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-812860</wp:posOffset>
                </wp:positionV>
                <wp:extent cx="7124065" cy="1908175"/>
                <wp:effectExtent l="0" t="0" r="635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1908175"/>
                          <a:chOff x="106619775" y="104976150"/>
                          <a:chExt cx="7038000" cy="19080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AL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5775" y="105732753"/>
                            <a:ext cx="522000" cy="5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06619775" y="106884150"/>
                            <a:ext cx="6948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DofE Logo BH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55775" y="104976150"/>
                            <a:ext cx="5532120" cy="1513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807775" y="105336753"/>
                            <a:ext cx="5256000" cy="10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2423" w:rsidRDefault="00F42423" w:rsidP="00D8024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$BRIDGEWATER LOGO wor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07775" y="105480753"/>
                            <a:ext cx="2448000" cy="78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751775" y="105804150"/>
                            <a:ext cx="2088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2423" w:rsidRDefault="00F42423" w:rsidP="00D80245">
                              <w:pPr>
                                <w:rPr>
                                  <w:rFonts w:ascii="Century Gothic" w:hAnsi="Century Gothic"/>
                                  <w:color w:val="4D4D4D"/>
                                  <w:sz w:val="55"/>
                                  <w:szCs w:val="5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D4D4D"/>
                                  <w:sz w:val="55"/>
                                  <w:szCs w:val="55"/>
                                </w:rPr>
                                <w:t>Trading Ltd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new Bridgewater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5775" y="105732753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$BRIDGEWATER app c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23775" y="105732753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07775" y="106380150"/>
                            <a:ext cx="5832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2423" w:rsidRDefault="00F42423" w:rsidP="00D80245">
                              <w:pPr>
                                <w:jc w:val="center"/>
                                <w:rPr>
                                  <w:rFonts w:ascii="Antique Olive" w:hAnsi="Antique Oliv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ntique Olive" w:hAnsi="Antique Olive"/>
                                  <w:sz w:val="16"/>
                                  <w:szCs w:val="16"/>
                                </w:rPr>
                                <w:t>Company No 8079474</w:t>
                              </w:r>
                            </w:p>
                            <w:p w:rsidR="00F42423" w:rsidRDefault="00F42423" w:rsidP="00D80245">
                              <w:pPr>
                                <w:jc w:val="center"/>
                                <w:rPr>
                                  <w:rFonts w:ascii="Antique Olive" w:hAnsi="Antique Oliv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ntique Olive" w:hAnsi="Antique Olive"/>
                                  <w:sz w:val="16"/>
                                  <w:szCs w:val="16"/>
                                </w:rPr>
                                <w:t xml:space="preserve">Registered Office: c/o Bridgewater High School, </w:t>
                              </w:r>
                              <w:proofErr w:type="spellStart"/>
                              <w:r>
                                <w:rPr>
                                  <w:rFonts w:ascii="Antique Olive" w:hAnsi="Antique Olive"/>
                                  <w:sz w:val="16"/>
                                  <w:szCs w:val="16"/>
                                </w:rPr>
                                <w:t>Broomfields</w:t>
                              </w:r>
                              <w:proofErr w:type="spellEnd"/>
                              <w:r>
                                <w:rPr>
                                  <w:rFonts w:ascii="Antique Olive" w:hAnsi="Antique Olive"/>
                                  <w:sz w:val="16"/>
                                  <w:szCs w:val="16"/>
                                </w:rPr>
                                <w:t xml:space="preserve"> Road, Appleton, Warrington, Cheshire WA4 3AE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60.75pt;margin-top:-64pt;width:560.95pt;height:150.25pt;z-index:251658240" coordorigin="1066197,1049761" coordsize="7038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DBAoA&#10;AAAAAAAAIQC9mF5ich0AAHIdAAAVAAAAZHJzL21lZGlhL2ltYWdlMS5qcGVn/9j/4AAQSkZJRgAB&#10;AQEA3ADcAAD/2wBDAAIBAQIBAQICAgICAgICAwUDAwMDAwYEBAMFBwYHBwcGBwcICQsJCAgKCAcH&#10;Cg0KCgsMDAwMBwkODw0MDgsMDAz/2wBDAQICAgMDAwYDAwYMCAcIDAwMDAwMDAwMDAwMDAwMDAwM&#10;DAwMDAwMDAwMDAwMDAwMDAwMDAwMDAwMDAwMDAwMDAz/wAARCACEAH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ALA Logo" style="position:absolute;left:1131357;top:1057327;width:5220;height:5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yVvEAAAA2gAAAA8AAABkcnMvZG93bnJldi54bWxEj91qwkAUhO8LvsNyhN5Is1FJKDEbEUvp&#10;z1U1fYBD9pikzZ5Ns6vGt+8KgpfDzHzD5OvRdOJEg2stK5hHMQjiyuqWawXf5evTMwjnkTV2lknB&#10;hRysi8lDjpm2Z97Rae9rESDsMlTQeN9nUrqqIYMusj1x8A52MOiDHGqpBzwHuOnkIo5TabDlsNBg&#10;T9uGqt/90ShI4tGUu+TvxX28pZ/b5ez49UMzpR6n42YFwtPo7+Fb+10rWMD1SrgBsv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byVvEAAAA2gAAAA8AAAAAAAAAAAAAAAAA&#10;nwIAAGRycy9kb3ducmV2LnhtbFBLBQYAAAAABAAEAPcAAACQAwAAAAA=&#10;" insetpen="t">
                  <v:imagedata r:id="rId12" o:title="AALA Logo"/>
                </v:shape>
                <v:line id="Line 4" o:spid="_x0000_s1028" style="position:absolute;visibility:visible;mso-wrap-style:square" from="1066197,1068841" to="1135677,106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5apcQAAADaAAAADwAAAGRycy9kb3ducmV2LnhtbESPQWvCQBSE74L/YXlCb7qxllJSN0EE&#10;QchBTO2ht0f2mU2bfRuy2yT117uFQo/DzHzDbPPJtmKg3jeOFaxXCQjiyumGawWXt8PyBYQPyBpb&#10;x6Tghzzk2Xy2xVS7kc80lKEWEcI+RQUmhC6V0leGLPqV64ijd3W9xRBlX0vd4xjhtpWPSfIsLTYc&#10;Fwx2tDdUfZXfVsHHU1sUu/LzcHofEzMNl6srblKph8W0ewURaAr/4b/2USvY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lqlxAAAANoAAAAPAAAAAAAAAAAA&#10;AAAAAKECAABkcnMvZG93bnJldi54bWxQSwUGAAAAAAQABAD5AAAAkgMAAAAA&#10;" strokeweight=".25pt">
                  <v:shadow color="#ccc"/>
                </v:line>
                <v:shape id="Picture 5" o:spid="_x0000_s1029" type="#_x0000_t75" alt="DofE Logo BHSAC" style="position:absolute;left:1066557;top:1049761;width:55321;height:1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hssLDAAAA2gAAAA8AAABkcnMvZG93bnJldi54bWxEj0FrwkAUhO+C/2F5BW+6qaiU1FWKUrCI&#10;gmna82v2NQnNvk13tyb+e1cQehxm5htmue5NI87kfG1ZweMkAUFcWF1zqSB/fx0/gfABWWNjmRRc&#10;yMN6NRwsMdW24xOds1CKCGGfooIqhDaV0hcVGfQT2xJH79s6gyFKV0rtsItw08hpkiykwZrjQoUt&#10;bSoqfrI/o+DwNTtuHX5+vGWLpCvmOfb7/Fep0UP/8gwiUB/+w/f2TiuYwe1Kv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GywsMAAADaAAAADwAAAAAAAAAAAAAAAACf&#10;AgAAZHJzL2Rvd25yZXYueG1sUEsFBgAAAAAEAAQA9wAAAI8DAAAAAA==&#10;">
                  <v:imagedata r:id="rId13" o:title="DofE Logo BHSA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8077;top:1053367;width:5256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LRsQA&#10;AADaAAAADwAAAGRycy9kb3ducmV2LnhtbESPT4vCMBTE78J+h/AWvGnqv2XpGqUsLOpFqHrw+Gie&#10;bdfmpTSxVj+9EQSPw8z8hpkvO1OJlhpXWlYwGkYgiDOrS84VHPZ/g28QziNrrCyTghs5WC4+enOM&#10;tb1ySu3O5yJA2MWooPC+jqV0WUEG3dDWxME72cagD7LJpW7wGuCmkuMo+pIGSw4LBdb0W1B23l2M&#10;gmMarZPJZjVO2+Phckqm+/92e1eq/9klPyA8df4dfrXXWsEM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y0bEAAAA2gAAAA8AAAAAAAAAAAAAAAAAmAIAAGRycy9k&#10;b3ducmV2LnhtbFBLBQYAAAAABAAEAPUAAACJAwAAAAA=&#10;" stroked="f" insetpen="t">
                  <v:shadow color="#ccc"/>
                  <v:textbox inset="2.88pt,2.88pt,2.88pt,2.88pt">
                    <w:txbxContent>
                      <w:p w:rsidR="00F42423" w:rsidRDefault="00F42423" w:rsidP="00D80245"/>
                    </w:txbxContent>
                  </v:textbox>
                </v:shape>
                <v:shape id="Picture 7" o:spid="_x0000_s1031" type="#_x0000_t75" alt="$BRIDGEWATER LOGO wording" style="position:absolute;left:1078077;top:1054807;width:24480;height:7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anTCAAAA2gAAAA8AAABkcnMvZG93bnJldi54bWxEj0GLwjAUhO+C/yE8wZumLqi71SjiIupF&#10;0N2Dx0fzbIvNS0mi7e6vN4LgcZiZb5j5sjWVuJPzpWUFo2ECgjizuuRcwe/PZvAJwgdkjZVlUvBH&#10;HpaLbmeOqbYNH+l+CrmIEPYpKihCqFMpfVaQQT+0NXH0LtYZDFG6XGqHTYSbSn4kyUQaLDkuFFjT&#10;uqDseroZBaugr+zW28s3br6mzfif9ufzQal+r13NQARqwzv8au+0gg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2p0wgAAANoAAAAPAAAAAAAAAAAAAAAAAJ8C&#10;AABkcnMvZG93bnJldi54bWxQSwUGAAAAAAQABAD3AAAAjgMAAAAA&#10;" insetpen="t">
                  <v:imagedata r:id="rId14" o:title="$BRIDGEWATER LOGO wording"/>
                </v:shape>
                <v:shape id="Text Box 8" o:spid="_x0000_s1032" type="#_x0000_t202" style="position:absolute;left:1097517;top:1058041;width:2088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F42423" w:rsidRDefault="00F42423" w:rsidP="00D80245">
                        <w:pPr>
                          <w:rPr>
                            <w:rFonts w:ascii="Century Gothic" w:hAnsi="Century Gothic"/>
                            <w:color w:val="4D4D4D"/>
                            <w:sz w:val="55"/>
                            <w:szCs w:val="55"/>
                          </w:rPr>
                        </w:pPr>
                        <w:r>
                          <w:rPr>
                            <w:rFonts w:ascii="Century Gothic" w:hAnsi="Century Gothic"/>
                            <w:color w:val="4D4D4D"/>
                            <w:sz w:val="55"/>
                            <w:szCs w:val="55"/>
                          </w:rPr>
                          <w:t>Trading Ltd</w:t>
                        </w:r>
                      </w:p>
                    </w:txbxContent>
                  </v:textbox>
                </v:shape>
                <v:shape id="Picture 9" o:spid="_x0000_s1033" type="#_x0000_t75" alt="new Bridgewater Badge" style="position:absolute;left:1118757;top:1057327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lQ2jBAAAA2gAAAA8AAABkcnMvZG93bnJldi54bWxET89rwjAUvgv7H8Ib7GaTeRijM5YyLAhz&#10;om7z/GiebVnz0jWp1v315iB4/Ph+z7PRtuJEvW8ca3hOFAji0pmGKw3fX8X0FYQPyAZbx6ThQh6y&#10;xcNkjqlxZ97RaR8qEUPYp6ihDqFLpfRlTRZ94jriyB1dbzFE2FfS9HiO4baVM6VepMWGY0ONHb3X&#10;VP7uB6th4OLzZ9i4v+36f10ePpbLXBVK66fHMX8DEWgMd/HNvTIa4tZ4Jd4Aub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lQ2jBAAAA2gAAAA8AAAAAAAAAAAAAAAAAnwIA&#10;AGRycy9kb3ducmV2LnhtbFBLBQYAAAAABAAEAPcAAACNAwAAAAA=&#10;" insetpen="t">
                  <v:imagedata r:id="rId15" o:title="new Bridgewater Badge"/>
                </v:shape>
                <v:shape id="Picture 10" o:spid="_x0000_s1034" type="#_x0000_t75" alt="$BRIDGEWATER app coll" style="position:absolute;left:1125237;top:1057327;width:5760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gU7EAAAA2gAAAA8AAABkcnMvZG93bnJldi54bWxEj0+LwjAUxO/CfofwhL1pqrD+qUZZBGEP&#10;i2BXWLy9Ns+22LyUJtrqpzeC4HGYmd8wy3VnKnGlxpWWFYyGEQjizOqScwWHv+1gBsJ5ZI2VZVJw&#10;Iwfr1UdvibG2Le/pmvhcBAi7GBUU3texlC4ryKAb2po4eCfbGPRBNrnUDbYBbio5jqKJNFhyWCiw&#10;pk1B2Tm5GAVfv+M2/dfH6e4+23B6SvZ1euiU+ux33wsQnjr/Dr/aP1rBHJ5Xwg2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wgU7EAAAA2gAAAA8AAAAAAAAAAAAAAAAA&#10;nwIAAGRycy9kb3ducmV2LnhtbFBLBQYAAAAABAAEAPcAAACQAwAAAAA=&#10;" insetpen="t">
                  <v:imagedata r:id="rId16" o:title="$BRIDGEWATER app coll"/>
                </v:shape>
                <v:shape id="Text Box 11" o:spid="_x0000_s1035" type="#_x0000_t202" style="position:absolute;left:1078077;top:1063801;width:583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F42423" w:rsidRDefault="00F42423" w:rsidP="00D80245">
                        <w:pPr>
                          <w:jc w:val="center"/>
                          <w:rPr>
                            <w:rFonts w:ascii="Antique Olive" w:hAnsi="Antique Oliv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ntique Olive" w:hAnsi="Antique Olive"/>
                            <w:sz w:val="16"/>
                            <w:szCs w:val="16"/>
                          </w:rPr>
                          <w:t>Company No 8079474</w:t>
                        </w:r>
                      </w:p>
                      <w:p w:rsidR="00F42423" w:rsidRDefault="00F42423" w:rsidP="00D80245">
                        <w:pPr>
                          <w:jc w:val="center"/>
                          <w:rPr>
                            <w:rFonts w:ascii="Antique Olive" w:hAnsi="Antique Oliv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ntique Olive" w:hAnsi="Antique Olive"/>
                            <w:sz w:val="16"/>
                            <w:szCs w:val="16"/>
                          </w:rPr>
                          <w:t xml:space="preserve">Registered Office: c/o Bridgewater High School, </w:t>
                        </w:r>
                        <w:proofErr w:type="spellStart"/>
                        <w:r>
                          <w:rPr>
                            <w:rFonts w:ascii="Antique Olive" w:hAnsi="Antique Olive"/>
                            <w:sz w:val="16"/>
                            <w:szCs w:val="16"/>
                          </w:rPr>
                          <w:t>Broomfields</w:t>
                        </w:r>
                        <w:proofErr w:type="spellEnd"/>
                        <w:r>
                          <w:rPr>
                            <w:rFonts w:ascii="Antique Olive" w:hAnsi="Antique Olive"/>
                            <w:sz w:val="16"/>
                            <w:szCs w:val="16"/>
                          </w:rPr>
                          <w:t xml:space="preserve"> Road, Appleton, Warrington, Cheshire WA4 3AE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D80245" w:rsidRPr="00D80245" w:rsidRDefault="00D80245" w:rsidP="00D802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024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Pr="00893BFD" w:rsidRDefault="00041138" w:rsidP="00041138">
      <w:pPr>
        <w:jc w:val="both"/>
        <w:rPr>
          <w:rFonts w:ascii="Arial" w:hAnsi="Arial" w:cs="Arial"/>
          <w:sz w:val="24"/>
          <w:szCs w:val="24"/>
        </w:rPr>
      </w:pPr>
      <w:r w:rsidRPr="004A31F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ost Title</w:t>
      </w:r>
      <w:r w:rsidRPr="00CD7846">
        <w:rPr>
          <w:rFonts w:ascii="Arial" w:hAnsi="Arial" w:cs="Arial"/>
          <w:sz w:val="24"/>
          <w:szCs w:val="24"/>
        </w:rPr>
        <w:tab/>
      </w:r>
      <w:r w:rsidRPr="00CD7846">
        <w:rPr>
          <w:rFonts w:ascii="Arial" w:hAnsi="Arial" w:cs="Arial"/>
          <w:sz w:val="24"/>
          <w:szCs w:val="24"/>
        </w:rPr>
        <w:tab/>
      </w:r>
      <w:r w:rsidR="00D80245">
        <w:rPr>
          <w:rFonts w:ascii="Arial" w:hAnsi="Arial" w:cs="Arial"/>
          <w:sz w:val="24"/>
          <w:szCs w:val="24"/>
        </w:rPr>
        <w:tab/>
      </w:r>
      <w:r w:rsidR="00D80245">
        <w:rPr>
          <w:rFonts w:ascii="Arial" w:hAnsi="Arial" w:cs="Arial"/>
          <w:sz w:val="24"/>
          <w:szCs w:val="24"/>
        </w:rPr>
        <w:tab/>
        <w:t>School Cleaner</w:t>
      </w:r>
    </w:p>
    <w:p w:rsidR="00041138" w:rsidRPr="00893BFD" w:rsidRDefault="00041138" w:rsidP="00041138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041138" w:rsidRPr="00ED7E5C" w:rsidRDefault="00041138" w:rsidP="00041138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893BFD">
        <w:rPr>
          <w:rFonts w:ascii="Arial" w:hAnsi="Arial" w:cs="Arial"/>
          <w:b/>
          <w:sz w:val="24"/>
          <w:szCs w:val="24"/>
        </w:rPr>
        <w:t>Grade:</w:t>
      </w:r>
      <w:r w:rsidRPr="00893BFD">
        <w:rPr>
          <w:rFonts w:ascii="Arial" w:hAnsi="Arial" w:cs="Arial"/>
          <w:sz w:val="24"/>
          <w:szCs w:val="24"/>
        </w:rPr>
        <w:tab/>
      </w:r>
      <w:r w:rsidRPr="00893BFD">
        <w:rPr>
          <w:rFonts w:ascii="Arial" w:hAnsi="Arial" w:cs="Arial"/>
          <w:sz w:val="24"/>
          <w:szCs w:val="24"/>
        </w:rPr>
        <w:tab/>
      </w:r>
      <w:r w:rsidR="00D80245">
        <w:rPr>
          <w:rFonts w:ascii="Arial" w:hAnsi="Arial" w:cs="Arial"/>
          <w:sz w:val="24"/>
          <w:szCs w:val="24"/>
        </w:rPr>
        <w:t>£7.20/hour</w:t>
      </w:r>
    </w:p>
    <w:p w:rsidR="00041138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sz w:val="24"/>
          <w:szCs w:val="24"/>
        </w:rPr>
      </w:pPr>
      <w:r w:rsidRPr="00893BFD">
        <w:rPr>
          <w:rFonts w:ascii="Arial" w:hAnsi="Arial" w:cs="Arial"/>
          <w:b/>
          <w:sz w:val="24"/>
          <w:szCs w:val="24"/>
        </w:rPr>
        <w:t>Directly Responsible To</w:t>
      </w:r>
      <w:r w:rsidRPr="00893BFD">
        <w:rPr>
          <w:rFonts w:ascii="Arial" w:hAnsi="Arial" w:cs="Arial"/>
          <w:sz w:val="24"/>
          <w:szCs w:val="24"/>
        </w:rPr>
        <w:t>:</w:t>
      </w:r>
      <w:r w:rsidRPr="00893BFD">
        <w:rPr>
          <w:rFonts w:ascii="Arial" w:hAnsi="Arial" w:cs="Arial"/>
          <w:sz w:val="24"/>
          <w:szCs w:val="24"/>
        </w:rPr>
        <w:tab/>
        <w:t xml:space="preserve"> </w:t>
      </w:r>
      <w:r w:rsidRPr="00893BFD">
        <w:rPr>
          <w:rFonts w:ascii="Arial" w:hAnsi="Arial" w:cs="Arial"/>
          <w:sz w:val="24"/>
          <w:szCs w:val="24"/>
        </w:rPr>
        <w:tab/>
      </w:r>
      <w:r w:rsidR="00D80245">
        <w:rPr>
          <w:rFonts w:ascii="Arial" w:hAnsi="Arial" w:cs="Arial"/>
          <w:sz w:val="24"/>
          <w:szCs w:val="24"/>
        </w:rPr>
        <w:t>Premises</w:t>
      </w:r>
      <w:r>
        <w:rPr>
          <w:rFonts w:ascii="Arial" w:hAnsi="Arial" w:cs="Arial"/>
          <w:sz w:val="24"/>
          <w:szCs w:val="24"/>
        </w:rPr>
        <w:t xml:space="preserve"> Manager </w:t>
      </w:r>
    </w:p>
    <w:p w:rsidR="00041138" w:rsidRPr="00893BFD" w:rsidRDefault="00041138" w:rsidP="00041138">
      <w:pPr>
        <w:jc w:val="both"/>
        <w:rPr>
          <w:rFonts w:ascii="Arial" w:hAnsi="Arial" w:cs="Arial"/>
          <w:b/>
          <w:sz w:val="24"/>
          <w:szCs w:val="24"/>
        </w:rPr>
      </w:pPr>
    </w:p>
    <w:p w:rsidR="00041138" w:rsidRPr="00893BFD" w:rsidRDefault="00041138" w:rsidP="00041138">
      <w:pPr>
        <w:jc w:val="both"/>
        <w:rPr>
          <w:rFonts w:ascii="Arial" w:hAnsi="Arial" w:cs="Arial"/>
          <w:sz w:val="24"/>
          <w:szCs w:val="24"/>
        </w:rPr>
      </w:pPr>
      <w:r w:rsidRPr="00893BFD">
        <w:rPr>
          <w:rFonts w:ascii="Arial" w:hAnsi="Arial" w:cs="Arial"/>
          <w:b/>
          <w:sz w:val="24"/>
          <w:szCs w:val="24"/>
        </w:rPr>
        <w:t>Location of Work</w:t>
      </w:r>
      <w:r w:rsidRPr="00893BFD">
        <w:rPr>
          <w:rFonts w:ascii="Arial" w:hAnsi="Arial" w:cs="Arial"/>
          <w:sz w:val="24"/>
          <w:szCs w:val="24"/>
        </w:rPr>
        <w:t>:</w:t>
      </w:r>
      <w:r w:rsidRPr="00893BFD">
        <w:rPr>
          <w:rFonts w:ascii="Arial" w:hAnsi="Arial" w:cs="Arial"/>
          <w:sz w:val="24"/>
          <w:szCs w:val="24"/>
        </w:rPr>
        <w:tab/>
      </w:r>
      <w:r w:rsidRPr="00893BFD">
        <w:rPr>
          <w:rFonts w:ascii="Arial" w:hAnsi="Arial" w:cs="Arial"/>
          <w:sz w:val="24"/>
          <w:szCs w:val="24"/>
        </w:rPr>
        <w:tab/>
        <w:t xml:space="preserve"> </w:t>
      </w:r>
      <w:r w:rsidRPr="00893BFD">
        <w:rPr>
          <w:rFonts w:ascii="Arial" w:hAnsi="Arial" w:cs="Arial"/>
          <w:sz w:val="24"/>
          <w:szCs w:val="24"/>
        </w:rPr>
        <w:tab/>
      </w:r>
      <w:r w:rsidR="00D80245">
        <w:rPr>
          <w:rFonts w:ascii="Arial" w:hAnsi="Arial" w:cs="Arial"/>
          <w:sz w:val="24"/>
          <w:szCs w:val="24"/>
        </w:rPr>
        <w:t xml:space="preserve">Bridgewater High School - </w:t>
      </w:r>
      <w:r>
        <w:rPr>
          <w:rFonts w:ascii="Arial" w:hAnsi="Arial" w:cs="Arial"/>
          <w:sz w:val="24"/>
          <w:szCs w:val="24"/>
        </w:rPr>
        <w:t xml:space="preserve">Upper </w:t>
      </w:r>
      <w:r w:rsidR="00D80245">
        <w:rPr>
          <w:rFonts w:ascii="Arial" w:hAnsi="Arial" w:cs="Arial"/>
          <w:sz w:val="24"/>
          <w:szCs w:val="24"/>
        </w:rPr>
        <w:t xml:space="preserve">and Lower </w:t>
      </w:r>
      <w:r>
        <w:rPr>
          <w:rFonts w:ascii="Arial" w:hAnsi="Arial" w:cs="Arial"/>
          <w:sz w:val="24"/>
          <w:szCs w:val="24"/>
        </w:rPr>
        <w:t>Site</w:t>
      </w:r>
      <w:r w:rsidR="00D80245">
        <w:rPr>
          <w:rFonts w:ascii="Arial" w:hAnsi="Arial" w:cs="Arial"/>
          <w:sz w:val="24"/>
          <w:szCs w:val="24"/>
        </w:rPr>
        <w:t>s</w:t>
      </w:r>
    </w:p>
    <w:p w:rsidR="00041138" w:rsidRPr="00893BFD" w:rsidRDefault="00041138" w:rsidP="00041138">
      <w:pPr>
        <w:jc w:val="both"/>
        <w:rPr>
          <w:rFonts w:ascii="Arial" w:hAnsi="Arial" w:cs="Arial"/>
          <w:sz w:val="24"/>
          <w:szCs w:val="24"/>
        </w:rPr>
      </w:pPr>
    </w:p>
    <w:p w:rsidR="00041138" w:rsidRDefault="00041138" w:rsidP="00041138">
      <w:pPr>
        <w:jc w:val="both"/>
        <w:rPr>
          <w:rFonts w:ascii="Arial" w:hAnsi="Arial" w:cs="Arial"/>
          <w:sz w:val="24"/>
          <w:szCs w:val="24"/>
        </w:rPr>
      </w:pPr>
      <w:r w:rsidRPr="00893BFD">
        <w:rPr>
          <w:rFonts w:ascii="Arial" w:hAnsi="Arial" w:cs="Arial"/>
          <w:b/>
          <w:sz w:val="24"/>
          <w:szCs w:val="24"/>
        </w:rPr>
        <w:t>Hours of Duty</w:t>
      </w:r>
      <w:r w:rsidRPr="00893BFD">
        <w:rPr>
          <w:rFonts w:ascii="Arial" w:hAnsi="Arial" w:cs="Arial"/>
          <w:sz w:val="24"/>
          <w:szCs w:val="24"/>
        </w:rPr>
        <w:t>:</w:t>
      </w:r>
      <w:r w:rsidRPr="00893BFD">
        <w:rPr>
          <w:rFonts w:ascii="Arial" w:hAnsi="Arial" w:cs="Arial"/>
          <w:sz w:val="24"/>
          <w:szCs w:val="24"/>
        </w:rPr>
        <w:tab/>
      </w:r>
      <w:r w:rsidRPr="00893BFD">
        <w:rPr>
          <w:rFonts w:ascii="Arial" w:hAnsi="Arial" w:cs="Arial"/>
          <w:sz w:val="24"/>
          <w:szCs w:val="24"/>
        </w:rPr>
        <w:tab/>
      </w:r>
      <w:r w:rsidRPr="00893BFD">
        <w:rPr>
          <w:rFonts w:ascii="Arial" w:hAnsi="Arial" w:cs="Arial"/>
          <w:sz w:val="24"/>
          <w:szCs w:val="24"/>
        </w:rPr>
        <w:tab/>
      </w:r>
      <w:r w:rsidR="00D80245">
        <w:rPr>
          <w:rFonts w:ascii="Arial" w:hAnsi="Arial" w:cs="Arial"/>
          <w:sz w:val="24"/>
          <w:szCs w:val="24"/>
        </w:rPr>
        <w:t>3hours/day from 3.30pm (plus holiday working)</w:t>
      </w:r>
    </w:p>
    <w:p w:rsidR="00F97B41" w:rsidRDefault="00F97B41" w:rsidP="00041138">
      <w:pPr>
        <w:jc w:val="both"/>
        <w:rPr>
          <w:rFonts w:ascii="Arial" w:hAnsi="Arial" w:cs="Arial"/>
          <w:sz w:val="24"/>
          <w:szCs w:val="24"/>
        </w:rPr>
      </w:pPr>
    </w:p>
    <w:p w:rsidR="00F97B41" w:rsidRDefault="00F97B41" w:rsidP="00041138">
      <w:pPr>
        <w:jc w:val="both"/>
        <w:rPr>
          <w:rFonts w:ascii="Arial" w:hAnsi="Arial" w:cs="Arial"/>
          <w:sz w:val="24"/>
          <w:szCs w:val="24"/>
        </w:rPr>
      </w:pPr>
    </w:p>
    <w:p w:rsidR="00F97B41" w:rsidRPr="00F97B41" w:rsidRDefault="00F97B41" w:rsidP="00F97B41">
      <w:pPr>
        <w:widowControl/>
        <w:jc w:val="both"/>
        <w:rPr>
          <w:rFonts w:ascii="Arial" w:hAnsi="Arial"/>
          <w:b/>
          <w:kern w:val="0"/>
          <w:sz w:val="24"/>
          <w:lang w:eastAsia="en-GB"/>
        </w:rPr>
      </w:pPr>
      <w:r w:rsidRPr="00F97B41">
        <w:rPr>
          <w:rFonts w:ascii="Arial" w:hAnsi="Arial"/>
          <w:b/>
          <w:kern w:val="0"/>
          <w:sz w:val="24"/>
          <w:lang w:eastAsia="en-GB"/>
        </w:rPr>
        <w:t>Primary Purpose and Scope of the Job:</w:t>
      </w:r>
    </w:p>
    <w:p w:rsidR="00F97B41" w:rsidRDefault="00B7609F" w:rsidP="00F97B41">
      <w:pPr>
        <w:widowControl/>
        <w:jc w:val="both"/>
        <w:rPr>
          <w:rFonts w:ascii="Arial" w:hAnsi="Arial"/>
          <w:kern w:val="0"/>
          <w:sz w:val="24"/>
          <w:lang w:eastAsia="en-GB"/>
        </w:rPr>
      </w:pPr>
      <w:r>
        <w:rPr>
          <w:rFonts w:ascii="Arial" w:hAnsi="Arial"/>
          <w:kern w:val="0"/>
          <w:sz w:val="24"/>
          <w:lang w:eastAsia="en-GB"/>
        </w:rPr>
        <w:t xml:space="preserve">The job purpose is to undertake the cleaning of designated areas in accordance with instructions. </w:t>
      </w:r>
      <w:r w:rsidR="00F97B41" w:rsidRPr="00F97B41">
        <w:rPr>
          <w:rFonts w:ascii="Arial" w:hAnsi="Arial"/>
          <w:kern w:val="0"/>
          <w:sz w:val="24"/>
          <w:lang w:eastAsia="en-GB"/>
        </w:rPr>
        <w:t>The post holder will work as part of the premis</w:t>
      </w:r>
      <w:r w:rsidR="00F97B41">
        <w:rPr>
          <w:rFonts w:ascii="Arial" w:hAnsi="Arial"/>
          <w:kern w:val="0"/>
          <w:sz w:val="24"/>
          <w:lang w:eastAsia="en-GB"/>
        </w:rPr>
        <w:t>es team by providing a</w:t>
      </w:r>
      <w:r w:rsidR="00943531">
        <w:rPr>
          <w:rFonts w:ascii="Arial" w:hAnsi="Arial"/>
          <w:kern w:val="0"/>
          <w:sz w:val="24"/>
          <w:lang w:eastAsia="en-GB"/>
        </w:rPr>
        <w:t xml:space="preserve"> cleaning service after</w:t>
      </w:r>
      <w:r w:rsidR="00F97B41" w:rsidRPr="00F97B41">
        <w:rPr>
          <w:rFonts w:ascii="Arial" w:hAnsi="Arial"/>
          <w:kern w:val="0"/>
          <w:sz w:val="24"/>
          <w:lang w:eastAsia="en-GB"/>
        </w:rPr>
        <w:t xml:space="preserve"> school hours</w:t>
      </w:r>
      <w:r w:rsidR="00F97B41">
        <w:rPr>
          <w:rFonts w:ascii="Arial" w:hAnsi="Arial"/>
          <w:kern w:val="0"/>
          <w:sz w:val="24"/>
          <w:lang w:eastAsia="en-GB"/>
        </w:rPr>
        <w:t xml:space="preserve"> and in the holidays</w:t>
      </w:r>
      <w:r w:rsidR="00F97B41" w:rsidRPr="00F97B41">
        <w:rPr>
          <w:rFonts w:ascii="Arial" w:hAnsi="Arial"/>
          <w:kern w:val="0"/>
          <w:sz w:val="24"/>
          <w:lang w:eastAsia="en-GB"/>
        </w:rPr>
        <w:t xml:space="preserve">, maintaining the school in a safe and hygienic condition at all times and providing general assistance to the premises team as required. </w:t>
      </w:r>
    </w:p>
    <w:p w:rsidR="009A6E3F" w:rsidRDefault="009A6E3F" w:rsidP="00F97B41">
      <w:pPr>
        <w:widowControl/>
        <w:jc w:val="both"/>
        <w:rPr>
          <w:rFonts w:ascii="Arial" w:hAnsi="Arial"/>
          <w:kern w:val="0"/>
          <w:sz w:val="24"/>
          <w:lang w:eastAsia="en-GB"/>
        </w:rPr>
      </w:pPr>
    </w:p>
    <w:p w:rsidR="009A6E3F" w:rsidRPr="009A6E3F" w:rsidRDefault="009A6E3F" w:rsidP="009A6E3F">
      <w:pPr>
        <w:widowControl/>
        <w:jc w:val="both"/>
        <w:rPr>
          <w:rFonts w:ascii="Arial" w:hAnsi="Arial"/>
          <w:b/>
          <w:kern w:val="0"/>
          <w:sz w:val="24"/>
          <w:u w:val="single"/>
          <w:lang w:eastAsia="en-GB"/>
        </w:rPr>
      </w:pPr>
      <w:r w:rsidRPr="009A6E3F">
        <w:rPr>
          <w:rFonts w:ascii="Arial" w:hAnsi="Arial"/>
          <w:b/>
          <w:kern w:val="0"/>
          <w:sz w:val="24"/>
          <w:u w:val="single"/>
          <w:lang w:eastAsia="en-GB"/>
        </w:rPr>
        <w:t>WORKING RELATIONSHIPS</w:t>
      </w:r>
    </w:p>
    <w:p w:rsidR="009A6E3F" w:rsidRPr="009A6E3F" w:rsidRDefault="009A6E3F" w:rsidP="009A6E3F">
      <w:pPr>
        <w:widowControl/>
        <w:jc w:val="both"/>
        <w:rPr>
          <w:rFonts w:ascii="Arial" w:hAnsi="Arial"/>
          <w:kern w:val="0"/>
          <w:sz w:val="24"/>
          <w:lang w:eastAsia="en-GB"/>
        </w:rPr>
      </w:pPr>
    </w:p>
    <w:p w:rsidR="009A6E3F" w:rsidRPr="009A6E3F" w:rsidRDefault="009A6E3F" w:rsidP="009A6E3F">
      <w:pPr>
        <w:widowControl/>
        <w:jc w:val="both"/>
        <w:rPr>
          <w:rFonts w:ascii="Arial" w:hAnsi="Arial"/>
          <w:kern w:val="0"/>
          <w:sz w:val="24"/>
          <w:lang w:eastAsia="en-GB"/>
        </w:rPr>
      </w:pPr>
      <w:r w:rsidRPr="009A6E3F">
        <w:rPr>
          <w:rFonts w:ascii="Arial" w:hAnsi="Arial"/>
          <w:kern w:val="0"/>
          <w:sz w:val="24"/>
          <w:lang w:eastAsia="en-GB"/>
        </w:rPr>
        <w:t xml:space="preserve">Premises Manager and </w:t>
      </w:r>
      <w:r w:rsidR="007C65C6">
        <w:rPr>
          <w:rFonts w:ascii="Arial" w:hAnsi="Arial"/>
          <w:kern w:val="0"/>
          <w:sz w:val="24"/>
          <w:lang w:eastAsia="en-GB"/>
        </w:rPr>
        <w:t>Premises T</w:t>
      </w:r>
      <w:r w:rsidRPr="009A6E3F">
        <w:rPr>
          <w:rFonts w:ascii="Arial" w:hAnsi="Arial"/>
          <w:kern w:val="0"/>
          <w:sz w:val="24"/>
          <w:lang w:eastAsia="en-GB"/>
        </w:rPr>
        <w:t>eam</w:t>
      </w:r>
    </w:p>
    <w:p w:rsidR="009A6E3F" w:rsidRDefault="009A6E3F" w:rsidP="009A6E3F">
      <w:pPr>
        <w:widowControl/>
        <w:jc w:val="both"/>
        <w:rPr>
          <w:rFonts w:ascii="Arial" w:hAnsi="Arial"/>
          <w:kern w:val="0"/>
          <w:sz w:val="24"/>
          <w:lang w:eastAsia="en-GB"/>
        </w:rPr>
      </w:pPr>
    </w:p>
    <w:p w:rsidR="00552524" w:rsidRPr="00552524" w:rsidRDefault="00552524" w:rsidP="00552524">
      <w:pPr>
        <w:widowControl/>
        <w:jc w:val="both"/>
        <w:rPr>
          <w:rFonts w:ascii="Arial" w:hAnsi="Arial"/>
          <w:b/>
          <w:kern w:val="0"/>
          <w:sz w:val="24"/>
          <w:u w:val="single"/>
          <w:lang w:eastAsia="en-GB"/>
        </w:rPr>
      </w:pPr>
      <w:r w:rsidRPr="00552524">
        <w:rPr>
          <w:rFonts w:ascii="Arial" w:hAnsi="Arial"/>
          <w:b/>
          <w:kern w:val="0"/>
          <w:sz w:val="24"/>
          <w:u w:val="single"/>
          <w:lang w:eastAsia="en-GB"/>
        </w:rPr>
        <w:t>KEY TASKS AND ACCOUNTABILITIES</w:t>
      </w:r>
    </w:p>
    <w:p w:rsidR="00552524" w:rsidRPr="00552524" w:rsidRDefault="00552524" w:rsidP="00552524">
      <w:pPr>
        <w:widowControl/>
        <w:jc w:val="both"/>
        <w:rPr>
          <w:rFonts w:ascii="Arial" w:hAnsi="Arial"/>
          <w:kern w:val="0"/>
          <w:sz w:val="24"/>
          <w:lang w:eastAsia="en-GB"/>
        </w:rPr>
      </w:pPr>
    </w:p>
    <w:p w:rsidR="00552524" w:rsidRPr="00552524" w:rsidRDefault="00552524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552524">
        <w:rPr>
          <w:rFonts w:ascii="Arial" w:hAnsi="Arial"/>
          <w:kern w:val="0"/>
          <w:sz w:val="24"/>
          <w:lang w:eastAsia="en-GB"/>
        </w:rPr>
        <w:t>The post holder must carry out the duties with full regard to the School’s Performance Plan, Equality and Diversity Policy and Health and Safety Policy.</w:t>
      </w:r>
    </w:p>
    <w:p w:rsidR="00552524" w:rsidRPr="00552524" w:rsidRDefault="00552524" w:rsidP="00552524">
      <w:pPr>
        <w:widowControl/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</w:p>
    <w:p w:rsidR="00552524" w:rsidRPr="00552524" w:rsidRDefault="00552524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552524">
        <w:rPr>
          <w:rFonts w:ascii="Arial" w:hAnsi="Arial"/>
          <w:kern w:val="0"/>
          <w:sz w:val="24"/>
          <w:lang w:eastAsia="en-GB"/>
        </w:rPr>
        <w:t>Carry out all duties with due regard to confidentiality and data protection regulations.</w:t>
      </w:r>
    </w:p>
    <w:p w:rsidR="00552524" w:rsidRPr="00552524" w:rsidRDefault="00552524" w:rsidP="00552524">
      <w:pPr>
        <w:widowControl/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</w:p>
    <w:p w:rsidR="00552524" w:rsidRDefault="00552524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552524">
        <w:rPr>
          <w:rFonts w:ascii="Arial" w:hAnsi="Arial"/>
          <w:kern w:val="0"/>
          <w:sz w:val="24"/>
          <w:lang w:eastAsia="en-GB"/>
        </w:rPr>
        <w:t>Carry out all duties maintaining the highest levels of customer care and service and adhering to the schools’ safeguarding and security policies at all times</w:t>
      </w:r>
    </w:p>
    <w:p w:rsidR="001E7233" w:rsidRDefault="001E7233" w:rsidP="001E7233">
      <w:pPr>
        <w:pStyle w:val="ListParagraph"/>
        <w:rPr>
          <w:rFonts w:ascii="Arial" w:hAnsi="Arial"/>
          <w:kern w:val="0"/>
          <w:sz w:val="24"/>
          <w:lang w:eastAsia="en-GB"/>
        </w:rPr>
      </w:pPr>
    </w:p>
    <w:p w:rsidR="001E7233" w:rsidRPr="00552524" w:rsidRDefault="001E7233" w:rsidP="001E7233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552524">
        <w:rPr>
          <w:rFonts w:ascii="Arial" w:hAnsi="Arial"/>
          <w:kern w:val="0"/>
          <w:sz w:val="24"/>
          <w:lang w:eastAsia="en-GB"/>
        </w:rPr>
        <w:t>The post holder is responsible for the safeguarding and promotion of the welfare of children.</w:t>
      </w:r>
    </w:p>
    <w:p w:rsidR="001E7233" w:rsidRPr="00552524" w:rsidRDefault="001E7233" w:rsidP="001E7233">
      <w:pPr>
        <w:widowControl/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</w:p>
    <w:p w:rsidR="00552524" w:rsidRPr="00A749FC" w:rsidRDefault="00552524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b/>
          <w:kern w:val="0"/>
          <w:sz w:val="24"/>
          <w:lang w:eastAsia="en-GB"/>
        </w:rPr>
      </w:pPr>
      <w:r w:rsidRPr="00552524">
        <w:rPr>
          <w:rFonts w:ascii="Arial" w:hAnsi="Arial"/>
          <w:kern w:val="0"/>
          <w:sz w:val="24"/>
          <w:lang w:eastAsia="en-GB"/>
        </w:rPr>
        <w:t xml:space="preserve">Carry out designated cleaning duties ensuring the school site is kept in a clean and hygienic condition particularly corridors, toilets and washroom areas and other general areas involving duties such as emptying litter bins, cleaning polishing and dusting of designated areas. </w:t>
      </w:r>
    </w:p>
    <w:p w:rsidR="00A749FC" w:rsidRDefault="00A749FC" w:rsidP="00A749FC">
      <w:pPr>
        <w:pStyle w:val="ListParagraph"/>
        <w:rPr>
          <w:rFonts w:ascii="Arial" w:hAnsi="Arial"/>
          <w:b/>
          <w:kern w:val="0"/>
          <w:sz w:val="24"/>
          <w:lang w:eastAsia="en-GB"/>
        </w:rPr>
      </w:pPr>
    </w:p>
    <w:p w:rsidR="00A749FC" w:rsidRPr="00A749FC" w:rsidRDefault="00A749FC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A749FC">
        <w:rPr>
          <w:rFonts w:ascii="Arial" w:hAnsi="Arial"/>
          <w:kern w:val="0"/>
          <w:sz w:val="24"/>
          <w:lang w:eastAsia="en-GB"/>
        </w:rPr>
        <w:lastRenderedPageBreak/>
        <w:t>Training will be given on all aspects of the role, after which the post holder would be expected</w:t>
      </w:r>
      <w:r>
        <w:rPr>
          <w:rFonts w:ascii="Arial" w:hAnsi="Arial"/>
          <w:kern w:val="0"/>
          <w:sz w:val="24"/>
          <w:lang w:eastAsia="en-GB"/>
        </w:rPr>
        <w:t xml:space="preserve"> to carry</w:t>
      </w:r>
      <w:r w:rsidRPr="00A749FC">
        <w:rPr>
          <w:rFonts w:ascii="Arial" w:hAnsi="Arial"/>
          <w:kern w:val="0"/>
          <w:sz w:val="24"/>
          <w:lang w:eastAsia="en-GB"/>
        </w:rPr>
        <w:t xml:space="preserve"> out daily duties unsupervised where appropriate</w:t>
      </w:r>
      <w:r>
        <w:rPr>
          <w:rFonts w:ascii="Arial" w:hAnsi="Arial"/>
          <w:kern w:val="0"/>
          <w:sz w:val="24"/>
          <w:lang w:eastAsia="en-GB"/>
        </w:rPr>
        <w:t>.</w:t>
      </w:r>
    </w:p>
    <w:p w:rsidR="00B7609F" w:rsidRDefault="00B7609F" w:rsidP="00B7609F">
      <w:pPr>
        <w:pStyle w:val="ListParagraph"/>
        <w:rPr>
          <w:rFonts w:ascii="Arial" w:hAnsi="Arial"/>
          <w:b/>
          <w:kern w:val="0"/>
          <w:sz w:val="24"/>
          <w:lang w:eastAsia="en-GB"/>
        </w:rPr>
      </w:pPr>
    </w:p>
    <w:p w:rsidR="00B7609F" w:rsidRPr="00B7609F" w:rsidRDefault="00B7609F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B7609F">
        <w:rPr>
          <w:rFonts w:ascii="Arial" w:hAnsi="Arial"/>
          <w:kern w:val="0"/>
          <w:sz w:val="24"/>
          <w:lang w:eastAsia="en-GB"/>
        </w:rPr>
        <w:t>The post holder may be required to move between sites as required to fulfil cleaning duties.</w:t>
      </w:r>
    </w:p>
    <w:p w:rsidR="00B7609F" w:rsidRPr="00B7609F" w:rsidRDefault="00B7609F" w:rsidP="00B7609F">
      <w:pPr>
        <w:pStyle w:val="ListParagraph"/>
        <w:rPr>
          <w:rFonts w:ascii="Arial" w:hAnsi="Arial"/>
          <w:kern w:val="0"/>
          <w:sz w:val="24"/>
          <w:lang w:eastAsia="en-GB"/>
        </w:rPr>
      </w:pPr>
    </w:p>
    <w:p w:rsidR="00B7609F" w:rsidRPr="00B7609F" w:rsidRDefault="00B7609F" w:rsidP="00552524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kern w:val="0"/>
          <w:sz w:val="24"/>
          <w:lang w:eastAsia="en-GB"/>
        </w:rPr>
      </w:pPr>
      <w:r w:rsidRPr="00B7609F">
        <w:rPr>
          <w:rFonts w:ascii="Arial" w:hAnsi="Arial"/>
          <w:kern w:val="0"/>
          <w:sz w:val="24"/>
          <w:lang w:eastAsia="en-GB"/>
        </w:rPr>
        <w:t>The post holder is required to report any building maintenance or safety issues to the Deputy Supervisor.</w:t>
      </w:r>
    </w:p>
    <w:p w:rsidR="00A501C8" w:rsidRPr="00B7609F" w:rsidRDefault="00A501C8" w:rsidP="00A501C8">
      <w:pPr>
        <w:pStyle w:val="ListParagraph"/>
        <w:rPr>
          <w:rFonts w:ascii="Arial" w:hAnsi="Arial"/>
          <w:kern w:val="0"/>
          <w:sz w:val="24"/>
          <w:lang w:eastAsia="en-GB"/>
        </w:rPr>
      </w:pPr>
    </w:p>
    <w:p w:rsidR="00A501C8" w:rsidRDefault="00A501C8" w:rsidP="00A501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501C8" w:rsidRPr="00174312" w:rsidRDefault="00A501C8" w:rsidP="00A501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4312">
        <w:rPr>
          <w:rFonts w:ascii="Arial" w:hAnsi="Arial" w:cs="Arial"/>
          <w:b/>
          <w:bCs/>
          <w:sz w:val="22"/>
          <w:szCs w:val="22"/>
        </w:rPr>
        <w:t xml:space="preserve">The post holder may reasonably be expected to undertake other duties commensurate with the level of responsibility that may be allocated from time to time. </w:t>
      </w:r>
    </w:p>
    <w:p w:rsidR="00A501C8" w:rsidRPr="00174312" w:rsidRDefault="00A501C8" w:rsidP="00A501C8">
      <w:pPr>
        <w:rPr>
          <w:rFonts w:ascii="Arial" w:hAnsi="Arial" w:cs="Arial"/>
          <w:b/>
          <w:bCs/>
          <w:sz w:val="22"/>
          <w:szCs w:val="22"/>
        </w:rPr>
      </w:pPr>
    </w:p>
    <w:p w:rsidR="00A501C8" w:rsidRPr="00174312" w:rsidRDefault="00A501C8" w:rsidP="00A501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501C8" w:rsidRPr="00174312" w:rsidRDefault="00A501C8" w:rsidP="00A501C8">
      <w:pPr>
        <w:jc w:val="both"/>
        <w:rPr>
          <w:rFonts w:ascii="Arial" w:hAnsi="Arial" w:cs="Arial"/>
          <w:sz w:val="24"/>
          <w:szCs w:val="24"/>
        </w:rPr>
      </w:pPr>
      <w:r w:rsidRPr="00174312">
        <w:rPr>
          <w:rFonts w:ascii="Arial" w:hAnsi="Arial" w:cs="Arial"/>
          <w:b/>
          <w:sz w:val="24"/>
          <w:szCs w:val="24"/>
        </w:rPr>
        <w:t>Date Job Description prepared/revised:</w:t>
      </w:r>
      <w:r>
        <w:rPr>
          <w:rFonts w:ascii="Arial" w:hAnsi="Arial" w:cs="Arial"/>
          <w:b/>
          <w:sz w:val="24"/>
          <w:szCs w:val="24"/>
        </w:rPr>
        <w:t xml:space="preserve">  8/9/2016</w:t>
      </w:r>
    </w:p>
    <w:p w:rsidR="00A501C8" w:rsidRPr="00174312" w:rsidRDefault="00A501C8" w:rsidP="00A501C8">
      <w:pPr>
        <w:jc w:val="both"/>
        <w:rPr>
          <w:rFonts w:ascii="Arial" w:hAnsi="Arial" w:cs="Arial"/>
          <w:sz w:val="24"/>
          <w:szCs w:val="24"/>
        </w:rPr>
      </w:pPr>
    </w:p>
    <w:p w:rsidR="00A501C8" w:rsidRPr="00174312" w:rsidRDefault="00A501C8" w:rsidP="00A501C8">
      <w:pPr>
        <w:jc w:val="both"/>
        <w:rPr>
          <w:rFonts w:ascii="Arial" w:hAnsi="Arial" w:cs="Arial"/>
          <w:sz w:val="24"/>
          <w:szCs w:val="24"/>
        </w:rPr>
      </w:pPr>
      <w:r w:rsidRPr="00174312">
        <w:rPr>
          <w:rFonts w:ascii="Arial" w:hAnsi="Arial" w:cs="Arial"/>
          <w:b/>
          <w:sz w:val="24"/>
          <w:szCs w:val="24"/>
        </w:rPr>
        <w:t>Prepared/revised by:</w:t>
      </w:r>
      <w:r w:rsidRPr="00174312">
        <w:rPr>
          <w:rFonts w:ascii="Arial" w:hAnsi="Arial" w:cs="Arial"/>
          <w:b/>
          <w:sz w:val="24"/>
          <w:szCs w:val="24"/>
        </w:rPr>
        <w:tab/>
        <w:t>Adrienne Laing</w:t>
      </w:r>
    </w:p>
    <w:p w:rsidR="00A501C8" w:rsidRPr="00174312" w:rsidRDefault="00A501C8" w:rsidP="00A501C8">
      <w:pPr>
        <w:rPr>
          <w:rFonts w:ascii="Arial" w:hAnsi="Arial" w:cs="Arial"/>
          <w:b/>
          <w:bCs/>
          <w:sz w:val="22"/>
          <w:szCs w:val="22"/>
        </w:rPr>
      </w:pPr>
    </w:p>
    <w:p w:rsidR="00A501C8" w:rsidRPr="00552524" w:rsidRDefault="00A501C8" w:rsidP="00A501C8">
      <w:pPr>
        <w:widowControl/>
        <w:tabs>
          <w:tab w:val="left" w:pos="720"/>
        </w:tabs>
        <w:jc w:val="both"/>
        <w:rPr>
          <w:rFonts w:ascii="Arial" w:hAnsi="Arial"/>
          <w:b/>
          <w:kern w:val="0"/>
          <w:sz w:val="24"/>
          <w:lang w:eastAsia="en-GB"/>
        </w:rPr>
      </w:pPr>
    </w:p>
    <w:p w:rsidR="00552524" w:rsidRDefault="00552524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P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1C8">
        <w:rPr>
          <w:rFonts w:ascii="Arial" w:hAnsi="Arial" w:cs="Arial"/>
          <w:b/>
          <w:bCs/>
          <w:sz w:val="24"/>
          <w:szCs w:val="24"/>
        </w:rPr>
        <w:lastRenderedPageBreak/>
        <w:t>PERSON SPECIFICATION</w:t>
      </w:r>
    </w:p>
    <w:p w:rsidR="00A501C8" w:rsidRPr="00A501C8" w:rsidRDefault="00A501C8" w:rsidP="00A501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01C8" w:rsidRPr="00A501C8" w:rsidRDefault="00A501C8" w:rsidP="00A501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TITLE: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42423">
        <w:rPr>
          <w:rFonts w:ascii="Arial" w:hAnsi="Arial" w:cs="Arial"/>
          <w:b/>
          <w:bCs/>
          <w:sz w:val="24"/>
          <w:szCs w:val="24"/>
        </w:rPr>
        <w:t>School Cleaner</w:t>
      </w:r>
    </w:p>
    <w:p w:rsidR="00A501C8" w:rsidRPr="00A501C8" w:rsidRDefault="00A501C8" w:rsidP="00A501C8">
      <w:pPr>
        <w:jc w:val="both"/>
        <w:rPr>
          <w:rFonts w:ascii="Arial" w:hAnsi="Arial" w:cs="Arial"/>
          <w:b/>
          <w:sz w:val="24"/>
          <w:szCs w:val="24"/>
        </w:rPr>
      </w:pPr>
      <w:r w:rsidRPr="00A501C8">
        <w:rPr>
          <w:rFonts w:ascii="Arial" w:hAnsi="Arial" w:cs="Arial"/>
          <w:b/>
          <w:bCs/>
          <w:sz w:val="24"/>
          <w:szCs w:val="24"/>
        </w:rPr>
        <w:t>GRADE:</w:t>
      </w:r>
      <w:r w:rsidRPr="00A501C8">
        <w:rPr>
          <w:rFonts w:ascii="Arial" w:hAnsi="Arial" w:cs="Arial"/>
          <w:b/>
          <w:bCs/>
          <w:sz w:val="24"/>
          <w:szCs w:val="24"/>
        </w:rPr>
        <w:tab/>
      </w:r>
      <w:r w:rsidRPr="00A501C8">
        <w:rPr>
          <w:rFonts w:ascii="Arial" w:hAnsi="Arial" w:cs="Arial"/>
          <w:b/>
          <w:bCs/>
          <w:sz w:val="24"/>
          <w:szCs w:val="24"/>
        </w:rPr>
        <w:tab/>
      </w:r>
      <w:r w:rsidRPr="00A501C8">
        <w:rPr>
          <w:rFonts w:ascii="Arial" w:hAnsi="Arial" w:cs="Arial"/>
          <w:b/>
          <w:bCs/>
          <w:sz w:val="24"/>
          <w:szCs w:val="24"/>
        </w:rPr>
        <w:tab/>
      </w:r>
      <w:r w:rsidR="00F42423">
        <w:rPr>
          <w:rFonts w:ascii="Arial" w:hAnsi="Arial" w:cs="Arial"/>
          <w:b/>
          <w:sz w:val="24"/>
          <w:szCs w:val="24"/>
        </w:rPr>
        <w:t>£7.20/hour</w:t>
      </w:r>
    </w:p>
    <w:p w:rsidR="00A501C8" w:rsidRPr="00A501C8" w:rsidRDefault="00A501C8" w:rsidP="00A501C8">
      <w:pPr>
        <w:rPr>
          <w:rFonts w:ascii="Arial" w:hAnsi="Arial" w:cs="Arial"/>
          <w:b/>
          <w:bCs/>
          <w:sz w:val="24"/>
          <w:szCs w:val="24"/>
        </w:rPr>
      </w:pPr>
    </w:p>
    <w:p w:rsidR="00A501C8" w:rsidRPr="00A501C8" w:rsidRDefault="00A501C8" w:rsidP="00A501C8">
      <w:pPr>
        <w:rPr>
          <w:rFonts w:ascii="Arial" w:hAnsi="Arial" w:cs="Arial"/>
          <w:b/>
          <w:bCs/>
          <w:sz w:val="22"/>
          <w:szCs w:val="22"/>
        </w:rPr>
      </w:pPr>
    </w:p>
    <w:p w:rsidR="00A501C8" w:rsidRPr="00A501C8" w:rsidRDefault="00A501C8" w:rsidP="00A501C8">
      <w:pPr>
        <w:rPr>
          <w:rFonts w:ascii="Arial" w:hAnsi="Arial" w:cs="Arial"/>
          <w:b/>
          <w:bCs/>
          <w:sz w:val="22"/>
          <w:szCs w:val="22"/>
        </w:rPr>
      </w:pPr>
      <w:r w:rsidRPr="00A501C8">
        <w:rPr>
          <w:rFonts w:ascii="Arial" w:hAnsi="Arial" w:cs="Arial"/>
          <w:b/>
          <w:bCs/>
          <w:sz w:val="22"/>
          <w:szCs w:val="22"/>
        </w:rPr>
        <w:t>* E = Essential</w:t>
      </w:r>
      <w:proofErr w:type="gramStart"/>
      <w:r w:rsidRPr="00A501C8">
        <w:rPr>
          <w:rFonts w:ascii="Arial" w:hAnsi="Arial" w:cs="Arial"/>
          <w:b/>
          <w:bCs/>
          <w:sz w:val="22"/>
          <w:szCs w:val="22"/>
        </w:rPr>
        <w:t>,  D</w:t>
      </w:r>
      <w:proofErr w:type="gramEnd"/>
      <w:r w:rsidRPr="00A501C8">
        <w:rPr>
          <w:rFonts w:ascii="Arial" w:hAnsi="Arial" w:cs="Arial"/>
          <w:b/>
          <w:bCs/>
          <w:sz w:val="22"/>
          <w:szCs w:val="22"/>
        </w:rPr>
        <w:t xml:space="preserve"> = Desirable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A501C8" w:rsidRPr="00A501C8" w:rsidTr="00F42423">
        <w:tc>
          <w:tcPr>
            <w:tcW w:w="7668" w:type="dxa"/>
            <w:shd w:val="clear" w:color="auto" w:fill="auto"/>
          </w:tcPr>
          <w:p w:rsidR="00A501C8" w:rsidRPr="00A501C8" w:rsidRDefault="00A501C8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1C8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2160" w:type="dxa"/>
            <w:shd w:val="clear" w:color="auto" w:fill="auto"/>
          </w:tcPr>
          <w:p w:rsidR="00A501C8" w:rsidRPr="00A501C8" w:rsidRDefault="00A501C8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1C8">
              <w:rPr>
                <w:rFonts w:ascii="Arial" w:hAnsi="Arial" w:cs="Arial"/>
                <w:b/>
                <w:sz w:val="22"/>
                <w:szCs w:val="22"/>
              </w:rPr>
              <w:t>Required*</w:t>
            </w:r>
          </w:p>
        </w:tc>
      </w:tr>
      <w:tr w:rsidR="005C35F1" w:rsidRPr="00A501C8" w:rsidTr="00F42423">
        <w:tc>
          <w:tcPr>
            <w:tcW w:w="7668" w:type="dxa"/>
            <w:shd w:val="clear" w:color="auto" w:fill="auto"/>
          </w:tcPr>
          <w:p w:rsidR="005C35F1" w:rsidRDefault="005C35F1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35F1" w:rsidRDefault="005C35F1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5C35F1" w:rsidRDefault="005C35F1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35F1" w:rsidRPr="005C35F1" w:rsidRDefault="005C35F1" w:rsidP="00A501C8">
            <w:pPr>
              <w:rPr>
                <w:rFonts w:ascii="Arial" w:hAnsi="Arial" w:cs="Arial"/>
                <w:sz w:val="22"/>
                <w:szCs w:val="22"/>
              </w:rPr>
            </w:pPr>
            <w:r w:rsidRPr="005C35F1">
              <w:rPr>
                <w:rFonts w:ascii="Arial" w:hAnsi="Arial" w:cs="Arial"/>
                <w:sz w:val="22"/>
                <w:szCs w:val="22"/>
              </w:rPr>
              <w:t>Experience in carrying out routine cleaning and basic caretaking tasks</w:t>
            </w:r>
          </w:p>
          <w:p w:rsidR="005C35F1" w:rsidRPr="005C35F1" w:rsidRDefault="005C35F1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35F1" w:rsidRPr="00A501C8" w:rsidRDefault="005C35F1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</w:t>
            </w:r>
            <w:r w:rsidRPr="005C35F1">
              <w:rPr>
                <w:rFonts w:ascii="Arial" w:hAnsi="Arial" w:cs="Arial"/>
                <w:sz w:val="22"/>
                <w:szCs w:val="22"/>
              </w:rPr>
              <w:t xml:space="preserve"> in an educational environment</w:t>
            </w:r>
          </w:p>
        </w:tc>
        <w:tc>
          <w:tcPr>
            <w:tcW w:w="2160" w:type="dxa"/>
            <w:shd w:val="clear" w:color="auto" w:fill="auto"/>
          </w:tcPr>
          <w:p w:rsidR="005C35F1" w:rsidRDefault="005C35F1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35F1" w:rsidRDefault="005C35F1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35F1" w:rsidRDefault="005C35F1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35F1" w:rsidRDefault="005C35F1" w:rsidP="00A5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E/D</w:t>
            </w:r>
          </w:p>
          <w:p w:rsidR="003443F2" w:rsidRDefault="003443F2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3F2" w:rsidRPr="00A501C8" w:rsidRDefault="003443F2" w:rsidP="00A5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E/D</w:t>
            </w:r>
          </w:p>
        </w:tc>
      </w:tr>
      <w:tr w:rsidR="00A501C8" w:rsidRPr="00A501C8" w:rsidTr="00F42423">
        <w:tc>
          <w:tcPr>
            <w:tcW w:w="7668" w:type="dxa"/>
            <w:shd w:val="clear" w:color="auto" w:fill="auto"/>
          </w:tcPr>
          <w:p w:rsidR="005C35F1" w:rsidRDefault="005C35F1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1C8" w:rsidRDefault="00A501C8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1C8">
              <w:rPr>
                <w:rFonts w:ascii="Arial" w:hAnsi="Arial" w:cs="Arial"/>
                <w:b/>
                <w:sz w:val="22"/>
                <w:szCs w:val="22"/>
              </w:rPr>
              <w:t xml:space="preserve">Skills </w:t>
            </w:r>
          </w:p>
          <w:p w:rsidR="005C35F1" w:rsidRPr="00A501C8" w:rsidRDefault="005C35F1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1C8" w:rsidRPr="00A501C8" w:rsidRDefault="005C35F1" w:rsidP="00A501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organised and able to work to deadlines</w:t>
            </w:r>
            <w:r w:rsidR="00A501C8" w:rsidRPr="00A501C8">
              <w:rPr>
                <w:rFonts w:ascii="Arial" w:hAnsi="Arial" w:cs="Arial"/>
                <w:sz w:val="22"/>
                <w:szCs w:val="22"/>
              </w:rPr>
              <w:tab/>
            </w:r>
            <w:r w:rsidR="00A501C8" w:rsidRPr="00A501C8">
              <w:rPr>
                <w:rFonts w:ascii="Arial" w:hAnsi="Arial" w:cs="Arial"/>
                <w:sz w:val="22"/>
                <w:szCs w:val="22"/>
              </w:rPr>
              <w:tab/>
            </w:r>
            <w:r w:rsidR="00A501C8" w:rsidRPr="00A501C8">
              <w:rPr>
                <w:rFonts w:ascii="Arial" w:hAnsi="Arial" w:cs="Arial"/>
                <w:sz w:val="22"/>
                <w:szCs w:val="22"/>
              </w:rPr>
              <w:tab/>
            </w:r>
            <w:r w:rsidR="00A501C8" w:rsidRPr="00A501C8">
              <w:rPr>
                <w:rFonts w:ascii="Arial" w:hAnsi="Arial" w:cs="Arial"/>
                <w:sz w:val="22"/>
                <w:szCs w:val="22"/>
              </w:rPr>
              <w:tab/>
            </w:r>
            <w:r w:rsidR="00A501C8" w:rsidRPr="00A501C8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01C8" w:rsidRPr="005C35F1" w:rsidRDefault="005C35F1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35F1">
              <w:rPr>
                <w:rFonts w:ascii="Arial" w:hAnsi="Arial" w:cs="Arial"/>
                <w:bCs/>
                <w:sz w:val="22"/>
                <w:szCs w:val="22"/>
              </w:rPr>
              <w:t xml:space="preserve">Able to prioritise and work on own initiative </w:t>
            </w:r>
            <w:r w:rsidR="00FD3C49">
              <w:rPr>
                <w:rFonts w:ascii="Arial" w:hAnsi="Arial" w:cs="Arial"/>
                <w:bCs/>
                <w:sz w:val="22"/>
                <w:szCs w:val="22"/>
              </w:rPr>
              <w:t>and unsupervised</w:t>
            </w:r>
          </w:p>
          <w:p w:rsidR="005C35F1" w:rsidRPr="005C35F1" w:rsidRDefault="005C35F1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35F1" w:rsidRDefault="005C35F1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35F1">
              <w:rPr>
                <w:rFonts w:ascii="Arial" w:hAnsi="Arial" w:cs="Arial"/>
                <w:bCs/>
                <w:sz w:val="22"/>
                <w:szCs w:val="22"/>
              </w:rPr>
              <w:t>Basic Knowledge of Health and Safety</w:t>
            </w:r>
          </w:p>
          <w:p w:rsidR="00B7609F" w:rsidRDefault="00B7609F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609F" w:rsidRDefault="00B7609F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follow instructions</w:t>
            </w:r>
          </w:p>
          <w:p w:rsidR="008F02E5" w:rsidRDefault="008F02E5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02E5" w:rsidRDefault="008F02E5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  <w:p w:rsidR="00FD3C49" w:rsidRDefault="00FD3C49" w:rsidP="00A501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35F1" w:rsidRPr="00A501C8" w:rsidRDefault="005C35F1" w:rsidP="00FD3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  <w:r w:rsidRPr="00A501C8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  <w:r w:rsidRPr="00A501C8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  <w:r w:rsidRPr="00A501C8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  <w:r w:rsidRPr="00A501C8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Default="00B7609F" w:rsidP="005C3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D3C49" w:rsidRDefault="00FD3C49" w:rsidP="005C3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C49" w:rsidRPr="00A501C8" w:rsidRDefault="008F02E5" w:rsidP="005C3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A501C8" w:rsidRPr="00A501C8" w:rsidTr="00F42423">
        <w:tc>
          <w:tcPr>
            <w:tcW w:w="7668" w:type="dxa"/>
            <w:shd w:val="clear" w:color="auto" w:fill="auto"/>
          </w:tcPr>
          <w:p w:rsidR="00360E1E" w:rsidRDefault="00360E1E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764" w:rsidRPr="00A501C8" w:rsidRDefault="00E17764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1C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E17764" w:rsidRDefault="00E17764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764" w:rsidRPr="00A501C8" w:rsidRDefault="00E17764" w:rsidP="00E17764">
            <w:pPr>
              <w:rPr>
                <w:rFonts w:ascii="Arial" w:hAnsi="Arial" w:cs="Arial"/>
                <w:sz w:val="22"/>
                <w:szCs w:val="22"/>
              </w:rPr>
            </w:pPr>
            <w:r w:rsidRPr="00A501C8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educational qualifications of 5 GCSEs or equivalent </w:t>
            </w:r>
          </w:p>
          <w:p w:rsidR="00A501C8" w:rsidRPr="00A501C8" w:rsidRDefault="00A501C8" w:rsidP="005C35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Pr="00A501C8" w:rsidRDefault="00A501C8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1C8" w:rsidRPr="00A501C8" w:rsidRDefault="00E17764" w:rsidP="00A5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A501C8" w:rsidRPr="00A501C8" w:rsidRDefault="00A501C8" w:rsidP="005C3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764" w:rsidRPr="00A501C8" w:rsidTr="00F42423">
        <w:tc>
          <w:tcPr>
            <w:tcW w:w="7668" w:type="dxa"/>
            <w:shd w:val="clear" w:color="auto" w:fill="auto"/>
          </w:tcPr>
          <w:p w:rsidR="00360E1E" w:rsidRDefault="00360E1E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764" w:rsidRPr="00E17764" w:rsidRDefault="00E17764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7764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  <w:p w:rsidR="00E17764" w:rsidRDefault="00E17764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764" w:rsidRDefault="00E17764" w:rsidP="00E17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holde</w:t>
            </w:r>
            <w:r w:rsidR="0015367A">
              <w:rPr>
                <w:rFonts w:ascii="Arial" w:hAnsi="Arial" w:cs="Arial"/>
                <w:sz w:val="22"/>
                <w:szCs w:val="22"/>
              </w:rPr>
              <w:t>r will be required to obtain an</w:t>
            </w:r>
            <w:r>
              <w:rPr>
                <w:rFonts w:ascii="Arial" w:hAnsi="Arial" w:cs="Arial"/>
                <w:sz w:val="22"/>
                <w:szCs w:val="22"/>
              </w:rPr>
              <w:t xml:space="preserve"> enhanced DBS clearance</w:t>
            </w:r>
          </w:p>
          <w:p w:rsidR="00360E1E" w:rsidRDefault="00360E1E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764" w:rsidRPr="00A501C8" w:rsidRDefault="00E17764" w:rsidP="00A501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17764" w:rsidRDefault="00E17764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3F2" w:rsidRDefault="003443F2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3F2" w:rsidRPr="00A501C8" w:rsidRDefault="003443F2" w:rsidP="00A5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8F02E5" w:rsidRPr="00A501C8" w:rsidTr="00F42423">
        <w:tc>
          <w:tcPr>
            <w:tcW w:w="7668" w:type="dxa"/>
            <w:shd w:val="clear" w:color="auto" w:fill="auto"/>
          </w:tcPr>
          <w:p w:rsidR="00360E1E" w:rsidRDefault="00360E1E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2E5" w:rsidRDefault="008F02E5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Values and Practice</w:t>
            </w:r>
          </w:p>
          <w:p w:rsidR="008F02E5" w:rsidRDefault="008F02E5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2E5" w:rsidRPr="00AC72BC" w:rsidRDefault="008F02E5" w:rsidP="00E17764">
            <w:pPr>
              <w:rPr>
                <w:rFonts w:ascii="Arial" w:hAnsi="Arial" w:cs="Arial"/>
                <w:sz w:val="22"/>
                <w:szCs w:val="22"/>
              </w:rPr>
            </w:pPr>
            <w:r w:rsidRPr="00AC72BC">
              <w:rPr>
                <w:rFonts w:ascii="Arial" w:hAnsi="Arial" w:cs="Arial"/>
                <w:sz w:val="22"/>
                <w:szCs w:val="22"/>
              </w:rPr>
              <w:t>Ability to demonstrate reliability and integrity</w:t>
            </w:r>
          </w:p>
          <w:p w:rsidR="00AC72BC" w:rsidRP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2E5" w:rsidRDefault="008F02E5" w:rsidP="00E17764">
            <w:pPr>
              <w:rPr>
                <w:rFonts w:ascii="Arial" w:hAnsi="Arial" w:cs="Arial"/>
                <w:sz w:val="22"/>
                <w:szCs w:val="22"/>
              </w:rPr>
            </w:pPr>
            <w:r w:rsidRPr="00AC72BC">
              <w:rPr>
                <w:rFonts w:ascii="Arial" w:hAnsi="Arial" w:cs="Arial"/>
                <w:sz w:val="22"/>
                <w:szCs w:val="22"/>
              </w:rPr>
              <w:t>Ability to wor</w:t>
            </w:r>
            <w:r w:rsidR="00AC72BC" w:rsidRPr="00AC72BC">
              <w:rPr>
                <w:rFonts w:ascii="Arial" w:hAnsi="Arial" w:cs="Arial"/>
                <w:sz w:val="22"/>
                <w:szCs w:val="22"/>
              </w:rPr>
              <w:t>k collaboratively with colleagues, knowing when to seek help and advice</w:t>
            </w:r>
          </w:p>
          <w:p w:rsid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 and to manage time effectively</w:t>
            </w:r>
          </w:p>
          <w:p w:rsid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training and development relevant to the performance of the role</w:t>
            </w:r>
          </w:p>
          <w:p w:rsid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E17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the physical demands of the role</w:t>
            </w:r>
          </w:p>
          <w:p w:rsidR="00A749FC" w:rsidRDefault="00A749FC" w:rsidP="00E17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9FC" w:rsidRDefault="00A749FC" w:rsidP="00E17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Able to improve own practice through observations, evaluation and discussion.</w:t>
            </w:r>
          </w:p>
          <w:p w:rsidR="00AC72BC" w:rsidRDefault="00AC72BC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2E5" w:rsidRPr="00E17764" w:rsidRDefault="008F02E5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C72BC" w:rsidRDefault="00AC72BC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E1E" w:rsidRDefault="00360E1E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2E5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E1E" w:rsidRDefault="00360E1E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2BC" w:rsidRDefault="00AC72BC" w:rsidP="00AC7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749FC" w:rsidRDefault="00A749FC" w:rsidP="00AC7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9FC" w:rsidRPr="00AC72BC" w:rsidRDefault="00A749FC" w:rsidP="00AC7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</w:tc>
      </w:tr>
      <w:tr w:rsidR="00516EB5" w:rsidRPr="00A501C8" w:rsidTr="00F42423">
        <w:tc>
          <w:tcPr>
            <w:tcW w:w="7668" w:type="dxa"/>
            <w:shd w:val="clear" w:color="auto" w:fill="auto"/>
          </w:tcPr>
          <w:p w:rsidR="00516EB5" w:rsidRDefault="00516EB5" w:rsidP="00516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B5" w:rsidRPr="00E17764" w:rsidRDefault="00516EB5" w:rsidP="00516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7764">
              <w:rPr>
                <w:rFonts w:ascii="Arial" w:hAnsi="Arial" w:cs="Arial"/>
                <w:b/>
                <w:sz w:val="22"/>
                <w:szCs w:val="22"/>
              </w:rPr>
              <w:t>Commitment to Equal Opportunities</w:t>
            </w:r>
          </w:p>
          <w:p w:rsidR="00516EB5" w:rsidRDefault="00516EB5" w:rsidP="00516E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EB5" w:rsidRDefault="00516EB5" w:rsidP="00516E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understand and demonstrate commitment to equality and diversity</w:t>
            </w:r>
          </w:p>
          <w:p w:rsidR="00516EB5" w:rsidRDefault="00516EB5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B5" w:rsidRDefault="00516EB5" w:rsidP="00E17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16EB5" w:rsidRDefault="00516EB5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EB5" w:rsidRDefault="00516EB5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EB5" w:rsidRDefault="00516EB5" w:rsidP="00A50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EB5" w:rsidRDefault="00516EB5" w:rsidP="00A5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A501C8" w:rsidRPr="00A501C8" w:rsidRDefault="00A501C8" w:rsidP="00A501C8"/>
    <w:p w:rsidR="00A501C8" w:rsidRPr="00A501C8" w:rsidRDefault="00A501C8" w:rsidP="00A501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501C8" w:rsidRPr="00A501C8" w:rsidRDefault="00A501C8" w:rsidP="00A501C8">
      <w:pPr>
        <w:rPr>
          <w:rFonts w:ascii="Arial" w:hAnsi="Arial" w:cs="Arial"/>
          <w:sz w:val="24"/>
          <w:szCs w:val="24"/>
        </w:rPr>
      </w:pPr>
    </w:p>
    <w:p w:rsidR="00A501C8" w:rsidRPr="00A501C8" w:rsidRDefault="00A501C8" w:rsidP="00A501C8"/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A501C8" w:rsidRPr="00552524" w:rsidRDefault="00A501C8" w:rsidP="00552524">
      <w:pPr>
        <w:widowControl/>
        <w:ind w:left="720"/>
        <w:rPr>
          <w:rFonts w:ascii="Arial" w:hAnsi="Arial"/>
          <w:b/>
          <w:kern w:val="0"/>
          <w:sz w:val="24"/>
          <w:lang w:eastAsia="en-GB"/>
        </w:rPr>
      </w:pPr>
    </w:p>
    <w:p w:rsidR="00552524" w:rsidRPr="00552524" w:rsidRDefault="00552524" w:rsidP="00552524">
      <w:pPr>
        <w:widowControl/>
        <w:tabs>
          <w:tab w:val="left" w:pos="720"/>
        </w:tabs>
        <w:ind w:left="454"/>
        <w:jc w:val="both"/>
        <w:rPr>
          <w:rFonts w:ascii="Arial" w:hAnsi="Arial"/>
          <w:b/>
          <w:kern w:val="0"/>
          <w:sz w:val="24"/>
          <w:lang w:eastAsia="en-GB"/>
        </w:rPr>
      </w:pPr>
    </w:p>
    <w:p w:rsidR="00552524" w:rsidRPr="009A6E3F" w:rsidRDefault="00552524" w:rsidP="009A6E3F">
      <w:pPr>
        <w:widowControl/>
        <w:jc w:val="both"/>
        <w:rPr>
          <w:rFonts w:ascii="Arial" w:hAnsi="Arial"/>
          <w:kern w:val="0"/>
          <w:sz w:val="24"/>
          <w:lang w:eastAsia="en-GB"/>
        </w:rPr>
      </w:pPr>
    </w:p>
    <w:p w:rsidR="009A6E3F" w:rsidRPr="00F97B41" w:rsidRDefault="009A6E3F" w:rsidP="00F97B41">
      <w:pPr>
        <w:widowControl/>
        <w:jc w:val="both"/>
        <w:rPr>
          <w:rFonts w:ascii="Arial" w:hAnsi="Arial"/>
          <w:kern w:val="0"/>
          <w:sz w:val="24"/>
          <w:lang w:eastAsia="en-GB"/>
        </w:rPr>
      </w:pPr>
    </w:p>
    <w:p w:rsidR="00F97B41" w:rsidRDefault="00F97B41" w:rsidP="00041138">
      <w:pPr>
        <w:jc w:val="both"/>
        <w:rPr>
          <w:rFonts w:ascii="Arial" w:hAnsi="Arial" w:cs="Arial"/>
          <w:sz w:val="24"/>
          <w:szCs w:val="24"/>
        </w:rPr>
      </w:pPr>
    </w:p>
    <w:p w:rsidR="00F97B41" w:rsidRPr="00893BFD" w:rsidRDefault="00F97B41" w:rsidP="00041138">
      <w:pPr>
        <w:jc w:val="both"/>
        <w:rPr>
          <w:rFonts w:ascii="Arial" w:hAnsi="Arial" w:cs="Arial"/>
          <w:sz w:val="24"/>
          <w:szCs w:val="24"/>
        </w:rPr>
      </w:pPr>
    </w:p>
    <w:p w:rsidR="00D80245" w:rsidRDefault="00D80245"/>
    <w:sectPr w:rsidR="00D80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58A"/>
    <w:multiLevelType w:val="hybridMultilevel"/>
    <w:tmpl w:val="E1064B68"/>
    <w:lvl w:ilvl="0" w:tplc="84B468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38"/>
    <w:rsid w:val="00041138"/>
    <w:rsid w:val="0015367A"/>
    <w:rsid w:val="00174312"/>
    <w:rsid w:val="001E7233"/>
    <w:rsid w:val="00232233"/>
    <w:rsid w:val="003443F2"/>
    <w:rsid w:val="00360E1E"/>
    <w:rsid w:val="00422734"/>
    <w:rsid w:val="00516EB5"/>
    <w:rsid w:val="00552524"/>
    <w:rsid w:val="005C35F1"/>
    <w:rsid w:val="006B71F1"/>
    <w:rsid w:val="007578CF"/>
    <w:rsid w:val="007C65C6"/>
    <w:rsid w:val="008F02E5"/>
    <w:rsid w:val="00943531"/>
    <w:rsid w:val="009A6E3F"/>
    <w:rsid w:val="00A501C8"/>
    <w:rsid w:val="00A5375D"/>
    <w:rsid w:val="00A749FC"/>
    <w:rsid w:val="00AC72BC"/>
    <w:rsid w:val="00B5589F"/>
    <w:rsid w:val="00B7609F"/>
    <w:rsid w:val="00D80245"/>
    <w:rsid w:val="00E17764"/>
    <w:rsid w:val="00EE2333"/>
    <w:rsid w:val="00F42423"/>
    <w:rsid w:val="00F97B41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3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3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5B92-E08C-4B43-96F6-5C495F22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7984292D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2016-09-08T14:29:00Z</cp:lastPrinted>
  <dcterms:created xsi:type="dcterms:W3CDTF">2017-02-03T13:51:00Z</dcterms:created>
  <dcterms:modified xsi:type="dcterms:W3CDTF">2017-02-03T13:51:00Z</dcterms:modified>
</cp:coreProperties>
</file>