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3D" w:rsidRDefault="0022253D" w:rsidP="0022253D">
      <w:pPr>
        <w:spacing w:after="0" w:line="240" w:lineRule="auto"/>
        <w:jc w:val="center"/>
        <w:rPr>
          <w:b/>
          <w:sz w:val="32"/>
          <w:szCs w:val="32"/>
        </w:rPr>
      </w:pPr>
      <w:r w:rsidRPr="0022253D">
        <w:rPr>
          <w:b/>
          <w:sz w:val="32"/>
          <w:szCs w:val="32"/>
        </w:rPr>
        <w:t>REQUEST FOR PUPIL TO CARRY MEDICATION</w:t>
      </w:r>
    </w:p>
    <w:p w:rsidR="0022253D" w:rsidRPr="0022253D" w:rsidRDefault="0022253D" w:rsidP="0022253D">
      <w:pPr>
        <w:spacing w:after="0" w:line="240" w:lineRule="auto"/>
        <w:jc w:val="center"/>
        <w:rPr>
          <w:b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22253D" w:rsidRPr="0022253D" w:rsidTr="009C08C6">
        <w:tc>
          <w:tcPr>
            <w:tcW w:w="10065" w:type="dxa"/>
            <w:gridSpan w:val="2"/>
            <w:tcBorders>
              <w:bottom w:val="double" w:sz="4" w:space="0" w:color="auto"/>
            </w:tcBorders>
          </w:tcPr>
          <w:p w:rsidR="0022253D" w:rsidRPr="0022253D" w:rsidRDefault="0022253D" w:rsidP="0022253D">
            <w:pPr>
              <w:rPr>
                <w:i/>
              </w:rPr>
            </w:pPr>
            <w:r w:rsidRPr="0022253D">
              <w:rPr>
                <w:i/>
              </w:rPr>
              <w:t>This form must be completed by parents/carers</w:t>
            </w:r>
          </w:p>
        </w:tc>
      </w:tr>
      <w:tr w:rsidR="0022253D" w:rsidTr="009C08C6">
        <w:trPr>
          <w:trHeight w:val="397"/>
        </w:trPr>
        <w:tc>
          <w:tcPr>
            <w:tcW w:w="1006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253D" w:rsidRPr="009C08C6" w:rsidRDefault="0022253D" w:rsidP="0022253D">
            <w:pPr>
              <w:rPr>
                <w:b/>
                <w:sz w:val="28"/>
                <w:szCs w:val="28"/>
              </w:rPr>
            </w:pPr>
            <w:r w:rsidRPr="009C08C6">
              <w:rPr>
                <w:b/>
                <w:sz w:val="28"/>
                <w:szCs w:val="28"/>
              </w:rPr>
              <w:t>Details of pupil</w:t>
            </w:r>
          </w:p>
        </w:tc>
      </w:tr>
      <w:tr w:rsidR="0022253D" w:rsidTr="009C08C6">
        <w:trPr>
          <w:trHeight w:val="397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22253D" w:rsidRPr="0022253D" w:rsidRDefault="0022253D" w:rsidP="0022253D">
            <w:pPr>
              <w:rPr>
                <w:b/>
              </w:rPr>
            </w:pPr>
            <w:r>
              <w:rPr>
                <w:b/>
              </w:rPr>
              <w:t>SURNAME:</w:t>
            </w: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22253D" w:rsidRPr="0022253D" w:rsidRDefault="0022253D" w:rsidP="0022253D">
            <w:pPr>
              <w:rPr>
                <w:b/>
              </w:rPr>
            </w:pPr>
          </w:p>
        </w:tc>
      </w:tr>
      <w:tr w:rsidR="0022253D" w:rsidTr="009C08C6">
        <w:trPr>
          <w:trHeight w:val="397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22253D" w:rsidRPr="0022253D" w:rsidRDefault="0022253D" w:rsidP="0022253D">
            <w:pPr>
              <w:rPr>
                <w:b/>
              </w:rPr>
            </w:pPr>
            <w:r>
              <w:rPr>
                <w:b/>
              </w:rPr>
              <w:t>FORENAME(S):</w:t>
            </w: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22253D" w:rsidRPr="0022253D" w:rsidRDefault="0022253D" w:rsidP="0022253D">
            <w:pPr>
              <w:rPr>
                <w:b/>
              </w:rPr>
            </w:pPr>
          </w:p>
        </w:tc>
      </w:tr>
      <w:tr w:rsidR="0022253D" w:rsidTr="009C08C6">
        <w:trPr>
          <w:trHeight w:val="397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22253D" w:rsidRPr="0022253D" w:rsidRDefault="0022253D" w:rsidP="0022253D">
            <w:pPr>
              <w:rPr>
                <w:b/>
              </w:rPr>
            </w:pPr>
            <w:r>
              <w:rPr>
                <w:b/>
              </w:rPr>
              <w:t>FORM:</w:t>
            </w: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22253D" w:rsidRPr="0022253D" w:rsidRDefault="0022253D" w:rsidP="0022253D">
            <w:pPr>
              <w:rPr>
                <w:b/>
              </w:rPr>
            </w:pPr>
          </w:p>
        </w:tc>
      </w:tr>
      <w:tr w:rsidR="0022253D" w:rsidTr="009C08C6">
        <w:trPr>
          <w:trHeight w:val="397"/>
        </w:trPr>
        <w:tc>
          <w:tcPr>
            <w:tcW w:w="3686" w:type="dxa"/>
            <w:vMerge w:val="restart"/>
            <w:tcBorders>
              <w:left w:val="double" w:sz="4" w:space="0" w:color="auto"/>
            </w:tcBorders>
            <w:vAlign w:val="center"/>
          </w:tcPr>
          <w:p w:rsidR="0022253D" w:rsidRPr="0022253D" w:rsidRDefault="0022253D" w:rsidP="0022253D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22253D" w:rsidRPr="0022253D" w:rsidRDefault="0022253D" w:rsidP="0022253D">
            <w:pPr>
              <w:rPr>
                <w:b/>
              </w:rPr>
            </w:pPr>
          </w:p>
        </w:tc>
      </w:tr>
      <w:tr w:rsidR="0022253D" w:rsidTr="009C08C6">
        <w:trPr>
          <w:trHeight w:val="397"/>
        </w:trPr>
        <w:tc>
          <w:tcPr>
            <w:tcW w:w="3686" w:type="dxa"/>
            <w:vMerge/>
            <w:tcBorders>
              <w:left w:val="double" w:sz="4" w:space="0" w:color="auto"/>
            </w:tcBorders>
            <w:vAlign w:val="center"/>
          </w:tcPr>
          <w:p w:rsidR="0022253D" w:rsidRPr="0022253D" w:rsidRDefault="0022253D" w:rsidP="0022253D">
            <w:pPr>
              <w:rPr>
                <w:b/>
              </w:rPr>
            </w:pP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22253D" w:rsidRPr="0022253D" w:rsidRDefault="0022253D" w:rsidP="0022253D">
            <w:pPr>
              <w:rPr>
                <w:b/>
              </w:rPr>
            </w:pPr>
          </w:p>
        </w:tc>
      </w:tr>
      <w:tr w:rsidR="0022253D" w:rsidTr="009C08C6">
        <w:trPr>
          <w:trHeight w:val="397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22253D" w:rsidRPr="0022253D" w:rsidRDefault="0022253D" w:rsidP="0022253D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22253D" w:rsidRPr="0022253D" w:rsidRDefault="0022253D" w:rsidP="0022253D">
            <w:pPr>
              <w:rPr>
                <w:b/>
              </w:rPr>
            </w:pPr>
          </w:p>
        </w:tc>
      </w:tr>
      <w:tr w:rsidR="0022253D" w:rsidTr="009C08C6">
        <w:trPr>
          <w:trHeight w:val="397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22253D" w:rsidRDefault="0022253D" w:rsidP="0022253D">
            <w:pPr>
              <w:rPr>
                <w:b/>
              </w:rPr>
            </w:pPr>
            <w:r>
              <w:rPr>
                <w:b/>
              </w:rPr>
              <w:t>MALE OR FEMALE:</w:t>
            </w: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22253D" w:rsidRPr="0022253D" w:rsidRDefault="0022253D" w:rsidP="0022253D">
            <w:pPr>
              <w:rPr>
                <w:b/>
              </w:rPr>
            </w:pPr>
          </w:p>
        </w:tc>
      </w:tr>
      <w:tr w:rsidR="0022253D" w:rsidTr="009C08C6">
        <w:trPr>
          <w:trHeight w:val="397"/>
        </w:trPr>
        <w:tc>
          <w:tcPr>
            <w:tcW w:w="36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2253D" w:rsidRDefault="0022253D" w:rsidP="0022253D">
            <w:pPr>
              <w:rPr>
                <w:b/>
              </w:rPr>
            </w:pPr>
            <w:r>
              <w:rPr>
                <w:b/>
              </w:rPr>
              <w:t>CONDITION OR ILLNESS:</w:t>
            </w:r>
          </w:p>
        </w:tc>
        <w:tc>
          <w:tcPr>
            <w:tcW w:w="637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2253D" w:rsidRPr="0022253D" w:rsidRDefault="0022253D" w:rsidP="0022253D">
            <w:pPr>
              <w:rPr>
                <w:b/>
              </w:rPr>
            </w:pPr>
          </w:p>
        </w:tc>
      </w:tr>
      <w:tr w:rsidR="0022253D" w:rsidTr="009C08C6">
        <w:trPr>
          <w:trHeight w:val="397"/>
        </w:trPr>
        <w:tc>
          <w:tcPr>
            <w:tcW w:w="1006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253D" w:rsidRPr="009C08C6" w:rsidRDefault="0022253D" w:rsidP="0022253D">
            <w:pPr>
              <w:rPr>
                <w:b/>
                <w:sz w:val="28"/>
                <w:szCs w:val="28"/>
              </w:rPr>
            </w:pPr>
            <w:r w:rsidRPr="009C08C6">
              <w:rPr>
                <w:b/>
                <w:sz w:val="28"/>
                <w:szCs w:val="28"/>
              </w:rPr>
              <w:t>Medication</w:t>
            </w:r>
          </w:p>
        </w:tc>
      </w:tr>
      <w:tr w:rsidR="0022253D" w:rsidTr="009C08C6">
        <w:trPr>
          <w:trHeight w:val="397"/>
        </w:trPr>
        <w:tc>
          <w:tcPr>
            <w:tcW w:w="1006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53D" w:rsidRPr="0022253D" w:rsidRDefault="0022253D" w:rsidP="0022253D">
            <w:pPr>
              <w:rPr>
                <w:i/>
              </w:rPr>
            </w:pPr>
            <w:r w:rsidRPr="0022253D">
              <w:rPr>
                <w:i/>
              </w:rPr>
              <w:t>Parents must ensure that medication</w:t>
            </w:r>
            <w:r w:rsidR="009C08C6">
              <w:rPr>
                <w:i/>
              </w:rPr>
              <w:t xml:space="preserve"> supplied</w:t>
            </w:r>
            <w:r w:rsidRPr="0022253D">
              <w:rPr>
                <w:i/>
              </w:rPr>
              <w:t xml:space="preserve"> is ‘in date’ and properly labelled</w:t>
            </w:r>
          </w:p>
        </w:tc>
      </w:tr>
      <w:tr w:rsidR="0022253D" w:rsidTr="009C08C6">
        <w:trPr>
          <w:trHeight w:val="397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212DA4" w:rsidRDefault="00212DA4" w:rsidP="0022253D">
            <w:pPr>
              <w:rPr>
                <w:b/>
              </w:rPr>
            </w:pPr>
            <w:r>
              <w:rPr>
                <w:b/>
              </w:rPr>
              <w:t>NAME/TYPE OF MEDICATION:</w:t>
            </w:r>
          </w:p>
          <w:p w:rsidR="0022253D" w:rsidRDefault="00212DA4" w:rsidP="0022253D">
            <w:pPr>
              <w:rPr>
                <w:b/>
              </w:rPr>
            </w:pPr>
            <w:r>
              <w:rPr>
                <w:b/>
              </w:rPr>
              <w:t>(as described on the container</w:t>
            </w:r>
            <w:r w:rsidR="009C08C6">
              <w:rPr>
                <w:b/>
              </w:rPr>
              <w:t>)</w:t>
            </w: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22253D" w:rsidRPr="0022253D" w:rsidRDefault="0022253D" w:rsidP="0022253D">
            <w:pPr>
              <w:rPr>
                <w:b/>
              </w:rPr>
            </w:pPr>
          </w:p>
        </w:tc>
      </w:tr>
      <w:tr w:rsidR="00212DA4" w:rsidTr="009C08C6">
        <w:trPr>
          <w:trHeight w:val="397"/>
        </w:trPr>
        <w:tc>
          <w:tcPr>
            <w:tcW w:w="3686" w:type="dxa"/>
            <w:vMerge w:val="restart"/>
            <w:tcBorders>
              <w:left w:val="double" w:sz="4" w:space="0" w:color="auto"/>
            </w:tcBorders>
            <w:vAlign w:val="center"/>
          </w:tcPr>
          <w:p w:rsidR="00212DA4" w:rsidRDefault="00212DA4" w:rsidP="0022253D">
            <w:pPr>
              <w:rPr>
                <w:b/>
              </w:rPr>
            </w:pPr>
            <w:r>
              <w:rPr>
                <w:b/>
              </w:rPr>
              <w:t>PROCEDURES TO BE TAKE</w:t>
            </w:r>
            <w:r w:rsidR="008819CA">
              <w:rPr>
                <w:b/>
              </w:rPr>
              <w:t>N</w:t>
            </w:r>
            <w:bookmarkStart w:id="0" w:name="_GoBack"/>
            <w:bookmarkEnd w:id="0"/>
            <w:r>
              <w:rPr>
                <w:b/>
              </w:rPr>
              <w:t xml:space="preserve"> IN AN EMERGENCY:</w:t>
            </w: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212DA4" w:rsidRPr="0022253D" w:rsidRDefault="00212DA4" w:rsidP="0022253D">
            <w:pPr>
              <w:rPr>
                <w:b/>
              </w:rPr>
            </w:pPr>
          </w:p>
        </w:tc>
      </w:tr>
      <w:tr w:rsidR="00212DA4" w:rsidTr="009C08C6">
        <w:trPr>
          <w:trHeight w:val="397"/>
        </w:trPr>
        <w:tc>
          <w:tcPr>
            <w:tcW w:w="3686" w:type="dxa"/>
            <w:vMerge/>
            <w:tcBorders>
              <w:left w:val="double" w:sz="4" w:space="0" w:color="auto"/>
            </w:tcBorders>
            <w:vAlign w:val="center"/>
          </w:tcPr>
          <w:p w:rsidR="00212DA4" w:rsidRDefault="00212DA4" w:rsidP="0022253D">
            <w:pPr>
              <w:rPr>
                <w:b/>
              </w:rPr>
            </w:pP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212DA4" w:rsidRPr="0022253D" w:rsidRDefault="00212DA4" w:rsidP="0022253D">
            <w:pPr>
              <w:rPr>
                <w:b/>
              </w:rPr>
            </w:pPr>
          </w:p>
        </w:tc>
      </w:tr>
      <w:tr w:rsidR="00212DA4" w:rsidTr="009C08C6">
        <w:trPr>
          <w:trHeight w:val="397"/>
        </w:trPr>
        <w:tc>
          <w:tcPr>
            <w:tcW w:w="368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12DA4" w:rsidRDefault="00212DA4" w:rsidP="0022253D">
            <w:pPr>
              <w:rPr>
                <w:b/>
              </w:rPr>
            </w:pPr>
          </w:p>
        </w:tc>
        <w:tc>
          <w:tcPr>
            <w:tcW w:w="637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12DA4" w:rsidRPr="0022253D" w:rsidRDefault="00212DA4" w:rsidP="0022253D">
            <w:pPr>
              <w:rPr>
                <w:b/>
              </w:rPr>
            </w:pPr>
          </w:p>
        </w:tc>
      </w:tr>
      <w:tr w:rsidR="00212DA4" w:rsidTr="009C08C6">
        <w:trPr>
          <w:trHeight w:val="397"/>
        </w:trPr>
        <w:tc>
          <w:tcPr>
            <w:tcW w:w="1006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12DA4" w:rsidRPr="009C08C6" w:rsidRDefault="00212DA4" w:rsidP="0022253D">
            <w:pPr>
              <w:rPr>
                <w:b/>
                <w:sz w:val="28"/>
                <w:szCs w:val="28"/>
              </w:rPr>
            </w:pPr>
            <w:r w:rsidRPr="009C08C6">
              <w:rPr>
                <w:b/>
                <w:sz w:val="28"/>
                <w:szCs w:val="28"/>
              </w:rPr>
              <w:t>Contact Details</w:t>
            </w:r>
          </w:p>
        </w:tc>
      </w:tr>
      <w:tr w:rsidR="0022253D" w:rsidTr="009C08C6">
        <w:trPr>
          <w:trHeight w:val="397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22253D" w:rsidRDefault="00212DA4" w:rsidP="0022253D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22253D" w:rsidRPr="0022253D" w:rsidRDefault="0022253D" w:rsidP="0022253D">
            <w:pPr>
              <w:rPr>
                <w:b/>
              </w:rPr>
            </w:pPr>
          </w:p>
        </w:tc>
      </w:tr>
      <w:tr w:rsidR="00212DA4" w:rsidTr="009C08C6">
        <w:trPr>
          <w:trHeight w:val="397"/>
        </w:trPr>
        <w:tc>
          <w:tcPr>
            <w:tcW w:w="3686" w:type="dxa"/>
            <w:vMerge w:val="restart"/>
            <w:tcBorders>
              <w:left w:val="double" w:sz="4" w:space="0" w:color="auto"/>
            </w:tcBorders>
            <w:vAlign w:val="center"/>
          </w:tcPr>
          <w:p w:rsidR="00212DA4" w:rsidRDefault="00212DA4" w:rsidP="0022253D">
            <w:pPr>
              <w:rPr>
                <w:b/>
              </w:rPr>
            </w:pPr>
            <w:r>
              <w:rPr>
                <w:b/>
              </w:rPr>
              <w:t>PHONE NO:</w:t>
            </w: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212DA4" w:rsidRPr="0022253D" w:rsidRDefault="00212DA4" w:rsidP="0022253D">
            <w:pPr>
              <w:rPr>
                <w:b/>
              </w:rPr>
            </w:pPr>
            <w:r>
              <w:rPr>
                <w:b/>
              </w:rPr>
              <w:t>Home:</w:t>
            </w:r>
          </w:p>
        </w:tc>
      </w:tr>
      <w:tr w:rsidR="00212DA4" w:rsidTr="009C08C6">
        <w:trPr>
          <w:trHeight w:val="397"/>
        </w:trPr>
        <w:tc>
          <w:tcPr>
            <w:tcW w:w="3686" w:type="dxa"/>
            <w:vMerge/>
            <w:tcBorders>
              <w:left w:val="double" w:sz="4" w:space="0" w:color="auto"/>
            </w:tcBorders>
            <w:vAlign w:val="center"/>
          </w:tcPr>
          <w:p w:rsidR="00212DA4" w:rsidRDefault="00212DA4" w:rsidP="0022253D">
            <w:pPr>
              <w:rPr>
                <w:b/>
              </w:rPr>
            </w:pP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212DA4" w:rsidRPr="0022253D" w:rsidRDefault="00212DA4" w:rsidP="0022253D">
            <w:pPr>
              <w:rPr>
                <w:b/>
              </w:rPr>
            </w:pPr>
            <w:r>
              <w:rPr>
                <w:b/>
              </w:rPr>
              <w:t>Mobile:</w:t>
            </w:r>
          </w:p>
        </w:tc>
      </w:tr>
      <w:tr w:rsidR="00212DA4" w:rsidTr="009C08C6">
        <w:trPr>
          <w:trHeight w:val="397"/>
        </w:trPr>
        <w:tc>
          <w:tcPr>
            <w:tcW w:w="3686" w:type="dxa"/>
            <w:vMerge/>
            <w:tcBorders>
              <w:left w:val="double" w:sz="4" w:space="0" w:color="auto"/>
            </w:tcBorders>
            <w:vAlign w:val="center"/>
          </w:tcPr>
          <w:p w:rsidR="00212DA4" w:rsidRDefault="00212DA4" w:rsidP="0022253D">
            <w:pPr>
              <w:rPr>
                <w:b/>
              </w:rPr>
            </w:pP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212DA4" w:rsidRPr="0022253D" w:rsidRDefault="00212DA4" w:rsidP="0022253D">
            <w:pPr>
              <w:rPr>
                <w:b/>
              </w:rPr>
            </w:pPr>
            <w:r>
              <w:rPr>
                <w:b/>
              </w:rPr>
              <w:t>Work:</w:t>
            </w:r>
          </w:p>
        </w:tc>
      </w:tr>
      <w:tr w:rsidR="00212DA4" w:rsidTr="009C08C6">
        <w:trPr>
          <w:trHeight w:val="397"/>
        </w:trPr>
        <w:tc>
          <w:tcPr>
            <w:tcW w:w="1006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2DA4" w:rsidRPr="0022253D" w:rsidRDefault="00212DA4" w:rsidP="0022253D">
            <w:pPr>
              <w:rPr>
                <w:b/>
              </w:rPr>
            </w:pPr>
            <w:r>
              <w:rPr>
                <w:b/>
              </w:rPr>
              <w:t>I would like my child to keep his/her medication on him/her for use as necessary</w:t>
            </w:r>
          </w:p>
        </w:tc>
      </w:tr>
      <w:tr w:rsidR="0022253D" w:rsidTr="009C08C6">
        <w:trPr>
          <w:trHeight w:val="397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22253D" w:rsidRDefault="00212DA4" w:rsidP="0022253D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22253D" w:rsidRPr="0022253D" w:rsidRDefault="0022253D" w:rsidP="0022253D">
            <w:pPr>
              <w:rPr>
                <w:b/>
              </w:rPr>
            </w:pPr>
          </w:p>
        </w:tc>
      </w:tr>
      <w:tr w:rsidR="0022253D" w:rsidTr="009C08C6">
        <w:trPr>
          <w:trHeight w:val="397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22253D" w:rsidRDefault="00212DA4" w:rsidP="0022253D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22253D" w:rsidRPr="0022253D" w:rsidRDefault="0022253D" w:rsidP="0022253D">
            <w:pPr>
              <w:rPr>
                <w:b/>
              </w:rPr>
            </w:pPr>
          </w:p>
        </w:tc>
      </w:tr>
      <w:tr w:rsidR="0022253D" w:rsidTr="009C08C6">
        <w:trPr>
          <w:trHeight w:val="397"/>
        </w:trPr>
        <w:tc>
          <w:tcPr>
            <w:tcW w:w="36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2253D" w:rsidRDefault="00212DA4" w:rsidP="0022253D">
            <w:pPr>
              <w:rPr>
                <w:b/>
              </w:rPr>
            </w:pPr>
            <w:r>
              <w:rPr>
                <w:b/>
              </w:rPr>
              <w:t>RELATIONSHIP TO PUPIL:</w:t>
            </w:r>
          </w:p>
        </w:tc>
        <w:tc>
          <w:tcPr>
            <w:tcW w:w="637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2253D" w:rsidRPr="0022253D" w:rsidRDefault="0022253D" w:rsidP="0022253D">
            <w:pPr>
              <w:rPr>
                <w:b/>
              </w:rPr>
            </w:pPr>
          </w:p>
        </w:tc>
      </w:tr>
      <w:tr w:rsidR="00212DA4" w:rsidTr="009C08C6">
        <w:trPr>
          <w:trHeight w:val="397"/>
        </w:trPr>
        <w:tc>
          <w:tcPr>
            <w:tcW w:w="1006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12DA4" w:rsidRPr="009C08C6" w:rsidRDefault="00212DA4" w:rsidP="0022253D">
            <w:pPr>
              <w:rPr>
                <w:b/>
                <w:sz w:val="28"/>
                <w:szCs w:val="28"/>
              </w:rPr>
            </w:pPr>
            <w:r w:rsidRPr="009C08C6">
              <w:rPr>
                <w:b/>
                <w:sz w:val="28"/>
                <w:szCs w:val="28"/>
              </w:rPr>
              <w:t>Agreement of School</w:t>
            </w:r>
          </w:p>
        </w:tc>
      </w:tr>
      <w:tr w:rsidR="00212DA4" w:rsidTr="009C08C6">
        <w:trPr>
          <w:trHeight w:val="397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212DA4" w:rsidRDefault="00212DA4" w:rsidP="0022253D">
            <w:pPr>
              <w:rPr>
                <w:b/>
              </w:rPr>
            </w:pPr>
            <w:r>
              <w:rPr>
                <w:b/>
              </w:rPr>
              <w:t>NAME OF PUPIL:</w:t>
            </w: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212DA4" w:rsidRPr="0022253D" w:rsidRDefault="00212DA4" w:rsidP="0022253D">
            <w:pPr>
              <w:rPr>
                <w:b/>
              </w:rPr>
            </w:pPr>
          </w:p>
        </w:tc>
      </w:tr>
      <w:tr w:rsidR="00212DA4" w:rsidTr="009C08C6">
        <w:trPr>
          <w:trHeight w:val="1211"/>
        </w:trPr>
        <w:tc>
          <w:tcPr>
            <w:tcW w:w="1006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2DA4" w:rsidRDefault="00212DA4" w:rsidP="009C08C6">
            <w:pPr>
              <w:rPr>
                <w:b/>
              </w:rPr>
            </w:pPr>
            <w:r>
              <w:rPr>
                <w:b/>
              </w:rPr>
              <w:t xml:space="preserve">We agree that the </w:t>
            </w:r>
            <w:r w:rsidR="009C08C6">
              <w:rPr>
                <w:b/>
              </w:rPr>
              <w:t>pupil name</w:t>
            </w:r>
            <w:r w:rsidR="008A0A7B">
              <w:rPr>
                <w:b/>
              </w:rPr>
              <w:t>d</w:t>
            </w:r>
            <w:r w:rsidR="009C08C6">
              <w:rPr>
                <w:b/>
              </w:rPr>
              <w:t xml:space="preserve"> above</w:t>
            </w:r>
            <w:r>
              <w:rPr>
                <w:b/>
              </w:rPr>
              <w:t xml:space="preserve"> will be allowed to carry and self-administer his/her medication whilst in school and that this arrangement will continue until</w:t>
            </w:r>
            <w:r w:rsidR="009C08C6">
              <w:rPr>
                <w:b/>
              </w:rPr>
              <w:t>:</w:t>
            </w:r>
          </w:p>
          <w:p w:rsidR="00212DA4" w:rsidRPr="009C08C6" w:rsidRDefault="00212DA4" w:rsidP="009C08C6">
            <w:pPr>
              <w:rPr>
                <w:b/>
                <w:sz w:val="18"/>
                <w:szCs w:val="18"/>
              </w:rPr>
            </w:pPr>
          </w:p>
          <w:p w:rsidR="00212DA4" w:rsidRDefault="00212DA4" w:rsidP="009C08C6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__________________________________ (</w:t>
            </w:r>
            <w:r>
              <w:rPr>
                <w:b/>
                <w:sz w:val="16"/>
                <w:szCs w:val="16"/>
              </w:rPr>
              <w:t>either end date of course of medication or until instructed by parent/carer</w:t>
            </w:r>
          </w:p>
          <w:p w:rsidR="009C08C6" w:rsidRPr="00212DA4" w:rsidRDefault="009C08C6" w:rsidP="009C08C6">
            <w:pPr>
              <w:rPr>
                <w:b/>
                <w:sz w:val="16"/>
                <w:szCs w:val="16"/>
              </w:rPr>
            </w:pPr>
          </w:p>
        </w:tc>
      </w:tr>
      <w:tr w:rsidR="00212DA4" w:rsidTr="009C08C6">
        <w:trPr>
          <w:trHeight w:val="397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212DA4" w:rsidRDefault="00212DA4" w:rsidP="0022253D">
            <w:pPr>
              <w:rPr>
                <w:b/>
              </w:rPr>
            </w:pPr>
            <w:r>
              <w:rPr>
                <w:b/>
              </w:rPr>
              <w:t>SIGNED (Office Manager):</w:t>
            </w: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212DA4" w:rsidRPr="0022253D" w:rsidRDefault="00212DA4" w:rsidP="0022253D">
            <w:pPr>
              <w:rPr>
                <w:b/>
              </w:rPr>
            </w:pPr>
          </w:p>
        </w:tc>
      </w:tr>
      <w:tr w:rsidR="00212DA4" w:rsidTr="009C08C6">
        <w:trPr>
          <w:trHeight w:val="397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212DA4" w:rsidRDefault="00212DA4" w:rsidP="0022253D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379" w:type="dxa"/>
            <w:tcBorders>
              <w:right w:val="double" w:sz="4" w:space="0" w:color="auto"/>
            </w:tcBorders>
            <w:vAlign w:val="center"/>
          </w:tcPr>
          <w:p w:rsidR="00212DA4" w:rsidRPr="0022253D" w:rsidRDefault="00212DA4" w:rsidP="0022253D">
            <w:pPr>
              <w:rPr>
                <w:b/>
              </w:rPr>
            </w:pPr>
          </w:p>
        </w:tc>
      </w:tr>
      <w:tr w:rsidR="009C08C6" w:rsidTr="008C5DDF">
        <w:trPr>
          <w:trHeight w:val="397"/>
        </w:trPr>
        <w:tc>
          <w:tcPr>
            <w:tcW w:w="1006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8C6" w:rsidRDefault="009C08C6" w:rsidP="0022253D">
            <w:pPr>
              <w:rPr>
                <w:b/>
                <w:i/>
              </w:rPr>
            </w:pPr>
          </w:p>
          <w:p w:rsidR="009C08C6" w:rsidRPr="009C08C6" w:rsidRDefault="009C08C6" w:rsidP="0022253D">
            <w:pPr>
              <w:rPr>
                <w:b/>
                <w:i/>
              </w:rPr>
            </w:pPr>
            <w:r w:rsidRPr="009C08C6">
              <w:rPr>
                <w:b/>
                <w:i/>
              </w:rPr>
              <w:t>The original should be retained on the school file and a copy sent to the parent/carer to confirm the school’s agreement to the named pupil carrying his/her own medication</w:t>
            </w:r>
          </w:p>
          <w:p w:rsidR="009C08C6" w:rsidRPr="0022253D" w:rsidRDefault="009C08C6" w:rsidP="0022253D">
            <w:pPr>
              <w:rPr>
                <w:b/>
              </w:rPr>
            </w:pPr>
          </w:p>
        </w:tc>
      </w:tr>
    </w:tbl>
    <w:p w:rsidR="0022253D" w:rsidRPr="009C08C6" w:rsidRDefault="0022253D" w:rsidP="00212DA4">
      <w:pPr>
        <w:spacing w:after="0" w:line="240" w:lineRule="auto"/>
        <w:rPr>
          <w:b/>
          <w:sz w:val="2"/>
          <w:szCs w:val="2"/>
        </w:rPr>
      </w:pPr>
    </w:p>
    <w:sectPr w:rsidR="0022253D" w:rsidRPr="009C08C6" w:rsidSect="00212DA4">
      <w:headerReference w:type="default" r:id="rId6"/>
      <w:pgSz w:w="11906" w:h="16838"/>
      <w:pgMar w:top="426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53D" w:rsidRDefault="0022253D" w:rsidP="0022253D">
      <w:pPr>
        <w:spacing w:after="0" w:line="240" w:lineRule="auto"/>
      </w:pPr>
      <w:r>
        <w:separator/>
      </w:r>
    </w:p>
  </w:endnote>
  <w:endnote w:type="continuationSeparator" w:id="0">
    <w:p w:rsidR="0022253D" w:rsidRDefault="0022253D" w:rsidP="0022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53D" w:rsidRDefault="0022253D" w:rsidP="0022253D">
      <w:pPr>
        <w:spacing w:after="0" w:line="240" w:lineRule="auto"/>
      </w:pPr>
      <w:r>
        <w:separator/>
      </w:r>
    </w:p>
  </w:footnote>
  <w:footnote w:type="continuationSeparator" w:id="0">
    <w:p w:rsidR="0022253D" w:rsidRDefault="0022253D" w:rsidP="00222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3D" w:rsidRDefault="0022253D" w:rsidP="0022253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123B2B0" wp14:editId="018B06D9">
          <wp:extent cx="2968831" cy="622417"/>
          <wp:effectExtent l="0" t="0" r="3175" b="635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579" cy="629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97"/>
    <w:rsid w:val="00212DA4"/>
    <w:rsid w:val="0022253D"/>
    <w:rsid w:val="005A258E"/>
    <w:rsid w:val="008819CA"/>
    <w:rsid w:val="008A0A7B"/>
    <w:rsid w:val="009C08C6"/>
    <w:rsid w:val="00E0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ACE903"/>
  <w15:chartTrackingRefBased/>
  <w15:docId w15:val="{E3AFC802-DCC9-4EC3-80D5-E1C942EB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53D"/>
  </w:style>
  <w:style w:type="paragraph" w:styleId="Footer">
    <w:name w:val="footer"/>
    <w:basedOn w:val="Normal"/>
    <w:link w:val="FooterChar"/>
    <w:uiPriority w:val="99"/>
    <w:unhideWhenUsed/>
    <w:rsid w:val="00222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53D"/>
  </w:style>
  <w:style w:type="table" w:styleId="TableGrid">
    <w:name w:val="Table Grid"/>
    <w:basedOn w:val="TableNormal"/>
    <w:uiPriority w:val="39"/>
    <w:rsid w:val="00222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F6006871</Template>
  <TotalTime>27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P. McEwan</dc:creator>
  <cp:keywords/>
  <dc:description/>
  <cp:lastModifiedBy>Mrs. P. McEwan</cp:lastModifiedBy>
  <cp:revision>4</cp:revision>
  <cp:lastPrinted>2018-01-24T11:39:00Z</cp:lastPrinted>
  <dcterms:created xsi:type="dcterms:W3CDTF">2018-01-24T11:17:00Z</dcterms:created>
  <dcterms:modified xsi:type="dcterms:W3CDTF">2018-01-24T13:55:00Z</dcterms:modified>
</cp:coreProperties>
</file>