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94C1" w14:textId="6069C17E" w:rsidR="00F93AAF" w:rsidRPr="00A5338F" w:rsidRDefault="00A5338F" w:rsidP="00A5338F">
      <w:pPr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Hlk60651272"/>
      <w:r w:rsidRPr="00A5338F">
        <w:rPr>
          <w:rFonts w:eastAsia="Times New Roman" w:cstheme="minorHAnsi"/>
          <w:b/>
          <w:sz w:val="24"/>
          <w:szCs w:val="24"/>
          <w:lang w:eastAsia="en-GB"/>
        </w:rPr>
        <w:t>COVID-19 CONSENT FORM</w:t>
      </w:r>
    </w:p>
    <w:p w14:paraId="07D160C1" w14:textId="78759A99" w:rsidR="00A5338F" w:rsidRPr="003022D8" w:rsidRDefault="00B60FF4" w:rsidP="00A5338F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bring this with you when </w:t>
      </w:r>
      <w:r w:rsidR="00470C72">
        <w:rPr>
          <w:rFonts w:eastAsia="Times New Roman" w:cstheme="minorHAnsi"/>
          <w:sz w:val="24"/>
          <w:szCs w:val="24"/>
          <w:lang w:eastAsia="en-GB"/>
        </w:rPr>
        <w:t xml:space="preserve">you are </w:t>
      </w:r>
      <w:r>
        <w:rPr>
          <w:rFonts w:eastAsia="Times New Roman" w:cstheme="minorHAnsi"/>
          <w:sz w:val="24"/>
          <w:szCs w:val="24"/>
          <w:lang w:eastAsia="en-GB"/>
        </w:rPr>
        <w:t>being tested.</w:t>
      </w:r>
    </w:p>
    <w:tbl>
      <w:tblPr>
        <w:tblW w:w="100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2607"/>
      </w:tblGrid>
      <w:tr w:rsidR="00F93AAF" w:rsidRPr="00F93AAF" w14:paraId="2008064A" w14:textId="77777777" w:rsidTr="003022D8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8142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B651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59372B3A" w14:textId="77777777" w:rsidTr="00F93AA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595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57E2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21B316D8" w14:textId="77777777" w:rsidTr="00F93AA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3DC4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Year group (if applicable)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5F0D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27DD1FEC" w14:textId="77777777" w:rsidTr="00F93AAF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1AE2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35B4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486E9862" w14:textId="77777777" w:rsidTr="00F93AA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58EE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Gender </w:t>
            </w:r>
            <w:r w:rsidRPr="003022D8">
              <w:rPr>
                <w:rFonts w:eastAsia="Times New Roman" w:cstheme="minorHAnsi"/>
                <w:color w:val="000000"/>
                <w:lang w:eastAsia="en-GB"/>
              </w:rPr>
              <w:t>– this information is needed for Department for Health and Social Care research purposes.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8524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Male/Female </w:t>
            </w:r>
          </w:p>
        </w:tc>
      </w:tr>
      <w:tr w:rsidR="00F93AAF" w:rsidRPr="00F93AAF" w14:paraId="27232533" w14:textId="77777777" w:rsidTr="00F93AA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CD6E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Ethnicity - </w:t>
            </w:r>
            <w:r w:rsidRPr="003022D8">
              <w:rPr>
                <w:rFonts w:eastAsia="Times New Roman" w:cstheme="minorHAnsi"/>
                <w:color w:val="000000"/>
                <w:lang w:eastAsia="en-GB"/>
              </w:rPr>
              <w:t>this information is needed for Department for Health and Social Care research purposes.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F8FF" w14:textId="77777777" w:rsidR="00B60FF4" w:rsidRDefault="00F93AAF" w:rsidP="00B60FF4">
            <w:pPr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Asian or Asian British </w:t>
            </w:r>
            <w:r w:rsidR="00B60FF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38260A1A" w14:textId="02F63A1C" w:rsidR="00F93AAF" w:rsidRPr="003022D8" w:rsidRDefault="00F93AAF" w:rsidP="00B60FF4">
            <w:pPr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Black, African, Black British or Caribbean</w:t>
            </w:r>
          </w:p>
          <w:p w14:paraId="265E6B54" w14:textId="77777777" w:rsidR="00F93AAF" w:rsidRPr="003022D8" w:rsidRDefault="00F93AAF" w:rsidP="00B60FF4">
            <w:pPr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Mixed or multiple ethnic groups </w:t>
            </w:r>
          </w:p>
          <w:p w14:paraId="0F482DDD" w14:textId="77777777" w:rsidR="00F93AAF" w:rsidRPr="003022D8" w:rsidRDefault="00F93AAF" w:rsidP="00B60FF4">
            <w:pPr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White</w:t>
            </w:r>
          </w:p>
          <w:p w14:paraId="5F14418A" w14:textId="77777777" w:rsidR="00F93AAF" w:rsidRPr="003022D8" w:rsidRDefault="00F93AAF" w:rsidP="00B60FF4">
            <w:pPr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Prefer not to say </w:t>
            </w:r>
          </w:p>
        </w:tc>
      </w:tr>
      <w:tr w:rsidR="00F93AAF" w:rsidRPr="00F93AAF" w14:paraId="3DDF6D12" w14:textId="77777777" w:rsidTr="00F93AAF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D5BF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Currently showing any COVID-19 symptoms? </w:t>
            </w: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A70D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1EE73507" w14:textId="77777777" w:rsidTr="00B60FF4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3317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Home Postcode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D43F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2E97DB0F" w14:textId="77777777" w:rsidTr="00F93AAF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139A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Email Address </w:t>
            </w:r>
            <w:r w:rsidRPr="003022D8">
              <w:rPr>
                <w:rFonts w:eastAsia="Times New Roman" w:cstheme="minorHAnsi"/>
                <w:color w:val="000000"/>
                <w:lang w:eastAsia="en-GB"/>
              </w:rPr>
              <w:t>– this is where test results will be sent</w:t>
            </w: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ab/>
            </w:r>
          </w:p>
          <w:p w14:paraId="7CFECE69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9FAF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5C80A83E" w14:textId="77777777" w:rsidTr="00F93AA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AA2A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Mobile Number </w:t>
            </w:r>
            <w:r w:rsidRPr="003022D8">
              <w:rPr>
                <w:rFonts w:eastAsia="Times New Roman" w:cstheme="minorHAnsi"/>
                <w:color w:val="000000"/>
                <w:lang w:eastAsia="en-GB"/>
              </w:rPr>
              <w:t>– this is where test results will be sent. Please do not put a landline number – you can only receive test results to a mobile number.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CD52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42F5A22C" w14:textId="77777777" w:rsidTr="00A5338F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2A1D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Name of parent/guardian giving consent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8157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64DA7BE8" w14:textId="77777777" w:rsidTr="00A5338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B55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Relationship to test 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B48E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78AA34F9" w14:textId="77777777" w:rsidTr="0090394C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68B2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Signature </w:t>
            </w:r>
            <w:r w:rsidRPr="003022D8">
              <w:rPr>
                <w:rFonts w:eastAsia="Times New Roman" w:cstheme="minorHAnsi"/>
                <w:color w:val="000000"/>
                <w:lang w:eastAsia="en-GB"/>
              </w:rPr>
              <w:t>(typing out your name is sufficient if you are filling in this form digitally)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4057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2FE84C46" w14:textId="77777777" w:rsidTr="00A5338F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3FD3" w14:textId="77777777" w:rsidR="00F93AAF" w:rsidRPr="003022D8" w:rsidRDefault="00F93AAF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  <w:r w:rsidRPr="003022D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Today’s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55CC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tr w:rsidR="00F93AAF" w:rsidRPr="00F93AAF" w14:paraId="746EC285" w14:textId="77777777" w:rsidTr="003022D8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D2B0" w14:textId="77777777" w:rsidR="00F93AAF" w:rsidRDefault="00F93AAF" w:rsidP="00B60FF4">
            <w:pPr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3022D8">
              <w:rPr>
                <w:rFonts w:eastAsia="Times New Roman" w:cstheme="minorHAnsi"/>
                <w:color w:val="000000"/>
                <w:lang w:eastAsia="en-GB"/>
              </w:rPr>
              <w:t>Details of any health or accessibility issues which might affect a child’s safe participation in the testing exercise. </w:t>
            </w:r>
            <w:r w:rsidR="00A5338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7F6BC8FC" w14:textId="77777777" w:rsidR="00B60FF4" w:rsidRDefault="00B60FF4" w:rsidP="00B60FF4">
            <w:pPr>
              <w:jc w:val="left"/>
              <w:rPr>
                <w:rFonts w:eastAsia="Times New Roman" w:cstheme="minorHAnsi"/>
                <w:lang w:eastAsia="en-GB"/>
              </w:rPr>
            </w:pPr>
          </w:p>
          <w:p w14:paraId="5C2AB29E" w14:textId="77777777" w:rsidR="00B60FF4" w:rsidRDefault="00B60FF4" w:rsidP="00B60FF4">
            <w:pPr>
              <w:jc w:val="left"/>
              <w:rPr>
                <w:rFonts w:eastAsia="Times New Roman" w:cstheme="minorHAnsi"/>
                <w:lang w:eastAsia="en-GB"/>
              </w:rPr>
            </w:pPr>
          </w:p>
          <w:p w14:paraId="14072654" w14:textId="77777777" w:rsidR="00B60FF4" w:rsidRDefault="00B60FF4" w:rsidP="00B60FF4">
            <w:pPr>
              <w:jc w:val="left"/>
              <w:rPr>
                <w:rFonts w:eastAsia="Times New Roman" w:cstheme="minorHAnsi"/>
                <w:lang w:eastAsia="en-GB"/>
              </w:rPr>
            </w:pPr>
          </w:p>
          <w:p w14:paraId="7DC2F91C" w14:textId="6D132F36" w:rsidR="00B60FF4" w:rsidRPr="003022D8" w:rsidRDefault="00B60FF4" w:rsidP="00F93AAF">
            <w:pPr>
              <w:spacing w:after="160"/>
              <w:jc w:val="lef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A5A7" w14:textId="77777777" w:rsidR="00F93AAF" w:rsidRPr="003022D8" w:rsidRDefault="00F93AAF" w:rsidP="00F93AAF">
            <w:pPr>
              <w:jc w:val="left"/>
              <w:rPr>
                <w:rFonts w:eastAsia="Times New Roman" w:cstheme="minorHAnsi"/>
                <w:lang w:eastAsia="en-GB"/>
              </w:rPr>
            </w:pPr>
          </w:p>
        </w:tc>
      </w:tr>
      <w:bookmarkEnd w:id="0"/>
    </w:tbl>
    <w:p w14:paraId="71CADA79" w14:textId="77777777" w:rsidR="00B60FF4" w:rsidRDefault="00B60FF4" w:rsidP="00A776F0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sectPr w:rsidR="00B60FF4" w:rsidSect="003022D8">
      <w:headerReference w:type="default" r:id="rId7"/>
      <w:footerReference w:type="default" r:id="rId8"/>
      <w:pgSz w:w="11906" w:h="16838"/>
      <w:pgMar w:top="720" w:right="720" w:bottom="720" w:left="720" w:header="56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1B5F" w14:textId="77777777" w:rsidR="00561CCA" w:rsidRDefault="00561CCA" w:rsidP="001D7F36">
      <w:r>
        <w:separator/>
      </w:r>
    </w:p>
  </w:endnote>
  <w:endnote w:type="continuationSeparator" w:id="0">
    <w:p w14:paraId="39E6C08C" w14:textId="77777777" w:rsidR="00561CCA" w:rsidRDefault="00561CCA" w:rsidP="001D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FE56" w14:textId="22589C34" w:rsidR="008F5308" w:rsidRDefault="008F5308" w:rsidP="00EE5AC2">
    <w:pPr>
      <w:pStyle w:val="Footer"/>
      <w:tabs>
        <w:tab w:val="clear" w:pos="4513"/>
        <w:tab w:val="clear" w:pos="9026"/>
      </w:tabs>
      <w:ind w:left="-1134" w:right="-1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07D6" w14:textId="77777777" w:rsidR="00561CCA" w:rsidRDefault="00561CCA" w:rsidP="001D7F36">
      <w:r>
        <w:separator/>
      </w:r>
    </w:p>
  </w:footnote>
  <w:footnote w:type="continuationSeparator" w:id="0">
    <w:p w14:paraId="4B9793D6" w14:textId="77777777" w:rsidR="00561CCA" w:rsidRDefault="00561CCA" w:rsidP="001D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69AC" w14:textId="77777777" w:rsidR="001D7F36" w:rsidRPr="00825CE0" w:rsidRDefault="000E5FB3" w:rsidP="00825CE0">
    <w:pPr>
      <w:pStyle w:val="Header"/>
      <w:ind w:hanging="709"/>
    </w:pPr>
    <w:r>
      <w:rPr>
        <w:noProof/>
      </w:rPr>
      <w:drawing>
        <wp:inline distT="0" distB="0" distL="0" distR="0" wp14:anchorId="407EEC9F" wp14:editId="6048542B">
          <wp:extent cx="7028815" cy="13811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511F"/>
    <w:multiLevelType w:val="multilevel"/>
    <w:tmpl w:val="D3200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C46B1"/>
    <w:multiLevelType w:val="multilevel"/>
    <w:tmpl w:val="711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95C4D"/>
    <w:multiLevelType w:val="multilevel"/>
    <w:tmpl w:val="95C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F0C1E"/>
    <w:multiLevelType w:val="multilevel"/>
    <w:tmpl w:val="2DC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11"/>
    <w:rsid w:val="000C7A4D"/>
    <w:rsid w:val="000E5FB3"/>
    <w:rsid w:val="001D7F36"/>
    <w:rsid w:val="002C1F41"/>
    <w:rsid w:val="003022D8"/>
    <w:rsid w:val="00441744"/>
    <w:rsid w:val="00470C72"/>
    <w:rsid w:val="004F4DEF"/>
    <w:rsid w:val="00561CCA"/>
    <w:rsid w:val="00575428"/>
    <w:rsid w:val="00665C85"/>
    <w:rsid w:val="006E76BF"/>
    <w:rsid w:val="00825CE0"/>
    <w:rsid w:val="00881234"/>
    <w:rsid w:val="008D0A0F"/>
    <w:rsid w:val="008F5308"/>
    <w:rsid w:val="0090394C"/>
    <w:rsid w:val="00A5338F"/>
    <w:rsid w:val="00A776F0"/>
    <w:rsid w:val="00B60FF4"/>
    <w:rsid w:val="00BD7E58"/>
    <w:rsid w:val="00BE5A11"/>
    <w:rsid w:val="00C97D82"/>
    <w:rsid w:val="00E22C30"/>
    <w:rsid w:val="00E97346"/>
    <w:rsid w:val="00EE5AC2"/>
    <w:rsid w:val="00F93AAF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7EE00A"/>
  <w15:chartTrackingRefBased/>
  <w15:docId w15:val="{3170DFBD-EC62-4023-A130-25CE1F0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36"/>
  </w:style>
  <w:style w:type="paragraph" w:styleId="Footer">
    <w:name w:val="footer"/>
    <w:basedOn w:val="Normal"/>
    <w:link w:val="FooterChar"/>
    <w:uiPriority w:val="99"/>
    <w:unhideWhenUsed/>
    <w:rsid w:val="001D7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36"/>
  </w:style>
  <w:style w:type="paragraph" w:styleId="BalloonText">
    <w:name w:val="Balloon Text"/>
    <w:basedOn w:val="Normal"/>
    <w:link w:val="BalloonTextChar"/>
    <w:uiPriority w:val="99"/>
    <w:semiHidden/>
    <w:unhideWhenUsed/>
    <w:rsid w:val="00825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3A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3AA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9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4FDAFA9C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Mr. T. Long</cp:lastModifiedBy>
  <cp:revision>4</cp:revision>
  <cp:lastPrinted>2020-12-08T12:35:00Z</cp:lastPrinted>
  <dcterms:created xsi:type="dcterms:W3CDTF">2021-01-06T12:58:00Z</dcterms:created>
  <dcterms:modified xsi:type="dcterms:W3CDTF">2021-01-06T13:47:00Z</dcterms:modified>
</cp:coreProperties>
</file>