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DE542" w14:textId="77777777" w:rsidR="00FE6CEA" w:rsidRPr="0022134E" w:rsidRDefault="00FE6CEA" w:rsidP="007E4B78">
      <w:pPr>
        <w:rPr>
          <w:rFonts w:asciiTheme="minorHAnsi" w:hAnsiTheme="minorHAnsi"/>
        </w:rPr>
      </w:pPr>
      <w:bookmarkStart w:id="0" w:name="_GoBack"/>
      <w:bookmarkEnd w:id="0"/>
    </w:p>
    <w:tbl>
      <w:tblPr>
        <w:tblStyle w:val="TableGrid"/>
        <w:tblpPr w:leftFromText="180" w:rightFromText="180" w:vertAnchor="page" w:horzAnchor="page" w:tblpX="850" w:tblpY="1625"/>
        <w:tblW w:w="10460" w:type="dxa"/>
        <w:tblLook w:val="04A0" w:firstRow="1" w:lastRow="0" w:firstColumn="1" w:lastColumn="0" w:noHBand="0" w:noVBand="1"/>
      </w:tblPr>
      <w:tblGrid>
        <w:gridCol w:w="708"/>
        <w:gridCol w:w="8705"/>
        <w:gridCol w:w="340"/>
        <w:gridCol w:w="350"/>
        <w:gridCol w:w="357"/>
      </w:tblGrid>
      <w:tr w:rsidR="00A95FCE" w:rsidRPr="0022134E" w14:paraId="67705FE5" w14:textId="77777777" w:rsidTr="7F45C721">
        <w:trPr>
          <w:trHeight w:val="310"/>
        </w:trPr>
        <w:tc>
          <w:tcPr>
            <w:tcW w:w="10460" w:type="dxa"/>
            <w:gridSpan w:val="5"/>
            <w:tcBorders>
              <w:top w:val="single" w:sz="4" w:space="0" w:color="auto"/>
            </w:tcBorders>
            <w:noWrap/>
            <w:hideMark/>
          </w:tcPr>
          <w:p w14:paraId="025DE6EA" w14:textId="77777777" w:rsidR="00A95FCE" w:rsidRPr="0022134E" w:rsidRDefault="00A95FCE" w:rsidP="00E75D4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134E">
              <w:rPr>
                <w:rFonts w:asciiTheme="minorHAnsi" w:hAnsiTheme="minorHAnsi"/>
                <w:b/>
                <w:bCs/>
                <w:sz w:val="22"/>
                <w:szCs w:val="22"/>
              </w:rPr>
              <w:t>AQA Biology (8461) from 2016 Topic B4.1 Cell biology</w:t>
            </w:r>
          </w:p>
        </w:tc>
      </w:tr>
      <w:tr w:rsidR="00A95FCE" w:rsidRPr="0022134E" w14:paraId="35A07849" w14:textId="77777777" w:rsidTr="7F45C721">
        <w:trPr>
          <w:trHeight w:val="256"/>
        </w:trPr>
        <w:tc>
          <w:tcPr>
            <w:tcW w:w="708" w:type="dxa"/>
            <w:hideMark/>
          </w:tcPr>
          <w:p w14:paraId="5D1BB992" w14:textId="77777777" w:rsidR="00A95FCE" w:rsidRPr="0022134E" w:rsidRDefault="00A95FCE" w:rsidP="00E75D4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2134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Topic </w:t>
            </w:r>
          </w:p>
        </w:tc>
        <w:tc>
          <w:tcPr>
            <w:tcW w:w="8705" w:type="dxa"/>
            <w:noWrap/>
            <w:hideMark/>
          </w:tcPr>
          <w:p w14:paraId="0BAAFDAB" w14:textId="6711C421" w:rsidR="00A95FCE" w:rsidRPr="0022134E" w:rsidRDefault="00A95FCE" w:rsidP="00E75D4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2134E">
              <w:rPr>
                <w:rFonts w:asciiTheme="minorHAnsi" w:hAnsiTheme="minorHAnsi"/>
                <w:b/>
                <w:bCs/>
                <w:sz w:val="20"/>
                <w:szCs w:val="20"/>
              </w:rPr>
              <w:t>Student Checklist</w:t>
            </w:r>
          </w:p>
        </w:tc>
        <w:tc>
          <w:tcPr>
            <w:tcW w:w="340" w:type="dxa"/>
            <w:noWrap/>
            <w:hideMark/>
          </w:tcPr>
          <w:p w14:paraId="39D2449D" w14:textId="77777777" w:rsidR="00A95FCE" w:rsidRPr="0022134E" w:rsidRDefault="00A95FCE" w:rsidP="00E75D4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134E">
              <w:rPr>
                <w:rFonts w:asciiTheme="minorHAnsi" w:hAnsiTheme="minorHAnsi"/>
                <w:b/>
                <w:bCs/>
                <w:sz w:val="22"/>
                <w:szCs w:val="22"/>
              </w:rPr>
              <w:t>R</w:t>
            </w:r>
          </w:p>
        </w:tc>
        <w:tc>
          <w:tcPr>
            <w:tcW w:w="350" w:type="dxa"/>
            <w:noWrap/>
            <w:hideMark/>
          </w:tcPr>
          <w:p w14:paraId="529F1D6A" w14:textId="77777777" w:rsidR="00A95FCE" w:rsidRPr="0022134E" w:rsidRDefault="00A95FCE" w:rsidP="00E75D4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134E">
              <w:rPr>
                <w:rFonts w:asciiTheme="minorHAnsi" w:hAnsiTheme="minorHAnsi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357" w:type="dxa"/>
            <w:noWrap/>
            <w:hideMark/>
          </w:tcPr>
          <w:p w14:paraId="3D38584E" w14:textId="77777777" w:rsidR="00A95FCE" w:rsidRPr="0022134E" w:rsidRDefault="00A95FCE" w:rsidP="00E75D4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134E">
              <w:rPr>
                <w:rFonts w:asciiTheme="minorHAnsi" w:hAnsiTheme="minorHAnsi"/>
                <w:b/>
                <w:bCs/>
                <w:sz w:val="22"/>
                <w:szCs w:val="22"/>
              </w:rPr>
              <w:t>G</w:t>
            </w:r>
          </w:p>
        </w:tc>
      </w:tr>
      <w:tr w:rsidR="00A95FCE" w:rsidRPr="00FB69A9" w14:paraId="58F51A1F" w14:textId="77777777" w:rsidTr="008B5F87">
        <w:trPr>
          <w:cantSplit/>
          <w:trHeight w:val="20"/>
        </w:trPr>
        <w:tc>
          <w:tcPr>
            <w:tcW w:w="708" w:type="dxa"/>
            <w:vMerge w:val="restart"/>
            <w:shd w:val="clear" w:color="auto" w:fill="FFFF00"/>
            <w:noWrap/>
            <w:textDirection w:val="btLr"/>
            <w:vAlign w:val="center"/>
            <w:hideMark/>
          </w:tcPr>
          <w:p w14:paraId="68335B17" w14:textId="2F18874E" w:rsidR="00A95FCE" w:rsidRPr="00FB69A9" w:rsidRDefault="00A95FCE" w:rsidP="00FB69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B69A9">
              <w:rPr>
                <w:rFonts w:asciiTheme="minorHAnsi" w:hAnsiTheme="minorHAnsi"/>
                <w:b/>
                <w:bCs/>
                <w:sz w:val="20"/>
                <w:szCs w:val="20"/>
              </w:rPr>
              <w:t>4.1.1 Cell structure</w:t>
            </w:r>
          </w:p>
        </w:tc>
        <w:tc>
          <w:tcPr>
            <w:tcW w:w="8705" w:type="dxa"/>
            <w:shd w:val="clear" w:color="auto" w:fill="auto"/>
            <w:hideMark/>
          </w:tcPr>
          <w:p w14:paraId="153A61A4" w14:textId="77777777" w:rsidR="00A95FCE" w:rsidRPr="00FB69A9" w:rsidRDefault="00A95FCE" w:rsidP="00FB69A9">
            <w:pPr>
              <w:rPr>
                <w:rFonts w:asciiTheme="minorHAnsi" w:hAnsiTheme="minorHAnsi"/>
                <w:sz w:val="20"/>
                <w:szCs w:val="20"/>
              </w:rPr>
            </w:pPr>
            <w:r w:rsidRPr="00FB69A9">
              <w:rPr>
                <w:rFonts w:asciiTheme="minorHAnsi" w:hAnsiTheme="minorHAnsi"/>
                <w:sz w:val="20"/>
                <w:szCs w:val="20"/>
              </w:rPr>
              <w:t>Use the terms 'eukaryotic' and 'prokaryotic' to describe types of cells</w:t>
            </w:r>
          </w:p>
        </w:tc>
        <w:tc>
          <w:tcPr>
            <w:tcW w:w="340" w:type="dxa"/>
            <w:noWrap/>
            <w:hideMark/>
          </w:tcPr>
          <w:p w14:paraId="7BC093B6" w14:textId="77777777" w:rsidR="00A95FCE" w:rsidRPr="00FB69A9" w:rsidRDefault="00A95FCE" w:rsidP="00FB69A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B69A9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0" w:type="dxa"/>
            <w:noWrap/>
            <w:hideMark/>
          </w:tcPr>
          <w:p w14:paraId="25EFA3BB" w14:textId="77777777" w:rsidR="00A95FCE" w:rsidRPr="00FB69A9" w:rsidRDefault="00A95FCE" w:rsidP="00FB69A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B69A9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75690516" w14:textId="77777777" w:rsidR="00A95FCE" w:rsidRPr="00FB69A9" w:rsidRDefault="00A95FCE" w:rsidP="00FB69A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B69A9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</w:tr>
      <w:tr w:rsidR="00A95FCE" w:rsidRPr="00FB69A9" w14:paraId="60EF419B" w14:textId="77777777" w:rsidTr="008B5F87">
        <w:trPr>
          <w:cantSplit/>
          <w:trHeight w:val="20"/>
        </w:trPr>
        <w:tc>
          <w:tcPr>
            <w:tcW w:w="708" w:type="dxa"/>
            <w:vMerge/>
            <w:shd w:val="clear" w:color="auto" w:fill="FFFF00"/>
            <w:vAlign w:val="center"/>
            <w:hideMark/>
          </w:tcPr>
          <w:p w14:paraId="4DF7FE4A" w14:textId="77777777" w:rsidR="00A95FCE" w:rsidRPr="00FB69A9" w:rsidRDefault="00A95FCE" w:rsidP="00FB69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shd w:val="clear" w:color="auto" w:fill="auto"/>
            <w:hideMark/>
          </w:tcPr>
          <w:p w14:paraId="3DE32D5B" w14:textId="77777777" w:rsidR="00A95FCE" w:rsidRPr="00FB69A9" w:rsidRDefault="00A95FCE" w:rsidP="00FB69A9">
            <w:pPr>
              <w:rPr>
                <w:rFonts w:asciiTheme="minorHAnsi" w:hAnsiTheme="minorHAnsi"/>
                <w:sz w:val="20"/>
                <w:szCs w:val="20"/>
              </w:rPr>
            </w:pPr>
            <w:r w:rsidRPr="00FB69A9">
              <w:rPr>
                <w:rFonts w:asciiTheme="minorHAnsi" w:hAnsiTheme="minorHAnsi"/>
                <w:sz w:val="20"/>
                <w:szCs w:val="20"/>
              </w:rPr>
              <w:t>Describe the features of bacterial (prokaryotic) cells</w:t>
            </w:r>
          </w:p>
        </w:tc>
        <w:tc>
          <w:tcPr>
            <w:tcW w:w="340" w:type="dxa"/>
            <w:noWrap/>
            <w:hideMark/>
          </w:tcPr>
          <w:p w14:paraId="4F4FD90B" w14:textId="77777777" w:rsidR="00A95FCE" w:rsidRPr="00FB69A9" w:rsidRDefault="00A95FCE" w:rsidP="00FB69A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B69A9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0" w:type="dxa"/>
            <w:noWrap/>
            <w:hideMark/>
          </w:tcPr>
          <w:p w14:paraId="454664CB" w14:textId="77777777" w:rsidR="00A95FCE" w:rsidRPr="00FB69A9" w:rsidRDefault="00A95FCE" w:rsidP="00FB69A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B69A9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3895ABDE" w14:textId="77777777" w:rsidR="00A95FCE" w:rsidRPr="00FB69A9" w:rsidRDefault="00A95FCE" w:rsidP="00FB69A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B69A9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</w:tr>
      <w:tr w:rsidR="00A95FCE" w:rsidRPr="00FB69A9" w14:paraId="048BE1F4" w14:textId="77777777" w:rsidTr="008B5F87">
        <w:trPr>
          <w:cantSplit/>
          <w:trHeight w:val="20"/>
        </w:trPr>
        <w:tc>
          <w:tcPr>
            <w:tcW w:w="708" w:type="dxa"/>
            <w:vMerge/>
            <w:shd w:val="clear" w:color="auto" w:fill="FFFF00"/>
            <w:vAlign w:val="center"/>
            <w:hideMark/>
          </w:tcPr>
          <w:p w14:paraId="55B4CEF8" w14:textId="77777777" w:rsidR="00A95FCE" w:rsidRPr="00FB69A9" w:rsidRDefault="00A95FCE" w:rsidP="00FB69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shd w:val="clear" w:color="auto" w:fill="auto"/>
            <w:hideMark/>
          </w:tcPr>
          <w:p w14:paraId="1474DD02" w14:textId="77777777" w:rsidR="00A95FCE" w:rsidRPr="00FB69A9" w:rsidRDefault="00A95FCE" w:rsidP="00FB69A9">
            <w:pPr>
              <w:rPr>
                <w:rFonts w:asciiTheme="minorHAnsi" w:hAnsiTheme="minorHAnsi"/>
                <w:sz w:val="20"/>
                <w:szCs w:val="20"/>
              </w:rPr>
            </w:pPr>
            <w:r w:rsidRPr="00FB69A9">
              <w:rPr>
                <w:rFonts w:asciiTheme="minorHAnsi" w:hAnsiTheme="minorHAnsi"/>
                <w:sz w:val="20"/>
                <w:szCs w:val="20"/>
              </w:rPr>
              <w:t xml:space="preserve">Demonstrate an understanding of the scale and size of cells and be able to make order of magnitude calculations, </w:t>
            </w:r>
            <w:proofErr w:type="spellStart"/>
            <w:r w:rsidRPr="00FB69A9">
              <w:rPr>
                <w:rFonts w:asciiTheme="minorHAnsi" w:hAnsiTheme="minorHAnsi"/>
                <w:sz w:val="20"/>
                <w:szCs w:val="20"/>
              </w:rPr>
              <w:t>inc</w:t>
            </w:r>
            <w:proofErr w:type="spellEnd"/>
            <w:r w:rsidRPr="00FB69A9">
              <w:rPr>
                <w:rFonts w:asciiTheme="minorHAnsi" w:hAnsiTheme="minorHAnsi"/>
                <w:sz w:val="20"/>
                <w:szCs w:val="20"/>
              </w:rPr>
              <w:t xml:space="preserve"> standard form</w:t>
            </w:r>
          </w:p>
        </w:tc>
        <w:tc>
          <w:tcPr>
            <w:tcW w:w="340" w:type="dxa"/>
            <w:noWrap/>
            <w:hideMark/>
          </w:tcPr>
          <w:p w14:paraId="624F5231" w14:textId="77777777" w:rsidR="00A95FCE" w:rsidRPr="00FB69A9" w:rsidRDefault="00A95FCE" w:rsidP="00FB69A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B69A9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0" w:type="dxa"/>
            <w:noWrap/>
            <w:hideMark/>
          </w:tcPr>
          <w:p w14:paraId="1811120C" w14:textId="77777777" w:rsidR="00A95FCE" w:rsidRPr="00FB69A9" w:rsidRDefault="00A95FCE" w:rsidP="00FB69A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B69A9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61EE0D94" w14:textId="77777777" w:rsidR="00A95FCE" w:rsidRPr="00FB69A9" w:rsidRDefault="00A95FCE" w:rsidP="00FB69A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B69A9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</w:tr>
      <w:tr w:rsidR="00A95FCE" w:rsidRPr="00FB69A9" w14:paraId="1FD63602" w14:textId="77777777" w:rsidTr="008B5F87">
        <w:trPr>
          <w:cantSplit/>
          <w:trHeight w:val="20"/>
        </w:trPr>
        <w:tc>
          <w:tcPr>
            <w:tcW w:w="708" w:type="dxa"/>
            <w:vMerge/>
            <w:shd w:val="clear" w:color="auto" w:fill="FFFF00"/>
            <w:vAlign w:val="center"/>
            <w:hideMark/>
          </w:tcPr>
          <w:p w14:paraId="0567F26F" w14:textId="77777777" w:rsidR="00A95FCE" w:rsidRPr="00FB69A9" w:rsidRDefault="00A95FCE" w:rsidP="00FB69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shd w:val="clear" w:color="auto" w:fill="auto"/>
            <w:hideMark/>
          </w:tcPr>
          <w:p w14:paraId="7FCC46EA" w14:textId="77777777" w:rsidR="00A95FCE" w:rsidRPr="00FB69A9" w:rsidRDefault="00A95FCE" w:rsidP="00FB69A9">
            <w:pPr>
              <w:rPr>
                <w:rFonts w:asciiTheme="minorHAnsi" w:hAnsiTheme="minorHAnsi"/>
                <w:sz w:val="20"/>
                <w:szCs w:val="20"/>
              </w:rPr>
            </w:pPr>
            <w:r w:rsidRPr="00FB69A9">
              <w:rPr>
                <w:rFonts w:asciiTheme="minorHAnsi" w:hAnsiTheme="minorHAnsi"/>
                <w:sz w:val="20"/>
                <w:szCs w:val="20"/>
              </w:rPr>
              <w:t xml:space="preserve">Recall the structures found in animal and plant (eukaryotic) cells </w:t>
            </w:r>
            <w:proofErr w:type="spellStart"/>
            <w:r w:rsidRPr="00FB69A9">
              <w:rPr>
                <w:rFonts w:asciiTheme="minorHAnsi" w:hAnsiTheme="minorHAnsi"/>
                <w:sz w:val="20"/>
                <w:szCs w:val="20"/>
              </w:rPr>
              <w:t>inc</w:t>
            </w:r>
            <w:proofErr w:type="spellEnd"/>
            <w:r w:rsidRPr="00FB69A9">
              <w:rPr>
                <w:rFonts w:asciiTheme="minorHAnsi" w:hAnsiTheme="minorHAnsi"/>
                <w:sz w:val="20"/>
                <w:szCs w:val="20"/>
              </w:rPr>
              <w:t xml:space="preserve"> algal cells</w:t>
            </w:r>
          </w:p>
        </w:tc>
        <w:tc>
          <w:tcPr>
            <w:tcW w:w="340" w:type="dxa"/>
            <w:noWrap/>
            <w:hideMark/>
          </w:tcPr>
          <w:p w14:paraId="5AC980DB" w14:textId="77777777" w:rsidR="00A95FCE" w:rsidRPr="00FB69A9" w:rsidRDefault="00A95FCE" w:rsidP="00FB69A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B69A9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0" w:type="dxa"/>
            <w:noWrap/>
            <w:hideMark/>
          </w:tcPr>
          <w:p w14:paraId="7F614984" w14:textId="77777777" w:rsidR="00A95FCE" w:rsidRPr="00FB69A9" w:rsidRDefault="00A95FCE" w:rsidP="00FB69A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B69A9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524E45BD" w14:textId="77777777" w:rsidR="00A95FCE" w:rsidRPr="00FB69A9" w:rsidRDefault="00A95FCE" w:rsidP="00FB69A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B69A9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</w:tr>
      <w:tr w:rsidR="00A95FCE" w:rsidRPr="00FB69A9" w14:paraId="3C684A81" w14:textId="77777777" w:rsidTr="008B5F87">
        <w:trPr>
          <w:cantSplit/>
          <w:trHeight w:val="20"/>
        </w:trPr>
        <w:tc>
          <w:tcPr>
            <w:tcW w:w="708" w:type="dxa"/>
            <w:vMerge/>
            <w:shd w:val="clear" w:color="auto" w:fill="FFFF00"/>
            <w:vAlign w:val="center"/>
            <w:hideMark/>
          </w:tcPr>
          <w:p w14:paraId="77E2B61A" w14:textId="77777777" w:rsidR="00A95FCE" w:rsidRPr="00FB69A9" w:rsidRDefault="00A95FCE" w:rsidP="00FB69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shd w:val="clear" w:color="auto" w:fill="auto"/>
            <w:hideMark/>
          </w:tcPr>
          <w:p w14:paraId="4F70F94F" w14:textId="77777777" w:rsidR="00A95FCE" w:rsidRPr="00FB69A9" w:rsidRDefault="00A95FCE" w:rsidP="00FB69A9">
            <w:pPr>
              <w:rPr>
                <w:rFonts w:asciiTheme="minorHAnsi" w:hAnsiTheme="minorHAnsi"/>
                <w:sz w:val="20"/>
                <w:szCs w:val="20"/>
              </w:rPr>
            </w:pPr>
            <w:r w:rsidRPr="00FB69A9">
              <w:rPr>
                <w:rFonts w:asciiTheme="minorHAnsi" w:hAnsiTheme="minorHAnsi"/>
                <w:sz w:val="20"/>
                <w:szCs w:val="20"/>
              </w:rPr>
              <w:t>Use estimations and explain when they should be used to judge the relative size or area of sub-cellular structures</w:t>
            </w:r>
          </w:p>
        </w:tc>
        <w:tc>
          <w:tcPr>
            <w:tcW w:w="340" w:type="dxa"/>
            <w:noWrap/>
            <w:hideMark/>
          </w:tcPr>
          <w:p w14:paraId="3C191AE6" w14:textId="77777777" w:rsidR="00A95FCE" w:rsidRPr="00FB69A9" w:rsidRDefault="00A95FCE" w:rsidP="00FB69A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B69A9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0" w:type="dxa"/>
            <w:noWrap/>
            <w:hideMark/>
          </w:tcPr>
          <w:p w14:paraId="2A29C32C" w14:textId="77777777" w:rsidR="00A95FCE" w:rsidRPr="00FB69A9" w:rsidRDefault="00A95FCE" w:rsidP="00FB69A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B69A9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1F312BC1" w14:textId="77777777" w:rsidR="00A95FCE" w:rsidRPr="00FB69A9" w:rsidRDefault="00A95FCE" w:rsidP="00FB69A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B69A9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</w:tr>
      <w:tr w:rsidR="00A95FCE" w:rsidRPr="00FB69A9" w14:paraId="0F322D8E" w14:textId="77777777" w:rsidTr="001C32CD">
        <w:trPr>
          <w:cantSplit/>
          <w:trHeight w:val="20"/>
        </w:trPr>
        <w:tc>
          <w:tcPr>
            <w:tcW w:w="708" w:type="dxa"/>
            <w:vMerge/>
            <w:shd w:val="clear" w:color="auto" w:fill="FFFF00"/>
            <w:vAlign w:val="center"/>
            <w:hideMark/>
          </w:tcPr>
          <w:p w14:paraId="07FF03F8" w14:textId="77777777" w:rsidR="00A95FCE" w:rsidRPr="00FB69A9" w:rsidRDefault="00A95FCE" w:rsidP="00FB69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shd w:val="clear" w:color="auto" w:fill="FFF2CC" w:themeFill="accent4" w:themeFillTint="33"/>
            <w:noWrap/>
            <w:hideMark/>
          </w:tcPr>
          <w:p w14:paraId="5D47F10C" w14:textId="77777777" w:rsidR="00A95FCE" w:rsidRPr="00FB69A9" w:rsidRDefault="00A95FCE" w:rsidP="00FB69A9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FB69A9">
              <w:rPr>
                <w:rFonts w:asciiTheme="minorHAnsi" w:hAnsiTheme="minorHAnsi"/>
                <w:i/>
                <w:iCs/>
                <w:sz w:val="20"/>
                <w:szCs w:val="20"/>
              </w:rPr>
              <w:t>Required practical 1: use a light microscope to observe, draw and label a selection of plant and animal cells</w:t>
            </w:r>
          </w:p>
        </w:tc>
        <w:tc>
          <w:tcPr>
            <w:tcW w:w="340" w:type="dxa"/>
            <w:noWrap/>
            <w:hideMark/>
          </w:tcPr>
          <w:p w14:paraId="2BF73CCA" w14:textId="77777777" w:rsidR="00A95FCE" w:rsidRPr="00FB69A9" w:rsidRDefault="00A95FCE" w:rsidP="00FB69A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B69A9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0" w:type="dxa"/>
            <w:noWrap/>
            <w:hideMark/>
          </w:tcPr>
          <w:p w14:paraId="46E3ECA5" w14:textId="77777777" w:rsidR="00A95FCE" w:rsidRPr="00FB69A9" w:rsidRDefault="00A95FCE" w:rsidP="00FB69A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B69A9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30FA58EC" w14:textId="77777777" w:rsidR="00A95FCE" w:rsidRPr="00FB69A9" w:rsidRDefault="00A95FCE" w:rsidP="00FB69A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B69A9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</w:tr>
      <w:tr w:rsidR="00A95FCE" w:rsidRPr="00FB69A9" w14:paraId="4E8FD96E" w14:textId="77777777" w:rsidTr="008B5F87">
        <w:trPr>
          <w:cantSplit/>
          <w:trHeight w:val="20"/>
        </w:trPr>
        <w:tc>
          <w:tcPr>
            <w:tcW w:w="708" w:type="dxa"/>
            <w:vMerge/>
            <w:shd w:val="clear" w:color="auto" w:fill="FFFF00"/>
            <w:vAlign w:val="center"/>
            <w:hideMark/>
          </w:tcPr>
          <w:p w14:paraId="130A4F92" w14:textId="77777777" w:rsidR="00A95FCE" w:rsidRPr="00FB69A9" w:rsidRDefault="00A95FCE" w:rsidP="00FB69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shd w:val="clear" w:color="auto" w:fill="auto"/>
            <w:hideMark/>
          </w:tcPr>
          <w:p w14:paraId="0D9B433F" w14:textId="77777777" w:rsidR="00A95FCE" w:rsidRPr="00FB69A9" w:rsidRDefault="00A95FCE" w:rsidP="00FB69A9">
            <w:pPr>
              <w:rPr>
                <w:rFonts w:asciiTheme="minorHAnsi" w:hAnsiTheme="minorHAnsi"/>
                <w:sz w:val="20"/>
                <w:szCs w:val="20"/>
              </w:rPr>
            </w:pPr>
            <w:r w:rsidRPr="00FB69A9">
              <w:rPr>
                <w:rFonts w:asciiTheme="minorHAnsi" w:hAnsiTheme="minorHAnsi"/>
                <w:sz w:val="20"/>
                <w:szCs w:val="20"/>
              </w:rPr>
              <w:t>Describe the functions of the structures in animal and plant (eukaryotic) cells</w:t>
            </w:r>
          </w:p>
        </w:tc>
        <w:tc>
          <w:tcPr>
            <w:tcW w:w="340" w:type="dxa"/>
            <w:noWrap/>
            <w:hideMark/>
          </w:tcPr>
          <w:p w14:paraId="186F8C00" w14:textId="77777777" w:rsidR="00A95FCE" w:rsidRPr="00FB69A9" w:rsidRDefault="00A95FCE" w:rsidP="00FB69A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B69A9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0" w:type="dxa"/>
            <w:noWrap/>
            <w:hideMark/>
          </w:tcPr>
          <w:p w14:paraId="0A5A93C0" w14:textId="77777777" w:rsidR="00A95FCE" w:rsidRPr="00FB69A9" w:rsidRDefault="00A95FCE" w:rsidP="00FB69A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B69A9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4FE2E59F" w14:textId="77777777" w:rsidR="00A95FCE" w:rsidRPr="00FB69A9" w:rsidRDefault="00A95FCE" w:rsidP="00FB69A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B69A9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</w:tr>
      <w:tr w:rsidR="00A95FCE" w:rsidRPr="00FB69A9" w14:paraId="6E271AB3" w14:textId="77777777" w:rsidTr="00D57C53">
        <w:trPr>
          <w:cantSplit/>
          <w:trHeight w:val="20"/>
        </w:trPr>
        <w:tc>
          <w:tcPr>
            <w:tcW w:w="708" w:type="dxa"/>
            <w:vMerge/>
            <w:shd w:val="clear" w:color="auto" w:fill="FFFF00"/>
            <w:vAlign w:val="center"/>
            <w:hideMark/>
          </w:tcPr>
          <w:p w14:paraId="7F953489" w14:textId="77777777" w:rsidR="00A95FCE" w:rsidRPr="00FB69A9" w:rsidRDefault="00A95FCE" w:rsidP="00FB69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shd w:val="clear" w:color="auto" w:fill="auto"/>
            <w:hideMark/>
          </w:tcPr>
          <w:p w14:paraId="1A0D7B56" w14:textId="77777777" w:rsidR="00A95FCE" w:rsidRPr="00FB69A9" w:rsidRDefault="00A95FCE" w:rsidP="00FB69A9">
            <w:pPr>
              <w:rPr>
                <w:rFonts w:asciiTheme="minorHAnsi" w:hAnsiTheme="minorHAnsi"/>
                <w:sz w:val="20"/>
                <w:szCs w:val="20"/>
              </w:rPr>
            </w:pPr>
            <w:r w:rsidRPr="00FB69A9">
              <w:rPr>
                <w:rFonts w:asciiTheme="minorHAnsi" w:hAnsiTheme="minorHAnsi"/>
                <w:sz w:val="20"/>
                <w:szCs w:val="20"/>
              </w:rPr>
              <w:t>Describe what a specialised cell is, including examples for plants and animals</w:t>
            </w:r>
          </w:p>
        </w:tc>
        <w:tc>
          <w:tcPr>
            <w:tcW w:w="340" w:type="dxa"/>
            <w:noWrap/>
            <w:hideMark/>
          </w:tcPr>
          <w:p w14:paraId="1241469F" w14:textId="77777777" w:rsidR="00A95FCE" w:rsidRPr="00FB69A9" w:rsidRDefault="00A95FCE" w:rsidP="00FB69A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B69A9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0" w:type="dxa"/>
            <w:noWrap/>
            <w:hideMark/>
          </w:tcPr>
          <w:p w14:paraId="6D3EF3F6" w14:textId="77777777" w:rsidR="00A95FCE" w:rsidRPr="00FB69A9" w:rsidRDefault="00A95FCE" w:rsidP="00FB69A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B69A9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23221908" w14:textId="77777777" w:rsidR="00A95FCE" w:rsidRPr="00FB69A9" w:rsidRDefault="00A95FCE" w:rsidP="00FB69A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B69A9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</w:tr>
      <w:tr w:rsidR="00A95FCE" w:rsidRPr="00FB69A9" w14:paraId="46F94595" w14:textId="77777777" w:rsidTr="009377BF">
        <w:trPr>
          <w:cantSplit/>
          <w:trHeight w:val="20"/>
        </w:trPr>
        <w:tc>
          <w:tcPr>
            <w:tcW w:w="708" w:type="dxa"/>
            <w:vMerge/>
            <w:shd w:val="clear" w:color="auto" w:fill="FFFF00"/>
            <w:vAlign w:val="center"/>
            <w:hideMark/>
          </w:tcPr>
          <w:p w14:paraId="6D383A36" w14:textId="77777777" w:rsidR="00A95FCE" w:rsidRPr="00FB69A9" w:rsidRDefault="00A95FCE" w:rsidP="00FB69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shd w:val="clear" w:color="auto" w:fill="000000" w:themeFill="text1"/>
            <w:hideMark/>
          </w:tcPr>
          <w:p w14:paraId="211E2D1E" w14:textId="77777777" w:rsidR="00A95FCE" w:rsidRPr="009377BF" w:rsidRDefault="00A95FCE" w:rsidP="00FB69A9">
            <w:pPr>
              <w:rPr>
                <w:rFonts w:asciiTheme="minorHAnsi" w:hAnsiTheme="minorHAnsi"/>
                <w:sz w:val="20"/>
                <w:szCs w:val="20"/>
              </w:rPr>
            </w:pPr>
            <w:r w:rsidRPr="00FB69A9">
              <w:rPr>
                <w:rFonts w:asciiTheme="minorHAnsi" w:hAnsiTheme="minorHAnsi"/>
                <w:sz w:val="20"/>
                <w:szCs w:val="20"/>
              </w:rPr>
              <w:t>Describe what differentiation is, including differences between animals and plants</w:t>
            </w:r>
          </w:p>
        </w:tc>
        <w:tc>
          <w:tcPr>
            <w:tcW w:w="340" w:type="dxa"/>
            <w:noWrap/>
            <w:hideMark/>
          </w:tcPr>
          <w:p w14:paraId="1DB5A959" w14:textId="77777777" w:rsidR="00A95FCE" w:rsidRPr="00FB69A9" w:rsidRDefault="00A95FCE" w:rsidP="00FB69A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B69A9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0" w:type="dxa"/>
            <w:noWrap/>
            <w:hideMark/>
          </w:tcPr>
          <w:p w14:paraId="5D2E7FD1" w14:textId="77777777" w:rsidR="00A95FCE" w:rsidRPr="00FB69A9" w:rsidRDefault="00A95FCE" w:rsidP="00FB69A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B69A9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5BEA4F83" w14:textId="77777777" w:rsidR="00A95FCE" w:rsidRPr="00FB69A9" w:rsidRDefault="00A95FCE" w:rsidP="00FB69A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B69A9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</w:tr>
      <w:tr w:rsidR="00A95FCE" w:rsidRPr="00FB69A9" w14:paraId="555A4A9B" w14:textId="77777777" w:rsidTr="008B5F87">
        <w:trPr>
          <w:cantSplit/>
          <w:trHeight w:val="20"/>
        </w:trPr>
        <w:tc>
          <w:tcPr>
            <w:tcW w:w="708" w:type="dxa"/>
            <w:vMerge/>
            <w:shd w:val="clear" w:color="auto" w:fill="FFFF00"/>
            <w:vAlign w:val="center"/>
            <w:hideMark/>
          </w:tcPr>
          <w:p w14:paraId="63EF3BAB" w14:textId="77777777" w:rsidR="00A95FCE" w:rsidRPr="00FB69A9" w:rsidRDefault="00A95FCE" w:rsidP="00FB69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hideMark/>
          </w:tcPr>
          <w:p w14:paraId="6BD10774" w14:textId="77777777" w:rsidR="00A95FCE" w:rsidRPr="00FB69A9" w:rsidRDefault="00A95FCE" w:rsidP="00FB69A9">
            <w:pPr>
              <w:rPr>
                <w:rFonts w:asciiTheme="minorHAnsi" w:hAnsiTheme="minorHAnsi"/>
                <w:sz w:val="20"/>
                <w:szCs w:val="20"/>
              </w:rPr>
            </w:pPr>
            <w:r w:rsidRPr="00FB69A9">
              <w:rPr>
                <w:rFonts w:asciiTheme="minorHAnsi" w:hAnsiTheme="minorHAnsi"/>
                <w:sz w:val="20"/>
                <w:szCs w:val="20"/>
              </w:rPr>
              <w:t>Define the terms magnification and resolution</w:t>
            </w:r>
          </w:p>
        </w:tc>
        <w:tc>
          <w:tcPr>
            <w:tcW w:w="340" w:type="dxa"/>
            <w:noWrap/>
            <w:hideMark/>
          </w:tcPr>
          <w:p w14:paraId="4D17E267" w14:textId="77777777" w:rsidR="00A95FCE" w:rsidRPr="00FB69A9" w:rsidRDefault="00A95FCE" w:rsidP="00FB69A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B69A9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0" w:type="dxa"/>
            <w:noWrap/>
            <w:hideMark/>
          </w:tcPr>
          <w:p w14:paraId="28556D99" w14:textId="77777777" w:rsidR="00A95FCE" w:rsidRPr="00FB69A9" w:rsidRDefault="00A95FCE" w:rsidP="00FB69A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B69A9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705A5ACC" w14:textId="77777777" w:rsidR="00A95FCE" w:rsidRPr="00FB69A9" w:rsidRDefault="00A95FCE" w:rsidP="00FB69A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B69A9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</w:tr>
      <w:tr w:rsidR="00A95FCE" w:rsidRPr="00FB69A9" w14:paraId="41EA03F1" w14:textId="77777777" w:rsidTr="008B5F87">
        <w:trPr>
          <w:cantSplit/>
          <w:trHeight w:val="20"/>
        </w:trPr>
        <w:tc>
          <w:tcPr>
            <w:tcW w:w="708" w:type="dxa"/>
            <w:vMerge/>
            <w:shd w:val="clear" w:color="auto" w:fill="FFFF00"/>
            <w:vAlign w:val="center"/>
            <w:hideMark/>
          </w:tcPr>
          <w:p w14:paraId="03ECF7F3" w14:textId="77777777" w:rsidR="00A95FCE" w:rsidRPr="00FB69A9" w:rsidRDefault="00A95FCE" w:rsidP="00FB69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hideMark/>
          </w:tcPr>
          <w:p w14:paraId="34F0DE60" w14:textId="77777777" w:rsidR="00A95FCE" w:rsidRPr="00FB69A9" w:rsidRDefault="00A95FCE" w:rsidP="00FB69A9">
            <w:pPr>
              <w:rPr>
                <w:rFonts w:asciiTheme="minorHAnsi" w:hAnsiTheme="minorHAnsi"/>
                <w:sz w:val="20"/>
                <w:szCs w:val="20"/>
              </w:rPr>
            </w:pPr>
            <w:r w:rsidRPr="00FB69A9">
              <w:rPr>
                <w:rFonts w:asciiTheme="minorHAnsi" w:hAnsiTheme="minorHAnsi"/>
                <w:sz w:val="20"/>
                <w:szCs w:val="20"/>
              </w:rPr>
              <w:t>Compare electron and light microscopes in terms of their magnification and resolution</w:t>
            </w:r>
          </w:p>
        </w:tc>
        <w:tc>
          <w:tcPr>
            <w:tcW w:w="340" w:type="dxa"/>
            <w:noWrap/>
            <w:hideMark/>
          </w:tcPr>
          <w:p w14:paraId="178FCC17" w14:textId="77777777" w:rsidR="00A95FCE" w:rsidRPr="00FB69A9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FB69A9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0" w:type="dxa"/>
            <w:noWrap/>
            <w:hideMark/>
          </w:tcPr>
          <w:p w14:paraId="02953F36" w14:textId="77777777" w:rsidR="00A95FCE" w:rsidRPr="00FB69A9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FB69A9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32A6BE94" w14:textId="77777777" w:rsidR="00A95FCE" w:rsidRPr="00FB69A9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FB69A9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A95FCE" w:rsidRPr="00FB69A9" w14:paraId="2CE2D105" w14:textId="77777777" w:rsidTr="008B5F87">
        <w:trPr>
          <w:cantSplit/>
          <w:trHeight w:val="20"/>
        </w:trPr>
        <w:tc>
          <w:tcPr>
            <w:tcW w:w="708" w:type="dxa"/>
            <w:vMerge/>
            <w:shd w:val="clear" w:color="auto" w:fill="FFFF00"/>
            <w:vAlign w:val="center"/>
            <w:hideMark/>
          </w:tcPr>
          <w:p w14:paraId="49A60CAB" w14:textId="77777777" w:rsidR="00A95FCE" w:rsidRPr="00FB69A9" w:rsidRDefault="00A95FCE" w:rsidP="00FB69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hideMark/>
          </w:tcPr>
          <w:p w14:paraId="0240C6FB" w14:textId="77777777" w:rsidR="00A95FCE" w:rsidRPr="00FB69A9" w:rsidRDefault="00A95FCE" w:rsidP="00FB69A9">
            <w:pPr>
              <w:rPr>
                <w:rFonts w:asciiTheme="minorHAnsi" w:hAnsiTheme="minorHAnsi"/>
                <w:sz w:val="20"/>
                <w:szCs w:val="20"/>
              </w:rPr>
            </w:pPr>
            <w:r w:rsidRPr="00FB69A9">
              <w:rPr>
                <w:rFonts w:asciiTheme="minorHAnsi" w:hAnsiTheme="minorHAnsi"/>
                <w:sz w:val="20"/>
                <w:szCs w:val="20"/>
              </w:rPr>
              <w:t>Carry out calculations involving magnification using the formula: magnification = size of image/ size of real object -</w:t>
            </w:r>
            <w:proofErr w:type="spellStart"/>
            <w:r w:rsidRPr="00FB69A9">
              <w:rPr>
                <w:rFonts w:asciiTheme="minorHAnsi" w:hAnsiTheme="minorHAnsi"/>
                <w:sz w:val="20"/>
                <w:szCs w:val="20"/>
              </w:rPr>
              <w:t>inc</w:t>
            </w:r>
            <w:proofErr w:type="spellEnd"/>
            <w:r w:rsidRPr="00FB69A9">
              <w:rPr>
                <w:rFonts w:asciiTheme="minorHAnsi" w:hAnsiTheme="minorHAnsi"/>
                <w:sz w:val="20"/>
                <w:szCs w:val="20"/>
              </w:rPr>
              <w:t xml:space="preserve"> standard form</w:t>
            </w:r>
          </w:p>
        </w:tc>
        <w:tc>
          <w:tcPr>
            <w:tcW w:w="340" w:type="dxa"/>
            <w:noWrap/>
            <w:hideMark/>
          </w:tcPr>
          <w:p w14:paraId="0A1E29E8" w14:textId="77777777" w:rsidR="00A95FCE" w:rsidRPr="00FB69A9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FB69A9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0" w:type="dxa"/>
            <w:noWrap/>
            <w:hideMark/>
          </w:tcPr>
          <w:p w14:paraId="423A6EE4" w14:textId="77777777" w:rsidR="00A95FCE" w:rsidRPr="00FB69A9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FB69A9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56BD07D8" w14:textId="77777777" w:rsidR="00A95FCE" w:rsidRPr="00FB69A9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FB69A9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A95FCE" w:rsidRPr="00FB69A9" w14:paraId="3488A73A" w14:textId="77777777" w:rsidTr="008B5F87">
        <w:trPr>
          <w:cantSplit/>
          <w:trHeight w:val="20"/>
        </w:trPr>
        <w:tc>
          <w:tcPr>
            <w:tcW w:w="708" w:type="dxa"/>
            <w:vMerge/>
            <w:shd w:val="clear" w:color="auto" w:fill="FFFF00"/>
            <w:vAlign w:val="center"/>
            <w:hideMark/>
          </w:tcPr>
          <w:p w14:paraId="147987B5" w14:textId="77777777" w:rsidR="00A95FCE" w:rsidRPr="00FB69A9" w:rsidRDefault="00A95FCE" w:rsidP="00FB69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hideMark/>
          </w:tcPr>
          <w:p w14:paraId="1557EAE5" w14:textId="77777777" w:rsidR="00A95FCE" w:rsidRPr="00FB69A9" w:rsidRDefault="00A95FCE" w:rsidP="00FB69A9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FB69A9">
              <w:rPr>
                <w:rFonts w:asciiTheme="minorHAnsi" w:hAnsiTheme="minorHAnsi"/>
                <w:i/>
                <w:iCs/>
                <w:sz w:val="20"/>
                <w:szCs w:val="20"/>
              </w:rPr>
              <w:t>Bio ONLY: Describe how bacteria reproduce and the conditions required</w:t>
            </w:r>
          </w:p>
        </w:tc>
        <w:tc>
          <w:tcPr>
            <w:tcW w:w="340" w:type="dxa"/>
            <w:noWrap/>
            <w:hideMark/>
          </w:tcPr>
          <w:p w14:paraId="68DB193F" w14:textId="77777777" w:rsidR="00A95FCE" w:rsidRPr="00FB69A9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FB69A9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0" w:type="dxa"/>
            <w:noWrap/>
            <w:hideMark/>
          </w:tcPr>
          <w:p w14:paraId="38647FB9" w14:textId="77777777" w:rsidR="00A95FCE" w:rsidRPr="00FB69A9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FB69A9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02849D06" w14:textId="77777777" w:rsidR="00A95FCE" w:rsidRPr="00FB69A9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FB69A9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A95FCE" w:rsidRPr="00FB69A9" w14:paraId="7CBBCA8E" w14:textId="77777777" w:rsidTr="008B5F87">
        <w:trPr>
          <w:cantSplit/>
          <w:trHeight w:val="20"/>
        </w:trPr>
        <w:tc>
          <w:tcPr>
            <w:tcW w:w="708" w:type="dxa"/>
            <w:vMerge/>
            <w:shd w:val="clear" w:color="auto" w:fill="FFFF00"/>
            <w:vAlign w:val="center"/>
            <w:hideMark/>
          </w:tcPr>
          <w:p w14:paraId="798430D0" w14:textId="77777777" w:rsidR="00A95FCE" w:rsidRPr="00FB69A9" w:rsidRDefault="00A95FCE" w:rsidP="00FB69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hideMark/>
          </w:tcPr>
          <w:p w14:paraId="5F519D1D" w14:textId="77777777" w:rsidR="00A95FCE" w:rsidRPr="00FB69A9" w:rsidRDefault="00A95FCE" w:rsidP="00FB69A9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FB69A9">
              <w:rPr>
                <w:rFonts w:asciiTheme="minorHAnsi" w:hAnsiTheme="minorHAnsi"/>
                <w:i/>
                <w:iCs/>
                <w:sz w:val="20"/>
                <w:szCs w:val="20"/>
              </w:rPr>
              <w:t>Bio ONLY: Describe how to prepare an uncontaminated culture</w:t>
            </w:r>
          </w:p>
        </w:tc>
        <w:tc>
          <w:tcPr>
            <w:tcW w:w="340" w:type="dxa"/>
            <w:noWrap/>
            <w:hideMark/>
          </w:tcPr>
          <w:p w14:paraId="59053D9F" w14:textId="77777777" w:rsidR="00A95FCE" w:rsidRPr="00FB69A9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FB69A9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0" w:type="dxa"/>
            <w:noWrap/>
            <w:hideMark/>
          </w:tcPr>
          <w:p w14:paraId="3919DFAB" w14:textId="77777777" w:rsidR="00A95FCE" w:rsidRPr="00FB69A9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FB69A9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30A673F8" w14:textId="77777777" w:rsidR="00A95FCE" w:rsidRPr="00FB69A9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FB69A9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A95FCE" w:rsidRPr="00FB69A9" w14:paraId="7070202E" w14:textId="77777777" w:rsidTr="008B5F87">
        <w:trPr>
          <w:cantSplit/>
          <w:trHeight w:val="20"/>
        </w:trPr>
        <w:tc>
          <w:tcPr>
            <w:tcW w:w="708" w:type="dxa"/>
            <w:vMerge/>
            <w:shd w:val="clear" w:color="auto" w:fill="FFFF00"/>
            <w:vAlign w:val="center"/>
            <w:hideMark/>
          </w:tcPr>
          <w:p w14:paraId="4B56A524" w14:textId="77777777" w:rsidR="00A95FCE" w:rsidRPr="00FB69A9" w:rsidRDefault="00A95FCE" w:rsidP="00FB69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hideMark/>
          </w:tcPr>
          <w:p w14:paraId="560A4426" w14:textId="77777777" w:rsidR="00A95FCE" w:rsidRPr="00FB69A9" w:rsidRDefault="00A95FCE" w:rsidP="00FB69A9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FB69A9">
              <w:rPr>
                <w:rFonts w:asciiTheme="minorHAnsi" w:hAnsiTheme="minorHAnsi"/>
                <w:i/>
                <w:iCs/>
                <w:sz w:val="20"/>
                <w:szCs w:val="20"/>
              </w:rPr>
              <w:t>Bio ONLY: Calculate cross-sectional areas of colonies or clear areas around colonies using πr²</w:t>
            </w:r>
          </w:p>
        </w:tc>
        <w:tc>
          <w:tcPr>
            <w:tcW w:w="340" w:type="dxa"/>
            <w:noWrap/>
            <w:hideMark/>
          </w:tcPr>
          <w:p w14:paraId="62E53920" w14:textId="77777777" w:rsidR="00A95FCE" w:rsidRPr="00FB69A9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FB69A9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0" w:type="dxa"/>
            <w:noWrap/>
            <w:hideMark/>
          </w:tcPr>
          <w:p w14:paraId="0ECD59DE" w14:textId="77777777" w:rsidR="00A95FCE" w:rsidRPr="00FB69A9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FB69A9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76FD59EF" w14:textId="77777777" w:rsidR="00A95FCE" w:rsidRPr="00FB69A9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FB69A9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A95FCE" w:rsidRPr="00FB69A9" w14:paraId="6A03FD28" w14:textId="77777777" w:rsidTr="008B5F87">
        <w:trPr>
          <w:cantSplit/>
          <w:trHeight w:val="20"/>
        </w:trPr>
        <w:tc>
          <w:tcPr>
            <w:tcW w:w="708" w:type="dxa"/>
            <w:vMerge/>
            <w:shd w:val="clear" w:color="auto" w:fill="FFFF00"/>
            <w:vAlign w:val="center"/>
            <w:hideMark/>
          </w:tcPr>
          <w:p w14:paraId="188F7661" w14:textId="77777777" w:rsidR="00A95FCE" w:rsidRPr="00FB69A9" w:rsidRDefault="00A95FCE" w:rsidP="00FB69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hideMark/>
          </w:tcPr>
          <w:p w14:paraId="52BD2FD8" w14:textId="2B10100E" w:rsidR="00A95FCE" w:rsidRPr="00FB69A9" w:rsidRDefault="00A95FCE" w:rsidP="00FB69A9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FB69A9">
              <w:rPr>
                <w:rFonts w:asciiTheme="minorHAnsi" w:hAnsiTheme="minorHAnsi"/>
                <w:i/>
                <w:iCs/>
                <w:sz w:val="20"/>
                <w:szCs w:val="20"/>
              </w:rPr>
              <w:t>Bio ONLY: Calculate the number of bacteria in a population after a certain time if given the mean division ti</w:t>
            </w:r>
            <w:r w:rsidR="00E75D40" w:rsidRPr="00FB69A9">
              <w:rPr>
                <w:rFonts w:asciiTheme="minorHAnsi" w:hAnsiTheme="minorHAnsi"/>
                <w:i/>
                <w:iCs/>
                <w:sz w:val="20"/>
                <w:szCs w:val="20"/>
              </w:rPr>
              <w:t>m</w:t>
            </w:r>
            <w:r w:rsidRPr="00FB69A9">
              <w:rPr>
                <w:rFonts w:asciiTheme="minorHAnsi" w:hAnsiTheme="minorHAnsi"/>
                <w:i/>
                <w:iCs/>
                <w:sz w:val="20"/>
                <w:szCs w:val="20"/>
              </w:rPr>
              <w:t>e</w:t>
            </w:r>
          </w:p>
        </w:tc>
        <w:tc>
          <w:tcPr>
            <w:tcW w:w="340" w:type="dxa"/>
            <w:noWrap/>
            <w:hideMark/>
          </w:tcPr>
          <w:p w14:paraId="3EE14BAF" w14:textId="77777777" w:rsidR="00A95FCE" w:rsidRPr="00FB69A9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FB69A9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0" w:type="dxa"/>
            <w:noWrap/>
            <w:hideMark/>
          </w:tcPr>
          <w:p w14:paraId="642146B9" w14:textId="77777777" w:rsidR="00A95FCE" w:rsidRPr="00FB69A9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FB69A9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6BA3125A" w14:textId="77777777" w:rsidR="00A95FCE" w:rsidRPr="00FB69A9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FB69A9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A95FCE" w:rsidRPr="00FB69A9" w14:paraId="712D4388" w14:textId="77777777" w:rsidTr="008B5F87">
        <w:trPr>
          <w:cantSplit/>
          <w:trHeight w:val="20"/>
        </w:trPr>
        <w:tc>
          <w:tcPr>
            <w:tcW w:w="708" w:type="dxa"/>
            <w:vMerge/>
            <w:shd w:val="clear" w:color="auto" w:fill="FFFF00"/>
            <w:vAlign w:val="center"/>
            <w:hideMark/>
          </w:tcPr>
          <w:p w14:paraId="3613C81D" w14:textId="77777777" w:rsidR="00A95FCE" w:rsidRPr="00FB69A9" w:rsidRDefault="00A95FCE" w:rsidP="00FB69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hideMark/>
          </w:tcPr>
          <w:p w14:paraId="2FF0DF8C" w14:textId="77777777" w:rsidR="00A95FCE" w:rsidRPr="00FB69A9" w:rsidRDefault="00A95FCE" w:rsidP="00FB69A9">
            <w:pPr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FB69A9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Bio &amp; HT ONLY: Express answers for last two points in standard form </w:t>
            </w:r>
          </w:p>
        </w:tc>
        <w:tc>
          <w:tcPr>
            <w:tcW w:w="340" w:type="dxa"/>
            <w:noWrap/>
            <w:hideMark/>
          </w:tcPr>
          <w:p w14:paraId="46BCBDA0" w14:textId="77777777" w:rsidR="00A95FCE" w:rsidRPr="00FB69A9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FB69A9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0" w:type="dxa"/>
            <w:noWrap/>
            <w:hideMark/>
          </w:tcPr>
          <w:p w14:paraId="51C36CB4" w14:textId="77777777" w:rsidR="00A95FCE" w:rsidRPr="00FB69A9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FB69A9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512E1D77" w14:textId="77777777" w:rsidR="00A95FCE" w:rsidRPr="00FB69A9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FB69A9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A95FCE" w:rsidRPr="00FB69A9" w14:paraId="097A2136" w14:textId="77777777" w:rsidTr="008B5F87">
        <w:trPr>
          <w:cantSplit/>
          <w:trHeight w:val="20"/>
        </w:trPr>
        <w:tc>
          <w:tcPr>
            <w:tcW w:w="708" w:type="dxa"/>
            <w:vMerge/>
            <w:shd w:val="clear" w:color="auto" w:fill="FFFF00"/>
            <w:vAlign w:val="center"/>
            <w:hideMark/>
          </w:tcPr>
          <w:p w14:paraId="7084A86C" w14:textId="77777777" w:rsidR="00A95FCE" w:rsidRPr="00FB69A9" w:rsidRDefault="00A95FCE" w:rsidP="00FB69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hideMark/>
          </w:tcPr>
          <w:p w14:paraId="2C3E265B" w14:textId="77777777" w:rsidR="00A95FCE" w:rsidRPr="00FB69A9" w:rsidRDefault="00A95FCE" w:rsidP="00FB69A9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FB69A9">
              <w:rPr>
                <w:rFonts w:asciiTheme="minorHAnsi" w:hAnsiTheme="minorHAnsi"/>
                <w:i/>
                <w:iCs/>
                <w:sz w:val="20"/>
                <w:szCs w:val="20"/>
              </w:rPr>
              <w:t>Required practical 2: investigate the effect of antiseptics or antibiotics on bacterial growth using agar plates and measuring zones of inhibition</w:t>
            </w:r>
          </w:p>
        </w:tc>
        <w:tc>
          <w:tcPr>
            <w:tcW w:w="340" w:type="dxa"/>
            <w:noWrap/>
            <w:hideMark/>
          </w:tcPr>
          <w:p w14:paraId="675232EB" w14:textId="77777777" w:rsidR="00A95FCE" w:rsidRPr="00FB69A9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FB69A9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0" w:type="dxa"/>
            <w:noWrap/>
            <w:hideMark/>
          </w:tcPr>
          <w:p w14:paraId="5778549C" w14:textId="77777777" w:rsidR="00A95FCE" w:rsidRPr="00FB69A9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FB69A9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3E52CC73" w14:textId="77777777" w:rsidR="00A95FCE" w:rsidRPr="00FB69A9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FB69A9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A95FCE" w:rsidRPr="00FB69A9" w14:paraId="4567DED9" w14:textId="77777777" w:rsidTr="7F45C721">
        <w:trPr>
          <w:cantSplit/>
          <w:trHeight w:val="20"/>
        </w:trPr>
        <w:tc>
          <w:tcPr>
            <w:tcW w:w="708" w:type="dxa"/>
            <w:vMerge w:val="restart"/>
            <w:noWrap/>
            <w:textDirection w:val="btLr"/>
            <w:vAlign w:val="center"/>
            <w:hideMark/>
          </w:tcPr>
          <w:p w14:paraId="2D58C865" w14:textId="64B7846B" w:rsidR="00A95FCE" w:rsidRPr="00FB69A9" w:rsidRDefault="00A95FCE" w:rsidP="00FB69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B69A9">
              <w:rPr>
                <w:rFonts w:asciiTheme="minorHAnsi" w:hAnsiTheme="minorHAnsi"/>
                <w:b/>
                <w:bCs/>
                <w:sz w:val="20"/>
                <w:szCs w:val="20"/>
              </w:rPr>
              <w:t>4.1.2 Cell division</w:t>
            </w:r>
          </w:p>
        </w:tc>
        <w:tc>
          <w:tcPr>
            <w:tcW w:w="8705" w:type="dxa"/>
            <w:hideMark/>
          </w:tcPr>
          <w:p w14:paraId="420C91E0" w14:textId="77777777" w:rsidR="00A95FCE" w:rsidRPr="00FB69A9" w:rsidRDefault="00A95FCE" w:rsidP="00FB69A9">
            <w:pPr>
              <w:rPr>
                <w:rFonts w:asciiTheme="minorHAnsi" w:hAnsiTheme="minorHAnsi"/>
                <w:sz w:val="20"/>
                <w:szCs w:val="20"/>
              </w:rPr>
            </w:pPr>
            <w:bookmarkStart w:id="1" w:name="RANGE!B22:B34"/>
            <w:r w:rsidRPr="00FB69A9">
              <w:rPr>
                <w:rFonts w:asciiTheme="minorHAnsi" w:hAnsiTheme="minorHAnsi"/>
                <w:sz w:val="20"/>
                <w:szCs w:val="20"/>
              </w:rPr>
              <w:t>Describe how genetic information is stored in the nucleus of a cell (</w:t>
            </w:r>
            <w:proofErr w:type="spellStart"/>
            <w:r w:rsidRPr="00FB69A9">
              <w:rPr>
                <w:rFonts w:asciiTheme="minorHAnsi" w:hAnsiTheme="minorHAnsi"/>
                <w:sz w:val="20"/>
                <w:szCs w:val="20"/>
              </w:rPr>
              <w:t>inc</w:t>
            </w:r>
            <w:proofErr w:type="spellEnd"/>
            <w:r w:rsidRPr="00FB69A9">
              <w:rPr>
                <w:rFonts w:asciiTheme="minorHAnsi" w:hAnsiTheme="minorHAnsi"/>
                <w:sz w:val="20"/>
                <w:szCs w:val="20"/>
              </w:rPr>
              <w:t xml:space="preserve"> genes &amp; chromosomes)</w:t>
            </w:r>
            <w:bookmarkEnd w:id="1"/>
          </w:p>
        </w:tc>
        <w:tc>
          <w:tcPr>
            <w:tcW w:w="340" w:type="dxa"/>
            <w:noWrap/>
            <w:hideMark/>
          </w:tcPr>
          <w:p w14:paraId="77450747" w14:textId="77777777" w:rsidR="00A95FCE" w:rsidRPr="00FB69A9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FB69A9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0" w:type="dxa"/>
            <w:noWrap/>
            <w:hideMark/>
          </w:tcPr>
          <w:p w14:paraId="2E3524E2" w14:textId="77777777" w:rsidR="00A95FCE" w:rsidRPr="00FB69A9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FB69A9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47D4AFC4" w14:textId="77777777" w:rsidR="00A95FCE" w:rsidRPr="00FB69A9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FB69A9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A95FCE" w:rsidRPr="00FB69A9" w14:paraId="3BCE4C17" w14:textId="77777777" w:rsidTr="7F45C721">
        <w:trPr>
          <w:cantSplit/>
          <w:trHeight w:val="20"/>
        </w:trPr>
        <w:tc>
          <w:tcPr>
            <w:tcW w:w="708" w:type="dxa"/>
            <w:vMerge/>
            <w:vAlign w:val="center"/>
            <w:hideMark/>
          </w:tcPr>
          <w:p w14:paraId="3CDD1335" w14:textId="77777777" w:rsidR="00A95FCE" w:rsidRPr="00FB69A9" w:rsidRDefault="00A95FCE" w:rsidP="00FB69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hideMark/>
          </w:tcPr>
          <w:p w14:paraId="0836B312" w14:textId="77777777" w:rsidR="00A95FCE" w:rsidRPr="00FB69A9" w:rsidRDefault="00A95FCE" w:rsidP="00FB69A9">
            <w:pPr>
              <w:rPr>
                <w:rFonts w:asciiTheme="minorHAnsi" w:hAnsiTheme="minorHAnsi"/>
                <w:sz w:val="20"/>
                <w:szCs w:val="20"/>
              </w:rPr>
            </w:pPr>
            <w:r w:rsidRPr="00FB69A9">
              <w:rPr>
                <w:rFonts w:asciiTheme="minorHAnsi" w:hAnsiTheme="minorHAnsi"/>
                <w:sz w:val="20"/>
                <w:szCs w:val="20"/>
              </w:rPr>
              <w:t>Describe the processes that happen during the cell cycle, including mitosis (</w:t>
            </w:r>
            <w:proofErr w:type="spellStart"/>
            <w:r w:rsidRPr="00FB69A9">
              <w:rPr>
                <w:rFonts w:asciiTheme="minorHAnsi" w:hAnsiTheme="minorHAnsi"/>
                <w:sz w:val="20"/>
                <w:szCs w:val="20"/>
              </w:rPr>
              <w:t>inc</w:t>
            </w:r>
            <w:proofErr w:type="spellEnd"/>
            <w:r w:rsidRPr="00FB69A9">
              <w:rPr>
                <w:rFonts w:asciiTheme="minorHAnsi" w:hAnsiTheme="minorHAnsi"/>
                <w:sz w:val="20"/>
                <w:szCs w:val="20"/>
              </w:rPr>
              <w:t xml:space="preserve"> recognise and describe where mitosis occurs)</w:t>
            </w:r>
          </w:p>
        </w:tc>
        <w:tc>
          <w:tcPr>
            <w:tcW w:w="340" w:type="dxa"/>
            <w:noWrap/>
            <w:hideMark/>
          </w:tcPr>
          <w:p w14:paraId="358072B6" w14:textId="77777777" w:rsidR="00A95FCE" w:rsidRPr="00FB69A9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FB69A9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0" w:type="dxa"/>
            <w:noWrap/>
            <w:hideMark/>
          </w:tcPr>
          <w:p w14:paraId="1BBD7A4C" w14:textId="77777777" w:rsidR="00A95FCE" w:rsidRPr="00FB69A9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FB69A9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4F0988B4" w14:textId="77777777" w:rsidR="00A95FCE" w:rsidRPr="00FB69A9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FB69A9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A95FCE" w:rsidRPr="00FB69A9" w14:paraId="1093442B" w14:textId="77777777" w:rsidTr="7F45C721">
        <w:trPr>
          <w:cantSplit/>
          <w:trHeight w:val="20"/>
        </w:trPr>
        <w:tc>
          <w:tcPr>
            <w:tcW w:w="708" w:type="dxa"/>
            <w:vMerge/>
            <w:vAlign w:val="center"/>
            <w:hideMark/>
          </w:tcPr>
          <w:p w14:paraId="7449DB01" w14:textId="77777777" w:rsidR="00A95FCE" w:rsidRPr="00FB69A9" w:rsidRDefault="00A95FCE" w:rsidP="00FB69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hideMark/>
          </w:tcPr>
          <w:p w14:paraId="5063AE99" w14:textId="77777777" w:rsidR="00A95FCE" w:rsidRPr="00FB69A9" w:rsidRDefault="00A95FCE" w:rsidP="00FB69A9">
            <w:pPr>
              <w:rPr>
                <w:rFonts w:asciiTheme="minorHAnsi" w:hAnsiTheme="minorHAnsi"/>
                <w:sz w:val="20"/>
                <w:szCs w:val="20"/>
              </w:rPr>
            </w:pPr>
            <w:r w:rsidRPr="00FB69A9">
              <w:rPr>
                <w:rFonts w:asciiTheme="minorHAnsi" w:hAnsiTheme="minorHAnsi"/>
                <w:sz w:val="20"/>
                <w:szCs w:val="20"/>
              </w:rPr>
              <w:t>Describe stem cells, including sources of stem cells in plants and animals and their roles</w:t>
            </w:r>
          </w:p>
        </w:tc>
        <w:tc>
          <w:tcPr>
            <w:tcW w:w="340" w:type="dxa"/>
            <w:noWrap/>
            <w:hideMark/>
          </w:tcPr>
          <w:p w14:paraId="1B2DF987" w14:textId="77777777" w:rsidR="00A95FCE" w:rsidRPr="00FB69A9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FB69A9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0" w:type="dxa"/>
            <w:noWrap/>
            <w:hideMark/>
          </w:tcPr>
          <w:p w14:paraId="4DCA70A1" w14:textId="77777777" w:rsidR="00A95FCE" w:rsidRPr="00FB69A9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FB69A9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6A4FC05B" w14:textId="77777777" w:rsidR="00A95FCE" w:rsidRPr="00FB69A9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FB69A9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A95FCE" w:rsidRPr="00FB69A9" w14:paraId="00A24A19" w14:textId="77777777" w:rsidTr="7F45C721">
        <w:trPr>
          <w:cantSplit/>
          <w:trHeight w:val="20"/>
        </w:trPr>
        <w:tc>
          <w:tcPr>
            <w:tcW w:w="708" w:type="dxa"/>
            <w:vMerge/>
            <w:vAlign w:val="center"/>
            <w:hideMark/>
          </w:tcPr>
          <w:p w14:paraId="7CAAE8AE" w14:textId="77777777" w:rsidR="00A95FCE" w:rsidRPr="00FB69A9" w:rsidRDefault="00A95FCE" w:rsidP="00FB69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hideMark/>
          </w:tcPr>
          <w:p w14:paraId="43AD4ADB" w14:textId="77777777" w:rsidR="00A95FCE" w:rsidRPr="00FB69A9" w:rsidRDefault="00A95FCE" w:rsidP="00FB69A9">
            <w:pPr>
              <w:rPr>
                <w:rFonts w:asciiTheme="minorHAnsi" w:hAnsiTheme="minorHAnsi"/>
                <w:sz w:val="20"/>
                <w:szCs w:val="20"/>
              </w:rPr>
            </w:pPr>
            <w:r w:rsidRPr="00FB69A9">
              <w:rPr>
                <w:rFonts w:asciiTheme="minorHAnsi" w:hAnsiTheme="minorHAnsi"/>
                <w:sz w:val="20"/>
                <w:szCs w:val="20"/>
              </w:rPr>
              <w:t>Describe the use of stem cells in the production of plant clones and therapeutic cloning</w:t>
            </w:r>
          </w:p>
        </w:tc>
        <w:tc>
          <w:tcPr>
            <w:tcW w:w="340" w:type="dxa"/>
            <w:noWrap/>
            <w:hideMark/>
          </w:tcPr>
          <w:p w14:paraId="6A1D7FE9" w14:textId="77777777" w:rsidR="00A95FCE" w:rsidRPr="00FB69A9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FB69A9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0" w:type="dxa"/>
            <w:noWrap/>
            <w:hideMark/>
          </w:tcPr>
          <w:p w14:paraId="08C0EB02" w14:textId="77777777" w:rsidR="00A95FCE" w:rsidRPr="00FB69A9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FB69A9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6C046BA3" w14:textId="77777777" w:rsidR="00A95FCE" w:rsidRPr="00FB69A9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FB69A9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A95FCE" w:rsidRPr="00FB69A9" w14:paraId="25BF6936" w14:textId="77777777" w:rsidTr="7F45C721">
        <w:trPr>
          <w:cantSplit/>
          <w:trHeight w:val="20"/>
        </w:trPr>
        <w:tc>
          <w:tcPr>
            <w:tcW w:w="708" w:type="dxa"/>
            <w:vMerge/>
            <w:vAlign w:val="center"/>
            <w:hideMark/>
          </w:tcPr>
          <w:p w14:paraId="6D015A8D" w14:textId="77777777" w:rsidR="00A95FCE" w:rsidRPr="00FB69A9" w:rsidRDefault="00A95FCE" w:rsidP="00FB69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hideMark/>
          </w:tcPr>
          <w:p w14:paraId="67FBB946" w14:textId="77777777" w:rsidR="00A95FCE" w:rsidRPr="00FB69A9" w:rsidRDefault="00A95FCE" w:rsidP="00FB69A9">
            <w:pPr>
              <w:rPr>
                <w:rFonts w:asciiTheme="minorHAnsi" w:hAnsiTheme="minorHAnsi"/>
                <w:sz w:val="20"/>
                <w:szCs w:val="20"/>
              </w:rPr>
            </w:pPr>
            <w:r w:rsidRPr="00FB69A9">
              <w:rPr>
                <w:rFonts w:asciiTheme="minorHAnsi" w:hAnsiTheme="minorHAnsi"/>
                <w:sz w:val="20"/>
                <w:szCs w:val="20"/>
              </w:rPr>
              <w:t>Discuss the potential risks, benefits and issues with using stem cells in medical research/treatments (</w:t>
            </w:r>
            <w:proofErr w:type="spellStart"/>
            <w:r w:rsidRPr="00FB69A9">
              <w:rPr>
                <w:rFonts w:asciiTheme="minorHAnsi" w:hAnsiTheme="minorHAnsi"/>
                <w:sz w:val="20"/>
                <w:szCs w:val="20"/>
              </w:rPr>
              <w:t>inc</w:t>
            </w:r>
            <w:proofErr w:type="spellEnd"/>
            <w:r w:rsidRPr="00FB69A9">
              <w:rPr>
                <w:rFonts w:asciiTheme="minorHAnsi" w:hAnsiTheme="minorHAnsi"/>
                <w:sz w:val="20"/>
                <w:szCs w:val="20"/>
              </w:rPr>
              <w:t xml:space="preserve"> diabetes and paralysis)</w:t>
            </w:r>
          </w:p>
        </w:tc>
        <w:tc>
          <w:tcPr>
            <w:tcW w:w="340" w:type="dxa"/>
            <w:noWrap/>
            <w:hideMark/>
          </w:tcPr>
          <w:p w14:paraId="3EFFA6F2" w14:textId="77777777" w:rsidR="00A95FCE" w:rsidRPr="00FB69A9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FB69A9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0" w:type="dxa"/>
            <w:noWrap/>
            <w:hideMark/>
          </w:tcPr>
          <w:p w14:paraId="70B456B2" w14:textId="77777777" w:rsidR="00A95FCE" w:rsidRPr="00FB69A9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FB69A9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516EE120" w14:textId="77777777" w:rsidR="00A95FCE" w:rsidRPr="00FB69A9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FB69A9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A95FCE" w:rsidRPr="00FB69A9" w14:paraId="1CA5C3B7" w14:textId="77777777" w:rsidTr="009A085C">
        <w:trPr>
          <w:cantSplit/>
          <w:trHeight w:val="20"/>
        </w:trPr>
        <w:tc>
          <w:tcPr>
            <w:tcW w:w="708" w:type="dxa"/>
            <w:vMerge w:val="restart"/>
            <w:shd w:val="clear" w:color="auto" w:fill="FFFF00"/>
            <w:noWrap/>
            <w:textDirection w:val="btLr"/>
            <w:vAlign w:val="center"/>
            <w:hideMark/>
          </w:tcPr>
          <w:p w14:paraId="3B33F543" w14:textId="77777777" w:rsidR="00A95FCE" w:rsidRPr="00FB69A9" w:rsidRDefault="00A95FCE" w:rsidP="00FB69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B69A9">
              <w:rPr>
                <w:rFonts w:asciiTheme="minorHAnsi" w:hAnsiTheme="minorHAnsi"/>
                <w:b/>
                <w:bCs/>
                <w:sz w:val="20"/>
                <w:szCs w:val="20"/>
              </w:rPr>
              <w:t>4.1.3 Transport in cells</w:t>
            </w:r>
          </w:p>
        </w:tc>
        <w:tc>
          <w:tcPr>
            <w:tcW w:w="8705" w:type="dxa"/>
            <w:hideMark/>
          </w:tcPr>
          <w:p w14:paraId="5354F177" w14:textId="77777777" w:rsidR="00A95FCE" w:rsidRPr="00FB69A9" w:rsidRDefault="00A95FCE" w:rsidP="00FB69A9">
            <w:pPr>
              <w:rPr>
                <w:rFonts w:asciiTheme="minorHAnsi" w:hAnsiTheme="minorHAnsi"/>
                <w:sz w:val="20"/>
                <w:szCs w:val="20"/>
              </w:rPr>
            </w:pPr>
            <w:r w:rsidRPr="00FB69A9">
              <w:rPr>
                <w:rFonts w:asciiTheme="minorHAnsi" w:hAnsiTheme="minorHAnsi"/>
                <w:sz w:val="20"/>
                <w:szCs w:val="20"/>
              </w:rPr>
              <w:t>Describe the process of diffusion, including examples</w:t>
            </w:r>
          </w:p>
        </w:tc>
        <w:tc>
          <w:tcPr>
            <w:tcW w:w="340" w:type="dxa"/>
            <w:noWrap/>
            <w:hideMark/>
          </w:tcPr>
          <w:p w14:paraId="7CC0522C" w14:textId="77777777" w:rsidR="00A95FCE" w:rsidRPr="00FB69A9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FB69A9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0" w:type="dxa"/>
            <w:noWrap/>
            <w:hideMark/>
          </w:tcPr>
          <w:p w14:paraId="791D4A0E" w14:textId="77777777" w:rsidR="00A95FCE" w:rsidRPr="00FB69A9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FB69A9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73AF06D3" w14:textId="77777777" w:rsidR="00A95FCE" w:rsidRPr="00FB69A9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FB69A9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A95FCE" w:rsidRPr="00FB69A9" w14:paraId="40BFA9B2" w14:textId="77777777" w:rsidTr="009A085C">
        <w:trPr>
          <w:cantSplit/>
          <w:trHeight w:val="20"/>
        </w:trPr>
        <w:tc>
          <w:tcPr>
            <w:tcW w:w="708" w:type="dxa"/>
            <w:vMerge/>
            <w:shd w:val="clear" w:color="auto" w:fill="FFFF00"/>
            <w:hideMark/>
          </w:tcPr>
          <w:p w14:paraId="1E520F16" w14:textId="77777777" w:rsidR="00A95FCE" w:rsidRPr="00FB69A9" w:rsidRDefault="00A95FCE" w:rsidP="00FB69A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hideMark/>
          </w:tcPr>
          <w:p w14:paraId="4D197D08" w14:textId="77777777" w:rsidR="00A95FCE" w:rsidRPr="00FB69A9" w:rsidRDefault="00A95FCE" w:rsidP="00FB69A9">
            <w:pPr>
              <w:rPr>
                <w:rFonts w:asciiTheme="minorHAnsi" w:hAnsiTheme="minorHAnsi"/>
                <w:sz w:val="20"/>
                <w:szCs w:val="20"/>
              </w:rPr>
            </w:pPr>
            <w:r w:rsidRPr="00FB69A9">
              <w:rPr>
                <w:rFonts w:asciiTheme="minorHAnsi" w:hAnsiTheme="minorHAnsi"/>
                <w:sz w:val="20"/>
                <w:szCs w:val="20"/>
              </w:rPr>
              <w:t>Explain how diffusion is affected by different factors</w:t>
            </w:r>
          </w:p>
        </w:tc>
        <w:tc>
          <w:tcPr>
            <w:tcW w:w="340" w:type="dxa"/>
            <w:noWrap/>
            <w:hideMark/>
          </w:tcPr>
          <w:p w14:paraId="65DE8507" w14:textId="77777777" w:rsidR="00A95FCE" w:rsidRPr="00FB69A9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FB69A9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0" w:type="dxa"/>
            <w:noWrap/>
            <w:hideMark/>
          </w:tcPr>
          <w:p w14:paraId="24A257AE" w14:textId="77777777" w:rsidR="00A95FCE" w:rsidRPr="00FB69A9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FB69A9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030A648A" w14:textId="77777777" w:rsidR="00A95FCE" w:rsidRPr="00FB69A9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FB69A9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A95FCE" w:rsidRPr="00FB69A9" w14:paraId="6D257233" w14:textId="77777777" w:rsidTr="009A085C">
        <w:trPr>
          <w:cantSplit/>
          <w:trHeight w:val="20"/>
        </w:trPr>
        <w:tc>
          <w:tcPr>
            <w:tcW w:w="708" w:type="dxa"/>
            <w:vMerge/>
            <w:shd w:val="clear" w:color="auto" w:fill="FFFF00"/>
            <w:hideMark/>
          </w:tcPr>
          <w:p w14:paraId="13DDE7E9" w14:textId="77777777" w:rsidR="00A95FCE" w:rsidRPr="00FB69A9" w:rsidRDefault="00A95FCE" w:rsidP="00FB69A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hideMark/>
          </w:tcPr>
          <w:p w14:paraId="4316A2BF" w14:textId="77777777" w:rsidR="00A95FCE" w:rsidRPr="00FB69A9" w:rsidRDefault="00A95FCE" w:rsidP="00FB69A9">
            <w:pPr>
              <w:rPr>
                <w:rFonts w:asciiTheme="minorHAnsi" w:hAnsiTheme="minorHAnsi"/>
                <w:sz w:val="20"/>
                <w:szCs w:val="20"/>
              </w:rPr>
            </w:pPr>
            <w:r w:rsidRPr="00FB69A9">
              <w:rPr>
                <w:rFonts w:asciiTheme="minorHAnsi" w:hAnsiTheme="minorHAnsi"/>
                <w:sz w:val="20"/>
                <w:szCs w:val="20"/>
              </w:rPr>
              <w:t>Define and explain "surface area to volume ratio", and how this relates to single-celled and multicellular organisms (</w:t>
            </w:r>
            <w:proofErr w:type="spellStart"/>
            <w:r w:rsidRPr="00FB69A9">
              <w:rPr>
                <w:rFonts w:asciiTheme="minorHAnsi" w:hAnsiTheme="minorHAnsi"/>
                <w:sz w:val="20"/>
                <w:szCs w:val="20"/>
              </w:rPr>
              <w:t>inc</w:t>
            </w:r>
            <w:proofErr w:type="spellEnd"/>
            <w:r w:rsidRPr="00FB69A9">
              <w:rPr>
                <w:rFonts w:asciiTheme="minorHAnsi" w:hAnsiTheme="minorHAnsi"/>
                <w:sz w:val="20"/>
                <w:szCs w:val="20"/>
              </w:rPr>
              <w:t xml:space="preserve"> calculations)</w:t>
            </w:r>
          </w:p>
        </w:tc>
        <w:tc>
          <w:tcPr>
            <w:tcW w:w="340" w:type="dxa"/>
            <w:noWrap/>
            <w:hideMark/>
          </w:tcPr>
          <w:p w14:paraId="566E4FB4" w14:textId="77777777" w:rsidR="00A95FCE" w:rsidRPr="00FB69A9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FB69A9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0" w:type="dxa"/>
            <w:noWrap/>
            <w:hideMark/>
          </w:tcPr>
          <w:p w14:paraId="60F48FD2" w14:textId="77777777" w:rsidR="00A95FCE" w:rsidRPr="00FB69A9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FB69A9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213E468E" w14:textId="77777777" w:rsidR="00A95FCE" w:rsidRPr="00FB69A9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FB69A9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A95FCE" w:rsidRPr="00FB69A9" w14:paraId="370ADDA7" w14:textId="77777777" w:rsidTr="009A085C">
        <w:trPr>
          <w:cantSplit/>
          <w:trHeight w:val="20"/>
        </w:trPr>
        <w:tc>
          <w:tcPr>
            <w:tcW w:w="708" w:type="dxa"/>
            <w:vMerge/>
            <w:shd w:val="clear" w:color="auto" w:fill="FFFF00"/>
            <w:hideMark/>
          </w:tcPr>
          <w:p w14:paraId="509B0CB5" w14:textId="77777777" w:rsidR="00A95FCE" w:rsidRPr="00FB69A9" w:rsidRDefault="00A95FCE" w:rsidP="00FB69A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hideMark/>
          </w:tcPr>
          <w:p w14:paraId="67435118" w14:textId="77777777" w:rsidR="00A95FCE" w:rsidRPr="00FB69A9" w:rsidRDefault="00A95FCE" w:rsidP="00FB69A9">
            <w:pPr>
              <w:rPr>
                <w:rFonts w:asciiTheme="minorHAnsi" w:hAnsiTheme="minorHAnsi"/>
                <w:sz w:val="20"/>
                <w:szCs w:val="20"/>
              </w:rPr>
            </w:pPr>
            <w:r w:rsidRPr="00FB69A9">
              <w:rPr>
                <w:rFonts w:asciiTheme="minorHAnsi" w:hAnsiTheme="minorHAnsi"/>
                <w:sz w:val="20"/>
                <w:szCs w:val="20"/>
              </w:rPr>
              <w:t xml:space="preserve">Explain how the effectiveness of an exchange surface can be increased, </w:t>
            </w:r>
            <w:proofErr w:type="spellStart"/>
            <w:r w:rsidRPr="00FB69A9">
              <w:rPr>
                <w:rFonts w:asciiTheme="minorHAnsi" w:hAnsiTheme="minorHAnsi"/>
                <w:sz w:val="20"/>
                <w:szCs w:val="20"/>
              </w:rPr>
              <w:t>inc</w:t>
            </w:r>
            <w:proofErr w:type="spellEnd"/>
            <w:r w:rsidRPr="00FB69A9">
              <w:rPr>
                <w:rFonts w:asciiTheme="minorHAnsi" w:hAnsiTheme="minorHAnsi"/>
                <w:sz w:val="20"/>
                <w:szCs w:val="20"/>
              </w:rPr>
              <w:t xml:space="preserve"> examples of adaptations for small intestines, lungs, gills roots &amp; leaves</w:t>
            </w:r>
          </w:p>
        </w:tc>
        <w:tc>
          <w:tcPr>
            <w:tcW w:w="340" w:type="dxa"/>
            <w:noWrap/>
            <w:hideMark/>
          </w:tcPr>
          <w:p w14:paraId="1C8B01A7" w14:textId="77777777" w:rsidR="00A95FCE" w:rsidRPr="00FB69A9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FB69A9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0" w:type="dxa"/>
            <w:noWrap/>
            <w:hideMark/>
          </w:tcPr>
          <w:p w14:paraId="1BCB27C8" w14:textId="77777777" w:rsidR="00A95FCE" w:rsidRPr="00FB69A9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FB69A9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5BC1DB67" w14:textId="77777777" w:rsidR="00A95FCE" w:rsidRPr="00FB69A9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FB69A9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A95FCE" w:rsidRPr="00FB69A9" w14:paraId="6BB7D1CF" w14:textId="77777777" w:rsidTr="009A085C">
        <w:trPr>
          <w:cantSplit/>
          <w:trHeight w:val="20"/>
        </w:trPr>
        <w:tc>
          <w:tcPr>
            <w:tcW w:w="708" w:type="dxa"/>
            <w:vMerge/>
            <w:shd w:val="clear" w:color="auto" w:fill="FFFF00"/>
            <w:hideMark/>
          </w:tcPr>
          <w:p w14:paraId="36E62456" w14:textId="77777777" w:rsidR="00A95FCE" w:rsidRPr="00FB69A9" w:rsidRDefault="00A95FCE" w:rsidP="00FB69A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hideMark/>
          </w:tcPr>
          <w:p w14:paraId="360CDAD3" w14:textId="77777777" w:rsidR="00A95FCE" w:rsidRPr="00FB69A9" w:rsidRDefault="00A95FCE" w:rsidP="00FB69A9">
            <w:pPr>
              <w:rPr>
                <w:rFonts w:asciiTheme="minorHAnsi" w:hAnsiTheme="minorHAnsi"/>
                <w:sz w:val="20"/>
                <w:szCs w:val="20"/>
              </w:rPr>
            </w:pPr>
            <w:r w:rsidRPr="00FB69A9">
              <w:rPr>
                <w:rFonts w:asciiTheme="minorHAnsi" w:hAnsiTheme="minorHAnsi"/>
                <w:sz w:val="20"/>
                <w:szCs w:val="20"/>
              </w:rPr>
              <w:t>Describe the process of osmosis (</w:t>
            </w:r>
            <w:proofErr w:type="spellStart"/>
            <w:r w:rsidRPr="00FB69A9">
              <w:rPr>
                <w:rFonts w:asciiTheme="minorHAnsi" w:hAnsiTheme="minorHAnsi"/>
                <w:sz w:val="20"/>
                <w:szCs w:val="20"/>
              </w:rPr>
              <w:t>inc</w:t>
            </w:r>
            <w:proofErr w:type="spellEnd"/>
            <w:r w:rsidRPr="00FB69A9">
              <w:rPr>
                <w:rFonts w:asciiTheme="minorHAnsi" w:hAnsiTheme="minorHAnsi"/>
                <w:sz w:val="20"/>
                <w:szCs w:val="20"/>
              </w:rPr>
              <w:t xml:space="preserve"> calculation of water uptake &amp; percentage gain and loss of mass of plant tissue)</w:t>
            </w:r>
          </w:p>
        </w:tc>
        <w:tc>
          <w:tcPr>
            <w:tcW w:w="340" w:type="dxa"/>
            <w:noWrap/>
            <w:hideMark/>
          </w:tcPr>
          <w:p w14:paraId="2633937E" w14:textId="77777777" w:rsidR="00A95FCE" w:rsidRPr="00FB69A9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FB69A9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0" w:type="dxa"/>
            <w:noWrap/>
            <w:hideMark/>
          </w:tcPr>
          <w:p w14:paraId="23ADFD26" w14:textId="77777777" w:rsidR="00A95FCE" w:rsidRPr="00FB69A9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FB69A9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64D5735E" w14:textId="77777777" w:rsidR="00A95FCE" w:rsidRPr="00FB69A9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FB69A9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A95FCE" w:rsidRPr="00FB69A9" w14:paraId="41E72E40" w14:textId="77777777" w:rsidTr="009377BF">
        <w:trPr>
          <w:cantSplit/>
          <w:trHeight w:val="20"/>
        </w:trPr>
        <w:tc>
          <w:tcPr>
            <w:tcW w:w="708" w:type="dxa"/>
            <w:vMerge/>
            <w:shd w:val="clear" w:color="auto" w:fill="FFFF00"/>
            <w:hideMark/>
          </w:tcPr>
          <w:p w14:paraId="05F8EB4A" w14:textId="77777777" w:rsidR="00A95FCE" w:rsidRPr="00FB69A9" w:rsidRDefault="00A95FCE" w:rsidP="00FB69A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shd w:val="clear" w:color="auto" w:fill="FFC000"/>
            <w:hideMark/>
          </w:tcPr>
          <w:p w14:paraId="39671760" w14:textId="77777777" w:rsidR="00A95FCE" w:rsidRPr="00FB69A9" w:rsidRDefault="00A95FCE" w:rsidP="00FB69A9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FB69A9">
              <w:rPr>
                <w:rFonts w:asciiTheme="minorHAnsi" w:hAnsiTheme="minorHAnsi"/>
                <w:i/>
                <w:iCs/>
                <w:sz w:val="20"/>
                <w:szCs w:val="20"/>
              </w:rPr>
              <w:t>Required practical 3: investigate the effect of a range of concentrations of salt or sugar solutions on the mass of plant tissue</w:t>
            </w:r>
          </w:p>
        </w:tc>
        <w:tc>
          <w:tcPr>
            <w:tcW w:w="340" w:type="dxa"/>
            <w:noWrap/>
            <w:hideMark/>
          </w:tcPr>
          <w:p w14:paraId="42F89F22" w14:textId="77777777" w:rsidR="00A95FCE" w:rsidRPr="00FB69A9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FB69A9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0" w:type="dxa"/>
            <w:noWrap/>
            <w:hideMark/>
          </w:tcPr>
          <w:p w14:paraId="56FDAC59" w14:textId="77777777" w:rsidR="00A95FCE" w:rsidRPr="00FB69A9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FB69A9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5CC9B9BB" w14:textId="77777777" w:rsidR="00A95FCE" w:rsidRPr="00FB69A9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FB69A9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A95FCE" w:rsidRPr="00FB69A9" w14:paraId="6A249C64" w14:textId="77777777" w:rsidTr="009A085C">
        <w:trPr>
          <w:cantSplit/>
          <w:trHeight w:val="20"/>
        </w:trPr>
        <w:tc>
          <w:tcPr>
            <w:tcW w:w="708" w:type="dxa"/>
            <w:vMerge/>
            <w:shd w:val="clear" w:color="auto" w:fill="FFFF00"/>
            <w:hideMark/>
          </w:tcPr>
          <w:p w14:paraId="5CE615A1" w14:textId="77777777" w:rsidR="00A95FCE" w:rsidRPr="00FB69A9" w:rsidRDefault="00A95FCE" w:rsidP="00FB69A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hideMark/>
          </w:tcPr>
          <w:p w14:paraId="01D8AD2A" w14:textId="77777777" w:rsidR="00A95FCE" w:rsidRPr="00FB69A9" w:rsidRDefault="00A95FCE" w:rsidP="00FB69A9">
            <w:pPr>
              <w:rPr>
                <w:rFonts w:asciiTheme="minorHAnsi" w:hAnsiTheme="minorHAnsi"/>
                <w:sz w:val="20"/>
                <w:szCs w:val="20"/>
              </w:rPr>
            </w:pPr>
            <w:r w:rsidRPr="00FB69A9">
              <w:rPr>
                <w:rFonts w:asciiTheme="minorHAnsi" w:hAnsiTheme="minorHAnsi"/>
                <w:sz w:val="20"/>
                <w:szCs w:val="20"/>
              </w:rPr>
              <w:t>Describe the process of active transport, including examples - gut and roots</w:t>
            </w:r>
          </w:p>
        </w:tc>
        <w:tc>
          <w:tcPr>
            <w:tcW w:w="340" w:type="dxa"/>
            <w:noWrap/>
            <w:hideMark/>
          </w:tcPr>
          <w:p w14:paraId="7077D868" w14:textId="77777777" w:rsidR="00A95FCE" w:rsidRPr="00FB69A9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FB69A9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0" w:type="dxa"/>
            <w:noWrap/>
            <w:hideMark/>
          </w:tcPr>
          <w:p w14:paraId="40B5F7CF" w14:textId="77777777" w:rsidR="00A95FCE" w:rsidRPr="00FB69A9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FB69A9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1FF08B81" w14:textId="77777777" w:rsidR="00A95FCE" w:rsidRPr="00FB69A9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FB69A9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A95FCE" w:rsidRPr="00FB69A9" w14:paraId="7554DB37" w14:textId="77777777" w:rsidTr="009A085C">
        <w:trPr>
          <w:cantSplit/>
          <w:trHeight w:val="20"/>
        </w:trPr>
        <w:tc>
          <w:tcPr>
            <w:tcW w:w="708" w:type="dxa"/>
            <w:vMerge/>
            <w:shd w:val="clear" w:color="auto" w:fill="FFFF00"/>
            <w:hideMark/>
          </w:tcPr>
          <w:p w14:paraId="1990A1F0" w14:textId="77777777" w:rsidR="00A95FCE" w:rsidRPr="00FB69A9" w:rsidRDefault="00A95FCE" w:rsidP="00FB69A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hideMark/>
          </w:tcPr>
          <w:p w14:paraId="5CA14675" w14:textId="77777777" w:rsidR="00A95FCE" w:rsidRPr="00FB69A9" w:rsidRDefault="00A95FCE" w:rsidP="00FB69A9">
            <w:pPr>
              <w:rPr>
                <w:rFonts w:asciiTheme="minorHAnsi" w:hAnsiTheme="minorHAnsi"/>
                <w:sz w:val="20"/>
                <w:szCs w:val="20"/>
              </w:rPr>
            </w:pPr>
            <w:r w:rsidRPr="00FB69A9">
              <w:rPr>
                <w:rFonts w:asciiTheme="minorHAnsi" w:hAnsiTheme="minorHAnsi"/>
                <w:sz w:val="20"/>
                <w:szCs w:val="20"/>
              </w:rPr>
              <w:t>Explain the differences between diffusion, osmosis and active transport</w:t>
            </w:r>
          </w:p>
        </w:tc>
        <w:tc>
          <w:tcPr>
            <w:tcW w:w="340" w:type="dxa"/>
            <w:noWrap/>
            <w:hideMark/>
          </w:tcPr>
          <w:p w14:paraId="3218E147" w14:textId="77777777" w:rsidR="00A95FCE" w:rsidRPr="00FB69A9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FB69A9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0" w:type="dxa"/>
            <w:noWrap/>
            <w:hideMark/>
          </w:tcPr>
          <w:p w14:paraId="7F873469" w14:textId="77777777" w:rsidR="00A95FCE" w:rsidRPr="00FB69A9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FB69A9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00F29543" w14:textId="77777777" w:rsidR="00A95FCE" w:rsidRPr="00FB69A9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FB69A9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</w:tbl>
    <w:p w14:paraId="6942CC74" w14:textId="77777777" w:rsidR="00FE6CEA" w:rsidRPr="00FB69A9" w:rsidRDefault="00FE6CEA" w:rsidP="00FB69A9">
      <w:pPr>
        <w:rPr>
          <w:rFonts w:asciiTheme="minorHAnsi" w:hAnsiTheme="minorHAnsi"/>
        </w:rPr>
      </w:pPr>
    </w:p>
    <w:p w14:paraId="42AA64F1" w14:textId="77777777" w:rsidR="00FE6CEA" w:rsidRPr="00FB69A9" w:rsidRDefault="00FE6CEA" w:rsidP="00FB69A9">
      <w:pPr>
        <w:rPr>
          <w:rFonts w:asciiTheme="minorHAnsi" w:hAnsiTheme="minorHAnsi"/>
        </w:rPr>
      </w:pPr>
    </w:p>
    <w:p w14:paraId="1DEF537C" w14:textId="77777777" w:rsidR="00FE6CEA" w:rsidRPr="00FB69A9" w:rsidRDefault="00FE6CEA" w:rsidP="00FB69A9">
      <w:pPr>
        <w:rPr>
          <w:rFonts w:asciiTheme="minorHAnsi" w:hAnsiTheme="minorHAnsi"/>
        </w:rPr>
      </w:pPr>
    </w:p>
    <w:p w14:paraId="76DA20A1" w14:textId="22518E12" w:rsidR="00041042" w:rsidRPr="00FB69A9" w:rsidRDefault="00DE066F" w:rsidP="00FB69A9">
      <w:pPr>
        <w:rPr>
          <w:rFonts w:asciiTheme="minorHAnsi" w:hAnsiTheme="minorHAnsi"/>
        </w:rPr>
      </w:pPr>
      <w:r w:rsidRPr="00FB69A9">
        <w:rPr>
          <w:rFonts w:asciiTheme="minorHAnsi" w:hAnsiTheme="minorHAnsi"/>
        </w:rPr>
        <w:br w:type="page"/>
      </w:r>
    </w:p>
    <w:tbl>
      <w:tblPr>
        <w:tblStyle w:val="TableGrid"/>
        <w:tblpPr w:leftFromText="180" w:rightFromText="180" w:vertAnchor="page" w:horzAnchor="page" w:tblpX="850" w:tblpY="1625"/>
        <w:tblW w:w="10544" w:type="dxa"/>
        <w:tblLayout w:type="fixed"/>
        <w:tblLook w:val="04A0" w:firstRow="1" w:lastRow="0" w:firstColumn="1" w:lastColumn="0" w:noHBand="0" w:noVBand="1"/>
      </w:tblPr>
      <w:tblGrid>
        <w:gridCol w:w="709"/>
        <w:gridCol w:w="8297"/>
        <w:gridCol w:w="512"/>
        <w:gridCol w:w="513"/>
        <w:gridCol w:w="513"/>
      </w:tblGrid>
      <w:tr w:rsidR="00FE6CEA" w:rsidRPr="00FB69A9" w14:paraId="6CCE398D" w14:textId="77777777" w:rsidTr="7F45C721">
        <w:trPr>
          <w:trHeight w:val="75"/>
        </w:trPr>
        <w:tc>
          <w:tcPr>
            <w:tcW w:w="10544" w:type="dxa"/>
            <w:gridSpan w:val="5"/>
            <w:tcBorders>
              <w:top w:val="single" w:sz="4" w:space="0" w:color="auto"/>
            </w:tcBorders>
            <w:noWrap/>
            <w:hideMark/>
          </w:tcPr>
          <w:p w14:paraId="77254B7F" w14:textId="0416438C" w:rsidR="00FE6CEA" w:rsidRPr="00FB69A9" w:rsidRDefault="0145E898" w:rsidP="00FB69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B69A9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>AQA Biology (8461) from 2016 Topic B4.2 Organisation</w:t>
            </w:r>
          </w:p>
        </w:tc>
      </w:tr>
      <w:tr w:rsidR="00FE6CEA" w:rsidRPr="00FB69A9" w14:paraId="223EAD99" w14:textId="77777777" w:rsidTr="7F45C721">
        <w:trPr>
          <w:trHeight w:val="202"/>
        </w:trPr>
        <w:tc>
          <w:tcPr>
            <w:tcW w:w="709" w:type="dxa"/>
            <w:hideMark/>
          </w:tcPr>
          <w:p w14:paraId="3E82BE26" w14:textId="77777777" w:rsidR="00FE6CEA" w:rsidRPr="00FB69A9" w:rsidRDefault="0145E898" w:rsidP="00FB69A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B69A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Topic </w:t>
            </w:r>
          </w:p>
        </w:tc>
        <w:tc>
          <w:tcPr>
            <w:tcW w:w="8297" w:type="dxa"/>
            <w:noWrap/>
            <w:hideMark/>
          </w:tcPr>
          <w:p w14:paraId="38C58F3F" w14:textId="2F9E1602" w:rsidR="00FE6CEA" w:rsidRPr="00FB69A9" w:rsidRDefault="0145E898" w:rsidP="00FB69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B69A9">
              <w:rPr>
                <w:rFonts w:asciiTheme="minorHAnsi" w:hAnsiTheme="minorHAnsi"/>
                <w:b/>
                <w:bCs/>
                <w:sz w:val="20"/>
                <w:szCs w:val="20"/>
              </w:rPr>
              <w:t>Student Checklist</w:t>
            </w:r>
          </w:p>
        </w:tc>
        <w:tc>
          <w:tcPr>
            <w:tcW w:w="512" w:type="dxa"/>
            <w:noWrap/>
            <w:vAlign w:val="center"/>
            <w:hideMark/>
          </w:tcPr>
          <w:p w14:paraId="0E153CC1" w14:textId="77777777" w:rsidR="00FE6CEA" w:rsidRPr="00FB69A9" w:rsidRDefault="0145E898" w:rsidP="00FB69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B69A9">
              <w:rPr>
                <w:rFonts w:asciiTheme="minorHAnsi" w:hAnsiTheme="minorHAnsi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513" w:type="dxa"/>
            <w:noWrap/>
            <w:vAlign w:val="center"/>
            <w:hideMark/>
          </w:tcPr>
          <w:p w14:paraId="5FC87BEC" w14:textId="77777777" w:rsidR="00FE6CEA" w:rsidRPr="00FB69A9" w:rsidRDefault="0145E898" w:rsidP="00FB69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B69A9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13" w:type="dxa"/>
            <w:noWrap/>
            <w:vAlign w:val="center"/>
            <w:hideMark/>
          </w:tcPr>
          <w:p w14:paraId="2946F556" w14:textId="77777777" w:rsidR="00FE6CEA" w:rsidRPr="00FB69A9" w:rsidRDefault="0145E898" w:rsidP="00FB69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B69A9">
              <w:rPr>
                <w:rFonts w:asciiTheme="minorHAnsi" w:hAnsiTheme="minorHAnsi"/>
                <w:b/>
                <w:bCs/>
                <w:sz w:val="20"/>
                <w:szCs w:val="20"/>
              </w:rPr>
              <w:t>G</w:t>
            </w:r>
          </w:p>
        </w:tc>
      </w:tr>
      <w:tr w:rsidR="00FE6CEA" w:rsidRPr="00FB69A9" w14:paraId="37305288" w14:textId="77777777" w:rsidTr="009377BF">
        <w:trPr>
          <w:cantSplit/>
          <w:trHeight w:val="20"/>
        </w:trPr>
        <w:tc>
          <w:tcPr>
            <w:tcW w:w="709" w:type="dxa"/>
            <w:vMerge w:val="restart"/>
            <w:shd w:val="clear" w:color="auto" w:fill="FFFF00"/>
            <w:textDirection w:val="btLr"/>
            <w:hideMark/>
          </w:tcPr>
          <w:p w14:paraId="599699C0" w14:textId="0E52A772" w:rsidR="00FE6CEA" w:rsidRPr="00FB69A9" w:rsidRDefault="00A95FCE" w:rsidP="00FB69A9">
            <w:pPr>
              <w:ind w:left="113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B69A9">
              <w:rPr>
                <w:rFonts w:asciiTheme="minorHAnsi" w:hAnsiTheme="minorHAnsi"/>
                <w:b/>
                <w:bCs/>
                <w:sz w:val="20"/>
                <w:szCs w:val="20"/>
              </w:rPr>
              <w:t>4.2.1 Principles</w:t>
            </w:r>
            <w:r w:rsidR="0145E898" w:rsidRPr="00FB69A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of organisation &amp; </w:t>
            </w:r>
            <w:r w:rsidRPr="00FB69A9">
              <w:rPr>
                <w:rFonts w:asciiTheme="minorHAnsi" w:hAnsiTheme="minorHAnsi"/>
                <w:b/>
                <w:bCs/>
                <w:sz w:val="20"/>
                <w:szCs w:val="20"/>
              </w:rPr>
              <w:t>4.2.2 Animal</w:t>
            </w:r>
            <w:r w:rsidR="0145E898" w:rsidRPr="00FB69A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tissues, organs and organ systems</w:t>
            </w:r>
          </w:p>
        </w:tc>
        <w:tc>
          <w:tcPr>
            <w:tcW w:w="8297" w:type="dxa"/>
            <w:shd w:val="clear" w:color="auto" w:fill="000000" w:themeFill="text1"/>
            <w:hideMark/>
          </w:tcPr>
          <w:p w14:paraId="01954C6C" w14:textId="77777777" w:rsidR="00FE6CEA" w:rsidRPr="00FB69A9" w:rsidRDefault="0145E898" w:rsidP="00FB69A9">
            <w:pPr>
              <w:rPr>
                <w:rFonts w:asciiTheme="minorHAnsi" w:hAnsiTheme="minorHAnsi"/>
                <w:sz w:val="20"/>
                <w:szCs w:val="20"/>
              </w:rPr>
            </w:pPr>
            <w:bookmarkStart w:id="2" w:name="RANGE!B4:B6"/>
            <w:r w:rsidRPr="00FB69A9">
              <w:rPr>
                <w:rFonts w:asciiTheme="minorHAnsi" w:hAnsiTheme="minorHAnsi"/>
                <w:sz w:val="20"/>
                <w:szCs w:val="20"/>
              </w:rPr>
              <w:t xml:space="preserve">Describe the levels of organisation within living organisms </w:t>
            </w:r>
            <w:bookmarkEnd w:id="2"/>
          </w:p>
        </w:tc>
        <w:tc>
          <w:tcPr>
            <w:tcW w:w="512" w:type="dxa"/>
            <w:noWrap/>
            <w:vAlign w:val="center"/>
            <w:hideMark/>
          </w:tcPr>
          <w:p w14:paraId="57A16D67" w14:textId="2244ABD9" w:rsidR="00FE6CEA" w:rsidRPr="00FB69A9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66EEDBAA" w14:textId="3F81779A" w:rsidR="00FE6CEA" w:rsidRPr="00FB69A9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746DE67D" w14:textId="64D62BA1" w:rsidR="00FE6CEA" w:rsidRPr="00FB69A9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6CEA" w:rsidRPr="00FB69A9" w14:paraId="6D5CA0D8" w14:textId="77777777" w:rsidTr="009A085C">
        <w:trPr>
          <w:cantSplit/>
          <w:trHeight w:val="20"/>
        </w:trPr>
        <w:tc>
          <w:tcPr>
            <w:tcW w:w="709" w:type="dxa"/>
            <w:vMerge/>
            <w:shd w:val="clear" w:color="auto" w:fill="FFFF00"/>
            <w:hideMark/>
          </w:tcPr>
          <w:p w14:paraId="53DAEE77" w14:textId="77777777" w:rsidR="00FE6CEA" w:rsidRPr="00FB69A9" w:rsidRDefault="00FE6CEA" w:rsidP="00FB69A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10FB3AE0" w14:textId="77777777" w:rsidR="00FE6CEA" w:rsidRPr="00FB69A9" w:rsidRDefault="0145E898" w:rsidP="00FB69A9">
            <w:pPr>
              <w:rPr>
                <w:rFonts w:asciiTheme="minorHAnsi" w:hAnsiTheme="minorHAnsi"/>
                <w:sz w:val="20"/>
                <w:szCs w:val="20"/>
              </w:rPr>
            </w:pPr>
            <w:r w:rsidRPr="00FB69A9">
              <w:rPr>
                <w:rFonts w:asciiTheme="minorHAnsi" w:hAnsiTheme="minorHAnsi"/>
                <w:sz w:val="20"/>
                <w:szCs w:val="20"/>
              </w:rPr>
              <w:t>Describe the digestive system and how it works as an organ system (from KS3)</w:t>
            </w:r>
          </w:p>
        </w:tc>
        <w:tc>
          <w:tcPr>
            <w:tcW w:w="512" w:type="dxa"/>
            <w:noWrap/>
            <w:vAlign w:val="center"/>
            <w:hideMark/>
          </w:tcPr>
          <w:p w14:paraId="110E6F95" w14:textId="0754B3C8" w:rsidR="00FE6CEA" w:rsidRPr="00FB69A9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71DB5030" w14:textId="5781AF89" w:rsidR="00FE6CEA" w:rsidRPr="00FB69A9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05A02FF6" w14:textId="2537F73C" w:rsidR="00FE6CEA" w:rsidRPr="00FB69A9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6CEA" w:rsidRPr="00FB69A9" w14:paraId="303A3F49" w14:textId="77777777" w:rsidTr="009A085C">
        <w:trPr>
          <w:cantSplit/>
          <w:trHeight w:val="20"/>
        </w:trPr>
        <w:tc>
          <w:tcPr>
            <w:tcW w:w="709" w:type="dxa"/>
            <w:vMerge/>
            <w:shd w:val="clear" w:color="auto" w:fill="FFFF00"/>
            <w:hideMark/>
          </w:tcPr>
          <w:p w14:paraId="15936C51" w14:textId="77777777" w:rsidR="00FE6CEA" w:rsidRPr="00FB69A9" w:rsidRDefault="00FE6CEA" w:rsidP="00FB69A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53AF1DFD" w14:textId="77777777" w:rsidR="00FE6CEA" w:rsidRPr="00FB69A9" w:rsidRDefault="0145E898" w:rsidP="00FB69A9">
            <w:pPr>
              <w:rPr>
                <w:rFonts w:asciiTheme="minorHAnsi" w:hAnsiTheme="minorHAnsi"/>
                <w:sz w:val="20"/>
                <w:szCs w:val="20"/>
              </w:rPr>
            </w:pPr>
            <w:r w:rsidRPr="00FB69A9">
              <w:rPr>
                <w:rFonts w:asciiTheme="minorHAnsi" w:hAnsiTheme="minorHAnsi"/>
                <w:sz w:val="20"/>
                <w:szCs w:val="20"/>
              </w:rPr>
              <w:t>Describe basic features of enzymes (</w:t>
            </w:r>
            <w:proofErr w:type="spellStart"/>
            <w:r w:rsidRPr="00FB69A9">
              <w:rPr>
                <w:rFonts w:asciiTheme="minorHAnsi" w:hAnsiTheme="minorHAnsi"/>
                <w:sz w:val="20"/>
                <w:szCs w:val="20"/>
              </w:rPr>
              <w:t>inc</w:t>
            </w:r>
            <w:proofErr w:type="spellEnd"/>
            <w:r w:rsidRPr="00FB69A9">
              <w:rPr>
                <w:rFonts w:asciiTheme="minorHAnsi" w:hAnsiTheme="minorHAnsi"/>
                <w:sz w:val="20"/>
                <w:szCs w:val="20"/>
              </w:rPr>
              <w:t xml:space="preserve"> rate calculations for chemical reactions)</w:t>
            </w:r>
          </w:p>
        </w:tc>
        <w:tc>
          <w:tcPr>
            <w:tcW w:w="512" w:type="dxa"/>
            <w:noWrap/>
            <w:vAlign w:val="center"/>
            <w:hideMark/>
          </w:tcPr>
          <w:p w14:paraId="001E6674" w14:textId="6F1471D1" w:rsidR="00FE6CEA" w:rsidRPr="00FB69A9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294D2711" w14:textId="7E5F4187" w:rsidR="00FE6CEA" w:rsidRPr="00FB69A9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0FE07020" w14:textId="2761D9BF" w:rsidR="00FE6CEA" w:rsidRPr="00FB69A9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6CEA" w:rsidRPr="00FB69A9" w14:paraId="31CAE326" w14:textId="77777777" w:rsidTr="009A085C">
        <w:trPr>
          <w:cantSplit/>
          <w:trHeight w:val="20"/>
        </w:trPr>
        <w:tc>
          <w:tcPr>
            <w:tcW w:w="709" w:type="dxa"/>
            <w:vMerge/>
            <w:shd w:val="clear" w:color="auto" w:fill="FFFF00"/>
            <w:hideMark/>
          </w:tcPr>
          <w:p w14:paraId="459AAE2F" w14:textId="77777777" w:rsidR="00FE6CEA" w:rsidRPr="00FB69A9" w:rsidRDefault="00FE6CEA" w:rsidP="00FB69A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5A1912AB" w14:textId="77777777" w:rsidR="00FE6CEA" w:rsidRPr="00FB69A9" w:rsidRDefault="0145E898" w:rsidP="00FB69A9">
            <w:pPr>
              <w:rPr>
                <w:rFonts w:asciiTheme="minorHAnsi" w:hAnsiTheme="minorHAnsi"/>
                <w:sz w:val="20"/>
                <w:szCs w:val="20"/>
              </w:rPr>
            </w:pPr>
            <w:bookmarkStart w:id="3" w:name="RANGE!B7:B25"/>
            <w:r w:rsidRPr="00FB69A9">
              <w:rPr>
                <w:rFonts w:asciiTheme="minorHAnsi" w:hAnsiTheme="minorHAnsi"/>
                <w:sz w:val="20"/>
                <w:szCs w:val="20"/>
              </w:rPr>
              <w:t>Describe the lock and key theory as a model of enzyme action and explain how the shape a of the active sites makes the enzyme specific</w:t>
            </w:r>
            <w:bookmarkEnd w:id="3"/>
          </w:p>
        </w:tc>
        <w:tc>
          <w:tcPr>
            <w:tcW w:w="512" w:type="dxa"/>
            <w:noWrap/>
            <w:vAlign w:val="center"/>
            <w:hideMark/>
          </w:tcPr>
          <w:p w14:paraId="0EEE22E9" w14:textId="6FEB380B" w:rsidR="00FE6CEA" w:rsidRPr="00FB69A9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60BDF0A0" w14:textId="2DD1FF06" w:rsidR="00FE6CEA" w:rsidRPr="00FB69A9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71C51BDD" w14:textId="6C315AED" w:rsidR="00FE6CEA" w:rsidRPr="00FB69A9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6CEA" w:rsidRPr="00FB69A9" w14:paraId="4507E0F0" w14:textId="77777777" w:rsidTr="009A085C">
        <w:trPr>
          <w:cantSplit/>
          <w:trHeight w:val="314"/>
        </w:trPr>
        <w:tc>
          <w:tcPr>
            <w:tcW w:w="709" w:type="dxa"/>
            <w:vMerge/>
            <w:shd w:val="clear" w:color="auto" w:fill="FFFF00"/>
            <w:hideMark/>
          </w:tcPr>
          <w:p w14:paraId="4F78F801" w14:textId="77777777" w:rsidR="00FE6CEA" w:rsidRPr="00FB69A9" w:rsidRDefault="00FE6CEA" w:rsidP="00FB69A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6ECF17FA" w14:textId="77777777" w:rsidR="00FE6CEA" w:rsidRPr="00FB69A9" w:rsidRDefault="0145E898" w:rsidP="00FB69A9">
            <w:pPr>
              <w:rPr>
                <w:rFonts w:asciiTheme="minorHAnsi" w:hAnsiTheme="minorHAnsi"/>
                <w:sz w:val="20"/>
                <w:szCs w:val="20"/>
              </w:rPr>
            </w:pPr>
            <w:r w:rsidRPr="00FB69A9">
              <w:rPr>
                <w:rFonts w:asciiTheme="minorHAnsi" w:hAnsiTheme="minorHAnsi"/>
                <w:sz w:val="20"/>
                <w:szCs w:val="20"/>
              </w:rPr>
              <w:t>Explain the effect of temperature and pH on enzymes</w:t>
            </w:r>
          </w:p>
        </w:tc>
        <w:tc>
          <w:tcPr>
            <w:tcW w:w="512" w:type="dxa"/>
            <w:noWrap/>
            <w:vAlign w:val="center"/>
            <w:hideMark/>
          </w:tcPr>
          <w:p w14:paraId="19D7B4F4" w14:textId="3C7A1675" w:rsidR="00FE6CEA" w:rsidRPr="00FB69A9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0345B41C" w14:textId="32BC50C2" w:rsidR="00FE6CEA" w:rsidRPr="00FB69A9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241B43E1" w14:textId="7D72FC89" w:rsidR="00FE6CEA" w:rsidRPr="00FB69A9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6CEA" w:rsidRPr="00FB69A9" w14:paraId="63D2AB38" w14:textId="77777777" w:rsidTr="009A085C">
        <w:trPr>
          <w:cantSplit/>
          <w:trHeight w:val="20"/>
        </w:trPr>
        <w:tc>
          <w:tcPr>
            <w:tcW w:w="709" w:type="dxa"/>
            <w:vMerge/>
            <w:shd w:val="clear" w:color="auto" w:fill="FFFF00"/>
            <w:hideMark/>
          </w:tcPr>
          <w:p w14:paraId="5A4D2BA1" w14:textId="77777777" w:rsidR="00FE6CEA" w:rsidRPr="00FB69A9" w:rsidRDefault="00FE6CEA" w:rsidP="00FB69A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5D8FB486" w14:textId="77777777" w:rsidR="00FE6CEA" w:rsidRPr="00FB69A9" w:rsidRDefault="0145E898" w:rsidP="00FB69A9">
            <w:pPr>
              <w:rPr>
                <w:rFonts w:asciiTheme="minorHAnsi" w:hAnsiTheme="minorHAnsi"/>
                <w:sz w:val="20"/>
                <w:szCs w:val="20"/>
              </w:rPr>
            </w:pPr>
            <w:r w:rsidRPr="00FB69A9">
              <w:rPr>
                <w:rFonts w:asciiTheme="minorHAnsi" w:hAnsiTheme="minorHAnsi"/>
                <w:sz w:val="20"/>
                <w:szCs w:val="20"/>
              </w:rPr>
              <w:t>Describe the digestive enzymes, including their names, sites of production and actions</w:t>
            </w:r>
          </w:p>
        </w:tc>
        <w:tc>
          <w:tcPr>
            <w:tcW w:w="512" w:type="dxa"/>
            <w:noWrap/>
            <w:vAlign w:val="center"/>
            <w:hideMark/>
          </w:tcPr>
          <w:p w14:paraId="6D0D6E3D" w14:textId="3F4F20B6" w:rsidR="00FE6CEA" w:rsidRPr="00FB69A9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374B1A23" w14:textId="59A6B338" w:rsidR="00FE6CEA" w:rsidRPr="00FB69A9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573693D8" w14:textId="6B3641A9" w:rsidR="00FE6CEA" w:rsidRPr="00FB69A9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6CEA" w:rsidRPr="00FB69A9" w14:paraId="36C31F98" w14:textId="77777777" w:rsidTr="009A085C">
        <w:trPr>
          <w:cantSplit/>
          <w:trHeight w:val="20"/>
        </w:trPr>
        <w:tc>
          <w:tcPr>
            <w:tcW w:w="709" w:type="dxa"/>
            <w:vMerge/>
            <w:shd w:val="clear" w:color="auto" w:fill="FFFF00"/>
            <w:hideMark/>
          </w:tcPr>
          <w:p w14:paraId="23FF76CF" w14:textId="77777777" w:rsidR="00FE6CEA" w:rsidRPr="00FB69A9" w:rsidRDefault="00FE6CEA" w:rsidP="00FB69A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1A7DB985" w14:textId="77777777" w:rsidR="00FE6CEA" w:rsidRPr="00FB69A9" w:rsidRDefault="0145E898" w:rsidP="00FB69A9">
            <w:pPr>
              <w:rPr>
                <w:rFonts w:asciiTheme="minorHAnsi" w:hAnsiTheme="minorHAnsi"/>
                <w:sz w:val="20"/>
                <w:szCs w:val="20"/>
              </w:rPr>
            </w:pPr>
            <w:r w:rsidRPr="00FB69A9">
              <w:rPr>
                <w:rFonts w:asciiTheme="minorHAnsi" w:hAnsiTheme="minorHAnsi"/>
                <w:sz w:val="20"/>
                <w:szCs w:val="20"/>
              </w:rPr>
              <w:t>Describe how the products of digestion are used</w:t>
            </w:r>
          </w:p>
        </w:tc>
        <w:tc>
          <w:tcPr>
            <w:tcW w:w="512" w:type="dxa"/>
            <w:noWrap/>
            <w:vAlign w:val="center"/>
            <w:hideMark/>
          </w:tcPr>
          <w:p w14:paraId="6442E062" w14:textId="1B81D3D4" w:rsidR="00FE6CEA" w:rsidRPr="00FB69A9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74A6EADD" w14:textId="5EA820FD" w:rsidR="00FE6CEA" w:rsidRPr="00FB69A9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428D0344" w14:textId="730673DB" w:rsidR="00FE6CEA" w:rsidRPr="00FB69A9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6CEA" w:rsidRPr="00FB69A9" w14:paraId="32D074E6" w14:textId="77777777" w:rsidTr="009A085C">
        <w:trPr>
          <w:cantSplit/>
          <w:trHeight w:val="20"/>
        </w:trPr>
        <w:tc>
          <w:tcPr>
            <w:tcW w:w="709" w:type="dxa"/>
            <w:vMerge/>
            <w:shd w:val="clear" w:color="auto" w:fill="FFFF00"/>
            <w:hideMark/>
          </w:tcPr>
          <w:p w14:paraId="769FE687" w14:textId="77777777" w:rsidR="00FE6CEA" w:rsidRPr="00FB69A9" w:rsidRDefault="00FE6CEA" w:rsidP="00FB69A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6F5BC0DA" w14:textId="77777777" w:rsidR="00FE6CEA" w:rsidRPr="00FB69A9" w:rsidRDefault="0145E898" w:rsidP="00FB69A9">
            <w:pPr>
              <w:rPr>
                <w:rFonts w:asciiTheme="minorHAnsi" w:hAnsiTheme="minorHAnsi"/>
                <w:sz w:val="20"/>
                <w:szCs w:val="20"/>
              </w:rPr>
            </w:pPr>
            <w:r w:rsidRPr="00FB69A9">
              <w:rPr>
                <w:rFonts w:asciiTheme="minorHAnsi" w:hAnsiTheme="minorHAnsi"/>
                <w:sz w:val="20"/>
                <w:szCs w:val="20"/>
              </w:rPr>
              <w:t>Describe the features and functions of bile and state where it is produced and released from</w:t>
            </w:r>
          </w:p>
        </w:tc>
        <w:tc>
          <w:tcPr>
            <w:tcW w:w="512" w:type="dxa"/>
            <w:noWrap/>
            <w:vAlign w:val="center"/>
            <w:hideMark/>
          </w:tcPr>
          <w:p w14:paraId="2E02561F" w14:textId="5997929E" w:rsidR="00FE6CEA" w:rsidRPr="00FB69A9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2AAE9E88" w14:textId="26E08D31" w:rsidR="00FE6CEA" w:rsidRPr="00FB69A9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080494E3" w14:textId="0F9569D2" w:rsidR="00FE6CEA" w:rsidRPr="00FB69A9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6CEA" w:rsidRPr="00FB69A9" w14:paraId="03EA60B3" w14:textId="77777777" w:rsidTr="00540498">
        <w:trPr>
          <w:cantSplit/>
          <w:trHeight w:val="20"/>
        </w:trPr>
        <w:tc>
          <w:tcPr>
            <w:tcW w:w="709" w:type="dxa"/>
            <w:vMerge/>
            <w:shd w:val="clear" w:color="auto" w:fill="FFFF00"/>
            <w:hideMark/>
          </w:tcPr>
          <w:p w14:paraId="02216A62" w14:textId="77777777" w:rsidR="00FE6CEA" w:rsidRPr="00FB69A9" w:rsidRDefault="00FE6CEA" w:rsidP="00FB69A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shd w:val="clear" w:color="auto" w:fill="FFF2CC" w:themeFill="accent4" w:themeFillTint="33"/>
            <w:hideMark/>
          </w:tcPr>
          <w:p w14:paraId="56FAE860" w14:textId="77777777" w:rsidR="00FE6CEA" w:rsidRPr="00FB69A9" w:rsidRDefault="0145E898" w:rsidP="00FB69A9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FB69A9">
              <w:rPr>
                <w:rFonts w:asciiTheme="minorHAnsi" w:hAnsiTheme="minorHAnsi"/>
                <w:i/>
                <w:iCs/>
                <w:sz w:val="20"/>
                <w:szCs w:val="20"/>
              </w:rPr>
              <w:t>Required practical 4: use qualitative reagents to test for a range of carbohydrates, lipids and proteins</w:t>
            </w:r>
          </w:p>
        </w:tc>
        <w:tc>
          <w:tcPr>
            <w:tcW w:w="512" w:type="dxa"/>
            <w:noWrap/>
            <w:vAlign w:val="center"/>
            <w:hideMark/>
          </w:tcPr>
          <w:p w14:paraId="72B17C3F" w14:textId="720948AB" w:rsidR="00FE6CEA" w:rsidRPr="00FB69A9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1DF877C6" w14:textId="6935CED7" w:rsidR="00FE6CEA" w:rsidRPr="00FB69A9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60179635" w14:textId="504CFEB9" w:rsidR="00FE6CEA" w:rsidRPr="00FB69A9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6CEA" w:rsidRPr="00FB69A9" w14:paraId="75181C3E" w14:textId="77777777" w:rsidTr="009377BF">
        <w:trPr>
          <w:cantSplit/>
          <w:trHeight w:val="20"/>
        </w:trPr>
        <w:tc>
          <w:tcPr>
            <w:tcW w:w="709" w:type="dxa"/>
            <w:vMerge/>
            <w:shd w:val="clear" w:color="auto" w:fill="FFFF00"/>
            <w:hideMark/>
          </w:tcPr>
          <w:p w14:paraId="518C66A7" w14:textId="77777777" w:rsidR="00FE6CEA" w:rsidRPr="00FB69A9" w:rsidRDefault="00FE6CEA" w:rsidP="00FB69A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shd w:val="clear" w:color="auto" w:fill="000000" w:themeFill="text1"/>
            <w:noWrap/>
            <w:hideMark/>
          </w:tcPr>
          <w:p w14:paraId="124AF448" w14:textId="77777777" w:rsidR="00FE6CEA" w:rsidRPr="00FB69A9" w:rsidRDefault="0145E898" w:rsidP="00FB69A9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FB69A9">
              <w:rPr>
                <w:rFonts w:asciiTheme="minorHAnsi" w:hAnsiTheme="minorHAnsi"/>
                <w:i/>
                <w:iCs/>
                <w:sz w:val="20"/>
                <w:szCs w:val="20"/>
              </w:rPr>
              <w:t>Required practical 5: investigate the effect of pH on the rate of reaction of amylase enzyme</w:t>
            </w:r>
          </w:p>
        </w:tc>
        <w:tc>
          <w:tcPr>
            <w:tcW w:w="512" w:type="dxa"/>
            <w:noWrap/>
            <w:vAlign w:val="center"/>
            <w:hideMark/>
          </w:tcPr>
          <w:p w14:paraId="608A18F0" w14:textId="34D4D946" w:rsidR="00FE6CEA" w:rsidRPr="00FB69A9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2CEBA487" w14:textId="64A012A4" w:rsidR="00FE6CEA" w:rsidRPr="00FB69A9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671393C0" w14:textId="6BF810F7" w:rsidR="00FE6CEA" w:rsidRPr="00FB69A9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6CEA" w:rsidRPr="00FB69A9" w14:paraId="5A0720FF" w14:textId="77777777" w:rsidTr="009A085C">
        <w:trPr>
          <w:cantSplit/>
          <w:trHeight w:val="20"/>
        </w:trPr>
        <w:tc>
          <w:tcPr>
            <w:tcW w:w="709" w:type="dxa"/>
            <w:vMerge/>
            <w:shd w:val="clear" w:color="auto" w:fill="FFFF00"/>
            <w:hideMark/>
          </w:tcPr>
          <w:p w14:paraId="39005B27" w14:textId="77777777" w:rsidR="00FE6CEA" w:rsidRPr="00FB69A9" w:rsidRDefault="00FE6CEA" w:rsidP="00FB69A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5DB5BEE8" w14:textId="77777777" w:rsidR="00FE6CEA" w:rsidRPr="00FB69A9" w:rsidRDefault="0145E898" w:rsidP="00FB69A9">
            <w:pPr>
              <w:rPr>
                <w:rFonts w:asciiTheme="minorHAnsi" w:hAnsiTheme="minorHAnsi"/>
                <w:sz w:val="20"/>
                <w:szCs w:val="20"/>
              </w:rPr>
            </w:pPr>
            <w:r w:rsidRPr="00FB69A9">
              <w:rPr>
                <w:rFonts w:asciiTheme="minorHAnsi" w:hAnsiTheme="minorHAnsi"/>
                <w:sz w:val="20"/>
                <w:szCs w:val="20"/>
              </w:rPr>
              <w:t>Describe the structure of the human heart and lungs (</w:t>
            </w:r>
            <w:proofErr w:type="spellStart"/>
            <w:r w:rsidRPr="00FB69A9">
              <w:rPr>
                <w:rFonts w:asciiTheme="minorHAnsi" w:hAnsiTheme="minorHAnsi"/>
                <w:sz w:val="20"/>
                <w:szCs w:val="20"/>
              </w:rPr>
              <w:t>inc</w:t>
            </w:r>
            <w:proofErr w:type="spellEnd"/>
            <w:r w:rsidRPr="00FB69A9">
              <w:rPr>
                <w:rFonts w:asciiTheme="minorHAnsi" w:hAnsiTheme="minorHAnsi"/>
                <w:sz w:val="20"/>
                <w:szCs w:val="20"/>
              </w:rPr>
              <w:t xml:space="preserve"> how lungs are adapted for gaseous exchange)</w:t>
            </w:r>
          </w:p>
        </w:tc>
        <w:tc>
          <w:tcPr>
            <w:tcW w:w="512" w:type="dxa"/>
            <w:noWrap/>
            <w:vAlign w:val="center"/>
            <w:hideMark/>
          </w:tcPr>
          <w:p w14:paraId="2069BF06" w14:textId="26AFC972" w:rsidR="00FE6CEA" w:rsidRPr="00FB69A9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13D1FC82" w14:textId="40CFDBAD" w:rsidR="00FE6CEA" w:rsidRPr="00FB69A9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79D0CAF5" w14:textId="012B5DB5" w:rsidR="00FE6CEA" w:rsidRPr="00FB69A9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6CEA" w:rsidRPr="00FB69A9" w14:paraId="585CE164" w14:textId="77777777" w:rsidTr="009A085C">
        <w:trPr>
          <w:cantSplit/>
          <w:trHeight w:val="20"/>
        </w:trPr>
        <w:tc>
          <w:tcPr>
            <w:tcW w:w="709" w:type="dxa"/>
            <w:vMerge/>
            <w:shd w:val="clear" w:color="auto" w:fill="FFFF00"/>
            <w:hideMark/>
          </w:tcPr>
          <w:p w14:paraId="5E89CA8D" w14:textId="77777777" w:rsidR="00FE6CEA" w:rsidRPr="00FB69A9" w:rsidRDefault="00FE6CEA" w:rsidP="00FB69A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672C5CFC" w14:textId="77777777" w:rsidR="00FE6CEA" w:rsidRPr="00FB69A9" w:rsidRDefault="0145E898" w:rsidP="00FB69A9">
            <w:pPr>
              <w:rPr>
                <w:rFonts w:asciiTheme="minorHAnsi" w:hAnsiTheme="minorHAnsi"/>
                <w:sz w:val="20"/>
                <w:szCs w:val="20"/>
              </w:rPr>
            </w:pPr>
            <w:r w:rsidRPr="00FB69A9">
              <w:rPr>
                <w:rFonts w:asciiTheme="minorHAnsi" w:hAnsiTheme="minorHAnsi"/>
                <w:sz w:val="20"/>
                <w:szCs w:val="20"/>
              </w:rPr>
              <w:t>Explain how the heart moves blood around the body (</w:t>
            </w:r>
            <w:proofErr w:type="spellStart"/>
            <w:r w:rsidRPr="00FB69A9">
              <w:rPr>
                <w:rFonts w:asciiTheme="minorHAnsi" w:hAnsiTheme="minorHAnsi"/>
                <w:sz w:val="20"/>
                <w:szCs w:val="20"/>
              </w:rPr>
              <w:t>inc</w:t>
            </w:r>
            <w:proofErr w:type="spellEnd"/>
            <w:r w:rsidRPr="00FB69A9">
              <w:rPr>
                <w:rFonts w:asciiTheme="minorHAnsi" w:hAnsiTheme="minorHAnsi"/>
                <w:sz w:val="20"/>
                <w:szCs w:val="20"/>
              </w:rPr>
              <w:t xml:space="preserve"> role and position of the aorta, vena cava, pulmonary artery &amp; vein and coronary arteries)</w:t>
            </w:r>
          </w:p>
        </w:tc>
        <w:tc>
          <w:tcPr>
            <w:tcW w:w="512" w:type="dxa"/>
            <w:noWrap/>
            <w:vAlign w:val="center"/>
            <w:hideMark/>
          </w:tcPr>
          <w:p w14:paraId="2BF8209D" w14:textId="77B6A4C5" w:rsidR="00FE6CEA" w:rsidRPr="00FB69A9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6908048B" w14:textId="34DC065D" w:rsidR="00FE6CEA" w:rsidRPr="00FB69A9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73A33CB5" w14:textId="77ECF945" w:rsidR="00FE6CEA" w:rsidRPr="00FB69A9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6CEA" w:rsidRPr="00FB69A9" w14:paraId="6BDD73AF" w14:textId="77777777" w:rsidTr="009A085C">
        <w:trPr>
          <w:cantSplit/>
          <w:trHeight w:val="20"/>
        </w:trPr>
        <w:tc>
          <w:tcPr>
            <w:tcW w:w="709" w:type="dxa"/>
            <w:vMerge/>
            <w:shd w:val="clear" w:color="auto" w:fill="FFFF00"/>
            <w:hideMark/>
          </w:tcPr>
          <w:p w14:paraId="7E3F9A0F" w14:textId="77777777" w:rsidR="00FE6CEA" w:rsidRPr="00FB69A9" w:rsidRDefault="00FE6CEA" w:rsidP="00FB69A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69061E65" w14:textId="77777777" w:rsidR="00FE6CEA" w:rsidRPr="00FB69A9" w:rsidRDefault="0145E898" w:rsidP="00FB69A9">
            <w:pPr>
              <w:rPr>
                <w:rFonts w:asciiTheme="minorHAnsi" w:hAnsiTheme="minorHAnsi"/>
                <w:sz w:val="20"/>
                <w:szCs w:val="20"/>
              </w:rPr>
            </w:pPr>
            <w:r w:rsidRPr="00FB69A9">
              <w:rPr>
                <w:rFonts w:asciiTheme="minorHAnsi" w:hAnsiTheme="minorHAnsi"/>
                <w:sz w:val="20"/>
                <w:szCs w:val="20"/>
              </w:rPr>
              <w:t>Explain how the natural resting heart rate is controlled and how irregularities can be corrected</w:t>
            </w:r>
          </w:p>
        </w:tc>
        <w:tc>
          <w:tcPr>
            <w:tcW w:w="512" w:type="dxa"/>
            <w:noWrap/>
            <w:vAlign w:val="center"/>
            <w:hideMark/>
          </w:tcPr>
          <w:p w14:paraId="2AC8E6BA" w14:textId="5923C3F3" w:rsidR="00FE6CEA" w:rsidRPr="00FB69A9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784845D5" w14:textId="4C213318" w:rsidR="00FE6CEA" w:rsidRPr="00FB69A9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07ABFB89" w14:textId="30B1F630" w:rsidR="00FE6CEA" w:rsidRPr="00FB69A9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6CEA" w:rsidRPr="00FB69A9" w14:paraId="15B72BDD" w14:textId="77777777" w:rsidTr="009A085C">
        <w:trPr>
          <w:cantSplit/>
          <w:trHeight w:val="20"/>
        </w:trPr>
        <w:tc>
          <w:tcPr>
            <w:tcW w:w="709" w:type="dxa"/>
            <w:vMerge/>
            <w:shd w:val="clear" w:color="auto" w:fill="FFFF00"/>
            <w:hideMark/>
          </w:tcPr>
          <w:p w14:paraId="29ABF444" w14:textId="77777777" w:rsidR="00FE6CEA" w:rsidRPr="00FB69A9" w:rsidRDefault="00FE6CEA" w:rsidP="00FB69A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44C69990" w14:textId="77777777" w:rsidR="00FE6CEA" w:rsidRPr="00FB69A9" w:rsidRDefault="0145E898" w:rsidP="00FB69A9">
            <w:pPr>
              <w:rPr>
                <w:rFonts w:asciiTheme="minorHAnsi" w:hAnsiTheme="minorHAnsi"/>
                <w:sz w:val="20"/>
                <w:szCs w:val="20"/>
              </w:rPr>
            </w:pPr>
            <w:r w:rsidRPr="00FB69A9">
              <w:rPr>
                <w:rFonts w:asciiTheme="minorHAnsi" w:hAnsiTheme="minorHAnsi"/>
                <w:sz w:val="20"/>
                <w:szCs w:val="20"/>
              </w:rPr>
              <w:t>Describe the structure and function of arteries, veins and capillaries</w:t>
            </w:r>
          </w:p>
        </w:tc>
        <w:tc>
          <w:tcPr>
            <w:tcW w:w="512" w:type="dxa"/>
            <w:noWrap/>
            <w:vAlign w:val="center"/>
            <w:hideMark/>
          </w:tcPr>
          <w:p w14:paraId="11FE0062" w14:textId="363E5A71" w:rsidR="00FE6CEA" w:rsidRPr="00FB69A9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586165A0" w14:textId="11207413" w:rsidR="00FE6CEA" w:rsidRPr="00FB69A9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2B84838B" w14:textId="2511BA45" w:rsidR="00FE6CEA" w:rsidRPr="00FB69A9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6CEA" w:rsidRPr="00FB69A9" w14:paraId="492D7921" w14:textId="77777777" w:rsidTr="009A085C">
        <w:trPr>
          <w:cantSplit/>
          <w:trHeight w:val="20"/>
        </w:trPr>
        <w:tc>
          <w:tcPr>
            <w:tcW w:w="709" w:type="dxa"/>
            <w:vMerge/>
            <w:shd w:val="clear" w:color="auto" w:fill="FFFF00"/>
            <w:hideMark/>
          </w:tcPr>
          <w:p w14:paraId="2F1A71E3" w14:textId="77777777" w:rsidR="00FE6CEA" w:rsidRPr="00FB69A9" w:rsidRDefault="00FE6CEA" w:rsidP="00FB69A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248FD893" w14:textId="77777777" w:rsidR="00FE6CEA" w:rsidRPr="00FB69A9" w:rsidRDefault="0145E898" w:rsidP="00FB69A9">
            <w:pPr>
              <w:rPr>
                <w:rFonts w:asciiTheme="minorHAnsi" w:hAnsiTheme="minorHAnsi"/>
                <w:sz w:val="20"/>
                <w:szCs w:val="20"/>
              </w:rPr>
            </w:pPr>
            <w:r w:rsidRPr="00FB69A9">
              <w:rPr>
                <w:rFonts w:asciiTheme="minorHAnsi" w:hAnsiTheme="minorHAnsi"/>
                <w:sz w:val="20"/>
                <w:szCs w:val="20"/>
              </w:rPr>
              <w:t>Use simple compound measures such as rate and carry out rate calculations for blood flow</w:t>
            </w:r>
          </w:p>
        </w:tc>
        <w:tc>
          <w:tcPr>
            <w:tcW w:w="512" w:type="dxa"/>
            <w:noWrap/>
            <w:vAlign w:val="center"/>
            <w:hideMark/>
          </w:tcPr>
          <w:p w14:paraId="3D744157" w14:textId="3423B9D7" w:rsidR="00FE6CEA" w:rsidRPr="00FB69A9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2FFB7A74" w14:textId="599D3F9A" w:rsidR="00FE6CEA" w:rsidRPr="00FB69A9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5D95716E" w14:textId="009DD044" w:rsidR="00FE6CEA" w:rsidRPr="00FB69A9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6CEA" w:rsidRPr="00FB69A9" w14:paraId="2B7D3C7F" w14:textId="77777777" w:rsidTr="009377BF">
        <w:trPr>
          <w:cantSplit/>
          <w:trHeight w:val="20"/>
        </w:trPr>
        <w:tc>
          <w:tcPr>
            <w:tcW w:w="709" w:type="dxa"/>
            <w:vMerge/>
            <w:shd w:val="clear" w:color="auto" w:fill="FFFF00"/>
            <w:hideMark/>
          </w:tcPr>
          <w:p w14:paraId="708CBD9A" w14:textId="77777777" w:rsidR="00FE6CEA" w:rsidRPr="00FB69A9" w:rsidRDefault="00FE6CEA" w:rsidP="00FB69A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shd w:val="clear" w:color="auto" w:fill="000000" w:themeFill="text1"/>
            <w:hideMark/>
          </w:tcPr>
          <w:p w14:paraId="6252BC3F" w14:textId="77777777" w:rsidR="00FE6CEA" w:rsidRPr="00FB69A9" w:rsidRDefault="0145E898" w:rsidP="00FB69A9">
            <w:pPr>
              <w:rPr>
                <w:rFonts w:asciiTheme="minorHAnsi" w:hAnsiTheme="minorHAnsi"/>
                <w:sz w:val="20"/>
                <w:szCs w:val="20"/>
              </w:rPr>
            </w:pPr>
            <w:r w:rsidRPr="00FB69A9">
              <w:rPr>
                <w:rFonts w:asciiTheme="minorHAnsi" w:hAnsiTheme="minorHAnsi"/>
                <w:sz w:val="20"/>
                <w:szCs w:val="20"/>
              </w:rPr>
              <w:t xml:space="preserve">Describe blood and identify its different components, </w:t>
            </w:r>
            <w:proofErr w:type="spellStart"/>
            <w:r w:rsidRPr="00FB69A9">
              <w:rPr>
                <w:rFonts w:asciiTheme="minorHAnsi" w:hAnsiTheme="minorHAnsi"/>
                <w:sz w:val="20"/>
                <w:szCs w:val="20"/>
              </w:rPr>
              <w:t>inc</w:t>
            </w:r>
            <w:proofErr w:type="spellEnd"/>
            <w:r w:rsidRPr="00FB69A9">
              <w:rPr>
                <w:rFonts w:asciiTheme="minorHAnsi" w:hAnsiTheme="minorHAnsi"/>
                <w:sz w:val="20"/>
                <w:szCs w:val="20"/>
              </w:rPr>
              <w:t xml:space="preserve"> identifying blood cells from photographs/diagrams</w:t>
            </w:r>
          </w:p>
        </w:tc>
        <w:tc>
          <w:tcPr>
            <w:tcW w:w="512" w:type="dxa"/>
            <w:noWrap/>
            <w:vAlign w:val="center"/>
            <w:hideMark/>
          </w:tcPr>
          <w:p w14:paraId="1B0CAE1B" w14:textId="414B6199" w:rsidR="00FE6CEA" w:rsidRPr="00FB69A9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508006E4" w14:textId="03EBFA76" w:rsidR="00FE6CEA" w:rsidRPr="00FB69A9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5A9544CC" w14:textId="0EF43193" w:rsidR="00FE6CEA" w:rsidRPr="00FB69A9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6CEA" w:rsidRPr="00FB69A9" w14:paraId="06BA323C" w14:textId="77777777" w:rsidTr="009377BF">
        <w:trPr>
          <w:cantSplit/>
          <w:trHeight w:val="287"/>
        </w:trPr>
        <w:tc>
          <w:tcPr>
            <w:tcW w:w="709" w:type="dxa"/>
            <w:vMerge/>
            <w:shd w:val="clear" w:color="auto" w:fill="FFFF00"/>
            <w:hideMark/>
          </w:tcPr>
          <w:p w14:paraId="7E86ADAC" w14:textId="77777777" w:rsidR="00FE6CEA" w:rsidRPr="00FB69A9" w:rsidRDefault="00FE6CEA" w:rsidP="00FB69A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shd w:val="clear" w:color="auto" w:fill="000000" w:themeFill="text1"/>
            <w:hideMark/>
          </w:tcPr>
          <w:p w14:paraId="0FC1A203" w14:textId="77777777" w:rsidR="00FE6CEA" w:rsidRPr="00FB69A9" w:rsidRDefault="0145E898" w:rsidP="00FB69A9">
            <w:pPr>
              <w:rPr>
                <w:rFonts w:asciiTheme="minorHAnsi" w:hAnsiTheme="minorHAnsi"/>
                <w:sz w:val="20"/>
                <w:szCs w:val="20"/>
              </w:rPr>
            </w:pPr>
            <w:r w:rsidRPr="00FB69A9">
              <w:rPr>
                <w:rFonts w:asciiTheme="minorHAnsi" w:hAnsiTheme="minorHAnsi"/>
                <w:sz w:val="20"/>
                <w:szCs w:val="20"/>
              </w:rPr>
              <w:t>Describe the functions of blood components, including adaptations to function</w:t>
            </w:r>
          </w:p>
        </w:tc>
        <w:tc>
          <w:tcPr>
            <w:tcW w:w="512" w:type="dxa"/>
            <w:noWrap/>
            <w:vAlign w:val="center"/>
            <w:hideMark/>
          </w:tcPr>
          <w:p w14:paraId="127110C1" w14:textId="491E8A6D" w:rsidR="00FE6CEA" w:rsidRPr="00FB69A9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169C706B" w14:textId="33B15004" w:rsidR="00FE6CEA" w:rsidRPr="00FB69A9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0A91641C" w14:textId="345769D1" w:rsidR="00FE6CEA" w:rsidRPr="00FB69A9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6CEA" w:rsidRPr="00FB69A9" w14:paraId="45113A2A" w14:textId="77777777" w:rsidTr="009A085C">
        <w:trPr>
          <w:cantSplit/>
          <w:trHeight w:val="20"/>
        </w:trPr>
        <w:tc>
          <w:tcPr>
            <w:tcW w:w="709" w:type="dxa"/>
            <w:vMerge/>
            <w:shd w:val="clear" w:color="auto" w:fill="FFFF00"/>
            <w:hideMark/>
          </w:tcPr>
          <w:p w14:paraId="3025D3C8" w14:textId="77777777" w:rsidR="00FE6CEA" w:rsidRPr="00FB69A9" w:rsidRDefault="00FE6CEA" w:rsidP="00FB69A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363A6B09" w14:textId="77777777" w:rsidR="00FE6CEA" w:rsidRPr="00FB69A9" w:rsidRDefault="0145E898" w:rsidP="00FB69A9">
            <w:pPr>
              <w:rPr>
                <w:rFonts w:asciiTheme="minorHAnsi" w:hAnsiTheme="minorHAnsi"/>
                <w:sz w:val="20"/>
                <w:szCs w:val="20"/>
              </w:rPr>
            </w:pPr>
            <w:r w:rsidRPr="00FB69A9">
              <w:rPr>
                <w:rFonts w:asciiTheme="minorHAnsi" w:hAnsiTheme="minorHAnsi"/>
                <w:sz w:val="20"/>
                <w:szCs w:val="20"/>
              </w:rPr>
              <w:t xml:space="preserve">Describe what happens in coronary heart disease and what statins are used for </w:t>
            </w:r>
          </w:p>
        </w:tc>
        <w:tc>
          <w:tcPr>
            <w:tcW w:w="512" w:type="dxa"/>
            <w:noWrap/>
            <w:vAlign w:val="center"/>
            <w:hideMark/>
          </w:tcPr>
          <w:p w14:paraId="7A2907C4" w14:textId="188351E4" w:rsidR="00FE6CEA" w:rsidRPr="00FB69A9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131BDFB2" w14:textId="00E95EF0" w:rsidR="00FE6CEA" w:rsidRPr="00FB69A9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2F615BF3" w14:textId="13EBDF21" w:rsidR="00FE6CEA" w:rsidRPr="00FB69A9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6CEA" w:rsidRPr="00FB69A9" w14:paraId="7E170B09" w14:textId="77777777" w:rsidTr="009A085C">
        <w:trPr>
          <w:cantSplit/>
          <w:trHeight w:val="20"/>
        </w:trPr>
        <w:tc>
          <w:tcPr>
            <w:tcW w:w="709" w:type="dxa"/>
            <w:vMerge/>
            <w:shd w:val="clear" w:color="auto" w:fill="FFFF00"/>
            <w:hideMark/>
          </w:tcPr>
          <w:p w14:paraId="40F142A3" w14:textId="77777777" w:rsidR="00FE6CEA" w:rsidRPr="00FB69A9" w:rsidRDefault="00FE6CEA" w:rsidP="00FB69A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029637D7" w14:textId="3BD59B0A" w:rsidR="00FE6CEA" w:rsidRPr="00FB69A9" w:rsidRDefault="0145E898" w:rsidP="00FB69A9">
            <w:pPr>
              <w:rPr>
                <w:rFonts w:asciiTheme="minorHAnsi" w:hAnsiTheme="minorHAnsi"/>
                <w:sz w:val="20"/>
                <w:szCs w:val="20"/>
              </w:rPr>
            </w:pPr>
            <w:r w:rsidRPr="00FB69A9">
              <w:rPr>
                <w:rFonts w:asciiTheme="minorHAnsi" w:hAnsiTheme="minorHAnsi"/>
                <w:sz w:val="20"/>
                <w:szCs w:val="20"/>
              </w:rPr>
              <w:t>Describe and evaluate treatments for coronary heart disease and heart failure (</w:t>
            </w:r>
            <w:proofErr w:type="spellStart"/>
            <w:r w:rsidR="00A95FCE" w:rsidRPr="00FB69A9">
              <w:rPr>
                <w:rFonts w:asciiTheme="minorHAnsi" w:hAnsiTheme="minorHAnsi"/>
                <w:sz w:val="20"/>
                <w:szCs w:val="20"/>
              </w:rPr>
              <w:t>inc</w:t>
            </w:r>
            <w:proofErr w:type="spellEnd"/>
            <w:r w:rsidR="00A95FCE" w:rsidRPr="00FB69A9">
              <w:rPr>
                <w:rFonts w:asciiTheme="minorHAnsi" w:hAnsiTheme="minorHAnsi"/>
                <w:sz w:val="20"/>
                <w:szCs w:val="20"/>
              </w:rPr>
              <w:t xml:space="preserve"> drugs</w:t>
            </w:r>
            <w:r w:rsidRPr="00FB69A9">
              <w:rPr>
                <w:rFonts w:asciiTheme="minorHAnsi" w:hAnsiTheme="minorHAnsi"/>
                <w:sz w:val="20"/>
                <w:szCs w:val="20"/>
              </w:rPr>
              <w:t>, mechanical devices or transplant)</w:t>
            </w:r>
          </w:p>
        </w:tc>
        <w:tc>
          <w:tcPr>
            <w:tcW w:w="512" w:type="dxa"/>
            <w:noWrap/>
            <w:vAlign w:val="center"/>
            <w:hideMark/>
          </w:tcPr>
          <w:p w14:paraId="57E8F7AA" w14:textId="5ADBA278" w:rsidR="00FE6CEA" w:rsidRPr="00FB69A9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1F721652" w14:textId="36F4C4C0" w:rsidR="00FE6CEA" w:rsidRPr="00FB69A9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76CEFEEF" w14:textId="672CD22A" w:rsidR="00FE6CEA" w:rsidRPr="00FB69A9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6CEA" w:rsidRPr="00FB69A9" w14:paraId="2B7BF97E" w14:textId="77777777" w:rsidTr="009A085C">
        <w:trPr>
          <w:cantSplit/>
          <w:trHeight w:val="20"/>
        </w:trPr>
        <w:tc>
          <w:tcPr>
            <w:tcW w:w="709" w:type="dxa"/>
            <w:vMerge/>
            <w:shd w:val="clear" w:color="auto" w:fill="FFFF00"/>
            <w:hideMark/>
          </w:tcPr>
          <w:p w14:paraId="550F4DFB" w14:textId="77777777" w:rsidR="00FE6CEA" w:rsidRPr="00FB69A9" w:rsidRDefault="00FE6CEA" w:rsidP="00FB69A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472F7DCF" w14:textId="77777777" w:rsidR="00FE6CEA" w:rsidRPr="00FB69A9" w:rsidRDefault="0145E898" w:rsidP="00FB69A9">
            <w:pPr>
              <w:rPr>
                <w:rFonts w:asciiTheme="minorHAnsi" w:hAnsiTheme="minorHAnsi"/>
                <w:sz w:val="20"/>
                <w:szCs w:val="20"/>
              </w:rPr>
            </w:pPr>
            <w:r w:rsidRPr="00FB69A9">
              <w:rPr>
                <w:rFonts w:asciiTheme="minorHAnsi" w:hAnsiTheme="minorHAnsi"/>
                <w:sz w:val="20"/>
                <w:szCs w:val="20"/>
              </w:rPr>
              <w:t>Recall that heart valves can become faulty and describe the consequences of this</w:t>
            </w:r>
          </w:p>
        </w:tc>
        <w:tc>
          <w:tcPr>
            <w:tcW w:w="512" w:type="dxa"/>
            <w:noWrap/>
            <w:vAlign w:val="center"/>
            <w:hideMark/>
          </w:tcPr>
          <w:p w14:paraId="03FA500F" w14:textId="3D877BFC" w:rsidR="00FE6CEA" w:rsidRPr="00FB69A9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34DE0B78" w14:textId="11AC4D83" w:rsidR="00FE6CEA" w:rsidRPr="00FB69A9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456AC107" w14:textId="1A2661B3" w:rsidR="00FE6CEA" w:rsidRPr="00FB69A9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6CEA" w:rsidRPr="00FB69A9" w14:paraId="10E5E86E" w14:textId="77777777" w:rsidTr="009A085C">
        <w:trPr>
          <w:cantSplit/>
          <w:trHeight w:val="20"/>
        </w:trPr>
        <w:tc>
          <w:tcPr>
            <w:tcW w:w="709" w:type="dxa"/>
            <w:vMerge/>
            <w:shd w:val="clear" w:color="auto" w:fill="FFFF00"/>
            <w:hideMark/>
          </w:tcPr>
          <w:p w14:paraId="4E1F2958" w14:textId="77777777" w:rsidR="00FE6CEA" w:rsidRPr="00FB69A9" w:rsidRDefault="00FE6CEA" w:rsidP="00FB69A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1C81F541" w14:textId="77777777" w:rsidR="00FE6CEA" w:rsidRPr="00FB69A9" w:rsidRDefault="0145E898" w:rsidP="00FB69A9">
            <w:pPr>
              <w:rPr>
                <w:rFonts w:asciiTheme="minorHAnsi" w:hAnsiTheme="minorHAnsi"/>
                <w:sz w:val="20"/>
                <w:szCs w:val="20"/>
              </w:rPr>
            </w:pPr>
            <w:r w:rsidRPr="00FB69A9">
              <w:rPr>
                <w:rFonts w:asciiTheme="minorHAnsi" w:hAnsiTheme="minorHAnsi"/>
                <w:sz w:val="20"/>
                <w:szCs w:val="20"/>
              </w:rPr>
              <w:t xml:space="preserve">Describe how patients can be treated in the case of heart failure </w:t>
            </w:r>
          </w:p>
        </w:tc>
        <w:tc>
          <w:tcPr>
            <w:tcW w:w="512" w:type="dxa"/>
            <w:noWrap/>
            <w:vAlign w:val="center"/>
            <w:hideMark/>
          </w:tcPr>
          <w:p w14:paraId="40AA81C0" w14:textId="4D7ED1F7" w:rsidR="00FE6CEA" w:rsidRPr="00FB69A9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684072FF" w14:textId="1549C494" w:rsidR="00FE6CEA" w:rsidRPr="00FB69A9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0B888F16" w14:textId="4A071F0F" w:rsidR="00FE6CEA" w:rsidRPr="00FB69A9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6CEA" w:rsidRPr="00FB69A9" w14:paraId="52C4A144" w14:textId="77777777" w:rsidTr="009A085C">
        <w:trPr>
          <w:cantSplit/>
          <w:trHeight w:val="20"/>
        </w:trPr>
        <w:tc>
          <w:tcPr>
            <w:tcW w:w="709" w:type="dxa"/>
            <w:vMerge/>
            <w:shd w:val="clear" w:color="auto" w:fill="FFFF00"/>
            <w:hideMark/>
          </w:tcPr>
          <w:p w14:paraId="5F128898" w14:textId="77777777" w:rsidR="00FE6CEA" w:rsidRPr="00FB69A9" w:rsidRDefault="00FE6CEA" w:rsidP="00FB69A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650F17BE" w14:textId="77777777" w:rsidR="00FE6CEA" w:rsidRPr="00FB69A9" w:rsidRDefault="0145E898" w:rsidP="00FB69A9">
            <w:pPr>
              <w:rPr>
                <w:rFonts w:asciiTheme="minorHAnsi" w:hAnsiTheme="minorHAnsi"/>
                <w:sz w:val="20"/>
                <w:szCs w:val="20"/>
              </w:rPr>
            </w:pPr>
            <w:r w:rsidRPr="00FB69A9">
              <w:rPr>
                <w:rFonts w:asciiTheme="minorHAnsi" w:hAnsiTheme="minorHAnsi"/>
                <w:sz w:val="20"/>
                <w:szCs w:val="20"/>
              </w:rPr>
              <w:t>Describe health and the explain causes of ill-health and the relationship between health and disease</w:t>
            </w:r>
          </w:p>
        </w:tc>
        <w:tc>
          <w:tcPr>
            <w:tcW w:w="512" w:type="dxa"/>
            <w:noWrap/>
            <w:vAlign w:val="center"/>
            <w:hideMark/>
          </w:tcPr>
          <w:p w14:paraId="0F0EBCC7" w14:textId="0E3F4C42" w:rsidR="00FE6CEA" w:rsidRPr="00FB69A9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436CCF39" w14:textId="2D5D303B" w:rsidR="00FE6CEA" w:rsidRPr="00FB69A9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405688A3" w14:textId="6B10205F" w:rsidR="00FE6CEA" w:rsidRPr="00FB69A9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6CEA" w:rsidRPr="00FB69A9" w14:paraId="329F6432" w14:textId="77777777" w:rsidTr="009A085C">
        <w:trPr>
          <w:cantSplit/>
          <w:trHeight w:val="20"/>
        </w:trPr>
        <w:tc>
          <w:tcPr>
            <w:tcW w:w="709" w:type="dxa"/>
            <w:vMerge/>
            <w:shd w:val="clear" w:color="auto" w:fill="FFFF00"/>
            <w:hideMark/>
          </w:tcPr>
          <w:p w14:paraId="5C6B958D" w14:textId="77777777" w:rsidR="00FE6CEA" w:rsidRPr="00FB69A9" w:rsidRDefault="00FE6CEA" w:rsidP="00FB69A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265538FC" w14:textId="610A9A26" w:rsidR="00FE6CEA" w:rsidRPr="00FB69A9" w:rsidRDefault="0145E898" w:rsidP="00FB69A9">
            <w:pPr>
              <w:rPr>
                <w:rFonts w:asciiTheme="minorHAnsi" w:hAnsiTheme="minorHAnsi"/>
                <w:sz w:val="20"/>
                <w:szCs w:val="20"/>
              </w:rPr>
            </w:pPr>
            <w:bookmarkStart w:id="4" w:name="RANGE!B26:B36"/>
            <w:r w:rsidRPr="00FB69A9">
              <w:rPr>
                <w:rFonts w:asciiTheme="minorHAnsi" w:hAnsiTheme="minorHAnsi"/>
                <w:sz w:val="20"/>
                <w:szCs w:val="20"/>
              </w:rPr>
              <w:t xml:space="preserve">Describe how different types of diseases may </w:t>
            </w:r>
            <w:r w:rsidR="00A95FCE" w:rsidRPr="00FB69A9">
              <w:rPr>
                <w:rFonts w:asciiTheme="minorHAnsi" w:hAnsiTheme="minorHAnsi"/>
                <w:sz w:val="20"/>
                <w:szCs w:val="20"/>
              </w:rPr>
              <w:t>interact and</w:t>
            </w:r>
            <w:r w:rsidRPr="00FB69A9">
              <w:rPr>
                <w:rFonts w:asciiTheme="minorHAnsi" w:hAnsiTheme="minorHAnsi"/>
                <w:sz w:val="20"/>
                <w:szCs w:val="20"/>
              </w:rPr>
              <w:t xml:space="preserve"> translate disease incidence information between graphical and numerical forms</w:t>
            </w:r>
            <w:bookmarkEnd w:id="4"/>
          </w:p>
        </w:tc>
        <w:tc>
          <w:tcPr>
            <w:tcW w:w="512" w:type="dxa"/>
            <w:noWrap/>
            <w:vAlign w:val="center"/>
            <w:hideMark/>
          </w:tcPr>
          <w:p w14:paraId="2E77F191" w14:textId="64B6CDA7" w:rsidR="00FE6CEA" w:rsidRPr="00FB69A9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4A7B0F3B" w14:textId="53FC644C" w:rsidR="00FE6CEA" w:rsidRPr="00FB69A9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6E04362E" w14:textId="14A08F47" w:rsidR="00FE6CEA" w:rsidRPr="00FB69A9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6CEA" w:rsidRPr="00FB69A9" w14:paraId="4ACABE70" w14:textId="77777777" w:rsidTr="009A085C">
        <w:trPr>
          <w:cantSplit/>
          <w:trHeight w:val="20"/>
        </w:trPr>
        <w:tc>
          <w:tcPr>
            <w:tcW w:w="709" w:type="dxa"/>
            <w:vMerge/>
            <w:shd w:val="clear" w:color="auto" w:fill="FFFF00"/>
            <w:hideMark/>
          </w:tcPr>
          <w:p w14:paraId="27D391C8" w14:textId="77777777" w:rsidR="00FE6CEA" w:rsidRPr="00FB69A9" w:rsidRDefault="00FE6CEA" w:rsidP="00FB69A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7A8C614C" w14:textId="1E7D1E1D" w:rsidR="00FE6CEA" w:rsidRPr="00FB69A9" w:rsidRDefault="0145E898" w:rsidP="00FB69A9">
            <w:pPr>
              <w:rPr>
                <w:rFonts w:asciiTheme="minorHAnsi" w:hAnsiTheme="minorHAnsi"/>
                <w:sz w:val="20"/>
                <w:szCs w:val="20"/>
              </w:rPr>
            </w:pPr>
            <w:r w:rsidRPr="00FB69A9">
              <w:rPr>
                <w:rFonts w:asciiTheme="minorHAnsi" w:hAnsiTheme="minorHAnsi"/>
                <w:sz w:val="20"/>
                <w:szCs w:val="20"/>
              </w:rPr>
              <w:t xml:space="preserve">Describe what risk factors are and give examples discussing human and financial costs of </w:t>
            </w:r>
            <w:r w:rsidR="00A95FCE" w:rsidRPr="00FB69A9">
              <w:rPr>
                <w:rFonts w:asciiTheme="minorHAnsi" w:hAnsiTheme="minorHAnsi"/>
                <w:sz w:val="20"/>
                <w:szCs w:val="20"/>
              </w:rPr>
              <w:t>non-communicable</w:t>
            </w:r>
            <w:r w:rsidRPr="00FB69A9">
              <w:rPr>
                <w:rFonts w:asciiTheme="minorHAnsi" w:hAnsiTheme="minorHAnsi"/>
                <w:sz w:val="20"/>
                <w:szCs w:val="20"/>
              </w:rPr>
              <w:t xml:space="preserve"> diseases at local, national and global levels</w:t>
            </w:r>
          </w:p>
        </w:tc>
        <w:tc>
          <w:tcPr>
            <w:tcW w:w="512" w:type="dxa"/>
            <w:noWrap/>
            <w:vAlign w:val="center"/>
            <w:hideMark/>
          </w:tcPr>
          <w:p w14:paraId="767D90ED" w14:textId="6EA55E32" w:rsidR="00FE6CEA" w:rsidRPr="00FB69A9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4A2DB8BA" w14:textId="591BA856" w:rsidR="00FE6CEA" w:rsidRPr="00FB69A9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57148F4F" w14:textId="1515D4F8" w:rsidR="00FE6CEA" w:rsidRPr="00FB69A9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6CEA" w:rsidRPr="00FB69A9" w14:paraId="274E57EA" w14:textId="77777777" w:rsidTr="009377BF">
        <w:trPr>
          <w:cantSplit/>
          <w:trHeight w:val="20"/>
        </w:trPr>
        <w:tc>
          <w:tcPr>
            <w:tcW w:w="709" w:type="dxa"/>
            <w:vMerge/>
            <w:shd w:val="clear" w:color="auto" w:fill="FFFF00"/>
            <w:hideMark/>
          </w:tcPr>
          <w:p w14:paraId="5EF8A860" w14:textId="77777777" w:rsidR="00FE6CEA" w:rsidRPr="00FB69A9" w:rsidRDefault="00FE6CEA" w:rsidP="00FB69A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shd w:val="clear" w:color="auto" w:fill="000000" w:themeFill="text1"/>
            <w:hideMark/>
          </w:tcPr>
          <w:p w14:paraId="046054FA" w14:textId="77777777" w:rsidR="00FE6CEA" w:rsidRPr="00FB69A9" w:rsidRDefault="0145E898" w:rsidP="00FB69A9">
            <w:pPr>
              <w:rPr>
                <w:rFonts w:asciiTheme="minorHAnsi" w:hAnsiTheme="minorHAnsi"/>
                <w:sz w:val="20"/>
                <w:szCs w:val="20"/>
              </w:rPr>
            </w:pPr>
            <w:r w:rsidRPr="00FB69A9">
              <w:rPr>
                <w:rFonts w:asciiTheme="minorHAnsi" w:hAnsiTheme="minorHAnsi"/>
                <w:sz w:val="20"/>
                <w:szCs w:val="20"/>
              </w:rPr>
              <w:t xml:space="preserve">Describe what cancer is and explain the difference between benign and malignant tumours </w:t>
            </w:r>
          </w:p>
        </w:tc>
        <w:tc>
          <w:tcPr>
            <w:tcW w:w="512" w:type="dxa"/>
            <w:noWrap/>
            <w:vAlign w:val="center"/>
            <w:hideMark/>
          </w:tcPr>
          <w:p w14:paraId="7EA8B616" w14:textId="0197ECE3" w:rsidR="00FE6CEA" w:rsidRPr="00FB69A9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295E5DD5" w14:textId="3C677C2F" w:rsidR="00FE6CEA" w:rsidRPr="00FB69A9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24428754" w14:textId="6913E7FF" w:rsidR="00FE6CEA" w:rsidRPr="00FB69A9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6CEA" w:rsidRPr="00FB69A9" w14:paraId="77A6FB12" w14:textId="77777777" w:rsidTr="009377BF">
        <w:trPr>
          <w:cantSplit/>
          <w:trHeight w:val="350"/>
        </w:trPr>
        <w:tc>
          <w:tcPr>
            <w:tcW w:w="709" w:type="dxa"/>
            <w:vMerge/>
            <w:shd w:val="clear" w:color="auto" w:fill="FFFF00"/>
            <w:hideMark/>
          </w:tcPr>
          <w:p w14:paraId="038F80E8" w14:textId="77777777" w:rsidR="00FE6CEA" w:rsidRPr="00FB69A9" w:rsidRDefault="00FE6CEA" w:rsidP="00FB69A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shd w:val="clear" w:color="auto" w:fill="000000" w:themeFill="text1"/>
            <w:hideMark/>
          </w:tcPr>
          <w:p w14:paraId="3350F00A" w14:textId="77777777" w:rsidR="00FE6CEA" w:rsidRPr="00FB69A9" w:rsidRDefault="0145E898" w:rsidP="00FB69A9">
            <w:pPr>
              <w:rPr>
                <w:rFonts w:asciiTheme="minorHAnsi" w:hAnsiTheme="minorHAnsi"/>
                <w:sz w:val="20"/>
                <w:szCs w:val="20"/>
              </w:rPr>
            </w:pPr>
            <w:r w:rsidRPr="00FB69A9">
              <w:rPr>
                <w:rFonts w:asciiTheme="minorHAnsi" w:hAnsiTheme="minorHAnsi"/>
                <w:sz w:val="20"/>
                <w:szCs w:val="20"/>
              </w:rPr>
              <w:t>Describe the known risk factors for cancer, including genetic and lifestyle risk factors</w:t>
            </w:r>
          </w:p>
        </w:tc>
        <w:tc>
          <w:tcPr>
            <w:tcW w:w="512" w:type="dxa"/>
            <w:noWrap/>
            <w:vAlign w:val="center"/>
            <w:hideMark/>
          </w:tcPr>
          <w:p w14:paraId="43158C78" w14:textId="3BB80D89" w:rsidR="00FE6CEA" w:rsidRPr="00FB69A9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2CBAB375" w14:textId="1EEC09D4" w:rsidR="00FE6CEA" w:rsidRPr="00FB69A9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11835D82" w14:textId="6041C150" w:rsidR="00FE6CEA" w:rsidRPr="00FB69A9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A0648" w:rsidRPr="00FB69A9" w14:paraId="548B7FCB" w14:textId="77777777" w:rsidTr="7F45C721">
        <w:trPr>
          <w:trHeight w:val="20"/>
        </w:trPr>
        <w:tc>
          <w:tcPr>
            <w:tcW w:w="709" w:type="dxa"/>
            <w:vMerge w:val="restart"/>
            <w:textDirection w:val="btLr"/>
            <w:hideMark/>
          </w:tcPr>
          <w:p w14:paraId="260C3A89" w14:textId="2B1E1B1B" w:rsidR="003A0648" w:rsidRPr="00FB69A9" w:rsidRDefault="00A95FCE" w:rsidP="00FB69A9">
            <w:pPr>
              <w:ind w:left="113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B69A9">
              <w:rPr>
                <w:rFonts w:asciiTheme="minorHAnsi" w:hAnsiTheme="minorHAnsi"/>
                <w:b/>
                <w:bCs/>
                <w:sz w:val="20"/>
                <w:szCs w:val="20"/>
              </w:rPr>
              <w:t>4.2.3 Plant</w:t>
            </w:r>
            <w:r w:rsidR="307256C1" w:rsidRPr="00FB69A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tissues, organs and system</w:t>
            </w:r>
          </w:p>
        </w:tc>
        <w:tc>
          <w:tcPr>
            <w:tcW w:w="8297" w:type="dxa"/>
            <w:hideMark/>
          </w:tcPr>
          <w:p w14:paraId="3E2E57BC" w14:textId="77777777" w:rsidR="003A0648" w:rsidRPr="00FB69A9" w:rsidRDefault="307256C1" w:rsidP="00FB69A9">
            <w:pPr>
              <w:rPr>
                <w:rFonts w:asciiTheme="minorHAnsi" w:hAnsiTheme="minorHAnsi"/>
                <w:sz w:val="20"/>
                <w:szCs w:val="20"/>
              </w:rPr>
            </w:pPr>
            <w:r w:rsidRPr="00FB69A9">
              <w:rPr>
                <w:rFonts w:asciiTheme="minorHAnsi" w:hAnsiTheme="minorHAnsi"/>
                <w:sz w:val="20"/>
                <w:szCs w:val="20"/>
              </w:rPr>
              <w:t>Describe plant tissues (epidermal, palisade mesophyll, spongy mesophyll, xylem, phloem and meristem) and describe their functions</w:t>
            </w:r>
          </w:p>
        </w:tc>
        <w:tc>
          <w:tcPr>
            <w:tcW w:w="512" w:type="dxa"/>
            <w:noWrap/>
            <w:vAlign w:val="center"/>
            <w:hideMark/>
          </w:tcPr>
          <w:p w14:paraId="12E8A975" w14:textId="55A1F5D9" w:rsidR="003A0648" w:rsidRPr="00FB69A9" w:rsidRDefault="003A0648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02B99F09" w14:textId="4161733A" w:rsidR="003A0648" w:rsidRPr="00FB69A9" w:rsidRDefault="003A0648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2616D238" w14:textId="528E5967" w:rsidR="003A0648" w:rsidRPr="00FB69A9" w:rsidRDefault="003A0648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A0648" w:rsidRPr="00FB69A9" w14:paraId="7A12AFCF" w14:textId="77777777" w:rsidTr="7F45C721">
        <w:trPr>
          <w:trHeight w:val="20"/>
        </w:trPr>
        <w:tc>
          <w:tcPr>
            <w:tcW w:w="709" w:type="dxa"/>
            <w:vMerge/>
            <w:hideMark/>
          </w:tcPr>
          <w:p w14:paraId="06B26A3D" w14:textId="77777777" w:rsidR="003A0648" w:rsidRPr="00FB69A9" w:rsidRDefault="003A0648" w:rsidP="00FB69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05A25153" w14:textId="77777777" w:rsidR="003A0648" w:rsidRPr="00FB69A9" w:rsidRDefault="307256C1" w:rsidP="00FB69A9">
            <w:pPr>
              <w:rPr>
                <w:rFonts w:asciiTheme="minorHAnsi" w:hAnsiTheme="minorHAnsi"/>
                <w:sz w:val="20"/>
                <w:szCs w:val="20"/>
              </w:rPr>
            </w:pPr>
            <w:r w:rsidRPr="00FB69A9">
              <w:rPr>
                <w:rFonts w:asciiTheme="minorHAnsi" w:hAnsiTheme="minorHAnsi"/>
                <w:sz w:val="20"/>
                <w:szCs w:val="20"/>
              </w:rPr>
              <w:t xml:space="preserve">Explain how the structure of plant tissues are related to their function within the leaf (plant organ) </w:t>
            </w:r>
            <w:proofErr w:type="spellStart"/>
            <w:r w:rsidRPr="00FB69A9">
              <w:rPr>
                <w:rFonts w:asciiTheme="minorHAnsi" w:hAnsiTheme="minorHAnsi"/>
                <w:sz w:val="20"/>
                <w:szCs w:val="20"/>
              </w:rPr>
              <w:t>inc</w:t>
            </w:r>
            <w:proofErr w:type="spellEnd"/>
            <w:r w:rsidRPr="00FB69A9">
              <w:rPr>
                <w:rFonts w:asciiTheme="minorHAnsi" w:hAnsiTheme="minorHAnsi"/>
                <w:sz w:val="20"/>
                <w:szCs w:val="20"/>
              </w:rPr>
              <w:t xml:space="preserve"> stomata and guard cells</w:t>
            </w:r>
          </w:p>
        </w:tc>
        <w:tc>
          <w:tcPr>
            <w:tcW w:w="512" w:type="dxa"/>
            <w:noWrap/>
            <w:vAlign w:val="center"/>
            <w:hideMark/>
          </w:tcPr>
          <w:p w14:paraId="3F16823E" w14:textId="3A089C62" w:rsidR="003A0648" w:rsidRPr="00FB69A9" w:rsidRDefault="003A0648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5D8F5AFD" w14:textId="77643EE1" w:rsidR="003A0648" w:rsidRPr="00FB69A9" w:rsidRDefault="003A0648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5FA28D46" w14:textId="5BCD316D" w:rsidR="003A0648" w:rsidRPr="00FB69A9" w:rsidRDefault="003A0648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A0648" w:rsidRPr="00FB69A9" w14:paraId="0C750762" w14:textId="77777777" w:rsidTr="7F45C721">
        <w:trPr>
          <w:trHeight w:val="20"/>
        </w:trPr>
        <w:tc>
          <w:tcPr>
            <w:tcW w:w="709" w:type="dxa"/>
            <w:vMerge/>
            <w:hideMark/>
          </w:tcPr>
          <w:p w14:paraId="39EFA24B" w14:textId="77777777" w:rsidR="003A0648" w:rsidRPr="00FB69A9" w:rsidRDefault="003A0648" w:rsidP="00FB69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3931E818" w14:textId="43B2FCC2" w:rsidR="003A0648" w:rsidRPr="00FB69A9" w:rsidRDefault="307256C1" w:rsidP="00FB69A9">
            <w:pPr>
              <w:rPr>
                <w:rFonts w:asciiTheme="minorHAnsi" w:hAnsiTheme="minorHAnsi"/>
                <w:sz w:val="20"/>
                <w:szCs w:val="20"/>
              </w:rPr>
            </w:pPr>
            <w:r w:rsidRPr="00FB69A9">
              <w:rPr>
                <w:rFonts w:asciiTheme="minorHAnsi" w:hAnsiTheme="minorHAnsi"/>
                <w:sz w:val="20"/>
                <w:szCs w:val="20"/>
              </w:rPr>
              <w:t xml:space="preserve">Recall the </w:t>
            </w:r>
            <w:r w:rsidR="00A95FCE" w:rsidRPr="00FB69A9">
              <w:rPr>
                <w:rFonts w:asciiTheme="minorHAnsi" w:hAnsiTheme="minorHAnsi"/>
                <w:sz w:val="20"/>
                <w:szCs w:val="20"/>
              </w:rPr>
              <w:t>plant</w:t>
            </w:r>
            <w:r w:rsidRPr="00FB69A9">
              <w:rPr>
                <w:rFonts w:asciiTheme="minorHAnsi" w:hAnsiTheme="minorHAnsi"/>
                <w:sz w:val="20"/>
                <w:szCs w:val="20"/>
              </w:rPr>
              <w:t xml:space="preserve"> parts that form a plant organ system that transports substances around the plant</w:t>
            </w:r>
          </w:p>
        </w:tc>
        <w:tc>
          <w:tcPr>
            <w:tcW w:w="512" w:type="dxa"/>
            <w:noWrap/>
            <w:vAlign w:val="center"/>
            <w:hideMark/>
          </w:tcPr>
          <w:p w14:paraId="4AA1BA2F" w14:textId="69EE0DD1" w:rsidR="003A0648" w:rsidRPr="00FB69A9" w:rsidRDefault="003A0648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39707245" w14:textId="6C95085A" w:rsidR="003A0648" w:rsidRPr="00FB69A9" w:rsidRDefault="003A0648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29DC88B3" w14:textId="2C6E6772" w:rsidR="003A0648" w:rsidRPr="00FB69A9" w:rsidRDefault="003A0648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A0648" w:rsidRPr="00FB69A9" w14:paraId="0F51094A" w14:textId="77777777" w:rsidTr="7F45C721">
        <w:trPr>
          <w:trHeight w:val="305"/>
        </w:trPr>
        <w:tc>
          <w:tcPr>
            <w:tcW w:w="709" w:type="dxa"/>
            <w:vMerge/>
            <w:hideMark/>
          </w:tcPr>
          <w:p w14:paraId="00A8F19A" w14:textId="77777777" w:rsidR="003A0648" w:rsidRPr="00FB69A9" w:rsidRDefault="003A0648" w:rsidP="00FB69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6C4960DB" w14:textId="77777777" w:rsidR="003A0648" w:rsidRPr="00FB69A9" w:rsidRDefault="307256C1" w:rsidP="00FB69A9">
            <w:pPr>
              <w:rPr>
                <w:rFonts w:asciiTheme="minorHAnsi" w:hAnsiTheme="minorHAnsi"/>
                <w:sz w:val="20"/>
                <w:szCs w:val="20"/>
              </w:rPr>
            </w:pPr>
            <w:r w:rsidRPr="00FB69A9">
              <w:rPr>
                <w:rFonts w:asciiTheme="minorHAnsi" w:hAnsiTheme="minorHAnsi"/>
                <w:sz w:val="20"/>
                <w:szCs w:val="20"/>
              </w:rPr>
              <w:t>Explain how root hair cells, xylem and phloem are adapted to their functions</w:t>
            </w:r>
          </w:p>
        </w:tc>
        <w:tc>
          <w:tcPr>
            <w:tcW w:w="512" w:type="dxa"/>
            <w:noWrap/>
            <w:vAlign w:val="center"/>
            <w:hideMark/>
          </w:tcPr>
          <w:p w14:paraId="5615AF70" w14:textId="228358E8" w:rsidR="003A0648" w:rsidRPr="00FB69A9" w:rsidRDefault="003A0648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18F84710" w14:textId="23F6839D" w:rsidR="003A0648" w:rsidRPr="00FB69A9" w:rsidRDefault="003A0648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07CAEF75" w14:textId="4323F4E1" w:rsidR="003A0648" w:rsidRPr="00FB69A9" w:rsidRDefault="003A0648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A0648" w:rsidRPr="00FB69A9" w14:paraId="49276305" w14:textId="77777777" w:rsidTr="7F45C721">
        <w:trPr>
          <w:trHeight w:val="20"/>
        </w:trPr>
        <w:tc>
          <w:tcPr>
            <w:tcW w:w="709" w:type="dxa"/>
            <w:vMerge/>
            <w:hideMark/>
          </w:tcPr>
          <w:p w14:paraId="32DE0EAF" w14:textId="77777777" w:rsidR="003A0648" w:rsidRPr="00FB69A9" w:rsidRDefault="003A0648" w:rsidP="00FB69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0BE62F43" w14:textId="3C596C36" w:rsidR="003A0648" w:rsidRPr="00FB69A9" w:rsidRDefault="307256C1" w:rsidP="00FB69A9">
            <w:pPr>
              <w:rPr>
                <w:rFonts w:asciiTheme="minorHAnsi" w:hAnsiTheme="minorHAnsi"/>
                <w:sz w:val="20"/>
                <w:szCs w:val="20"/>
              </w:rPr>
            </w:pPr>
            <w:r w:rsidRPr="00FB69A9">
              <w:rPr>
                <w:rFonts w:asciiTheme="minorHAnsi" w:hAnsiTheme="minorHAnsi"/>
                <w:sz w:val="20"/>
                <w:szCs w:val="20"/>
              </w:rPr>
              <w:t xml:space="preserve">Describe the process of transpiration and translocation </w:t>
            </w:r>
            <w:r w:rsidR="00A95FCE" w:rsidRPr="00FB69A9">
              <w:rPr>
                <w:rFonts w:asciiTheme="minorHAnsi" w:hAnsiTheme="minorHAnsi"/>
                <w:sz w:val="20"/>
                <w:szCs w:val="20"/>
              </w:rPr>
              <w:t>including</w:t>
            </w:r>
            <w:r w:rsidRPr="00FB69A9">
              <w:rPr>
                <w:rFonts w:asciiTheme="minorHAnsi" w:hAnsiTheme="minorHAnsi"/>
                <w:sz w:val="20"/>
                <w:szCs w:val="20"/>
              </w:rPr>
              <w:t xml:space="preserve"> the role of the different plant tissues</w:t>
            </w:r>
          </w:p>
        </w:tc>
        <w:tc>
          <w:tcPr>
            <w:tcW w:w="512" w:type="dxa"/>
            <w:noWrap/>
            <w:vAlign w:val="center"/>
            <w:hideMark/>
          </w:tcPr>
          <w:p w14:paraId="18AFCF18" w14:textId="55762338" w:rsidR="003A0648" w:rsidRPr="00FB69A9" w:rsidRDefault="003A0648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2BA89693" w14:textId="30320020" w:rsidR="003A0648" w:rsidRPr="00FB69A9" w:rsidRDefault="003A0648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7DA54A7C" w14:textId="093B8ADE" w:rsidR="003A0648" w:rsidRPr="00FB69A9" w:rsidRDefault="003A0648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A0648" w:rsidRPr="00FB69A9" w14:paraId="4E5546B3" w14:textId="77777777" w:rsidTr="7F45C721">
        <w:trPr>
          <w:trHeight w:val="20"/>
        </w:trPr>
        <w:tc>
          <w:tcPr>
            <w:tcW w:w="709" w:type="dxa"/>
            <w:vMerge/>
            <w:hideMark/>
          </w:tcPr>
          <w:p w14:paraId="070E86EB" w14:textId="77777777" w:rsidR="003A0648" w:rsidRPr="00FB69A9" w:rsidRDefault="003A0648" w:rsidP="00FB69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535A9F84" w14:textId="77777777" w:rsidR="003A0648" w:rsidRPr="00FB69A9" w:rsidRDefault="307256C1" w:rsidP="00FB69A9">
            <w:pPr>
              <w:rPr>
                <w:rFonts w:asciiTheme="minorHAnsi" w:hAnsiTheme="minorHAnsi"/>
                <w:sz w:val="20"/>
                <w:szCs w:val="20"/>
              </w:rPr>
            </w:pPr>
            <w:r w:rsidRPr="00FB69A9">
              <w:rPr>
                <w:rFonts w:asciiTheme="minorHAnsi" w:hAnsiTheme="minorHAnsi"/>
                <w:sz w:val="20"/>
                <w:szCs w:val="20"/>
              </w:rPr>
              <w:t>Explain how the rate of transpiration can be affected by different factors (</w:t>
            </w:r>
            <w:proofErr w:type="spellStart"/>
            <w:r w:rsidRPr="00FB69A9">
              <w:rPr>
                <w:rFonts w:asciiTheme="minorHAnsi" w:hAnsiTheme="minorHAnsi"/>
                <w:sz w:val="20"/>
                <w:szCs w:val="20"/>
              </w:rPr>
              <w:t>inc</w:t>
            </w:r>
            <w:proofErr w:type="spellEnd"/>
            <w:r w:rsidRPr="00FB69A9">
              <w:rPr>
                <w:rFonts w:asciiTheme="minorHAnsi" w:hAnsiTheme="minorHAnsi"/>
                <w:sz w:val="20"/>
                <w:szCs w:val="20"/>
              </w:rPr>
              <w:t xml:space="preserve"> naming the factors)</w:t>
            </w:r>
          </w:p>
        </w:tc>
        <w:tc>
          <w:tcPr>
            <w:tcW w:w="512" w:type="dxa"/>
            <w:noWrap/>
            <w:vAlign w:val="center"/>
            <w:hideMark/>
          </w:tcPr>
          <w:p w14:paraId="56A662FE" w14:textId="4C4B25D0" w:rsidR="003A0648" w:rsidRPr="00FB69A9" w:rsidRDefault="003A0648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48309486" w14:textId="79F67B1E" w:rsidR="003A0648" w:rsidRPr="00FB69A9" w:rsidRDefault="003A0648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0ABEA1E3" w14:textId="7FDE36F0" w:rsidR="003A0648" w:rsidRPr="00FB69A9" w:rsidRDefault="003A0648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A0648" w:rsidRPr="00FB69A9" w14:paraId="0C93E864" w14:textId="77777777" w:rsidTr="7F45C721">
        <w:trPr>
          <w:trHeight w:val="20"/>
        </w:trPr>
        <w:tc>
          <w:tcPr>
            <w:tcW w:w="709" w:type="dxa"/>
            <w:vMerge/>
            <w:hideMark/>
          </w:tcPr>
          <w:p w14:paraId="38861493" w14:textId="77777777" w:rsidR="003A0648" w:rsidRPr="00FB69A9" w:rsidRDefault="003A0648" w:rsidP="00FB69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0AD01330" w14:textId="77777777" w:rsidR="003A0648" w:rsidRPr="00FB69A9" w:rsidRDefault="307256C1" w:rsidP="00FB69A9">
            <w:pPr>
              <w:rPr>
                <w:rFonts w:asciiTheme="minorHAnsi" w:hAnsiTheme="minorHAnsi"/>
                <w:sz w:val="20"/>
                <w:szCs w:val="20"/>
              </w:rPr>
            </w:pPr>
            <w:r w:rsidRPr="00FB69A9">
              <w:rPr>
                <w:rFonts w:asciiTheme="minorHAnsi" w:hAnsiTheme="minorHAnsi"/>
                <w:sz w:val="20"/>
                <w:szCs w:val="20"/>
              </w:rPr>
              <w:t>Describe the role of stomata and guard cells in the control of gas exchange and water loss</w:t>
            </w:r>
          </w:p>
        </w:tc>
        <w:tc>
          <w:tcPr>
            <w:tcW w:w="512" w:type="dxa"/>
            <w:noWrap/>
            <w:vAlign w:val="center"/>
            <w:hideMark/>
          </w:tcPr>
          <w:p w14:paraId="6B7CCC5C" w14:textId="0AEE9DEF" w:rsidR="003A0648" w:rsidRPr="00FB69A9" w:rsidRDefault="003A0648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2DB8E0E8" w14:textId="7F2DA054" w:rsidR="003A0648" w:rsidRPr="00FB69A9" w:rsidRDefault="003A0648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2898E4F2" w14:textId="146CB3CC" w:rsidR="003A0648" w:rsidRPr="00FB69A9" w:rsidRDefault="003A0648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75074708" w14:textId="35761E05" w:rsidR="003A0648" w:rsidRPr="00FB69A9" w:rsidRDefault="003A0648" w:rsidP="00FB69A9">
      <w:pPr>
        <w:rPr>
          <w:rFonts w:asciiTheme="minorHAnsi" w:hAnsiTheme="minorHAnsi"/>
          <w:sz w:val="20"/>
          <w:szCs w:val="20"/>
        </w:rPr>
      </w:pPr>
    </w:p>
    <w:p w14:paraId="0F6A7146" w14:textId="77777777" w:rsidR="0022134E" w:rsidRPr="00FB69A9" w:rsidRDefault="0022134E" w:rsidP="00FB69A9">
      <w:pPr>
        <w:rPr>
          <w:rFonts w:asciiTheme="minorHAnsi" w:hAnsiTheme="minorHAnsi"/>
          <w:sz w:val="20"/>
          <w:szCs w:val="20"/>
        </w:rPr>
      </w:pPr>
    </w:p>
    <w:p w14:paraId="01883A8A" w14:textId="77777777" w:rsidR="0022134E" w:rsidRPr="00FB69A9" w:rsidRDefault="0022134E" w:rsidP="00FB69A9">
      <w:pPr>
        <w:rPr>
          <w:rFonts w:asciiTheme="minorHAnsi" w:hAnsiTheme="minorHAnsi"/>
          <w:sz w:val="20"/>
          <w:szCs w:val="20"/>
        </w:rPr>
      </w:pPr>
    </w:p>
    <w:p w14:paraId="7FBF2B44" w14:textId="0F718E3F" w:rsidR="00DE066F" w:rsidRPr="00FB69A9" w:rsidRDefault="00DE066F" w:rsidP="00FB69A9">
      <w:pPr>
        <w:rPr>
          <w:rFonts w:asciiTheme="minorHAnsi" w:hAnsiTheme="minorHAnsi"/>
          <w:sz w:val="20"/>
          <w:szCs w:val="20"/>
        </w:rPr>
      </w:pPr>
      <w:r w:rsidRPr="00FB69A9">
        <w:rPr>
          <w:rFonts w:asciiTheme="minorHAnsi" w:hAnsiTheme="minorHAnsi"/>
          <w:sz w:val="20"/>
          <w:szCs w:val="20"/>
        </w:rPr>
        <w:br w:type="page"/>
      </w:r>
    </w:p>
    <w:p w14:paraId="126AC382" w14:textId="77777777" w:rsidR="0022134E" w:rsidRPr="00FB69A9" w:rsidRDefault="0022134E" w:rsidP="00FB69A9">
      <w:pPr>
        <w:rPr>
          <w:rFonts w:asciiTheme="minorHAnsi" w:hAnsiTheme="minorHAnsi"/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850" w:tblpY="1625"/>
        <w:tblW w:w="0" w:type="auto"/>
        <w:tblLayout w:type="fixed"/>
        <w:tblLook w:val="04A0" w:firstRow="1" w:lastRow="0" w:firstColumn="1" w:lastColumn="0" w:noHBand="0" w:noVBand="1"/>
      </w:tblPr>
      <w:tblGrid>
        <w:gridCol w:w="663"/>
        <w:gridCol w:w="8776"/>
        <w:gridCol w:w="337"/>
        <w:gridCol w:w="337"/>
        <w:gridCol w:w="337"/>
      </w:tblGrid>
      <w:tr w:rsidR="00E75D40" w:rsidRPr="00FB69A9" w14:paraId="3EA12CB6" w14:textId="77777777" w:rsidTr="00E75D40">
        <w:trPr>
          <w:cantSplit/>
          <w:trHeight w:val="20"/>
        </w:trPr>
        <w:tc>
          <w:tcPr>
            <w:tcW w:w="10450" w:type="dxa"/>
            <w:gridSpan w:val="5"/>
            <w:noWrap/>
            <w:hideMark/>
          </w:tcPr>
          <w:p w14:paraId="7C64B5D8" w14:textId="77777777" w:rsidR="00E75D40" w:rsidRPr="00FB69A9" w:rsidRDefault="00E75D40" w:rsidP="00FB69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B69A9">
              <w:rPr>
                <w:rFonts w:asciiTheme="minorHAnsi" w:hAnsiTheme="minorHAnsi"/>
                <w:b/>
                <w:bCs/>
                <w:sz w:val="20"/>
                <w:szCs w:val="20"/>
              </w:rPr>
              <w:t>AQA Biology (8461) from 2016 Topic B4.3 Infection and response</w:t>
            </w:r>
          </w:p>
        </w:tc>
      </w:tr>
      <w:tr w:rsidR="00E75D40" w:rsidRPr="00FB69A9" w14:paraId="2827BDD4" w14:textId="77777777" w:rsidTr="00E75D40">
        <w:trPr>
          <w:cantSplit/>
          <w:trHeight w:val="20"/>
        </w:trPr>
        <w:tc>
          <w:tcPr>
            <w:tcW w:w="663" w:type="dxa"/>
            <w:hideMark/>
          </w:tcPr>
          <w:p w14:paraId="483D04BA" w14:textId="77777777" w:rsidR="00E75D40" w:rsidRPr="00FB69A9" w:rsidRDefault="00E75D40" w:rsidP="00FB69A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B69A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Topic </w:t>
            </w:r>
          </w:p>
        </w:tc>
        <w:tc>
          <w:tcPr>
            <w:tcW w:w="8776" w:type="dxa"/>
            <w:noWrap/>
            <w:hideMark/>
          </w:tcPr>
          <w:p w14:paraId="67EB3FC4" w14:textId="095A44E5" w:rsidR="00E75D40" w:rsidRPr="00FB69A9" w:rsidRDefault="00E75D40" w:rsidP="00FB69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B69A9">
              <w:rPr>
                <w:rFonts w:asciiTheme="minorHAnsi" w:hAnsiTheme="minorHAnsi"/>
                <w:b/>
                <w:bCs/>
                <w:sz w:val="20"/>
                <w:szCs w:val="20"/>
              </w:rPr>
              <w:t>Student Checklist</w:t>
            </w:r>
          </w:p>
        </w:tc>
        <w:tc>
          <w:tcPr>
            <w:tcW w:w="337" w:type="dxa"/>
            <w:noWrap/>
            <w:vAlign w:val="center"/>
            <w:hideMark/>
          </w:tcPr>
          <w:p w14:paraId="46FA2722" w14:textId="77777777" w:rsidR="00E75D40" w:rsidRPr="00FB69A9" w:rsidRDefault="00E75D40" w:rsidP="00FB69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B69A9">
              <w:rPr>
                <w:rFonts w:asciiTheme="minorHAnsi" w:hAnsiTheme="minorHAnsi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37" w:type="dxa"/>
            <w:noWrap/>
            <w:vAlign w:val="center"/>
            <w:hideMark/>
          </w:tcPr>
          <w:p w14:paraId="05BC1088" w14:textId="77777777" w:rsidR="00E75D40" w:rsidRPr="00FB69A9" w:rsidRDefault="00E75D40" w:rsidP="00FB69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B69A9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37" w:type="dxa"/>
            <w:noWrap/>
            <w:vAlign w:val="center"/>
            <w:hideMark/>
          </w:tcPr>
          <w:p w14:paraId="1AD2E855" w14:textId="77777777" w:rsidR="00E75D40" w:rsidRPr="00FB69A9" w:rsidRDefault="00E75D40" w:rsidP="00FB69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B69A9">
              <w:rPr>
                <w:rFonts w:asciiTheme="minorHAnsi" w:hAnsiTheme="minorHAnsi"/>
                <w:b/>
                <w:bCs/>
                <w:sz w:val="20"/>
                <w:szCs w:val="20"/>
              </w:rPr>
              <w:t>G</w:t>
            </w:r>
          </w:p>
        </w:tc>
      </w:tr>
      <w:tr w:rsidR="00E75D40" w:rsidRPr="00FB69A9" w14:paraId="2FF62E4D" w14:textId="77777777" w:rsidTr="00732BAA">
        <w:trPr>
          <w:cantSplit/>
          <w:trHeight w:val="20"/>
        </w:trPr>
        <w:tc>
          <w:tcPr>
            <w:tcW w:w="663" w:type="dxa"/>
            <w:vMerge w:val="restart"/>
            <w:shd w:val="clear" w:color="auto" w:fill="FFFF00"/>
            <w:noWrap/>
            <w:textDirection w:val="btLr"/>
            <w:hideMark/>
          </w:tcPr>
          <w:p w14:paraId="17AA234B" w14:textId="77777777" w:rsidR="00E75D40" w:rsidRPr="00FB69A9" w:rsidRDefault="00E75D40" w:rsidP="00FB69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B69A9">
              <w:rPr>
                <w:rFonts w:asciiTheme="minorHAnsi" w:hAnsiTheme="minorHAnsi"/>
                <w:b/>
                <w:bCs/>
                <w:sz w:val="20"/>
                <w:szCs w:val="20"/>
              </w:rPr>
              <w:t>4.3.1 Communicable diseases</w:t>
            </w:r>
          </w:p>
        </w:tc>
        <w:tc>
          <w:tcPr>
            <w:tcW w:w="8776" w:type="dxa"/>
            <w:hideMark/>
          </w:tcPr>
          <w:p w14:paraId="7518AD57" w14:textId="77777777" w:rsidR="00E75D40" w:rsidRPr="00FB69A9" w:rsidRDefault="00E75D40" w:rsidP="00FB69A9">
            <w:pPr>
              <w:rPr>
                <w:rFonts w:asciiTheme="minorHAnsi" w:hAnsiTheme="minorHAnsi"/>
                <w:sz w:val="20"/>
                <w:szCs w:val="20"/>
              </w:rPr>
            </w:pPr>
            <w:bookmarkStart w:id="5" w:name="RANGE!B4"/>
            <w:r w:rsidRPr="00FB69A9">
              <w:rPr>
                <w:rFonts w:asciiTheme="minorHAnsi" w:hAnsiTheme="minorHAnsi"/>
                <w:sz w:val="20"/>
                <w:szCs w:val="20"/>
              </w:rPr>
              <w:t>Explain what a pathogen is and how pathogens are spread (</w:t>
            </w:r>
            <w:proofErr w:type="spellStart"/>
            <w:r w:rsidRPr="00FB69A9">
              <w:rPr>
                <w:rFonts w:asciiTheme="minorHAnsi" w:hAnsiTheme="minorHAnsi"/>
                <w:sz w:val="20"/>
                <w:szCs w:val="20"/>
              </w:rPr>
              <w:t>inc</w:t>
            </w:r>
            <w:proofErr w:type="spellEnd"/>
            <w:r w:rsidRPr="00FB69A9">
              <w:rPr>
                <w:rFonts w:asciiTheme="minorHAnsi" w:hAnsiTheme="minorHAnsi"/>
                <w:sz w:val="20"/>
                <w:szCs w:val="20"/>
              </w:rPr>
              <w:t xml:space="preserve"> how viruses, bacteria, protists and fungi are spread in animals and plants)</w:t>
            </w:r>
            <w:bookmarkEnd w:id="5"/>
          </w:p>
        </w:tc>
        <w:tc>
          <w:tcPr>
            <w:tcW w:w="337" w:type="dxa"/>
            <w:noWrap/>
            <w:vAlign w:val="center"/>
            <w:hideMark/>
          </w:tcPr>
          <w:p w14:paraId="4EBECC2E" w14:textId="64EF6854" w:rsidR="00E75D40" w:rsidRPr="00FB69A9" w:rsidRDefault="00E75D40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08ABD802" w14:textId="4F825115" w:rsidR="00E75D40" w:rsidRPr="00FB69A9" w:rsidRDefault="00E75D40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438A694B" w14:textId="556D620D" w:rsidR="00E75D40" w:rsidRPr="00FB69A9" w:rsidRDefault="00E75D40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5D40" w:rsidRPr="00FB69A9" w14:paraId="3434A9FA" w14:textId="77777777" w:rsidTr="00732BAA">
        <w:trPr>
          <w:cantSplit/>
          <w:trHeight w:val="20"/>
        </w:trPr>
        <w:tc>
          <w:tcPr>
            <w:tcW w:w="663" w:type="dxa"/>
            <w:vMerge/>
            <w:shd w:val="clear" w:color="auto" w:fill="FFFF00"/>
            <w:hideMark/>
          </w:tcPr>
          <w:p w14:paraId="125B0177" w14:textId="77777777" w:rsidR="00E75D40" w:rsidRPr="00FB69A9" w:rsidRDefault="00E75D40" w:rsidP="00FB69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4853DC44" w14:textId="77777777" w:rsidR="00E75D40" w:rsidRPr="00FB69A9" w:rsidRDefault="00E75D40" w:rsidP="00FB69A9">
            <w:pPr>
              <w:rPr>
                <w:rFonts w:asciiTheme="minorHAnsi" w:hAnsiTheme="minorHAnsi"/>
                <w:sz w:val="20"/>
                <w:szCs w:val="20"/>
              </w:rPr>
            </w:pPr>
            <w:bookmarkStart w:id="6" w:name="RANGE!B5:B15"/>
            <w:r w:rsidRPr="00FB69A9">
              <w:rPr>
                <w:rFonts w:asciiTheme="minorHAnsi" w:hAnsiTheme="minorHAnsi"/>
                <w:sz w:val="20"/>
                <w:szCs w:val="20"/>
              </w:rPr>
              <w:t>Explain how pathogenic bacteria and viruses cause damage in the body</w:t>
            </w:r>
            <w:bookmarkEnd w:id="6"/>
          </w:p>
        </w:tc>
        <w:tc>
          <w:tcPr>
            <w:tcW w:w="337" w:type="dxa"/>
            <w:noWrap/>
            <w:vAlign w:val="center"/>
            <w:hideMark/>
          </w:tcPr>
          <w:p w14:paraId="5435F2B8" w14:textId="60577B3E" w:rsidR="00E75D40" w:rsidRPr="00FB69A9" w:rsidRDefault="00E75D40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34AD6AC4" w14:textId="171FD04B" w:rsidR="00E75D40" w:rsidRPr="00FB69A9" w:rsidRDefault="00E75D40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7BE5A695" w14:textId="3A868DC3" w:rsidR="00E75D40" w:rsidRPr="00FB69A9" w:rsidRDefault="00E75D40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5D40" w:rsidRPr="00FB69A9" w14:paraId="6DAFD0B4" w14:textId="77777777" w:rsidTr="00732BAA">
        <w:trPr>
          <w:cantSplit/>
          <w:trHeight w:val="20"/>
        </w:trPr>
        <w:tc>
          <w:tcPr>
            <w:tcW w:w="663" w:type="dxa"/>
            <w:vMerge/>
            <w:shd w:val="clear" w:color="auto" w:fill="FFFF00"/>
            <w:hideMark/>
          </w:tcPr>
          <w:p w14:paraId="63699B6F" w14:textId="77777777" w:rsidR="00E75D40" w:rsidRPr="00FB69A9" w:rsidRDefault="00E75D40" w:rsidP="00FB69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657CD354" w14:textId="77777777" w:rsidR="00E75D40" w:rsidRPr="00FB69A9" w:rsidRDefault="00E75D40" w:rsidP="00FB69A9">
            <w:pPr>
              <w:rPr>
                <w:rFonts w:asciiTheme="minorHAnsi" w:hAnsiTheme="minorHAnsi"/>
                <w:sz w:val="20"/>
                <w:szCs w:val="20"/>
              </w:rPr>
            </w:pPr>
            <w:r w:rsidRPr="00FB69A9">
              <w:rPr>
                <w:rFonts w:asciiTheme="minorHAnsi" w:hAnsiTheme="minorHAnsi"/>
                <w:sz w:val="20"/>
                <w:szCs w:val="20"/>
              </w:rPr>
              <w:t>Explain how the spread of diseases can be reduced or prevented</w:t>
            </w:r>
          </w:p>
        </w:tc>
        <w:tc>
          <w:tcPr>
            <w:tcW w:w="337" w:type="dxa"/>
            <w:noWrap/>
            <w:vAlign w:val="center"/>
            <w:hideMark/>
          </w:tcPr>
          <w:p w14:paraId="00C42DD6" w14:textId="56F93460" w:rsidR="00E75D40" w:rsidRPr="00FB69A9" w:rsidRDefault="00E75D40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011F28F0" w14:textId="315B2C1B" w:rsidR="00E75D40" w:rsidRPr="00FB69A9" w:rsidRDefault="00E75D40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3722986" w14:textId="11B7CA7F" w:rsidR="00E75D40" w:rsidRPr="00FB69A9" w:rsidRDefault="00E75D40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5D40" w:rsidRPr="00FB69A9" w14:paraId="4A8A4225" w14:textId="77777777" w:rsidTr="00732BAA">
        <w:trPr>
          <w:cantSplit/>
          <w:trHeight w:val="20"/>
        </w:trPr>
        <w:tc>
          <w:tcPr>
            <w:tcW w:w="663" w:type="dxa"/>
            <w:vMerge/>
            <w:shd w:val="clear" w:color="auto" w:fill="FFFF00"/>
            <w:hideMark/>
          </w:tcPr>
          <w:p w14:paraId="0CE684D7" w14:textId="77777777" w:rsidR="00E75D40" w:rsidRPr="00FB69A9" w:rsidRDefault="00E75D40" w:rsidP="00FB69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0282D625" w14:textId="77777777" w:rsidR="00E75D40" w:rsidRPr="00FB69A9" w:rsidRDefault="00E75D40" w:rsidP="00FB69A9">
            <w:pPr>
              <w:rPr>
                <w:rFonts w:asciiTheme="minorHAnsi" w:hAnsiTheme="minorHAnsi"/>
                <w:sz w:val="20"/>
                <w:szCs w:val="20"/>
              </w:rPr>
            </w:pPr>
            <w:r w:rsidRPr="00FB69A9">
              <w:rPr>
                <w:rFonts w:asciiTheme="minorHAnsi" w:hAnsiTheme="minorHAnsi"/>
                <w:sz w:val="20"/>
                <w:szCs w:val="20"/>
              </w:rPr>
              <w:t xml:space="preserve">Describe measles, HIV and tobacco mosaic virus as examples of viral pathogens </w:t>
            </w:r>
          </w:p>
        </w:tc>
        <w:tc>
          <w:tcPr>
            <w:tcW w:w="337" w:type="dxa"/>
            <w:noWrap/>
            <w:vAlign w:val="center"/>
            <w:hideMark/>
          </w:tcPr>
          <w:p w14:paraId="705DF918" w14:textId="52E036F0" w:rsidR="00E75D40" w:rsidRPr="00FB69A9" w:rsidRDefault="00E75D40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6029FBA4" w14:textId="7EA875FE" w:rsidR="00E75D40" w:rsidRPr="00FB69A9" w:rsidRDefault="00E75D40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45A79EF7" w14:textId="1FC38531" w:rsidR="00E75D40" w:rsidRPr="00FB69A9" w:rsidRDefault="00E75D40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5D40" w:rsidRPr="00FB69A9" w14:paraId="1A89FE92" w14:textId="77777777" w:rsidTr="00732BAA">
        <w:trPr>
          <w:cantSplit/>
          <w:trHeight w:val="20"/>
        </w:trPr>
        <w:tc>
          <w:tcPr>
            <w:tcW w:w="663" w:type="dxa"/>
            <w:vMerge/>
            <w:shd w:val="clear" w:color="auto" w:fill="FFFF00"/>
            <w:hideMark/>
          </w:tcPr>
          <w:p w14:paraId="35186C2B" w14:textId="77777777" w:rsidR="00E75D40" w:rsidRPr="00FB69A9" w:rsidRDefault="00E75D40" w:rsidP="00FB69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04FA8897" w14:textId="77777777" w:rsidR="00E75D40" w:rsidRPr="00FB69A9" w:rsidRDefault="00E75D40" w:rsidP="00FB69A9">
            <w:pPr>
              <w:rPr>
                <w:rFonts w:asciiTheme="minorHAnsi" w:hAnsiTheme="minorHAnsi"/>
                <w:sz w:val="20"/>
                <w:szCs w:val="20"/>
              </w:rPr>
            </w:pPr>
            <w:r w:rsidRPr="00FB69A9">
              <w:rPr>
                <w:rFonts w:asciiTheme="minorHAnsi" w:hAnsiTheme="minorHAnsi"/>
                <w:sz w:val="20"/>
                <w:szCs w:val="20"/>
              </w:rPr>
              <w:t xml:space="preserve">Describe salmonella food poisoning and gonorrhoea as examples of bacterial pathogens </w:t>
            </w:r>
          </w:p>
        </w:tc>
        <w:tc>
          <w:tcPr>
            <w:tcW w:w="337" w:type="dxa"/>
            <w:noWrap/>
            <w:vAlign w:val="center"/>
            <w:hideMark/>
          </w:tcPr>
          <w:p w14:paraId="1A56A99A" w14:textId="2AD95C47" w:rsidR="00E75D40" w:rsidRPr="00FB69A9" w:rsidRDefault="00E75D40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09B53AE3" w14:textId="6FB5E176" w:rsidR="00E75D40" w:rsidRPr="00FB69A9" w:rsidRDefault="00E75D40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08A0C3F3" w14:textId="2F976B9F" w:rsidR="00E75D40" w:rsidRPr="00FB69A9" w:rsidRDefault="00E75D40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5D40" w:rsidRPr="00FB69A9" w14:paraId="4A0C1354" w14:textId="77777777" w:rsidTr="00732BAA">
        <w:trPr>
          <w:cantSplit/>
          <w:trHeight w:val="20"/>
        </w:trPr>
        <w:tc>
          <w:tcPr>
            <w:tcW w:w="663" w:type="dxa"/>
            <w:vMerge/>
            <w:shd w:val="clear" w:color="auto" w:fill="FFFF00"/>
            <w:hideMark/>
          </w:tcPr>
          <w:p w14:paraId="3AF7F0D8" w14:textId="77777777" w:rsidR="00E75D40" w:rsidRPr="00FB69A9" w:rsidRDefault="00E75D40" w:rsidP="00FB69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54DF6516" w14:textId="77777777" w:rsidR="00E75D40" w:rsidRPr="00FB69A9" w:rsidRDefault="00E75D40" w:rsidP="00FB69A9">
            <w:pPr>
              <w:rPr>
                <w:rFonts w:asciiTheme="minorHAnsi" w:hAnsiTheme="minorHAnsi"/>
                <w:sz w:val="20"/>
                <w:szCs w:val="20"/>
              </w:rPr>
            </w:pPr>
            <w:r w:rsidRPr="00FB69A9">
              <w:rPr>
                <w:rFonts w:asciiTheme="minorHAnsi" w:hAnsiTheme="minorHAnsi"/>
                <w:sz w:val="20"/>
                <w:szCs w:val="20"/>
              </w:rPr>
              <w:t>Describe the signs, transmission and treatment of rose black spot infection in plants as an example of fungal pathogens</w:t>
            </w:r>
          </w:p>
        </w:tc>
        <w:tc>
          <w:tcPr>
            <w:tcW w:w="337" w:type="dxa"/>
            <w:noWrap/>
            <w:vAlign w:val="center"/>
            <w:hideMark/>
          </w:tcPr>
          <w:p w14:paraId="1935D5EF" w14:textId="5F08810F" w:rsidR="00E75D40" w:rsidRPr="00FB69A9" w:rsidRDefault="00E75D40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415CFC9A" w14:textId="644C1588" w:rsidR="00E75D40" w:rsidRPr="00FB69A9" w:rsidRDefault="00E75D40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753846D" w14:textId="55E2F0A0" w:rsidR="00E75D40" w:rsidRPr="00FB69A9" w:rsidRDefault="00E75D40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5D40" w:rsidRPr="00FB69A9" w14:paraId="7CD966BC" w14:textId="77777777" w:rsidTr="009377BF">
        <w:trPr>
          <w:cantSplit/>
          <w:trHeight w:val="20"/>
        </w:trPr>
        <w:tc>
          <w:tcPr>
            <w:tcW w:w="663" w:type="dxa"/>
            <w:vMerge/>
            <w:shd w:val="clear" w:color="auto" w:fill="FFFF00"/>
            <w:hideMark/>
          </w:tcPr>
          <w:p w14:paraId="4C4E4D2A" w14:textId="77777777" w:rsidR="00E75D40" w:rsidRPr="00FB69A9" w:rsidRDefault="00E75D40" w:rsidP="00FB69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shd w:val="clear" w:color="auto" w:fill="000000" w:themeFill="text1"/>
            <w:hideMark/>
          </w:tcPr>
          <w:p w14:paraId="72F32151" w14:textId="77777777" w:rsidR="00E75D40" w:rsidRPr="00FB69A9" w:rsidRDefault="00E75D40" w:rsidP="00FB69A9">
            <w:pPr>
              <w:rPr>
                <w:rFonts w:asciiTheme="minorHAnsi" w:hAnsiTheme="minorHAnsi"/>
                <w:sz w:val="20"/>
                <w:szCs w:val="20"/>
              </w:rPr>
            </w:pPr>
            <w:r w:rsidRPr="00FB69A9">
              <w:rPr>
                <w:rFonts w:asciiTheme="minorHAnsi" w:hAnsiTheme="minorHAnsi"/>
                <w:sz w:val="20"/>
                <w:szCs w:val="20"/>
              </w:rPr>
              <w:t xml:space="preserve">Describe the symptoms, transmission and control of malaria, including knowledge of the mosquito vector as an example of a </w:t>
            </w:r>
            <w:proofErr w:type="gramStart"/>
            <w:r w:rsidRPr="00FB69A9">
              <w:rPr>
                <w:rFonts w:asciiTheme="minorHAnsi" w:hAnsiTheme="minorHAnsi"/>
                <w:sz w:val="20"/>
                <w:szCs w:val="20"/>
              </w:rPr>
              <w:t>protists</w:t>
            </w:r>
            <w:proofErr w:type="gramEnd"/>
            <w:r w:rsidRPr="00FB69A9">
              <w:rPr>
                <w:rFonts w:asciiTheme="minorHAnsi" w:hAnsiTheme="minorHAnsi"/>
                <w:sz w:val="20"/>
                <w:szCs w:val="20"/>
              </w:rPr>
              <w:t xml:space="preserve"> pathogen</w:t>
            </w:r>
          </w:p>
        </w:tc>
        <w:tc>
          <w:tcPr>
            <w:tcW w:w="337" w:type="dxa"/>
            <w:noWrap/>
            <w:vAlign w:val="center"/>
            <w:hideMark/>
          </w:tcPr>
          <w:p w14:paraId="74521131" w14:textId="7E360B61" w:rsidR="00E75D40" w:rsidRPr="00FB69A9" w:rsidRDefault="00E75D40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0B6A6CE1" w14:textId="7A5F7F99" w:rsidR="00E75D40" w:rsidRPr="00FB69A9" w:rsidRDefault="00E75D40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0CDFB2C2" w14:textId="3CAEF80F" w:rsidR="00E75D40" w:rsidRPr="00FB69A9" w:rsidRDefault="00E75D40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5D40" w:rsidRPr="00FB69A9" w14:paraId="0571BB73" w14:textId="77777777" w:rsidTr="00732BAA">
        <w:trPr>
          <w:cantSplit/>
          <w:trHeight w:val="20"/>
        </w:trPr>
        <w:tc>
          <w:tcPr>
            <w:tcW w:w="663" w:type="dxa"/>
            <w:vMerge/>
            <w:shd w:val="clear" w:color="auto" w:fill="FFFF00"/>
            <w:hideMark/>
          </w:tcPr>
          <w:p w14:paraId="3B472538" w14:textId="77777777" w:rsidR="00E75D40" w:rsidRPr="00FB69A9" w:rsidRDefault="00E75D40" w:rsidP="00FB69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336BB6FA" w14:textId="77777777" w:rsidR="00E75D40" w:rsidRPr="00FB69A9" w:rsidRDefault="00E75D40" w:rsidP="00FB69A9">
            <w:pPr>
              <w:rPr>
                <w:rFonts w:asciiTheme="minorHAnsi" w:hAnsiTheme="minorHAnsi"/>
                <w:sz w:val="20"/>
                <w:szCs w:val="20"/>
              </w:rPr>
            </w:pPr>
            <w:r w:rsidRPr="00FB69A9">
              <w:rPr>
                <w:rFonts w:asciiTheme="minorHAnsi" w:hAnsiTheme="minorHAnsi"/>
                <w:sz w:val="20"/>
                <w:szCs w:val="20"/>
              </w:rPr>
              <w:t>Describe defences that stop pathogens entering the human body (</w:t>
            </w:r>
            <w:proofErr w:type="spellStart"/>
            <w:r w:rsidRPr="00FB69A9">
              <w:rPr>
                <w:rFonts w:asciiTheme="minorHAnsi" w:hAnsiTheme="minorHAnsi"/>
                <w:sz w:val="20"/>
                <w:szCs w:val="20"/>
              </w:rPr>
              <w:t>inc</w:t>
            </w:r>
            <w:proofErr w:type="spellEnd"/>
            <w:r w:rsidRPr="00FB69A9">
              <w:rPr>
                <w:rFonts w:asciiTheme="minorHAnsi" w:hAnsiTheme="minorHAnsi"/>
                <w:sz w:val="20"/>
                <w:szCs w:val="20"/>
              </w:rPr>
              <w:t xml:space="preserve"> skin, nose, trachea &amp; windpipe, stomach)</w:t>
            </w:r>
          </w:p>
        </w:tc>
        <w:tc>
          <w:tcPr>
            <w:tcW w:w="337" w:type="dxa"/>
            <w:noWrap/>
            <w:vAlign w:val="center"/>
            <w:hideMark/>
          </w:tcPr>
          <w:p w14:paraId="4657624C" w14:textId="1F6F2B72" w:rsidR="00E75D40" w:rsidRPr="00FB69A9" w:rsidRDefault="00E75D40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162D068" w14:textId="06E27FA5" w:rsidR="00E75D40" w:rsidRPr="00FB69A9" w:rsidRDefault="00E75D40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66E1F49B" w14:textId="3A479E81" w:rsidR="00E75D40" w:rsidRPr="00FB69A9" w:rsidRDefault="00E75D40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5D40" w:rsidRPr="00FB69A9" w14:paraId="38283AF5" w14:textId="77777777" w:rsidTr="00732BAA">
        <w:trPr>
          <w:cantSplit/>
          <w:trHeight w:val="20"/>
        </w:trPr>
        <w:tc>
          <w:tcPr>
            <w:tcW w:w="663" w:type="dxa"/>
            <w:vMerge/>
            <w:shd w:val="clear" w:color="auto" w:fill="FFFF00"/>
            <w:hideMark/>
          </w:tcPr>
          <w:p w14:paraId="7730D5C8" w14:textId="77777777" w:rsidR="00E75D40" w:rsidRPr="00FB69A9" w:rsidRDefault="00E75D40" w:rsidP="00FB69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278663E7" w14:textId="77777777" w:rsidR="00E75D40" w:rsidRPr="00FB69A9" w:rsidRDefault="00E75D40" w:rsidP="00FB69A9">
            <w:pPr>
              <w:rPr>
                <w:rFonts w:asciiTheme="minorHAnsi" w:hAnsiTheme="minorHAnsi"/>
                <w:sz w:val="20"/>
                <w:szCs w:val="20"/>
              </w:rPr>
            </w:pPr>
            <w:r w:rsidRPr="00FB69A9">
              <w:rPr>
                <w:rFonts w:asciiTheme="minorHAnsi" w:hAnsiTheme="minorHAnsi"/>
                <w:sz w:val="20"/>
                <w:szCs w:val="20"/>
              </w:rPr>
              <w:t>Recall the role of the immune system</w:t>
            </w:r>
          </w:p>
        </w:tc>
        <w:tc>
          <w:tcPr>
            <w:tcW w:w="337" w:type="dxa"/>
            <w:noWrap/>
            <w:vAlign w:val="center"/>
            <w:hideMark/>
          </w:tcPr>
          <w:p w14:paraId="69B34D56" w14:textId="6898923A" w:rsidR="00E75D40" w:rsidRPr="00FB69A9" w:rsidRDefault="00E75D40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1EAAD3D5" w14:textId="402EB355" w:rsidR="00E75D40" w:rsidRPr="00FB69A9" w:rsidRDefault="00E75D40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1A8D41F6" w14:textId="5AA28BCF" w:rsidR="00E75D40" w:rsidRPr="00FB69A9" w:rsidRDefault="00E75D40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5D40" w:rsidRPr="00FB69A9" w14:paraId="616C1D1C" w14:textId="77777777" w:rsidTr="00732BAA">
        <w:trPr>
          <w:cantSplit/>
          <w:trHeight w:val="20"/>
        </w:trPr>
        <w:tc>
          <w:tcPr>
            <w:tcW w:w="663" w:type="dxa"/>
            <w:vMerge/>
            <w:shd w:val="clear" w:color="auto" w:fill="FFFF00"/>
            <w:hideMark/>
          </w:tcPr>
          <w:p w14:paraId="7A6A9281" w14:textId="77777777" w:rsidR="00E75D40" w:rsidRPr="00FB69A9" w:rsidRDefault="00E75D40" w:rsidP="00FB69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65836655" w14:textId="77777777" w:rsidR="00E75D40" w:rsidRPr="00FB69A9" w:rsidRDefault="00E75D40" w:rsidP="00FB69A9">
            <w:pPr>
              <w:rPr>
                <w:rFonts w:asciiTheme="minorHAnsi" w:hAnsiTheme="minorHAnsi"/>
                <w:sz w:val="20"/>
                <w:szCs w:val="20"/>
              </w:rPr>
            </w:pPr>
            <w:r w:rsidRPr="00FB69A9">
              <w:rPr>
                <w:rFonts w:asciiTheme="minorHAnsi" w:hAnsiTheme="minorHAnsi"/>
                <w:sz w:val="20"/>
                <w:szCs w:val="20"/>
              </w:rPr>
              <w:t>Describe how white blood cells destroy pathogens</w:t>
            </w:r>
          </w:p>
        </w:tc>
        <w:tc>
          <w:tcPr>
            <w:tcW w:w="337" w:type="dxa"/>
            <w:noWrap/>
            <w:vAlign w:val="center"/>
            <w:hideMark/>
          </w:tcPr>
          <w:p w14:paraId="7CF9B44D" w14:textId="28DA6C6D" w:rsidR="00E75D40" w:rsidRPr="00FB69A9" w:rsidRDefault="00E75D40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1286DD9E" w14:textId="5E7E5E79" w:rsidR="00E75D40" w:rsidRPr="00FB69A9" w:rsidRDefault="00E75D40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5AF0C2C0" w14:textId="30FB2FBC" w:rsidR="00E75D40" w:rsidRPr="00FB69A9" w:rsidRDefault="00E75D40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5D40" w:rsidRPr="00FB69A9" w14:paraId="2AB7C904" w14:textId="77777777" w:rsidTr="00732BAA">
        <w:trPr>
          <w:cantSplit/>
          <w:trHeight w:val="20"/>
        </w:trPr>
        <w:tc>
          <w:tcPr>
            <w:tcW w:w="663" w:type="dxa"/>
            <w:vMerge/>
            <w:shd w:val="clear" w:color="auto" w:fill="FFFF00"/>
            <w:hideMark/>
          </w:tcPr>
          <w:p w14:paraId="0BA5A174" w14:textId="77777777" w:rsidR="00E75D40" w:rsidRPr="00FB69A9" w:rsidRDefault="00E75D40" w:rsidP="00FB69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6C2F904B" w14:textId="77777777" w:rsidR="00E75D40" w:rsidRPr="00FB69A9" w:rsidRDefault="00E75D40" w:rsidP="00FB69A9">
            <w:pPr>
              <w:rPr>
                <w:rFonts w:asciiTheme="minorHAnsi" w:hAnsiTheme="minorHAnsi"/>
                <w:sz w:val="20"/>
                <w:szCs w:val="20"/>
              </w:rPr>
            </w:pPr>
            <w:r w:rsidRPr="00FB69A9">
              <w:rPr>
                <w:rFonts w:asciiTheme="minorHAnsi" w:hAnsiTheme="minorHAnsi"/>
                <w:sz w:val="20"/>
                <w:szCs w:val="20"/>
              </w:rPr>
              <w:t>Describe how vaccination works, including at the population level</w:t>
            </w:r>
          </w:p>
        </w:tc>
        <w:tc>
          <w:tcPr>
            <w:tcW w:w="337" w:type="dxa"/>
            <w:noWrap/>
            <w:vAlign w:val="center"/>
            <w:hideMark/>
          </w:tcPr>
          <w:p w14:paraId="77BF6D14" w14:textId="2F6308BA" w:rsidR="00E75D40" w:rsidRPr="00FB69A9" w:rsidRDefault="00E75D40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05C87E66" w14:textId="0552A1B7" w:rsidR="00E75D40" w:rsidRPr="00FB69A9" w:rsidRDefault="00E75D40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77A5B258" w14:textId="4E128A4C" w:rsidR="00E75D40" w:rsidRPr="00FB69A9" w:rsidRDefault="00E75D40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5D40" w:rsidRPr="00FB69A9" w14:paraId="1923B8FD" w14:textId="77777777" w:rsidTr="00732BAA">
        <w:trPr>
          <w:cantSplit/>
          <w:trHeight w:val="20"/>
        </w:trPr>
        <w:tc>
          <w:tcPr>
            <w:tcW w:w="663" w:type="dxa"/>
            <w:vMerge/>
            <w:shd w:val="clear" w:color="auto" w:fill="FFFF00"/>
            <w:hideMark/>
          </w:tcPr>
          <w:p w14:paraId="67A7596B" w14:textId="77777777" w:rsidR="00E75D40" w:rsidRPr="00FB69A9" w:rsidRDefault="00E75D40" w:rsidP="00FB69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1A1E5C34" w14:textId="77777777" w:rsidR="00E75D40" w:rsidRPr="00FB69A9" w:rsidRDefault="00E75D40" w:rsidP="00FB69A9">
            <w:pPr>
              <w:rPr>
                <w:rFonts w:asciiTheme="minorHAnsi" w:hAnsiTheme="minorHAnsi"/>
                <w:sz w:val="20"/>
                <w:szCs w:val="20"/>
              </w:rPr>
            </w:pPr>
            <w:r w:rsidRPr="00FB69A9">
              <w:rPr>
                <w:rFonts w:asciiTheme="minorHAnsi" w:hAnsiTheme="minorHAnsi"/>
                <w:sz w:val="20"/>
                <w:szCs w:val="20"/>
              </w:rPr>
              <w:t>Explain how antibiotics and painkillers are used to treat diseases, including their limitations</w:t>
            </w:r>
          </w:p>
        </w:tc>
        <w:tc>
          <w:tcPr>
            <w:tcW w:w="337" w:type="dxa"/>
            <w:noWrap/>
            <w:vAlign w:val="center"/>
            <w:hideMark/>
          </w:tcPr>
          <w:p w14:paraId="19C3F3CF" w14:textId="385074E1" w:rsidR="00E75D40" w:rsidRPr="00FB69A9" w:rsidRDefault="00E75D40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0D6D1987" w14:textId="01A0AB77" w:rsidR="00E75D40" w:rsidRPr="00FB69A9" w:rsidRDefault="00E75D40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D7914E7" w14:textId="0BDEB1E6" w:rsidR="00E75D40" w:rsidRPr="00FB69A9" w:rsidRDefault="00E75D40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5D40" w:rsidRPr="00FB69A9" w14:paraId="02A8387B" w14:textId="77777777" w:rsidTr="00732BAA">
        <w:trPr>
          <w:cantSplit/>
          <w:trHeight w:val="20"/>
        </w:trPr>
        <w:tc>
          <w:tcPr>
            <w:tcW w:w="663" w:type="dxa"/>
            <w:vMerge/>
            <w:shd w:val="clear" w:color="auto" w:fill="FFFF00"/>
            <w:hideMark/>
          </w:tcPr>
          <w:p w14:paraId="0A7C77F0" w14:textId="77777777" w:rsidR="00E75D40" w:rsidRPr="00FB69A9" w:rsidRDefault="00E75D40" w:rsidP="00FB69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6411E43D" w14:textId="77777777" w:rsidR="00E75D40" w:rsidRPr="00FB69A9" w:rsidRDefault="00E75D40" w:rsidP="00FB69A9">
            <w:pPr>
              <w:rPr>
                <w:rFonts w:asciiTheme="minorHAnsi" w:hAnsiTheme="minorHAnsi"/>
                <w:sz w:val="20"/>
                <w:szCs w:val="20"/>
              </w:rPr>
            </w:pPr>
            <w:r w:rsidRPr="00FB69A9">
              <w:rPr>
                <w:rFonts w:asciiTheme="minorHAnsi" w:hAnsiTheme="minorHAnsi"/>
                <w:sz w:val="20"/>
                <w:szCs w:val="20"/>
              </w:rPr>
              <w:t>Describe how sources for drugs have changed over time and give some examples</w:t>
            </w:r>
          </w:p>
        </w:tc>
        <w:tc>
          <w:tcPr>
            <w:tcW w:w="337" w:type="dxa"/>
            <w:noWrap/>
            <w:vAlign w:val="center"/>
            <w:hideMark/>
          </w:tcPr>
          <w:p w14:paraId="1D6DDEE4" w14:textId="795B8AD6" w:rsidR="00E75D40" w:rsidRPr="00FB69A9" w:rsidRDefault="00E75D40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1B0C856E" w14:textId="47EA279E" w:rsidR="00E75D40" w:rsidRPr="00FB69A9" w:rsidRDefault="00E75D40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4A679411" w14:textId="7CFEC1F8" w:rsidR="00E75D40" w:rsidRPr="00FB69A9" w:rsidRDefault="00E75D40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5D40" w:rsidRPr="00FB69A9" w14:paraId="10FEB1E9" w14:textId="77777777" w:rsidTr="00732BAA">
        <w:trPr>
          <w:cantSplit/>
          <w:trHeight w:val="20"/>
        </w:trPr>
        <w:tc>
          <w:tcPr>
            <w:tcW w:w="663" w:type="dxa"/>
            <w:vMerge/>
            <w:shd w:val="clear" w:color="auto" w:fill="FFFF00"/>
            <w:hideMark/>
          </w:tcPr>
          <w:p w14:paraId="0A8B742B" w14:textId="77777777" w:rsidR="00E75D40" w:rsidRPr="00FB69A9" w:rsidRDefault="00E75D40" w:rsidP="00FB69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22F452EB" w14:textId="77777777" w:rsidR="00E75D40" w:rsidRPr="00FB69A9" w:rsidRDefault="00E75D40" w:rsidP="00FB69A9">
            <w:pPr>
              <w:rPr>
                <w:rFonts w:asciiTheme="minorHAnsi" w:hAnsiTheme="minorHAnsi"/>
                <w:sz w:val="20"/>
                <w:szCs w:val="20"/>
              </w:rPr>
            </w:pPr>
            <w:r w:rsidRPr="00FB69A9">
              <w:rPr>
                <w:rFonts w:asciiTheme="minorHAnsi" w:hAnsiTheme="minorHAnsi"/>
                <w:sz w:val="20"/>
                <w:szCs w:val="20"/>
              </w:rPr>
              <w:t>Describe how new drugs are tested, including pre-clinical testing and clinical trials (</w:t>
            </w:r>
            <w:proofErr w:type="spellStart"/>
            <w:r w:rsidRPr="00FB69A9">
              <w:rPr>
                <w:rFonts w:asciiTheme="minorHAnsi" w:hAnsiTheme="minorHAnsi"/>
                <w:sz w:val="20"/>
                <w:szCs w:val="20"/>
              </w:rPr>
              <w:t>inc</w:t>
            </w:r>
            <w:proofErr w:type="spellEnd"/>
            <w:r w:rsidRPr="00FB69A9">
              <w:rPr>
                <w:rFonts w:asciiTheme="minorHAnsi" w:hAnsiTheme="minorHAnsi"/>
                <w:sz w:val="20"/>
                <w:szCs w:val="20"/>
              </w:rPr>
              <w:t xml:space="preserve"> double blind trials and placebos)</w:t>
            </w:r>
          </w:p>
        </w:tc>
        <w:tc>
          <w:tcPr>
            <w:tcW w:w="337" w:type="dxa"/>
            <w:noWrap/>
            <w:vAlign w:val="center"/>
            <w:hideMark/>
          </w:tcPr>
          <w:p w14:paraId="121DBBCF" w14:textId="546444AC" w:rsidR="00E75D40" w:rsidRPr="00FB69A9" w:rsidRDefault="00E75D40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19BAB281" w14:textId="25AB64CF" w:rsidR="00E75D40" w:rsidRPr="00FB69A9" w:rsidRDefault="00E75D40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A5EC6D5" w14:textId="3B472960" w:rsidR="00E75D40" w:rsidRPr="00FB69A9" w:rsidRDefault="00E75D40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5D40" w:rsidRPr="00FB69A9" w14:paraId="3DE684D9" w14:textId="77777777" w:rsidTr="009377BF">
        <w:trPr>
          <w:cantSplit/>
          <w:trHeight w:val="20"/>
        </w:trPr>
        <w:tc>
          <w:tcPr>
            <w:tcW w:w="663" w:type="dxa"/>
            <w:vMerge w:val="restart"/>
            <w:textDirection w:val="btLr"/>
            <w:hideMark/>
          </w:tcPr>
          <w:p w14:paraId="15FBEF48" w14:textId="77777777" w:rsidR="00E75D40" w:rsidRPr="00FB69A9" w:rsidRDefault="00E75D40" w:rsidP="00FB69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B69A9">
              <w:rPr>
                <w:rFonts w:asciiTheme="minorHAnsi" w:hAnsiTheme="minorHAnsi"/>
                <w:b/>
                <w:bCs/>
                <w:sz w:val="20"/>
                <w:szCs w:val="20"/>
              </w:rPr>
              <w:t>4.3.2 Monoclonal antibodies</w:t>
            </w:r>
          </w:p>
        </w:tc>
        <w:tc>
          <w:tcPr>
            <w:tcW w:w="8776" w:type="dxa"/>
            <w:shd w:val="clear" w:color="auto" w:fill="000000" w:themeFill="text1"/>
            <w:hideMark/>
          </w:tcPr>
          <w:p w14:paraId="7D175EC1" w14:textId="77777777" w:rsidR="00E75D40" w:rsidRPr="00FB69A9" w:rsidRDefault="00E75D40" w:rsidP="00FB69A9">
            <w:pPr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FB69A9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Bio &amp; HT ONLY: Describe what monoclonal antibodies are and why they are useful</w:t>
            </w:r>
          </w:p>
        </w:tc>
        <w:tc>
          <w:tcPr>
            <w:tcW w:w="337" w:type="dxa"/>
            <w:noWrap/>
            <w:vAlign w:val="center"/>
            <w:hideMark/>
          </w:tcPr>
          <w:p w14:paraId="049B0026" w14:textId="340B08FD" w:rsidR="00E75D40" w:rsidRPr="00FB69A9" w:rsidRDefault="00E75D40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49616E92" w14:textId="2664A5D5" w:rsidR="00E75D40" w:rsidRPr="00FB69A9" w:rsidRDefault="00E75D40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39DBBCCB" w14:textId="7E3AA0A3" w:rsidR="00E75D40" w:rsidRPr="00FB69A9" w:rsidRDefault="00E75D40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5D40" w:rsidRPr="00FB69A9" w14:paraId="5954596B" w14:textId="77777777" w:rsidTr="009377BF">
        <w:trPr>
          <w:cantSplit/>
          <w:trHeight w:val="20"/>
        </w:trPr>
        <w:tc>
          <w:tcPr>
            <w:tcW w:w="663" w:type="dxa"/>
            <w:vMerge/>
            <w:hideMark/>
          </w:tcPr>
          <w:p w14:paraId="4F834F26" w14:textId="77777777" w:rsidR="00E75D40" w:rsidRPr="00FB69A9" w:rsidRDefault="00E75D40" w:rsidP="00FB69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shd w:val="clear" w:color="auto" w:fill="000000" w:themeFill="text1"/>
            <w:hideMark/>
          </w:tcPr>
          <w:p w14:paraId="7B80483B" w14:textId="77777777" w:rsidR="00E75D40" w:rsidRPr="00FB69A9" w:rsidRDefault="00E75D40" w:rsidP="00FB69A9">
            <w:pPr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FB69A9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Bio &amp; HT ONLY: Describe how monoclonal antibodies are produced</w:t>
            </w:r>
          </w:p>
        </w:tc>
        <w:tc>
          <w:tcPr>
            <w:tcW w:w="337" w:type="dxa"/>
            <w:noWrap/>
            <w:vAlign w:val="center"/>
            <w:hideMark/>
          </w:tcPr>
          <w:p w14:paraId="03600110" w14:textId="2A317943" w:rsidR="00E75D40" w:rsidRPr="00FB69A9" w:rsidRDefault="00E75D40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15157F95" w14:textId="4705D67B" w:rsidR="00E75D40" w:rsidRPr="00FB69A9" w:rsidRDefault="00E75D40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74CC3684" w14:textId="4602100A" w:rsidR="00E75D40" w:rsidRPr="00FB69A9" w:rsidRDefault="00E75D40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5D40" w:rsidRPr="00FB69A9" w14:paraId="77782ACC" w14:textId="77777777" w:rsidTr="009377BF">
        <w:trPr>
          <w:cantSplit/>
          <w:trHeight w:val="20"/>
        </w:trPr>
        <w:tc>
          <w:tcPr>
            <w:tcW w:w="663" w:type="dxa"/>
            <w:vMerge/>
            <w:hideMark/>
          </w:tcPr>
          <w:p w14:paraId="13F73444" w14:textId="77777777" w:rsidR="00E75D40" w:rsidRPr="00FB69A9" w:rsidRDefault="00E75D40" w:rsidP="00FB69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shd w:val="clear" w:color="auto" w:fill="000000" w:themeFill="text1"/>
            <w:hideMark/>
          </w:tcPr>
          <w:p w14:paraId="0D9CD8BE" w14:textId="77777777" w:rsidR="00E75D40" w:rsidRPr="00FB69A9" w:rsidRDefault="00E75D40" w:rsidP="00FB69A9">
            <w:pPr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FB69A9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Bio &amp; HT ONLY: Explain how monoclonal antibodies are used for diagnosis, research, chemical testing and disease treatments</w:t>
            </w:r>
          </w:p>
        </w:tc>
        <w:tc>
          <w:tcPr>
            <w:tcW w:w="337" w:type="dxa"/>
            <w:noWrap/>
            <w:vAlign w:val="center"/>
            <w:hideMark/>
          </w:tcPr>
          <w:p w14:paraId="5533A1CD" w14:textId="582E23ED" w:rsidR="00E75D40" w:rsidRPr="00FB69A9" w:rsidRDefault="00E75D40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38D318D4" w14:textId="7D252232" w:rsidR="00E75D40" w:rsidRPr="00FB69A9" w:rsidRDefault="00E75D40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156C5150" w14:textId="149DD5F9" w:rsidR="00E75D40" w:rsidRPr="00FB69A9" w:rsidRDefault="00E75D40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5D40" w:rsidRPr="00FB69A9" w14:paraId="5F39BD6E" w14:textId="77777777" w:rsidTr="009377BF">
        <w:trPr>
          <w:cantSplit/>
          <w:trHeight w:val="20"/>
        </w:trPr>
        <w:tc>
          <w:tcPr>
            <w:tcW w:w="663" w:type="dxa"/>
            <w:vMerge/>
            <w:hideMark/>
          </w:tcPr>
          <w:p w14:paraId="580ED1EA" w14:textId="77777777" w:rsidR="00E75D40" w:rsidRPr="00FB69A9" w:rsidRDefault="00E75D40" w:rsidP="00FB69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shd w:val="clear" w:color="auto" w:fill="000000" w:themeFill="text1"/>
            <w:hideMark/>
          </w:tcPr>
          <w:p w14:paraId="4B97D6F3" w14:textId="77777777" w:rsidR="00E75D40" w:rsidRPr="00FB69A9" w:rsidRDefault="00E75D40" w:rsidP="00FB69A9">
            <w:pPr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FB69A9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Bio &amp; HT ONLY: Evaluate the advantages and disadvantages of monoclonal antibodies (</w:t>
            </w:r>
            <w:proofErr w:type="spellStart"/>
            <w:r w:rsidRPr="00FB69A9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inc</w:t>
            </w:r>
            <w:proofErr w:type="spellEnd"/>
            <w:r w:rsidRPr="00FB69A9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 side effects)</w:t>
            </w:r>
          </w:p>
        </w:tc>
        <w:tc>
          <w:tcPr>
            <w:tcW w:w="337" w:type="dxa"/>
            <w:noWrap/>
            <w:vAlign w:val="center"/>
            <w:hideMark/>
          </w:tcPr>
          <w:p w14:paraId="1B1DF30F" w14:textId="0626640A" w:rsidR="00E75D40" w:rsidRPr="00FB69A9" w:rsidRDefault="00E75D40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67024490" w14:textId="09D8780D" w:rsidR="00E75D40" w:rsidRPr="00FB69A9" w:rsidRDefault="00E75D40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5D0D3867" w14:textId="508248D6" w:rsidR="00E75D40" w:rsidRPr="00FB69A9" w:rsidRDefault="00E75D40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5D40" w:rsidRPr="00FB69A9" w14:paraId="713DA1C4" w14:textId="77777777" w:rsidTr="009377BF">
        <w:trPr>
          <w:cantSplit/>
          <w:trHeight w:val="20"/>
        </w:trPr>
        <w:tc>
          <w:tcPr>
            <w:tcW w:w="663" w:type="dxa"/>
            <w:vMerge/>
            <w:hideMark/>
          </w:tcPr>
          <w:p w14:paraId="45250206" w14:textId="77777777" w:rsidR="00E75D40" w:rsidRPr="00FB69A9" w:rsidRDefault="00E75D40" w:rsidP="00FB69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shd w:val="clear" w:color="auto" w:fill="000000" w:themeFill="text1"/>
            <w:hideMark/>
          </w:tcPr>
          <w:p w14:paraId="37CB6A96" w14:textId="77777777" w:rsidR="00E75D40" w:rsidRPr="00FB69A9" w:rsidRDefault="00E75D40" w:rsidP="00FB69A9">
            <w:pPr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FB69A9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Bio &amp; HT ONLY: Describe some observable signs of plant disease, and how plant diseases can be identified</w:t>
            </w:r>
          </w:p>
        </w:tc>
        <w:tc>
          <w:tcPr>
            <w:tcW w:w="337" w:type="dxa"/>
            <w:noWrap/>
            <w:vAlign w:val="center"/>
            <w:hideMark/>
          </w:tcPr>
          <w:p w14:paraId="11C4BE22" w14:textId="313129D6" w:rsidR="00E75D40" w:rsidRPr="00FB69A9" w:rsidRDefault="00E75D40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43BED653" w14:textId="461EC664" w:rsidR="00E75D40" w:rsidRPr="00FB69A9" w:rsidRDefault="00E75D40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0B30FBEE" w14:textId="25ADC764" w:rsidR="00E75D40" w:rsidRPr="00FB69A9" w:rsidRDefault="00E75D40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5D40" w:rsidRPr="00FB69A9" w14:paraId="5E91769F" w14:textId="77777777" w:rsidTr="00E75D40">
        <w:trPr>
          <w:cantSplit/>
          <w:trHeight w:val="20"/>
        </w:trPr>
        <w:tc>
          <w:tcPr>
            <w:tcW w:w="663" w:type="dxa"/>
            <w:vMerge w:val="restart"/>
            <w:textDirection w:val="btLr"/>
            <w:hideMark/>
          </w:tcPr>
          <w:p w14:paraId="6473C0E8" w14:textId="77777777" w:rsidR="00E75D40" w:rsidRPr="00FB69A9" w:rsidRDefault="00E75D40" w:rsidP="00FB69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B69A9">
              <w:rPr>
                <w:rFonts w:asciiTheme="minorHAnsi" w:hAnsiTheme="minorHAnsi"/>
                <w:b/>
                <w:bCs/>
                <w:sz w:val="20"/>
                <w:szCs w:val="20"/>
              </w:rPr>
              <w:t>4.3.3 Plant disease</w:t>
            </w:r>
          </w:p>
        </w:tc>
        <w:tc>
          <w:tcPr>
            <w:tcW w:w="8776" w:type="dxa"/>
            <w:hideMark/>
          </w:tcPr>
          <w:p w14:paraId="47BC62EA" w14:textId="77777777" w:rsidR="00E75D40" w:rsidRPr="00FB69A9" w:rsidRDefault="00E75D40" w:rsidP="00FB69A9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FB69A9">
              <w:rPr>
                <w:rFonts w:asciiTheme="minorHAnsi" w:hAnsiTheme="minorHAnsi"/>
                <w:i/>
                <w:iCs/>
                <w:sz w:val="20"/>
                <w:szCs w:val="20"/>
              </w:rPr>
              <w:t>Bio ONLY: Give examples of plant pathogens</w:t>
            </w:r>
          </w:p>
        </w:tc>
        <w:tc>
          <w:tcPr>
            <w:tcW w:w="337" w:type="dxa"/>
            <w:noWrap/>
            <w:vAlign w:val="center"/>
            <w:hideMark/>
          </w:tcPr>
          <w:p w14:paraId="212B94A9" w14:textId="16C711BC" w:rsidR="00E75D40" w:rsidRPr="00FB69A9" w:rsidRDefault="00E75D40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1FF2CF38" w14:textId="6E001AEE" w:rsidR="00E75D40" w:rsidRPr="00FB69A9" w:rsidRDefault="00E75D40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4104572F" w14:textId="15162129" w:rsidR="00E75D40" w:rsidRPr="00FB69A9" w:rsidRDefault="00E75D40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5D40" w:rsidRPr="00FB69A9" w14:paraId="6E7B92F1" w14:textId="77777777" w:rsidTr="00E75D40">
        <w:trPr>
          <w:cantSplit/>
          <w:trHeight w:val="20"/>
        </w:trPr>
        <w:tc>
          <w:tcPr>
            <w:tcW w:w="663" w:type="dxa"/>
            <w:vMerge/>
            <w:hideMark/>
          </w:tcPr>
          <w:p w14:paraId="0D8095B8" w14:textId="77777777" w:rsidR="00E75D40" w:rsidRPr="00FB69A9" w:rsidRDefault="00E75D40" w:rsidP="00FB69A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18FC7329" w14:textId="77777777" w:rsidR="00E75D40" w:rsidRPr="00FB69A9" w:rsidRDefault="00E75D40" w:rsidP="00FB69A9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FB69A9">
              <w:rPr>
                <w:rFonts w:asciiTheme="minorHAnsi" w:hAnsiTheme="minorHAnsi"/>
                <w:i/>
                <w:iCs/>
                <w:sz w:val="20"/>
                <w:szCs w:val="20"/>
              </w:rPr>
              <w:t>Bio ONLY: Give examples of plant ion deficiencies and their effects</w:t>
            </w:r>
          </w:p>
        </w:tc>
        <w:tc>
          <w:tcPr>
            <w:tcW w:w="337" w:type="dxa"/>
            <w:noWrap/>
            <w:vAlign w:val="center"/>
            <w:hideMark/>
          </w:tcPr>
          <w:p w14:paraId="27DAB207" w14:textId="0D02EFC0" w:rsidR="00E75D40" w:rsidRPr="00FB69A9" w:rsidRDefault="00E75D40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0BEC90FC" w14:textId="44B441A9" w:rsidR="00E75D40" w:rsidRPr="00FB69A9" w:rsidRDefault="00E75D40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0D82D03E" w14:textId="5247D0FA" w:rsidR="00E75D40" w:rsidRPr="00FB69A9" w:rsidRDefault="00E75D40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5D40" w:rsidRPr="0022134E" w14:paraId="5A9D7070" w14:textId="77777777" w:rsidTr="00E75D40">
        <w:trPr>
          <w:cantSplit/>
          <w:trHeight w:val="20"/>
        </w:trPr>
        <w:tc>
          <w:tcPr>
            <w:tcW w:w="663" w:type="dxa"/>
            <w:vMerge/>
            <w:hideMark/>
          </w:tcPr>
          <w:p w14:paraId="15C11F24" w14:textId="77777777" w:rsidR="00E75D40" w:rsidRPr="00FB69A9" w:rsidRDefault="00E75D40" w:rsidP="00FB69A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2CD457A9" w14:textId="77777777" w:rsidR="00E75D40" w:rsidRPr="0022134E" w:rsidRDefault="00E75D40" w:rsidP="00FB69A9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FB69A9">
              <w:rPr>
                <w:rFonts w:asciiTheme="minorHAnsi" w:hAnsiTheme="minorHAnsi"/>
                <w:i/>
                <w:iCs/>
                <w:sz w:val="20"/>
                <w:szCs w:val="20"/>
              </w:rPr>
              <w:t>Bio ONLY: Describe physical, chemical and mechanical defence responses of plants</w:t>
            </w:r>
          </w:p>
        </w:tc>
        <w:tc>
          <w:tcPr>
            <w:tcW w:w="337" w:type="dxa"/>
            <w:noWrap/>
            <w:vAlign w:val="center"/>
            <w:hideMark/>
          </w:tcPr>
          <w:p w14:paraId="6933AEFB" w14:textId="2828E5D5" w:rsidR="00E75D40" w:rsidRPr="0022134E" w:rsidRDefault="00E75D40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7ECCC30C" w14:textId="4405DC25" w:rsidR="00E75D40" w:rsidRPr="0022134E" w:rsidRDefault="00E75D40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1063AAD5" w14:textId="2FDB4106" w:rsidR="00E75D40" w:rsidRPr="0022134E" w:rsidRDefault="00E75D40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333CFE8F" w14:textId="77777777" w:rsidR="003A0648" w:rsidRPr="0022134E" w:rsidRDefault="003A0648" w:rsidP="00FB69A9">
      <w:pPr>
        <w:rPr>
          <w:rFonts w:asciiTheme="minorHAnsi" w:hAnsiTheme="minorHAnsi"/>
          <w:sz w:val="20"/>
          <w:szCs w:val="20"/>
        </w:rPr>
      </w:pPr>
    </w:p>
    <w:p w14:paraId="2FAEF87C" w14:textId="77777777" w:rsidR="003A0648" w:rsidRPr="0022134E" w:rsidRDefault="003A0648" w:rsidP="00FB69A9">
      <w:pPr>
        <w:rPr>
          <w:rFonts w:asciiTheme="minorHAnsi" w:hAnsiTheme="minorHAnsi"/>
        </w:rPr>
      </w:pPr>
    </w:p>
    <w:p w14:paraId="667F7DAB" w14:textId="77777777" w:rsidR="003A0648" w:rsidRPr="0022134E" w:rsidRDefault="003A0648" w:rsidP="00FB69A9">
      <w:pPr>
        <w:rPr>
          <w:rFonts w:asciiTheme="minorHAnsi" w:hAnsiTheme="minorHAnsi"/>
        </w:rPr>
      </w:pPr>
    </w:p>
    <w:p w14:paraId="4404F40B" w14:textId="77777777" w:rsidR="003A0648" w:rsidRPr="0022134E" w:rsidRDefault="003A0648" w:rsidP="00FB69A9">
      <w:pPr>
        <w:rPr>
          <w:rFonts w:asciiTheme="minorHAnsi" w:hAnsiTheme="minorHAnsi"/>
        </w:rPr>
      </w:pPr>
    </w:p>
    <w:p w14:paraId="6BCD6939" w14:textId="2C8621DA" w:rsidR="00041042" w:rsidRPr="0022134E" w:rsidRDefault="00041042" w:rsidP="00FB69A9">
      <w:pPr>
        <w:rPr>
          <w:rFonts w:asciiTheme="minorHAnsi" w:hAnsiTheme="minorHAnsi"/>
        </w:rPr>
      </w:pPr>
    </w:p>
    <w:p w14:paraId="3292B82C" w14:textId="77777777" w:rsidR="0022134E" w:rsidRPr="0022134E" w:rsidRDefault="0022134E" w:rsidP="00FB69A9">
      <w:pPr>
        <w:rPr>
          <w:rFonts w:asciiTheme="minorHAnsi" w:hAnsiTheme="minorHAnsi"/>
        </w:rPr>
      </w:pPr>
    </w:p>
    <w:p w14:paraId="41B03D03" w14:textId="77777777" w:rsidR="0022134E" w:rsidRPr="0022134E" w:rsidRDefault="0022134E" w:rsidP="00FB69A9">
      <w:pPr>
        <w:rPr>
          <w:rFonts w:asciiTheme="minorHAnsi" w:hAnsiTheme="minorHAnsi"/>
        </w:rPr>
      </w:pPr>
    </w:p>
    <w:p w14:paraId="21216B71" w14:textId="77777777" w:rsidR="0022134E" w:rsidRPr="0022134E" w:rsidRDefault="0022134E" w:rsidP="00FB69A9">
      <w:pPr>
        <w:rPr>
          <w:rFonts w:asciiTheme="minorHAnsi" w:hAnsiTheme="minorHAnsi"/>
        </w:rPr>
      </w:pPr>
    </w:p>
    <w:p w14:paraId="1A238F3E" w14:textId="77777777" w:rsidR="0022134E" w:rsidRPr="0022134E" w:rsidRDefault="0022134E" w:rsidP="00FB69A9">
      <w:pPr>
        <w:rPr>
          <w:rFonts w:asciiTheme="minorHAnsi" w:hAnsiTheme="minorHAnsi"/>
        </w:rPr>
      </w:pPr>
    </w:p>
    <w:p w14:paraId="613AF20C" w14:textId="77777777" w:rsidR="0022134E" w:rsidRPr="0022134E" w:rsidRDefault="0022134E" w:rsidP="00FB69A9">
      <w:pPr>
        <w:rPr>
          <w:rFonts w:asciiTheme="minorHAnsi" w:hAnsiTheme="minorHAnsi"/>
        </w:rPr>
      </w:pPr>
    </w:p>
    <w:p w14:paraId="2D649CDD" w14:textId="77777777" w:rsidR="0022134E" w:rsidRPr="0022134E" w:rsidRDefault="0022134E" w:rsidP="00FB69A9">
      <w:pPr>
        <w:rPr>
          <w:rFonts w:asciiTheme="minorHAnsi" w:hAnsiTheme="minorHAnsi"/>
        </w:rPr>
      </w:pPr>
    </w:p>
    <w:p w14:paraId="07E29059" w14:textId="77777777" w:rsidR="0022134E" w:rsidRPr="0022134E" w:rsidRDefault="0022134E" w:rsidP="00FB69A9">
      <w:pPr>
        <w:rPr>
          <w:rFonts w:asciiTheme="minorHAnsi" w:hAnsiTheme="minorHAnsi"/>
        </w:rPr>
      </w:pPr>
    </w:p>
    <w:p w14:paraId="19C85371" w14:textId="77777777" w:rsidR="0022134E" w:rsidRPr="0022134E" w:rsidRDefault="0022134E" w:rsidP="00FB69A9">
      <w:pPr>
        <w:rPr>
          <w:rFonts w:asciiTheme="minorHAnsi" w:hAnsiTheme="minorHAnsi"/>
        </w:rPr>
      </w:pPr>
    </w:p>
    <w:p w14:paraId="3535D6DD" w14:textId="77777777" w:rsidR="0022134E" w:rsidRPr="0022134E" w:rsidRDefault="0022134E" w:rsidP="00FB69A9">
      <w:pPr>
        <w:rPr>
          <w:rFonts w:asciiTheme="minorHAnsi" w:hAnsiTheme="minorHAnsi"/>
        </w:rPr>
      </w:pPr>
    </w:p>
    <w:p w14:paraId="6D80BAB1" w14:textId="77777777" w:rsidR="0022134E" w:rsidRPr="0022134E" w:rsidRDefault="0022134E" w:rsidP="00FB69A9">
      <w:pPr>
        <w:rPr>
          <w:rFonts w:asciiTheme="minorHAnsi" w:hAnsiTheme="minorHAnsi"/>
        </w:rPr>
      </w:pPr>
    </w:p>
    <w:p w14:paraId="7E871368" w14:textId="77777777" w:rsidR="0022134E" w:rsidRPr="0022134E" w:rsidRDefault="0022134E">
      <w:pPr>
        <w:rPr>
          <w:rFonts w:asciiTheme="minorHAnsi" w:hAnsiTheme="minorHAnsi"/>
        </w:rPr>
      </w:pPr>
    </w:p>
    <w:p w14:paraId="15003F10" w14:textId="08AEC2FB" w:rsidR="003A0648" w:rsidRPr="0022134E" w:rsidRDefault="003A0648" w:rsidP="007E4B78">
      <w:pPr>
        <w:rPr>
          <w:rFonts w:asciiTheme="minorHAnsi" w:eastAsia="Times New Roman" w:hAnsiTheme="minorHAnsi" w:cs="Arial"/>
          <w:sz w:val="20"/>
          <w:szCs w:val="20"/>
        </w:rPr>
      </w:pPr>
    </w:p>
    <w:p w14:paraId="63EBBC1F" w14:textId="77777777" w:rsidR="0022134E" w:rsidRPr="0022134E" w:rsidRDefault="0022134E" w:rsidP="007E4B78">
      <w:pPr>
        <w:rPr>
          <w:rFonts w:asciiTheme="minorHAnsi" w:eastAsia="Times New Roman" w:hAnsiTheme="minorHAnsi" w:cs="Arial"/>
          <w:sz w:val="20"/>
          <w:szCs w:val="20"/>
        </w:rPr>
      </w:pPr>
    </w:p>
    <w:p w14:paraId="659CEB2B" w14:textId="77777777" w:rsidR="0022134E" w:rsidRPr="0022134E" w:rsidRDefault="0022134E" w:rsidP="007E4B78">
      <w:pPr>
        <w:rPr>
          <w:rFonts w:asciiTheme="minorHAnsi" w:eastAsia="Times New Roman" w:hAnsiTheme="minorHAnsi" w:cs="Arial"/>
          <w:sz w:val="20"/>
          <w:szCs w:val="20"/>
        </w:rPr>
      </w:pPr>
    </w:p>
    <w:p w14:paraId="4FF6BEC4" w14:textId="3FBBC1A5" w:rsidR="00FD01FF" w:rsidRDefault="00FD01FF">
      <w:pPr>
        <w:rPr>
          <w:rFonts w:asciiTheme="minorHAnsi" w:eastAsia="Times New Roman" w:hAnsiTheme="minorHAnsi" w:cs="Arial"/>
          <w:sz w:val="20"/>
          <w:szCs w:val="20"/>
        </w:rPr>
      </w:pPr>
      <w:r>
        <w:rPr>
          <w:rFonts w:asciiTheme="minorHAnsi" w:eastAsia="Times New Roman" w:hAnsiTheme="minorHAnsi" w:cs="Arial"/>
          <w:sz w:val="20"/>
          <w:szCs w:val="20"/>
        </w:rPr>
        <w:br w:type="page"/>
      </w:r>
    </w:p>
    <w:p w14:paraId="2100AA31" w14:textId="77777777" w:rsidR="0022134E" w:rsidRPr="0022134E" w:rsidRDefault="0022134E" w:rsidP="007E4B78">
      <w:pPr>
        <w:rPr>
          <w:rFonts w:asciiTheme="minorHAnsi" w:eastAsia="Times New Roman" w:hAnsiTheme="minorHAnsi" w:cs="Arial"/>
          <w:sz w:val="20"/>
          <w:szCs w:val="20"/>
        </w:rPr>
      </w:pPr>
    </w:p>
    <w:p w14:paraId="501776F0" w14:textId="77777777" w:rsidR="0022134E" w:rsidRPr="0022134E" w:rsidRDefault="0022134E" w:rsidP="007E4B78">
      <w:pPr>
        <w:rPr>
          <w:rFonts w:asciiTheme="minorHAnsi" w:eastAsia="Times New Roman" w:hAnsiTheme="minorHAnsi" w:cs="Arial"/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850" w:tblpY="1625"/>
        <w:tblW w:w="0" w:type="auto"/>
        <w:tblLayout w:type="fixed"/>
        <w:tblLook w:val="04A0" w:firstRow="1" w:lastRow="0" w:firstColumn="1" w:lastColumn="0" w:noHBand="0" w:noVBand="1"/>
      </w:tblPr>
      <w:tblGrid>
        <w:gridCol w:w="663"/>
        <w:gridCol w:w="8776"/>
        <w:gridCol w:w="337"/>
        <w:gridCol w:w="337"/>
        <w:gridCol w:w="337"/>
      </w:tblGrid>
      <w:tr w:rsidR="00E75D40" w:rsidRPr="0022134E" w14:paraId="06184E13" w14:textId="77777777" w:rsidTr="00E75D40">
        <w:trPr>
          <w:cantSplit/>
          <w:trHeight w:val="274"/>
        </w:trPr>
        <w:tc>
          <w:tcPr>
            <w:tcW w:w="10450" w:type="dxa"/>
            <w:gridSpan w:val="5"/>
            <w:noWrap/>
            <w:hideMark/>
          </w:tcPr>
          <w:p w14:paraId="3E3EB0FA" w14:textId="77777777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22134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AQA Biology (8461) from 2016 Topic B4.4 Bioenergetics</w:t>
            </w:r>
          </w:p>
        </w:tc>
      </w:tr>
      <w:tr w:rsidR="00E75D40" w:rsidRPr="0022134E" w14:paraId="4C0FC423" w14:textId="77777777" w:rsidTr="00E75D40">
        <w:trPr>
          <w:cantSplit/>
          <w:trHeight w:val="20"/>
        </w:trPr>
        <w:tc>
          <w:tcPr>
            <w:tcW w:w="663" w:type="dxa"/>
            <w:hideMark/>
          </w:tcPr>
          <w:p w14:paraId="6D77EDEA" w14:textId="77777777" w:rsidR="00E75D40" w:rsidRPr="0022134E" w:rsidRDefault="00E75D40" w:rsidP="00E75D40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22134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Topic </w:t>
            </w:r>
          </w:p>
        </w:tc>
        <w:tc>
          <w:tcPr>
            <w:tcW w:w="8776" w:type="dxa"/>
            <w:noWrap/>
            <w:hideMark/>
          </w:tcPr>
          <w:p w14:paraId="2CEF20FF" w14:textId="77777777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22134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Student Checklist</w:t>
            </w:r>
          </w:p>
        </w:tc>
        <w:tc>
          <w:tcPr>
            <w:tcW w:w="337" w:type="dxa"/>
            <w:noWrap/>
            <w:vAlign w:val="center"/>
            <w:hideMark/>
          </w:tcPr>
          <w:p w14:paraId="6CD19B32" w14:textId="77777777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22134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37" w:type="dxa"/>
            <w:noWrap/>
            <w:vAlign w:val="center"/>
            <w:hideMark/>
          </w:tcPr>
          <w:p w14:paraId="403BAEB9" w14:textId="77777777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22134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37" w:type="dxa"/>
            <w:noWrap/>
            <w:vAlign w:val="center"/>
            <w:hideMark/>
          </w:tcPr>
          <w:p w14:paraId="4CAAB5DD" w14:textId="77777777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22134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G</w:t>
            </w:r>
          </w:p>
        </w:tc>
      </w:tr>
      <w:tr w:rsidR="00E75D40" w:rsidRPr="0022134E" w14:paraId="3A507314" w14:textId="77777777" w:rsidTr="00F961D3">
        <w:trPr>
          <w:cantSplit/>
          <w:trHeight w:val="20"/>
        </w:trPr>
        <w:tc>
          <w:tcPr>
            <w:tcW w:w="663" w:type="dxa"/>
            <w:vMerge w:val="restart"/>
            <w:shd w:val="clear" w:color="auto" w:fill="FFFF00"/>
            <w:noWrap/>
            <w:textDirection w:val="btLr"/>
            <w:hideMark/>
          </w:tcPr>
          <w:p w14:paraId="13E45F4A" w14:textId="77777777" w:rsidR="00E75D40" w:rsidRPr="00FB69A9" w:rsidRDefault="00E75D40" w:rsidP="00E75D40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FB69A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4.4.1 Photosynthesis</w:t>
            </w:r>
          </w:p>
        </w:tc>
        <w:tc>
          <w:tcPr>
            <w:tcW w:w="8776" w:type="dxa"/>
            <w:hideMark/>
          </w:tcPr>
          <w:p w14:paraId="3B2854ED" w14:textId="77777777" w:rsidR="00E75D40" w:rsidRPr="0022134E" w:rsidRDefault="00E75D40" w:rsidP="00E75D4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22134E">
              <w:rPr>
                <w:rFonts w:asciiTheme="minorHAnsi" w:eastAsia="Times New Roman" w:hAnsiTheme="minorHAnsi" w:cs="Arial"/>
                <w:sz w:val="20"/>
                <w:szCs w:val="20"/>
              </w:rPr>
              <w:t>Describe what happens in photosynthesis, including using a word equation and recognise the chemical formulas for carbon dioxide, water, oxygen &amp; glucose</w:t>
            </w:r>
          </w:p>
        </w:tc>
        <w:tc>
          <w:tcPr>
            <w:tcW w:w="337" w:type="dxa"/>
            <w:noWrap/>
            <w:vAlign w:val="center"/>
            <w:hideMark/>
          </w:tcPr>
          <w:p w14:paraId="154EE709" w14:textId="272F7693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0F01FD12" w14:textId="62E4BF8A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5A5642E0" w14:textId="7C94FEAD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E75D40" w:rsidRPr="0022134E" w14:paraId="0B7B7732" w14:textId="77777777" w:rsidTr="00F961D3">
        <w:trPr>
          <w:cantSplit/>
          <w:trHeight w:val="20"/>
        </w:trPr>
        <w:tc>
          <w:tcPr>
            <w:tcW w:w="663" w:type="dxa"/>
            <w:vMerge/>
            <w:shd w:val="clear" w:color="auto" w:fill="FFFF00"/>
            <w:hideMark/>
          </w:tcPr>
          <w:p w14:paraId="3B5B88BA" w14:textId="77777777" w:rsidR="00E75D40" w:rsidRPr="00FB69A9" w:rsidRDefault="00E75D40" w:rsidP="00E75D40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419925D5" w14:textId="77777777" w:rsidR="00E75D40" w:rsidRPr="0022134E" w:rsidRDefault="00E75D40" w:rsidP="00E75D4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22134E">
              <w:rPr>
                <w:rFonts w:asciiTheme="minorHAnsi" w:eastAsia="Times New Roman" w:hAnsiTheme="minorHAnsi" w:cs="Arial"/>
                <w:sz w:val="20"/>
                <w:szCs w:val="20"/>
              </w:rPr>
              <w:t>Explain why photosynthesis is an endothermic reaction</w:t>
            </w:r>
          </w:p>
        </w:tc>
        <w:tc>
          <w:tcPr>
            <w:tcW w:w="337" w:type="dxa"/>
            <w:noWrap/>
            <w:vAlign w:val="center"/>
            <w:hideMark/>
          </w:tcPr>
          <w:p w14:paraId="2B4D2330" w14:textId="7AFB221D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494BB4DD" w14:textId="0F58A8B3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7866669C" w14:textId="574C9FBC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E75D40" w:rsidRPr="0022134E" w14:paraId="1E22B315" w14:textId="77777777" w:rsidTr="00F961D3">
        <w:trPr>
          <w:cantSplit/>
          <w:trHeight w:val="20"/>
        </w:trPr>
        <w:tc>
          <w:tcPr>
            <w:tcW w:w="663" w:type="dxa"/>
            <w:vMerge/>
            <w:shd w:val="clear" w:color="auto" w:fill="FFFF00"/>
            <w:hideMark/>
          </w:tcPr>
          <w:p w14:paraId="1A986AD8" w14:textId="77777777" w:rsidR="00E75D40" w:rsidRPr="00FB69A9" w:rsidRDefault="00E75D40" w:rsidP="00E75D40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6447A45A" w14:textId="77777777" w:rsidR="00E75D40" w:rsidRPr="0022134E" w:rsidRDefault="00E75D40" w:rsidP="00E75D4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22134E">
              <w:rPr>
                <w:rFonts w:asciiTheme="minorHAnsi" w:eastAsia="Times New Roman" w:hAnsiTheme="minorHAnsi" w:cs="Arial"/>
                <w:sz w:val="20"/>
                <w:szCs w:val="20"/>
              </w:rPr>
              <w:t>Recall the limiting factors of photosynthesis</w:t>
            </w:r>
          </w:p>
        </w:tc>
        <w:tc>
          <w:tcPr>
            <w:tcW w:w="337" w:type="dxa"/>
            <w:noWrap/>
            <w:vAlign w:val="center"/>
            <w:hideMark/>
          </w:tcPr>
          <w:p w14:paraId="2B790044" w14:textId="3198DECB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5C0BF5EF" w14:textId="50A7D003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51E6CBBB" w14:textId="50E3DAC1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E75D40" w:rsidRPr="0022134E" w14:paraId="4E0AD384" w14:textId="77777777" w:rsidTr="00F961D3">
        <w:trPr>
          <w:cantSplit/>
          <w:trHeight w:val="20"/>
        </w:trPr>
        <w:tc>
          <w:tcPr>
            <w:tcW w:w="663" w:type="dxa"/>
            <w:vMerge/>
            <w:shd w:val="clear" w:color="auto" w:fill="FFFF00"/>
            <w:hideMark/>
          </w:tcPr>
          <w:p w14:paraId="343CE08E" w14:textId="77777777" w:rsidR="00E75D40" w:rsidRPr="00FB69A9" w:rsidRDefault="00E75D40" w:rsidP="00E75D40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1E7F7CB5" w14:textId="77777777" w:rsidR="00E75D40" w:rsidRPr="0022134E" w:rsidRDefault="00E75D40" w:rsidP="00E75D4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22134E">
              <w:rPr>
                <w:rFonts w:asciiTheme="minorHAnsi" w:eastAsia="Times New Roman" w:hAnsiTheme="minorHAnsi" w:cs="Arial"/>
                <w:sz w:val="20"/>
                <w:szCs w:val="20"/>
              </w:rPr>
              <w:t>Explain how limiting factors affect the rate of photosynthesis, including graphical interpretation (limited to one factor)</w:t>
            </w:r>
          </w:p>
        </w:tc>
        <w:tc>
          <w:tcPr>
            <w:tcW w:w="337" w:type="dxa"/>
            <w:noWrap/>
            <w:vAlign w:val="center"/>
            <w:hideMark/>
          </w:tcPr>
          <w:p w14:paraId="1BDFEC6B" w14:textId="504C0BE2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787D9557" w14:textId="1070BAEA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04D72DF5" w14:textId="4FBF665E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E75D40" w:rsidRPr="0022134E" w14:paraId="5C80843E" w14:textId="77777777" w:rsidTr="009377BF">
        <w:trPr>
          <w:cantSplit/>
          <w:trHeight w:val="20"/>
        </w:trPr>
        <w:tc>
          <w:tcPr>
            <w:tcW w:w="663" w:type="dxa"/>
            <w:vMerge/>
            <w:shd w:val="clear" w:color="auto" w:fill="FFFF00"/>
            <w:hideMark/>
          </w:tcPr>
          <w:p w14:paraId="10613BAF" w14:textId="77777777" w:rsidR="00E75D40" w:rsidRPr="00FB69A9" w:rsidRDefault="00E75D40" w:rsidP="00E75D40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shd w:val="clear" w:color="auto" w:fill="000000" w:themeFill="text1"/>
            <w:hideMark/>
          </w:tcPr>
          <w:p w14:paraId="7D3B5C0C" w14:textId="77777777" w:rsidR="00E75D40" w:rsidRPr="0022134E" w:rsidRDefault="00E75D40" w:rsidP="00E75D40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22134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HT ONLY: Explain how the limiting factors of photosynthesis interact, </w:t>
            </w:r>
            <w:proofErr w:type="spellStart"/>
            <w:r w:rsidRPr="0022134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inc</w:t>
            </w:r>
            <w:proofErr w:type="spellEnd"/>
            <w:r w:rsidRPr="0022134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 graphical interpretation (two/three factors)</w:t>
            </w:r>
          </w:p>
        </w:tc>
        <w:tc>
          <w:tcPr>
            <w:tcW w:w="337" w:type="dxa"/>
            <w:noWrap/>
            <w:vAlign w:val="center"/>
            <w:hideMark/>
          </w:tcPr>
          <w:p w14:paraId="69473064" w14:textId="7CC7094C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6B186C3A" w14:textId="7ABCB10D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2FCEF99" w14:textId="33E13716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E75D40" w:rsidRPr="0022134E" w14:paraId="2BF7AF13" w14:textId="77777777" w:rsidTr="009377BF">
        <w:trPr>
          <w:cantSplit/>
          <w:trHeight w:val="20"/>
        </w:trPr>
        <w:tc>
          <w:tcPr>
            <w:tcW w:w="663" w:type="dxa"/>
            <w:vMerge/>
            <w:shd w:val="clear" w:color="auto" w:fill="FFFF00"/>
            <w:hideMark/>
          </w:tcPr>
          <w:p w14:paraId="495E1930" w14:textId="77777777" w:rsidR="00E75D40" w:rsidRPr="00FB69A9" w:rsidRDefault="00E75D40" w:rsidP="00E75D40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shd w:val="clear" w:color="auto" w:fill="000000" w:themeFill="text1"/>
            <w:hideMark/>
          </w:tcPr>
          <w:p w14:paraId="39F91809" w14:textId="77777777" w:rsidR="00E75D40" w:rsidRPr="0022134E" w:rsidRDefault="00E75D40" w:rsidP="00E75D40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22134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HT ONLY: Explain how limiting factors are important to the economics of greenhouses, including data interpretation</w:t>
            </w:r>
          </w:p>
        </w:tc>
        <w:tc>
          <w:tcPr>
            <w:tcW w:w="337" w:type="dxa"/>
            <w:noWrap/>
            <w:vAlign w:val="center"/>
            <w:hideMark/>
          </w:tcPr>
          <w:p w14:paraId="241BE3B1" w14:textId="620B081A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5CFACFA5" w14:textId="5C42C7BA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1CFCDEAF" w14:textId="08F51532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E75D40" w:rsidRPr="0022134E" w14:paraId="308CAE49" w14:textId="77777777" w:rsidTr="009377BF">
        <w:trPr>
          <w:cantSplit/>
          <w:trHeight w:val="20"/>
        </w:trPr>
        <w:tc>
          <w:tcPr>
            <w:tcW w:w="663" w:type="dxa"/>
            <w:vMerge/>
            <w:shd w:val="clear" w:color="auto" w:fill="FFFF00"/>
            <w:hideMark/>
          </w:tcPr>
          <w:p w14:paraId="58043B07" w14:textId="77777777" w:rsidR="00E75D40" w:rsidRPr="00FB69A9" w:rsidRDefault="00E75D40" w:rsidP="00E75D40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shd w:val="clear" w:color="auto" w:fill="000000" w:themeFill="text1"/>
            <w:hideMark/>
          </w:tcPr>
          <w:p w14:paraId="35594E31" w14:textId="77777777" w:rsidR="00E75D40" w:rsidRPr="0022134E" w:rsidRDefault="00E75D40" w:rsidP="00E75D40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22134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HT ONLY: Explain and use inverse proportion in the context of photosynthesis</w:t>
            </w:r>
          </w:p>
        </w:tc>
        <w:tc>
          <w:tcPr>
            <w:tcW w:w="337" w:type="dxa"/>
            <w:noWrap/>
            <w:vAlign w:val="center"/>
            <w:hideMark/>
          </w:tcPr>
          <w:p w14:paraId="3E196EB0" w14:textId="3D3AE4D9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70B83B50" w14:textId="176A2FD4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66C8630C" w14:textId="5FB98712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E75D40" w:rsidRPr="0022134E" w14:paraId="1741F572" w14:textId="77777777" w:rsidTr="002E7672">
        <w:trPr>
          <w:cantSplit/>
          <w:trHeight w:val="20"/>
        </w:trPr>
        <w:tc>
          <w:tcPr>
            <w:tcW w:w="663" w:type="dxa"/>
            <w:vMerge/>
            <w:shd w:val="clear" w:color="auto" w:fill="FFFF00"/>
            <w:hideMark/>
          </w:tcPr>
          <w:p w14:paraId="2006E1B7" w14:textId="77777777" w:rsidR="00E75D40" w:rsidRPr="00FB69A9" w:rsidRDefault="00E75D40" w:rsidP="00E75D40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shd w:val="clear" w:color="auto" w:fill="FFF2CC" w:themeFill="accent4" w:themeFillTint="33"/>
            <w:hideMark/>
          </w:tcPr>
          <w:p w14:paraId="430DEFFD" w14:textId="77777777" w:rsidR="00E75D40" w:rsidRPr="0022134E" w:rsidRDefault="00E75D40" w:rsidP="00E75D40">
            <w:pPr>
              <w:rPr>
                <w:rFonts w:asciiTheme="minorHAnsi" w:eastAsia="Times New Roman" w:hAnsiTheme="minorHAnsi" w:cs="Arial"/>
                <w:i/>
                <w:iCs/>
                <w:sz w:val="20"/>
                <w:szCs w:val="20"/>
              </w:rPr>
            </w:pPr>
            <w:r w:rsidRPr="0022134E">
              <w:rPr>
                <w:rFonts w:asciiTheme="minorHAnsi" w:eastAsia="Times New Roman" w:hAnsiTheme="minorHAnsi" w:cs="Arial"/>
                <w:i/>
                <w:iCs/>
                <w:sz w:val="20"/>
                <w:szCs w:val="20"/>
              </w:rPr>
              <w:t>Required practical 6: investigate the effect of light intensity on the rate of photosynthesis using an aquatic organism such as pondweed</w:t>
            </w:r>
          </w:p>
        </w:tc>
        <w:tc>
          <w:tcPr>
            <w:tcW w:w="337" w:type="dxa"/>
            <w:noWrap/>
            <w:vAlign w:val="center"/>
            <w:hideMark/>
          </w:tcPr>
          <w:p w14:paraId="08BC93D5" w14:textId="6B7F9A13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457FFA77" w14:textId="1946B142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59B887E3" w14:textId="480AE93F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E75D40" w:rsidRPr="0022134E" w14:paraId="3F79C9E3" w14:textId="77777777" w:rsidTr="009377BF">
        <w:trPr>
          <w:cantSplit/>
          <w:trHeight w:val="20"/>
        </w:trPr>
        <w:tc>
          <w:tcPr>
            <w:tcW w:w="663" w:type="dxa"/>
            <w:vMerge/>
            <w:shd w:val="clear" w:color="auto" w:fill="FFFF00"/>
            <w:hideMark/>
          </w:tcPr>
          <w:p w14:paraId="5871D20E" w14:textId="77777777" w:rsidR="00E75D40" w:rsidRPr="00FB69A9" w:rsidRDefault="00E75D40" w:rsidP="00E75D40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shd w:val="clear" w:color="auto" w:fill="000000" w:themeFill="text1"/>
            <w:hideMark/>
          </w:tcPr>
          <w:p w14:paraId="21945368" w14:textId="77777777" w:rsidR="00E75D40" w:rsidRPr="0022134E" w:rsidRDefault="00E75D40" w:rsidP="00E75D4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22134E">
              <w:rPr>
                <w:rFonts w:asciiTheme="minorHAnsi" w:eastAsia="Times New Roman" w:hAnsiTheme="minorHAnsi" w:cs="Arial"/>
                <w:sz w:val="20"/>
                <w:szCs w:val="20"/>
              </w:rPr>
              <w:t>Describe how the glucose produced in photosynthesis is used by plants</w:t>
            </w:r>
          </w:p>
        </w:tc>
        <w:tc>
          <w:tcPr>
            <w:tcW w:w="337" w:type="dxa"/>
            <w:noWrap/>
            <w:vAlign w:val="center"/>
            <w:hideMark/>
          </w:tcPr>
          <w:p w14:paraId="52507AF9" w14:textId="65A2FF89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748A7327" w14:textId="393208F5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7E70910E" w14:textId="4F8E5ED8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E75D40" w:rsidRPr="0022134E" w14:paraId="288FCFCB" w14:textId="77777777" w:rsidTr="009377BF">
        <w:trPr>
          <w:cantSplit/>
          <w:trHeight w:val="20"/>
        </w:trPr>
        <w:tc>
          <w:tcPr>
            <w:tcW w:w="663" w:type="dxa"/>
            <w:vMerge w:val="restart"/>
            <w:shd w:val="clear" w:color="auto" w:fill="auto"/>
            <w:noWrap/>
            <w:textDirection w:val="btLr"/>
            <w:hideMark/>
          </w:tcPr>
          <w:p w14:paraId="3E42D06C" w14:textId="77777777" w:rsidR="00E75D40" w:rsidRPr="00FB69A9" w:rsidRDefault="00E75D40" w:rsidP="00E75D40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FB69A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4.4.2 Respiration</w:t>
            </w:r>
          </w:p>
        </w:tc>
        <w:tc>
          <w:tcPr>
            <w:tcW w:w="8776" w:type="dxa"/>
            <w:shd w:val="clear" w:color="auto" w:fill="000000" w:themeFill="text1"/>
            <w:hideMark/>
          </w:tcPr>
          <w:p w14:paraId="2442999A" w14:textId="77777777" w:rsidR="00E75D40" w:rsidRPr="0022134E" w:rsidRDefault="00E75D40" w:rsidP="00E75D4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22134E">
              <w:rPr>
                <w:rFonts w:asciiTheme="minorHAnsi" w:eastAsia="Times New Roman" w:hAnsiTheme="minorHAnsi" w:cs="Arial"/>
                <w:sz w:val="20"/>
                <w:szCs w:val="20"/>
              </w:rPr>
              <w:t>Describe what happens in respiration including using a word equation and recognise the chemical formulas for carbon dioxide, water, oxygen &amp; glucose</w:t>
            </w:r>
          </w:p>
        </w:tc>
        <w:tc>
          <w:tcPr>
            <w:tcW w:w="337" w:type="dxa"/>
            <w:noWrap/>
            <w:vAlign w:val="center"/>
            <w:hideMark/>
          </w:tcPr>
          <w:p w14:paraId="2A0B5EAC" w14:textId="23D95505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113BA908" w14:textId="639F5E68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38D04264" w14:textId="73F5A175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E75D40" w:rsidRPr="0022134E" w14:paraId="7DF0A2AC" w14:textId="77777777" w:rsidTr="009377BF">
        <w:trPr>
          <w:cantSplit/>
          <w:trHeight w:val="20"/>
        </w:trPr>
        <w:tc>
          <w:tcPr>
            <w:tcW w:w="663" w:type="dxa"/>
            <w:vMerge/>
            <w:shd w:val="clear" w:color="auto" w:fill="auto"/>
            <w:hideMark/>
          </w:tcPr>
          <w:p w14:paraId="302373F1" w14:textId="77777777" w:rsidR="00E75D40" w:rsidRPr="0022134E" w:rsidRDefault="00E75D40" w:rsidP="00E75D40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shd w:val="clear" w:color="auto" w:fill="000000" w:themeFill="text1"/>
            <w:hideMark/>
          </w:tcPr>
          <w:p w14:paraId="5B23AC2E" w14:textId="77777777" w:rsidR="00E75D40" w:rsidRPr="0022134E" w:rsidRDefault="00E75D40" w:rsidP="00E75D4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22134E">
              <w:rPr>
                <w:rFonts w:asciiTheme="minorHAnsi" w:eastAsia="Times New Roman" w:hAnsiTheme="minorHAnsi" w:cs="Arial"/>
                <w:sz w:val="20"/>
                <w:szCs w:val="20"/>
              </w:rPr>
              <w:t>Describe aerobic and anaerobic respiration with regard to the need for oxygen, the differing products and the relative amounts of energy transferred</w:t>
            </w:r>
          </w:p>
        </w:tc>
        <w:tc>
          <w:tcPr>
            <w:tcW w:w="337" w:type="dxa"/>
            <w:noWrap/>
            <w:vAlign w:val="center"/>
            <w:hideMark/>
          </w:tcPr>
          <w:p w14:paraId="0291536E" w14:textId="313FF200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1C3A59F6" w14:textId="7D33C46F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0599F24A" w14:textId="4603DFBE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E75D40" w:rsidRPr="0022134E" w14:paraId="24CBEF85" w14:textId="77777777" w:rsidTr="009377BF">
        <w:trPr>
          <w:cantSplit/>
          <w:trHeight w:val="20"/>
        </w:trPr>
        <w:tc>
          <w:tcPr>
            <w:tcW w:w="663" w:type="dxa"/>
            <w:vMerge/>
            <w:shd w:val="clear" w:color="auto" w:fill="auto"/>
            <w:hideMark/>
          </w:tcPr>
          <w:p w14:paraId="139D9D9E" w14:textId="77777777" w:rsidR="00E75D40" w:rsidRPr="0022134E" w:rsidRDefault="00E75D40" w:rsidP="00E75D40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shd w:val="clear" w:color="auto" w:fill="000000" w:themeFill="text1"/>
            <w:hideMark/>
          </w:tcPr>
          <w:p w14:paraId="20B47710" w14:textId="77777777" w:rsidR="00E75D40" w:rsidRPr="0022134E" w:rsidRDefault="00E75D40" w:rsidP="00E75D4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22134E">
              <w:rPr>
                <w:rFonts w:asciiTheme="minorHAnsi" w:eastAsia="Times New Roman" w:hAnsiTheme="minorHAnsi" w:cs="Arial"/>
                <w:sz w:val="20"/>
                <w:szCs w:val="20"/>
              </w:rPr>
              <w:t>Recognise the equations for aerobic respiration, anaerobic respiration in muscles and anaerobic respiration in plants and yeast cells.</w:t>
            </w:r>
          </w:p>
        </w:tc>
        <w:tc>
          <w:tcPr>
            <w:tcW w:w="337" w:type="dxa"/>
            <w:noWrap/>
            <w:vAlign w:val="center"/>
            <w:hideMark/>
          </w:tcPr>
          <w:p w14:paraId="46487149" w14:textId="1DAB5AF6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642EDA81" w14:textId="51CD4829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748170A9" w14:textId="4B5640F5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E75D40" w:rsidRPr="0022134E" w14:paraId="3FD5CBC6" w14:textId="77777777" w:rsidTr="009377BF">
        <w:trPr>
          <w:cantSplit/>
          <w:trHeight w:val="20"/>
        </w:trPr>
        <w:tc>
          <w:tcPr>
            <w:tcW w:w="663" w:type="dxa"/>
            <w:vMerge/>
            <w:shd w:val="clear" w:color="auto" w:fill="auto"/>
            <w:hideMark/>
          </w:tcPr>
          <w:p w14:paraId="3EB078FD" w14:textId="77777777" w:rsidR="00E75D40" w:rsidRPr="0022134E" w:rsidRDefault="00E75D40" w:rsidP="00E75D40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shd w:val="clear" w:color="auto" w:fill="000000" w:themeFill="text1"/>
            <w:hideMark/>
          </w:tcPr>
          <w:p w14:paraId="131E5A2E" w14:textId="77777777" w:rsidR="00E75D40" w:rsidRPr="0022134E" w:rsidRDefault="00E75D40" w:rsidP="00E75D4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22134E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Recall what type of respiration fermentation is and its economic importance. </w:t>
            </w:r>
          </w:p>
        </w:tc>
        <w:tc>
          <w:tcPr>
            <w:tcW w:w="337" w:type="dxa"/>
            <w:noWrap/>
            <w:vAlign w:val="center"/>
            <w:hideMark/>
          </w:tcPr>
          <w:p w14:paraId="0E764924" w14:textId="4706DEB4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6AE0A6EB" w14:textId="6D9A8836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47707218" w14:textId="5C68843D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E75D40" w:rsidRPr="0022134E" w14:paraId="030C9F9E" w14:textId="77777777" w:rsidTr="00FB69A9">
        <w:trPr>
          <w:cantSplit/>
          <w:trHeight w:val="20"/>
        </w:trPr>
        <w:tc>
          <w:tcPr>
            <w:tcW w:w="663" w:type="dxa"/>
            <w:vMerge/>
            <w:shd w:val="clear" w:color="auto" w:fill="auto"/>
            <w:hideMark/>
          </w:tcPr>
          <w:p w14:paraId="07F74898" w14:textId="77777777" w:rsidR="00E75D40" w:rsidRPr="0022134E" w:rsidRDefault="00E75D40" w:rsidP="00E75D40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34A8A4A5" w14:textId="77777777" w:rsidR="00E75D40" w:rsidRPr="0022134E" w:rsidRDefault="00E75D40" w:rsidP="00E75D4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22134E">
              <w:rPr>
                <w:rFonts w:asciiTheme="minorHAnsi" w:eastAsia="Times New Roman" w:hAnsiTheme="minorHAnsi" w:cs="Arial"/>
                <w:sz w:val="20"/>
                <w:szCs w:val="20"/>
              </w:rPr>
              <w:t>Describe what happens to heart rate, breathing rate and breath volume during exercise and why these changes occur</w:t>
            </w:r>
          </w:p>
        </w:tc>
        <w:tc>
          <w:tcPr>
            <w:tcW w:w="337" w:type="dxa"/>
            <w:noWrap/>
            <w:vAlign w:val="center"/>
            <w:hideMark/>
          </w:tcPr>
          <w:p w14:paraId="44C114F9" w14:textId="30A6057B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3E4E75CA" w14:textId="6C2D1A0B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63099E59" w14:textId="194D1A73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E75D40" w:rsidRPr="0022134E" w14:paraId="4FA83454" w14:textId="77777777" w:rsidTr="009377BF">
        <w:trPr>
          <w:cantSplit/>
          <w:trHeight w:val="20"/>
        </w:trPr>
        <w:tc>
          <w:tcPr>
            <w:tcW w:w="663" w:type="dxa"/>
            <w:vMerge/>
            <w:shd w:val="clear" w:color="auto" w:fill="auto"/>
            <w:hideMark/>
          </w:tcPr>
          <w:p w14:paraId="1654175D" w14:textId="77777777" w:rsidR="00E75D40" w:rsidRPr="0022134E" w:rsidRDefault="00E75D40" w:rsidP="00E75D40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shd w:val="clear" w:color="auto" w:fill="000000" w:themeFill="text1"/>
            <w:hideMark/>
          </w:tcPr>
          <w:p w14:paraId="33110FA6" w14:textId="77777777" w:rsidR="00E75D40" w:rsidRPr="0022134E" w:rsidRDefault="00E75D40" w:rsidP="00E75D4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22134E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Explain what happens when muscles do not have enough oxygen and define the term oxygen 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t>deb</w:t>
            </w:r>
            <w:r w:rsidRPr="0022134E">
              <w:rPr>
                <w:rFonts w:asciiTheme="minorHAnsi" w:eastAsia="Times New Roman" w:hAnsiTheme="minorHAnsi" w:cs="Arial"/>
                <w:sz w:val="20"/>
                <w:szCs w:val="20"/>
              </w:rPr>
              <w:t>t</w:t>
            </w:r>
          </w:p>
        </w:tc>
        <w:tc>
          <w:tcPr>
            <w:tcW w:w="337" w:type="dxa"/>
            <w:noWrap/>
            <w:vAlign w:val="center"/>
            <w:hideMark/>
          </w:tcPr>
          <w:p w14:paraId="30921B03" w14:textId="3DFC6A65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70231568" w14:textId="178A7C83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0CF93663" w14:textId="36D75C92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E75D40" w:rsidRPr="0022134E" w14:paraId="0D61C949" w14:textId="77777777" w:rsidTr="009377BF">
        <w:trPr>
          <w:cantSplit/>
          <w:trHeight w:val="20"/>
        </w:trPr>
        <w:tc>
          <w:tcPr>
            <w:tcW w:w="663" w:type="dxa"/>
            <w:vMerge/>
            <w:shd w:val="clear" w:color="auto" w:fill="auto"/>
            <w:hideMark/>
          </w:tcPr>
          <w:p w14:paraId="02EC557C" w14:textId="77777777" w:rsidR="00E75D40" w:rsidRPr="0022134E" w:rsidRDefault="00E75D40" w:rsidP="00E75D40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shd w:val="clear" w:color="auto" w:fill="000000" w:themeFill="text1"/>
            <w:hideMark/>
          </w:tcPr>
          <w:p w14:paraId="3F9816CA" w14:textId="77777777" w:rsidR="00E75D40" w:rsidRPr="0022134E" w:rsidRDefault="00E75D40" w:rsidP="00E75D40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22134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HT ONLY: Explain what happens to accumulated lactic acid in the body</w:t>
            </w:r>
          </w:p>
        </w:tc>
        <w:tc>
          <w:tcPr>
            <w:tcW w:w="337" w:type="dxa"/>
            <w:noWrap/>
            <w:vAlign w:val="center"/>
            <w:hideMark/>
          </w:tcPr>
          <w:p w14:paraId="48AF2BAF" w14:textId="7F07229B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032BC36D" w14:textId="4FC77EC8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40F4E0D3" w14:textId="33579CD8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E75D40" w:rsidRPr="0022134E" w14:paraId="1837D0AE" w14:textId="77777777" w:rsidTr="00FB69A9">
        <w:trPr>
          <w:cantSplit/>
          <w:trHeight w:val="20"/>
        </w:trPr>
        <w:tc>
          <w:tcPr>
            <w:tcW w:w="663" w:type="dxa"/>
            <w:vMerge/>
            <w:shd w:val="clear" w:color="auto" w:fill="auto"/>
            <w:hideMark/>
          </w:tcPr>
          <w:p w14:paraId="7B73BCB3" w14:textId="77777777" w:rsidR="00E75D40" w:rsidRPr="0022134E" w:rsidRDefault="00E75D40" w:rsidP="00E75D40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221B0E4C" w14:textId="77777777" w:rsidR="00E75D40" w:rsidRPr="0022134E" w:rsidRDefault="00E75D40" w:rsidP="00E75D4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22134E">
              <w:rPr>
                <w:rFonts w:asciiTheme="minorHAnsi" w:eastAsia="Times New Roman" w:hAnsiTheme="minorHAnsi" w:cs="Arial"/>
                <w:sz w:val="20"/>
                <w:szCs w:val="20"/>
              </w:rPr>
              <w:t>Explain the importance of sugars, amino acids, fatty acids and glycerol in the synthesis and breakdown of carbohydrates, proteins and lipids</w:t>
            </w:r>
          </w:p>
        </w:tc>
        <w:tc>
          <w:tcPr>
            <w:tcW w:w="337" w:type="dxa"/>
            <w:noWrap/>
            <w:vAlign w:val="center"/>
            <w:hideMark/>
          </w:tcPr>
          <w:p w14:paraId="03004969" w14:textId="4328CA4F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3D0D05C8" w14:textId="0EE60940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37A38BD2" w14:textId="29FD99D8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E75D40" w:rsidRPr="0022134E" w14:paraId="72D9C38A" w14:textId="77777777" w:rsidTr="009377BF">
        <w:trPr>
          <w:cantSplit/>
          <w:trHeight w:val="20"/>
        </w:trPr>
        <w:tc>
          <w:tcPr>
            <w:tcW w:w="663" w:type="dxa"/>
            <w:vMerge/>
            <w:shd w:val="clear" w:color="auto" w:fill="auto"/>
            <w:hideMark/>
          </w:tcPr>
          <w:p w14:paraId="304D7170" w14:textId="77777777" w:rsidR="00E75D40" w:rsidRPr="0022134E" w:rsidRDefault="00E75D40" w:rsidP="00E75D40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shd w:val="clear" w:color="auto" w:fill="000000" w:themeFill="text1"/>
            <w:hideMark/>
          </w:tcPr>
          <w:p w14:paraId="2605A171" w14:textId="77777777" w:rsidR="00E75D40" w:rsidRPr="0022134E" w:rsidRDefault="00E75D40" w:rsidP="00E75D4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22134E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Explain what metabolism is, including examples </w:t>
            </w:r>
          </w:p>
        </w:tc>
        <w:tc>
          <w:tcPr>
            <w:tcW w:w="337" w:type="dxa"/>
            <w:noWrap/>
            <w:vAlign w:val="center"/>
            <w:hideMark/>
          </w:tcPr>
          <w:p w14:paraId="410F3807" w14:textId="0103B2CA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7FE5456C" w14:textId="05EE8F28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19A53B1F" w14:textId="2BF6A59C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</w:tbl>
    <w:p w14:paraId="2F3AC85B" w14:textId="77777777" w:rsidR="0022134E" w:rsidRPr="0022134E" w:rsidRDefault="0022134E" w:rsidP="007E4B78">
      <w:pPr>
        <w:rPr>
          <w:rFonts w:asciiTheme="minorHAnsi" w:eastAsia="Times New Roman" w:hAnsiTheme="minorHAnsi" w:cs="Arial"/>
          <w:sz w:val="20"/>
          <w:szCs w:val="20"/>
        </w:rPr>
      </w:pPr>
    </w:p>
    <w:p w14:paraId="7D2510F7" w14:textId="77777777" w:rsidR="0022134E" w:rsidRPr="0022134E" w:rsidRDefault="0022134E" w:rsidP="007E4B78">
      <w:pPr>
        <w:rPr>
          <w:rFonts w:asciiTheme="minorHAnsi" w:eastAsia="Times New Roman" w:hAnsiTheme="minorHAnsi" w:cs="Arial"/>
          <w:sz w:val="20"/>
          <w:szCs w:val="20"/>
        </w:rPr>
      </w:pPr>
    </w:p>
    <w:p w14:paraId="1208BFA1" w14:textId="77777777" w:rsidR="0022134E" w:rsidRPr="0022134E" w:rsidRDefault="0022134E" w:rsidP="007E4B78">
      <w:pPr>
        <w:rPr>
          <w:rFonts w:asciiTheme="minorHAnsi" w:eastAsia="Times New Roman" w:hAnsiTheme="minorHAnsi" w:cs="Arial"/>
          <w:sz w:val="20"/>
          <w:szCs w:val="20"/>
        </w:rPr>
      </w:pPr>
    </w:p>
    <w:p w14:paraId="74AC4C8A" w14:textId="77777777" w:rsidR="0022134E" w:rsidRPr="0022134E" w:rsidRDefault="0022134E" w:rsidP="007E4B78">
      <w:pPr>
        <w:rPr>
          <w:rFonts w:asciiTheme="minorHAnsi" w:eastAsia="Times New Roman" w:hAnsiTheme="minorHAnsi" w:cs="Arial"/>
          <w:sz w:val="20"/>
          <w:szCs w:val="20"/>
        </w:rPr>
      </w:pPr>
    </w:p>
    <w:p w14:paraId="11014E29" w14:textId="77777777" w:rsidR="0022134E" w:rsidRPr="0022134E" w:rsidRDefault="0022134E" w:rsidP="007E4B78">
      <w:pPr>
        <w:rPr>
          <w:rFonts w:asciiTheme="minorHAnsi" w:eastAsia="Times New Roman" w:hAnsiTheme="minorHAnsi" w:cs="Arial"/>
          <w:sz w:val="20"/>
          <w:szCs w:val="20"/>
        </w:rPr>
      </w:pPr>
    </w:p>
    <w:p w14:paraId="7A203077" w14:textId="77777777" w:rsidR="0022134E" w:rsidRPr="0022134E" w:rsidRDefault="0022134E" w:rsidP="007E4B78">
      <w:pPr>
        <w:rPr>
          <w:rFonts w:asciiTheme="minorHAnsi" w:eastAsia="Times New Roman" w:hAnsiTheme="minorHAnsi" w:cs="Arial"/>
          <w:sz w:val="20"/>
          <w:szCs w:val="20"/>
        </w:rPr>
      </w:pPr>
    </w:p>
    <w:p w14:paraId="1F006768" w14:textId="77777777" w:rsidR="0022134E" w:rsidRPr="0022134E" w:rsidRDefault="0022134E" w:rsidP="007E4B78">
      <w:pPr>
        <w:rPr>
          <w:rFonts w:asciiTheme="minorHAnsi" w:eastAsia="Times New Roman" w:hAnsiTheme="minorHAnsi" w:cs="Arial"/>
          <w:sz w:val="20"/>
          <w:szCs w:val="20"/>
        </w:rPr>
      </w:pPr>
    </w:p>
    <w:p w14:paraId="6D8BC689" w14:textId="77777777" w:rsidR="0022134E" w:rsidRPr="0022134E" w:rsidRDefault="0022134E" w:rsidP="007E4B78">
      <w:pPr>
        <w:rPr>
          <w:rFonts w:asciiTheme="minorHAnsi" w:eastAsia="Times New Roman" w:hAnsiTheme="minorHAnsi" w:cs="Arial"/>
          <w:sz w:val="20"/>
          <w:szCs w:val="20"/>
        </w:rPr>
      </w:pPr>
    </w:p>
    <w:p w14:paraId="595AC907" w14:textId="77777777" w:rsidR="0022134E" w:rsidRPr="0022134E" w:rsidRDefault="0022134E" w:rsidP="007E4B78">
      <w:pPr>
        <w:rPr>
          <w:rFonts w:asciiTheme="minorHAnsi" w:eastAsia="Times New Roman" w:hAnsiTheme="minorHAnsi" w:cs="Arial"/>
          <w:sz w:val="20"/>
          <w:szCs w:val="20"/>
        </w:rPr>
      </w:pPr>
    </w:p>
    <w:p w14:paraId="0ADEF7F9" w14:textId="77777777" w:rsidR="0022134E" w:rsidRPr="0022134E" w:rsidRDefault="0022134E" w:rsidP="007E4B78">
      <w:pPr>
        <w:rPr>
          <w:rFonts w:asciiTheme="minorHAnsi" w:eastAsia="Times New Roman" w:hAnsiTheme="minorHAnsi" w:cs="Arial"/>
          <w:sz w:val="20"/>
          <w:szCs w:val="20"/>
        </w:rPr>
      </w:pPr>
    </w:p>
    <w:p w14:paraId="26DBCA8C" w14:textId="77777777" w:rsidR="0022134E" w:rsidRDefault="0022134E" w:rsidP="007E4B78">
      <w:pPr>
        <w:rPr>
          <w:rFonts w:asciiTheme="minorHAnsi" w:eastAsia="Times New Roman" w:hAnsiTheme="minorHAnsi" w:cs="Arial"/>
          <w:sz w:val="20"/>
          <w:szCs w:val="20"/>
        </w:rPr>
      </w:pPr>
    </w:p>
    <w:p w14:paraId="0B3FDE30" w14:textId="77777777" w:rsidR="0022134E" w:rsidRDefault="0022134E" w:rsidP="007E4B78">
      <w:pPr>
        <w:rPr>
          <w:rFonts w:asciiTheme="minorHAnsi" w:eastAsia="Times New Roman" w:hAnsiTheme="minorHAnsi" w:cs="Arial"/>
          <w:sz w:val="20"/>
          <w:szCs w:val="20"/>
        </w:rPr>
      </w:pPr>
    </w:p>
    <w:p w14:paraId="2C3B91A9" w14:textId="77777777" w:rsidR="0022134E" w:rsidRDefault="0022134E" w:rsidP="007E4B78">
      <w:pPr>
        <w:rPr>
          <w:rFonts w:asciiTheme="minorHAnsi" w:eastAsia="Times New Roman" w:hAnsiTheme="minorHAnsi" w:cs="Arial"/>
          <w:sz w:val="20"/>
          <w:szCs w:val="20"/>
        </w:rPr>
      </w:pPr>
    </w:p>
    <w:p w14:paraId="044FB90B" w14:textId="77777777" w:rsidR="0022134E" w:rsidRDefault="0022134E" w:rsidP="007E4B78">
      <w:pPr>
        <w:rPr>
          <w:rFonts w:asciiTheme="minorHAnsi" w:eastAsia="Times New Roman" w:hAnsiTheme="minorHAnsi" w:cs="Arial"/>
          <w:sz w:val="20"/>
          <w:szCs w:val="20"/>
        </w:rPr>
      </w:pPr>
    </w:p>
    <w:p w14:paraId="017A9AC4" w14:textId="77777777" w:rsidR="0022134E" w:rsidRDefault="0022134E" w:rsidP="007E4B78">
      <w:pPr>
        <w:rPr>
          <w:rFonts w:asciiTheme="minorHAnsi" w:eastAsia="Times New Roman" w:hAnsiTheme="minorHAnsi" w:cs="Arial"/>
          <w:sz w:val="20"/>
          <w:szCs w:val="20"/>
        </w:rPr>
      </w:pPr>
    </w:p>
    <w:p w14:paraId="578FF46B" w14:textId="77777777" w:rsidR="0022134E" w:rsidRDefault="0022134E" w:rsidP="007E4B78">
      <w:pPr>
        <w:rPr>
          <w:rFonts w:asciiTheme="minorHAnsi" w:eastAsia="Times New Roman" w:hAnsiTheme="minorHAnsi" w:cs="Arial"/>
          <w:sz w:val="20"/>
          <w:szCs w:val="20"/>
        </w:rPr>
      </w:pPr>
    </w:p>
    <w:p w14:paraId="48A094F3" w14:textId="77777777" w:rsidR="0022134E" w:rsidRPr="0022134E" w:rsidRDefault="0022134E" w:rsidP="007E4B78">
      <w:pPr>
        <w:rPr>
          <w:rFonts w:asciiTheme="minorHAnsi" w:eastAsia="Times New Roman" w:hAnsiTheme="minorHAnsi" w:cs="Arial"/>
          <w:sz w:val="20"/>
          <w:szCs w:val="20"/>
        </w:rPr>
      </w:pPr>
    </w:p>
    <w:sectPr w:rsidR="0022134E" w:rsidRPr="0022134E" w:rsidSect="00FE6CEA">
      <w:headerReference w:type="default" r:id="rId11"/>
      <w:footerReference w:type="even" r:id="rId12"/>
      <w:footerReference w:type="default" r:id="rId13"/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4D6C9" w14:textId="77777777" w:rsidR="00A41B90" w:rsidRDefault="00A41B90" w:rsidP="007E4B78">
      <w:r>
        <w:separator/>
      </w:r>
    </w:p>
  </w:endnote>
  <w:endnote w:type="continuationSeparator" w:id="0">
    <w:p w14:paraId="06A8173F" w14:textId="77777777" w:rsidR="00A41B90" w:rsidRDefault="00A41B90" w:rsidP="007E4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7B67C" w14:textId="77777777" w:rsidR="008177DE" w:rsidRDefault="008177DE" w:rsidP="003733F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E6DC21" w14:textId="77777777" w:rsidR="008177DE" w:rsidRDefault="008177DE" w:rsidP="0004104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05404" w14:textId="77777777" w:rsidR="008177DE" w:rsidRDefault="008177DE" w:rsidP="003733F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19B9">
      <w:rPr>
        <w:rStyle w:val="PageNumber"/>
        <w:noProof/>
      </w:rPr>
      <w:t>1</w:t>
    </w:r>
    <w:r>
      <w:rPr>
        <w:rStyle w:val="PageNumber"/>
      </w:rPr>
      <w:fldChar w:fldCharType="end"/>
    </w:r>
  </w:p>
  <w:p w14:paraId="3DFF6C3F" w14:textId="39B11DEC" w:rsidR="008177DE" w:rsidRPr="00041042" w:rsidRDefault="008177DE" w:rsidP="00642EF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DB6C5D" w14:textId="77777777" w:rsidR="00A41B90" w:rsidRDefault="00A41B90" w:rsidP="007E4B78">
      <w:r>
        <w:separator/>
      </w:r>
    </w:p>
  </w:footnote>
  <w:footnote w:type="continuationSeparator" w:id="0">
    <w:p w14:paraId="6E7884D4" w14:textId="77777777" w:rsidR="00A41B90" w:rsidRDefault="00A41B90" w:rsidP="007E4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FE5DF" w14:textId="4106475D" w:rsidR="00786E51" w:rsidRPr="00E75D40" w:rsidRDefault="00E75D40" w:rsidP="00E75D40">
    <w:pPr>
      <w:jc w:val="center"/>
      <w:rPr>
        <w:b/>
      </w:rPr>
    </w:pPr>
    <w:r w:rsidRPr="00E75D40">
      <w:rPr>
        <w:rFonts w:asciiTheme="minorHAnsi" w:hAnsiTheme="minorHAnsi"/>
        <w:b/>
        <w:sz w:val="28"/>
        <w:szCs w:val="22"/>
      </w:rPr>
      <w:t>Personalised Learning Checklists AQA Biology Paper 1</w:t>
    </w:r>
    <w:r w:rsidR="009E0F3D">
      <w:rPr>
        <w:rFonts w:asciiTheme="minorHAnsi" w:hAnsiTheme="minorHAnsi"/>
        <w:b/>
        <w:sz w:val="28"/>
        <w:szCs w:val="22"/>
      </w:rPr>
      <w:t xml:space="preserve"> Foundation 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9806BC"/>
    <w:multiLevelType w:val="hybridMultilevel"/>
    <w:tmpl w:val="2D2E84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B78"/>
    <w:rsid w:val="00041042"/>
    <w:rsid w:val="000D631B"/>
    <w:rsid w:val="000D786F"/>
    <w:rsid w:val="0012322A"/>
    <w:rsid w:val="001C32CD"/>
    <w:rsid w:val="0022134E"/>
    <w:rsid w:val="00261B04"/>
    <w:rsid w:val="002B61A4"/>
    <w:rsid w:val="002E7672"/>
    <w:rsid w:val="00336CA7"/>
    <w:rsid w:val="003733FF"/>
    <w:rsid w:val="003A0648"/>
    <w:rsid w:val="00401C1C"/>
    <w:rsid w:val="00540498"/>
    <w:rsid w:val="00613973"/>
    <w:rsid w:val="00642EFC"/>
    <w:rsid w:val="0068520B"/>
    <w:rsid w:val="006B69FB"/>
    <w:rsid w:val="006B6A5F"/>
    <w:rsid w:val="006E4EEC"/>
    <w:rsid w:val="00732BAA"/>
    <w:rsid w:val="0073407C"/>
    <w:rsid w:val="00783A5B"/>
    <w:rsid w:val="00786E51"/>
    <w:rsid w:val="007C5EA3"/>
    <w:rsid w:val="007E4B78"/>
    <w:rsid w:val="00814106"/>
    <w:rsid w:val="008177DE"/>
    <w:rsid w:val="008568F9"/>
    <w:rsid w:val="008B5F87"/>
    <w:rsid w:val="009377BF"/>
    <w:rsid w:val="00972CE7"/>
    <w:rsid w:val="009A085C"/>
    <w:rsid w:val="009E0F3D"/>
    <w:rsid w:val="00A41B90"/>
    <w:rsid w:val="00A95FCE"/>
    <w:rsid w:val="00AA7A21"/>
    <w:rsid w:val="00AE0D7A"/>
    <w:rsid w:val="00AE3A0A"/>
    <w:rsid w:val="00BA18E7"/>
    <w:rsid w:val="00C1123E"/>
    <w:rsid w:val="00C22B9F"/>
    <w:rsid w:val="00C831B3"/>
    <w:rsid w:val="00CA0C0B"/>
    <w:rsid w:val="00CC1D89"/>
    <w:rsid w:val="00CE0D97"/>
    <w:rsid w:val="00D57C53"/>
    <w:rsid w:val="00DC19B9"/>
    <w:rsid w:val="00DE066F"/>
    <w:rsid w:val="00E75D40"/>
    <w:rsid w:val="00E8373C"/>
    <w:rsid w:val="00F125B6"/>
    <w:rsid w:val="00F52546"/>
    <w:rsid w:val="00F961D3"/>
    <w:rsid w:val="00FB69A9"/>
    <w:rsid w:val="00FD01FF"/>
    <w:rsid w:val="00FD6958"/>
    <w:rsid w:val="00FE6CEA"/>
    <w:rsid w:val="00FF293E"/>
    <w:rsid w:val="00FF6A17"/>
    <w:rsid w:val="0145E898"/>
    <w:rsid w:val="307256C1"/>
    <w:rsid w:val="3515C0C9"/>
    <w:rsid w:val="7F45C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DBCCA"/>
  <w14:defaultImageDpi w14:val="32767"/>
  <w15:docId w15:val="{8064251B-632A-46F5-8A87-1A39CBE52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2CE7"/>
    <w:rPr>
      <w:rFonts w:ascii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4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4B78"/>
    <w:pPr>
      <w:tabs>
        <w:tab w:val="center" w:pos="4513"/>
        <w:tab w:val="right" w:pos="9026"/>
      </w:tabs>
    </w:pPr>
    <w:rPr>
      <w:rFonts w:ascii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E4B7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E4B78"/>
    <w:pPr>
      <w:tabs>
        <w:tab w:val="center" w:pos="4513"/>
        <w:tab w:val="right" w:pos="9026"/>
      </w:tabs>
    </w:pPr>
    <w:rPr>
      <w:rFonts w:ascii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E4B78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041042"/>
  </w:style>
  <w:style w:type="paragraph" w:styleId="ListParagraph">
    <w:name w:val="List Paragraph"/>
    <w:basedOn w:val="Normal"/>
    <w:uiPriority w:val="34"/>
    <w:qFormat/>
    <w:rsid w:val="00A95F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69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9A9"/>
    <w:rPr>
      <w:rFonts w:ascii="Segoe UI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5EE4F90715084FA40A76F51259EE2A" ma:contentTypeVersion="12" ma:contentTypeDescription="Create a new document." ma:contentTypeScope="" ma:versionID="04719f0318b934c5ed18de22e932878e">
  <xsd:schema xmlns:xsd="http://www.w3.org/2001/XMLSchema" xmlns:xs="http://www.w3.org/2001/XMLSchema" xmlns:p="http://schemas.microsoft.com/office/2006/metadata/properties" xmlns:ns2="5a1186e0-7433-41e3-80ee-d2df2ce86782" xmlns:ns3="81249b4c-f99c-44de-8af0-a95c913e773c" targetNamespace="http://schemas.microsoft.com/office/2006/metadata/properties" ma:root="true" ma:fieldsID="f68c06ab85ca5b2e7c77a7aaa63ef96f" ns2:_="" ns3:_="">
    <xsd:import namespace="5a1186e0-7433-41e3-80ee-d2df2ce86782"/>
    <xsd:import namespace="81249b4c-f99c-44de-8af0-a95c913e77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1186e0-7433-41e3-80ee-d2df2ce867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49b4c-f99c-44de-8af0-a95c913e773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1249b4c-f99c-44de-8af0-a95c913e773c">
      <UserInfo>
        <DisplayName>17HindmarchGrimesJ</DisplayName>
        <AccountId>111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C000D68-D766-48A5-933B-F65CBD0C2B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3FD4D0-BFB7-4CAE-8D50-E7D213DFF6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1186e0-7433-41e3-80ee-d2df2ce86782"/>
    <ds:schemaRef ds:uri="81249b4c-f99c-44de-8af0-a95c913e77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75E1DF-2879-46C3-8DC0-60E6140E47DA}">
  <ds:schemaRefs>
    <ds:schemaRef ds:uri="http://www.w3.org/XML/1998/namespace"/>
    <ds:schemaRef ds:uri="5a1186e0-7433-41e3-80ee-d2df2ce86782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81249b4c-f99c-44de-8af0-a95c913e773c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1CF2ABB-6DAD-4684-A6CD-3CA82DDF0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132D6D45</Template>
  <TotalTime>1</TotalTime>
  <Pages>4</Pages>
  <Words>1674</Words>
  <Characters>9544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djoyce</dc:creator>
  <cp:lastModifiedBy>Mr. A. McMahon</cp:lastModifiedBy>
  <cp:revision>5</cp:revision>
  <cp:lastPrinted>2022-02-08T09:30:00Z</cp:lastPrinted>
  <dcterms:created xsi:type="dcterms:W3CDTF">2022-02-07T17:01:00Z</dcterms:created>
  <dcterms:modified xsi:type="dcterms:W3CDTF">2022-02-08T09:30:00Z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0x010100545EE4F90715084FA40A76F51259EE2A</vt:lpwstr>
  </property>
</Properties>
</file>