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A873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50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3631CB" w:rsidRPr="00157EEB" w14:paraId="04F71242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5CB0C80A" w14:textId="5A2AC6AD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5 Homeostasis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response</w:t>
            </w:r>
          </w:p>
        </w:tc>
      </w:tr>
      <w:tr w:rsidR="003631CB" w:rsidRPr="00157EEB" w14:paraId="3B299FA9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158433AA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0BBEB16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DA7F8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1FF0A42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6DD5B91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3631CB" w:rsidRPr="00157EEB" w14:paraId="7F9DA202" w14:textId="77777777" w:rsidTr="00B64434">
        <w:trPr>
          <w:cantSplit/>
          <w:trHeight w:val="728"/>
        </w:trPr>
        <w:tc>
          <w:tcPr>
            <w:tcW w:w="663" w:type="dxa"/>
            <w:vMerge w:val="restart"/>
            <w:textDirection w:val="btLr"/>
            <w:hideMark/>
          </w:tcPr>
          <w:p w14:paraId="46DEF22E" w14:textId="52C39CDA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4.5.1 Homeostasis</w:t>
            </w:r>
          </w:p>
        </w:tc>
        <w:tc>
          <w:tcPr>
            <w:tcW w:w="8776" w:type="dxa"/>
            <w:hideMark/>
          </w:tcPr>
          <w:p w14:paraId="71FDBC1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homeostasis is and why it is important stating specific examples from the human body</w:t>
            </w:r>
          </w:p>
        </w:tc>
        <w:tc>
          <w:tcPr>
            <w:tcW w:w="337" w:type="dxa"/>
            <w:noWrap/>
            <w:vAlign w:val="center"/>
            <w:hideMark/>
          </w:tcPr>
          <w:p w14:paraId="2E263924" w14:textId="53A3529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F21F" w14:textId="3BA53AE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D75326" w14:textId="4CD1C9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319E812" w14:textId="77777777" w:rsidTr="00B64434">
        <w:trPr>
          <w:cantSplit/>
          <w:trHeight w:val="593"/>
        </w:trPr>
        <w:tc>
          <w:tcPr>
            <w:tcW w:w="663" w:type="dxa"/>
            <w:vMerge/>
            <w:hideMark/>
          </w:tcPr>
          <w:p w14:paraId="5D5D125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694CDB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common features of all control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25A413D0" w14:textId="27271B5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98C67D" w14:textId="22511D5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037E87" w14:textId="1CE0788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8E20372" w14:textId="77777777" w:rsidTr="006F13EB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23E8CB04" w14:textId="061CB7B0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4.5.2 The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human nervous system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34C10F1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the function of the nervous system and name its important components</w:t>
            </w:r>
          </w:p>
        </w:tc>
        <w:tc>
          <w:tcPr>
            <w:tcW w:w="337" w:type="dxa"/>
            <w:noWrap/>
            <w:vAlign w:val="center"/>
            <w:hideMark/>
          </w:tcPr>
          <w:p w14:paraId="6D6C35B3" w14:textId="6A7D14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550026" w14:textId="5B82D92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6F38FD7" w14:textId="45D25F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A0520CA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51AB0C2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9FED31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information passes through the nervous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2FF42046" w14:textId="329FD4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6E2E3" w14:textId="389631C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B06EB" w14:textId="7500E80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D755CF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1C7C0C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73C1CAB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in a reflex action and why reflex actions are important</w:t>
            </w:r>
          </w:p>
        </w:tc>
        <w:tc>
          <w:tcPr>
            <w:tcW w:w="337" w:type="dxa"/>
            <w:noWrap/>
            <w:vAlign w:val="center"/>
            <w:hideMark/>
          </w:tcPr>
          <w:p w14:paraId="28247555" w14:textId="3ED21F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613F9" w14:textId="1E13F0E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2905FB" w14:textId="7E0D951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ACC5028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103C82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9218357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features of the nervous system are adapted to their function, including a reflex arc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all types of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neurone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the synapse)</w:t>
            </w:r>
          </w:p>
        </w:tc>
        <w:tc>
          <w:tcPr>
            <w:tcW w:w="337" w:type="dxa"/>
            <w:noWrap/>
            <w:vAlign w:val="center"/>
            <w:hideMark/>
          </w:tcPr>
          <w:p w14:paraId="05B862EC" w14:textId="6A1DCF5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B7A1B3" w14:textId="14A87F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8C2F8B6" w14:textId="1F2FEFC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6C3D37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B2BF9E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11EF7ED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7: plan and carry out an investigation into the effect of a factor on human reaction time</w:t>
            </w:r>
          </w:p>
        </w:tc>
        <w:tc>
          <w:tcPr>
            <w:tcW w:w="337" w:type="dxa"/>
            <w:noWrap/>
            <w:vAlign w:val="center"/>
            <w:hideMark/>
          </w:tcPr>
          <w:p w14:paraId="1C19ECE2" w14:textId="0D0E41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9A14CE8" w14:textId="76E3F8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10251B" w14:textId="22B1FB1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688353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D750BE3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E55B555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the function of the brain and how it is structured, including identifying he cerebral cortex, cerebellum and medulla on a diagram of the brain</w:t>
            </w:r>
          </w:p>
        </w:tc>
        <w:tc>
          <w:tcPr>
            <w:tcW w:w="337" w:type="dxa"/>
            <w:noWrap/>
            <w:vAlign w:val="center"/>
            <w:hideMark/>
          </w:tcPr>
          <w:p w14:paraId="191A5702" w14:textId="20FADF7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88B0B5" w14:textId="535B11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EFE671" w14:textId="67C6A2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A21E01A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A82CDCF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71E630E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functions of different regions of the brain</w:t>
            </w:r>
          </w:p>
        </w:tc>
        <w:tc>
          <w:tcPr>
            <w:tcW w:w="337" w:type="dxa"/>
            <w:noWrap/>
            <w:vAlign w:val="center"/>
            <w:hideMark/>
          </w:tcPr>
          <w:p w14:paraId="03CAD64C" w14:textId="4A61E2E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78BDCA8" w14:textId="2849A4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9CD19A" w14:textId="2C2E6B1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1DC1130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09F39A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773D7B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how neuroscientists have been able to map regions of the brain to particular functions</w:t>
            </w:r>
          </w:p>
        </w:tc>
        <w:tc>
          <w:tcPr>
            <w:tcW w:w="337" w:type="dxa"/>
            <w:noWrap/>
            <w:vAlign w:val="center"/>
            <w:hideMark/>
          </w:tcPr>
          <w:p w14:paraId="32287B94" w14:textId="0BCFFE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199CD4" w14:textId="456E81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FA25678" w14:textId="3B6F7C5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BC7C7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28C1EE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4895950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the function of the eye and how it is structured, including names of specific parts</w:t>
            </w:r>
          </w:p>
        </w:tc>
        <w:tc>
          <w:tcPr>
            <w:tcW w:w="337" w:type="dxa"/>
            <w:noWrap/>
            <w:vAlign w:val="center"/>
            <w:hideMark/>
          </w:tcPr>
          <w:p w14:paraId="243405B1" w14:textId="3F02E03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ACB108B" w14:textId="6C5F7A8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B469C01" w14:textId="25EDBA1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2009522B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08BE8F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2755D77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functions of different parts of the eye, including relating structure to function</w:t>
            </w:r>
          </w:p>
        </w:tc>
        <w:tc>
          <w:tcPr>
            <w:tcW w:w="337" w:type="dxa"/>
            <w:noWrap/>
            <w:vAlign w:val="center"/>
            <w:hideMark/>
          </w:tcPr>
          <w:p w14:paraId="4B8F833C" w14:textId="2C08947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BAA68F1" w14:textId="6034751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388BEB7" w14:textId="577CE7B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63A5C07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0A1ED60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F1C46BA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what accommodation is, and how it is carried out</w:t>
            </w:r>
          </w:p>
        </w:tc>
        <w:tc>
          <w:tcPr>
            <w:tcW w:w="337" w:type="dxa"/>
            <w:noWrap/>
            <w:vAlign w:val="center"/>
            <w:hideMark/>
          </w:tcPr>
          <w:p w14:paraId="7AD23904" w14:textId="6DD25B0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DE23A92" w14:textId="39FC006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EDF771" w14:textId="13A9356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454279D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7E9584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DED610E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what myopia and hyperopia are and how they are treated, including interpreting ray diagrams</w:t>
            </w:r>
          </w:p>
        </w:tc>
        <w:tc>
          <w:tcPr>
            <w:tcW w:w="337" w:type="dxa"/>
            <w:noWrap/>
            <w:vAlign w:val="center"/>
            <w:hideMark/>
          </w:tcPr>
          <w:p w14:paraId="26B14342" w14:textId="5D73A30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6E0766" w14:textId="3841931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1EDEC0" w14:textId="46B3B9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56DC8BB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5B80B74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033750" w14:textId="77777777" w:rsidR="003631CB" w:rsidRPr="00157EEB" w:rsidRDefault="003631C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how body temperature is monitored and controlled </w:t>
            </w:r>
          </w:p>
        </w:tc>
        <w:tc>
          <w:tcPr>
            <w:tcW w:w="337" w:type="dxa"/>
            <w:noWrap/>
            <w:vAlign w:val="center"/>
            <w:hideMark/>
          </w:tcPr>
          <w:p w14:paraId="3A6DFE2F" w14:textId="77CD66A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BD304F" w14:textId="1DE808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F31B5D" w14:textId="698FB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1915F1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FBA70D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E87F02D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how the body's responses act to raise or lower temperature in a given context</w:t>
            </w:r>
          </w:p>
        </w:tc>
        <w:tc>
          <w:tcPr>
            <w:tcW w:w="337" w:type="dxa"/>
            <w:noWrap/>
            <w:vAlign w:val="center"/>
            <w:hideMark/>
          </w:tcPr>
          <w:p w14:paraId="6015C2CA" w14:textId="49606B2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DEB46C" w14:textId="12FCBD7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BC6270" w14:textId="04FD84CE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FDC11E2" w14:textId="77777777" w:rsidTr="006F13EB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166B7B52" w14:textId="4C79D92E" w:rsidR="003631C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4.5.3 Hormonal</w:t>
            </w:r>
            <w:r w:rsidR="003631C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coordination in humans</w:t>
            </w:r>
          </w:p>
        </w:tc>
        <w:tc>
          <w:tcPr>
            <w:tcW w:w="8776" w:type="dxa"/>
            <w:hideMark/>
          </w:tcPr>
          <w:p w14:paraId="3466B82E" w14:textId="5062F380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endocrine system, including the location of the pituitary, pancreas, thyroid,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adrenal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gland, ovary and testis and the role of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63B489CF" w14:textId="0CDC8F0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17C6E2" w14:textId="0466EDB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B35892B" w14:textId="7BBB0D0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D8E8673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8A6EE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708737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State that blood glucose concentration is monitored and controlled by the pancreas</w:t>
            </w:r>
          </w:p>
        </w:tc>
        <w:tc>
          <w:tcPr>
            <w:tcW w:w="337" w:type="dxa"/>
            <w:noWrap/>
            <w:vAlign w:val="center"/>
            <w:hideMark/>
          </w:tcPr>
          <w:p w14:paraId="7A41B1C1" w14:textId="51EEB2A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4D350B" w14:textId="4D49BC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F8D19F" w14:textId="20DD5E3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19157BD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FC89A68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DD85D33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body's response when blood glucose concentration is too high</w:t>
            </w:r>
          </w:p>
        </w:tc>
        <w:tc>
          <w:tcPr>
            <w:tcW w:w="337" w:type="dxa"/>
            <w:noWrap/>
            <w:vAlign w:val="center"/>
            <w:hideMark/>
          </w:tcPr>
          <w:p w14:paraId="307C4A11" w14:textId="677437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B322E2B" w14:textId="70943D0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F21DFBE" w14:textId="01F6DD4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59FBEC4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FDFADBA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1877AA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what type 1 and type 2 diabetes are and how they are treated</w:t>
            </w:r>
          </w:p>
        </w:tc>
        <w:tc>
          <w:tcPr>
            <w:tcW w:w="337" w:type="dxa"/>
            <w:noWrap/>
            <w:vAlign w:val="center"/>
            <w:hideMark/>
          </w:tcPr>
          <w:p w14:paraId="2CB365FD" w14:textId="769410F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95C5B58" w14:textId="295B863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294743" w14:textId="373986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282A3DD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C662E7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7121741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body's response when blood glucose concentration is too low</w:t>
            </w:r>
          </w:p>
        </w:tc>
        <w:tc>
          <w:tcPr>
            <w:tcW w:w="337" w:type="dxa"/>
            <w:noWrap/>
            <w:vAlign w:val="center"/>
            <w:hideMark/>
          </w:tcPr>
          <w:p w14:paraId="5C12C1AC" w14:textId="34F0CE1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69CD201" w14:textId="151E9B5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314721" w14:textId="5239929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CB0ADC5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8D53E2E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7BF764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glucagon interacts with insulin to control blood glucose levels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772A5118" w14:textId="05BAC4F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5FFDA" w14:textId="6922099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E52B09" w14:textId="59D707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C50ABF6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1072C91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B4593E2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water, ions and urea are lost from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374743CE" w14:textId="2940E5B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40115AB" w14:textId="39B8E91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A9272C" w14:textId="05D38BE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382AAF5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DE1C247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8E6E35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consequences of losing or gaining too much water for body cells </w:t>
            </w:r>
          </w:p>
        </w:tc>
        <w:tc>
          <w:tcPr>
            <w:tcW w:w="337" w:type="dxa"/>
            <w:noWrap/>
            <w:vAlign w:val="center"/>
            <w:hideMark/>
          </w:tcPr>
          <w:p w14:paraId="3CABD692" w14:textId="1FABB1C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7CB4" w14:textId="18CFFF5B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8E3BAD0" w14:textId="7E83F44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74269B1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6E55A5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C76D35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Recall that protein digestion leads to excess amino acids inside the body and describe what happens to these</w:t>
            </w:r>
          </w:p>
        </w:tc>
        <w:tc>
          <w:tcPr>
            <w:tcW w:w="337" w:type="dxa"/>
            <w:noWrap/>
            <w:vAlign w:val="center"/>
            <w:hideMark/>
          </w:tcPr>
          <w:p w14:paraId="48B56D89" w14:textId="273F977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337EE18" w14:textId="4DA3AA1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5F9F1" w14:textId="1AC1351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A69D874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DD8EA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3B69754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kidneys produce urine</w:t>
            </w:r>
          </w:p>
        </w:tc>
        <w:tc>
          <w:tcPr>
            <w:tcW w:w="337" w:type="dxa"/>
            <w:noWrap/>
            <w:vAlign w:val="center"/>
            <w:hideMark/>
          </w:tcPr>
          <w:p w14:paraId="5ED83241" w14:textId="011E42B8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0CBF0E" w14:textId="00F2496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F0A54F4" w14:textId="69F62BD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020194DA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A19C62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17F8FE99" w14:textId="2F78F901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Describe the effect of 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ADH on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permeability of the kidney tubules and explain how the water level in the body is controlled by ADH</w:t>
            </w:r>
          </w:p>
        </w:tc>
        <w:tc>
          <w:tcPr>
            <w:tcW w:w="337" w:type="dxa"/>
            <w:noWrap/>
            <w:vAlign w:val="center"/>
            <w:hideMark/>
          </w:tcPr>
          <w:p w14:paraId="464BE064" w14:textId="23FBAF8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EC27A1" w14:textId="09899AE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9B93A61" w14:textId="7F09112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F5E26F1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1B81B1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EF49F38" w14:textId="37033B91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how kidney failure can be treated by organ transplant or dialysis and recall </w:t>
            </w:r>
            <w:r w:rsidR="00551373" w:rsidRPr="00157EEB">
              <w:rPr>
                <w:rFonts w:eastAsia="Times New Roman" w:cs="Arial"/>
                <w:sz w:val="20"/>
                <w:szCs w:val="20"/>
                <w:lang w:eastAsia="en-GB"/>
              </w:rPr>
              <w:t>the basic</w:t>
            </w: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principles of dialysis</w:t>
            </w:r>
          </w:p>
        </w:tc>
        <w:tc>
          <w:tcPr>
            <w:tcW w:w="337" w:type="dxa"/>
            <w:noWrap/>
            <w:vAlign w:val="center"/>
            <w:hideMark/>
          </w:tcPr>
          <w:p w14:paraId="698D11F7" w14:textId="19E3A83D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F71CC6" w14:textId="4DB9DF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17D54A" w14:textId="6ED0C15E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3EDC5B86" w14:textId="77777777" w:rsidTr="006013C9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A08A1B9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8311C8F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puberty in males and females,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knowledge of reproductive hormones</w:t>
            </w:r>
          </w:p>
        </w:tc>
        <w:tc>
          <w:tcPr>
            <w:tcW w:w="337" w:type="dxa"/>
            <w:noWrap/>
            <w:vAlign w:val="center"/>
            <w:hideMark/>
          </w:tcPr>
          <w:p w14:paraId="4F217895" w14:textId="5997226A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21BD5C7" w14:textId="16103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E5117B" w14:textId="0674B51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054ECBB" w14:textId="77777777" w:rsidTr="006013C9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6AFF43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7393906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roles of the hormones involved in the menstrual cycle (FSH, LH and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oestrogen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37" w:type="dxa"/>
            <w:noWrap/>
            <w:vAlign w:val="center"/>
            <w:hideMark/>
          </w:tcPr>
          <w:p w14:paraId="794D80DB" w14:textId="4655286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553E0E" w14:textId="4BFC9FF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A3A7986" w14:textId="35925DD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76AB7A99" w14:textId="77777777" w:rsidTr="006013C9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50AC716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98441EE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how the different hormones interact to control the menstrual cycle and ovulation</w:t>
            </w:r>
          </w:p>
        </w:tc>
        <w:tc>
          <w:tcPr>
            <w:tcW w:w="337" w:type="dxa"/>
            <w:noWrap/>
            <w:vAlign w:val="center"/>
            <w:hideMark/>
          </w:tcPr>
          <w:p w14:paraId="31E1FE03" w14:textId="4B26CC0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DA758F" w14:textId="2A6E415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DCB8D4" w14:textId="62CCCEA3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60FAFB39" w14:textId="77777777" w:rsidTr="006013C9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B8B3AC4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75A3C5C" w14:textId="77777777" w:rsidR="003631CB" w:rsidRPr="00157EEB" w:rsidRDefault="003631C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fertility can be controlled by hormonal and non-hormonal methods of contraception (giving specific examples from the spec)</w:t>
            </w:r>
          </w:p>
        </w:tc>
        <w:tc>
          <w:tcPr>
            <w:tcW w:w="337" w:type="dxa"/>
            <w:noWrap/>
            <w:vAlign w:val="center"/>
            <w:hideMark/>
          </w:tcPr>
          <w:p w14:paraId="7BCA5003" w14:textId="662039F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6C84F1" w14:textId="7D5D01D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34E326" w14:textId="741C5CA9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592F0B11" w14:textId="77777777" w:rsidTr="006013C9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784B26B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8BD7E3F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Explain how hormones are used to treat infertility,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the steps in IVF</w:t>
            </w:r>
          </w:p>
        </w:tc>
        <w:tc>
          <w:tcPr>
            <w:tcW w:w="337" w:type="dxa"/>
            <w:noWrap/>
            <w:vAlign w:val="center"/>
            <w:hideMark/>
          </w:tcPr>
          <w:p w14:paraId="78A12CBF" w14:textId="7F1BAB36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3E90DF" w14:textId="63844581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48B406" w14:textId="646B4EB0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74CA94D" w14:textId="77777777" w:rsidTr="006013C9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CC8708D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092C836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Evaluate the risks and benefits of fertility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0A17842E" w14:textId="03B6943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3693E8" w14:textId="0E602F5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D4F1CB" w14:textId="1B04C2A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13B1E3CB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307BD6C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AFAB8E4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Describe the functions of adrenaline and thyroxine in the body, and recall where they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3F93E8CE" w14:textId="20ACFE74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85708D8" w14:textId="27AA63EF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FB106D" w14:textId="4EC89FB7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3631CB" w:rsidRPr="00157EEB" w14:paraId="44070130" w14:textId="77777777" w:rsidTr="006013C9">
        <w:trPr>
          <w:cantSplit/>
          <w:trHeight w:val="287"/>
        </w:trPr>
        <w:tc>
          <w:tcPr>
            <w:tcW w:w="663" w:type="dxa"/>
            <w:vMerge/>
            <w:shd w:val="clear" w:color="auto" w:fill="FFFF00"/>
            <w:hideMark/>
          </w:tcPr>
          <w:p w14:paraId="2A7C8D15" w14:textId="77777777" w:rsidR="003631CB" w:rsidRPr="00157EEB" w:rsidRDefault="003631CB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73D2A29" w14:textId="77777777" w:rsidR="003631CB" w:rsidRPr="00157EEB" w:rsidRDefault="003631C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roles of thyroxine and adrenaline in the body as negative feedback systems</w:t>
            </w:r>
          </w:p>
        </w:tc>
        <w:tc>
          <w:tcPr>
            <w:tcW w:w="337" w:type="dxa"/>
            <w:noWrap/>
            <w:vAlign w:val="center"/>
            <w:hideMark/>
          </w:tcPr>
          <w:p w14:paraId="50871DF7" w14:textId="01A40BCC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9579F9" w14:textId="0D653C32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753F38" w14:textId="7FC30EA5" w:rsidR="003631CB" w:rsidRPr="00157EEB" w:rsidRDefault="003631CB" w:rsidP="00B64434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64A0F946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4B1E730B" w14:textId="77777777" w:rsidR="00157EEB" w:rsidRPr="00157EEB" w:rsidRDefault="00157EEB" w:rsidP="00157EEB">
      <w:pPr>
        <w:rPr>
          <w:rFonts w:cs="Times New Roman"/>
          <w:lang w:eastAsia="en-GB"/>
        </w:rPr>
      </w:pPr>
      <w:r w:rsidRPr="00157EEB">
        <w:rPr>
          <w:rFonts w:cs="Times New Roman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406802F8" w14:textId="77777777" w:rsidTr="006F13EB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textDirection w:val="btLr"/>
            <w:hideMark/>
          </w:tcPr>
          <w:p w14:paraId="6A303BBE" w14:textId="795703D9" w:rsidR="00157EEB" w:rsidRPr="00157EEB" w:rsidRDefault="00551373" w:rsidP="00B6443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4.5.4 Plant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hormones</w:t>
            </w:r>
          </w:p>
        </w:tc>
        <w:tc>
          <w:tcPr>
            <w:tcW w:w="8776" w:type="dxa"/>
            <w:hideMark/>
          </w:tcPr>
          <w:p w14:paraId="5770E48E" w14:textId="77777777" w:rsidR="00157EEB" w:rsidRPr="00157EEB" w:rsidRDefault="00157EE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hormone-linked plant responses, to include phototropism and gravitropism and the role of auxin </w:t>
            </w:r>
          </w:p>
        </w:tc>
        <w:tc>
          <w:tcPr>
            <w:tcW w:w="329" w:type="dxa"/>
            <w:noWrap/>
            <w:hideMark/>
          </w:tcPr>
          <w:p w14:paraId="20FCF115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2B96FC6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01BACC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DFD8F53" w14:textId="77777777" w:rsidTr="006013C9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146BC48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1B20E57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Describe the functions of gibberellins and ethene in plants</w:t>
            </w:r>
          </w:p>
        </w:tc>
        <w:tc>
          <w:tcPr>
            <w:tcW w:w="329" w:type="dxa"/>
            <w:noWrap/>
            <w:hideMark/>
          </w:tcPr>
          <w:p w14:paraId="66DD06E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85FC4CF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0E05B4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21196EB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3704130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FFF2CC" w:themeFill="accent4" w:themeFillTint="33"/>
            <w:hideMark/>
          </w:tcPr>
          <w:p w14:paraId="4481A6B4" w14:textId="77777777" w:rsidR="00157EEB" w:rsidRPr="00157EEB" w:rsidRDefault="00157EEB" w:rsidP="00B64434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Required practical 8: investigate the effect of light or gravity on the growth of newly germinated seedling</w:t>
            </w:r>
          </w:p>
        </w:tc>
        <w:tc>
          <w:tcPr>
            <w:tcW w:w="329" w:type="dxa"/>
            <w:noWrap/>
            <w:hideMark/>
          </w:tcPr>
          <w:p w14:paraId="3CE5202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D1067EB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96F68BB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44EE647" w14:textId="77777777" w:rsidTr="006013C9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7D765B2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noWrap/>
            <w:hideMark/>
          </w:tcPr>
          <w:p w14:paraId="1D6563F1" w14:textId="77777777" w:rsidR="00157EEB" w:rsidRPr="00157EEB" w:rsidRDefault="00157EEB" w:rsidP="00B64434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use of plant growth hormones are used in agriculture and horticulture (auxins, ethene and gibberellins)</w:t>
            </w:r>
          </w:p>
        </w:tc>
        <w:tc>
          <w:tcPr>
            <w:tcW w:w="329" w:type="dxa"/>
            <w:noWrap/>
            <w:hideMark/>
          </w:tcPr>
          <w:p w14:paraId="55B7CBEC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16FF7E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5447B0" w14:textId="77777777" w:rsidR="00157EEB" w:rsidRPr="00157EEB" w:rsidRDefault="00157EEB" w:rsidP="00B6443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11E52C9B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75383BED" w14:textId="095FEC2F" w:rsidR="00B64434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p w14:paraId="42349C6D" w14:textId="77777777" w:rsidR="00B64434" w:rsidRPr="00157EEB" w:rsidRDefault="00B64434" w:rsidP="00157EEB">
      <w:pPr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157EEB" w:rsidRPr="00157EEB" w14:paraId="7BDF51EE" w14:textId="77777777" w:rsidTr="00B64434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3728830" w14:textId="7B0EE053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6 Inheritance</w:t>
            </w: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variation and evolution</w:t>
            </w:r>
          </w:p>
        </w:tc>
      </w:tr>
      <w:tr w:rsidR="00157EEB" w:rsidRPr="00157EEB" w14:paraId="5DC3ACAF" w14:textId="77777777" w:rsidTr="00B64434">
        <w:trPr>
          <w:cantSplit/>
          <w:trHeight w:val="20"/>
        </w:trPr>
        <w:tc>
          <w:tcPr>
            <w:tcW w:w="663" w:type="dxa"/>
            <w:hideMark/>
          </w:tcPr>
          <w:p w14:paraId="4157160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44F4695A" w14:textId="7EB5A548" w:rsidR="00157EEB" w:rsidRPr="00157EEB" w:rsidRDefault="00157EEB" w:rsidP="00CA20C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6F7A69A0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633075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2EADD4A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1DC4C5DF" w14:textId="77777777" w:rsidTr="006F13EB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36C4A13F" w14:textId="73792B37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4.6.1 Reproduction</w:t>
            </w:r>
          </w:p>
        </w:tc>
        <w:tc>
          <w:tcPr>
            <w:tcW w:w="8776" w:type="dxa"/>
            <w:hideMark/>
          </w:tcPr>
          <w:p w14:paraId="306AC86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features of sexual and asexual reproduction</w:t>
            </w:r>
          </w:p>
        </w:tc>
        <w:tc>
          <w:tcPr>
            <w:tcW w:w="329" w:type="dxa"/>
            <w:noWrap/>
            <w:hideMark/>
          </w:tcPr>
          <w:p w14:paraId="0B96DB1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5F68E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49440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F894F12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0E7CE5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7E46A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happens during meiosis and compare to mitosis</w:t>
            </w:r>
          </w:p>
        </w:tc>
        <w:tc>
          <w:tcPr>
            <w:tcW w:w="329" w:type="dxa"/>
            <w:noWrap/>
            <w:hideMark/>
          </w:tcPr>
          <w:p w14:paraId="10E209F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564A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6135A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95171A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1AB4B4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374498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happens at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fertilisation</w:t>
            </w:r>
            <w:proofErr w:type="spellEnd"/>
          </w:p>
        </w:tc>
        <w:tc>
          <w:tcPr>
            <w:tcW w:w="329" w:type="dxa"/>
            <w:noWrap/>
            <w:hideMark/>
          </w:tcPr>
          <w:p w14:paraId="3F34716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EEFB8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33F04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D6A6C3" w14:textId="77777777" w:rsidTr="006013C9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9A4155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6D37CBB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advantages of sexual and asexual reproduction</w:t>
            </w:r>
          </w:p>
        </w:tc>
        <w:tc>
          <w:tcPr>
            <w:tcW w:w="329" w:type="dxa"/>
            <w:noWrap/>
            <w:hideMark/>
          </w:tcPr>
          <w:p w14:paraId="4A64C86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6919A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099C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C2403F6" w14:textId="77777777" w:rsidTr="006013C9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AC85F2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3F84778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examples of organisms that reproduce both sexually and asexually (malarial parasites, fungi, strawberry plants and daffodils)</w:t>
            </w:r>
          </w:p>
        </w:tc>
        <w:tc>
          <w:tcPr>
            <w:tcW w:w="329" w:type="dxa"/>
            <w:noWrap/>
            <w:hideMark/>
          </w:tcPr>
          <w:p w14:paraId="46DAA5A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D12CA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006B5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3F7C27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CB8D6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9FC4B3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structure of DNA and its role in storing genetic information inside the cell</w:t>
            </w:r>
          </w:p>
        </w:tc>
        <w:tc>
          <w:tcPr>
            <w:tcW w:w="329" w:type="dxa"/>
            <w:noWrap/>
            <w:hideMark/>
          </w:tcPr>
          <w:p w14:paraId="2EDE6DE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2AE0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5E528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CB567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58ACBCB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8B90C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 'genome' and the importance of the human genome (specific examples from spec only)</w:t>
            </w:r>
          </w:p>
        </w:tc>
        <w:tc>
          <w:tcPr>
            <w:tcW w:w="329" w:type="dxa"/>
            <w:noWrap/>
            <w:hideMark/>
          </w:tcPr>
          <w:p w14:paraId="6E2552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D4270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DE9E82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8D354BD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8480C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2F25D2FE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structure of DNA, including knowledge of nucleotide units</w:t>
            </w:r>
          </w:p>
        </w:tc>
        <w:tc>
          <w:tcPr>
            <w:tcW w:w="329" w:type="dxa"/>
            <w:noWrap/>
            <w:hideMark/>
          </w:tcPr>
          <w:p w14:paraId="591C38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BA463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2385D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70F844F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E66AE4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6437B40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complementary base pairing in DNA</w:t>
            </w:r>
          </w:p>
        </w:tc>
        <w:tc>
          <w:tcPr>
            <w:tcW w:w="329" w:type="dxa"/>
            <w:noWrap/>
            <w:hideMark/>
          </w:tcPr>
          <w:p w14:paraId="480338A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EA148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54AA2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B33839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5953C0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CFDE436" w14:textId="23F5615B" w:rsidR="00157EEB" w:rsidRPr="00157EEB" w:rsidRDefault="00551373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</w:t>
            </w:r>
            <w:r w:rsidR="00157EEB"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HT ONLY: Explain the relationship between DNA bases (ATCG</w:t>
            </w: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),</w:t>
            </w:r>
            <w:r w:rsidR="00157EEB"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amino acids and proteins</w:t>
            </w:r>
          </w:p>
        </w:tc>
        <w:tc>
          <w:tcPr>
            <w:tcW w:w="329" w:type="dxa"/>
            <w:noWrap/>
            <w:hideMark/>
          </w:tcPr>
          <w:p w14:paraId="3328D6F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0CC8CF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49A1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334A34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F80C2C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9BCC4C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Bio &amp; HT ONLY: Describe how proteins are </w:t>
            </w:r>
            <w:proofErr w:type="spellStart"/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synthesised</w:t>
            </w:r>
            <w:proofErr w:type="spellEnd"/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on ribosomes, including protein folding and its importance for protein function</w:t>
            </w:r>
          </w:p>
        </w:tc>
        <w:tc>
          <w:tcPr>
            <w:tcW w:w="329" w:type="dxa"/>
            <w:noWrap/>
            <w:hideMark/>
          </w:tcPr>
          <w:p w14:paraId="69D6C0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91479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67492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A2531D5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7B29AE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9ECC2D1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what mutations are, and the possible effects of mutations</w:t>
            </w:r>
          </w:p>
        </w:tc>
        <w:tc>
          <w:tcPr>
            <w:tcW w:w="329" w:type="dxa"/>
            <w:noWrap/>
            <w:hideMark/>
          </w:tcPr>
          <w:p w14:paraId="6AFAA94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3D3BC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2BD8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A5C7D0D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FF573F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366DF444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Bio &amp; HT ONLY: Explain what non-coding parts of DNA are, and why they are important</w:t>
            </w:r>
          </w:p>
        </w:tc>
        <w:tc>
          <w:tcPr>
            <w:tcW w:w="329" w:type="dxa"/>
            <w:noWrap/>
            <w:hideMark/>
          </w:tcPr>
          <w:p w14:paraId="334097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F4048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F5E291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5671E5E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936400E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14414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characteristics are controlled by one or more genes, including examples</w:t>
            </w:r>
          </w:p>
        </w:tc>
        <w:tc>
          <w:tcPr>
            <w:tcW w:w="329" w:type="dxa"/>
            <w:noWrap/>
            <w:hideMark/>
          </w:tcPr>
          <w:p w14:paraId="2BE1D3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80A3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F18CC6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1B9BEDB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004D72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4BEAA9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important genetic terms: gamete, chromosome, gene, allele, genotype, phenotype, dominant, recessive, homozygous and heterozygous</w:t>
            </w:r>
          </w:p>
        </w:tc>
        <w:tc>
          <w:tcPr>
            <w:tcW w:w="329" w:type="dxa"/>
            <w:noWrap/>
            <w:hideMark/>
          </w:tcPr>
          <w:p w14:paraId="51A432C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C21B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5DF7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1FA96A3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DDB920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0B7CFDE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and use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square diagrams, genetic crosses and family trees</w:t>
            </w:r>
          </w:p>
        </w:tc>
        <w:tc>
          <w:tcPr>
            <w:tcW w:w="329" w:type="dxa"/>
            <w:noWrap/>
            <w:hideMark/>
          </w:tcPr>
          <w:p w14:paraId="5525D3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3A1D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8FAD5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9FD1411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571BA9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70F0DDD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HT ONLY: Construct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Punnet</w:t>
            </w:r>
            <w:proofErr w:type="spellEnd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square diagrams to predict the outcomes of a monohybrid cross</w:t>
            </w:r>
          </w:p>
        </w:tc>
        <w:tc>
          <w:tcPr>
            <w:tcW w:w="329" w:type="dxa"/>
            <w:noWrap/>
            <w:hideMark/>
          </w:tcPr>
          <w:p w14:paraId="2793B2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2728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49097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126A00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CF790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7082185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cystic fibrosis and polydactyly as examples of inherited disorders</w:t>
            </w:r>
          </w:p>
        </w:tc>
        <w:tc>
          <w:tcPr>
            <w:tcW w:w="329" w:type="dxa"/>
            <w:noWrap/>
            <w:hideMark/>
          </w:tcPr>
          <w:p w14:paraId="49EBD68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7920A0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8979A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CB9045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C793EF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52726A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Evaluate social, economic and ethical issues concerning embryo screening when given appropriate information</w:t>
            </w:r>
          </w:p>
        </w:tc>
        <w:tc>
          <w:tcPr>
            <w:tcW w:w="329" w:type="dxa"/>
            <w:noWrap/>
            <w:hideMark/>
          </w:tcPr>
          <w:p w14:paraId="0A6F23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BF409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1E4F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3ADFC0" w14:textId="77777777" w:rsidTr="006F13EB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56A8C2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hideMark/>
          </w:tcPr>
          <w:p w14:paraId="438F42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chromosomes are arranged in human body cells, including the function of the sex chromosomes</w:t>
            </w:r>
          </w:p>
        </w:tc>
        <w:tc>
          <w:tcPr>
            <w:tcW w:w="329" w:type="dxa"/>
            <w:noWrap/>
            <w:hideMark/>
          </w:tcPr>
          <w:p w14:paraId="69F916A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E5FE8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63157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855278" w14:textId="77777777" w:rsidTr="006013C9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2A6B613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0A3AA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sex is determined and carry out a genetic cross to show sex inheritance</w:t>
            </w:r>
          </w:p>
        </w:tc>
        <w:tc>
          <w:tcPr>
            <w:tcW w:w="329" w:type="dxa"/>
            <w:noWrap/>
            <w:hideMark/>
          </w:tcPr>
          <w:p w14:paraId="41E03C0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6AD54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78488E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D7DAEAB" w14:textId="77777777" w:rsidTr="006013C9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2FB9C127" w14:textId="53901686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4.6.2 Variation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evolution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0433B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variation is and how it can be caused within a population</w:t>
            </w:r>
          </w:p>
        </w:tc>
        <w:tc>
          <w:tcPr>
            <w:tcW w:w="329" w:type="dxa"/>
            <w:noWrap/>
            <w:hideMark/>
          </w:tcPr>
          <w:p w14:paraId="4FDED0D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FE0C0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1FB5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31B060E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49A28F9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C6B79E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mutations and explain their influence on phenotype and changes in a species</w:t>
            </w:r>
          </w:p>
        </w:tc>
        <w:tc>
          <w:tcPr>
            <w:tcW w:w="329" w:type="dxa"/>
            <w:noWrap/>
            <w:hideMark/>
          </w:tcPr>
          <w:p w14:paraId="4230A24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ECD83E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4961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B91D0A5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4EC424B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5C28F2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theory of evolution by natural selection</w:t>
            </w:r>
          </w:p>
        </w:tc>
        <w:tc>
          <w:tcPr>
            <w:tcW w:w="329" w:type="dxa"/>
            <w:noWrap/>
            <w:hideMark/>
          </w:tcPr>
          <w:p w14:paraId="23FB7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46029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5DD730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0ED248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33FE22E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78D0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new species can be formed</w:t>
            </w:r>
          </w:p>
        </w:tc>
        <w:tc>
          <w:tcPr>
            <w:tcW w:w="329" w:type="dxa"/>
            <w:noWrap/>
            <w:hideMark/>
          </w:tcPr>
          <w:p w14:paraId="37B4563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C5C6C1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AAE4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294F158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6EA604E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217B9B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what selective breeding is </w:t>
            </w:r>
          </w:p>
        </w:tc>
        <w:tc>
          <w:tcPr>
            <w:tcW w:w="329" w:type="dxa"/>
            <w:noWrap/>
            <w:hideMark/>
          </w:tcPr>
          <w:p w14:paraId="133D3FA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FBEF7B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3183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DC2CF17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46FB759D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7DBEE2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process of selective breeding, including examples of desired characteristics and risks associated with selective breeding</w:t>
            </w:r>
          </w:p>
        </w:tc>
        <w:tc>
          <w:tcPr>
            <w:tcW w:w="329" w:type="dxa"/>
            <w:noWrap/>
            <w:hideMark/>
          </w:tcPr>
          <w:p w14:paraId="0B4C8A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771B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73063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DCC4185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558F6E1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7A80105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genetic engineering is, including examples, and how it is carried out</w:t>
            </w:r>
          </w:p>
        </w:tc>
        <w:tc>
          <w:tcPr>
            <w:tcW w:w="329" w:type="dxa"/>
            <w:noWrap/>
            <w:hideMark/>
          </w:tcPr>
          <w:p w14:paraId="1DFF061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B9859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AB544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C6923F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6FFA413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EA3BF4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some benefits, risks and concerns related to genetic engineering</w:t>
            </w:r>
          </w:p>
        </w:tc>
        <w:tc>
          <w:tcPr>
            <w:tcW w:w="329" w:type="dxa"/>
            <w:noWrap/>
            <w:hideMark/>
          </w:tcPr>
          <w:p w14:paraId="1AEDF5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FFD3D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6FDE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44EF098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44E51DF4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4BAF3C8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HT ONLY: Explain the process of genetic engineering, to include knowledge of enzymes and vectors</w:t>
            </w:r>
          </w:p>
        </w:tc>
        <w:tc>
          <w:tcPr>
            <w:tcW w:w="329" w:type="dxa"/>
            <w:noWrap/>
            <w:hideMark/>
          </w:tcPr>
          <w:p w14:paraId="332706D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B3E2F0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B9E55D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D444D4F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0370BD8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722BFE1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different cloning techniques, to include: tissue culture, cuttings, embryo transplants and adult cell cloning</w:t>
            </w:r>
          </w:p>
        </w:tc>
        <w:tc>
          <w:tcPr>
            <w:tcW w:w="329" w:type="dxa"/>
            <w:noWrap/>
            <w:hideMark/>
          </w:tcPr>
          <w:p w14:paraId="2B27CF3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4443F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F071A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9C7EF94" w14:textId="77777777" w:rsidTr="006013C9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4056BA66" w14:textId="41B32601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4.6.3 The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development of understanding of genetics and evolution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5A39A7B4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ideas proposed by Darwin in his theory of natural selection and explain why this theory was only gradually accepted</w:t>
            </w:r>
          </w:p>
        </w:tc>
        <w:tc>
          <w:tcPr>
            <w:tcW w:w="329" w:type="dxa"/>
            <w:noWrap/>
            <w:hideMark/>
          </w:tcPr>
          <w:p w14:paraId="70E39D9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22D8E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E8887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5F2EFA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063F035F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A70F7B4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other inheritance-based theories that existed (apart from the theory of natural selection), and the problems with these theories</w:t>
            </w:r>
          </w:p>
        </w:tc>
        <w:tc>
          <w:tcPr>
            <w:tcW w:w="329" w:type="dxa"/>
            <w:noWrap/>
            <w:hideMark/>
          </w:tcPr>
          <w:p w14:paraId="1ADB83F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26270D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8F1D2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EE625A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4499E850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5F722771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work of Alfred Russel Wallace</w:t>
            </w:r>
          </w:p>
        </w:tc>
        <w:tc>
          <w:tcPr>
            <w:tcW w:w="329" w:type="dxa"/>
            <w:noWrap/>
            <w:hideMark/>
          </w:tcPr>
          <w:p w14:paraId="396006D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F382C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ED053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8192F7C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6E400031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8544E6A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new species can be formed</w:t>
            </w:r>
          </w:p>
        </w:tc>
        <w:tc>
          <w:tcPr>
            <w:tcW w:w="329" w:type="dxa"/>
            <w:noWrap/>
            <w:hideMark/>
          </w:tcPr>
          <w:p w14:paraId="455100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93508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1850B8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88BA1EF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093F8D4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61B9F7A" w14:textId="77777777" w:rsidR="00157EEB" w:rsidRPr="00157EEB" w:rsidRDefault="00157EEB" w:rsidP="00157EEB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how our understanding of genetics has developed over time, to include knowledge of Mendel</w:t>
            </w:r>
          </w:p>
        </w:tc>
        <w:tc>
          <w:tcPr>
            <w:tcW w:w="329" w:type="dxa"/>
            <w:noWrap/>
            <w:hideMark/>
          </w:tcPr>
          <w:p w14:paraId="4CC1FE7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94CBBD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CF8E1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03641A1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1FD03EE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3098E6B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sources of evidence for evolution</w:t>
            </w:r>
          </w:p>
        </w:tc>
        <w:tc>
          <w:tcPr>
            <w:tcW w:w="329" w:type="dxa"/>
            <w:noWrap/>
            <w:hideMark/>
          </w:tcPr>
          <w:p w14:paraId="70A94D53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085AAC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8B332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08B236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3C806487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49D5AE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fossils are, how they are formed and what we can learn from them</w:t>
            </w:r>
          </w:p>
        </w:tc>
        <w:tc>
          <w:tcPr>
            <w:tcW w:w="329" w:type="dxa"/>
            <w:noWrap/>
            <w:hideMark/>
          </w:tcPr>
          <w:p w14:paraId="43B3FE5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314DEF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D87AD1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D5DECD1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1DA98D72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0CA4215D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why there are few traces of the early life forms, and the consequences of this in terms of our understanding of how life began</w:t>
            </w:r>
          </w:p>
        </w:tc>
        <w:tc>
          <w:tcPr>
            <w:tcW w:w="329" w:type="dxa"/>
            <w:noWrap/>
            <w:hideMark/>
          </w:tcPr>
          <w:p w14:paraId="0FA0A330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0A116F8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EFAFA3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89DD436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7752E9C9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2DFB86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of the causes of extinction</w:t>
            </w:r>
          </w:p>
        </w:tc>
        <w:tc>
          <w:tcPr>
            <w:tcW w:w="329" w:type="dxa"/>
            <w:noWrap/>
            <w:hideMark/>
          </w:tcPr>
          <w:p w14:paraId="1BB164E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7837C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200829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C47EE0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49E2E5CC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0969635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antibiotic-resistant strains of bacteria can arise and spread (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MRSA)</w:t>
            </w:r>
          </w:p>
        </w:tc>
        <w:tc>
          <w:tcPr>
            <w:tcW w:w="329" w:type="dxa"/>
            <w:noWrap/>
            <w:hideMark/>
          </w:tcPr>
          <w:p w14:paraId="4C0D339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80F48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30F21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9F2007" w14:textId="77777777" w:rsidTr="006013C9">
        <w:trPr>
          <w:cantSplit/>
          <w:trHeight w:val="20"/>
        </w:trPr>
        <w:tc>
          <w:tcPr>
            <w:tcW w:w="663" w:type="dxa"/>
            <w:vMerge/>
            <w:hideMark/>
          </w:tcPr>
          <w:p w14:paraId="10443065" w14:textId="77777777" w:rsidR="00157EEB" w:rsidRPr="00157EEB" w:rsidRDefault="00157EEB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3013E1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emergence of antibiotic-resistant bacteria can be reduced and controlled, to include the limitations of antibiotic development</w:t>
            </w:r>
          </w:p>
        </w:tc>
        <w:tc>
          <w:tcPr>
            <w:tcW w:w="329" w:type="dxa"/>
            <w:noWrap/>
            <w:hideMark/>
          </w:tcPr>
          <w:p w14:paraId="01B73F4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02B77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445C8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7FFC94A" w14:textId="77777777" w:rsidTr="006013C9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499C9D29" w14:textId="18A9EF03" w:rsidR="00157EEB" w:rsidRPr="00157EEB" w:rsidRDefault="00551373" w:rsidP="00157EE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4.6.4 Classification</w:t>
            </w:r>
          </w:p>
        </w:tc>
        <w:tc>
          <w:tcPr>
            <w:tcW w:w="8776" w:type="dxa"/>
            <w:shd w:val="clear" w:color="auto" w:fill="000000" w:themeFill="text1"/>
            <w:hideMark/>
          </w:tcPr>
          <w:p w14:paraId="184607F6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organisms are named and classified in the Linnaean system</w:t>
            </w:r>
          </w:p>
        </w:tc>
        <w:tc>
          <w:tcPr>
            <w:tcW w:w="329" w:type="dxa"/>
            <w:noWrap/>
            <w:hideMark/>
          </w:tcPr>
          <w:p w14:paraId="51AC2894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9DA92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6F32E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BEDF5F7" w14:textId="77777777" w:rsidTr="006013C9">
        <w:trPr>
          <w:cantSplit/>
          <w:trHeight w:val="701"/>
        </w:trPr>
        <w:tc>
          <w:tcPr>
            <w:tcW w:w="663" w:type="dxa"/>
            <w:vMerge/>
            <w:hideMark/>
          </w:tcPr>
          <w:p w14:paraId="1AD9F6C6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36DCCA12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scientific advances have led to the proposal of new models of classification,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inc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three-domain system</w:t>
            </w:r>
          </w:p>
        </w:tc>
        <w:tc>
          <w:tcPr>
            <w:tcW w:w="329" w:type="dxa"/>
            <w:noWrap/>
            <w:hideMark/>
          </w:tcPr>
          <w:p w14:paraId="4F40DA99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60EF30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8F20E7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9C7489" w14:textId="77777777" w:rsidTr="006013C9">
        <w:trPr>
          <w:cantSplit/>
          <w:trHeight w:val="494"/>
        </w:trPr>
        <w:tc>
          <w:tcPr>
            <w:tcW w:w="663" w:type="dxa"/>
            <w:vMerge/>
            <w:hideMark/>
          </w:tcPr>
          <w:p w14:paraId="3301D97A" w14:textId="77777777" w:rsidR="00157EEB" w:rsidRPr="00157EEB" w:rsidRDefault="00157EEB" w:rsidP="00157EEB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900E18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evolutionary trees</w:t>
            </w:r>
          </w:p>
        </w:tc>
        <w:tc>
          <w:tcPr>
            <w:tcW w:w="329" w:type="dxa"/>
            <w:noWrap/>
            <w:hideMark/>
          </w:tcPr>
          <w:p w14:paraId="61D7F6F1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2956AA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EE8CCE" w14:textId="77777777" w:rsidR="00157EEB" w:rsidRPr="00157EEB" w:rsidRDefault="00157EEB" w:rsidP="00157EE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742F59FF" w14:textId="77777777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</w:p>
    <w:p w14:paraId="2B9261A3" w14:textId="1B24AFAA" w:rsidR="00157EEB" w:rsidRPr="00157EEB" w:rsidRDefault="00157EEB" w:rsidP="00157EEB">
      <w:pPr>
        <w:rPr>
          <w:rFonts w:eastAsia="Times New Roman" w:cs="Arial"/>
          <w:sz w:val="20"/>
          <w:szCs w:val="20"/>
          <w:lang w:eastAsia="en-GB"/>
        </w:rPr>
      </w:pPr>
      <w:r w:rsidRPr="00157EEB">
        <w:rPr>
          <w:rFonts w:eastAsia="Times New Roman" w:cs="Arial"/>
          <w:sz w:val="20"/>
          <w:szCs w:val="20"/>
          <w:lang w:eastAsia="en-GB"/>
        </w:rPr>
        <w:br w:type="page"/>
      </w:r>
    </w:p>
    <w:tbl>
      <w:tblPr>
        <w:tblStyle w:val="TableGrid"/>
        <w:tblpPr w:leftFromText="180" w:rightFromText="180" w:vertAnchor="page" w:horzAnchor="page" w:tblpX="850" w:tblpY="1445"/>
        <w:tblW w:w="0" w:type="auto"/>
        <w:tblLook w:val="04A0" w:firstRow="1" w:lastRow="0" w:firstColumn="1" w:lastColumn="0" w:noHBand="0" w:noVBand="1"/>
      </w:tblPr>
      <w:tblGrid>
        <w:gridCol w:w="885"/>
        <w:gridCol w:w="8554"/>
        <w:gridCol w:w="329"/>
        <w:gridCol w:w="338"/>
        <w:gridCol w:w="344"/>
      </w:tblGrid>
      <w:tr w:rsidR="00157EEB" w:rsidRPr="00157EEB" w14:paraId="27051AE1" w14:textId="77777777" w:rsidTr="00551373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29B8864E" w14:textId="0852CB7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AQA Biology (8461) from 2016 Topic B4.</w:t>
            </w:r>
            <w:r w:rsidR="00551373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7 Ecology</w:t>
            </w:r>
          </w:p>
        </w:tc>
      </w:tr>
      <w:tr w:rsidR="00157EEB" w:rsidRPr="00157EEB" w14:paraId="47A9983F" w14:textId="77777777" w:rsidTr="00551373">
        <w:trPr>
          <w:cantSplit/>
          <w:trHeight w:val="20"/>
        </w:trPr>
        <w:tc>
          <w:tcPr>
            <w:tcW w:w="885" w:type="dxa"/>
            <w:hideMark/>
          </w:tcPr>
          <w:p w14:paraId="09E4FA97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Topic </w:t>
            </w:r>
          </w:p>
        </w:tc>
        <w:tc>
          <w:tcPr>
            <w:tcW w:w="8554" w:type="dxa"/>
            <w:noWrap/>
            <w:hideMark/>
          </w:tcPr>
          <w:p w14:paraId="306E25F5" w14:textId="1992C9BF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0CB2FD33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9A85529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9D7D23F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</w:t>
            </w:r>
          </w:p>
        </w:tc>
      </w:tr>
      <w:tr w:rsidR="00157EEB" w:rsidRPr="00157EEB" w14:paraId="09AAF5BF" w14:textId="77777777" w:rsidTr="00551373">
        <w:trPr>
          <w:cantSplit/>
          <w:trHeight w:val="287"/>
        </w:trPr>
        <w:tc>
          <w:tcPr>
            <w:tcW w:w="885" w:type="dxa"/>
            <w:vMerge w:val="restart"/>
            <w:textDirection w:val="btLr"/>
            <w:hideMark/>
          </w:tcPr>
          <w:p w14:paraId="50428F2A" w14:textId="485955B3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4.7.1 Adaptations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, interdependence and competition</w:t>
            </w:r>
          </w:p>
        </w:tc>
        <w:tc>
          <w:tcPr>
            <w:tcW w:w="8554" w:type="dxa"/>
            <w:hideMark/>
          </w:tcPr>
          <w:p w14:paraId="247B15C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Recall what an ecosystem is</w:t>
            </w:r>
          </w:p>
        </w:tc>
        <w:tc>
          <w:tcPr>
            <w:tcW w:w="329" w:type="dxa"/>
            <w:noWrap/>
            <w:hideMark/>
          </w:tcPr>
          <w:p w14:paraId="20FF2CC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651A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9C585C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8013143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7EA265E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2CD7C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which resources animals and plants compete for, and why they do this</w:t>
            </w:r>
          </w:p>
        </w:tc>
        <w:tc>
          <w:tcPr>
            <w:tcW w:w="329" w:type="dxa"/>
            <w:noWrap/>
            <w:hideMark/>
          </w:tcPr>
          <w:p w14:paraId="4E5F3E1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DEE7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69DAF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3F3183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00CB856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ACA4EE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terms 'interdependence' and 'stable community'</w:t>
            </w:r>
          </w:p>
        </w:tc>
        <w:tc>
          <w:tcPr>
            <w:tcW w:w="329" w:type="dxa"/>
            <w:noWrap/>
            <w:hideMark/>
          </w:tcPr>
          <w:p w14:paraId="5E420FD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66B6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A7763D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2B36B38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305B3DB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75B682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Name some abiotic and biotic factors that affect communities</w:t>
            </w:r>
          </w:p>
        </w:tc>
        <w:tc>
          <w:tcPr>
            <w:tcW w:w="329" w:type="dxa"/>
            <w:noWrap/>
            <w:hideMark/>
          </w:tcPr>
          <w:p w14:paraId="48B67AE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94C8C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E664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F3D68E1" w14:textId="77777777" w:rsidTr="00551373">
        <w:trPr>
          <w:cantSplit/>
          <w:trHeight w:val="20"/>
        </w:trPr>
        <w:tc>
          <w:tcPr>
            <w:tcW w:w="885" w:type="dxa"/>
            <w:vMerge/>
            <w:hideMark/>
          </w:tcPr>
          <w:p w14:paraId="182524E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0578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Explain how a change in an abiotic or biotic factor might affect a community </w:t>
            </w:r>
          </w:p>
        </w:tc>
        <w:tc>
          <w:tcPr>
            <w:tcW w:w="329" w:type="dxa"/>
            <w:noWrap/>
            <w:hideMark/>
          </w:tcPr>
          <w:p w14:paraId="40E9C48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24CA6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75B21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030FD2" w14:textId="77777777" w:rsidTr="006013C9">
        <w:trPr>
          <w:cantSplit/>
          <w:trHeight w:val="20"/>
        </w:trPr>
        <w:tc>
          <w:tcPr>
            <w:tcW w:w="885" w:type="dxa"/>
            <w:vMerge/>
            <w:hideMark/>
          </w:tcPr>
          <w:p w14:paraId="51ED61B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1ACBA65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structural,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behavioural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functional adaptations of organisms</w:t>
            </w:r>
          </w:p>
        </w:tc>
        <w:tc>
          <w:tcPr>
            <w:tcW w:w="329" w:type="dxa"/>
            <w:noWrap/>
            <w:hideMark/>
          </w:tcPr>
          <w:p w14:paraId="11B93C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45C1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20AFB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146152" w14:textId="77777777" w:rsidTr="006013C9">
        <w:trPr>
          <w:cantSplit/>
          <w:trHeight w:val="377"/>
        </w:trPr>
        <w:tc>
          <w:tcPr>
            <w:tcW w:w="885" w:type="dxa"/>
            <w:vMerge/>
            <w:hideMark/>
          </w:tcPr>
          <w:p w14:paraId="6682D88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4B9D32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an extremophile is</w:t>
            </w:r>
          </w:p>
        </w:tc>
        <w:tc>
          <w:tcPr>
            <w:tcW w:w="329" w:type="dxa"/>
            <w:noWrap/>
            <w:hideMark/>
          </w:tcPr>
          <w:p w14:paraId="27E6D27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2501C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C16A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C32FC33" w14:textId="77777777" w:rsidTr="006F13EB">
        <w:trPr>
          <w:cantSplit/>
          <w:trHeight w:val="20"/>
        </w:trPr>
        <w:tc>
          <w:tcPr>
            <w:tcW w:w="885" w:type="dxa"/>
            <w:vMerge w:val="restart"/>
            <w:shd w:val="clear" w:color="auto" w:fill="FFFF00"/>
            <w:noWrap/>
            <w:textDirection w:val="btLr"/>
            <w:hideMark/>
          </w:tcPr>
          <w:p w14:paraId="2AE6808D" w14:textId="6A3C33D9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4.7.2 </w:t>
            </w:r>
            <w:proofErr w:type="spellStart"/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Organisation</w:t>
            </w:r>
            <w:proofErr w:type="spellEnd"/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of an ecosystem</w:t>
            </w:r>
          </w:p>
        </w:tc>
        <w:tc>
          <w:tcPr>
            <w:tcW w:w="8554" w:type="dxa"/>
            <w:hideMark/>
          </w:tcPr>
          <w:p w14:paraId="67DE5B1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Represent the feeding relationships within a community using a food chain and describe these relationships</w:t>
            </w:r>
          </w:p>
        </w:tc>
        <w:tc>
          <w:tcPr>
            <w:tcW w:w="329" w:type="dxa"/>
            <w:noWrap/>
            <w:hideMark/>
          </w:tcPr>
          <w:p w14:paraId="58587DB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DB5D1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905C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2D7C88A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5B0209C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783D8AD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and why ecologists use quadrats and transects</w:t>
            </w:r>
          </w:p>
        </w:tc>
        <w:tc>
          <w:tcPr>
            <w:tcW w:w="329" w:type="dxa"/>
            <w:noWrap/>
            <w:hideMark/>
          </w:tcPr>
          <w:p w14:paraId="6C04C7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E685DE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E6BC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2C1751E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1B35244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0BDC94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and interpret predator-prey cycles</w:t>
            </w:r>
          </w:p>
        </w:tc>
        <w:tc>
          <w:tcPr>
            <w:tcW w:w="329" w:type="dxa"/>
            <w:noWrap/>
            <w:hideMark/>
          </w:tcPr>
          <w:p w14:paraId="6BE0856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F6BD3D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AA6A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7D81FD9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62B6EF7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FFF2CC" w:themeFill="accent4" w:themeFillTint="33"/>
            <w:hideMark/>
          </w:tcPr>
          <w:p w14:paraId="1F0D93D4" w14:textId="20B9EF8D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Required practical 9: measure the population size of a common species in a habitat. Use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sampling to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investigate the effect of one factor on distribution</w:t>
            </w:r>
          </w:p>
        </w:tc>
        <w:tc>
          <w:tcPr>
            <w:tcW w:w="329" w:type="dxa"/>
            <w:noWrap/>
            <w:hideMark/>
          </w:tcPr>
          <w:p w14:paraId="66ECFF8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14FF1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8B16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EDE20AD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094A888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6340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carbon cycle</w:t>
            </w:r>
          </w:p>
        </w:tc>
        <w:tc>
          <w:tcPr>
            <w:tcW w:w="329" w:type="dxa"/>
            <w:noWrap/>
            <w:hideMark/>
          </w:tcPr>
          <w:p w14:paraId="79B27DA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8B7FD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B3D4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964F2E8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3A985E2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2608E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the processes involved in the water cycle</w:t>
            </w:r>
          </w:p>
        </w:tc>
        <w:tc>
          <w:tcPr>
            <w:tcW w:w="329" w:type="dxa"/>
            <w:noWrap/>
            <w:hideMark/>
          </w:tcPr>
          <w:p w14:paraId="4D41F5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7505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7123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31F6A1C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40C77A43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3FAA2DDD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temperature, water and availability of oxygen affect the rate of decay of biological material</w:t>
            </w:r>
          </w:p>
        </w:tc>
        <w:tc>
          <w:tcPr>
            <w:tcW w:w="329" w:type="dxa"/>
            <w:noWrap/>
            <w:hideMark/>
          </w:tcPr>
          <w:p w14:paraId="7EAE42B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E43232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0A7742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87FE6E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473696B4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14404BC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Explain how the conditions for decay are </w:t>
            </w:r>
            <w:proofErr w:type="spellStart"/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optimised</w:t>
            </w:r>
            <w:proofErr w:type="spellEnd"/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by farmers and gardeners, and the reasons for this</w:t>
            </w:r>
          </w:p>
        </w:tc>
        <w:tc>
          <w:tcPr>
            <w:tcW w:w="329" w:type="dxa"/>
            <w:noWrap/>
            <w:hideMark/>
          </w:tcPr>
          <w:p w14:paraId="01A73F8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83DB1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C30AF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B4151D9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6638A49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60E2A04" w14:textId="2433A4B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Describe how methane gas can be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produced from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 decaying materials for use as a fuel</w:t>
            </w:r>
          </w:p>
        </w:tc>
        <w:tc>
          <w:tcPr>
            <w:tcW w:w="329" w:type="dxa"/>
            <w:noWrap/>
            <w:hideMark/>
          </w:tcPr>
          <w:p w14:paraId="086E9F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8165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DD6A3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BB06C02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33EDA16A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3E562019" w14:textId="5AE3D74A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Required </w:t>
            </w:r>
            <w:r w:rsidR="00551373"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practical 10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: investigate the effect of temperature on the rate of decay of fresh milk by measuring pH change</w:t>
            </w:r>
          </w:p>
        </w:tc>
        <w:tc>
          <w:tcPr>
            <w:tcW w:w="329" w:type="dxa"/>
            <w:noWrap/>
            <w:hideMark/>
          </w:tcPr>
          <w:p w14:paraId="091A289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B93E39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38F4E0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B229891" w14:textId="77777777" w:rsidTr="006013C9">
        <w:trPr>
          <w:cantSplit/>
          <w:trHeight w:val="20"/>
        </w:trPr>
        <w:tc>
          <w:tcPr>
            <w:tcW w:w="885" w:type="dxa"/>
            <w:vMerge/>
            <w:shd w:val="clear" w:color="auto" w:fill="FFFF00"/>
            <w:hideMark/>
          </w:tcPr>
          <w:p w14:paraId="2A2C54E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01C2FDE4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environmental changes can affect the distribution of species in an ecosystem (temperature, water and atmospheric gases)</w:t>
            </w:r>
          </w:p>
        </w:tc>
        <w:tc>
          <w:tcPr>
            <w:tcW w:w="329" w:type="dxa"/>
            <w:noWrap/>
            <w:hideMark/>
          </w:tcPr>
          <w:p w14:paraId="3092B59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4E6B8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8017E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A25D4F5" w14:textId="77777777" w:rsidTr="006013C9">
        <w:trPr>
          <w:cantSplit/>
          <w:trHeight w:val="20"/>
        </w:trPr>
        <w:tc>
          <w:tcPr>
            <w:tcW w:w="885" w:type="dxa"/>
            <w:vMerge w:val="restart"/>
            <w:shd w:val="clear" w:color="auto" w:fill="auto"/>
            <w:textDirection w:val="btLr"/>
            <w:hideMark/>
          </w:tcPr>
          <w:p w14:paraId="5943D8BA" w14:textId="7CFF7F88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4.7.3 Biodiversity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the effect of human interaction on ecosystems</w:t>
            </w:r>
          </w:p>
        </w:tc>
        <w:tc>
          <w:tcPr>
            <w:tcW w:w="8554" w:type="dxa"/>
            <w:shd w:val="clear" w:color="auto" w:fill="000000" w:themeFill="text1"/>
            <w:hideMark/>
          </w:tcPr>
          <w:p w14:paraId="1ADE408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biodiversity is, why it is important, and how human activities affect it</w:t>
            </w:r>
          </w:p>
        </w:tc>
        <w:tc>
          <w:tcPr>
            <w:tcW w:w="329" w:type="dxa"/>
            <w:noWrap/>
            <w:hideMark/>
          </w:tcPr>
          <w:p w14:paraId="5B5F00B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AA6B3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2E0839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887525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48679A50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4997CAB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the impact of human population growth and increased living standards on resource use and waste production </w:t>
            </w:r>
          </w:p>
        </w:tc>
        <w:tc>
          <w:tcPr>
            <w:tcW w:w="329" w:type="dxa"/>
            <w:noWrap/>
            <w:hideMark/>
          </w:tcPr>
          <w:p w14:paraId="5F48147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46C29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A524F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39DC9EEF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7402DC9D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2CD65A8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how pollution can occur, and the impacts of pollution</w:t>
            </w:r>
          </w:p>
        </w:tc>
        <w:tc>
          <w:tcPr>
            <w:tcW w:w="329" w:type="dxa"/>
            <w:noWrap/>
            <w:hideMark/>
          </w:tcPr>
          <w:p w14:paraId="365B279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0A70B8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932AC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2DE864D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FCA08B8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4BD692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humans reduce the amount of land available for other animals and plants</w:t>
            </w:r>
          </w:p>
        </w:tc>
        <w:tc>
          <w:tcPr>
            <w:tcW w:w="329" w:type="dxa"/>
            <w:noWrap/>
            <w:hideMark/>
          </w:tcPr>
          <w:p w14:paraId="51774BF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A9296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A7226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AFAC588" w14:textId="77777777" w:rsidTr="006F13EB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DD3387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0B2A679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peat bog destruction</w:t>
            </w:r>
          </w:p>
        </w:tc>
        <w:tc>
          <w:tcPr>
            <w:tcW w:w="329" w:type="dxa"/>
            <w:noWrap/>
            <w:hideMark/>
          </w:tcPr>
          <w:p w14:paraId="74D468A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BF272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4EF43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BADC40D" w14:textId="77777777" w:rsidTr="006013C9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2178C20F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30B970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what deforestation is and why it has occurred in tropical areas</w:t>
            </w:r>
          </w:p>
        </w:tc>
        <w:tc>
          <w:tcPr>
            <w:tcW w:w="329" w:type="dxa"/>
            <w:noWrap/>
            <w:hideMark/>
          </w:tcPr>
          <w:p w14:paraId="55102C3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7CD54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0DFCF3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F0EB9AE" w14:textId="77777777" w:rsidTr="006013C9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4471565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360C821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Explain the consequences of deforestation</w:t>
            </w:r>
          </w:p>
        </w:tc>
        <w:tc>
          <w:tcPr>
            <w:tcW w:w="329" w:type="dxa"/>
            <w:noWrap/>
            <w:hideMark/>
          </w:tcPr>
          <w:p w14:paraId="18E82B6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DD640A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7BE5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33B934E" w14:textId="77777777" w:rsidTr="006013C9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42F6042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730A31F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how the composition of the atmosphere is changing, and the impact of this on global warming</w:t>
            </w:r>
          </w:p>
        </w:tc>
        <w:tc>
          <w:tcPr>
            <w:tcW w:w="329" w:type="dxa"/>
            <w:noWrap/>
            <w:hideMark/>
          </w:tcPr>
          <w:p w14:paraId="692CD7B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5C0D1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6F69D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30A97DC" w14:textId="77777777" w:rsidTr="006013C9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6F8ECE1B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5485D98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some biological consequences of global warming</w:t>
            </w:r>
          </w:p>
        </w:tc>
        <w:tc>
          <w:tcPr>
            <w:tcW w:w="329" w:type="dxa"/>
            <w:noWrap/>
            <w:hideMark/>
          </w:tcPr>
          <w:p w14:paraId="2DF78D8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FD3A5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B36A8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DEB2652" w14:textId="77777777" w:rsidTr="006013C9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68708C17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0BB3EE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Describe both positive and negative human interactions in an ecosystem and explain their impact on biodiversity</w:t>
            </w:r>
          </w:p>
        </w:tc>
        <w:tc>
          <w:tcPr>
            <w:tcW w:w="329" w:type="dxa"/>
            <w:noWrap/>
            <w:hideMark/>
          </w:tcPr>
          <w:p w14:paraId="6A68D0A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195B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C502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A3827AC" w14:textId="77777777" w:rsidTr="006013C9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712A13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764C040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Describe </w:t>
            </w:r>
            <w:proofErr w:type="spellStart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programmes</w:t>
            </w:r>
            <w:proofErr w:type="spellEnd"/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 xml:space="preserve"> that aim to reduce the negative effects of humans on ecosystems and biodiversity</w:t>
            </w:r>
          </w:p>
        </w:tc>
        <w:tc>
          <w:tcPr>
            <w:tcW w:w="329" w:type="dxa"/>
            <w:noWrap/>
            <w:hideMark/>
          </w:tcPr>
          <w:p w14:paraId="5D42732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48827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C1431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823A936" w14:textId="77777777" w:rsidTr="00E90ACE">
        <w:trPr>
          <w:cantSplit/>
          <w:trHeight w:val="20"/>
        </w:trPr>
        <w:tc>
          <w:tcPr>
            <w:tcW w:w="885" w:type="dxa"/>
            <w:vMerge w:val="restart"/>
            <w:shd w:val="clear" w:color="auto" w:fill="auto"/>
            <w:textDirection w:val="btLr"/>
            <w:hideMark/>
          </w:tcPr>
          <w:p w14:paraId="2756A231" w14:textId="6D92CE40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4.7.4 Trophic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levels in an ecosystem</w:t>
            </w:r>
          </w:p>
        </w:tc>
        <w:tc>
          <w:tcPr>
            <w:tcW w:w="8554" w:type="dxa"/>
            <w:shd w:val="clear" w:color="auto" w:fill="000000" w:themeFill="text1"/>
            <w:hideMark/>
          </w:tcPr>
          <w:p w14:paraId="4198E7D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different trophic levels and use numbers and names to represent them</w:t>
            </w:r>
          </w:p>
        </w:tc>
        <w:tc>
          <w:tcPr>
            <w:tcW w:w="329" w:type="dxa"/>
            <w:noWrap/>
            <w:hideMark/>
          </w:tcPr>
          <w:p w14:paraId="2202621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0790CE7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EF0D4E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DF58C2A" w14:textId="77777777" w:rsidTr="00E90ACE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B1F3E8E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58AFA16E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what decomposers are and what they do</w:t>
            </w:r>
          </w:p>
        </w:tc>
        <w:tc>
          <w:tcPr>
            <w:tcW w:w="329" w:type="dxa"/>
            <w:noWrap/>
            <w:hideMark/>
          </w:tcPr>
          <w:p w14:paraId="64D0DC9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AC633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F669882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76161F92" w14:textId="77777777" w:rsidTr="00E90ACE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00F1866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6E27E5AE" w14:textId="51C75593" w:rsidR="00157EEB" w:rsidRPr="00157EEB" w:rsidRDefault="00551373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Bio ONLY: Construct </w:t>
            </w: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pyramids of biomass accurately from data and explain what they represent</w:t>
            </w:r>
          </w:p>
        </w:tc>
        <w:tc>
          <w:tcPr>
            <w:tcW w:w="329" w:type="dxa"/>
            <w:noWrap/>
            <w:hideMark/>
          </w:tcPr>
          <w:p w14:paraId="0BA3423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310C1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A947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8574E3E" w14:textId="77777777" w:rsidTr="00E90ACE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49C609F1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D783D97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State how much energy producers absorb from the Sun and how much biomass is transferred</w:t>
            </w:r>
          </w:p>
        </w:tc>
        <w:tc>
          <w:tcPr>
            <w:tcW w:w="329" w:type="dxa"/>
            <w:noWrap/>
            <w:hideMark/>
          </w:tcPr>
          <w:p w14:paraId="18DF97E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D469A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3E58CC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5742CEDB" w14:textId="77777777" w:rsidTr="00E90ACE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8617C29" w14:textId="77777777" w:rsidR="00157EEB" w:rsidRPr="00157EEB" w:rsidRDefault="00157EEB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2EE5105B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biomass is lost between trophic levels, including the consequences of this and calculate efficiency between trophic levels</w:t>
            </w:r>
          </w:p>
        </w:tc>
        <w:tc>
          <w:tcPr>
            <w:tcW w:w="329" w:type="dxa"/>
            <w:noWrap/>
            <w:hideMark/>
          </w:tcPr>
          <w:p w14:paraId="24B1364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D7BCC4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158D07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1703968" w14:textId="77777777" w:rsidTr="00E90ACE">
        <w:trPr>
          <w:cantSplit/>
          <w:trHeight w:val="20"/>
        </w:trPr>
        <w:tc>
          <w:tcPr>
            <w:tcW w:w="885" w:type="dxa"/>
            <w:vMerge w:val="restart"/>
            <w:shd w:val="clear" w:color="auto" w:fill="auto"/>
            <w:noWrap/>
            <w:textDirection w:val="btLr"/>
            <w:hideMark/>
          </w:tcPr>
          <w:p w14:paraId="39068F09" w14:textId="6E95B441" w:rsidR="00157EEB" w:rsidRPr="00157EEB" w:rsidRDefault="00551373" w:rsidP="0055137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4.7.5 Food</w:t>
            </w:r>
            <w:r w:rsidR="00157EEB" w:rsidRPr="00157EE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production</w:t>
            </w:r>
          </w:p>
        </w:tc>
        <w:tc>
          <w:tcPr>
            <w:tcW w:w="8554" w:type="dxa"/>
            <w:hideMark/>
          </w:tcPr>
          <w:p w14:paraId="4BAA2030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term 'food security' and describe biological factors that threaten it</w:t>
            </w:r>
          </w:p>
        </w:tc>
        <w:tc>
          <w:tcPr>
            <w:tcW w:w="329" w:type="dxa"/>
            <w:noWrap/>
            <w:hideMark/>
          </w:tcPr>
          <w:p w14:paraId="58A1BC0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FB8777F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2CD1A20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1AA5298" w14:textId="77777777" w:rsidTr="00E90ACE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9572752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F8C34C6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how the efficiency of food production can be improved</w:t>
            </w:r>
          </w:p>
        </w:tc>
        <w:tc>
          <w:tcPr>
            <w:tcW w:w="329" w:type="dxa"/>
            <w:noWrap/>
            <w:hideMark/>
          </w:tcPr>
          <w:p w14:paraId="70D194C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45721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A3656B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21A3FD7A" w14:textId="77777777" w:rsidTr="00E90ACE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E2F8B6D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hideMark/>
          </w:tcPr>
          <w:p w14:paraId="6104B840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term 'factory farming', including examples, and ethical objections</w:t>
            </w:r>
          </w:p>
        </w:tc>
        <w:tc>
          <w:tcPr>
            <w:tcW w:w="329" w:type="dxa"/>
            <w:noWrap/>
            <w:hideMark/>
          </w:tcPr>
          <w:p w14:paraId="0D1D5F6C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AE2627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E92E5A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4AE9B294" w14:textId="77777777" w:rsidTr="00E90ACE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2B3FEF70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ED1656B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the importance of maintaining fish stocks at a level where breeding continues</w:t>
            </w:r>
          </w:p>
        </w:tc>
        <w:tc>
          <w:tcPr>
            <w:tcW w:w="329" w:type="dxa"/>
            <w:noWrap/>
            <w:hideMark/>
          </w:tcPr>
          <w:p w14:paraId="522C8985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A49061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43A3A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1E94E079" w14:textId="77777777" w:rsidTr="00E90ACE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274B61B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527AD138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Explain some methods that can help to conserve fish stocks</w:t>
            </w:r>
          </w:p>
        </w:tc>
        <w:tc>
          <w:tcPr>
            <w:tcW w:w="329" w:type="dxa"/>
            <w:noWrap/>
            <w:hideMark/>
          </w:tcPr>
          <w:p w14:paraId="4CB94004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9D9AEC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F139DAE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69B28A08" w14:textId="77777777" w:rsidTr="00E90ACE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507447A4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17ED3593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how modern biotechnology is used in food production, including the fungus Fusarium as an example</w:t>
            </w:r>
          </w:p>
        </w:tc>
        <w:tc>
          <w:tcPr>
            <w:tcW w:w="329" w:type="dxa"/>
            <w:noWrap/>
            <w:hideMark/>
          </w:tcPr>
          <w:p w14:paraId="022CF77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1E200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C005FD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57EEB" w:rsidRPr="00157EEB" w14:paraId="065D822F" w14:textId="77777777" w:rsidTr="00E90ACE">
        <w:trPr>
          <w:cantSplit/>
          <w:trHeight w:val="20"/>
        </w:trPr>
        <w:tc>
          <w:tcPr>
            <w:tcW w:w="885" w:type="dxa"/>
            <w:vMerge/>
            <w:shd w:val="clear" w:color="auto" w:fill="auto"/>
            <w:hideMark/>
          </w:tcPr>
          <w:p w14:paraId="01664DEB" w14:textId="77777777" w:rsidR="00157EEB" w:rsidRPr="00157EEB" w:rsidRDefault="00157EEB" w:rsidP="00551373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4" w:type="dxa"/>
            <w:shd w:val="clear" w:color="auto" w:fill="000000" w:themeFill="text1"/>
            <w:hideMark/>
          </w:tcPr>
          <w:p w14:paraId="4CC7F142" w14:textId="77777777" w:rsidR="00157EEB" w:rsidRPr="00157EEB" w:rsidRDefault="00157EEB" w:rsidP="00551373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Bio ONLY: Describe the uses of genetically modified organisms in insulin and food production</w:t>
            </w:r>
          </w:p>
        </w:tc>
        <w:tc>
          <w:tcPr>
            <w:tcW w:w="329" w:type="dxa"/>
            <w:noWrap/>
            <w:hideMark/>
          </w:tcPr>
          <w:p w14:paraId="2D7F565B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920BD26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8051759" w14:textId="77777777" w:rsidR="00157EEB" w:rsidRPr="00157EEB" w:rsidRDefault="00157EEB" w:rsidP="0055137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57EE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C57F82D" w14:textId="59197995" w:rsidR="00157EEB" w:rsidRDefault="00157EEB" w:rsidP="00157EEB"/>
    <w:sectPr w:rsidR="00157EEB" w:rsidSect="00CA20CE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0FAD" w14:textId="77777777" w:rsidR="00571A9A" w:rsidRDefault="00571A9A">
      <w:r>
        <w:separator/>
      </w:r>
    </w:p>
  </w:endnote>
  <w:endnote w:type="continuationSeparator" w:id="0">
    <w:p w14:paraId="6524431F" w14:textId="77777777" w:rsidR="00571A9A" w:rsidRDefault="0057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7DE9" w14:textId="77777777" w:rsidR="00571A9A" w:rsidRDefault="00571A9A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437AD" w14:textId="77777777" w:rsidR="00571A9A" w:rsidRDefault="00571A9A" w:rsidP="00CA2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105D" w14:textId="77777777" w:rsidR="00571A9A" w:rsidRDefault="00571A9A" w:rsidP="00CA2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C99A99" w14:textId="6D7745FA" w:rsidR="00571A9A" w:rsidRPr="00041042" w:rsidRDefault="00571A9A" w:rsidP="00CA2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A020" w14:textId="77777777" w:rsidR="00571A9A" w:rsidRDefault="00571A9A">
      <w:r>
        <w:separator/>
      </w:r>
    </w:p>
  </w:footnote>
  <w:footnote w:type="continuationSeparator" w:id="0">
    <w:p w14:paraId="0E15760A" w14:textId="77777777" w:rsidR="00571A9A" w:rsidRDefault="0057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AE68" w14:textId="1A528B9D" w:rsidR="00571A9A" w:rsidRPr="00551373" w:rsidRDefault="00571A9A" w:rsidP="00551373">
    <w:pPr>
      <w:jc w:val="center"/>
      <w:rPr>
        <w:b/>
        <w:sz w:val="28"/>
        <w:szCs w:val="22"/>
      </w:rPr>
    </w:pPr>
    <w:r w:rsidRPr="00E75D40">
      <w:rPr>
        <w:b/>
        <w:sz w:val="28"/>
        <w:szCs w:val="22"/>
      </w:rPr>
      <w:t xml:space="preserve">Personalised Learning Checklists AQA Biology Paper </w:t>
    </w:r>
    <w:r>
      <w:rPr>
        <w:b/>
        <w:sz w:val="28"/>
        <w:szCs w:val="22"/>
      </w:rPr>
      <w:t>2</w:t>
    </w:r>
    <w:r w:rsidR="00932080">
      <w:rPr>
        <w:b/>
        <w:sz w:val="28"/>
        <w:szCs w:val="22"/>
      </w:rPr>
      <w:t xml:space="preserve"> Higher SS</w:t>
    </w:r>
  </w:p>
  <w:p w14:paraId="1B38029F" w14:textId="77777777" w:rsidR="00571A9A" w:rsidRDefault="00571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EB"/>
    <w:rsid w:val="00006AD4"/>
    <w:rsid w:val="00087771"/>
    <w:rsid w:val="00095293"/>
    <w:rsid w:val="00157EEB"/>
    <w:rsid w:val="001643A6"/>
    <w:rsid w:val="00164D9C"/>
    <w:rsid w:val="003631CB"/>
    <w:rsid w:val="003B1662"/>
    <w:rsid w:val="003D4A77"/>
    <w:rsid w:val="003E0252"/>
    <w:rsid w:val="003E650E"/>
    <w:rsid w:val="00551373"/>
    <w:rsid w:val="00571A9A"/>
    <w:rsid w:val="00576F7B"/>
    <w:rsid w:val="006013C9"/>
    <w:rsid w:val="006714B5"/>
    <w:rsid w:val="006F13EB"/>
    <w:rsid w:val="00717674"/>
    <w:rsid w:val="009113D8"/>
    <w:rsid w:val="00932080"/>
    <w:rsid w:val="00AE140D"/>
    <w:rsid w:val="00AE393A"/>
    <w:rsid w:val="00B64434"/>
    <w:rsid w:val="00CA20CE"/>
    <w:rsid w:val="00CE3421"/>
    <w:rsid w:val="00D3309D"/>
    <w:rsid w:val="00DC039A"/>
    <w:rsid w:val="00E166D8"/>
    <w:rsid w:val="00E40501"/>
    <w:rsid w:val="00E90ACE"/>
    <w:rsid w:val="00F67CB1"/>
    <w:rsid w:val="00F71FC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A1F"/>
  <w14:defaultImageDpi w14:val="32767"/>
  <w15:docId w15:val="{7224A4C3-56E1-480C-B420-6DD7873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EB"/>
  </w:style>
  <w:style w:type="table" w:styleId="TableGrid">
    <w:name w:val="Table Grid"/>
    <w:basedOn w:val="TableNormal"/>
    <w:uiPriority w:val="39"/>
    <w:rsid w:val="00157EE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57EEB"/>
  </w:style>
  <w:style w:type="paragraph" w:styleId="Header">
    <w:name w:val="header"/>
    <w:basedOn w:val="Normal"/>
    <w:link w:val="HeaderChar"/>
    <w:uiPriority w:val="99"/>
    <w:unhideWhenUsed/>
    <w:rsid w:val="00363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CB"/>
  </w:style>
  <w:style w:type="paragraph" w:styleId="BalloonText">
    <w:name w:val="Balloon Text"/>
    <w:basedOn w:val="Normal"/>
    <w:link w:val="BalloonTextChar"/>
    <w:uiPriority w:val="99"/>
    <w:semiHidden/>
    <w:unhideWhenUsed/>
    <w:rsid w:val="00E40501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1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BA8B7-8646-4275-AEF2-0F89D4C99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8A160-C1D1-4CB0-A303-A1FCCADC4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B6789-6C33-4D3B-9C99-F4D589C8C3E7}">
  <ds:schemaRefs>
    <ds:schemaRef ds:uri="http://www.w3.org/XML/1998/namespace"/>
    <ds:schemaRef ds:uri="http://purl.org/dc/terms/"/>
    <ds:schemaRef ds:uri="http://schemas.microsoft.com/office/2006/metadata/properties"/>
    <ds:schemaRef ds:uri="5a1186e0-7433-41e3-80ee-d2df2ce86782"/>
    <ds:schemaRef ds:uri="http://purl.org/dc/dcmitype/"/>
    <ds:schemaRef ds:uri="http://purl.org/dc/elements/1.1/"/>
    <ds:schemaRef ds:uri="81249b4c-f99c-44de-8af0-a95c913e773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438C035</Template>
  <TotalTime>28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A. McMahon</cp:lastModifiedBy>
  <cp:revision>4</cp:revision>
  <cp:lastPrinted>2022-02-08T09:33:00Z</cp:lastPrinted>
  <dcterms:created xsi:type="dcterms:W3CDTF">2022-02-07T18:01:00Z</dcterms:created>
  <dcterms:modified xsi:type="dcterms:W3CDTF">2022-02-08T09:33:00Z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