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A873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850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8776"/>
        <w:gridCol w:w="337"/>
        <w:gridCol w:w="337"/>
        <w:gridCol w:w="337"/>
      </w:tblGrid>
      <w:tr w:rsidR="003631CB" w:rsidRPr="00157EEB" w14:paraId="04F71242" w14:textId="77777777" w:rsidTr="00B64434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5CB0C80A" w14:textId="17DB629E" w:rsidR="003631CB" w:rsidRPr="00157EEB" w:rsidRDefault="008D77FC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8D77FC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AQA TRILOGY Biology (8464) from 2016 Topic T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</w:t>
            </w:r>
            <w:r w:rsidR="003631C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.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5 Homeostasis</w:t>
            </w:r>
            <w:r w:rsidR="003631C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and response</w:t>
            </w:r>
          </w:p>
        </w:tc>
      </w:tr>
      <w:tr w:rsidR="003631CB" w:rsidRPr="00157EEB" w14:paraId="3B299FA9" w14:textId="77777777" w:rsidTr="00B64434">
        <w:trPr>
          <w:cantSplit/>
          <w:trHeight w:val="20"/>
        </w:trPr>
        <w:tc>
          <w:tcPr>
            <w:tcW w:w="663" w:type="dxa"/>
            <w:hideMark/>
          </w:tcPr>
          <w:p w14:paraId="158433AA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0BBEB164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2DA7F86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1FF0A424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6DD5B910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</w:t>
            </w:r>
          </w:p>
        </w:tc>
      </w:tr>
      <w:tr w:rsidR="003631CB" w:rsidRPr="00157EEB" w14:paraId="7F9DA202" w14:textId="77777777" w:rsidTr="00B64434">
        <w:trPr>
          <w:cantSplit/>
          <w:trHeight w:val="728"/>
        </w:trPr>
        <w:tc>
          <w:tcPr>
            <w:tcW w:w="663" w:type="dxa"/>
            <w:vMerge w:val="restart"/>
            <w:textDirection w:val="btLr"/>
            <w:hideMark/>
          </w:tcPr>
          <w:p w14:paraId="46DEF22E" w14:textId="52C39CDA" w:rsidR="003631C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4.5.1 Homeostasis</w:t>
            </w:r>
          </w:p>
        </w:tc>
        <w:tc>
          <w:tcPr>
            <w:tcW w:w="8776" w:type="dxa"/>
            <w:hideMark/>
          </w:tcPr>
          <w:p w14:paraId="71FDBC1B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homeostasis is and why it is important stating specific examples from the human body</w:t>
            </w:r>
          </w:p>
        </w:tc>
        <w:tc>
          <w:tcPr>
            <w:tcW w:w="337" w:type="dxa"/>
            <w:noWrap/>
            <w:vAlign w:val="center"/>
            <w:hideMark/>
          </w:tcPr>
          <w:p w14:paraId="2E263924" w14:textId="53A3529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6AF21F" w14:textId="3BA53AE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0D75326" w14:textId="4CD1C95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319E812" w14:textId="77777777" w:rsidTr="00B64434">
        <w:trPr>
          <w:cantSplit/>
          <w:trHeight w:val="593"/>
        </w:trPr>
        <w:tc>
          <w:tcPr>
            <w:tcW w:w="663" w:type="dxa"/>
            <w:vMerge/>
            <w:hideMark/>
          </w:tcPr>
          <w:p w14:paraId="5D5D125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694CDB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common features of all control systems</w:t>
            </w:r>
          </w:p>
        </w:tc>
        <w:tc>
          <w:tcPr>
            <w:tcW w:w="337" w:type="dxa"/>
            <w:noWrap/>
            <w:vAlign w:val="center"/>
            <w:hideMark/>
          </w:tcPr>
          <w:p w14:paraId="25A413D0" w14:textId="27271B5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298C67D" w14:textId="22511D5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037E87" w14:textId="1CE0788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8E20372" w14:textId="77777777" w:rsidTr="00BB4C1F">
        <w:trPr>
          <w:cantSplit/>
          <w:trHeight w:val="20"/>
        </w:trPr>
        <w:tc>
          <w:tcPr>
            <w:tcW w:w="663" w:type="dxa"/>
            <w:vMerge w:val="restart"/>
            <w:shd w:val="clear" w:color="auto" w:fill="000000" w:themeFill="text1"/>
            <w:noWrap/>
            <w:textDirection w:val="btLr"/>
            <w:hideMark/>
          </w:tcPr>
          <w:p w14:paraId="23E8CB04" w14:textId="061CB7B0" w:rsidR="003631C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4.5.2 The</w:t>
            </w:r>
            <w:r w:rsidR="003631C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human nervous system</w:t>
            </w:r>
          </w:p>
        </w:tc>
        <w:tc>
          <w:tcPr>
            <w:tcW w:w="8776" w:type="dxa"/>
            <w:shd w:val="clear" w:color="auto" w:fill="000000" w:themeFill="text1"/>
            <w:hideMark/>
          </w:tcPr>
          <w:p w14:paraId="34C10F14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State the function of the nervous system and name its important components</w:t>
            </w:r>
          </w:p>
        </w:tc>
        <w:tc>
          <w:tcPr>
            <w:tcW w:w="337" w:type="dxa"/>
            <w:noWrap/>
            <w:vAlign w:val="center"/>
            <w:hideMark/>
          </w:tcPr>
          <w:p w14:paraId="6D6C35B3" w14:textId="6A7D145B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B550026" w14:textId="5B82D92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6F38FD7" w14:textId="45D25F5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2A0520CA" w14:textId="77777777" w:rsidTr="00BB4C1F">
        <w:trPr>
          <w:cantSplit/>
          <w:trHeight w:val="20"/>
        </w:trPr>
        <w:tc>
          <w:tcPr>
            <w:tcW w:w="663" w:type="dxa"/>
            <w:vMerge/>
            <w:shd w:val="clear" w:color="auto" w:fill="000000" w:themeFill="text1"/>
            <w:hideMark/>
          </w:tcPr>
          <w:p w14:paraId="51AB0C2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9FED31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information passes through the nervous system</w:t>
            </w:r>
          </w:p>
        </w:tc>
        <w:tc>
          <w:tcPr>
            <w:tcW w:w="337" w:type="dxa"/>
            <w:noWrap/>
            <w:vAlign w:val="center"/>
            <w:hideMark/>
          </w:tcPr>
          <w:p w14:paraId="2FF42046" w14:textId="329FD40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86E2E3" w14:textId="389631C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8BB06EB" w14:textId="7500E80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5D755CF" w14:textId="77777777" w:rsidTr="00BB4C1F">
        <w:trPr>
          <w:cantSplit/>
          <w:trHeight w:val="20"/>
        </w:trPr>
        <w:tc>
          <w:tcPr>
            <w:tcW w:w="663" w:type="dxa"/>
            <w:vMerge/>
            <w:shd w:val="clear" w:color="auto" w:fill="000000" w:themeFill="text1"/>
            <w:hideMark/>
          </w:tcPr>
          <w:p w14:paraId="21C7C0C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073C1CAB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happens in a reflex action and why reflex actions are important</w:t>
            </w:r>
          </w:p>
        </w:tc>
        <w:tc>
          <w:tcPr>
            <w:tcW w:w="337" w:type="dxa"/>
            <w:noWrap/>
            <w:vAlign w:val="center"/>
            <w:hideMark/>
          </w:tcPr>
          <w:p w14:paraId="28247555" w14:textId="3ED21F9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B613F9" w14:textId="1E13F0E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92905FB" w14:textId="7E0D951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ACC5028" w14:textId="77777777" w:rsidTr="00BB4C1F">
        <w:trPr>
          <w:cantSplit/>
          <w:trHeight w:val="20"/>
        </w:trPr>
        <w:tc>
          <w:tcPr>
            <w:tcW w:w="663" w:type="dxa"/>
            <w:vMerge/>
            <w:shd w:val="clear" w:color="auto" w:fill="000000" w:themeFill="text1"/>
            <w:hideMark/>
          </w:tcPr>
          <w:p w14:paraId="2103C82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9218357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features of the nervous system are adapted to their function, including a reflex arc (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all types of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neurone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and the synapse)</w:t>
            </w:r>
          </w:p>
        </w:tc>
        <w:tc>
          <w:tcPr>
            <w:tcW w:w="337" w:type="dxa"/>
            <w:noWrap/>
            <w:vAlign w:val="center"/>
            <w:hideMark/>
          </w:tcPr>
          <w:p w14:paraId="05B862EC" w14:textId="6A1DCF5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DB7A1B3" w14:textId="14A87F7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8C2F8B6" w14:textId="1F2FEFC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26C3D37" w14:textId="77777777" w:rsidTr="00BB4C1F">
        <w:trPr>
          <w:cantSplit/>
          <w:trHeight w:val="20"/>
        </w:trPr>
        <w:tc>
          <w:tcPr>
            <w:tcW w:w="663" w:type="dxa"/>
            <w:vMerge/>
            <w:shd w:val="clear" w:color="auto" w:fill="000000" w:themeFill="text1"/>
            <w:hideMark/>
          </w:tcPr>
          <w:p w14:paraId="1B2BF9E8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011EF7ED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Required practical 7: plan and carry out an investigation into the effect of a factor on human reaction time</w:t>
            </w:r>
          </w:p>
        </w:tc>
        <w:tc>
          <w:tcPr>
            <w:tcW w:w="337" w:type="dxa"/>
            <w:noWrap/>
            <w:vAlign w:val="center"/>
            <w:hideMark/>
          </w:tcPr>
          <w:p w14:paraId="1C19ECE2" w14:textId="0D0E411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9A14CE8" w14:textId="76E3F81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C10251B" w14:textId="22B1FB1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FDC11E2" w14:textId="77777777" w:rsidTr="00BB4C1F">
        <w:trPr>
          <w:cantSplit/>
          <w:trHeight w:val="20"/>
        </w:trPr>
        <w:tc>
          <w:tcPr>
            <w:tcW w:w="663" w:type="dxa"/>
            <w:vMerge w:val="restart"/>
            <w:shd w:val="clear" w:color="auto" w:fill="FFFF00"/>
            <w:noWrap/>
            <w:textDirection w:val="btLr"/>
            <w:hideMark/>
          </w:tcPr>
          <w:p w14:paraId="166B7B52" w14:textId="4C79D92E" w:rsidR="003631C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4.5.3 Hormonal</w:t>
            </w:r>
            <w:r w:rsidR="003631C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coordination in humans</w:t>
            </w:r>
          </w:p>
        </w:tc>
        <w:tc>
          <w:tcPr>
            <w:tcW w:w="8776" w:type="dxa"/>
            <w:shd w:val="clear" w:color="auto" w:fill="auto"/>
            <w:hideMark/>
          </w:tcPr>
          <w:p w14:paraId="3466B82E" w14:textId="5062F380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endocrine system, including the location of the pituitary, pancreas, thyroid, </w:t>
            </w:r>
            <w:r w:rsidR="00551373" w:rsidRPr="00157EEB">
              <w:rPr>
                <w:rFonts w:eastAsia="Times New Roman" w:cs="Arial"/>
                <w:sz w:val="20"/>
                <w:szCs w:val="20"/>
                <w:lang w:eastAsia="en-GB"/>
              </w:rPr>
              <w:t>adrenal</w:t>
            </w: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gland, ovary and testis and the role of hormones</w:t>
            </w:r>
          </w:p>
        </w:tc>
        <w:tc>
          <w:tcPr>
            <w:tcW w:w="337" w:type="dxa"/>
            <w:noWrap/>
            <w:vAlign w:val="center"/>
            <w:hideMark/>
          </w:tcPr>
          <w:p w14:paraId="63B489CF" w14:textId="0CDC8F02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017C6E2" w14:textId="0466EDB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B35892B" w14:textId="7BBB0D0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D8E8673" w14:textId="77777777" w:rsidTr="00BB4C1F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8A6EE16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auto"/>
            <w:hideMark/>
          </w:tcPr>
          <w:p w14:paraId="5708737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State that blood glucose concentration is monitored and controlled by the pancreas</w:t>
            </w:r>
          </w:p>
        </w:tc>
        <w:tc>
          <w:tcPr>
            <w:tcW w:w="337" w:type="dxa"/>
            <w:noWrap/>
            <w:vAlign w:val="center"/>
            <w:hideMark/>
          </w:tcPr>
          <w:p w14:paraId="7A41B1C1" w14:textId="51EEB2A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4D350B" w14:textId="4D49BCD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DF8D19F" w14:textId="20DD5E3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119157BD" w14:textId="77777777" w:rsidTr="00BB4C1F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FC89A68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auto"/>
            <w:hideMark/>
          </w:tcPr>
          <w:p w14:paraId="3DD85D33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body's response when blood glucose concentration is too high</w:t>
            </w:r>
          </w:p>
        </w:tc>
        <w:tc>
          <w:tcPr>
            <w:tcW w:w="337" w:type="dxa"/>
            <w:noWrap/>
            <w:vAlign w:val="center"/>
            <w:hideMark/>
          </w:tcPr>
          <w:p w14:paraId="307C4A11" w14:textId="677437F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B322E2B" w14:textId="70943D0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F21DFBE" w14:textId="01F6DD4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59FBEC4" w14:textId="77777777" w:rsidTr="00BB4C1F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FDFADBA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auto"/>
            <w:hideMark/>
          </w:tcPr>
          <w:p w14:paraId="131877AA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what type 1 and type 2 diabetes are and how they are treated</w:t>
            </w:r>
          </w:p>
        </w:tc>
        <w:tc>
          <w:tcPr>
            <w:tcW w:w="337" w:type="dxa"/>
            <w:noWrap/>
            <w:vAlign w:val="center"/>
            <w:hideMark/>
          </w:tcPr>
          <w:p w14:paraId="2CB365FD" w14:textId="769410F5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95C5B58" w14:textId="295B863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7294743" w14:textId="373986B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282A3DD" w14:textId="77777777" w:rsidTr="00BB4C1F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4C662E7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auto"/>
            <w:hideMark/>
          </w:tcPr>
          <w:p w14:paraId="07121741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Describe the body's response when blood glucose concentration is too low</w:t>
            </w:r>
          </w:p>
        </w:tc>
        <w:tc>
          <w:tcPr>
            <w:tcW w:w="337" w:type="dxa"/>
            <w:noWrap/>
            <w:vAlign w:val="center"/>
            <w:hideMark/>
          </w:tcPr>
          <w:p w14:paraId="5C12C1AC" w14:textId="34F0CE1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69CD201" w14:textId="151E9B5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9314721" w14:textId="5239929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CB0ADC5" w14:textId="77777777" w:rsidTr="00BB4C1F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8D53E2E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auto"/>
            <w:hideMark/>
          </w:tcPr>
          <w:p w14:paraId="27BF764E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how glucagon interacts with insulin to control blood glucose levels in the body</w:t>
            </w:r>
          </w:p>
        </w:tc>
        <w:tc>
          <w:tcPr>
            <w:tcW w:w="337" w:type="dxa"/>
            <w:noWrap/>
            <w:vAlign w:val="center"/>
            <w:hideMark/>
          </w:tcPr>
          <w:p w14:paraId="772A5118" w14:textId="05BAC4F1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75FFDA" w14:textId="6922099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2E52B09" w14:textId="59D7075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C50ABF6" w14:textId="77777777" w:rsidTr="000F322C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31072C91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auto"/>
          </w:tcPr>
          <w:p w14:paraId="7B4593E2" w14:textId="606885F2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74743CE" w14:textId="2940E5B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40115AB" w14:textId="39B8E91B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8A9272C" w14:textId="05D38BE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6382AAF5" w14:textId="77777777" w:rsidTr="000F322C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DE1C247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auto"/>
          </w:tcPr>
          <w:p w14:paraId="28E6E354" w14:textId="24E78636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CABD692" w14:textId="1FABB1C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7537CB4" w14:textId="18CFFF5B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8E3BAD0" w14:textId="7E83F44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74269B1" w14:textId="77777777" w:rsidTr="000F322C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6E55A56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auto"/>
          </w:tcPr>
          <w:p w14:paraId="47C76D35" w14:textId="09C4438B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8B56D89" w14:textId="273F977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337EE18" w14:textId="4DA3AA1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B5F9F1" w14:textId="1AC1351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A69D874" w14:textId="77777777" w:rsidTr="000F322C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9DD8EA9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auto"/>
          </w:tcPr>
          <w:p w14:paraId="13B69754" w14:textId="495FEDA8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ED83241" w14:textId="011E42B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70CBF0E" w14:textId="00F2496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F0A54F4" w14:textId="69F62BD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20194DA" w14:textId="77777777" w:rsidTr="000F322C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9A19C6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auto"/>
          </w:tcPr>
          <w:p w14:paraId="17F8FE99" w14:textId="002D2EC9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64BE064" w14:textId="23FBAF8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7EC27A1" w14:textId="09899AE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9B93A61" w14:textId="7F091125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1F5E26F1" w14:textId="77777777" w:rsidTr="00BB4C1F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1B81B1B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auto"/>
            <w:hideMark/>
          </w:tcPr>
          <w:p w14:paraId="5EF49F38" w14:textId="611479B1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98D11F7" w14:textId="19E3A83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3F71CC6" w14:textId="4DB9DFE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A17D54A" w14:textId="6ED0C15E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EDC5B86" w14:textId="77777777" w:rsidTr="00BB4C1F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A08A1B9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auto"/>
            <w:hideMark/>
          </w:tcPr>
          <w:p w14:paraId="38311C8F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what happens at puberty in males and females,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knowledge of reproductive hormones</w:t>
            </w:r>
          </w:p>
        </w:tc>
        <w:tc>
          <w:tcPr>
            <w:tcW w:w="337" w:type="dxa"/>
            <w:noWrap/>
            <w:vAlign w:val="center"/>
            <w:hideMark/>
          </w:tcPr>
          <w:p w14:paraId="4F217895" w14:textId="5997226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21BD5C7" w14:textId="161032A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0E5117B" w14:textId="0674B51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7054ECBB" w14:textId="77777777" w:rsidTr="00BB4C1F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6AFF43B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auto"/>
            <w:hideMark/>
          </w:tcPr>
          <w:p w14:paraId="47393906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roles of the hormones involved in the menstrual cycle (FSH, LH and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oestrogen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37" w:type="dxa"/>
            <w:noWrap/>
            <w:vAlign w:val="center"/>
            <w:hideMark/>
          </w:tcPr>
          <w:p w14:paraId="794D80DB" w14:textId="4655286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553E0E" w14:textId="4BFC9FF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A3A7986" w14:textId="35925DD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76AB7A99" w14:textId="77777777" w:rsidTr="00BB4C1F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50AC716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auto"/>
            <w:hideMark/>
          </w:tcPr>
          <w:p w14:paraId="098441EE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how the different hormones interact to control the menstrual cycle and ovulation</w:t>
            </w:r>
          </w:p>
        </w:tc>
        <w:tc>
          <w:tcPr>
            <w:tcW w:w="337" w:type="dxa"/>
            <w:noWrap/>
            <w:vAlign w:val="center"/>
            <w:hideMark/>
          </w:tcPr>
          <w:p w14:paraId="31E1FE03" w14:textId="4B26CC0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DA758F" w14:textId="2A6E415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8DCB8D4" w14:textId="62CCCEA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60FAFB39" w14:textId="77777777" w:rsidTr="000F322C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B8B3AC4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175A3C5C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fertility can be controlled by hormonal and non-hormonal methods of contraception (giving specific examples from the spec)</w:t>
            </w:r>
          </w:p>
        </w:tc>
        <w:tc>
          <w:tcPr>
            <w:tcW w:w="337" w:type="dxa"/>
            <w:noWrap/>
            <w:vAlign w:val="center"/>
            <w:hideMark/>
          </w:tcPr>
          <w:p w14:paraId="7BCA5003" w14:textId="662039F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B6C84F1" w14:textId="7D5D01D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34E326" w14:textId="741C5CA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92F0B11" w14:textId="77777777" w:rsidTr="00BB4C1F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784B26B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auto"/>
            <w:hideMark/>
          </w:tcPr>
          <w:p w14:paraId="58BD7E3F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HT ONLY: Explain how hormones are used to treat infertility, </w:t>
            </w:r>
            <w:proofErr w:type="spellStart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the steps in IVF</w:t>
            </w:r>
          </w:p>
        </w:tc>
        <w:tc>
          <w:tcPr>
            <w:tcW w:w="337" w:type="dxa"/>
            <w:noWrap/>
            <w:vAlign w:val="center"/>
            <w:hideMark/>
          </w:tcPr>
          <w:p w14:paraId="78A12CBF" w14:textId="7F1BAB3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3E90DF" w14:textId="63844581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48B406" w14:textId="646B4EB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74CA94D" w14:textId="77777777" w:rsidTr="00BB4C1F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CC8708D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auto"/>
            <w:hideMark/>
          </w:tcPr>
          <w:p w14:paraId="3092C836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Evaluate the risks and benefits of fertility treatments</w:t>
            </w:r>
          </w:p>
        </w:tc>
        <w:tc>
          <w:tcPr>
            <w:tcW w:w="337" w:type="dxa"/>
            <w:noWrap/>
            <w:vAlign w:val="center"/>
            <w:hideMark/>
          </w:tcPr>
          <w:p w14:paraId="0A17842E" w14:textId="03B6943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3693E8" w14:textId="0E602F5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FD4F1CB" w14:textId="1B04C2A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13B1E3CB" w14:textId="77777777" w:rsidTr="00BB4C1F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6307BD6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auto"/>
            <w:hideMark/>
          </w:tcPr>
          <w:p w14:paraId="3AFAB8E4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Describe the functions of adrenaline and thyroxine in the body, and recall where they are produced</w:t>
            </w:r>
          </w:p>
        </w:tc>
        <w:tc>
          <w:tcPr>
            <w:tcW w:w="337" w:type="dxa"/>
            <w:noWrap/>
            <w:vAlign w:val="center"/>
            <w:hideMark/>
          </w:tcPr>
          <w:p w14:paraId="3F93E8CE" w14:textId="20ACFE7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85708D8" w14:textId="27AA63E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FB106D" w14:textId="4EC89FB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4070130" w14:textId="77777777" w:rsidTr="00BB4C1F">
        <w:trPr>
          <w:cantSplit/>
          <w:trHeight w:val="287"/>
        </w:trPr>
        <w:tc>
          <w:tcPr>
            <w:tcW w:w="663" w:type="dxa"/>
            <w:vMerge/>
            <w:tcBorders>
              <w:bottom w:val="single" w:sz="4" w:space="0" w:color="auto"/>
            </w:tcBorders>
            <w:shd w:val="clear" w:color="auto" w:fill="FFFF00"/>
            <w:hideMark/>
          </w:tcPr>
          <w:p w14:paraId="2A7C8D15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auto"/>
            <w:hideMark/>
          </w:tcPr>
          <w:p w14:paraId="073D2A29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the roles of thyroxine and adrenaline in the body as negative feedback systems</w:t>
            </w:r>
          </w:p>
        </w:tc>
        <w:tc>
          <w:tcPr>
            <w:tcW w:w="337" w:type="dxa"/>
            <w:noWrap/>
            <w:vAlign w:val="center"/>
            <w:hideMark/>
          </w:tcPr>
          <w:p w14:paraId="50871DF7" w14:textId="01A40BC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A9579F9" w14:textId="0D653C32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3753F38" w14:textId="7FC30EA5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C65E1" w:rsidRPr="00157EEB" w14:paraId="49E4AE71" w14:textId="77777777" w:rsidTr="00FC65E1">
        <w:trPr>
          <w:cantSplit/>
          <w:trHeight w:val="578"/>
        </w:trPr>
        <w:tc>
          <w:tcPr>
            <w:tcW w:w="663" w:type="dxa"/>
            <w:vMerge w:val="restart"/>
            <w:textDirection w:val="btLr"/>
            <w:vAlign w:val="center"/>
          </w:tcPr>
          <w:p w14:paraId="73F498DF" w14:textId="5F9F6DA2" w:rsidR="00FC65E1" w:rsidRPr="00157EEB" w:rsidRDefault="00FC65E1" w:rsidP="00260351">
            <w:pPr>
              <w:ind w:left="113" w:right="113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4.5.4 Plant hormones</w:t>
            </w:r>
          </w:p>
        </w:tc>
        <w:tc>
          <w:tcPr>
            <w:tcW w:w="8776" w:type="dxa"/>
          </w:tcPr>
          <w:p w14:paraId="09998B9E" w14:textId="7E9AF329" w:rsidR="00FC65E1" w:rsidRPr="00157EEB" w:rsidRDefault="00FC65E1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</w:tcPr>
          <w:p w14:paraId="628DCF63" w14:textId="77777777" w:rsidR="00FC65E1" w:rsidRPr="00157EEB" w:rsidRDefault="00FC65E1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</w:tcPr>
          <w:p w14:paraId="755A027F" w14:textId="77777777" w:rsidR="00FC65E1" w:rsidRPr="00157EEB" w:rsidRDefault="00FC65E1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</w:tcPr>
          <w:p w14:paraId="191EB3CE" w14:textId="77777777" w:rsidR="00FC65E1" w:rsidRPr="00157EEB" w:rsidRDefault="00FC65E1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C65E1" w:rsidRPr="00157EEB" w14:paraId="27A3D6C1" w14:textId="77777777" w:rsidTr="00BB4C1F">
        <w:trPr>
          <w:cantSplit/>
          <w:trHeight w:val="776"/>
        </w:trPr>
        <w:tc>
          <w:tcPr>
            <w:tcW w:w="663" w:type="dxa"/>
            <w:vMerge/>
            <w:textDirection w:val="btLr"/>
            <w:vAlign w:val="center"/>
          </w:tcPr>
          <w:p w14:paraId="1B22AC9E" w14:textId="77777777" w:rsidR="00FC65E1" w:rsidRPr="00157EEB" w:rsidRDefault="00FC65E1" w:rsidP="00260351">
            <w:pPr>
              <w:ind w:left="113" w:right="113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auto"/>
          </w:tcPr>
          <w:p w14:paraId="1C44ED5C" w14:textId="275BFCCB" w:rsidR="00FC65E1" w:rsidRPr="00157EEB" w:rsidRDefault="00FC65E1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</w:tcPr>
          <w:p w14:paraId="1B52B299" w14:textId="77777777" w:rsidR="00FC65E1" w:rsidRPr="00157EEB" w:rsidRDefault="00FC65E1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</w:tcPr>
          <w:p w14:paraId="4E9A58B2" w14:textId="77777777" w:rsidR="00FC65E1" w:rsidRPr="00157EEB" w:rsidRDefault="00FC65E1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</w:tcPr>
          <w:p w14:paraId="12497896" w14:textId="77777777" w:rsidR="00FC65E1" w:rsidRPr="00157EEB" w:rsidRDefault="00FC65E1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14:paraId="64A0F946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</w:p>
    <w:p w14:paraId="4B1E730B" w14:textId="77777777" w:rsidR="00157EEB" w:rsidRPr="00157EEB" w:rsidRDefault="00157EEB" w:rsidP="00157EEB">
      <w:pPr>
        <w:rPr>
          <w:rFonts w:cs="Times New Roman"/>
          <w:lang w:eastAsia="en-GB"/>
        </w:rPr>
      </w:pPr>
      <w:r w:rsidRPr="00157EEB">
        <w:rPr>
          <w:rFonts w:cs="Times New Roman"/>
          <w:lang w:eastAsia="en-GB"/>
        </w:rPr>
        <w:br w:type="page"/>
      </w:r>
    </w:p>
    <w:p w14:paraId="42349C6D" w14:textId="77777777" w:rsidR="00B64434" w:rsidRPr="00157EEB" w:rsidRDefault="00B64434" w:rsidP="00157EEB">
      <w:pPr>
        <w:rPr>
          <w:rFonts w:eastAsia="Times New Roman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8776"/>
        <w:gridCol w:w="329"/>
        <w:gridCol w:w="338"/>
        <w:gridCol w:w="344"/>
      </w:tblGrid>
      <w:tr w:rsidR="00157EEB" w:rsidRPr="00157EEB" w14:paraId="7BDF51EE" w14:textId="77777777" w:rsidTr="00260351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23728830" w14:textId="3AE194D3" w:rsidR="00157EEB" w:rsidRPr="00157EEB" w:rsidRDefault="008D77FC" w:rsidP="00CA20C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8D77FC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AQA TRILOGY Biology (8464) from 2016 Topic T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.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6 Inheritance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, variation and evolution</w:t>
            </w:r>
          </w:p>
        </w:tc>
      </w:tr>
      <w:tr w:rsidR="00157EEB" w:rsidRPr="00157EEB" w14:paraId="5DC3ACAF" w14:textId="77777777" w:rsidTr="00260351">
        <w:trPr>
          <w:cantSplit/>
          <w:trHeight w:val="20"/>
        </w:trPr>
        <w:tc>
          <w:tcPr>
            <w:tcW w:w="663" w:type="dxa"/>
            <w:hideMark/>
          </w:tcPr>
          <w:p w14:paraId="41571604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44F4695A" w14:textId="7EB5A548" w:rsidR="00157EEB" w:rsidRPr="00157EEB" w:rsidRDefault="00157EEB" w:rsidP="00CA20C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6F7A69A0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4633075A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2EADD4A6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</w:t>
            </w:r>
          </w:p>
        </w:tc>
      </w:tr>
      <w:tr w:rsidR="00157EEB" w:rsidRPr="00157EEB" w14:paraId="1DC4C5DF" w14:textId="77777777" w:rsidTr="00BB4C1F">
        <w:trPr>
          <w:cantSplit/>
          <w:trHeight w:val="20"/>
        </w:trPr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14:paraId="36C4A13F" w14:textId="73792B37" w:rsidR="00157EEB" w:rsidRPr="00157EEB" w:rsidRDefault="00551373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4.6.1 Reproduction</w:t>
            </w:r>
          </w:p>
        </w:tc>
        <w:tc>
          <w:tcPr>
            <w:tcW w:w="8776" w:type="dxa"/>
            <w:shd w:val="clear" w:color="auto" w:fill="000000" w:themeFill="text1"/>
            <w:hideMark/>
          </w:tcPr>
          <w:p w14:paraId="306AC86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features of sexual and asexual reproduction</w:t>
            </w:r>
          </w:p>
        </w:tc>
        <w:tc>
          <w:tcPr>
            <w:tcW w:w="329" w:type="dxa"/>
            <w:noWrap/>
            <w:hideMark/>
          </w:tcPr>
          <w:p w14:paraId="0B96DB1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55F68E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849440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F894F12" w14:textId="77777777" w:rsidTr="000F322C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0E7CE5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auto"/>
            <w:hideMark/>
          </w:tcPr>
          <w:p w14:paraId="77E46AC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happens during meiosis and compare to mitosis</w:t>
            </w:r>
          </w:p>
        </w:tc>
        <w:tc>
          <w:tcPr>
            <w:tcW w:w="329" w:type="dxa"/>
            <w:noWrap/>
            <w:hideMark/>
          </w:tcPr>
          <w:p w14:paraId="10E209F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AA564A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6135AA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395171A" w14:textId="77777777" w:rsidTr="00BB4C1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01AB4B4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374498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what happens at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fertilisation</w:t>
            </w:r>
            <w:proofErr w:type="spellEnd"/>
          </w:p>
        </w:tc>
        <w:tc>
          <w:tcPr>
            <w:tcW w:w="329" w:type="dxa"/>
            <w:noWrap/>
            <w:hideMark/>
          </w:tcPr>
          <w:p w14:paraId="3F34716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9EEFB8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033F04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33F7C27" w14:textId="77777777" w:rsidTr="000F322C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6CB8D62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09FC4B3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structure of DNA and its role in storing genetic information inside the cell</w:t>
            </w:r>
          </w:p>
        </w:tc>
        <w:tc>
          <w:tcPr>
            <w:tcW w:w="329" w:type="dxa"/>
            <w:noWrap/>
            <w:hideMark/>
          </w:tcPr>
          <w:p w14:paraId="2EDE6DE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62AE02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5E5281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17CB567" w14:textId="77777777" w:rsidTr="000F322C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458ACBCB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78B90C9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term 'genome' and the importance of the human genome (specific examples from spec only)</w:t>
            </w:r>
          </w:p>
        </w:tc>
        <w:tc>
          <w:tcPr>
            <w:tcW w:w="329" w:type="dxa"/>
            <w:noWrap/>
            <w:hideMark/>
          </w:tcPr>
          <w:p w14:paraId="6E25525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8D4270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DE9E82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5671E5E" w14:textId="77777777" w:rsidTr="00BB4C1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0936400E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14414E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characteristics are controlled by one or more genes, including examples</w:t>
            </w:r>
          </w:p>
        </w:tc>
        <w:tc>
          <w:tcPr>
            <w:tcW w:w="329" w:type="dxa"/>
            <w:noWrap/>
            <w:hideMark/>
          </w:tcPr>
          <w:p w14:paraId="2BE1D3A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180A3C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F18CC6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1B9BEDB" w14:textId="77777777" w:rsidTr="00BB4C1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004D72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4BEAA9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important genetic terms: gamete, chromosome, gene, allele, genotype, phenotype, dominant, recessive, homozygous and heterozygous</w:t>
            </w:r>
          </w:p>
        </w:tc>
        <w:tc>
          <w:tcPr>
            <w:tcW w:w="329" w:type="dxa"/>
            <w:noWrap/>
            <w:hideMark/>
          </w:tcPr>
          <w:p w14:paraId="51A432C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33C21B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4E5DF7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1FA96A3" w14:textId="77777777" w:rsidTr="00BB4C1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1DDB920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B7CFDE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Explain and use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Punnet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square diagrams, genetic crosses and family trees</w:t>
            </w:r>
          </w:p>
        </w:tc>
        <w:tc>
          <w:tcPr>
            <w:tcW w:w="329" w:type="dxa"/>
            <w:noWrap/>
            <w:hideMark/>
          </w:tcPr>
          <w:p w14:paraId="5525D3C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73A1DA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B8FAD5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9FD1411" w14:textId="77777777" w:rsidTr="000F322C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1571BA9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auto"/>
            <w:hideMark/>
          </w:tcPr>
          <w:p w14:paraId="470F0DDD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HT ONLY: Construct </w:t>
            </w:r>
            <w:proofErr w:type="spellStart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Punnet</w:t>
            </w:r>
            <w:proofErr w:type="spellEnd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square diagrams to predict the outcomes of a monohybrid cross</w:t>
            </w:r>
          </w:p>
        </w:tc>
        <w:tc>
          <w:tcPr>
            <w:tcW w:w="329" w:type="dxa"/>
            <w:noWrap/>
            <w:hideMark/>
          </w:tcPr>
          <w:p w14:paraId="2793B22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827287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149097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B126A00" w14:textId="77777777" w:rsidTr="000F322C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6CF790FD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7082185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cystic fibrosis and polydactyly as examples of inherited disorders</w:t>
            </w:r>
          </w:p>
        </w:tc>
        <w:tc>
          <w:tcPr>
            <w:tcW w:w="329" w:type="dxa"/>
            <w:noWrap/>
            <w:hideMark/>
          </w:tcPr>
          <w:p w14:paraId="49EBD68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7920A0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8979A9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DCB9045" w14:textId="77777777" w:rsidTr="00BB4C1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7C793EFD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2726A9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Evaluate social, economic and ethical issues concerning embryo screening when given appropriate information</w:t>
            </w:r>
          </w:p>
        </w:tc>
        <w:tc>
          <w:tcPr>
            <w:tcW w:w="329" w:type="dxa"/>
            <w:noWrap/>
            <w:hideMark/>
          </w:tcPr>
          <w:p w14:paraId="0A6F23D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4BF409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81E4F0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93ADFC0" w14:textId="77777777" w:rsidTr="00BB4C1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656A8C2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38F428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chromosomes are arranged in human body cells, including the function of the sex chromosomes</w:t>
            </w:r>
          </w:p>
        </w:tc>
        <w:tc>
          <w:tcPr>
            <w:tcW w:w="329" w:type="dxa"/>
            <w:noWrap/>
            <w:hideMark/>
          </w:tcPr>
          <w:p w14:paraId="69F916A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3E5FE8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963157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2855278" w14:textId="77777777" w:rsidTr="00BB4C1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12A6B613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0A3AAE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sex is determined and carry out a genetic cross to show sex inheritance</w:t>
            </w:r>
          </w:p>
        </w:tc>
        <w:tc>
          <w:tcPr>
            <w:tcW w:w="329" w:type="dxa"/>
            <w:noWrap/>
            <w:hideMark/>
          </w:tcPr>
          <w:p w14:paraId="41E03C0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26AD54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78488E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D7DAEAB" w14:textId="77777777" w:rsidTr="000F322C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2FB9C127" w14:textId="53901686" w:rsidR="00157EEB" w:rsidRPr="00157EEB" w:rsidRDefault="00551373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4.6.2 Variation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and evolution</w:t>
            </w:r>
          </w:p>
        </w:tc>
        <w:tc>
          <w:tcPr>
            <w:tcW w:w="8776" w:type="dxa"/>
            <w:shd w:val="clear" w:color="auto" w:fill="000000" w:themeFill="text1"/>
            <w:hideMark/>
          </w:tcPr>
          <w:p w14:paraId="0433BCC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variation is and how it can be caused within a population</w:t>
            </w:r>
          </w:p>
        </w:tc>
        <w:tc>
          <w:tcPr>
            <w:tcW w:w="329" w:type="dxa"/>
            <w:noWrap/>
            <w:hideMark/>
          </w:tcPr>
          <w:p w14:paraId="4FDED0D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1FE0C0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1FB55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31B060E" w14:textId="77777777" w:rsidTr="000F322C">
        <w:trPr>
          <w:cantSplit/>
          <w:trHeight w:val="20"/>
        </w:trPr>
        <w:tc>
          <w:tcPr>
            <w:tcW w:w="663" w:type="dxa"/>
            <w:vMerge/>
            <w:hideMark/>
          </w:tcPr>
          <w:p w14:paraId="49A28F9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7C6B79E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mutations and explain their influence on phenotype and changes in a species</w:t>
            </w:r>
          </w:p>
        </w:tc>
        <w:tc>
          <w:tcPr>
            <w:tcW w:w="329" w:type="dxa"/>
            <w:noWrap/>
            <w:hideMark/>
          </w:tcPr>
          <w:p w14:paraId="4230A24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ECD83E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49610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B91D0A5" w14:textId="77777777" w:rsidTr="000F322C">
        <w:trPr>
          <w:cantSplit/>
          <w:trHeight w:val="20"/>
        </w:trPr>
        <w:tc>
          <w:tcPr>
            <w:tcW w:w="663" w:type="dxa"/>
            <w:vMerge/>
            <w:hideMark/>
          </w:tcPr>
          <w:p w14:paraId="4EC424BF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55C28F2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theory of evolution by natural selection</w:t>
            </w:r>
          </w:p>
        </w:tc>
        <w:tc>
          <w:tcPr>
            <w:tcW w:w="329" w:type="dxa"/>
            <w:noWrap/>
            <w:hideMark/>
          </w:tcPr>
          <w:p w14:paraId="23FB786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146029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5DD730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70ED248" w14:textId="77777777" w:rsidTr="000F322C">
        <w:trPr>
          <w:cantSplit/>
          <w:trHeight w:val="20"/>
        </w:trPr>
        <w:tc>
          <w:tcPr>
            <w:tcW w:w="663" w:type="dxa"/>
            <w:vMerge/>
            <w:hideMark/>
          </w:tcPr>
          <w:p w14:paraId="33FE22E2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378D02E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new species can be formed</w:t>
            </w:r>
          </w:p>
        </w:tc>
        <w:tc>
          <w:tcPr>
            <w:tcW w:w="329" w:type="dxa"/>
            <w:noWrap/>
            <w:hideMark/>
          </w:tcPr>
          <w:p w14:paraId="37B4563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C5C6C1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0AAE48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294F158" w14:textId="77777777" w:rsidTr="000F322C">
        <w:trPr>
          <w:cantSplit/>
          <w:trHeight w:val="20"/>
        </w:trPr>
        <w:tc>
          <w:tcPr>
            <w:tcW w:w="663" w:type="dxa"/>
            <w:vMerge/>
            <w:hideMark/>
          </w:tcPr>
          <w:p w14:paraId="6EA604E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7217B9B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what selective breeding is </w:t>
            </w:r>
          </w:p>
        </w:tc>
        <w:tc>
          <w:tcPr>
            <w:tcW w:w="329" w:type="dxa"/>
            <w:noWrap/>
            <w:hideMark/>
          </w:tcPr>
          <w:p w14:paraId="133D3FA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FBEF7B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C3183A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DC2CF17" w14:textId="77777777" w:rsidTr="000F322C">
        <w:trPr>
          <w:cantSplit/>
          <w:trHeight w:val="20"/>
        </w:trPr>
        <w:tc>
          <w:tcPr>
            <w:tcW w:w="663" w:type="dxa"/>
            <w:vMerge/>
            <w:hideMark/>
          </w:tcPr>
          <w:p w14:paraId="46FB759D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37DBEE2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process of selective breeding, including examples of desired characteristics and risks associated with selective breeding</w:t>
            </w:r>
          </w:p>
        </w:tc>
        <w:tc>
          <w:tcPr>
            <w:tcW w:w="329" w:type="dxa"/>
            <w:noWrap/>
            <w:hideMark/>
          </w:tcPr>
          <w:p w14:paraId="0B4C8AD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2771BD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E73063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DCC4185" w14:textId="77777777" w:rsidTr="000F322C">
        <w:trPr>
          <w:cantSplit/>
          <w:trHeight w:val="20"/>
        </w:trPr>
        <w:tc>
          <w:tcPr>
            <w:tcW w:w="663" w:type="dxa"/>
            <w:vMerge/>
            <w:hideMark/>
          </w:tcPr>
          <w:p w14:paraId="558F6E1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7A80105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genetic engineering is, including examples, and how it is carried out</w:t>
            </w:r>
          </w:p>
        </w:tc>
        <w:tc>
          <w:tcPr>
            <w:tcW w:w="329" w:type="dxa"/>
            <w:noWrap/>
            <w:hideMark/>
          </w:tcPr>
          <w:p w14:paraId="1DFF061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B98596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EAB544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8C6923F" w14:textId="77777777" w:rsidTr="000F322C">
        <w:trPr>
          <w:cantSplit/>
          <w:trHeight w:val="20"/>
        </w:trPr>
        <w:tc>
          <w:tcPr>
            <w:tcW w:w="663" w:type="dxa"/>
            <w:vMerge/>
            <w:hideMark/>
          </w:tcPr>
          <w:p w14:paraId="6FFA4130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6EA3BF4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some benefits, risks and concerns related to genetic engineering</w:t>
            </w:r>
          </w:p>
        </w:tc>
        <w:tc>
          <w:tcPr>
            <w:tcW w:w="329" w:type="dxa"/>
            <w:noWrap/>
            <w:hideMark/>
          </w:tcPr>
          <w:p w14:paraId="1AEDF5E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5FFD3D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26FDEE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44EF098" w14:textId="77777777" w:rsidTr="00EC65C2">
        <w:trPr>
          <w:cantSplit/>
          <w:trHeight w:val="314"/>
        </w:trPr>
        <w:tc>
          <w:tcPr>
            <w:tcW w:w="663" w:type="dxa"/>
            <w:vMerge/>
            <w:hideMark/>
          </w:tcPr>
          <w:p w14:paraId="44E51DF4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4BAF3C8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the process of genetic engineering, to include knowledge of enzymes and vectors</w:t>
            </w:r>
          </w:p>
        </w:tc>
        <w:tc>
          <w:tcPr>
            <w:tcW w:w="329" w:type="dxa"/>
            <w:noWrap/>
            <w:hideMark/>
          </w:tcPr>
          <w:p w14:paraId="332706D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B3E2F0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B9E55D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79C7EF94" w14:textId="77777777" w:rsidTr="000F322C">
        <w:trPr>
          <w:cantSplit/>
          <w:trHeight w:val="332"/>
        </w:trPr>
        <w:tc>
          <w:tcPr>
            <w:tcW w:w="663" w:type="dxa"/>
            <w:vMerge w:val="restart"/>
            <w:textDirection w:val="btLr"/>
            <w:hideMark/>
          </w:tcPr>
          <w:p w14:paraId="4056BA66" w14:textId="41B32601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4.6.3 The development of understanding of genetics and evolution</w:t>
            </w:r>
          </w:p>
        </w:tc>
        <w:tc>
          <w:tcPr>
            <w:tcW w:w="8776" w:type="dxa"/>
            <w:shd w:val="clear" w:color="auto" w:fill="000000" w:themeFill="text1"/>
            <w:hideMark/>
          </w:tcPr>
          <w:p w14:paraId="5A39A7B4" w14:textId="68484D2D" w:rsidR="00260351" w:rsidRPr="00157EEB" w:rsidRDefault="00260351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some sources of evidence for evolution</w:t>
            </w:r>
          </w:p>
        </w:tc>
        <w:tc>
          <w:tcPr>
            <w:tcW w:w="329" w:type="dxa"/>
            <w:noWrap/>
            <w:hideMark/>
          </w:tcPr>
          <w:p w14:paraId="70E39D9F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722D8EA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EE88876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003641A1" w14:textId="77777777" w:rsidTr="000F322C">
        <w:trPr>
          <w:cantSplit/>
          <w:trHeight w:val="20"/>
        </w:trPr>
        <w:tc>
          <w:tcPr>
            <w:tcW w:w="663" w:type="dxa"/>
            <w:vMerge/>
            <w:hideMark/>
          </w:tcPr>
          <w:p w14:paraId="1FD03EE5" w14:textId="77777777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13098E6B" w14:textId="10D813A9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fossils are, how they are formed and what we can learn from them</w:t>
            </w:r>
          </w:p>
        </w:tc>
        <w:tc>
          <w:tcPr>
            <w:tcW w:w="329" w:type="dxa"/>
            <w:noWrap/>
            <w:hideMark/>
          </w:tcPr>
          <w:p w14:paraId="70A94D53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A085AAC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D8B3328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3908B236" w14:textId="77777777" w:rsidTr="000F322C">
        <w:trPr>
          <w:cantSplit/>
          <w:trHeight w:val="20"/>
        </w:trPr>
        <w:tc>
          <w:tcPr>
            <w:tcW w:w="663" w:type="dxa"/>
            <w:vMerge/>
            <w:hideMark/>
          </w:tcPr>
          <w:p w14:paraId="3C806487" w14:textId="77777777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49D5AE0" w14:textId="0B9B7E26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why there are few traces of the early life forms, and the consequences of this in terms of our understanding of how life began</w:t>
            </w:r>
          </w:p>
        </w:tc>
        <w:tc>
          <w:tcPr>
            <w:tcW w:w="329" w:type="dxa"/>
            <w:noWrap/>
            <w:hideMark/>
          </w:tcPr>
          <w:p w14:paraId="43B3FE58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B314DEF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D87AD1A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5D5DECD1" w14:textId="77777777" w:rsidTr="00CE7C3D">
        <w:trPr>
          <w:cantSplit/>
          <w:trHeight w:val="20"/>
        </w:trPr>
        <w:tc>
          <w:tcPr>
            <w:tcW w:w="663" w:type="dxa"/>
            <w:vMerge/>
            <w:hideMark/>
          </w:tcPr>
          <w:p w14:paraId="1DA98D72" w14:textId="77777777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0CA4215D" w14:textId="19641DDD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some of the causes of extinction</w:t>
            </w:r>
          </w:p>
        </w:tc>
        <w:tc>
          <w:tcPr>
            <w:tcW w:w="329" w:type="dxa"/>
            <w:noWrap/>
            <w:hideMark/>
          </w:tcPr>
          <w:p w14:paraId="0FA0A330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0A116F8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EFAFA37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289DD436" w14:textId="77777777" w:rsidTr="00CE7C3D">
        <w:trPr>
          <w:cantSplit/>
          <w:trHeight w:val="20"/>
        </w:trPr>
        <w:tc>
          <w:tcPr>
            <w:tcW w:w="663" w:type="dxa"/>
            <w:vMerge/>
            <w:hideMark/>
          </w:tcPr>
          <w:p w14:paraId="7752E9C9" w14:textId="77777777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42DFB862" w14:textId="436B816D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antibiotic-resistant strains of bacteria can arise and spread (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MRSA)</w:t>
            </w:r>
          </w:p>
        </w:tc>
        <w:tc>
          <w:tcPr>
            <w:tcW w:w="329" w:type="dxa"/>
            <w:noWrap/>
            <w:hideMark/>
          </w:tcPr>
          <w:p w14:paraId="1BB164E4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F7837C5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2008291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5FC47EE0" w14:textId="77777777" w:rsidTr="00CE7C3D">
        <w:trPr>
          <w:cantSplit/>
          <w:trHeight w:val="20"/>
        </w:trPr>
        <w:tc>
          <w:tcPr>
            <w:tcW w:w="663" w:type="dxa"/>
            <w:vMerge/>
            <w:hideMark/>
          </w:tcPr>
          <w:p w14:paraId="49E2E5CC" w14:textId="77777777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0969635" w14:textId="56BE71B4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emergence of antibiotic-resistant bacteria can be reduced and controlled, to include the limitations of antibiotic development</w:t>
            </w:r>
          </w:p>
        </w:tc>
        <w:tc>
          <w:tcPr>
            <w:tcW w:w="329" w:type="dxa"/>
            <w:noWrap/>
            <w:hideMark/>
          </w:tcPr>
          <w:p w14:paraId="4C0D3397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180F482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B30F219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27FFC94A" w14:textId="77777777" w:rsidTr="00260351">
        <w:trPr>
          <w:cantSplit/>
          <w:trHeight w:val="458"/>
        </w:trPr>
        <w:tc>
          <w:tcPr>
            <w:tcW w:w="663" w:type="dxa"/>
            <w:vMerge w:val="restart"/>
            <w:textDirection w:val="btLr"/>
            <w:hideMark/>
          </w:tcPr>
          <w:p w14:paraId="499C9D29" w14:textId="18A9EF03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4.6.4 Classification</w:t>
            </w:r>
          </w:p>
        </w:tc>
        <w:tc>
          <w:tcPr>
            <w:tcW w:w="8776" w:type="dxa"/>
            <w:hideMark/>
          </w:tcPr>
          <w:p w14:paraId="184607F6" w14:textId="09A6C2F6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organisms are named and classified in the Linnaean system</w:t>
            </w:r>
          </w:p>
        </w:tc>
        <w:tc>
          <w:tcPr>
            <w:tcW w:w="329" w:type="dxa"/>
            <w:noWrap/>
            <w:hideMark/>
          </w:tcPr>
          <w:p w14:paraId="51AC2894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49DA927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F6F32E1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3BEDF5F7" w14:textId="77777777" w:rsidTr="00260351">
        <w:trPr>
          <w:cantSplit/>
          <w:trHeight w:val="431"/>
        </w:trPr>
        <w:tc>
          <w:tcPr>
            <w:tcW w:w="663" w:type="dxa"/>
            <w:vMerge/>
            <w:hideMark/>
          </w:tcPr>
          <w:p w14:paraId="1AD9F6C6" w14:textId="77777777" w:rsidR="00260351" w:rsidRPr="00157EEB" w:rsidRDefault="00260351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6DCCA12" w14:textId="3FA113D3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and interpret evolutionary trees</w:t>
            </w:r>
          </w:p>
        </w:tc>
        <w:tc>
          <w:tcPr>
            <w:tcW w:w="329" w:type="dxa"/>
            <w:noWrap/>
            <w:hideMark/>
          </w:tcPr>
          <w:p w14:paraId="4F40DA99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60EF30E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68F20E7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139C7489" w14:textId="77777777" w:rsidTr="00260351">
        <w:trPr>
          <w:cantSplit/>
          <w:trHeight w:val="494"/>
        </w:trPr>
        <w:tc>
          <w:tcPr>
            <w:tcW w:w="663" w:type="dxa"/>
            <w:vMerge/>
            <w:hideMark/>
          </w:tcPr>
          <w:p w14:paraId="3301D97A" w14:textId="77777777" w:rsidR="00260351" w:rsidRPr="00157EEB" w:rsidRDefault="00260351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</w:tcPr>
          <w:p w14:paraId="6900E181" w14:textId="069AEA09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Explain how scientific advances have led to the proposal of new models of classification,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three-domain system</w:t>
            </w:r>
          </w:p>
        </w:tc>
        <w:tc>
          <w:tcPr>
            <w:tcW w:w="329" w:type="dxa"/>
            <w:noWrap/>
            <w:hideMark/>
          </w:tcPr>
          <w:p w14:paraId="61D7F6F1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52956AA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EE8CCE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742F59FF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</w:p>
    <w:p w14:paraId="2B9261A3" w14:textId="1B24AFAA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  <w:r w:rsidRPr="00157EEB">
        <w:rPr>
          <w:rFonts w:eastAsia="Times New Roman" w:cs="Arial"/>
          <w:sz w:val="20"/>
          <w:szCs w:val="20"/>
          <w:lang w:eastAsia="en-GB"/>
        </w:rPr>
        <w:br w:type="page"/>
      </w:r>
    </w:p>
    <w:tbl>
      <w:tblPr>
        <w:tblStyle w:val="TableGrid"/>
        <w:tblpPr w:leftFromText="180" w:rightFromText="180" w:vertAnchor="page" w:horzAnchor="page" w:tblpX="850" w:tblpY="1445"/>
        <w:tblW w:w="0" w:type="auto"/>
        <w:tblLook w:val="04A0" w:firstRow="1" w:lastRow="0" w:firstColumn="1" w:lastColumn="0" w:noHBand="0" w:noVBand="1"/>
      </w:tblPr>
      <w:tblGrid>
        <w:gridCol w:w="885"/>
        <w:gridCol w:w="8554"/>
        <w:gridCol w:w="329"/>
        <w:gridCol w:w="338"/>
        <w:gridCol w:w="344"/>
      </w:tblGrid>
      <w:tr w:rsidR="00157EEB" w:rsidRPr="00157EEB" w14:paraId="27051AE1" w14:textId="77777777" w:rsidTr="00551373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29B8864E" w14:textId="364CCA11" w:rsidR="00157EEB" w:rsidRPr="00157EEB" w:rsidRDefault="008D77FC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8D77FC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lastRenderedPageBreak/>
              <w:t>AQA TRILOGY Biology (8464) from 2016 Topic T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.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7 Ecology</w:t>
            </w:r>
          </w:p>
        </w:tc>
      </w:tr>
      <w:tr w:rsidR="00157EEB" w:rsidRPr="00157EEB" w14:paraId="47A9983F" w14:textId="77777777" w:rsidTr="00551373">
        <w:trPr>
          <w:cantSplit/>
          <w:trHeight w:val="20"/>
        </w:trPr>
        <w:tc>
          <w:tcPr>
            <w:tcW w:w="885" w:type="dxa"/>
            <w:hideMark/>
          </w:tcPr>
          <w:p w14:paraId="09E4FA97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Topic </w:t>
            </w:r>
          </w:p>
        </w:tc>
        <w:tc>
          <w:tcPr>
            <w:tcW w:w="8554" w:type="dxa"/>
            <w:noWrap/>
            <w:hideMark/>
          </w:tcPr>
          <w:p w14:paraId="306E25F5" w14:textId="1992C9BF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0CB2FD33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49A85529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9D7D23F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</w:t>
            </w:r>
          </w:p>
        </w:tc>
      </w:tr>
      <w:tr w:rsidR="00157EEB" w:rsidRPr="00157EEB" w14:paraId="09AAF5BF" w14:textId="77777777" w:rsidTr="00BB4C1F">
        <w:trPr>
          <w:cantSplit/>
          <w:trHeight w:val="287"/>
        </w:trPr>
        <w:tc>
          <w:tcPr>
            <w:tcW w:w="885" w:type="dxa"/>
            <w:vMerge w:val="restart"/>
            <w:shd w:val="clear" w:color="auto" w:fill="auto"/>
            <w:textDirection w:val="btLr"/>
            <w:hideMark/>
          </w:tcPr>
          <w:p w14:paraId="50428F2A" w14:textId="485955B3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4.7.1 Adaptations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, interdependence and competition</w:t>
            </w:r>
          </w:p>
        </w:tc>
        <w:tc>
          <w:tcPr>
            <w:tcW w:w="8554" w:type="dxa"/>
            <w:hideMark/>
          </w:tcPr>
          <w:p w14:paraId="247B15C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Recall what an ecosystem is</w:t>
            </w:r>
          </w:p>
        </w:tc>
        <w:tc>
          <w:tcPr>
            <w:tcW w:w="329" w:type="dxa"/>
            <w:noWrap/>
            <w:hideMark/>
          </w:tcPr>
          <w:p w14:paraId="20FF2CC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8651AE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9C585C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8013143" w14:textId="77777777" w:rsidTr="00BB4C1F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7EA265EB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372CD7C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which resources animals and plants compete for, and why they do this</w:t>
            </w:r>
          </w:p>
        </w:tc>
        <w:tc>
          <w:tcPr>
            <w:tcW w:w="329" w:type="dxa"/>
            <w:noWrap/>
            <w:hideMark/>
          </w:tcPr>
          <w:p w14:paraId="4E5F3E1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6DEE7A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069DAF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13F3183" w14:textId="77777777" w:rsidTr="00BB4C1F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00CB856D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1ACA4EE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terms 'interdependence' and 'stable community'</w:t>
            </w:r>
          </w:p>
        </w:tc>
        <w:tc>
          <w:tcPr>
            <w:tcW w:w="329" w:type="dxa"/>
            <w:noWrap/>
            <w:hideMark/>
          </w:tcPr>
          <w:p w14:paraId="5E420FD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766B69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A7763D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2B36B38" w14:textId="77777777" w:rsidTr="00BB4C1F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305B3DB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375B682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Name some abiotic and biotic factors that affect communities</w:t>
            </w:r>
          </w:p>
        </w:tc>
        <w:tc>
          <w:tcPr>
            <w:tcW w:w="329" w:type="dxa"/>
            <w:noWrap/>
            <w:hideMark/>
          </w:tcPr>
          <w:p w14:paraId="48B67AE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B94C8C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5E664B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F3D68E1" w14:textId="77777777" w:rsidTr="00BB4C1F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182524E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405786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Explain how a change in an abiotic or biotic factor might affect a community </w:t>
            </w:r>
          </w:p>
        </w:tc>
        <w:tc>
          <w:tcPr>
            <w:tcW w:w="329" w:type="dxa"/>
            <w:noWrap/>
            <w:hideMark/>
          </w:tcPr>
          <w:p w14:paraId="40E9C48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324CA6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575B21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E030FD2" w14:textId="77777777" w:rsidTr="00BB4C1F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51ED61BE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1ACBA65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structural,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behavioural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and functional adaptations of organisms</w:t>
            </w:r>
          </w:p>
        </w:tc>
        <w:tc>
          <w:tcPr>
            <w:tcW w:w="329" w:type="dxa"/>
            <w:noWrap/>
            <w:hideMark/>
          </w:tcPr>
          <w:p w14:paraId="11B93C2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A45C19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120AFB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A146152" w14:textId="77777777" w:rsidTr="00BB4C1F">
        <w:trPr>
          <w:cantSplit/>
          <w:trHeight w:val="377"/>
        </w:trPr>
        <w:tc>
          <w:tcPr>
            <w:tcW w:w="885" w:type="dxa"/>
            <w:vMerge/>
            <w:shd w:val="clear" w:color="auto" w:fill="auto"/>
            <w:hideMark/>
          </w:tcPr>
          <w:p w14:paraId="6682D888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44B9D32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an extremophile is</w:t>
            </w:r>
          </w:p>
        </w:tc>
        <w:tc>
          <w:tcPr>
            <w:tcW w:w="329" w:type="dxa"/>
            <w:noWrap/>
            <w:hideMark/>
          </w:tcPr>
          <w:p w14:paraId="27E6D27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D2501C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FC16A3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C32FC33" w14:textId="77777777" w:rsidTr="00D27F76">
        <w:trPr>
          <w:cantSplit/>
          <w:trHeight w:val="20"/>
        </w:trPr>
        <w:tc>
          <w:tcPr>
            <w:tcW w:w="885" w:type="dxa"/>
            <w:vMerge w:val="restart"/>
            <w:shd w:val="clear" w:color="auto" w:fill="FFFF00"/>
            <w:noWrap/>
            <w:textDirection w:val="btLr"/>
            <w:hideMark/>
          </w:tcPr>
          <w:p w14:paraId="2AE6808D" w14:textId="6A3C33D9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4.7.2 </w:t>
            </w:r>
            <w:proofErr w:type="spellStart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Organisation</w:t>
            </w:r>
            <w:proofErr w:type="spellEnd"/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of an ecosystem</w:t>
            </w:r>
          </w:p>
        </w:tc>
        <w:tc>
          <w:tcPr>
            <w:tcW w:w="8554" w:type="dxa"/>
            <w:hideMark/>
          </w:tcPr>
          <w:p w14:paraId="67DE5B1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Represent the feeding relationships within a community using a food chain and describe these relationships</w:t>
            </w:r>
          </w:p>
        </w:tc>
        <w:tc>
          <w:tcPr>
            <w:tcW w:w="329" w:type="dxa"/>
            <w:noWrap/>
            <w:hideMark/>
          </w:tcPr>
          <w:p w14:paraId="58587DB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5DB5D1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B905C5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2D7C88A" w14:textId="77777777" w:rsidTr="00D27F76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5B0209C4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783D8AD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and why ecologists use quadrats and transects</w:t>
            </w:r>
          </w:p>
        </w:tc>
        <w:tc>
          <w:tcPr>
            <w:tcW w:w="329" w:type="dxa"/>
            <w:noWrap/>
            <w:hideMark/>
          </w:tcPr>
          <w:p w14:paraId="6C04C78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E685DE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4E6BC6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2C1751E" w14:textId="77777777" w:rsidTr="00D27F76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1B352449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0BDC94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and interpret predator-prey cycles</w:t>
            </w:r>
          </w:p>
        </w:tc>
        <w:tc>
          <w:tcPr>
            <w:tcW w:w="329" w:type="dxa"/>
            <w:noWrap/>
            <w:hideMark/>
          </w:tcPr>
          <w:p w14:paraId="6BE0856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F6BD3D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6AA6A6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7D81FD9" w14:textId="77777777" w:rsidTr="00D27F76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62B6EF7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FFF2CC" w:themeFill="accent4" w:themeFillTint="33"/>
            <w:hideMark/>
          </w:tcPr>
          <w:p w14:paraId="1F0D93D4" w14:textId="20B9EF8D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Required practical 9: measure the population size of a common species in a habitat. Use </w:t>
            </w:r>
            <w:r w:rsidR="00551373"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sampling to</w:t>
            </w: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 investigate the effect of one factor on distribution</w:t>
            </w:r>
          </w:p>
        </w:tc>
        <w:tc>
          <w:tcPr>
            <w:tcW w:w="329" w:type="dxa"/>
            <w:noWrap/>
            <w:hideMark/>
          </w:tcPr>
          <w:p w14:paraId="66ECFF8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D14FF1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98B160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EDE20AD" w14:textId="77777777" w:rsidTr="00D27F76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094A8880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0B63409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processes involved in the carbon cycle</w:t>
            </w:r>
          </w:p>
        </w:tc>
        <w:tc>
          <w:tcPr>
            <w:tcW w:w="329" w:type="dxa"/>
            <w:noWrap/>
            <w:hideMark/>
          </w:tcPr>
          <w:p w14:paraId="79B27DA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F8B7FD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5B3D42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964F2E8" w14:textId="77777777" w:rsidTr="00D27F76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3A985E25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02608E5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processes involved in the water cycle</w:t>
            </w:r>
          </w:p>
        </w:tc>
        <w:tc>
          <w:tcPr>
            <w:tcW w:w="329" w:type="dxa"/>
            <w:noWrap/>
            <w:hideMark/>
          </w:tcPr>
          <w:p w14:paraId="4D41F58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67505E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271235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A25D4F5" w14:textId="77777777" w:rsidTr="000F322C">
        <w:trPr>
          <w:cantSplit/>
          <w:trHeight w:val="20"/>
        </w:trPr>
        <w:tc>
          <w:tcPr>
            <w:tcW w:w="885" w:type="dxa"/>
            <w:vMerge w:val="restart"/>
            <w:shd w:val="clear" w:color="auto" w:fill="FFFF00"/>
            <w:textDirection w:val="btLr"/>
            <w:hideMark/>
          </w:tcPr>
          <w:p w14:paraId="5943D8BA" w14:textId="7CFF7F88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4.7.3 Biodiversity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and the effect of human interaction on ecosystems</w:t>
            </w:r>
          </w:p>
        </w:tc>
        <w:tc>
          <w:tcPr>
            <w:tcW w:w="8554" w:type="dxa"/>
            <w:shd w:val="clear" w:color="auto" w:fill="auto"/>
            <w:hideMark/>
          </w:tcPr>
          <w:p w14:paraId="1ADE408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biodiversity is, why it is important, and how human activities affect it</w:t>
            </w:r>
          </w:p>
        </w:tc>
        <w:tc>
          <w:tcPr>
            <w:tcW w:w="329" w:type="dxa"/>
            <w:noWrap/>
            <w:hideMark/>
          </w:tcPr>
          <w:p w14:paraId="5B5F00B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6AA6B3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2E0839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E887525" w14:textId="77777777" w:rsidTr="00BB4C1F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48679A50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4997CAB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impact of human population growth and increased living standards on resource use and waste production </w:t>
            </w:r>
          </w:p>
        </w:tc>
        <w:tc>
          <w:tcPr>
            <w:tcW w:w="329" w:type="dxa"/>
            <w:noWrap/>
            <w:hideMark/>
          </w:tcPr>
          <w:p w14:paraId="5F48147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B46C29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4A524F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9DC9EEF" w14:textId="77777777" w:rsidTr="00BB4C1F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7402DC9D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2CD65A8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pollution can occur, and the impacts of pollution</w:t>
            </w:r>
          </w:p>
        </w:tc>
        <w:tc>
          <w:tcPr>
            <w:tcW w:w="329" w:type="dxa"/>
            <w:noWrap/>
            <w:hideMark/>
          </w:tcPr>
          <w:p w14:paraId="365B279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20A70B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5932AC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2DE864D" w14:textId="77777777" w:rsidTr="00BB4C1F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5FCA08B8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64BD692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humans reduce the amount of land available for other animals and plants</w:t>
            </w:r>
          </w:p>
        </w:tc>
        <w:tc>
          <w:tcPr>
            <w:tcW w:w="329" w:type="dxa"/>
            <w:noWrap/>
            <w:hideMark/>
          </w:tcPr>
          <w:p w14:paraId="51774BF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8A9296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CA7226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AFAC588" w14:textId="77777777" w:rsidTr="000F322C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5DD33879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0B2A679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consequences of peat bog destruction</w:t>
            </w:r>
          </w:p>
        </w:tc>
        <w:tc>
          <w:tcPr>
            <w:tcW w:w="329" w:type="dxa"/>
            <w:noWrap/>
            <w:hideMark/>
          </w:tcPr>
          <w:p w14:paraId="74D468A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3BF272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74EF43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BADC40D" w14:textId="77777777" w:rsidTr="000F322C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2178C20F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30B9702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deforestation is and why it has occurred in tropical areas</w:t>
            </w:r>
          </w:p>
        </w:tc>
        <w:tc>
          <w:tcPr>
            <w:tcW w:w="329" w:type="dxa"/>
            <w:noWrap/>
            <w:hideMark/>
          </w:tcPr>
          <w:p w14:paraId="55102C3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87CD54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80DFCF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F0EB9AE" w14:textId="77777777" w:rsidTr="000F322C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04471565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360C821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consequences of deforestation</w:t>
            </w:r>
          </w:p>
        </w:tc>
        <w:tc>
          <w:tcPr>
            <w:tcW w:w="329" w:type="dxa"/>
            <w:noWrap/>
            <w:hideMark/>
          </w:tcPr>
          <w:p w14:paraId="18E82B6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DD640A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F7BE50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33B934E" w14:textId="77777777" w:rsidTr="000F322C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42F6042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auto"/>
            <w:hideMark/>
          </w:tcPr>
          <w:p w14:paraId="730A31F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composition of the atmosphere is changing, and the impact of this on global warming</w:t>
            </w:r>
          </w:p>
        </w:tc>
        <w:tc>
          <w:tcPr>
            <w:tcW w:w="329" w:type="dxa"/>
            <w:noWrap/>
            <w:hideMark/>
          </w:tcPr>
          <w:p w14:paraId="692CD7B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85C0D1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E6F69D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30A97DC" w14:textId="77777777" w:rsidTr="000F322C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6F8ECE1B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auto"/>
            <w:hideMark/>
          </w:tcPr>
          <w:p w14:paraId="5485D98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some biological consequences of global warming</w:t>
            </w:r>
          </w:p>
        </w:tc>
        <w:tc>
          <w:tcPr>
            <w:tcW w:w="329" w:type="dxa"/>
            <w:noWrap/>
            <w:hideMark/>
          </w:tcPr>
          <w:p w14:paraId="2DF78D8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CFD3A5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9B36A8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DEB2652" w14:textId="77777777" w:rsidTr="000F322C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68708C1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auto"/>
            <w:hideMark/>
          </w:tcPr>
          <w:p w14:paraId="40BB3EE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both positive and negative human interactions in an ecosystem and explain their impact on biodiversity</w:t>
            </w:r>
          </w:p>
        </w:tc>
        <w:tc>
          <w:tcPr>
            <w:tcW w:w="329" w:type="dxa"/>
            <w:noWrap/>
            <w:hideMark/>
          </w:tcPr>
          <w:p w14:paraId="6A68D0A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2195B0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1C5020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A3827AC" w14:textId="77777777" w:rsidTr="000F322C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712A13F1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auto"/>
            <w:hideMark/>
          </w:tcPr>
          <w:p w14:paraId="764C040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programmes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that aim to reduce the negative effects of humans on ecosystems and biodiversity</w:t>
            </w:r>
          </w:p>
        </w:tc>
        <w:tc>
          <w:tcPr>
            <w:tcW w:w="329" w:type="dxa"/>
            <w:noWrap/>
            <w:hideMark/>
          </w:tcPr>
          <w:p w14:paraId="5D42732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948827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DC1431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4C57F82D" w14:textId="59197995" w:rsidR="00157EEB" w:rsidRDefault="00157EEB" w:rsidP="00157EEB"/>
    <w:sectPr w:rsidR="00157EEB" w:rsidSect="00CA20CE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ED06C" w14:textId="77777777" w:rsidR="00DA123F" w:rsidRDefault="00DA123F">
      <w:r>
        <w:separator/>
      </w:r>
    </w:p>
  </w:endnote>
  <w:endnote w:type="continuationSeparator" w:id="0">
    <w:p w14:paraId="412B3125" w14:textId="77777777" w:rsidR="00DA123F" w:rsidRDefault="00DA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D7DE9" w14:textId="77777777" w:rsidR="008D77FC" w:rsidRDefault="008D77FC" w:rsidP="00CA20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437AD" w14:textId="77777777" w:rsidR="008D77FC" w:rsidRDefault="008D77FC" w:rsidP="00CA20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105D" w14:textId="77777777" w:rsidR="008D77FC" w:rsidRDefault="008D77FC" w:rsidP="00CA20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3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C99A99" w14:textId="3089681D" w:rsidR="008D77FC" w:rsidRPr="00041042" w:rsidRDefault="008D77FC" w:rsidP="00CA20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CE3AD" w14:textId="77777777" w:rsidR="00DA123F" w:rsidRDefault="00DA123F">
      <w:r>
        <w:separator/>
      </w:r>
    </w:p>
  </w:footnote>
  <w:footnote w:type="continuationSeparator" w:id="0">
    <w:p w14:paraId="41E90491" w14:textId="77777777" w:rsidR="00DA123F" w:rsidRDefault="00DA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AE68" w14:textId="46295F52" w:rsidR="008D77FC" w:rsidRPr="00551373" w:rsidRDefault="008D77FC" w:rsidP="00551373">
    <w:pPr>
      <w:jc w:val="center"/>
      <w:rPr>
        <w:b/>
        <w:sz w:val="28"/>
        <w:szCs w:val="22"/>
      </w:rPr>
    </w:pPr>
    <w:r w:rsidRPr="00E75D40">
      <w:rPr>
        <w:b/>
        <w:sz w:val="28"/>
        <w:szCs w:val="22"/>
      </w:rPr>
      <w:t>Personalised Learning Checklists AQA</w:t>
    </w:r>
    <w:r>
      <w:rPr>
        <w:b/>
        <w:sz w:val="28"/>
        <w:szCs w:val="22"/>
      </w:rPr>
      <w:t xml:space="preserve"> Trilogy</w:t>
    </w:r>
    <w:r w:rsidRPr="00E75D40">
      <w:rPr>
        <w:b/>
        <w:sz w:val="28"/>
        <w:szCs w:val="22"/>
      </w:rPr>
      <w:t xml:space="preserve"> Biology Paper </w:t>
    </w:r>
    <w:r>
      <w:rPr>
        <w:b/>
        <w:sz w:val="28"/>
        <w:szCs w:val="22"/>
      </w:rPr>
      <w:t>2</w:t>
    </w:r>
    <w:r w:rsidR="00CA2106">
      <w:rPr>
        <w:b/>
        <w:sz w:val="28"/>
        <w:szCs w:val="22"/>
      </w:rPr>
      <w:t xml:space="preserve"> Higher</w:t>
    </w:r>
  </w:p>
  <w:p w14:paraId="1B38029F" w14:textId="77777777" w:rsidR="008D77FC" w:rsidRDefault="008D77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EEB"/>
    <w:rsid w:val="00087771"/>
    <w:rsid w:val="00095293"/>
    <w:rsid w:val="00097F69"/>
    <w:rsid w:val="000F322C"/>
    <w:rsid w:val="001062AE"/>
    <w:rsid w:val="00157EEB"/>
    <w:rsid w:val="001643A6"/>
    <w:rsid w:val="00164D9C"/>
    <w:rsid w:val="00253369"/>
    <w:rsid w:val="00260351"/>
    <w:rsid w:val="00302415"/>
    <w:rsid w:val="003631CB"/>
    <w:rsid w:val="003B1662"/>
    <w:rsid w:val="003E0252"/>
    <w:rsid w:val="00551373"/>
    <w:rsid w:val="00576F7B"/>
    <w:rsid w:val="006714B5"/>
    <w:rsid w:val="00717674"/>
    <w:rsid w:val="007236DB"/>
    <w:rsid w:val="0074244A"/>
    <w:rsid w:val="008D6FA8"/>
    <w:rsid w:val="008D77FC"/>
    <w:rsid w:val="009113D8"/>
    <w:rsid w:val="00AE140D"/>
    <w:rsid w:val="00AE228D"/>
    <w:rsid w:val="00AE393A"/>
    <w:rsid w:val="00B64434"/>
    <w:rsid w:val="00BB4C1F"/>
    <w:rsid w:val="00C326DF"/>
    <w:rsid w:val="00CA20CE"/>
    <w:rsid w:val="00CA2106"/>
    <w:rsid w:val="00CE7C3D"/>
    <w:rsid w:val="00D0680E"/>
    <w:rsid w:val="00D27F76"/>
    <w:rsid w:val="00DA123F"/>
    <w:rsid w:val="00DC039A"/>
    <w:rsid w:val="00E166D8"/>
    <w:rsid w:val="00EC65C2"/>
    <w:rsid w:val="00F71FC2"/>
    <w:rsid w:val="00FC65E1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0A1F"/>
  <w14:defaultImageDpi w14:val="32767"/>
  <w15:docId w15:val="{E4D93A81-1720-4683-822D-882F94E3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7E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EEB"/>
  </w:style>
  <w:style w:type="table" w:styleId="TableGrid">
    <w:name w:val="Table Grid"/>
    <w:basedOn w:val="TableNormal"/>
    <w:uiPriority w:val="39"/>
    <w:rsid w:val="00157EE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57EEB"/>
  </w:style>
  <w:style w:type="paragraph" w:styleId="Header">
    <w:name w:val="header"/>
    <w:basedOn w:val="Normal"/>
    <w:link w:val="HeaderChar"/>
    <w:uiPriority w:val="99"/>
    <w:unhideWhenUsed/>
    <w:rsid w:val="00363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EE4F90715084FA40A76F51259EE2A" ma:contentTypeVersion="12" ma:contentTypeDescription="Create a new document." ma:contentTypeScope="" ma:versionID="04719f0318b934c5ed18de22e932878e">
  <xsd:schema xmlns:xsd="http://www.w3.org/2001/XMLSchema" xmlns:xs="http://www.w3.org/2001/XMLSchema" xmlns:p="http://schemas.microsoft.com/office/2006/metadata/properties" xmlns:ns2="5a1186e0-7433-41e3-80ee-d2df2ce86782" xmlns:ns3="81249b4c-f99c-44de-8af0-a95c913e773c" targetNamespace="http://schemas.microsoft.com/office/2006/metadata/properties" ma:root="true" ma:fieldsID="f68c06ab85ca5b2e7c77a7aaa63ef96f" ns2:_="" ns3:_="">
    <xsd:import namespace="5a1186e0-7433-41e3-80ee-d2df2ce86782"/>
    <xsd:import namespace="81249b4c-f99c-44de-8af0-a95c913e7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86e0-7433-41e3-80ee-d2df2ce86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9b4c-f99c-44de-8af0-a95c913e7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E3D356-B8DC-4C75-90BF-C2A13B48D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186e0-7433-41e3-80ee-d2df2ce86782"/>
    <ds:schemaRef ds:uri="81249b4c-f99c-44de-8af0-a95c913e7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51342-3EC5-4D81-A2DC-9D1702C0B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FB358-9C6F-4D76-BD4E-F20C8EA7256F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5a1186e0-7433-41e3-80ee-d2df2ce86782"/>
    <ds:schemaRef ds:uri="http://purl.org/dc/terms/"/>
    <ds:schemaRef ds:uri="http://schemas.microsoft.com/office/infopath/2007/PartnerControls"/>
    <ds:schemaRef ds:uri="81249b4c-f99c-44de-8af0-a95c913e773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23AC2B-050A-4AD8-970F-AC6D3606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E5E775A1</Template>
  <TotalTime>1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djoyce</dc:creator>
  <cp:lastModifiedBy>Mr. A. McMahon</cp:lastModifiedBy>
  <cp:revision>3</cp:revision>
  <cp:lastPrinted>2022-02-08T09:28:00Z</cp:lastPrinted>
  <dcterms:created xsi:type="dcterms:W3CDTF">2022-02-07T19:04:00Z</dcterms:created>
  <dcterms:modified xsi:type="dcterms:W3CDTF">2022-02-08T09:29:00Z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0x010100545EE4F90715084FA40A76F51259EE2A</vt:lpwstr>
  </property>
</Properties>
</file>