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C26A8" w14:textId="77777777" w:rsidR="005D1E61" w:rsidRPr="00780F37" w:rsidRDefault="005D1E61" w:rsidP="005D1E61">
      <w:pPr>
        <w:jc w:val="center"/>
        <w:rPr>
          <w:rFonts w:asciiTheme="minorHAnsi" w:hAnsiTheme="minorHAnsi"/>
          <w:sz w:val="28"/>
          <w:szCs w:val="22"/>
        </w:rPr>
      </w:pPr>
    </w:p>
    <w:tbl>
      <w:tblPr>
        <w:tblStyle w:val="TableGrid"/>
        <w:tblpPr w:leftFromText="180" w:rightFromText="180" w:vertAnchor="text" w:horzAnchor="page" w:tblpX="850" w:tblpY="228"/>
        <w:tblW w:w="10628" w:type="dxa"/>
        <w:tblLook w:val="04A0" w:firstRow="1" w:lastRow="0" w:firstColumn="1" w:lastColumn="0" w:noHBand="0" w:noVBand="1"/>
      </w:tblPr>
      <w:tblGrid>
        <w:gridCol w:w="663"/>
        <w:gridCol w:w="8954"/>
        <w:gridCol w:w="329"/>
        <w:gridCol w:w="338"/>
        <w:gridCol w:w="344"/>
      </w:tblGrid>
      <w:tr w:rsidR="00155074" w:rsidRPr="005D1E61" w14:paraId="1EF80B37" w14:textId="77777777" w:rsidTr="00D56FCB">
        <w:trPr>
          <w:cantSplit/>
          <w:trHeight w:val="275"/>
        </w:trPr>
        <w:tc>
          <w:tcPr>
            <w:tcW w:w="10628" w:type="dxa"/>
            <w:gridSpan w:val="5"/>
            <w:noWrap/>
            <w:hideMark/>
          </w:tcPr>
          <w:p w14:paraId="1B4AC86F" w14:textId="68C9E558" w:rsidR="00155074" w:rsidRPr="005D1E61" w:rsidRDefault="00D56FCB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6FCB">
              <w:rPr>
                <w:rFonts w:asciiTheme="minorHAnsi" w:hAnsiTheme="minorHAnsi"/>
                <w:b/>
                <w:bCs/>
                <w:sz w:val="20"/>
                <w:szCs w:val="20"/>
              </w:rPr>
              <w:t>AQA TRILOGY Chemistry (8464) from 2016 Topics 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155074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.</w:t>
            </w:r>
            <w:r w:rsidR="00F909F2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6 The</w:t>
            </w:r>
            <w:r w:rsidR="00155074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rate and extent of chemical change</w:t>
            </w:r>
          </w:p>
        </w:tc>
      </w:tr>
      <w:tr w:rsidR="00155074" w:rsidRPr="005D1E61" w14:paraId="7744BCE9" w14:textId="77777777" w:rsidTr="00D56FCB">
        <w:trPr>
          <w:cantSplit/>
          <w:trHeight w:val="144"/>
        </w:trPr>
        <w:tc>
          <w:tcPr>
            <w:tcW w:w="663" w:type="dxa"/>
            <w:hideMark/>
          </w:tcPr>
          <w:p w14:paraId="2CD2FBFF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954" w:type="dxa"/>
            <w:noWrap/>
            <w:hideMark/>
          </w:tcPr>
          <w:p w14:paraId="351A3643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49A06CE6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2A7E951D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552B400B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155074" w:rsidRPr="005D1E61" w14:paraId="260D357E" w14:textId="77777777" w:rsidTr="005B3904">
        <w:trPr>
          <w:cantSplit/>
          <w:trHeight w:val="144"/>
        </w:trPr>
        <w:tc>
          <w:tcPr>
            <w:tcW w:w="663" w:type="dxa"/>
            <w:vMerge w:val="restart"/>
            <w:textDirection w:val="btLr"/>
            <w:hideMark/>
          </w:tcPr>
          <w:p w14:paraId="23102B76" w14:textId="02DD0E3C" w:rsidR="00155074" w:rsidRPr="005D1E61" w:rsidRDefault="00D56FCB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.6.1 Rate</w:t>
            </w:r>
            <w:r w:rsidR="00155074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of reaction</w:t>
            </w:r>
          </w:p>
        </w:tc>
        <w:tc>
          <w:tcPr>
            <w:tcW w:w="8954" w:type="dxa"/>
            <w:shd w:val="clear" w:color="auto" w:fill="FFFF00"/>
            <w:hideMark/>
          </w:tcPr>
          <w:p w14:paraId="3E60083D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Calculate the rate of a chemical reaction over time, using either the quantity of reactant used or the quantity of product formed, measured in g/s, cm</w:t>
            </w:r>
            <w:r w:rsidRPr="005D1E61">
              <w:rPr>
                <w:rFonts w:asciiTheme="minorHAnsi" w:hAnsiTheme="minorHAnsi"/>
                <w:sz w:val="20"/>
                <w:szCs w:val="20"/>
                <w:vertAlign w:val="superscript"/>
              </w:rPr>
              <w:t>3</w:t>
            </w:r>
            <w:r w:rsidRPr="005D1E61">
              <w:rPr>
                <w:rFonts w:asciiTheme="minorHAnsi" w:hAnsiTheme="minorHAnsi"/>
                <w:sz w:val="20"/>
                <w:szCs w:val="20"/>
              </w:rPr>
              <w:t>/s or mol/s</w:t>
            </w:r>
          </w:p>
        </w:tc>
        <w:tc>
          <w:tcPr>
            <w:tcW w:w="329" w:type="dxa"/>
            <w:noWrap/>
            <w:hideMark/>
          </w:tcPr>
          <w:p w14:paraId="0528D2BF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A29A0E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A0ED4F8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26649F67" w14:textId="77777777" w:rsidTr="005B3904">
        <w:trPr>
          <w:cantSplit/>
          <w:trHeight w:val="144"/>
        </w:trPr>
        <w:tc>
          <w:tcPr>
            <w:tcW w:w="663" w:type="dxa"/>
            <w:vMerge/>
            <w:hideMark/>
          </w:tcPr>
          <w:p w14:paraId="63C9DEF0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527A97EB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Draw and interpret graphs showing the quantity of product formed or reactant used up against time and use the tangent to the graph as a measure of the rate of reaction</w:t>
            </w:r>
          </w:p>
        </w:tc>
        <w:tc>
          <w:tcPr>
            <w:tcW w:w="329" w:type="dxa"/>
            <w:noWrap/>
            <w:hideMark/>
          </w:tcPr>
          <w:p w14:paraId="4423007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DD4C260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36318FC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560F6367" w14:textId="77777777" w:rsidTr="009D3C11">
        <w:trPr>
          <w:cantSplit/>
          <w:trHeight w:val="144"/>
        </w:trPr>
        <w:tc>
          <w:tcPr>
            <w:tcW w:w="663" w:type="dxa"/>
            <w:vMerge/>
            <w:hideMark/>
          </w:tcPr>
          <w:p w14:paraId="7D440669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auto"/>
          </w:tcPr>
          <w:p w14:paraId="35B6DBBD" w14:textId="105E0631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noWrap/>
            <w:hideMark/>
          </w:tcPr>
          <w:p w14:paraId="4318A339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33A991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A0F3FCD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5B2061E7" w14:textId="77777777" w:rsidTr="005B3904">
        <w:trPr>
          <w:cantSplit/>
          <w:trHeight w:val="518"/>
        </w:trPr>
        <w:tc>
          <w:tcPr>
            <w:tcW w:w="663" w:type="dxa"/>
            <w:vMerge/>
            <w:hideMark/>
          </w:tcPr>
          <w:p w14:paraId="27654EA5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7486DCD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how different factors affect the rate of a chemical reaction, including the concentration, pressure, surface area, temperature and presence of catalysts</w:t>
            </w:r>
          </w:p>
        </w:tc>
        <w:tc>
          <w:tcPr>
            <w:tcW w:w="329" w:type="dxa"/>
            <w:noWrap/>
            <w:hideMark/>
          </w:tcPr>
          <w:p w14:paraId="74D225B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CFD33E5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58BCB95F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645B7286" w14:textId="77777777" w:rsidTr="00FC23FF">
        <w:trPr>
          <w:cantSplit/>
          <w:trHeight w:val="144"/>
        </w:trPr>
        <w:tc>
          <w:tcPr>
            <w:tcW w:w="663" w:type="dxa"/>
            <w:vMerge/>
            <w:hideMark/>
          </w:tcPr>
          <w:p w14:paraId="0458C672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D966" w:themeFill="accent4" w:themeFillTint="99"/>
            <w:hideMark/>
          </w:tcPr>
          <w:p w14:paraId="5CC1A9A0" w14:textId="2F69ED71" w:rsidR="00155074" w:rsidRPr="005D1E61" w:rsidRDefault="00037EC8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11</w:t>
            </w:r>
            <w:r w:rsidR="00155074" w:rsidRPr="005D1E61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="00155074" w:rsidRPr="005D1E61">
              <w:rPr>
                <w:rFonts w:asciiTheme="minorHAnsi" w:hAnsiTheme="minorHAnsi"/>
                <w:i/>
                <w:iCs/>
                <w:sz w:val="20"/>
                <w:szCs w:val="20"/>
              </w:rPr>
              <w:t>investigate how changes in concentration affect the rates of reactions by a method involving measuring the volume of a gas produced, change in colour or turbidity</w:t>
            </w:r>
          </w:p>
        </w:tc>
        <w:tc>
          <w:tcPr>
            <w:tcW w:w="329" w:type="dxa"/>
            <w:noWrap/>
            <w:hideMark/>
          </w:tcPr>
          <w:p w14:paraId="0C955165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760433E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3007A2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41913044" w14:textId="77777777" w:rsidTr="005B3904">
        <w:trPr>
          <w:cantSplit/>
          <w:trHeight w:val="144"/>
        </w:trPr>
        <w:tc>
          <w:tcPr>
            <w:tcW w:w="663" w:type="dxa"/>
            <w:vMerge/>
            <w:hideMark/>
          </w:tcPr>
          <w:p w14:paraId="234573A5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3A72492C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Use collision theory to explain changes in the rate of reaction, including discussing activation energy</w:t>
            </w:r>
          </w:p>
        </w:tc>
        <w:tc>
          <w:tcPr>
            <w:tcW w:w="329" w:type="dxa"/>
            <w:noWrap/>
            <w:hideMark/>
          </w:tcPr>
          <w:p w14:paraId="4D6DFAB8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F38479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D1FA1D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4AF20A92" w14:textId="77777777" w:rsidTr="005B3904">
        <w:trPr>
          <w:cantSplit/>
          <w:trHeight w:val="144"/>
        </w:trPr>
        <w:tc>
          <w:tcPr>
            <w:tcW w:w="663" w:type="dxa"/>
            <w:vMerge/>
            <w:hideMark/>
          </w:tcPr>
          <w:p w14:paraId="79F57525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589C017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role of a catalyst in a chemical reaction and state that enzymes are catalysts in biological systems</w:t>
            </w:r>
          </w:p>
        </w:tc>
        <w:tc>
          <w:tcPr>
            <w:tcW w:w="329" w:type="dxa"/>
            <w:noWrap/>
            <w:hideMark/>
          </w:tcPr>
          <w:p w14:paraId="73F19B08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6D56976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43B888B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56913E65" w14:textId="77777777" w:rsidTr="005B3904">
        <w:trPr>
          <w:cantSplit/>
          <w:trHeight w:val="144"/>
        </w:trPr>
        <w:tc>
          <w:tcPr>
            <w:tcW w:w="663" w:type="dxa"/>
            <w:vMerge/>
            <w:hideMark/>
          </w:tcPr>
          <w:p w14:paraId="428C6738" w14:textId="77777777" w:rsidR="00155074" w:rsidRPr="005D1E61" w:rsidRDefault="0015507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1F60A39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Draw and interpret reaction profiles for catalysed reactions</w:t>
            </w:r>
          </w:p>
        </w:tc>
        <w:tc>
          <w:tcPr>
            <w:tcW w:w="329" w:type="dxa"/>
            <w:noWrap/>
            <w:hideMark/>
          </w:tcPr>
          <w:p w14:paraId="596FAB72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2C110FF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59EC250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0CBD38A8" w14:textId="77777777" w:rsidTr="005B3904">
        <w:trPr>
          <w:cantSplit/>
          <w:trHeight w:val="144"/>
        </w:trPr>
        <w:tc>
          <w:tcPr>
            <w:tcW w:w="663" w:type="dxa"/>
            <w:vMerge w:val="restart"/>
            <w:textDirection w:val="btLr"/>
            <w:hideMark/>
          </w:tcPr>
          <w:p w14:paraId="1D137F89" w14:textId="2179709D" w:rsidR="00155074" w:rsidRPr="005D1E61" w:rsidRDefault="00D56FCB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.6.2 Reversible</w:t>
            </w:r>
            <w:r w:rsidR="00155074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reactions and dynamic equilibrium</w:t>
            </w:r>
          </w:p>
        </w:tc>
        <w:tc>
          <w:tcPr>
            <w:tcW w:w="8954" w:type="dxa"/>
            <w:shd w:val="clear" w:color="auto" w:fill="FFFF00"/>
            <w:hideMark/>
          </w:tcPr>
          <w:p w14:paraId="1010724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what a reversible reaction is, including how the direction can be changed and represent it using symbols: A + B </w:t>
            </w:r>
            <w:r w:rsidRPr="005D1E61">
              <w:rPr>
                <w:rFonts w:ascii="MS Mincho" w:eastAsia="MS Mincho" w:hAnsi="MS Mincho" w:cs="MS Mincho"/>
                <w:sz w:val="20"/>
                <w:szCs w:val="20"/>
              </w:rPr>
              <w:t>⇌</w:t>
            </w: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C + D</w:t>
            </w:r>
          </w:p>
        </w:tc>
        <w:tc>
          <w:tcPr>
            <w:tcW w:w="329" w:type="dxa"/>
            <w:noWrap/>
            <w:hideMark/>
          </w:tcPr>
          <w:p w14:paraId="61FBE607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17B48026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2A4F0F9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7E972199" w14:textId="77777777" w:rsidTr="005B3904">
        <w:trPr>
          <w:cantSplit/>
          <w:trHeight w:val="144"/>
        </w:trPr>
        <w:tc>
          <w:tcPr>
            <w:tcW w:w="663" w:type="dxa"/>
            <w:vMerge/>
            <w:hideMark/>
          </w:tcPr>
          <w:p w14:paraId="5233415A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135EECA2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that, for reversible reactions, if a reaction is endothermic in one direction, it is exothermic in the other direction</w:t>
            </w:r>
          </w:p>
        </w:tc>
        <w:tc>
          <w:tcPr>
            <w:tcW w:w="329" w:type="dxa"/>
            <w:noWrap/>
            <w:hideMark/>
          </w:tcPr>
          <w:p w14:paraId="3BA8D054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64CF94F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20540E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6C8D1365" w14:textId="77777777" w:rsidTr="005B3904">
        <w:trPr>
          <w:cantSplit/>
          <w:trHeight w:val="144"/>
        </w:trPr>
        <w:tc>
          <w:tcPr>
            <w:tcW w:w="663" w:type="dxa"/>
            <w:vMerge/>
            <w:hideMark/>
          </w:tcPr>
          <w:p w14:paraId="06F0E252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FFFF00"/>
            <w:hideMark/>
          </w:tcPr>
          <w:p w14:paraId="62272174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State of dynamic equilibrium of a reaction as the point when the forward and reverse reactions occur at exactly the same rate</w:t>
            </w:r>
          </w:p>
        </w:tc>
        <w:tc>
          <w:tcPr>
            <w:tcW w:w="329" w:type="dxa"/>
            <w:noWrap/>
            <w:hideMark/>
          </w:tcPr>
          <w:p w14:paraId="123B4BCA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7D74666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8B46B81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09F6A982" w14:textId="77777777" w:rsidTr="009D3C11">
        <w:trPr>
          <w:cantSplit/>
          <w:trHeight w:val="500"/>
        </w:trPr>
        <w:tc>
          <w:tcPr>
            <w:tcW w:w="663" w:type="dxa"/>
            <w:vMerge/>
            <w:hideMark/>
          </w:tcPr>
          <w:p w14:paraId="7B2DFA3B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auto"/>
          </w:tcPr>
          <w:p w14:paraId="2DE5A30B" w14:textId="02204498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noWrap/>
            <w:hideMark/>
          </w:tcPr>
          <w:p w14:paraId="5DACAF57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4CF8E59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994BBD4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155074" w:rsidRPr="005D1E61" w14:paraId="17D8CBA1" w14:textId="77777777" w:rsidTr="009D3C11">
        <w:trPr>
          <w:cantSplit/>
          <w:trHeight w:val="617"/>
        </w:trPr>
        <w:tc>
          <w:tcPr>
            <w:tcW w:w="663" w:type="dxa"/>
            <w:vMerge/>
            <w:hideMark/>
          </w:tcPr>
          <w:p w14:paraId="56D18C82" w14:textId="77777777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954" w:type="dxa"/>
            <w:shd w:val="clear" w:color="auto" w:fill="auto"/>
          </w:tcPr>
          <w:p w14:paraId="40083E7A" w14:textId="2AF436F0" w:rsidR="00155074" w:rsidRPr="005D1E61" w:rsidRDefault="00155074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9" w:type="dxa"/>
            <w:noWrap/>
            <w:hideMark/>
          </w:tcPr>
          <w:p w14:paraId="1751B3B3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467AAA7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80A8D3B" w14:textId="77777777" w:rsidR="00155074" w:rsidRPr="005D1E61" w:rsidRDefault="0015507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0823EE93" w14:textId="77777777" w:rsidR="00DB0B67" w:rsidRDefault="00DB0B67"/>
    <w:p w14:paraId="24D87726" w14:textId="77777777" w:rsidR="005D1E61" w:rsidRDefault="005D1E61"/>
    <w:p w14:paraId="1F5FBABC" w14:textId="77777777" w:rsidR="005D1E61" w:rsidRDefault="005D1E61">
      <w:r>
        <w:br w:type="page"/>
      </w:r>
    </w:p>
    <w:p w14:paraId="1E0E90D0" w14:textId="77777777" w:rsidR="005D1E61" w:rsidRDefault="005D1E61"/>
    <w:tbl>
      <w:tblPr>
        <w:tblStyle w:val="TableGrid"/>
        <w:tblpPr w:leftFromText="180" w:rightFromText="180" w:vertAnchor="page" w:horzAnchor="page" w:tblpX="850" w:tblpY="1625"/>
        <w:tblW w:w="0" w:type="auto"/>
        <w:tblLook w:val="04A0" w:firstRow="1" w:lastRow="0" w:firstColumn="1" w:lastColumn="0" w:noHBand="0" w:noVBand="1"/>
      </w:tblPr>
      <w:tblGrid>
        <w:gridCol w:w="794"/>
        <w:gridCol w:w="8645"/>
        <w:gridCol w:w="329"/>
        <w:gridCol w:w="338"/>
        <w:gridCol w:w="344"/>
      </w:tblGrid>
      <w:tr w:rsidR="005D1E61" w:rsidRPr="005D1E61" w14:paraId="47AC1ABC" w14:textId="77777777" w:rsidTr="003672CD">
        <w:trPr>
          <w:cantSplit/>
          <w:trHeight w:val="144"/>
        </w:trPr>
        <w:tc>
          <w:tcPr>
            <w:tcW w:w="10450" w:type="dxa"/>
            <w:gridSpan w:val="5"/>
            <w:noWrap/>
            <w:hideMark/>
          </w:tcPr>
          <w:p w14:paraId="2FD63496" w14:textId="0AA52C3C" w:rsidR="005D1E61" w:rsidRPr="005D1E61" w:rsidRDefault="00D56FCB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56FCB">
              <w:rPr>
                <w:rFonts w:asciiTheme="minorHAnsi" w:hAnsiTheme="minorHAnsi"/>
                <w:b/>
                <w:bCs/>
                <w:sz w:val="20"/>
                <w:szCs w:val="20"/>
              </w:rPr>
              <w:t>AQA TRILOGY Chemistry (8464) from 2016 Topics T5</w:t>
            </w:r>
            <w:r w:rsidR="005D1E61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.7 Organic chemistry</w:t>
            </w:r>
          </w:p>
        </w:tc>
      </w:tr>
      <w:tr w:rsidR="005D1E61" w:rsidRPr="005D1E61" w14:paraId="308E1B89" w14:textId="77777777" w:rsidTr="003672CD">
        <w:trPr>
          <w:cantSplit/>
          <w:trHeight w:val="144"/>
        </w:trPr>
        <w:tc>
          <w:tcPr>
            <w:tcW w:w="794" w:type="dxa"/>
            <w:hideMark/>
          </w:tcPr>
          <w:p w14:paraId="308A79A3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645" w:type="dxa"/>
            <w:noWrap/>
            <w:hideMark/>
          </w:tcPr>
          <w:p w14:paraId="4B6925CD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9" w:type="dxa"/>
            <w:noWrap/>
            <w:hideMark/>
          </w:tcPr>
          <w:p w14:paraId="1BDBFD2C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8" w:type="dxa"/>
            <w:noWrap/>
            <w:hideMark/>
          </w:tcPr>
          <w:p w14:paraId="618C3056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44" w:type="dxa"/>
            <w:noWrap/>
            <w:hideMark/>
          </w:tcPr>
          <w:p w14:paraId="5A274BA7" w14:textId="77777777" w:rsidR="005D1E61" w:rsidRPr="005D1E61" w:rsidRDefault="005D1E61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5D1E61" w:rsidRPr="005D1E61" w14:paraId="5E8BF3D4" w14:textId="77777777" w:rsidTr="005B3904">
        <w:trPr>
          <w:cantSplit/>
          <w:trHeight w:val="144"/>
        </w:trPr>
        <w:tc>
          <w:tcPr>
            <w:tcW w:w="794" w:type="dxa"/>
            <w:vMerge w:val="restart"/>
            <w:textDirection w:val="btLr"/>
            <w:hideMark/>
          </w:tcPr>
          <w:p w14:paraId="56C336C0" w14:textId="4BA3A584" w:rsidR="005D1E61" w:rsidRPr="005D1E61" w:rsidRDefault="00D56FCB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>.7.1 Carbon</w:t>
            </w:r>
            <w:r w:rsidR="005D1E61" w:rsidRPr="005D1E6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compounds as fuels and feedstock</w:t>
            </w:r>
          </w:p>
        </w:tc>
        <w:tc>
          <w:tcPr>
            <w:tcW w:w="8645" w:type="dxa"/>
            <w:shd w:val="clear" w:color="auto" w:fill="FFFF00"/>
            <w:hideMark/>
          </w:tcPr>
          <w:p w14:paraId="1A1857BE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what crude oil is and where it comes from, including the basic composition of crude oil and the general chemical formula for the alkanes </w:t>
            </w:r>
          </w:p>
        </w:tc>
        <w:tc>
          <w:tcPr>
            <w:tcW w:w="329" w:type="dxa"/>
            <w:noWrap/>
            <w:hideMark/>
          </w:tcPr>
          <w:p w14:paraId="32EACE6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74FCBF4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F42BE5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5E54CDD9" w14:textId="77777777" w:rsidTr="005B3904">
        <w:trPr>
          <w:cantSplit/>
          <w:trHeight w:val="144"/>
        </w:trPr>
        <w:tc>
          <w:tcPr>
            <w:tcW w:w="794" w:type="dxa"/>
            <w:vMerge/>
            <w:hideMark/>
          </w:tcPr>
          <w:p w14:paraId="3A15F404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shd w:val="clear" w:color="auto" w:fill="FFFF00"/>
            <w:hideMark/>
          </w:tcPr>
          <w:p w14:paraId="773F1BC9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State the names of the first four members of the alkanes and recognise substances as alkanes from their formulae</w:t>
            </w:r>
          </w:p>
        </w:tc>
        <w:tc>
          <w:tcPr>
            <w:tcW w:w="329" w:type="dxa"/>
            <w:noWrap/>
            <w:hideMark/>
          </w:tcPr>
          <w:p w14:paraId="4B19E228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B06075A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154D3F8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4350F478" w14:textId="77777777" w:rsidTr="005B3904">
        <w:trPr>
          <w:cantSplit/>
          <w:trHeight w:val="144"/>
        </w:trPr>
        <w:tc>
          <w:tcPr>
            <w:tcW w:w="794" w:type="dxa"/>
            <w:vMerge/>
            <w:hideMark/>
          </w:tcPr>
          <w:p w14:paraId="7669E84D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shd w:val="clear" w:color="auto" w:fill="FFFF00"/>
            <w:hideMark/>
          </w:tcPr>
          <w:p w14:paraId="5801D672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process of fractional distillation, state the names and uses of fuels that are produced from crude oil by fractional distillation</w:t>
            </w:r>
          </w:p>
        </w:tc>
        <w:tc>
          <w:tcPr>
            <w:tcW w:w="329" w:type="dxa"/>
            <w:noWrap/>
            <w:hideMark/>
          </w:tcPr>
          <w:p w14:paraId="598CB2A6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5AE5EFA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0D7E5A0A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600A07A4" w14:textId="77777777" w:rsidTr="005B3904">
        <w:trPr>
          <w:cantSplit/>
          <w:trHeight w:val="144"/>
        </w:trPr>
        <w:tc>
          <w:tcPr>
            <w:tcW w:w="794" w:type="dxa"/>
            <w:vMerge/>
            <w:hideMark/>
          </w:tcPr>
          <w:p w14:paraId="13BF7A56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shd w:val="clear" w:color="auto" w:fill="FFFF00"/>
            <w:hideMark/>
          </w:tcPr>
          <w:p w14:paraId="33C4E772" w14:textId="3374E041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trends in the properties of hydrocarbons, including boiling point, viscosity and flammability and </w:t>
            </w:r>
            <w:r w:rsidR="00F909F2" w:rsidRPr="005D1E61">
              <w:rPr>
                <w:rFonts w:asciiTheme="minorHAnsi" w:hAnsiTheme="minorHAnsi"/>
                <w:sz w:val="20"/>
                <w:szCs w:val="20"/>
              </w:rPr>
              <w:t>explain how</w:t>
            </w: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their properties influence how they are used as fuels</w:t>
            </w:r>
          </w:p>
        </w:tc>
        <w:tc>
          <w:tcPr>
            <w:tcW w:w="329" w:type="dxa"/>
            <w:noWrap/>
            <w:hideMark/>
          </w:tcPr>
          <w:p w14:paraId="23EFCEB7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41DA1534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666C33B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1C247D34" w14:textId="77777777" w:rsidTr="005B3904">
        <w:trPr>
          <w:cantSplit/>
          <w:trHeight w:val="144"/>
        </w:trPr>
        <w:tc>
          <w:tcPr>
            <w:tcW w:w="794" w:type="dxa"/>
            <w:vMerge/>
            <w:hideMark/>
          </w:tcPr>
          <w:p w14:paraId="7BD415F0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shd w:val="clear" w:color="auto" w:fill="FFFF00"/>
            <w:hideMark/>
          </w:tcPr>
          <w:p w14:paraId="125A7F97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and write balanced chemical equations for the complete combustion of hydrocarbon fuels </w:t>
            </w:r>
          </w:p>
        </w:tc>
        <w:tc>
          <w:tcPr>
            <w:tcW w:w="329" w:type="dxa"/>
            <w:noWrap/>
            <w:hideMark/>
          </w:tcPr>
          <w:p w14:paraId="34DD90C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33091D9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7FC0A26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A6EA2D3" w14:textId="77777777" w:rsidTr="005B3904">
        <w:trPr>
          <w:cantSplit/>
          <w:trHeight w:val="144"/>
        </w:trPr>
        <w:tc>
          <w:tcPr>
            <w:tcW w:w="794" w:type="dxa"/>
            <w:vMerge/>
            <w:hideMark/>
          </w:tcPr>
          <w:p w14:paraId="3EE3F78D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shd w:val="clear" w:color="auto" w:fill="FFFF00"/>
            <w:hideMark/>
          </w:tcPr>
          <w:p w14:paraId="4A9CB6E3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Describe the process of cracking and state that the products of cracking include alkanes and alkenes and describe the test for alkenes</w:t>
            </w:r>
          </w:p>
        </w:tc>
        <w:tc>
          <w:tcPr>
            <w:tcW w:w="329" w:type="dxa"/>
            <w:noWrap/>
            <w:hideMark/>
          </w:tcPr>
          <w:p w14:paraId="7920F40F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003FDC3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2CF0BC2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B689265" w14:textId="77777777" w:rsidTr="005B3904">
        <w:trPr>
          <w:cantSplit/>
          <w:trHeight w:val="144"/>
        </w:trPr>
        <w:tc>
          <w:tcPr>
            <w:tcW w:w="794" w:type="dxa"/>
            <w:vMerge/>
            <w:hideMark/>
          </w:tcPr>
          <w:p w14:paraId="7169302C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shd w:val="clear" w:color="auto" w:fill="FFFF00"/>
            <w:hideMark/>
          </w:tcPr>
          <w:p w14:paraId="6B69F8A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Balance chemical equations as examples of cracking when given the formulae of the reactants and products</w:t>
            </w:r>
          </w:p>
        </w:tc>
        <w:tc>
          <w:tcPr>
            <w:tcW w:w="329" w:type="dxa"/>
            <w:noWrap/>
            <w:hideMark/>
          </w:tcPr>
          <w:p w14:paraId="5B75E5E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5500CB45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A82EA70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  <w:tr w:rsidR="005D1E61" w:rsidRPr="005D1E61" w14:paraId="233E240D" w14:textId="77777777" w:rsidTr="005B3904">
        <w:trPr>
          <w:cantSplit/>
          <w:trHeight w:val="144"/>
        </w:trPr>
        <w:tc>
          <w:tcPr>
            <w:tcW w:w="794" w:type="dxa"/>
            <w:vMerge/>
            <w:hideMark/>
          </w:tcPr>
          <w:p w14:paraId="65C50002" w14:textId="77777777" w:rsidR="005D1E61" w:rsidRPr="005D1E61" w:rsidRDefault="005D1E61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45" w:type="dxa"/>
            <w:shd w:val="clear" w:color="auto" w:fill="FFFF00"/>
            <w:hideMark/>
          </w:tcPr>
          <w:p w14:paraId="519E4C54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 xml:space="preserve"> Explain why cracking is useful and why modern life depends on the uses of hydrocarbons</w:t>
            </w:r>
          </w:p>
        </w:tc>
        <w:tc>
          <w:tcPr>
            <w:tcW w:w="329" w:type="dxa"/>
            <w:noWrap/>
            <w:hideMark/>
          </w:tcPr>
          <w:p w14:paraId="40E3192B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38" w:type="dxa"/>
            <w:noWrap/>
            <w:hideMark/>
          </w:tcPr>
          <w:p w14:paraId="63495A9D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344" w:type="dxa"/>
            <w:noWrap/>
            <w:hideMark/>
          </w:tcPr>
          <w:p w14:paraId="10262AA1" w14:textId="77777777" w:rsidR="005D1E61" w:rsidRPr="005D1E61" w:rsidRDefault="005D1E61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5D1E61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</w:tr>
    </w:tbl>
    <w:p w14:paraId="47D03E3A" w14:textId="77777777" w:rsidR="00DB0B67" w:rsidRDefault="00DB0B67"/>
    <w:p w14:paraId="1AF00021" w14:textId="77777777" w:rsidR="00DB0B67" w:rsidRDefault="00DB0B67">
      <w:r>
        <w:br w:type="page"/>
      </w:r>
    </w:p>
    <w:p w14:paraId="63586ABB" w14:textId="77777777" w:rsidR="00DB0B67" w:rsidRDefault="00DB0B67"/>
    <w:tbl>
      <w:tblPr>
        <w:tblStyle w:val="TableGrid"/>
        <w:tblpPr w:leftFromText="180" w:rightFromText="180" w:vertAnchor="page" w:horzAnchor="page" w:tblpX="850" w:tblpY="1625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8060"/>
        <w:gridCol w:w="527"/>
        <w:gridCol w:w="528"/>
        <w:gridCol w:w="528"/>
      </w:tblGrid>
      <w:tr w:rsidR="00DB0B67" w:rsidRPr="00DB0B67" w14:paraId="3401EC3F" w14:textId="77777777" w:rsidTr="003672CD">
        <w:trPr>
          <w:trHeight w:val="278"/>
        </w:trPr>
        <w:tc>
          <w:tcPr>
            <w:tcW w:w="10450" w:type="dxa"/>
            <w:gridSpan w:val="5"/>
            <w:tcBorders>
              <w:bottom w:val="single" w:sz="4" w:space="0" w:color="auto"/>
            </w:tcBorders>
            <w:noWrap/>
            <w:hideMark/>
          </w:tcPr>
          <w:p w14:paraId="3CA228BF" w14:textId="6673066C" w:rsidR="00DB0B67" w:rsidRPr="00DB0B67" w:rsidRDefault="00D56FCB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56FCB">
              <w:rPr>
                <w:rFonts w:asciiTheme="minorHAnsi" w:hAnsiTheme="minorHAnsi"/>
                <w:b/>
                <w:bCs/>
                <w:sz w:val="20"/>
                <w:szCs w:val="20"/>
              </w:rPr>
              <w:t>AQA TRILOGY Chemistry (8464) from 2016 Topics T5</w:t>
            </w:r>
            <w:r w:rsidR="00354375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.8 Chemical analysis</w:t>
            </w:r>
          </w:p>
        </w:tc>
      </w:tr>
      <w:tr w:rsidR="00DB0B67" w:rsidRPr="00DB0B67" w14:paraId="1D741BAA" w14:textId="77777777" w:rsidTr="003672CD">
        <w:trPr>
          <w:trHeight w:val="197"/>
        </w:trPr>
        <w:tc>
          <w:tcPr>
            <w:tcW w:w="807" w:type="dxa"/>
            <w:tcBorders>
              <w:top w:val="single" w:sz="4" w:space="0" w:color="auto"/>
            </w:tcBorders>
            <w:hideMark/>
          </w:tcPr>
          <w:p w14:paraId="48D103F4" w14:textId="77777777" w:rsidR="00DB0B67" w:rsidRPr="00DB0B67" w:rsidRDefault="00DB0B67" w:rsidP="003672CD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060" w:type="dxa"/>
            <w:tcBorders>
              <w:top w:val="single" w:sz="4" w:space="0" w:color="auto"/>
            </w:tcBorders>
            <w:noWrap/>
            <w:hideMark/>
          </w:tcPr>
          <w:p w14:paraId="15918408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52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A82D8F6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52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8CA15BB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2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BB081E5" w14:textId="77777777" w:rsidR="00DB0B67" w:rsidRPr="00DB0B67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5B3904" w:rsidRPr="00DB0B67" w14:paraId="5615D95D" w14:textId="77777777" w:rsidTr="00FC23FF">
        <w:trPr>
          <w:trHeight w:val="435"/>
        </w:trPr>
        <w:tc>
          <w:tcPr>
            <w:tcW w:w="807" w:type="dxa"/>
            <w:vMerge w:val="restart"/>
            <w:textDirection w:val="btLr"/>
            <w:hideMark/>
          </w:tcPr>
          <w:p w14:paraId="0A560AB3" w14:textId="64292F0E" w:rsidR="005B3904" w:rsidRPr="00DB0B67" w:rsidRDefault="005B390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.8.1 Purity, formulations and chromatograph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8060" w:type="dxa"/>
            <w:shd w:val="clear" w:color="auto" w:fill="FFFF00"/>
            <w:hideMark/>
          </w:tcPr>
          <w:p w14:paraId="21E52283" w14:textId="77777777" w:rsidR="005B3904" w:rsidRPr="00DB0B67" w:rsidRDefault="005B390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Define a pure substance and identify pure substances and mixtures from data about melting and boiling points</w:t>
            </w:r>
          </w:p>
        </w:tc>
        <w:tc>
          <w:tcPr>
            <w:tcW w:w="527" w:type="dxa"/>
            <w:noWrap/>
            <w:vAlign w:val="center"/>
            <w:hideMark/>
          </w:tcPr>
          <w:p w14:paraId="6E69B8E1" w14:textId="6C74149D" w:rsidR="005B3904" w:rsidRPr="00DB0B67" w:rsidRDefault="005B3904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8E67FE7" w14:textId="3C47B80F" w:rsidR="005B3904" w:rsidRPr="00DB0B67" w:rsidRDefault="005B3904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DC5BDF9" w14:textId="266CECF2" w:rsidR="005B3904" w:rsidRPr="00DB0B67" w:rsidRDefault="005B3904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904" w:rsidRPr="00DB0B67" w14:paraId="17AF3742" w14:textId="77777777" w:rsidTr="00FC23FF">
        <w:trPr>
          <w:trHeight w:val="435"/>
        </w:trPr>
        <w:tc>
          <w:tcPr>
            <w:tcW w:w="807" w:type="dxa"/>
            <w:vMerge/>
            <w:hideMark/>
          </w:tcPr>
          <w:p w14:paraId="1F40B1CF" w14:textId="77777777" w:rsidR="005B3904" w:rsidRPr="00DB0B67" w:rsidRDefault="005B390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FFFF00"/>
            <w:hideMark/>
          </w:tcPr>
          <w:p w14:paraId="0FF210B1" w14:textId="77777777" w:rsidR="005B3904" w:rsidRPr="00DB0B67" w:rsidRDefault="005B390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a formulation and identify formulations given appropriate information</w:t>
            </w:r>
          </w:p>
        </w:tc>
        <w:tc>
          <w:tcPr>
            <w:tcW w:w="527" w:type="dxa"/>
            <w:noWrap/>
            <w:vAlign w:val="center"/>
            <w:hideMark/>
          </w:tcPr>
          <w:p w14:paraId="54771C82" w14:textId="3BCABD0E" w:rsidR="005B3904" w:rsidRPr="00DB0B67" w:rsidRDefault="005B3904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88D88A1" w14:textId="6BC3A451" w:rsidR="005B3904" w:rsidRPr="00DB0B67" w:rsidRDefault="005B3904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68BF8DC9" w14:textId="4B839649" w:rsidR="005B3904" w:rsidRPr="00DB0B67" w:rsidRDefault="005B3904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904" w:rsidRPr="00DB0B67" w14:paraId="2993BD5B" w14:textId="77777777" w:rsidTr="00FC23FF">
        <w:trPr>
          <w:trHeight w:val="435"/>
        </w:trPr>
        <w:tc>
          <w:tcPr>
            <w:tcW w:w="807" w:type="dxa"/>
            <w:vMerge/>
            <w:hideMark/>
          </w:tcPr>
          <w:p w14:paraId="37E78D48" w14:textId="77777777" w:rsidR="005B3904" w:rsidRPr="00DB0B67" w:rsidRDefault="005B390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FFFF00"/>
            <w:hideMark/>
          </w:tcPr>
          <w:p w14:paraId="4923E6BC" w14:textId="77777777" w:rsidR="005B3904" w:rsidRPr="00DB0B67" w:rsidRDefault="005B390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chromatography, including the terms stationary phase and mobile phase and identify pure substances using paper chromatography</w:t>
            </w:r>
          </w:p>
        </w:tc>
        <w:tc>
          <w:tcPr>
            <w:tcW w:w="527" w:type="dxa"/>
            <w:noWrap/>
            <w:vAlign w:val="center"/>
            <w:hideMark/>
          </w:tcPr>
          <w:p w14:paraId="0157A380" w14:textId="122946DD" w:rsidR="005B3904" w:rsidRPr="00DB0B67" w:rsidRDefault="005B3904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1A2819E1" w14:textId="549045AE" w:rsidR="005B3904" w:rsidRPr="00DB0B67" w:rsidRDefault="005B3904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0F757EF2" w14:textId="3DCE034C" w:rsidR="005B3904" w:rsidRPr="00DB0B67" w:rsidRDefault="005B3904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904" w:rsidRPr="00DB0B67" w14:paraId="1C8B66E6" w14:textId="77777777" w:rsidTr="00FC23FF">
        <w:trPr>
          <w:trHeight w:val="435"/>
        </w:trPr>
        <w:tc>
          <w:tcPr>
            <w:tcW w:w="807" w:type="dxa"/>
            <w:vMerge/>
            <w:hideMark/>
          </w:tcPr>
          <w:p w14:paraId="23D40711" w14:textId="77777777" w:rsidR="005B3904" w:rsidRPr="00DB0B67" w:rsidRDefault="005B390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FFFF00"/>
            <w:hideMark/>
          </w:tcPr>
          <w:p w14:paraId="181FDF72" w14:textId="77777777" w:rsidR="005B3904" w:rsidRPr="00DB0B67" w:rsidRDefault="005B3904" w:rsidP="003672CD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what the Rf value of a compound represents, how the Rf value differs in different solvents and interpret and determine Rf values from chromatograms</w:t>
            </w:r>
          </w:p>
        </w:tc>
        <w:tc>
          <w:tcPr>
            <w:tcW w:w="527" w:type="dxa"/>
            <w:noWrap/>
            <w:vAlign w:val="center"/>
            <w:hideMark/>
          </w:tcPr>
          <w:p w14:paraId="19CBE674" w14:textId="23614158" w:rsidR="005B3904" w:rsidRPr="00DB0B67" w:rsidRDefault="005B3904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E54BDA8" w14:textId="6514926D" w:rsidR="005B3904" w:rsidRPr="00DB0B67" w:rsidRDefault="005B3904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53FC9921" w14:textId="6142480C" w:rsidR="005B3904" w:rsidRPr="00DB0B67" w:rsidRDefault="005B3904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904" w:rsidRPr="00DB0B67" w14:paraId="5216F359" w14:textId="77777777" w:rsidTr="00FC23FF">
        <w:trPr>
          <w:trHeight w:val="435"/>
        </w:trPr>
        <w:tc>
          <w:tcPr>
            <w:tcW w:w="807" w:type="dxa"/>
            <w:vMerge/>
            <w:hideMark/>
          </w:tcPr>
          <w:p w14:paraId="2AF74C37" w14:textId="77777777" w:rsidR="005B3904" w:rsidRPr="00DB0B67" w:rsidRDefault="005B3904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060" w:type="dxa"/>
            <w:shd w:val="clear" w:color="auto" w:fill="FFD966" w:themeFill="accent4" w:themeFillTint="99"/>
            <w:hideMark/>
          </w:tcPr>
          <w:p w14:paraId="6C339878" w14:textId="220B570C" w:rsidR="005B3904" w:rsidRPr="00DB0B67" w:rsidRDefault="005B3904" w:rsidP="003672CD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12</w:t>
            </w:r>
            <w:r w:rsidRPr="00DB0B67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:</w:t>
            </w:r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investigate how paper chromatography can be used to separate and tell the difference between coloured substances (</w:t>
            </w:r>
            <w:proofErr w:type="spellStart"/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>inc</w:t>
            </w:r>
            <w:proofErr w:type="spellEnd"/>
            <w:r w:rsidRPr="00DB0B67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calculation of Rf values)</w:t>
            </w:r>
          </w:p>
        </w:tc>
        <w:tc>
          <w:tcPr>
            <w:tcW w:w="527" w:type="dxa"/>
            <w:noWrap/>
            <w:vAlign w:val="center"/>
            <w:hideMark/>
          </w:tcPr>
          <w:p w14:paraId="126D202B" w14:textId="46D2D624" w:rsidR="005B3904" w:rsidRPr="00DB0B67" w:rsidRDefault="005B3904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7F77CCBC" w14:textId="216DFE7E" w:rsidR="005B3904" w:rsidRPr="00DB0B67" w:rsidRDefault="005B3904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1F65490" w14:textId="13C8F255" w:rsidR="005B3904" w:rsidRPr="00DB0B67" w:rsidRDefault="005B3904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3904" w:rsidRPr="00DB0B67" w14:paraId="68624065" w14:textId="77777777" w:rsidTr="005B3904">
        <w:trPr>
          <w:trHeight w:val="1971"/>
        </w:trPr>
        <w:tc>
          <w:tcPr>
            <w:tcW w:w="807" w:type="dxa"/>
            <w:textDirection w:val="btLr"/>
            <w:hideMark/>
          </w:tcPr>
          <w:p w14:paraId="558291C5" w14:textId="1461CC63" w:rsidR="005B3904" w:rsidRPr="00DB0B67" w:rsidRDefault="005B3904" w:rsidP="005B3904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5.8.2 Identification of Common Gases</w:t>
            </w:r>
          </w:p>
        </w:tc>
        <w:tc>
          <w:tcPr>
            <w:tcW w:w="8060" w:type="dxa"/>
            <w:hideMark/>
          </w:tcPr>
          <w:p w14:paraId="0D1F16C0" w14:textId="77777777" w:rsidR="005B3904" w:rsidRPr="00DB0B67" w:rsidRDefault="005B3904" w:rsidP="005B3904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how to test for the presence of hydrogen, oxygen, carbon dioxide and chlorine</w:t>
            </w:r>
          </w:p>
        </w:tc>
        <w:tc>
          <w:tcPr>
            <w:tcW w:w="527" w:type="dxa"/>
            <w:noWrap/>
            <w:vAlign w:val="center"/>
            <w:hideMark/>
          </w:tcPr>
          <w:p w14:paraId="7CB8719A" w14:textId="1F055018" w:rsidR="005B3904" w:rsidRPr="00DB0B67" w:rsidRDefault="005B3904" w:rsidP="005B3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4AEB2771" w14:textId="29DE5873" w:rsidR="005B3904" w:rsidRPr="00DB0B67" w:rsidRDefault="005B3904" w:rsidP="005B3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  <w:noWrap/>
            <w:vAlign w:val="center"/>
            <w:hideMark/>
          </w:tcPr>
          <w:p w14:paraId="3A54F5B0" w14:textId="51F4024D" w:rsidR="005B3904" w:rsidRPr="00DB0B67" w:rsidRDefault="005B3904" w:rsidP="005B390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6D463B6" w14:textId="77777777" w:rsidR="00DB0B67" w:rsidRDefault="00DB0B67"/>
    <w:p w14:paraId="2D022425" w14:textId="77777777" w:rsidR="00DB0B67" w:rsidRDefault="00DB0B67"/>
    <w:p w14:paraId="7E535BAC" w14:textId="77777777" w:rsidR="00D56FCB" w:rsidRDefault="00D56FCB"/>
    <w:p w14:paraId="5EF0DE01" w14:textId="77777777" w:rsidR="00D56FCB" w:rsidRDefault="00D56FCB"/>
    <w:p w14:paraId="5981A467" w14:textId="77777777" w:rsidR="00D56FCB" w:rsidRDefault="00D56FCB"/>
    <w:p w14:paraId="5D8CEDAA" w14:textId="77777777" w:rsidR="00D56FCB" w:rsidRDefault="00D56FCB"/>
    <w:p w14:paraId="02868255" w14:textId="77777777" w:rsidR="00D56FCB" w:rsidRDefault="00D56FCB"/>
    <w:p w14:paraId="7D4295BF" w14:textId="77777777" w:rsidR="00D56FCB" w:rsidRDefault="00D56FCB"/>
    <w:p w14:paraId="7E77BA4B" w14:textId="77777777" w:rsidR="00D56FCB" w:rsidRDefault="00D56FCB"/>
    <w:p w14:paraId="5232D465" w14:textId="77777777" w:rsidR="00D56FCB" w:rsidRDefault="00D56FCB"/>
    <w:p w14:paraId="030AF7FE" w14:textId="77777777" w:rsidR="00D56FCB" w:rsidRDefault="00D56FCB"/>
    <w:p w14:paraId="56D881D2" w14:textId="77777777" w:rsidR="00D56FCB" w:rsidRDefault="00D56FCB"/>
    <w:p w14:paraId="4AF9381F" w14:textId="77777777" w:rsidR="00D56FCB" w:rsidRDefault="00D56FCB"/>
    <w:p w14:paraId="55EADE25" w14:textId="77777777" w:rsidR="00D56FCB" w:rsidRDefault="00D56FCB"/>
    <w:p w14:paraId="2E5905F6" w14:textId="77777777" w:rsidR="00D56FCB" w:rsidRDefault="00D56FCB"/>
    <w:p w14:paraId="28468403" w14:textId="77777777" w:rsidR="00D56FCB" w:rsidRDefault="00D56FCB"/>
    <w:p w14:paraId="3443322B" w14:textId="77777777" w:rsidR="00D56FCB" w:rsidRDefault="00D56FCB"/>
    <w:p w14:paraId="10E8759D" w14:textId="77777777" w:rsidR="00D56FCB" w:rsidRDefault="00D56FCB"/>
    <w:p w14:paraId="40F4C148" w14:textId="77777777" w:rsidR="00D56FCB" w:rsidRDefault="00D56FCB"/>
    <w:p w14:paraId="08A7B84F" w14:textId="77777777" w:rsidR="00D56FCB" w:rsidRDefault="00D56FCB"/>
    <w:p w14:paraId="25565750" w14:textId="77777777" w:rsidR="00D56FCB" w:rsidRDefault="00D56FCB"/>
    <w:p w14:paraId="7C605CC5" w14:textId="77777777" w:rsidR="00D56FCB" w:rsidRDefault="00D56FCB"/>
    <w:p w14:paraId="17D3E110" w14:textId="77777777" w:rsidR="00D56FCB" w:rsidRDefault="00D56FCB"/>
    <w:p w14:paraId="366DE114" w14:textId="77777777" w:rsidR="00D56FCB" w:rsidRDefault="00D56FCB"/>
    <w:p w14:paraId="306093EF" w14:textId="77777777" w:rsidR="00D56FCB" w:rsidRDefault="00D56FCB"/>
    <w:p w14:paraId="0417FF3C" w14:textId="77777777" w:rsidR="00D56FCB" w:rsidRDefault="00D56FCB"/>
    <w:p w14:paraId="27A7583F" w14:textId="77777777" w:rsidR="00D56FCB" w:rsidRDefault="00D56FCB"/>
    <w:p w14:paraId="59F12C3F" w14:textId="77777777" w:rsidR="00D56FCB" w:rsidRDefault="00D56FCB"/>
    <w:p w14:paraId="143B520B" w14:textId="77777777" w:rsidR="00D56FCB" w:rsidRDefault="00D56FCB"/>
    <w:p w14:paraId="42C72BB7" w14:textId="77777777" w:rsidR="00D56FCB" w:rsidRDefault="00D56FCB"/>
    <w:p w14:paraId="6DE4DC67" w14:textId="77777777" w:rsidR="00D56FCB" w:rsidRDefault="00D56FCB"/>
    <w:p w14:paraId="7FE83BD9" w14:textId="77777777" w:rsidR="00D56FCB" w:rsidRDefault="00D56FCB"/>
    <w:p w14:paraId="0B4CEB59" w14:textId="77777777" w:rsidR="00D56FCB" w:rsidRDefault="00D56FCB"/>
    <w:p w14:paraId="20ED5E05" w14:textId="77777777" w:rsidR="00D56FCB" w:rsidRDefault="00D56FCB"/>
    <w:p w14:paraId="4D3CB17E" w14:textId="77777777" w:rsidR="00D56FCB" w:rsidRDefault="00D56FCB"/>
    <w:p w14:paraId="2C721A26" w14:textId="77777777" w:rsidR="00D56FCB" w:rsidRDefault="00D56FCB"/>
    <w:p w14:paraId="3061E272" w14:textId="77777777" w:rsidR="00D56FCB" w:rsidRDefault="00D56FCB"/>
    <w:p w14:paraId="3639038F" w14:textId="77777777" w:rsidR="00D56FCB" w:rsidRDefault="00D56FCB"/>
    <w:p w14:paraId="74095E37" w14:textId="77777777" w:rsidR="00D56FCB" w:rsidRDefault="00D56FCB"/>
    <w:p w14:paraId="26706276" w14:textId="77777777" w:rsidR="00D56FCB" w:rsidRDefault="00D56FCB"/>
    <w:tbl>
      <w:tblPr>
        <w:tblStyle w:val="TableGrid"/>
        <w:tblW w:w="10450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974"/>
        <w:gridCol w:w="8465"/>
        <w:gridCol w:w="337"/>
        <w:gridCol w:w="337"/>
        <w:gridCol w:w="337"/>
      </w:tblGrid>
      <w:tr w:rsidR="00DB0B67" w:rsidRPr="00DB0B67" w14:paraId="719F40FE" w14:textId="77777777" w:rsidTr="00D56FCB">
        <w:trPr>
          <w:cantSplit/>
          <w:trHeight w:val="278"/>
        </w:trPr>
        <w:tc>
          <w:tcPr>
            <w:tcW w:w="10450" w:type="dxa"/>
            <w:gridSpan w:val="5"/>
            <w:noWrap/>
            <w:hideMark/>
          </w:tcPr>
          <w:p w14:paraId="46316FEA" w14:textId="20FE756B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</w:t>
            </w:r>
            <w:r w:rsidR="00AA3684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) from 2016 Topics C</w:t>
            </w:r>
            <w:r w:rsidR="00AA3684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.9 Chemistry of the atmosphere</w:t>
            </w:r>
          </w:p>
        </w:tc>
      </w:tr>
      <w:tr w:rsidR="00DB0B67" w:rsidRPr="00DB0B67" w14:paraId="65C4E8EC" w14:textId="77777777" w:rsidTr="00D56FCB">
        <w:trPr>
          <w:cantSplit/>
          <w:trHeight w:val="350"/>
        </w:trPr>
        <w:tc>
          <w:tcPr>
            <w:tcW w:w="974" w:type="dxa"/>
            <w:hideMark/>
          </w:tcPr>
          <w:p w14:paraId="058D3A13" w14:textId="77777777" w:rsidR="00DB0B67" w:rsidRPr="00DB0B67" w:rsidRDefault="00DB0B67" w:rsidP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465" w:type="dxa"/>
            <w:noWrap/>
            <w:hideMark/>
          </w:tcPr>
          <w:p w14:paraId="15F9B0AA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37" w:type="dxa"/>
            <w:noWrap/>
            <w:vAlign w:val="center"/>
            <w:hideMark/>
          </w:tcPr>
          <w:p w14:paraId="26FB215B" w14:textId="77777777" w:rsidR="00DB0B67" w:rsidRPr="00DB0B67" w:rsidRDefault="00DB0B67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37" w:type="dxa"/>
            <w:noWrap/>
            <w:vAlign w:val="center"/>
            <w:hideMark/>
          </w:tcPr>
          <w:p w14:paraId="0B3B715C" w14:textId="77777777" w:rsidR="00DB0B67" w:rsidRPr="00DB0B67" w:rsidRDefault="00DB0B67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7" w:type="dxa"/>
            <w:noWrap/>
            <w:vAlign w:val="center"/>
            <w:hideMark/>
          </w:tcPr>
          <w:p w14:paraId="02788CF9" w14:textId="77777777" w:rsidR="00DB0B67" w:rsidRPr="00DB0B67" w:rsidRDefault="00DB0B67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DB0B67" w:rsidRPr="00DB0B67" w14:paraId="01CC2F26" w14:textId="77777777" w:rsidTr="00FC23FF">
        <w:trPr>
          <w:cantSplit/>
          <w:trHeight w:val="144"/>
        </w:trPr>
        <w:tc>
          <w:tcPr>
            <w:tcW w:w="974" w:type="dxa"/>
            <w:vMerge w:val="restart"/>
            <w:textDirection w:val="btLr"/>
            <w:hideMark/>
          </w:tcPr>
          <w:p w14:paraId="4E2895FB" w14:textId="4738B588" w:rsidR="00DB0B67" w:rsidRPr="00DB0B67" w:rsidRDefault="00AA3684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.9.1 The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composition and evolution of the Earth's atmosphere</w:t>
            </w:r>
          </w:p>
        </w:tc>
        <w:tc>
          <w:tcPr>
            <w:tcW w:w="8465" w:type="dxa"/>
            <w:shd w:val="clear" w:color="auto" w:fill="FFFF00"/>
            <w:hideMark/>
          </w:tcPr>
          <w:p w14:paraId="060E8C6A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the composition of gases in the Earth's atmosphere using percentages, fractions or ratios</w:t>
            </w:r>
          </w:p>
        </w:tc>
        <w:tc>
          <w:tcPr>
            <w:tcW w:w="337" w:type="dxa"/>
            <w:noWrap/>
            <w:vAlign w:val="center"/>
            <w:hideMark/>
          </w:tcPr>
          <w:p w14:paraId="772D63E5" w14:textId="4BE4407B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35E3A89" w14:textId="0E8A83B1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0F85470" w14:textId="72EAE6BA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FD68168" w14:textId="77777777" w:rsidTr="00FC23FF">
        <w:trPr>
          <w:cantSplit/>
          <w:trHeight w:val="755"/>
        </w:trPr>
        <w:tc>
          <w:tcPr>
            <w:tcW w:w="974" w:type="dxa"/>
            <w:vMerge/>
            <w:hideMark/>
          </w:tcPr>
          <w:p w14:paraId="11396BFF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shd w:val="clear" w:color="auto" w:fill="FFFF00"/>
            <w:hideMark/>
          </w:tcPr>
          <w:p w14:paraId="62F0C90A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how early intense volcanic activity may have helped form the early atmosphere and how the oceans formed</w:t>
            </w:r>
          </w:p>
        </w:tc>
        <w:tc>
          <w:tcPr>
            <w:tcW w:w="337" w:type="dxa"/>
            <w:noWrap/>
            <w:vAlign w:val="center"/>
            <w:hideMark/>
          </w:tcPr>
          <w:p w14:paraId="4A5D6657" w14:textId="38A26E13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C2BEC0C" w14:textId="4A65962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C0B7D66" w14:textId="363E72C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3281A86B" w14:textId="77777777" w:rsidTr="00FC23FF">
        <w:trPr>
          <w:cantSplit/>
          <w:trHeight w:val="548"/>
        </w:trPr>
        <w:tc>
          <w:tcPr>
            <w:tcW w:w="974" w:type="dxa"/>
            <w:vMerge/>
            <w:hideMark/>
          </w:tcPr>
          <w:p w14:paraId="032F33F9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shd w:val="clear" w:color="auto" w:fill="FFFF00"/>
            <w:hideMark/>
          </w:tcPr>
          <w:p w14:paraId="44E98BFB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why the levels of carbon dioxide in the atmosphere changes as the oceans were formed</w:t>
            </w:r>
          </w:p>
        </w:tc>
        <w:tc>
          <w:tcPr>
            <w:tcW w:w="337" w:type="dxa"/>
            <w:noWrap/>
            <w:vAlign w:val="center"/>
            <w:hideMark/>
          </w:tcPr>
          <w:p w14:paraId="4EAC02B0" w14:textId="14C5BB2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7EFF700" w14:textId="00AA4507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E38568" w14:textId="1F26E04E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70B2FFC5" w14:textId="77777777" w:rsidTr="00FC23FF">
        <w:trPr>
          <w:cantSplit/>
          <w:trHeight w:val="692"/>
        </w:trPr>
        <w:tc>
          <w:tcPr>
            <w:tcW w:w="974" w:type="dxa"/>
            <w:vMerge/>
            <w:hideMark/>
          </w:tcPr>
          <w:p w14:paraId="3326EF35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shd w:val="clear" w:color="auto" w:fill="FFFF00"/>
            <w:hideMark/>
          </w:tcPr>
          <w:p w14:paraId="77B39207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State the approximate time in Earth's history when algae started producing oxygen and describe the effects of a gradually increasing oxygen level</w:t>
            </w:r>
          </w:p>
        </w:tc>
        <w:tc>
          <w:tcPr>
            <w:tcW w:w="337" w:type="dxa"/>
            <w:noWrap/>
            <w:vAlign w:val="center"/>
            <w:hideMark/>
          </w:tcPr>
          <w:p w14:paraId="3EF60536" w14:textId="3177E41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F32CD64" w14:textId="5F76C7FF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5AFE814B" w14:textId="6AE35E3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78F38539" w14:textId="77777777" w:rsidTr="00FC23FF">
        <w:trPr>
          <w:cantSplit/>
          <w:trHeight w:val="413"/>
        </w:trPr>
        <w:tc>
          <w:tcPr>
            <w:tcW w:w="974" w:type="dxa"/>
            <w:vMerge/>
            <w:hideMark/>
          </w:tcPr>
          <w:p w14:paraId="1E0B2D7E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shd w:val="clear" w:color="auto" w:fill="FFFF00"/>
            <w:hideMark/>
          </w:tcPr>
          <w:p w14:paraId="2DDCF73E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Explain the ways that atmospheric carbon dioxide levels decreased</w:t>
            </w:r>
          </w:p>
        </w:tc>
        <w:tc>
          <w:tcPr>
            <w:tcW w:w="337" w:type="dxa"/>
            <w:noWrap/>
            <w:vAlign w:val="center"/>
            <w:hideMark/>
          </w:tcPr>
          <w:p w14:paraId="1105CF68" w14:textId="2FA2143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6F28001" w14:textId="77EF1AB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0257B2F" w14:textId="2AE18F71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5BB2A91" w14:textId="77777777" w:rsidTr="00FC23FF">
        <w:trPr>
          <w:cantSplit/>
          <w:trHeight w:val="575"/>
        </w:trPr>
        <w:tc>
          <w:tcPr>
            <w:tcW w:w="974" w:type="dxa"/>
            <w:vMerge w:val="restart"/>
            <w:textDirection w:val="btLr"/>
            <w:hideMark/>
          </w:tcPr>
          <w:p w14:paraId="314AE307" w14:textId="379EFF3E" w:rsidR="00DB0B67" w:rsidRPr="00DB0B67" w:rsidRDefault="00AA3684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.9.2 Carbon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dioxide and methane as greenhouse gases</w:t>
            </w:r>
          </w:p>
        </w:tc>
        <w:tc>
          <w:tcPr>
            <w:tcW w:w="8465" w:type="dxa"/>
            <w:shd w:val="clear" w:color="auto" w:fill="000000" w:themeFill="text1"/>
            <w:hideMark/>
          </w:tcPr>
          <w:p w14:paraId="20F45F2F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Name some greenhouse gases and describe how they cause an increase in Earth's temperature</w:t>
            </w:r>
          </w:p>
        </w:tc>
        <w:tc>
          <w:tcPr>
            <w:tcW w:w="337" w:type="dxa"/>
            <w:noWrap/>
            <w:vAlign w:val="center"/>
            <w:hideMark/>
          </w:tcPr>
          <w:p w14:paraId="59F4472B" w14:textId="2A48A051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B5B2633" w14:textId="3F3B1B18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2D52361" w14:textId="598B2F20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5CE4676" w14:textId="77777777" w:rsidTr="00FC23FF">
        <w:trPr>
          <w:cantSplit/>
          <w:trHeight w:val="467"/>
        </w:trPr>
        <w:tc>
          <w:tcPr>
            <w:tcW w:w="974" w:type="dxa"/>
            <w:vMerge/>
            <w:hideMark/>
          </w:tcPr>
          <w:p w14:paraId="785CA67C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shd w:val="clear" w:color="auto" w:fill="000000" w:themeFill="text1"/>
            <w:hideMark/>
          </w:tcPr>
          <w:p w14:paraId="156BCA87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List some human activities that produce greenhouse gases</w:t>
            </w:r>
          </w:p>
        </w:tc>
        <w:tc>
          <w:tcPr>
            <w:tcW w:w="337" w:type="dxa"/>
            <w:noWrap/>
            <w:vAlign w:val="center"/>
            <w:hideMark/>
          </w:tcPr>
          <w:p w14:paraId="63454AAC" w14:textId="4B9BBC6F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4E9A13" w14:textId="3098D80D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679B2D5" w14:textId="72A52983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35927B1" w14:textId="77777777" w:rsidTr="00FC23FF">
        <w:trPr>
          <w:cantSplit/>
          <w:trHeight w:val="647"/>
        </w:trPr>
        <w:tc>
          <w:tcPr>
            <w:tcW w:w="974" w:type="dxa"/>
            <w:vMerge/>
            <w:hideMark/>
          </w:tcPr>
          <w:p w14:paraId="5571CF5E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shd w:val="clear" w:color="auto" w:fill="000000" w:themeFill="text1"/>
            <w:hideMark/>
          </w:tcPr>
          <w:p w14:paraId="0A2D3353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Evaluate arguments for and against the idea that human activities cause a rise in temperature that results in global climate change</w:t>
            </w:r>
          </w:p>
        </w:tc>
        <w:tc>
          <w:tcPr>
            <w:tcW w:w="337" w:type="dxa"/>
            <w:noWrap/>
            <w:vAlign w:val="center"/>
            <w:hideMark/>
          </w:tcPr>
          <w:p w14:paraId="0316B965" w14:textId="453668A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9D2FAB0" w14:textId="535A5F7B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DE7DEBF" w14:textId="4D0DD916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7E3111D3" w14:textId="77777777" w:rsidTr="00FC23FF">
        <w:trPr>
          <w:cantSplit/>
          <w:trHeight w:val="144"/>
        </w:trPr>
        <w:tc>
          <w:tcPr>
            <w:tcW w:w="974" w:type="dxa"/>
            <w:vMerge/>
            <w:hideMark/>
          </w:tcPr>
          <w:p w14:paraId="1E549721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shd w:val="clear" w:color="auto" w:fill="000000" w:themeFill="text1"/>
            <w:hideMark/>
          </w:tcPr>
          <w:p w14:paraId="2E36A10F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State some potential side effects of global climate change, including discussing scale, risk and environmental implications</w:t>
            </w:r>
          </w:p>
        </w:tc>
        <w:tc>
          <w:tcPr>
            <w:tcW w:w="337" w:type="dxa"/>
            <w:noWrap/>
            <w:vAlign w:val="center"/>
            <w:hideMark/>
          </w:tcPr>
          <w:p w14:paraId="00CD8EA6" w14:textId="274DEDF2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8E633BE" w14:textId="73AE254B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25BFE21" w14:textId="7AD999EA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1D7FB4B0" w14:textId="77777777" w:rsidTr="00FC23FF">
        <w:trPr>
          <w:cantSplit/>
          <w:trHeight w:val="144"/>
        </w:trPr>
        <w:tc>
          <w:tcPr>
            <w:tcW w:w="974" w:type="dxa"/>
            <w:vMerge/>
            <w:hideMark/>
          </w:tcPr>
          <w:p w14:paraId="3B85C3B0" w14:textId="77777777" w:rsidR="00DB0B67" w:rsidRPr="00DB0B67" w:rsidRDefault="00DB0B67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shd w:val="clear" w:color="auto" w:fill="000000" w:themeFill="text1"/>
            <w:hideMark/>
          </w:tcPr>
          <w:p w14:paraId="15B1107B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Define the term carbon footprint and list some actions that could reduce the carbon footprint</w:t>
            </w:r>
          </w:p>
        </w:tc>
        <w:tc>
          <w:tcPr>
            <w:tcW w:w="337" w:type="dxa"/>
            <w:noWrap/>
            <w:vAlign w:val="center"/>
            <w:hideMark/>
          </w:tcPr>
          <w:p w14:paraId="44D1F47B" w14:textId="08F2A6F7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459CFC8F" w14:textId="5FFBF612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291C6AD" w14:textId="601BEE0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6F8AAD6E" w14:textId="77777777" w:rsidTr="00FC23FF">
        <w:trPr>
          <w:cantSplit/>
          <w:trHeight w:val="144"/>
        </w:trPr>
        <w:tc>
          <w:tcPr>
            <w:tcW w:w="974" w:type="dxa"/>
            <w:vMerge w:val="restart"/>
            <w:textDirection w:val="btLr"/>
            <w:hideMark/>
          </w:tcPr>
          <w:p w14:paraId="4743959C" w14:textId="09B3F6AD" w:rsidR="00DB0B67" w:rsidRPr="00DB0B67" w:rsidRDefault="00AA3684" w:rsidP="00DB0B6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>.9.3 Common</w:t>
            </w:r>
            <w:r w:rsidR="00DB0B67" w:rsidRPr="00DB0B67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atmospheric pollutants and their sources</w:t>
            </w:r>
          </w:p>
        </w:tc>
        <w:tc>
          <w:tcPr>
            <w:tcW w:w="8465" w:type="dxa"/>
            <w:shd w:val="clear" w:color="auto" w:fill="FFFF00"/>
            <w:hideMark/>
          </w:tcPr>
          <w:p w14:paraId="06CF5B11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the combustion of fuels as a major source of atmospheric pollutants and name the different gases that are released when a fuel is burned</w:t>
            </w:r>
          </w:p>
        </w:tc>
        <w:tc>
          <w:tcPr>
            <w:tcW w:w="337" w:type="dxa"/>
            <w:noWrap/>
            <w:vAlign w:val="center"/>
            <w:hideMark/>
          </w:tcPr>
          <w:p w14:paraId="5BE54309" w14:textId="2A883693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549A264" w14:textId="46A274AD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74E77BF0" w14:textId="6162F16E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A2830CE" w14:textId="77777777" w:rsidTr="00FC23FF">
        <w:trPr>
          <w:cantSplit/>
          <w:trHeight w:val="144"/>
        </w:trPr>
        <w:tc>
          <w:tcPr>
            <w:tcW w:w="974" w:type="dxa"/>
            <w:vMerge/>
            <w:hideMark/>
          </w:tcPr>
          <w:p w14:paraId="362C4FEB" w14:textId="77777777" w:rsidR="00DB0B67" w:rsidRPr="00DB0B67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shd w:val="clear" w:color="auto" w:fill="FFFF00"/>
            <w:hideMark/>
          </w:tcPr>
          <w:p w14:paraId="5D02C70E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Predict the products of combustion of a fuel given appropriate information about the composition of the fuel and the conditions in which it is used</w:t>
            </w:r>
          </w:p>
        </w:tc>
        <w:tc>
          <w:tcPr>
            <w:tcW w:w="337" w:type="dxa"/>
            <w:noWrap/>
            <w:vAlign w:val="center"/>
            <w:hideMark/>
          </w:tcPr>
          <w:p w14:paraId="4E9B5860" w14:textId="2BD4E7F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389A311E" w14:textId="21D3FB3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0E5B285D" w14:textId="5C598349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0EB43D39" w14:textId="77777777" w:rsidTr="00FC23FF">
        <w:trPr>
          <w:cantSplit/>
          <w:trHeight w:val="144"/>
        </w:trPr>
        <w:tc>
          <w:tcPr>
            <w:tcW w:w="974" w:type="dxa"/>
            <w:vMerge/>
            <w:hideMark/>
          </w:tcPr>
          <w:p w14:paraId="52E53171" w14:textId="77777777" w:rsidR="00DB0B67" w:rsidRPr="00DB0B67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shd w:val="clear" w:color="auto" w:fill="FFFF00"/>
            <w:hideMark/>
          </w:tcPr>
          <w:p w14:paraId="3DA69764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Describe the properties and effects of carbon monoxide, </w:t>
            </w:r>
            <w:proofErr w:type="spellStart"/>
            <w:r w:rsidRPr="00DB0B67">
              <w:rPr>
                <w:rFonts w:asciiTheme="minorHAnsi" w:hAnsiTheme="minorHAnsi"/>
                <w:sz w:val="20"/>
                <w:szCs w:val="20"/>
              </w:rPr>
              <w:t>sulfur</w:t>
            </w:r>
            <w:proofErr w:type="spellEnd"/>
            <w:r w:rsidRPr="00DB0B67">
              <w:rPr>
                <w:rFonts w:asciiTheme="minorHAnsi" w:hAnsiTheme="minorHAnsi"/>
                <w:sz w:val="20"/>
                <w:szCs w:val="20"/>
              </w:rPr>
              <w:t xml:space="preserve"> dioxide and particulates in the atmosphere</w:t>
            </w:r>
          </w:p>
        </w:tc>
        <w:tc>
          <w:tcPr>
            <w:tcW w:w="337" w:type="dxa"/>
            <w:noWrap/>
            <w:vAlign w:val="center"/>
            <w:hideMark/>
          </w:tcPr>
          <w:p w14:paraId="3B0A9AEA" w14:textId="710E6F98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0E5D6B4" w14:textId="51DBFF8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2C6A8D1C" w14:textId="7FE68155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B0B67" w:rsidRPr="00DB0B67" w14:paraId="51A12579" w14:textId="77777777" w:rsidTr="00FC23FF">
        <w:trPr>
          <w:cantSplit/>
          <w:trHeight w:val="494"/>
        </w:trPr>
        <w:tc>
          <w:tcPr>
            <w:tcW w:w="974" w:type="dxa"/>
            <w:vMerge/>
            <w:hideMark/>
          </w:tcPr>
          <w:p w14:paraId="339D6336" w14:textId="77777777" w:rsidR="00DB0B67" w:rsidRPr="00DB0B67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465" w:type="dxa"/>
            <w:shd w:val="clear" w:color="auto" w:fill="FFFF00"/>
            <w:hideMark/>
          </w:tcPr>
          <w:p w14:paraId="37F3EE9A" w14:textId="77777777" w:rsidR="00DB0B67" w:rsidRPr="00DB0B67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DB0B67">
              <w:rPr>
                <w:rFonts w:asciiTheme="minorHAnsi" w:hAnsiTheme="minorHAnsi"/>
                <w:sz w:val="20"/>
                <w:szCs w:val="20"/>
              </w:rPr>
              <w:t xml:space="preserve">  Describe and explain the problems caused by increased amounts of these pollutants in the air</w:t>
            </w:r>
          </w:p>
        </w:tc>
        <w:tc>
          <w:tcPr>
            <w:tcW w:w="337" w:type="dxa"/>
            <w:noWrap/>
            <w:vAlign w:val="center"/>
            <w:hideMark/>
          </w:tcPr>
          <w:p w14:paraId="24155793" w14:textId="48FC88EC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61CD5CC5" w14:textId="1B1DA712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" w:type="dxa"/>
            <w:noWrap/>
            <w:vAlign w:val="center"/>
            <w:hideMark/>
          </w:tcPr>
          <w:p w14:paraId="1E6CDE84" w14:textId="5B9F0F24" w:rsidR="00DB0B67" w:rsidRPr="00DB0B67" w:rsidRDefault="00DB0B67" w:rsidP="003C1B0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E2783A7" w14:textId="77777777" w:rsidR="00DB0B67" w:rsidRDefault="00DB0B67"/>
    <w:p w14:paraId="3CF25856" w14:textId="77777777" w:rsidR="00DB0B67" w:rsidRDefault="00DB0B67">
      <w:r>
        <w:br w:type="page"/>
      </w:r>
    </w:p>
    <w:p w14:paraId="3401496E" w14:textId="77777777" w:rsidR="00DB0B67" w:rsidRDefault="00DB0B67"/>
    <w:p w14:paraId="306ACCCA" w14:textId="77777777" w:rsidR="00DB0B67" w:rsidRDefault="00DB0B67"/>
    <w:tbl>
      <w:tblPr>
        <w:tblStyle w:val="TableGrid"/>
        <w:tblW w:w="10607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943"/>
        <w:gridCol w:w="8681"/>
        <w:gridCol w:w="327"/>
        <w:gridCol w:w="328"/>
        <w:gridCol w:w="328"/>
      </w:tblGrid>
      <w:tr w:rsidR="00DB0B67" w:rsidRPr="00816D0A" w14:paraId="0A9D1129" w14:textId="77777777" w:rsidTr="003672CD">
        <w:trPr>
          <w:cantSplit/>
          <w:trHeight w:val="278"/>
        </w:trPr>
        <w:tc>
          <w:tcPr>
            <w:tcW w:w="10607" w:type="dxa"/>
            <w:gridSpan w:val="5"/>
            <w:noWrap/>
            <w:hideMark/>
          </w:tcPr>
          <w:p w14:paraId="463C1922" w14:textId="595FA2B4" w:rsidR="003C1B09" w:rsidRPr="003C1B09" w:rsidRDefault="003C1B09" w:rsidP="003C1B09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AQA Chemistry (846</w:t>
            </w:r>
            <w:r w:rsidR="00AA3684">
              <w:rPr>
                <w:rFonts w:asciiTheme="minorHAnsi" w:hAnsiTheme="minorHAnsi"/>
                <w:b/>
                <w:bCs/>
                <w:sz w:val="20"/>
                <w:szCs w:val="20"/>
              </w:rPr>
              <w:t>4</w:t>
            </w: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) from 2016 Topics C</w:t>
            </w:r>
            <w:r w:rsidR="00F56192"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bookmarkStart w:id="0" w:name="_GoBack"/>
            <w:bookmarkEnd w:id="0"/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.10 Using resources</w:t>
            </w:r>
          </w:p>
        </w:tc>
      </w:tr>
      <w:tr w:rsidR="0055195F" w:rsidRPr="00816D0A" w14:paraId="053D6094" w14:textId="77777777" w:rsidTr="0055195F">
        <w:trPr>
          <w:cantSplit/>
          <w:trHeight w:val="278"/>
        </w:trPr>
        <w:tc>
          <w:tcPr>
            <w:tcW w:w="943" w:type="dxa"/>
            <w:hideMark/>
          </w:tcPr>
          <w:p w14:paraId="46A80346" w14:textId="77777777" w:rsidR="00DB0B67" w:rsidRPr="00816D0A" w:rsidRDefault="00DB0B67" w:rsidP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8681" w:type="dxa"/>
            <w:noWrap/>
            <w:hideMark/>
          </w:tcPr>
          <w:p w14:paraId="369262CE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Student Checklist</w:t>
            </w:r>
          </w:p>
        </w:tc>
        <w:tc>
          <w:tcPr>
            <w:tcW w:w="327" w:type="dxa"/>
            <w:noWrap/>
            <w:vAlign w:val="center"/>
            <w:hideMark/>
          </w:tcPr>
          <w:p w14:paraId="28E55287" w14:textId="77777777" w:rsidR="00DB0B67" w:rsidRPr="00816D0A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28" w:type="dxa"/>
            <w:noWrap/>
            <w:vAlign w:val="center"/>
            <w:hideMark/>
          </w:tcPr>
          <w:p w14:paraId="009BC8C8" w14:textId="77777777" w:rsidR="00DB0B67" w:rsidRPr="00816D0A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28" w:type="dxa"/>
            <w:noWrap/>
            <w:vAlign w:val="center"/>
            <w:hideMark/>
          </w:tcPr>
          <w:p w14:paraId="73725BEC" w14:textId="77777777" w:rsidR="00DB0B67" w:rsidRPr="00816D0A" w:rsidRDefault="00DB0B67" w:rsidP="003672CD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G</w:t>
            </w:r>
          </w:p>
        </w:tc>
      </w:tr>
      <w:tr w:rsidR="0055195F" w:rsidRPr="00816D0A" w14:paraId="292A11CB" w14:textId="77777777" w:rsidTr="00FC23FF">
        <w:trPr>
          <w:cantSplit/>
          <w:trHeight w:val="20"/>
        </w:trPr>
        <w:tc>
          <w:tcPr>
            <w:tcW w:w="943" w:type="dxa"/>
            <w:vMerge w:val="restart"/>
            <w:textDirection w:val="btLr"/>
            <w:hideMark/>
          </w:tcPr>
          <w:p w14:paraId="1EAEC5BD" w14:textId="48EE2C7E" w:rsidR="00DB0B67" w:rsidRPr="00816D0A" w:rsidRDefault="00AA3684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.10.1 Using</w:t>
            </w:r>
            <w:r w:rsidR="00DB0B67"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the Earth's resources and obtaining potable water</w:t>
            </w:r>
          </w:p>
        </w:tc>
        <w:tc>
          <w:tcPr>
            <w:tcW w:w="8681" w:type="dxa"/>
            <w:shd w:val="clear" w:color="auto" w:fill="FFFF00"/>
            <w:hideMark/>
          </w:tcPr>
          <w:p w14:paraId="31E4B170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State what humans use Earth's resources for, give some examples of natural resources that they use </w:t>
            </w:r>
          </w:p>
        </w:tc>
        <w:tc>
          <w:tcPr>
            <w:tcW w:w="327" w:type="dxa"/>
            <w:noWrap/>
            <w:vAlign w:val="center"/>
            <w:hideMark/>
          </w:tcPr>
          <w:p w14:paraId="2D77DDFF" w14:textId="37BE9466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A8C3DFA" w14:textId="254FD47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1327E75" w14:textId="029690AE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3E50F43D" w14:textId="77777777" w:rsidTr="00FC23FF">
        <w:trPr>
          <w:cantSplit/>
          <w:trHeight w:val="20"/>
        </w:trPr>
        <w:tc>
          <w:tcPr>
            <w:tcW w:w="943" w:type="dxa"/>
            <w:vMerge/>
            <w:hideMark/>
          </w:tcPr>
          <w:p w14:paraId="4DF95091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7094B0E0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Define the term finite and distinguish between finite and renewable resources </w:t>
            </w:r>
          </w:p>
        </w:tc>
        <w:tc>
          <w:tcPr>
            <w:tcW w:w="327" w:type="dxa"/>
            <w:noWrap/>
            <w:vAlign w:val="center"/>
            <w:hideMark/>
          </w:tcPr>
          <w:p w14:paraId="1352784A" w14:textId="65392692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DDD6C8C" w14:textId="5C89943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29A2382" w14:textId="250714E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65262892" w14:textId="77777777" w:rsidTr="00FC23FF">
        <w:trPr>
          <w:cantSplit/>
          <w:trHeight w:val="20"/>
        </w:trPr>
        <w:tc>
          <w:tcPr>
            <w:tcW w:w="943" w:type="dxa"/>
            <w:vMerge/>
            <w:hideMark/>
          </w:tcPr>
          <w:p w14:paraId="42B6A2F9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739709FD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Explain what sustainable development is and discuss the role chemistry plays in sustainable development, including improving agricultural and industrial processes</w:t>
            </w:r>
          </w:p>
        </w:tc>
        <w:tc>
          <w:tcPr>
            <w:tcW w:w="327" w:type="dxa"/>
            <w:noWrap/>
            <w:vAlign w:val="center"/>
            <w:hideMark/>
          </w:tcPr>
          <w:p w14:paraId="04671F75" w14:textId="1BB9105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32E7864" w14:textId="25B3FB0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8CD403D" w14:textId="04B2CC5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662A65A" w14:textId="77777777" w:rsidTr="00FC23FF">
        <w:trPr>
          <w:cantSplit/>
          <w:trHeight w:val="20"/>
        </w:trPr>
        <w:tc>
          <w:tcPr>
            <w:tcW w:w="943" w:type="dxa"/>
            <w:vMerge/>
            <w:hideMark/>
          </w:tcPr>
          <w:p w14:paraId="03EF53AA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0F696672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State examples of natural products that are supplemented or replaced by agricultural and synthetic products </w:t>
            </w:r>
          </w:p>
        </w:tc>
        <w:tc>
          <w:tcPr>
            <w:tcW w:w="327" w:type="dxa"/>
            <w:noWrap/>
            <w:vAlign w:val="center"/>
            <w:hideMark/>
          </w:tcPr>
          <w:p w14:paraId="598BD40B" w14:textId="5A56A67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4527F6A" w14:textId="493CC9D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BEEE20B" w14:textId="3C1745A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72947F0" w14:textId="77777777" w:rsidTr="00FC23FF">
        <w:trPr>
          <w:cantSplit/>
          <w:trHeight w:val="20"/>
        </w:trPr>
        <w:tc>
          <w:tcPr>
            <w:tcW w:w="943" w:type="dxa"/>
            <w:vMerge/>
            <w:hideMark/>
          </w:tcPr>
          <w:p w14:paraId="319482D1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296B67A4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Discuss the importance of water quality for human life, including defining potable water</w:t>
            </w:r>
          </w:p>
        </w:tc>
        <w:tc>
          <w:tcPr>
            <w:tcW w:w="327" w:type="dxa"/>
            <w:noWrap/>
            <w:vAlign w:val="center"/>
            <w:hideMark/>
          </w:tcPr>
          <w:p w14:paraId="1873BEA5" w14:textId="63D89CC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B657F08" w14:textId="0803F24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FC72D7F" w14:textId="1A71B80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7ACC562" w14:textId="77777777" w:rsidTr="00FC23FF">
        <w:trPr>
          <w:cantSplit/>
          <w:trHeight w:val="20"/>
        </w:trPr>
        <w:tc>
          <w:tcPr>
            <w:tcW w:w="943" w:type="dxa"/>
            <w:vMerge/>
            <w:hideMark/>
          </w:tcPr>
          <w:p w14:paraId="15B9A41F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0DD9FC40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 methods to produce potable water, including desalination of salty water or sea water and the potential problems of desalination</w:t>
            </w:r>
          </w:p>
        </w:tc>
        <w:tc>
          <w:tcPr>
            <w:tcW w:w="327" w:type="dxa"/>
            <w:noWrap/>
            <w:vAlign w:val="center"/>
            <w:hideMark/>
          </w:tcPr>
          <w:p w14:paraId="7EAEE58F" w14:textId="17ACB2A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6A995A3" w14:textId="574EF55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2DE5D45" w14:textId="0B27767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375C09E9" w14:textId="77777777" w:rsidTr="00FC23FF">
        <w:trPr>
          <w:cantSplit/>
          <w:trHeight w:val="20"/>
        </w:trPr>
        <w:tc>
          <w:tcPr>
            <w:tcW w:w="943" w:type="dxa"/>
            <w:vMerge/>
            <w:hideMark/>
          </w:tcPr>
          <w:p w14:paraId="2A1D059D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FF" w:themeFill="background1"/>
            <w:hideMark/>
          </w:tcPr>
          <w:p w14:paraId="366D2DAE" w14:textId="191FB8E9" w:rsidR="00DB0B67" w:rsidRPr="00816D0A" w:rsidRDefault="00037EC8">
            <w:pPr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Required practical 13</w:t>
            </w:r>
            <w:r w:rsidR="00DB0B67" w:rsidRPr="00816D0A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="00DB0B67" w:rsidRPr="00816D0A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analysis and purification of water samples from different sources, including pH, dissolved solids and distillation. </w:t>
            </w:r>
          </w:p>
        </w:tc>
        <w:tc>
          <w:tcPr>
            <w:tcW w:w="327" w:type="dxa"/>
            <w:noWrap/>
            <w:vAlign w:val="center"/>
            <w:hideMark/>
          </w:tcPr>
          <w:p w14:paraId="157E374B" w14:textId="03F91F0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61BEBE0" w14:textId="0728414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834A99F" w14:textId="2E5D5D0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7F88E784" w14:textId="77777777" w:rsidTr="00FC23FF">
        <w:trPr>
          <w:cantSplit/>
          <w:trHeight w:val="20"/>
        </w:trPr>
        <w:tc>
          <w:tcPr>
            <w:tcW w:w="943" w:type="dxa"/>
            <w:vMerge/>
            <w:hideMark/>
          </w:tcPr>
          <w:p w14:paraId="60F4FE9E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31D8DE79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 waste water as a product of urban lifestyles and industrial processes that includes organic matter, harmful microbes and harmful chemicals</w:t>
            </w:r>
          </w:p>
        </w:tc>
        <w:tc>
          <w:tcPr>
            <w:tcW w:w="327" w:type="dxa"/>
            <w:noWrap/>
            <w:vAlign w:val="center"/>
            <w:hideMark/>
          </w:tcPr>
          <w:p w14:paraId="67DB9116" w14:textId="4EC657F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D59DD9E" w14:textId="2A288B3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B97F46E" w14:textId="7070E46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C258651" w14:textId="77777777" w:rsidTr="00FC23FF">
        <w:trPr>
          <w:cantSplit/>
          <w:trHeight w:val="20"/>
        </w:trPr>
        <w:tc>
          <w:tcPr>
            <w:tcW w:w="943" w:type="dxa"/>
            <w:vMerge/>
            <w:hideMark/>
          </w:tcPr>
          <w:p w14:paraId="42269EB3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FFFF00"/>
            <w:hideMark/>
          </w:tcPr>
          <w:p w14:paraId="5EA31AA8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 the process of sewage treatment and compare the ease of obtaining potable water from waste water as opposed to ground or salt water</w:t>
            </w:r>
          </w:p>
        </w:tc>
        <w:tc>
          <w:tcPr>
            <w:tcW w:w="327" w:type="dxa"/>
            <w:noWrap/>
            <w:vAlign w:val="center"/>
            <w:hideMark/>
          </w:tcPr>
          <w:p w14:paraId="324292DF" w14:textId="35F79BE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F0947CF" w14:textId="7724242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2149F06" w14:textId="408C2AC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4B1DCA66" w14:textId="77777777" w:rsidTr="005F674A">
        <w:trPr>
          <w:cantSplit/>
          <w:trHeight w:val="20"/>
        </w:trPr>
        <w:tc>
          <w:tcPr>
            <w:tcW w:w="943" w:type="dxa"/>
            <w:vMerge/>
            <w:hideMark/>
          </w:tcPr>
          <w:p w14:paraId="569EA2CC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auto"/>
          </w:tcPr>
          <w:p w14:paraId="1ED84FFE" w14:textId="7256891D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7" w:type="dxa"/>
            <w:noWrap/>
            <w:vAlign w:val="center"/>
            <w:hideMark/>
          </w:tcPr>
          <w:p w14:paraId="6B817B9E" w14:textId="5C523E7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61704D04" w14:textId="5A32D56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C476C98" w14:textId="6B310A5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5AF5E840" w14:textId="77777777" w:rsidTr="005F674A">
        <w:trPr>
          <w:cantSplit/>
          <w:trHeight w:val="20"/>
        </w:trPr>
        <w:tc>
          <w:tcPr>
            <w:tcW w:w="943" w:type="dxa"/>
            <w:vMerge/>
            <w:hideMark/>
          </w:tcPr>
          <w:p w14:paraId="50EA9A53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shd w:val="clear" w:color="auto" w:fill="auto"/>
          </w:tcPr>
          <w:p w14:paraId="532F31E0" w14:textId="7CD7217B" w:rsidR="00DB0B67" w:rsidRPr="00816D0A" w:rsidRDefault="00DB0B67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327" w:type="dxa"/>
            <w:noWrap/>
            <w:vAlign w:val="center"/>
            <w:hideMark/>
          </w:tcPr>
          <w:p w14:paraId="54994267" w14:textId="53674BA1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16955611" w14:textId="3CCD420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7A138C2F" w14:textId="296A8E30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55B11030" w14:textId="77777777" w:rsidTr="0055195F">
        <w:trPr>
          <w:cantSplit/>
          <w:trHeight w:val="20"/>
        </w:trPr>
        <w:tc>
          <w:tcPr>
            <w:tcW w:w="943" w:type="dxa"/>
            <w:vMerge w:val="restart"/>
            <w:textDirection w:val="btLr"/>
            <w:hideMark/>
          </w:tcPr>
          <w:p w14:paraId="26DBBEC9" w14:textId="1AC9DE1D" w:rsidR="00DB0B67" w:rsidRPr="00816D0A" w:rsidRDefault="00AA3684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5</w:t>
            </w:r>
            <w:r w:rsidR="00F909F2"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>.10.2 Life</w:t>
            </w:r>
            <w:r w:rsidR="00DB0B67" w:rsidRPr="00816D0A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cycle assessment and recycling</w:t>
            </w:r>
          </w:p>
        </w:tc>
        <w:tc>
          <w:tcPr>
            <w:tcW w:w="8681" w:type="dxa"/>
            <w:hideMark/>
          </w:tcPr>
          <w:p w14:paraId="5732EF33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Describe, carry out and interpret a simple comparative life cycle assessment (LCA) of materials or products</w:t>
            </w:r>
          </w:p>
        </w:tc>
        <w:tc>
          <w:tcPr>
            <w:tcW w:w="327" w:type="dxa"/>
            <w:noWrap/>
            <w:vAlign w:val="center"/>
            <w:hideMark/>
          </w:tcPr>
          <w:p w14:paraId="580F4A9F" w14:textId="77DD8F2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DAEA075" w14:textId="09C951C4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0F4E9B86" w14:textId="0B527F15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1E2CFCCA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04C6D73C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5B3BCB72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Discuss the advantages and disadvantages of LCAs</w:t>
            </w:r>
          </w:p>
        </w:tc>
        <w:tc>
          <w:tcPr>
            <w:tcW w:w="327" w:type="dxa"/>
            <w:noWrap/>
            <w:vAlign w:val="center"/>
            <w:hideMark/>
          </w:tcPr>
          <w:p w14:paraId="1FF8CC87" w14:textId="76E208EA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26CB110A" w14:textId="587CF35D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575976BC" w14:textId="4C912873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2F6BB27B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3EEA99D7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491C9962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Carry out simple comparative LCAs for shopping bags made from plastic and paper</w:t>
            </w:r>
          </w:p>
        </w:tc>
        <w:tc>
          <w:tcPr>
            <w:tcW w:w="327" w:type="dxa"/>
            <w:noWrap/>
            <w:vAlign w:val="center"/>
            <w:hideMark/>
          </w:tcPr>
          <w:p w14:paraId="69351AFE" w14:textId="77C9B2AB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5596CAC" w14:textId="0FD843B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2AAD9A0" w14:textId="76AB2F47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5195F" w:rsidRPr="00816D0A" w14:paraId="723D8BFB" w14:textId="77777777" w:rsidTr="0055195F">
        <w:trPr>
          <w:cantSplit/>
          <w:trHeight w:val="20"/>
        </w:trPr>
        <w:tc>
          <w:tcPr>
            <w:tcW w:w="943" w:type="dxa"/>
            <w:vMerge/>
            <w:hideMark/>
          </w:tcPr>
          <w:p w14:paraId="51AAECFA" w14:textId="77777777" w:rsidR="00DB0B67" w:rsidRPr="00816D0A" w:rsidRDefault="00DB0B67" w:rsidP="00816D0A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8681" w:type="dxa"/>
            <w:hideMark/>
          </w:tcPr>
          <w:p w14:paraId="255219EC" w14:textId="77777777" w:rsidR="00DB0B67" w:rsidRPr="00816D0A" w:rsidRDefault="00DB0B67">
            <w:pPr>
              <w:rPr>
                <w:rFonts w:asciiTheme="minorHAnsi" w:hAnsiTheme="minorHAnsi"/>
                <w:sz w:val="20"/>
                <w:szCs w:val="20"/>
              </w:rPr>
            </w:pPr>
            <w:r w:rsidRPr="00816D0A">
              <w:rPr>
                <w:rFonts w:asciiTheme="minorHAnsi" w:hAnsiTheme="minorHAnsi"/>
                <w:sz w:val="20"/>
                <w:szCs w:val="20"/>
              </w:rPr>
              <w:t xml:space="preserve"> Discuss how to reduce the consumption of raw resources and explain how reusing and recycling reduces energy use (</w:t>
            </w:r>
            <w:proofErr w:type="spellStart"/>
            <w:r w:rsidRPr="00816D0A">
              <w:rPr>
                <w:rFonts w:asciiTheme="minorHAnsi" w:hAnsiTheme="minorHAnsi"/>
                <w:sz w:val="20"/>
                <w:szCs w:val="20"/>
              </w:rPr>
              <w:t>inc</w:t>
            </w:r>
            <w:proofErr w:type="spellEnd"/>
            <w:r w:rsidRPr="00816D0A">
              <w:rPr>
                <w:rFonts w:asciiTheme="minorHAnsi" w:hAnsiTheme="minorHAnsi"/>
                <w:sz w:val="20"/>
                <w:szCs w:val="20"/>
              </w:rPr>
              <w:t xml:space="preserve"> environmental impacts)</w:t>
            </w:r>
          </w:p>
        </w:tc>
        <w:tc>
          <w:tcPr>
            <w:tcW w:w="327" w:type="dxa"/>
            <w:noWrap/>
            <w:vAlign w:val="center"/>
            <w:hideMark/>
          </w:tcPr>
          <w:p w14:paraId="59B94A2D" w14:textId="2041A889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345F7937" w14:textId="11EB5F6C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8" w:type="dxa"/>
            <w:noWrap/>
            <w:vAlign w:val="center"/>
            <w:hideMark/>
          </w:tcPr>
          <w:p w14:paraId="4DB9F6CA" w14:textId="0DB868EF" w:rsidR="00DB0B67" w:rsidRPr="00816D0A" w:rsidRDefault="00DB0B67" w:rsidP="003672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E4B4FB4" w14:textId="77777777" w:rsidR="00DB0B67" w:rsidRDefault="00DB0B67"/>
    <w:sectPr w:rsidR="00DB0B67" w:rsidSect="005D1E61"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76ADD" w14:textId="77777777" w:rsidR="00A86383" w:rsidRDefault="00A86383" w:rsidP="00354375">
      <w:r>
        <w:separator/>
      </w:r>
    </w:p>
  </w:endnote>
  <w:endnote w:type="continuationSeparator" w:id="0">
    <w:p w14:paraId="50317A1A" w14:textId="77777777" w:rsidR="00A86383" w:rsidRDefault="00A86383" w:rsidP="0035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79785" w14:textId="77777777" w:rsidR="003672CD" w:rsidRDefault="003672CD" w:rsidP="003B20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0ACB1" w14:textId="77777777" w:rsidR="003672CD" w:rsidRDefault="003672CD" w:rsidP="003672C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C92BF" w14:textId="77777777" w:rsidR="003672CD" w:rsidRDefault="003672CD" w:rsidP="003B20A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327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0A63EF" w14:textId="77777777" w:rsidR="003672CD" w:rsidRDefault="003672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1DA04" w14:textId="77777777" w:rsidR="00A86383" w:rsidRDefault="00A86383" w:rsidP="00354375">
      <w:r>
        <w:separator/>
      </w:r>
    </w:p>
  </w:footnote>
  <w:footnote w:type="continuationSeparator" w:id="0">
    <w:p w14:paraId="3630E74B" w14:textId="77777777" w:rsidR="00A86383" w:rsidRDefault="00A86383" w:rsidP="00354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FE953" w14:textId="17A38EAC" w:rsidR="00F909F2" w:rsidRPr="00F909F2" w:rsidRDefault="00354375" w:rsidP="00F909F2">
    <w:pPr>
      <w:jc w:val="center"/>
      <w:rPr>
        <w:rFonts w:asciiTheme="minorHAnsi" w:hAnsiTheme="minorHAnsi"/>
        <w:b/>
        <w:sz w:val="28"/>
        <w:szCs w:val="22"/>
      </w:rPr>
    </w:pPr>
    <w:r w:rsidRPr="00E75D40">
      <w:rPr>
        <w:rFonts w:asciiTheme="minorHAnsi" w:hAnsiTheme="minorHAnsi"/>
        <w:b/>
        <w:sz w:val="28"/>
        <w:szCs w:val="22"/>
      </w:rPr>
      <w:t xml:space="preserve">Personalised Learning Checklists AQA </w:t>
    </w:r>
    <w:r w:rsidR="000147AB">
      <w:rPr>
        <w:rFonts w:asciiTheme="minorHAnsi" w:hAnsiTheme="minorHAnsi"/>
        <w:b/>
        <w:sz w:val="28"/>
        <w:szCs w:val="22"/>
      </w:rPr>
      <w:t xml:space="preserve">Trilogy </w:t>
    </w:r>
    <w:r>
      <w:rPr>
        <w:rFonts w:asciiTheme="minorHAnsi" w:hAnsiTheme="minorHAnsi"/>
        <w:b/>
        <w:sz w:val="28"/>
        <w:szCs w:val="22"/>
      </w:rPr>
      <w:t>Chemistry</w:t>
    </w:r>
    <w:r w:rsidRPr="00E75D40">
      <w:rPr>
        <w:rFonts w:asciiTheme="minorHAnsi" w:hAnsiTheme="minorHAnsi"/>
        <w:b/>
        <w:sz w:val="28"/>
        <w:szCs w:val="22"/>
      </w:rPr>
      <w:t xml:space="preserve"> Paper </w:t>
    </w:r>
    <w:r w:rsidR="00F909F2">
      <w:rPr>
        <w:rFonts w:asciiTheme="minorHAnsi" w:hAnsiTheme="minorHAnsi"/>
        <w:b/>
        <w:sz w:val="28"/>
        <w:szCs w:val="22"/>
      </w:rPr>
      <w:t>2</w:t>
    </w:r>
    <w:r w:rsidR="007776E3">
      <w:rPr>
        <w:rFonts w:asciiTheme="minorHAnsi" w:hAnsiTheme="minorHAnsi"/>
        <w:b/>
        <w:sz w:val="28"/>
        <w:szCs w:val="22"/>
      </w:rPr>
      <w:t xml:space="preserve"> </w:t>
    </w:r>
    <w:r w:rsidR="00EC7B81">
      <w:rPr>
        <w:rFonts w:asciiTheme="minorHAnsi" w:hAnsiTheme="minorHAnsi"/>
        <w:b/>
        <w:sz w:val="28"/>
        <w:szCs w:val="22"/>
      </w:rPr>
      <w:t>Foundation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E61"/>
    <w:rsid w:val="000147AB"/>
    <w:rsid w:val="00037EC8"/>
    <w:rsid w:val="00062A3F"/>
    <w:rsid w:val="00087771"/>
    <w:rsid w:val="00095293"/>
    <w:rsid w:val="000D0790"/>
    <w:rsid w:val="00155074"/>
    <w:rsid w:val="00164D9C"/>
    <w:rsid w:val="00287D07"/>
    <w:rsid w:val="002A42EE"/>
    <w:rsid w:val="00354375"/>
    <w:rsid w:val="003672CD"/>
    <w:rsid w:val="00392E5D"/>
    <w:rsid w:val="003B1662"/>
    <w:rsid w:val="003C1B09"/>
    <w:rsid w:val="003E0252"/>
    <w:rsid w:val="0055195F"/>
    <w:rsid w:val="00576F7B"/>
    <w:rsid w:val="005B3904"/>
    <w:rsid w:val="005C7A24"/>
    <w:rsid w:val="005D1E61"/>
    <w:rsid w:val="005D2051"/>
    <w:rsid w:val="005F674A"/>
    <w:rsid w:val="006714B5"/>
    <w:rsid w:val="006C4B03"/>
    <w:rsid w:val="007776E3"/>
    <w:rsid w:val="007A7138"/>
    <w:rsid w:val="00816D0A"/>
    <w:rsid w:val="0087327B"/>
    <w:rsid w:val="00892B0D"/>
    <w:rsid w:val="008F025A"/>
    <w:rsid w:val="009113D8"/>
    <w:rsid w:val="00932407"/>
    <w:rsid w:val="009D3C11"/>
    <w:rsid w:val="00A86383"/>
    <w:rsid w:val="00AA3684"/>
    <w:rsid w:val="00AE393A"/>
    <w:rsid w:val="00B3485D"/>
    <w:rsid w:val="00CC188D"/>
    <w:rsid w:val="00D56FCB"/>
    <w:rsid w:val="00DB0B67"/>
    <w:rsid w:val="00E166D8"/>
    <w:rsid w:val="00EC7B81"/>
    <w:rsid w:val="00F56192"/>
    <w:rsid w:val="00F71FC2"/>
    <w:rsid w:val="00F909F2"/>
    <w:rsid w:val="00FC23FF"/>
    <w:rsid w:val="00FE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7078D"/>
  <w14:defaultImageDpi w14:val="32767"/>
  <w15:docId w15:val="{08DC0885-D8EF-49B2-9663-9DE4EDB7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B67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43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375"/>
    <w:rPr>
      <w:rFonts w:ascii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543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375"/>
    <w:rPr>
      <w:rFonts w:ascii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36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EE4F90715084FA40A76F51259EE2A" ma:contentTypeVersion="12" ma:contentTypeDescription="Create a new document." ma:contentTypeScope="" ma:versionID="04719f0318b934c5ed18de22e932878e">
  <xsd:schema xmlns:xsd="http://www.w3.org/2001/XMLSchema" xmlns:xs="http://www.w3.org/2001/XMLSchema" xmlns:p="http://schemas.microsoft.com/office/2006/metadata/properties" xmlns:ns2="5a1186e0-7433-41e3-80ee-d2df2ce86782" xmlns:ns3="81249b4c-f99c-44de-8af0-a95c913e773c" targetNamespace="http://schemas.microsoft.com/office/2006/metadata/properties" ma:root="true" ma:fieldsID="f68c06ab85ca5b2e7c77a7aaa63ef96f" ns2:_="" ns3:_="">
    <xsd:import namespace="5a1186e0-7433-41e3-80ee-d2df2ce86782"/>
    <xsd:import namespace="81249b4c-f99c-44de-8af0-a95c913e77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186e0-7433-41e3-80ee-d2df2ce867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9b4c-f99c-44de-8af0-a95c913e77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E8824-1BDD-4B55-8404-B9234DE509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58C4C-C8E8-490F-B2C0-890880A58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1186e0-7433-41e3-80ee-d2df2ce86782"/>
    <ds:schemaRef ds:uri="81249b4c-f99c-44de-8af0-a95c913e77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0D8FFB-C73B-4E66-9D3B-D8F0B1F95E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1F6E71-66F0-47C1-AFD4-5CF1C0B8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BF765C9C</Template>
  <TotalTime>12</TotalTime>
  <Pages>5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djoyce</dc:creator>
  <cp:lastModifiedBy>Mrs. J. Watson</cp:lastModifiedBy>
  <cp:revision>9</cp:revision>
  <dcterms:created xsi:type="dcterms:W3CDTF">2022-02-08T20:38:00Z</dcterms:created>
  <dcterms:modified xsi:type="dcterms:W3CDTF">2022-02-09T14:41:00Z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0x010100545EE4F90715084FA40A76F51259EE2A</vt:lpwstr>
  </property>
</Properties>
</file>