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5682"/>
        <w:gridCol w:w="1200"/>
        <w:gridCol w:w="821"/>
        <w:gridCol w:w="527"/>
        <w:gridCol w:w="527"/>
        <w:gridCol w:w="527"/>
      </w:tblGrid>
      <w:tr w:rsidR="00EE3D27" w:rsidRPr="00EE3D27" w:rsidTr="00EE3D27">
        <w:trPr>
          <w:trHeight w:val="300"/>
        </w:trPr>
        <w:tc>
          <w:tcPr>
            <w:tcW w:w="7110" w:type="dxa"/>
            <w:gridSpan w:val="2"/>
            <w:noWrap/>
            <w:hideMark/>
          </w:tcPr>
          <w:p w:rsidR="00EE3D27" w:rsidRPr="00EE3D27" w:rsidRDefault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Paper 1H June 2022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>
            <w:pPr>
              <w:rPr>
                <w:b/>
                <w:bCs/>
              </w:rPr>
            </w:pPr>
          </w:p>
        </w:tc>
        <w:tc>
          <w:tcPr>
            <w:tcW w:w="700" w:type="dxa"/>
            <w:noWrap/>
            <w:hideMark/>
          </w:tcPr>
          <w:p w:rsidR="00EE3D27" w:rsidRPr="00EE3D27" w:rsidRDefault="00EE3D27"/>
        </w:tc>
        <w:tc>
          <w:tcPr>
            <w:tcW w:w="540" w:type="dxa"/>
            <w:noWrap/>
            <w:hideMark/>
          </w:tcPr>
          <w:p w:rsidR="00EE3D27" w:rsidRPr="00EE3D27" w:rsidRDefault="00EE3D27"/>
        </w:tc>
        <w:tc>
          <w:tcPr>
            <w:tcW w:w="540" w:type="dxa"/>
            <w:noWrap/>
            <w:hideMark/>
          </w:tcPr>
          <w:p w:rsidR="00EE3D27" w:rsidRPr="00EE3D27" w:rsidRDefault="00EE3D27"/>
        </w:tc>
        <w:tc>
          <w:tcPr>
            <w:tcW w:w="540" w:type="dxa"/>
            <w:noWrap/>
            <w:hideMark/>
          </w:tcPr>
          <w:p w:rsidR="00EE3D27" w:rsidRPr="00EE3D27" w:rsidRDefault="00EE3D27"/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CLIP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 w:rsidP="00EE3D27">
            <w:r w:rsidRPr="00EE3D27">
              <w:t>TITLE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TOPIC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r w:rsidRPr="00EE3D27">
              <w:t>GRADE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 w:rsidP="00EE3D27">
            <w:r w:rsidRPr="00EE3D27">
              <w:t>R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 w:rsidP="00EE3D27">
            <w:r w:rsidRPr="00EE3D27">
              <w:t>A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 w:rsidP="00EE3D27">
            <w:r w:rsidRPr="00EE3D27">
              <w:t>G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71a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Adding and Subtracting Fractions - A Standard Method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72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Finding a Fraction of an Amount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73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Multiplying Fractions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74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Dividing Fractions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78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Product of Primes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83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Standard Form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87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Percentage of an Amount (Non-Calc.)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154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Negative Indices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5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177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Recurring Decimals to Fractions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6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188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Fractional Indices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7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207a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Surds - Introduction to Surds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8 - 9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207b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Surds - Surd Expressions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8 - 9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207c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Surds - Rationalising the Denominator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Number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8 - 9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33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Simplifying - Addition and Subtraction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2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34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Simplifying - Multiplication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2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35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Simplifying - Division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2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93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Expanding Brackets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98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Drawing Quadratic Graphs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134a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Expanding and Simplifying Brackets - Single Set of Brackets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4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134b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Expanding and Simplifying Brackets - Double Set of Brackets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4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135a or 135b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Solving Equations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4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137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Forming Formulae and Equations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4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139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Solve Linear Inequalities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4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157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Factorising and Solving Quadratics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5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159a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Finding the Equation of a Straight Line - y=</w:t>
            </w:r>
            <w:proofErr w:type="spellStart"/>
            <w:r w:rsidRPr="00EE3D27">
              <w:t>mx+c</w:t>
            </w:r>
            <w:proofErr w:type="spellEnd"/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5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159b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Finding the Equation of a Straight Line - Gradient and Coordinates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5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192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Factorising Hard Quadratics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7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197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Equation of a Circle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7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208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Perpendicular Lines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8 - 9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210a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Algebraic Fractions - Simplifying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8 - 9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210b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Algebraic Fractions - Solving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8 - 9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216a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Interpreting Graphs - Velocity-Time Graphs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8 - 9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216b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Interpreting Graphs - Rate of Change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Algebra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8 - 9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42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Introduction to Proportion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Ratio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2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106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Sharing using Ratio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Ratio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107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Ratios, Fractions and Graphs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Ratio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142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Compound Units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Ratio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4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165a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Ratio Questions - Standard Questions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Ratio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5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165b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Ratio Questions - Questions with Overlap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Ratio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5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165c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Ratio Questions - Ratios, Fractions, Equations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Ratio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5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199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Direct and Inverse Proportion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Ratio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7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54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Area of a Triangle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Geometry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2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114a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Surface Area of a Prism - Cuboids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Geometry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115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Volume of a Cuboid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Geometry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117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Area of a Circle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Geometry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lastRenderedPageBreak/>
              <w:t>122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Properties of Special Triangles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Geometry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3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150b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Pythagoras' Theorem - An Algebraic Approach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Geometry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4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167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Sectors of a Circle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Geometry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5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173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Exact Trigonometric Values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Geometry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5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174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Introduction to Vectors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Geometry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5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219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Vectors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Geometry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8 - 9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59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Calculating Probabilities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Probability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2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62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Averages and the Range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Probability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2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186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>Cumulative Frequency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Probability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6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  <w:tr w:rsidR="00EE3D27" w:rsidRPr="00EE3D27" w:rsidTr="00EE3D27">
        <w:trPr>
          <w:trHeight w:val="300"/>
        </w:trPr>
        <w:tc>
          <w:tcPr>
            <w:tcW w:w="1209" w:type="dxa"/>
            <w:noWrap/>
            <w:hideMark/>
          </w:tcPr>
          <w:p w:rsidR="00EE3D27" w:rsidRPr="00EE3D27" w:rsidRDefault="00EE3D27" w:rsidP="00EE3D27">
            <w:r w:rsidRPr="00EE3D27">
              <w:t>204</w:t>
            </w:r>
          </w:p>
        </w:tc>
        <w:tc>
          <w:tcPr>
            <w:tcW w:w="5901" w:type="dxa"/>
            <w:noWrap/>
            <w:hideMark/>
          </w:tcPr>
          <w:p w:rsidR="00EE3D27" w:rsidRPr="00EE3D27" w:rsidRDefault="00EE3D27">
            <w:r w:rsidRPr="00EE3D27">
              <w:t xml:space="preserve">And </w:t>
            </w:r>
            <w:proofErr w:type="spellStart"/>
            <w:r w:rsidRPr="00EE3D27">
              <w:t>and</w:t>
            </w:r>
            <w:proofErr w:type="spellEnd"/>
            <w:r w:rsidRPr="00EE3D27">
              <w:t xml:space="preserve"> Or Probability Questions</w:t>
            </w:r>
          </w:p>
        </w:tc>
        <w:tc>
          <w:tcPr>
            <w:tcW w:w="1240" w:type="dxa"/>
            <w:noWrap/>
            <w:hideMark/>
          </w:tcPr>
          <w:p w:rsidR="00EE3D27" w:rsidRPr="00EE3D27" w:rsidRDefault="00EE3D27" w:rsidP="00EE3D27">
            <w:r w:rsidRPr="00EE3D27">
              <w:t>Probability</w:t>
            </w:r>
          </w:p>
        </w:tc>
        <w:tc>
          <w:tcPr>
            <w:tcW w:w="700" w:type="dxa"/>
            <w:noWrap/>
            <w:hideMark/>
          </w:tcPr>
          <w:p w:rsidR="00EE3D27" w:rsidRPr="00EE3D27" w:rsidRDefault="00EE3D27" w:rsidP="00EE3D27">
            <w:pPr>
              <w:rPr>
                <w:b/>
                <w:bCs/>
              </w:rPr>
            </w:pPr>
            <w:r w:rsidRPr="00EE3D27">
              <w:rPr>
                <w:b/>
                <w:bCs/>
              </w:rPr>
              <w:t>7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  <w:tc>
          <w:tcPr>
            <w:tcW w:w="540" w:type="dxa"/>
            <w:noWrap/>
            <w:hideMark/>
          </w:tcPr>
          <w:p w:rsidR="00EE3D27" w:rsidRPr="00EE3D27" w:rsidRDefault="00EE3D27">
            <w:r w:rsidRPr="00EE3D27">
              <w:t> </w:t>
            </w:r>
          </w:p>
        </w:tc>
      </w:tr>
    </w:tbl>
    <w:p w:rsidR="006E109E" w:rsidRDefault="006E109E">
      <w:bookmarkStart w:id="0" w:name="_GoBack"/>
      <w:bookmarkEnd w:id="0"/>
    </w:p>
    <w:sectPr w:rsidR="006E109E" w:rsidSect="00EE3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7"/>
    <w:rsid w:val="002B2B53"/>
    <w:rsid w:val="002C2B60"/>
    <w:rsid w:val="006E109E"/>
    <w:rsid w:val="00EE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4F2EB-701F-4526-9A5D-0A0146F6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CDD2CFF7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Miss. C. Beswick</dc:creator>
  <cp:keywords/>
  <dc:description/>
  <cp:lastModifiedBy>Miss. C. Beswick</cp:lastModifiedBy>
  <cp:revision>2</cp:revision>
  <dcterms:created xsi:type="dcterms:W3CDTF">2022-03-04T11:37:00Z</dcterms:created>
  <dcterms:modified xsi:type="dcterms:W3CDTF">2022-03-04T11:37:00Z</dcterms:modified>
</cp:coreProperties>
</file>