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68902" w14:textId="77777777" w:rsidR="000023BA" w:rsidRDefault="00990C8E" w:rsidP="00990C8E">
      <w:pPr>
        <w:jc w:val="center"/>
        <w:rPr>
          <w:sz w:val="32"/>
          <w:u w:val="single"/>
        </w:rPr>
      </w:pPr>
      <w:r w:rsidRPr="00990C8E">
        <w:rPr>
          <w:sz w:val="32"/>
          <w:u w:val="single"/>
        </w:rPr>
        <w:t>Weimar and Nazi Germany 1918-1939 PLC</w:t>
      </w:r>
    </w:p>
    <w:p w14:paraId="6002DF93" w14:textId="77777777" w:rsidR="00990C8E" w:rsidRDefault="00990C8E" w:rsidP="00990C8E">
      <w:pPr>
        <w:rPr>
          <w:sz w:val="28"/>
        </w:rPr>
      </w:pPr>
      <w:r w:rsidRPr="00990C8E">
        <w:rPr>
          <w:sz w:val="28"/>
        </w:rPr>
        <w:t>Name:</w:t>
      </w:r>
      <w:r>
        <w:rPr>
          <w:sz w:val="28"/>
        </w:rPr>
        <w:t xml:space="preserve"> 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Target Grade: ___________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4962"/>
        <w:gridCol w:w="614"/>
        <w:gridCol w:w="614"/>
        <w:gridCol w:w="615"/>
        <w:gridCol w:w="4252"/>
      </w:tblGrid>
      <w:tr w:rsidR="00990C8E" w14:paraId="12B2B537" w14:textId="77777777" w:rsidTr="006204E2">
        <w:tc>
          <w:tcPr>
            <w:tcW w:w="4962" w:type="dxa"/>
            <w:shd w:val="clear" w:color="auto" w:fill="E7E6E6" w:themeFill="background2"/>
          </w:tcPr>
          <w:p w14:paraId="0A366038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Key Topics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6315FCFD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RAG Rating</w:t>
            </w:r>
          </w:p>
        </w:tc>
        <w:tc>
          <w:tcPr>
            <w:tcW w:w="4252" w:type="dxa"/>
            <w:shd w:val="clear" w:color="auto" w:fill="E7E6E6" w:themeFill="background2"/>
          </w:tcPr>
          <w:p w14:paraId="5D975C09" w14:textId="4DA3916F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 xml:space="preserve">Strategies for </w:t>
            </w:r>
            <w:r w:rsidR="006204E2" w:rsidRPr="00FA5B6D">
              <w:rPr>
                <w:sz w:val="26"/>
                <w:szCs w:val="26"/>
              </w:rPr>
              <w:t xml:space="preserve">/ Proof of </w:t>
            </w:r>
            <w:r w:rsidRPr="00FA5B6D">
              <w:rPr>
                <w:sz w:val="26"/>
                <w:szCs w:val="26"/>
              </w:rPr>
              <w:t>Improvement</w:t>
            </w:r>
          </w:p>
        </w:tc>
      </w:tr>
      <w:tr w:rsidR="006204E2" w14:paraId="6F00CB28" w14:textId="77777777" w:rsidTr="003A023D">
        <w:tc>
          <w:tcPr>
            <w:tcW w:w="4962" w:type="dxa"/>
          </w:tcPr>
          <w:p w14:paraId="6CDEC0B1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FF0000"/>
          </w:tcPr>
          <w:p w14:paraId="38932B9B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ED7D31" w:themeFill="accent2"/>
          </w:tcPr>
          <w:p w14:paraId="00FCA2F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5" w:type="dxa"/>
            <w:shd w:val="clear" w:color="auto" w:fill="70AD47" w:themeFill="accent6"/>
          </w:tcPr>
          <w:p w14:paraId="7704A66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0870EB55" w14:textId="77777777" w:rsidR="00990C8E" w:rsidRDefault="00990C8E" w:rsidP="00990C8E">
            <w:pPr>
              <w:rPr>
                <w:sz w:val="28"/>
              </w:rPr>
            </w:pPr>
          </w:p>
        </w:tc>
      </w:tr>
      <w:tr w:rsidR="00990C8E" w14:paraId="730B6098" w14:textId="77777777" w:rsidTr="00990C8E">
        <w:trPr>
          <w:trHeight w:val="342"/>
        </w:trPr>
        <w:tc>
          <w:tcPr>
            <w:tcW w:w="11057" w:type="dxa"/>
            <w:gridSpan w:val="5"/>
            <w:shd w:val="clear" w:color="auto" w:fill="E7E6E6" w:themeFill="background2"/>
          </w:tcPr>
          <w:p w14:paraId="0C7EAEFA" w14:textId="77777777" w:rsidR="00990C8E" w:rsidRPr="002B2F82" w:rsidRDefault="00990C8E" w:rsidP="00676E79">
            <w:pPr>
              <w:pStyle w:val="ListParagraph"/>
              <w:numPr>
                <w:ilvl w:val="1"/>
                <w:numId w:val="6"/>
              </w:numPr>
            </w:pPr>
            <w:r w:rsidRPr="002B2F82">
              <w:rPr>
                <w:b/>
              </w:rPr>
              <w:t>The Origins of the Weimar Republic 1918-1919</w:t>
            </w:r>
          </w:p>
        </w:tc>
      </w:tr>
      <w:tr w:rsidR="006204E2" w14:paraId="3740BEE5" w14:textId="77777777" w:rsidTr="003A023D">
        <w:tc>
          <w:tcPr>
            <w:tcW w:w="4962" w:type="dxa"/>
          </w:tcPr>
          <w:p w14:paraId="168594C4" w14:textId="77777777" w:rsidR="006204E2" w:rsidRPr="002B2F82" w:rsidRDefault="006204E2" w:rsidP="00676E79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</w:rPr>
            </w:pPr>
            <w:r w:rsidRPr="002B2F82">
              <w:rPr>
                <w:sz w:val="20"/>
              </w:rPr>
              <w:t>Legacy of WWI on Germany</w:t>
            </w:r>
          </w:p>
        </w:tc>
        <w:tc>
          <w:tcPr>
            <w:tcW w:w="614" w:type="dxa"/>
          </w:tcPr>
          <w:p w14:paraId="1DA8EC43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47C7DA2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6ECB200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21759779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7714BAC9" w14:textId="77777777" w:rsidTr="003A023D">
        <w:tc>
          <w:tcPr>
            <w:tcW w:w="4962" w:type="dxa"/>
          </w:tcPr>
          <w:p w14:paraId="49E82B09" w14:textId="77777777" w:rsidR="006204E2" w:rsidRPr="002B2F82" w:rsidRDefault="006204E2" w:rsidP="00676E79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</w:rPr>
            </w:pPr>
            <w:r w:rsidRPr="002B2F82">
              <w:rPr>
                <w:sz w:val="20"/>
              </w:rPr>
              <w:t>The setting up of the Weimar Republic</w:t>
            </w:r>
          </w:p>
        </w:tc>
        <w:tc>
          <w:tcPr>
            <w:tcW w:w="614" w:type="dxa"/>
          </w:tcPr>
          <w:p w14:paraId="6AC7DBEC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04CDCE8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FC3609B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355E2095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4020F24B" w14:textId="77777777" w:rsidTr="003A023D">
        <w:tc>
          <w:tcPr>
            <w:tcW w:w="4962" w:type="dxa"/>
          </w:tcPr>
          <w:p w14:paraId="714E95DF" w14:textId="77777777" w:rsidR="006204E2" w:rsidRPr="002B2F82" w:rsidRDefault="006204E2" w:rsidP="00676E79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</w:rPr>
            </w:pPr>
            <w:r w:rsidRPr="002B2F82">
              <w:rPr>
                <w:sz w:val="20"/>
              </w:rPr>
              <w:t>The strengths and weaknesses of the constitution</w:t>
            </w:r>
          </w:p>
        </w:tc>
        <w:tc>
          <w:tcPr>
            <w:tcW w:w="614" w:type="dxa"/>
          </w:tcPr>
          <w:p w14:paraId="6ED878BB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19C8D5B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DE7936E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680FC5B7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990C8E" w14:paraId="41C80EE5" w14:textId="77777777" w:rsidTr="00990C8E">
        <w:tc>
          <w:tcPr>
            <w:tcW w:w="11057" w:type="dxa"/>
            <w:gridSpan w:val="5"/>
            <w:shd w:val="clear" w:color="auto" w:fill="E7E6E6" w:themeFill="background2"/>
          </w:tcPr>
          <w:p w14:paraId="4AFC07E7" w14:textId="77777777" w:rsidR="00990C8E" w:rsidRPr="002B2F82" w:rsidRDefault="00990C8E" w:rsidP="00990C8E">
            <w:r w:rsidRPr="002B2F82">
              <w:rPr>
                <w:b/>
              </w:rPr>
              <w:t>1.2 The early challenges to the Weimar Republic 1919 - 1923</w:t>
            </w:r>
          </w:p>
        </w:tc>
      </w:tr>
      <w:tr w:rsidR="006204E2" w14:paraId="04848638" w14:textId="77777777" w:rsidTr="003A023D">
        <w:tc>
          <w:tcPr>
            <w:tcW w:w="4962" w:type="dxa"/>
          </w:tcPr>
          <w:p w14:paraId="32F04933" w14:textId="77777777" w:rsidR="006204E2" w:rsidRPr="002B2F82" w:rsidRDefault="006204E2" w:rsidP="00676E7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2B2F82">
              <w:rPr>
                <w:sz w:val="20"/>
              </w:rPr>
              <w:t>The Armistice &amp; stab in the back theory</w:t>
            </w:r>
          </w:p>
        </w:tc>
        <w:tc>
          <w:tcPr>
            <w:tcW w:w="614" w:type="dxa"/>
          </w:tcPr>
          <w:p w14:paraId="4734F37B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56D9A3D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8C2E6DB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181F5174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1070EB30" w14:textId="77777777" w:rsidTr="003A023D">
        <w:tc>
          <w:tcPr>
            <w:tcW w:w="4962" w:type="dxa"/>
          </w:tcPr>
          <w:p w14:paraId="6B1DB2DC" w14:textId="77777777" w:rsidR="006204E2" w:rsidRPr="002B2F82" w:rsidRDefault="006204E2" w:rsidP="00676E7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2B2F82">
              <w:rPr>
                <w:sz w:val="20"/>
              </w:rPr>
              <w:t>The Treaty of Versailles: context, terms and German reaction</w:t>
            </w:r>
          </w:p>
        </w:tc>
        <w:tc>
          <w:tcPr>
            <w:tcW w:w="614" w:type="dxa"/>
          </w:tcPr>
          <w:p w14:paraId="6D639BAE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158427F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1FBC559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2CEBE8C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015DF5B6" w14:textId="77777777" w:rsidTr="003A023D">
        <w:tc>
          <w:tcPr>
            <w:tcW w:w="4962" w:type="dxa"/>
          </w:tcPr>
          <w:p w14:paraId="56FB3A3F" w14:textId="77777777" w:rsidR="006204E2" w:rsidRPr="002B2F82" w:rsidRDefault="006204E2" w:rsidP="00676E7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2B2F82">
              <w:rPr>
                <w:sz w:val="20"/>
              </w:rPr>
              <w:t>Political violence by the left and right (Spartacists, Kapp Putsch, Munich Putsch)</w:t>
            </w:r>
          </w:p>
        </w:tc>
        <w:tc>
          <w:tcPr>
            <w:tcW w:w="614" w:type="dxa"/>
          </w:tcPr>
          <w:p w14:paraId="7EF66A5C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E5B45B4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1E8DF504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6FD6023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66E8AF4D" w14:textId="77777777" w:rsidTr="003A023D">
        <w:tc>
          <w:tcPr>
            <w:tcW w:w="4962" w:type="dxa"/>
          </w:tcPr>
          <w:p w14:paraId="0CA7F62D" w14:textId="77777777" w:rsidR="006204E2" w:rsidRPr="002B2F82" w:rsidRDefault="006204E2" w:rsidP="00676E7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2B2F82">
              <w:rPr>
                <w:sz w:val="20"/>
              </w:rPr>
              <w:t>Crises of 1923; occupation, hyperinflation, Munich Putsch</w:t>
            </w:r>
          </w:p>
        </w:tc>
        <w:tc>
          <w:tcPr>
            <w:tcW w:w="614" w:type="dxa"/>
          </w:tcPr>
          <w:p w14:paraId="229BD286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EE82A2B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3BA6A0C1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271E847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76E79" w14:paraId="3C6726A8" w14:textId="77777777" w:rsidTr="006204E2">
        <w:tc>
          <w:tcPr>
            <w:tcW w:w="11057" w:type="dxa"/>
            <w:gridSpan w:val="5"/>
            <w:shd w:val="clear" w:color="auto" w:fill="E7E6E6" w:themeFill="background2"/>
          </w:tcPr>
          <w:p w14:paraId="079A1012" w14:textId="77777777" w:rsidR="00676E79" w:rsidRPr="002B2F82" w:rsidRDefault="00676E79" w:rsidP="00990C8E">
            <w:pPr>
              <w:rPr>
                <w:b/>
              </w:rPr>
            </w:pPr>
            <w:r w:rsidRPr="002B2F82">
              <w:rPr>
                <w:b/>
              </w:rPr>
              <w:t>1.3 The Recovery of the Weimar Republic, 1924-29</w:t>
            </w:r>
          </w:p>
        </w:tc>
      </w:tr>
      <w:tr w:rsidR="006204E2" w14:paraId="1E40AEFA" w14:textId="77777777" w:rsidTr="003A023D">
        <w:tc>
          <w:tcPr>
            <w:tcW w:w="4962" w:type="dxa"/>
          </w:tcPr>
          <w:p w14:paraId="5C42C3A3" w14:textId="77777777" w:rsidR="006204E2" w:rsidRPr="002B2F82" w:rsidRDefault="006204E2" w:rsidP="00676E7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2B2F82">
              <w:rPr>
                <w:sz w:val="20"/>
              </w:rPr>
              <w:t>Reasons for economic recovery (</w:t>
            </w:r>
            <w:proofErr w:type="spellStart"/>
            <w:r w:rsidRPr="002B2F82">
              <w:rPr>
                <w:sz w:val="20"/>
              </w:rPr>
              <w:t>Rentenmark</w:t>
            </w:r>
            <w:proofErr w:type="spellEnd"/>
            <w:r w:rsidRPr="002B2F82">
              <w:rPr>
                <w:sz w:val="20"/>
              </w:rPr>
              <w:t xml:space="preserve"> &amp; Reichsmark, Dawes Plan, Young Plan, US loans etc)</w:t>
            </w:r>
          </w:p>
        </w:tc>
        <w:tc>
          <w:tcPr>
            <w:tcW w:w="614" w:type="dxa"/>
          </w:tcPr>
          <w:p w14:paraId="08581E6F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794301D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B068D52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556852E3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0B9FA59D" w14:textId="77777777" w:rsidTr="003A023D">
        <w:tc>
          <w:tcPr>
            <w:tcW w:w="4962" w:type="dxa"/>
          </w:tcPr>
          <w:p w14:paraId="32855E80" w14:textId="77777777" w:rsidR="006204E2" w:rsidRPr="002B2F82" w:rsidRDefault="006204E2" w:rsidP="00676E7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2B2F82">
              <w:rPr>
                <w:sz w:val="20"/>
              </w:rPr>
              <w:t>Reasons for international and political recovery (Locarno, League of Nations, President Hindenburg etc)</w:t>
            </w:r>
          </w:p>
        </w:tc>
        <w:tc>
          <w:tcPr>
            <w:tcW w:w="614" w:type="dxa"/>
          </w:tcPr>
          <w:p w14:paraId="41871863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6BF572B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57FF838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39624FE4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533B6CC3" w14:textId="77777777" w:rsidTr="003A023D">
        <w:tc>
          <w:tcPr>
            <w:tcW w:w="4962" w:type="dxa"/>
          </w:tcPr>
          <w:p w14:paraId="06A12BF7" w14:textId="77777777" w:rsidR="006204E2" w:rsidRPr="002B2F82" w:rsidRDefault="006204E2" w:rsidP="00676E7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2B2F82">
              <w:rPr>
                <w:sz w:val="20"/>
              </w:rPr>
              <w:t>The limitations of recovery in the period</w:t>
            </w:r>
          </w:p>
        </w:tc>
        <w:tc>
          <w:tcPr>
            <w:tcW w:w="614" w:type="dxa"/>
          </w:tcPr>
          <w:p w14:paraId="7020517C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2E2E913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6144E73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41275BC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0719542B" w14:textId="77777777" w:rsidTr="006204E2">
        <w:tc>
          <w:tcPr>
            <w:tcW w:w="11057" w:type="dxa"/>
            <w:gridSpan w:val="5"/>
            <w:shd w:val="clear" w:color="auto" w:fill="E7E6E6" w:themeFill="background2"/>
          </w:tcPr>
          <w:p w14:paraId="52E3C56A" w14:textId="6C5BA186" w:rsidR="006204E2" w:rsidRPr="002B2F82" w:rsidRDefault="006204E2" w:rsidP="00990C8E">
            <w:pPr>
              <w:rPr>
                <w:b/>
              </w:rPr>
            </w:pPr>
            <w:r w:rsidRPr="002B2F82">
              <w:rPr>
                <w:b/>
              </w:rPr>
              <w:t>1.4 Changes in society, 1924-29</w:t>
            </w:r>
          </w:p>
        </w:tc>
      </w:tr>
      <w:tr w:rsidR="006204E2" w14:paraId="47C133FE" w14:textId="77777777" w:rsidTr="003A023D">
        <w:tc>
          <w:tcPr>
            <w:tcW w:w="4962" w:type="dxa"/>
          </w:tcPr>
          <w:p w14:paraId="71BEB53C" w14:textId="1EB25516" w:rsidR="006204E2" w:rsidRPr="002B2F82" w:rsidRDefault="006204E2" w:rsidP="006204E2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2B2F82">
              <w:rPr>
                <w:sz w:val="20"/>
              </w:rPr>
              <w:t>Changes in the standard of living including wages, housing, unemployment insurance</w:t>
            </w:r>
          </w:p>
        </w:tc>
        <w:tc>
          <w:tcPr>
            <w:tcW w:w="614" w:type="dxa"/>
          </w:tcPr>
          <w:p w14:paraId="3C3BA0CE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694C8CA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4E7D1F0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6C6DB4E2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799C845C" w14:textId="77777777" w:rsidTr="003A023D">
        <w:tc>
          <w:tcPr>
            <w:tcW w:w="4962" w:type="dxa"/>
          </w:tcPr>
          <w:p w14:paraId="59F474B5" w14:textId="7ED01EC7" w:rsidR="006204E2" w:rsidRPr="002B2F82" w:rsidRDefault="006204E2" w:rsidP="006204E2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2B2F82">
              <w:rPr>
                <w:sz w:val="20"/>
              </w:rPr>
              <w:t>Changes in the position of women in work, politics and leisure,</w:t>
            </w:r>
          </w:p>
        </w:tc>
        <w:tc>
          <w:tcPr>
            <w:tcW w:w="614" w:type="dxa"/>
          </w:tcPr>
          <w:p w14:paraId="122E3101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11AA066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58822E6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12AFB417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01789A25" w14:textId="77777777" w:rsidTr="003A023D">
        <w:tc>
          <w:tcPr>
            <w:tcW w:w="4962" w:type="dxa"/>
          </w:tcPr>
          <w:p w14:paraId="048EAB7F" w14:textId="02FBBBE7" w:rsidR="006204E2" w:rsidRPr="002B2F82" w:rsidRDefault="006204E2" w:rsidP="006204E2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2B2F82">
              <w:rPr>
                <w:sz w:val="20"/>
              </w:rPr>
              <w:t>Cultural changes, including developments in architecture, art, literature and the cinema.</w:t>
            </w:r>
          </w:p>
        </w:tc>
        <w:tc>
          <w:tcPr>
            <w:tcW w:w="614" w:type="dxa"/>
          </w:tcPr>
          <w:p w14:paraId="7055D42A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7B955D5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C1E888D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A69373B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4E73F7E2" w14:textId="77777777" w:rsidTr="006204E2">
        <w:tc>
          <w:tcPr>
            <w:tcW w:w="11057" w:type="dxa"/>
            <w:gridSpan w:val="5"/>
            <w:shd w:val="clear" w:color="auto" w:fill="E7E6E6" w:themeFill="background2"/>
          </w:tcPr>
          <w:p w14:paraId="64B6A8BB" w14:textId="43419C7A" w:rsidR="006204E2" w:rsidRPr="002B2F82" w:rsidRDefault="006204E2" w:rsidP="00990C8E">
            <w:pPr>
              <w:rPr>
                <w:b/>
              </w:rPr>
            </w:pPr>
            <w:r w:rsidRPr="002B2F82">
              <w:rPr>
                <w:b/>
              </w:rPr>
              <w:t>2.1 Early development of the Nazi Party.</w:t>
            </w:r>
          </w:p>
        </w:tc>
      </w:tr>
      <w:tr w:rsidR="00FA5B6D" w14:paraId="11C0F742" w14:textId="77777777" w:rsidTr="003A023D">
        <w:tc>
          <w:tcPr>
            <w:tcW w:w="4962" w:type="dxa"/>
          </w:tcPr>
          <w:p w14:paraId="51F96CCC" w14:textId="370E59AD" w:rsidR="00FA5B6D" w:rsidRPr="002B2F82" w:rsidRDefault="00FA5B6D" w:rsidP="006204E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2B2F82">
              <w:rPr>
                <w:sz w:val="20"/>
              </w:rPr>
              <w:t>Hitler’s early career, joining the Dap and setting up the NSDAP</w:t>
            </w:r>
          </w:p>
        </w:tc>
        <w:tc>
          <w:tcPr>
            <w:tcW w:w="614" w:type="dxa"/>
          </w:tcPr>
          <w:p w14:paraId="68CFA3D3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0CCCE11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C0A11AE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39552032" w14:textId="77777777" w:rsidR="00FA5B6D" w:rsidRDefault="00FA5B6D" w:rsidP="00990C8E">
            <w:pPr>
              <w:rPr>
                <w:sz w:val="28"/>
              </w:rPr>
            </w:pPr>
          </w:p>
        </w:tc>
      </w:tr>
      <w:tr w:rsidR="00FA5B6D" w14:paraId="636E6294" w14:textId="77777777" w:rsidTr="003A023D">
        <w:tc>
          <w:tcPr>
            <w:tcW w:w="4962" w:type="dxa"/>
          </w:tcPr>
          <w:p w14:paraId="32DA5154" w14:textId="70FD0F21" w:rsidR="00FA5B6D" w:rsidRPr="002B2F82" w:rsidRDefault="00FA5B6D" w:rsidP="006204E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2B2F82">
              <w:rPr>
                <w:sz w:val="20"/>
              </w:rPr>
              <w:t>Features and policies of the NSDAP e.g. SA, 25 Point Programme.</w:t>
            </w:r>
          </w:p>
        </w:tc>
        <w:tc>
          <w:tcPr>
            <w:tcW w:w="614" w:type="dxa"/>
          </w:tcPr>
          <w:p w14:paraId="7C6EDFC0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48AB998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18FEC4FA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0D76C9D" w14:textId="77777777" w:rsidR="00FA5B6D" w:rsidRDefault="00FA5B6D" w:rsidP="00990C8E">
            <w:pPr>
              <w:rPr>
                <w:sz w:val="28"/>
              </w:rPr>
            </w:pPr>
          </w:p>
        </w:tc>
      </w:tr>
      <w:tr w:rsidR="00FA5B6D" w14:paraId="2A8CD927" w14:textId="77777777" w:rsidTr="00FA5B6D">
        <w:tc>
          <w:tcPr>
            <w:tcW w:w="11057" w:type="dxa"/>
            <w:gridSpan w:val="5"/>
            <w:shd w:val="clear" w:color="auto" w:fill="E7E6E6" w:themeFill="background2"/>
          </w:tcPr>
          <w:p w14:paraId="180C4A58" w14:textId="3DB1EBE6" w:rsidR="00FA5B6D" w:rsidRPr="002B2F82" w:rsidRDefault="00FA5B6D" w:rsidP="00990C8E">
            <w:pPr>
              <w:rPr>
                <w:b/>
              </w:rPr>
            </w:pPr>
            <w:r w:rsidRPr="002B2F82">
              <w:rPr>
                <w:b/>
              </w:rPr>
              <w:t>2.2 The Munich Putsch and the Lean Years, 1923-29</w:t>
            </w:r>
          </w:p>
        </w:tc>
      </w:tr>
      <w:tr w:rsidR="00FA5B6D" w14:paraId="57ADF6D4" w14:textId="77777777" w:rsidTr="003A023D">
        <w:tc>
          <w:tcPr>
            <w:tcW w:w="4962" w:type="dxa"/>
          </w:tcPr>
          <w:p w14:paraId="384C7108" w14:textId="28B37579" w:rsidR="00FA5B6D" w:rsidRPr="002B2F82" w:rsidRDefault="00FA5B6D" w:rsidP="00FA5B6D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2B2F82">
              <w:rPr>
                <w:sz w:val="20"/>
              </w:rPr>
              <w:t>Causes, events and consequences of the Munich Putsch</w:t>
            </w:r>
          </w:p>
        </w:tc>
        <w:tc>
          <w:tcPr>
            <w:tcW w:w="614" w:type="dxa"/>
          </w:tcPr>
          <w:p w14:paraId="6798FFD1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39AF2CD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1A61A8AC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2F908E40" w14:textId="77777777" w:rsidR="00FA5B6D" w:rsidRDefault="00FA5B6D" w:rsidP="00990C8E">
            <w:pPr>
              <w:rPr>
                <w:sz w:val="28"/>
              </w:rPr>
            </w:pPr>
          </w:p>
        </w:tc>
      </w:tr>
      <w:tr w:rsidR="00FA5B6D" w14:paraId="60F49DD3" w14:textId="77777777" w:rsidTr="003A023D">
        <w:tc>
          <w:tcPr>
            <w:tcW w:w="4962" w:type="dxa"/>
          </w:tcPr>
          <w:p w14:paraId="3E36F1DE" w14:textId="724BF8CF" w:rsidR="00FA5B6D" w:rsidRPr="002B2F82" w:rsidRDefault="00FA5B6D" w:rsidP="00FA5B6D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2B2F82">
              <w:rPr>
                <w:sz w:val="20"/>
              </w:rPr>
              <w:t>Reasons for limited support for Nazis in the period 23-29</w:t>
            </w:r>
          </w:p>
        </w:tc>
        <w:tc>
          <w:tcPr>
            <w:tcW w:w="614" w:type="dxa"/>
          </w:tcPr>
          <w:p w14:paraId="5CE9972E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859AF22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3A062A5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6AF55617" w14:textId="77777777" w:rsidR="00FA5B6D" w:rsidRDefault="00FA5B6D" w:rsidP="00990C8E">
            <w:pPr>
              <w:rPr>
                <w:sz w:val="28"/>
              </w:rPr>
            </w:pPr>
          </w:p>
        </w:tc>
      </w:tr>
      <w:tr w:rsidR="00FA5B6D" w14:paraId="66DBF926" w14:textId="77777777" w:rsidTr="003A023D">
        <w:tc>
          <w:tcPr>
            <w:tcW w:w="4962" w:type="dxa"/>
          </w:tcPr>
          <w:p w14:paraId="25E07C65" w14:textId="485E992A" w:rsidR="00FA5B6D" w:rsidRPr="002B2F82" w:rsidRDefault="00FA5B6D" w:rsidP="00FA5B6D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2B2F82">
              <w:rPr>
                <w:sz w:val="20"/>
              </w:rPr>
              <w:t>Changes made to the party in the period 1924-29</w:t>
            </w:r>
          </w:p>
        </w:tc>
        <w:tc>
          <w:tcPr>
            <w:tcW w:w="614" w:type="dxa"/>
          </w:tcPr>
          <w:p w14:paraId="3010FBCB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6987111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136563D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C9763C9" w14:textId="77777777" w:rsidR="00FA5B6D" w:rsidRDefault="00FA5B6D" w:rsidP="00990C8E">
            <w:pPr>
              <w:rPr>
                <w:sz w:val="28"/>
              </w:rPr>
            </w:pPr>
          </w:p>
        </w:tc>
      </w:tr>
      <w:tr w:rsidR="00FA5B6D" w14:paraId="5B5E757D" w14:textId="77777777" w:rsidTr="00FA5B6D">
        <w:tc>
          <w:tcPr>
            <w:tcW w:w="11057" w:type="dxa"/>
            <w:gridSpan w:val="5"/>
            <w:shd w:val="clear" w:color="auto" w:fill="E7E6E6" w:themeFill="background2"/>
          </w:tcPr>
          <w:p w14:paraId="7D059CD4" w14:textId="48F37B2C" w:rsidR="00FA5B6D" w:rsidRPr="002B2F82" w:rsidRDefault="00FA5B6D" w:rsidP="00990C8E">
            <w:pPr>
              <w:rPr>
                <w:b/>
              </w:rPr>
            </w:pPr>
            <w:r w:rsidRPr="002B2F82">
              <w:rPr>
                <w:b/>
              </w:rPr>
              <w:t>2.3. The growth in support for the Nazis, 1929-32</w:t>
            </w:r>
          </w:p>
        </w:tc>
      </w:tr>
      <w:tr w:rsidR="00FA5B6D" w14:paraId="50C9E073" w14:textId="77777777" w:rsidTr="003A023D">
        <w:tc>
          <w:tcPr>
            <w:tcW w:w="4962" w:type="dxa"/>
          </w:tcPr>
          <w:p w14:paraId="1C06C969" w14:textId="5B3448D9" w:rsidR="00FA5B6D" w:rsidRPr="002B2F82" w:rsidRDefault="00FA5B6D" w:rsidP="00FA5B6D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2B2F82">
              <w:rPr>
                <w:sz w:val="20"/>
              </w:rPr>
              <w:t>The Great Depression – its impact and the failure of the Weimar gov’t to deal with the consequences.</w:t>
            </w:r>
          </w:p>
        </w:tc>
        <w:tc>
          <w:tcPr>
            <w:tcW w:w="614" w:type="dxa"/>
          </w:tcPr>
          <w:p w14:paraId="4B698FD2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BBF3A7D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233A706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729B744F" w14:textId="77777777" w:rsidR="00FA5B6D" w:rsidRDefault="00FA5B6D" w:rsidP="00990C8E">
            <w:pPr>
              <w:rPr>
                <w:sz w:val="28"/>
              </w:rPr>
            </w:pPr>
          </w:p>
        </w:tc>
      </w:tr>
      <w:tr w:rsidR="00FA5B6D" w14:paraId="7E27F84A" w14:textId="77777777" w:rsidTr="003A023D">
        <w:tc>
          <w:tcPr>
            <w:tcW w:w="4962" w:type="dxa"/>
          </w:tcPr>
          <w:p w14:paraId="7933687F" w14:textId="427814AE" w:rsidR="00FA5B6D" w:rsidRPr="002B2F82" w:rsidRDefault="00FA5B6D" w:rsidP="00FA5B6D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2B2F82">
              <w:rPr>
                <w:sz w:val="20"/>
              </w:rPr>
              <w:t>The Appeal of the Nazi Party; propaganda, leadership, promises, organisation.</w:t>
            </w:r>
          </w:p>
        </w:tc>
        <w:tc>
          <w:tcPr>
            <w:tcW w:w="614" w:type="dxa"/>
          </w:tcPr>
          <w:p w14:paraId="443CC88C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6AE678CD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6B5376D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111C1A41" w14:textId="77777777" w:rsidR="00FA5B6D" w:rsidRDefault="00FA5B6D" w:rsidP="00990C8E">
            <w:pPr>
              <w:rPr>
                <w:sz w:val="28"/>
              </w:rPr>
            </w:pPr>
          </w:p>
        </w:tc>
      </w:tr>
      <w:tr w:rsidR="00FA5B6D" w14:paraId="7DF7C5D3" w14:textId="77777777" w:rsidTr="00FA5B6D">
        <w:tc>
          <w:tcPr>
            <w:tcW w:w="11057" w:type="dxa"/>
            <w:gridSpan w:val="5"/>
            <w:shd w:val="clear" w:color="auto" w:fill="E7E6E6" w:themeFill="background2"/>
          </w:tcPr>
          <w:p w14:paraId="2C596EAE" w14:textId="7BF4667F" w:rsidR="00FA5B6D" w:rsidRPr="002B2F82" w:rsidRDefault="00FA5B6D" w:rsidP="00990C8E">
            <w:pPr>
              <w:rPr>
                <w:b/>
              </w:rPr>
            </w:pPr>
            <w:r w:rsidRPr="002B2F82">
              <w:rPr>
                <w:b/>
              </w:rPr>
              <w:t>2.4 How Hitler became Chancellor</w:t>
            </w:r>
          </w:p>
        </w:tc>
      </w:tr>
      <w:tr w:rsidR="00FA5B6D" w14:paraId="1DBCD363" w14:textId="77777777" w:rsidTr="003A023D">
        <w:tc>
          <w:tcPr>
            <w:tcW w:w="4962" w:type="dxa"/>
          </w:tcPr>
          <w:p w14:paraId="31A70847" w14:textId="2723F386" w:rsidR="00FA5B6D" w:rsidRPr="002B2F82" w:rsidRDefault="00FA5B6D" w:rsidP="00FA5B6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2B2F82">
              <w:rPr>
                <w:sz w:val="20"/>
              </w:rPr>
              <w:t xml:space="preserve">Political developments in 1932 involving Hindenburg, von Papen and </w:t>
            </w:r>
            <w:proofErr w:type="spellStart"/>
            <w:r w:rsidRPr="002B2F82">
              <w:rPr>
                <w:sz w:val="20"/>
              </w:rPr>
              <w:t>Schleicher</w:t>
            </w:r>
            <w:proofErr w:type="spellEnd"/>
            <w:r w:rsidRPr="002B2F82">
              <w:rPr>
                <w:sz w:val="20"/>
              </w:rPr>
              <w:t>.</w:t>
            </w:r>
          </w:p>
        </w:tc>
        <w:tc>
          <w:tcPr>
            <w:tcW w:w="614" w:type="dxa"/>
          </w:tcPr>
          <w:p w14:paraId="6FF56076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3827273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E6D68B1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365609A5" w14:textId="77777777" w:rsidR="00FA5B6D" w:rsidRDefault="00FA5B6D" w:rsidP="00990C8E">
            <w:pPr>
              <w:rPr>
                <w:sz w:val="28"/>
              </w:rPr>
            </w:pPr>
          </w:p>
        </w:tc>
      </w:tr>
      <w:tr w:rsidR="00FA5B6D" w14:paraId="676F6714" w14:textId="77777777" w:rsidTr="003A023D">
        <w:tc>
          <w:tcPr>
            <w:tcW w:w="4962" w:type="dxa"/>
          </w:tcPr>
          <w:p w14:paraId="68C4F8DB" w14:textId="3EBB8091" w:rsidR="00FA5B6D" w:rsidRPr="002B2F82" w:rsidRDefault="00FA5B6D" w:rsidP="00FA5B6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2B2F82">
              <w:rPr>
                <w:sz w:val="20"/>
              </w:rPr>
              <w:t>The part played by Hindenburg and von Papen in making Hitler chancellor.</w:t>
            </w:r>
          </w:p>
        </w:tc>
        <w:tc>
          <w:tcPr>
            <w:tcW w:w="614" w:type="dxa"/>
          </w:tcPr>
          <w:p w14:paraId="678BE2B7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C857BAA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7E62C42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43CB16C" w14:textId="77777777" w:rsidR="00FA5B6D" w:rsidRDefault="00FA5B6D" w:rsidP="00990C8E">
            <w:pPr>
              <w:rPr>
                <w:sz w:val="28"/>
              </w:rPr>
            </w:pPr>
          </w:p>
        </w:tc>
      </w:tr>
      <w:tr w:rsidR="003A023D" w14:paraId="71BF60DC" w14:textId="77777777" w:rsidTr="003A023D">
        <w:tc>
          <w:tcPr>
            <w:tcW w:w="4962" w:type="dxa"/>
            <w:shd w:val="clear" w:color="auto" w:fill="E7E6E6" w:themeFill="background2"/>
          </w:tcPr>
          <w:p w14:paraId="0E6720C8" w14:textId="7F526413" w:rsidR="003A023D" w:rsidRPr="003A023D" w:rsidRDefault="003A023D" w:rsidP="003A023D">
            <w:pPr>
              <w:pStyle w:val="ListParagraph"/>
              <w:jc w:val="center"/>
              <w:rPr>
                <w:sz w:val="26"/>
                <w:szCs w:val="26"/>
              </w:rPr>
            </w:pPr>
            <w:r w:rsidRPr="003A023D">
              <w:rPr>
                <w:sz w:val="26"/>
                <w:szCs w:val="26"/>
              </w:rPr>
              <w:lastRenderedPageBreak/>
              <w:t>Key Topics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7E10A8F3" w14:textId="16D61D4C" w:rsidR="003A023D" w:rsidRPr="003A023D" w:rsidRDefault="003A023D" w:rsidP="003A023D">
            <w:pPr>
              <w:jc w:val="center"/>
              <w:rPr>
                <w:sz w:val="26"/>
                <w:szCs w:val="26"/>
              </w:rPr>
            </w:pPr>
            <w:r w:rsidRPr="003A023D">
              <w:rPr>
                <w:sz w:val="26"/>
                <w:szCs w:val="26"/>
              </w:rPr>
              <w:t>RAG Rating</w:t>
            </w:r>
          </w:p>
        </w:tc>
        <w:tc>
          <w:tcPr>
            <w:tcW w:w="4252" w:type="dxa"/>
            <w:shd w:val="clear" w:color="auto" w:fill="E7E6E6" w:themeFill="background2"/>
          </w:tcPr>
          <w:p w14:paraId="602E7806" w14:textId="2F2EB1C5" w:rsidR="003A023D" w:rsidRPr="003A023D" w:rsidRDefault="003A023D" w:rsidP="003A023D">
            <w:pPr>
              <w:jc w:val="center"/>
              <w:rPr>
                <w:sz w:val="26"/>
                <w:szCs w:val="26"/>
              </w:rPr>
            </w:pPr>
            <w:r w:rsidRPr="003A023D">
              <w:rPr>
                <w:sz w:val="26"/>
                <w:szCs w:val="26"/>
              </w:rPr>
              <w:t>Strategies for / Proof of Improvement</w:t>
            </w:r>
          </w:p>
        </w:tc>
      </w:tr>
      <w:tr w:rsidR="003A023D" w14:paraId="3A8A4C49" w14:textId="77777777" w:rsidTr="003A023D">
        <w:tc>
          <w:tcPr>
            <w:tcW w:w="4962" w:type="dxa"/>
          </w:tcPr>
          <w:p w14:paraId="34A2BB43" w14:textId="77777777" w:rsidR="003A023D" w:rsidRPr="002B2F82" w:rsidRDefault="003A023D" w:rsidP="003A023D">
            <w:pPr>
              <w:pStyle w:val="ListParagraph"/>
              <w:rPr>
                <w:sz w:val="20"/>
              </w:rPr>
            </w:pPr>
          </w:p>
        </w:tc>
        <w:tc>
          <w:tcPr>
            <w:tcW w:w="614" w:type="dxa"/>
            <w:shd w:val="clear" w:color="auto" w:fill="FF0000"/>
          </w:tcPr>
          <w:p w14:paraId="61F6B92D" w14:textId="77777777" w:rsidR="003A023D" w:rsidRDefault="003A023D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ED7D31" w:themeFill="accent2"/>
          </w:tcPr>
          <w:p w14:paraId="512AEA42" w14:textId="77777777" w:rsidR="003A023D" w:rsidRDefault="003A023D" w:rsidP="00990C8E">
            <w:pPr>
              <w:rPr>
                <w:sz w:val="28"/>
              </w:rPr>
            </w:pPr>
          </w:p>
        </w:tc>
        <w:tc>
          <w:tcPr>
            <w:tcW w:w="615" w:type="dxa"/>
            <w:shd w:val="clear" w:color="auto" w:fill="70AD47" w:themeFill="accent6"/>
          </w:tcPr>
          <w:p w14:paraId="7669C9EE" w14:textId="77777777" w:rsidR="003A023D" w:rsidRDefault="003A023D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53749523" w14:textId="77777777" w:rsidR="003A023D" w:rsidRDefault="003A023D" w:rsidP="00990C8E">
            <w:pPr>
              <w:rPr>
                <w:sz w:val="28"/>
              </w:rPr>
            </w:pPr>
          </w:p>
        </w:tc>
      </w:tr>
      <w:tr w:rsidR="00FA5B6D" w14:paraId="0442581F" w14:textId="77777777" w:rsidTr="00FA5B6D">
        <w:tc>
          <w:tcPr>
            <w:tcW w:w="11057" w:type="dxa"/>
            <w:gridSpan w:val="5"/>
            <w:shd w:val="clear" w:color="auto" w:fill="E7E6E6" w:themeFill="background2"/>
          </w:tcPr>
          <w:p w14:paraId="6AD18E05" w14:textId="6B55860F" w:rsidR="00FA5B6D" w:rsidRPr="002B2F82" w:rsidRDefault="00FA5B6D" w:rsidP="00990C8E">
            <w:pPr>
              <w:rPr>
                <w:b/>
              </w:rPr>
            </w:pPr>
            <w:r w:rsidRPr="002B2F82">
              <w:rPr>
                <w:b/>
              </w:rPr>
              <w:t>3.1 The creation of a dictatorship, 1933-34</w:t>
            </w:r>
          </w:p>
        </w:tc>
      </w:tr>
      <w:tr w:rsidR="00FA5B6D" w14:paraId="17CDED20" w14:textId="77777777" w:rsidTr="003A023D">
        <w:tc>
          <w:tcPr>
            <w:tcW w:w="4962" w:type="dxa"/>
          </w:tcPr>
          <w:p w14:paraId="0A8B9ADE" w14:textId="2BE8CAC3" w:rsidR="00FA5B6D" w:rsidRPr="002B2F82" w:rsidRDefault="00FA5B6D" w:rsidP="00FA5B6D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2B2F82">
              <w:rPr>
                <w:sz w:val="20"/>
              </w:rPr>
              <w:t>The Reichstag Fire and its consequences</w:t>
            </w:r>
          </w:p>
        </w:tc>
        <w:tc>
          <w:tcPr>
            <w:tcW w:w="614" w:type="dxa"/>
          </w:tcPr>
          <w:p w14:paraId="28C0E7F4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B8F430D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120C012C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7195B858" w14:textId="77777777" w:rsidR="00FA5B6D" w:rsidRDefault="00FA5B6D" w:rsidP="00990C8E">
            <w:pPr>
              <w:rPr>
                <w:sz w:val="28"/>
              </w:rPr>
            </w:pPr>
          </w:p>
        </w:tc>
      </w:tr>
      <w:tr w:rsidR="00FA5B6D" w14:paraId="6AE74C30" w14:textId="77777777" w:rsidTr="003A023D">
        <w:tc>
          <w:tcPr>
            <w:tcW w:w="4962" w:type="dxa"/>
          </w:tcPr>
          <w:p w14:paraId="34FB2299" w14:textId="6F1CE46B" w:rsidR="00FA5B6D" w:rsidRPr="002B2F82" w:rsidRDefault="00FA5B6D" w:rsidP="00FA5B6D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2B2F82">
              <w:rPr>
                <w:sz w:val="20"/>
              </w:rPr>
              <w:t>The Enabling Act and its consequences</w:t>
            </w:r>
          </w:p>
        </w:tc>
        <w:tc>
          <w:tcPr>
            <w:tcW w:w="614" w:type="dxa"/>
          </w:tcPr>
          <w:p w14:paraId="216B1416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3EE54EE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93CE623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0557E9F" w14:textId="77777777" w:rsidR="00FA5B6D" w:rsidRDefault="00FA5B6D" w:rsidP="00990C8E">
            <w:pPr>
              <w:rPr>
                <w:sz w:val="28"/>
              </w:rPr>
            </w:pPr>
          </w:p>
        </w:tc>
      </w:tr>
      <w:tr w:rsidR="00FA5B6D" w14:paraId="770ADD28" w14:textId="77777777" w:rsidTr="003A023D">
        <w:tc>
          <w:tcPr>
            <w:tcW w:w="4962" w:type="dxa"/>
          </w:tcPr>
          <w:p w14:paraId="055E07C3" w14:textId="35670FD9" w:rsidR="00FA5B6D" w:rsidRPr="002B2F82" w:rsidRDefault="00FA5B6D" w:rsidP="00FA5B6D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2B2F82">
              <w:rPr>
                <w:sz w:val="20"/>
              </w:rPr>
              <w:t>The Night of the Long Knives, the death of Hindenburg and the army oath.</w:t>
            </w:r>
          </w:p>
        </w:tc>
        <w:tc>
          <w:tcPr>
            <w:tcW w:w="614" w:type="dxa"/>
          </w:tcPr>
          <w:p w14:paraId="035C796B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DAAAC7B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7A79D68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244E9DDD" w14:textId="77777777" w:rsidR="00FA5B6D" w:rsidRDefault="00FA5B6D" w:rsidP="00990C8E">
            <w:pPr>
              <w:rPr>
                <w:sz w:val="28"/>
              </w:rPr>
            </w:pPr>
          </w:p>
        </w:tc>
      </w:tr>
      <w:tr w:rsidR="00FA5B6D" w14:paraId="6317601E" w14:textId="77777777" w:rsidTr="00FA5B6D">
        <w:tc>
          <w:tcPr>
            <w:tcW w:w="11057" w:type="dxa"/>
            <w:gridSpan w:val="5"/>
            <w:shd w:val="clear" w:color="auto" w:fill="E7E6E6" w:themeFill="background2"/>
          </w:tcPr>
          <w:p w14:paraId="1EDB6DFE" w14:textId="303CEFF0" w:rsidR="00FA5B6D" w:rsidRPr="002B2F82" w:rsidRDefault="00FA5B6D" w:rsidP="00990C8E">
            <w:pPr>
              <w:rPr>
                <w:b/>
              </w:rPr>
            </w:pPr>
            <w:r w:rsidRPr="002B2F82">
              <w:rPr>
                <w:b/>
              </w:rPr>
              <w:t>3.2 The Police State</w:t>
            </w:r>
          </w:p>
        </w:tc>
      </w:tr>
      <w:tr w:rsidR="00FA5B6D" w14:paraId="6BD67EAC" w14:textId="77777777" w:rsidTr="003A023D">
        <w:tc>
          <w:tcPr>
            <w:tcW w:w="4962" w:type="dxa"/>
          </w:tcPr>
          <w:p w14:paraId="26DCDDF3" w14:textId="68950E84" w:rsidR="00FA5B6D" w:rsidRPr="002B2F82" w:rsidRDefault="00FA5B6D" w:rsidP="00FA5B6D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2B2F82">
              <w:rPr>
                <w:sz w:val="20"/>
              </w:rPr>
              <w:t>The role of the Gestapo, SS, SD and Concentration Camps.</w:t>
            </w:r>
          </w:p>
        </w:tc>
        <w:tc>
          <w:tcPr>
            <w:tcW w:w="614" w:type="dxa"/>
          </w:tcPr>
          <w:p w14:paraId="023B6EB3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D127E14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97B8FD3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644951DD" w14:textId="77777777" w:rsidR="00FA5B6D" w:rsidRDefault="00FA5B6D" w:rsidP="00990C8E">
            <w:pPr>
              <w:rPr>
                <w:sz w:val="28"/>
              </w:rPr>
            </w:pPr>
          </w:p>
        </w:tc>
      </w:tr>
      <w:tr w:rsidR="00FA5B6D" w14:paraId="06860603" w14:textId="77777777" w:rsidTr="003A023D">
        <w:tc>
          <w:tcPr>
            <w:tcW w:w="4962" w:type="dxa"/>
          </w:tcPr>
          <w:p w14:paraId="68D1B468" w14:textId="07F2F672" w:rsidR="00FA5B6D" w:rsidRPr="002B2F82" w:rsidRDefault="00FA5B6D" w:rsidP="00FA5B6D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2B2F82">
              <w:rPr>
                <w:sz w:val="20"/>
              </w:rPr>
              <w:t>Nazi control of legal system, judges and courts.</w:t>
            </w:r>
          </w:p>
        </w:tc>
        <w:tc>
          <w:tcPr>
            <w:tcW w:w="614" w:type="dxa"/>
          </w:tcPr>
          <w:p w14:paraId="5002F2CA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C2916A3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F562A3A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579EEA0E" w14:textId="77777777" w:rsidR="00FA5B6D" w:rsidRDefault="00FA5B6D" w:rsidP="00990C8E">
            <w:pPr>
              <w:rPr>
                <w:sz w:val="28"/>
              </w:rPr>
            </w:pPr>
          </w:p>
        </w:tc>
      </w:tr>
      <w:tr w:rsidR="00FA5B6D" w14:paraId="611BD6D5" w14:textId="77777777" w:rsidTr="003A023D">
        <w:tc>
          <w:tcPr>
            <w:tcW w:w="4962" w:type="dxa"/>
          </w:tcPr>
          <w:p w14:paraId="5F84A69B" w14:textId="1DC5E617" w:rsidR="00FA5B6D" w:rsidRPr="002B2F82" w:rsidRDefault="00FA5B6D" w:rsidP="00FA5B6D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2B2F82">
              <w:rPr>
                <w:sz w:val="20"/>
              </w:rPr>
              <w:t>Nazi policies towards the Catholic and Protestant churches including the Concordat and Reich Church.</w:t>
            </w:r>
          </w:p>
        </w:tc>
        <w:tc>
          <w:tcPr>
            <w:tcW w:w="614" w:type="dxa"/>
          </w:tcPr>
          <w:p w14:paraId="7EF86A50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B136F62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3A4C0DE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7287DC50" w14:textId="77777777" w:rsidR="00FA5B6D" w:rsidRDefault="00FA5B6D" w:rsidP="00990C8E">
            <w:pPr>
              <w:rPr>
                <w:sz w:val="28"/>
              </w:rPr>
            </w:pPr>
          </w:p>
        </w:tc>
      </w:tr>
      <w:tr w:rsidR="002B2F82" w14:paraId="58374E1E" w14:textId="77777777" w:rsidTr="002B2F82">
        <w:tc>
          <w:tcPr>
            <w:tcW w:w="11057" w:type="dxa"/>
            <w:gridSpan w:val="5"/>
            <w:shd w:val="clear" w:color="auto" w:fill="E7E6E6" w:themeFill="background2"/>
          </w:tcPr>
          <w:p w14:paraId="4B06A00F" w14:textId="3A397DC2" w:rsidR="002B2F82" w:rsidRPr="002B2F82" w:rsidRDefault="002B2F82" w:rsidP="00990C8E">
            <w:pPr>
              <w:rPr>
                <w:b/>
              </w:rPr>
            </w:pPr>
            <w:r w:rsidRPr="002B2F82">
              <w:rPr>
                <w:b/>
              </w:rPr>
              <w:t>3.3 Controlling &amp; Influencing Attitudes</w:t>
            </w:r>
          </w:p>
        </w:tc>
      </w:tr>
      <w:tr w:rsidR="002B2F82" w14:paraId="63D8B7D3" w14:textId="77777777" w:rsidTr="003A023D">
        <w:tc>
          <w:tcPr>
            <w:tcW w:w="4962" w:type="dxa"/>
          </w:tcPr>
          <w:p w14:paraId="3D4F230B" w14:textId="76411577" w:rsidR="002B2F82" w:rsidRPr="002B2F82" w:rsidRDefault="002B2F82" w:rsidP="00E720D7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2B2F82">
              <w:rPr>
                <w:sz w:val="20"/>
              </w:rPr>
              <w:t>Goebbels &amp; the use of Propaganda. Vehicles &amp; themes of propaganda.</w:t>
            </w:r>
          </w:p>
        </w:tc>
        <w:tc>
          <w:tcPr>
            <w:tcW w:w="614" w:type="dxa"/>
          </w:tcPr>
          <w:p w14:paraId="20003A5C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3CB9B56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51309C1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766A374F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6C285C12" w14:textId="77777777" w:rsidTr="003A023D">
        <w:tc>
          <w:tcPr>
            <w:tcW w:w="4962" w:type="dxa"/>
          </w:tcPr>
          <w:p w14:paraId="2FBF44F6" w14:textId="00597F61" w:rsidR="002B2F82" w:rsidRPr="002B2F82" w:rsidRDefault="002B2F82" w:rsidP="00E720D7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2B2F82">
              <w:rPr>
                <w:sz w:val="20"/>
              </w:rPr>
              <w:t>Berlin Olympics 1936</w:t>
            </w:r>
          </w:p>
        </w:tc>
        <w:tc>
          <w:tcPr>
            <w:tcW w:w="614" w:type="dxa"/>
          </w:tcPr>
          <w:p w14:paraId="57C55D6B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99DB9B9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2EABE9B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29F1654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4AB358EE" w14:textId="77777777" w:rsidTr="003C6ADE">
        <w:tc>
          <w:tcPr>
            <w:tcW w:w="11057" w:type="dxa"/>
            <w:gridSpan w:val="5"/>
            <w:shd w:val="clear" w:color="auto" w:fill="E7E6E6" w:themeFill="background2"/>
          </w:tcPr>
          <w:p w14:paraId="00CCC522" w14:textId="6E0A9C85" w:rsidR="002B2F82" w:rsidRPr="002B2F82" w:rsidRDefault="002B2F82" w:rsidP="00990C8E">
            <w:pPr>
              <w:rPr>
                <w:b/>
              </w:rPr>
            </w:pPr>
            <w:r w:rsidRPr="002B2F82">
              <w:rPr>
                <w:b/>
              </w:rPr>
              <w:t>3.4 Opposition, resistance and conformity</w:t>
            </w:r>
          </w:p>
        </w:tc>
      </w:tr>
      <w:tr w:rsidR="002B2F82" w14:paraId="078318F9" w14:textId="77777777" w:rsidTr="003A023D">
        <w:tc>
          <w:tcPr>
            <w:tcW w:w="4962" w:type="dxa"/>
          </w:tcPr>
          <w:p w14:paraId="52D1085F" w14:textId="19346406" w:rsidR="002B2F82" w:rsidRPr="002B2F82" w:rsidRDefault="002B2F82" w:rsidP="002B2F82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2B2F82">
              <w:rPr>
                <w:sz w:val="20"/>
              </w:rPr>
              <w:t>Opposition that existed to the Nazis – youth, church</w:t>
            </w:r>
          </w:p>
        </w:tc>
        <w:tc>
          <w:tcPr>
            <w:tcW w:w="614" w:type="dxa"/>
          </w:tcPr>
          <w:p w14:paraId="383B13A2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D6CEFA3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7322C7C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0AE17CF2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61127681" w14:textId="77777777" w:rsidTr="003A023D">
        <w:tc>
          <w:tcPr>
            <w:tcW w:w="4962" w:type="dxa"/>
          </w:tcPr>
          <w:p w14:paraId="46B7A9FB" w14:textId="0CA58393" w:rsidR="002B2F82" w:rsidRPr="002B2F82" w:rsidRDefault="002B2F82" w:rsidP="002B2F82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2B2F82">
              <w:rPr>
                <w:sz w:val="20"/>
              </w:rPr>
              <w:t>Understanding of why opposition was so limited.</w:t>
            </w:r>
          </w:p>
        </w:tc>
        <w:tc>
          <w:tcPr>
            <w:tcW w:w="614" w:type="dxa"/>
          </w:tcPr>
          <w:p w14:paraId="0F00E4F1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05BB477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926F493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76817FD8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31B5B2F4" w14:textId="77777777" w:rsidTr="002B2F82">
        <w:tc>
          <w:tcPr>
            <w:tcW w:w="11057" w:type="dxa"/>
            <w:gridSpan w:val="5"/>
            <w:shd w:val="clear" w:color="auto" w:fill="E7E6E6" w:themeFill="background2"/>
          </w:tcPr>
          <w:p w14:paraId="2745896C" w14:textId="1169111E" w:rsidR="002B2F82" w:rsidRPr="002B2F82" w:rsidRDefault="002B2F82" w:rsidP="00990C8E">
            <w:pPr>
              <w:rPr>
                <w:b/>
              </w:rPr>
            </w:pPr>
            <w:r w:rsidRPr="002B2F82">
              <w:rPr>
                <w:b/>
              </w:rPr>
              <w:t>4.1 Nazi policies towards women.</w:t>
            </w:r>
          </w:p>
        </w:tc>
      </w:tr>
      <w:tr w:rsidR="002B2F82" w14:paraId="5CA61521" w14:textId="77777777" w:rsidTr="003A023D">
        <w:tc>
          <w:tcPr>
            <w:tcW w:w="4962" w:type="dxa"/>
          </w:tcPr>
          <w:p w14:paraId="392D1C77" w14:textId="35BBF234" w:rsidR="002B2F82" w:rsidRPr="002B2F82" w:rsidRDefault="002B2F82" w:rsidP="002B2F82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2B2F82">
              <w:rPr>
                <w:sz w:val="20"/>
              </w:rPr>
              <w:t>Nazi views on women and the family</w:t>
            </w:r>
          </w:p>
        </w:tc>
        <w:tc>
          <w:tcPr>
            <w:tcW w:w="614" w:type="dxa"/>
          </w:tcPr>
          <w:p w14:paraId="12A9DB39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94BD2F4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CE8ABCB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5513335B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251A44F9" w14:textId="77777777" w:rsidTr="003A023D">
        <w:tc>
          <w:tcPr>
            <w:tcW w:w="4962" w:type="dxa"/>
          </w:tcPr>
          <w:p w14:paraId="7E56ED3A" w14:textId="6CAD9B99" w:rsidR="002B2F82" w:rsidRPr="002B2F82" w:rsidRDefault="002B2F82" w:rsidP="002B2F82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2B2F82">
              <w:rPr>
                <w:sz w:val="20"/>
              </w:rPr>
              <w:t>Nazi polices towards women, including marriage, children, employment &amp; appearance.</w:t>
            </w:r>
          </w:p>
        </w:tc>
        <w:tc>
          <w:tcPr>
            <w:tcW w:w="614" w:type="dxa"/>
          </w:tcPr>
          <w:p w14:paraId="67D7D596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E29BDB9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2604112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1AD015E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4B70B086" w14:textId="77777777" w:rsidTr="002B2F82">
        <w:tc>
          <w:tcPr>
            <w:tcW w:w="11057" w:type="dxa"/>
            <w:gridSpan w:val="5"/>
            <w:shd w:val="clear" w:color="auto" w:fill="E7E6E6" w:themeFill="background2"/>
          </w:tcPr>
          <w:p w14:paraId="05E8B4E7" w14:textId="5616D5F5" w:rsidR="002B2F82" w:rsidRPr="002B2F82" w:rsidRDefault="002B2F82" w:rsidP="00990C8E">
            <w:pPr>
              <w:rPr>
                <w:b/>
              </w:rPr>
            </w:pPr>
            <w:r w:rsidRPr="002B2F82">
              <w:rPr>
                <w:b/>
              </w:rPr>
              <w:t>4.2 Nazi policies towards the young.</w:t>
            </w:r>
          </w:p>
        </w:tc>
      </w:tr>
      <w:tr w:rsidR="002B2F82" w14:paraId="54E8AD1A" w14:textId="77777777" w:rsidTr="003A023D">
        <w:tc>
          <w:tcPr>
            <w:tcW w:w="4962" w:type="dxa"/>
          </w:tcPr>
          <w:p w14:paraId="1D480255" w14:textId="50E6FF25" w:rsidR="002B2F82" w:rsidRPr="002B2F82" w:rsidRDefault="002B2F82" w:rsidP="002B2F82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2B2F82">
              <w:rPr>
                <w:sz w:val="20"/>
              </w:rPr>
              <w:t>Nazi aims and polices towards the young. Hitler Youth and League of German Maidens</w:t>
            </w:r>
          </w:p>
        </w:tc>
        <w:tc>
          <w:tcPr>
            <w:tcW w:w="614" w:type="dxa"/>
          </w:tcPr>
          <w:p w14:paraId="6E8E324B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602C6905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2C5D5BC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1AA55CE0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12E921B8" w14:textId="77777777" w:rsidTr="003A023D">
        <w:tc>
          <w:tcPr>
            <w:tcW w:w="4962" w:type="dxa"/>
          </w:tcPr>
          <w:p w14:paraId="07049FE9" w14:textId="0D8F5963" w:rsidR="002B2F82" w:rsidRPr="002B2F82" w:rsidRDefault="002B2F82" w:rsidP="002B2F82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2B2F82">
              <w:rPr>
                <w:sz w:val="20"/>
              </w:rPr>
              <w:t>Nazi control of the young through education.</w:t>
            </w:r>
          </w:p>
        </w:tc>
        <w:tc>
          <w:tcPr>
            <w:tcW w:w="614" w:type="dxa"/>
          </w:tcPr>
          <w:p w14:paraId="577756B4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84625EA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6293269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57FCD06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7FD64332" w14:textId="77777777" w:rsidTr="002B2F82">
        <w:tc>
          <w:tcPr>
            <w:tcW w:w="11057" w:type="dxa"/>
            <w:gridSpan w:val="5"/>
            <w:shd w:val="clear" w:color="auto" w:fill="E7E6E6" w:themeFill="background2"/>
          </w:tcPr>
          <w:p w14:paraId="54A60337" w14:textId="0ECC4EEA" w:rsidR="002B2F82" w:rsidRPr="002B2F82" w:rsidRDefault="002B2F82" w:rsidP="00990C8E">
            <w:pPr>
              <w:rPr>
                <w:b/>
              </w:rPr>
            </w:pPr>
            <w:r w:rsidRPr="002B2F82">
              <w:rPr>
                <w:b/>
              </w:rPr>
              <w:t>4.3 Employment and Living Standards</w:t>
            </w:r>
          </w:p>
        </w:tc>
      </w:tr>
      <w:tr w:rsidR="002B2F82" w14:paraId="29220CF4" w14:textId="77777777" w:rsidTr="003A023D">
        <w:tc>
          <w:tcPr>
            <w:tcW w:w="4962" w:type="dxa"/>
          </w:tcPr>
          <w:p w14:paraId="2C301381" w14:textId="4830EC12" w:rsidR="002B2F82" w:rsidRPr="002B2F82" w:rsidRDefault="002B2F82" w:rsidP="002B2F82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2B2F82">
              <w:rPr>
                <w:sz w:val="20"/>
              </w:rPr>
              <w:t>Nazi policies to reduce unemployment</w:t>
            </w:r>
          </w:p>
        </w:tc>
        <w:tc>
          <w:tcPr>
            <w:tcW w:w="614" w:type="dxa"/>
          </w:tcPr>
          <w:p w14:paraId="4B691387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91F0FD1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7AE7C5F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5BE6323C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0FFD839A" w14:textId="77777777" w:rsidTr="003A023D">
        <w:tc>
          <w:tcPr>
            <w:tcW w:w="4962" w:type="dxa"/>
          </w:tcPr>
          <w:p w14:paraId="2865F87D" w14:textId="06CC0524" w:rsidR="002B2F82" w:rsidRPr="002B2F82" w:rsidRDefault="002B2F82" w:rsidP="002B2F82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2B2F82">
              <w:rPr>
                <w:sz w:val="20"/>
              </w:rPr>
              <w:t>Changes in the standard of living including, the Labour Front, Strength through Joy and Beauty of Labour.</w:t>
            </w:r>
          </w:p>
        </w:tc>
        <w:tc>
          <w:tcPr>
            <w:tcW w:w="614" w:type="dxa"/>
          </w:tcPr>
          <w:p w14:paraId="6AFA9C2A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B45DF69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32988534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203AEF5D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346B3F67" w14:textId="77777777" w:rsidTr="002B2F82">
        <w:tc>
          <w:tcPr>
            <w:tcW w:w="11057" w:type="dxa"/>
            <w:gridSpan w:val="5"/>
            <w:shd w:val="clear" w:color="auto" w:fill="E7E6E6" w:themeFill="background2"/>
          </w:tcPr>
          <w:p w14:paraId="61592848" w14:textId="41F51C61" w:rsidR="002B2F82" w:rsidRPr="002B2F82" w:rsidRDefault="002B2F82" w:rsidP="00990C8E">
            <w:pPr>
              <w:rPr>
                <w:b/>
              </w:rPr>
            </w:pPr>
            <w:r w:rsidRPr="002B2F82">
              <w:rPr>
                <w:b/>
              </w:rPr>
              <w:t>4.4 The persecution of minorities.</w:t>
            </w:r>
          </w:p>
        </w:tc>
      </w:tr>
      <w:tr w:rsidR="002B2F82" w14:paraId="4BA4B5AC" w14:textId="77777777" w:rsidTr="003A023D">
        <w:tc>
          <w:tcPr>
            <w:tcW w:w="4962" w:type="dxa"/>
          </w:tcPr>
          <w:p w14:paraId="61C9560B" w14:textId="63D09E0A" w:rsidR="002B2F82" w:rsidRPr="002B2F82" w:rsidRDefault="002B2F82" w:rsidP="002B2F82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2B2F82">
              <w:rPr>
                <w:sz w:val="20"/>
              </w:rPr>
              <w:t xml:space="preserve">Nazi racial policies and the treatment of minorities; </w:t>
            </w:r>
            <w:proofErr w:type="spellStart"/>
            <w:r w:rsidRPr="002B2F82">
              <w:rPr>
                <w:sz w:val="20"/>
              </w:rPr>
              <w:t>slavs</w:t>
            </w:r>
            <w:proofErr w:type="spellEnd"/>
            <w:r w:rsidRPr="002B2F82">
              <w:rPr>
                <w:sz w:val="20"/>
              </w:rPr>
              <w:t>, ‘gypsies’, homosexuals and those with disabilities</w:t>
            </w:r>
          </w:p>
        </w:tc>
        <w:tc>
          <w:tcPr>
            <w:tcW w:w="614" w:type="dxa"/>
          </w:tcPr>
          <w:p w14:paraId="03F6BDB0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BD7CCAD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10D3C41F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27178060" w14:textId="77777777" w:rsidR="002B2F82" w:rsidRDefault="002B2F82" w:rsidP="00990C8E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2B2F82" w14:paraId="3C0476EA" w14:textId="77777777" w:rsidTr="003A023D">
        <w:tc>
          <w:tcPr>
            <w:tcW w:w="4962" w:type="dxa"/>
          </w:tcPr>
          <w:p w14:paraId="15B57779" w14:textId="352BE18C" w:rsidR="002B2F82" w:rsidRPr="002B2F82" w:rsidRDefault="002B2F82" w:rsidP="002B2F82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2B2F82">
              <w:rPr>
                <w:sz w:val="20"/>
              </w:rPr>
              <w:t>The persecution of the Jews, including boycott of business, the Nuremberg Laws and Kristallnacht.</w:t>
            </w:r>
          </w:p>
        </w:tc>
        <w:tc>
          <w:tcPr>
            <w:tcW w:w="614" w:type="dxa"/>
          </w:tcPr>
          <w:p w14:paraId="6DB50C89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5AECAB8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DA3E4DD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38FBAF8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05C34A8C" w14:textId="77777777" w:rsidTr="002B2F82">
        <w:tc>
          <w:tcPr>
            <w:tcW w:w="11057" w:type="dxa"/>
            <w:gridSpan w:val="5"/>
            <w:shd w:val="clear" w:color="auto" w:fill="E7E6E6" w:themeFill="background2"/>
          </w:tcPr>
          <w:p w14:paraId="4EB4B652" w14:textId="5BBC1EB5" w:rsidR="002B2F82" w:rsidRPr="002B2F82" w:rsidRDefault="002B2F82" w:rsidP="00990C8E">
            <w:pPr>
              <w:rPr>
                <w:b/>
                <w:sz w:val="28"/>
              </w:rPr>
            </w:pPr>
            <w:r w:rsidRPr="002B2F82">
              <w:rPr>
                <w:b/>
                <w:sz w:val="24"/>
              </w:rPr>
              <w:t>Types of question on the exam paper</w:t>
            </w:r>
          </w:p>
        </w:tc>
      </w:tr>
      <w:tr w:rsidR="002B2F82" w14:paraId="282B5980" w14:textId="77777777" w:rsidTr="003A023D">
        <w:tc>
          <w:tcPr>
            <w:tcW w:w="4962" w:type="dxa"/>
          </w:tcPr>
          <w:p w14:paraId="1562C026" w14:textId="4FE4871F" w:rsidR="002B2F82" w:rsidRPr="002B2F82" w:rsidRDefault="002B2F82" w:rsidP="002B2F82">
            <w:pPr>
              <w:pStyle w:val="ListParagraph"/>
              <w:numPr>
                <w:ilvl w:val="0"/>
                <w:numId w:val="26"/>
              </w:numPr>
            </w:pPr>
            <w:r w:rsidRPr="002B2F82">
              <w:t>Making a supported inference</w:t>
            </w:r>
          </w:p>
        </w:tc>
        <w:tc>
          <w:tcPr>
            <w:tcW w:w="614" w:type="dxa"/>
          </w:tcPr>
          <w:p w14:paraId="08722E6D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F6BBD0D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3407112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5A3E6EBE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11FB937C" w14:textId="77777777" w:rsidTr="003A023D">
        <w:tc>
          <w:tcPr>
            <w:tcW w:w="4962" w:type="dxa"/>
          </w:tcPr>
          <w:p w14:paraId="48B29465" w14:textId="1700F495" w:rsidR="002B2F82" w:rsidRPr="002B2F82" w:rsidRDefault="002B2F82" w:rsidP="002B2F82">
            <w:pPr>
              <w:pStyle w:val="ListParagraph"/>
              <w:numPr>
                <w:ilvl w:val="0"/>
                <w:numId w:val="26"/>
              </w:numPr>
            </w:pPr>
            <w:r w:rsidRPr="002B2F82">
              <w:t>Causation – explaining why.</w:t>
            </w:r>
          </w:p>
        </w:tc>
        <w:tc>
          <w:tcPr>
            <w:tcW w:w="614" w:type="dxa"/>
          </w:tcPr>
          <w:p w14:paraId="05F3BEE3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2EEB5EC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AC6060F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29E359DF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540EA0DF" w14:textId="77777777" w:rsidTr="003A023D">
        <w:tc>
          <w:tcPr>
            <w:tcW w:w="4962" w:type="dxa"/>
          </w:tcPr>
          <w:p w14:paraId="22C4617C" w14:textId="3CC466AC" w:rsidR="002B2F82" w:rsidRPr="002B2F82" w:rsidRDefault="002B2F82" w:rsidP="002B2F82">
            <w:pPr>
              <w:pStyle w:val="ListParagraph"/>
              <w:numPr>
                <w:ilvl w:val="0"/>
                <w:numId w:val="26"/>
              </w:numPr>
            </w:pPr>
            <w:r w:rsidRPr="002B2F82">
              <w:t>Source Utility – evaluating how useful a source is.</w:t>
            </w:r>
          </w:p>
        </w:tc>
        <w:tc>
          <w:tcPr>
            <w:tcW w:w="614" w:type="dxa"/>
          </w:tcPr>
          <w:p w14:paraId="62DC87B2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14E939A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E814FE9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1E39D19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6218E363" w14:textId="77777777" w:rsidTr="003A023D">
        <w:tc>
          <w:tcPr>
            <w:tcW w:w="4962" w:type="dxa"/>
          </w:tcPr>
          <w:p w14:paraId="394A1621" w14:textId="35FC7931" w:rsidR="002B2F82" w:rsidRPr="002B2F82" w:rsidRDefault="002B2F82" w:rsidP="002B2F82">
            <w:pPr>
              <w:pStyle w:val="ListParagraph"/>
              <w:numPr>
                <w:ilvl w:val="0"/>
                <w:numId w:val="26"/>
              </w:numPr>
            </w:pPr>
            <w:r w:rsidRPr="002B2F82">
              <w:t>Interpretations – what is the main difference</w:t>
            </w:r>
          </w:p>
        </w:tc>
        <w:tc>
          <w:tcPr>
            <w:tcW w:w="614" w:type="dxa"/>
          </w:tcPr>
          <w:p w14:paraId="6A3FD4EA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DD8088C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3CCC025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70F42ABF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60BB3EE0" w14:textId="77777777" w:rsidTr="003A023D">
        <w:tc>
          <w:tcPr>
            <w:tcW w:w="4962" w:type="dxa"/>
          </w:tcPr>
          <w:p w14:paraId="57F566C1" w14:textId="76D5E7CC" w:rsidR="002B2F82" w:rsidRPr="002B2F82" w:rsidRDefault="002B2F82" w:rsidP="002B2F82">
            <w:pPr>
              <w:pStyle w:val="ListParagraph"/>
              <w:numPr>
                <w:ilvl w:val="0"/>
                <w:numId w:val="26"/>
              </w:numPr>
            </w:pPr>
            <w:r w:rsidRPr="002B2F82">
              <w:t>Interpretations – Suggest one reason why interpretations differ.</w:t>
            </w:r>
          </w:p>
        </w:tc>
        <w:tc>
          <w:tcPr>
            <w:tcW w:w="614" w:type="dxa"/>
          </w:tcPr>
          <w:p w14:paraId="7C73D79F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323E2FB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12C7602C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5C1392E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42A2D278" w14:textId="77777777" w:rsidTr="003A023D">
        <w:tc>
          <w:tcPr>
            <w:tcW w:w="4962" w:type="dxa"/>
          </w:tcPr>
          <w:p w14:paraId="47DCA557" w14:textId="29412B61" w:rsidR="002B2F82" w:rsidRPr="002B2F82" w:rsidRDefault="002B2F82" w:rsidP="002B2F82">
            <w:pPr>
              <w:pStyle w:val="ListParagraph"/>
              <w:numPr>
                <w:ilvl w:val="0"/>
                <w:numId w:val="26"/>
              </w:numPr>
            </w:pPr>
            <w:r w:rsidRPr="002B2F82">
              <w:t>Interpretation – Evaluation of a statement</w:t>
            </w:r>
          </w:p>
        </w:tc>
        <w:tc>
          <w:tcPr>
            <w:tcW w:w="614" w:type="dxa"/>
          </w:tcPr>
          <w:p w14:paraId="76BFCAA0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6CD5C07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F5054C7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7D14723" w14:textId="77777777" w:rsidR="002B2F82" w:rsidRDefault="002B2F82" w:rsidP="00990C8E">
            <w:pPr>
              <w:rPr>
                <w:sz w:val="28"/>
              </w:rPr>
            </w:pPr>
          </w:p>
        </w:tc>
      </w:tr>
    </w:tbl>
    <w:p w14:paraId="78737612" w14:textId="77777777" w:rsidR="00990C8E" w:rsidRPr="00990C8E" w:rsidRDefault="00990C8E" w:rsidP="00990C8E">
      <w:pPr>
        <w:rPr>
          <w:sz w:val="28"/>
        </w:rPr>
      </w:pPr>
    </w:p>
    <w:sectPr w:rsidR="00990C8E" w:rsidRPr="00990C8E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4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7"/>
  </w:num>
  <w:num w:numId="5">
    <w:abstractNumId w:val="19"/>
  </w:num>
  <w:num w:numId="6">
    <w:abstractNumId w:val="23"/>
  </w:num>
  <w:num w:numId="7">
    <w:abstractNumId w:val="12"/>
  </w:num>
  <w:num w:numId="8">
    <w:abstractNumId w:val="15"/>
  </w:num>
  <w:num w:numId="9">
    <w:abstractNumId w:val="1"/>
  </w:num>
  <w:num w:numId="10">
    <w:abstractNumId w:val="6"/>
  </w:num>
  <w:num w:numId="11">
    <w:abstractNumId w:val="9"/>
  </w:num>
  <w:num w:numId="12">
    <w:abstractNumId w:val="25"/>
  </w:num>
  <w:num w:numId="13">
    <w:abstractNumId w:val="2"/>
  </w:num>
  <w:num w:numId="14">
    <w:abstractNumId w:val="21"/>
  </w:num>
  <w:num w:numId="15">
    <w:abstractNumId w:val="0"/>
  </w:num>
  <w:num w:numId="16">
    <w:abstractNumId w:val="18"/>
  </w:num>
  <w:num w:numId="17">
    <w:abstractNumId w:val="3"/>
  </w:num>
  <w:num w:numId="18">
    <w:abstractNumId w:val="5"/>
  </w:num>
  <w:num w:numId="19">
    <w:abstractNumId w:val="24"/>
  </w:num>
  <w:num w:numId="20">
    <w:abstractNumId w:val="8"/>
  </w:num>
  <w:num w:numId="21">
    <w:abstractNumId w:val="14"/>
  </w:num>
  <w:num w:numId="22">
    <w:abstractNumId w:val="20"/>
  </w:num>
  <w:num w:numId="23">
    <w:abstractNumId w:val="22"/>
  </w:num>
  <w:num w:numId="24">
    <w:abstractNumId w:val="17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2B2F82"/>
    <w:rsid w:val="003A023D"/>
    <w:rsid w:val="006204E2"/>
    <w:rsid w:val="00676E79"/>
    <w:rsid w:val="00990C8E"/>
    <w:rsid w:val="00E720D7"/>
    <w:rsid w:val="00F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9" ma:contentTypeDescription="Create a new document." ma:contentTypeScope="" ma:versionID="8f2b5ffb0d1a140571a9d4e547c29d58">
  <xsd:schema xmlns:xsd="http://www.w3.org/2001/XMLSchema" xmlns:xs="http://www.w3.org/2001/XMLSchema" xmlns:p="http://schemas.microsoft.com/office/2006/metadata/properties" xmlns:ns3="5f3d6311-85f8-4d96-bc40-d3fa8cce61d5" targetNamespace="http://schemas.microsoft.com/office/2006/metadata/properties" ma:root="true" ma:fieldsID="52bdecf039407a0f910574ba2ade1a06" ns3:_="">
    <xsd:import namespace="5f3d6311-85f8-4d96-bc40-d3fa8cce6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F60E9-A639-4365-B626-D99D9C8ABFB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5f3d6311-85f8-4d96-bc40-d3fa8cce61d5"/>
  </ds:schemaRefs>
</ds:datastoreItem>
</file>

<file path=customXml/itemProps2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89D53-2E12-4B39-BC17-5665DDD21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6DA39050</Template>
  <TotalTime>41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T. Shorrock</dc:creator>
  <cp:keywords/>
  <dc:description/>
  <cp:lastModifiedBy>Miss. T. Shorrock</cp:lastModifiedBy>
  <cp:revision>4</cp:revision>
  <dcterms:created xsi:type="dcterms:W3CDTF">2020-10-13T08:13:00Z</dcterms:created>
  <dcterms:modified xsi:type="dcterms:W3CDTF">2021-01-25T11:13:00Z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