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051B" w14:textId="59B7F6E0" w:rsidR="00740E80" w:rsidRPr="00F94900" w:rsidRDefault="00543EAE" w:rsidP="00F94900">
      <w:pPr>
        <w:jc w:val="center"/>
        <w:rPr>
          <w:b/>
        </w:rPr>
      </w:pPr>
      <w:r w:rsidRPr="00F94900">
        <w:rPr>
          <w:b/>
        </w:rPr>
        <w:t xml:space="preserve">Amendments to the </w:t>
      </w:r>
      <w:proofErr w:type="gramStart"/>
      <w:r w:rsidRPr="00F94900">
        <w:rPr>
          <w:b/>
        </w:rPr>
        <w:t>After School</w:t>
      </w:r>
      <w:proofErr w:type="gramEnd"/>
      <w:r w:rsidRPr="00F94900">
        <w:rPr>
          <w:b/>
        </w:rPr>
        <w:t xml:space="preserve"> Enrichment Programme</w:t>
      </w:r>
    </w:p>
    <w:p w14:paraId="0186DAFA" w14:textId="12C2D263" w:rsidR="00543EAE" w:rsidRPr="00F94900" w:rsidRDefault="00C545D4" w:rsidP="00F94900">
      <w:pPr>
        <w:jc w:val="center"/>
        <w:rPr>
          <w:b/>
        </w:rPr>
      </w:pPr>
      <w:r>
        <w:rPr>
          <w:b/>
        </w:rPr>
        <w:t>Summer Term</w:t>
      </w:r>
      <w:r w:rsidR="00543EAE" w:rsidRPr="00F94900">
        <w:rPr>
          <w:b/>
        </w:rPr>
        <w:t xml:space="preserve"> 2022</w:t>
      </w:r>
    </w:p>
    <w:p w14:paraId="78C8A0F1" w14:textId="77777777" w:rsidR="00543EAE" w:rsidRDefault="00543EAE"/>
    <w:p w14:paraId="3A309974" w14:textId="7A19FE2D" w:rsidR="00543EAE" w:rsidRDefault="00543EA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At Bridgewater we run a number of wide ranging After School </w:t>
      </w:r>
      <w:r w:rsidR="007152FF">
        <w:rPr>
          <w:rFonts w:ascii="Calibri" w:hAnsi="Calibri" w:cs="Calibri"/>
          <w:color w:val="000000"/>
          <w:shd w:val="clear" w:color="auto" w:fill="FFFFFF"/>
        </w:rPr>
        <w:t xml:space="preserve">Enrichment </w:t>
      </w:r>
      <w:r>
        <w:rPr>
          <w:rFonts w:ascii="Calibri" w:hAnsi="Calibri" w:cs="Calibri"/>
          <w:color w:val="000000"/>
          <w:shd w:val="clear" w:color="auto" w:fill="FFFFFF"/>
        </w:rPr>
        <w:t xml:space="preserve">sessions for pupils from Year 7 to Year 11. These are scheduled to take place every week as shown in the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After School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Calendar.</w:t>
      </w:r>
      <w:r w:rsidR="008D412B">
        <w:rPr>
          <w:rFonts w:ascii="Calibri" w:hAnsi="Calibri" w:cs="Calibri"/>
          <w:color w:val="000000"/>
          <w:shd w:val="clear" w:color="auto" w:fill="FFFFFF"/>
        </w:rPr>
        <w:t xml:space="preserve"> There are </w:t>
      </w:r>
      <w:r w:rsidR="007152FF">
        <w:rPr>
          <w:rFonts w:ascii="Calibri" w:hAnsi="Calibri" w:cs="Calibri"/>
          <w:color w:val="000000"/>
          <w:shd w:val="clear" w:color="auto" w:fill="FFFFFF"/>
        </w:rPr>
        <w:t xml:space="preserve">inevitably, </w:t>
      </w:r>
      <w:r w:rsidR="008D412B">
        <w:rPr>
          <w:rFonts w:ascii="Calibri" w:hAnsi="Calibri" w:cs="Calibri"/>
          <w:color w:val="000000"/>
          <w:shd w:val="clear" w:color="auto" w:fill="FFFFFF"/>
        </w:rPr>
        <w:t>however</w:t>
      </w:r>
      <w:r w:rsidR="007152FF">
        <w:rPr>
          <w:rFonts w:ascii="Calibri" w:hAnsi="Calibri" w:cs="Calibri"/>
          <w:color w:val="000000"/>
          <w:shd w:val="clear" w:color="auto" w:fill="FFFFFF"/>
        </w:rPr>
        <w:t>, occasions when other schedule events such as Parents Evenings take place after school and on these dates the Enrichment sessions will not take place</w:t>
      </w:r>
      <w:r>
        <w:rPr>
          <w:rFonts w:ascii="Calibri" w:hAnsi="Calibri" w:cs="Calibri"/>
          <w:color w:val="000000"/>
          <w:shd w:val="clear" w:color="auto" w:fill="FFFFFF"/>
        </w:rPr>
        <w:t xml:space="preserve">. We are aware that </w:t>
      </w:r>
      <w:r w:rsidR="007152FF">
        <w:rPr>
          <w:rFonts w:ascii="Calibri" w:hAnsi="Calibri" w:cs="Calibri"/>
          <w:color w:val="000000"/>
          <w:shd w:val="clear" w:color="auto" w:fill="FFFFFF"/>
        </w:rPr>
        <w:t>this can disrupt the routine of attendance at after school Enrichment</w:t>
      </w:r>
      <w:r>
        <w:rPr>
          <w:rFonts w:ascii="Calibri" w:hAnsi="Calibri" w:cs="Calibri"/>
          <w:color w:val="000000"/>
          <w:shd w:val="clear" w:color="auto" w:fill="FFFFFF"/>
        </w:rPr>
        <w:t xml:space="preserve"> so we do try to minimise the number of times </w:t>
      </w:r>
      <w:r w:rsidR="007152FF">
        <w:rPr>
          <w:rFonts w:ascii="Calibri" w:hAnsi="Calibri" w:cs="Calibri"/>
          <w:color w:val="000000"/>
          <w:shd w:val="clear" w:color="auto" w:fill="FFFFFF"/>
        </w:rPr>
        <w:t>this would occur.</w:t>
      </w:r>
    </w:p>
    <w:p w14:paraId="6B96DC83" w14:textId="77777777" w:rsidR="003020E7" w:rsidRDefault="003020E7"/>
    <w:p w14:paraId="31866D3B" w14:textId="57B8E786" w:rsidR="007152FF" w:rsidRDefault="007152FF">
      <w:r>
        <w:t xml:space="preserve">Please find below the dates for this term when After School </w:t>
      </w:r>
      <w:r w:rsidR="00F94900">
        <w:t>S</w:t>
      </w:r>
      <w:r>
        <w:t xml:space="preserve">essions will </w:t>
      </w:r>
      <w:r w:rsidR="003020E7">
        <w:t>be amended</w:t>
      </w:r>
    </w:p>
    <w:p w14:paraId="09239FA4" w14:textId="77777777" w:rsidR="00316E1C" w:rsidRDefault="003020E7">
      <w:r>
        <w:t xml:space="preserve">no sessions will run after school on </w:t>
      </w:r>
      <w:r w:rsidR="00316E1C">
        <w:t>the following dates</w:t>
      </w:r>
    </w:p>
    <w:p w14:paraId="5DB15088" w14:textId="36B00E1A" w:rsidR="003020E7" w:rsidRDefault="00316E1C">
      <w:r>
        <w:t>Wednesday 20</w:t>
      </w:r>
      <w:r w:rsidRPr="00316E1C">
        <w:rPr>
          <w:vertAlign w:val="superscript"/>
        </w:rPr>
        <w:t>th</w:t>
      </w:r>
      <w:r>
        <w:t xml:space="preserve"> April </w:t>
      </w:r>
    </w:p>
    <w:p w14:paraId="1B19C5C7" w14:textId="1EF0370C" w:rsidR="00316E1C" w:rsidRDefault="00316E1C">
      <w:r>
        <w:t>Thursday 5</w:t>
      </w:r>
      <w:r w:rsidRPr="00316E1C">
        <w:rPr>
          <w:vertAlign w:val="superscript"/>
        </w:rPr>
        <w:t>th</w:t>
      </w:r>
      <w:r>
        <w:t xml:space="preserve"> May</w:t>
      </w:r>
    </w:p>
    <w:p w14:paraId="007C7718" w14:textId="2E22063B" w:rsidR="00316E1C" w:rsidRDefault="00316E1C">
      <w:r>
        <w:t>Tuesday 10</w:t>
      </w:r>
      <w:r w:rsidRPr="00316E1C">
        <w:rPr>
          <w:vertAlign w:val="superscript"/>
        </w:rPr>
        <w:t>th</w:t>
      </w:r>
      <w:r>
        <w:t xml:space="preserve"> May</w:t>
      </w:r>
    </w:p>
    <w:p w14:paraId="6A55D1B5" w14:textId="3A19F473" w:rsidR="004B16AD" w:rsidRDefault="004B16AD">
      <w:r>
        <w:t>Tuesday 24</w:t>
      </w:r>
      <w:r w:rsidRPr="004B16AD">
        <w:rPr>
          <w:vertAlign w:val="superscript"/>
        </w:rPr>
        <w:t>th</w:t>
      </w:r>
      <w:r>
        <w:t xml:space="preserve"> May</w:t>
      </w:r>
    </w:p>
    <w:p w14:paraId="10C3BA5E" w14:textId="55486041" w:rsidR="004B16AD" w:rsidRDefault="004B16AD">
      <w:r>
        <w:t>Thursday 9</w:t>
      </w:r>
      <w:r w:rsidRPr="004B16AD">
        <w:rPr>
          <w:vertAlign w:val="superscript"/>
        </w:rPr>
        <w:t>th</w:t>
      </w:r>
      <w:r>
        <w:t xml:space="preserve"> June</w:t>
      </w:r>
    </w:p>
    <w:p w14:paraId="54A18E61" w14:textId="0226B837" w:rsidR="004B16AD" w:rsidRDefault="004B16AD">
      <w:r>
        <w:t>Wednesday 15</w:t>
      </w:r>
      <w:r w:rsidRPr="004B16AD">
        <w:rPr>
          <w:vertAlign w:val="superscript"/>
        </w:rPr>
        <w:t>th</w:t>
      </w:r>
      <w:r>
        <w:t xml:space="preserve"> June</w:t>
      </w:r>
    </w:p>
    <w:p w14:paraId="2275D0A7" w14:textId="0A6F4D33" w:rsidR="004B16AD" w:rsidRDefault="004B16AD">
      <w:r>
        <w:t>Tuesday 28</w:t>
      </w:r>
      <w:r w:rsidRPr="004B16AD">
        <w:rPr>
          <w:vertAlign w:val="superscript"/>
        </w:rPr>
        <w:t>th</w:t>
      </w:r>
      <w:r>
        <w:t xml:space="preserve"> June</w:t>
      </w:r>
    </w:p>
    <w:p w14:paraId="74F5346E" w14:textId="2D080E1A" w:rsidR="004B16AD" w:rsidRDefault="004B16AD" w:rsidP="004B16AD">
      <w:r>
        <w:t xml:space="preserve">Tuesday </w:t>
      </w:r>
      <w:r>
        <w:t>5</w:t>
      </w:r>
      <w:r w:rsidRPr="004B16AD">
        <w:rPr>
          <w:vertAlign w:val="superscript"/>
        </w:rPr>
        <w:t>th</w:t>
      </w:r>
      <w:r>
        <w:t xml:space="preserve"> July</w:t>
      </w:r>
    </w:p>
    <w:p w14:paraId="0FDEA2C8" w14:textId="22381A0A" w:rsidR="003020E7" w:rsidRDefault="003020E7">
      <w:bookmarkStart w:id="0" w:name="_GoBack"/>
      <w:bookmarkEnd w:id="0"/>
    </w:p>
    <w:p w14:paraId="5D4BC268" w14:textId="64CEC7D5" w:rsidR="003020E7" w:rsidRDefault="003020E7">
      <w:r>
        <w:t>there will be some disruption to sessions on the dates below – pupils will be informed in school as soon as possible as to which sessions will not take place</w:t>
      </w:r>
    </w:p>
    <w:p w14:paraId="5BE6FA5A" w14:textId="75FC5938" w:rsidR="004B16AD" w:rsidRDefault="004B16AD" w:rsidP="004B16AD">
      <w:r>
        <w:t xml:space="preserve">Wednesday </w:t>
      </w:r>
      <w:r>
        <w:t>29</w:t>
      </w:r>
      <w:r w:rsidRPr="004B16AD">
        <w:rPr>
          <w:vertAlign w:val="superscript"/>
        </w:rPr>
        <w:t>th</w:t>
      </w:r>
      <w:r>
        <w:t xml:space="preserve"> June</w:t>
      </w:r>
    </w:p>
    <w:p w14:paraId="58CB78EC" w14:textId="53B16693" w:rsidR="00F94900" w:rsidRDefault="00F94900"/>
    <w:sectPr w:rsidR="00F94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10"/>
    <w:rsid w:val="003020E7"/>
    <w:rsid w:val="00316E1C"/>
    <w:rsid w:val="004B16AD"/>
    <w:rsid w:val="00543EAE"/>
    <w:rsid w:val="007152FF"/>
    <w:rsid w:val="00740E80"/>
    <w:rsid w:val="008D412B"/>
    <w:rsid w:val="009C6B10"/>
    <w:rsid w:val="00C545D4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44F9"/>
  <w15:chartTrackingRefBased/>
  <w15:docId w15:val="{B9FA7983-8628-46EC-B0C5-1470D511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917D52FA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Mr. P. Jones</cp:lastModifiedBy>
  <cp:revision>3</cp:revision>
  <dcterms:created xsi:type="dcterms:W3CDTF">2022-03-29T09:34:00Z</dcterms:created>
  <dcterms:modified xsi:type="dcterms:W3CDTF">2022-03-29T09:49:00Z</dcterms:modified>
</cp:coreProperties>
</file>