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98C" w:rsidRDefault="00627FDA" w:rsidP="0068249C">
      <w:pPr>
        <w:spacing w:after="0"/>
        <w:jc w:val="center"/>
        <w:rPr>
          <w:b/>
          <w:sz w:val="24"/>
          <w:szCs w:val="24"/>
        </w:rPr>
      </w:pPr>
      <w:r w:rsidRPr="0097452B">
        <w:rPr>
          <w:b/>
          <w:sz w:val="24"/>
          <w:szCs w:val="24"/>
        </w:rPr>
        <w:t>Y</w:t>
      </w:r>
      <w:r w:rsidR="00932476" w:rsidRPr="0097452B">
        <w:rPr>
          <w:b/>
          <w:sz w:val="24"/>
          <w:szCs w:val="24"/>
        </w:rPr>
        <w:t>10</w:t>
      </w:r>
      <w:r w:rsidRPr="0097452B">
        <w:rPr>
          <w:b/>
          <w:sz w:val="24"/>
          <w:szCs w:val="24"/>
        </w:rPr>
        <w:t xml:space="preserve"> </w:t>
      </w:r>
      <w:r w:rsidR="0034542D" w:rsidRPr="0097452B">
        <w:rPr>
          <w:b/>
          <w:sz w:val="24"/>
          <w:szCs w:val="24"/>
        </w:rPr>
        <w:t>E</w:t>
      </w:r>
      <w:r w:rsidR="00932476" w:rsidRPr="0097452B">
        <w:rPr>
          <w:b/>
          <w:sz w:val="24"/>
          <w:szCs w:val="24"/>
        </w:rPr>
        <w:t>ND OF YEAR</w:t>
      </w:r>
      <w:r w:rsidR="00E7498C" w:rsidRPr="0097452B">
        <w:rPr>
          <w:b/>
          <w:sz w:val="24"/>
          <w:szCs w:val="24"/>
        </w:rPr>
        <w:t xml:space="preserve"> </w:t>
      </w:r>
      <w:r w:rsidR="008976C5" w:rsidRPr="0097452B">
        <w:rPr>
          <w:b/>
          <w:sz w:val="24"/>
          <w:szCs w:val="24"/>
        </w:rPr>
        <w:t xml:space="preserve">ASSESSMENTS </w:t>
      </w:r>
      <w:r w:rsidRPr="0097452B">
        <w:rPr>
          <w:b/>
          <w:sz w:val="24"/>
          <w:szCs w:val="24"/>
        </w:rPr>
        <w:t>20</w:t>
      </w:r>
      <w:r w:rsidR="0034542D" w:rsidRPr="0097452B">
        <w:rPr>
          <w:b/>
          <w:sz w:val="24"/>
          <w:szCs w:val="24"/>
        </w:rPr>
        <w:t>2</w:t>
      </w:r>
      <w:r w:rsidR="0075531C" w:rsidRPr="0097452B">
        <w:rPr>
          <w:b/>
          <w:sz w:val="24"/>
          <w:szCs w:val="24"/>
        </w:rPr>
        <w:t>2</w:t>
      </w:r>
    </w:p>
    <w:p w:rsidR="0097452B" w:rsidRPr="0097452B" w:rsidRDefault="008B6B26" w:rsidP="00974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</w:t>
      </w:r>
      <w:r w:rsidR="00295B84">
        <w:rPr>
          <w:b/>
          <w:sz w:val="24"/>
          <w:szCs w:val="24"/>
        </w:rPr>
        <w:t>AL (</w:t>
      </w:r>
      <w:r w:rsidR="0023552A">
        <w:rPr>
          <w:b/>
          <w:sz w:val="24"/>
          <w:szCs w:val="24"/>
        </w:rPr>
        <w:t>2</w:t>
      </w:r>
      <w:r w:rsidR="00971CEC">
        <w:rPr>
          <w:b/>
          <w:sz w:val="24"/>
          <w:szCs w:val="24"/>
        </w:rPr>
        <w:t>7</w:t>
      </w:r>
      <w:r w:rsidR="00962FA3">
        <w:rPr>
          <w:b/>
          <w:sz w:val="24"/>
          <w:szCs w:val="24"/>
        </w:rPr>
        <w:t>0422</w:t>
      </w:r>
      <w:r w:rsidR="00295B84">
        <w:rPr>
          <w:b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pPr w:leftFromText="180" w:rightFromText="180" w:vertAnchor="text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2835"/>
      </w:tblGrid>
      <w:tr w:rsidR="001F26CC" w:rsidTr="0068249C">
        <w:tc>
          <w:tcPr>
            <w:tcW w:w="1413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2693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Lessons 1 &amp; 2</w:t>
            </w:r>
          </w:p>
        </w:tc>
        <w:tc>
          <w:tcPr>
            <w:tcW w:w="2835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Lessons 3 &amp; 4</w:t>
            </w:r>
          </w:p>
        </w:tc>
        <w:tc>
          <w:tcPr>
            <w:tcW w:w="2835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 xml:space="preserve">Lesson 5 </w:t>
            </w: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26CC" w:rsidTr="0068249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Monday 2</w:t>
            </w:r>
            <w:r w:rsidR="0075531C" w:rsidRPr="0097452B">
              <w:rPr>
                <w:rFonts w:cstheme="minorHAnsi"/>
                <w:b/>
                <w:sz w:val="20"/>
                <w:szCs w:val="20"/>
              </w:rPr>
              <w:t>0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0571C" w:rsidRDefault="001057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</w:t>
            </w:r>
            <w:r w:rsidR="0010571C">
              <w:rPr>
                <w:rFonts w:cstheme="minorHAnsi"/>
                <w:b/>
                <w:sz w:val="20"/>
                <w:szCs w:val="20"/>
              </w:rPr>
              <w:t xml:space="preserve"> YR10</w:t>
            </w:r>
            <w:r w:rsidRPr="00233D4B">
              <w:rPr>
                <w:rFonts w:cstheme="minorHAnsi"/>
                <w:b/>
                <w:sz w:val="20"/>
                <w:szCs w:val="20"/>
              </w:rPr>
              <w:t xml:space="preserve">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0571C" w:rsidRDefault="001057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10571C">
              <w:rPr>
                <w:rFonts w:cstheme="minorHAnsi"/>
                <w:b/>
                <w:sz w:val="20"/>
                <w:szCs w:val="20"/>
              </w:rPr>
              <w:t xml:space="preserve">YR10 </w:t>
            </w:r>
            <w:r w:rsidRPr="00233D4B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0571C" w:rsidRDefault="001057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</w:t>
            </w:r>
            <w:r w:rsidR="0010571C">
              <w:rPr>
                <w:rFonts w:cstheme="minorHAnsi"/>
                <w:b/>
                <w:sz w:val="20"/>
                <w:szCs w:val="20"/>
              </w:rPr>
              <w:t xml:space="preserve"> YR10</w:t>
            </w:r>
            <w:r w:rsidRPr="00233D4B">
              <w:rPr>
                <w:rFonts w:cstheme="minorHAnsi"/>
                <w:b/>
                <w:sz w:val="20"/>
                <w:szCs w:val="20"/>
              </w:rPr>
              <w:t xml:space="preserve"> ASSESSMENT</w:t>
            </w:r>
          </w:p>
        </w:tc>
      </w:tr>
      <w:tr w:rsidR="001F26CC" w:rsidTr="0068249C">
        <w:tc>
          <w:tcPr>
            <w:tcW w:w="1413" w:type="dxa"/>
            <w:vAlign w:val="center"/>
          </w:tcPr>
          <w:p w:rsidR="001F26CC" w:rsidRPr="0097452B" w:rsidRDefault="001F26CC" w:rsidP="00233D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Tuesday</w:t>
            </w: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</w:t>
            </w:r>
            <w:r w:rsidR="0075531C" w:rsidRPr="0097452B">
              <w:rPr>
                <w:rFonts w:cstheme="minorHAnsi"/>
                <w:b/>
                <w:sz w:val="20"/>
                <w:szCs w:val="20"/>
              </w:rPr>
              <w:t>1</w:t>
            </w:r>
            <w:r w:rsidR="0075531C"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75531C" w:rsidRPr="009745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52B">
              <w:rPr>
                <w:rFonts w:cstheme="minorHAnsi"/>
                <w:b/>
                <w:sz w:val="20"/>
                <w:szCs w:val="20"/>
              </w:rPr>
              <w:t>June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33D4B" w:rsidRPr="00233D4B" w:rsidRDefault="00233D4B" w:rsidP="00136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D4AF2" w:rsidRPr="00233D4B" w:rsidRDefault="00BD4AF2" w:rsidP="00BD4A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Biology Separate &amp; Combined</w:t>
            </w:r>
          </w:p>
          <w:p w:rsidR="00BD4AF2" w:rsidRDefault="00BD4AF2" w:rsidP="00BD4AF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45 / 1hr 15</w:t>
            </w:r>
          </w:p>
          <w:p w:rsidR="001F26CC" w:rsidRPr="00233D4B" w:rsidRDefault="001F26CC" w:rsidP="00BD4A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249C" w:rsidRDefault="0068249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182C" w:rsidRPr="00233D4B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Maths Paper 1</w:t>
            </w:r>
            <w:r>
              <w:rPr>
                <w:rFonts w:cstheme="minorHAnsi"/>
                <w:b/>
                <w:sz w:val="20"/>
                <w:szCs w:val="20"/>
              </w:rPr>
              <w:t xml:space="preserve"> &amp; 2</w:t>
            </w:r>
          </w:p>
          <w:p w:rsidR="0024182C" w:rsidRPr="00233D4B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Non Calc</w:t>
            </w:r>
            <w:r>
              <w:rPr>
                <w:rFonts w:cstheme="minorHAnsi"/>
                <w:b/>
                <w:sz w:val="20"/>
                <w:szCs w:val="20"/>
              </w:rPr>
              <w:t>/Calc</w:t>
            </w:r>
          </w:p>
          <w:p w:rsidR="0024182C" w:rsidRPr="00233D4B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233D4B">
              <w:rPr>
                <w:rFonts w:cstheme="minorHAnsi"/>
                <w:sz w:val="20"/>
                <w:szCs w:val="20"/>
              </w:rPr>
              <w:t>hr</w:t>
            </w:r>
          </w:p>
          <w:p w:rsidR="001F26CC" w:rsidRPr="00233D4B" w:rsidRDefault="001F26CC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26CC" w:rsidRPr="00233D4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Geography </w:t>
            </w:r>
            <w:r w:rsidR="00621ED9">
              <w:rPr>
                <w:rFonts w:cstheme="minorHAnsi"/>
                <w:b/>
                <w:sz w:val="20"/>
                <w:szCs w:val="20"/>
              </w:rPr>
              <w:t xml:space="preserve">Physical &amp; </w:t>
            </w:r>
            <w:r w:rsidRPr="00233D4B">
              <w:rPr>
                <w:rFonts w:cstheme="minorHAnsi"/>
                <w:b/>
                <w:sz w:val="20"/>
                <w:szCs w:val="20"/>
              </w:rPr>
              <w:t>Human</w:t>
            </w:r>
          </w:p>
          <w:p w:rsidR="001F26CC" w:rsidRPr="00233D4B" w:rsidRDefault="00621ED9" w:rsidP="001F26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30m / 30m</w:t>
            </w:r>
          </w:p>
        </w:tc>
      </w:tr>
      <w:tr w:rsidR="001F26CC" w:rsidTr="0068249C">
        <w:trPr>
          <w:trHeight w:val="1077"/>
        </w:trPr>
        <w:tc>
          <w:tcPr>
            <w:tcW w:w="1413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:rsidR="001F26CC" w:rsidRPr="0097452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22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F26CC" w:rsidRPr="0097452B">
              <w:rPr>
                <w:rFonts w:cstheme="minorHAnsi"/>
                <w:b/>
                <w:sz w:val="20"/>
                <w:szCs w:val="20"/>
              </w:rPr>
              <w:t>June</w:t>
            </w: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3552A" w:rsidRDefault="0023552A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33D4B" w:rsidRPr="00233D4B">
              <w:rPr>
                <w:rFonts w:cstheme="minorHAnsi"/>
                <w:b/>
                <w:sz w:val="20"/>
                <w:szCs w:val="20"/>
              </w:rPr>
              <w:t xml:space="preserve">YR10 </w:t>
            </w:r>
            <w:r w:rsidRPr="00233D4B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20A5" w:rsidRDefault="00B220A5" w:rsidP="00AA3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AA3C5A" w:rsidRPr="00233D4B" w:rsidRDefault="00AA3C5A" w:rsidP="00AA3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History Weimar &amp; Nazi Germany</w:t>
            </w:r>
          </w:p>
          <w:p w:rsidR="00AA3C5A" w:rsidRDefault="00AA3C5A" w:rsidP="00AA3C5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20</w:t>
            </w:r>
          </w:p>
          <w:p w:rsidR="001F26CC" w:rsidRPr="00233D4B" w:rsidRDefault="001F26CC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63AB2" w:rsidRPr="00233D4B" w:rsidRDefault="00E63AB2" w:rsidP="00E63A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Computer Science</w:t>
            </w:r>
          </w:p>
          <w:p w:rsidR="001F26CC" w:rsidRPr="00233D4B" w:rsidRDefault="00E63AB2" w:rsidP="00E63A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</w:t>
            </w:r>
          </w:p>
        </w:tc>
      </w:tr>
      <w:tr w:rsidR="001F26CC" w:rsidTr="0068249C">
        <w:tc>
          <w:tcPr>
            <w:tcW w:w="1413" w:type="dxa"/>
            <w:vAlign w:val="center"/>
          </w:tcPr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:rsidR="001F26CC" w:rsidRPr="0097452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23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52B">
              <w:rPr>
                <w:rFonts w:cstheme="minorHAnsi"/>
                <w:b/>
                <w:sz w:val="20"/>
                <w:szCs w:val="20"/>
              </w:rPr>
              <w:t>june</w:t>
            </w:r>
            <w:proofErr w:type="spellEnd"/>
          </w:p>
          <w:p w:rsidR="001F26CC" w:rsidRPr="0097452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3552A" w:rsidRDefault="0023552A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233D4B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3552A" w:rsidRDefault="0023552A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GCSE EXAMS</w:t>
            </w:r>
          </w:p>
          <w:p w:rsidR="001F26CC" w:rsidRPr="00233D4B" w:rsidRDefault="00233D4B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26CC" w:rsidRPr="00233D4B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Music Listening &amp; Appraising</w:t>
            </w:r>
          </w:p>
          <w:p w:rsidR="001F26CC" w:rsidRPr="00233D4B" w:rsidRDefault="001F26CC" w:rsidP="001F26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</w:t>
            </w:r>
          </w:p>
        </w:tc>
      </w:tr>
      <w:tr w:rsidR="0075531C" w:rsidTr="0068249C">
        <w:tc>
          <w:tcPr>
            <w:tcW w:w="1413" w:type="dxa"/>
            <w:shd w:val="clear" w:color="auto" w:fill="auto"/>
            <w:vAlign w:val="center"/>
          </w:tcPr>
          <w:p w:rsidR="0075531C" w:rsidRPr="0097452B" w:rsidRDefault="0075531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Friday</w:t>
            </w:r>
          </w:p>
          <w:p w:rsidR="0075531C" w:rsidRPr="0097452B" w:rsidRDefault="0075531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24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33D4B" w:rsidRPr="00233D4B" w:rsidRDefault="00233D4B" w:rsidP="0075531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3A9E" w:rsidRPr="00233D4B" w:rsidRDefault="009F3A9E" w:rsidP="009F3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English Language Paper 2</w:t>
            </w:r>
          </w:p>
          <w:p w:rsidR="009F3A9E" w:rsidRPr="00233D4B" w:rsidRDefault="009F3A9E" w:rsidP="009F3A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2hr</w:t>
            </w:r>
          </w:p>
          <w:p w:rsidR="00233D4B" w:rsidRPr="00233D4B" w:rsidRDefault="00233D4B" w:rsidP="009F3A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5531C" w:rsidRPr="0024182C" w:rsidRDefault="0024182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82C">
              <w:rPr>
                <w:rFonts w:cstheme="minorHAnsi"/>
                <w:b/>
                <w:sz w:val="20"/>
                <w:szCs w:val="20"/>
              </w:rPr>
              <w:t xml:space="preserve">French </w:t>
            </w:r>
            <w:proofErr w:type="spellStart"/>
            <w:r w:rsidRPr="0024182C">
              <w:rPr>
                <w:rFonts w:cstheme="minorHAnsi"/>
                <w:b/>
                <w:sz w:val="20"/>
                <w:szCs w:val="20"/>
              </w:rPr>
              <w:t>Wrting</w:t>
            </w:r>
            <w:proofErr w:type="spellEnd"/>
            <w:r w:rsidRPr="0024182C">
              <w:rPr>
                <w:rFonts w:cstheme="minorHAnsi"/>
                <w:b/>
                <w:sz w:val="20"/>
                <w:szCs w:val="20"/>
              </w:rPr>
              <w:t xml:space="preserve"> F/H</w:t>
            </w:r>
          </w:p>
          <w:p w:rsidR="0024182C" w:rsidRPr="00233D4B" w:rsidRDefault="0024182C" w:rsidP="007553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1hr / 1hr 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French Reading F/H</w:t>
            </w:r>
          </w:p>
          <w:p w:rsidR="0024182C" w:rsidRPr="0024182C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182C">
              <w:rPr>
                <w:rFonts w:cstheme="minorHAnsi"/>
                <w:sz w:val="20"/>
                <w:szCs w:val="20"/>
              </w:rPr>
              <w:t>45m / 1hr</w:t>
            </w:r>
          </w:p>
          <w:p w:rsidR="0075531C" w:rsidRPr="00233D4B" w:rsidRDefault="0075531C" w:rsidP="002418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531C" w:rsidTr="0068249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5531C" w:rsidRPr="0097452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5531C" w:rsidRPr="00233D4B" w:rsidRDefault="0075531C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31C" w:rsidRPr="00233D4B" w:rsidRDefault="0075531C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31C" w:rsidRPr="00233D4B" w:rsidRDefault="0075531C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5899" w:rsidTr="0068249C">
        <w:tc>
          <w:tcPr>
            <w:tcW w:w="1413" w:type="dxa"/>
            <w:vAlign w:val="center"/>
          </w:tcPr>
          <w:p w:rsidR="00E45899" w:rsidRPr="0097452B" w:rsidRDefault="00E45899" w:rsidP="00E4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45899" w:rsidRPr="0097452B" w:rsidRDefault="00E45899" w:rsidP="00E4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Monday</w:t>
            </w:r>
          </w:p>
          <w:p w:rsidR="00E45899" w:rsidRPr="0097452B" w:rsidRDefault="00E45899" w:rsidP="00E4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27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:rsidR="00E45899" w:rsidRPr="0097452B" w:rsidRDefault="00E45899" w:rsidP="00E4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45899" w:rsidRPr="00233D4B" w:rsidRDefault="00E45899" w:rsidP="00E45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3A9E" w:rsidRPr="00233D4B" w:rsidRDefault="009F3A9E" w:rsidP="009F3A9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Chemistry Separate &amp; Combined</w:t>
            </w:r>
          </w:p>
          <w:p w:rsidR="00E45899" w:rsidRPr="00233D4B" w:rsidRDefault="009F3A9E" w:rsidP="009F3A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45 / 1hr 15</w:t>
            </w:r>
          </w:p>
          <w:p w:rsidR="00E45899" w:rsidRPr="00233D4B" w:rsidRDefault="00E45899" w:rsidP="00E45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249C" w:rsidRPr="00233D4B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Geography</w:t>
            </w:r>
            <w:r>
              <w:rPr>
                <w:rFonts w:cstheme="minorHAnsi"/>
                <w:b/>
                <w:sz w:val="20"/>
                <w:szCs w:val="20"/>
              </w:rPr>
              <w:t>: Geographical Applications</w:t>
            </w:r>
          </w:p>
          <w:p w:rsidR="0024182C" w:rsidRPr="00233D4B" w:rsidRDefault="0068249C" w:rsidP="006824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</w:t>
            </w:r>
            <w:r>
              <w:rPr>
                <w:rFonts w:cstheme="minorHAnsi"/>
                <w:sz w:val="20"/>
                <w:szCs w:val="20"/>
              </w:rPr>
              <w:t xml:space="preserve"> 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249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249C" w:rsidRPr="00B167FE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67FE">
              <w:rPr>
                <w:rFonts w:cstheme="minorHAnsi"/>
                <w:b/>
                <w:sz w:val="20"/>
                <w:szCs w:val="20"/>
              </w:rPr>
              <w:t>History Medicine Through Time</w:t>
            </w:r>
          </w:p>
          <w:p w:rsidR="0068249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55m</w:t>
            </w:r>
          </w:p>
          <w:p w:rsidR="00E45899" w:rsidRPr="00233D4B" w:rsidRDefault="00E45899" w:rsidP="002418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531C" w:rsidTr="0068249C">
        <w:tc>
          <w:tcPr>
            <w:tcW w:w="1413" w:type="dxa"/>
            <w:vAlign w:val="center"/>
          </w:tcPr>
          <w:p w:rsidR="0075531C" w:rsidRPr="0097452B" w:rsidRDefault="0075531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Tuesday</w:t>
            </w:r>
          </w:p>
          <w:p w:rsidR="0075531C" w:rsidRPr="0097452B" w:rsidRDefault="0075531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28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220A5" w:rsidRDefault="00B220A5" w:rsidP="00105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366C0" w:rsidRDefault="001366C0" w:rsidP="00105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English Literature Paper 1</w:t>
            </w:r>
          </w:p>
          <w:p w:rsidR="00F55475" w:rsidRPr="00233D4B" w:rsidRDefault="00F55475" w:rsidP="00105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Romeo &amp; Juliet and Anthology</w:t>
            </w:r>
          </w:p>
          <w:p w:rsidR="0010571C" w:rsidRDefault="001366C0" w:rsidP="001057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2hr</w:t>
            </w:r>
          </w:p>
          <w:p w:rsidR="00B220A5" w:rsidRPr="00233D4B" w:rsidRDefault="00B220A5" w:rsidP="001057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20A5" w:rsidRDefault="0024182C" w:rsidP="00105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RS</w:t>
            </w:r>
          </w:p>
          <w:p w:rsidR="0024182C" w:rsidRPr="0024182C" w:rsidRDefault="0024182C" w:rsidP="0010571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1hr 45</w:t>
            </w:r>
          </w:p>
          <w:p w:rsidR="0075531C" w:rsidRPr="00233D4B" w:rsidRDefault="0075531C" w:rsidP="0024182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220A5" w:rsidRDefault="00B220A5" w:rsidP="00E63A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63AB2" w:rsidRPr="00233D4B" w:rsidRDefault="00E63AB2" w:rsidP="00E63A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PE </w:t>
            </w:r>
            <w:r w:rsidRPr="00C75BE0">
              <w:rPr>
                <w:rFonts w:cstheme="minorHAnsi"/>
                <w:b/>
                <w:sz w:val="20"/>
                <w:szCs w:val="20"/>
              </w:rPr>
              <w:t>&amp; CNAT Sport</w:t>
            </w:r>
          </w:p>
          <w:p w:rsidR="00E63AB2" w:rsidRDefault="00E63AB2" w:rsidP="00E63A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15</w:t>
            </w:r>
          </w:p>
          <w:p w:rsidR="0075531C" w:rsidRPr="00233D4B" w:rsidRDefault="0075531C" w:rsidP="0010571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531C" w:rsidTr="0068249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75531C" w:rsidRPr="0097452B" w:rsidRDefault="0075531C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Wednesday 29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75531C" w:rsidRPr="00233D4B" w:rsidRDefault="001366C0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GCSE CONTINGENCY DAY</w:t>
            </w:r>
          </w:p>
          <w:p w:rsidR="00233D4B" w:rsidRPr="00233D4B" w:rsidRDefault="00233D4B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31C" w:rsidRPr="00233D4B" w:rsidRDefault="001366C0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GCSE CONTINGENCY DAY</w:t>
            </w:r>
          </w:p>
          <w:p w:rsidR="00233D4B" w:rsidRPr="00233D4B" w:rsidRDefault="00233D4B" w:rsidP="007553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75531C" w:rsidRPr="00233D4B" w:rsidRDefault="001366C0" w:rsidP="00136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GCSE CONTINGENCY DAY</w:t>
            </w:r>
          </w:p>
          <w:p w:rsidR="00233D4B" w:rsidRPr="00233D4B" w:rsidRDefault="00233D4B" w:rsidP="00136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</w:tr>
      <w:tr w:rsidR="00207836" w:rsidTr="0068249C">
        <w:trPr>
          <w:trHeight w:val="781"/>
        </w:trPr>
        <w:tc>
          <w:tcPr>
            <w:tcW w:w="1413" w:type="dxa"/>
            <w:vAlign w:val="center"/>
          </w:tcPr>
          <w:p w:rsidR="00207836" w:rsidRPr="0097452B" w:rsidRDefault="00207836" w:rsidP="002078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07836" w:rsidRPr="0097452B" w:rsidRDefault="00207836" w:rsidP="002078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:rsidR="00207836" w:rsidRPr="0097452B" w:rsidRDefault="00207836" w:rsidP="002078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>30</w:t>
            </w:r>
            <w:r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97452B">
              <w:rPr>
                <w:rFonts w:cstheme="minorHAnsi"/>
                <w:b/>
                <w:sz w:val="20"/>
                <w:szCs w:val="20"/>
              </w:rPr>
              <w:t xml:space="preserve"> June</w:t>
            </w:r>
          </w:p>
          <w:p w:rsidR="00207836" w:rsidRPr="0097452B" w:rsidRDefault="00207836" w:rsidP="002078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07836" w:rsidRPr="00233D4B" w:rsidRDefault="00207836" w:rsidP="00207836">
            <w:pPr>
              <w:tabs>
                <w:tab w:val="left" w:pos="420"/>
                <w:tab w:val="center" w:pos="123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:rsidR="00207836" w:rsidRPr="00233D4B" w:rsidRDefault="00207836" w:rsidP="00207836">
            <w:pPr>
              <w:tabs>
                <w:tab w:val="left" w:pos="420"/>
                <w:tab w:val="center" w:pos="123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Physics Separate &amp; Combined</w:t>
            </w:r>
          </w:p>
          <w:p w:rsidR="00207836" w:rsidRPr="00233D4B" w:rsidRDefault="00207836" w:rsidP="00207836">
            <w:pPr>
              <w:tabs>
                <w:tab w:val="left" w:pos="420"/>
                <w:tab w:val="center" w:pos="1238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45 / 1hr 15</w:t>
            </w:r>
          </w:p>
          <w:p w:rsidR="00207836" w:rsidRPr="00233D4B" w:rsidRDefault="00207836" w:rsidP="00207836">
            <w:pPr>
              <w:tabs>
                <w:tab w:val="left" w:pos="420"/>
                <w:tab w:val="center" w:pos="1238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8249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249C" w:rsidRPr="0024182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182C">
              <w:rPr>
                <w:rFonts w:cstheme="minorHAnsi"/>
                <w:b/>
                <w:sz w:val="20"/>
                <w:szCs w:val="20"/>
              </w:rPr>
              <w:t>German Writing</w:t>
            </w:r>
          </w:p>
          <w:p w:rsidR="0068249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1hr 15</w:t>
            </w:r>
          </w:p>
          <w:p w:rsidR="00B26847" w:rsidRPr="00233D4B" w:rsidRDefault="00207836" w:rsidP="00B268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768C" w:rsidRDefault="0064768C" w:rsidP="00647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249C" w:rsidRPr="00233D4B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German </w:t>
            </w:r>
            <w:r>
              <w:rPr>
                <w:rFonts w:cstheme="minorHAnsi"/>
                <w:b/>
                <w:sz w:val="20"/>
                <w:szCs w:val="20"/>
              </w:rPr>
              <w:t>Reading</w:t>
            </w:r>
          </w:p>
          <w:p w:rsidR="0068249C" w:rsidRDefault="0068249C" w:rsidP="006824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233D4B">
              <w:rPr>
                <w:rFonts w:cstheme="minorHAnsi"/>
                <w:sz w:val="20"/>
                <w:szCs w:val="20"/>
              </w:rPr>
              <w:t>hr</w:t>
            </w:r>
          </w:p>
          <w:p w:rsidR="00207836" w:rsidRPr="00233D4B" w:rsidRDefault="00207836" w:rsidP="006824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26CC" w:rsidTr="0068249C">
        <w:tc>
          <w:tcPr>
            <w:tcW w:w="1413" w:type="dxa"/>
            <w:shd w:val="clear" w:color="auto" w:fill="BFBFBF" w:themeFill="background1" w:themeFillShade="BF"/>
            <w:vAlign w:val="center"/>
          </w:tcPr>
          <w:p w:rsidR="001366C0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F26CC" w:rsidRDefault="001F26C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52B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 w:rsidR="0075531C" w:rsidRPr="0097452B">
              <w:rPr>
                <w:rFonts w:cstheme="minorHAnsi"/>
                <w:b/>
                <w:sz w:val="20"/>
                <w:szCs w:val="20"/>
              </w:rPr>
              <w:t>1</w:t>
            </w:r>
            <w:r w:rsidR="0075531C" w:rsidRPr="0097452B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75531C" w:rsidRPr="009745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7452B">
              <w:rPr>
                <w:rFonts w:cstheme="minorHAnsi"/>
                <w:b/>
                <w:sz w:val="20"/>
                <w:szCs w:val="20"/>
              </w:rPr>
              <w:t>July</w:t>
            </w:r>
          </w:p>
          <w:p w:rsidR="001366C0" w:rsidRPr="0097452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1F26CC" w:rsidRPr="00233D4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INSET DAY</w:t>
            </w:r>
          </w:p>
          <w:p w:rsidR="00233D4B" w:rsidRPr="00233D4B" w:rsidRDefault="00233D4B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F26CC" w:rsidRPr="00233D4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INSET DAY</w:t>
            </w:r>
          </w:p>
          <w:p w:rsidR="00233D4B" w:rsidRPr="00233D4B" w:rsidRDefault="00233D4B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F26CC" w:rsidRPr="00233D4B" w:rsidRDefault="0075531C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INSET DAY</w:t>
            </w:r>
          </w:p>
          <w:p w:rsidR="00233D4B" w:rsidRPr="00233D4B" w:rsidRDefault="00233D4B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NO YR10 ASSESSMENT</w:t>
            </w:r>
          </w:p>
        </w:tc>
      </w:tr>
      <w:tr w:rsidR="001366C0" w:rsidTr="0068249C">
        <w:tc>
          <w:tcPr>
            <w:tcW w:w="1413" w:type="dxa"/>
            <w:shd w:val="clear" w:color="auto" w:fill="auto"/>
            <w:vAlign w:val="center"/>
          </w:tcPr>
          <w:p w:rsidR="001366C0" w:rsidRPr="0097452B" w:rsidRDefault="001366C0" w:rsidP="001F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Monday 4</w:t>
            </w:r>
            <w:r w:rsidRPr="001366C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July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3D4B" w:rsidRPr="00233D4B" w:rsidRDefault="00233D4B" w:rsidP="001366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4182C" w:rsidRPr="00233D4B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 xml:space="preserve">Design </w:t>
            </w:r>
            <w:r>
              <w:rPr>
                <w:rFonts w:cstheme="minorHAnsi"/>
                <w:b/>
                <w:sz w:val="20"/>
                <w:szCs w:val="20"/>
              </w:rPr>
              <w:t>Technology</w:t>
            </w:r>
          </w:p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>1hr 30</w:t>
            </w:r>
          </w:p>
          <w:p w:rsidR="001366C0" w:rsidRPr="00233D4B" w:rsidRDefault="001366C0" w:rsidP="006824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8249C" w:rsidRDefault="0068249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24182C" w:rsidRPr="00233D4B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b/>
                <w:sz w:val="20"/>
                <w:szCs w:val="20"/>
              </w:rPr>
              <w:t>Food Prep</w:t>
            </w:r>
          </w:p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 xml:space="preserve">1hr 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  <w:p w:rsidR="001366C0" w:rsidRPr="00233D4B" w:rsidRDefault="001366C0" w:rsidP="001F26C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7FE" w:rsidRPr="00233D4B" w:rsidRDefault="0024182C" w:rsidP="006824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33D4B">
              <w:rPr>
                <w:rFonts w:cstheme="minorHAnsi"/>
                <w:sz w:val="20"/>
                <w:szCs w:val="20"/>
              </w:rPr>
              <w:t xml:space="preserve"> </w:t>
            </w:r>
            <w:r w:rsidR="0064768C"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</w:tr>
      <w:tr w:rsidR="001366C0" w:rsidTr="0068249C">
        <w:tc>
          <w:tcPr>
            <w:tcW w:w="1413" w:type="dxa"/>
            <w:shd w:val="clear" w:color="auto" w:fill="auto"/>
            <w:vAlign w:val="center"/>
          </w:tcPr>
          <w:p w:rsidR="001366C0" w:rsidRPr="0097452B" w:rsidRDefault="001366C0" w:rsidP="001366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Tuesday 5</w:t>
            </w:r>
            <w:r w:rsidRPr="001366C0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366C0" w:rsidRPr="00233D4B" w:rsidRDefault="0064768C" w:rsidP="0064768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6C0" w:rsidRPr="00130CD2" w:rsidRDefault="00130CD2" w:rsidP="001366C0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366C0" w:rsidRPr="0010571C" w:rsidRDefault="001366C0" w:rsidP="0064768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</w:tr>
      <w:tr w:rsidR="0024182C" w:rsidTr="0068249C">
        <w:tc>
          <w:tcPr>
            <w:tcW w:w="1413" w:type="dxa"/>
            <w:shd w:val="clear" w:color="auto" w:fill="auto"/>
            <w:vAlign w:val="center"/>
          </w:tcPr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Wednesday 6</w:t>
            </w:r>
            <w:r w:rsidRPr="0010571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182C" w:rsidRPr="00233D4B" w:rsidRDefault="0024182C" w:rsidP="0024182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4182C" w:rsidRPr="00130CD2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4182C" w:rsidRPr="0010571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30CD2">
              <w:rPr>
                <w:rFonts w:cstheme="minorHAnsi"/>
                <w:b/>
                <w:sz w:val="20"/>
                <w:szCs w:val="20"/>
              </w:rPr>
              <w:t>CATCH UP ASSESSMENTS</w:t>
            </w:r>
          </w:p>
        </w:tc>
      </w:tr>
      <w:tr w:rsidR="0024182C" w:rsidTr="0068249C">
        <w:tc>
          <w:tcPr>
            <w:tcW w:w="1413" w:type="dxa"/>
            <w:shd w:val="clear" w:color="auto" w:fill="auto"/>
            <w:vAlign w:val="center"/>
          </w:tcPr>
          <w:p w:rsidR="0024182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Thursday 7</w:t>
            </w:r>
            <w:r w:rsidRPr="0024182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4182C" w:rsidRPr="00233D4B" w:rsidRDefault="0024182C" w:rsidP="0024182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24182C" w:rsidRPr="0064768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68C">
              <w:rPr>
                <w:rFonts w:cstheme="minorHAnsi"/>
                <w:b/>
                <w:sz w:val="20"/>
                <w:szCs w:val="20"/>
              </w:rPr>
              <w:t xml:space="preserve">Dance Practical </w:t>
            </w:r>
          </w:p>
          <w:p w:rsidR="0024182C" w:rsidRPr="0064768C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768C">
              <w:rPr>
                <w:rFonts w:cstheme="minorHAnsi"/>
                <w:sz w:val="20"/>
                <w:szCs w:val="20"/>
              </w:rPr>
              <w:t>10C - HALL</w:t>
            </w:r>
          </w:p>
          <w:p w:rsidR="0024182C" w:rsidRPr="0064768C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768C">
              <w:rPr>
                <w:rFonts w:cstheme="minorHAnsi"/>
                <w:sz w:val="20"/>
                <w:szCs w:val="20"/>
              </w:rPr>
              <w:t>2hr</w:t>
            </w:r>
          </w:p>
          <w:p w:rsidR="0024182C" w:rsidRPr="00233D4B" w:rsidRDefault="0024182C" w:rsidP="0024182C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4182C" w:rsidRDefault="0024182C" w:rsidP="0024182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24182C" w:rsidRPr="0064768C" w:rsidRDefault="0024182C" w:rsidP="00241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768C">
              <w:rPr>
                <w:rFonts w:cstheme="minorHAnsi"/>
                <w:b/>
                <w:sz w:val="20"/>
                <w:szCs w:val="20"/>
              </w:rPr>
              <w:t>Dance Practical</w:t>
            </w:r>
          </w:p>
          <w:p w:rsidR="0024182C" w:rsidRPr="0064768C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768C">
              <w:rPr>
                <w:rFonts w:cstheme="minorHAnsi"/>
                <w:sz w:val="20"/>
                <w:szCs w:val="20"/>
              </w:rPr>
              <w:t>10D - HALL</w:t>
            </w:r>
          </w:p>
          <w:p w:rsidR="0024182C" w:rsidRPr="0064768C" w:rsidRDefault="0024182C" w:rsidP="0024182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768C">
              <w:rPr>
                <w:rFonts w:cstheme="minorHAnsi"/>
                <w:sz w:val="20"/>
                <w:szCs w:val="20"/>
              </w:rPr>
              <w:t>2hr</w:t>
            </w:r>
          </w:p>
          <w:p w:rsidR="0024182C" w:rsidRPr="00130CD2" w:rsidRDefault="0024182C" w:rsidP="002418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4182C" w:rsidRPr="00233D4B" w:rsidRDefault="0024182C" w:rsidP="0024182C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</w:tbl>
    <w:p w:rsidR="006F6C79" w:rsidRDefault="006F6C79" w:rsidP="009A4130">
      <w:pPr>
        <w:jc w:val="center"/>
        <w:rPr>
          <w:b/>
          <w:sz w:val="32"/>
          <w:szCs w:val="32"/>
        </w:rPr>
      </w:pPr>
    </w:p>
    <w:p w:rsidR="006F6C79" w:rsidRPr="00627FDA" w:rsidRDefault="006F6C79" w:rsidP="009A4130">
      <w:pPr>
        <w:jc w:val="center"/>
        <w:rPr>
          <w:b/>
          <w:sz w:val="32"/>
          <w:szCs w:val="32"/>
        </w:rPr>
      </w:pPr>
    </w:p>
    <w:p w:rsidR="0035189D" w:rsidRDefault="0035189D" w:rsidP="001E10E6"/>
    <w:p w:rsidR="00F51B93" w:rsidRDefault="00F51B93"/>
    <w:sectPr w:rsidR="00F51B93" w:rsidSect="00F51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3558C"/>
    <w:multiLevelType w:val="hybridMultilevel"/>
    <w:tmpl w:val="426A62F2"/>
    <w:lvl w:ilvl="0" w:tplc="92E6F6C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8C"/>
    <w:rsid w:val="00016447"/>
    <w:rsid w:val="0002156D"/>
    <w:rsid w:val="00047D96"/>
    <w:rsid w:val="0005605E"/>
    <w:rsid w:val="00080B1C"/>
    <w:rsid w:val="00083715"/>
    <w:rsid w:val="00093168"/>
    <w:rsid w:val="000C5301"/>
    <w:rsid w:val="000F72D2"/>
    <w:rsid w:val="0010571C"/>
    <w:rsid w:val="00110E14"/>
    <w:rsid w:val="0011183D"/>
    <w:rsid w:val="00122E32"/>
    <w:rsid w:val="00130CD2"/>
    <w:rsid w:val="001339E4"/>
    <w:rsid w:val="001366C0"/>
    <w:rsid w:val="0014447C"/>
    <w:rsid w:val="00196DFE"/>
    <w:rsid w:val="001C71B9"/>
    <w:rsid w:val="001E10E6"/>
    <w:rsid w:val="001E4D0E"/>
    <w:rsid w:val="001F26CC"/>
    <w:rsid w:val="001F38F3"/>
    <w:rsid w:val="00207836"/>
    <w:rsid w:val="00233D4B"/>
    <w:rsid w:val="0023552A"/>
    <w:rsid w:val="0024182C"/>
    <w:rsid w:val="00246FF1"/>
    <w:rsid w:val="00254CA4"/>
    <w:rsid w:val="00275F7D"/>
    <w:rsid w:val="0028598B"/>
    <w:rsid w:val="00287A1F"/>
    <w:rsid w:val="00291344"/>
    <w:rsid w:val="00295B84"/>
    <w:rsid w:val="002A34DC"/>
    <w:rsid w:val="002D5152"/>
    <w:rsid w:val="00324C80"/>
    <w:rsid w:val="00330715"/>
    <w:rsid w:val="0034542D"/>
    <w:rsid w:val="0034778D"/>
    <w:rsid w:val="00350D05"/>
    <w:rsid w:val="0035189D"/>
    <w:rsid w:val="00374961"/>
    <w:rsid w:val="0037647B"/>
    <w:rsid w:val="00376B26"/>
    <w:rsid w:val="00392853"/>
    <w:rsid w:val="003B6BB4"/>
    <w:rsid w:val="003E5435"/>
    <w:rsid w:val="00400ED3"/>
    <w:rsid w:val="004609F3"/>
    <w:rsid w:val="00460D2C"/>
    <w:rsid w:val="00496F05"/>
    <w:rsid w:val="004A03B0"/>
    <w:rsid w:val="004A51B0"/>
    <w:rsid w:val="004B088E"/>
    <w:rsid w:val="004F1175"/>
    <w:rsid w:val="004F48BA"/>
    <w:rsid w:val="004F48DF"/>
    <w:rsid w:val="00532A52"/>
    <w:rsid w:val="00547656"/>
    <w:rsid w:val="00554800"/>
    <w:rsid w:val="00571093"/>
    <w:rsid w:val="00590600"/>
    <w:rsid w:val="00593388"/>
    <w:rsid w:val="005A3F3E"/>
    <w:rsid w:val="005B6926"/>
    <w:rsid w:val="00607C55"/>
    <w:rsid w:val="00621ED9"/>
    <w:rsid w:val="00627FDA"/>
    <w:rsid w:val="00632EE9"/>
    <w:rsid w:val="0064768C"/>
    <w:rsid w:val="006578B0"/>
    <w:rsid w:val="0068249C"/>
    <w:rsid w:val="0069391F"/>
    <w:rsid w:val="0069430E"/>
    <w:rsid w:val="006B5F50"/>
    <w:rsid w:val="006C5843"/>
    <w:rsid w:val="006D011D"/>
    <w:rsid w:val="006D0D38"/>
    <w:rsid w:val="006D6119"/>
    <w:rsid w:val="006E5001"/>
    <w:rsid w:val="006F6C79"/>
    <w:rsid w:val="00714DCD"/>
    <w:rsid w:val="0075531C"/>
    <w:rsid w:val="00760D5A"/>
    <w:rsid w:val="007642AB"/>
    <w:rsid w:val="007757A8"/>
    <w:rsid w:val="007A3B83"/>
    <w:rsid w:val="00803CB7"/>
    <w:rsid w:val="008273BC"/>
    <w:rsid w:val="00851B25"/>
    <w:rsid w:val="008636AB"/>
    <w:rsid w:val="00887DF6"/>
    <w:rsid w:val="008976C5"/>
    <w:rsid w:val="008B6B26"/>
    <w:rsid w:val="008D190E"/>
    <w:rsid w:val="008F1621"/>
    <w:rsid w:val="008F72CD"/>
    <w:rsid w:val="00920F94"/>
    <w:rsid w:val="00925542"/>
    <w:rsid w:val="00932476"/>
    <w:rsid w:val="00934C02"/>
    <w:rsid w:val="009368A1"/>
    <w:rsid w:val="00957EB1"/>
    <w:rsid w:val="00962FA3"/>
    <w:rsid w:val="00971CEC"/>
    <w:rsid w:val="0097452B"/>
    <w:rsid w:val="00992BD3"/>
    <w:rsid w:val="00996A28"/>
    <w:rsid w:val="009A4130"/>
    <w:rsid w:val="009B294C"/>
    <w:rsid w:val="009F3A9E"/>
    <w:rsid w:val="00A90E90"/>
    <w:rsid w:val="00A9798B"/>
    <w:rsid w:val="00AA32A5"/>
    <w:rsid w:val="00AA3C5A"/>
    <w:rsid w:val="00AC122A"/>
    <w:rsid w:val="00AC2228"/>
    <w:rsid w:val="00AD1C1F"/>
    <w:rsid w:val="00AE61F1"/>
    <w:rsid w:val="00B0353A"/>
    <w:rsid w:val="00B038BE"/>
    <w:rsid w:val="00B167FE"/>
    <w:rsid w:val="00B220A5"/>
    <w:rsid w:val="00B253BF"/>
    <w:rsid w:val="00B26847"/>
    <w:rsid w:val="00B4383E"/>
    <w:rsid w:val="00B538BA"/>
    <w:rsid w:val="00B60D95"/>
    <w:rsid w:val="00B641BE"/>
    <w:rsid w:val="00B84A39"/>
    <w:rsid w:val="00B93992"/>
    <w:rsid w:val="00BA0496"/>
    <w:rsid w:val="00BC65C8"/>
    <w:rsid w:val="00BD4AF2"/>
    <w:rsid w:val="00BE7D57"/>
    <w:rsid w:val="00BF2564"/>
    <w:rsid w:val="00BF2D8C"/>
    <w:rsid w:val="00C031EA"/>
    <w:rsid w:val="00C217DB"/>
    <w:rsid w:val="00C26DC5"/>
    <w:rsid w:val="00C431F5"/>
    <w:rsid w:val="00C443BD"/>
    <w:rsid w:val="00C62E54"/>
    <w:rsid w:val="00C75BE0"/>
    <w:rsid w:val="00C9356E"/>
    <w:rsid w:val="00CB793C"/>
    <w:rsid w:val="00CB7E36"/>
    <w:rsid w:val="00CC0859"/>
    <w:rsid w:val="00CC73F6"/>
    <w:rsid w:val="00D37F81"/>
    <w:rsid w:val="00DC6607"/>
    <w:rsid w:val="00DE23F2"/>
    <w:rsid w:val="00E177FB"/>
    <w:rsid w:val="00E23852"/>
    <w:rsid w:val="00E352DA"/>
    <w:rsid w:val="00E45899"/>
    <w:rsid w:val="00E559AA"/>
    <w:rsid w:val="00E63AB2"/>
    <w:rsid w:val="00E64F4F"/>
    <w:rsid w:val="00E71B0C"/>
    <w:rsid w:val="00E7498C"/>
    <w:rsid w:val="00E8475E"/>
    <w:rsid w:val="00EA678D"/>
    <w:rsid w:val="00EF21E4"/>
    <w:rsid w:val="00F26072"/>
    <w:rsid w:val="00F403AB"/>
    <w:rsid w:val="00F5001A"/>
    <w:rsid w:val="00F51B93"/>
    <w:rsid w:val="00F55284"/>
    <w:rsid w:val="00F55475"/>
    <w:rsid w:val="00F84CC3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2AD32-D66B-4D09-8AEA-6A3B1201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A25F-84C8-4A75-9614-0E4B4739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B59617D7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 T. Lambrianides</cp:lastModifiedBy>
  <cp:revision>2</cp:revision>
  <cp:lastPrinted>2022-04-22T07:30:00Z</cp:lastPrinted>
  <dcterms:created xsi:type="dcterms:W3CDTF">2022-05-19T13:56:00Z</dcterms:created>
  <dcterms:modified xsi:type="dcterms:W3CDTF">2022-05-19T13:56:00Z</dcterms:modified>
</cp:coreProperties>
</file>