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362A" w:rsidTr="0049362A">
        <w:tc>
          <w:tcPr>
            <w:tcW w:w="4508" w:type="dxa"/>
          </w:tcPr>
          <w:p w:rsidR="0049362A" w:rsidRDefault="0049362A" w:rsidP="0049362A">
            <w:pPr>
              <w:jc w:val="center"/>
            </w:pPr>
            <w:bookmarkStart w:id="0" w:name="_GoBack"/>
            <w:bookmarkEnd w:id="0"/>
            <w:r>
              <w:t>TYPE OF DESTINATION</w:t>
            </w:r>
          </w:p>
        </w:tc>
        <w:tc>
          <w:tcPr>
            <w:tcW w:w="4508" w:type="dxa"/>
          </w:tcPr>
          <w:p w:rsidR="0049362A" w:rsidRDefault="0049362A" w:rsidP="0049362A">
            <w:pPr>
              <w:jc w:val="center"/>
            </w:pPr>
            <w:r>
              <w:t>DESTINATION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Intermediate </w:t>
            </w: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Apprenticeship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Callaghan's Hairdresser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Intermediate </w:t>
            </w:r>
            <w:r w:rsidR="0049362A"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Apprenticeship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Hair2Go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Intermediate </w:t>
            </w:r>
            <w:r w:rsidR="0049362A"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Apprenticeship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Lymm Hotel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Intermediate </w:t>
            </w:r>
            <w:r w:rsidR="0049362A"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Apprenticeship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Painter &amp; Decorator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Intermediate </w:t>
            </w:r>
            <w:r w:rsidR="0049362A"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Apprenticeship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Tree Surgeon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2F38F0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Secondary School Education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Bridgewater High School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Education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City of Liverpool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Education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College in London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2F38F0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Distance Learning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2F38F0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Football Academy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Everton Football Academy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5009A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Education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Leeds Construction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Specialist university level provider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LIPA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Education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Manchester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education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Myerscough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2F38F0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Sixth Form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Pendleton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Sixth Form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Priestley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Education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Reaseheath</w:t>
            </w:r>
            <w:proofErr w:type="spellEnd"/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Sixth Form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Riverside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2F38F0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Football Academy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Robbie Fowler Football Academy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Education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Salford City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Sixth Form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Sir John Deane's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2F38F0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Education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The Manchester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2F38F0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Further Education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Cp;;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ege</w:t>
            </w:r>
            <w:proofErr w:type="spellEnd"/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Trafford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Sixth Form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Ursuline High School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6A1533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Education College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Warrington &amp; Vale Royal College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Re-engagement Provision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Journey First</w:t>
            </w:r>
          </w:p>
        </w:tc>
      </w:tr>
      <w:tr w:rsidR="0049362A" w:rsidRPr="0049362A" w:rsidTr="0049362A">
        <w:trPr>
          <w:trHeight w:val="300"/>
        </w:trPr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Traineeship</w:t>
            </w:r>
          </w:p>
        </w:tc>
        <w:tc>
          <w:tcPr>
            <w:tcW w:w="4508" w:type="dxa"/>
            <w:noWrap/>
            <w:hideMark/>
          </w:tcPr>
          <w:p w:rsidR="0049362A" w:rsidRPr="0049362A" w:rsidRDefault="0049362A" w:rsidP="004936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362A">
              <w:rPr>
                <w:rFonts w:ascii="Calibri" w:eastAsia="Times New Roman" w:hAnsi="Calibri" w:cs="Calibri"/>
                <w:color w:val="000000"/>
                <w:lang w:eastAsia="en-GB"/>
              </w:rPr>
              <w:t>Smart Training</w:t>
            </w:r>
          </w:p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  <w:tr w:rsidR="0049362A" w:rsidTr="0049362A">
        <w:tc>
          <w:tcPr>
            <w:tcW w:w="4508" w:type="dxa"/>
          </w:tcPr>
          <w:p w:rsidR="0049362A" w:rsidRDefault="0049362A"/>
        </w:tc>
        <w:tc>
          <w:tcPr>
            <w:tcW w:w="4508" w:type="dxa"/>
          </w:tcPr>
          <w:p w:rsidR="0049362A" w:rsidRDefault="0049362A"/>
        </w:tc>
      </w:tr>
    </w:tbl>
    <w:p w:rsidR="00567E0B" w:rsidRDefault="00567E0B"/>
    <w:sectPr w:rsidR="00567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2A"/>
    <w:rsid w:val="002F38F0"/>
    <w:rsid w:val="0049362A"/>
    <w:rsid w:val="005009A3"/>
    <w:rsid w:val="00567E0B"/>
    <w:rsid w:val="006A1533"/>
    <w:rsid w:val="00983176"/>
    <w:rsid w:val="00D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F956-A249-4C33-8357-B1C3F362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36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62A"/>
    <w:rPr>
      <w:color w:val="800080"/>
      <w:u w:val="single"/>
    </w:rPr>
  </w:style>
  <w:style w:type="paragraph" w:customStyle="1" w:styleId="msonormal0">
    <w:name w:val="msonormal"/>
    <w:basedOn w:val="Normal"/>
    <w:rsid w:val="0049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9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49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493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6A18264B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M. Winstanley</dc:creator>
  <cp:keywords/>
  <dc:description/>
  <cp:lastModifiedBy>Mr. T. Lambrianides</cp:lastModifiedBy>
  <cp:revision>2</cp:revision>
  <dcterms:created xsi:type="dcterms:W3CDTF">2022-07-20T08:19:00Z</dcterms:created>
  <dcterms:modified xsi:type="dcterms:W3CDTF">2022-07-20T08:19:00Z</dcterms:modified>
</cp:coreProperties>
</file>