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87729" w14:paraId="194AC342" w14:textId="77777777" w:rsidTr="00207EF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5062F20" w14:textId="77777777" w:rsidR="00887729" w:rsidRPr="00887729" w:rsidRDefault="00887729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887729" w14:paraId="5713CD90" w14:textId="77777777" w:rsidTr="00207EF6">
        <w:trPr>
          <w:trHeight w:val="250"/>
        </w:trPr>
        <w:tc>
          <w:tcPr>
            <w:tcW w:w="8504" w:type="dxa"/>
          </w:tcPr>
          <w:p w14:paraId="64316C47" w14:textId="15E1677D" w:rsidR="00887729" w:rsidRPr="00E55B27" w:rsidRDefault="005A5A4D">
            <w:pPr>
              <w:rPr>
                <w:sz w:val="32"/>
              </w:rPr>
            </w:pPr>
            <w:r>
              <w:rPr>
                <w:sz w:val="28"/>
              </w:rPr>
              <w:t xml:space="preserve">Subject – Year </w:t>
            </w:r>
            <w:r w:rsidR="00B23E22">
              <w:rPr>
                <w:sz w:val="28"/>
              </w:rPr>
              <w:t>7</w:t>
            </w:r>
            <w:r w:rsidR="00FE1038">
              <w:rPr>
                <w:sz w:val="28"/>
              </w:rPr>
              <w:t xml:space="preserve"> - </w:t>
            </w:r>
            <w:r w:rsidR="00B00673">
              <w:rPr>
                <w:sz w:val="28"/>
              </w:rPr>
              <w:t>Art</w:t>
            </w:r>
          </w:p>
        </w:tc>
      </w:tr>
    </w:tbl>
    <w:p w14:paraId="2DC1EB20" w14:textId="77777777" w:rsidR="00887729" w:rsidRDefault="000F3EA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142B31" wp14:editId="73C9FA99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867328" w14:paraId="7771769A" w14:textId="77777777" w:rsidTr="00B4228C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540D23A" w14:textId="2E436281" w:rsidR="00867328" w:rsidRPr="00B23E22" w:rsidRDefault="00B23E22" w:rsidP="00867328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</w:t>
            </w:r>
            <w:r w:rsidR="00867328" w:rsidRPr="00B23E22">
              <w:rPr>
                <w:b/>
                <w:color w:val="FFFFFF" w:themeColor="background1"/>
              </w:rPr>
              <w:t>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0365EDFD" w14:textId="776E3B84" w:rsidR="00867328" w:rsidRPr="00B23E22" w:rsidRDefault="00B23E22" w:rsidP="00B23E22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867C1B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3F7ED21C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7F4F4D2A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20505206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44677D2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513849BB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867328" w:rsidRPr="00BA70FB" w14:paraId="5CE32CA0" w14:textId="77777777" w:rsidTr="00B4228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CFFF76B" w14:textId="77777777" w:rsidR="00867328" w:rsidRPr="00952DC8" w:rsidRDefault="00867328" w:rsidP="00867328">
            <w:pPr>
              <w:jc w:val="center"/>
              <w:rPr>
                <w:b/>
                <w:highlight w:val="yellow"/>
              </w:rPr>
            </w:pPr>
          </w:p>
          <w:p w14:paraId="62285456" w14:textId="30F75EE3" w:rsidR="00867328" w:rsidRPr="00952DC8" w:rsidRDefault="00867328" w:rsidP="00867328">
            <w:pPr>
              <w:jc w:val="center"/>
              <w:rPr>
                <w:b/>
                <w:highlight w:val="yellow"/>
              </w:rPr>
            </w:pPr>
            <w:r w:rsidRPr="00952DC8">
              <w:rPr>
                <w:b/>
                <w:highlight w:val="yellow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6DFF2D2" w14:textId="39DCAEBD" w:rsidR="00867328" w:rsidRPr="00952DC8" w:rsidRDefault="00867328" w:rsidP="00E55B27">
            <w:pPr>
              <w:rPr>
                <w:b/>
                <w:highlight w:val="yellow"/>
              </w:rPr>
            </w:pPr>
            <w:r w:rsidRPr="00952DC8">
              <w:rPr>
                <w:b/>
                <w:highlight w:val="yellow"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5629D971" w14:textId="1ADE0BAE" w:rsidR="00BA70FB" w:rsidRDefault="007849F2" w:rsidP="00D97C5B">
            <w:pPr>
              <w:rPr>
                <w:b/>
                <w:bCs/>
                <w:sz w:val="20"/>
                <w:szCs w:val="20"/>
              </w:rPr>
            </w:pPr>
            <w:r w:rsidRPr="00BA70FB">
              <w:rPr>
                <w:b/>
                <w:bCs/>
                <w:sz w:val="20"/>
                <w:szCs w:val="20"/>
              </w:rPr>
              <w:t>Lion King</w:t>
            </w:r>
            <w:r w:rsidR="006918BB">
              <w:rPr>
                <w:b/>
                <w:bCs/>
                <w:sz w:val="20"/>
                <w:szCs w:val="20"/>
              </w:rPr>
              <w:t xml:space="preserve"> Experience</w:t>
            </w:r>
            <w:r w:rsidR="00D97C5B">
              <w:rPr>
                <w:b/>
                <w:bCs/>
                <w:sz w:val="20"/>
                <w:szCs w:val="20"/>
              </w:rPr>
              <w:t>.</w:t>
            </w:r>
            <w:r w:rsidRPr="00BA70FB">
              <w:rPr>
                <w:b/>
                <w:bCs/>
                <w:sz w:val="20"/>
                <w:szCs w:val="20"/>
              </w:rPr>
              <w:t xml:space="preserve"> </w:t>
            </w:r>
            <w:r w:rsidR="00D97C5B">
              <w:rPr>
                <w:b/>
                <w:bCs/>
                <w:sz w:val="20"/>
                <w:szCs w:val="20"/>
              </w:rPr>
              <w:t>P</w:t>
            </w:r>
            <w:r w:rsidR="00BA70FB" w:rsidRPr="00BA70FB">
              <w:rPr>
                <w:b/>
                <w:bCs/>
                <w:sz w:val="20"/>
                <w:szCs w:val="20"/>
              </w:rPr>
              <w:t>resentation and design</w:t>
            </w:r>
          </w:p>
          <w:p w14:paraId="2A4373BA" w14:textId="3706F6B2" w:rsidR="00D97C5B" w:rsidRPr="00BA70FB" w:rsidRDefault="00D97C5B" w:rsidP="00D97C5B">
            <w:pPr>
              <w:rPr>
                <w:b/>
                <w:bCs/>
                <w:sz w:val="20"/>
                <w:szCs w:val="20"/>
              </w:rPr>
            </w:pPr>
            <w:r w:rsidRPr="00BA70FB">
              <w:rPr>
                <w:b/>
                <w:bCs/>
                <w:sz w:val="20"/>
                <w:szCs w:val="20"/>
              </w:rPr>
              <w:t>Pattern and Textile o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BA70FB">
              <w:rPr>
                <w:b/>
                <w:bCs/>
                <w:sz w:val="20"/>
                <w:szCs w:val="20"/>
              </w:rPr>
              <w:t>tcome</w:t>
            </w:r>
          </w:p>
        </w:tc>
        <w:tc>
          <w:tcPr>
            <w:tcW w:w="2141" w:type="dxa"/>
            <w:vAlign w:val="center"/>
          </w:tcPr>
          <w:p w14:paraId="4116E9E3" w14:textId="31667541" w:rsidR="00867328" w:rsidRPr="00D97C5B" w:rsidRDefault="00D97C5B" w:rsidP="00D97C5B">
            <w:pPr>
              <w:rPr>
                <w:b/>
                <w:sz w:val="20"/>
                <w:szCs w:val="20"/>
              </w:rPr>
            </w:pPr>
            <w:r w:rsidRPr="00D97C5B">
              <w:rPr>
                <w:b/>
                <w:sz w:val="20"/>
                <w:szCs w:val="20"/>
              </w:rPr>
              <w:t>F</w:t>
            </w:r>
            <w:r w:rsidR="007849F2" w:rsidRPr="00D97C5B">
              <w:rPr>
                <w:b/>
                <w:sz w:val="20"/>
                <w:szCs w:val="20"/>
              </w:rPr>
              <w:t>ormal elements</w:t>
            </w:r>
          </w:p>
          <w:p w14:paraId="07EF6459" w14:textId="52DBDAE0" w:rsidR="00BA70FB" w:rsidRPr="00BA70FB" w:rsidRDefault="00D97C5B" w:rsidP="00D97C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Series of workshops in sketch book</w:t>
            </w:r>
          </w:p>
        </w:tc>
        <w:tc>
          <w:tcPr>
            <w:tcW w:w="2045" w:type="dxa"/>
            <w:vAlign w:val="center"/>
          </w:tcPr>
          <w:p w14:paraId="354C1ADB" w14:textId="77777777" w:rsidR="00867328" w:rsidRDefault="007849F2" w:rsidP="28E55C11">
            <w:pPr>
              <w:rPr>
                <w:b/>
                <w:bCs/>
                <w:sz w:val="20"/>
                <w:szCs w:val="20"/>
              </w:rPr>
            </w:pPr>
            <w:r w:rsidRPr="00BA70FB">
              <w:rPr>
                <w:b/>
                <w:bCs/>
                <w:sz w:val="20"/>
                <w:szCs w:val="20"/>
              </w:rPr>
              <w:t>Creative creatures</w:t>
            </w:r>
          </w:p>
          <w:p w14:paraId="6295D8D4" w14:textId="0BD66E46" w:rsidR="00154637" w:rsidRPr="00BA70FB" w:rsidRDefault="00154637" w:rsidP="28E55C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 and illustration</w:t>
            </w:r>
          </w:p>
        </w:tc>
        <w:tc>
          <w:tcPr>
            <w:tcW w:w="1880" w:type="dxa"/>
            <w:vAlign w:val="center"/>
          </w:tcPr>
          <w:p w14:paraId="04F5DA19" w14:textId="77777777" w:rsidR="00867328" w:rsidRDefault="007849F2" w:rsidP="28E55C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BA70FB">
              <w:rPr>
                <w:b/>
                <w:bCs/>
                <w:sz w:val="20"/>
                <w:szCs w:val="20"/>
                <w:shd w:val="clear" w:color="auto" w:fill="FFFFFF"/>
              </w:rPr>
              <w:t>Creative Creatures</w:t>
            </w:r>
          </w:p>
          <w:p w14:paraId="4E1A5182" w14:textId="050D9179" w:rsidR="00154637" w:rsidRPr="00BA70FB" w:rsidRDefault="00154637" w:rsidP="28E55C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ceramic</w:t>
            </w:r>
          </w:p>
        </w:tc>
        <w:tc>
          <w:tcPr>
            <w:tcW w:w="1933" w:type="dxa"/>
            <w:vAlign w:val="center"/>
          </w:tcPr>
          <w:p w14:paraId="5C5DAB91" w14:textId="77777777" w:rsidR="00867328" w:rsidRPr="00D97C5B" w:rsidRDefault="007849F2" w:rsidP="28E55C11">
            <w:pPr>
              <w:rPr>
                <w:b/>
                <w:sz w:val="20"/>
                <w:szCs w:val="20"/>
              </w:rPr>
            </w:pPr>
            <w:r w:rsidRPr="00D97C5B">
              <w:rPr>
                <w:b/>
                <w:sz w:val="20"/>
                <w:szCs w:val="20"/>
              </w:rPr>
              <w:t>Natural Form</w:t>
            </w:r>
          </w:p>
          <w:p w14:paraId="73E560B2" w14:textId="7500CDD4" w:rsidR="00154637" w:rsidRPr="00BA70FB" w:rsidRDefault="00154637" w:rsidP="28E55C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print</w:t>
            </w:r>
          </w:p>
        </w:tc>
        <w:tc>
          <w:tcPr>
            <w:tcW w:w="1912" w:type="dxa"/>
            <w:vAlign w:val="center"/>
          </w:tcPr>
          <w:p w14:paraId="004D992B" w14:textId="77777777" w:rsidR="00867328" w:rsidRPr="00D97C5B" w:rsidRDefault="007849F2" w:rsidP="28E55C11">
            <w:pPr>
              <w:rPr>
                <w:b/>
                <w:sz w:val="20"/>
                <w:szCs w:val="20"/>
              </w:rPr>
            </w:pPr>
            <w:r w:rsidRPr="00D97C5B">
              <w:rPr>
                <w:b/>
                <w:sz w:val="20"/>
                <w:szCs w:val="20"/>
              </w:rPr>
              <w:t>Still life</w:t>
            </w:r>
          </w:p>
          <w:p w14:paraId="51B6623A" w14:textId="315A86F4" w:rsidR="00154637" w:rsidRPr="00BA70FB" w:rsidRDefault="00154637" w:rsidP="28E55C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Drawing/ painting</w:t>
            </w:r>
          </w:p>
        </w:tc>
      </w:tr>
      <w:tr w:rsidR="00867328" w:rsidRPr="00BA70FB" w14:paraId="1649E1D4" w14:textId="77777777" w:rsidTr="00B4228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E2F3876" w14:textId="77777777" w:rsidR="00867328" w:rsidRPr="00952DC8" w:rsidRDefault="00867328" w:rsidP="008673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233E300" w14:textId="0E13F1C8" w:rsidR="00867328" w:rsidRPr="00952DC8" w:rsidRDefault="00867328" w:rsidP="00E55B27">
            <w:pPr>
              <w:rPr>
                <w:b/>
                <w:highlight w:val="yellow"/>
              </w:rPr>
            </w:pPr>
            <w:r w:rsidRPr="00952DC8">
              <w:rPr>
                <w:b/>
                <w:highlight w:val="yellow"/>
              </w:rPr>
              <w:t>Key Knowledge &amp; Concepts</w:t>
            </w:r>
          </w:p>
        </w:tc>
        <w:tc>
          <w:tcPr>
            <w:tcW w:w="2140" w:type="dxa"/>
          </w:tcPr>
          <w:p w14:paraId="0E477B56" w14:textId="4C81FFE3" w:rsidR="00BA70FB" w:rsidRPr="00BA70FB" w:rsidRDefault="00BA70FB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Investigating the culture of Tanzania, linking to the Lion King.</w:t>
            </w:r>
          </w:p>
          <w:p w14:paraId="3A5F096C" w14:textId="4C7245EB" w:rsidR="00804B11" w:rsidRDefault="00804B11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Presentation</w:t>
            </w:r>
          </w:p>
          <w:p w14:paraId="1567A9D6" w14:textId="69EE53FF" w:rsidR="00804B11" w:rsidRDefault="004947D6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C</w:t>
            </w:r>
            <w:r w:rsidR="00804B11" w:rsidRPr="00BA70FB">
              <w:rPr>
                <w:sz w:val="20"/>
                <w:szCs w:val="20"/>
              </w:rPr>
              <w:t>omposition</w:t>
            </w:r>
          </w:p>
          <w:p w14:paraId="33C7302F" w14:textId="11ABAAD6" w:rsidR="004947D6" w:rsidRDefault="00494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0B45825D" w14:textId="77777777" w:rsidR="00D97C5B" w:rsidRDefault="00D97C5B" w:rsidP="00D97C5B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Understanding repeat pattern and embroidery. Applying knowledge to outcome</w:t>
            </w:r>
            <w:r>
              <w:rPr>
                <w:sz w:val="20"/>
                <w:szCs w:val="20"/>
              </w:rPr>
              <w:t>.</w:t>
            </w:r>
          </w:p>
          <w:p w14:paraId="04A6E343" w14:textId="77777777" w:rsidR="00D97C5B" w:rsidRDefault="00D97C5B" w:rsidP="00D9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Embroidery skills- running, cross, back, whipping, chain, French knot.</w:t>
            </w:r>
          </w:p>
          <w:p w14:paraId="1169262C" w14:textId="77777777" w:rsidR="00D97C5B" w:rsidRDefault="00D97C5B" w:rsidP="00D9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Wax resist/ batik.</w:t>
            </w:r>
          </w:p>
          <w:p w14:paraId="09EA10E2" w14:textId="77777777" w:rsidR="00D97C5B" w:rsidRDefault="00D97C5B" w:rsidP="00D9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798873D3" w14:textId="77777777" w:rsidR="00804B11" w:rsidRDefault="00804B11">
            <w:pPr>
              <w:rPr>
                <w:sz w:val="20"/>
                <w:szCs w:val="20"/>
              </w:rPr>
            </w:pPr>
          </w:p>
          <w:p w14:paraId="07CF7EBF" w14:textId="6AF9503F" w:rsidR="00BA70FB" w:rsidRPr="00BA70FB" w:rsidRDefault="00BA70FB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 xml:space="preserve">Contextual studies- </w:t>
            </w:r>
            <w:proofErr w:type="spellStart"/>
            <w:r w:rsidRPr="00BA70FB">
              <w:rPr>
                <w:sz w:val="20"/>
                <w:szCs w:val="20"/>
              </w:rPr>
              <w:t>Katanu</w:t>
            </w:r>
            <w:proofErr w:type="spellEnd"/>
            <w:r w:rsidRPr="00BA70FB">
              <w:rPr>
                <w:sz w:val="20"/>
                <w:szCs w:val="20"/>
              </w:rPr>
              <w:t xml:space="preserve"> Kay, </w:t>
            </w:r>
            <w:proofErr w:type="spellStart"/>
            <w:r w:rsidRPr="00BA70FB">
              <w:rPr>
                <w:sz w:val="20"/>
                <w:szCs w:val="20"/>
              </w:rPr>
              <w:t>tinga</w:t>
            </w:r>
            <w:proofErr w:type="spellEnd"/>
            <w:r w:rsidRPr="00BA70FB">
              <w:rPr>
                <w:sz w:val="20"/>
                <w:szCs w:val="20"/>
              </w:rPr>
              <w:t xml:space="preserve"> </w:t>
            </w:r>
            <w:proofErr w:type="spellStart"/>
            <w:r w:rsidRPr="00BA70FB">
              <w:rPr>
                <w:sz w:val="20"/>
                <w:szCs w:val="20"/>
              </w:rPr>
              <w:t>tinga</w:t>
            </w:r>
            <w:proofErr w:type="spellEnd"/>
            <w:r w:rsidRPr="00BA70FB">
              <w:rPr>
                <w:sz w:val="20"/>
                <w:szCs w:val="20"/>
              </w:rPr>
              <w:t xml:space="preserve"> paintings, </w:t>
            </w:r>
          </w:p>
          <w:p w14:paraId="3C98B349" w14:textId="79B91F3C" w:rsidR="00867328" w:rsidRPr="00BA70FB" w:rsidRDefault="0086732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DFA4C0A" w14:textId="3FD6F023" w:rsidR="00D97C5B" w:rsidRDefault="00D97C5B" w:rsidP="00D9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Art?</w:t>
            </w:r>
          </w:p>
          <w:p w14:paraId="2AF2DF92" w14:textId="73967458" w:rsidR="00D97C5B" w:rsidRPr="00BA70FB" w:rsidRDefault="00D97C5B" w:rsidP="00D97C5B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Line</w:t>
            </w:r>
          </w:p>
          <w:p w14:paraId="42779F88" w14:textId="77777777" w:rsidR="00D97C5B" w:rsidRPr="00BA70FB" w:rsidRDefault="00D97C5B" w:rsidP="00D97C5B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Tone</w:t>
            </w:r>
          </w:p>
          <w:p w14:paraId="023006CB" w14:textId="77777777" w:rsidR="00D97C5B" w:rsidRPr="00BA70FB" w:rsidRDefault="00D97C5B" w:rsidP="00D97C5B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Form</w:t>
            </w:r>
          </w:p>
          <w:p w14:paraId="078139D2" w14:textId="77777777" w:rsidR="00D97C5B" w:rsidRPr="00BA70FB" w:rsidRDefault="00D97C5B" w:rsidP="00D97C5B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Texture</w:t>
            </w:r>
          </w:p>
          <w:p w14:paraId="0393D6E1" w14:textId="77777777" w:rsidR="00D97C5B" w:rsidRPr="00BA70FB" w:rsidRDefault="00D97C5B" w:rsidP="00D97C5B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Shape</w:t>
            </w:r>
          </w:p>
          <w:p w14:paraId="59A738F0" w14:textId="77777777" w:rsidR="00D97C5B" w:rsidRPr="00BA70FB" w:rsidRDefault="00D97C5B" w:rsidP="00D97C5B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 xml:space="preserve">Colour </w:t>
            </w:r>
          </w:p>
          <w:p w14:paraId="7F403D82" w14:textId="77777777" w:rsidR="00D97C5B" w:rsidRPr="00BA70FB" w:rsidRDefault="00D97C5B" w:rsidP="00D97C5B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Space</w:t>
            </w:r>
          </w:p>
          <w:p w14:paraId="4BF256A5" w14:textId="77777777" w:rsidR="00D97C5B" w:rsidRDefault="00D97C5B" w:rsidP="00CD5607">
            <w:pPr>
              <w:rPr>
                <w:sz w:val="20"/>
                <w:szCs w:val="20"/>
              </w:rPr>
            </w:pPr>
          </w:p>
          <w:p w14:paraId="7DB9A957" w14:textId="77777777" w:rsidR="00804B11" w:rsidRDefault="00804B11" w:rsidP="00CD5607">
            <w:pPr>
              <w:rPr>
                <w:sz w:val="20"/>
                <w:szCs w:val="20"/>
              </w:rPr>
            </w:pPr>
          </w:p>
          <w:p w14:paraId="320B9B28" w14:textId="77777777" w:rsidR="00804B11" w:rsidRDefault="00804B11" w:rsidP="00CD5607">
            <w:pPr>
              <w:rPr>
                <w:sz w:val="20"/>
                <w:szCs w:val="20"/>
              </w:rPr>
            </w:pPr>
          </w:p>
          <w:p w14:paraId="2AD56EAB" w14:textId="77777777" w:rsidR="00804B11" w:rsidRDefault="00804B11" w:rsidP="00CD5607">
            <w:pPr>
              <w:rPr>
                <w:sz w:val="20"/>
                <w:szCs w:val="20"/>
              </w:rPr>
            </w:pPr>
          </w:p>
          <w:p w14:paraId="74832D40" w14:textId="1FCA1EA0" w:rsidR="00BA70FB" w:rsidRDefault="00D97C5B" w:rsidP="00CD5607">
            <w:pPr>
              <w:rPr>
                <w:sz w:val="20"/>
                <w:szCs w:val="20"/>
                <w:highlight w:val="yellow"/>
              </w:rPr>
            </w:pPr>
            <w:r w:rsidRPr="00D97C5B">
              <w:rPr>
                <w:sz w:val="20"/>
                <w:szCs w:val="20"/>
                <w:highlight w:val="yellow"/>
              </w:rPr>
              <w:t>Contextual studies:</w:t>
            </w:r>
          </w:p>
          <w:p w14:paraId="2805B59F" w14:textId="727A8FCA" w:rsidR="00B4228C" w:rsidRPr="00D97C5B" w:rsidRDefault="00B4228C" w:rsidP="00CD560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Videos and</w:t>
            </w:r>
          </w:p>
          <w:p w14:paraId="48420D89" w14:textId="12B000EA" w:rsidR="00D97C5B" w:rsidRPr="00BA70FB" w:rsidRDefault="00D97C5B" w:rsidP="00CD5607">
            <w:pPr>
              <w:rPr>
                <w:sz w:val="20"/>
                <w:szCs w:val="20"/>
              </w:rPr>
            </w:pPr>
            <w:r w:rsidRPr="00D97C5B">
              <w:rPr>
                <w:sz w:val="20"/>
                <w:szCs w:val="20"/>
                <w:highlight w:val="yellow"/>
              </w:rPr>
              <w:t>Various artists</w:t>
            </w:r>
          </w:p>
        </w:tc>
        <w:tc>
          <w:tcPr>
            <w:tcW w:w="2045" w:type="dxa"/>
          </w:tcPr>
          <w:p w14:paraId="7FE07072" w14:textId="77777777" w:rsidR="00867328" w:rsidRDefault="00BA7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Investigating illustration and imaginative drawing skills.</w:t>
            </w:r>
          </w:p>
          <w:p w14:paraId="0734C334" w14:textId="148DF55E" w:rsidR="00804B11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60D85C1B" w14:textId="0A7A0C41" w:rsidR="00BA70FB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  <w:p w14:paraId="04807608" w14:textId="2995956B" w:rsidR="00804B11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  <w:p w14:paraId="6A91F938" w14:textId="20BEAE24" w:rsidR="00804B11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manipulation</w:t>
            </w:r>
          </w:p>
          <w:p w14:paraId="4E2B719F" w14:textId="250ADA49" w:rsidR="00804B11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surfaces</w:t>
            </w:r>
          </w:p>
          <w:p w14:paraId="2C64F2C5" w14:textId="5B8BDBEA" w:rsidR="00804B11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  <w:p w14:paraId="1F807474" w14:textId="21E1A1F0" w:rsidR="00804B11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Haiku poetry</w:t>
            </w:r>
          </w:p>
          <w:p w14:paraId="680E4149" w14:textId="11529E60" w:rsidR="00804B11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 poetry</w:t>
            </w:r>
          </w:p>
          <w:p w14:paraId="26A78343" w14:textId="77777777" w:rsidR="00ED5A8F" w:rsidRDefault="00ED5A8F" w:rsidP="00ED5A8F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composition</w:t>
            </w:r>
          </w:p>
          <w:p w14:paraId="29928365" w14:textId="77777777" w:rsidR="00ED5A8F" w:rsidRDefault="00ED5A8F">
            <w:pPr>
              <w:rPr>
                <w:sz w:val="20"/>
                <w:szCs w:val="20"/>
              </w:rPr>
            </w:pPr>
          </w:p>
          <w:p w14:paraId="2BC316EB" w14:textId="77777777" w:rsidR="00804B11" w:rsidRDefault="00804B11">
            <w:pPr>
              <w:rPr>
                <w:sz w:val="20"/>
                <w:szCs w:val="20"/>
              </w:rPr>
            </w:pPr>
          </w:p>
          <w:p w14:paraId="1C8079EE" w14:textId="77777777" w:rsidR="00804B11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Contextual studies-</w:t>
            </w:r>
          </w:p>
          <w:p w14:paraId="0C1F1E4F" w14:textId="52A39BFE" w:rsidR="00804B11" w:rsidRPr="00BA70FB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Carle, Sara Fanelli, Benjamin </w:t>
            </w:r>
            <w:proofErr w:type="spellStart"/>
            <w:r>
              <w:rPr>
                <w:sz w:val="20"/>
                <w:szCs w:val="20"/>
              </w:rPr>
              <w:t>Flouw</w:t>
            </w:r>
            <w:proofErr w:type="spellEnd"/>
          </w:p>
        </w:tc>
        <w:tc>
          <w:tcPr>
            <w:tcW w:w="1880" w:type="dxa"/>
          </w:tcPr>
          <w:p w14:paraId="0F89C36C" w14:textId="77777777" w:rsidR="00867328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an imaginative 3 D response in Clay to ‘Creative Creatures’.</w:t>
            </w:r>
          </w:p>
          <w:p w14:paraId="23BADF23" w14:textId="77777777" w:rsidR="00804B11" w:rsidRDefault="00804B11">
            <w:pPr>
              <w:rPr>
                <w:sz w:val="20"/>
                <w:szCs w:val="20"/>
              </w:rPr>
            </w:pPr>
          </w:p>
          <w:p w14:paraId="13043EF1" w14:textId="77777777" w:rsidR="00804B11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</w:t>
            </w:r>
          </w:p>
          <w:p w14:paraId="04F74FE4" w14:textId="7563DC38" w:rsidR="00804B11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Pinch pots</w:t>
            </w:r>
          </w:p>
          <w:p w14:paraId="4CB54DF4" w14:textId="23E5FB4C" w:rsidR="00804B11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Glazes</w:t>
            </w:r>
          </w:p>
          <w:p w14:paraId="148FD1E1" w14:textId="30A46073" w:rsidR="00804B11" w:rsidRDefault="00804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 building techniques.</w:t>
            </w:r>
          </w:p>
          <w:p w14:paraId="5E733969" w14:textId="77777777" w:rsidR="00804B11" w:rsidRDefault="00804B11">
            <w:pPr>
              <w:rPr>
                <w:sz w:val="20"/>
                <w:szCs w:val="20"/>
              </w:rPr>
            </w:pPr>
          </w:p>
          <w:p w14:paraId="738753FC" w14:textId="77777777" w:rsidR="00804B11" w:rsidRDefault="00804B11">
            <w:pPr>
              <w:rPr>
                <w:sz w:val="20"/>
                <w:szCs w:val="20"/>
              </w:rPr>
            </w:pPr>
          </w:p>
          <w:p w14:paraId="10E9A9E5" w14:textId="77777777" w:rsidR="00804B11" w:rsidRDefault="00804B11">
            <w:pPr>
              <w:rPr>
                <w:sz w:val="20"/>
                <w:szCs w:val="20"/>
              </w:rPr>
            </w:pPr>
          </w:p>
          <w:p w14:paraId="3F618195" w14:textId="77777777" w:rsidR="00804B11" w:rsidRDefault="00804B11">
            <w:pPr>
              <w:rPr>
                <w:sz w:val="20"/>
                <w:szCs w:val="20"/>
                <w:highlight w:val="yellow"/>
              </w:rPr>
            </w:pPr>
            <w:r w:rsidRPr="00804B11">
              <w:rPr>
                <w:sz w:val="20"/>
                <w:szCs w:val="20"/>
                <w:highlight w:val="yellow"/>
              </w:rPr>
              <w:t xml:space="preserve">Contextual </w:t>
            </w:r>
            <w:proofErr w:type="gramStart"/>
            <w:r w:rsidRPr="00804B11">
              <w:rPr>
                <w:sz w:val="20"/>
                <w:szCs w:val="20"/>
                <w:highlight w:val="yellow"/>
              </w:rPr>
              <w:t>Studies:-</w:t>
            </w:r>
            <w:proofErr w:type="gramEnd"/>
          </w:p>
          <w:p w14:paraId="279D2408" w14:textId="77777777" w:rsidR="00C30B89" w:rsidRDefault="00C3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Ramirez Cruz</w:t>
            </w:r>
          </w:p>
          <w:p w14:paraId="0C000824" w14:textId="0F561AFA" w:rsidR="00C30B89" w:rsidRPr="00BA70FB" w:rsidRDefault="00C30B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Evengy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</w:t>
            </w:r>
            <w:r w:rsidR="00AB328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to</w:t>
            </w:r>
            <w:r w:rsidR="00AB3281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933" w:type="dxa"/>
          </w:tcPr>
          <w:p w14:paraId="5DCD8C54" w14:textId="5E5157BB" w:rsidR="00867328" w:rsidRDefault="0080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Investigating artists relating to Natural form.</w:t>
            </w:r>
          </w:p>
          <w:p w14:paraId="149D31E6" w14:textId="77777777" w:rsidR="008015E2" w:rsidRDefault="008015E2">
            <w:pPr>
              <w:rPr>
                <w:sz w:val="20"/>
                <w:szCs w:val="20"/>
              </w:rPr>
            </w:pPr>
          </w:p>
          <w:p w14:paraId="2F3310B4" w14:textId="77777777" w:rsidR="008015E2" w:rsidRDefault="0080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 techniques</w:t>
            </w:r>
          </w:p>
          <w:p w14:paraId="1BA23549" w14:textId="1043400D" w:rsidR="008015E2" w:rsidRDefault="0080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</w:t>
            </w:r>
          </w:p>
          <w:p w14:paraId="700EC95C" w14:textId="4A8E63AF" w:rsidR="008015E2" w:rsidRDefault="0080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49820865" w14:textId="4A18CE10" w:rsidR="008015E2" w:rsidRDefault="0080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  <w:p w14:paraId="4DCE24AB" w14:textId="538CB126" w:rsidR="008015E2" w:rsidRDefault="0080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Rendering</w:t>
            </w:r>
          </w:p>
          <w:p w14:paraId="22FB36C7" w14:textId="06A052C1" w:rsidR="008015E2" w:rsidRDefault="0080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Blending</w:t>
            </w:r>
          </w:p>
          <w:p w14:paraId="7127F1A7" w14:textId="3EBBDFE6" w:rsidR="008015E2" w:rsidRDefault="0080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Layering</w:t>
            </w:r>
          </w:p>
          <w:p w14:paraId="542768FE" w14:textId="12525FB1" w:rsidR="008015E2" w:rsidRDefault="0080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14:paraId="7D2DC0AB" w14:textId="2D9F06FB" w:rsidR="0066696C" w:rsidRDefault="0066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Observational drawing.</w:t>
            </w:r>
          </w:p>
          <w:p w14:paraId="48DB8C99" w14:textId="2A8FCACD" w:rsidR="0066696C" w:rsidRDefault="0066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</w:t>
            </w:r>
          </w:p>
          <w:p w14:paraId="6D0D05EE" w14:textId="2B5BEB4B" w:rsidR="0066696C" w:rsidRDefault="0066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14:paraId="50D9339E" w14:textId="77777777" w:rsidR="008015E2" w:rsidRDefault="008015E2">
            <w:pPr>
              <w:rPr>
                <w:sz w:val="20"/>
                <w:szCs w:val="20"/>
              </w:rPr>
            </w:pPr>
          </w:p>
          <w:p w14:paraId="0102D519" w14:textId="77777777" w:rsidR="008015E2" w:rsidRDefault="0080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Contextual </w:t>
            </w:r>
            <w:proofErr w:type="gramStart"/>
            <w:r>
              <w:rPr>
                <w:sz w:val="20"/>
                <w:szCs w:val="20"/>
              </w:rPr>
              <w:t>studies:-</w:t>
            </w:r>
            <w:proofErr w:type="gramEnd"/>
          </w:p>
          <w:p w14:paraId="120FC33F" w14:textId="77777777" w:rsidR="008015E2" w:rsidRDefault="0080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 Lewin</w:t>
            </w:r>
          </w:p>
          <w:p w14:paraId="654987CB" w14:textId="4AE9FD23" w:rsidR="008015E2" w:rsidRPr="00BA70FB" w:rsidRDefault="008015E2">
            <w:pPr>
              <w:rPr>
                <w:sz w:val="20"/>
                <w:szCs w:val="20"/>
              </w:rPr>
            </w:pPr>
            <w:r w:rsidRPr="008015E2">
              <w:rPr>
                <w:sz w:val="20"/>
                <w:szCs w:val="20"/>
                <w:highlight w:val="yellow"/>
              </w:rPr>
              <w:t>Natural form artworks over time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</w:tcPr>
          <w:p w14:paraId="1DD37730" w14:textId="77777777" w:rsidR="008015E2" w:rsidRPr="00766447" w:rsidRDefault="008015E2">
            <w:pPr>
              <w:rPr>
                <w:sz w:val="20"/>
                <w:szCs w:val="20"/>
                <w:highlight w:val="yellow"/>
              </w:rPr>
            </w:pPr>
            <w:r w:rsidRPr="00766447">
              <w:rPr>
                <w:sz w:val="20"/>
                <w:szCs w:val="20"/>
                <w:highlight w:val="yellow"/>
              </w:rPr>
              <w:t>Investigating artists relating to Still life.</w:t>
            </w:r>
          </w:p>
          <w:p w14:paraId="24907E7C" w14:textId="77777777" w:rsidR="008015E2" w:rsidRPr="00766447" w:rsidRDefault="008015E2">
            <w:pPr>
              <w:rPr>
                <w:sz w:val="20"/>
                <w:szCs w:val="20"/>
                <w:highlight w:val="yellow"/>
              </w:rPr>
            </w:pPr>
            <w:r w:rsidRPr="00766447">
              <w:rPr>
                <w:sz w:val="20"/>
                <w:szCs w:val="20"/>
                <w:highlight w:val="yellow"/>
              </w:rPr>
              <w:t>Applying formal elements (prior knowledge) to create a still life outcome.</w:t>
            </w:r>
          </w:p>
          <w:p w14:paraId="02FC8A70" w14:textId="6EE6E1CB" w:rsidR="008015E2" w:rsidRDefault="008015E2">
            <w:pPr>
              <w:rPr>
                <w:sz w:val="20"/>
                <w:szCs w:val="20"/>
                <w:highlight w:val="yellow"/>
              </w:rPr>
            </w:pPr>
          </w:p>
          <w:p w14:paraId="2A7122CE" w14:textId="6B35C395" w:rsidR="004E1B49" w:rsidRDefault="004E1B49">
            <w:pPr>
              <w:rPr>
                <w:sz w:val="20"/>
                <w:szCs w:val="20"/>
              </w:rPr>
            </w:pPr>
            <w:r w:rsidRPr="004E1B49">
              <w:rPr>
                <w:sz w:val="20"/>
                <w:szCs w:val="20"/>
              </w:rPr>
              <w:t>Observational drawing</w:t>
            </w:r>
            <w:r>
              <w:rPr>
                <w:sz w:val="20"/>
                <w:szCs w:val="20"/>
              </w:rPr>
              <w:t>.</w:t>
            </w:r>
          </w:p>
          <w:p w14:paraId="089D2484" w14:textId="0F1E9615" w:rsidR="004E1B49" w:rsidRDefault="004E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</w:t>
            </w:r>
          </w:p>
          <w:p w14:paraId="23706F62" w14:textId="64262AE6" w:rsidR="004E1B49" w:rsidRDefault="004E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</w:t>
            </w:r>
          </w:p>
          <w:p w14:paraId="73DBABEC" w14:textId="43403885" w:rsidR="004E1B49" w:rsidRDefault="004E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</w:t>
            </w:r>
          </w:p>
          <w:p w14:paraId="11C52507" w14:textId="799F16F4" w:rsidR="004E1B49" w:rsidRDefault="004E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14:paraId="260A802D" w14:textId="78417DBE" w:rsidR="004E1B49" w:rsidRDefault="004E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(mixing)</w:t>
            </w:r>
          </w:p>
          <w:p w14:paraId="0381D51E" w14:textId="01068BF4" w:rsidR="004E1B49" w:rsidRDefault="004E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  <w:p w14:paraId="2A264795" w14:textId="4EA0D316" w:rsidR="004E1B49" w:rsidRDefault="004E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</w:t>
            </w:r>
          </w:p>
          <w:p w14:paraId="6117F62C" w14:textId="595594F4" w:rsidR="004E1B49" w:rsidRPr="004E1B49" w:rsidRDefault="004E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  <w:p w14:paraId="160B3AA0" w14:textId="77777777" w:rsidR="00766447" w:rsidRPr="00766447" w:rsidRDefault="00766447">
            <w:pPr>
              <w:rPr>
                <w:sz w:val="20"/>
                <w:szCs w:val="20"/>
                <w:highlight w:val="yellow"/>
              </w:rPr>
            </w:pPr>
          </w:p>
          <w:p w14:paraId="46B634E7" w14:textId="77777777" w:rsidR="00766447" w:rsidRPr="00766447" w:rsidRDefault="00766447">
            <w:pPr>
              <w:rPr>
                <w:sz w:val="20"/>
                <w:szCs w:val="20"/>
                <w:highlight w:val="yellow"/>
              </w:rPr>
            </w:pPr>
          </w:p>
          <w:p w14:paraId="5DA18658" w14:textId="533C3E03" w:rsidR="008015E2" w:rsidRDefault="00766447">
            <w:pPr>
              <w:rPr>
                <w:sz w:val="20"/>
                <w:szCs w:val="20"/>
                <w:highlight w:val="yellow"/>
              </w:rPr>
            </w:pPr>
            <w:r w:rsidRPr="00766447">
              <w:rPr>
                <w:sz w:val="20"/>
                <w:szCs w:val="20"/>
                <w:highlight w:val="yellow"/>
              </w:rPr>
              <w:t>Contextual studies.</w:t>
            </w:r>
          </w:p>
          <w:p w14:paraId="4923C897" w14:textId="422466BE" w:rsidR="000C17D6" w:rsidRPr="00766447" w:rsidRDefault="000C17D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History of Still Life</w:t>
            </w:r>
          </w:p>
          <w:p w14:paraId="51D35783" w14:textId="77777777" w:rsidR="00766447" w:rsidRDefault="00766447">
            <w:pPr>
              <w:rPr>
                <w:sz w:val="20"/>
                <w:szCs w:val="20"/>
              </w:rPr>
            </w:pPr>
            <w:r w:rsidRPr="00766447">
              <w:rPr>
                <w:sz w:val="20"/>
                <w:szCs w:val="20"/>
                <w:highlight w:val="yellow"/>
              </w:rPr>
              <w:t>Cezanne, Caulfield,</w:t>
            </w:r>
          </w:p>
          <w:p w14:paraId="56CD1FCD" w14:textId="48ED4741" w:rsidR="00766447" w:rsidRPr="00BA70FB" w:rsidRDefault="00766447">
            <w:pPr>
              <w:rPr>
                <w:sz w:val="20"/>
                <w:szCs w:val="20"/>
              </w:rPr>
            </w:pPr>
          </w:p>
        </w:tc>
      </w:tr>
      <w:tr w:rsidR="00867328" w14:paraId="63481EA1" w14:textId="77777777" w:rsidTr="00B4228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E770F22" w14:textId="5D4588CA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B693A23" w14:textId="33131771" w:rsidR="00867328" w:rsidRPr="005A5A4D" w:rsidRDefault="00867328" w:rsidP="00726801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0767D4A0" w14:textId="4FA8D4F8" w:rsidR="00867328" w:rsidRDefault="004947D6" w:rsidP="00D5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E27AE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7 summer 1 and 2</w:t>
            </w:r>
          </w:p>
          <w:p w14:paraId="5C637DD5" w14:textId="4FC3C315" w:rsidR="004947D6" w:rsidRDefault="004947D6" w:rsidP="00D5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spring 1</w:t>
            </w:r>
          </w:p>
          <w:p w14:paraId="241FD8D5" w14:textId="65FE5523" w:rsidR="00E27AEE" w:rsidRDefault="00E27AEE" w:rsidP="00D5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Autumn 1</w:t>
            </w:r>
          </w:p>
          <w:p w14:paraId="69587B54" w14:textId="777181C7" w:rsidR="004947D6" w:rsidRDefault="004947D6" w:rsidP="004947D6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957B1A5" w14:textId="4610196C" w:rsidR="00867328" w:rsidRDefault="004947D6" w:rsidP="28E5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spring 2</w:t>
            </w:r>
          </w:p>
          <w:p w14:paraId="71EBF997" w14:textId="1977813F" w:rsidR="004947D6" w:rsidRDefault="004947D6" w:rsidP="28E5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Yr7 summer </w:t>
            </w:r>
            <w:r w:rsidR="00895D6E">
              <w:rPr>
                <w:sz w:val="20"/>
                <w:szCs w:val="20"/>
              </w:rPr>
              <w:t>1 and 2</w:t>
            </w:r>
          </w:p>
          <w:p w14:paraId="076E2A30" w14:textId="77777777" w:rsidR="00E27AEE" w:rsidRDefault="00E27AEE" w:rsidP="28E5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Autumn 2</w:t>
            </w:r>
          </w:p>
          <w:p w14:paraId="26E027D1" w14:textId="69F4E6AB" w:rsidR="007568A7" w:rsidRDefault="007568A7" w:rsidP="28E5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and 11 Textiles</w:t>
            </w:r>
          </w:p>
        </w:tc>
        <w:tc>
          <w:tcPr>
            <w:tcW w:w="2045" w:type="dxa"/>
          </w:tcPr>
          <w:p w14:paraId="34E4A198" w14:textId="77777777" w:rsidR="00867328" w:rsidRDefault="00494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summer 1</w:t>
            </w:r>
          </w:p>
          <w:p w14:paraId="691A7BB0" w14:textId="77777777" w:rsidR="004947D6" w:rsidRDefault="00494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summer 2</w:t>
            </w:r>
          </w:p>
          <w:p w14:paraId="6689D470" w14:textId="11322997" w:rsidR="00E27AEE" w:rsidRDefault="00E27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Spring 1</w:t>
            </w:r>
          </w:p>
        </w:tc>
        <w:tc>
          <w:tcPr>
            <w:tcW w:w="1880" w:type="dxa"/>
          </w:tcPr>
          <w:p w14:paraId="4F9CFF7E" w14:textId="3175E6AA" w:rsidR="00867328" w:rsidRDefault="00494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summer 1</w:t>
            </w:r>
          </w:p>
          <w:p w14:paraId="6D8E7E3A" w14:textId="131EDDC7" w:rsidR="004947D6" w:rsidRDefault="00494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autumn 1 and 2</w:t>
            </w:r>
          </w:p>
          <w:p w14:paraId="41934E63" w14:textId="222EE2DA" w:rsidR="004947D6" w:rsidRDefault="00494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spring 1 and 2</w:t>
            </w:r>
          </w:p>
          <w:p w14:paraId="49AE3C4D" w14:textId="13879C35" w:rsidR="004947D6" w:rsidRDefault="004947D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328F3A7" w14:textId="7BC18A93" w:rsidR="00867328" w:rsidRDefault="00494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autumn 1 and 2</w:t>
            </w:r>
          </w:p>
          <w:p w14:paraId="762684BA" w14:textId="4AEE313F" w:rsidR="004947D6" w:rsidRDefault="00494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spring 1 and 2</w:t>
            </w:r>
          </w:p>
          <w:p w14:paraId="41698CBC" w14:textId="2EE423DE" w:rsidR="0066696C" w:rsidRDefault="0066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Autumn 2</w:t>
            </w:r>
          </w:p>
          <w:p w14:paraId="0E09E31E" w14:textId="0607D943" w:rsidR="004947D6" w:rsidRDefault="004947D6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3FC3BBF" w14:textId="0140B74C" w:rsidR="00867328" w:rsidRDefault="00494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Yr7 </w:t>
            </w:r>
            <w:r w:rsidR="0066696C">
              <w:rPr>
                <w:sz w:val="20"/>
                <w:szCs w:val="20"/>
              </w:rPr>
              <w:t>autumn 1</w:t>
            </w:r>
          </w:p>
          <w:p w14:paraId="39F0BB24" w14:textId="2AC48234" w:rsidR="000905E2" w:rsidRDefault="0009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summer 1</w:t>
            </w:r>
          </w:p>
        </w:tc>
      </w:tr>
      <w:tr w:rsidR="00867328" w14:paraId="20EF8877" w14:textId="77777777" w:rsidTr="00B4228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BC63D9C" w14:textId="77777777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F366A08" w14:textId="47E420E3" w:rsidR="00867328" w:rsidRPr="005A5A4D" w:rsidRDefault="00867328" w:rsidP="00726801">
            <w:pPr>
              <w:rPr>
                <w:b/>
              </w:rPr>
            </w:pPr>
            <w:r w:rsidRPr="00FE1038">
              <w:rPr>
                <w:b/>
                <w:bCs/>
                <w:highlight w:val="yellow"/>
              </w:rPr>
              <w:t>Cross – curricular / Authentic Links</w:t>
            </w:r>
          </w:p>
        </w:tc>
        <w:tc>
          <w:tcPr>
            <w:tcW w:w="2140" w:type="dxa"/>
          </w:tcPr>
          <w:p w14:paraId="4CCCD9C3" w14:textId="1716AFCE" w:rsidR="00852FED" w:rsidRDefault="00FE1038" w:rsidP="0085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EPA INTENT </w:t>
            </w:r>
          </w:p>
          <w:p w14:paraId="6AA04854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2203B19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02C1612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4FB8C07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7DBCE1B5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522BE858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797D611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5A02A97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332CFD3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5FFC35B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69A6D4C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403CA6F6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71DE03B4" w14:textId="69D91439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47E9C159" w14:textId="6DAB49B9" w:rsidR="00CD2FC4" w:rsidRDefault="00CD2FC4" w:rsidP="00355468">
            <w:pPr>
              <w:rPr>
                <w:sz w:val="20"/>
                <w:szCs w:val="20"/>
              </w:rPr>
            </w:pPr>
          </w:p>
          <w:p w14:paraId="087A9974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Drama, dance, Music Autumn 1,</w:t>
            </w:r>
          </w:p>
          <w:p w14:paraId="625DB421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DT,</w:t>
            </w:r>
          </w:p>
          <w:p w14:paraId="3FD450A5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Summer 1</w:t>
            </w:r>
          </w:p>
          <w:p w14:paraId="4F26B10B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History Summer 1</w:t>
            </w:r>
          </w:p>
          <w:p w14:paraId="5F38289B" w14:textId="77777777" w:rsidR="00CD2FC4" w:rsidRDefault="00CD2FC4" w:rsidP="00355468">
            <w:pPr>
              <w:rPr>
                <w:sz w:val="20"/>
                <w:szCs w:val="20"/>
              </w:rPr>
            </w:pPr>
          </w:p>
          <w:p w14:paraId="193F9FB1" w14:textId="77777777" w:rsidR="004A2DC9" w:rsidRDefault="004A2DC9" w:rsidP="00852FED">
            <w:pPr>
              <w:rPr>
                <w:sz w:val="20"/>
                <w:szCs w:val="20"/>
              </w:rPr>
            </w:pPr>
          </w:p>
          <w:p w14:paraId="358E7F03" w14:textId="7797D649" w:rsidR="007568A7" w:rsidRDefault="007568A7" w:rsidP="00D55E0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5BB432E" w14:textId="77777777" w:rsidR="004C5C05" w:rsidRDefault="004C5C05" w:rsidP="004C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EPA INTENT </w:t>
            </w:r>
          </w:p>
          <w:p w14:paraId="6D41168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75097ED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08533966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7BCDC25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1FA4631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007B0051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09C7E06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53F93D2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1BAC66D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3FF2EBF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6553986E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530BA028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000C037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7CFA654A" w14:textId="77777777" w:rsidR="00867328" w:rsidRDefault="00867328" w:rsidP="28E55C11">
            <w:pPr>
              <w:rPr>
                <w:sz w:val="20"/>
                <w:szCs w:val="20"/>
              </w:rPr>
            </w:pPr>
          </w:p>
          <w:p w14:paraId="2D0CB79A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DT Spring 1 &amp; 2</w:t>
            </w:r>
          </w:p>
          <w:p w14:paraId="5BEC6230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Music Spring and Summer 2</w:t>
            </w:r>
          </w:p>
          <w:p w14:paraId="36AB6238" w14:textId="377E2266" w:rsidR="00CD2FC4" w:rsidRDefault="00CD2FC4" w:rsidP="28E55C1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C0D000C" w14:textId="77777777" w:rsidR="004C5C05" w:rsidRDefault="004C5C05" w:rsidP="004C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EPA INTENT </w:t>
            </w:r>
          </w:p>
          <w:p w14:paraId="67ED930B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202EEA4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42DEB91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756FF854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63969F35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2466954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0E79F3FB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77918B38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2596D58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268ABBB8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3350383E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278A776B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061415F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58D4B153" w14:textId="77777777" w:rsidR="00867328" w:rsidRDefault="00867328">
            <w:pPr>
              <w:rPr>
                <w:sz w:val="20"/>
                <w:szCs w:val="20"/>
              </w:rPr>
            </w:pPr>
          </w:p>
          <w:p w14:paraId="67E3C6CC" w14:textId="72A39364" w:rsidR="00CD2FC4" w:rsidRDefault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English Summer 1</w:t>
            </w:r>
          </w:p>
        </w:tc>
        <w:tc>
          <w:tcPr>
            <w:tcW w:w="1880" w:type="dxa"/>
          </w:tcPr>
          <w:p w14:paraId="39C79903" w14:textId="77777777" w:rsidR="004C5C05" w:rsidRDefault="004C5C05" w:rsidP="004C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EPA INTENT </w:t>
            </w:r>
          </w:p>
          <w:p w14:paraId="4B9C8E1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5004A40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5D15BB45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25BE234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0A5C332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0E227F1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5C733441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4AA88EB5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3F77A19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6B7E6CD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6C22C8F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0D84FA5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41837A4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67D00BBE" w14:textId="77777777" w:rsidR="00867328" w:rsidRDefault="00867328">
            <w:pPr>
              <w:rPr>
                <w:sz w:val="20"/>
                <w:szCs w:val="20"/>
              </w:rPr>
            </w:pPr>
          </w:p>
          <w:p w14:paraId="335F742E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DT Summer 1</w:t>
            </w:r>
          </w:p>
          <w:p w14:paraId="6FF8E1B9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Chemistry Spring 1 &amp; 2</w:t>
            </w:r>
          </w:p>
          <w:p w14:paraId="284E72C0" w14:textId="39F86E51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Chemistry Spring 1</w:t>
            </w:r>
          </w:p>
        </w:tc>
        <w:tc>
          <w:tcPr>
            <w:tcW w:w="1933" w:type="dxa"/>
          </w:tcPr>
          <w:p w14:paraId="3945DAF6" w14:textId="77777777" w:rsidR="004C5C05" w:rsidRDefault="004C5C05" w:rsidP="004C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EPA INTENT </w:t>
            </w:r>
          </w:p>
          <w:p w14:paraId="6BF7880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122A6D41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00AE221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335DBCA5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2E1AD0F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55CEB26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75A03EB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1F92509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4B2B6CF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5C0099C5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1E180A7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1B55256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2C89D66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1F314DB0" w14:textId="77777777" w:rsidR="00867328" w:rsidRDefault="00867328">
            <w:pPr>
              <w:rPr>
                <w:sz w:val="20"/>
                <w:szCs w:val="20"/>
              </w:rPr>
            </w:pPr>
          </w:p>
          <w:p w14:paraId="64950624" w14:textId="417E1ACD" w:rsidR="00CD2FC4" w:rsidRDefault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Biology Autumn 2</w:t>
            </w:r>
          </w:p>
        </w:tc>
        <w:tc>
          <w:tcPr>
            <w:tcW w:w="1912" w:type="dxa"/>
          </w:tcPr>
          <w:p w14:paraId="47EDE529" w14:textId="77777777" w:rsidR="004C5C05" w:rsidRDefault="004C5C05" w:rsidP="004C5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EPA INTENT </w:t>
            </w:r>
          </w:p>
          <w:p w14:paraId="3EF25D3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72F00616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7D266FC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469B13D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4653E968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1C2E0244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2C19A91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6F79C98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2E34190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1FB1002E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6460A7F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6B19BFD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55E0C17E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35DA7C67" w14:textId="77777777" w:rsidR="00867328" w:rsidRDefault="00867328">
            <w:pPr>
              <w:rPr>
                <w:sz w:val="20"/>
                <w:szCs w:val="20"/>
              </w:rPr>
            </w:pPr>
          </w:p>
          <w:p w14:paraId="19E35915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Graphics Spring 1</w:t>
            </w:r>
          </w:p>
          <w:p w14:paraId="44197D7A" w14:textId="41DD300E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Maths Autumn 2</w:t>
            </w:r>
          </w:p>
        </w:tc>
      </w:tr>
      <w:tr w:rsidR="00867328" w14:paraId="23F15C60" w14:textId="77777777" w:rsidTr="00B4228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FC6B884" w14:textId="07702FB1" w:rsidR="00867328" w:rsidRPr="00867328" w:rsidRDefault="00867328" w:rsidP="00867328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0CBFC6C" w14:textId="15E726C3" w:rsidR="00867328" w:rsidRPr="00EA698E" w:rsidRDefault="00867328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0C9FB7B2" w14:textId="144DDADE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6656CFD3" w14:textId="23C0688B" w:rsidR="00867328" w:rsidRPr="00BA6B09" w:rsidRDefault="00BA6B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6B09">
              <w:rPr>
                <w:rFonts w:asciiTheme="majorHAnsi" w:hAnsiTheme="majorHAnsi" w:cstheme="majorHAnsi"/>
                <w:sz w:val="20"/>
                <w:szCs w:val="20"/>
              </w:rPr>
              <w:t>Phillips, T (1999) Africa The Art of a Continent Royal Academy of the Arts, London</w:t>
            </w:r>
          </w:p>
        </w:tc>
        <w:tc>
          <w:tcPr>
            <w:tcW w:w="2141" w:type="dxa"/>
          </w:tcPr>
          <w:p w14:paraId="7F40D916" w14:textId="54419A8B" w:rsidR="00867328" w:rsidRDefault="00D97C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Gombrich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E H (1950)</w:t>
            </w:r>
          </w:p>
          <w:p w14:paraId="2AE18479" w14:textId="77777777" w:rsidR="00D97C5B" w:rsidRPr="00D97C5B" w:rsidRDefault="00D97C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7C5B">
              <w:rPr>
                <w:rFonts w:asciiTheme="majorHAnsi" w:hAnsiTheme="majorHAnsi" w:cstheme="majorHAnsi"/>
                <w:sz w:val="20"/>
                <w:szCs w:val="20"/>
              </w:rPr>
              <w:t>The Story of Art</w:t>
            </w:r>
          </w:p>
          <w:p w14:paraId="2B6FB948" w14:textId="2CF335A4" w:rsidR="00D97C5B" w:rsidRPr="00BA6B09" w:rsidRDefault="00D97C5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D97C5B">
              <w:rPr>
                <w:rFonts w:asciiTheme="majorHAnsi" w:hAnsiTheme="majorHAnsi" w:cstheme="majorHAnsi"/>
                <w:sz w:val="20"/>
                <w:szCs w:val="20"/>
              </w:rPr>
              <w:t>Phaidon</w:t>
            </w:r>
            <w:proofErr w:type="spellEnd"/>
          </w:p>
        </w:tc>
        <w:tc>
          <w:tcPr>
            <w:tcW w:w="2045" w:type="dxa"/>
          </w:tcPr>
          <w:p w14:paraId="7823BAA5" w14:textId="47618016" w:rsidR="00867328" w:rsidRPr="0086011D" w:rsidRDefault="008601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6011D">
              <w:rPr>
                <w:rFonts w:asciiTheme="majorHAnsi" w:hAnsiTheme="majorHAnsi" w:cstheme="majorHAnsi"/>
                <w:sz w:val="20"/>
                <w:szCs w:val="20"/>
              </w:rPr>
              <w:t>Dawber</w:t>
            </w:r>
            <w:proofErr w:type="spellEnd"/>
            <w:r w:rsidRPr="0086011D">
              <w:rPr>
                <w:rFonts w:asciiTheme="majorHAnsi" w:hAnsiTheme="majorHAnsi" w:cstheme="majorHAnsi"/>
                <w:sz w:val="20"/>
                <w:szCs w:val="20"/>
              </w:rPr>
              <w:t xml:space="preserve">, M (2009) Big Book of Contemporary Illustration </w:t>
            </w:r>
            <w:proofErr w:type="spellStart"/>
            <w:r w:rsidRPr="0086011D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</w:p>
        </w:tc>
        <w:tc>
          <w:tcPr>
            <w:tcW w:w="1880" w:type="dxa"/>
          </w:tcPr>
          <w:p w14:paraId="0D09AA73" w14:textId="60118F39" w:rsidR="006C7FA2" w:rsidRPr="001D3C50" w:rsidRDefault="006C7FA2" w:rsidP="00382A3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B18C155" w14:textId="24F5D8C0" w:rsidR="00867328" w:rsidRPr="001345BA" w:rsidRDefault="001345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Geddes Brown, L (2010) Angie </w:t>
            </w:r>
            <w:proofErr w:type="gram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Lewin :</w:t>
            </w:r>
            <w:proofErr w:type="gram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Plants and Places Merrell</w:t>
            </w:r>
          </w:p>
        </w:tc>
        <w:tc>
          <w:tcPr>
            <w:tcW w:w="1912" w:type="dxa"/>
          </w:tcPr>
          <w:p w14:paraId="1CB069FB" w14:textId="77777777" w:rsidR="006C7FA2" w:rsidRPr="006C7FA2" w:rsidRDefault="006C7FA2" w:rsidP="006C7FA2">
            <w:pPr>
              <w:rPr>
                <w:sz w:val="20"/>
                <w:szCs w:val="20"/>
              </w:rPr>
            </w:pPr>
            <w:proofErr w:type="spellStart"/>
            <w:r w:rsidRPr="006C7FA2">
              <w:rPr>
                <w:sz w:val="20"/>
                <w:szCs w:val="20"/>
              </w:rPr>
              <w:t>McCasey</w:t>
            </w:r>
            <w:proofErr w:type="spellEnd"/>
            <w:r w:rsidRPr="006C7FA2">
              <w:rPr>
                <w:sz w:val="20"/>
                <w:szCs w:val="20"/>
              </w:rPr>
              <w:t>, T</w:t>
            </w:r>
          </w:p>
          <w:p w14:paraId="36DE87B8" w14:textId="77777777" w:rsidR="006C7FA2" w:rsidRPr="006C7FA2" w:rsidRDefault="006C7FA2" w:rsidP="006C7FA2">
            <w:pPr>
              <w:rPr>
                <w:sz w:val="20"/>
                <w:szCs w:val="20"/>
              </w:rPr>
            </w:pPr>
            <w:r w:rsidRPr="006C7FA2">
              <w:rPr>
                <w:sz w:val="20"/>
                <w:szCs w:val="20"/>
              </w:rPr>
              <w:t>(2020) The Art of Still Life</w:t>
            </w:r>
          </w:p>
          <w:p w14:paraId="46EA41F6" w14:textId="120966E7" w:rsidR="00867328" w:rsidRPr="001D3C50" w:rsidRDefault="006C7FA2" w:rsidP="006C7FA2">
            <w:pPr>
              <w:rPr>
                <w:sz w:val="20"/>
                <w:szCs w:val="20"/>
              </w:rPr>
            </w:pPr>
            <w:r w:rsidRPr="006C7FA2">
              <w:rPr>
                <w:sz w:val="20"/>
                <w:szCs w:val="20"/>
              </w:rPr>
              <w:t>Penguin Random House</w:t>
            </w:r>
          </w:p>
        </w:tc>
      </w:tr>
      <w:tr w:rsidR="00867328" w14:paraId="5606CAE3" w14:textId="77777777" w:rsidTr="00B4228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3214D0F9" w14:textId="77777777" w:rsidR="00867328" w:rsidRPr="00867328" w:rsidRDefault="00867328" w:rsidP="00867328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D7198D3" w14:textId="0439A252" w:rsidR="00867328" w:rsidRPr="00EA698E" w:rsidRDefault="00867328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A00E193" w14:textId="77777777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78A8BDAD" w14:textId="7C817CA5" w:rsidR="008E6B2D" w:rsidRDefault="008E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</w:t>
            </w:r>
          </w:p>
          <w:p w14:paraId="5EDA6EE3" w14:textId="072A310F" w:rsidR="00867328" w:rsidRPr="001D3C50" w:rsidRDefault="008F55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Katanu</w:t>
            </w:r>
            <w:proofErr w:type="spellEnd"/>
            <w:r>
              <w:rPr>
                <w:sz w:val="20"/>
                <w:szCs w:val="20"/>
              </w:rPr>
              <w:t xml:space="preserve"> Kay research</w:t>
            </w:r>
          </w:p>
        </w:tc>
        <w:tc>
          <w:tcPr>
            <w:tcW w:w="2141" w:type="dxa"/>
          </w:tcPr>
          <w:p w14:paraId="70CFBD38" w14:textId="6C9AFCFC" w:rsidR="008E6B2D" w:rsidRDefault="008E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</w:t>
            </w:r>
          </w:p>
          <w:p w14:paraId="7CDCD3ED" w14:textId="0E97CE3D" w:rsidR="00867328" w:rsidRPr="001D3C50" w:rsidRDefault="00D745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Tinga</w:t>
            </w:r>
            <w:proofErr w:type="spellEnd"/>
            <w:r>
              <w:rPr>
                <w:sz w:val="20"/>
                <w:szCs w:val="20"/>
              </w:rPr>
              <w:t xml:space="preserve"> Painting research</w:t>
            </w:r>
          </w:p>
        </w:tc>
        <w:tc>
          <w:tcPr>
            <w:tcW w:w="2045" w:type="dxa"/>
          </w:tcPr>
          <w:p w14:paraId="3942E1C7" w14:textId="55DC562D" w:rsidR="008E6B2D" w:rsidRDefault="008E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</w:t>
            </w:r>
          </w:p>
          <w:p w14:paraId="3EBB26A8" w14:textId="10E84244" w:rsidR="00867328" w:rsidRPr="001D3C50" w:rsidRDefault="0002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Carle research</w:t>
            </w:r>
          </w:p>
        </w:tc>
        <w:tc>
          <w:tcPr>
            <w:tcW w:w="1880" w:type="dxa"/>
          </w:tcPr>
          <w:p w14:paraId="18488C3C" w14:textId="323895F7" w:rsidR="008E6B2D" w:rsidRDefault="008E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</w:t>
            </w:r>
          </w:p>
          <w:p w14:paraId="2CC6C2BD" w14:textId="00E2CFBF" w:rsidR="00867328" w:rsidRPr="001D3C50" w:rsidRDefault="0002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</w:t>
            </w:r>
          </w:p>
        </w:tc>
        <w:tc>
          <w:tcPr>
            <w:tcW w:w="1933" w:type="dxa"/>
          </w:tcPr>
          <w:p w14:paraId="43635E4D" w14:textId="562583BE" w:rsidR="008E6B2D" w:rsidRDefault="008E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</w:t>
            </w:r>
          </w:p>
          <w:p w14:paraId="6621089B" w14:textId="77777777" w:rsidR="00867328" w:rsidRDefault="0002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 Lewin research</w:t>
            </w:r>
            <w:r w:rsidR="008E6B2D">
              <w:rPr>
                <w:sz w:val="20"/>
                <w:szCs w:val="20"/>
              </w:rPr>
              <w:t>,</w:t>
            </w:r>
          </w:p>
          <w:p w14:paraId="60299FFB" w14:textId="1D55542C" w:rsidR="008E6B2D" w:rsidRPr="001D3C50" w:rsidRDefault="008E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print.</w:t>
            </w:r>
          </w:p>
        </w:tc>
        <w:tc>
          <w:tcPr>
            <w:tcW w:w="1912" w:type="dxa"/>
          </w:tcPr>
          <w:p w14:paraId="2DF4D00B" w14:textId="64F5D098" w:rsidR="008E6B2D" w:rsidRDefault="008E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work, artist research,</w:t>
            </w:r>
          </w:p>
          <w:p w14:paraId="058C47CD" w14:textId="77777777" w:rsidR="008E6B2D" w:rsidRDefault="0002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 of Still Lif</w:t>
            </w:r>
            <w:r w:rsidR="008E6B2D">
              <w:rPr>
                <w:sz w:val="20"/>
                <w:szCs w:val="20"/>
              </w:rPr>
              <w:t>e,</w:t>
            </w:r>
          </w:p>
          <w:p w14:paraId="37EB396D" w14:textId="27E4B700" w:rsidR="008E6B2D" w:rsidRPr="001D3C50" w:rsidRDefault="008E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of project. </w:t>
            </w:r>
          </w:p>
        </w:tc>
      </w:tr>
      <w:tr w:rsidR="00867328" w14:paraId="1EC692BE" w14:textId="77777777" w:rsidTr="00B4228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10F4C69" w14:textId="77777777" w:rsidR="00867328" w:rsidRPr="00867328" w:rsidRDefault="00867328" w:rsidP="00867328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DA23A75" w14:textId="3917CC8F" w:rsidR="00867328" w:rsidRPr="00EA698E" w:rsidRDefault="00867328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33A98C19" w14:textId="77777777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0A705CA6" w14:textId="74DBCE54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B4E396B" w14:textId="13542B72" w:rsidR="00867328" w:rsidRDefault="008F5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Wax, wax resist, watercolour</w:t>
            </w:r>
            <w:r w:rsidR="00B4228C">
              <w:rPr>
                <w:sz w:val="20"/>
                <w:szCs w:val="20"/>
              </w:rPr>
              <w:t>,</w:t>
            </w:r>
          </w:p>
          <w:p w14:paraId="27A66284" w14:textId="7F9957F9" w:rsidR="008F55DD" w:rsidRPr="001D3C50" w:rsidRDefault="008F5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Oil pastel, pattern, formal elements, line, tone, colour, form, texture, shape, Africa, Tanzania, lion King, performance, pencil, </w:t>
            </w:r>
            <w:r>
              <w:rPr>
                <w:sz w:val="20"/>
                <w:szCs w:val="20"/>
              </w:rPr>
              <w:lastRenderedPageBreak/>
              <w:t>collage</w:t>
            </w:r>
            <w:r w:rsidR="00D97C5B">
              <w:rPr>
                <w:sz w:val="20"/>
                <w:szCs w:val="20"/>
              </w:rPr>
              <w:t xml:space="preserve">, composition, textiles, embroidery, stitches, thread, French knot, running, </w:t>
            </w:r>
            <w:proofErr w:type="spellStart"/>
            <w:r w:rsidR="00D97C5B">
              <w:rPr>
                <w:sz w:val="20"/>
                <w:szCs w:val="20"/>
              </w:rPr>
              <w:t>Tinga</w:t>
            </w:r>
            <w:proofErr w:type="spellEnd"/>
            <w:r w:rsidR="00D97C5B">
              <w:rPr>
                <w:sz w:val="20"/>
                <w:szCs w:val="20"/>
              </w:rPr>
              <w:t xml:space="preserve"> </w:t>
            </w:r>
            <w:proofErr w:type="spellStart"/>
            <w:r w:rsidR="00D97C5B">
              <w:rPr>
                <w:sz w:val="20"/>
                <w:szCs w:val="20"/>
              </w:rPr>
              <w:t>Tinga</w:t>
            </w:r>
            <w:proofErr w:type="spellEnd"/>
            <w:r w:rsidR="00D97C5B">
              <w:rPr>
                <w:sz w:val="20"/>
                <w:szCs w:val="20"/>
              </w:rPr>
              <w:t>, back stitch</w:t>
            </w:r>
            <w:r w:rsidR="00B4228C">
              <w:rPr>
                <w:sz w:val="20"/>
                <w:szCs w:val="20"/>
              </w:rPr>
              <w:t>, measure, border</w:t>
            </w:r>
          </w:p>
        </w:tc>
        <w:tc>
          <w:tcPr>
            <w:tcW w:w="2141" w:type="dxa"/>
          </w:tcPr>
          <w:p w14:paraId="7BF19973" w14:textId="69B34898" w:rsidR="00F36854" w:rsidRPr="00BA70FB" w:rsidRDefault="00F36854" w:rsidP="00F36854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lastRenderedPageBreak/>
              <w:t>Line</w:t>
            </w:r>
            <w:r w:rsidR="00B4228C">
              <w:rPr>
                <w:sz w:val="20"/>
                <w:szCs w:val="20"/>
              </w:rPr>
              <w:t xml:space="preserve">, </w:t>
            </w:r>
            <w:r w:rsidRPr="00BA70FB">
              <w:rPr>
                <w:sz w:val="20"/>
                <w:szCs w:val="20"/>
              </w:rPr>
              <w:t>Tone</w:t>
            </w:r>
            <w:r w:rsidR="00B4228C">
              <w:rPr>
                <w:sz w:val="20"/>
                <w:szCs w:val="20"/>
              </w:rPr>
              <w:t xml:space="preserve">, </w:t>
            </w:r>
            <w:r w:rsidRPr="00BA70FB">
              <w:rPr>
                <w:sz w:val="20"/>
                <w:szCs w:val="20"/>
              </w:rPr>
              <w:t>Form</w:t>
            </w:r>
          </w:p>
          <w:p w14:paraId="49286CD3" w14:textId="3922525E" w:rsidR="00F36854" w:rsidRPr="00BA70FB" w:rsidRDefault="00F36854" w:rsidP="00F36854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Texture</w:t>
            </w:r>
            <w:r w:rsidR="00B4228C">
              <w:rPr>
                <w:sz w:val="20"/>
                <w:szCs w:val="20"/>
              </w:rPr>
              <w:t xml:space="preserve">, </w:t>
            </w:r>
            <w:r w:rsidRPr="00BA70FB">
              <w:rPr>
                <w:sz w:val="20"/>
                <w:szCs w:val="20"/>
              </w:rPr>
              <w:t>Shape</w:t>
            </w:r>
            <w:r w:rsidR="00B4228C">
              <w:rPr>
                <w:sz w:val="20"/>
                <w:szCs w:val="20"/>
              </w:rPr>
              <w:t>,</w:t>
            </w:r>
          </w:p>
          <w:p w14:paraId="41C5015F" w14:textId="2001ED68" w:rsidR="00B4228C" w:rsidRDefault="00F36854" w:rsidP="00F36854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Colour</w:t>
            </w:r>
            <w:r w:rsidR="00B4228C">
              <w:rPr>
                <w:sz w:val="20"/>
                <w:szCs w:val="20"/>
              </w:rPr>
              <w:t xml:space="preserve">, </w:t>
            </w:r>
            <w:r w:rsidRPr="00BA70FB">
              <w:rPr>
                <w:sz w:val="20"/>
                <w:szCs w:val="20"/>
              </w:rPr>
              <w:t>Space</w:t>
            </w:r>
            <w:r w:rsidR="00B4228C">
              <w:rPr>
                <w:sz w:val="20"/>
                <w:szCs w:val="20"/>
              </w:rPr>
              <w:t xml:space="preserve">, </w:t>
            </w:r>
          </w:p>
          <w:p w14:paraId="4050C603" w14:textId="2373901C" w:rsidR="00B4228C" w:rsidRDefault="00B4228C" w:rsidP="00F36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Drawing, Sketch,</w:t>
            </w:r>
          </w:p>
          <w:p w14:paraId="7DE155FA" w14:textId="236C3EF1" w:rsidR="00B4228C" w:rsidRDefault="00B4228C" w:rsidP="00F36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Painting,</w:t>
            </w:r>
          </w:p>
          <w:p w14:paraId="074593FC" w14:textId="77777777" w:rsidR="00B4228C" w:rsidRDefault="00B4228C" w:rsidP="00F36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theory</w:t>
            </w:r>
          </w:p>
          <w:p w14:paraId="6050D5CD" w14:textId="1764DBE2" w:rsidR="00B4228C" w:rsidRPr="001D3C50" w:rsidRDefault="00B4228C" w:rsidP="00F36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Complementary colours, shading, proportion, measure</w:t>
            </w:r>
          </w:p>
        </w:tc>
        <w:tc>
          <w:tcPr>
            <w:tcW w:w="2045" w:type="dxa"/>
          </w:tcPr>
          <w:p w14:paraId="18270140" w14:textId="2814433F" w:rsidR="00867328" w:rsidRPr="001D3C50" w:rsidRDefault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Imaginative drawing, collage, creativity, illustration, poetry, haiku, acrostic. Drawing, colour, rendering, blending, epic, composition, presentation.</w:t>
            </w:r>
          </w:p>
        </w:tc>
        <w:tc>
          <w:tcPr>
            <w:tcW w:w="1880" w:type="dxa"/>
          </w:tcPr>
          <w:p w14:paraId="5138CC95" w14:textId="7D9155EF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</w:t>
            </w:r>
            <w:r w:rsidR="00B4228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</w:t>
            </w:r>
            <w:r w:rsidR="00B42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Pinch pots</w:t>
            </w:r>
          </w:p>
          <w:p w14:paraId="0B0D45A0" w14:textId="38D0F986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Glazes, textures</w:t>
            </w:r>
          </w:p>
          <w:p w14:paraId="1734C845" w14:textId="679D1181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 building techniques, 3D design. Kiln, firing, biscuit firing, oxides.</w:t>
            </w:r>
          </w:p>
          <w:p w14:paraId="2B67BDAE" w14:textId="13454C23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4A8BFD3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 techniques</w:t>
            </w:r>
          </w:p>
          <w:p w14:paraId="48D3E010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</w:t>
            </w:r>
          </w:p>
          <w:p w14:paraId="03479A8F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6D012422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  <w:p w14:paraId="5FD4116E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Rendering</w:t>
            </w:r>
          </w:p>
          <w:p w14:paraId="65AD9B13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Blending</w:t>
            </w:r>
          </w:p>
          <w:p w14:paraId="50231A3E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Layering</w:t>
            </w:r>
          </w:p>
          <w:p w14:paraId="6DB29D67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14:paraId="784D734C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Observational drawing.</w:t>
            </w:r>
          </w:p>
          <w:p w14:paraId="4E4D269D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</w:t>
            </w:r>
          </w:p>
          <w:p w14:paraId="00CF468E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14:paraId="6D68C1E0" w14:textId="3DCFBC89" w:rsidR="00867328" w:rsidRPr="001D3C50" w:rsidRDefault="00154637" w:rsidP="0072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 Lewin</w:t>
            </w:r>
          </w:p>
        </w:tc>
        <w:tc>
          <w:tcPr>
            <w:tcW w:w="1912" w:type="dxa"/>
          </w:tcPr>
          <w:p w14:paraId="549C2A10" w14:textId="77777777" w:rsidR="00154637" w:rsidRDefault="00154637" w:rsidP="00154637">
            <w:pPr>
              <w:rPr>
                <w:sz w:val="20"/>
                <w:szCs w:val="20"/>
              </w:rPr>
            </w:pPr>
            <w:r w:rsidRPr="004E1B49">
              <w:rPr>
                <w:sz w:val="20"/>
                <w:szCs w:val="20"/>
              </w:rPr>
              <w:lastRenderedPageBreak/>
              <w:t>Observational drawing</w:t>
            </w:r>
            <w:r>
              <w:rPr>
                <w:sz w:val="20"/>
                <w:szCs w:val="20"/>
              </w:rPr>
              <w:t>.</w:t>
            </w:r>
          </w:p>
          <w:p w14:paraId="060697FC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</w:t>
            </w:r>
          </w:p>
          <w:p w14:paraId="46014ECD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</w:t>
            </w:r>
          </w:p>
          <w:p w14:paraId="3B38E76A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</w:t>
            </w:r>
          </w:p>
          <w:p w14:paraId="1112984A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14:paraId="11690D00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(mixing)</w:t>
            </w:r>
          </w:p>
          <w:p w14:paraId="062482BC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  <w:p w14:paraId="41B80F95" w14:textId="77777777" w:rsidR="00154637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Space</w:t>
            </w:r>
          </w:p>
          <w:p w14:paraId="4D3AA430" w14:textId="77777777" w:rsidR="00154637" w:rsidRPr="004E1B49" w:rsidRDefault="00154637" w:rsidP="0015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  <w:p w14:paraId="5DB9B634" w14:textId="77777777" w:rsidR="00154637" w:rsidRPr="00766447" w:rsidRDefault="00154637" w:rsidP="00154637">
            <w:pPr>
              <w:rPr>
                <w:sz w:val="20"/>
                <w:szCs w:val="20"/>
                <w:highlight w:val="yellow"/>
              </w:rPr>
            </w:pPr>
          </w:p>
          <w:p w14:paraId="66E29DA4" w14:textId="04CE0887" w:rsidR="00867328" w:rsidRPr="001D3C50" w:rsidRDefault="00867328">
            <w:pPr>
              <w:rPr>
                <w:sz w:val="20"/>
                <w:szCs w:val="20"/>
              </w:rPr>
            </w:pPr>
          </w:p>
        </w:tc>
      </w:tr>
      <w:tr w:rsidR="00867328" w14:paraId="41A7C233" w14:textId="77777777" w:rsidTr="00B4228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944ADA4" w14:textId="77777777" w:rsidR="00867328" w:rsidRPr="00867328" w:rsidRDefault="00867328" w:rsidP="00867328">
            <w:pPr>
              <w:rPr>
                <w:b/>
                <w:color w:val="FFFFFF" w:themeColor="background1"/>
              </w:rPr>
            </w:pPr>
          </w:p>
          <w:p w14:paraId="4944917C" w14:textId="36E10801" w:rsidR="00867328" w:rsidRPr="00867328" w:rsidRDefault="00867328" w:rsidP="00867328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2F847A8" w14:textId="66304387" w:rsidR="00867328" w:rsidRPr="000C3779" w:rsidRDefault="00867328" w:rsidP="00EA698E">
            <w:pPr>
              <w:ind w:left="113" w:right="113"/>
              <w:jc w:val="center"/>
              <w:rPr>
                <w:b/>
              </w:rPr>
            </w:pPr>
            <w:r w:rsidRPr="000C3779">
              <w:rPr>
                <w:b/>
              </w:rPr>
              <w:t>Retrieval</w:t>
            </w:r>
            <w:r w:rsidR="00777280" w:rsidRPr="000C3779">
              <w:rPr>
                <w:b/>
              </w:rPr>
              <w:t xml:space="preserve">/ Formative </w:t>
            </w:r>
            <w:r w:rsidR="000C3779" w:rsidRPr="000C3779">
              <w:rPr>
                <w:b/>
              </w:rPr>
              <w:t>practise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9E1E08E" w14:textId="77777777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79709055" w14:textId="7A7DB623" w:rsidR="00867328" w:rsidRPr="001D3C50" w:rsidRDefault="004D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Baseline assessment to gauge initial knowledge and drawing competency. </w:t>
            </w:r>
          </w:p>
        </w:tc>
        <w:tc>
          <w:tcPr>
            <w:tcW w:w="2141" w:type="dxa"/>
          </w:tcPr>
          <w:p w14:paraId="77431580" w14:textId="48F24615" w:rsidR="00867328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recall from Autumn 1.</w:t>
            </w:r>
          </w:p>
          <w:p w14:paraId="117769CD" w14:textId="77777777" w:rsidR="007D258F" w:rsidRDefault="007D258F">
            <w:pPr>
              <w:rPr>
                <w:sz w:val="20"/>
                <w:szCs w:val="20"/>
              </w:rPr>
            </w:pPr>
          </w:p>
          <w:p w14:paraId="6E5E0A88" w14:textId="076CA73A" w:rsidR="007D258F" w:rsidRPr="001D3C50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quizzes</w:t>
            </w:r>
          </w:p>
        </w:tc>
        <w:tc>
          <w:tcPr>
            <w:tcW w:w="2045" w:type="dxa"/>
          </w:tcPr>
          <w:p w14:paraId="7D67C302" w14:textId="2D228C9B" w:rsidR="00867328" w:rsidRDefault="004D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recall of last project.</w:t>
            </w:r>
          </w:p>
          <w:p w14:paraId="2178D374" w14:textId="77777777" w:rsidR="007D258F" w:rsidRDefault="007D258F">
            <w:pPr>
              <w:rPr>
                <w:sz w:val="20"/>
                <w:szCs w:val="20"/>
              </w:rPr>
            </w:pPr>
          </w:p>
          <w:p w14:paraId="28C6F4C6" w14:textId="10B1152C" w:rsidR="007D258F" w:rsidRPr="001D3C50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quizzes</w:t>
            </w:r>
          </w:p>
        </w:tc>
        <w:tc>
          <w:tcPr>
            <w:tcW w:w="1880" w:type="dxa"/>
          </w:tcPr>
          <w:p w14:paraId="50D8BC05" w14:textId="3354C502" w:rsidR="00867328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recall from Spring 1 and previous lesson.</w:t>
            </w:r>
          </w:p>
          <w:p w14:paraId="5616BC96" w14:textId="77777777" w:rsidR="007D258F" w:rsidRDefault="007D258F">
            <w:pPr>
              <w:rPr>
                <w:sz w:val="20"/>
                <w:szCs w:val="20"/>
              </w:rPr>
            </w:pPr>
          </w:p>
          <w:p w14:paraId="73A92306" w14:textId="25B1FB3D" w:rsidR="007D258F" w:rsidRPr="001D3C50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quizzes</w:t>
            </w:r>
          </w:p>
        </w:tc>
        <w:tc>
          <w:tcPr>
            <w:tcW w:w="1933" w:type="dxa"/>
          </w:tcPr>
          <w:p w14:paraId="099115B3" w14:textId="414D9EAF" w:rsidR="00867328" w:rsidRDefault="004D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recall of autumn and spring term projects.</w:t>
            </w:r>
          </w:p>
          <w:p w14:paraId="59CD7165" w14:textId="77777777" w:rsidR="007D258F" w:rsidRDefault="007D258F">
            <w:pPr>
              <w:rPr>
                <w:sz w:val="20"/>
                <w:szCs w:val="20"/>
              </w:rPr>
            </w:pPr>
          </w:p>
          <w:p w14:paraId="3AB187E1" w14:textId="63BF9CE1" w:rsidR="007D258F" w:rsidRPr="001D3C50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quizzes</w:t>
            </w:r>
          </w:p>
        </w:tc>
        <w:tc>
          <w:tcPr>
            <w:tcW w:w="1912" w:type="dxa"/>
          </w:tcPr>
          <w:p w14:paraId="7BE5DD37" w14:textId="39841705" w:rsidR="00867328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recall of Summer 1 and previous lesson.</w:t>
            </w:r>
          </w:p>
          <w:p w14:paraId="1B73E0CD" w14:textId="77777777" w:rsidR="007D258F" w:rsidRDefault="007D258F">
            <w:pPr>
              <w:rPr>
                <w:sz w:val="20"/>
                <w:szCs w:val="20"/>
              </w:rPr>
            </w:pPr>
          </w:p>
          <w:p w14:paraId="47B68F64" w14:textId="22A07243" w:rsidR="007D258F" w:rsidRPr="001D3C50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quizzes</w:t>
            </w:r>
          </w:p>
        </w:tc>
      </w:tr>
      <w:tr w:rsidR="00867328" w14:paraId="6DBFAE54" w14:textId="77777777" w:rsidTr="00B4228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935D1" w14:textId="77777777" w:rsidR="00867328" w:rsidRPr="00867328" w:rsidRDefault="00867328" w:rsidP="00867328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BD1F452" w14:textId="422A5CDC" w:rsidR="00867328" w:rsidRDefault="00867328" w:rsidP="00E55B27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096C6CE" w14:textId="77777777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53559E95" w14:textId="128F0792" w:rsidR="00867328" w:rsidRPr="001D3C50" w:rsidRDefault="007D258F" w:rsidP="00382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2141" w:type="dxa"/>
          </w:tcPr>
          <w:p w14:paraId="16B19A7D" w14:textId="17BAB082" w:rsidR="00867328" w:rsidRPr="001D3C50" w:rsidRDefault="007D258F" w:rsidP="00382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of the formal elements</w:t>
            </w:r>
          </w:p>
        </w:tc>
        <w:tc>
          <w:tcPr>
            <w:tcW w:w="2045" w:type="dxa"/>
          </w:tcPr>
          <w:p w14:paraId="36807784" w14:textId="296A9DC1" w:rsidR="00867328" w:rsidRPr="001D3C50" w:rsidRDefault="000C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1880" w:type="dxa"/>
          </w:tcPr>
          <w:p w14:paraId="7975CF14" w14:textId="7A32B94B" w:rsidR="00867328" w:rsidRPr="001D3C50" w:rsidRDefault="000C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1933" w:type="dxa"/>
          </w:tcPr>
          <w:p w14:paraId="37962116" w14:textId="06FB7DB1" w:rsidR="00867328" w:rsidRPr="001D3C50" w:rsidRDefault="000C3779" w:rsidP="00FE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1912" w:type="dxa"/>
          </w:tcPr>
          <w:p w14:paraId="15801559" w14:textId="7911A41F" w:rsidR="00867328" w:rsidRPr="001D3C50" w:rsidRDefault="000C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</w:tr>
      <w:tr w:rsidR="00867328" w14:paraId="76C67B0A" w14:textId="77777777" w:rsidTr="00B4228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83002C9" w14:textId="77777777" w:rsidR="00867328" w:rsidRPr="00867328" w:rsidRDefault="00867328" w:rsidP="00867328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6D8FB2CA" w14:textId="63AB92EA" w:rsidR="00867328" w:rsidRPr="00C00775" w:rsidRDefault="00867328" w:rsidP="00E55B27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CCAED56" w14:textId="77777777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4FFFE31E" w14:textId="1A14CA63" w:rsidR="00867328" w:rsidRPr="001D3C50" w:rsidRDefault="00B42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Self-assessment/</w:t>
            </w:r>
            <w:r w:rsidR="000C17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peer</w:t>
            </w:r>
            <w:r w:rsidR="000C17D6">
              <w:rPr>
                <w:sz w:val="20"/>
                <w:szCs w:val="20"/>
              </w:rPr>
              <w:t>-assessment</w:t>
            </w:r>
          </w:p>
        </w:tc>
        <w:tc>
          <w:tcPr>
            <w:tcW w:w="2141" w:type="dxa"/>
          </w:tcPr>
          <w:p w14:paraId="26B8DECD" w14:textId="7EB556BE" w:rsidR="00867328" w:rsidRPr="001D3C50" w:rsidRDefault="00B42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reflection and evaluation</w:t>
            </w:r>
          </w:p>
        </w:tc>
        <w:tc>
          <w:tcPr>
            <w:tcW w:w="2045" w:type="dxa"/>
          </w:tcPr>
          <w:p w14:paraId="1D481D57" w14:textId="2E796265" w:rsidR="00867328" w:rsidRPr="001D3C50" w:rsidRDefault="000C1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Self-assessment/ peer-assessment</w:t>
            </w:r>
          </w:p>
        </w:tc>
        <w:tc>
          <w:tcPr>
            <w:tcW w:w="1880" w:type="dxa"/>
          </w:tcPr>
          <w:p w14:paraId="729A554A" w14:textId="140BBB25" w:rsidR="00867328" w:rsidRPr="001D3C50" w:rsidRDefault="00B42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reflection and evaluation</w:t>
            </w:r>
          </w:p>
        </w:tc>
        <w:tc>
          <w:tcPr>
            <w:tcW w:w="1933" w:type="dxa"/>
          </w:tcPr>
          <w:p w14:paraId="25C6EB0D" w14:textId="01C08F0B" w:rsidR="00867328" w:rsidRPr="001D3C50" w:rsidRDefault="000C1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Self-assessment/ peer-assessment</w:t>
            </w:r>
          </w:p>
        </w:tc>
        <w:tc>
          <w:tcPr>
            <w:tcW w:w="1912" w:type="dxa"/>
          </w:tcPr>
          <w:p w14:paraId="5B340C3E" w14:textId="21172EAB" w:rsidR="00867328" w:rsidRPr="001D3C50" w:rsidRDefault="00B42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reflection and evaluation</w:t>
            </w:r>
          </w:p>
        </w:tc>
      </w:tr>
      <w:tr w:rsidR="00867328" w14:paraId="7239F9E0" w14:textId="77777777" w:rsidTr="00B4228C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DDD71" w14:textId="7B83C5F7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76B2AA4" w14:textId="16B3D1A1" w:rsidR="00867328" w:rsidRPr="005A5A4D" w:rsidRDefault="00867328" w:rsidP="00E55B27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54FA0BC" w14:textId="77777777" w:rsidR="00867328" w:rsidRPr="005A5A4D" w:rsidRDefault="00867328" w:rsidP="00E55B27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48AD905" w14:textId="06387497" w:rsidR="00867328" w:rsidRPr="001D3C50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1142">
              <w:rPr>
                <w:sz w:val="20"/>
                <w:szCs w:val="20"/>
              </w:rPr>
              <w:t>QMA</w:t>
            </w:r>
            <w:r w:rsidR="00B4228C">
              <w:rPr>
                <w:sz w:val="20"/>
                <w:szCs w:val="20"/>
              </w:rPr>
              <w:t xml:space="preserve"> 1</w:t>
            </w:r>
            <w:r w:rsidR="000A1142">
              <w:rPr>
                <w:sz w:val="20"/>
                <w:szCs w:val="20"/>
              </w:rPr>
              <w:t>- project assessment</w:t>
            </w:r>
          </w:p>
        </w:tc>
        <w:tc>
          <w:tcPr>
            <w:tcW w:w="2141" w:type="dxa"/>
          </w:tcPr>
          <w:p w14:paraId="3DB48DAD" w14:textId="4FD45845" w:rsidR="00867328" w:rsidRPr="001D3C50" w:rsidRDefault="00B42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  <w:tc>
          <w:tcPr>
            <w:tcW w:w="2045" w:type="dxa"/>
          </w:tcPr>
          <w:p w14:paraId="52ABFF29" w14:textId="7CBB117A" w:rsidR="00867328" w:rsidRPr="001D3C50" w:rsidRDefault="000A1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</w:t>
            </w:r>
            <w:r w:rsidR="00B4228C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- project assessment</w:t>
            </w:r>
          </w:p>
        </w:tc>
        <w:tc>
          <w:tcPr>
            <w:tcW w:w="1880" w:type="dxa"/>
          </w:tcPr>
          <w:p w14:paraId="2B68B584" w14:textId="22A77D8D" w:rsidR="00867328" w:rsidRPr="001D3C50" w:rsidRDefault="00B42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  <w:tc>
          <w:tcPr>
            <w:tcW w:w="1933" w:type="dxa"/>
          </w:tcPr>
          <w:p w14:paraId="6B0858D3" w14:textId="7249CFFB" w:rsidR="00867328" w:rsidRPr="001D3C50" w:rsidRDefault="00B42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3 - project assessment</w:t>
            </w:r>
          </w:p>
        </w:tc>
        <w:tc>
          <w:tcPr>
            <w:tcW w:w="1912" w:type="dxa"/>
          </w:tcPr>
          <w:p w14:paraId="3A44889E" w14:textId="0E8858FA" w:rsidR="00867328" w:rsidRPr="001D3C50" w:rsidRDefault="00B42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</w:tr>
      <w:tr w:rsidR="00867328" w14:paraId="1CD3AD70" w14:textId="77777777" w:rsidTr="00B4228C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3C4C971" w14:textId="77777777" w:rsidR="00867328" w:rsidRPr="00867328" w:rsidRDefault="00867328" w:rsidP="00867328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533F678" w14:textId="533F058D" w:rsidR="00867328" w:rsidRPr="005A5A4D" w:rsidRDefault="00867328" w:rsidP="00E55B27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69DE5931" w14:textId="0736C1E8" w:rsidR="00867328" w:rsidRPr="00821528" w:rsidRDefault="007D258F" w:rsidP="0082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2141" w:type="dxa"/>
          </w:tcPr>
          <w:p w14:paraId="12108B23" w14:textId="7C69A122" w:rsidR="00867328" w:rsidRPr="001D3C50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2045" w:type="dxa"/>
          </w:tcPr>
          <w:p w14:paraId="1FB68B7E" w14:textId="7B57860A" w:rsidR="00867328" w:rsidRPr="001D3C50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1880" w:type="dxa"/>
          </w:tcPr>
          <w:p w14:paraId="39122914" w14:textId="67BE3507" w:rsidR="00867328" w:rsidRPr="001D3C50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1933" w:type="dxa"/>
          </w:tcPr>
          <w:p w14:paraId="08BEC8F9" w14:textId="07053014" w:rsidR="00867328" w:rsidRPr="001D3C50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1912" w:type="dxa"/>
          </w:tcPr>
          <w:p w14:paraId="1C845C3F" w14:textId="6D121D45" w:rsidR="00867328" w:rsidRPr="001D3C50" w:rsidRDefault="007D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</w:tr>
      <w:tr w:rsidR="00867328" w14:paraId="12950940" w14:textId="77777777" w:rsidTr="00B4228C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41BE5D9" w14:textId="11FC66FC" w:rsidR="00867328" w:rsidRPr="00852FED" w:rsidRDefault="00867328" w:rsidP="00867328">
            <w:pPr>
              <w:jc w:val="center"/>
              <w:rPr>
                <w:b/>
                <w:bCs/>
                <w:color w:val="FFFFFF" w:themeColor="background1"/>
              </w:rPr>
            </w:pPr>
            <w:r w:rsidRPr="00852FED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2B8908DB" w14:textId="10D3ED8A" w:rsidR="00867328" w:rsidRPr="00852FED" w:rsidRDefault="00867328" w:rsidP="00E55B27">
            <w:pPr>
              <w:rPr>
                <w:b/>
                <w:bCs/>
              </w:rPr>
            </w:pPr>
            <w:r w:rsidRPr="00852FED"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2EB07F88" w14:textId="4B754A0F" w:rsidR="00867328" w:rsidRDefault="00852FED" w:rsidP="00821528">
            <w:pPr>
              <w:rPr>
                <w:color w:val="FF0000"/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t>Safety and risk awareness</w:t>
            </w:r>
          </w:p>
          <w:p w14:paraId="7677A15F" w14:textId="77777777" w:rsidR="00B338C2" w:rsidRPr="00852FED" w:rsidRDefault="00B338C2" w:rsidP="00B338C2">
            <w:pPr>
              <w:rPr>
                <w:color w:val="00B050"/>
                <w:sz w:val="20"/>
                <w:szCs w:val="20"/>
              </w:rPr>
            </w:pPr>
            <w:r w:rsidRPr="00852FED">
              <w:rPr>
                <w:color w:val="00B050"/>
                <w:sz w:val="20"/>
                <w:szCs w:val="20"/>
              </w:rPr>
              <w:t>Health and well being</w:t>
            </w:r>
          </w:p>
          <w:p w14:paraId="14588FA7" w14:textId="77777777" w:rsidR="00852FED" w:rsidRPr="00852FED" w:rsidRDefault="00852FED" w:rsidP="00821528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4DB4F9C4" w14:textId="77777777" w:rsidR="00852FED" w:rsidRPr="00852FED" w:rsidRDefault="00852FED" w:rsidP="00821528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2866D182" w14:textId="77777777" w:rsidR="00852FED" w:rsidRPr="00852FED" w:rsidRDefault="00852FED" w:rsidP="00821528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4325726E" w14:textId="32D31BB7" w:rsidR="00852FED" w:rsidRPr="00852FED" w:rsidRDefault="00852FED" w:rsidP="00821528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2141" w:type="dxa"/>
          </w:tcPr>
          <w:p w14:paraId="22C4A794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t>Safety and risk awareness</w:t>
            </w:r>
          </w:p>
          <w:p w14:paraId="0FD7210F" w14:textId="77777777" w:rsidR="00B338C2" w:rsidRPr="00852FED" w:rsidRDefault="00B338C2" w:rsidP="00B338C2">
            <w:pPr>
              <w:rPr>
                <w:color w:val="00B050"/>
                <w:sz w:val="20"/>
                <w:szCs w:val="20"/>
              </w:rPr>
            </w:pPr>
            <w:r w:rsidRPr="00852FED">
              <w:rPr>
                <w:color w:val="00B050"/>
                <w:sz w:val="20"/>
                <w:szCs w:val="20"/>
              </w:rPr>
              <w:t>Health and well being</w:t>
            </w:r>
          </w:p>
          <w:p w14:paraId="3A1909D7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6D9B597D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7BC50F2F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0EA3BAA2" w14:textId="51E48B2A" w:rsidR="00867328" w:rsidRPr="00852FED" w:rsidRDefault="00852FED" w:rsidP="00852FED">
            <w:pPr>
              <w:rPr>
                <w:sz w:val="20"/>
                <w:szCs w:val="20"/>
                <w:highlight w:val="green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2045" w:type="dxa"/>
          </w:tcPr>
          <w:p w14:paraId="47BBA54C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t>Safety and risk awareness</w:t>
            </w:r>
          </w:p>
          <w:p w14:paraId="005C77C2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766AFB54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0138CC04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3A3B9612" w14:textId="7AF7791C" w:rsidR="00867328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1880" w:type="dxa"/>
          </w:tcPr>
          <w:p w14:paraId="02EE2834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t>Safety and risk awareness</w:t>
            </w:r>
          </w:p>
          <w:p w14:paraId="75449021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625A3CDC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3ADDB0CB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1AF8F361" w14:textId="65D432A9" w:rsidR="00867328" w:rsidRPr="001D3C50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1933" w:type="dxa"/>
          </w:tcPr>
          <w:p w14:paraId="18A87236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t>Safety and risk awareness</w:t>
            </w:r>
          </w:p>
          <w:p w14:paraId="4F313F9F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2F6298C5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748B8785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5B9D849D" w14:textId="27DADDDF" w:rsidR="00867328" w:rsidRPr="001D3C50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1912" w:type="dxa"/>
          </w:tcPr>
          <w:p w14:paraId="127E84DD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t>Safety and risk awareness</w:t>
            </w:r>
          </w:p>
          <w:p w14:paraId="30903C29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2860B887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2193DF66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44F5539A" w14:textId="40EE030D" w:rsidR="00867328" w:rsidRPr="001D3C50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</w:tr>
    </w:tbl>
    <w:p w14:paraId="27BC77EF" w14:textId="17F2B0B8" w:rsidR="005A5A4D" w:rsidRDefault="005A5A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97F5865" w14:textId="77777777" w:rsidTr="00E376A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69A9FDED" w14:textId="77777777" w:rsidR="005A5A4D" w:rsidRPr="00887729" w:rsidRDefault="005A5A4D" w:rsidP="00E376A6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5A5A4D" w14:paraId="6D48CFD5" w14:textId="77777777" w:rsidTr="00E376A6">
        <w:trPr>
          <w:trHeight w:val="250"/>
        </w:trPr>
        <w:tc>
          <w:tcPr>
            <w:tcW w:w="8504" w:type="dxa"/>
          </w:tcPr>
          <w:p w14:paraId="656EF8B9" w14:textId="69748569" w:rsidR="005A5A4D" w:rsidRPr="00E55B27" w:rsidRDefault="005A5A4D" w:rsidP="00E376A6">
            <w:pPr>
              <w:rPr>
                <w:sz w:val="32"/>
              </w:rPr>
            </w:pPr>
            <w:r>
              <w:rPr>
                <w:sz w:val="28"/>
              </w:rPr>
              <w:t>Subject – Year 8</w:t>
            </w:r>
            <w:r w:rsidR="00B00673">
              <w:rPr>
                <w:sz w:val="28"/>
              </w:rPr>
              <w:t>- Art</w:t>
            </w:r>
          </w:p>
        </w:tc>
      </w:tr>
    </w:tbl>
    <w:p w14:paraId="110B62B6" w14:textId="559A1DDD" w:rsidR="005A5A4D" w:rsidRDefault="005A5A4D" w:rsidP="005A5A4D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C95272" wp14:editId="3D308ED5">
            <wp:simplePos x="0" y="0"/>
            <wp:positionH relativeFrom="margin">
              <wp:posOffset>7566660</wp:posOffset>
            </wp:positionH>
            <wp:positionV relativeFrom="paragraph">
              <wp:posOffset>-486410</wp:posOffset>
            </wp:positionV>
            <wp:extent cx="2162175" cy="549275"/>
            <wp:effectExtent l="0" t="0" r="0" b="3175"/>
            <wp:wrapNone/>
            <wp:docPr id="1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B23E22" w14:paraId="1155C3E2" w14:textId="77777777" w:rsidTr="008E6B2D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F04E587" w14:textId="231CF760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lastRenderedPageBreak/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9E6632D" w14:textId="294AF518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77AE34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68630091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3919A84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285A3B7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28A8CFA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6F32F7B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867328" w:rsidRPr="00CD5607" w14:paraId="163D5EE9" w14:textId="77777777" w:rsidTr="008E6B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2486296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</w:rPr>
            </w:pPr>
          </w:p>
          <w:p w14:paraId="4DFAD1C8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A4ED5D3" w14:textId="77777777" w:rsidR="00867328" w:rsidRPr="005A5A4D" w:rsidRDefault="00867328" w:rsidP="00E376A6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410BF662" w14:textId="77777777" w:rsidR="00867328" w:rsidRDefault="00E820A2" w:rsidP="00E3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Portraiture</w:t>
            </w:r>
          </w:p>
          <w:p w14:paraId="2D6DD645" w14:textId="0353B58A" w:rsidR="008540D2" w:rsidRPr="001D3C50" w:rsidRDefault="008540D2" w:rsidP="00E3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</w:t>
            </w:r>
          </w:p>
        </w:tc>
        <w:tc>
          <w:tcPr>
            <w:tcW w:w="2141" w:type="dxa"/>
            <w:vAlign w:val="center"/>
          </w:tcPr>
          <w:p w14:paraId="607FFB46" w14:textId="77777777" w:rsidR="00867328" w:rsidRDefault="00E820A2" w:rsidP="00E37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Portraiture</w:t>
            </w:r>
          </w:p>
          <w:p w14:paraId="69C1EE01" w14:textId="1D2F1458" w:rsidR="008540D2" w:rsidRPr="00E820A2" w:rsidRDefault="00727D24" w:rsidP="00E37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Mixed media </w:t>
            </w:r>
            <w:r w:rsidR="008540D2" w:rsidRPr="008540D2">
              <w:rPr>
                <w:b/>
                <w:sz w:val="20"/>
                <w:szCs w:val="20"/>
                <w:highlight w:val="yellow"/>
              </w:rPr>
              <w:t>textiles</w:t>
            </w:r>
          </w:p>
        </w:tc>
        <w:tc>
          <w:tcPr>
            <w:tcW w:w="2045" w:type="dxa"/>
            <w:vAlign w:val="center"/>
          </w:tcPr>
          <w:p w14:paraId="2CB29C3E" w14:textId="77777777" w:rsidR="00867328" w:rsidRDefault="00E820A2" w:rsidP="00E3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Peace Poster</w:t>
            </w:r>
          </w:p>
          <w:p w14:paraId="4FD48D81" w14:textId="5557981C" w:rsidR="008540D2" w:rsidRPr="001D3C50" w:rsidRDefault="008540D2" w:rsidP="00E3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and design</w:t>
            </w:r>
          </w:p>
        </w:tc>
        <w:tc>
          <w:tcPr>
            <w:tcW w:w="1880" w:type="dxa"/>
            <w:vAlign w:val="center"/>
          </w:tcPr>
          <w:p w14:paraId="0D529546" w14:textId="77777777" w:rsidR="00867328" w:rsidRDefault="00E820A2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Peace Poster</w:t>
            </w:r>
          </w:p>
          <w:p w14:paraId="28457258" w14:textId="2ACF8BC8" w:rsidR="008540D2" w:rsidRPr="002D1E66" w:rsidRDefault="008540D2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Painting/ mixed media</w:t>
            </w:r>
          </w:p>
        </w:tc>
        <w:tc>
          <w:tcPr>
            <w:tcW w:w="1933" w:type="dxa"/>
            <w:vAlign w:val="center"/>
          </w:tcPr>
          <w:p w14:paraId="5E1D2173" w14:textId="77777777" w:rsidR="00867328" w:rsidRDefault="00E820A2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Fantastical Architecture</w:t>
            </w:r>
          </w:p>
          <w:p w14:paraId="0B4063B4" w14:textId="548AD51F" w:rsidR="008540D2" w:rsidRPr="002D1E66" w:rsidRDefault="008540D2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ceramics</w:t>
            </w:r>
          </w:p>
        </w:tc>
        <w:tc>
          <w:tcPr>
            <w:tcW w:w="1912" w:type="dxa"/>
            <w:vAlign w:val="center"/>
          </w:tcPr>
          <w:p w14:paraId="55CFC85F" w14:textId="77777777" w:rsidR="00867328" w:rsidRDefault="00E820A2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Fantastical Architecture</w:t>
            </w:r>
          </w:p>
          <w:p w14:paraId="403D99AD" w14:textId="00C3FEB9" w:rsidR="008540D2" w:rsidRPr="001D3C50" w:rsidRDefault="008540D2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painting</w:t>
            </w:r>
          </w:p>
        </w:tc>
      </w:tr>
      <w:tr w:rsidR="00867328" w14:paraId="2B6634F7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B6EDB0C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6D6435B" w14:textId="77777777" w:rsidR="00867328" w:rsidRPr="005A5A4D" w:rsidRDefault="00867328" w:rsidP="00E376A6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254DEF7B" w14:textId="35D878C6" w:rsidR="00867328" w:rsidRDefault="00E820A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Facial structure and proportions.</w:t>
            </w:r>
          </w:p>
          <w:p w14:paraId="39E90F9C" w14:textId="77777777" w:rsidR="00E820A2" w:rsidRPr="00BA70FB" w:rsidRDefault="00E820A2" w:rsidP="00E820A2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Line</w:t>
            </w:r>
          </w:p>
          <w:p w14:paraId="3D08A9EA" w14:textId="77777777" w:rsidR="00E820A2" w:rsidRPr="00BA70FB" w:rsidRDefault="00E820A2" w:rsidP="00E820A2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Tone</w:t>
            </w:r>
          </w:p>
          <w:p w14:paraId="106B5279" w14:textId="77777777" w:rsidR="00E820A2" w:rsidRPr="00BA70FB" w:rsidRDefault="00E820A2" w:rsidP="00E820A2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Form</w:t>
            </w:r>
          </w:p>
          <w:p w14:paraId="0047A4FB" w14:textId="77777777" w:rsidR="00E820A2" w:rsidRPr="00BA70FB" w:rsidRDefault="00E820A2" w:rsidP="00E820A2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Texture</w:t>
            </w:r>
          </w:p>
          <w:p w14:paraId="6DF149EF" w14:textId="29B8DFE7" w:rsidR="00E820A2" w:rsidRPr="00BA70FB" w:rsidRDefault="00E820A2" w:rsidP="00E820A2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 xml:space="preserve">Shape </w:t>
            </w:r>
          </w:p>
          <w:p w14:paraId="5CAE4E28" w14:textId="4C9E2350" w:rsidR="00E820A2" w:rsidRDefault="00E820A2" w:rsidP="00E820A2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Space</w:t>
            </w:r>
          </w:p>
          <w:p w14:paraId="69BD96AA" w14:textId="135B4F4A" w:rsidR="00E820A2" w:rsidRPr="00BA70FB" w:rsidRDefault="00E820A2" w:rsidP="00E82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from observation</w:t>
            </w:r>
          </w:p>
          <w:p w14:paraId="25F949F2" w14:textId="09237410" w:rsidR="00E820A2" w:rsidRDefault="00E820A2" w:rsidP="00E820A2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Presentation</w:t>
            </w:r>
          </w:p>
          <w:p w14:paraId="3028308D" w14:textId="10DB678B" w:rsidR="00E820A2" w:rsidRDefault="00E820A2" w:rsidP="00E820A2">
            <w:pPr>
              <w:rPr>
                <w:sz w:val="20"/>
                <w:szCs w:val="20"/>
              </w:rPr>
            </w:pPr>
          </w:p>
          <w:p w14:paraId="04E63BC3" w14:textId="77777777" w:rsidR="00F667A6" w:rsidRDefault="00F667A6" w:rsidP="00E820A2">
            <w:pPr>
              <w:rPr>
                <w:sz w:val="20"/>
                <w:szCs w:val="20"/>
                <w:highlight w:val="yellow"/>
              </w:rPr>
            </w:pPr>
          </w:p>
          <w:p w14:paraId="0927EA2E" w14:textId="77777777" w:rsidR="00F667A6" w:rsidRDefault="00F667A6" w:rsidP="00E820A2">
            <w:pPr>
              <w:rPr>
                <w:sz w:val="20"/>
                <w:szCs w:val="20"/>
                <w:highlight w:val="yellow"/>
              </w:rPr>
            </w:pPr>
          </w:p>
          <w:p w14:paraId="43277B42" w14:textId="77777777" w:rsidR="00C67886" w:rsidRDefault="00C67886" w:rsidP="00E820A2">
            <w:pPr>
              <w:rPr>
                <w:sz w:val="20"/>
                <w:szCs w:val="20"/>
                <w:highlight w:val="yellow"/>
              </w:rPr>
            </w:pPr>
          </w:p>
          <w:p w14:paraId="4C1FFC90" w14:textId="2CE40884" w:rsidR="00E820A2" w:rsidRPr="00C67886" w:rsidRDefault="00E820A2" w:rsidP="00E820A2">
            <w:pPr>
              <w:rPr>
                <w:b/>
                <w:sz w:val="20"/>
                <w:szCs w:val="20"/>
              </w:rPr>
            </w:pPr>
            <w:r w:rsidRPr="00C67886">
              <w:rPr>
                <w:b/>
                <w:sz w:val="20"/>
                <w:szCs w:val="20"/>
                <w:highlight w:val="yellow"/>
              </w:rPr>
              <w:t xml:space="preserve">Critical </w:t>
            </w:r>
            <w:r w:rsidR="00AB3281" w:rsidRPr="00C67886">
              <w:rPr>
                <w:b/>
                <w:sz w:val="20"/>
                <w:szCs w:val="20"/>
                <w:highlight w:val="yellow"/>
              </w:rPr>
              <w:t xml:space="preserve">studies </w:t>
            </w:r>
            <w:r w:rsidR="00F667A6" w:rsidRPr="00C67886">
              <w:rPr>
                <w:b/>
                <w:sz w:val="20"/>
                <w:szCs w:val="20"/>
                <w:highlight w:val="yellow"/>
              </w:rPr>
              <w:t>–</w:t>
            </w:r>
            <w:r w:rsidR="00AB3281" w:rsidRPr="00C67886">
              <w:rPr>
                <w:b/>
                <w:sz w:val="20"/>
                <w:szCs w:val="20"/>
              </w:rPr>
              <w:t xml:space="preserve"> </w:t>
            </w:r>
          </w:p>
          <w:p w14:paraId="2C094F6E" w14:textId="309E4BA9" w:rsidR="00F667A6" w:rsidRDefault="00F667A6" w:rsidP="00E82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Portraiture</w:t>
            </w:r>
          </w:p>
          <w:p w14:paraId="14E2FEC2" w14:textId="52EB3B47" w:rsidR="00E820A2" w:rsidRPr="001D3C50" w:rsidRDefault="00E820A2" w:rsidP="00E376A6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EE8E0E0" w14:textId="7AEC355D" w:rsidR="000C17D6" w:rsidRDefault="000C17D6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artists express their identity in their art</w:t>
            </w:r>
          </w:p>
          <w:p w14:paraId="6F59F1D6" w14:textId="027B7F85" w:rsidR="00867328" w:rsidRDefault="00AB3281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and execution </w:t>
            </w:r>
            <w:r w:rsidR="000C17D6">
              <w:rPr>
                <w:sz w:val="20"/>
                <w:szCs w:val="20"/>
              </w:rPr>
              <w:t>a mixed media/textiles piece.</w:t>
            </w:r>
          </w:p>
          <w:p w14:paraId="689F9E91" w14:textId="77777777" w:rsidR="00F667A6" w:rsidRPr="00BA70FB" w:rsidRDefault="00F667A6" w:rsidP="00F667A6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Line</w:t>
            </w:r>
          </w:p>
          <w:p w14:paraId="4E931C62" w14:textId="77777777" w:rsidR="00F667A6" w:rsidRPr="00BA70FB" w:rsidRDefault="00F667A6" w:rsidP="00F667A6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Tone</w:t>
            </w:r>
          </w:p>
          <w:p w14:paraId="7CB4B12B" w14:textId="17F35CD0" w:rsidR="00F667A6" w:rsidRDefault="00F667A6" w:rsidP="00F667A6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Form</w:t>
            </w:r>
          </w:p>
          <w:p w14:paraId="6E3C5527" w14:textId="4F72A871" w:rsidR="00F667A6" w:rsidRPr="00BA70FB" w:rsidRDefault="00F667A6" w:rsidP="00F66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14:paraId="3AFDA918" w14:textId="77777777" w:rsidR="00F667A6" w:rsidRPr="00BA70FB" w:rsidRDefault="00F667A6" w:rsidP="00F667A6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Texture</w:t>
            </w:r>
          </w:p>
          <w:p w14:paraId="304CDBE8" w14:textId="77777777" w:rsidR="00F667A6" w:rsidRPr="00BA70FB" w:rsidRDefault="00F667A6" w:rsidP="00F667A6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 xml:space="preserve">Shape </w:t>
            </w:r>
          </w:p>
          <w:p w14:paraId="0F9D1320" w14:textId="3E54EF0E" w:rsidR="00F667A6" w:rsidRDefault="00F667A6" w:rsidP="00F667A6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Space</w:t>
            </w:r>
          </w:p>
          <w:p w14:paraId="5B63B8E3" w14:textId="7A00B9E7" w:rsidR="00F667A6" w:rsidRDefault="00F667A6" w:rsidP="00F66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08E8BCA5" w14:textId="7CB5C1A7" w:rsidR="000C17D6" w:rsidRDefault="000C17D6" w:rsidP="00F66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  <w:p w14:paraId="0A0B05A8" w14:textId="0277DE02" w:rsidR="00F667A6" w:rsidRDefault="00F667A6" w:rsidP="00F66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  <w:p w14:paraId="6DF08924" w14:textId="77777777" w:rsidR="00C67886" w:rsidRPr="000C17D6" w:rsidRDefault="00C67886" w:rsidP="00C67886">
            <w:r w:rsidRPr="000C17D6">
              <w:t>Evaluate</w:t>
            </w:r>
          </w:p>
          <w:p w14:paraId="465B0538" w14:textId="77777777" w:rsidR="00C67886" w:rsidRDefault="00C67886" w:rsidP="00E376A6">
            <w:pPr>
              <w:rPr>
                <w:sz w:val="20"/>
                <w:szCs w:val="20"/>
              </w:rPr>
            </w:pPr>
          </w:p>
          <w:p w14:paraId="74B35D78" w14:textId="77777777" w:rsidR="00C67886" w:rsidRDefault="00C67886" w:rsidP="00E376A6">
            <w:pPr>
              <w:rPr>
                <w:sz w:val="20"/>
                <w:szCs w:val="20"/>
              </w:rPr>
            </w:pPr>
          </w:p>
          <w:p w14:paraId="6B643065" w14:textId="5CB05B81" w:rsidR="00F667A6" w:rsidRPr="000C17D6" w:rsidRDefault="00F667A6" w:rsidP="00E376A6">
            <w:pPr>
              <w:rPr>
                <w:b/>
                <w:sz w:val="20"/>
                <w:szCs w:val="20"/>
                <w:highlight w:val="yellow"/>
              </w:rPr>
            </w:pPr>
            <w:r w:rsidRPr="000C17D6">
              <w:rPr>
                <w:b/>
                <w:sz w:val="20"/>
                <w:szCs w:val="20"/>
                <w:highlight w:val="yellow"/>
              </w:rPr>
              <w:t xml:space="preserve">Critical studies – </w:t>
            </w:r>
          </w:p>
          <w:p w14:paraId="63542653" w14:textId="6167CB25" w:rsidR="00F667A6" w:rsidRPr="001D3C50" w:rsidRDefault="000C17D6" w:rsidP="00E376A6">
            <w:pPr>
              <w:rPr>
                <w:sz w:val="20"/>
                <w:szCs w:val="20"/>
              </w:rPr>
            </w:pPr>
            <w:r w:rsidRPr="000C17D6">
              <w:rPr>
                <w:sz w:val="20"/>
                <w:szCs w:val="20"/>
                <w:highlight w:val="yellow"/>
              </w:rPr>
              <w:t>Various mixed media artists</w:t>
            </w:r>
          </w:p>
        </w:tc>
        <w:tc>
          <w:tcPr>
            <w:tcW w:w="2045" w:type="dxa"/>
          </w:tcPr>
          <w:p w14:paraId="574324E4" w14:textId="77777777" w:rsidR="00EE2D8F" w:rsidRDefault="00EE2D8F" w:rsidP="00EE2D8F">
            <w:r>
              <w:t>Peace and the symbols and images related to it.</w:t>
            </w:r>
          </w:p>
          <w:p w14:paraId="45EB1F30" w14:textId="77777777" w:rsidR="00EE2D8F" w:rsidRDefault="00EE2D8F" w:rsidP="00EE2D8F">
            <w:r>
              <w:t>Imaginative drawing.</w:t>
            </w:r>
          </w:p>
          <w:p w14:paraId="68183E8A" w14:textId="77777777" w:rsidR="00EE2D8F" w:rsidRDefault="00EE2D8F" w:rsidP="00EE2D8F">
            <w:r>
              <w:t>Image selection for collage.</w:t>
            </w:r>
          </w:p>
          <w:p w14:paraId="052426A1" w14:textId="77777777" w:rsidR="00EE2D8F" w:rsidRDefault="00EE2D8F" w:rsidP="00EE2D8F">
            <w:r>
              <w:t>Designing composition.</w:t>
            </w:r>
          </w:p>
          <w:p w14:paraId="56EA9094" w14:textId="77777777" w:rsidR="00EE2D8F" w:rsidRDefault="00EE2D8F" w:rsidP="00EE2D8F">
            <w:r>
              <w:t>Symbolism</w:t>
            </w:r>
          </w:p>
          <w:p w14:paraId="7FB97067" w14:textId="77777777" w:rsidR="00EE2D8F" w:rsidRDefault="00EE2D8F" w:rsidP="00EE2D8F">
            <w:r>
              <w:t>Mixed media</w:t>
            </w:r>
          </w:p>
          <w:p w14:paraId="589A8424" w14:textId="77777777" w:rsidR="00867328" w:rsidRDefault="00867328" w:rsidP="00E376A6">
            <w:pPr>
              <w:rPr>
                <w:sz w:val="20"/>
                <w:szCs w:val="20"/>
              </w:rPr>
            </w:pPr>
          </w:p>
          <w:p w14:paraId="7D0944FD" w14:textId="77777777" w:rsidR="00C67886" w:rsidRDefault="00C67886" w:rsidP="00EE2D8F">
            <w:pPr>
              <w:rPr>
                <w:sz w:val="20"/>
                <w:szCs w:val="20"/>
              </w:rPr>
            </w:pPr>
          </w:p>
          <w:p w14:paraId="3ACC31B8" w14:textId="2015BD3B" w:rsidR="00EE2D8F" w:rsidRPr="00C67886" w:rsidRDefault="00EE2D8F" w:rsidP="00EE2D8F">
            <w:pPr>
              <w:rPr>
                <w:b/>
                <w:sz w:val="20"/>
                <w:szCs w:val="20"/>
              </w:rPr>
            </w:pPr>
            <w:r w:rsidRPr="00C67886">
              <w:rPr>
                <w:b/>
                <w:sz w:val="20"/>
                <w:szCs w:val="20"/>
              </w:rPr>
              <w:t xml:space="preserve">Critical Studies – </w:t>
            </w:r>
          </w:p>
          <w:p w14:paraId="469C351D" w14:textId="77777777" w:rsidR="00EE2D8F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messages are conveyed through art.</w:t>
            </w:r>
          </w:p>
          <w:p w14:paraId="71AE6822" w14:textId="1B5C7F93" w:rsidR="00EE2D8F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Shepard Fairey</w:t>
            </w:r>
            <w:r w:rsidR="00727D24">
              <w:rPr>
                <w:sz w:val="20"/>
                <w:szCs w:val="20"/>
              </w:rPr>
              <w:t xml:space="preserve"> research.</w:t>
            </w:r>
          </w:p>
          <w:p w14:paraId="4ADDCEF2" w14:textId="58D3BC59" w:rsidR="00EE2D8F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Blake</w:t>
            </w:r>
            <w:r w:rsidR="00727D24">
              <w:rPr>
                <w:sz w:val="20"/>
                <w:szCs w:val="20"/>
              </w:rPr>
              <w:t>- response to artist.</w:t>
            </w:r>
          </w:p>
          <w:p w14:paraId="2E4F33CB" w14:textId="2EDD8653" w:rsidR="00EE2D8F" w:rsidRPr="001D3C50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 Johns</w:t>
            </w:r>
            <w:r w:rsidR="00727D24">
              <w:rPr>
                <w:sz w:val="20"/>
                <w:szCs w:val="20"/>
              </w:rPr>
              <w:t xml:space="preserve"> - response to artist.</w:t>
            </w:r>
          </w:p>
        </w:tc>
        <w:tc>
          <w:tcPr>
            <w:tcW w:w="1880" w:type="dxa"/>
          </w:tcPr>
          <w:p w14:paraId="3C313523" w14:textId="4FCFF490" w:rsidR="00EE2D8F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Realisation of final outcome.</w:t>
            </w:r>
          </w:p>
          <w:p w14:paraId="77E61BAA" w14:textId="78566452" w:rsidR="00EE2D8F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media composition.</w:t>
            </w:r>
          </w:p>
          <w:p w14:paraId="2553A616" w14:textId="3C59AB5E" w:rsidR="00E27AEE" w:rsidRDefault="00E27AEE" w:rsidP="00EE2D8F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Presentation</w:t>
            </w:r>
          </w:p>
          <w:p w14:paraId="46D05176" w14:textId="77777777" w:rsidR="00EE2D8F" w:rsidRPr="00BA70FB" w:rsidRDefault="00EE2D8F" w:rsidP="00EE2D8F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Line</w:t>
            </w:r>
          </w:p>
          <w:p w14:paraId="40D1FC3A" w14:textId="77777777" w:rsidR="00EE2D8F" w:rsidRPr="00BA70FB" w:rsidRDefault="00EE2D8F" w:rsidP="00EE2D8F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Tone</w:t>
            </w:r>
          </w:p>
          <w:p w14:paraId="52C6072C" w14:textId="77777777" w:rsidR="00EE2D8F" w:rsidRDefault="00EE2D8F" w:rsidP="00EE2D8F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Form</w:t>
            </w:r>
          </w:p>
          <w:p w14:paraId="120E157A" w14:textId="77777777" w:rsidR="00EE2D8F" w:rsidRPr="00BA70FB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14:paraId="415AB1C7" w14:textId="77777777" w:rsidR="00EE2D8F" w:rsidRPr="00BA70FB" w:rsidRDefault="00EE2D8F" w:rsidP="00EE2D8F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Texture</w:t>
            </w:r>
          </w:p>
          <w:p w14:paraId="4F62EB92" w14:textId="77777777" w:rsidR="00EE2D8F" w:rsidRPr="00BA70FB" w:rsidRDefault="00EE2D8F" w:rsidP="00EE2D8F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 xml:space="preserve">Shape </w:t>
            </w:r>
          </w:p>
          <w:p w14:paraId="20F4166F" w14:textId="77777777" w:rsidR="00EE2D8F" w:rsidRDefault="00EE2D8F" w:rsidP="00EE2D8F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Space</w:t>
            </w:r>
          </w:p>
          <w:p w14:paraId="7394C9F7" w14:textId="77777777" w:rsidR="00867328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04D79A00" w14:textId="77777777" w:rsidR="00EE2D8F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  <w:p w14:paraId="2769F948" w14:textId="77777777" w:rsidR="00EE2D8F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  <w:p w14:paraId="278D17F3" w14:textId="77777777" w:rsidR="00EE2D8F" w:rsidRPr="00727D24" w:rsidRDefault="00EE2D8F" w:rsidP="00EE2D8F">
            <w:pPr>
              <w:rPr>
                <w:sz w:val="20"/>
                <w:szCs w:val="20"/>
              </w:rPr>
            </w:pPr>
            <w:r w:rsidRPr="00727D24">
              <w:rPr>
                <w:sz w:val="20"/>
                <w:szCs w:val="20"/>
              </w:rPr>
              <w:t>Evaluate</w:t>
            </w:r>
          </w:p>
          <w:p w14:paraId="2F82ACF7" w14:textId="0B250CD5" w:rsidR="00EE2D8F" w:rsidRPr="001D3C50" w:rsidRDefault="00EE2D8F" w:rsidP="00EE2D8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650A173" w14:textId="12672A89" w:rsidR="00EE2D8F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one-point perspective.</w:t>
            </w:r>
          </w:p>
          <w:p w14:paraId="1AD78903" w14:textId="77777777" w:rsidR="00727D24" w:rsidRDefault="00727D24" w:rsidP="00EE2D8F">
            <w:pPr>
              <w:rPr>
                <w:sz w:val="20"/>
                <w:szCs w:val="20"/>
              </w:rPr>
            </w:pPr>
          </w:p>
          <w:p w14:paraId="4E4E9C6E" w14:textId="59AFF741" w:rsidR="00EE2D8F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Responding to the work of artists, architects.</w:t>
            </w:r>
          </w:p>
          <w:p w14:paraId="4EAD572C" w14:textId="77777777" w:rsidR="00727D24" w:rsidRDefault="00727D24" w:rsidP="00EE2D8F">
            <w:pPr>
              <w:rPr>
                <w:sz w:val="20"/>
                <w:szCs w:val="20"/>
              </w:rPr>
            </w:pPr>
          </w:p>
          <w:p w14:paraId="38D41821" w14:textId="62B5B4CD" w:rsidR="00EE2D8F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drawing/taking creative risks.</w:t>
            </w:r>
          </w:p>
          <w:p w14:paraId="6FE5FFAD" w14:textId="77777777" w:rsidR="00727D24" w:rsidRDefault="00727D24" w:rsidP="00EE2D8F">
            <w:pPr>
              <w:rPr>
                <w:sz w:val="20"/>
                <w:szCs w:val="20"/>
              </w:rPr>
            </w:pPr>
          </w:p>
          <w:p w14:paraId="5D8B2A1C" w14:textId="77777777" w:rsidR="00727D24" w:rsidRPr="00727D24" w:rsidRDefault="00727D24" w:rsidP="00727D24">
            <w:pPr>
              <w:rPr>
                <w:b/>
                <w:sz w:val="20"/>
                <w:szCs w:val="20"/>
              </w:rPr>
            </w:pPr>
            <w:r w:rsidRPr="00727D24">
              <w:rPr>
                <w:b/>
                <w:sz w:val="20"/>
                <w:szCs w:val="20"/>
              </w:rPr>
              <w:t>Developing ceramic skills</w:t>
            </w:r>
          </w:p>
          <w:p w14:paraId="3EDB5C66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Pinch pot</w:t>
            </w:r>
          </w:p>
          <w:p w14:paraId="007481EF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 building and decorating techniques.</w:t>
            </w:r>
          </w:p>
          <w:p w14:paraId="10A96F3D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Coils</w:t>
            </w:r>
          </w:p>
          <w:p w14:paraId="4F1D4097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Engrave</w:t>
            </w:r>
          </w:p>
          <w:p w14:paraId="3043C67F" w14:textId="484E051F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Imprint </w:t>
            </w:r>
          </w:p>
          <w:p w14:paraId="3322CC01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Slab</w:t>
            </w:r>
          </w:p>
          <w:p w14:paraId="58F92258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Imprint/impress</w:t>
            </w:r>
          </w:p>
          <w:p w14:paraId="68A77DF5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  <w:p w14:paraId="7C9800BC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  <w:p w14:paraId="6E61193D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</w:t>
            </w:r>
          </w:p>
          <w:p w14:paraId="1E123D90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Glazing/oxide</w:t>
            </w:r>
          </w:p>
          <w:p w14:paraId="3CD06F4A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Leather hard</w:t>
            </w:r>
          </w:p>
          <w:p w14:paraId="054E562B" w14:textId="73F7F7A9" w:rsidR="00727D24" w:rsidRDefault="00727D24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 fire</w:t>
            </w:r>
          </w:p>
          <w:p w14:paraId="7DA9FD0F" w14:textId="7D5E34A3" w:rsidR="00727D24" w:rsidRDefault="00727D24" w:rsidP="00EE2D8F">
            <w:pPr>
              <w:rPr>
                <w:sz w:val="20"/>
                <w:szCs w:val="20"/>
              </w:rPr>
            </w:pPr>
          </w:p>
          <w:p w14:paraId="258480CB" w14:textId="77777777" w:rsidR="00727D24" w:rsidRDefault="00727D24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Realisation of outcome 1 – Creating a 3 D Clay Tower inspired by the work of the Gaudi.</w:t>
            </w:r>
          </w:p>
          <w:p w14:paraId="2D5A0066" w14:textId="77777777" w:rsidR="00727D24" w:rsidRDefault="00727D24" w:rsidP="00EE2D8F">
            <w:pPr>
              <w:rPr>
                <w:sz w:val="20"/>
                <w:szCs w:val="20"/>
              </w:rPr>
            </w:pPr>
          </w:p>
          <w:p w14:paraId="1C10A91F" w14:textId="674DC3B6" w:rsidR="00E27AEE" w:rsidRDefault="00E27AEE" w:rsidP="00EE2D8F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Presentation</w:t>
            </w:r>
          </w:p>
          <w:p w14:paraId="1AAD8108" w14:textId="77777777" w:rsidR="00EE2D8F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Evaluate</w:t>
            </w:r>
          </w:p>
          <w:p w14:paraId="0D3BE1CE" w14:textId="77777777" w:rsidR="00EE2D8F" w:rsidRDefault="00EE2D8F" w:rsidP="00EE2D8F">
            <w:pPr>
              <w:rPr>
                <w:sz w:val="20"/>
                <w:szCs w:val="20"/>
              </w:rPr>
            </w:pPr>
          </w:p>
          <w:p w14:paraId="4D5263C4" w14:textId="77777777" w:rsidR="00EE2D8F" w:rsidRPr="00C67886" w:rsidRDefault="00EE2D8F" w:rsidP="00EE2D8F">
            <w:pPr>
              <w:rPr>
                <w:b/>
                <w:sz w:val="20"/>
                <w:szCs w:val="20"/>
              </w:rPr>
            </w:pPr>
            <w:r w:rsidRPr="00C67886">
              <w:rPr>
                <w:b/>
                <w:sz w:val="20"/>
                <w:szCs w:val="20"/>
              </w:rPr>
              <w:t xml:space="preserve">Critical studies – </w:t>
            </w:r>
          </w:p>
          <w:p w14:paraId="25C9CED7" w14:textId="77777777" w:rsidR="00EE2D8F" w:rsidRDefault="00EE2D8F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 Gaudi</w:t>
            </w:r>
          </w:p>
          <w:p w14:paraId="43325EBD" w14:textId="7A0FAE42" w:rsidR="00867328" w:rsidRPr="001D3C50" w:rsidRDefault="00867328" w:rsidP="00EE2D8F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34F4E18" w14:textId="45B7B546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Line</w:t>
            </w:r>
          </w:p>
          <w:p w14:paraId="5473CEC7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14:paraId="79D07CE2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</w:t>
            </w:r>
          </w:p>
          <w:p w14:paraId="4E53ED13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</w:t>
            </w:r>
          </w:p>
          <w:p w14:paraId="04BADF3A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14:paraId="2D2F56A1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</w:t>
            </w:r>
          </w:p>
          <w:p w14:paraId="0C1B1B09" w14:textId="77777777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  <w:p w14:paraId="06E8D2C2" w14:textId="74275D49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2532B05C" w14:textId="48BF8EA1" w:rsidR="00727D24" w:rsidRDefault="00727D24" w:rsidP="0072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  <w:p w14:paraId="058B1272" w14:textId="77777777" w:rsidR="00727D24" w:rsidRDefault="00727D24" w:rsidP="00EE2D8F">
            <w:pPr>
              <w:rPr>
                <w:sz w:val="20"/>
                <w:szCs w:val="20"/>
              </w:rPr>
            </w:pPr>
          </w:p>
          <w:p w14:paraId="454FEF09" w14:textId="3D627764" w:rsidR="00C67886" w:rsidRDefault="00C67886" w:rsidP="00EE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14:paraId="762712D4" w14:textId="77777777" w:rsidR="00C67886" w:rsidRDefault="00C67886" w:rsidP="00EE2D8F">
            <w:pPr>
              <w:rPr>
                <w:sz w:val="20"/>
                <w:szCs w:val="20"/>
              </w:rPr>
            </w:pPr>
          </w:p>
          <w:p w14:paraId="43137BAF" w14:textId="77777777" w:rsidR="00C67886" w:rsidRPr="00C67886" w:rsidRDefault="00C67886" w:rsidP="00C67886">
            <w:pPr>
              <w:rPr>
                <w:b/>
                <w:sz w:val="20"/>
                <w:szCs w:val="20"/>
              </w:rPr>
            </w:pPr>
            <w:r w:rsidRPr="00C67886">
              <w:rPr>
                <w:b/>
                <w:sz w:val="20"/>
                <w:szCs w:val="20"/>
              </w:rPr>
              <w:t xml:space="preserve">Critical studies – </w:t>
            </w:r>
          </w:p>
          <w:p w14:paraId="5D7CD166" w14:textId="72085BD3" w:rsidR="00C67886" w:rsidRDefault="00C67886" w:rsidP="00C67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Hundertwasser</w:t>
            </w:r>
            <w:r w:rsidR="00727D24">
              <w:rPr>
                <w:sz w:val="20"/>
                <w:szCs w:val="20"/>
              </w:rPr>
              <w:t xml:space="preserve"> and other contemporary artists using recycled materials.</w:t>
            </w:r>
          </w:p>
          <w:p w14:paraId="7E695EC9" w14:textId="0AE4FB7E" w:rsidR="00C67886" w:rsidRPr="001D3C50" w:rsidRDefault="00C67886" w:rsidP="00C67886">
            <w:pPr>
              <w:rPr>
                <w:sz w:val="20"/>
                <w:szCs w:val="20"/>
              </w:rPr>
            </w:pPr>
          </w:p>
        </w:tc>
      </w:tr>
      <w:tr w:rsidR="00867328" w14:paraId="78C471F0" w14:textId="77777777" w:rsidTr="008E6B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0AA999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318F919" w14:textId="77777777" w:rsidR="00867328" w:rsidRPr="005A5A4D" w:rsidRDefault="00867328" w:rsidP="00E376A6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2F074602" w14:textId="77777777" w:rsidR="00867328" w:rsidRDefault="00E27A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Autumn 1</w:t>
            </w:r>
          </w:p>
          <w:p w14:paraId="230D4A9D" w14:textId="2E21CFCE" w:rsidR="00E27AEE" w:rsidRDefault="00E27A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Summer</w:t>
            </w:r>
            <w:r w:rsidR="006916DF">
              <w:rPr>
                <w:sz w:val="20"/>
                <w:szCs w:val="20"/>
              </w:rPr>
              <w:t xml:space="preserve"> 1 </w:t>
            </w:r>
            <w:r w:rsidR="00472B18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2</w:t>
            </w:r>
          </w:p>
          <w:p w14:paraId="1C69A568" w14:textId="050E25F6" w:rsidR="006916DF" w:rsidRDefault="006916D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Spring 1 and 2</w:t>
            </w:r>
          </w:p>
          <w:p w14:paraId="4854BF98" w14:textId="77777777" w:rsidR="00E27AEE" w:rsidRDefault="00E27A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Autumn 1</w:t>
            </w:r>
          </w:p>
          <w:p w14:paraId="6018F57E" w14:textId="7D00AD16" w:rsidR="00B21D0B" w:rsidRDefault="00B21D0B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and 11 Art</w:t>
            </w:r>
          </w:p>
        </w:tc>
        <w:tc>
          <w:tcPr>
            <w:tcW w:w="2141" w:type="dxa"/>
          </w:tcPr>
          <w:p w14:paraId="63AC3C47" w14:textId="77777777" w:rsidR="006916DF" w:rsidRDefault="006916DF" w:rsidP="0069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Summer 1 and 2</w:t>
            </w:r>
          </w:p>
          <w:p w14:paraId="1C714DC8" w14:textId="77777777" w:rsidR="00867328" w:rsidRDefault="00E27A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Yr9 Autumn 1 </w:t>
            </w:r>
          </w:p>
          <w:p w14:paraId="13627B82" w14:textId="77777777" w:rsidR="00E27AEE" w:rsidRDefault="00E27A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Summer 2</w:t>
            </w:r>
          </w:p>
          <w:p w14:paraId="388ED291" w14:textId="45DE8745" w:rsidR="00B21D0B" w:rsidRDefault="00B21D0B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and 11 Textiles</w:t>
            </w:r>
          </w:p>
        </w:tc>
        <w:tc>
          <w:tcPr>
            <w:tcW w:w="2045" w:type="dxa"/>
          </w:tcPr>
          <w:p w14:paraId="03DE0F41" w14:textId="77777777" w:rsidR="006916DF" w:rsidRDefault="006916DF" w:rsidP="0069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Summer 1 and 2</w:t>
            </w:r>
          </w:p>
          <w:p w14:paraId="5F86F454" w14:textId="305A15BB" w:rsidR="00867328" w:rsidRDefault="00E27A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Autumn 1</w:t>
            </w:r>
          </w:p>
          <w:p w14:paraId="0B0061AE" w14:textId="4081F0FD" w:rsidR="006916DF" w:rsidRDefault="006916D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Spring 1</w:t>
            </w:r>
          </w:p>
          <w:p w14:paraId="4255A27F" w14:textId="77777777" w:rsidR="00E27AEE" w:rsidRDefault="00E27A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Summer</w:t>
            </w:r>
            <w:r w:rsidR="006916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14:paraId="5A30DED0" w14:textId="4B958AF0" w:rsidR="00B21D0B" w:rsidRDefault="00B21D0B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and 11 Art</w:t>
            </w:r>
          </w:p>
        </w:tc>
        <w:tc>
          <w:tcPr>
            <w:tcW w:w="1880" w:type="dxa"/>
          </w:tcPr>
          <w:p w14:paraId="049CE168" w14:textId="77777777" w:rsidR="006916DF" w:rsidRDefault="006916DF" w:rsidP="0069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Autumn 1</w:t>
            </w:r>
          </w:p>
          <w:p w14:paraId="161344E5" w14:textId="77777777" w:rsidR="00472B18" w:rsidRDefault="006916DF" w:rsidP="0069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Summer 1 and 2</w:t>
            </w:r>
          </w:p>
          <w:p w14:paraId="31DEA1D1" w14:textId="77777777" w:rsidR="00867328" w:rsidRDefault="00E27AEE" w:rsidP="0069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Summer 2</w:t>
            </w:r>
          </w:p>
          <w:p w14:paraId="1FE0BF1C" w14:textId="44F2A997" w:rsidR="00B21D0B" w:rsidRDefault="00B21D0B" w:rsidP="0069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and 11 Art</w:t>
            </w:r>
          </w:p>
        </w:tc>
        <w:tc>
          <w:tcPr>
            <w:tcW w:w="1933" w:type="dxa"/>
          </w:tcPr>
          <w:p w14:paraId="4880A4C9" w14:textId="77777777" w:rsidR="00867328" w:rsidRDefault="00E27A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Spring 1</w:t>
            </w:r>
          </w:p>
          <w:p w14:paraId="1A364F90" w14:textId="77777777" w:rsidR="00B21D0B" w:rsidRDefault="00B21D0B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spring 1</w:t>
            </w:r>
          </w:p>
          <w:p w14:paraId="0C105E15" w14:textId="2C916783" w:rsidR="00B21D0B" w:rsidRDefault="00B21D0B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and 11 Art</w:t>
            </w:r>
          </w:p>
        </w:tc>
        <w:tc>
          <w:tcPr>
            <w:tcW w:w="1912" w:type="dxa"/>
          </w:tcPr>
          <w:p w14:paraId="00F5BB0D" w14:textId="15ED50FC" w:rsidR="00867328" w:rsidRDefault="00E27A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Spring 2</w:t>
            </w:r>
          </w:p>
          <w:p w14:paraId="4C488EBD" w14:textId="49A35765" w:rsidR="00B21D0B" w:rsidRDefault="00B21D0B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Spring 2</w:t>
            </w:r>
          </w:p>
          <w:p w14:paraId="610B9F5B" w14:textId="613CE767" w:rsidR="00B21D0B" w:rsidRDefault="00B21D0B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Spring 1 and 2</w:t>
            </w:r>
          </w:p>
          <w:p w14:paraId="788639F3" w14:textId="506A0FD2" w:rsidR="00B21D0B" w:rsidRDefault="00B21D0B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and 11 Art</w:t>
            </w:r>
          </w:p>
          <w:p w14:paraId="6AF5F4FD" w14:textId="1C9025EC" w:rsidR="00B21D0B" w:rsidRDefault="00B21D0B" w:rsidP="00E376A6">
            <w:pPr>
              <w:rPr>
                <w:sz w:val="20"/>
                <w:szCs w:val="20"/>
              </w:rPr>
            </w:pPr>
          </w:p>
        </w:tc>
      </w:tr>
      <w:tr w:rsidR="00867328" w14:paraId="391030CE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353F0E9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664DE3B3" w14:textId="77777777" w:rsidR="00867328" w:rsidRPr="005A5A4D" w:rsidRDefault="00867328" w:rsidP="00E376A6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2A6BCF5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04FD60B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07753EB4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37F34586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0ABF001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5C7461F4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77DEAC6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3489A2D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1F38283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486C466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7CD50D7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147295B4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0AE5DD74" w14:textId="08A7B74F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252FF777" w14:textId="77777777" w:rsidR="00C74579" w:rsidRDefault="00C74579" w:rsidP="00355468">
            <w:pPr>
              <w:rPr>
                <w:sz w:val="20"/>
                <w:szCs w:val="20"/>
              </w:rPr>
            </w:pPr>
          </w:p>
          <w:p w14:paraId="30412EEE" w14:textId="77777777" w:rsidR="00867328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RS Autumn 1 &amp; 2</w:t>
            </w:r>
          </w:p>
          <w:p w14:paraId="0580C677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Maths Spring 1 &amp; 2</w:t>
            </w:r>
          </w:p>
          <w:p w14:paraId="27C77B46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English Summer 1 &amp; 2</w:t>
            </w:r>
          </w:p>
          <w:p w14:paraId="44EDB39D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Maths Summer 1</w:t>
            </w:r>
          </w:p>
          <w:p w14:paraId="552527B0" w14:textId="15668EF6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Yr9 Maths Autumn </w:t>
            </w:r>
            <w:r w:rsidR="009C0478">
              <w:rPr>
                <w:sz w:val="20"/>
                <w:szCs w:val="20"/>
              </w:rPr>
              <w:t>2</w:t>
            </w:r>
          </w:p>
        </w:tc>
        <w:tc>
          <w:tcPr>
            <w:tcW w:w="2141" w:type="dxa"/>
          </w:tcPr>
          <w:p w14:paraId="2F6D746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15181F7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597ADB1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5934AFB1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5544F011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50BAA30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230E12A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6DED42F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422FCCF6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3ED6C65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5083002B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4CAA5D4B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3EC9E0C3" w14:textId="2491D0AE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08FF7B08" w14:textId="4C1F90E3" w:rsidR="00CD2FC4" w:rsidRDefault="00CD2FC4" w:rsidP="00355468">
            <w:pPr>
              <w:rPr>
                <w:sz w:val="20"/>
                <w:szCs w:val="20"/>
              </w:rPr>
            </w:pPr>
          </w:p>
          <w:p w14:paraId="71875F60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Maths Autumn 1</w:t>
            </w:r>
          </w:p>
          <w:p w14:paraId="7162EA6C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Maths Autumn 1</w:t>
            </w:r>
          </w:p>
          <w:p w14:paraId="72062A08" w14:textId="7AC81782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Maths Summer 1</w:t>
            </w:r>
          </w:p>
          <w:p w14:paraId="2AE2696F" w14:textId="4AF3A163" w:rsidR="00C74579" w:rsidRDefault="00C74579" w:rsidP="00355468">
            <w:pPr>
              <w:rPr>
                <w:sz w:val="20"/>
                <w:szCs w:val="20"/>
              </w:rPr>
            </w:pPr>
          </w:p>
          <w:p w14:paraId="5B0E4CFF" w14:textId="77777777" w:rsidR="00C74579" w:rsidRDefault="00C74579" w:rsidP="00355468">
            <w:pPr>
              <w:rPr>
                <w:sz w:val="20"/>
                <w:szCs w:val="20"/>
              </w:rPr>
            </w:pPr>
          </w:p>
          <w:p w14:paraId="0D7066BA" w14:textId="77777777" w:rsidR="00867328" w:rsidRDefault="00867328" w:rsidP="00E376A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1C05C8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2BA9752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1F009DDB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75B4ACF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2F5CEB88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1AC48BD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01364D65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1B43C055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11364FE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6BA419C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117E137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2CBCA8F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5CAC1B66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269BD7CA" w14:textId="77777777" w:rsidR="00867328" w:rsidRDefault="00867328" w:rsidP="00E376A6">
            <w:pPr>
              <w:rPr>
                <w:sz w:val="20"/>
                <w:szCs w:val="20"/>
              </w:rPr>
            </w:pPr>
          </w:p>
          <w:p w14:paraId="4A2FC6CA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RS Autumn, Spring and Summer 1 &amp; 2</w:t>
            </w:r>
          </w:p>
          <w:p w14:paraId="25EA1983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History Spring 2</w:t>
            </w:r>
          </w:p>
          <w:p w14:paraId="20E1802C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Yr11 History Spring 1</w:t>
            </w:r>
          </w:p>
          <w:p w14:paraId="05FED9B3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Yr11 RS Spring 1</w:t>
            </w:r>
          </w:p>
          <w:p w14:paraId="2C21B49B" w14:textId="3E91D150" w:rsidR="00C74579" w:rsidRDefault="00C74579" w:rsidP="00E376A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51A3ECF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18C5F86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7DD73DE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456E2FB1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2F286774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3C1591E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228C013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7016BBAB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332A8D8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0284380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25654E8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3A82C54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45D5ECC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383BD156" w14:textId="77777777" w:rsidR="00867328" w:rsidRDefault="00867328" w:rsidP="00E376A6">
            <w:pPr>
              <w:rPr>
                <w:sz w:val="20"/>
                <w:szCs w:val="20"/>
              </w:rPr>
            </w:pPr>
          </w:p>
          <w:p w14:paraId="5CB9641D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DT Autumn 2</w:t>
            </w:r>
          </w:p>
          <w:p w14:paraId="4F429F79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DT Autumn 2</w:t>
            </w:r>
          </w:p>
          <w:p w14:paraId="49ECD739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DT Spring 1 &amp; 2</w:t>
            </w:r>
          </w:p>
          <w:p w14:paraId="1E097FA0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Music Autumn 1 &amp; 2</w:t>
            </w:r>
          </w:p>
          <w:p w14:paraId="6D71CF66" w14:textId="77777777" w:rsidR="00CD2FC4" w:rsidRDefault="00CD2FC4" w:rsidP="00CD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Yr11 DT Autumn 2</w:t>
            </w:r>
          </w:p>
          <w:p w14:paraId="241A5947" w14:textId="33C15B0D" w:rsidR="00C74579" w:rsidRDefault="00C74579" w:rsidP="00E376A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AEAA2C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5672B2F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09494478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5AD457AE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1F348ED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3E59C0A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143F9C2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67558E4E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58412AE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57173D86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31A02F9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694DD17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6969FC3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3E805833" w14:textId="77777777" w:rsidR="00867328" w:rsidRDefault="00867328" w:rsidP="00E376A6">
            <w:pPr>
              <w:rPr>
                <w:sz w:val="20"/>
                <w:szCs w:val="20"/>
              </w:rPr>
            </w:pPr>
          </w:p>
          <w:p w14:paraId="2C4C002D" w14:textId="77777777" w:rsidR="00C74579" w:rsidRDefault="009C04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DT Spring 2</w:t>
            </w:r>
          </w:p>
          <w:p w14:paraId="64F41C5C" w14:textId="77777777" w:rsidR="009C0478" w:rsidRDefault="009C04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DT Autumn 1</w:t>
            </w:r>
          </w:p>
          <w:p w14:paraId="670054AE" w14:textId="77777777" w:rsidR="009C0478" w:rsidRDefault="009C04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DT Autumn 1</w:t>
            </w:r>
          </w:p>
          <w:p w14:paraId="21DFD0C3" w14:textId="3B4B90B6" w:rsidR="009C0478" w:rsidRDefault="009C04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Yr9 </w:t>
            </w: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 xml:space="preserve"> Autumn 1</w:t>
            </w:r>
          </w:p>
        </w:tc>
        <w:tc>
          <w:tcPr>
            <w:tcW w:w="1912" w:type="dxa"/>
          </w:tcPr>
          <w:p w14:paraId="21FD2A4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084C12BB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69774C1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20AF55D1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017BFAA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0C4AEC2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31532D3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5EFAD5D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57EB3B9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7658F55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4DC96911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42D09641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572116B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06FE6561" w14:textId="77777777" w:rsidR="00867328" w:rsidRDefault="00867328" w:rsidP="00E376A6">
            <w:pPr>
              <w:rPr>
                <w:sz w:val="20"/>
                <w:szCs w:val="20"/>
              </w:rPr>
            </w:pPr>
          </w:p>
          <w:p w14:paraId="5E199AF0" w14:textId="77777777" w:rsidR="00C74579" w:rsidRDefault="009C04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DT Autumn 2 &amp; Spring 1</w:t>
            </w:r>
          </w:p>
          <w:p w14:paraId="1A6611C2" w14:textId="77777777" w:rsidR="009C0478" w:rsidRDefault="009C04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Dance Autumn 1 and Summer 2</w:t>
            </w:r>
          </w:p>
          <w:p w14:paraId="2A818A94" w14:textId="3D9D11A8" w:rsidR="009C0478" w:rsidRDefault="009C04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Yr11 Maths &amp; Spring 1</w:t>
            </w:r>
          </w:p>
          <w:p w14:paraId="1068CF01" w14:textId="0C3D7B7E" w:rsidR="009C0478" w:rsidRDefault="009C04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Maths Autumn 1</w:t>
            </w:r>
          </w:p>
          <w:p w14:paraId="225885C2" w14:textId="44D16FB8" w:rsidR="009C0478" w:rsidRDefault="009C04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Maths Autumn 2 &amp; Summer 1</w:t>
            </w:r>
          </w:p>
        </w:tc>
      </w:tr>
      <w:tr w:rsidR="00867328" w14:paraId="6B194408" w14:textId="77777777" w:rsidTr="008E6B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D2D13B2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05596ABC" w14:textId="77777777" w:rsidR="00867328" w:rsidRPr="00EA698E" w:rsidRDefault="00867328" w:rsidP="00E376A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52606452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20BE5FB9" w14:textId="499D818F" w:rsidR="00867328" w:rsidRDefault="0086011D" w:rsidP="00E37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6011D">
              <w:rPr>
                <w:rFonts w:asciiTheme="majorHAnsi" w:hAnsiTheme="majorHAnsi" w:cstheme="majorHAnsi"/>
                <w:sz w:val="20"/>
                <w:szCs w:val="20"/>
              </w:rPr>
              <w:t>Schama</w:t>
            </w:r>
            <w:proofErr w:type="spellEnd"/>
            <w:r w:rsidRPr="0086011D">
              <w:rPr>
                <w:rFonts w:asciiTheme="majorHAnsi" w:hAnsiTheme="majorHAnsi" w:cstheme="majorHAnsi"/>
                <w:sz w:val="20"/>
                <w:szCs w:val="20"/>
              </w:rPr>
              <w:t>, S (2015) The Face of Britain: The Nation through its Portraits</w:t>
            </w:r>
            <w:r w:rsidR="00A25CFF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86011D">
              <w:rPr>
                <w:rFonts w:asciiTheme="majorHAnsi" w:hAnsiTheme="majorHAnsi" w:cstheme="majorHAnsi"/>
                <w:sz w:val="20"/>
                <w:szCs w:val="20"/>
              </w:rPr>
              <w:t xml:space="preserve"> Viking</w:t>
            </w:r>
          </w:p>
          <w:p w14:paraId="204826E6" w14:textId="77777777" w:rsidR="0086011D" w:rsidRDefault="0086011D" w:rsidP="00E37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F57634" w14:textId="426B0FC1" w:rsidR="0086011D" w:rsidRPr="0086011D" w:rsidRDefault="0086011D" w:rsidP="00E37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21C48F9F" w14:textId="77777777" w:rsidR="00867328" w:rsidRPr="001D3C50" w:rsidRDefault="00867328" w:rsidP="00E376A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CC67B5D" w14:textId="77777777" w:rsidR="00867328" w:rsidRPr="001D3C50" w:rsidRDefault="00867328" w:rsidP="00E376A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57765E5" w14:textId="77777777" w:rsidR="00867328" w:rsidRPr="001D3C50" w:rsidRDefault="00867328" w:rsidP="00E376A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08CC421" w14:textId="77777777" w:rsidR="00867328" w:rsidRPr="001D3C50" w:rsidRDefault="00867328" w:rsidP="00E376A6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34CF9D5" w14:textId="77777777" w:rsidR="00867328" w:rsidRPr="001D3C50" w:rsidRDefault="00867328" w:rsidP="00E376A6">
            <w:pPr>
              <w:rPr>
                <w:sz w:val="20"/>
                <w:szCs w:val="20"/>
              </w:rPr>
            </w:pPr>
          </w:p>
        </w:tc>
      </w:tr>
      <w:tr w:rsidR="00867328" w14:paraId="1E153B0B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353D739" w14:textId="77777777" w:rsidR="00867328" w:rsidRPr="00867328" w:rsidRDefault="00867328" w:rsidP="00E376A6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2748A57" w14:textId="77777777" w:rsidR="00867328" w:rsidRPr="00EA698E" w:rsidRDefault="00867328" w:rsidP="00E376A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BEBDCE8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485067CD" w14:textId="4FAB0242" w:rsidR="008E6B2D" w:rsidRDefault="008E6B2D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</w:t>
            </w:r>
          </w:p>
          <w:p w14:paraId="32869E0E" w14:textId="3415EDCC" w:rsidR="00867328" w:rsidRPr="001D3C50" w:rsidRDefault="000C17D6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What is a portrait?</w:t>
            </w:r>
          </w:p>
        </w:tc>
        <w:tc>
          <w:tcPr>
            <w:tcW w:w="2141" w:type="dxa"/>
          </w:tcPr>
          <w:p w14:paraId="1CF0CD79" w14:textId="5D075B9E" w:rsidR="008E6B2D" w:rsidRDefault="008E6B2D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Annotation of own work</w:t>
            </w:r>
          </w:p>
          <w:p w14:paraId="716A4D88" w14:textId="6E826F32" w:rsidR="00867328" w:rsidRPr="001D3C50" w:rsidRDefault="000C17D6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Research in to chosen artist</w:t>
            </w:r>
          </w:p>
        </w:tc>
        <w:tc>
          <w:tcPr>
            <w:tcW w:w="2045" w:type="dxa"/>
          </w:tcPr>
          <w:p w14:paraId="45B2E1C8" w14:textId="7A8C9F87" w:rsidR="008E6B2D" w:rsidRDefault="008E6B2D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Annotation of own work</w:t>
            </w:r>
          </w:p>
          <w:p w14:paraId="162D616E" w14:textId="7E52B33B" w:rsidR="00867328" w:rsidRPr="001D3C50" w:rsidRDefault="000C17D6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Shepard Fairey </w:t>
            </w:r>
            <w:r w:rsidR="00727D24">
              <w:rPr>
                <w:sz w:val="20"/>
                <w:szCs w:val="20"/>
              </w:rPr>
              <w:t>research.</w:t>
            </w:r>
          </w:p>
        </w:tc>
        <w:tc>
          <w:tcPr>
            <w:tcW w:w="1880" w:type="dxa"/>
          </w:tcPr>
          <w:p w14:paraId="0DBF7F32" w14:textId="067F4C8D" w:rsidR="008E6B2D" w:rsidRDefault="008E6B2D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Annotation of own work</w:t>
            </w:r>
          </w:p>
          <w:p w14:paraId="65FF78B9" w14:textId="7FD0F121" w:rsidR="00867328" w:rsidRPr="001D3C50" w:rsidRDefault="00727D24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Project evaluation</w:t>
            </w:r>
          </w:p>
        </w:tc>
        <w:tc>
          <w:tcPr>
            <w:tcW w:w="1933" w:type="dxa"/>
          </w:tcPr>
          <w:p w14:paraId="45F26973" w14:textId="7FC42CE7" w:rsidR="008E6B2D" w:rsidRDefault="008E6B2D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Annotation of own work</w:t>
            </w:r>
          </w:p>
          <w:p w14:paraId="14C74127" w14:textId="5CA87737" w:rsidR="00867328" w:rsidRPr="001D3C50" w:rsidRDefault="00727D24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Antoni Gaudi research</w:t>
            </w:r>
          </w:p>
        </w:tc>
        <w:tc>
          <w:tcPr>
            <w:tcW w:w="1912" w:type="dxa"/>
          </w:tcPr>
          <w:p w14:paraId="03B98704" w14:textId="7F7D5B72" w:rsidR="008E6B2D" w:rsidRDefault="008E6B2D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Annotation of own work</w:t>
            </w:r>
          </w:p>
          <w:p w14:paraId="3B1B36E1" w14:textId="23FB88BD" w:rsidR="00867328" w:rsidRPr="001D3C50" w:rsidRDefault="00A25CF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Project evaluation</w:t>
            </w:r>
          </w:p>
        </w:tc>
      </w:tr>
      <w:tr w:rsidR="00867328" w14:paraId="32AEF806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2F86DEA7" w14:textId="77777777" w:rsidR="00867328" w:rsidRPr="00867328" w:rsidRDefault="00867328" w:rsidP="00E376A6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4187559" w14:textId="77777777" w:rsidR="00867328" w:rsidRPr="00EA698E" w:rsidRDefault="00867328" w:rsidP="00E376A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95AB884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486569FB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1DC17CBE" w14:textId="066B3FAC" w:rsidR="00703DBA" w:rsidRPr="00BA70FB" w:rsidRDefault="00703DBA" w:rsidP="00703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Structure, proportion, </w:t>
            </w:r>
            <w:r w:rsidRPr="00BA70FB">
              <w:rPr>
                <w:sz w:val="20"/>
                <w:szCs w:val="20"/>
              </w:rPr>
              <w:t>Line</w:t>
            </w:r>
            <w:r>
              <w:rPr>
                <w:sz w:val="20"/>
                <w:szCs w:val="20"/>
              </w:rPr>
              <w:t xml:space="preserve">, </w:t>
            </w:r>
            <w:r w:rsidRPr="00BA70FB">
              <w:rPr>
                <w:sz w:val="20"/>
                <w:szCs w:val="20"/>
              </w:rPr>
              <w:t>Tone</w:t>
            </w:r>
            <w:r>
              <w:rPr>
                <w:sz w:val="20"/>
                <w:szCs w:val="20"/>
              </w:rPr>
              <w:t xml:space="preserve">, </w:t>
            </w:r>
            <w:r w:rsidRPr="00BA70FB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,</w:t>
            </w:r>
          </w:p>
          <w:p w14:paraId="4F4715D8" w14:textId="25482B5B" w:rsidR="00703DBA" w:rsidRPr="00BA70FB" w:rsidRDefault="00703DBA" w:rsidP="00703DBA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Texture</w:t>
            </w:r>
            <w:r>
              <w:rPr>
                <w:sz w:val="20"/>
                <w:szCs w:val="20"/>
              </w:rPr>
              <w:t xml:space="preserve">, </w:t>
            </w:r>
            <w:r w:rsidRPr="00BA70FB">
              <w:rPr>
                <w:sz w:val="20"/>
                <w:szCs w:val="20"/>
              </w:rPr>
              <w:t>Shape</w:t>
            </w:r>
            <w:r>
              <w:rPr>
                <w:sz w:val="20"/>
                <w:szCs w:val="20"/>
              </w:rPr>
              <w:t>,</w:t>
            </w:r>
            <w:r w:rsidRPr="00BA70FB">
              <w:rPr>
                <w:sz w:val="20"/>
                <w:szCs w:val="20"/>
              </w:rPr>
              <w:t xml:space="preserve"> </w:t>
            </w:r>
          </w:p>
          <w:p w14:paraId="1576F9C1" w14:textId="12135282" w:rsidR="00703DBA" w:rsidRPr="00BA70FB" w:rsidRDefault="00703DBA" w:rsidP="00703DBA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Space</w:t>
            </w:r>
            <w:r>
              <w:rPr>
                <w:sz w:val="20"/>
                <w:szCs w:val="20"/>
              </w:rPr>
              <w:t>, Drawing, observation,</w:t>
            </w:r>
          </w:p>
          <w:p w14:paraId="759FADB4" w14:textId="79C29302" w:rsidR="00867328" w:rsidRPr="001D3C50" w:rsidRDefault="00703DBA" w:rsidP="00703DBA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Presentation</w:t>
            </w:r>
            <w:r>
              <w:rPr>
                <w:sz w:val="20"/>
                <w:szCs w:val="20"/>
              </w:rPr>
              <w:t>, tonal variety, shading, graduated tone, blending.</w:t>
            </w:r>
          </w:p>
        </w:tc>
        <w:tc>
          <w:tcPr>
            <w:tcW w:w="2141" w:type="dxa"/>
          </w:tcPr>
          <w:p w14:paraId="457A1EED" w14:textId="67625BDC" w:rsidR="00703DBA" w:rsidRDefault="00703DBA" w:rsidP="00703DBA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Line</w:t>
            </w:r>
            <w:r>
              <w:rPr>
                <w:sz w:val="20"/>
                <w:szCs w:val="20"/>
              </w:rPr>
              <w:t xml:space="preserve">, </w:t>
            </w:r>
            <w:r w:rsidRPr="00BA70FB">
              <w:rPr>
                <w:sz w:val="20"/>
                <w:szCs w:val="20"/>
              </w:rPr>
              <w:t>Tone</w:t>
            </w:r>
            <w:r>
              <w:rPr>
                <w:sz w:val="20"/>
                <w:szCs w:val="20"/>
              </w:rPr>
              <w:t xml:space="preserve">, </w:t>
            </w:r>
            <w:r w:rsidRPr="00BA70FB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,</w:t>
            </w:r>
          </w:p>
          <w:p w14:paraId="408120E5" w14:textId="2048D731" w:rsidR="00703DBA" w:rsidRPr="00BA70FB" w:rsidRDefault="00703DBA" w:rsidP="00703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Colour, </w:t>
            </w:r>
            <w:r w:rsidRPr="00BA70FB">
              <w:rPr>
                <w:sz w:val="20"/>
                <w:szCs w:val="20"/>
              </w:rPr>
              <w:t>Texture</w:t>
            </w:r>
            <w:r>
              <w:rPr>
                <w:sz w:val="20"/>
                <w:szCs w:val="20"/>
              </w:rPr>
              <w:t>,</w:t>
            </w:r>
          </w:p>
          <w:p w14:paraId="0A386E78" w14:textId="1AB9D040" w:rsidR="00703DBA" w:rsidRDefault="00703DBA" w:rsidP="00703DBA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Shape</w:t>
            </w:r>
            <w:r>
              <w:rPr>
                <w:sz w:val="20"/>
                <w:szCs w:val="20"/>
              </w:rPr>
              <w:t>,</w:t>
            </w:r>
            <w:r w:rsidRPr="00BA70FB">
              <w:rPr>
                <w:sz w:val="20"/>
                <w:szCs w:val="20"/>
              </w:rPr>
              <w:t xml:space="preserve"> Space</w:t>
            </w:r>
            <w:r>
              <w:rPr>
                <w:sz w:val="20"/>
                <w:szCs w:val="20"/>
              </w:rPr>
              <w:t>, Design,</w:t>
            </w:r>
          </w:p>
          <w:p w14:paraId="31F2A359" w14:textId="6576D554" w:rsidR="00703DBA" w:rsidRDefault="00703DBA" w:rsidP="00703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Composition,</w:t>
            </w:r>
          </w:p>
          <w:p w14:paraId="4471582F" w14:textId="0E99D2CA" w:rsidR="00703DBA" w:rsidRDefault="00703DBA" w:rsidP="00703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Presentation,</w:t>
            </w:r>
          </w:p>
          <w:p w14:paraId="09D7C556" w14:textId="50C5DDF2" w:rsidR="00867328" w:rsidRPr="00703DBA" w:rsidRDefault="00703DBA" w:rsidP="00703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Mixed media, hand stitch, </w:t>
            </w:r>
            <w:r w:rsidRPr="00703DBA">
              <w:rPr>
                <w:sz w:val="20"/>
                <w:szCs w:val="20"/>
              </w:rPr>
              <w:t>Evaluate</w:t>
            </w:r>
          </w:p>
        </w:tc>
        <w:tc>
          <w:tcPr>
            <w:tcW w:w="2045" w:type="dxa"/>
          </w:tcPr>
          <w:p w14:paraId="031577DC" w14:textId="23978AAD" w:rsidR="00495C2E" w:rsidRDefault="00495C2E" w:rsidP="004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Peace, conflict, Convey, Symbol, symbolic, represent, Messages, Mood, content, Mixed media, </w:t>
            </w:r>
            <w:r w:rsidRPr="00BA70FB">
              <w:rPr>
                <w:sz w:val="20"/>
                <w:szCs w:val="20"/>
              </w:rPr>
              <w:t>Line</w:t>
            </w:r>
            <w:r>
              <w:rPr>
                <w:sz w:val="20"/>
                <w:szCs w:val="20"/>
              </w:rPr>
              <w:t xml:space="preserve">, </w:t>
            </w:r>
            <w:r w:rsidRPr="00BA70FB">
              <w:rPr>
                <w:sz w:val="20"/>
                <w:szCs w:val="20"/>
              </w:rPr>
              <w:t>Tone</w:t>
            </w:r>
            <w:r>
              <w:rPr>
                <w:sz w:val="20"/>
                <w:szCs w:val="20"/>
              </w:rPr>
              <w:t xml:space="preserve">, </w:t>
            </w:r>
            <w:r w:rsidRPr="00BA70FB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 xml:space="preserve">, Colour, </w:t>
            </w:r>
            <w:r w:rsidRPr="00BA70FB">
              <w:rPr>
                <w:sz w:val="20"/>
                <w:szCs w:val="20"/>
              </w:rPr>
              <w:t>Texture</w:t>
            </w:r>
            <w:r>
              <w:rPr>
                <w:sz w:val="20"/>
                <w:szCs w:val="20"/>
              </w:rPr>
              <w:t xml:space="preserve">, </w:t>
            </w:r>
            <w:r w:rsidRPr="00BA70FB">
              <w:rPr>
                <w:sz w:val="20"/>
                <w:szCs w:val="20"/>
              </w:rPr>
              <w:t>Shape</w:t>
            </w:r>
            <w:r>
              <w:rPr>
                <w:sz w:val="20"/>
                <w:szCs w:val="20"/>
              </w:rPr>
              <w:t>,</w:t>
            </w:r>
            <w:r w:rsidRPr="00BA70FB">
              <w:rPr>
                <w:sz w:val="20"/>
                <w:szCs w:val="20"/>
              </w:rPr>
              <w:t xml:space="preserve"> Space</w:t>
            </w:r>
            <w:r>
              <w:rPr>
                <w:sz w:val="20"/>
                <w:szCs w:val="20"/>
              </w:rPr>
              <w:t>, Design, Collage,</w:t>
            </w:r>
          </w:p>
          <w:p w14:paraId="69A3F1A2" w14:textId="10F3D580" w:rsidR="00495C2E" w:rsidRDefault="00495C2E" w:rsidP="004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Composition,</w:t>
            </w:r>
          </w:p>
          <w:p w14:paraId="5179D554" w14:textId="72A64FB5" w:rsidR="00495C2E" w:rsidRDefault="00495C2E" w:rsidP="004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Presentation,</w:t>
            </w:r>
          </w:p>
          <w:p w14:paraId="714CC012" w14:textId="0449768B" w:rsidR="00495C2E" w:rsidRDefault="00495C2E" w:rsidP="004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 Art, Graphic design, Propaganda, Mark making.</w:t>
            </w:r>
          </w:p>
          <w:p w14:paraId="35BA19EF" w14:textId="77777777" w:rsidR="00867328" w:rsidRPr="001D3C50" w:rsidRDefault="00867328" w:rsidP="00E376A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712346A" w14:textId="77777777" w:rsidR="00867328" w:rsidRDefault="00495C2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Design, composition, mixed media, Messages, Mood, content, Poster, Peace, conflict, convey, refine, reflect, evaluate,</w:t>
            </w:r>
          </w:p>
          <w:p w14:paraId="3F81A750" w14:textId="78FE1BB1" w:rsidR="00495C2E" w:rsidRPr="001D3C50" w:rsidRDefault="00495C2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Outcome.</w:t>
            </w:r>
          </w:p>
        </w:tc>
        <w:tc>
          <w:tcPr>
            <w:tcW w:w="1933" w:type="dxa"/>
          </w:tcPr>
          <w:p w14:paraId="4F443B6D" w14:textId="49439909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Pinch pot, Ceramic, Clay, Coils, Engrave,</w:t>
            </w:r>
          </w:p>
          <w:p w14:paraId="69858F5C" w14:textId="4152D2C0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Imprint, Slab,</w:t>
            </w:r>
          </w:p>
          <w:p w14:paraId="43D9A77F" w14:textId="448018AA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Imprint/impress,</w:t>
            </w:r>
          </w:p>
          <w:p w14:paraId="3DDB2155" w14:textId="79B963BD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Score, Texture,</w:t>
            </w:r>
          </w:p>
          <w:p w14:paraId="1A9A918C" w14:textId="583455ED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Pattern,</w:t>
            </w:r>
          </w:p>
          <w:p w14:paraId="36CE6F44" w14:textId="78964CC9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Glazing/oxide,</w:t>
            </w:r>
          </w:p>
          <w:p w14:paraId="288F6184" w14:textId="216BD97B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Leather hard,</w:t>
            </w:r>
          </w:p>
          <w:p w14:paraId="41831355" w14:textId="1760D27F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Slip, Kiln, </w:t>
            </w:r>
          </w:p>
          <w:p w14:paraId="1F9CC851" w14:textId="6963E8AE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 fire, Antoni Gaudi.</w:t>
            </w:r>
          </w:p>
          <w:p w14:paraId="6BFC7875" w14:textId="77777777" w:rsidR="00867328" w:rsidRPr="001D3C50" w:rsidRDefault="00867328" w:rsidP="00E376A6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1F71C13" w14:textId="5C921DD8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Shape, Form</w:t>
            </w:r>
          </w:p>
          <w:p w14:paraId="744D216F" w14:textId="12729321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Pattern, Colour</w:t>
            </w:r>
          </w:p>
          <w:p w14:paraId="4E088527" w14:textId="5083215E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Space,</w:t>
            </w:r>
          </w:p>
          <w:p w14:paraId="37E8FD50" w14:textId="51A3FED2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Composition,</w:t>
            </w:r>
          </w:p>
          <w:p w14:paraId="004ABF3B" w14:textId="1B7398CE" w:rsidR="00EC1012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Design,</w:t>
            </w:r>
          </w:p>
          <w:p w14:paraId="4FA61CE2" w14:textId="54894275" w:rsidR="00867328" w:rsidRPr="001D3C50" w:rsidRDefault="00EC1012" w:rsidP="00EC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Painting, Bright, Vibrant, contrasting, Hundertwasser, </w:t>
            </w:r>
            <w:proofErr w:type="gramStart"/>
            <w:r>
              <w:rPr>
                <w:sz w:val="20"/>
                <w:szCs w:val="20"/>
              </w:rPr>
              <w:t>refine,  recycle</w:t>
            </w:r>
            <w:proofErr w:type="gramEnd"/>
            <w:r>
              <w:rPr>
                <w:sz w:val="20"/>
                <w:szCs w:val="20"/>
              </w:rPr>
              <w:t>, environment, pioneer, Evaluate</w:t>
            </w:r>
          </w:p>
        </w:tc>
      </w:tr>
      <w:tr w:rsidR="00867328" w14:paraId="04F8EC6A" w14:textId="77777777" w:rsidTr="008E6B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D6DC38F" w14:textId="77777777" w:rsidR="00867328" w:rsidRPr="00867328" w:rsidRDefault="00867328" w:rsidP="00E376A6">
            <w:pPr>
              <w:rPr>
                <w:b/>
                <w:color w:val="FFFFFF" w:themeColor="background1"/>
              </w:rPr>
            </w:pPr>
          </w:p>
          <w:p w14:paraId="76F44CCB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532EDBA" w14:textId="77777777" w:rsidR="00867328" w:rsidRPr="00EA698E" w:rsidRDefault="00867328" w:rsidP="00E376A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DD6B449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10CF4BCF" w14:textId="4807FF03" w:rsidR="00867328" w:rsidRPr="001D3C50" w:rsidRDefault="00703DBA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recall from yr7.</w:t>
            </w:r>
          </w:p>
        </w:tc>
        <w:tc>
          <w:tcPr>
            <w:tcW w:w="2141" w:type="dxa"/>
          </w:tcPr>
          <w:p w14:paraId="7B9BFE44" w14:textId="65B010AC" w:rsidR="00867328" w:rsidRPr="001D3C50" w:rsidRDefault="00703DBA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recall from yr7 and yr8 autumn 1.</w:t>
            </w:r>
          </w:p>
        </w:tc>
        <w:tc>
          <w:tcPr>
            <w:tcW w:w="2045" w:type="dxa"/>
          </w:tcPr>
          <w:p w14:paraId="2A766E24" w14:textId="002EE1B8" w:rsidR="00867328" w:rsidRPr="001D3C50" w:rsidRDefault="00703DBA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recall from yr7 and yr8 autumn term.</w:t>
            </w:r>
          </w:p>
        </w:tc>
        <w:tc>
          <w:tcPr>
            <w:tcW w:w="1880" w:type="dxa"/>
          </w:tcPr>
          <w:p w14:paraId="1C6C233D" w14:textId="1DECDB94" w:rsidR="00867328" w:rsidRPr="001D3C50" w:rsidRDefault="00703DBA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recall from yr7 and yr8 autumn term yr8 spring1</w:t>
            </w:r>
          </w:p>
        </w:tc>
        <w:tc>
          <w:tcPr>
            <w:tcW w:w="1933" w:type="dxa"/>
          </w:tcPr>
          <w:p w14:paraId="7B908B8F" w14:textId="69191FF6" w:rsidR="00867328" w:rsidRPr="001D3C50" w:rsidRDefault="00703DBA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recall from yr7, yr8 autumn term and spring </w:t>
            </w:r>
            <w:r w:rsidR="00495C2E">
              <w:rPr>
                <w:sz w:val="20"/>
                <w:szCs w:val="20"/>
              </w:rPr>
              <w:t>term.</w:t>
            </w:r>
          </w:p>
        </w:tc>
        <w:tc>
          <w:tcPr>
            <w:tcW w:w="1912" w:type="dxa"/>
          </w:tcPr>
          <w:p w14:paraId="7346FA30" w14:textId="43E952C5" w:rsidR="00867328" w:rsidRPr="001D3C50" w:rsidRDefault="00495C2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recall from yr7 and yr8 summer 1, spring and autumn terms.</w:t>
            </w:r>
          </w:p>
        </w:tc>
      </w:tr>
      <w:tr w:rsidR="00867328" w14:paraId="45E16814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C92646A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77232267" w14:textId="77777777" w:rsidR="00867328" w:rsidRDefault="00867328" w:rsidP="00E376A6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19EBB8D7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31EC77B" w14:textId="5F58B6E4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2141" w:type="dxa"/>
          </w:tcPr>
          <w:p w14:paraId="4ED77613" w14:textId="696D4535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2045" w:type="dxa"/>
          </w:tcPr>
          <w:p w14:paraId="3AD9A02E" w14:textId="2004F02D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1880" w:type="dxa"/>
          </w:tcPr>
          <w:p w14:paraId="49E2D70F" w14:textId="787EB3BA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1933" w:type="dxa"/>
          </w:tcPr>
          <w:p w14:paraId="1E6125D4" w14:textId="2FC1EE6B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1912" w:type="dxa"/>
          </w:tcPr>
          <w:p w14:paraId="0FF50585" w14:textId="3DE43E7C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</w:tr>
      <w:tr w:rsidR="00867328" w14:paraId="02AB8A97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36299E9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8B766E6" w14:textId="77777777" w:rsidR="00867328" w:rsidRPr="00C00775" w:rsidRDefault="00867328" w:rsidP="00E376A6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1EF344B9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5A02566" w14:textId="38A07D94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Self-assessment/ peer-assessment</w:t>
            </w:r>
          </w:p>
        </w:tc>
        <w:tc>
          <w:tcPr>
            <w:tcW w:w="2141" w:type="dxa"/>
          </w:tcPr>
          <w:p w14:paraId="1BC7C31A" w14:textId="4A46505F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reflection and evaluation</w:t>
            </w:r>
          </w:p>
        </w:tc>
        <w:tc>
          <w:tcPr>
            <w:tcW w:w="2045" w:type="dxa"/>
          </w:tcPr>
          <w:p w14:paraId="59947876" w14:textId="7FFE5986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Self-assessment/ peer-assessment</w:t>
            </w:r>
          </w:p>
        </w:tc>
        <w:tc>
          <w:tcPr>
            <w:tcW w:w="1880" w:type="dxa"/>
          </w:tcPr>
          <w:p w14:paraId="2FDE33AA" w14:textId="068629BA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reflection and evaluation</w:t>
            </w:r>
          </w:p>
        </w:tc>
        <w:tc>
          <w:tcPr>
            <w:tcW w:w="1933" w:type="dxa"/>
          </w:tcPr>
          <w:p w14:paraId="7A70D0B4" w14:textId="5BBD63D0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Self-assessment/ peer-assessment</w:t>
            </w:r>
          </w:p>
        </w:tc>
        <w:tc>
          <w:tcPr>
            <w:tcW w:w="1912" w:type="dxa"/>
          </w:tcPr>
          <w:p w14:paraId="55038253" w14:textId="63FB768C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reflection and evaluation</w:t>
            </w:r>
          </w:p>
        </w:tc>
      </w:tr>
      <w:tr w:rsidR="00867328" w14:paraId="49FFC247" w14:textId="77777777" w:rsidTr="008E6B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9F06D91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7A81BAF" w14:textId="77777777" w:rsidR="00867328" w:rsidRPr="005A5A4D" w:rsidRDefault="00867328" w:rsidP="00E376A6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373AE866" w14:textId="77777777" w:rsidR="00867328" w:rsidRPr="005A5A4D" w:rsidRDefault="00867328" w:rsidP="00E376A6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9F267D2" w14:textId="458613AA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QMA- project assessment</w:t>
            </w:r>
          </w:p>
        </w:tc>
        <w:tc>
          <w:tcPr>
            <w:tcW w:w="2141" w:type="dxa"/>
          </w:tcPr>
          <w:p w14:paraId="1385CA2B" w14:textId="4F2011B4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  <w:tc>
          <w:tcPr>
            <w:tcW w:w="2045" w:type="dxa"/>
          </w:tcPr>
          <w:p w14:paraId="0EA99629" w14:textId="43AD3A86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QMA- project assessment</w:t>
            </w:r>
          </w:p>
        </w:tc>
        <w:tc>
          <w:tcPr>
            <w:tcW w:w="1880" w:type="dxa"/>
          </w:tcPr>
          <w:p w14:paraId="1AF261C3" w14:textId="5C211A0C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  <w:tc>
          <w:tcPr>
            <w:tcW w:w="1933" w:type="dxa"/>
          </w:tcPr>
          <w:p w14:paraId="5F9D3886" w14:textId="67AAF162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QMA- project assessment</w:t>
            </w:r>
          </w:p>
        </w:tc>
        <w:tc>
          <w:tcPr>
            <w:tcW w:w="1912" w:type="dxa"/>
          </w:tcPr>
          <w:p w14:paraId="2D8E5FD9" w14:textId="48934A31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</w:tr>
      <w:tr w:rsidR="00867328" w14:paraId="42DB7AEC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3CCEB57" w14:textId="77777777" w:rsidR="00867328" w:rsidRPr="00867328" w:rsidRDefault="00867328" w:rsidP="00E376A6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76D68BC" w14:textId="77777777" w:rsidR="00867328" w:rsidRPr="005A5A4D" w:rsidRDefault="00867328" w:rsidP="00E376A6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B57BF26" w14:textId="6AF9CE22" w:rsidR="00867328" w:rsidRPr="00821528" w:rsidRDefault="007D258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2141" w:type="dxa"/>
          </w:tcPr>
          <w:p w14:paraId="504D0040" w14:textId="0C65E81D" w:rsidR="00867328" w:rsidRPr="001D3C50" w:rsidRDefault="007D258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2045" w:type="dxa"/>
          </w:tcPr>
          <w:p w14:paraId="350F8339" w14:textId="3C865A75" w:rsidR="00867328" w:rsidRPr="001D3C50" w:rsidRDefault="007D258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1880" w:type="dxa"/>
          </w:tcPr>
          <w:p w14:paraId="2F29F1BB" w14:textId="0948FDA5" w:rsidR="00867328" w:rsidRPr="001D3C50" w:rsidRDefault="007D258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1933" w:type="dxa"/>
          </w:tcPr>
          <w:p w14:paraId="772B6C78" w14:textId="50374CD3" w:rsidR="00867328" w:rsidRPr="001D3C50" w:rsidRDefault="007D258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1912" w:type="dxa"/>
          </w:tcPr>
          <w:p w14:paraId="57ED3A1E" w14:textId="748B2918" w:rsidR="00867328" w:rsidRPr="001D3C50" w:rsidRDefault="007D258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</w:tr>
      <w:tr w:rsidR="00867328" w14:paraId="3CC15821" w14:textId="77777777" w:rsidTr="008E6B2D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9078A65" w14:textId="77777777" w:rsidR="00867328" w:rsidRPr="00867328" w:rsidRDefault="00867328" w:rsidP="00E376A6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31553CA7" w14:textId="77777777" w:rsidR="00867328" w:rsidRPr="005A5A4D" w:rsidRDefault="00867328" w:rsidP="00E376A6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05F7F001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t>Safety and risk awareness</w:t>
            </w:r>
          </w:p>
          <w:p w14:paraId="13BF0785" w14:textId="77777777" w:rsidR="00852FED" w:rsidRPr="00852FED" w:rsidRDefault="00852FED" w:rsidP="00852FED">
            <w:pPr>
              <w:rPr>
                <w:color w:val="00B050"/>
                <w:sz w:val="20"/>
                <w:szCs w:val="20"/>
              </w:rPr>
            </w:pPr>
            <w:r w:rsidRPr="00852FED">
              <w:rPr>
                <w:color w:val="00B050"/>
                <w:sz w:val="20"/>
                <w:szCs w:val="20"/>
              </w:rPr>
              <w:t>Health and well being</w:t>
            </w:r>
          </w:p>
          <w:p w14:paraId="229032CA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10F92F13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lastRenderedPageBreak/>
              <w:t>Resilience</w:t>
            </w:r>
          </w:p>
          <w:p w14:paraId="428FAE84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2E04A52A" w14:textId="1D26C3CA" w:rsidR="00867328" w:rsidRPr="00821528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2141" w:type="dxa"/>
          </w:tcPr>
          <w:p w14:paraId="7331DAF2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lastRenderedPageBreak/>
              <w:t>Safety and risk awareness</w:t>
            </w:r>
          </w:p>
          <w:p w14:paraId="5AA96974" w14:textId="77777777" w:rsidR="00852FED" w:rsidRPr="00852FED" w:rsidRDefault="00852FED" w:rsidP="00852FED">
            <w:pPr>
              <w:rPr>
                <w:color w:val="00B050"/>
                <w:sz w:val="20"/>
                <w:szCs w:val="20"/>
              </w:rPr>
            </w:pPr>
            <w:r w:rsidRPr="00852FED">
              <w:rPr>
                <w:color w:val="00B050"/>
                <w:sz w:val="20"/>
                <w:szCs w:val="20"/>
              </w:rPr>
              <w:t>Health and well being</w:t>
            </w:r>
          </w:p>
          <w:p w14:paraId="303F6494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0B0248A7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lastRenderedPageBreak/>
              <w:t>Resilience</w:t>
            </w:r>
          </w:p>
          <w:p w14:paraId="71A9DBB2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03411594" w14:textId="1C5E423D" w:rsidR="00867328" w:rsidRPr="001D3C50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2045" w:type="dxa"/>
          </w:tcPr>
          <w:p w14:paraId="671FDA53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lastRenderedPageBreak/>
              <w:t>Safety and risk awareness</w:t>
            </w:r>
          </w:p>
          <w:p w14:paraId="4C079CE2" w14:textId="77777777" w:rsidR="00852FED" w:rsidRPr="00852FED" w:rsidRDefault="00852FED" w:rsidP="00852FED">
            <w:pPr>
              <w:rPr>
                <w:color w:val="00B050"/>
                <w:sz w:val="20"/>
                <w:szCs w:val="20"/>
              </w:rPr>
            </w:pPr>
            <w:r w:rsidRPr="00852FED">
              <w:rPr>
                <w:color w:val="00B050"/>
                <w:sz w:val="20"/>
                <w:szCs w:val="20"/>
              </w:rPr>
              <w:t>Health and well being</w:t>
            </w:r>
          </w:p>
          <w:p w14:paraId="5B1A782B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2181034F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lastRenderedPageBreak/>
              <w:t>Resilience</w:t>
            </w:r>
          </w:p>
          <w:p w14:paraId="6D68A093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72E56FA8" w14:textId="61E50E0D" w:rsidR="00867328" w:rsidRPr="001D3C50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1880" w:type="dxa"/>
          </w:tcPr>
          <w:p w14:paraId="2B59033B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lastRenderedPageBreak/>
              <w:t>Safety and risk awareness</w:t>
            </w:r>
          </w:p>
          <w:p w14:paraId="10DDC79A" w14:textId="77777777" w:rsidR="00852FED" w:rsidRPr="00852FED" w:rsidRDefault="00852FED" w:rsidP="00852FED">
            <w:pPr>
              <w:rPr>
                <w:color w:val="00B050"/>
                <w:sz w:val="20"/>
                <w:szCs w:val="20"/>
              </w:rPr>
            </w:pPr>
            <w:r w:rsidRPr="00852FED">
              <w:rPr>
                <w:color w:val="00B050"/>
                <w:sz w:val="20"/>
                <w:szCs w:val="20"/>
              </w:rPr>
              <w:t>Health and well being</w:t>
            </w:r>
          </w:p>
          <w:p w14:paraId="273F1844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lastRenderedPageBreak/>
              <w:t>Responsibility and Respect</w:t>
            </w:r>
          </w:p>
          <w:p w14:paraId="3A92C0D2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2AFC0325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66F97645" w14:textId="21116787" w:rsidR="00867328" w:rsidRPr="001D3C50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1933" w:type="dxa"/>
          </w:tcPr>
          <w:p w14:paraId="33BD6BA7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lastRenderedPageBreak/>
              <w:t>Safety and risk awareness</w:t>
            </w:r>
          </w:p>
          <w:p w14:paraId="626220D7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6992B444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3C1A7E94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lastRenderedPageBreak/>
              <w:t>Modern World</w:t>
            </w:r>
          </w:p>
          <w:p w14:paraId="0B3B17C0" w14:textId="5F76C07E" w:rsidR="00867328" w:rsidRPr="001D3C50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1912" w:type="dxa"/>
          </w:tcPr>
          <w:p w14:paraId="69C37B9C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lastRenderedPageBreak/>
              <w:t>Safety and risk awareness</w:t>
            </w:r>
          </w:p>
          <w:p w14:paraId="7DB68424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5DF84DAA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19C864E0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lastRenderedPageBreak/>
              <w:t>Modern World</w:t>
            </w:r>
          </w:p>
          <w:p w14:paraId="750ADCB1" w14:textId="37D2B15A" w:rsidR="00867328" w:rsidRPr="001D3C50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</w:tr>
    </w:tbl>
    <w:p w14:paraId="489432A1" w14:textId="77777777" w:rsidR="005A5A4D" w:rsidRDefault="005A5A4D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15FD8AB" w14:textId="77777777" w:rsidTr="00E376A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3230411" w14:textId="77777777" w:rsidR="005A5A4D" w:rsidRPr="00887729" w:rsidRDefault="005A5A4D" w:rsidP="00E376A6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5A5A4D" w14:paraId="5A143BFB" w14:textId="77777777" w:rsidTr="00E376A6">
        <w:trPr>
          <w:trHeight w:val="250"/>
        </w:trPr>
        <w:tc>
          <w:tcPr>
            <w:tcW w:w="8504" w:type="dxa"/>
          </w:tcPr>
          <w:p w14:paraId="4507DF74" w14:textId="775A9D29" w:rsidR="005A5A4D" w:rsidRPr="00E55B27" w:rsidRDefault="005A5A4D" w:rsidP="00E376A6">
            <w:pPr>
              <w:rPr>
                <w:sz w:val="32"/>
              </w:rPr>
            </w:pPr>
            <w:r>
              <w:rPr>
                <w:sz w:val="28"/>
              </w:rPr>
              <w:t>Subject – Year 9</w:t>
            </w:r>
            <w:r w:rsidR="00B00673">
              <w:rPr>
                <w:sz w:val="28"/>
              </w:rPr>
              <w:t>- Art</w:t>
            </w:r>
          </w:p>
        </w:tc>
      </w:tr>
    </w:tbl>
    <w:p w14:paraId="299B8017" w14:textId="006B5FA6" w:rsidR="005A5A4D" w:rsidRDefault="005A5A4D" w:rsidP="000F3EAD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5128961" wp14:editId="7D075BDA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2162175" cy="549275"/>
            <wp:effectExtent l="0" t="0" r="9525" b="3175"/>
            <wp:wrapNone/>
            <wp:docPr id="2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48"/>
        <w:gridCol w:w="1250"/>
        <w:gridCol w:w="2116"/>
        <w:gridCol w:w="2117"/>
        <w:gridCol w:w="2024"/>
        <w:gridCol w:w="1865"/>
        <w:gridCol w:w="1919"/>
        <w:gridCol w:w="2023"/>
      </w:tblGrid>
      <w:tr w:rsidR="00B23E22" w14:paraId="29648F61" w14:textId="77777777" w:rsidTr="008E6B2D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1BCA496" w14:textId="3DED249B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D02E376" w14:textId="4DA21C9C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62DCFEF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532DD5B8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206CD01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0977801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487A7AC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1DC4FE82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867328" w:rsidRPr="00CD5607" w14:paraId="2BE5CB01" w14:textId="77777777" w:rsidTr="008E6B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1DD4107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</w:rPr>
            </w:pPr>
          </w:p>
          <w:p w14:paraId="70145347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6CBAB4D" w14:textId="77777777" w:rsidR="00867328" w:rsidRPr="005A5A4D" w:rsidRDefault="00867328" w:rsidP="00E376A6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48DAB978" w14:textId="77777777" w:rsidR="002B0233" w:rsidRDefault="002B0233" w:rsidP="002B02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Zines</w:t>
            </w:r>
          </w:p>
          <w:p w14:paraId="6AFA12D9" w14:textId="77777777" w:rsidR="00867328" w:rsidRDefault="002B0233" w:rsidP="002B02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is a zine?</w:t>
            </w:r>
          </w:p>
          <w:p w14:paraId="5E778103" w14:textId="7A258C72" w:rsidR="008540D2" w:rsidRPr="001D3C50" w:rsidRDefault="008540D2" w:rsidP="002B02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Mixed media</w:t>
            </w:r>
          </w:p>
        </w:tc>
        <w:tc>
          <w:tcPr>
            <w:tcW w:w="2141" w:type="dxa"/>
            <w:vAlign w:val="center"/>
          </w:tcPr>
          <w:p w14:paraId="7D2FCCF0" w14:textId="77777777" w:rsidR="00867328" w:rsidRDefault="002B0233" w:rsidP="00E376A6">
            <w:pPr>
              <w:jc w:val="center"/>
              <w:rPr>
                <w:b/>
                <w:sz w:val="20"/>
                <w:szCs w:val="20"/>
              </w:rPr>
            </w:pPr>
            <w:r w:rsidRPr="00AF3905">
              <w:rPr>
                <w:b/>
                <w:sz w:val="20"/>
                <w:szCs w:val="20"/>
              </w:rPr>
              <w:t>Zines</w:t>
            </w:r>
          </w:p>
          <w:p w14:paraId="299D3A57" w14:textId="4F5B7979" w:rsidR="008540D2" w:rsidRPr="001D3C50" w:rsidRDefault="008540D2" w:rsidP="00E37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Drawing/ painting/ mixed media</w:t>
            </w:r>
          </w:p>
        </w:tc>
        <w:tc>
          <w:tcPr>
            <w:tcW w:w="2045" w:type="dxa"/>
            <w:vAlign w:val="center"/>
          </w:tcPr>
          <w:p w14:paraId="2CA1D61C" w14:textId="77777777" w:rsidR="00867328" w:rsidRDefault="002B0233" w:rsidP="00E3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Landscape</w:t>
            </w:r>
          </w:p>
          <w:p w14:paraId="0FD3E4D0" w14:textId="0AECD1A6" w:rsidR="008540D2" w:rsidRPr="001D3C50" w:rsidRDefault="008540D2" w:rsidP="00E3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Drawing/ painting</w:t>
            </w:r>
          </w:p>
        </w:tc>
        <w:tc>
          <w:tcPr>
            <w:tcW w:w="1880" w:type="dxa"/>
            <w:vAlign w:val="center"/>
          </w:tcPr>
          <w:p w14:paraId="1BCA942E" w14:textId="77777777" w:rsidR="008540D2" w:rsidRDefault="002B0233" w:rsidP="00E3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Landscape</w:t>
            </w:r>
          </w:p>
          <w:p w14:paraId="4EFDC4CC" w14:textId="62686EAB" w:rsidR="00867328" w:rsidRPr="002D1E66" w:rsidRDefault="008540D2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71032">
              <w:rPr>
                <w:b/>
                <w:bCs/>
                <w:sz w:val="20"/>
                <w:szCs w:val="20"/>
              </w:rPr>
              <w:t>Print and ceramic</w:t>
            </w:r>
          </w:p>
        </w:tc>
        <w:tc>
          <w:tcPr>
            <w:tcW w:w="1933" w:type="dxa"/>
            <w:vAlign w:val="center"/>
          </w:tcPr>
          <w:p w14:paraId="299E11E2" w14:textId="77777777" w:rsidR="00867328" w:rsidRDefault="002B0233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Urban Art (BEE Award)- Issue based art</w:t>
            </w:r>
          </w:p>
          <w:p w14:paraId="787399A7" w14:textId="45A36D1F" w:rsidR="008540D2" w:rsidRPr="002D1E66" w:rsidRDefault="008540D2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vAlign w:val="center"/>
          </w:tcPr>
          <w:p w14:paraId="05DA89D1" w14:textId="728B4FAA" w:rsidR="00867328" w:rsidRPr="001D3C50" w:rsidRDefault="002B0233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Urban Art (BEE Award)- Issue based art</w:t>
            </w:r>
          </w:p>
        </w:tc>
      </w:tr>
      <w:tr w:rsidR="00867328" w14:paraId="21AB8C25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9A9A20F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BBAD1DE" w14:textId="77777777" w:rsidR="00867328" w:rsidRPr="005A5A4D" w:rsidRDefault="00867328" w:rsidP="00E376A6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22448970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own theme</w:t>
            </w:r>
          </w:p>
          <w:p w14:paraId="3A59419D" w14:textId="77777777" w:rsidR="002B0233" w:rsidRDefault="002B0233" w:rsidP="002B0233">
            <w:r>
              <w:t>typography</w:t>
            </w:r>
          </w:p>
          <w:p w14:paraId="0D36F928" w14:textId="0A3F3918" w:rsidR="002B0233" w:rsidRDefault="002B0233" w:rsidP="002B0233">
            <w:r>
              <w:t>Research skills</w:t>
            </w:r>
          </w:p>
          <w:p w14:paraId="367E1055" w14:textId="19586A7A" w:rsidR="00E27AEE" w:rsidRPr="00BB70B3" w:rsidRDefault="00BB70B3" w:rsidP="002B0233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Presentation</w:t>
            </w:r>
          </w:p>
          <w:p w14:paraId="11013433" w14:textId="77777777" w:rsidR="002B0233" w:rsidRDefault="002B0233" w:rsidP="002B0233">
            <w:r>
              <w:t>Doodling</w:t>
            </w:r>
          </w:p>
          <w:p w14:paraId="763C32A2" w14:textId="77777777" w:rsidR="002B0233" w:rsidRDefault="002B0233" w:rsidP="002B0233">
            <w:r>
              <w:t>Print</w:t>
            </w:r>
          </w:p>
          <w:p w14:paraId="7E6F7433" w14:textId="77777777" w:rsidR="002B0233" w:rsidRDefault="002B0233" w:rsidP="002B0233">
            <w:r>
              <w:t>Mixed media</w:t>
            </w:r>
          </w:p>
          <w:p w14:paraId="14C9B267" w14:textId="77777777" w:rsidR="002B0233" w:rsidRDefault="002B0233" w:rsidP="002B0233">
            <w:r>
              <w:t>Illustration</w:t>
            </w:r>
          </w:p>
          <w:p w14:paraId="18CDE639" w14:textId="77777777" w:rsidR="002B0233" w:rsidRDefault="002B0233" w:rsidP="002B0233">
            <w:r>
              <w:t>Drawing</w:t>
            </w:r>
          </w:p>
          <w:p w14:paraId="2E05D327" w14:textId="6FF97687" w:rsidR="002B0233" w:rsidRDefault="002B0233" w:rsidP="002B0233">
            <w:r>
              <w:t>Painting</w:t>
            </w:r>
          </w:p>
          <w:p w14:paraId="5044F953" w14:textId="21E3A583" w:rsidR="00BB70B3" w:rsidRDefault="00BB70B3" w:rsidP="002B0233">
            <w:r>
              <w:t>Line</w:t>
            </w:r>
          </w:p>
          <w:p w14:paraId="35514D8F" w14:textId="7878F0E5" w:rsidR="00BB70B3" w:rsidRDefault="00BB70B3" w:rsidP="002B0233">
            <w:r>
              <w:t xml:space="preserve">Colour </w:t>
            </w:r>
          </w:p>
          <w:p w14:paraId="52BE8284" w14:textId="7AEB8D88" w:rsidR="00BB70B3" w:rsidRDefault="00BB70B3" w:rsidP="002B0233">
            <w:r>
              <w:t>Shape</w:t>
            </w:r>
          </w:p>
          <w:p w14:paraId="39A196CA" w14:textId="67130D81" w:rsidR="00BB70B3" w:rsidRDefault="00BB70B3" w:rsidP="002B0233">
            <w:r>
              <w:t>Texture</w:t>
            </w:r>
          </w:p>
          <w:p w14:paraId="60FA0CDD" w14:textId="6FF5C776" w:rsidR="00BB70B3" w:rsidRDefault="00BB70B3" w:rsidP="002B0233">
            <w:r>
              <w:t>Collage</w:t>
            </w:r>
          </w:p>
          <w:p w14:paraId="42F1EB29" w14:textId="66DBB557" w:rsidR="00BB70B3" w:rsidRDefault="00BB70B3" w:rsidP="002B0233">
            <w:r>
              <w:t>Design</w:t>
            </w:r>
          </w:p>
          <w:p w14:paraId="2E672366" w14:textId="77777777" w:rsidR="00BB70B3" w:rsidRDefault="00BB70B3" w:rsidP="002B0233"/>
          <w:p w14:paraId="30824CB8" w14:textId="77777777" w:rsidR="002B0233" w:rsidRDefault="002B0233" w:rsidP="002B0233"/>
          <w:p w14:paraId="11C6089C" w14:textId="77777777" w:rsidR="002B0233" w:rsidRDefault="002B0233" w:rsidP="002B0233">
            <w:r>
              <w:t xml:space="preserve">Critical studies – </w:t>
            </w:r>
          </w:p>
          <w:p w14:paraId="7545135F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Dominic McGill</w:t>
            </w:r>
          </w:p>
          <w:p w14:paraId="76052762" w14:textId="77777777" w:rsidR="002B0233" w:rsidRDefault="002B0233" w:rsidP="002B02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Teesha</w:t>
            </w:r>
            <w:proofErr w:type="spellEnd"/>
            <w:r>
              <w:rPr>
                <w:sz w:val="20"/>
                <w:szCs w:val="20"/>
              </w:rPr>
              <w:t xml:space="preserve"> Moore</w:t>
            </w:r>
          </w:p>
          <w:p w14:paraId="3EC4CED1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 Art</w:t>
            </w:r>
          </w:p>
          <w:p w14:paraId="1F3EF747" w14:textId="77777777" w:rsidR="002B0233" w:rsidRDefault="002B0233" w:rsidP="002B02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Zentangle</w:t>
            </w:r>
            <w:proofErr w:type="spellEnd"/>
          </w:p>
          <w:p w14:paraId="7912293B" w14:textId="4DA11FFB" w:rsidR="00867328" w:rsidRPr="001D3C50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 </w:t>
            </w:r>
            <w:proofErr w:type="spellStart"/>
            <w:r>
              <w:rPr>
                <w:sz w:val="20"/>
                <w:szCs w:val="20"/>
              </w:rPr>
              <w:t>Ramerez</w:t>
            </w:r>
            <w:proofErr w:type="spellEnd"/>
          </w:p>
        </w:tc>
        <w:tc>
          <w:tcPr>
            <w:tcW w:w="2141" w:type="dxa"/>
          </w:tcPr>
          <w:p w14:paraId="1886B58D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 altered image textile outcome.</w:t>
            </w:r>
          </w:p>
          <w:p w14:paraId="02EF916E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textile techniques.</w:t>
            </w:r>
          </w:p>
          <w:p w14:paraId="3BAAED12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stitch</w:t>
            </w:r>
          </w:p>
          <w:p w14:paraId="2755A9A7" w14:textId="1D13140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transfer</w:t>
            </w:r>
          </w:p>
          <w:p w14:paraId="7FF40F7B" w14:textId="287B61D5" w:rsidR="007A2D6B" w:rsidRDefault="007A2D6B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  <w:p w14:paraId="2064F4BC" w14:textId="7AE30DD6" w:rsidR="007A2D6B" w:rsidRDefault="007A2D6B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14:paraId="29CD0950" w14:textId="1E2B3CC9" w:rsidR="00867328" w:rsidRDefault="007A2D6B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</w:t>
            </w:r>
            <w:r w:rsidR="00BB70B3">
              <w:rPr>
                <w:sz w:val="20"/>
                <w:szCs w:val="20"/>
              </w:rPr>
              <w:t>g</w:t>
            </w:r>
          </w:p>
          <w:p w14:paraId="48C4B8BD" w14:textId="230326B9" w:rsidR="00685CD4" w:rsidRPr="001D3C50" w:rsidRDefault="00685CD4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Imaginative thinking</w:t>
            </w:r>
          </w:p>
        </w:tc>
        <w:tc>
          <w:tcPr>
            <w:tcW w:w="2045" w:type="dxa"/>
          </w:tcPr>
          <w:p w14:paraId="1CA6284D" w14:textId="77777777" w:rsidR="002B0233" w:rsidRDefault="002B0233" w:rsidP="002B0233">
            <w:r>
              <w:t>Mixed media and pupils chosen media.</w:t>
            </w:r>
          </w:p>
          <w:p w14:paraId="2D64C813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making</w:t>
            </w:r>
          </w:p>
          <w:p w14:paraId="0E5C39ED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14:paraId="0326F558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  <w:p w14:paraId="089EE5F2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</w:t>
            </w:r>
          </w:p>
          <w:p w14:paraId="52E83880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  <w:p w14:paraId="31CC7131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76CABE5E" w14:textId="77777777" w:rsidR="00867328" w:rsidRDefault="00867328" w:rsidP="00E376A6">
            <w:pPr>
              <w:rPr>
                <w:sz w:val="20"/>
                <w:szCs w:val="20"/>
              </w:rPr>
            </w:pPr>
          </w:p>
          <w:p w14:paraId="2D2C2BB8" w14:textId="77777777" w:rsidR="002B0233" w:rsidRDefault="002B0233" w:rsidP="00E376A6">
            <w:pPr>
              <w:rPr>
                <w:sz w:val="20"/>
                <w:szCs w:val="20"/>
              </w:rPr>
            </w:pPr>
          </w:p>
          <w:p w14:paraId="25F26681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Critical Studies – </w:t>
            </w:r>
          </w:p>
          <w:p w14:paraId="5F533881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landscape</w:t>
            </w:r>
          </w:p>
          <w:p w14:paraId="3DF011B0" w14:textId="16AB9E4F" w:rsidR="002B0233" w:rsidRPr="001D3C50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Hockney landscapes</w:t>
            </w:r>
          </w:p>
        </w:tc>
        <w:tc>
          <w:tcPr>
            <w:tcW w:w="1880" w:type="dxa"/>
          </w:tcPr>
          <w:p w14:paraId="1BE039AB" w14:textId="77777777" w:rsidR="002B0233" w:rsidRDefault="002B0233" w:rsidP="002B0233">
            <w:r>
              <w:t>Graphic design and Surrealism</w:t>
            </w:r>
          </w:p>
          <w:p w14:paraId="04110887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  <w:p w14:paraId="1C80C763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136DD81D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14:paraId="78089E62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Geometric shape</w:t>
            </w:r>
          </w:p>
          <w:p w14:paraId="7DB10B3C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</w:t>
            </w:r>
          </w:p>
          <w:p w14:paraId="0C0903E5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</w:t>
            </w:r>
          </w:p>
          <w:p w14:paraId="50E72ED9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</w:t>
            </w:r>
          </w:p>
          <w:p w14:paraId="4FFD1FAF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  <w:p w14:paraId="3CB56925" w14:textId="77777777" w:rsidR="002B0233" w:rsidRDefault="002B0233" w:rsidP="002B0233">
            <w:pPr>
              <w:rPr>
                <w:sz w:val="20"/>
                <w:szCs w:val="20"/>
              </w:rPr>
            </w:pPr>
          </w:p>
          <w:p w14:paraId="168F91DA" w14:textId="77777777" w:rsidR="002B0233" w:rsidRDefault="002B0233" w:rsidP="002B0233">
            <w:pPr>
              <w:rPr>
                <w:sz w:val="20"/>
                <w:szCs w:val="20"/>
              </w:rPr>
            </w:pPr>
          </w:p>
          <w:p w14:paraId="1CDB10C5" w14:textId="77777777" w:rsidR="002B0233" w:rsidRDefault="002B0233" w:rsidP="002B0233">
            <w:pPr>
              <w:rPr>
                <w:sz w:val="20"/>
                <w:szCs w:val="20"/>
              </w:rPr>
            </w:pPr>
          </w:p>
          <w:p w14:paraId="1B1F0E5D" w14:textId="77777777" w:rsidR="002B0233" w:rsidRDefault="002B0233" w:rsidP="002B0233">
            <w:pPr>
              <w:rPr>
                <w:sz w:val="20"/>
                <w:szCs w:val="20"/>
              </w:rPr>
            </w:pPr>
          </w:p>
          <w:p w14:paraId="1176D37D" w14:textId="77777777" w:rsidR="002B0233" w:rsidRDefault="002B0233" w:rsidP="002B0233">
            <w:pPr>
              <w:rPr>
                <w:sz w:val="20"/>
                <w:szCs w:val="20"/>
              </w:rPr>
            </w:pPr>
          </w:p>
          <w:p w14:paraId="169C23C0" w14:textId="77777777" w:rsidR="002B0233" w:rsidRDefault="002B0233" w:rsidP="002B0233">
            <w:pPr>
              <w:rPr>
                <w:sz w:val="20"/>
                <w:szCs w:val="20"/>
              </w:rPr>
            </w:pPr>
          </w:p>
          <w:p w14:paraId="7F143F35" w14:textId="77777777" w:rsidR="002B0233" w:rsidRDefault="002B0233" w:rsidP="002B0233">
            <w:pPr>
              <w:rPr>
                <w:sz w:val="20"/>
                <w:szCs w:val="20"/>
              </w:rPr>
            </w:pPr>
          </w:p>
          <w:p w14:paraId="46C9D8E0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Critical Studies – </w:t>
            </w:r>
          </w:p>
          <w:p w14:paraId="4891F6B2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Elyse Dodge</w:t>
            </w:r>
          </w:p>
          <w:p w14:paraId="3DE35D69" w14:textId="22B1E508" w:rsidR="00867328" w:rsidRPr="001D3C50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O’Keefe</w:t>
            </w:r>
          </w:p>
        </w:tc>
        <w:tc>
          <w:tcPr>
            <w:tcW w:w="1933" w:type="dxa"/>
          </w:tcPr>
          <w:p w14:paraId="1847BD81" w14:textId="77777777" w:rsidR="002B0233" w:rsidRDefault="002B0233" w:rsidP="002B0233">
            <w:r>
              <w:t>Starting point Urban Art, leading to individual outcomes with a common theme based on their group performance theme.</w:t>
            </w:r>
          </w:p>
          <w:p w14:paraId="133DB23E" w14:textId="77777777" w:rsidR="002B0233" w:rsidRDefault="002B0233" w:rsidP="002B0233">
            <w:r>
              <w:t>Painting</w:t>
            </w:r>
          </w:p>
          <w:p w14:paraId="40EBA6BA" w14:textId="77777777" w:rsidR="002B0233" w:rsidRDefault="002B0233" w:rsidP="002B0233">
            <w:r>
              <w:t>Graffiti</w:t>
            </w:r>
          </w:p>
          <w:p w14:paraId="2B67FBDF" w14:textId="77777777" w:rsidR="002B0233" w:rsidRDefault="002B0233" w:rsidP="002B0233">
            <w:r>
              <w:t>Stencilling</w:t>
            </w:r>
          </w:p>
          <w:p w14:paraId="4F366CBB" w14:textId="77777777" w:rsidR="002B0233" w:rsidRDefault="002B0233" w:rsidP="002B0233">
            <w:r>
              <w:t>Collage</w:t>
            </w:r>
          </w:p>
          <w:p w14:paraId="75F63026" w14:textId="77777777" w:rsidR="002B0233" w:rsidRDefault="002B0233" w:rsidP="002B0233">
            <w:r>
              <w:t>Drawing</w:t>
            </w:r>
          </w:p>
          <w:p w14:paraId="00A2296E" w14:textId="77777777" w:rsidR="002B0233" w:rsidRDefault="002B0233" w:rsidP="002B0233">
            <w:r>
              <w:t>Text</w:t>
            </w:r>
          </w:p>
          <w:p w14:paraId="681C0BBE" w14:textId="77777777" w:rsidR="002B0233" w:rsidRDefault="002B0233" w:rsidP="002B0233">
            <w:r>
              <w:t>One/Two-point perspective buildings</w:t>
            </w:r>
          </w:p>
          <w:p w14:paraId="16FB6D5D" w14:textId="77777777" w:rsidR="002B0233" w:rsidRDefault="002B0233" w:rsidP="002B0233">
            <w:pPr>
              <w:rPr>
                <w:sz w:val="20"/>
                <w:szCs w:val="20"/>
              </w:rPr>
            </w:pPr>
          </w:p>
          <w:p w14:paraId="469F58F5" w14:textId="77777777" w:rsidR="002B0233" w:rsidRDefault="002B0233" w:rsidP="002B0233">
            <w:pPr>
              <w:rPr>
                <w:sz w:val="20"/>
                <w:szCs w:val="20"/>
              </w:rPr>
            </w:pPr>
          </w:p>
          <w:p w14:paraId="6A24967A" w14:textId="77777777" w:rsidR="002B0233" w:rsidRDefault="002B0233" w:rsidP="002B0233">
            <w:pPr>
              <w:rPr>
                <w:sz w:val="20"/>
                <w:szCs w:val="20"/>
              </w:rPr>
            </w:pPr>
          </w:p>
          <w:p w14:paraId="18ADC09B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Critical Studies – </w:t>
            </w:r>
          </w:p>
          <w:p w14:paraId="5CC2BE91" w14:textId="24BCFAE4" w:rsidR="002B0233" w:rsidRDefault="00EC1012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of </w:t>
            </w:r>
            <w:r w:rsidR="002B0233">
              <w:rPr>
                <w:sz w:val="20"/>
                <w:szCs w:val="20"/>
              </w:rPr>
              <w:t>Graffiti/Street Art</w:t>
            </w:r>
          </w:p>
          <w:p w14:paraId="3615ACB9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Banksy</w:t>
            </w:r>
          </w:p>
          <w:p w14:paraId="78900C32" w14:textId="77777777" w:rsidR="002B0233" w:rsidRDefault="002B0233" w:rsidP="002B02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Stik</w:t>
            </w:r>
            <w:proofErr w:type="spellEnd"/>
          </w:p>
          <w:p w14:paraId="4930D5F2" w14:textId="77777777" w:rsidR="002B0233" w:rsidRDefault="002B0233" w:rsidP="002B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Dog Sighs</w:t>
            </w:r>
          </w:p>
          <w:p w14:paraId="56836221" w14:textId="77777777" w:rsidR="00867328" w:rsidRPr="001D3C50" w:rsidRDefault="00867328" w:rsidP="00E376A6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95875CA" w14:textId="42533158" w:rsidR="00867328" w:rsidRPr="001D3C50" w:rsidRDefault="00EC101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Realisation of final 2D mixed media outcome</w:t>
            </w:r>
            <w:r w:rsidR="00593AB1">
              <w:rPr>
                <w:sz w:val="20"/>
                <w:szCs w:val="20"/>
              </w:rPr>
              <w:t xml:space="preserve"> that is assessed as part of the BEE Award and must be a representation of their EPA cross curricular chosen theme.</w:t>
            </w:r>
          </w:p>
        </w:tc>
      </w:tr>
      <w:tr w:rsidR="00867328" w14:paraId="3A265919" w14:textId="77777777" w:rsidTr="008E6B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2C1F0A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0AF93EE" w14:textId="77777777" w:rsidR="00867328" w:rsidRPr="005A5A4D" w:rsidRDefault="00867328" w:rsidP="00E376A6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47FB9ACD" w14:textId="77777777" w:rsidR="00D6306A" w:rsidRDefault="00D6306A" w:rsidP="00D6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Yr7 Autumn 1 </w:t>
            </w:r>
          </w:p>
          <w:p w14:paraId="1A6E866A" w14:textId="77777777" w:rsidR="00D6306A" w:rsidRDefault="00D6306A" w:rsidP="00D6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Autumn 1 and 2</w:t>
            </w:r>
          </w:p>
          <w:p w14:paraId="1D273F1E" w14:textId="77777777" w:rsidR="00D6306A" w:rsidRDefault="00D6306A" w:rsidP="00D6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Spring 1</w:t>
            </w:r>
          </w:p>
          <w:p w14:paraId="05AD14A1" w14:textId="77777777" w:rsidR="00D6306A" w:rsidRDefault="00D6306A" w:rsidP="00D6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and 11 Art</w:t>
            </w:r>
          </w:p>
          <w:p w14:paraId="5ACAEE5F" w14:textId="0988308B" w:rsidR="00D6306A" w:rsidRDefault="00D6306A" w:rsidP="00E376A6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93E8C3A" w14:textId="77777777" w:rsidR="00867328" w:rsidRDefault="004F668B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Spring 1 and 2</w:t>
            </w:r>
          </w:p>
          <w:p w14:paraId="2D121FAB" w14:textId="77777777" w:rsidR="00C67886" w:rsidRDefault="00C67886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Autumn 2</w:t>
            </w:r>
          </w:p>
          <w:p w14:paraId="36279558" w14:textId="2B55A522" w:rsidR="007568A7" w:rsidRDefault="007568A7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and 11 Textiles</w:t>
            </w:r>
          </w:p>
        </w:tc>
        <w:tc>
          <w:tcPr>
            <w:tcW w:w="2045" w:type="dxa"/>
          </w:tcPr>
          <w:p w14:paraId="654BF2A4" w14:textId="77777777" w:rsidR="007568A7" w:rsidRDefault="007568A7" w:rsidP="00756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Summer 1 and 2</w:t>
            </w:r>
          </w:p>
          <w:p w14:paraId="7B9EB5EC" w14:textId="77777777" w:rsidR="00867328" w:rsidRDefault="007568A7" w:rsidP="00756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Autumn 1 and 2</w:t>
            </w:r>
          </w:p>
          <w:p w14:paraId="27991ADA" w14:textId="12B62409" w:rsidR="00D6306A" w:rsidRDefault="00D6306A" w:rsidP="00756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and 11 Textiles</w:t>
            </w:r>
          </w:p>
        </w:tc>
        <w:tc>
          <w:tcPr>
            <w:tcW w:w="1880" w:type="dxa"/>
          </w:tcPr>
          <w:p w14:paraId="60567591" w14:textId="3386B0CA" w:rsidR="00867328" w:rsidRDefault="00C67886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Autumn 1</w:t>
            </w:r>
            <w:r w:rsidR="00B21D0B">
              <w:rPr>
                <w:sz w:val="20"/>
                <w:szCs w:val="20"/>
              </w:rPr>
              <w:t xml:space="preserve"> </w:t>
            </w:r>
            <w:r w:rsidR="007568A7">
              <w:rPr>
                <w:sz w:val="20"/>
                <w:szCs w:val="20"/>
              </w:rPr>
              <w:t>and 2</w:t>
            </w:r>
          </w:p>
          <w:p w14:paraId="4BCB4B67" w14:textId="77777777" w:rsidR="007568A7" w:rsidRDefault="007568A7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Spring 1 and 2</w:t>
            </w:r>
          </w:p>
          <w:p w14:paraId="37A7D46B" w14:textId="51187D2B" w:rsidR="00B21D0B" w:rsidRDefault="00B21D0B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and 11 Art</w:t>
            </w:r>
          </w:p>
        </w:tc>
        <w:tc>
          <w:tcPr>
            <w:tcW w:w="1933" w:type="dxa"/>
          </w:tcPr>
          <w:p w14:paraId="2791FF2B" w14:textId="77777777" w:rsidR="00867328" w:rsidRDefault="00C67886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Autumn 2</w:t>
            </w:r>
          </w:p>
          <w:p w14:paraId="26F6CBC5" w14:textId="0A430E1F" w:rsidR="007568A7" w:rsidRDefault="007568A7" w:rsidP="00756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Spring 2</w:t>
            </w:r>
          </w:p>
          <w:p w14:paraId="042649FC" w14:textId="77777777" w:rsidR="00D6306A" w:rsidRDefault="00D6306A" w:rsidP="00D6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Autumn 1</w:t>
            </w:r>
          </w:p>
          <w:p w14:paraId="498165AC" w14:textId="77777777" w:rsidR="00D6306A" w:rsidRDefault="00D6306A" w:rsidP="007568A7">
            <w:pPr>
              <w:rPr>
                <w:sz w:val="20"/>
                <w:szCs w:val="20"/>
              </w:rPr>
            </w:pPr>
          </w:p>
          <w:p w14:paraId="3C8CE1B1" w14:textId="64F4126A" w:rsidR="007568A7" w:rsidRDefault="007568A7" w:rsidP="00756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and 11 Art</w:t>
            </w:r>
          </w:p>
        </w:tc>
        <w:tc>
          <w:tcPr>
            <w:tcW w:w="1912" w:type="dxa"/>
          </w:tcPr>
          <w:p w14:paraId="021D65E8" w14:textId="77777777" w:rsidR="007568A7" w:rsidRDefault="007568A7" w:rsidP="00756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Autumn 1</w:t>
            </w:r>
          </w:p>
          <w:p w14:paraId="3CDB3426" w14:textId="4BF0FB7F" w:rsidR="007568A7" w:rsidRDefault="007568A7" w:rsidP="00756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Yr8 Spring 2</w:t>
            </w:r>
          </w:p>
          <w:p w14:paraId="7AD855C1" w14:textId="77777777" w:rsidR="00D6306A" w:rsidRDefault="00D6306A" w:rsidP="00D6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Autumn 1</w:t>
            </w:r>
          </w:p>
          <w:p w14:paraId="585EC4FE" w14:textId="77777777" w:rsidR="00D6306A" w:rsidRDefault="00D6306A" w:rsidP="00D63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Autumn 2</w:t>
            </w:r>
          </w:p>
          <w:p w14:paraId="76ED24C1" w14:textId="77777777" w:rsidR="00D6306A" w:rsidRDefault="00D6306A" w:rsidP="007568A7">
            <w:pPr>
              <w:rPr>
                <w:sz w:val="20"/>
                <w:szCs w:val="20"/>
              </w:rPr>
            </w:pPr>
          </w:p>
          <w:p w14:paraId="03BB0E75" w14:textId="406C587E" w:rsidR="00867328" w:rsidRDefault="007568A7" w:rsidP="00756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and 11 Art</w:t>
            </w:r>
          </w:p>
        </w:tc>
      </w:tr>
      <w:tr w:rsidR="00867328" w14:paraId="145CF424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C34EF91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5D78590" w14:textId="77777777" w:rsidR="00867328" w:rsidRPr="005A5A4D" w:rsidRDefault="00867328" w:rsidP="00E376A6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2B71B29E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43DE1118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39429A5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4B26CBA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2A6072CE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5121233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7F50379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437264F1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1697426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43DB1C85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47E1EF8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41AE3C3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5449230F" w14:textId="31B7B8CA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7038FA24" w14:textId="54E13256" w:rsidR="009C0478" w:rsidRDefault="009C0478" w:rsidP="00355468">
            <w:pPr>
              <w:rPr>
                <w:sz w:val="20"/>
                <w:szCs w:val="20"/>
              </w:rPr>
            </w:pPr>
          </w:p>
          <w:p w14:paraId="2F2A9BCF" w14:textId="77777777" w:rsidR="008975EE" w:rsidRDefault="008975EE" w:rsidP="00355468">
            <w:pPr>
              <w:rPr>
                <w:sz w:val="20"/>
                <w:szCs w:val="20"/>
              </w:rPr>
            </w:pPr>
          </w:p>
          <w:p w14:paraId="481237A9" w14:textId="77777777" w:rsidR="008975EE" w:rsidRDefault="008975EE" w:rsidP="00355468">
            <w:pPr>
              <w:rPr>
                <w:sz w:val="20"/>
                <w:szCs w:val="20"/>
              </w:rPr>
            </w:pPr>
          </w:p>
          <w:p w14:paraId="5E54DF70" w14:textId="5B618AAF" w:rsidR="009C0478" w:rsidRDefault="009C0478" w:rsidP="0035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Drama, Dance, Music – theme based</w:t>
            </w:r>
          </w:p>
          <w:p w14:paraId="1BB155E1" w14:textId="7AC4B6FC" w:rsidR="009C0478" w:rsidRDefault="009C0478" w:rsidP="0035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  <w:r w:rsidR="008975EE">
              <w:rPr>
                <w:sz w:val="20"/>
                <w:szCs w:val="20"/>
              </w:rPr>
              <w:t xml:space="preserve"> Spring 1&amp;2</w:t>
            </w:r>
          </w:p>
          <w:p w14:paraId="5D9BCDAB" w14:textId="58AA5A30" w:rsidR="009C0478" w:rsidRDefault="009C0478" w:rsidP="0035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– Genres</w:t>
            </w:r>
          </w:p>
          <w:p w14:paraId="172B0E74" w14:textId="3032E71D" w:rsidR="009C0478" w:rsidRDefault="009C0478" w:rsidP="0035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Themed based</w:t>
            </w:r>
          </w:p>
          <w:p w14:paraId="4A6076DC" w14:textId="77777777" w:rsidR="00C74579" w:rsidRDefault="00C74579" w:rsidP="00355468">
            <w:pPr>
              <w:rPr>
                <w:sz w:val="20"/>
                <w:szCs w:val="20"/>
              </w:rPr>
            </w:pPr>
          </w:p>
          <w:p w14:paraId="715EC95F" w14:textId="77777777" w:rsidR="00CD2FC4" w:rsidRDefault="00CD2FC4" w:rsidP="00E376A6">
            <w:pPr>
              <w:rPr>
                <w:sz w:val="20"/>
                <w:szCs w:val="20"/>
              </w:rPr>
            </w:pPr>
          </w:p>
          <w:p w14:paraId="782BB0C3" w14:textId="5DA47433" w:rsidR="00415E74" w:rsidRDefault="00415E74" w:rsidP="00E376A6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4D2D3D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7714927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6B4429D6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3105D694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4805AB88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1C9249F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332D30A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67AF291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45C73AD5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0728C61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42430EA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219526E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72017142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6D39EE52" w14:textId="77777777" w:rsidR="00867328" w:rsidRDefault="00867328" w:rsidP="00E376A6">
            <w:pPr>
              <w:rPr>
                <w:sz w:val="20"/>
                <w:szCs w:val="20"/>
              </w:rPr>
            </w:pPr>
          </w:p>
          <w:p w14:paraId="4EC643E4" w14:textId="77777777" w:rsidR="008975EE" w:rsidRDefault="008975EE" w:rsidP="00E376A6">
            <w:pPr>
              <w:rPr>
                <w:sz w:val="20"/>
                <w:szCs w:val="20"/>
              </w:rPr>
            </w:pPr>
          </w:p>
          <w:p w14:paraId="3B55887A" w14:textId="77777777" w:rsidR="008975EE" w:rsidRDefault="008975EE" w:rsidP="00E376A6">
            <w:pPr>
              <w:rPr>
                <w:sz w:val="20"/>
                <w:szCs w:val="20"/>
              </w:rPr>
            </w:pPr>
          </w:p>
          <w:p w14:paraId="120EBB9E" w14:textId="69960548" w:rsidR="00CD2FC4" w:rsidRDefault="009C04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Music, Dance, Drama</w:t>
            </w:r>
          </w:p>
          <w:p w14:paraId="7DCE3D15" w14:textId="29C1974F" w:rsidR="009C0478" w:rsidRDefault="009C04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English Spring 1</w:t>
            </w:r>
          </w:p>
          <w:p w14:paraId="3F2925AC" w14:textId="50BE034F" w:rsidR="00C74579" w:rsidRDefault="00C74579" w:rsidP="00E376A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C62E3EB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38CE7A6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643B6915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563B4164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3A486F5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07E470E4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61CBA036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5BCE191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0CA5B9F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4CDCD396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4EADEF91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01CC71D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1B38B2C8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63F2382A" w14:textId="77777777" w:rsidR="00CD2FC4" w:rsidRDefault="00CD2FC4" w:rsidP="00E376A6">
            <w:pPr>
              <w:rPr>
                <w:sz w:val="20"/>
                <w:szCs w:val="20"/>
              </w:rPr>
            </w:pPr>
          </w:p>
          <w:p w14:paraId="34DDE192" w14:textId="77777777" w:rsidR="008975EE" w:rsidRDefault="008975EE" w:rsidP="00E376A6">
            <w:pPr>
              <w:rPr>
                <w:sz w:val="20"/>
                <w:szCs w:val="20"/>
              </w:rPr>
            </w:pPr>
          </w:p>
          <w:p w14:paraId="716277AC" w14:textId="77777777" w:rsidR="008975EE" w:rsidRDefault="008975EE" w:rsidP="00E376A6">
            <w:pPr>
              <w:rPr>
                <w:sz w:val="20"/>
                <w:szCs w:val="20"/>
              </w:rPr>
            </w:pPr>
          </w:p>
          <w:p w14:paraId="5F2B212E" w14:textId="35008E5E" w:rsidR="00CD2FC4" w:rsidRDefault="009C04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Yr9 </w:t>
            </w: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 xml:space="preserve"> Autumn 1</w:t>
            </w:r>
          </w:p>
          <w:p w14:paraId="5123F0B5" w14:textId="068313BA" w:rsidR="009C0478" w:rsidRDefault="009C04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Yr8 </w:t>
            </w: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 xml:space="preserve"> Autumn 2</w:t>
            </w:r>
          </w:p>
          <w:p w14:paraId="6D98703A" w14:textId="267A77FF" w:rsidR="009C0478" w:rsidRDefault="008975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Yr8 </w:t>
            </w: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 xml:space="preserve"> Spring &amp; Summer 1</w:t>
            </w:r>
          </w:p>
          <w:p w14:paraId="435A2DCE" w14:textId="3A7AFC5B" w:rsidR="008975EE" w:rsidRDefault="008975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Yr7 </w:t>
            </w: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 xml:space="preserve"> Autumn 2</w:t>
            </w:r>
          </w:p>
          <w:p w14:paraId="289702A4" w14:textId="7A455D45" w:rsidR="00C74579" w:rsidRDefault="00C74579" w:rsidP="00CD2FC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692F5C6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58F9B42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7E817EAE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48E5C7BB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322C27C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62FEC4C6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62CFC4B5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57BA395B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1E373D9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4842820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3A840F6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774FC4B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4A3AD309" w14:textId="06CAAC8E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284A6528" w14:textId="77777777" w:rsidR="008975EE" w:rsidRDefault="008975EE" w:rsidP="00355468">
            <w:pPr>
              <w:rPr>
                <w:sz w:val="20"/>
                <w:szCs w:val="20"/>
              </w:rPr>
            </w:pPr>
          </w:p>
          <w:p w14:paraId="654C23A6" w14:textId="77777777" w:rsidR="008975EE" w:rsidRDefault="008975EE" w:rsidP="00355468">
            <w:pPr>
              <w:rPr>
                <w:sz w:val="20"/>
                <w:szCs w:val="20"/>
              </w:rPr>
            </w:pPr>
          </w:p>
          <w:p w14:paraId="2E87A03C" w14:textId="37F8F7ED" w:rsidR="008975EE" w:rsidRDefault="008975EE" w:rsidP="0035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Maths Summer 1</w:t>
            </w:r>
          </w:p>
          <w:p w14:paraId="4F9BD251" w14:textId="0FDE4AFB" w:rsidR="00CD2FC4" w:rsidRDefault="008975EE" w:rsidP="0035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Maths Autumn 2</w:t>
            </w:r>
          </w:p>
          <w:p w14:paraId="5DEF3D99" w14:textId="388EAFB4" w:rsidR="008975EE" w:rsidRDefault="008975EE" w:rsidP="0035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DT Autumn 2</w:t>
            </w:r>
          </w:p>
          <w:p w14:paraId="2EB3600B" w14:textId="77777777" w:rsidR="00B21D0B" w:rsidRDefault="00B21D0B" w:rsidP="00355468">
            <w:pPr>
              <w:rPr>
                <w:sz w:val="20"/>
                <w:szCs w:val="20"/>
              </w:rPr>
            </w:pPr>
          </w:p>
          <w:p w14:paraId="444D082C" w14:textId="77777777" w:rsidR="00867328" w:rsidRDefault="00867328" w:rsidP="00E376A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0BB19CF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14D9E9A0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06E4674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035B0BE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56E5439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345FA09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539FE644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3851A7C1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2F9D63EB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440EE8D1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0B06677B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0FBC8D16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4F7D4FB2" w14:textId="49177165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2365FC92" w14:textId="77777777" w:rsidR="008975EE" w:rsidRDefault="008975EE" w:rsidP="00355468">
            <w:pPr>
              <w:rPr>
                <w:sz w:val="20"/>
                <w:szCs w:val="20"/>
              </w:rPr>
            </w:pPr>
          </w:p>
          <w:p w14:paraId="444CDF31" w14:textId="77777777" w:rsidR="008975EE" w:rsidRDefault="008975EE" w:rsidP="00E376A6">
            <w:pPr>
              <w:rPr>
                <w:sz w:val="20"/>
                <w:szCs w:val="20"/>
              </w:rPr>
            </w:pPr>
          </w:p>
          <w:p w14:paraId="3490F44D" w14:textId="77777777" w:rsidR="008975EE" w:rsidRDefault="008975EE" w:rsidP="00E376A6">
            <w:pPr>
              <w:rPr>
                <w:sz w:val="20"/>
                <w:szCs w:val="20"/>
              </w:rPr>
            </w:pPr>
          </w:p>
          <w:p w14:paraId="313A598E" w14:textId="541B40C7" w:rsidR="00867328" w:rsidRDefault="007568A7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Autumn 1 Lion King Experience</w:t>
            </w:r>
          </w:p>
          <w:p w14:paraId="28FC64A0" w14:textId="52B4930F" w:rsidR="00CD2FC4" w:rsidRDefault="008975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Dance Summer 2</w:t>
            </w:r>
          </w:p>
          <w:p w14:paraId="747A97F6" w14:textId="33A6BFA2" w:rsidR="008975EE" w:rsidRDefault="008975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Yr8 </w:t>
            </w: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 xml:space="preserve"> Spring 2</w:t>
            </w:r>
          </w:p>
          <w:p w14:paraId="1F1279BA" w14:textId="39537531" w:rsidR="008975EE" w:rsidRDefault="008975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RS Autumn, Spring and Summer 1&amp;2</w:t>
            </w:r>
          </w:p>
          <w:p w14:paraId="51C3AC1F" w14:textId="77777777" w:rsidR="008975EE" w:rsidRDefault="008975EE" w:rsidP="00E376A6">
            <w:pPr>
              <w:rPr>
                <w:sz w:val="20"/>
                <w:szCs w:val="20"/>
              </w:rPr>
            </w:pPr>
          </w:p>
          <w:p w14:paraId="5A3F5B78" w14:textId="268A76CD" w:rsidR="00CD2FC4" w:rsidRDefault="00CD2FC4" w:rsidP="00E376A6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5673D2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34A2B53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610E34C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790C7D0D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6F266118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2E67BBD9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5C9E3D7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3DA9AD17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31622C8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1E53742A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029C346C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3D93B973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673E3CAE" w14:textId="77777777" w:rsidR="00355468" w:rsidRDefault="00355468" w:rsidP="00355468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05CCE728" w14:textId="77777777" w:rsidR="00867328" w:rsidRDefault="007568A7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Yr7 Autumn 1 Lion King Experience</w:t>
            </w:r>
          </w:p>
          <w:p w14:paraId="63CFF17C" w14:textId="10A811DE" w:rsidR="008975EE" w:rsidRDefault="008975EE" w:rsidP="00E376A6">
            <w:pPr>
              <w:rPr>
                <w:sz w:val="20"/>
                <w:szCs w:val="20"/>
              </w:rPr>
            </w:pPr>
          </w:p>
          <w:p w14:paraId="1AC237EF" w14:textId="3B184B71" w:rsidR="008975EE" w:rsidRDefault="008975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Drama, Dance and Music BEE Award.</w:t>
            </w:r>
          </w:p>
          <w:p w14:paraId="2E1300B3" w14:textId="2941BFB2" w:rsidR="008975EE" w:rsidRDefault="008975EE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Yr9 DT Spring 1&amp;2</w:t>
            </w:r>
          </w:p>
          <w:p w14:paraId="543B6CD3" w14:textId="77777777" w:rsidR="008975EE" w:rsidRDefault="008975EE" w:rsidP="00E376A6">
            <w:pPr>
              <w:rPr>
                <w:sz w:val="20"/>
                <w:szCs w:val="20"/>
              </w:rPr>
            </w:pPr>
          </w:p>
          <w:p w14:paraId="4BA5027B" w14:textId="3B7009F9" w:rsidR="008975EE" w:rsidRDefault="008975EE" w:rsidP="00E376A6">
            <w:pPr>
              <w:rPr>
                <w:sz w:val="20"/>
                <w:szCs w:val="20"/>
              </w:rPr>
            </w:pPr>
          </w:p>
        </w:tc>
      </w:tr>
      <w:tr w:rsidR="00867328" w14:paraId="69FA8D1E" w14:textId="77777777" w:rsidTr="008E6B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0EB92E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8E30B14" w14:textId="77777777" w:rsidR="00867328" w:rsidRPr="00EA698E" w:rsidRDefault="00867328" w:rsidP="00E376A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492CD149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3E8B7EA4" w14:textId="255092F7" w:rsidR="00867328" w:rsidRDefault="008A3109" w:rsidP="00E37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3109">
              <w:rPr>
                <w:rFonts w:asciiTheme="majorHAnsi" w:hAnsiTheme="majorHAnsi" w:cstheme="majorHAnsi"/>
                <w:sz w:val="20"/>
                <w:szCs w:val="20"/>
              </w:rPr>
              <w:t xml:space="preserve">Heller, S and </w:t>
            </w:r>
            <w:proofErr w:type="spellStart"/>
            <w:r w:rsidRPr="008A3109">
              <w:rPr>
                <w:rFonts w:asciiTheme="majorHAnsi" w:hAnsiTheme="majorHAnsi" w:cstheme="majorHAnsi"/>
                <w:sz w:val="20"/>
                <w:szCs w:val="20"/>
              </w:rPr>
              <w:t>Talarico</w:t>
            </w:r>
            <w:proofErr w:type="spellEnd"/>
            <w:r w:rsidRPr="008A3109">
              <w:rPr>
                <w:rFonts w:asciiTheme="majorHAnsi" w:hAnsiTheme="majorHAnsi" w:cstheme="majorHAnsi"/>
                <w:sz w:val="20"/>
                <w:szCs w:val="20"/>
              </w:rPr>
              <w:t>, L (2012) Typography Sketchbooks Thames and Hudson Ltd</w:t>
            </w:r>
          </w:p>
          <w:p w14:paraId="1F22E28D" w14:textId="77777777" w:rsidR="00332B3A" w:rsidRDefault="00332B3A" w:rsidP="00E37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5B37EB" w14:textId="7DBD037F" w:rsidR="00332B3A" w:rsidRDefault="007A0FC0" w:rsidP="00E37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</w:t>
            </w:r>
            <w:r w:rsidR="000C3779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son E P, </w:t>
            </w:r>
            <w:r w:rsidR="00332B3A">
              <w:rPr>
                <w:rFonts w:asciiTheme="majorHAnsi" w:hAnsiTheme="majorHAnsi" w:cstheme="majorHAnsi"/>
                <w:sz w:val="20"/>
                <w:szCs w:val="20"/>
              </w:rPr>
              <w:t>(2006)</w:t>
            </w:r>
          </w:p>
          <w:p w14:paraId="46176F83" w14:textId="77777777" w:rsidR="00332B3A" w:rsidRDefault="00332B3A" w:rsidP="00E37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Whatcha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Mean What’s a Zine</w:t>
            </w:r>
          </w:p>
          <w:p w14:paraId="6118481A" w14:textId="23A252D6" w:rsidR="007A0FC0" w:rsidRDefault="00332B3A" w:rsidP="00E37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Art of Making Zines and Mini Comic Books. </w:t>
            </w:r>
          </w:p>
          <w:p w14:paraId="5765C13F" w14:textId="7D41D1BD" w:rsidR="00332B3A" w:rsidRPr="008A3109" w:rsidRDefault="00332B3A" w:rsidP="00E37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75B38505" w14:textId="77777777" w:rsidR="00867328" w:rsidRPr="001D3C50" w:rsidRDefault="00867328" w:rsidP="00E376A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30309AE" w14:textId="77777777" w:rsidR="00867328" w:rsidRPr="001D3C50" w:rsidRDefault="00867328" w:rsidP="00E376A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6970B3D" w14:textId="77777777" w:rsidR="00867328" w:rsidRPr="001D3C50" w:rsidRDefault="00867328" w:rsidP="00593AB1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B96F164" w14:textId="2D37C594" w:rsidR="00867328" w:rsidRPr="008A3109" w:rsidRDefault="008A3109" w:rsidP="00E37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3109">
              <w:rPr>
                <w:rFonts w:asciiTheme="majorHAnsi" w:hAnsiTheme="majorHAnsi" w:cstheme="majorHAnsi"/>
                <w:sz w:val="20"/>
                <w:szCs w:val="20"/>
              </w:rPr>
              <w:t>Holmes, M T (2014) The Urban Sketcher: Techniques for Seeing and Drawing on Location North Light Books</w:t>
            </w:r>
          </w:p>
        </w:tc>
        <w:tc>
          <w:tcPr>
            <w:tcW w:w="1912" w:type="dxa"/>
          </w:tcPr>
          <w:p w14:paraId="38B745B9" w14:textId="77777777" w:rsidR="00867328" w:rsidRPr="001D3C50" w:rsidRDefault="00867328" w:rsidP="00E376A6">
            <w:pPr>
              <w:rPr>
                <w:sz w:val="20"/>
                <w:szCs w:val="20"/>
              </w:rPr>
            </w:pPr>
          </w:p>
        </w:tc>
      </w:tr>
      <w:tr w:rsidR="00867328" w14:paraId="5DE793E1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C04999B" w14:textId="77777777" w:rsidR="00867328" w:rsidRPr="00867328" w:rsidRDefault="00867328" w:rsidP="00E376A6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785A3C0" w14:textId="77777777" w:rsidR="00867328" w:rsidRPr="00EA698E" w:rsidRDefault="00867328" w:rsidP="00E376A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CE7F1CB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3933A195" w14:textId="7AABFB42" w:rsidR="00867328" w:rsidRPr="001D3C50" w:rsidRDefault="008E6B2D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</w:t>
            </w:r>
          </w:p>
        </w:tc>
        <w:tc>
          <w:tcPr>
            <w:tcW w:w="2141" w:type="dxa"/>
          </w:tcPr>
          <w:p w14:paraId="07957443" w14:textId="15F12FC6" w:rsidR="008E6B2D" w:rsidRDefault="008E6B2D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work, artist research,</w:t>
            </w:r>
          </w:p>
          <w:p w14:paraId="0CCAAABF" w14:textId="63748169" w:rsidR="00867328" w:rsidRPr="001D3C50" w:rsidRDefault="002D00C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evaluation</w:t>
            </w:r>
          </w:p>
        </w:tc>
        <w:tc>
          <w:tcPr>
            <w:tcW w:w="2045" w:type="dxa"/>
          </w:tcPr>
          <w:p w14:paraId="6C1AB8F1" w14:textId="78E30E13" w:rsidR="00867328" w:rsidRDefault="008E6B2D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Annotation of own work, </w:t>
            </w:r>
            <w:r w:rsidR="002D00C2">
              <w:rPr>
                <w:sz w:val="20"/>
                <w:szCs w:val="20"/>
              </w:rPr>
              <w:t>History of landscape,</w:t>
            </w:r>
          </w:p>
          <w:p w14:paraId="56051E27" w14:textId="32AD65D0" w:rsidR="002D00C2" w:rsidRPr="001D3C50" w:rsidRDefault="002D00C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Hockney research</w:t>
            </w:r>
          </w:p>
        </w:tc>
        <w:tc>
          <w:tcPr>
            <w:tcW w:w="1880" w:type="dxa"/>
          </w:tcPr>
          <w:p w14:paraId="49457DBA" w14:textId="09F53239" w:rsidR="008E6B2D" w:rsidRDefault="008E6B2D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</w:t>
            </w:r>
          </w:p>
          <w:p w14:paraId="46723B5C" w14:textId="399FF9F8" w:rsidR="00867328" w:rsidRDefault="002D00C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 Dodge research,</w:t>
            </w:r>
          </w:p>
          <w:p w14:paraId="1D62A3EC" w14:textId="76658762" w:rsidR="002D00C2" w:rsidRPr="001D3C50" w:rsidRDefault="002D00C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evaluation</w:t>
            </w:r>
          </w:p>
        </w:tc>
        <w:tc>
          <w:tcPr>
            <w:tcW w:w="1933" w:type="dxa"/>
          </w:tcPr>
          <w:p w14:paraId="3F145D3F" w14:textId="0B4A0A70" w:rsidR="008E6B2D" w:rsidRDefault="008E6B2D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</w:t>
            </w:r>
          </w:p>
          <w:p w14:paraId="6C3761D5" w14:textId="1E946C88" w:rsidR="00867328" w:rsidRPr="001D3C50" w:rsidRDefault="00703DBA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Banksy, </w:t>
            </w:r>
            <w:proofErr w:type="spellStart"/>
            <w:r>
              <w:rPr>
                <w:sz w:val="20"/>
                <w:szCs w:val="20"/>
              </w:rPr>
              <w:t>Stik</w:t>
            </w:r>
            <w:proofErr w:type="spellEnd"/>
            <w:r>
              <w:rPr>
                <w:sz w:val="20"/>
                <w:szCs w:val="20"/>
              </w:rPr>
              <w:t xml:space="preserve"> and My Dog Sighs research.</w:t>
            </w:r>
          </w:p>
        </w:tc>
        <w:tc>
          <w:tcPr>
            <w:tcW w:w="1912" w:type="dxa"/>
          </w:tcPr>
          <w:p w14:paraId="53391178" w14:textId="4F601517" w:rsidR="008E6B2D" w:rsidRDefault="008E6B2D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</w:t>
            </w:r>
          </w:p>
          <w:p w14:paraId="23B12510" w14:textId="327F2848" w:rsidR="00867328" w:rsidRPr="001D3C50" w:rsidRDefault="00703DBA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evaluation</w:t>
            </w:r>
          </w:p>
        </w:tc>
      </w:tr>
      <w:tr w:rsidR="00867328" w14:paraId="5ACD56A8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1820FA01" w14:textId="77777777" w:rsidR="00867328" w:rsidRPr="00867328" w:rsidRDefault="00867328" w:rsidP="00E376A6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4423B4FB" w14:textId="77777777" w:rsidR="00867328" w:rsidRPr="00EA698E" w:rsidRDefault="00867328" w:rsidP="00E376A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8E2D900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21ABAA58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04ADE93E" w14:textId="3A5F13F5" w:rsidR="00A25CFF" w:rsidRDefault="00A25CFF" w:rsidP="00A25CFF">
            <w:r>
              <w:t>Typography,</w:t>
            </w:r>
          </w:p>
          <w:p w14:paraId="1ED9A972" w14:textId="0AD98408" w:rsidR="00A25CFF" w:rsidRDefault="00A25CFF" w:rsidP="00A25CFF">
            <w:r>
              <w:t xml:space="preserve">Research, </w:t>
            </w:r>
          </w:p>
          <w:p w14:paraId="1F463D8D" w14:textId="4DEAB437" w:rsidR="00A25CFF" w:rsidRPr="00BB70B3" w:rsidRDefault="00A25CFF" w:rsidP="00A25CFF">
            <w:pPr>
              <w:rPr>
                <w:sz w:val="20"/>
                <w:szCs w:val="20"/>
              </w:rPr>
            </w:pPr>
            <w:r w:rsidRPr="00BA70FB">
              <w:rPr>
                <w:sz w:val="20"/>
                <w:szCs w:val="20"/>
              </w:rPr>
              <w:t>Presentation</w:t>
            </w:r>
            <w:r>
              <w:rPr>
                <w:sz w:val="20"/>
                <w:szCs w:val="20"/>
              </w:rPr>
              <w:t>,</w:t>
            </w:r>
          </w:p>
          <w:p w14:paraId="6C685C09" w14:textId="1943824E" w:rsidR="00A25CFF" w:rsidRDefault="00A25CFF" w:rsidP="00A25CFF">
            <w:r>
              <w:t>Doodling, Print,</w:t>
            </w:r>
          </w:p>
          <w:p w14:paraId="7A9FBB6E" w14:textId="564B13CD" w:rsidR="00A25CFF" w:rsidRDefault="00A25CFF" w:rsidP="00A25CFF">
            <w:r>
              <w:t>Mixed media,</w:t>
            </w:r>
          </w:p>
          <w:p w14:paraId="5CE65608" w14:textId="40107F91" w:rsidR="00A25CFF" w:rsidRDefault="00A25CFF" w:rsidP="00A25CFF">
            <w:r>
              <w:t>Illustration,</w:t>
            </w:r>
          </w:p>
          <w:p w14:paraId="0B7F607A" w14:textId="53FAB27E" w:rsidR="00A25CFF" w:rsidRDefault="00A25CFF" w:rsidP="00A25CFF">
            <w:r>
              <w:t>Drawing,</w:t>
            </w:r>
          </w:p>
          <w:p w14:paraId="423A3422" w14:textId="6641DFBE" w:rsidR="00A25CFF" w:rsidRDefault="00A25CFF" w:rsidP="00A25CFF">
            <w:r>
              <w:t>Painting, Line,</w:t>
            </w:r>
          </w:p>
          <w:p w14:paraId="5BE726A4" w14:textId="0BA00CC0" w:rsidR="00A25CFF" w:rsidRDefault="00A25CFF" w:rsidP="00A25CFF">
            <w:r>
              <w:t>Colour, Shape,</w:t>
            </w:r>
          </w:p>
          <w:p w14:paraId="2EB931B1" w14:textId="724E8A9F" w:rsidR="00A25CFF" w:rsidRDefault="00A25CFF" w:rsidP="00A25CFF">
            <w:r>
              <w:t>Texture, Collage</w:t>
            </w:r>
          </w:p>
          <w:p w14:paraId="51B2C789" w14:textId="49E48047" w:rsidR="00867328" w:rsidRPr="001D3C50" w:rsidRDefault="00A25CFF" w:rsidP="00A25CFF">
            <w:pPr>
              <w:rPr>
                <w:sz w:val="20"/>
                <w:szCs w:val="20"/>
              </w:rPr>
            </w:pPr>
            <w:r>
              <w:t>Design, Graphic design</w:t>
            </w:r>
          </w:p>
        </w:tc>
        <w:tc>
          <w:tcPr>
            <w:tcW w:w="2141" w:type="dxa"/>
          </w:tcPr>
          <w:p w14:paraId="509B73A7" w14:textId="6B710A91" w:rsidR="00A25CFF" w:rsidRDefault="00A25CFF" w:rsidP="00A25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stitch, back, chain running, cross stich, French knot,</w:t>
            </w:r>
          </w:p>
          <w:p w14:paraId="76B0BAB0" w14:textId="6AAF3F34" w:rsidR="00A25CFF" w:rsidRDefault="00A25CFF" w:rsidP="00A25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transfer,</w:t>
            </w:r>
          </w:p>
          <w:p w14:paraId="3C9AF01B" w14:textId="59D72D97" w:rsidR="00A25CFF" w:rsidRDefault="00A25CFF" w:rsidP="00A25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Painting, Colour</w:t>
            </w:r>
          </w:p>
          <w:p w14:paraId="1EFA04DE" w14:textId="1A6E9CB6" w:rsidR="00A25CFF" w:rsidRDefault="00A25CFF" w:rsidP="00A25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Drawing, imaginative, altered image, graphic design, textiles, painting</w:t>
            </w:r>
          </w:p>
          <w:p w14:paraId="529DBD3E" w14:textId="77777777" w:rsidR="00867328" w:rsidRPr="001D3C50" w:rsidRDefault="00867328" w:rsidP="00E376A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6B1D15E" w14:textId="7E31D007" w:rsidR="002D00C2" w:rsidRPr="002D00C2" w:rsidRDefault="002D00C2" w:rsidP="002D00C2">
            <w:pPr>
              <w:rPr>
                <w:sz w:val="20"/>
                <w:szCs w:val="20"/>
              </w:rPr>
            </w:pPr>
            <w:r w:rsidRPr="002D00C2">
              <w:rPr>
                <w:sz w:val="20"/>
                <w:szCs w:val="20"/>
              </w:rPr>
              <w:t>Mixed media</w:t>
            </w:r>
            <w:r>
              <w:rPr>
                <w:sz w:val="20"/>
                <w:szCs w:val="20"/>
              </w:rPr>
              <w:t>,</w:t>
            </w:r>
          </w:p>
          <w:p w14:paraId="4EB9E23B" w14:textId="580697E0" w:rsidR="002D00C2" w:rsidRDefault="002D00C2" w:rsidP="002D0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making,</w:t>
            </w:r>
          </w:p>
          <w:p w14:paraId="56EDCCDD" w14:textId="645CF9EE" w:rsidR="002D00C2" w:rsidRDefault="002D00C2" w:rsidP="002D0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Colour, Texture</w:t>
            </w:r>
          </w:p>
          <w:p w14:paraId="7BD922BB" w14:textId="5DED110E" w:rsidR="002D00C2" w:rsidRDefault="002D00C2" w:rsidP="002D0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</w:t>
            </w:r>
          </w:p>
          <w:p w14:paraId="54166814" w14:textId="6AB41EA6" w:rsidR="002D00C2" w:rsidRDefault="002D00C2" w:rsidP="002D0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Composition,</w:t>
            </w:r>
          </w:p>
          <w:p w14:paraId="3A09839F" w14:textId="77777777" w:rsidR="00867328" w:rsidRDefault="002D00C2" w:rsidP="002D0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Design, Foreground, Mid-ground,</w:t>
            </w:r>
          </w:p>
          <w:p w14:paraId="0871D1A3" w14:textId="18A485ED" w:rsidR="002D00C2" w:rsidRPr="001D3C50" w:rsidRDefault="002D00C2" w:rsidP="002D0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</w:t>
            </w:r>
          </w:p>
        </w:tc>
        <w:tc>
          <w:tcPr>
            <w:tcW w:w="1880" w:type="dxa"/>
          </w:tcPr>
          <w:p w14:paraId="64F0D4FA" w14:textId="77777777" w:rsidR="00593AB1" w:rsidRPr="00593AB1" w:rsidRDefault="00593AB1" w:rsidP="00593AB1">
            <w:pPr>
              <w:rPr>
                <w:sz w:val="20"/>
                <w:szCs w:val="20"/>
              </w:rPr>
            </w:pPr>
            <w:r w:rsidRPr="00593AB1">
              <w:rPr>
                <w:sz w:val="20"/>
                <w:szCs w:val="20"/>
              </w:rPr>
              <w:t>Graphic design</w:t>
            </w:r>
            <w:r>
              <w:rPr>
                <w:sz w:val="20"/>
                <w:szCs w:val="20"/>
              </w:rPr>
              <w:t>,</w:t>
            </w:r>
            <w:r w:rsidRPr="00593AB1">
              <w:rPr>
                <w:sz w:val="20"/>
                <w:szCs w:val="20"/>
              </w:rPr>
              <w:t xml:space="preserve"> Surrealism</w:t>
            </w:r>
            <w:r>
              <w:rPr>
                <w:sz w:val="20"/>
                <w:szCs w:val="20"/>
              </w:rPr>
              <w:t>,</w:t>
            </w:r>
          </w:p>
          <w:p w14:paraId="06277196" w14:textId="77777777" w:rsidR="00593AB1" w:rsidRDefault="00593AB1" w:rsidP="0059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Composition,</w:t>
            </w:r>
          </w:p>
          <w:p w14:paraId="323D3726" w14:textId="77777777" w:rsidR="00593AB1" w:rsidRDefault="00593AB1" w:rsidP="0059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Design, Colour</w:t>
            </w:r>
          </w:p>
          <w:p w14:paraId="7179745C" w14:textId="77777777" w:rsidR="00593AB1" w:rsidRDefault="00593AB1" w:rsidP="0059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Geometric shape</w:t>
            </w:r>
          </w:p>
          <w:p w14:paraId="5B71D92B" w14:textId="10061318" w:rsidR="00593AB1" w:rsidRDefault="00593AB1" w:rsidP="0059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Tone, Form,</w:t>
            </w:r>
          </w:p>
          <w:p w14:paraId="39A52841" w14:textId="14E10B77" w:rsidR="00593AB1" w:rsidRDefault="00593AB1" w:rsidP="0059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Texture, flat, tint, tone, shade, muted tones, pastel colours, semi-abstract</w:t>
            </w:r>
          </w:p>
          <w:p w14:paraId="11841317" w14:textId="77777777" w:rsidR="00867328" w:rsidRPr="001D3C50" w:rsidRDefault="00867328" w:rsidP="00E376A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5F5908A" w14:textId="7805253C" w:rsidR="00593AB1" w:rsidRPr="00593AB1" w:rsidRDefault="00593AB1" w:rsidP="0059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Urban, Street Art, </w:t>
            </w:r>
            <w:r w:rsidRPr="00593AB1">
              <w:rPr>
                <w:sz w:val="20"/>
                <w:szCs w:val="20"/>
              </w:rPr>
              <w:t>Painting,</w:t>
            </w:r>
            <w:r>
              <w:rPr>
                <w:sz w:val="20"/>
                <w:szCs w:val="20"/>
              </w:rPr>
              <w:t xml:space="preserve"> </w:t>
            </w:r>
            <w:r w:rsidRPr="00593AB1">
              <w:rPr>
                <w:sz w:val="20"/>
                <w:szCs w:val="20"/>
              </w:rPr>
              <w:t>Graffiti</w:t>
            </w:r>
          </w:p>
          <w:p w14:paraId="38B6C28C" w14:textId="00E78E0B" w:rsidR="00593AB1" w:rsidRPr="00593AB1" w:rsidRDefault="00593AB1" w:rsidP="00593AB1">
            <w:pPr>
              <w:rPr>
                <w:sz w:val="20"/>
                <w:szCs w:val="20"/>
              </w:rPr>
            </w:pPr>
            <w:r w:rsidRPr="00593AB1">
              <w:rPr>
                <w:sz w:val="20"/>
                <w:szCs w:val="20"/>
              </w:rPr>
              <w:t>Stencilling</w:t>
            </w:r>
            <w:r>
              <w:rPr>
                <w:sz w:val="20"/>
                <w:szCs w:val="20"/>
              </w:rPr>
              <w:t>,</w:t>
            </w:r>
          </w:p>
          <w:p w14:paraId="2B65C3EF" w14:textId="0CBD3230" w:rsidR="00593AB1" w:rsidRPr="00593AB1" w:rsidRDefault="00593AB1" w:rsidP="00593AB1">
            <w:pPr>
              <w:rPr>
                <w:sz w:val="20"/>
                <w:szCs w:val="20"/>
              </w:rPr>
            </w:pPr>
            <w:r w:rsidRPr="00593AB1">
              <w:rPr>
                <w:sz w:val="20"/>
                <w:szCs w:val="20"/>
              </w:rPr>
              <w:t>Collage</w:t>
            </w:r>
            <w:r>
              <w:rPr>
                <w:sz w:val="20"/>
                <w:szCs w:val="20"/>
              </w:rPr>
              <w:t xml:space="preserve">, </w:t>
            </w:r>
            <w:r w:rsidRPr="00593AB1">
              <w:rPr>
                <w:sz w:val="20"/>
                <w:szCs w:val="20"/>
              </w:rPr>
              <w:t>Drawing</w:t>
            </w:r>
          </w:p>
          <w:p w14:paraId="7A1A7CB7" w14:textId="5D133EF8" w:rsidR="00593AB1" w:rsidRPr="00593AB1" w:rsidRDefault="00593AB1" w:rsidP="00593AB1">
            <w:pPr>
              <w:rPr>
                <w:sz w:val="20"/>
                <w:szCs w:val="20"/>
              </w:rPr>
            </w:pPr>
            <w:r w:rsidRPr="00593AB1">
              <w:rPr>
                <w:sz w:val="20"/>
                <w:szCs w:val="20"/>
              </w:rPr>
              <w:t>Text</w:t>
            </w:r>
            <w:r>
              <w:rPr>
                <w:sz w:val="20"/>
                <w:szCs w:val="20"/>
              </w:rPr>
              <w:t>,</w:t>
            </w:r>
            <w:r w:rsidR="008E6B2D">
              <w:rPr>
                <w:sz w:val="20"/>
                <w:szCs w:val="20"/>
              </w:rPr>
              <w:t xml:space="preserve"> colour,</w:t>
            </w:r>
          </w:p>
          <w:p w14:paraId="652F70F7" w14:textId="1ACDA77C" w:rsidR="00593AB1" w:rsidRPr="00593AB1" w:rsidRDefault="00593AB1" w:rsidP="00593AB1">
            <w:pPr>
              <w:rPr>
                <w:sz w:val="20"/>
                <w:szCs w:val="20"/>
              </w:rPr>
            </w:pPr>
            <w:r w:rsidRPr="00593AB1">
              <w:rPr>
                <w:sz w:val="20"/>
                <w:szCs w:val="20"/>
              </w:rPr>
              <w:t>One/Two-point perspective</w:t>
            </w:r>
            <w:r>
              <w:rPr>
                <w:sz w:val="20"/>
                <w:szCs w:val="20"/>
              </w:rPr>
              <w:t>,</w:t>
            </w:r>
            <w:r w:rsidRPr="00593AB1">
              <w:rPr>
                <w:sz w:val="20"/>
                <w:szCs w:val="20"/>
              </w:rPr>
              <w:t xml:space="preserve"> buildings</w:t>
            </w:r>
            <w:r>
              <w:rPr>
                <w:sz w:val="20"/>
                <w:szCs w:val="20"/>
              </w:rPr>
              <w:t>,</w:t>
            </w:r>
          </w:p>
          <w:p w14:paraId="12DD07AA" w14:textId="7B615745" w:rsidR="00867328" w:rsidRPr="001D3C50" w:rsidRDefault="00593AB1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2-Dimensional, Design, composition, non-verbal communication, theme, influence, inspired</w:t>
            </w:r>
          </w:p>
        </w:tc>
        <w:tc>
          <w:tcPr>
            <w:tcW w:w="1912" w:type="dxa"/>
          </w:tcPr>
          <w:p w14:paraId="0EDB4C1A" w14:textId="77777777" w:rsidR="00867328" w:rsidRDefault="00593AB1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Representation, cross-curricular, </w:t>
            </w:r>
            <w:r w:rsidR="00B81513">
              <w:rPr>
                <w:sz w:val="20"/>
                <w:szCs w:val="20"/>
              </w:rPr>
              <w:t>realisation, refine, communicate, convey, performance/pre</w:t>
            </w:r>
            <w:r w:rsidR="008E6B2D">
              <w:rPr>
                <w:sz w:val="20"/>
                <w:szCs w:val="20"/>
              </w:rPr>
              <w:t>sent,</w:t>
            </w:r>
          </w:p>
          <w:p w14:paraId="447BC1F9" w14:textId="1447502B" w:rsidR="008E6B2D" w:rsidRPr="001D3C50" w:rsidRDefault="008E6B2D" w:rsidP="00E376A6">
            <w:pPr>
              <w:rPr>
                <w:sz w:val="20"/>
                <w:szCs w:val="20"/>
              </w:rPr>
            </w:pPr>
          </w:p>
        </w:tc>
      </w:tr>
      <w:tr w:rsidR="00867328" w14:paraId="428DB394" w14:textId="77777777" w:rsidTr="008E6B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8245C6" w14:textId="77777777" w:rsidR="00867328" w:rsidRPr="00867328" w:rsidRDefault="00867328" w:rsidP="00E376A6">
            <w:pPr>
              <w:rPr>
                <w:b/>
                <w:color w:val="FFFFFF" w:themeColor="background1"/>
              </w:rPr>
            </w:pPr>
          </w:p>
          <w:p w14:paraId="2ABB6F22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3A339A6" w14:textId="77777777" w:rsidR="00867328" w:rsidRPr="00EA698E" w:rsidRDefault="00867328" w:rsidP="00E376A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7E78E63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694E5A2F" w14:textId="1B6E1770" w:rsidR="00867328" w:rsidRPr="001D3C50" w:rsidRDefault="00A25CF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recall from yr7 and 8.</w:t>
            </w:r>
          </w:p>
        </w:tc>
        <w:tc>
          <w:tcPr>
            <w:tcW w:w="2141" w:type="dxa"/>
          </w:tcPr>
          <w:p w14:paraId="7DE69E54" w14:textId="72ABB830" w:rsidR="00867328" w:rsidRPr="001D3C50" w:rsidRDefault="00A25CF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recall from </w:t>
            </w:r>
            <w:r w:rsidR="008E6B2D">
              <w:rPr>
                <w:sz w:val="20"/>
                <w:szCs w:val="20"/>
              </w:rPr>
              <w:t xml:space="preserve">yr7, 8 and </w:t>
            </w:r>
            <w:r>
              <w:rPr>
                <w:sz w:val="20"/>
                <w:szCs w:val="20"/>
              </w:rPr>
              <w:t>autumn 1</w:t>
            </w:r>
          </w:p>
        </w:tc>
        <w:tc>
          <w:tcPr>
            <w:tcW w:w="2045" w:type="dxa"/>
          </w:tcPr>
          <w:p w14:paraId="1354F3E1" w14:textId="1D96C79C" w:rsidR="00867328" w:rsidRPr="001D3C50" w:rsidRDefault="00A25CF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recall from yr7, 8 and autumn term</w:t>
            </w:r>
          </w:p>
        </w:tc>
        <w:tc>
          <w:tcPr>
            <w:tcW w:w="1880" w:type="dxa"/>
          </w:tcPr>
          <w:p w14:paraId="3D1CBFDA" w14:textId="45859409" w:rsidR="00867328" w:rsidRPr="001D3C50" w:rsidRDefault="00A25CF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recall </w:t>
            </w:r>
            <w:r w:rsidR="008E6B2D">
              <w:rPr>
                <w:sz w:val="20"/>
                <w:szCs w:val="20"/>
              </w:rPr>
              <w:t xml:space="preserve">from yr7, 8, Autumn term and </w:t>
            </w:r>
            <w:r>
              <w:rPr>
                <w:sz w:val="20"/>
                <w:szCs w:val="20"/>
              </w:rPr>
              <w:t>Spring 1</w:t>
            </w:r>
          </w:p>
        </w:tc>
        <w:tc>
          <w:tcPr>
            <w:tcW w:w="1933" w:type="dxa"/>
          </w:tcPr>
          <w:p w14:paraId="12F8E21E" w14:textId="73B2ED84" w:rsidR="00867328" w:rsidRPr="001D3C50" w:rsidRDefault="00A25CF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recall from yr7, 8, autumn</w:t>
            </w:r>
            <w:r w:rsidR="008E6B2D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spring </w:t>
            </w:r>
            <w:r w:rsidR="008E6B2D">
              <w:rPr>
                <w:sz w:val="20"/>
                <w:szCs w:val="20"/>
              </w:rPr>
              <w:t>terms.</w:t>
            </w:r>
          </w:p>
        </w:tc>
        <w:tc>
          <w:tcPr>
            <w:tcW w:w="1912" w:type="dxa"/>
          </w:tcPr>
          <w:p w14:paraId="71075D28" w14:textId="324EE67A" w:rsidR="00867328" w:rsidRPr="001D3C50" w:rsidRDefault="00A25CFF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recall </w:t>
            </w:r>
            <w:r w:rsidR="00EB2D9C">
              <w:rPr>
                <w:sz w:val="20"/>
                <w:szCs w:val="20"/>
              </w:rPr>
              <w:t xml:space="preserve">from yr7, </w:t>
            </w:r>
            <w:proofErr w:type="gramStart"/>
            <w:r w:rsidR="00EB2D9C">
              <w:rPr>
                <w:sz w:val="20"/>
                <w:szCs w:val="20"/>
              </w:rPr>
              <w:t xml:space="preserve">8 </w:t>
            </w:r>
            <w:r w:rsidR="008E6B2D">
              <w:rPr>
                <w:sz w:val="20"/>
                <w:szCs w:val="20"/>
              </w:rPr>
              <w:t>,</w:t>
            </w:r>
            <w:proofErr w:type="gramEnd"/>
            <w:r w:rsidR="008E6B2D">
              <w:rPr>
                <w:sz w:val="20"/>
                <w:szCs w:val="20"/>
              </w:rPr>
              <w:t xml:space="preserve"> yr9 autumn </w:t>
            </w:r>
            <w:r w:rsidR="00EB2D9C">
              <w:rPr>
                <w:sz w:val="20"/>
                <w:szCs w:val="20"/>
              </w:rPr>
              <w:t xml:space="preserve">and </w:t>
            </w:r>
            <w:r w:rsidR="008E6B2D">
              <w:rPr>
                <w:sz w:val="20"/>
                <w:szCs w:val="20"/>
              </w:rPr>
              <w:t xml:space="preserve">spring terms and </w:t>
            </w:r>
            <w:r w:rsidR="00EB2D9C">
              <w:rPr>
                <w:sz w:val="20"/>
                <w:szCs w:val="20"/>
              </w:rPr>
              <w:t>summer1</w:t>
            </w:r>
            <w:r w:rsidR="008E6B2D">
              <w:rPr>
                <w:sz w:val="20"/>
                <w:szCs w:val="20"/>
              </w:rPr>
              <w:t>.</w:t>
            </w:r>
          </w:p>
        </w:tc>
      </w:tr>
      <w:tr w:rsidR="00867328" w14:paraId="4FC4BD3E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2F0BE8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4E8A6A4" w14:textId="77777777" w:rsidR="00867328" w:rsidRDefault="00867328" w:rsidP="00E376A6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C4D8F82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6875555" w14:textId="783DFD0D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2141" w:type="dxa"/>
          </w:tcPr>
          <w:p w14:paraId="10E14EF6" w14:textId="7D21CC09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2045" w:type="dxa"/>
          </w:tcPr>
          <w:p w14:paraId="2E9EE5DF" w14:textId="149D8044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1880" w:type="dxa"/>
          </w:tcPr>
          <w:p w14:paraId="20E55FD3" w14:textId="794E6214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1933" w:type="dxa"/>
          </w:tcPr>
          <w:p w14:paraId="1A99E3E4" w14:textId="4F158E01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  <w:tc>
          <w:tcPr>
            <w:tcW w:w="1912" w:type="dxa"/>
          </w:tcPr>
          <w:p w14:paraId="1CC86B2F" w14:textId="08F59635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Knowledge, skills and understanding through application and execution of practical work and out comes</w:t>
            </w:r>
          </w:p>
        </w:tc>
      </w:tr>
      <w:tr w:rsidR="00867328" w14:paraId="59088981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99CE530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3115155" w14:textId="77777777" w:rsidR="00867328" w:rsidRPr="00C00775" w:rsidRDefault="00867328" w:rsidP="00E376A6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A69FD1F" w14:textId="77777777" w:rsidR="00867328" w:rsidRPr="00EA698E" w:rsidRDefault="00867328" w:rsidP="00E376A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F2086E5" w14:textId="118B5E34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Self-assessment/ peer-assessment</w:t>
            </w:r>
          </w:p>
        </w:tc>
        <w:tc>
          <w:tcPr>
            <w:tcW w:w="2141" w:type="dxa"/>
          </w:tcPr>
          <w:p w14:paraId="1DE3E9F7" w14:textId="40FFB89E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reflection and evaluation</w:t>
            </w:r>
          </w:p>
        </w:tc>
        <w:tc>
          <w:tcPr>
            <w:tcW w:w="2045" w:type="dxa"/>
          </w:tcPr>
          <w:p w14:paraId="4B937C6D" w14:textId="2AA9A1D2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Self-assessment/ peer-assessment</w:t>
            </w:r>
          </w:p>
        </w:tc>
        <w:tc>
          <w:tcPr>
            <w:tcW w:w="1880" w:type="dxa"/>
          </w:tcPr>
          <w:p w14:paraId="74193750" w14:textId="2D5A647C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reflection and evaluation</w:t>
            </w:r>
          </w:p>
        </w:tc>
        <w:tc>
          <w:tcPr>
            <w:tcW w:w="1933" w:type="dxa"/>
          </w:tcPr>
          <w:p w14:paraId="066BF07A" w14:textId="48B1C038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Self-assessment/ peer-assessment</w:t>
            </w:r>
          </w:p>
        </w:tc>
        <w:tc>
          <w:tcPr>
            <w:tcW w:w="1912" w:type="dxa"/>
          </w:tcPr>
          <w:p w14:paraId="75F527E6" w14:textId="7FCDAFC7" w:rsidR="00867328" w:rsidRPr="001D3C50" w:rsidRDefault="00EB2D9C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reflection and evaluation</w:t>
            </w:r>
          </w:p>
        </w:tc>
      </w:tr>
      <w:tr w:rsidR="00867328" w14:paraId="189F5788" w14:textId="77777777" w:rsidTr="008E6B2D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79009E2" w14:textId="77777777" w:rsidR="00867328" w:rsidRPr="00867328" w:rsidRDefault="00867328" w:rsidP="00E376A6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BD7EBC9" w14:textId="77777777" w:rsidR="00867328" w:rsidRPr="005A5A4D" w:rsidRDefault="00867328" w:rsidP="00E376A6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157D38D7" w14:textId="77777777" w:rsidR="00867328" w:rsidRPr="005A5A4D" w:rsidRDefault="00867328" w:rsidP="00E376A6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7FFA5A22" w14:textId="1647E7BB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QMA- project assessment</w:t>
            </w:r>
          </w:p>
        </w:tc>
        <w:tc>
          <w:tcPr>
            <w:tcW w:w="2141" w:type="dxa"/>
          </w:tcPr>
          <w:p w14:paraId="4260B5E0" w14:textId="77A80CD1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  <w:tc>
          <w:tcPr>
            <w:tcW w:w="2045" w:type="dxa"/>
          </w:tcPr>
          <w:p w14:paraId="132E1F08" w14:textId="5F91A1DC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QMA- project assessment</w:t>
            </w:r>
          </w:p>
        </w:tc>
        <w:tc>
          <w:tcPr>
            <w:tcW w:w="1880" w:type="dxa"/>
          </w:tcPr>
          <w:p w14:paraId="6B692269" w14:textId="0500AD3C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  <w:tc>
          <w:tcPr>
            <w:tcW w:w="1933" w:type="dxa"/>
          </w:tcPr>
          <w:p w14:paraId="3B5A124D" w14:textId="70FB6636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QMA- project assessment</w:t>
            </w:r>
          </w:p>
        </w:tc>
        <w:tc>
          <w:tcPr>
            <w:tcW w:w="1912" w:type="dxa"/>
          </w:tcPr>
          <w:p w14:paraId="097CED11" w14:textId="06027B4A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</w:tr>
      <w:tr w:rsidR="00867328" w14:paraId="64038C5A" w14:textId="77777777" w:rsidTr="008E6B2D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3EDB248" w14:textId="77777777" w:rsidR="00867328" w:rsidRPr="00867328" w:rsidRDefault="00867328" w:rsidP="00E376A6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40DD3EA3" w14:textId="77777777" w:rsidR="00867328" w:rsidRPr="005A5A4D" w:rsidRDefault="00867328" w:rsidP="00E376A6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02B8BBD3" w14:textId="5AF98740" w:rsidR="00867328" w:rsidRPr="00821528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2141" w:type="dxa"/>
          </w:tcPr>
          <w:p w14:paraId="040A4182" w14:textId="31C67C64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2045" w:type="dxa"/>
          </w:tcPr>
          <w:p w14:paraId="187FC005" w14:textId="269ECF83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1880" w:type="dxa"/>
          </w:tcPr>
          <w:p w14:paraId="77F6353A" w14:textId="358B9D7F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1933" w:type="dxa"/>
          </w:tcPr>
          <w:p w14:paraId="3B64F695" w14:textId="4825E0DC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  <w:tc>
          <w:tcPr>
            <w:tcW w:w="1912" w:type="dxa"/>
          </w:tcPr>
          <w:p w14:paraId="2B5481C7" w14:textId="70303BF3" w:rsidR="00867328" w:rsidRPr="001D3C50" w:rsidRDefault="000A1142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book work is less important than final outcomes.</w:t>
            </w:r>
          </w:p>
        </w:tc>
      </w:tr>
      <w:tr w:rsidR="00867328" w14:paraId="3B8C15A1" w14:textId="77777777" w:rsidTr="008E6B2D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72C4976" w14:textId="77777777" w:rsidR="00867328" w:rsidRPr="00867328" w:rsidRDefault="00867328" w:rsidP="00E376A6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90B1BDD" w14:textId="77777777" w:rsidR="00867328" w:rsidRPr="005A5A4D" w:rsidRDefault="00867328" w:rsidP="00E376A6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28EAAA94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t>Safety and risk awareness</w:t>
            </w:r>
          </w:p>
          <w:p w14:paraId="4D9EC449" w14:textId="77777777" w:rsidR="00852FED" w:rsidRPr="00852FED" w:rsidRDefault="00852FED" w:rsidP="00852FED">
            <w:pPr>
              <w:rPr>
                <w:color w:val="00B050"/>
                <w:sz w:val="20"/>
                <w:szCs w:val="20"/>
              </w:rPr>
            </w:pPr>
            <w:r w:rsidRPr="00852FED">
              <w:rPr>
                <w:color w:val="00B050"/>
                <w:sz w:val="20"/>
                <w:szCs w:val="20"/>
              </w:rPr>
              <w:t>Health and well being</w:t>
            </w:r>
          </w:p>
          <w:p w14:paraId="5EDCFA29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5E75E856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6C5F053B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3A38F1FC" w14:textId="1458880C" w:rsidR="00867328" w:rsidRPr="00821528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2141" w:type="dxa"/>
          </w:tcPr>
          <w:p w14:paraId="2367DF25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t>Safety and risk awareness</w:t>
            </w:r>
          </w:p>
          <w:p w14:paraId="62E85D6A" w14:textId="77777777" w:rsidR="00852FED" w:rsidRPr="00852FED" w:rsidRDefault="00852FED" w:rsidP="00852FED">
            <w:pPr>
              <w:rPr>
                <w:color w:val="00B050"/>
                <w:sz w:val="20"/>
                <w:szCs w:val="20"/>
              </w:rPr>
            </w:pPr>
            <w:r w:rsidRPr="00852FED">
              <w:rPr>
                <w:color w:val="00B050"/>
                <w:sz w:val="20"/>
                <w:szCs w:val="20"/>
              </w:rPr>
              <w:t>Health and well being</w:t>
            </w:r>
          </w:p>
          <w:p w14:paraId="07549696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53219B42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4B4E179B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35A81E66" w14:textId="0DEC6CFA" w:rsidR="00867328" w:rsidRPr="001D3C50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2045" w:type="dxa"/>
          </w:tcPr>
          <w:p w14:paraId="421D7A3A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t>Safety and risk awareness</w:t>
            </w:r>
          </w:p>
          <w:p w14:paraId="7FE6E0E1" w14:textId="77777777" w:rsidR="00852FED" w:rsidRPr="00852FED" w:rsidRDefault="00852FED" w:rsidP="00852FED">
            <w:pPr>
              <w:rPr>
                <w:color w:val="00B050"/>
                <w:sz w:val="20"/>
                <w:szCs w:val="20"/>
              </w:rPr>
            </w:pPr>
            <w:r w:rsidRPr="00852FED">
              <w:rPr>
                <w:color w:val="00B050"/>
                <w:sz w:val="20"/>
                <w:szCs w:val="20"/>
              </w:rPr>
              <w:t>Health and well being</w:t>
            </w:r>
          </w:p>
          <w:p w14:paraId="574E0176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669AF118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61200EC4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0DA2FE55" w14:textId="25E3685F" w:rsidR="00867328" w:rsidRPr="001D3C50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1880" w:type="dxa"/>
          </w:tcPr>
          <w:p w14:paraId="2027BEF5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t>Safety and risk awareness</w:t>
            </w:r>
          </w:p>
          <w:p w14:paraId="2FD58A8E" w14:textId="77777777" w:rsidR="00852FED" w:rsidRPr="00852FED" w:rsidRDefault="00852FED" w:rsidP="00852FED">
            <w:pPr>
              <w:rPr>
                <w:color w:val="00B050"/>
                <w:sz w:val="20"/>
                <w:szCs w:val="20"/>
              </w:rPr>
            </w:pPr>
            <w:r w:rsidRPr="00852FED">
              <w:rPr>
                <w:color w:val="00B050"/>
                <w:sz w:val="20"/>
                <w:szCs w:val="20"/>
              </w:rPr>
              <w:t>Health and well being</w:t>
            </w:r>
          </w:p>
          <w:p w14:paraId="2E31435A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32F19E66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7A568C90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4103BD19" w14:textId="655B6486" w:rsidR="00867328" w:rsidRPr="001D3C50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1933" w:type="dxa"/>
          </w:tcPr>
          <w:p w14:paraId="7E2C5E63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t>Safety and risk awareness</w:t>
            </w:r>
          </w:p>
          <w:p w14:paraId="072E09E2" w14:textId="77777777" w:rsidR="00852FED" w:rsidRPr="00852FED" w:rsidRDefault="00852FED" w:rsidP="00852FED">
            <w:pPr>
              <w:rPr>
                <w:color w:val="00B050"/>
                <w:sz w:val="20"/>
                <w:szCs w:val="20"/>
              </w:rPr>
            </w:pPr>
            <w:r w:rsidRPr="00852FED">
              <w:rPr>
                <w:color w:val="00B050"/>
                <w:sz w:val="20"/>
                <w:szCs w:val="20"/>
              </w:rPr>
              <w:t>Health and well being</w:t>
            </w:r>
          </w:p>
          <w:p w14:paraId="0C3DD7C8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3B8BBB5E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7A9FE953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477A4717" w14:textId="63C70FBC" w:rsidR="00867328" w:rsidRPr="001D3C50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  <w:tc>
          <w:tcPr>
            <w:tcW w:w="1912" w:type="dxa"/>
          </w:tcPr>
          <w:p w14:paraId="66B37F6E" w14:textId="77777777" w:rsidR="00852FED" w:rsidRPr="00852FED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FF0000"/>
                <w:sz w:val="20"/>
                <w:szCs w:val="20"/>
              </w:rPr>
              <w:t>Safety and risk awareness</w:t>
            </w:r>
          </w:p>
          <w:p w14:paraId="0F2C7A87" w14:textId="77777777" w:rsidR="00852FED" w:rsidRPr="00852FED" w:rsidRDefault="00852FED" w:rsidP="00852FED">
            <w:pPr>
              <w:rPr>
                <w:color w:val="00B050"/>
                <w:sz w:val="20"/>
                <w:szCs w:val="20"/>
              </w:rPr>
            </w:pPr>
            <w:r w:rsidRPr="00852FED">
              <w:rPr>
                <w:color w:val="00B050"/>
                <w:sz w:val="20"/>
                <w:szCs w:val="20"/>
              </w:rPr>
              <w:t>Health and well being</w:t>
            </w:r>
          </w:p>
          <w:p w14:paraId="38653F2C" w14:textId="77777777" w:rsidR="00852FED" w:rsidRPr="00852FED" w:rsidRDefault="00852FED" w:rsidP="00852FED">
            <w:pPr>
              <w:rPr>
                <w:color w:val="FFFF00"/>
                <w:sz w:val="20"/>
                <w:szCs w:val="20"/>
              </w:rPr>
            </w:pPr>
            <w:r w:rsidRPr="00852FED">
              <w:rPr>
                <w:color w:val="FFFF00"/>
                <w:sz w:val="20"/>
                <w:szCs w:val="20"/>
              </w:rPr>
              <w:t>Responsibility and Respect</w:t>
            </w:r>
          </w:p>
          <w:p w14:paraId="1F354252" w14:textId="77777777" w:rsidR="00852FED" w:rsidRPr="00852FED" w:rsidRDefault="00852FED" w:rsidP="00852FED">
            <w:pPr>
              <w:rPr>
                <w:color w:val="C45911" w:themeColor="accent2" w:themeShade="BF"/>
                <w:sz w:val="20"/>
                <w:szCs w:val="20"/>
              </w:rPr>
            </w:pPr>
            <w:r w:rsidRPr="00852FED">
              <w:rPr>
                <w:color w:val="C45911" w:themeColor="accent2" w:themeShade="BF"/>
                <w:sz w:val="20"/>
                <w:szCs w:val="20"/>
              </w:rPr>
              <w:t>Resilience</w:t>
            </w:r>
          </w:p>
          <w:p w14:paraId="593DF444" w14:textId="77777777" w:rsidR="00852FED" w:rsidRPr="00852FED" w:rsidRDefault="00852FED" w:rsidP="00852FED">
            <w:pPr>
              <w:rPr>
                <w:color w:val="7030A0"/>
                <w:sz w:val="20"/>
                <w:szCs w:val="20"/>
              </w:rPr>
            </w:pPr>
            <w:r w:rsidRPr="00852FED">
              <w:rPr>
                <w:color w:val="7030A0"/>
                <w:sz w:val="20"/>
                <w:szCs w:val="20"/>
              </w:rPr>
              <w:t>Modern World</w:t>
            </w:r>
          </w:p>
          <w:p w14:paraId="3906237C" w14:textId="38D0C28C" w:rsidR="00867328" w:rsidRPr="001D3C50" w:rsidRDefault="00852FED" w:rsidP="00852FED">
            <w:pPr>
              <w:rPr>
                <w:sz w:val="20"/>
                <w:szCs w:val="20"/>
              </w:rPr>
            </w:pPr>
            <w:r w:rsidRPr="00852FED">
              <w:rPr>
                <w:color w:val="0070C0"/>
                <w:sz w:val="20"/>
                <w:szCs w:val="20"/>
              </w:rPr>
              <w:t>Aspiration</w:t>
            </w:r>
          </w:p>
        </w:tc>
      </w:tr>
    </w:tbl>
    <w:p w14:paraId="29601FC3" w14:textId="59D9CE7F" w:rsidR="001D3C50" w:rsidRDefault="001D3C50" w:rsidP="000F3EAD"/>
    <w:p w14:paraId="13D3BB0D" w14:textId="3CBB9E31" w:rsidR="00EB70FA" w:rsidRDefault="00EB70FA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7B3595ED" w14:textId="77777777" w:rsidTr="00E376A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351FBCD" w14:textId="4FE509D6" w:rsidR="00EB70FA" w:rsidRPr="00887729" w:rsidRDefault="00EB70FA" w:rsidP="00E376A6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 w:rsidR="00035C82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242FFCFF" w14:textId="77777777" w:rsidTr="00E376A6">
        <w:trPr>
          <w:trHeight w:val="250"/>
        </w:trPr>
        <w:tc>
          <w:tcPr>
            <w:tcW w:w="8504" w:type="dxa"/>
          </w:tcPr>
          <w:p w14:paraId="51C5969E" w14:textId="15FD32C3" w:rsidR="00EB70FA" w:rsidRPr="00E55B27" w:rsidRDefault="00EB70FA" w:rsidP="00E376A6">
            <w:pPr>
              <w:rPr>
                <w:sz w:val="32"/>
              </w:rPr>
            </w:pPr>
            <w:r>
              <w:rPr>
                <w:sz w:val="28"/>
              </w:rPr>
              <w:t>Subject – Year 10</w:t>
            </w:r>
            <w:r w:rsidR="00B00673">
              <w:rPr>
                <w:sz w:val="28"/>
              </w:rPr>
              <w:t xml:space="preserve"> - Art</w:t>
            </w:r>
          </w:p>
        </w:tc>
      </w:tr>
    </w:tbl>
    <w:p w14:paraId="6009950E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23533D3" wp14:editId="0E11FDC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3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2098"/>
        <w:gridCol w:w="1984"/>
        <w:gridCol w:w="1643"/>
      </w:tblGrid>
      <w:tr w:rsidR="00EB70FA" w14:paraId="2876192F" w14:textId="77777777" w:rsidTr="00607CF6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AA832CB" w14:textId="77777777" w:rsidR="00EB70FA" w:rsidRPr="00B23E22" w:rsidRDefault="00EB70FA" w:rsidP="00E376A6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1B1877D" w14:textId="77777777" w:rsidR="00EB70FA" w:rsidRPr="00B23E22" w:rsidRDefault="00EB70FA" w:rsidP="00E376A6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22A795E9" w14:textId="77777777" w:rsidR="00EB70FA" w:rsidRPr="00E55B27" w:rsidRDefault="00EB70FA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122EDAC6" w14:textId="77777777" w:rsidR="00EB70FA" w:rsidRPr="00E55B27" w:rsidRDefault="00EB70FA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2A8B8A37" w14:textId="77777777" w:rsidR="00EB70FA" w:rsidRPr="00E55B27" w:rsidRDefault="00EB70FA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2098" w:type="dxa"/>
            <w:shd w:val="clear" w:color="auto" w:fill="2F5496" w:themeFill="accent1" w:themeFillShade="BF"/>
            <w:vAlign w:val="center"/>
          </w:tcPr>
          <w:p w14:paraId="464220DE" w14:textId="77777777" w:rsidR="00EB70FA" w:rsidRPr="00E55B27" w:rsidRDefault="00EB70FA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84" w:type="dxa"/>
            <w:shd w:val="clear" w:color="auto" w:fill="2F5496" w:themeFill="accent1" w:themeFillShade="BF"/>
            <w:vAlign w:val="center"/>
          </w:tcPr>
          <w:p w14:paraId="71F3CA06" w14:textId="77777777" w:rsidR="00EB70FA" w:rsidRPr="00E55B27" w:rsidRDefault="00EB70FA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643" w:type="dxa"/>
            <w:shd w:val="clear" w:color="auto" w:fill="2F5496" w:themeFill="accent1" w:themeFillShade="BF"/>
            <w:vAlign w:val="center"/>
          </w:tcPr>
          <w:p w14:paraId="309A3F2B" w14:textId="77777777" w:rsidR="00EB70FA" w:rsidRPr="00E55B27" w:rsidRDefault="00EB70FA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887D5F" w:rsidRPr="00CD5607" w14:paraId="23942C1A" w14:textId="77777777" w:rsidTr="00607CF6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5B0DB44" w14:textId="77777777" w:rsidR="00887D5F" w:rsidRPr="00867328" w:rsidRDefault="00887D5F" w:rsidP="00887D5F">
            <w:pPr>
              <w:jc w:val="center"/>
              <w:rPr>
                <w:b/>
                <w:color w:val="FFFFFF" w:themeColor="background1"/>
              </w:rPr>
            </w:pPr>
          </w:p>
          <w:p w14:paraId="7CD8AC92" w14:textId="77777777" w:rsidR="00887D5F" w:rsidRPr="00867328" w:rsidRDefault="00887D5F" w:rsidP="00887D5F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F615A52" w14:textId="77777777" w:rsidR="00887D5F" w:rsidRPr="005A5A4D" w:rsidRDefault="00887D5F" w:rsidP="00887D5F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74D2CA3C" w14:textId="2B3CB43C" w:rsidR="00887D5F" w:rsidRPr="001D3C50" w:rsidRDefault="00887D5F" w:rsidP="00887D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Natural Form- Foundation course</w:t>
            </w:r>
          </w:p>
        </w:tc>
        <w:tc>
          <w:tcPr>
            <w:tcW w:w="2141" w:type="dxa"/>
            <w:vAlign w:val="center"/>
          </w:tcPr>
          <w:p w14:paraId="55A566D1" w14:textId="3C9AE264" w:rsidR="00887D5F" w:rsidRPr="00AD1815" w:rsidRDefault="00887D5F" w:rsidP="00887D5F">
            <w:pPr>
              <w:jc w:val="center"/>
              <w:rPr>
                <w:b/>
                <w:sz w:val="20"/>
                <w:szCs w:val="20"/>
              </w:rPr>
            </w:pPr>
            <w:r w:rsidRPr="00AD1815">
              <w:rPr>
                <w:b/>
                <w:sz w:val="20"/>
                <w:szCs w:val="20"/>
              </w:rPr>
              <w:t>Natural form</w:t>
            </w:r>
          </w:p>
        </w:tc>
        <w:tc>
          <w:tcPr>
            <w:tcW w:w="2045" w:type="dxa"/>
            <w:vAlign w:val="center"/>
          </w:tcPr>
          <w:p w14:paraId="1F80C915" w14:textId="77777777" w:rsidR="00887D5F" w:rsidRDefault="00887D5F" w:rsidP="00887D5F">
            <w:pPr>
              <w:rPr>
                <w:b/>
                <w:sz w:val="20"/>
                <w:szCs w:val="20"/>
              </w:rPr>
            </w:pPr>
            <w:r w:rsidRPr="00AD1815">
              <w:rPr>
                <w:b/>
                <w:sz w:val="20"/>
                <w:szCs w:val="20"/>
              </w:rPr>
              <w:t>Natural form</w:t>
            </w:r>
          </w:p>
          <w:p w14:paraId="4566460E" w14:textId="51B21406" w:rsidR="00C71032" w:rsidRPr="001D3C50" w:rsidRDefault="00C71032" w:rsidP="00887D5F">
            <w:pPr>
              <w:rPr>
                <w:b/>
                <w:bCs/>
                <w:sz w:val="20"/>
                <w:szCs w:val="20"/>
              </w:rPr>
            </w:pPr>
            <w:r w:rsidRPr="00C71032">
              <w:rPr>
                <w:b/>
                <w:bCs/>
                <w:sz w:val="20"/>
                <w:szCs w:val="20"/>
                <w:highlight w:val="yellow"/>
              </w:rPr>
              <w:t>Bundles mixed media</w:t>
            </w:r>
            <w:r>
              <w:rPr>
                <w:b/>
                <w:bCs/>
                <w:sz w:val="20"/>
                <w:szCs w:val="20"/>
                <w:highlight w:val="yellow"/>
              </w:rPr>
              <w:t>/ textiles</w:t>
            </w:r>
          </w:p>
        </w:tc>
        <w:tc>
          <w:tcPr>
            <w:tcW w:w="2098" w:type="dxa"/>
            <w:vAlign w:val="center"/>
          </w:tcPr>
          <w:p w14:paraId="174FDF56" w14:textId="77777777" w:rsidR="00887D5F" w:rsidRDefault="00887D5F" w:rsidP="00887D5F">
            <w:pPr>
              <w:rPr>
                <w:b/>
                <w:sz w:val="20"/>
                <w:szCs w:val="20"/>
              </w:rPr>
            </w:pPr>
            <w:r w:rsidRPr="00AD1815">
              <w:rPr>
                <w:b/>
                <w:sz w:val="20"/>
                <w:szCs w:val="20"/>
              </w:rPr>
              <w:t>Natural form</w:t>
            </w:r>
          </w:p>
          <w:p w14:paraId="7F9A50A9" w14:textId="22083DA6" w:rsidR="00C71032" w:rsidRPr="00B30E11" w:rsidRDefault="00C71032" w:rsidP="00887D5F">
            <w:pPr>
              <w:rPr>
                <w:b/>
                <w:bCs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highlight w:val="yellow"/>
                <w:shd w:val="clear" w:color="auto" w:fill="FFFFFF"/>
              </w:rPr>
              <w:t>ceramics</w:t>
            </w:r>
          </w:p>
        </w:tc>
        <w:tc>
          <w:tcPr>
            <w:tcW w:w="1984" w:type="dxa"/>
            <w:vAlign w:val="center"/>
          </w:tcPr>
          <w:p w14:paraId="5E1571D5" w14:textId="7FEF57E4" w:rsidR="00887D5F" w:rsidRPr="002D1E66" w:rsidRDefault="00887D5F" w:rsidP="00887D5F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Structure</w:t>
            </w:r>
          </w:p>
        </w:tc>
        <w:tc>
          <w:tcPr>
            <w:tcW w:w="1643" w:type="dxa"/>
            <w:vAlign w:val="center"/>
          </w:tcPr>
          <w:p w14:paraId="77BCDDC1" w14:textId="1D005EE1" w:rsidR="00887D5F" w:rsidRPr="001D3C50" w:rsidRDefault="00887D5F" w:rsidP="00887D5F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Structure</w:t>
            </w:r>
          </w:p>
        </w:tc>
      </w:tr>
      <w:tr w:rsidR="00887D5F" w14:paraId="22C436C1" w14:textId="77777777" w:rsidTr="00607CF6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66CA602" w14:textId="77777777" w:rsidR="00887D5F" w:rsidRPr="00867328" w:rsidRDefault="00887D5F" w:rsidP="00887D5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12955EC" w14:textId="77777777" w:rsidR="00887D5F" w:rsidRPr="005A5A4D" w:rsidRDefault="00887D5F" w:rsidP="00887D5F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41F7AD6D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Drawing</w:t>
            </w:r>
            <w:r w:rsidRPr="007775AE">
              <w:rPr>
                <w:sz w:val="20"/>
                <w:szCs w:val="20"/>
              </w:rPr>
              <w:t>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094A5349" w14:textId="79A4A158" w:rsidR="00887D5F" w:rsidRPr="00E376A6" w:rsidRDefault="00887D5F" w:rsidP="00887D5F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C10705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771D4F41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</w:p>
          <w:p w14:paraId="15B7D646" w14:textId="53CEEEED" w:rsidR="00887D5F" w:rsidRPr="00C10705" w:rsidRDefault="00887D5F" w:rsidP="00887D5F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Presentation</w:t>
            </w:r>
          </w:p>
          <w:p w14:paraId="732D719D" w14:textId="29E7E34B" w:rsidR="00887D5F" w:rsidRDefault="00887D5F" w:rsidP="00887D5F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Annotation</w:t>
            </w:r>
          </w:p>
          <w:p w14:paraId="6D28DA08" w14:textId="245BDE28" w:rsidR="00887D5F" w:rsidRDefault="00887D5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 of intent</w:t>
            </w:r>
          </w:p>
          <w:p w14:paraId="3C7E2608" w14:textId="77777777" w:rsidR="000A4344" w:rsidRPr="00C10705" w:rsidRDefault="000A4344" w:rsidP="000A4344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Contextual studies-</w:t>
            </w:r>
          </w:p>
          <w:p w14:paraId="4E85D38D" w14:textId="6DB25614" w:rsidR="000A4344" w:rsidRPr="00E376A6" w:rsidRDefault="000A4344" w:rsidP="000A4344">
            <w:pPr>
              <w:rPr>
                <w:sz w:val="20"/>
                <w:szCs w:val="20"/>
              </w:rPr>
            </w:pPr>
            <w:r w:rsidRPr="000A4344">
              <w:rPr>
                <w:b/>
                <w:sz w:val="20"/>
                <w:szCs w:val="20"/>
              </w:rPr>
              <w:t>Natural form artists –</w:t>
            </w:r>
            <w:r w:rsidRPr="00E376A6">
              <w:rPr>
                <w:sz w:val="20"/>
                <w:szCs w:val="20"/>
              </w:rPr>
              <w:t xml:space="preserve"> Karl </w:t>
            </w:r>
            <w:proofErr w:type="spellStart"/>
            <w:r w:rsidR="009A6595">
              <w:rPr>
                <w:sz w:val="20"/>
                <w:szCs w:val="20"/>
              </w:rPr>
              <w:t>B</w:t>
            </w:r>
            <w:r w:rsidRPr="00E376A6">
              <w:rPr>
                <w:sz w:val="20"/>
                <w:szCs w:val="20"/>
              </w:rPr>
              <w:t>lossfeldt</w:t>
            </w:r>
            <w:proofErr w:type="spellEnd"/>
          </w:p>
          <w:p w14:paraId="7F11AF78" w14:textId="77777777" w:rsidR="000A4344" w:rsidRPr="00E376A6" w:rsidRDefault="000A4344" w:rsidP="000A4344">
            <w:pPr>
              <w:rPr>
                <w:sz w:val="20"/>
                <w:szCs w:val="20"/>
              </w:rPr>
            </w:pPr>
            <w:r w:rsidRPr="00E376A6">
              <w:rPr>
                <w:sz w:val="20"/>
                <w:szCs w:val="20"/>
              </w:rPr>
              <w:t>Georgia O’Keeffe</w:t>
            </w:r>
          </w:p>
          <w:p w14:paraId="64859A55" w14:textId="77777777" w:rsidR="000A4344" w:rsidRDefault="000A4344" w:rsidP="000A4344">
            <w:pPr>
              <w:rPr>
                <w:sz w:val="20"/>
                <w:szCs w:val="20"/>
              </w:rPr>
            </w:pPr>
            <w:r w:rsidRPr="00E376A6">
              <w:rPr>
                <w:sz w:val="20"/>
                <w:szCs w:val="20"/>
              </w:rPr>
              <w:t>Alison Stewart</w:t>
            </w:r>
          </w:p>
          <w:p w14:paraId="747EA5F0" w14:textId="77777777" w:rsidR="000A4344" w:rsidRDefault="000A4344" w:rsidP="000A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in Art-Tom Phillips</w:t>
            </w:r>
          </w:p>
          <w:p w14:paraId="39B0DA14" w14:textId="77777777" w:rsidR="000A4344" w:rsidRPr="00E376A6" w:rsidRDefault="000A4344" w:rsidP="000A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Dominic </w:t>
            </w:r>
            <w:proofErr w:type="spellStart"/>
            <w:r>
              <w:rPr>
                <w:sz w:val="20"/>
                <w:szCs w:val="20"/>
              </w:rPr>
              <w:t>Mcgill</w:t>
            </w:r>
            <w:proofErr w:type="spellEnd"/>
          </w:p>
          <w:p w14:paraId="73667407" w14:textId="77777777" w:rsidR="000A4344" w:rsidRDefault="000A4344" w:rsidP="00887D5F">
            <w:pPr>
              <w:rPr>
                <w:b/>
                <w:sz w:val="20"/>
                <w:szCs w:val="20"/>
              </w:rPr>
            </w:pPr>
          </w:p>
          <w:p w14:paraId="79D2053D" w14:textId="091B4E6A" w:rsidR="00887D5F" w:rsidRPr="00C10705" w:rsidRDefault="00887D5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AO3, A02, AO1</w:t>
            </w:r>
          </w:p>
        </w:tc>
        <w:tc>
          <w:tcPr>
            <w:tcW w:w="2141" w:type="dxa"/>
          </w:tcPr>
          <w:p w14:paraId="2F8D0FF1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51A96B70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66A52CB4" w14:textId="63DAB3DB" w:rsidR="00887D5F" w:rsidRDefault="00887D5F" w:rsidP="00887D5F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0FE60A36" w14:textId="43CD6620" w:rsidR="00887D5F" w:rsidRPr="008B0096" w:rsidRDefault="00887D5F" w:rsidP="00887D5F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0A36C6CB" w14:textId="00327E61" w:rsidR="00887D5F" w:rsidRPr="008B0096" w:rsidRDefault="00887D5F" w:rsidP="00887D5F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30C10D60" w14:textId="453ACB03" w:rsidR="00887D5F" w:rsidRDefault="00887D5F" w:rsidP="00887D5F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7B8B1883" w14:textId="6DC065EF" w:rsidR="00887D5F" w:rsidRDefault="00887D5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48258A4B" w14:textId="0C8A5727" w:rsidR="00887D5F" w:rsidRDefault="00887D5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design ideas</w:t>
            </w:r>
          </w:p>
          <w:p w14:paraId="12D14BA3" w14:textId="0BFFDFFC" w:rsidR="00887D5F" w:rsidRDefault="00887D5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Thumbnail designs</w:t>
            </w:r>
          </w:p>
          <w:p w14:paraId="2EDDE69F" w14:textId="77777777" w:rsidR="000A4344" w:rsidRPr="008B0096" w:rsidRDefault="000A4344" w:rsidP="000A4344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11E520EE" w14:textId="77777777" w:rsidR="000A4344" w:rsidRDefault="000A4344" w:rsidP="000A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form artists of students choosing.</w:t>
            </w:r>
          </w:p>
          <w:p w14:paraId="72407BE5" w14:textId="77777777" w:rsidR="000A4344" w:rsidRPr="008B0096" w:rsidRDefault="000A4344" w:rsidP="00887D5F">
            <w:pPr>
              <w:rPr>
                <w:b/>
                <w:sz w:val="20"/>
                <w:szCs w:val="20"/>
              </w:rPr>
            </w:pPr>
          </w:p>
          <w:p w14:paraId="091FF272" w14:textId="02F21807" w:rsidR="00887D5F" w:rsidRPr="00236C95" w:rsidRDefault="00887D5F" w:rsidP="00887D5F">
            <w:pPr>
              <w:rPr>
                <w:b/>
                <w:sz w:val="20"/>
                <w:szCs w:val="20"/>
              </w:rPr>
            </w:pPr>
            <w:r w:rsidRPr="00236C95">
              <w:rPr>
                <w:b/>
                <w:sz w:val="20"/>
                <w:szCs w:val="20"/>
              </w:rPr>
              <w:t>AO 1,2,3,</w:t>
            </w:r>
          </w:p>
        </w:tc>
        <w:tc>
          <w:tcPr>
            <w:tcW w:w="2045" w:type="dxa"/>
          </w:tcPr>
          <w:p w14:paraId="7320AE45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47CA85A0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2AA94227" w14:textId="77777777" w:rsidR="00CE0D16" w:rsidRDefault="00887D5F" w:rsidP="00887D5F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</w:p>
          <w:p w14:paraId="65CC4979" w14:textId="1E4FD3D0" w:rsidR="00CE0D16" w:rsidRPr="00CE0D16" w:rsidRDefault="00CE0D16" w:rsidP="00887D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Mixed media- </w:t>
            </w:r>
            <w:r w:rsidRPr="00CE0D16">
              <w:rPr>
                <w:sz w:val="20"/>
                <w:szCs w:val="20"/>
              </w:rPr>
              <w:t xml:space="preserve">collage, sewing, thread, </w:t>
            </w:r>
            <w:r>
              <w:rPr>
                <w:sz w:val="20"/>
                <w:szCs w:val="20"/>
              </w:rPr>
              <w:t xml:space="preserve">fabric, </w:t>
            </w:r>
            <w:r w:rsidRPr="00CE0D16">
              <w:rPr>
                <w:sz w:val="20"/>
                <w:szCs w:val="20"/>
              </w:rPr>
              <w:t>needle, stitches.</w:t>
            </w:r>
            <w:r>
              <w:rPr>
                <w:sz w:val="20"/>
                <w:szCs w:val="20"/>
              </w:rPr>
              <w:t xml:space="preserve"> Papers, image transfer.</w:t>
            </w:r>
          </w:p>
          <w:p w14:paraId="3F752F01" w14:textId="3A5B90BC" w:rsidR="00887D5F" w:rsidRDefault="00887D5F" w:rsidP="00887D5F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0D991813" w14:textId="77777777" w:rsidR="00887D5F" w:rsidRPr="008B0096" w:rsidRDefault="00887D5F" w:rsidP="00887D5F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4B6798CC" w14:textId="77777777" w:rsidR="00887D5F" w:rsidRPr="008B0096" w:rsidRDefault="00887D5F" w:rsidP="00887D5F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605D9722" w14:textId="09138254" w:rsidR="00887D5F" w:rsidRDefault="00887D5F" w:rsidP="00887D5F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4C7B97C6" w14:textId="7F21EADA" w:rsidR="00887D5F" w:rsidRDefault="00887D5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017BE911" w14:textId="4F387DB1" w:rsidR="00887D5F" w:rsidRDefault="00887D5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Final design ideas</w:t>
            </w:r>
          </w:p>
          <w:p w14:paraId="09A8F25E" w14:textId="17F20CE4" w:rsidR="00887D5F" w:rsidRDefault="00887D5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Thumbnail designs</w:t>
            </w:r>
          </w:p>
          <w:p w14:paraId="6422D232" w14:textId="77777777" w:rsidR="000A4344" w:rsidRPr="008B0096" w:rsidRDefault="000A4344" w:rsidP="000A4344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26E6B496" w14:textId="77777777" w:rsidR="000A4344" w:rsidRDefault="000A4344" w:rsidP="000A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form artists of students choosing.</w:t>
            </w:r>
          </w:p>
          <w:p w14:paraId="3BE53B5A" w14:textId="77777777" w:rsidR="000A4344" w:rsidRPr="008B0096" w:rsidRDefault="000A4344" w:rsidP="00887D5F">
            <w:pPr>
              <w:rPr>
                <w:b/>
                <w:sz w:val="20"/>
                <w:szCs w:val="20"/>
              </w:rPr>
            </w:pPr>
          </w:p>
          <w:p w14:paraId="29A4A781" w14:textId="6CBB109A" w:rsidR="00887D5F" w:rsidRPr="001D3C50" w:rsidRDefault="00887D5F" w:rsidP="00887D5F">
            <w:pPr>
              <w:rPr>
                <w:sz w:val="20"/>
                <w:szCs w:val="20"/>
              </w:rPr>
            </w:pPr>
            <w:r w:rsidRPr="00236C95">
              <w:rPr>
                <w:b/>
                <w:sz w:val="20"/>
                <w:szCs w:val="20"/>
              </w:rPr>
              <w:t>AO 1,2,3,</w:t>
            </w:r>
          </w:p>
        </w:tc>
        <w:tc>
          <w:tcPr>
            <w:tcW w:w="2098" w:type="dxa"/>
          </w:tcPr>
          <w:p w14:paraId="2157E169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lastRenderedPageBreak/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436F41AD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64D84FB1" w14:textId="77777777" w:rsidR="00120C17" w:rsidRDefault="00887D5F" w:rsidP="00887D5F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</w:p>
          <w:p w14:paraId="461B9C8B" w14:textId="77777777" w:rsidR="00CE0D16" w:rsidRDefault="00120C17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Ceramics</w:t>
            </w:r>
            <w:r w:rsidR="00CE0D16">
              <w:rPr>
                <w:b/>
                <w:sz w:val="20"/>
                <w:szCs w:val="20"/>
              </w:rPr>
              <w:t xml:space="preserve">- </w:t>
            </w:r>
          </w:p>
          <w:p w14:paraId="05259975" w14:textId="3B123F85" w:rsidR="00CE0D16" w:rsidRDefault="00CE0D16" w:rsidP="00887D5F">
            <w:pPr>
              <w:rPr>
                <w:b/>
                <w:sz w:val="20"/>
                <w:szCs w:val="20"/>
              </w:rPr>
            </w:pPr>
            <w:r w:rsidRPr="00CE0D16">
              <w:rPr>
                <w:sz w:val="20"/>
                <w:szCs w:val="20"/>
              </w:rPr>
              <w:t>clay,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0D16">
              <w:rPr>
                <w:sz w:val="20"/>
                <w:szCs w:val="20"/>
              </w:rPr>
              <w:t>manipulation, glaze, biscuit firing, tools, pinch pot, slab pot</w:t>
            </w:r>
          </w:p>
          <w:p w14:paraId="1E375D18" w14:textId="7D537111" w:rsidR="00887D5F" w:rsidRDefault="00887D5F" w:rsidP="00887D5F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4CFB33FD" w14:textId="77777777" w:rsidR="00887D5F" w:rsidRPr="008B0096" w:rsidRDefault="00887D5F" w:rsidP="00887D5F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5C065BAE" w14:textId="77777777" w:rsidR="00887D5F" w:rsidRPr="008B0096" w:rsidRDefault="00887D5F" w:rsidP="00887D5F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7AF81C31" w14:textId="77777777" w:rsidR="00887D5F" w:rsidRDefault="00887D5F" w:rsidP="00887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form artists of students choosing.</w:t>
            </w:r>
          </w:p>
          <w:p w14:paraId="1B5E78EB" w14:textId="77777777" w:rsidR="00887D5F" w:rsidRPr="008B0096" w:rsidRDefault="00887D5F" w:rsidP="00887D5F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lastRenderedPageBreak/>
              <w:t>Composition</w:t>
            </w:r>
          </w:p>
          <w:p w14:paraId="12517F41" w14:textId="77777777" w:rsidR="00887D5F" w:rsidRDefault="00887D5F" w:rsidP="00887D5F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5B8B96B6" w14:textId="6076A866" w:rsidR="00887D5F" w:rsidRDefault="00887D5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design</w:t>
            </w:r>
          </w:p>
          <w:p w14:paraId="43274D83" w14:textId="3BF02F90" w:rsidR="00605806" w:rsidRDefault="00605806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7962FC35" w14:textId="648EE215" w:rsidR="00743B3F" w:rsidRDefault="00743B3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</w:t>
            </w:r>
          </w:p>
          <w:p w14:paraId="1521A381" w14:textId="77777777" w:rsidR="00887D5F" w:rsidRPr="008B0096" w:rsidRDefault="00887D5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Thumbnail designs</w:t>
            </w:r>
          </w:p>
          <w:p w14:paraId="468A481B" w14:textId="77777777" w:rsidR="00887D5F" w:rsidRDefault="00887D5F" w:rsidP="00887D5F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Evaluation.</w:t>
            </w:r>
          </w:p>
          <w:p w14:paraId="2CBABA29" w14:textId="41FD0F25" w:rsidR="00887D5F" w:rsidRPr="00B30E11" w:rsidRDefault="00887D5F" w:rsidP="00887D5F">
            <w:pPr>
              <w:rPr>
                <w:sz w:val="20"/>
                <w:szCs w:val="20"/>
                <w:highlight w:val="yellow"/>
              </w:rPr>
            </w:pPr>
            <w:r w:rsidRPr="00236C95">
              <w:rPr>
                <w:b/>
                <w:sz w:val="20"/>
                <w:szCs w:val="20"/>
              </w:rPr>
              <w:t>AO 1,2,3,4,</w:t>
            </w:r>
          </w:p>
        </w:tc>
        <w:tc>
          <w:tcPr>
            <w:tcW w:w="1984" w:type="dxa"/>
          </w:tcPr>
          <w:p w14:paraId="3645BBB7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lastRenderedPageBreak/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2C3F2B81" w14:textId="4EBC439F" w:rsidR="00887D5F" w:rsidRPr="00E376A6" w:rsidRDefault="00887D5F" w:rsidP="00887D5F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C10705">
              <w:rPr>
                <w:b/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0E74CD68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Colour theory-</w:t>
            </w:r>
            <w:r w:rsidRPr="00E376A6">
              <w:rPr>
                <w:sz w:val="20"/>
                <w:szCs w:val="20"/>
              </w:rPr>
              <w:t xml:space="preserve"> colour mixing / application</w:t>
            </w:r>
          </w:p>
          <w:p w14:paraId="31F8C495" w14:textId="2ADA1FAE" w:rsidR="00887D5F" w:rsidRDefault="00887D5F" w:rsidP="00887D5F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Presentation</w:t>
            </w:r>
          </w:p>
          <w:p w14:paraId="0DA5FE7C" w14:textId="77777777" w:rsidR="000A4344" w:rsidRDefault="000A4344" w:rsidP="000A4344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Annotation</w:t>
            </w:r>
          </w:p>
          <w:p w14:paraId="2F9A4BA4" w14:textId="77777777" w:rsidR="00887D5F" w:rsidRPr="00C10705" w:rsidRDefault="00887D5F" w:rsidP="00887D5F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Contextual studies-</w:t>
            </w:r>
          </w:p>
          <w:p w14:paraId="18466E1A" w14:textId="77777777" w:rsidR="000A4344" w:rsidRDefault="00887D5F" w:rsidP="00887D5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‘</w:t>
            </w:r>
            <w:r w:rsidRPr="000A4344">
              <w:rPr>
                <w:sz w:val="20"/>
                <w:szCs w:val="20"/>
              </w:rPr>
              <w:t>Structure’ artists</w:t>
            </w:r>
            <w:r w:rsidR="00974B68" w:rsidRPr="000A4344">
              <w:rPr>
                <w:sz w:val="20"/>
                <w:szCs w:val="20"/>
              </w:rPr>
              <w:t xml:space="preserve"> and movements</w:t>
            </w:r>
            <w:r w:rsidRPr="000A4344">
              <w:rPr>
                <w:sz w:val="20"/>
                <w:szCs w:val="20"/>
              </w:rPr>
              <w:t xml:space="preserve"> –</w:t>
            </w:r>
          </w:p>
          <w:p w14:paraId="4D549F4E" w14:textId="4B1BE489" w:rsidR="00887D5F" w:rsidRDefault="00887D5F" w:rsidP="00887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Hepher</w:t>
            </w:r>
            <w:proofErr w:type="spellEnd"/>
          </w:p>
          <w:p w14:paraId="42704D2D" w14:textId="77777777" w:rsidR="00887D5F" w:rsidRDefault="00887D5F" w:rsidP="00887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Catherall</w:t>
            </w:r>
            <w:proofErr w:type="spellEnd"/>
          </w:p>
          <w:p w14:paraId="694D8904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Brutalism</w:t>
            </w:r>
          </w:p>
          <w:p w14:paraId="5E8E5E34" w14:textId="77777777" w:rsidR="00887D5F" w:rsidRDefault="00887D5F" w:rsidP="00887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Rachel </w:t>
            </w:r>
            <w:proofErr w:type="spellStart"/>
            <w:r>
              <w:rPr>
                <w:sz w:val="20"/>
                <w:szCs w:val="20"/>
              </w:rPr>
              <w:t>Whiteread</w:t>
            </w:r>
            <w:proofErr w:type="spellEnd"/>
          </w:p>
          <w:p w14:paraId="16C0E57B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Heron Horton</w:t>
            </w:r>
          </w:p>
          <w:p w14:paraId="09CC333D" w14:textId="79D65D6F" w:rsidR="00887D5F" w:rsidRDefault="00887D5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AO3, A02, AO1</w:t>
            </w:r>
          </w:p>
          <w:p w14:paraId="12847683" w14:textId="779BF3A0" w:rsidR="00887D5F" w:rsidRPr="00C10705" w:rsidRDefault="00887D5F" w:rsidP="00887D5F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4581F5EC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lastRenderedPageBreak/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25C44696" w14:textId="343027D8" w:rsidR="00887D5F" w:rsidRPr="00E376A6" w:rsidRDefault="00887D5F" w:rsidP="00887D5F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C10705">
              <w:rPr>
                <w:b/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75D4B8E3" w14:textId="77777777" w:rsidR="00887D5F" w:rsidRPr="00E376A6" w:rsidRDefault="00887D5F" w:rsidP="00887D5F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Colour theory-</w:t>
            </w:r>
            <w:r w:rsidRPr="00E376A6">
              <w:rPr>
                <w:sz w:val="20"/>
                <w:szCs w:val="20"/>
              </w:rPr>
              <w:t xml:space="preserve"> colour mixing / application</w:t>
            </w:r>
          </w:p>
          <w:p w14:paraId="7CC5D8D8" w14:textId="7BD0FD07" w:rsidR="00887D5F" w:rsidRDefault="00887D5F" w:rsidP="00887D5F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Presentation</w:t>
            </w:r>
          </w:p>
          <w:p w14:paraId="1B880303" w14:textId="22CF05FD" w:rsidR="00887D5F" w:rsidRPr="00C10705" w:rsidRDefault="00887D5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ideas.</w:t>
            </w:r>
          </w:p>
          <w:p w14:paraId="4F502C4E" w14:textId="605B8FDD" w:rsidR="00887D5F" w:rsidRDefault="00887D5F" w:rsidP="00887D5F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Annotation</w:t>
            </w:r>
          </w:p>
          <w:p w14:paraId="38CA84A6" w14:textId="13C194DD" w:rsidR="00887D5F" w:rsidRDefault="00887D5F" w:rsidP="00887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 of intent</w:t>
            </w:r>
          </w:p>
          <w:p w14:paraId="22639C83" w14:textId="77777777" w:rsidR="000A4344" w:rsidRPr="00C10705" w:rsidRDefault="000A4344" w:rsidP="000A4344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Contextual studies-</w:t>
            </w:r>
          </w:p>
          <w:p w14:paraId="04789E75" w14:textId="6278154B" w:rsidR="000A4344" w:rsidRDefault="000A4344" w:rsidP="000A43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‘Structure’</w:t>
            </w:r>
            <w:r w:rsidRPr="00E376A6">
              <w:rPr>
                <w:sz w:val="20"/>
                <w:szCs w:val="20"/>
              </w:rPr>
              <w:t xml:space="preserve"> artists – </w:t>
            </w:r>
            <w:r>
              <w:rPr>
                <w:sz w:val="20"/>
                <w:szCs w:val="20"/>
              </w:rPr>
              <w:t>of students own choosing.</w:t>
            </w:r>
          </w:p>
          <w:p w14:paraId="7EC33B3B" w14:textId="4C4FB7CF" w:rsidR="00887D5F" w:rsidRPr="00C10705" w:rsidRDefault="00887D5F" w:rsidP="00887D5F">
            <w:pPr>
              <w:rPr>
                <w:b/>
                <w:sz w:val="20"/>
                <w:szCs w:val="20"/>
              </w:rPr>
            </w:pPr>
            <w:r w:rsidRPr="00236C95">
              <w:rPr>
                <w:b/>
                <w:sz w:val="20"/>
                <w:szCs w:val="20"/>
              </w:rPr>
              <w:t>AO 1,2,3,4,</w:t>
            </w:r>
          </w:p>
        </w:tc>
      </w:tr>
      <w:tr w:rsidR="007E3597" w14:paraId="69D03B38" w14:textId="77777777" w:rsidTr="00607CF6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C754861" w14:textId="77777777" w:rsidR="007E3597" w:rsidRPr="00867328" w:rsidRDefault="007E3597" w:rsidP="007E3597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A6688E8" w14:textId="77777777" w:rsidR="007E3597" w:rsidRPr="005A5A4D" w:rsidRDefault="007E3597" w:rsidP="007E3597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49AB9A9C" w14:textId="77777777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to KS3 </w:t>
            </w:r>
          </w:p>
          <w:p w14:paraId="57573F77" w14:textId="4EDA7D9C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2</w:t>
            </w:r>
          </w:p>
          <w:p w14:paraId="492AAE8B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0576DD12" w14:textId="77777777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3C0BB576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283D3301" w14:textId="2F11B81E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55D126B2" w14:textId="49A192C1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2020AF28" w14:textId="659B2D3C" w:rsidR="007E3597" w:rsidRDefault="007E3597" w:rsidP="007E3597">
            <w:pPr>
              <w:rPr>
                <w:sz w:val="20"/>
                <w:szCs w:val="20"/>
              </w:rPr>
            </w:pPr>
          </w:p>
          <w:p w14:paraId="6A9EF3B0" w14:textId="44B11031" w:rsidR="007E3597" w:rsidRDefault="007E3597" w:rsidP="007E359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D3CDAAE" w14:textId="77777777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links</w:t>
            </w:r>
          </w:p>
          <w:p w14:paraId="2F68FFFC" w14:textId="1A027073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1</w:t>
            </w:r>
          </w:p>
          <w:p w14:paraId="6A31300D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7C0D43D4" w14:textId="77777777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23F00571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4A0D8968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045D2DF5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6EF784BF" w14:textId="0C434F10" w:rsidR="007E3597" w:rsidRDefault="007E3597" w:rsidP="007E359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E0D5DAB" w14:textId="77777777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links</w:t>
            </w:r>
          </w:p>
          <w:p w14:paraId="14128E07" w14:textId="02923A53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Yr10 Autumn 1 </w:t>
            </w:r>
            <w:proofErr w:type="gramStart"/>
            <w:r>
              <w:rPr>
                <w:sz w:val="20"/>
                <w:szCs w:val="20"/>
              </w:rPr>
              <w:t>and  2</w:t>
            </w:r>
            <w:proofErr w:type="gramEnd"/>
          </w:p>
          <w:p w14:paraId="26DF714B" w14:textId="3ED43614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2</w:t>
            </w:r>
          </w:p>
          <w:p w14:paraId="650A2069" w14:textId="77777777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508A5800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665EDB81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6017C618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28AC7D1D" w14:textId="6AA098A8" w:rsidR="007E3597" w:rsidRDefault="007E3597" w:rsidP="007E359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7E820B0" w14:textId="77777777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links</w:t>
            </w:r>
          </w:p>
          <w:p w14:paraId="70B2EE19" w14:textId="77777777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Yr10 Autumn 1 </w:t>
            </w:r>
            <w:proofErr w:type="gramStart"/>
            <w:r>
              <w:rPr>
                <w:sz w:val="20"/>
                <w:szCs w:val="20"/>
              </w:rPr>
              <w:t>and  2</w:t>
            </w:r>
            <w:proofErr w:type="gramEnd"/>
          </w:p>
          <w:p w14:paraId="1B6533F0" w14:textId="37DD5289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</w:t>
            </w:r>
          </w:p>
          <w:p w14:paraId="14864599" w14:textId="77777777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7E28B607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7ADC1443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680259EE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7C488066" w14:textId="0C5BC6D9" w:rsidR="007E3597" w:rsidRDefault="007E3597" w:rsidP="007E359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EE7910" w14:textId="77777777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links</w:t>
            </w:r>
          </w:p>
          <w:p w14:paraId="1511EE0F" w14:textId="77777777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Yr10 Autumn 1 </w:t>
            </w:r>
            <w:proofErr w:type="gramStart"/>
            <w:r>
              <w:rPr>
                <w:sz w:val="20"/>
                <w:szCs w:val="20"/>
              </w:rPr>
              <w:t>and  2</w:t>
            </w:r>
            <w:proofErr w:type="gramEnd"/>
          </w:p>
          <w:p w14:paraId="6BE683F9" w14:textId="3622D06F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0561CF16" w14:textId="7C97810A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2</w:t>
            </w:r>
          </w:p>
          <w:p w14:paraId="14523A90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319D694D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7EDD7148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0472B21C" w14:textId="04E43C6B" w:rsidR="007E3597" w:rsidRDefault="007E3597" w:rsidP="007E3597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5C754045" w14:textId="77777777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links</w:t>
            </w:r>
          </w:p>
          <w:p w14:paraId="3D66B9C4" w14:textId="77777777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Yr10 Autumn 1 </w:t>
            </w:r>
            <w:proofErr w:type="gramStart"/>
            <w:r>
              <w:rPr>
                <w:sz w:val="20"/>
                <w:szCs w:val="20"/>
              </w:rPr>
              <w:t>and  2</w:t>
            </w:r>
            <w:proofErr w:type="gramEnd"/>
          </w:p>
          <w:p w14:paraId="28F16414" w14:textId="28F8AE2C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4F991EDE" w14:textId="673E8534" w:rsidR="007E3597" w:rsidRDefault="007E359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Yr10 Summer 1 </w:t>
            </w:r>
          </w:p>
          <w:p w14:paraId="40420F0D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41484ED9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0E05AE9B" w14:textId="77777777" w:rsidR="007E3597" w:rsidRDefault="007E3597" w:rsidP="007E3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3F2782C3" w14:textId="40B43580" w:rsidR="007E3597" w:rsidRDefault="007E3597" w:rsidP="007E3597">
            <w:pPr>
              <w:rPr>
                <w:sz w:val="20"/>
                <w:szCs w:val="20"/>
              </w:rPr>
            </w:pPr>
          </w:p>
        </w:tc>
      </w:tr>
      <w:tr w:rsidR="007E3597" w14:paraId="3E4F1524" w14:textId="77777777" w:rsidTr="00607CF6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47CBF03" w14:textId="77777777" w:rsidR="007E3597" w:rsidRPr="00867328" w:rsidRDefault="007E3597" w:rsidP="007E359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0B8D6F7" w14:textId="77777777" w:rsidR="007E3597" w:rsidRPr="005A5A4D" w:rsidRDefault="007E3597" w:rsidP="007E3597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1AAA787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18DB127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275F43E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0CBCE05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44F83BC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0219518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2058750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7C8EDCC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0FB958A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5489B5C9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420FBAAF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70799D2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048F7369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14DDFED8" w14:textId="77777777" w:rsidR="00E8109C" w:rsidRDefault="00E8109C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  <w:p w14:paraId="7680269E" w14:textId="77777777" w:rsidR="00997F8D" w:rsidRDefault="00B86FE6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y11 autumn 1</w:t>
            </w:r>
          </w:p>
          <w:p w14:paraId="7E1BABC0" w14:textId="4AC458F6" w:rsidR="00B86FE6" w:rsidRDefault="00B86FE6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DT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</w:t>
            </w:r>
          </w:p>
        </w:tc>
        <w:tc>
          <w:tcPr>
            <w:tcW w:w="2141" w:type="dxa"/>
          </w:tcPr>
          <w:p w14:paraId="0E4B2F2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755BD05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5E5575A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0F8F308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03449E7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7A80917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3158CE89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36F81B9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67471DB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2E4BAF4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288F05D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11DED50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2CA0416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5ABA3C85" w14:textId="74C81718" w:rsidR="007E3597" w:rsidRDefault="00B86FE6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</w:t>
            </w:r>
          </w:p>
          <w:p w14:paraId="3160740B" w14:textId="4F067F5A" w:rsidR="00E8109C" w:rsidRDefault="00E8109C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  <w:r w:rsidR="00B86FE6">
              <w:rPr>
                <w:sz w:val="20"/>
                <w:szCs w:val="20"/>
              </w:rPr>
              <w:t xml:space="preserve"> </w:t>
            </w:r>
            <w:proofErr w:type="spellStart"/>
            <w:r w:rsidR="00B86FE6">
              <w:rPr>
                <w:sz w:val="20"/>
                <w:szCs w:val="20"/>
              </w:rPr>
              <w:t>yr</w:t>
            </w:r>
            <w:proofErr w:type="spellEnd"/>
            <w:r w:rsidR="00B86FE6">
              <w:rPr>
                <w:sz w:val="20"/>
                <w:szCs w:val="20"/>
              </w:rPr>
              <w:t xml:space="preserve"> 10 &amp; 11</w:t>
            </w:r>
          </w:p>
          <w:p w14:paraId="0698E5DB" w14:textId="6995C2D6" w:rsidR="00B86FE6" w:rsidRDefault="00B86FE6" w:rsidP="00E8109C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AFA7CB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168F3FF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1095A52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57ED620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48D7258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00C7643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7C5D5AD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2472CC6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6318C98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48F7799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5901396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1F03F53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75E22B4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68664B56" w14:textId="4EA60BAF" w:rsidR="007E3597" w:rsidRDefault="00B86FE6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autumn 1</w:t>
            </w:r>
          </w:p>
          <w:p w14:paraId="32B6B4D6" w14:textId="376CC99F" w:rsidR="00E8109C" w:rsidRDefault="00E8109C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  <w:r w:rsidR="00B86FE6">
              <w:rPr>
                <w:sz w:val="20"/>
                <w:szCs w:val="20"/>
              </w:rPr>
              <w:t xml:space="preserve"> </w:t>
            </w:r>
            <w:proofErr w:type="spellStart"/>
            <w:r w:rsidR="00B86FE6">
              <w:rPr>
                <w:sz w:val="20"/>
                <w:szCs w:val="20"/>
              </w:rPr>
              <w:t>yr</w:t>
            </w:r>
            <w:proofErr w:type="spellEnd"/>
            <w:r w:rsidR="00B86FE6">
              <w:rPr>
                <w:sz w:val="20"/>
                <w:szCs w:val="20"/>
              </w:rPr>
              <w:t xml:space="preserve"> 10 &amp; 11</w:t>
            </w:r>
          </w:p>
        </w:tc>
        <w:tc>
          <w:tcPr>
            <w:tcW w:w="2098" w:type="dxa"/>
          </w:tcPr>
          <w:p w14:paraId="00A3DBE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2938DA5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051DA4F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5D4D3BE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7700E62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788A294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675F659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51C8F3A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2537FE1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701ADF6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51F9CE6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7770510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2AE0A2C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03CFF37D" w14:textId="4065CEE5" w:rsidR="00E8109C" w:rsidRDefault="00B86FE6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</w:t>
            </w:r>
          </w:p>
          <w:p w14:paraId="26444B03" w14:textId="49BF79A2" w:rsidR="007E3597" w:rsidRDefault="00B86FE6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Textiles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&amp; 11</w:t>
            </w:r>
          </w:p>
        </w:tc>
        <w:tc>
          <w:tcPr>
            <w:tcW w:w="1984" w:type="dxa"/>
          </w:tcPr>
          <w:p w14:paraId="06D1794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2D252E4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066CD26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17CF8764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0F89CAF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343D269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28FDA70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25FC7D6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62646A94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4159A18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2695C7B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5B1BF9B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5B46F44F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2E434FBC" w14:textId="364CCF02" w:rsidR="00E8109C" w:rsidRDefault="00B86FE6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</w:t>
            </w:r>
            <w:r w:rsidR="00E8109C">
              <w:rPr>
                <w:sz w:val="20"/>
                <w:szCs w:val="20"/>
              </w:rPr>
              <w:t xml:space="preserve"> </w:t>
            </w:r>
          </w:p>
          <w:p w14:paraId="24FE80B1" w14:textId="038DCA4E" w:rsidR="007E3597" w:rsidRDefault="00B86FE6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Textiles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&amp; 11</w:t>
            </w:r>
          </w:p>
        </w:tc>
        <w:tc>
          <w:tcPr>
            <w:tcW w:w="1643" w:type="dxa"/>
          </w:tcPr>
          <w:p w14:paraId="4C1761F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38158CA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2DC1D9A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00C7C69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0B1A706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1057590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01FED0E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279FD81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3A328B3F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4014B349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752ECCEF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1F78EFB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7D9172A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6FDD0B2E" w14:textId="56FC333E" w:rsidR="007E3597" w:rsidRDefault="00B86FE6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design summer 2</w:t>
            </w:r>
          </w:p>
          <w:p w14:paraId="529BCE88" w14:textId="4262F4E3" w:rsidR="00E8109C" w:rsidRDefault="00B86FE6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Textiles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&amp; 11</w:t>
            </w:r>
          </w:p>
        </w:tc>
      </w:tr>
      <w:tr w:rsidR="007E3597" w14:paraId="06EE8C54" w14:textId="77777777" w:rsidTr="00607CF6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AEAE8D5" w14:textId="77777777" w:rsidR="007E3597" w:rsidRPr="00867328" w:rsidRDefault="007E3597" w:rsidP="007E3597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0F31CA8" w14:textId="77777777" w:rsidR="007E3597" w:rsidRPr="00EA698E" w:rsidRDefault="007E3597" w:rsidP="007E359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99F1473" w14:textId="77777777" w:rsidR="007E3597" w:rsidRPr="00EA698E" w:rsidRDefault="007E3597" w:rsidP="007E359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124802BE" w14:textId="5CF45308" w:rsidR="007E3597" w:rsidRDefault="00E226CB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world History of Art, Honour and Fleming</w:t>
            </w:r>
          </w:p>
          <w:p w14:paraId="242244AE" w14:textId="77777777" w:rsidR="001345BA" w:rsidRDefault="001345BA" w:rsidP="007E3597">
            <w:pPr>
              <w:rPr>
                <w:sz w:val="20"/>
                <w:szCs w:val="20"/>
              </w:rPr>
            </w:pPr>
          </w:p>
          <w:p w14:paraId="1DB1A076" w14:textId="0EDD067F" w:rsidR="001345BA" w:rsidRPr="001345BA" w:rsidRDefault="001345BA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Stout, K (2014) Contemporary Drawing: From the 1960s to Now Tate Publishing</w:t>
            </w:r>
          </w:p>
          <w:p w14:paraId="3C6454FA" w14:textId="77777777" w:rsidR="00EC7539" w:rsidRPr="00EC7539" w:rsidRDefault="00EC7539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848FAA" w14:textId="7E805C75" w:rsidR="00EC7539" w:rsidRDefault="0049221A" w:rsidP="007E3597">
            <w:pPr>
              <w:rPr>
                <w:sz w:val="20"/>
                <w:szCs w:val="20"/>
              </w:rPr>
            </w:pPr>
            <w:proofErr w:type="spellStart"/>
            <w:r w:rsidRPr="0049221A">
              <w:rPr>
                <w:sz w:val="20"/>
                <w:szCs w:val="20"/>
              </w:rPr>
              <w:t>Weidemann</w:t>
            </w:r>
            <w:proofErr w:type="spellEnd"/>
            <w:r w:rsidRPr="0049221A">
              <w:rPr>
                <w:sz w:val="20"/>
                <w:szCs w:val="20"/>
              </w:rPr>
              <w:t>, C &amp; Finger, B (2011) 50 Contemporary Artists You Should Know Prestel</w:t>
            </w:r>
          </w:p>
          <w:p w14:paraId="1D67EBDE" w14:textId="77777777" w:rsidR="0049221A" w:rsidRPr="0049221A" w:rsidRDefault="0049221A" w:rsidP="007E3597">
            <w:pPr>
              <w:rPr>
                <w:sz w:val="20"/>
                <w:szCs w:val="20"/>
              </w:rPr>
            </w:pPr>
          </w:p>
          <w:p w14:paraId="10F29ABB" w14:textId="77777777" w:rsidR="00992356" w:rsidRDefault="00992356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92356">
              <w:rPr>
                <w:rFonts w:asciiTheme="majorHAnsi" w:hAnsiTheme="majorHAnsi" w:cstheme="majorHAnsi"/>
                <w:sz w:val="20"/>
                <w:szCs w:val="20"/>
              </w:rPr>
              <w:t>Perrella</w:t>
            </w:r>
            <w:proofErr w:type="spellEnd"/>
            <w:r w:rsidRPr="00992356">
              <w:rPr>
                <w:rFonts w:asciiTheme="majorHAnsi" w:hAnsiTheme="majorHAnsi" w:cstheme="majorHAnsi"/>
                <w:sz w:val="20"/>
                <w:szCs w:val="20"/>
              </w:rPr>
              <w:t>, L (2007) Artists Journals and Sketchbooks: Exploring and Creating Personal Pages</w:t>
            </w:r>
          </w:p>
          <w:p w14:paraId="53CA157B" w14:textId="77777777" w:rsidR="00E46893" w:rsidRDefault="00E46893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9B2382" w14:textId="77777777" w:rsidR="00E46893" w:rsidRDefault="00E46893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6893">
              <w:rPr>
                <w:rFonts w:asciiTheme="majorHAnsi" w:hAnsiTheme="majorHAnsi" w:cstheme="majorHAnsi"/>
                <w:sz w:val="20"/>
                <w:szCs w:val="20"/>
              </w:rPr>
              <w:t xml:space="preserve">Smith, E L (1995) Art Today </w:t>
            </w:r>
            <w:proofErr w:type="spellStart"/>
            <w:r w:rsidRPr="00E46893">
              <w:rPr>
                <w:rFonts w:asciiTheme="majorHAnsi" w:hAnsiTheme="majorHAnsi" w:cstheme="majorHAnsi"/>
                <w:sz w:val="20"/>
                <w:szCs w:val="20"/>
              </w:rPr>
              <w:t>Phaidon</w:t>
            </w:r>
            <w:proofErr w:type="spellEnd"/>
          </w:p>
          <w:p w14:paraId="56FC6A42" w14:textId="77777777" w:rsidR="00E46893" w:rsidRDefault="00E46893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E05B30" w14:textId="6F76BD64" w:rsidR="00E46893" w:rsidRPr="00E46893" w:rsidRDefault="00E46893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46893">
              <w:rPr>
                <w:rFonts w:asciiTheme="majorHAnsi" w:hAnsiTheme="majorHAnsi" w:cstheme="majorHAnsi"/>
                <w:sz w:val="20"/>
                <w:szCs w:val="20"/>
              </w:rPr>
              <w:t>Blistène</w:t>
            </w:r>
            <w:proofErr w:type="spellEnd"/>
            <w:r w:rsidRPr="00E46893">
              <w:rPr>
                <w:rFonts w:asciiTheme="majorHAnsi" w:hAnsiTheme="majorHAnsi" w:cstheme="majorHAnsi"/>
                <w:sz w:val="20"/>
                <w:szCs w:val="20"/>
              </w:rPr>
              <w:t>, B (2001) A History of 20th Century Art Flammarion</w:t>
            </w:r>
          </w:p>
        </w:tc>
        <w:tc>
          <w:tcPr>
            <w:tcW w:w="2141" w:type="dxa"/>
          </w:tcPr>
          <w:p w14:paraId="2A0DA87A" w14:textId="77777777" w:rsidR="007E3597" w:rsidRDefault="008A3109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A310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Wilson, K (2015) Drawing and Painting: Materials and Techniques for </w:t>
            </w:r>
            <w:r w:rsidRPr="008A310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Contemporary Artists Thames and Hudson Ltd</w:t>
            </w:r>
          </w:p>
          <w:p w14:paraId="532BA336" w14:textId="77777777" w:rsidR="003117DA" w:rsidRDefault="003117DA" w:rsidP="007E3597">
            <w:pPr>
              <w:rPr>
                <w:rFonts w:asciiTheme="majorHAnsi" w:hAnsiTheme="majorHAnsi" w:cstheme="majorHAnsi"/>
                <w:color w:val="5F6368"/>
                <w:sz w:val="20"/>
                <w:szCs w:val="20"/>
                <w:shd w:val="clear" w:color="auto" w:fill="FFFFFF"/>
              </w:rPr>
            </w:pPr>
            <w:r>
              <w:br/>
            </w:r>
            <w:r w:rsidRPr="003117DA">
              <w:rPr>
                <w:rFonts w:asciiTheme="majorHAnsi" w:hAnsiTheme="majorHAnsi" w:cstheme="majorHAnsi"/>
                <w:color w:val="5F6368"/>
                <w:sz w:val="20"/>
                <w:szCs w:val="20"/>
                <w:shd w:val="clear" w:color="auto" w:fill="FFFFFF"/>
              </w:rPr>
              <w:t xml:space="preserve">Art Forms in Nature: The Prints of Ernst Haeckel </w:t>
            </w:r>
          </w:p>
          <w:p w14:paraId="7817315A" w14:textId="3CB41DC9" w:rsidR="003117DA" w:rsidRPr="003117DA" w:rsidRDefault="003117DA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Kastner,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J .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Nature- documents of contemporary art</w:t>
            </w:r>
          </w:p>
        </w:tc>
        <w:tc>
          <w:tcPr>
            <w:tcW w:w="2045" w:type="dxa"/>
          </w:tcPr>
          <w:p w14:paraId="626A30EB" w14:textId="77777777" w:rsidR="007E3597" w:rsidRDefault="00E46893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689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Kastner, J (2005) Land and Environmental Art </w:t>
            </w:r>
            <w:proofErr w:type="spellStart"/>
            <w:r w:rsidRPr="00E46893">
              <w:rPr>
                <w:rFonts w:asciiTheme="majorHAnsi" w:hAnsiTheme="majorHAnsi" w:cstheme="majorHAnsi"/>
                <w:sz w:val="20"/>
                <w:szCs w:val="20"/>
              </w:rPr>
              <w:t>Phaidon</w:t>
            </w:r>
            <w:proofErr w:type="spellEnd"/>
          </w:p>
          <w:p w14:paraId="1E58A74F" w14:textId="77777777" w:rsidR="001345BA" w:rsidRDefault="001345BA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9663F2" w14:textId="6ADC6C98" w:rsidR="001345BA" w:rsidRDefault="001345BA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Friedman, T (2006) Andy Goldsworthy: Sculpture 1976 -1990 Thames &amp; Hudson</w:t>
            </w:r>
          </w:p>
          <w:p w14:paraId="253EEB39" w14:textId="77777777" w:rsidR="001345BA" w:rsidRDefault="001345BA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0E08B0" w14:textId="77777777" w:rsidR="001345BA" w:rsidRDefault="001345BA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Langen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, S (2015) Outdoor Art: Extraordinary Sculpture Parks and Art in Nature Prestel</w:t>
            </w:r>
          </w:p>
          <w:p w14:paraId="56ED1917" w14:textId="77777777" w:rsidR="00CA33EF" w:rsidRPr="00CA33EF" w:rsidRDefault="00CA33EF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27E16F" w14:textId="77777777" w:rsidR="00CA33EF" w:rsidRDefault="00CA33EF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A33EF">
              <w:rPr>
                <w:rFonts w:asciiTheme="majorHAnsi" w:hAnsiTheme="majorHAnsi" w:cstheme="majorHAnsi"/>
                <w:sz w:val="20"/>
                <w:szCs w:val="20"/>
              </w:rPr>
              <w:t xml:space="preserve">Hedley, G (2010) Drawn to Stitch </w:t>
            </w:r>
            <w:proofErr w:type="spellStart"/>
            <w:r w:rsidRPr="00CA33EF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</w:p>
          <w:p w14:paraId="6FD675CA" w14:textId="77777777" w:rsidR="002B69F6" w:rsidRDefault="002B69F6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57B8CD" w14:textId="77777777" w:rsidR="002B69F6" w:rsidRDefault="002B69F6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B69F6">
              <w:rPr>
                <w:rFonts w:asciiTheme="majorHAnsi" w:hAnsiTheme="majorHAnsi" w:cstheme="majorHAnsi"/>
                <w:sz w:val="20"/>
                <w:szCs w:val="20"/>
              </w:rPr>
              <w:t>Larbalestier</w:t>
            </w:r>
            <w:proofErr w:type="spellEnd"/>
            <w:r w:rsidRPr="002B69F6">
              <w:rPr>
                <w:rFonts w:asciiTheme="majorHAnsi" w:hAnsiTheme="majorHAnsi" w:cstheme="majorHAnsi"/>
                <w:sz w:val="20"/>
                <w:szCs w:val="20"/>
              </w:rPr>
              <w:t>, S (1993) Art &amp; Craft of Montage Mitchell Beazley (Amazon)</w:t>
            </w:r>
          </w:p>
          <w:p w14:paraId="454A3A0C" w14:textId="77777777" w:rsidR="0086011D" w:rsidRDefault="0086011D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A8367B" w14:textId="77777777" w:rsidR="0086011D" w:rsidRDefault="0086011D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6011D">
              <w:rPr>
                <w:rFonts w:asciiTheme="majorHAnsi" w:hAnsiTheme="majorHAnsi" w:cstheme="majorHAnsi"/>
                <w:sz w:val="20"/>
                <w:szCs w:val="20"/>
              </w:rPr>
              <w:t>Brereton, R &amp; Roberts, C (2014) Cut and Paste: 21st Century Collage Laurence King</w:t>
            </w:r>
          </w:p>
          <w:p w14:paraId="45343D01" w14:textId="5EE82781" w:rsidR="003117DA" w:rsidRPr="003117DA" w:rsidRDefault="00E45E23" w:rsidP="003117D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en-GB"/>
              </w:rPr>
              <w:t>S</w:t>
            </w:r>
            <w:r w:rsidR="003117DA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3117DA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en-GB"/>
              </w:rPr>
              <w:t>Bodman</w:t>
            </w:r>
            <w:proofErr w:type="spellEnd"/>
            <w:r w:rsidR="003117DA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en-GB"/>
              </w:rPr>
              <w:t xml:space="preserve">, </w:t>
            </w:r>
            <w:r w:rsidR="003117DA" w:rsidRPr="003117DA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en-GB"/>
              </w:rPr>
              <w:t>Creating Artists' Books</w:t>
            </w:r>
            <w:r w:rsidR="003117DA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en-GB"/>
              </w:rPr>
              <w:t xml:space="preserve">   </w:t>
            </w:r>
          </w:p>
          <w:p w14:paraId="2CCD3FA2" w14:textId="493EE7F2" w:rsidR="003117DA" w:rsidRPr="0086011D" w:rsidRDefault="003117DA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EE3AE7C" w14:textId="77777777" w:rsidR="007E3597" w:rsidRDefault="00EC7539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C753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Bruce, S (2000) The Art </w:t>
            </w:r>
            <w:proofErr w:type="gramStart"/>
            <w:r w:rsidRPr="00EC7539">
              <w:rPr>
                <w:rFonts w:asciiTheme="majorHAnsi" w:hAnsiTheme="majorHAnsi" w:cstheme="majorHAnsi"/>
                <w:sz w:val="20"/>
                <w:szCs w:val="20"/>
              </w:rPr>
              <w:t>Of</w:t>
            </w:r>
            <w:proofErr w:type="gramEnd"/>
            <w:r w:rsidRPr="00EC75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C7539">
              <w:rPr>
                <w:rFonts w:asciiTheme="majorHAnsi" w:hAnsiTheme="majorHAnsi" w:cstheme="majorHAnsi"/>
                <w:sz w:val="20"/>
                <w:szCs w:val="20"/>
              </w:rPr>
              <w:t>Handbuilt</w:t>
            </w:r>
            <w:proofErr w:type="spellEnd"/>
            <w:r w:rsidRPr="00EC7539">
              <w:rPr>
                <w:rFonts w:asciiTheme="majorHAnsi" w:hAnsiTheme="majorHAnsi" w:cstheme="majorHAnsi"/>
                <w:sz w:val="20"/>
                <w:szCs w:val="20"/>
              </w:rPr>
              <w:t xml:space="preserve"> Ceramics The </w:t>
            </w:r>
            <w:proofErr w:type="spellStart"/>
            <w:r w:rsidRPr="00EC7539">
              <w:rPr>
                <w:rFonts w:asciiTheme="majorHAnsi" w:hAnsiTheme="majorHAnsi" w:cstheme="majorHAnsi"/>
                <w:sz w:val="20"/>
                <w:szCs w:val="20"/>
              </w:rPr>
              <w:t>Crowood</w:t>
            </w:r>
            <w:proofErr w:type="spellEnd"/>
            <w:r w:rsidRPr="00EC7539">
              <w:rPr>
                <w:rFonts w:asciiTheme="majorHAnsi" w:hAnsiTheme="majorHAnsi" w:cstheme="majorHAnsi"/>
                <w:sz w:val="20"/>
                <w:szCs w:val="20"/>
              </w:rPr>
              <w:t xml:space="preserve"> Press</w:t>
            </w:r>
          </w:p>
          <w:p w14:paraId="482AA107" w14:textId="77777777" w:rsidR="00486D41" w:rsidRDefault="00486D41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BFED33" w14:textId="77777777" w:rsidR="00486D41" w:rsidRDefault="00486D41" w:rsidP="007E3597">
            <w:pPr>
              <w:rPr>
                <w:sz w:val="20"/>
                <w:szCs w:val="20"/>
              </w:rPr>
            </w:pPr>
            <w:r w:rsidRPr="00486D41">
              <w:rPr>
                <w:sz w:val="20"/>
                <w:szCs w:val="20"/>
              </w:rPr>
              <w:lastRenderedPageBreak/>
              <w:t>Dormer, P (1995) The New Ceramics Trends and Traditions Thames &amp; Hudson</w:t>
            </w:r>
          </w:p>
          <w:p w14:paraId="1F94042C" w14:textId="77777777" w:rsidR="0049221A" w:rsidRDefault="0049221A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2F3654" w14:textId="77777777" w:rsidR="0049221A" w:rsidRDefault="0049221A" w:rsidP="007E3597">
            <w:pPr>
              <w:rPr>
                <w:sz w:val="20"/>
                <w:szCs w:val="20"/>
              </w:rPr>
            </w:pPr>
            <w:r w:rsidRPr="0049221A">
              <w:rPr>
                <w:sz w:val="20"/>
                <w:szCs w:val="20"/>
              </w:rPr>
              <w:t>Gregory, I (1993) Sculptural Ceramics Chilton Book Co</w:t>
            </w:r>
          </w:p>
          <w:p w14:paraId="5F33A20B" w14:textId="5FF314B9" w:rsidR="007A6FF4" w:rsidRDefault="007A6FF4" w:rsidP="007E3597"/>
          <w:p w14:paraId="590F0018" w14:textId="769F7FB4" w:rsidR="007A6FF4" w:rsidRPr="007A6FF4" w:rsidRDefault="007A6FF4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Pr="007A6FF4">
              <w:rPr>
                <w:rFonts w:asciiTheme="majorHAnsi" w:hAnsiTheme="majorHAnsi" w:cstheme="majorHAnsi"/>
                <w:sz w:val="20"/>
                <w:szCs w:val="20"/>
              </w:rPr>
              <w:t>enders, C (2009) Pattern, Colour &amp; Form Bloomsbury</w:t>
            </w:r>
          </w:p>
        </w:tc>
        <w:tc>
          <w:tcPr>
            <w:tcW w:w="1984" w:type="dxa"/>
          </w:tcPr>
          <w:p w14:paraId="0615926C" w14:textId="64E77319" w:rsidR="007E3597" w:rsidRDefault="0049221A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9221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Gawne</w:t>
            </w:r>
            <w:proofErr w:type="spellEnd"/>
            <w:r w:rsidRPr="0049221A">
              <w:rPr>
                <w:rFonts w:asciiTheme="majorHAnsi" w:hAnsiTheme="majorHAnsi" w:cstheme="majorHAnsi"/>
                <w:sz w:val="20"/>
                <w:szCs w:val="20"/>
              </w:rPr>
              <w:t>, E (2004) Exploring Architecture V &amp; A Publication</w:t>
            </w:r>
          </w:p>
          <w:p w14:paraId="1E376013" w14:textId="4D6D7226" w:rsidR="003117DA" w:rsidRDefault="003117DA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C0ECF3" w14:textId="448EB354" w:rsidR="003117DA" w:rsidRDefault="003117DA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Howard, K.  Composition and perspective</w:t>
            </w:r>
          </w:p>
          <w:p w14:paraId="318289A3" w14:textId="77E7102C" w:rsidR="00607CB7" w:rsidRDefault="00607CB7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645FA4" w14:textId="6013F100" w:rsidR="00607CB7" w:rsidRDefault="00607CB7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Architecture in art- National Gallery.</w:t>
            </w:r>
          </w:p>
          <w:p w14:paraId="60EBA847" w14:textId="77777777" w:rsidR="0049221A" w:rsidRDefault="0049221A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83752E" w14:textId="049EF362" w:rsidR="0049221A" w:rsidRPr="0049221A" w:rsidRDefault="0049221A" w:rsidP="007E35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14:paraId="60098276" w14:textId="0C98E9DF" w:rsidR="00034C08" w:rsidRDefault="00034C08" w:rsidP="00034C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9221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Gawne</w:t>
            </w:r>
            <w:proofErr w:type="spellEnd"/>
            <w:r w:rsidRPr="0049221A">
              <w:rPr>
                <w:rFonts w:asciiTheme="majorHAnsi" w:hAnsiTheme="majorHAnsi" w:cstheme="majorHAnsi"/>
                <w:sz w:val="20"/>
                <w:szCs w:val="20"/>
              </w:rPr>
              <w:t>, E (2004) Exploring Architecture V &amp; A Publication</w:t>
            </w:r>
          </w:p>
          <w:p w14:paraId="2B9E29A7" w14:textId="77777777" w:rsidR="00743B88" w:rsidRDefault="00743B88" w:rsidP="00034C0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50C25D" w14:textId="24D098EE" w:rsidR="00C7596E" w:rsidRDefault="00C7596E" w:rsidP="00034C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Graffiti artists</w:t>
            </w:r>
            <w:r w:rsidR="00743B88">
              <w:rPr>
                <w:rFonts w:asciiTheme="majorHAnsi" w:hAnsiTheme="majorHAnsi" w:cstheme="majorHAnsi"/>
                <w:sz w:val="20"/>
                <w:szCs w:val="20"/>
              </w:rPr>
              <w:t>, Schiffer</w:t>
            </w:r>
          </w:p>
          <w:p w14:paraId="61334518" w14:textId="77777777" w:rsidR="007E3597" w:rsidRPr="001D3C50" w:rsidRDefault="007E3597" w:rsidP="007E3597">
            <w:pPr>
              <w:rPr>
                <w:sz w:val="20"/>
                <w:szCs w:val="20"/>
              </w:rPr>
            </w:pPr>
          </w:p>
        </w:tc>
      </w:tr>
      <w:tr w:rsidR="007E3597" w14:paraId="5BB7C236" w14:textId="77777777" w:rsidTr="00607CF6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88A277E" w14:textId="77777777" w:rsidR="007E3597" w:rsidRPr="00867328" w:rsidRDefault="007E3597" w:rsidP="007E3597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3719D05C" w14:textId="77777777" w:rsidR="007E3597" w:rsidRPr="00EA698E" w:rsidRDefault="007E3597" w:rsidP="007E359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45B2D1D" w14:textId="77777777" w:rsidR="007E3597" w:rsidRPr="00EA698E" w:rsidRDefault="007E3597" w:rsidP="007E359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5C9A1BB6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1F260955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1140D128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intent.</w:t>
            </w:r>
          </w:p>
          <w:p w14:paraId="68DEAD9D" w14:textId="53C0A8D4" w:rsidR="007E3597" w:rsidRPr="001D3C50" w:rsidRDefault="007E3597" w:rsidP="00B25CE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D7795C3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3FB9199B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41B75872" w14:textId="267FA48B" w:rsidR="007E3597" w:rsidRPr="001D3C50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045" w:type="dxa"/>
          </w:tcPr>
          <w:p w14:paraId="09D82771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446DBD58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4105A1A6" w14:textId="4B8FB600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intent.</w:t>
            </w:r>
          </w:p>
          <w:p w14:paraId="6345EF5F" w14:textId="103594B3" w:rsidR="00A023AD" w:rsidRDefault="00A023A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  <w:p w14:paraId="31C8E348" w14:textId="00DEDB81" w:rsidR="007E3597" w:rsidRPr="001D3C50" w:rsidRDefault="007E3597" w:rsidP="00B25CED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66C50B70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3054B336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78FAF94E" w14:textId="77777777" w:rsidR="00A023AD" w:rsidRDefault="00A023A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intent</w:t>
            </w:r>
          </w:p>
          <w:p w14:paraId="02C42125" w14:textId="0C50207C" w:rsidR="007E3597" w:rsidRPr="001D3C50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984" w:type="dxa"/>
          </w:tcPr>
          <w:p w14:paraId="66A4CB16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5B1009FF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39382FB4" w14:textId="6152C83F" w:rsidR="007E3597" w:rsidRPr="001D3C50" w:rsidRDefault="007E3597" w:rsidP="00B25CED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03AD8056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32211A9E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3B06DBCB" w14:textId="77777777" w:rsidR="00B25CED" w:rsidRDefault="00B25CED" w:rsidP="00B2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intent.</w:t>
            </w:r>
          </w:p>
          <w:p w14:paraId="3B8AED20" w14:textId="7082B47B" w:rsidR="007E3597" w:rsidRPr="001D3C50" w:rsidRDefault="007E3597" w:rsidP="00B25CED">
            <w:pPr>
              <w:rPr>
                <w:sz w:val="20"/>
                <w:szCs w:val="20"/>
              </w:rPr>
            </w:pPr>
          </w:p>
        </w:tc>
      </w:tr>
      <w:tr w:rsidR="007E3597" w14:paraId="0B350113" w14:textId="77777777" w:rsidTr="00607CF6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33A26670" w14:textId="77777777" w:rsidR="007E3597" w:rsidRPr="00867328" w:rsidRDefault="007E3597" w:rsidP="007E3597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840A1D6" w14:textId="77777777" w:rsidR="007E3597" w:rsidRPr="00EA698E" w:rsidRDefault="007E3597" w:rsidP="007E359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628D9610" w14:textId="77777777" w:rsidR="007E3597" w:rsidRPr="00EA698E" w:rsidRDefault="007E3597" w:rsidP="007E359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CC2BF73" w14:textId="77777777" w:rsidR="007E3597" w:rsidRPr="00EA698E" w:rsidRDefault="007E3597" w:rsidP="007E35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251CC889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Drawing</w:t>
            </w:r>
            <w:r w:rsidRPr="007775AE">
              <w:rPr>
                <w:sz w:val="20"/>
                <w:szCs w:val="20"/>
              </w:rPr>
              <w:t>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5C460749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C10705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05925B5B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</w:p>
          <w:p w14:paraId="5AC771BF" w14:textId="77777777" w:rsidR="00035C82" w:rsidRPr="00C10705" w:rsidRDefault="00035C82" w:rsidP="00035C82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lastRenderedPageBreak/>
              <w:t>Presentation</w:t>
            </w:r>
          </w:p>
          <w:p w14:paraId="3063955D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Annotation</w:t>
            </w:r>
          </w:p>
          <w:p w14:paraId="7765D69E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 of intent</w:t>
            </w:r>
          </w:p>
          <w:p w14:paraId="18E75054" w14:textId="77777777" w:rsidR="00035C82" w:rsidRPr="00C10705" w:rsidRDefault="00035C82" w:rsidP="00035C82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Contextual studies-</w:t>
            </w:r>
          </w:p>
          <w:p w14:paraId="7D0173C3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0A4344">
              <w:rPr>
                <w:b/>
                <w:sz w:val="20"/>
                <w:szCs w:val="20"/>
              </w:rPr>
              <w:t>Natural form artists –</w:t>
            </w:r>
            <w:r w:rsidRPr="00E376A6">
              <w:rPr>
                <w:sz w:val="20"/>
                <w:szCs w:val="20"/>
              </w:rPr>
              <w:t xml:space="preserve"> Karl 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E376A6">
              <w:rPr>
                <w:sz w:val="20"/>
                <w:szCs w:val="20"/>
              </w:rPr>
              <w:t>lossfeldt</w:t>
            </w:r>
            <w:proofErr w:type="spellEnd"/>
          </w:p>
          <w:p w14:paraId="3BC30A75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E376A6">
              <w:rPr>
                <w:sz w:val="20"/>
                <w:szCs w:val="20"/>
              </w:rPr>
              <w:t>Georgia O’Keeffe</w:t>
            </w:r>
          </w:p>
          <w:p w14:paraId="447505D7" w14:textId="77777777" w:rsidR="00035C82" w:rsidRDefault="00035C82" w:rsidP="00035C82">
            <w:pPr>
              <w:rPr>
                <w:sz w:val="20"/>
                <w:szCs w:val="20"/>
              </w:rPr>
            </w:pPr>
            <w:r w:rsidRPr="00E376A6">
              <w:rPr>
                <w:sz w:val="20"/>
                <w:szCs w:val="20"/>
              </w:rPr>
              <w:t>Alison Stewart</w:t>
            </w:r>
          </w:p>
          <w:p w14:paraId="586DF30E" w14:textId="77777777" w:rsidR="00035C82" w:rsidRDefault="00035C82" w:rsidP="0003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in Art-Tom Phillips</w:t>
            </w:r>
          </w:p>
          <w:p w14:paraId="0D1233C9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Dominic </w:t>
            </w:r>
            <w:proofErr w:type="spellStart"/>
            <w:r>
              <w:rPr>
                <w:sz w:val="20"/>
                <w:szCs w:val="20"/>
              </w:rPr>
              <w:t>Mcgill</w:t>
            </w:r>
            <w:proofErr w:type="spellEnd"/>
          </w:p>
          <w:p w14:paraId="06377E3D" w14:textId="77777777" w:rsidR="007E3597" w:rsidRPr="001D3C50" w:rsidRDefault="007E3597" w:rsidP="007E359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DE2D77A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lastRenderedPageBreak/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02715777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51351252" w14:textId="77777777" w:rsidR="00035C82" w:rsidRDefault="00035C82" w:rsidP="00035C82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lastRenderedPageBreak/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7C0CC66E" w14:textId="77777777" w:rsidR="00035C82" w:rsidRPr="008B0096" w:rsidRDefault="00035C82" w:rsidP="00035C82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1125575C" w14:textId="77777777" w:rsidR="00035C82" w:rsidRPr="008B0096" w:rsidRDefault="00035C82" w:rsidP="00035C82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60951F64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53E2174B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23A47B87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design ideas</w:t>
            </w:r>
          </w:p>
          <w:p w14:paraId="7823B75E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Thumbnail designs</w:t>
            </w:r>
          </w:p>
          <w:p w14:paraId="0D3E7C60" w14:textId="77777777" w:rsidR="00035C82" w:rsidRPr="008B0096" w:rsidRDefault="00035C82" w:rsidP="00035C82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19F2AD86" w14:textId="77777777" w:rsidR="007E3597" w:rsidRPr="001D3C50" w:rsidRDefault="007E3597" w:rsidP="007E359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6AA4BAE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lastRenderedPageBreak/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6E2628AD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2E75834C" w14:textId="77777777" w:rsidR="00CE0D16" w:rsidRDefault="00035C82" w:rsidP="00035C82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lastRenderedPageBreak/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</w:p>
          <w:p w14:paraId="6D3AD485" w14:textId="2B094556" w:rsidR="00CE0D16" w:rsidRPr="00CE0D16" w:rsidRDefault="00CE0D16" w:rsidP="00CE0D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Mixed media- </w:t>
            </w:r>
            <w:r w:rsidRPr="00CE0D16">
              <w:rPr>
                <w:sz w:val="20"/>
                <w:szCs w:val="20"/>
              </w:rPr>
              <w:t xml:space="preserve">collage, sewing, thread, </w:t>
            </w:r>
            <w:r>
              <w:rPr>
                <w:sz w:val="20"/>
                <w:szCs w:val="20"/>
              </w:rPr>
              <w:t xml:space="preserve">fabric, </w:t>
            </w:r>
            <w:r w:rsidRPr="00CE0D16">
              <w:rPr>
                <w:sz w:val="20"/>
                <w:szCs w:val="20"/>
              </w:rPr>
              <w:t>needle, stitches.</w:t>
            </w:r>
            <w:r>
              <w:rPr>
                <w:sz w:val="20"/>
                <w:szCs w:val="20"/>
              </w:rPr>
              <w:t xml:space="preserve"> Papers, image transfer.</w:t>
            </w:r>
          </w:p>
          <w:p w14:paraId="48F36637" w14:textId="684EB4A8" w:rsidR="00035C82" w:rsidRDefault="00035C82" w:rsidP="00035C82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3CA51F14" w14:textId="77777777" w:rsidR="00035C82" w:rsidRPr="008B0096" w:rsidRDefault="00035C82" w:rsidP="00035C82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25A6069A" w14:textId="77777777" w:rsidR="00035C82" w:rsidRPr="008B0096" w:rsidRDefault="00035C82" w:rsidP="00035C82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6D580E98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6634D673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1413F616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design ideas</w:t>
            </w:r>
          </w:p>
          <w:p w14:paraId="5CD46A94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Thumbnail designs</w:t>
            </w:r>
          </w:p>
          <w:p w14:paraId="4FA68ABD" w14:textId="77777777" w:rsidR="00452B43" w:rsidRPr="008B0096" w:rsidRDefault="00452B43" w:rsidP="00452B43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4325479B" w14:textId="643D42ED" w:rsidR="00452B43" w:rsidRDefault="00452B43" w:rsidP="0045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form bundle /3D artists of students choosing.</w:t>
            </w:r>
          </w:p>
          <w:p w14:paraId="0DF7AC79" w14:textId="3E3A898E" w:rsidR="00452B43" w:rsidRPr="001D3C50" w:rsidRDefault="00452B43" w:rsidP="00035C82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5D6BF542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lastRenderedPageBreak/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11ACCC4E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694CF015" w14:textId="77777777" w:rsidR="00CE0D16" w:rsidRDefault="00035C82" w:rsidP="00CE0D16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lastRenderedPageBreak/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  <w:r w:rsidR="00CE0D16">
              <w:rPr>
                <w:b/>
                <w:sz w:val="20"/>
                <w:szCs w:val="20"/>
              </w:rPr>
              <w:t xml:space="preserve">Ceramics- </w:t>
            </w:r>
          </w:p>
          <w:p w14:paraId="36F1AC22" w14:textId="7D05F9CC" w:rsidR="00CE0D16" w:rsidRDefault="00CE0D16" w:rsidP="00CE0D16">
            <w:pPr>
              <w:rPr>
                <w:b/>
                <w:sz w:val="20"/>
                <w:szCs w:val="20"/>
              </w:rPr>
            </w:pPr>
            <w:r w:rsidRPr="00CE0D16">
              <w:rPr>
                <w:sz w:val="20"/>
                <w:szCs w:val="20"/>
              </w:rPr>
              <w:t>clay,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0D16">
              <w:rPr>
                <w:sz w:val="20"/>
                <w:szCs w:val="20"/>
              </w:rPr>
              <w:t>manipulation, glaze, biscuit firing, tools, pinch pot, slab pot</w:t>
            </w:r>
          </w:p>
          <w:p w14:paraId="2D269252" w14:textId="77777777" w:rsidR="00035C82" w:rsidRDefault="00035C82" w:rsidP="00035C82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3BC8204B" w14:textId="77777777" w:rsidR="00035C82" w:rsidRPr="008B0096" w:rsidRDefault="00035C82" w:rsidP="00035C82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415F23A7" w14:textId="77777777" w:rsidR="00035C82" w:rsidRPr="008B0096" w:rsidRDefault="00035C82" w:rsidP="00035C82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79E79674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4483E9B6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design</w:t>
            </w:r>
          </w:p>
          <w:p w14:paraId="13A9B17A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700A5E4C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</w:t>
            </w:r>
          </w:p>
          <w:p w14:paraId="58D086AA" w14:textId="77777777" w:rsidR="00035C82" w:rsidRPr="008B0096" w:rsidRDefault="00035C82" w:rsidP="00035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Thumbnail designs</w:t>
            </w:r>
          </w:p>
          <w:p w14:paraId="52CB07BD" w14:textId="4F4EF172" w:rsidR="00035C82" w:rsidRDefault="00035C82" w:rsidP="00035C82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Evaluation.</w:t>
            </w:r>
          </w:p>
          <w:p w14:paraId="42CB961D" w14:textId="77777777" w:rsidR="00452B43" w:rsidRPr="008B0096" w:rsidRDefault="00452B43" w:rsidP="00452B43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174AA48A" w14:textId="77777777" w:rsidR="00452B43" w:rsidRDefault="00452B43" w:rsidP="0045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form </w:t>
            </w:r>
            <w:proofErr w:type="gramStart"/>
            <w:r>
              <w:rPr>
                <w:sz w:val="20"/>
                <w:szCs w:val="20"/>
              </w:rPr>
              <w:t>ceramic  artists</w:t>
            </w:r>
            <w:proofErr w:type="gramEnd"/>
            <w:r>
              <w:rPr>
                <w:sz w:val="20"/>
                <w:szCs w:val="20"/>
              </w:rPr>
              <w:t xml:space="preserve"> of students choosing.</w:t>
            </w:r>
          </w:p>
          <w:p w14:paraId="22917F41" w14:textId="77777777" w:rsidR="00452B43" w:rsidRDefault="00452B43" w:rsidP="00035C82">
            <w:pPr>
              <w:rPr>
                <w:b/>
                <w:sz w:val="20"/>
                <w:szCs w:val="20"/>
              </w:rPr>
            </w:pPr>
          </w:p>
          <w:p w14:paraId="71A059AC" w14:textId="77777777" w:rsidR="007E3597" w:rsidRPr="001D3C50" w:rsidRDefault="007E3597" w:rsidP="007E359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100DC7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lastRenderedPageBreak/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2CED6881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C10705">
              <w:rPr>
                <w:b/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2ACEF535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lastRenderedPageBreak/>
              <w:t>Colour theory-</w:t>
            </w:r>
            <w:r w:rsidRPr="00E376A6">
              <w:rPr>
                <w:sz w:val="20"/>
                <w:szCs w:val="20"/>
              </w:rPr>
              <w:t xml:space="preserve"> colour mixing / application</w:t>
            </w:r>
          </w:p>
          <w:p w14:paraId="60A1ABA6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Presentation</w:t>
            </w:r>
          </w:p>
          <w:p w14:paraId="3542DE64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Annotation</w:t>
            </w:r>
          </w:p>
          <w:p w14:paraId="615A690F" w14:textId="77777777" w:rsidR="00035C82" w:rsidRPr="00C10705" w:rsidRDefault="00035C82" w:rsidP="00035C82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Contextual studies-</w:t>
            </w:r>
          </w:p>
          <w:p w14:paraId="647D5045" w14:textId="77777777" w:rsidR="00035C82" w:rsidRDefault="00035C82" w:rsidP="00035C8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‘</w:t>
            </w:r>
            <w:r w:rsidRPr="000A4344">
              <w:rPr>
                <w:sz w:val="20"/>
                <w:szCs w:val="20"/>
              </w:rPr>
              <w:t>Structure’ artists and movements –</w:t>
            </w:r>
          </w:p>
          <w:p w14:paraId="367D4F84" w14:textId="77777777" w:rsidR="00035C82" w:rsidRDefault="00035C82" w:rsidP="0003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Hepher</w:t>
            </w:r>
            <w:proofErr w:type="spellEnd"/>
          </w:p>
          <w:p w14:paraId="00605CBD" w14:textId="77777777" w:rsidR="00035C82" w:rsidRDefault="00035C82" w:rsidP="0003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Catherall</w:t>
            </w:r>
            <w:proofErr w:type="spellEnd"/>
          </w:p>
          <w:p w14:paraId="0BD273B7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Brutalism</w:t>
            </w:r>
          </w:p>
          <w:p w14:paraId="23ADD7AD" w14:textId="77777777" w:rsidR="00035C82" w:rsidRDefault="00035C82" w:rsidP="0003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Rachel </w:t>
            </w:r>
            <w:proofErr w:type="spellStart"/>
            <w:r>
              <w:rPr>
                <w:sz w:val="20"/>
                <w:szCs w:val="20"/>
              </w:rPr>
              <w:t>Whiteread</w:t>
            </w:r>
            <w:proofErr w:type="spellEnd"/>
          </w:p>
          <w:p w14:paraId="5F37BF6F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Heron Horton</w:t>
            </w:r>
          </w:p>
          <w:p w14:paraId="2F9D12C6" w14:textId="77777777" w:rsidR="007E3597" w:rsidRPr="001D3C50" w:rsidRDefault="007E3597" w:rsidP="007E3597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4416ECEC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lastRenderedPageBreak/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3E8BFBD1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C10705">
              <w:rPr>
                <w:b/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 xml:space="preserve">Line, tone, colour, </w:t>
            </w:r>
            <w:r w:rsidRPr="00E376A6">
              <w:rPr>
                <w:sz w:val="20"/>
                <w:szCs w:val="20"/>
              </w:rPr>
              <w:lastRenderedPageBreak/>
              <w:t>form, shape, space, texture.</w:t>
            </w:r>
          </w:p>
          <w:p w14:paraId="1B4851DA" w14:textId="77777777" w:rsidR="00035C82" w:rsidRPr="00E376A6" w:rsidRDefault="00035C82" w:rsidP="00035C82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Colour theory-</w:t>
            </w:r>
            <w:r w:rsidRPr="00E376A6">
              <w:rPr>
                <w:sz w:val="20"/>
                <w:szCs w:val="20"/>
              </w:rPr>
              <w:t xml:space="preserve"> colour mixing / application</w:t>
            </w:r>
          </w:p>
          <w:p w14:paraId="4078D244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Presentation</w:t>
            </w:r>
          </w:p>
          <w:p w14:paraId="76274BC6" w14:textId="77777777" w:rsidR="00035C82" w:rsidRPr="00C10705" w:rsidRDefault="00035C82" w:rsidP="00035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ideas.</w:t>
            </w:r>
          </w:p>
          <w:p w14:paraId="5C92D94C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Annotation</w:t>
            </w:r>
          </w:p>
          <w:p w14:paraId="08A727E2" w14:textId="77777777" w:rsidR="00035C82" w:rsidRDefault="00035C82" w:rsidP="00035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 of intent</w:t>
            </w:r>
          </w:p>
          <w:p w14:paraId="0FB1B277" w14:textId="77777777" w:rsidR="00035C82" w:rsidRPr="00C10705" w:rsidRDefault="00035C82" w:rsidP="00035C82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Contextual studies-</w:t>
            </w:r>
          </w:p>
          <w:p w14:paraId="37E5F000" w14:textId="77777777" w:rsidR="007E3597" w:rsidRPr="001D3C50" w:rsidRDefault="007E3597" w:rsidP="007E3597">
            <w:pPr>
              <w:rPr>
                <w:sz w:val="20"/>
                <w:szCs w:val="20"/>
              </w:rPr>
            </w:pPr>
          </w:p>
        </w:tc>
      </w:tr>
      <w:tr w:rsidR="007E3597" w14:paraId="188D073B" w14:textId="77777777" w:rsidTr="00607CF6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6FDE9" w14:textId="77777777" w:rsidR="007E3597" w:rsidRPr="00867328" w:rsidRDefault="007E3597" w:rsidP="007E3597">
            <w:pPr>
              <w:rPr>
                <w:b/>
                <w:color w:val="FFFFFF" w:themeColor="background1"/>
              </w:rPr>
            </w:pPr>
          </w:p>
          <w:p w14:paraId="6EF79C79" w14:textId="77777777" w:rsidR="007E3597" w:rsidRPr="00867328" w:rsidRDefault="007E3597" w:rsidP="007E3597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C3ABD14" w14:textId="77777777" w:rsidR="007E3597" w:rsidRPr="00EA698E" w:rsidRDefault="007E3597" w:rsidP="007E359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4746A20" w14:textId="77777777" w:rsidR="007E3597" w:rsidRPr="00EA698E" w:rsidRDefault="007E3597" w:rsidP="007E359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611840DD" w14:textId="16F68C5B" w:rsidR="007E3597" w:rsidRPr="001D3C50" w:rsidRDefault="0033724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2141" w:type="dxa"/>
          </w:tcPr>
          <w:p w14:paraId="7A7D460F" w14:textId="5F2CAF02" w:rsidR="007E3597" w:rsidRPr="001D3C50" w:rsidRDefault="0033724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2045" w:type="dxa"/>
          </w:tcPr>
          <w:p w14:paraId="32F59D3E" w14:textId="5042BA2A" w:rsidR="007E3597" w:rsidRPr="001D3C50" w:rsidRDefault="0033724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2098" w:type="dxa"/>
          </w:tcPr>
          <w:p w14:paraId="139E2DAA" w14:textId="2AECC051" w:rsidR="007E3597" w:rsidRPr="001D3C50" w:rsidRDefault="0033724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1984" w:type="dxa"/>
          </w:tcPr>
          <w:p w14:paraId="364A99F1" w14:textId="579A9BD8" w:rsidR="007E3597" w:rsidRPr="001D3C50" w:rsidRDefault="0033724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1643" w:type="dxa"/>
          </w:tcPr>
          <w:p w14:paraId="67007B74" w14:textId="6159A50D" w:rsidR="007E3597" w:rsidRPr="001D3C50" w:rsidRDefault="00337247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</w:tr>
      <w:tr w:rsidR="007E3597" w14:paraId="38E37700" w14:textId="77777777" w:rsidTr="00607CF6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55B2019" w14:textId="77777777" w:rsidR="007E3597" w:rsidRPr="00867328" w:rsidRDefault="007E3597" w:rsidP="007E3597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43EB4BBA" w14:textId="77777777" w:rsidR="007E3597" w:rsidRDefault="007E3597" w:rsidP="007E3597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4C50719" w14:textId="77777777" w:rsidR="007E3597" w:rsidRPr="00EA698E" w:rsidRDefault="007E3597" w:rsidP="007E359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5AE0C79" w14:textId="0E6BAD87" w:rsidR="007E3597" w:rsidRPr="001D3C50" w:rsidRDefault="00120569" w:rsidP="007E3597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</w:tcPr>
          <w:p w14:paraId="01212EE4" w14:textId="53ECC126" w:rsidR="007E3597" w:rsidRPr="001D3C50" w:rsidRDefault="00120569" w:rsidP="007E3597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14:paraId="71108564" w14:textId="3CBAB5FB" w:rsidR="007E3597" w:rsidRPr="001D3C50" w:rsidRDefault="00120569" w:rsidP="007E3597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21DA3FBF" w14:textId="61E43C97" w:rsidR="007E3597" w:rsidRPr="001D3C50" w:rsidRDefault="00120569" w:rsidP="007E3597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4CCC4F7D" w14:textId="0BF567F7" w:rsidR="007E3597" w:rsidRPr="001D3C50" w:rsidRDefault="00120569" w:rsidP="007E3597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14:paraId="551244BA" w14:textId="60A232EA" w:rsidR="007E3597" w:rsidRPr="001D3C50" w:rsidRDefault="00120569" w:rsidP="007E3597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</w:t>
            </w:r>
            <w:r w:rsidRPr="00120569">
              <w:rPr>
                <w:sz w:val="20"/>
                <w:szCs w:val="20"/>
              </w:rPr>
              <w:lastRenderedPageBreak/>
              <w:t>conversations etc</w:t>
            </w:r>
            <w:r>
              <w:rPr>
                <w:sz w:val="20"/>
                <w:szCs w:val="20"/>
              </w:rPr>
              <w:t>.</w:t>
            </w:r>
          </w:p>
        </w:tc>
      </w:tr>
      <w:tr w:rsidR="007E3597" w14:paraId="31CA56B1" w14:textId="77777777" w:rsidTr="00607CF6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9591644" w14:textId="77777777" w:rsidR="007E3597" w:rsidRPr="00867328" w:rsidRDefault="007E3597" w:rsidP="007E3597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39B7EB52" w14:textId="77777777" w:rsidR="007E3597" w:rsidRPr="00C00775" w:rsidRDefault="007E3597" w:rsidP="007E3597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FCB809A" w14:textId="77777777" w:rsidR="007E3597" w:rsidRPr="00EA698E" w:rsidRDefault="007E3597" w:rsidP="007E359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09721D97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D118FA8" w14:textId="79E5E0B3" w:rsidR="007E3597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141" w:type="dxa"/>
          </w:tcPr>
          <w:p w14:paraId="6D82B2C4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5C0CF3C" w14:textId="4A10EF42" w:rsidR="007E3597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045" w:type="dxa"/>
          </w:tcPr>
          <w:p w14:paraId="4B35B3DB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0DB1B46" w14:textId="6641BA30" w:rsidR="007E3597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098" w:type="dxa"/>
          </w:tcPr>
          <w:p w14:paraId="04D3F198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0B2042D" w14:textId="51E7FCAE" w:rsidR="007E3597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984" w:type="dxa"/>
          </w:tcPr>
          <w:p w14:paraId="5B824FFD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8571196" w14:textId="31437F84" w:rsidR="007E3597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643" w:type="dxa"/>
          </w:tcPr>
          <w:p w14:paraId="11E6EED6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F4A55CD" w14:textId="63653512" w:rsidR="007E3597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</w:tr>
      <w:tr w:rsidR="007E3597" w14:paraId="132C369D" w14:textId="77777777" w:rsidTr="00607CF6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A6C8723" w14:textId="77777777" w:rsidR="007E3597" w:rsidRPr="00867328" w:rsidRDefault="007E3597" w:rsidP="007E3597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0892473" w14:textId="77777777" w:rsidR="007E3597" w:rsidRPr="005A5A4D" w:rsidRDefault="007E3597" w:rsidP="007E3597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58484EB4" w14:textId="77777777" w:rsidR="007E3597" w:rsidRPr="005A5A4D" w:rsidRDefault="007E3597" w:rsidP="007E3597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9004434" w14:textId="3E68CBC1" w:rsidR="007E3597" w:rsidRPr="001D3C50" w:rsidRDefault="00F940C6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QMA- project assessment</w:t>
            </w:r>
          </w:p>
        </w:tc>
        <w:tc>
          <w:tcPr>
            <w:tcW w:w="2141" w:type="dxa"/>
          </w:tcPr>
          <w:p w14:paraId="4A455F8C" w14:textId="2DEB100F" w:rsidR="007E3597" w:rsidRPr="001D3C50" w:rsidRDefault="00F940C6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  <w:tc>
          <w:tcPr>
            <w:tcW w:w="2045" w:type="dxa"/>
          </w:tcPr>
          <w:p w14:paraId="626F63D6" w14:textId="366EDFE5" w:rsidR="007E3597" w:rsidRPr="001D3C50" w:rsidRDefault="00F940C6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</w:t>
            </w:r>
            <w:proofErr w:type="gramStart"/>
            <w:r>
              <w:rPr>
                <w:sz w:val="20"/>
                <w:szCs w:val="20"/>
              </w:rPr>
              <w:t xml:space="preserve">-  </w:t>
            </w:r>
            <w:r w:rsidR="00597E55">
              <w:rPr>
                <w:sz w:val="20"/>
                <w:szCs w:val="20"/>
              </w:rPr>
              <w:t>end</w:t>
            </w:r>
            <w:proofErr w:type="gramEnd"/>
            <w:r w:rsidR="00597E55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project assessment</w:t>
            </w:r>
          </w:p>
        </w:tc>
        <w:tc>
          <w:tcPr>
            <w:tcW w:w="2098" w:type="dxa"/>
          </w:tcPr>
          <w:p w14:paraId="6655EABF" w14:textId="39671D18" w:rsidR="007E3597" w:rsidRPr="001D3C50" w:rsidRDefault="00F940C6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  <w:tc>
          <w:tcPr>
            <w:tcW w:w="1984" w:type="dxa"/>
          </w:tcPr>
          <w:p w14:paraId="091B91B5" w14:textId="56902410" w:rsidR="007E3597" w:rsidRPr="001D3C50" w:rsidRDefault="00F940C6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QMA- project assessment</w:t>
            </w:r>
          </w:p>
        </w:tc>
        <w:tc>
          <w:tcPr>
            <w:tcW w:w="1643" w:type="dxa"/>
          </w:tcPr>
          <w:p w14:paraId="01B18AF3" w14:textId="72C46BC7" w:rsidR="007E3597" w:rsidRPr="001D3C50" w:rsidRDefault="00F940C6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–project assessment</w:t>
            </w:r>
          </w:p>
        </w:tc>
      </w:tr>
      <w:tr w:rsidR="007E3597" w14:paraId="44ABFB4F" w14:textId="77777777" w:rsidTr="00607CF6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237F091" w14:textId="77777777" w:rsidR="007E3597" w:rsidRPr="00867328" w:rsidRDefault="007E3597" w:rsidP="007E359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714B8C0" w14:textId="77777777" w:rsidR="007E3597" w:rsidRPr="005A5A4D" w:rsidRDefault="007E3597" w:rsidP="007E3597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10081EE" w14:textId="36328873" w:rsidR="007E3597" w:rsidRPr="00821528" w:rsidRDefault="006350E9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2141" w:type="dxa"/>
          </w:tcPr>
          <w:p w14:paraId="1B855BAF" w14:textId="71DE9E73" w:rsidR="007E3597" w:rsidRPr="001D3C50" w:rsidRDefault="006350E9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2045" w:type="dxa"/>
          </w:tcPr>
          <w:p w14:paraId="661B0258" w14:textId="047195EC" w:rsidR="007E3597" w:rsidRPr="001D3C50" w:rsidRDefault="006350E9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2098" w:type="dxa"/>
          </w:tcPr>
          <w:p w14:paraId="3535C588" w14:textId="149120D4" w:rsidR="007E3597" w:rsidRPr="001D3C50" w:rsidRDefault="006350E9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1984" w:type="dxa"/>
          </w:tcPr>
          <w:p w14:paraId="6AE7CAE5" w14:textId="1EA5314C" w:rsidR="007E3597" w:rsidRPr="001D3C50" w:rsidRDefault="006350E9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1643" w:type="dxa"/>
          </w:tcPr>
          <w:p w14:paraId="595FA0E3" w14:textId="4260E0A3" w:rsidR="007E3597" w:rsidRPr="001D3C50" w:rsidRDefault="006350E9" w:rsidP="007E3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</w:tr>
      <w:tr w:rsidR="007E3597" w14:paraId="4099DDD2" w14:textId="77777777" w:rsidTr="00607CF6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14D4CD2F" w14:textId="77777777" w:rsidR="007E3597" w:rsidRPr="00867328" w:rsidRDefault="007E3597" w:rsidP="007E3597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2D0427D" w14:textId="77777777" w:rsidR="007E3597" w:rsidRPr="005A5A4D" w:rsidRDefault="007E3597" w:rsidP="007E3597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3BC459A3" w14:textId="1E54364E" w:rsidR="00852FED" w:rsidRPr="00852FED" w:rsidRDefault="00AD61C4" w:rsidP="00852FED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Intro to </w:t>
            </w:r>
            <w:proofErr w:type="spellStart"/>
            <w:r>
              <w:rPr>
                <w:color w:val="FF0000"/>
                <w:sz w:val="20"/>
                <w:szCs w:val="20"/>
              </w:rPr>
              <w:t>artrooms</w:t>
            </w:r>
            <w:proofErr w:type="spellEnd"/>
            <w:r w:rsidR="00FE16F6">
              <w:rPr>
                <w:color w:val="FF0000"/>
                <w:sz w:val="20"/>
                <w:szCs w:val="20"/>
              </w:rPr>
              <w:t>, equipment and materials.</w:t>
            </w:r>
          </w:p>
          <w:p w14:paraId="76AFA7D1" w14:textId="3EBCEFDD" w:rsidR="00852FED" w:rsidRPr="00852FED" w:rsidRDefault="00FE16F6" w:rsidP="00852FE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4BC5E274" w14:textId="1934A9AE" w:rsidR="00852FED" w:rsidRPr="00852FED" w:rsidRDefault="00FE16F6" w:rsidP="00852FED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16C6F61B" w14:textId="77777777" w:rsidR="00A366A6" w:rsidRPr="00852FED" w:rsidRDefault="00A366A6" w:rsidP="00A366A6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26E04795" w14:textId="43ADAA84" w:rsidR="00852FED" w:rsidRPr="00852FED" w:rsidRDefault="00620F42" w:rsidP="00852FED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4A939B03" w14:textId="68BD23D3" w:rsidR="007E3597" w:rsidRPr="00821528" w:rsidRDefault="00620F42" w:rsidP="00852FED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careers related to topic</w:t>
            </w:r>
          </w:p>
        </w:tc>
        <w:tc>
          <w:tcPr>
            <w:tcW w:w="2141" w:type="dxa"/>
          </w:tcPr>
          <w:p w14:paraId="3E1119FB" w14:textId="2A10B542" w:rsidR="00852FED" w:rsidRPr="00852FED" w:rsidRDefault="00A366A6" w:rsidP="00852FED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0545C7BD" w14:textId="77777777" w:rsidR="00620F42" w:rsidRPr="00852FED" w:rsidRDefault="00620F42" w:rsidP="00620F4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610C4359" w14:textId="77777777" w:rsidR="00620F42" w:rsidRPr="00852FED" w:rsidRDefault="00620F42" w:rsidP="00620F42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2E80952F" w14:textId="77777777" w:rsidR="00620F42" w:rsidRPr="00852FED" w:rsidRDefault="00620F42" w:rsidP="00620F42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15E7FC7A" w14:textId="77777777" w:rsidR="00620F42" w:rsidRPr="00852FED" w:rsidRDefault="00620F42" w:rsidP="00620F4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1BAEA79F" w14:textId="7FCD83F9" w:rsidR="007E3597" w:rsidRPr="001D3C50" w:rsidRDefault="00620F42" w:rsidP="00620F42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2045" w:type="dxa"/>
          </w:tcPr>
          <w:p w14:paraId="43B25F41" w14:textId="77777777" w:rsidR="00A366A6" w:rsidRPr="00852FED" w:rsidRDefault="00A366A6" w:rsidP="00A366A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40A2AFB2" w14:textId="77777777" w:rsidR="00620F42" w:rsidRPr="00852FED" w:rsidRDefault="00620F42" w:rsidP="00620F4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3C3B281D" w14:textId="77777777" w:rsidR="00620F42" w:rsidRPr="00852FED" w:rsidRDefault="00620F42" w:rsidP="00620F42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447EC251" w14:textId="77777777" w:rsidR="00620F42" w:rsidRPr="00852FED" w:rsidRDefault="00620F42" w:rsidP="00620F42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4DF178D6" w14:textId="77777777" w:rsidR="00620F42" w:rsidRPr="00852FED" w:rsidRDefault="00620F42" w:rsidP="00620F4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166136F6" w14:textId="43B59AA9" w:rsidR="007E3597" w:rsidRPr="001D3C50" w:rsidRDefault="00620F42" w:rsidP="00620F42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2098" w:type="dxa"/>
          </w:tcPr>
          <w:p w14:paraId="2CFD288A" w14:textId="77777777" w:rsidR="00A366A6" w:rsidRPr="00852FED" w:rsidRDefault="00A366A6" w:rsidP="00A366A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43604430" w14:textId="77777777" w:rsidR="00620F42" w:rsidRPr="00852FED" w:rsidRDefault="00620F42" w:rsidP="00620F4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5F24B3F6" w14:textId="77777777" w:rsidR="00620F42" w:rsidRPr="00852FED" w:rsidRDefault="00620F42" w:rsidP="00620F42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1E18CBFF" w14:textId="77777777" w:rsidR="00620F42" w:rsidRPr="00852FED" w:rsidRDefault="00620F42" w:rsidP="00620F42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3856B121" w14:textId="77777777" w:rsidR="00620F42" w:rsidRPr="00852FED" w:rsidRDefault="00620F42" w:rsidP="00620F4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2A8637B0" w14:textId="70D6215E" w:rsidR="007E3597" w:rsidRPr="001D3C50" w:rsidRDefault="00620F42" w:rsidP="00620F42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1984" w:type="dxa"/>
          </w:tcPr>
          <w:p w14:paraId="07090D81" w14:textId="77777777" w:rsidR="00A366A6" w:rsidRPr="00852FED" w:rsidRDefault="00A366A6" w:rsidP="00A366A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43C9B6DD" w14:textId="77777777" w:rsidR="00620F42" w:rsidRPr="00852FED" w:rsidRDefault="00620F42" w:rsidP="00620F4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2C790EDC" w14:textId="77777777" w:rsidR="00620F42" w:rsidRPr="00852FED" w:rsidRDefault="00620F42" w:rsidP="00620F42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3B3BC7D8" w14:textId="77777777" w:rsidR="00620F42" w:rsidRPr="00852FED" w:rsidRDefault="00620F42" w:rsidP="00620F42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7F6E6C9A" w14:textId="77777777" w:rsidR="00620F42" w:rsidRPr="00852FED" w:rsidRDefault="00620F42" w:rsidP="00620F4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7A1316E0" w14:textId="4A49468E" w:rsidR="007E3597" w:rsidRPr="001D3C50" w:rsidRDefault="00620F42" w:rsidP="00620F42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1643" w:type="dxa"/>
          </w:tcPr>
          <w:p w14:paraId="0157B967" w14:textId="77777777" w:rsidR="00A366A6" w:rsidRPr="00852FED" w:rsidRDefault="00A366A6" w:rsidP="00A366A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30B87694" w14:textId="77777777" w:rsidR="00620F42" w:rsidRPr="00852FED" w:rsidRDefault="00620F42" w:rsidP="00620F4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2FA9CC6E" w14:textId="77777777" w:rsidR="00620F42" w:rsidRPr="00852FED" w:rsidRDefault="00620F42" w:rsidP="00620F42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20146870" w14:textId="77777777" w:rsidR="00620F42" w:rsidRPr="00852FED" w:rsidRDefault="00620F42" w:rsidP="00620F42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49F7474F" w14:textId="77777777" w:rsidR="00620F42" w:rsidRPr="00852FED" w:rsidRDefault="00620F42" w:rsidP="00620F4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49619B91" w14:textId="2E778B80" w:rsidR="007E3597" w:rsidRPr="001D3C50" w:rsidRDefault="00620F42" w:rsidP="00620F42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</w:tr>
    </w:tbl>
    <w:p w14:paraId="69DF9A74" w14:textId="00B12288" w:rsidR="00EB70FA" w:rsidRDefault="00EB70FA" w:rsidP="00EB70FA"/>
    <w:p w14:paraId="2686672B" w14:textId="0D309319" w:rsidR="001F3372" w:rsidRDefault="001F3372" w:rsidP="00EB70FA"/>
    <w:p w14:paraId="1B87E716" w14:textId="47B8ED47" w:rsidR="001F3372" w:rsidRDefault="001F3372" w:rsidP="00EB70FA"/>
    <w:p w14:paraId="1C739A6B" w14:textId="19F7BFF5" w:rsidR="001F3372" w:rsidRDefault="001F3372" w:rsidP="00EB70FA"/>
    <w:p w14:paraId="508BDF9D" w14:textId="210E5A10" w:rsidR="001F3372" w:rsidRDefault="001F3372" w:rsidP="00EB70FA"/>
    <w:p w14:paraId="3EA1CAFD" w14:textId="5FF52812" w:rsidR="001F3372" w:rsidRDefault="001F3372" w:rsidP="00EB70FA"/>
    <w:p w14:paraId="5B0F2469" w14:textId="77777777" w:rsidR="001F3372" w:rsidRDefault="001F3372" w:rsidP="00EB70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FE5564" w14:paraId="6A4424B1" w14:textId="77777777" w:rsidTr="00E376A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25D7FE51" w14:textId="30FD3CB6" w:rsidR="00FE5564" w:rsidRPr="00887729" w:rsidRDefault="00FE5564" w:rsidP="00E376A6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 w:rsidR="00035C82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FE5564" w14:paraId="6E99CDDF" w14:textId="77777777" w:rsidTr="00E376A6">
        <w:trPr>
          <w:trHeight w:val="250"/>
        </w:trPr>
        <w:tc>
          <w:tcPr>
            <w:tcW w:w="8504" w:type="dxa"/>
          </w:tcPr>
          <w:p w14:paraId="53408E24" w14:textId="4A276EFC" w:rsidR="00FE5564" w:rsidRPr="00E55B27" w:rsidRDefault="00FE5564" w:rsidP="00FE5564">
            <w:pPr>
              <w:ind w:left="720" w:hanging="720"/>
              <w:rPr>
                <w:sz w:val="32"/>
              </w:rPr>
            </w:pPr>
            <w:r>
              <w:rPr>
                <w:sz w:val="28"/>
              </w:rPr>
              <w:t>Subject – Year 10 - Textiles</w:t>
            </w:r>
          </w:p>
        </w:tc>
      </w:tr>
    </w:tbl>
    <w:p w14:paraId="1D7BD934" w14:textId="713D7B03" w:rsidR="00FE5564" w:rsidRDefault="00FE5564" w:rsidP="00FE5564"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199741B" wp14:editId="67080D3E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5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956"/>
        <w:gridCol w:w="1857"/>
        <w:gridCol w:w="1687"/>
      </w:tblGrid>
      <w:tr w:rsidR="00FE5564" w14:paraId="118B1BED" w14:textId="77777777" w:rsidTr="0091200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34856AA" w14:textId="77777777" w:rsidR="00FE5564" w:rsidRPr="00B23E22" w:rsidRDefault="00FE5564" w:rsidP="00E376A6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79318920" w14:textId="77777777" w:rsidR="00FE5564" w:rsidRPr="00B23E22" w:rsidRDefault="00FE5564" w:rsidP="00E376A6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C669ADD" w14:textId="77777777" w:rsidR="00FE5564" w:rsidRPr="00E55B27" w:rsidRDefault="00FE5564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07501570" w14:textId="77777777" w:rsidR="00FE5564" w:rsidRPr="00E55B27" w:rsidRDefault="00FE5564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265314A0" w14:textId="77777777" w:rsidR="00FE5564" w:rsidRPr="00E55B27" w:rsidRDefault="00FE5564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956" w:type="dxa"/>
            <w:shd w:val="clear" w:color="auto" w:fill="2F5496" w:themeFill="accent1" w:themeFillShade="BF"/>
            <w:vAlign w:val="center"/>
          </w:tcPr>
          <w:p w14:paraId="5C4AF4AC" w14:textId="77777777" w:rsidR="00FE5564" w:rsidRPr="00E55B27" w:rsidRDefault="00FE5564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857" w:type="dxa"/>
            <w:shd w:val="clear" w:color="auto" w:fill="2F5496" w:themeFill="accent1" w:themeFillShade="BF"/>
            <w:vAlign w:val="center"/>
          </w:tcPr>
          <w:p w14:paraId="42994D51" w14:textId="77777777" w:rsidR="00FE5564" w:rsidRPr="00E55B27" w:rsidRDefault="00FE5564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687" w:type="dxa"/>
            <w:shd w:val="clear" w:color="auto" w:fill="2F5496" w:themeFill="accent1" w:themeFillShade="BF"/>
            <w:vAlign w:val="center"/>
          </w:tcPr>
          <w:p w14:paraId="0E37E64F" w14:textId="77777777" w:rsidR="00FE5564" w:rsidRPr="00E55B27" w:rsidRDefault="00FE5564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7775AE" w:rsidRPr="00CD5607" w14:paraId="44624E9A" w14:textId="77777777" w:rsidTr="0091200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0BB018E" w14:textId="77777777" w:rsidR="007775AE" w:rsidRPr="00867328" w:rsidRDefault="007775AE" w:rsidP="007775AE">
            <w:pPr>
              <w:jc w:val="center"/>
              <w:rPr>
                <w:b/>
                <w:color w:val="FFFFFF" w:themeColor="background1"/>
              </w:rPr>
            </w:pPr>
          </w:p>
          <w:p w14:paraId="41376FBD" w14:textId="77777777" w:rsidR="007775AE" w:rsidRPr="00867328" w:rsidRDefault="007775AE" w:rsidP="007775AE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6C6869F" w14:textId="77777777" w:rsidR="007775AE" w:rsidRPr="005A5A4D" w:rsidRDefault="007775AE" w:rsidP="007775AE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092736E4" w14:textId="152794A8" w:rsidR="007775AE" w:rsidRPr="001D3C50" w:rsidRDefault="007775AE" w:rsidP="007775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Natural Form- Foundation course</w:t>
            </w:r>
          </w:p>
        </w:tc>
        <w:tc>
          <w:tcPr>
            <w:tcW w:w="2141" w:type="dxa"/>
            <w:vAlign w:val="center"/>
          </w:tcPr>
          <w:p w14:paraId="407173FD" w14:textId="5BFFE167" w:rsidR="007775AE" w:rsidRPr="00E00803" w:rsidRDefault="007775AE" w:rsidP="007775AE">
            <w:pPr>
              <w:jc w:val="center"/>
              <w:rPr>
                <w:b/>
                <w:sz w:val="20"/>
                <w:szCs w:val="20"/>
              </w:rPr>
            </w:pPr>
            <w:r w:rsidRPr="00E00803">
              <w:rPr>
                <w:b/>
                <w:sz w:val="20"/>
                <w:szCs w:val="20"/>
              </w:rPr>
              <w:t>Natural Form</w:t>
            </w:r>
          </w:p>
        </w:tc>
        <w:tc>
          <w:tcPr>
            <w:tcW w:w="2045" w:type="dxa"/>
            <w:vAlign w:val="center"/>
          </w:tcPr>
          <w:p w14:paraId="5B7B7C5D" w14:textId="609BCEA0" w:rsidR="007775AE" w:rsidRPr="001D3C50" w:rsidRDefault="00BB229E" w:rsidP="007775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Natural Form- </w:t>
            </w:r>
            <w:r w:rsidR="007775AE">
              <w:rPr>
                <w:b/>
                <w:bCs/>
                <w:sz w:val="20"/>
                <w:szCs w:val="20"/>
              </w:rPr>
              <w:t>Contrasting surfaces</w:t>
            </w:r>
          </w:p>
        </w:tc>
        <w:tc>
          <w:tcPr>
            <w:tcW w:w="1956" w:type="dxa"/>
            <w:vAlign w:val="center"/>
          </w:tcPr>
          <w:p w14:paraId="2B5ED241" w14:textId="075CC036" w:rsidR="007775AE" w:rsidRPr="002D1E66" w:rsidRDefault="00BB229E" w:rsidP="007775A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Natural Form- Contrasting surfaces</w:t>
            </w:r>
          </w:p>
        </w:tc>
        <w:tc>
          <w:tcPr>
            <w:tcW w:w="1857" w:type="dxa"/>
            <w:vAlign w:val="center"/>
          </w:tcPr>
          <w:p w14:paraId="6FB4D29D" w14:textId="663FE285" w:rsidR="007775AE" w:rsidRPr="002D1E66" w:rsidRDefault="006F522E" w:rsidP="007775A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Structure</w:t>
            </w:r>
          </w:p>
        </w:tc>
        <w:tc>
          <w:tcPr>
            <w:tcW w:w="1687" w:type="dxa"/>
            <w:vAlign w:val="center"/>
          </w:tcPr>
          <w:p w14:paraId="0700CA6C" w14:textId="59F6CE10" w:rsidR="007775AE" w:rsidRPr="001D3C50" w:rsidRDefault="007775AE" w:rsidP="007775A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Structure</w:t>
            </w:r>
          </w:p>
        </w:tc>
      </w:tr>
      <w:tr w:rsidR="007775AE" w14:paraId="712600C6" w14:textId="77777777" w:rsidTr="0091200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A6E3AB9" w14:textId="77777777" w:rsidR="007775AE" w:rsidRPr="00867328" w:rsidRDefault="007775AE" w:rsidP="007775A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41CF7757" w14:textId="77777777" w:rsidR="007775AE" w:rsidRPr="005A5A4D" w:rsidRDefault="007775AE" w:rsidP="007775AE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20CC3D4A" w14:textId="2F9BB4CC" w:rsidR="007775AE" w:rsidRPr="00BB229E" w:rsidRDefault="007775AE" w:rsidP="007775A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Hand</w:t>
            </w:r>
            <w:r w:rsidR="00FC5DA5">
              <w:rPr>
                <w:b/>
                <w:sz w:val="20"/>
                <w:szCs w:val="20"/>
              </w:rPr>
              <w:t xml:space="preserve"> </w:t>
            </w:r>
            <w:r w:rsidRPr="00BB229E">
              <w:rPr>
                <w:b/>
                <w:sz w:val="20"/>
                <w:szCs w:val="20"/>
              </w:rPr>
              <w:t>skills-</w:t>
            </w:r>
          </w:p>
          <w:p w14:paraId="1C01D863" w14:textId="0E140A12" w:rsidR="007775AE" w:rsidRDefault="00BB229E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775AE">
              <w:rPr>
                <w:sz w:val="20"/>
                <w:szCs w:val="20"/>
              </w:rPr>
              <w:t>mbroidery</w:t>
            </w:r>
          </w:p>
          <w:p w14:paraId="5DC760FE" w14:textId="27B360B9" w:rsidR="00BB229E" w:rsidRDefault="00BB229E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27926B55" w14:textId="708E37C3" w:rsidR="00BB229E" w:rsidRDefault="00BB229E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1AFE17A6" w14:textId="4151F961" w:rsidR="00BB229E" w:rsidRDefault="00BB229E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Painting, dyeing</w:t>
            </w:r>
          </w:p>
          <w:p w14:paraId="00D8CA72" w14:textId="0373BDE5" w:rsidR="002252A3" w:rsidRDefault="002252A3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manipulation techniqu</w:t>
            </w:r>
            <w:r w:rsidR="00FC5DA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</w:p>
          <w:p w14:paraId="6EEF08C4" w14:textId="003738BA" w:rsidR="00BB229E" w:rsidRPr="00BB229E" w:rsidRDefault="00BB229E" w:rsidP="00777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Sewing machine- </w:t>
            </w:r>
            <w:r w:rsidRPr="00BB229E">
              <w:rPr>
                <w:b/>
                <w:sz w:val="20"/>
                <w:szCs w:val="20"/>
              </w:rPr>
              <w:t>Free machining</w:t>
            </w:r>
          </w:p>
          <w:p w14:paraId="3C85A850" w14:textId="239FB953" w:rsidR="00BB229E" w:rsidRPr="00BB229E" w:rsidRDefault="00BB229E" w:rsidP="007775A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Presentation</w:t>
            </w:r>
          </w:p>
          <w:p w14:paraId="35148A2D" w14:textId="0C3DF47B" w:rsidR="00BB229E" w:rsidRPr="00BB229E" w:rsidRDefault="00BB229E" w:rsidP="007775A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annotation</w:t>
            </w:r>
          </w:p>
          <w:p w14:paraId="3390BCB8" w14:textId="77777777" w:rsidR="00BB229E" w:rsidRDefault="00BB229E" w:rsidP="007775A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statement of intent</w:t>
            </w:r>
          </w:p>
          <w:p w14:paraId="1094B696" w14:textId="26E08E66" w:rsidR="00BB229E" w:rsidRDefault="00BB229E" w:rsidP="007775AE">
            <w:pPr>
              <w:rPr>
                <w:sz w:val="20"/>
                <w:szCs w:val="20"/>
              </w:rPr>
            </w:pPr>
            <w:r w:rsidRPr="000A4344">
              <w:rPr>
                <w:b/>
                <w:sz w:val="20"/>
                <w:szCs w:val="20"/>
              </w:rPr>
              <w:t>Contextual studies-</w:t>
            </w:r>
            <w:r>
              <w:rPr>
                <w:sz w:val="20"/>
                <w:szCs w:val="20"/>
              </w:rPr>
              <w:t>natural form artists- Cas Holmes</w:t>
            </w:r>
          </w:p>
          <w:p w14:paraId="7B3A0A9C" w14:textId="77777777" w:rsidR="00BB229E" w:rsidRDefault="00BB229E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Beatriz </w:t>
            </w:r>
            <w:proofErr w:type="spellStart"/>
            <w:r>
              <w:rPr>
                <w:sz w:val="20"/>
                <w:szCs w:val="20"/>
              </w:rPr>
              <w:t>Milhazes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221DEB" w14:textId="769D76A4" w:rsidR="00BB229E" w:rsidRPr="00BB229E" w:rsidRDefault="00BB229E" w:rsidP="007775A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AO1,2,3,</w:t>
            </w:r>
          </w:p>
        </w:tc>
        <w:tc>
          <w:tcPr>
            <w:tcW w:w="2141" w:type="dxa"/>
          </w:tcPr>
          <w:p w14:paraId="7B601C78" w14:textId="77777777" w:rsidR="007775AE" w:rsidRDefault="00BB229E" w:rsidP="007775AE">
            <w:pPr>
              <w:rPr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 xml:space="preserve">Embellishment </w:t>
            </w:r>
            <w:r w:rsidRPr="002252A3">
              <w:rPr>
                <w:b/>
                <w:sz w:val="20"/>
                <w:szCs w:val="20"/>
              </w:rPr>
              <w:t>techniques,</w:t>
            </w:r>
            <w:r>
              <w:rPr>
                <w:sz w:val="20"/>
                <w:szCs w:val="20"/>
              </w:rPr>
              <w:t xml:space="preserve"> beading.</w:t>
            </w:r>
          </w:p>
          <w:p w14:paraId="313115BD" w14:textId="3E71D240" w:rsidR="00BB229E" w:rsidRPr="00BB229E" w:rsidRDefault="00BB229E" w:rsidP="00BB229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Hand</w:t>
            </w:r>
            <w:r w:rsidR="00FC5DA5">
              <w:rPr>
                <w:b/>
                <w:sz w:val="20"/>
                <w:szCs w:val="20"/>
              </w:rPr>
              <w:t xml:space="preserve"> </w:t>
            </w:r>
            <w:r w:rsidRPr="00BB229E">
              <w:rPr>
                <w:b/>
                <w:sz w:val="20"/>
                <w:szCs w:val="20"/>
              </w:rPr>
              <w:t>skills-</w:t>
            </w:r>
          </w:p>
          <w:p w14:paraId="431BCE19" w14:textId="77777777" w:rsidR="00BB229E" w:rsidRDefault="00BB229E" w:rsidP="00BB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Embroidery</w:t>
            </w:r>
          </w:p>
          <w:p w14:paraId="1CBE7824" w14:textId="77777777" w:rsidR="00BB229E" w:rsidRDefault="00BB229E" w:rsidP="00BB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5213B580" w14:textId="77777777" w:rsidR="00BB229E" w:rsidRDefault="00BB229E" w:rsidP="00BB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5926C0B9" w14:textId="4211B465" w:rsidR="00BB229E" w:rsidRDefault="00BB229E" w:rsidP="00BB229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Painting, dyeing</w:t>
            </w:r>
          </w:p>
          <w:p w14:paraId="3C425897" w14:textId="2950DEA2" w:rsidR="00605806" w:rsidRDefault="00605806" w:rsidP="00BB2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1E79C87E" w14:textId="27A4EEEB" w:rsidR="00605806" w:rsidRDefault="00C62B3C" w:rsidP="00BB2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605806">
              <w:rPr>
                <w:b/>
                <w:sz w:val="20"/>
                <w:szCs w:val="20"/>
              </w:rPr>
              <w:t>efining</w:t>
            </w:r>
          </w:p>
          <w:p w14:paraId="39B826BB" w14:textId="0BCD7427" w:rsidR="00C62B3C" w:rsidRDefault="00C62B3C" w:rsidP="00BB2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design ideas</w:t>
            </w:r>
          </w:p>
          <w:p w14:paraId="63EDAE12" w14:textId="69F6C75F" w:rsidR="00C62B3C" w:rsidRPr="00BB229E" w:rsidRDefault="00C62B3C" w:rsidP="00BB22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</w:t>
            </w:r>
          </w:p>
          <w:p w14:paraId="3EBC4F26" w14:textId="77777777" w:rsidR="00BB229E" w:rsidRPr="00BB229E" w:rsidRDefault="00BB229E" w:rsidP="00BB229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Free machining</w:t>
            </w:r>
          </w:p>
          <w:p w14:paraId="59354BC1" w14:textId="77777777" w:rsidR="00BB229E" w:rsidRPr="00BB229E" w:rsidRDefault="00BB229E" w:rsidP="00BB229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Presentation</w:t>
            </w:r>
          </w:p>
          <w:p w14:paraId="6CA81AFB" w14:textId="77777777" w:rsidR="00BB229E" w:rsidRPr="00BB229E" w:rsidRDefault="00BB229E" w:rsidP="00BB229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annotation</w:t>
            </w:r>
          </w:p>
          <w:p w14:paraId="232C049F" w14:textId="6224E409" w:rsidR="00BB229E" w:rsidRDefault="00BB229E" w:rsidP="007775A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evaluation</w:t>
            </w:r>
          </w:p>
          <w:p w14:paraId="3C4D2588" w14:textId="76A59A56" w:rsidR="000A4344" w:rsidRDefault="000A4344" w:rsidP="007775AE">
            <w:pPr>
              <w:rPr>
                <w:b/>
                <w:sz w:val="20"/>
                <w:szCs w:val="20"/>
              </w:rPr>
            </w:pPr>
            <w:r w:rsidRPr="000A4344">
              <w:rPr>
                <w:b/>
                <w:sz w:val="20"/>
                <w:szCs w:val="20"/>
              </w:rPr>
              <w:t>Contextual studies-</w:t>
            </w:r>
            <w:r>
              <w:rPr>
                <w:sz w:val="20"/>
                <w:szCs w:val="20"/>
              </w:rPr>
              <w:t>natural form artists-</w:t>
            </w:r>
          </w:p>
          <w:p w14:paraId="6AE2ADFD" w14:textId="604F8D19" w:rsidR="00BB229E" w:rsidRPr="00BB229E" w:rsidRDefault="00BB229E" w:rsidP="007775A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AO 1,2,3,4</w:t>
            </w:r>
          </w:p>
        </w:tc>
        <w:tc>
          <w:tcPr>
            <w:tcW w:w="2045" w:type="dxa"/>
          </w:tcPr>
          <w:p w14:paraId="7602E0EC" w14:textId="77777777" w:rsidR="007775AE" w:rsidRPr="00E376A6" w:rsidRDefault="007775AE" w:rsidP="007775AE">
            <w:pPr>
              <w:rPr>
                <w:sz w:val="20"/>
                <w:szCs w:val="20"/>
              </w:rPr>
            </w:pPr>
            <w:r w:rsidRPr="00E00803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677BC02F" w14:textId="77777777" w:rsidR="007775AE" w:rsidRPr="00E376A6" w:rsidRDefault="007775AE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</w:t>
            </w:r>
            <w:proofErr w:type="gramStart"/>
            <w:r>
              <w:rPr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1188AE0F" w14:textId="7528776B" w:rsidR="007775AE" w:rsidRPr="00A51060" w:rsidRDefault="007775AE" w:rsidP="007775AE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 xml:space="preserve">Colour theory- </w:t>
            </w:r>
          </w:p>
          <w:p w14:paraId="18B257F1" w14:textId="77777777" w:rsidR="00A51060" w:rsidRDefault="00A51060" w:rsidP="00A51060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Embellishment techniques,</w:t>
            </w:r>
            <w:r>
              <w:rPr>
                <w:sz w:val="20"/>
                <w:szCs w:val="20"/>
              </w:rPr>
              <w:t xml:space="preserve"> beading, hand stitching</w:t>
            </w:r>
          </w:p>
          <w:p w14:paraId="0CE46B6E" w14:textId="77777777" w:rsidR="00A51060" w:rsidRPr="00A51060" w:rsidRDefault="00A51060" w:rsidP="00A51060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31FA1B40" w14:textId="77777777" w:rsidR="00A51060" w:rsidRDefault="00A51060" w:rsidP="00A5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62F43A3E" w14:textId="77777777" w:rsidR="00A51060" w:rsidRDefault="00A51060" w:rsidP="00A5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05A09677" w14:textId="77777777" w:rsidR="00A51060" w:rsidRDefault="00A51060" w:rsidP="00A51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7CB9043B" w14:textId="77777777" w:rsidR="00A51060" w:rsidRPr="00BB229E" w:rsidRDefault="00A51060" w:rsidP="00A51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60E443B1" w14:textId="77777777" w:rsidR="00A51060" w:rsidRPr="00BB229E" w:rsidRDefault="00A51060" w:rsidP="00A51060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Free machining</w:t>
            </w:r>
          </w:p>
          <w:p w14:paraId="3005CBAC" w14:textId="77777777" w:rsidR="00A51060" w:rsidRPr="00BB229E" w:rsidRDefault="00A51060" w:rsidP="00A51060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Presentation</w:t>
            </w:r>
          </w:p>
          <w:p w14:paraId="69634E50" w14:textId="77777777" w:rsidR="00A51060" w:rsidRPr="00BB229E" w:rsidRDefault="00A51060" w:rsidP="00A51060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annotation</w:t>
            </w:r>
          </w:p>
          <w:p w14:paraId="21C0422F" w14:textId="77777777" w:rsidR="00A51060" w:rsidRDefault="00A51060" w:rsidP="00A51060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evaluation</w:t>
            </w:r>
          </w:p>
          <w:p w14:paraId="26034143" w14:textId="77777777" w:rsidR="007775AE" w:rsidRPr="00BB229E" w:rsidRDefault="007775AE" w:rsidP="007775A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Contextual studies-</w:t>
            </w:r>
          </w:p>
          <w:p w14:paraId="65EB7CE8" w14:textId="77777777" w:rsidR="007775AE" w:rsidRDefault="007775AE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‘textural’</w:t>
            </w:r>
            <w:r w:rsidRPr="00E376A6">
              <w:rPr>
                <w:sz w:val="20"/>
                <w:szCs w:val="20"/>
              </w:rPr>
              <w:t xml:space="preserve"> artists</w:t>
            </w:r>
            <w:r>
              <w:rPr>
                <w:sz w:val="20"/>
                <w:szCs w:val="20"/>
              </w:rPr>
              <w:t xml:space="preserve">- Marian </w:t>
            </w:r>
            <w:proofErr w:type="spellStart"/>
            <w:proofErr w:type="gramStart"/>
            <w:r>
              <w:rPr>
                <w:sz w:val="20"/>
                <w:szCs w:val="20"/>
              </w:rPr>
              <w:t>Jasmik,Iris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Van </w:t>
            </w:r>
            <w:proofErr w:type="spellStart"/>
            <w:r>
              <w:rPr>
                <w:sz w:val="20"/>
                <w:szCs w:val="20"/>
              </w:rPr>
              <w:t>Herpen,Makiko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Wakisaka</w:t>
            </w:r>
            <w:proofErr w:type="spellEnd"/>
            <w:r>
              <w:rPr>
                <w:sz w:val="20"/>
                <w:szCs w:val="20"/>
              </w:rPr>
              <w:t>, Jacky Russell</w:t>
            </w:r>
          </w:p>
          <w:p w14:paraId="31141191" w14:textId="20B1B9BB" w:rsidR="007775AE" w:rsidRDefault="006F522E" w:rsidP="007775A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</w:t>
            </w:r>
            <w:r w:rsidR="007775AE" w:rsidRPr="00BB229E">
              <w:rPr>
                <w:b/>
                <w:sz w:val="20"/>
                <w:szCs w:val="20"/>
              </w:rPr>
              <w:t>nnotation</w:t>
            </w:r>
          </w:p>
          <w:p w14:paraId="1539B926" w14:textId="5D2F0423" w:rsidR="006F522E" w:rsidRPr="00BB229E" w:rsidRDefault="006F522E" w:rsidP="007775AE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AO1,2,3,</w:t>
            </w:r>
          </w:p>
        </w:tc>
        <w:tc>
          <w:tcPr>
            <w:tcW w:w="1956" w:type="dxa"/>
          </w:tcPr>
          <w:p w14:paraId="1B77C9CD" w14:textId="5875E8D3" w:rsidR="007775AE" w:rsidRDefault="002252A3" w:rsidP="007775AE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Embellishment techniques,</w:t>
            </w:r>
            <w:r>
              <w:rPr>
                <w:sz w:val="20"/>
                <w:szCs w:val="20"/>
              </w:rPr>
              <w:t xml:space="preserve"> beading, hand</w:t>
            </w:r>
            <w:r w:rsidR="00FC5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stitching</w:t>
            </w:r>
          </w:p>
          <w:p w14:paraId="4B168D02" w14:textId="51D9C15F" w:rsidR="00A51060" w:rsidRPr="00A51060" w:rsidRDefault="002252A3" w:rsidP="00A51060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3B2C51A1" w14:textId="77777777" w:rsidR="00A51060" w:rsidRDefault="00A51060" w:rsidP="00A5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113FB310" w14:textId="3C4E0BE5" w:rsidR="00A51060" w:rsidRDefault="00A51060" w:rsidP="00A5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192B326D" w14:textId="2A43741C" w:rsidR="00A51060" w:rsidRPr="00A51060" w:rsidRDefault="00A51060" w:rsidP="00A51060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Free machining</w:t>
            </w:r>
          </w:p>
          <w:p w14:paraId="53C51BB7" w14:textId="77777777" w:rsidR="00A51060" w:rsidRDefault="00A51060" w:rsidP="00A51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4BC53071" w14:textId="77777777" w:rsidR="00A51060" w:rsidRPr="00BB229E" w:rsidRDefault="00A51060" w:rsidP="00A51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66E04DA5" w14:textId="77777777" w:rsidR="00A51060" w:rsidRPr="00BB229E" w:rsidRDefault="00A51060" w:rsidP="00A51060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Free machining</w:t>
            </w:r>
          </w:p>
          <w:p w14:paraId="460F90AD" w14:textId="77777777" w:rsidR="00A51060" w:rsidRPr="00BB229E" w:rsidRDefault="00A51060" w:rsidP="00A51060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Presentation</w:t>
            </w:r>
          </w:p>
          <w:p w14:paraId="5E2E1F9A" w14:textId="6E01FA8A" w:rsidR="00A51060" w:rsidRDefault="00C62B3C" w:rsidP="00A51060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</w:t>
            </w:r>
            <w:r w:rsidR="00A51060" w:rsidRPr="00BB229E">
              <w:rPr>
                <w:b/>
                <w:sz w:val="20"/>
                <w:szCs w:val="20"/>
              </w:rPr>
              <w:t>nnotation</w:t>
            </w:r>
          </w:p>
          <w:p w14:paraId="59E1DD53" w14:textId="491ED520" w:rsidR="00C62B3C" w:rsidRDefault="00C62B3C" w:rsidP="00A51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design ideas</w:t>
            </w:r>
          </w:p>
          <w:p w14:paraId="3EE319A5" w14:textId="41E7C817" w:rsidR="00C62B3C" w:rsidRPr="00BB229E" w:rsidRDefault="00C62B3C" w:rsidP="00A51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Outcome.</w:t>
            </w:r>
          </w:p>
          <w:p w14:paraId="2A7F4039" w14:textId="77777777" w:rsidR="00A51060" w:rsidRDefault="00A51060" w:rsidP="00A51060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evaluation</w:t>
            </w:r>
          </w:p>
          <w:p w14:paraId="1D222377" w14:textId="6ECF860C" w:rsidR="00A51060" w:rsidRDefault="00A51060" w:rsidP="00A51060">
            <w:pPr>
              <w:rPr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AO 1,2,3,4</w:t>
            </w:r>
          </w:p>
          <w:p w14:paraId="2EFFFD04" w14:textId="77777777" w:rsidR="00605806" w:rsidRPr="00BB229E" w:rsidRDefault="00605806" w:rsidP="00605806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Contextual studies-</w:t>
            </w:r>
          </w:p>
          <w:p w14:paraId="6280B28E" w14:textId="129D92B4" w:rsidR="00605806" w:rsidRPr="001D3C50" w:rsidRDefault="00605806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Artists of student’s own choosing</w:t>
            </w:r>
          </w:p>
        </w:tc>
        <w:tc>
          <w:tcPr>
            <w:tcW w:w="1857" w:type="dxa"/>
          </w:tcPr>
          <w:p w14:paraId="1B7782CB" w14:textId="77777777" w:rsidR="002D3411" w:rsidRPr="00E376A6" w:rsidRDefault="002D3411" w:rsidP="002D3411">
            <w:pPr>
              <w:rPr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52E16AC1" w14:textId="77777777" w:rsidR="002D3411" w:rsidRDefault="002D3411" w:rsidP="002D3411">
            <w:pPr>
              <w:rPr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183AB2">
              <w:rPr>
                <w:b/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2CC9531E" w14:textId="77777777" w:rsidR="002D3411" w:rsidRDefault="002D3411" w:rsidP="002D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transfer</w:t>
            </w:r>
          </w:p>
          <w:p w14:paraId="42867A0B" w14:textId="77777777" w:rsidR="002D3411" w:rsidRPr="00183AB2" w:rsidRDefault="002D3411" w:rsidP="002D3411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Printing techniques</w:t>
            </w:r>
          </w:p>
          <w:p w14:paraId="3C04D129" w14:textId="77777777" w:rsidR="002D3411" w:rsidRPr="00183AB2" w:rsidRDefault="002D3411" w:rsidP="002D3411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Free machining</w:t>
            </w:r>
          </w:p>
          <w:p w14:paraId="1FD8F195" w14:textId="77777777" w:rsidR="002D3411" w:rsidRPr="00183AB2" w:rsidRDefault="002D3411" w:rsidP="002D3411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Mixed media</w:t>
            </w:r>
          </w:p>
          <w:p w14:paraId="60B892E1" w14:textId="77777777" w:rsidR="002D3411" w:rsidRPr="00183AB2" w:rsidRDefault="002D3411" w:rsidP="002D3411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Development of ideas</w:t>
            </w:r>
          </w:p>
          <w:p w14:paraId="20E98D8F" w14:textId="77777777" w:rsidR="002D69CD" w:rsidRPr="002D69CD" w:rsidRDefault="002D69CD" w:rsidP="002D69CD">
            <w:pPr>
              <w:rPr>
                <w:b/>
                <w:sz w:val="20"/>
                <w:szCs w:val="20"/>
              </w:rPr>
            </w:pPr>
            <w:r w:rsidRPr="002D69CD">
              <w:rPr>
                <w:b/>
                <w:sz w:val="20"/>
                <w:szCs w:val="20"/>
              </w:rPr>
              <w:t>Contextual studies-</w:t>
            </w:r>
          </w:p>
          <w:p w14:paraId="7814FB1C" w14:textId="184AB53D" w:rsidR="002D69CD" w:rsidRDefault="002D69CD" w:rsidP="002D69CD">
            <w:pPr>
              <w:rPr>
                <w:sz w:val="20"/>
                <w:szCs w:val="20"/>
              </w:rPr>
            </w:pPr>
            <w:r w:rsidRPr="002D69CD">
              <w:rPr>
                <w:b/>
                <w:sz w:val="20"/>
                <w:szCs w:val="20"/>
              </w:rPr>
              <w:t>‘Structure’ artists</w:t>
            </w:r>
            <w:r w:rsidR="00605806">
              <w:rPr>
                <w:b/>
                <w:sz w:val="20"/>
                <w:szCs w:val="20"/>
              </w:rPr>
              <w:t xml:space="preserve"> and movements</w:t>
            </w:r>
            <w:r w:rsidRPr="002D69CD">
              <w:rPr>
                <w:b/>
                <w:sz w:val="20"/>
                <w:szCs w:val="20"/>
              </w:rPr>
              <w:t xml:space="preserve"> –</w:t>
            </w:r>
            <w:r w:rsidRPr="00E376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Hepher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E920412" w14:textId="77777777" w:rsidR="002D69CD" w:rsidRDefault="002D69CD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catherall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5B814017" w14:textId="23E85548" w:rsidR="007775AE" w:rsidRDefault="002D69CD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Brutalism, Sandra </w:t>
            </w:r>
            <w:proofErr w:type="spellStart"/>
            <w:r>
              <w:rPr>
                <w:sz w:val="20"/>
                <w:szCs w:val="20"/>
              </w:rPr>
              <w:t>Meech</w:t>
            </w:r>
            <w:proofErr w:type="spellEnd"/>
          </w:p>
          <w:p w14:paraId="7FD6A4CA" w14:textId="77777777" w:rsidR="002D69CD" w:rsidRDefault="002D69CD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Debbie Smyth,</w:t>
            </w:r>
          </w:p>
          <w:p w14:paraId="65E130DF" w14:textId="77777777" w:rsidR="002D69CD" w:rsidRDefault="002D69CD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 </w:t>
            </w:r>
            <w:proofErr w:type="spellStart"/>
            <w:r>
              <w:rPr>
                <w:sz w:val="20"/>
                <w:szCs w:val="20"/>
              </w:rPr>
              <w:t>Biss</w:t>
            </w:r>
            <w:proofErr w:type="spellEnd"/>
          </w:p>
          <w:p w14:paraId="3CD95743" w14:textId="77777777" w:rsidR="002D69CD" w:rsidRDefault="002D69CD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Popham</w:t>
            </w:r>
          </w:p>
          <w:p w14:paraId="1B03CB63" w14:textId="77777777" w:rsidR="002D69CD" w:rsidRDefault="002D69CD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 </w:t>
            </w:r>
          </w:p>
          <w:p w14:paraId="7B9E4E48" w14:textId="77777777" w:rsidR="00B41F1C" w:rsidRDefault="00B41F1C" w:rsidP="00B41F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AO3, A02, AO1</w:t>
            </w:r>
          </w:p>
          <w:p w14:paraId="7E4EE3EC" w14:textId="31A82798" w:rsidR="00B41F1C" w:rsidRPr="001D3C50" w:rsidRDefault="00B41F1C" w:rsidP="007775AE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66C1E528" w14:textId="77777777" w:rsidR="007775AE" w:rsidRPr="00E376A6" w:rsidRDefault="007775AE" w:rsidP="007775AE">
            <w:pPr>
              <w:rPr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37810C25" w14:textId="214C8A05" w:rsidR="007775AE" w:rsidRDefault="007775AE" w:rsidP="007775AE">
            <w:pPr>
              <w:rPr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183AB2">
              <w:rPr>
                <w:b/>
                <w:sz w:val="20"/>
                <w:szCs w:val="20"/>
              </w:rPr>
              <w:t>ele</w:t>
            </w:r>
            <w:r w:rsidR="00FC5DA5" w:rsidRPr="00183AB2">
              <w:rPr>
                <w:b/>
                <w:sz w:val="20"/>
                <w:szCs w:val="20"/>
              </w:rPr>
              <w:t>m</w:t>
            </w:r>
            <w:r w:rsidRPr="00183AB2">
              <w:rPr>
                <w:b/>
                <w:sz w:val="20"/>
                <w:szCs w:val="20"/>
              </w:rPr>
              <w:t>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6E592A02" w14:textId="015C3171" w:rsidR="007775AE" w:rsidRDefault="007775AE" w:rsidP="0077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transfer</w:t>
            </w:r>
          </w:p>
          <w:p w14:paraId="48E171C6" w14:textId="5058D54B" w:rsidR="007775AE" w:rsidRPr="00183AB2" w:rsidRDefault="007775AE" w:rsidP="007775AE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Printing techniques</w:t>
            </w:r>
          </w:p>
          <w:p w14:paraId="7AFB91B5" w14:textId="1AAD2AC4" w:rsidR="007775AE" w:rsidRPr="00183AB2" w:rsidRDefault="007775AE" w:rsidP="007775AE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Free machining</w:t>
            </w:r>
          </w:p>
          <w:p w14:paraId="004E6911" w14:textId="7B257CB2" w:rsidR="007775AE" w:rsidRPr="00183AB2" w:rsidRDefault="007775AE" w:rsidP="007775AE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Mixed media</w:t>
            </w:r>
          </w:p>
          <w:p w14:paraId="682DA4EF" w14:textId="6C2C1E22" w:rsidR="00E00803" w:rsidRPr="00183AB2" w:rsidRDefault="00E00803" w:rsidP="007775AE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Development of ideas</w:t>
            </w:r>
          </w:p>
          <w:p w14:paraId="20CA3678" w14:textId="77777777" w:rsidR="007775AE" w:rsidRPr="00183AB2" w:rsidRDefault="007775AE" w:rsidP="007775AE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Contextual studies-</w:t>
            </w:r>
          </w:p>
          <w:p w14:paraId="13162BDF" w14:textId="425D0C0A" w:rsidR="007775AE" w:rsidRPr="00E376A6" w:rsidRDefault="007775AE" w:rsidP="002D6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‘Structure’</w:t>
            </w:r>
            <w:r w:rsidRPr="00E376A6">
              <w:rPr>
                <w:sz w:val="20"/>
                <w:szCs w:val="20"/>
              </w:rPr>
              <w:t xml:space="preserve"> artists – </w:t>
            </w:r>
            <w:r w:rsidR="002D69CD">
              <w:rPr>
                <w:sz w:val="20"/>
                <w:szCs w:val="20"/>
              </w:rPr>
              <w:t>of students own choosing</w:t>
            </w:r>
          </w:p>
          <w:p w14:paraId="1B5A1E12" w14:textId="1F549FBD" w:rsidR="007775AE" w:rsidRPr="00183AB2" w:rsidRDefault="00B41F1C" w:rsidP="007775AE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A</w:t>
            </w:r>
            <w:r w:rsidR="007775AE" w:rsidRPr="00183AB2">
              <w:rPr>
                <w:b/>
                <w:sz w:val="20"/>
                <w:szCs w:val="20"/>
              </w:rPr>
              <w:t>nnotation</w:t>
            </w:r>
          </w:p>
          <w:p w14:paraId="0C80DC9F" w14:textId="77777777" w:rsidR="00B41F1C" w:rsidRDefault="00B41F1C" w:rsidP="00B41F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AO3, A02, AO1</w:t>
            </w:r>
          </w:p>
          <w:p w14:paraId="338ADBFB" w14:textId="032E1EA4" w:rsidR="00B41F1C" w:rsidRPr="001D3C50" w:rsidRDefault="00B41F1C" w:rsidP="007775AE">
            <w:pPr>
              <w:rPr>
                <w:sz w:val="20"/>
                <w:szCs w:val="20"/>
              </w:rPr>
            </w:pPr>
          </w:p>
        </w:tc>
      </w:tr>
      <w:tr w:rsidR="00B3559B" w14:paraId="4FEAEC53" w14:textId="77777777" w:rsidTr="0091200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9F8AEE7" w14:textId="77777777" w:rsidR="00B3559B" w:rsidRPr="00867328" w:rsidRDefault="00B3559B" w:rsidP="00B3559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45AC13D" w14:textId="77777777" w:rsidR="00B3559B" w:rsidRPr="005A5A4D" w:rsidRDefault="00B3559B" w:rsidP="00B3559B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36FAD095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to KS3 </w:t>
            </w:r>
          </w:p>
          <w:p w14:paraId="4F20A5EB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2</w:t>
            </w:r>
          </w:p>
          <w:p w14:paraId="3289F9BF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723ED1E6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6F0769A0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0A6C0FBF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6EA4C629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42530071" w14:textId="77777777" w:rsidR="00B3559B" w:rsidRDefault="00B3559B" w:rsidP="00B3559B">
            <w:pPr>
              <w:rPr>
                <w:sz w:val="20"/>
                <w:szCs w:val="20"/>
              </w:rPr>
            </w:pPr>
          </w:p>
          <w:p w14:paraId="18B41B87" w14:textId="77777777" w:rsidR="00B3559B" w:rsidRDefault="00B3559B" w:rsidP="00B3559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544B81C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links</w:t>
            </w:r>
          </w:p>
          <w:p w14:paraId="3857C178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1</w:t>
            </w:r>
          </w:p>
          <w:p w14:paraId="19A5F462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0E9D1AA3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3C139A2F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570ED50A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6F0FC3E9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5090BFC4" w14:textId="77777777" w:rsidR="00B3559B" w:rsidRDefault="00B3559B" w:rsidP="00B3559B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4ADBB555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links</w:t>
            </w:r>
          </w:p>
          <w:p w14:paraId="69C86919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Yr10 Autumn 1 </w:t>
            </w:r>
            <w:proofErr w:type="gramStart"/>
            <w:r>
              <w:rPr>
                <w:sz w:val="20"/>
                <w:szCs w:val="20"/>
              </w:rPr>
              <w:t>and  2</w:t>
            </w:r>
            <w:proofErr w:type="gramEnd"/>
          </w:p>
          <w:p w14:paraId="4874E183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2</w:t>
            </w:r>
          </w:p>
          <w:p w14:paraId="46FC3AFA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556F613C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2CF22186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5FFCECA4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5C19A51B" w14:textId="77777777" w:rsidR="00B3559B" w:rsidRDefault="00B3559B" w:rsidP="00B3559B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050F3D0D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links</w:t>
            </w:r>
          </w:p>
          <w:p w14:paraId="34A5DDA9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Yr10 Autumn 1 </w:t>
            </w:r>
            <w:proofErr w:type="gramStart"/>
            <w:r>
              <w:rPr>
                <w:sz w:val="20"/>
                <w:szCs w:val="20"/>
              </w:rPr>
              <w:t>and  2</w:t>
            </w:r>
            <w:proofErr w:type="gramEnd"/>
          </w:p>
          <w:p w14:paraId="5A35703D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</w:t>
            </w:r>
          </w:p>
          <w:p w14:paraId="4F1FB7D0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0EDB96BC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19325A8E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3BC8AC2A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5EDFF405" w14:textId="77777777" w:rsidR="00B3559B" w:rsidRDefault="00B3559B" w:rsidP="00B3559B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1C81920A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links</w:t>
            </w:r>
          </w:p>
          <w:p w14:paraId="31CC47C0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Yr10 Autumn 1 </w:t>
            </w:r>
            <w:proofErr w:type="gramStart"/>
            <w:r>
              <w:rPr>
                <w:sz w:val="20"/>
                <w:szCs w:val="20"/>
              </w:rPr>
              <w:t>and  2</w:t>
            </w:r>
            <w:proofErr w:type="gramEnd"/>
          </w:p>
          <w:p w14:paraId="04E95A7C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0740F056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2</w:t>
            </w:r>
          </w:p>
          <w:p w14:paraId="6150C9F0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735FECF4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421234A4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50A13D48" w14:textId="77777777" w:rsidR="00B3559B" w:rsidRDefault="00B3559B" w:rsidP="00B3559B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4F7A55EA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links</w:t>
            </w:r>
          </w:p>
          <w:p w14:paraId="233EBFC9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Yr10 Autumn 1 </w:t>
            </w:r>
            <w:proofErr w:type="gramStart"/>
            <w:r>
              <w:rPr>
                <w:sz w:val="20"/>
                <w:szCs w:val="20"/>
              </w:rPr>
              <w:t>and  2</w:t>
            </w:r>
            <w:proofErr w:type="gramEnd"/>
          </w:p>
          <w:p w14:paraId="39504A53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584036DB" w14:textId="77777777" w:rsidR="00B3559B" w:rsidRDefault="00B3559B" w:rsidP="00B3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Yr10 Summer 1 </w:t>
            </w:r>
          </w:p>
          <w:p w14:paraId="32854E32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3F159773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3A5FF4F6" w14:textId="77777777" w:rsidR="00B3559B" w:rsidRDefault="00B3559B" w:rsidP="00B35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54B8C859" w14:textId="77777777" w:rsidR="00B3559B" w:rsidRDefault="00B3559B" w:rsidP="00B3559B">
            <w:pPr>
              <w:rPr>
                <w:sz w:val="20"/>
                <w:szCs w:val="20"/>
              </w:rPr>
            </w:pPr>
          </w:p>
        </w:tc>
      </w:tr>
      <w:tr w:rsidR="00E21F2C" w14:paraId="5D57E689" w14:textId="77777777" w:rsidTr="0091200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2791EDF" w14:textId="77777777" w:rsidR="00E21F2C" w:rsidRPr="00867328" w:rsidRDefault="00E21F2C" w:rsidP="00E21F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BA20801" w14:textId="77777777" w:rsidR="00E21F2C" w:rsidRPr="005A5A4D" w:rsidRDefault="00E21F2C" w:rsidP="00E21F2C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4FE7964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027E061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37BBFBA4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41B19C4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55C4DDC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7C7E006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08E23DB9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6A668EA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7B7AF86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3798648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6C566D0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4AA1B6C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38ECE4D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3C42941A" w14:textId="31099078" w:rsidR="00E21F2C" w:rsidRDefault="000F0169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2</w:t>
            </w:r>
          </w:p>
          <w:p w14:paraId="121A1B02" w14:textId="7F58B677" w:rsidR="00E8109C" w:rsidRDefault="00E8109C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  <w:r w:rsidR="000F0169">
              <w:rPr>
                <w:sz w:val="20"/>
                <w:szCs w:val="20"/>
              </w:rPr>
              <w:t xml:space="preserve"> </w:t>
            </w:r>
            <w:proofErr w:type="spellStart"/>
            <w:r w:rsidR="000F0169">
              <w:rPr>
                <w:sz w:val="20"/>
                <w:szCs w:val="20"/>
              </w:rPr>
              <w:t>yr</w:t>
            </w:r>
            <w:proofErr w:type="spellEnd"/>
            <w:r w:rsidR="000F0169">
              <w:rPr>
                <w:sz w:val="20"/>
                <w:szCs w:val="20"/>
              </w:rPr>
              <w:t xml:space="preserve"> 10 &amp;11</w:t>
            </w:r>
          </w:p>
        </w:tc>
        <w:tc>
          <w:tcPr>
            <w:tcW w:w="2141" w:type="dxa"/>
          </w:tcPr>
          <w:p w14:paraId="731457C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6E77A22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7E9411DF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117E8D4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3EFE9A9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487E26E4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2AA6D8F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5DDE30E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3007F2F4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3C0041F9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70EFC44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394A8574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7AEE981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342D29D1" w14:textId="1DCBF5BB" w:rsidR="00E21F2C" w:rsidRDefault="000F0169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2</w:t>
            </w:r>
          </w:p>
          <w:p w14:paraId="0E8AE3E3" w14:textId="16D7A6F7" w:rsidR="00E8109C" w:rsidRDefault="000F0169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&amp;11</w:t>
            </w:r>
          </w:p>
        </w:tc>
        <w:tc>
          <w:tcPr>
            <w:tcW w:w="2045" w:type="dxa"/>
          </w:tcPr>
          <w:p w14:paraId="2E4CB7B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5030C4E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79FF324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4E37BB0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4B0E1C0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77556239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21A61B5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7C72E0F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5E2C7AA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6B6B4C3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0E5890A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76B173F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10BB8249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79525260" w14:textId="77777777" w:rsidR="000F0169" w:rsidRDefault="000F0169" w:rsidP="000F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2</w:t>
            </w:r>
          </w:p>
          <w:p w14:paraId="01552BDF" w14:textId="5CE86B85" w:rsidR="00E8109C" w:rsidRDefault="000F0169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&amp;11</w:t>
            </w:r>
          </w:p>
        </w:tc>
        <w:tc>
          <w:tcPr>
            <w:tcW w:w="1956" w:type="dxa"/>
          </w:tcPr>
          <w:p w14:paraId="0481E83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06B53FB9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725A5E3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0FDD6529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3B7E8F1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0143495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0D61FB2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02ECF1DF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5707A9C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5C09FEF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0688437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349038D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1BE1747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662F2EF3" w14:textId="77777777" w:rsidR="000F0169" w:rsidRDefault="000F0169" w:rsidP="000F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2</w:t>
            </w:r>
          </w:p>
          <w:p w14:paraId="3B80CA87" w14:textId="322F1AD1" w:rsidR="00E8109C" w:rsidRDefault="000F0169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&amp;11</w:t>
            </w:r>
          </w:p>
        </w:tc>
        <w:tc>
          <w:tcPr>
            <w:tcW w:w="1857" w:type="dxa"/>
          </w:tcPr>
          <w:p w14:paraId="333CA87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39184E9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748B39B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1C31F2E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4341590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3D00F66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68F8876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216E918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29D169C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61D364D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05D131E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4574269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13F82C4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3B2906B4" w14:textId="77777777" w:rsidR="000F0169" w:rsidRDefault="000F0169" w:rsidP="000F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2</w:t>
            </w:r>
          </w:p>
          <w:p w14:paraId="56E65F94" w14:textId="19D9AFFE" w:rsidR="00E8109C" w:rsidRDefault="000F0169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&amp;11</w:t>
            </w:r>
          </w:p>
        </w:tc>
        <w:tc>
          <w:tcPr>
            <w:tcW w:w="1687" w:type="dxa"/>
          </w:tcPr>
          <w:p w14:paraId="32C7114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19EDE1A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55F7756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115EC15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7B2AE0F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3704774F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4161F1F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658D13A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7038F0D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537B96B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47527A3F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4228957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29FA89C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2FF30CD8" w14:textId="77777777" w:rsidR="000F0169" w:rsidRDefault="000F0169" w:rsidP="000F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2</w:t>
            </w:r>
          </w:p>
          <w:p w14:paraId="5EEDA175" w14:textId="1AB7DDC2" w:rsidR="00E8109C" w:rsidRDefault="000F0169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&amp;11</w:t>
            </w:r>
          </w:p>
        </w:tc>
      </w:tr>
      <w:tr w:rsidR="00E21F2C" w14:paraId="28FA66A9" w14:textId="77777777" w:rsidTr="00E226CB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033F83B" w14:textId="77777777" w:rsidR="00E21F2C" w:rsidRPr="00867328" w:rsidRDefault="00E21F2C" w:rsidP="00E21F2C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34C69679" w14:textId="77777777" w:rsidR="00E21F2C" w:rsidRPr="00EA698E" w:rsidRDefault="00E21F2C" w:rsidP="00E21F2C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41876BC9" w14:textId="77777777" w:rsidR="00E21F2C" w:rsidRPr="00EA698E" w:rsidRDefault="00E21F2C" w:rsidP="00E21F2C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  <w:shd w:val="clear" w:color="auto" w:fill="FFFFFF" w:themeFill="background1"/>
          </w:tcPr>
          <w:p w14:paraId="30AA1C6C" w14:textId="4AFA21F4" w:rsidR="00E226CB" w:rsidRDefault="001345BA" w:rsidP="00E22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Wellesley-Smith, C (2015) Slow Stitch: Mindful and Contemplative Textile Art </w:t>
            </w: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78F55C3D" w14:textId="77777777" w:rsidR="001345BA" w:rsidRPr="001345BA" w:rsidRDefault="001345BA" w:rsidP="00E226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BD2771" w14:textId="51B19AD5" w:rsidR="00E226CB" w:rsidRPr="00BA6B09" w:rsidRDefault="00E226CB" w:rsidP="00E226CB">
            <w:pPr>
              <w:rPr>
                <w:sz w:val="20"/>
                <w:szCs w:val="20"/>
              </w:rPr>
            </w:pPr>
            <w:r w:rsidRPr="00BA6B09">
              <w:rPr>
                <w:sz w:val="20"/>
                <w:szCs w:val="20"/>
              </w:rPr>
              <w:t>Natural Processes in Textiles art, Alice Fox.</w:t>
            </w:r>
          </w:p>
          <w:p w14:paraId="258DAC21" w14:textId="47114428" w:rsidR="001345BA" w:rsidRDefault="001345BA" w:rsidP="00E226CB">
            <w:pPr>
              <w:rPr>
                <w:sz w:val="20"/>
                <w:szCs w:val="20"/>
              </w:rPr>
            </w:pPr>
          </w:p>
          <w:p w14:paraId="7C708805" w14:textId="6FF6934B" w:rsidR="001345BA" w:rsidRDefault="001345BA" w:rsidP="00E22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Beaney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, J and Littlejohn, J (2011) Stitch Rhythms &amp; </w:t>
            </w:r>
            <w:r w:rsidRPr="001345B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Patterns Double Trouble Enterprises</w:t>
            </w:r>
          </w:p>
          <w:p w14:paraId="1416A0DA" w14:textId="77777777" w:rsidR="001345BA" w:rsidRDefault="001345BA" w:rsidP="00E226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7D9217" w14:textId="1D43EBEB" w:rsidR="001345BA" w:rsidRDefault="001345BA" w:rsidP="00E22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Cole, D (2008) Textiles Now Laurence King</w:t>
            </w:r>
          </w:p>
          <w:p w14:paraId="51BE5503" w14:textId="77777777" w:rsidR="001345BA" w:rsidRDefault="001345BA" w:rsidP="00E226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CFC5CA" w14:textId="26AEA658" w:rsidR="001345BA" w:rsidRDefault="001345BA" w:rsidP="00E22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Grey, M (2006) Stitch, Dissolve, Distort </w:t>
            </w:r>
            <w:proofErr w:type="gram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gram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Machine Embroidery </w:t>
            </w: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153057D0" w14:textId="7AA571DE" w:rsidR="00CA33EF" w:rsidRDefault="00CA33EF" w:rsidP="00E226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0E5167" w14:textId="6E15DCE7" w:rsidR="00CA33EF" w:rsidRPr="00CA33EF" w:rsidRDefault="00CA33EF" w:rsidP="00E226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A33EF">
              <w:rPr>
                <w:rFonts w:asciiTheme="majorHAnsi" w:hAnsiTheme="majorHAnsi" w:cstheme="majorHAnsi"/>
                <w:sz w:val="20"/>
                <w:szCs w:val="20"/>
              </w:rPr>
              <w:t xml:space="preserve">Hedley, G (2010) Drawn to Stitch </w:t>
            </w:r>
            <w:proofErr w:type="spellStart"/>
            <w:r w:rsidRPr="00CA33EF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</w:p>
          <w:p w14:paraId="5078D79E" w14:textId="79A4FB9C" w:rsidR="00E226CB" w:rsidRDefault="00E226CB" w:rsidP="00E226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557F04" w14:textId="77777777" w:rsidR="001345BA" w:rsidRPr="001345BA" w:rsidRDefault="001345BA" w:rsidP="00E226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3ED0F8" w14:textId="089ED5B3" w:rsidR="00E226CB" w:rsidRPr="001D3C50" w:rsidRDefault="00E226CB" w:rsidP="00E226CB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AEC7DF3" w14:textId="77777777" w:rsidR="008F3126" w:rsidRDefault="008F3126" w:rsidP="008F31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Wellesley-Smith, C (2015) Slow Stitch: Mindful and Contemplative Textile Art </w:t>
            </w: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7DA89117" w14:textId="77777777" w:rsidR="008F3126" w:rsidRPr="001345BA" w:rsidRDefault="008F3126" w:rsidP="008F31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D319F0" w14:textId="77777777" w:rsidR="008F3126" w:rsidRPr="00BA6B09" w:rsidRDefault="008F3126" w:rsidP="008F3126">
            <w:pPr>
              <w:rPr>
                <w:sz w:val="20"/>
                <w:szCs w:val="20"/>
              </w:rPr>
            </w:pPr>
            <w:r w:rsidRPr="00BA6B09">
              <w:rPr>
                <w:sz w:val="20"/>
                <w:szCs w:val="20"/>
              </w:rPr>
              <w:t>Natural Processes in Textiles art, Alice Fox.</w:t>
            </w:r>
          </w:p>
          <w:p w14:paraId="2B96EC52" w14:textId="77777777" w:rsidR="008F3126" w:rsidRDefault="008F3126" w:rsidP="008F3126">
            <w:pPr>
              <w:rPr>
                <w:sz w:val="20"/>
                <w:szCs w:val="20"/>
              </w:rPr>
            </w:pPr>
          </w:p>
          <w:p w14:paraId="57F4E15A" w14:textId="77777777" w:rsidR="008F3126" w:rsidRDefault="008F3126" w:rsidP="008F31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Beaney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, J and Littlejohn, J (2011) Stitch Rhythms &amp; </w:t>
            </w:r>
            <w:r w:rsidRPr="001345B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Patterns Double Trouble Enterprises</w:t>
            </w:r>
          </w:p>
          <w:p w14:paraId="6876122F" w14:textId="77777777" w:rsidR="008F3126" w:rsidRDefault="008F3126" w:rsidP="008F31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A482C6" w14:textId="77777777" w:rsidR="008F3126" w:rsidRDefault="008F3126" w:rsidP="008F31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Cole, D (2008) Textiles Now Laurence King</w:t>
            </w:r>
          </w:p>
          <w:p w14:paraId="0639966A" w14:textId="77777777" w:rsidR="008F3126" w:rsidRDefault="008F3126" w:rsidP="008F31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4C01A0" w14:textId="77777777" w:rsidR="008F3126" w:rsidRDefault="008F3126" w:rsidP="008F31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Grey, M (2006) Stitch, Dissolve, Distort </w:t>
            </w:r>
            <w:proofErr w:type="gram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gram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Machine Embroidery </w:t>
            </w: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00E73BE8" w14:textId="77777777" w:rsidR="008F3126" w:rsidRDefault="008F3126" w:rsidP="008F31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F1F285" w14:textId="77777777" w:rsidR="008F3126" w:rsidRPr="00CA33EF" w:rsidRDefault="008F3126" w:rsidP="008F31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A33EF">
              <w:rPr>
                <w:rFonts w:asciiTheme="majorHAnsi" w:hAnsiTheme="majorHAnsi" w:cstheme="majorHAnsi"/>
                <w:sz w:val="20"/>
                <w:szCs w:val="20"/>
              </w:rPr>
              <w:t xml:space="preserve">Hedley, G (2010) Drawn to Stitch </w:t>
            </w:r>
            <w:proofErr w:type="spellStart"/>
            <w:r w:rsidRPr="00CA33EF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</w:p>
          <w:p w14:paraId="79F1BDD8" w14:textId="77777777" w:rsidR="008F3126" w:rsidRDefault="008F3126" w:rsidP="008F31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E3707F" w14:textId="77777777" w:rsidR="00E21F2C" w:rsidRPr="00A835E8" w:rsidRDefault="00E21F2C" w:rsidP="00E21F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2DF10DC" w14:textId="77777777" w:rsidR="00E21F2C" w:rsidRPr="00A835E8" w:rsidRDefault="001345BA" w:rsidP="00E21F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35E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Parrott, H (2013) Mark-making in Textile Art </w:t>
            </w:r>
            <w:proofErr w:type="spellStart"/>
            <w:r w:rsidRPr="00A835E8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A835E8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683B8256" w14:textId="40B1EF81" w:rsidR="001345BA" w:rsidRPr="00A835E8" w:rsidRDefault="001345BA" w:rsidP="00E21F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3DFA5D" w14:textId="4AD31499" w:rsidR="00A835E8" w:rsidRPr="00A835E8" w:rsidRDefault="00A835E8" w:rsidP="00E21F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835E8">
              <w:rPr>
                <w:rFonts w:asciiTheme="majorHAnsi" w:hAnsiTheme="majorHAnsi" w:cstheme="majorHAnsi"/>
                <w:sz w:val="20"/>
                <w:szCs w:val="20"/>
              </w:rPr>
              <w:t>Thittichai</w:t>
            </w:r>
            <w:proofErr w:type="spellEnd"/>
            <w:r w:rsidRPr="00A835E8">
              <w:rPr>
                <w:rFonts w:asciiTheme="majorHAnsi" w:hAnsiTheme="majorHAnsi" w:cstheme="majorHAnsi"/>
                <w:sz w:val="20"/>
                <w:szCs w:val="20"/>
              </w:rPr>
              <w:t xml:space="preserve">, K (2009) Experimental Textiles </w:t>
            </w:r>
            <w:proofErr w:type="spellStart"/>
            <w:r w:rsidRPr="00A835E8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</w:p>
          <w:p w14:paraId="25F29236" w14:textId="77777777" w:rsidR="001345BA" w:rsidRDefault="001345BA" w:rsidP="00E21F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0F8E1F" w14:textId="63DB1A7E" w:rsidR="008C1A10" w:rsidRDefault="008C1A10" w:rsidP="00E21F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Jasmik,</w:t>
            </w:r>
            <w:r w:rsidR="00EB28AA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proofErr w:type="spellEnd"/>
            <w:r w:rsidR="00EB28A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Textures from nature in Textiles art</w:t>
            </w:r>
          </w:p>
          <w:p w14:paraId="66724DB6" w14:textId="77777777" w:rsidR="008C1A10" w:rsidRDefault="008C1A10" w:rsidP="00E21F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5F66AA" w14:textId="444A6FE7" w:rsidR="008C1A10" w:rsidRPr="00A835E8" w:rsidRDefault="00EB28AA" w:rsidP="00E21F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</w:t>
            </w:r>
            <w:r w:rsidR="008C1A10">
              <w:rPr>
                <w:rFonts w:asciiTheme="majorHAnsi" w:hAnsiTheme="majorHAnsi" w:cstheme="majorHAnsi"/>
                <w:sz w:val="20"/>
                <w:szCs w:val="20"/>
              </w:rPr>
              <w:t>edfern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S. </w:t>
            </w:r>
            <w:r w:rsidR="008C1A10">
              <w:rPr>
                <w:rFonts w:asciiTheme="majorHAnsi" w:hAnsiTheme="majorHAnsi" w:cstheme="majorHAnsi"/>
                <w:sz w:val="20"/>
                <w:szCs w:val="20"/>
              </w:rPr>
              <w:t xml:space="preserve"> Stitched Textiles: nature</w:t>
            </w:r>
          </w:p>
        </w:tc>
        <w:tc>
          <w:tcPr>
            <w:tcW w:w="1956" w:type="dxa"/>
          </w:tcPr>
          <w:p w14:paraId="773A6FFA" w14:textId="77777777" w:rsidR="008F3126" w:rsidRPr="00A835E8" w:rsidRDefault="008F3126" w:rsidP="008F31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35E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Parrott, H (2013) Mark-making in Textile Art </w:t>
            </w:r>
            <w:proofErr w:type="spellStart"/>
            <w:r w:rsidRPr="00A835E8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A835E8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17E6D0D8" w14:textId="77777777" w:rsidR="008F3126" w:rsidRPr="00A835E8" w:rsidRDefault="008F3126" w:rsidP="008F31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E6AE3C" w14:textId="77777777" w:rsidR="008F3126" w:rsidRPr="00A835E8" w:rsidRDefault="008F3126" w:rsidP="008F31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835E8">
              <w:rPr>
                <w:rFonts w:asciiTheme="majorHAnsi" w:hAnsiTheme="majorHAnsi" w:cstheme="majorHAnsi"/>
                <w:sz w:val="20"/>
                <w:szCs w:val="20"/>
              </w:rPr>
              <w:t>Thittichai</w:t>
            </w:r>
            <w:proofErr w:type="spellEnd"/>
            <w:r w:rsidRPr="00A835E8">
              <w:rPr>
                <w:rFonts w:asciiTheme="majorHAnsi" w:hAnsiTheme="majorHAnsi" w:cstheme="majorHAnsi"/>
                <w:sz w:val="20"/>
                <w:szCs w:val="20"/>
              </w:rPr>
              <w:t xml:space="preserve">, K (2009) Experimental Textiles </w:t>
            </w:r>
            <w:proofErr w:type="spellStart"/>
            <w:r w:rsidRPr="00A835E8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</w:p>
          <w:p w14:paraId="09F29740" w14:textId="77777777" w:rsidR="00E21F2C" w:rsidRPr="001D3C50" w:rsidRDefault="00E21F2C" w:rsidP="00E21F2C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33EA1551" w14:textId="77777777" w:rsidR="00E21F2C" w:rsidRDefault="00107940" w:rsidP="00E21F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7940">
              <w:rPr>
                <w:rFonts w:asciiTheme="majorHAnsi" w:hAnsiTheme="majorHAnsi" w:cstheme="majorHAnsi"/>
                <w:sz w:val="20"/>
                <w:szCs w:val="20"/>
              </w:rPr>
              <w:t xml:space="preserve">Draper, J (2014) Stitch and Structure </w:t>
            </w:r>
            <w:proofErr w:type="spellStart"/>
            <w:r w:rsidRPr="00107940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07940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677D4E74" w14:textId="77777777" w:rsidR="008C1A10" w:rsidRDefault="008C1A10" w:rsidP="00E21F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A8B084" w14:textId="0D2CB5F0" w:rsidR="008C1A10" w:rsidRDefault="008C1A10" w:rsidP="00E21F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Rhodes,</w:t>
            </w:r>
            <w:r w:rsidR="00EB28AA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  <w:r w:rsidR="00EB28A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Sketchbook Explorations for mixed Media and textile artists, Amazon</w:t>
            </w:r>
          </w:p>
          <w:p w14:paraId="58F851C9" w14:textId="77777777" w:rsidR="00CB0FF2" w:rsidRDefault="00CB0FF2" w:rsidP="00E21F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AA11FBB" w14:textId="6CD48F19" w:rsidR="00547302" w:rsidRPr="00107940" w:rsidRDefault="00CB0FF2" w:rsidP="00E21F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proofErr w:type="gramStart"/>
            <w:r w:rsidRPr="00CB0FF2">
              <w:rPr>
                <w:rFonts w:asciiTheme="majorHAnsi" w:hAnsiTheme="majorHAnsi" w:cstheme="majorHAnsi"/>
                <w:color w:val="545454"/>
                <w:sz w:val="20"/>
                <w:szCs w:val="20"/>
                <w:shd w:val="clear" w:color="auto" w:fill="FFFFFF"/>
              </w:rPr>
              <w:t>Pesenti,</w:t>
            </w:r>
            <w:r w:rsidR="00EB28AA">
              <w:rPr>
                <w:rFonts w:asciiTheme="majorHAnsi" w:hAnsiTheme="majorHAnsi" w:cstheme="majorHAnsi"/>
                <w:color w:val="545454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="00EB28AA">
              <w:rPr>
                <w:rFonts w:asciiTheme="majorHAnsi" w:hAnsiTheme="majorHAnsi" w:cstheme="majorHAnsi"/>
                <w:color w:val="545454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B0FF2">
              <w:rPr>
                <w:rFonts w:asciiTheme="majorHAnsi" w:hAnsiTheme="majorHAnsi" w:cstheme="majorHAnsi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0FF2">
              <w:rPr>
                <w:rFonts w:asciiTheme="majorHAnsi" w:hAnsiTheme="majorHAnsi" w:cstheme="majorHAnsi"/>
                <w:color w:val="545454"/>
                <w:sz w:val="20"/>
                <w:szCs w:val="20"/>
                <w:shd w:val="clear" w:color="auto" w:fill="FFFFFF"/>
              </w:rPr>
              <w:t>Whiteread</w:t>
            </w:r>
            <w:proofErr w:type="spellEnd"/>
            <w:r w:rsidRPr="00CB0FF2">
              <w:rPr>
                <w:rFonts w:asciiTheme="majorHAnsi" w:hAnsiTheme="majorHAnsi" w:cstheme="majorHAnsi"/>
                <w:color w:val="545454"/>
                <w:sz w:val="20"/>
                <w:szCs w:val="20"/>
                <w:shd w:val="clear" w:color="auto" w:fill="FFFFFF"/>
              </w:rPr>
              <w:t>,</w:t>
            </w:r>
            <w:r w:rsidR="00EB28AA">
              <w:rPr>
                <w:rFonts w:asciiTheme="majorHAnsi" w:hAnsiTheme="majorHAnsi" w:cstheme="majorHAnsi"/>
                <w:color w:val="545454"/>
                <w:sz w:val="20"/>
                <w:szCs w:val="20"/>
                <w:shd w:val="clear" w:color="auto" w:fill="FFFFFF"/>
              </w:rPr>
              <w:t xml:space="preserve"> R. </w:t>
            </w:r>
            <w:r w:rsidRPr="00CB0FF2">
              <w:rPr>
                <w:rFonts w:asciiTheme="majorHAnsi" w:hAnsiTheme="majorHAnsi" w:cstheme="majorHAnsi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Pr="00CB0FF2">
              <w:rPr>
                <w:rFonts w:asciiTheme="majorHAnsi" w:hAnsiTheme="majorHAnsi" w:cstheme="majorHAnsi"/>
                <w:color w:val="545454"/>
                <w:sz w:val="20"/>
                <w:szCs w:val="20"/>
                <w:shd w:val="clear" w:color="auto" w:fill="FFFFFF"/>
              </w:rPr>
              <w:lastRenderedPageBreak/>
              <w:t>Gallagher</w:t>
            </w:r>
            <w:r>
              <w:rPr>
                <w:rFonts w:asciiTheme="majorHAnsi" w:hAnsiTheme="majorHAnsi" w:cstheme="majorHAnsi"/>
                <w:color w:val="545454"/>
                <w:sz w:val="20"/>
                <w:szCs w:val="20"/>
                <w:shd w:val="clear" w:color="auto" w:fill="FFFFFF"/>
              </w:rPr>
              <w:t xml:space="preserve">, </w:t>
            </w:r>
            <w:r w:rsidR="00EB28AA">
              <w:rPr>
                <w:rFonts w:asciiTheme="majorHAnsi" w:hAnsiTheme="majorHAnsi" w:cstheme="majorHAnsi"/>
                <w:color w:val="545454"/>
                <w:sz w:val="20"/>
                <w:szCs w:val="20"/>
                <w:shd w:val="clear" w:color="auto" w:fill="FFFFFF"/>
              </w:rPr>
              <w:t xml:space="preserve">A.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Whiteread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drawing, Hammer Museum</w:t>
            </w:r>
          </w:p>
        </w:tc>
        <w:tc>
          <w:tcPr>
            <w:tcW w:w="1687" w:type="dxa"/>
          </w:tcPr>
          <w:p w14:paraId="365589DA" w14:textId="77777777" w:rsidR="00CB0FF2" w:rsidRDefault="00CB0FF2" w:rsidP="00CB0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794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Draper, J (2014) Stitch and Structure </w:t>
            </w:r>
            <w:proofErr w:type="spellStart"/>
            <w:r w:rsidRPr="00107940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07940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0A965221" w14:textId="77777777" w:rsidR="00CB0FF2" w:rsidRDefault="00CB0FF2" w:rsidP="00CB0F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D97EF9" w14:textId="40A118DD" w:rsidR="00CB0FF2" w:rsidRDefault="00CB0FF2" w:rsidP="00CB0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Rhodes</w:t>
            </w:r>
            <w:r w:rsidR="00EB28AA">
              <w:rPr>
                <w:rFonts w:asciiTheme="majorHAnsi" w:hAnsiTheme="majorHAnsi" w:cstheme="majorHAnsi"/>
                <w:sz w:val="20"/>
                <w:szCs w:val="20"/>
              </w:rPr>
              <w:t>, 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Sketchbook Explorations for mixed Media and textile artists, Amazon</w:t>
            </w:r>
          </w:p>
          <w:p w14:paraId="524B2C96" w14:textId="77777777" w:rsidR="00E21F2C" w:rsidRPr="001D3C50" w:rsidRDefault="00E21F2C" w:rsidP="00E21F2C">
            <w:pPr>
              <w:rPr>
                <w:sz w:val="20"/>
                <w:szCs w:val="20"/>
              </w:rPr>
            </w:pPr>
          </w:p>
        </w:tc>
      </w:tr>
      <w:tr w:rsidR="00E21F2C" w14:paraId="5CCC8887" w14:textId="77777777" w:rsidTr="0091200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29413803" w14:textId="77777777" w:rsidR="00E21F2C" w:rsidRPr="00867328" w:rsidRDefault="00E21F2C" w:rsidP="00E21F2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460EA408" w14:textId="77777777" w:rsidR="00E21F2C" w:rsidRPr="00EA698E" w:rsidRDefault="00E21F2C" w:rsidP="00E21F2C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AB791AF" w14:textId="77777777" w:rsidR="00E21F2C" w:rsidRPr="00EA698E" w:rsidRDefault="00E21F2C" w:rsidP="00E21F2C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5416E524" w14:textId="77777777" w:rsidR="00912008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0D616847" w14:textId="77777777" w:rsidR="00912008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6CEA293B" w14:textId="40B0F416" w:rsidR="00912008" w:rsidRDefault="00912008" w:rsidP="00912008">
            <w:pPr>
              <w:rPr>
                <w:sz w:val="20"/>
                <w:szCs w:val="20"/>
              </w:rPr>
            </w:pPr>
          </w:p>
          <w:p w14:paraId="2F5CCB0E" w14:textId="77777777" w:rsidR="00E21F2C" w:rsidRPr="001D3C50" w:rsidRDefault="00E21F2C" w:rsidP="00E21F2C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EA62219" w14:textId="77777777" w:rsidR="00912008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365749D0" w14:textId="77777777" w:rsidR="00471C82" w:rsidRDefault="00471C82" w:rsidP="0047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1D660CFE" w14:textId="77777777" w:rsidR="00912008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intent.</w:t>
            </w:r>
          </w:p>
          <w:p w14:paraId="15E6A1D1" w14:textId="6F0D39AC" w:rsidR="00E21F2C" w:rsidRPr="001D3C50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045" w:type="dxa"/>
          </w:tcPr>
          <w:p w14:paraId="7E89C761" w14:textId="77777777" w:rsidR="00912008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06B2D771" w14:textId="77777777" w:rsidR="00912008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15FFBFA1" w14:textId="77777777" w:rsidR="00912008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intent.</w:t>
            </w:r>
          </w:p>
          <w:p w14:paraId="4BDA9E93" w14:textId="77777777" w:rsidR="00E21F2C" w:rsidRPr="001D3C50" w:rsidRDefault="00E21F2C" w:rsidP="00E21F2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1D351EA1" w14:textId="77777777" w:rsidR="00912008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1D024A77" w14:textId="103E3C47" w:rsidR="00E21F2C" w:rsidRPr="001D3C50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857" w:type="dxa"/>
          </w:tcPr>
          <w:p w14:paraId="24F29A86" w14:textId="77777777" w:rsidR="00912008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0A1ED715" w14:textId="77777777" w:rsidR="00912008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5C2DF048" w14:textId="77777777" w:rsidR="00912008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intent.</w:t>
            </w:r>
          </w:p>
          <w:p w14:paraId="7BEF81A2" w14:textId="77777777" w:rsidR="00E21F2C" w:rsidRPr="001D3C50" w:rsidRDefault="00E21F2C" w:rsidP="00E21F2C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25E48DED" w14:textId="77777777" w:rsidR="00912008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4C2571C6" w14:textId="77777777" w:rsidR="00912008" w:rsidRDefault="00912008" w:rsidP="0091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2E4D0BDA" w14:textId="77777777" w:rsidR="00E21F2C" w:rsidRPr="001D3C50" w:rsidRDefault="00E21F2C" w:rsidP="00794D77">
            <w:pPr>
              <w:rPr>
                <w:sz w:val="20"/>
                <w:szCs w:val="20"/>
              </w:rPr>
            </w:pPr>
          </w:p>
        </w:tc>
      </w:tr>
      <w:tr w:rsidR="00BE7392" w14:paraId="7F1C8194" w14:textId="77777777" w:rsidTr="0091200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2D9E972F" w14:textId="77777777" w:rsidR="00BE7392" w:rsidRPr="00867328" w:rsidRDefault="00BE7392" w:rsidP="00BE739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381AAE61" w14:textId="77777777" w:rsidR="00BE7392" w:rsidRPr="00EA698E" w:rsidRDefault="00BE7392" w:rsidP="00BE739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72A0A3F0" w14:textId="77777777" w:rsidR="00BE7392" w:rsidRPr="00EA698E" w:rsidRDefault="00BE7392" w:rsidP="00BE739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17BE3330" w14:textId="77777777" w:rsidR="00BE7392" w:rsidRPr="00EA698E" w:rsidRDefault="00BE7392" w:rsidP="00BE7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0F4D424D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Hand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229E">
              <w:rPr>
                <w:b/>
                <w:sz w:val="20"/>
                <w:szCs w:val="20"/>
              </w:rPr>
              <w:t>skills-</w:t>
            </w:r>
          </w:p>
          <w:p w14:paraId="21F54FBA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Embroidery</w:t>
            </w:r>
          </w:p>
          <w:p w14:paraId="5B005E8C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383801BE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57A7AA8B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Painting, dyeing</w:t>
            </w:r>
          </w:p>
          <w:p w14:paraId="56466C23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 manipulation techniques</w:t>
            </w:r>
          </w:p>
          <w:p w14:paraId="66AF6C27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Sewing machine- </w:t>
            </w:r>
            <w:r w:rsidRPr="00BB229E">
              <w:rPr>
                <w:b/>
                <w:sz w:val="20"/>
                <w:szCs w:val="20"/>
              </w:rPr>
              <w:t>Free machining</w:t>
            </w:r>
          </w:p>
          <w:p w14:paraId="72D51484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Presentation</w:t>
            </w:r>
          </w:p>
          <w:p w14:paraId="738111EC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annotation</w:t>
            </w:r>
          </w:p>
          <w:p w14:paraId="3999823F" w14:textId="77777777" w:rsidR="00152FCF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statement of intent</w:t>
            </w:r>
          </w:p>
          <w:p w14:paraId="512679EF" w14:textId="77777777" w:rsidR="00152FCF" w:rsidRDefault="00152FCF" w:rsidP="00152FCF">
            <w:pPr>
              <w:rPr>
                <w:sz w:val="20"/>
                <w:szCs w:val="20"/>
              </w:rPr>
            </w:pPr>
            <w:r w:rsidRPr="000A4344">
              <w:rPr>
                <w:b/>
                <w:sz w:val="20"/>
                <w:szCs w:val="20"/>
              </w:rPr>
              <w:t>Contextual studies-</w:t>
            </w:r>
            <w:r>
              <w:rPr>
                <w:sz w:val="20"/>
                <w:szCs w:val="20"/>
              </w:rPr>
              <w:t>natural form artists- Cas Holmes</w:t>
            </w:r>
          </w:p>
          <w:p w14:paraId="4C20B7DD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Beatriz </w:t>
            </w:r>
            <w:proofErr w:type="spellStart"/>
            <w:r>
              <w:rPr>
                <w:sz w:val="20"/>
                <w:szCs w:val="20"/>
              </w:rPr>
              <w:t>Milhazes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6BE7BCC" w14:textId="41630728" w:rsidR="00BE7392" w:rsidRPr="001D3C50" w:rsidRDefault="00BE7392" w:rsidP="0091200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95C42C1" w14:textId="77777777" w:rsidR="00152FCF" w:rsidRDefault="00152FCF" w:rsidP="00152FCF">
            <w:pPr>
              <w:rPr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 xml:space="preserve">Embellishment </w:t>
            </w:r>
            <w:r w:rsidRPr="002252A3">
              <w:rPr>
                <w:b/>
                <w:sz w:val="20"/>
                <w:szCs w:val="20"/>
              </w:rPr>
              <w:t>techniques,</w:t>
            </w:r>
            <w:r>
              <w:rPr>
                <w:sz w:val="20"/>
                <w:szCs w:val="20"/>
              </w:rPr>
              <w:t xml:space="preserve"> beading.</w:t>
            </w:r>
          </w:p>
          <w:p w14:paraId="337995FE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Hand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229E">
              <w:rPr>
                <w:b/>
                <w:sz w:val="20"/>
                <w:szCs w:val="20"/>
              </w:rPr>
              <w:t>skills-</w:t>
            </w:r>
          </w:p>
          <w:p w14:paraId="5A7C0DBC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Embroidery</w:t>
            </w:r>
          </w:p>
          <w:p w14:paraId="6427C4AE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64B129D1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7B9E1243" w14:textId="77777777" w:rsidR="00152FCF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Painting, dyeing</w:t>
            </w:r>
          </w:p>
          <w:p w14:paraId="7A2F7E49" w14:textId="77777777" w:rsidR="00152FCF" w:rsidRDefault="00152FCF" w:rsidP="00152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0B0CB0BB" w14:textId="77777777" w:rsidR="00152FCF" w:rsidRDefault="00152FCF" w:rsidP="00152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00E4B34E" w14:textId="77777777" w:rsidR="00152FCF" w:rsidRDefault="00152FCF" w:rsidP="00152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design ideas</w:t>
            </w:r>
          </w:p>
          <w:p w14:paraId="60BF61BE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</w:t>
            </w:r>
          </w:p>
          <w:p w14:paraId="2915AEE3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Free machining</w:t>
            </w:r>
          </w:p>
          <w:p w14:paraId="3FE2F8E1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Presentation</w:t>
            </w:r>
          </w:p>
          <w:p w14:paraId="0172B558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annotation</w:t>
            </w:r>
          </w:p>
          <w:p w14:paraId="28A3B023" w14:textId="77777777" w:rsidR="00152FCF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evaluation</w:t>
            </w:r>
          </w:p>
          <w:p w14:paraId="04A02644" w14:textId="2AA8E6EA" w:rsidR="00BE7392" w:rsidRPr="001D3C50" w:rsidRDefault="00152FCF" w:rsidP="00152FCF">
            <w:pPr>
              <w:rPr>
                <w:sz w:val="20"/>
                <w:szCs w:val="20"/>
              </w:rPr>
            </w:pPr>
            <w:r w:rsidRPr="000A4344">
              <w:rPr>
                <w:b/>
                <w:sz w:val="20"/>
                <w:szCs w:val="20"/>
              </w:rPr>
              <w:t>Contextual studies-</w:t>
            </w:r>
          </w:p>
        </w:tc>
        <w:tc>
          <w:tcPr>
            <w:tcW w:w="2045" w:type="dxa"/>
          </w:tcPr>
          <w:p w14:paraId="58C33222" w14:textId="77777777" w:rsidR="00152FCF" w:rsidRPr="00E376A6" w:rsidRDefault="00152FCF" w:rsidP="00152FCF">
            <w:pPr>
              <w:rPr>
                <w:sz w:val="20"/>
                <w:szCs w:val="20"/>
              </w:rPr>
            </w:pPr>
            <w:r w:rsidRPr="00E00803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536729D4" w14:textId="77777777" w:rsidR="00152FCF" w:rsidRPr="00E376A6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</w:t>
            </w:r>
            <w:proofErr w:type="gramStart"/>
            <w:r>
              <w:rPr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37BC7DF0" w14:textId="77777777" w:rsidR="00152FCF" w:rsidRPr="00A51060" w:rsidRDefault="00152FCF" w:rsidP="00152FCF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 xml:space="preserve">Colour theory- </w:t>
            </w:r>
          </w:p>
          <w:p w14:paraId="55382472" w14:textId="77777777" w:rsidR="00152FCF" w:rsidRDefault="00152FCF" w:rsidP="00152FCF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Embellishment techniques,</w:t>
            </w:r>
            <w:r>
              <w:rPr>
                <w:sz w:val="20"/>
                <w:szCs w:val="20"/>
              </w:rPr>
              <w:t xml:space="preserve"> beading, hand stitching</w:t>
            </w:r>
          </w:p>
          <w:p w14:paraId="65DB1575" w14:textId="77777777" w:rsidR="00152FCF" w:rsidRPr="00A51060" w:rsidRDefault="00152FCF" w:rsidP="00152FCF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20D326DC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5F869B57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4A023524" w14:textId="77777777" w:rsidR="00152FCF" w:rsidRDefault="00152FCF" w:rsidP="00152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51BD8C6E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6FC13671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Free machining</w:t>
            </w:r>
          </w:p>
          <w:p w14:paraId="62528F20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Presentation</w:t>
            </w:r>
          </w:p>
          <w:p w14:paraId="1449A50E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annotation</w:t>
            </w:r>
          </w:p>
          <w:p w14:paraId="684DC92C" w14:textId="77777777" w:rsidR="00152FCF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lastRenderedPageBreak/>
              <w:t>evaluation</w:t>
            </w:r>
          </w:p>
          <w:p w14:paraId="0B2B9AF1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Contextual studies-</w:t>
            </w:r>
          </w:p>
          <w:p w14:paraId="22E3CFFE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‘textural’</w:t>
            </w:r>
            <w:r w:rsidRPr="00E376A6">
              <w:rPr>
                <w:sz w:val="20"/>
                <w:szCs w:val="20"/>
              </w:rPr>
              <w:t xml:space="preserve"> artists</w:t>
            </w:r>
            <w:r>
              <w:rPr>
                <w:sz w:val="20"/>
                <w:szCs w:val="20"/>
              </w:rPr>
              <w:t xml:space="preserve">- Marian </w:t>
            </w:r>
            <w:proofErr w:type="spellStart"/>
            <w:proofErr w:type="gramStart"/>
            <w:r>
              <w:rPr>
                <w:sz w:val="20"/>
                <w:szCs w:val="20"/>
              </w:rPr>
              <w:t>Jasmik,Iris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Van </w:t>
            </w:r>
            <w:proofErr w:type="spellStart"/>
            <w:r>
              <w:rPr>
                <w:sz w:val="20"/>
                <w:szCs w:val="20"/>
              </w:rPr>
              <w:t>Herpen,Makiko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Wakisaka</w:t>
            </w:r>
            <w:proofErr w:type="spellEnd"/>
            <w:r>
              <w:rPr>
                <w:sz w:val="20"/>
                <w:szCs w:val="20"/>
              </w:rPr>
              <w:t>, Jacky Russell</w:t>
            </w:r>
          </w:p>
          <w:p w14:paraId="18AEFED8" w14:textId="77777777" w:rsidR="00152FCF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Annotation</w:t>
            </w:r>
          </w:p>
          <w:p w14:paraId="0EE8BA93" w14:textId="6850EC4B" w:rsidR="00BE7392" w:rsidRPr="001D3C50" w:rsidRDefault="00BE7392" w:rsidP="0091200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5C70F473" w14:textId="77777777" w:rsidR="00152FCF" w:rsidRDefault="00152FCF" w:rsidP="00152FCF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lastRenderedPageBreak/>
              <w:t>Embellishment techniques,</w:t>
            </w:r>
            <w:r>
              <w:rPr>
                <w:sz w:val="20"/>
                <w:szCs w:val="20"/>
              </w:rPr>
              <w:t xml:space="preserve"> beading, hand stitching</w:t>
            </w:r>
          </w:p>
          <w:p w14:paraId="745EBBF0" w14:textId="77777777" w:rsidR="00152FCF" w:rsidRPr="00A51060" w:rsidRDefault="00152FCF" w:rsidP="00152FCF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715CD00F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10A6C29E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6884E1EA" w14:textId="77777777" w:rsidR="00152FCF" w:rsidRPr="00A51060" w:rsidRDefault="00152FCF" w:rsidP="00152FCF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Free machining</w:t>
            </w:r>
          </w:p>
          <w:p w14:paraId="4CDBC8E4" w14:textId="77777777" w:rsidR="00152FCF" w:rsidRDefault="00152FCF" w:rsidP="00152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26B6A879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4869F509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Free machining</w:t>
            </w:r>
          </w:p>
          <w:p w14:paraId="23EA3443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Presentation</w:t>
            </w:r>
          </w:p>
          <w:p w14:paraId="6AE3A795" w14:textId="77777777" w:rsidR="00152FCF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Annotation</w:t>
            </w:r>
          </w:p>
          <w:p w14:paraId="3AA0F6A4" w14:textId="77777777" w:rsidR="00152FCF" w:rsidRDefault="00152FCF" w:rsidP="00152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design ideas</w:t>
            </w:r>
          </w:p>
          <w:p w14:paraId="4C22C0A1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Outcome.</w:t>
            </w:r>
          </w:p>
          <w:p w14:paraId="6C44AC2A" w14:textId="77777777" w:rsidR="00152FCF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evaluation</w:t>
            </w:r>
          </w:p>
          <w:p w14:paraId="218DB2A2" w14:textId="77777777" w:rsidR="00152FCF" w:rsidRDefault="00152FCF" w:rsidP="00152FCF">
            <w:pPr>
              <w:rPr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AO 1,2,3,4</w:t>
            </w:r>
          </w:p>
          <w:p w14:paraId="540AAF91" w14:textId="77777777" w:rsidR="00152FCF" w:rsidRPr="00BB229E" w:rsidRDefault="00152FCF" w:rsidP="00152FCF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Contextual studies-</w:t>
            </w:r>
          </w:p>
          <w:p w14:paraId="114A51E7" w14:textId="0E3EE072" w:rsidR="00BE7392" w:rsidRPr="001D3C50" w:rsidRDefault="00BE7392" w:rsidP="00BE7392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4014AC8A" w14:textId="77777777" w:rsidR="00152FCF" w:rsidRPr="00E376A6" w:rsidRDefault="00152FCF" w:rsidP="00152FCF">
            <w:pPr>
              <w:rPr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742C0FCF" w14:textId="77777777" w:rsidR="00152FCF" w:rsidRDefault="00152FCF" w:rsidP="00152FCF">
            <w:pPr>
              <w:rPr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183AB2">
              <w:rPr>
                <w:b/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596764B2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transfer</w:t>
            </w:r>
          </w:p>
          <w:p w14:paraId="6E8EDB1A" w14:textId="77777777" w:rsidR="00152FCF" w:rsidRPr="00183AB2" w:rsidRDefault="00152FCF" w:rsidP="00152FCF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Printing techniques</w:t>
            </w:r>
          </w:p>
          <w:p w14:paraId="7978577F" w14:textId="77777777" w:rsidR="00152FCF" w:rsidRPr="00183AB2" w:rsidRDefault="00152FCF" w:rsidP="00152FCF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Free machining</w:t>
            </w:r>
          </w:p>
          <w:p w14:paraId="18C1A870" w14:textId="77777777" w:rsidR="00152FCF" w:rsidRPr="00183AB2" w:rsidRDefault="00152FCF" w:rsidP="00152FCF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Mixed media</w:t>
            </w:r>
          </w:p>
          <w:p w14:paraId="5867898F" w14:textId="77777777" w:rsidR="00152FCF" w:rsidRPr="00183AB2" w:rsidRDefault="00152FCF" w:rsidP="00152FCF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Development of ideas</w:t>
            </w:r>
          </w:p>
          <w:p w14:paraId="1715079F" w14:textId="77777777" w:rsidR="00152FCF" w:rsidRPr="002D69CD" w:rsidRDefault="00152FCF" w:rsidP="00152FCF">
            <w:pPr>
              <w:rPr>
                <w:b/>
                <w:sz w:val="20"/>
                <w:szCs w:val="20"/>
              </w:rPr>
            </w:pPr>
            <w:r w:rsidRPr="002D69CD">
              <w:rPr>
                <w:b/>
                <w:sz w:val="20"/>
                <w:szCs w:val="20"/>
              </w:rPr>
              <w:t>Contextual studies-</w:t>
            </w:r>
          </w:p>
          <w:p w14:paraId="1CD21BFB" w14:textId="77777777" w:rsidR="00152FCF" w:rsidRDefault="00152FCF" w:rsidP="00152FCF">
            <w:pPr>
              <w:rPr>
                <w:sz w:val="20"/>
                <w:szCs w:val="20"/>
              </w:rPr>
            </w:pPr>
            <w:r w:rsidRPr="002D69CD">
              <w:rPr>
                <w:b/>
                <w:sz w:val="20"/>
                <w:szCs w:val="20"/>
              </w:rPr>
              <w:t>‘Structure’ artists</w:t>
            </w:r>
            <w:r>
              <w:rPr>
                <w:b/>
                <w:sz w:val="20"/>
                <w:szCs w:val="20"/>
              </w:rPr>
              <w:t xml:space="preserve"> and movements</w:t>
            </w:r>
            <w:r w:rsidRPr="002D69CD">
              <w:rPr>
                <w:b/>
                <w:sz w:val="20"/>
                <w:szCs w:val="20"/>
              </w:rPr>
              <w:t xml:space="preserve"> –</w:t>
            </w:r>
            <w:r w:rsidRPr="00E376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Hepher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3882F05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catherall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5A80AD8E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Brutalism, Sandra </w:t>
            </w:r>
            <w:proofErr w:type="spellStart"/>
            <w:r>
              <w:rPr>
                <w:sz w:val="20"/>
                <w:szCs w:val="20"/>
              </w:rPr>
              <w:t>Meech</w:t>
            </w:r>
            <w:proofErr w:type="spellEnd"/>
          </w:p>
          <w:p w14:paraId="158EF927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Debbie Smyth,</w:t>
            </w:r>
          </w:p>
          <w:p w14:paraId="28F91B78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 </w:t>
            </w:r>
            <w:proofErr w:type="spellStart"/>
            <w:r>
              <w:rPr>
                <w:sz w:val="20"/>
                <w:szCs w:val="20"/>
              </w:rPr>
              <w:t>Biss</w:t>
            </w:r>
            <w:proofErr w:type="spellEnd"/>
          </w:p>
          <w:p w14:paraId="779F9D50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Popham</w:t>
            </w:r>
          </w:p>
          <w:p w14:paraId="4162F448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 </w:t>
            </w:r>
          </w:p>
          <w:p w14:paraId="6B34BCBE" w14:textId="0385F57B" w:rsidR="00BE7392" w:rsidRPr="001D3C50" w:rsidRDefault="00BE7392" w:rsidP="00912008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6F06E6F2" w14:textId="77777777" w:rsidR="00152FCF" w:rsidRPr="00E376A6" w:rsidRDefault="00152FCF" w:rsidP="00152FCF">
            <w:pPr>
              <w:rPr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lastRenderedPageBreak/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76D6C7A0" w14:textId="77777777" w:rsidR="00152FCF" w:rsidRDefault="00152FCF" w:rsidP="00152FCF">
            <w:pPr>
              <w:rPr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183AB2">
              <w:rPr>
                <w:b/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28B52CC1" w14:textId="77777777" w:rsidR="00152FCF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transfer</w:t>
            </w:r>
          </w:p>
          <w:p w14:paraId="4982A3AE" w14:textId="77777777" w:rsidR="00152FCF" w:rsidRPr="00183AB2" w:rsidRDefault="00152FCF" w:rsidP="00152FCF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Printing techniques</w:t>
            </w:r>
          </w:p>
          <w:p w14:paraId="33CE3390" w14:textId="77777777" w:rsidR="00152FCF" w:rsidRPr="00183AB2" w:rsidRDefault="00152FCF" w:rsidP="00152FCF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Free machining</w:t>
            </w:r>
          </w:p>
          <w:p w14:paraId="089CDDA1" w14:textId="77777777" w:rsidR="00152FCF" w:rsidRPr="00183AB2" w:rsidRDefault="00152FCF" w:rsidP="00152FCF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Mixed media</w:t>
            </w:r>
          </w:p>
          <w:p w14:paraId="04EF1374" w14:textId="77777777" w:rsidR="00152FCF" w:rsidRPr="00183AB2" w:rsidRDefault="00152FCF" w:rsidP="00152FCF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Development of ideas</w:t>
            </w:r>
          </w:p>
          <w:p w14:paraId="62C9F1D3" w14:textId="77777777" w:rsidR="00152FCF" w:rsidRPr="00183AB2" w:rsidRDefault="00152FCF" w:rsidP="00152FCF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t>Contextual studies-</w:t>
            </w:r>
          </w:p>
          <w:p w14:paraId="784F1DB1" w14:textId="77777777" w:rsidR="00152FCF" w:rsidRPr="00E376A6" w:rsidRDefault="00152FCF" w:rsidP="00152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‘Structure’</w:t>
            </w:r>
            <w:r w:rsidRPr="00E376A6">
              <w:rPr>
                <w:sz w:val="20"/>
                <w:szCs w:val="20"/>
              </w:rPr>
              <w:t xml:space="preserve"> artists – </w:t>
            </w:r>
            <w:r>
              <w:rPr>
                <w:sz w:val="20"/>
                <w:szCs w:val="20"/>
              </w:rPr>
              <w:t>of students own choosing</w:t>
            </w:r>
          </w:p>
          <w:p w14:paraId="0E32FAAD" w14:textId="77777777" w:rsidR="00152FCF" w:rsidRPr="00183AB2" w:rsidRDefault="00152FCF" w:rsidP="00152FCF">
            <w:pPr>
              <w:rPr>
                <w:b/>
                <w:sz w:val="20"/>
                <w:szCs w:val="20"/>
              </w:rPr>
            </w:pPr>
            <w:r w:rsidRPr="00183AB2">
              <w:rPr>
                <w:b/>
                <w:sz w:val="20"/>
                <w:szCs w:val="20"/>
              </w:rPr>
              <w:lastRenderedPageBreak/>
              <w:t>Annotation</w:t>
            </w:r>
          </w:p>
          <w:p w14:paraId="6139BD35" w14:textId="0A6862F7" w:rsidR="00BE7392" w:rsidRPr="001D3C50" w:rsidRDefault="00BE7392" w:rsidP="00912008">
            <w:pPr>
              <w:rPr>
                <w:sz w:val="20"/>
                <w:szCs w:val="20"/>
              </w:rPr>
            </w:pPr>
          </w:p>
        </w:tc>
      </w:tr>
      <w:tr w:rsidR="00BE7392" w14:paraId="1025A8E2" w14:textId="77777777" w:rsidTr="0091200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3A3F71E" w14:textId="77777777" w:rsidR="00BE7392" w:rsidRPr="00867328" w:rsidRDefault="00BE7392" w:rsidP="00BE7392">
            <w:pPr>
              <w:rPr>
                <w:b/>
                <w:color w:val="FFFFFF" w:themeColor="background1"/>
              </w:rPr>
            </w:pPr>
          </w:p>
          <w:p w14:paraId="444BE030" w14:textId="77777777" w:rsidR="00BE7392" w:rsidRPr="00867328" w:rsidRDefault="00BE7392" w:rsidP="00BE7392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DE4644F" w14:textId="77777777" w:rsidR="00BE7392" w:rsidRPr="00EA698E" w:rsidRDefault="00BE7392" w:rsidP="00BE739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DE9007E" w14:textId="77777777" w:rsidR="00BE7392" w:rsidRPr="00EA698E" w:rsidRDefault="00BE7392" w:rsidP="00BE739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5EC4BAC9" w14:textId="471DE007" w:rsidR="00BE7392" w:rsidRPr="001D3C50" w:rsidRDefault="00337247" w:rsidP="00BE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2141" w:type="dxa"/>
          </w:tcPr>
          <w:p w14:paraId="3C3EA921" w14:textId="6028537E" w:rsidR="00BE7392" w:rsidRPr="001D3C50" w:rsidRDefault="00337247" w:rsidP="00BE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2045" w:type="dxa"/>
          </w:tcPr>
          <w:p w14:paraId="4AEB3759" w14:textId="0617F8A5" w:rsidR="00BE7392" w:rsidRPr="001D3C50" w:rsidRDefault="00337247" w:rsidP="00BE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1956" w:type="dxa"/>
          </w:tcPr>
          <w:p w14:paraId="3CB71B70" w14:textId="60AA8CAF" w:rsidR="00BE7392" w:rsidRPr="001D3C50" w:rsidRDefault="00337247" w:rsidP="00BE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1857" w:type="dxa"/>
          </w:tcPr>
          <w:p w14:paraId="57A463D0" w14:textId="09E3FF00" w:rsidR="00BE7392" w:rsidRPr="001D3C50" w:rsidRDefault="00337247" w:rsidP="00BE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1687" w:type="dxa"/>
          </w:tcPr>
          <w:p w14:paraId="58961161" w14:textId="0ABA6C49" w:rsidR="00BE7392" w:rsidRPr="001D3C50" w:rsidRDefault="00337247" w:rsidP="00BE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</w:tr>
      <w:tr w:rsidR="00BE7392" w14:paraId="3BDEF9E3" w14:textId="77777777" w:rsidTr="0091200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FCC9622" w14:textId="77777777" w:rsidR="00BE7392" w:rsidRPr="00867328" w:rsidRDefault="00BE7392" w:rsidP="00BE739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36A85A63" w14:textId="77777777" w:rsidR="00BE7392" w:rsidRDefault="00BE7392" w:rsidP="00BE739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3A05F1B" w14:textId="77777777" w:rsidR="00BE7392" w:rsidRPr="00EA698E" w:rsidRDefault="00BE7392" w:rsidP="00BE739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6A6D7229" w14:textId="49882016" w:rsidR="00BE7392" w:rsidRPr="001D3C50" w:rsidRDefault="00120569" w:rsidP="00BE7392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</w:tcPr>
          <w:p w14:paraId="03C189B5" w14:textId="0643C71C" w:rsidR="00BE7392" w:rsidRPr="001D3C50" w:rsidRDefault="00120569" w:rsidP="00BE7392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14:paraId="32CC8D11" w14:textId="713A2BD9" w:rsidR="00BE7392" w:rsidRPr="001D3C50" w:rsidRDefault="00120569" w:rsidP="00BE7392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14:paraId="6C4C945F" w14:textId="5FB12A40" w:rsidR="00BE7392" w:rsidRPr="001D3C50" w:rsidRDefault="00120569" w:rsidP="00BE7392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14:paraId="50E5007D" w14:textId="2AAED45C" w:rsidR="00BE7392" w:rsidRPr="001D3C50" w:rsidRDefault="00120569" w:rsidP="00BE7392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87" w:type="dxa"/>
          </w:tcPr>
          <w:p w14:paraId="7C509E89" w14:textId="1015919C" w:rsidR="00BE7392" w:rsidRPr="001D3C50" w:rsidRDefault="00120569" w:rsidP="00BE7392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</w:tr>
      <w:tr w:rsidR="00BE7392" w14:paraId="0F2A531C" w14:textId="77777777" w:rsidTr="0091200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42546B7" w14:textId="77777777" w:rsidR="00BE7392" w:rsidRPr="00867328" w:rsidRDefault="00BE7392" w:rsidP="00BE739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516BEBC" w14:textId="77777777" w:rsidR="00BE7392" w:rsidRPr="00C00775" w:rsidRDefault="00BE7392" w:rsidP="00BE739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4A00DA2" w14:textId="77777777" w:rsidR="00BE7392" w:rsidRPr="00EA698E" w:rsidRDefault="00BE7392" w:rsidP="00BE739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0B221C19" w14:textId="77777777" w:rsidR="00BE7392" w:rsidRDefault="000F0E8E" w:rsidP="00BE7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6B37E9CC" w14:textId="13762EDA" w:rsidR="000F0E8E" w:rsidRPr="001D3C50" w:rsidRDefault="000F0E8E" w:rsidP="00BE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141" w:type="dxa"/>
          </w:tcPr>
          <w:p w14:paraId="75683A29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B11312B" w14:textId="3A8C245E" w:rsidR="00BE7392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045" w:type="dxa"/>
          </w:tcPr>
          <w:p w14:paraId="3A7FBBB5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D98146A" w14:textId="5150EE49" w:rsidR="00BE7392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956" w:type="dxa"/>
          </w:tcPr>
          <w:p w14:paraId="2862D3E9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E53FF87" w14:textId="726855FA" w:rsidR="00BE7392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857" w:type="dxa"/>
          </w:tcPr>
          <w:p w14:paraId="3DBEC6B0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77E896D" w14:textId="5AD92AB3" w:rsidR="00BE7392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687" w:type="dxa"/>
          </w:tcPr>
          <w:p w14:paraId="59E5D4DB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C6AFAF4" w14:textId="6123B265" w:rsidR="00BE7392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</w:tr>
      <w:tr w:rsidR="00F940C6" w14:paraId="40F9DA24" w14:textId="77777777" w:rsidTr="0091200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65C3254C" w14:textId="77777777" w:rsidR="00F940C6" w:rsidRPr="00867328" w:rsidRDefault="00F940C6" w:rsidP="00F940C6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A7AC36F" w14:textId="77777777" w:rsidR="00F940C6" w:rsidRPr="005A5A4D" w:rsidRDefault="00F940C6" w:rsidP="00F940C6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2A81F3D" w14:textId="77777777" w:rsidR="00F940C6" w:rsidRPr="005A5A4D" w:rsidRDefault="00F940C6" w:rsidP="00F940C6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26C33D8E" w14:textId="50681005" w:rsidR="00F940C6" w:rsidRPr="001D3C50" w:rsidRDefault="00F940C6" w:rsidP="00F9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QMA- project assessment</w:t>
            </w:r>
          </w:p>
        </w:tc>
        <w:tc>
          <w:tcPr>
            <w:tcW w:w="2141" w:type="dxa"/>
          </w:tcPr>
          <w:p w14:paraId="2B1D349F" w14:textId="100ED47E" w:rsidR="00F940C6" w:rsidRPr="001D3C50" w:rsidRDefault="00F940C6" w:rsidP="00F9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  <w:tc>
          <w:tcPr>
            <w:tcW w:w="2045" w:type="dxa"/>
          </w:tcPr>
          <w:p w14:paraId="1A788EE8" w14:textId="09633A6C" w:rsidR="00F940C6" w:rsidRPr="001D3C50" w:rsidRDefault="00F940C6" w:rsidP="00F9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</w:t>
            </w:r>
            <w:proofErr w:type="gramStart"/>
            <w:r>
              <w:rPr>
                <w:sz w:val="20"/>
                <w:szCs w:val="20"/>
              </w:rPr>
              <w:t>-  project</w:t>
            </w:r>
            <w:proofErr w:type="gramEnd"/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1956" w:type="dxa"/>
          </w:tcPr>
          <w:p w14:paraId="1E0F1746" w14:textId="5FEFDCC2" w:rsidR="00F940C6" w:rsidRPr="001D3C50" w:rsidRDefault="00F940C6" w:rsidP="00F9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  <w:tc>
          <w:tcPr>
            <w:tcW w:w="1857" w:type="dxa"/>
          </w:tcPr>
          <w:p w14:paraId="43FCACB9" w14:textId="5A28BA01" w:rsidR="00F940C6" w:rsidRPr="001D3C50" w:rsidRDefault="00F940C6" w:rsidP="00F9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QMA- project assessment</w:t>
            </w:r>
          </w:p>
        </w:tc>
        <w:tc>
          <w:tcPr>
            <w:tcW w:w="1687" w:type="dxa"/>
          </w:tcPr>
          <w:p w14:paraId="4F7B1C4F" w14:textId="3F3B0BAD" w:rsidR="00F940C6" w:rsidRPr="001D3C50" w:rsidRDefault="00F940C6" w:rsidP="00F9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</w:tc>
      </w:tr>
      <w:tr w:rsidR="00BE7392" w14:paraId="630564D8" w14:textId="77777777" w:rsidTr="0091200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C326FF1" w14:textId="77777777" w:rsidR="00BE7392" w:rsidRPr="00867328" w:rsidRDefault="00BE7392" w:rsidP="00BE7392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45FD5AB9" w14:textId="77777777" w:rsidR="00BE7392" w:rsidRPr="005A5A4D" w:rsidRDefault="00BE7392" w:rsidP="00BE7392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238E53CF" w14:textId="1996B79E" w:rsidR="00BE7392" w:rsidRPr="00821528" w:rsidRDefault="006350E9" w:rsidP="00BE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must understand that sketchbook work is 75% of overall mark and final piece only 25%. Must ensure </w:t>
            </w:r>
            <w:r>
              <w:rPr>
                <w:sz w:val="20"/>
                <w:szCs w:val="20"/>
              </w:rPr>
              <w:lastRenderedPageBreak/>
              <w:t>students know to focus on sketchbook.</w:t>
            </w:r>
          </w:p>
        </w:tc>
        <w:tc>
          <w:tcPr>
            <w:tcW w:w="2141" w:type="dxa"/>
          </w:tcPr>
          <w:p w14:paraId="2631F58E" w14:textId="460ED92D" w:rsidR="00BE7392" w:rsidRPr="001D3C50" w:rsidRDefault="006350E9" w:rsidP="00BE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Students must understand that sketchbook work is 75% of overall mark and final piece only 25%. Must ensure </w:t>
            </w:r>
            <w:r>
              <w:rPr>
                <w:sz w:val="20"/>
                <w:szCs w:val="20"/>
              </w:rPr>
              <w:lastRenderedPageBreak/>
              <w:t>students know to focus on sketchbook.</w:t>
            </w:r>
          </w:p>
        </w:tc>
        <w:tc>
          <w:tcPr>
            <w:tcW w:w="2045" w:type="dxa"/>
          </w:tcPr>
          <w:p w14:paraId="65A61BC1" w14:textId="42AE76B4" w:rsidR="00BE7392" w:rsidRPr="001D3C50" w:rsidRDefault="006350E9" w:rsidP="00BE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Students must understand that sketchbook work is 75% of overall mark and final piece only 25%. Must ensure </w:t>
            </w:r>
            <w:r>
              <w:rPr>
                <w:sz w:val="20"/>
                <w:szCs w:val="20"/>
              </w:rPr>
              <w:lastRenderedPageBreak/>
              <w:t>students know to focus on sketchbook.</w:t>
            </w:r>
          </w:p>
        </w:tc>
        <w:tc>
          <w:tcPr>
            <w:tcW w:w="1956" w:type="dxa"/>
          </w:tcPr>
          <w:p w14:paraId="3083ACC8" w14:textId="3A0CABB0" w:rsidR="00BE7392" w:rsidRPr="001D3C50" w:rsidRDefault="006350E9" w:rsidP="00BE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Students must understand that sketchbook work is 75% of overall mark and final piece only 25%. Must ensure </w:t>
            </w:r>
            <w:r>
              <w:rPr>
                <w:sz w:val="20"/>
                <w:szCs w:val="20"/>
              </w:rPr>
              <w:lastRenderedPageBreak/>
              <w:t>students know to focus on sketchbook.</w:t>
            </w:r>
          </w:p>
        </w:tc>
        <w:tc>
          <w:tcPr>
            <w:tcW w:w="1857" w:type="dxa"/>
          </w:tcPr>
          <w:p w14:paraId="46883D30" w14:textId="46749ABF" w:rsidR="00BE7392" w:rsidRPr="001D3C50" w:rsidRDefault="006350E9" w:rsidP="00BE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Students must understand that sketchbook work is 75% of overall mark and final piece only 25%. Must ensure </w:t>
            </w:r>
            <w:r>
              <w:rPr>
                <w:sz w:val="20"/>
                <w:szCs w:val="20"/>
              </w:rPr>
              <w:lastRenderedPageBreak/>
              <w:t>students know to focus on sketchbook. Students must understand that sketchbook work is 75% of overall mark and final piece only 25%. Must ensure students know to focus on sketchbook.</w:t>
            </w:r>
          </w:p>
        </w:tc>
        <w:tc>
          <w:tcPr>
            <w:tcW w:w="1687" w:type="dxa"/>
          </w:tcPr>
          <w:p w14:paraId="73A02DAE" w14:textId="02617B90" w:rsidR="00BE7392" w:rsidRPr="001D3C50" w:rsidRDefault="006350E9" w:rsidP="00BE7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Students must understand that sketchbook work is 75% of overall mark and final piece only 25%. </w:t>
            </w:r>
            <w:r>
              <w:rPr>
                <w:sz w:val="20"/>
                <w:szCs w:val="20"/>
              </w:rPr>
              <w:lastRenderedPageBreak/>
              <w:t>Must ensure students know to focus on sketchbook.</w:t>
            </w:r>
          </w:p>
        </w:tc>
      </w:tr>
      <w:tr w:rsidR="00BE7392" w14:paraId="5D335403" w14:textId="77777777" w:rsidTr="0091200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0FA9D64" w14:textId="77777777" w:rsidR="00BE7392" w:rsidRPr="00867328" w:rsidRDefault="00BE7392" w:rsidP="00BE7392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974E6E3" w14:textId="77777777" w:rsidR="00BE7392" w:rsidRPr="005A5A4D" w:rsidRDefault="00BE7392" w:rsidP="00BE7392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1D7045FD" w14:textId="77777777" w:rsidR="00A366A6" w:rsidRPr="00852FED" w:rsidRDefault="00A366A6" w:rsidP="00A366A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670156A2" w14:textId="77777777" w:rsidR="00620F42" w:rsidRPr="00852FED" w:rsidRDefault="00620F42" w:rsidP="00620F4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39657073" w14:textId="77777777" w:rsidR="00620F42" w:rsidRPr="00852FED" w:rsidRDefault="00620F42" w:rsidP="00620F42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0397BF54" w14:textId="77777777" w:rsidR="00620F42" w:rsidRPr="00852FED" w:rsidRDefault="00620F42" w:rsidP="00620F42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6F939AEE" w14:textId="77777777" w:rsidR="00620F42" w:rsidRPr="00852FED" w:rsidRDefault="00620F42" w:rsidP="00620F4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64CA58F8" w14:textId="7C3A6F62" w:rsidR="00BE7392" w:rsidRPr="00821528" w:rsidRDefault="00620F42" w:rsidP="00620F42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2141" w:type="dxa"/>
          </w:tcPr>
          <w:p w14:paraId="7739BCC5" w14:textId="77777777" w:rsidR="00A366A6" w:rsidRPr="00852FED" w:rsidRDefault="00A366A6" w:rsidP="00A366A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45BB6B91" w14:textId="77777777" w:rsidR="00620F42" w:rsidRPr="00852FED" w:rsidRDefault="00620F42" w:rsidP="00620F4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421A6607" w14:textId="77777777" w:rsidR="00620F42" w:rsidRPr="00852FED" w:rsidRDefault="00620F42" w:rsidP="00620F42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09C8F7E8" w14:textId="77777777" w:rsidR="00620F42" w:rsidRPr="00852FED" w:rsidRDefault="00620F42" w:rsidP="00620F42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7DDB3F31" w14:textId="77777777" w:rsidR="00620F42" w:rsidRPr="00852FED" w:rsidRDefault="00620F42" w:rsidP="00620F4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41C41F60" w14:textId="7E32DA53" w:rsidR="00BE7392" w:rsidRPr="001D3C50" w:rsidRDefault="00620F42" w:rsidP="00620F42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2045" w:type="dxa"/>
          </w:tcPr>
          <w:p w14:paraId="7D0BD04E" w14:textId="77777777" w:rsidR="00A366A6" w:rsidRPr="00852FED" w:rsidRDefault="00A366A6" w:rsidP="00A366A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1C7ECB0D" w14:textId="77777777" w:rsidR="00620F42" w:rsidRPr="00852FED" w:rsidRDefault="00620F42" w:rsidP="00620F4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47407455" w14:textId="77777777" w:rsidR="00620F42" w:rsidRPr="00852FED" w:rsidRDefault="00620F42" w:rsidP="00620F42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0EBBCD14" w14:textId="77777777" w:rsidR="00620F42" w:rsidRPr="00852FED" w:rsidRDefault="00620F42" w:rsidP="00620F42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55B736D4" w14:textId="77777777" w:rsidR="00620F42" w:rsidRPr="00852FED" w:rsidRDefault="00620F42" w:rsidP="00620F4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1BF47454" w14:textId="7E284DA3" w:rsidR="00BE7392" w:rsidRPr="001D3C50" w:rsidRDefault="00620F42" w:rsidP="00620F42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1956" w:type="dxa"/>
          </w:tcPr>
          <w:p w14:paraId="494336CC" w14:textId="77777777" w:rsidR="00A366A6" w:rsidRPr="00852FED" w:rsidRDefault="00A366A6" w:rsidP="00A366A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7AA5E464" w14:textId="77777777" w:rsidR="00620F42" w:rsidRPr="00852FED" w:rsidRDefault="00620F42" w:rsidP="00620F4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4937D95F" w14:textId="77777777" w:rsidR="00620F42" w:rsidRPr="00852FED" w:rsidRDefault="00620F42" w:rsidP="00620F42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7E9AF3E4" w14:textId="77777777" w:rsidR="00620F42" w:rsidRPr="00852FED" w:rsidRDefault="00620F42" w:rsidP="00620F42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198B5EA0" w14:textId="77777777" w:rsidR="00620F42" w:rsidRPr="00852FED" w:rsidRDefault="00620F42" w:rsidP="00620F4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0C1F74D0" w14:textId="45727EDD" w:rsidR="00BE7392" w:rsidRPr="001D3C50" w:rsidRDefault="00620F42" w:rsidP="00620F42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1857" w:type="dxa"/>
          </w:tcPr>
          <w:p w14:paraId="329A10B1" w14:textId="77777777" w:rsidR="00A366A6" w:rsidRPr="00852FED" w:rsidRDefault="00A366A6" w:rsidP="00A366A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30D979EA" w14:textId="77777777" w:rsidR="00620F42" w:rsidRPr="00852FED" w:rsidRDefault="00620F42" w:rsidP="00620F4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2226D2E3" w14:textId="77777777" w:rsidR="00620F42" w:rsidRPr="00852FED" w:rsidRDefault="00620F42" w:rsidP="00620F42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46750FE1" w14:textId="77777777" w:rsidR="00620F42" w:rsidRPr="00852FED" w:rsidRDefault="00620F42" w:rsidP="00620F42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13EEF42C" w14:textId="77777777" w:rsidR="00620F42" w:rsidRPr="00852FED" w:rsidRDefault="00620F42" w:rsidP="00620F4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2DD10F2E" w14:textId="5119EFC2" w:rsidR="00BE7392" w:rsidRPr="001D3C50" w:rsidRDefault="00620F42" w:rsidP="00620F42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1687" w:type="dxa"/>
          </w:tcPr>
          <w:p w14:paraId="5B7F354F" w14:textId="77777777" w:rsidR="00A366A6" w:rsidRPr="00852FED" w:rsidRDefault="00A366A6" w:rsidP="00A366A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591F5615" w14:textId="77777777" w:rsidR="00620F42" w:rsidRPr="00852FED" w:rsidRDefault="00620F42" w:rsidP="00620F42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223659CB" w14:textId="77777777" w:rsidR="00620F42" w:rsidRPr="00852FED" w:rsidRDefault="00620F42" w:rsidP="00620F42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1A1F8562" w14:textId="77777777" w:rsidR="00620F42" w:rsidRPr="00852FED" w:rsidRDefault="00620F42" w:rsidP="00620F42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464CC2C3" w14:textId="77777777" w:rsidR="00620F42" w:rsidRPr="00852FED" w:rsidRDefault="00620F42" w:rsidP="00620F4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4840135B" w14:textId="09D89B98" w:rsidR="00BE7392" w:rsidRPr="001D3C50" w:rsidRDefault="00620F42" w:rsidP="00620F42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</w:tr>
    </w:tbl>
    <w:p w14:paraId="152ADBA6" w14:textId="77777777" w:rsidR="00FE5564" w:rsidRDefault="00FE5564" w:rsidP="00FE5564"/>
    <w:p w14:paraId="283919A4" w14:textId="77777777" w:rsidR="00FE5564" w:rsidRDefault="00FE5564" w:rsidP="00FE5564"/>
    <w:p w14:paraId="04B087AF" w14:textId="508959A7" w:rsidR="00EB70FA" w:rsidRDefault="00EB70FA" w:rsidP="000F3EAD"/>
    <w:p w14:paraId="404137D4" w14:textId="2107A9E4" w:rsidR="00C62B3C" w:rsidRDefault="00C62B3C" w:rsidP="000F3EAD"/>
    <w:p w14:paraId="40D26045" w14:textId="77777777" w:rsidR="00C62B3C" w:rsidRDefault="00C62B3C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411E3D14" w14:textId="77777777" w:rsidTr="00E376A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5D207465" w14:textId="1E595DD9" w:rsidR="00EB70FA" w:rsidRPr="00887729" w:rsidRDefault="00EB70FA" w:rsidP="00E376A6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 w:rsidR="00035C82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40C417FF" w14:textId="77777777" w:rsidTr="00E376A6">
        <w:trPr>
          <w:trHeight w:val="250"/>
        </w:trPr>
        <w:tc>
          <w:tcPr>
            <w:tcW w:w="8504" w:type="dxa"/>
          </w:tcPr>
          <w:p w14:paraId="401A01CE" w14:textId="141C423A" w:rsidR="00EB70FA" w:rsidRPr="00E55B27" w:rsidRDefault="00EB70FA" w:rsidP="00E376A6">
            <w:pPr>
              <w:rPr>
                <w:sz w:val="32"/>
              </w:rPr>
            </w:pPr>
            <w:r>
              <w:rPr>
                <w:sz w:val="28"/>
              </w:rPr>
              <w:t>Subject – Year 11</w:t>
            </w:r>
            <w:r w:rsidR="00B00673">
              <w:rPr>
                <w:sz w:val="28"/>
              </w:rPr>
              <w:t>- Art</w:t>
            </w:r>
          </w:p>
        </w:tc>
      </w:tr>
    </w:tbl>
    <w:p w14:paraId="3DD97B83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2654BA1" wp14:editId="6313402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4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956"/>
        <w:gridCol w:w="2126"/>
        <w:gridCol w:w="1643"/>
      </w:tblGrid>
      <w:tr w:rsidR="00EB70FA" w14:paraId="5D340480" w14:textId="77777777" w:rsidTr="005F1F0E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B641D51" w14:textId="77777777" w:rsidR="00EB70FA" w:rsidRPr="00B23E22" w:rsidRDefault="00EB70FA" w:rsidP="00E376A6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AC58644" w14:textId="77777777" w:rsidR="00EB70FA" w:rsidRPr="00B23E22" w:rsidRDefault="00EB70FA" w:rsidP="00E376A6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BCB05F" w14:textId="77777777" w:rsidR="00EB70FA" w:rsidRPr="00E55B27" w:rsidRDefault="00EB70FA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3FC72C44" w14:textId="77777777" w:rsidR="00EB70FA" w:rsidRPr="00E55B27" w:rsidRDefault="00EB70FA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56F9FB01" w14:textId="77777777" w:rsidR="00EB70FA" w:rsidRPr="00E55B27" w:rsidRDefault="00EB70FA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956" w:type="dxa"/>
            <w:shd w:val="clear" w:color="auto" w:fill="2F5496" w:themeFill="accent1" w:themeFillShade="BF"/>
            <w:vAlign w:val="center"/>
          </w:tcPr>
          <w:p w14:paraId="4F1F2815" w14:textId="77777777" w:rsidR="00EB70FA" w:rsidRPr="00E55B27" w:rsidRDefault="00EB70FA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2126" w:type="dxa"/>
            <w:shd w:val="clear" w:color="auto" w:fill="2F5496" w:themeFill="accent1" w:themeFillShade="BF"/>
            <w:vAlign w:val="center"/>
          </w:tcPr>
          <w:p w14:paraId="79519BD8" w14:textId="77777777" w:rsidR="00EB70FA" w:rsidRPr="00E55B27" w:rsidRDefault="00EB70FA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643" w:type="dxa"/>
            <w:shd w:val="clear" w:color="auto" w:fill="2F5496" w:themeFill="accent1" w:themeFillShade="BF"/>
            <w:vAlign w:val="center"/>
          </w:tcPr>
          <w:p w14:paraId="4AD4B517" w14:textId="77777777" w:rsidR="00EB70FA" w:rsidRPr="00E55B27" w:rsidRDefault="00EB70FA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EB70FA" w:rsidRPr="00CD5607" w14:paraId="4FEED5A2" w14:textId="77777777" w:rsidTr="005F1F0E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F9D97D7" w14:textId="77777777" w:rsidR="00EB70FA" w:rsidRPr="00867328" w:rsidRDefault="00EB70FA" w:rsidP="00E376A6">
            <w:pPr>
              <w:jc w:val="center"/>
              <w:rPr>
                <w:b/>
                <w:color w:val="FFFFFF" w:themeColor="background1"/>
              </w:rPr>
            </w:pPr>
          </w:p>
          <w:p w14:paraId="4BD6D7D0" w14:textId="77777777" w:rsidR="00EB70FA" w:rsidRPr="00867328" w:rsidRDefault="00EB70FA" w:rsidP="00E376A6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C22360F" w14:textId="77777777" w:rsidR="00EB70FA" w:rsidRPr="005A5A4D" w:rsidRDefault="00EB70FA" w:rsidP="00E376A6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17809BB8" w14:textId="4D31D8CA" w:rsidR="00EB70FA" w:rsidRPr="001D3C50" w:rsidRDefault="002D69CD" w:rsidP="00E3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2141" w:type="dxa"/>
            <w:vAlign w:val="center"/>
          </w:tcPr>
          <w:p w14:paraId="3BE29326" w14:textId="0FEED205" w:rsidR="00EB70FA" w:rsidRPr="002D69CD" w:rsidRDefault="002D69CD" w:rsidP="00E376A6">
            <w:pPr>
              <w:jc w:val="center"/>
              <w:rPr>
                <w:b/>
                <w:sz w:val="20"/>
                <w:szCs w:val="20"/>
              </w:rPr>
            </w:pPr>
            <w:r w:rsidRPr="002D69CD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2045" w:type="dxa"/>
            <w:vAlign w:val="center"/>
          </w:tcPr>
          <w:p w14:paraId="7E33E035" w14:textId="205150F0" w:rsidR="00EB70FA" w:rsidRPr="001D3C50" w:rsidRDefault="00FE5564" w:rsidP="00E3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Externally Set assignment</w:t>
            </w:r>
          </w:p>
        </w:tc>
        <w:tc>
          <w:tcPr>
            <w:tcW w:w="1956" w:type="dxa"/>
            <w:vAlign w:val="center"/>
          </w:tcPr>
          <w:p w14:paraId="272D556E" w14:textId="6A9ABF9B" w:rsidR="00EB70FA" w:rsidRPr="002D1E66" w:rsidRDefault="00FE5564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Externally Set assignment</w:t>
            </w:r>
          </w:p>
        </w:tc>
        <w:tc>
          <w:tcPr>
            <w:tcW w:w="2126" w:type="dxa"/>
            <w:vAlign w:val="center"/>
          </w:tcPr>
          <w:p w14:paraId="11332053" w14:textId="4DB594E5" w:rsidR="00EB70FA" w:rsidRPr="002D1E66" w:rsidRDefault="00FE5564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Externally Set assignment</w:t>
            </w:r>
          </w:p>
        </w:tc>
        <w:tc>
          <w:tcPr>
            <w:tcW w:w="1643" w:type="dxa"/>
            <w:vAlign w:val="center"/>
          </w:tcPr>
          <w:p w14:paraId="716BCEF1" w14:textId="2F8CF22B" w:rsidR="00EB70FA" w:rsidRPr="001D3C50" w:rsidRDefault="00FE5564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N/A</w:t>
            </w:r>
          </w:p>
        </w:tc>
      </w:tr>
      <w:tr w:rsidR="00EB70FA" w14:paraId="6B2D0380" w14:textId="77777777" w:rsidTr="005F1F0E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88678DA" w14:textId="77777777" w:rsidR="00EB70FA" w:rsidRPr="00867328" w:rsidRDefault="00EB70FA" w:rsidP="00E376A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9D7043B" w14:textId="77777777" w:rsidR="00EB70FA" w:rsidRPr="005A5A4D" w:rsidRDefault="00EB70FA" w:rsidP="00E376A6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67CEC0D6" w14:textId="77777777" w:rsidR="003C1280" w:rsidRPr="00E376A6" w:rsidRDefault="003C1280" w:rsidP="003C1280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01C8BA6C" w14:textId="77777777" w:rsidR="003C1280" w:rsidRPr="00E376A6" w:rsidRDefault="003C1280" w:rsidP="003C1280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C10705">
              <w:rPr>
                <w:b/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0CA46B33" w14:textId="77777777" w:rsidR="003C1280" w:rsidRPr="00E376A6" w:rsidRDefault="003C1280" w:rsidP="003C1280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Colour theory-</w:t>
            </w:r>
            <w:r w:rsidRPr="00E376A6">
              <w:rPr>
                <w:sz w:val="20"/>
                <w:szCs w:val="20"/>
              </w:rPr>
              <w:t xml:space="preserve"> colour mixing / application</w:t>
            </w:r>
          </w:p>
          <w:p w14:paraId="217C6C4A" w14:textId="77777777" w:rsidR="003C1280" w:rsidRDefault="003C1280" w:rsidP="003C12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Designing</w:t>
            </w:r>
          </w:p>
          <w:p w14:paraId="1AB12C38" w14:textId="53529073" w:rsidR="003C1280" w:rsidRDefault="003C1280" w:rsidP="003C1280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Presentation</w:t>
            </w:r>
          </w:p>
          <w:p w14:paraId="19FA1CA8" w14:textId="77777777" w:rsidR="003C1280" w:rsidRPr="00C10705" w:rsidRDefault="003C1280" w:rsidP="003C12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ideas.</w:t>
            </w:r>
          </w:p>
          <w:p w14:paraId="59078683" w14:textId="07D13300" w:rsidR="003C1280" w:rsidRDefault="003C1280" w:rsidP="003C128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Composition</w:t>
            </w:r>
            <w:proofErr w:type="gramEnd"/>
          </w:p>
          <w:p w14:paraId="282DE9D7" w14:textId="33BF9D6F" w:rsidR="003C1280" w:rsidRDefault="003C1280" w:rsidP="003C1280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Annotation</w:t>
            </w:r>
          </w:p>
          <w:p w14:paraId="0470AFCB" w14:textId="377FB605" w:rsidR="003C1280" w:rsidRDefault="003C1280" w:rsidP="003C12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 of intent</w:t>
            </w:r>
          </w:p>
          <w:p w14:paraId="3976A0CE" w14:textId="191E1E44" w:rsidR="003C1280" w:rsidRDefault="00BB6247" w:rsidP="003C12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3C1280">
              <w:rPr>
                <w:b/>
                <w:sz w:val="20"/>
                <w:szCs w:val="20"/>
              </w:rPr>
              <w:t>efining</w:t>
            </w:r>
          </w:p>
          <w:p w14:paraId="337BD3C5" w14:textId="77777777" w:rsidR="00BB6247" w:rsidRPr="00C10705" w:rsidRDefault="00BB6247" w:rsidP="00BB6247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Contextual studies-</w:t>
            </w:r>
          </w:p>
          <w:p w14:paraId="4EE85D80" w14:textId="307807D5" w:rsidR="00BB6247" w:rsidRDefault="00BB6247" w:rsidP="00BB62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‘Structure’</w:t>
            </w:r>
            <w:r w:rsidRPr="00E376A6">
              <w:rPr>
                <w:sz w:val="20"/>
                <w:szCs w:val="20"/>
              </w:rPr>
              <w:t xml:space="preserve"> artists – </w:t>
            </w:r>
            <w:r>
              <w:rPr>
                <w:sz w:val="20"/>
                <w:szCs w:val="20"/>
              </w:rPr>
              <w:t>of students own choosing</w:t>
            </w:r>
          </w:p>
          <w:p w14:paraId="772EF600" w14:textId="6451F70E" w:rsidR="00B41F1C" w:rsidRDefault="00B41F1C" w:rsidP="003C12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AO3, A02, AO1</w:t>
            </w:r>
          </w:p>
          <w:p w14:paraId="48CA3EBF" w14:textId="77777777" w:rsidR="00EB70FA" w:rsidRPr="001D3C50" w:rsidRDefault="00EB70FA" w:rsidP="00E376A6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201B427" w14:textId="77777777" w:rsidR="00B114F1" w:rsidRPr="00E376A6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766939AB" w14:textId="77777777" w:rsidR="00B114F1" w:rsidRPr="00E376A6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3DD65ED7" w14:textId="77777777" w:rsidR="00B114F1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6401328C" w14:textId="77777777" w:rsidR="00B114F1" w:rsidRPr="008B0096" w:rsidRDefault="00B114F1" w:rsidP="00B114F1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44E7D4BA" w14:textId="77777777" w:rsidR="00B114F1" w:rsidRPr="008B0096" w:rsidRDefault="00B114F1" w:rsidP="00B114F1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0CD8C6B4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734BA6C7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design</w:t>
            </w:r>
          </w:p>
          <w:p w14:paraId="384A13C2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0CE4CFDF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</w:t>
            </w:r>
          </w:p>
          <w:p w14:paraId="4107620C" w14:textId="77777777" w:rsidR="00B114F1" w:rsidRPr="008B0096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Thumbnail designs</w:t>
            </w:r>
          </w:p>
          <w:p w14:paraId="53493D80" w14:textId="03781A75" w:rsidR="00B114F1" w:rsidRDefault="00B114F1" w:rsidP="00B114F1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Evaluation.</w:t>
            </w:r>
          </w:p>
          <w:p w14:paraId="3D7F5B92" w14:textId="77777777" w:rsidR="00BB6247" w:rsidRPr="008B0096" w:rsidRDefault="00BB6247" w:rsidP="00BB6247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59E8C18F" w14:textId="77777777" w:rsidR="00BB6247" w:rsidRDefault="00BB6247" w:rsidP="00BB6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artists of students choosing.</w:t>
            </w:r>
          </w:p>
          <w:p w14:paraId="11D61435" w14:textId="3BC93ADB" w:rsidR="00EB70FA" w:rsidRPr="001D3C50" w:rsidRDefault="00B114F1" w:rsidP="00B114F1">
            <w:pPr>
              <w:rPr>
                <w:sz w:val="20"/>
                <w:szCs w:val="20"/>
              </w:rPr>
            </w:pPr>
            <w:r w:rsidRPr="00236C95">
              <w:rPr>
                <w:b/>
                <w:sz w:val="20"/>
                <w:szCs w:val="20"/>
              </w:rPr>
              <w:t>AO 1,2,3,4,</w:t>
            </w:r>
          </w:p>
        </w:tc>
        <w:tc>
          <w:tcPr>
            <w:tcW w:w="2045" w:type="dxa"/>
          </w:tcPr>
          <w:p w14:paraId="1FAE40BD" w14:textId="3921A04D" w:rsidR="00EB70FA" w:rsidRDefault="00A8490B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respond to 1 of a choice of 7 </w:t>
            </w:r>
            <w:r w:rsidR="00734E5F">
              <w:rPr>
                <w:sz w:val="20"/>
                <w:szCs w:val="20"/>
              </w:rPr>
              <w:t xml:space="preserve">externally </w:t>
            </w:r>
            <w:r>
              <w:rPr>
                <w:sz w:val="20"/>
                <w:szCs w:val="20"/>
              </w:rPr>
              <w:t>set questions.</w:t>
            </w:r>
          </w:p>
          <w:p w14:paraId="5A0F713A" w14:textId="77777777" w:rsidR="005F1F0E" w:rsidRDefault="005F1F0E" w:rsidP="00E376A6">
            <w:pPr>
              <w:rPr>
                <w:sz w:val="20"/>
                <w:szCs w:val="20"/>
              </w:rPr>
            </w:pPr>
          </w:p>
          <w:p w14:paraId="7AF64EF9" w14:textId="77777777" w:rsidR="005F1F0E" w:rsidRPr="00E376A6" w:rsidRDefault="005F1F0E" w:rsidP="005F1F0E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5640AF20" w14:textId="77777777" w:rsidR="005F1F0E" w:rsidRPr="00E376A6" w:rsidRDefault="005F1F0E" w:rsidP="005F1F0E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0A8B4475" w14:textId="77777777" w:rsidR="005F1F0E" w:rsidRDefault="005F1F0E" w:rsidP="005F1F0E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1BCDEA36" w14:textId="77777777" w:rsidR="005F1F0E" w:rsidRPr="008B0096" w:rsidRDefault="005F1F0E" w:rsidP="005F1F0E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569BE3E3" w14:textId="77777777" w:rsidR="005F1F0E" w:rsidRPr="008B0096" w:rsidRDefault="005F1F0E" w:rsidP="005F1F0E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35827047" w14:textId="371F1DD5" w:rsidR="005F1F0E" w:rsidRDefault="005F1F0E" w:rsidP="005F1F0E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01E67219" w14:textId="77777777" w:rsidR="005F1F0E" w:rsidRDefault="005F1F0E" w:rsidP="005F1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ideas</w:t>
            </w:r>
          </w:p>
          <w:p w14:paraId="3FC84AB2" w14:textId="77CD2E7C" w:rsidR="005F1F0E" w:rsidRDefault="00B114F1" w:rsidP="005F1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5F1F0E">
              <w:rPr>
                <w:b/>
                <w:sz w:val="20"/>
                <w:szCs w:val="20"/>
              </w:rPr>
              <w:t>xperimentation</w:t>
            </w:r>
          </w:p>
          <w:p w14:paraId="01B9F3A4" w14:textId="77777777" w:rsidR="00BB6247" w:rsidRPr="008B0096" w:rsidRDefault="00BB6247" w:rsidP="00BB6247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55C487D5" w14:textId="77777777" w:rsidR="00BB6247" w:rsidRDefault="00BB6247" w:rsidP="00BB6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artists of students choosing.</w:t>
            </w:r>
          </w:p>
          <w:p w14:paraId="20D0F617" w14:textId="11B9D6A0" w:rsidR="00B114F1" w:rsidRDefault="00B114F1" w:rsidP="005F1F0E">
            <w:pPr>
              <w:rPr>
                <w:b/>
                <w:sz w:val="20"/>
                <w:szCs w:val="20"/>
              </w:rPr>
            </w:pPr>
            <w:r w:rsidRPr="00236C95">
              <w:rPr>
                <w:b/>
                <w:sz w:val="20"/>
                <w:szCs w:val="20"/>
              </w:rPr>
              <w:t>AO 1,2,3</w:t>
            </w:r>
          </w:p>
          <w:p w14:paraId="5CD20188" w14:textId="7D96DD21" w:rsidR="005F1F0E" w:rsidRPr="001D3C50" w:rsidRDefault="005F1F0E" w:rsidP="00E376A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0E967C0B" w14:textId="1D77B44F" w:rsidR="005F1F0E" w:rsidRDefault="005F1F0E" w:rsidP="005F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respond to 1 of a choice of 7 externally set questions.</w:t>
            </w:r>
          </w:p>
          <w:p w14:paraId="144D064E" w14:textId="77777777" w:rsidR="005F1F0E" w:rsidRDefault="005F1F0E" w:rsidP="005F1F0E">
            <w:pPr>
              <w:rPr>
                <w:sz w:val="20"/>
                <w:szCs w:val="20"/>
              </w:rPr>
            </w:pPr>
          </w:p>
          <w:p w14:paraId="3E216BD7" w14:textId="77777777" w:rsidR="005F1F0E" w:rsidRPr="00E376A6" w:rsidRDefault="005F1F0E" w:rsidP="005F1F0E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2332F9A3" w14:textId="77777777" w:rsidR="005F1F0E" w:rsidRPr="00E376A6" w:rsidRDefault="005F1F0E" w:rsidP="005F1F0E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759FB695" w14:textId="77777777" w:rsidR="005F1F0E" w:rsidRDefault="005F1F0E" w:rsidP="005F1F0E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0B2C6034" w14:textId="77777777" w:rsidR="005F1F0E" w:rsidRPr="008B0096" w:rsidRDefault="005F1F0E" w:rsidP="005F1F0E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4F8F7815" w14:textId="77777777" w:rsidR="005F1F0E" w:rsidRPr="008B0096" w:rsidRDefault="005F1F0E" w:rsidP="005F1F0E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4DFE91FF" w14:textId="26D66ED8" w:rsidR="005F1F0E" w:rsidRDefault="005F1F0E" w:rsidP="005F1F0E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0B672326" w14:textId="40AE9630" w:rsidR="005F1F0E" w:rsidRDefault="005F1F0E" w:rsidP="005F1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04C477D3" w14:textId="38AEBCE7" w:rsidR="005F1F0E" w:rsidRDefault="005F1F0E" w:rsidP="005F1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ideas</w:t>
            </w:r>
          </w:p>
          <w:p w14:paraId="6D90B30F" w14:textId="413D696B" w:rsidR="00EB70FA" w:rsidRDefault="00B114F1" w:rsidP="00E376A6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E</w:t>
            </w:r>
            <w:r w:rsidR="005F1F0E" w:rsidRPr="005F1F0E">
              <w:rPr>
                <w:b/>
                <w:sz w:val="20"/>
                <w:szCs w:val="20"/>
              </w:rPr>
              <w:t>xperimentation</w:t>
            </w:r>
          </w:p>
          <w:p w14:paraId="21CCA6E0" w14:textId="77777777" w:rsidR="00BB6247" w:rsidRPr="008B0096" w:rsidRDefault="00BB6247" w:rsidP="00BB6247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432A915A" w14:textId="77777777" w:rsidR="00BB6247" w:rsidRDefault="00BB6247" w:rsidP="00BB6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artists of students choosing.</w:t>
            </w:r>
          </w:p>
          <w:p w14:paraId="7F9194CC" w14:textId="25CE0E99" w:rsidR="00B114F1" w:rsidRPr="005F1F0E" w:rsidRDefault="00B114F1" w:rsidP="00E376A6">
            <w:pPr>
              <w:rPr>
                <w:b/>
                <w:sz w:val="20"/>
                <w:szCs w:val="20"/>
              </w:rPr>
            </w:pPr>
            <w:r w:rsidRPr="00236C95">
              <w:rPr>
                <w:b/>
                <w:sz w:val="20"/>
                <w:szCs w:val="20"/>
              </w:rPr>
              <w:t>AO 1,2,3</w:t>
            </w:r>
          </w:p>
        </w:tc>
        <w:tc>
          <w:tcPr>
            <w:tcW w:w="2126" w:type="dxa"/>
          </w:tcPr>
          <w:p w14:paraId="3A33D1B5" w14:textId="69F79C60" w:rsidR="005F1F0E" w:rsidRDefault="005F1F0E" w:rsidP="005F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respond to 1 of a choice of 7 externally set questions.</w:t>
            </w:r>
          </w:p>
          <w:p w14:paraId="5B36F800" w14:textId="77777777" w:rsidR="005F1F0E" w:rsidRDefault="005F1F0E" w:rsidP="005F1F0E">
            <w:pPr>
              <w:rPr>
                <w:sz w:val="20"/>
                <w:szCs w:val="20"/>
              </w:rPr>
            </w:pPr>
          </w:p>
          <w:p w14:paraId="7100E012" w14:textId="77777777" w:rsidR="005F1F0E" w:rsidRPr="00E376A6" w:rsidRDefault="005F1F0E" w:rsidP="005F1F0E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49A11224" w14:textId="77777777" w:rsidR="005F1F0E" w:rsidRPr="00E376A6" w:rsidRDefault="005F1F0E" w:rsidP="005F1F0E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4341D5CE" w14:textId="77777777" w:rsidR="005F1F0E" w:rsidRDefault="005F1F0E" w:rsidP="005F1F0E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4FB41ACC" w14:textId="77777777" w:rsidR="005F1F0E" w:rsidRPr="008B0096" w:rsidRDefault="005F1F0E" w:rsidP="005F1F0E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0FD09706" w14:textId="77777777" w:rsidR="005F1F0E" w:rsidRPr="008B0096" w:rsidRDefault="005F1F0E" w:rsidP="005F1F0E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503E7E78" w14:textId="77777777" w:rsidR="005F1F0E" w:rsidRDefault="005F1F0E" w:rsidP="005F1F0E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62574458" w14:textId="77777777" w:rsidR="00EB70FA" w:rsidRPr="005F1F0E" w:rsidRDefault="005F1F0E" w:rsidP="00E376A6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Final design idea</w:t>
            </w:r>
          </w:p>
          <w:p w14:paraId="2CCC860A" w14:textId="35BE0240" w:rsidR="005F1F0E" w:rsidRDefault="005F1F0E" w:rsidP="00E376A6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Refining</w:t>
            </w:r>
          </w:p>
          <w:p w14:paraId="78F27D90" w14:textId="5794EB4A" w:rsidR="005F1F0E" w:rsidRPr="005F1F0E" w:rsidRDefault="005F1F0E" w:rsidP="00E376A6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Final Outcome</w:t>
            </w:r>
          </w:p>
          <w:p w14:paraId="259CA802" w14:textId="453E397A" w:rsidR="005F1F0E" w:rsidRDefault="005F1F0E" w:rsidP="00E376A6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Evaluation</w:t>
            </w:r>
          </w:p>
          <w:p w14:paraId="68279F88" w14:textId="77777777" w:rsidR="000A4344" w:rsidRPr="008B0096" w:rsidRDefault="000A4344" w:rsidP="000A4344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53201506" w14:textId="77777777" w:rsidR="000A4344" w:rsidRDefault="000A4344" w:rsidP="000A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artists of students choosing.</w:t>
            </w:r>
          </w:p>
          <w:p w14:paraId="7F2FCF10" w14:textId="77777777" w:rsidR="000A4344" w:rsidRDefault="000A4344" w:rsidP="00E376A6">
            <w:pPr>
              <w:rPr>
                <w:b/>
                <w:sz w:val="20"/>
                <w:szCs w:val="20"/>
              </w:rPr>
            </w:pPr>
          </w:p>
          <w:p w14:paraId="0F064083" w14:textId="05E6256E" w:rsidR="00B114F1" w:rsidRPr="001D3C50" w:rsidRDefault="00B114F1" w:rsidP="00E376A6">
            <w:pPr>
              <w:rPr>
                <w:sz w:val="20"/>
                <w:szCs w:val="20"/>
              </w:rPr>
            </w:pPr>
            <w:r w:rsidRPr="00236C95">
              <w:rPr>
                <w:b/>
                <w:sz w:val="20"/>
                <w:szCs w:val="20"/>
              </w:rPr>
              <w:t>AO 1,2,3,4,</w:t>
            </w:r>
          </w:p>
        </w:tc>
        <w:tc>
          <w:tcPr>
            <w:tcW w:w="1643" w:type="dxa"/>
          </w:tcPr>
          <w:p w14:paraId="7DE5925D" w14:textId="2222D7C5" w:rsidR="00EB70FA" w:rsidRPr="001D3C50" w:rsidRDefault="00FE5564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B70FA" w14:paraId="17E2ADC2" w14:textId="77777777" w:rsidTr="005F1F0E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8EC404F" w14:textId="77777777" w:rsidR="00EB70FA" w:rsidRPr="00867328" w:rsidRDefault="00EB70FA" w:rsidP="00E376A6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A6BE573" w14:textId="77777777" w:rsidR="00EB70FA" w:rsidRPr="005A5A4D" w:rsidRDefault="00EB70FA" w:rsidP="00E376A6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1A1BA50D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to KS3 </w:t>
            </w:r>
          </w:p>
          <w:p w14:paraId="3197A36A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1 and 2</w:t>
            </w:r>
          </w:p>
          <w:p w14:paraId="2164DC1F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355D5719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58E318A5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2</w:t>
            </w:r>
          </w:p>
          <w:p w14:paraId="1B35657C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6A82FCF8" w14:textId="469C73C3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7B11DBEC" w14:textId="77777777" w:rsidR="00B41F1C" w:rsidRDefault="00B41F1C" w:rsidP="00EA1403">
            <w:pPr>
              <w:rPr>
                <w:sz w:val="20"/>
                <w:szCs w:val="20"/>
              </w:rPr>
            </w:pPr>
          </w:p>
          <w:p w14:paraId="784E42F1" w14:textId="77777777" w:rsidR="00EB70FA" w:rsidRDefault="00EB70FA" w:rsidP="00E376A6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73A0C66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to KS3 </w:t>
            </w:r>
          </w:p>
          <w:p w14:paraId="18FA78FA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1 and 2</w:t>
            </w:r>
          </w:p>
          <w:p w14:paraId="5BFFD314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00519251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5466DE0E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</w:t>
            </w:r>
          </w:p>
          <w:p w14:paraId="09619482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7F8B03C8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6D6B1368" w14:textId="77777777" w:rsidR="00EB70FA" w:rsidRDefault="00EB70FA" w:rsidP="00E376A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3AF2CCF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to KS3 </w:t>
            </w:r>
          </w:p>
          <w:p w14:paraId="7256C3A8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1 and 2</w:t>
            </w:r>
          </w:p>
          <w:p w14:paraId="059D08A9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7461DBFC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69415346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0A2480AC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2</w:t>
            </w:r>
          </w:p>
          <w:p w14:paraId="3568EA9A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3FD4605C" w14:textId="36AF71D8" w:rsidR="00FE5564" w:rsidRDefault="00FE5564" w:rsidP="00E376A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5F260489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to KS3 </w:t>
            </w:r>
          </w:p>
          <w:p w14:paraId="5088E3D8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1 and 2</w:t>
            </w:r>
          </w:p>
          <w:p w14:paraId="2E99BAC6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5A9F0795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21F2CE2D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7ADC4F2A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</w:t>
            </w:r>
          </w:p>
          <w:p w14:paraId="70D5EEA6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518192B2" w14:textId="345FED79" w:rsidR="00FE5564" w:rsidRDefault="00FE5564" w:rsidP="00FE55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ADCB573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to KS3 </w:t>
            </w:r>
          </w:p>
          <w:p w14:paraId="2029C8E8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1 and 2</w:t>
            </w:r>
          </w:p>
          <w:p w14:paraId="7E0D34BC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5BAD02F0" w14:textId="77777777" w:rsidR="00EA1403" w:rsidRDefault="00EA1403" w:rsidP="00EA1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175687BC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6DA1E2E7" w14:textId="77777777" w:rsidR="00EA1403" w:rsidRDefault="00EA1403" w:rsidP="00EA1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72E5985E" w14:textId="307F3338" w:rsidR="00FE5564" w:rsidRDefault="00FE5564" w:rsidP="00FE556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6D1348F4" w14:textId="3BA254CA" w:rsidR="00EB70FA" w:rsidRDefault="00FE5564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B70FA" w14:paraId="5E1D8869" w14:textId="77777777" w:rsidTr="005F1F0E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09B5A" w14:textId="77777777" w:rsidR="00EB70FA" w:rsidRPr="00867328" w:rsidRDefault="00EB70FA" w:rsidP="00E376A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59C4CE85" w14:textId="77777777" w:rsidR="00EB70FA" w:rsidRPr="005A5A4D" w:rsidRDefault="00EB70FA" w:rsidP="00E376A6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0B84CD8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00CD379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5BD97DC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41BA4B4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lastRenderedPageBreak/>
              <w:t>P</w:t>
            </w:r>
            <w:r>
              <w:rPr>
                <w:sz w:val="20"/>
                <w:szCs w:val="20"/>
              </w:rPr>
              <w:t>resent</w:t>
            </w:r>
          </w:p>
          <w:p w14:paraId="22E6B2E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0769B55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7D5E7C4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2CD2C06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2C2C1F2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33B354E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01CC53C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16B6751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70B71354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39FC9704" w14:textId="5316356C" w:rsidR="00E8109C" w:rsidRDefault="00B75B78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design</w:t>
            </w:r>
            <w:r w:rsidR="001C2E55">
              <w:rPr>
                <w:sz w:val="20"/>
                <w:szCs w:val="20"/>
              </w:rPr>
              <w:t xml:space="preserve"> </w:t>
            </w:r>
            <w:proofErr w:type="spellStart"/>
            <w:r w:rsidR="001C2E55">
              <w:rPr>
                <w:sz w:val="20"/>
                <w:szCs w:val="20"/>
              </w:rPr>
              <w:t>yr</w:t>
            </w:r>
            <w:proofErr w:type="spellEnd"/>
            <w:r w:rsidR="001C2E55">
              <w:rPr>
                <w:sz w:val="20"/>
                <w:szCs w:val="20"/>
              </w:rPr>
              <w:t xml:space="preserve"> 10 spring 1</w:t>
            </w:r>
          </w:p>
          <w:p w14:paraId="6E33A3D9" w14:textId="17D416BE" w:rsidR="007A2B0A" w:rsidRDefault="007A2B0A" w:rsidP="00E37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  <w:r w:rsidR="001C2E55">
              <w:rPr>
                <w:sz w:val="20"/>
                <w:szCs w:val="20"/>
              </w:rPr>
              <w:t xml:space="preserve"> 10 &amp; 11</w:t>
            </w:r>
          </w:p>
        </w:tc>
        <w:tc>
          <w:tcPr>
            <w:tcW w:w="2141" w:type="dxa"/>
          </w:tcPr>
          <w:p w14:paraId="3A6D66C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lastRenderedPageBreak/>
              <w:t>E</w:t>
            </w:r>
            <w:r>
              <w:rPr>
                <w:sz w:val="20"/>
                <w:szCs w:val="20"/>
              </w:rPr>
              <w:t>mpathy</w:t>
            </w:r>
          </w:p>
          <w:p w14:paraId="120D352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1FBD67A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403EFC0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lastRenderedPageBreak/>
              <w:t>P</w:t>
            </w:r>
            <w:r>
              <w:rPr>
                <w:sz w:val="20"/>
                <w:szCs w:val="20"/>
              </w:rPr>
              <w:t>resent</w:t>
            </w:r>
          </w:p>
          <w:p w14:paraId="4B57DB3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0481565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70DA62D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050F533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37F7140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1CC753B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25E355C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1D5F1D1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64EB0A9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5BC8B703" w14:textId="381F92A4" w:rsidR="00EB70FA" w:rsidRDefault="00E8109C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  <w:r w:rsidR="001C2E55">
              <w:rPr>
                <w:sz w:val="20"/>
                <w:szCs w:val="20"/>
              </w:rPr>
              <w:t xml:space="preserve"> </w:t>
            </w:r>
            <w:proofErr w:type="spellStart"/>
            <w:r w:rsidR="001C2E55">
              <w:rPr>
                <w:sz w:val="20"/>
                <w:szCs w:val="20"/>
              </w:rPr>
              <w:t>yr</w:t>
            </w:r>
            <w:proofErr w:type="spellEnd"/>
            <w:r w:rsidR="001C2E55">
              <w:rPr>
                <w:sz w:val="20"/>
                <w:szCs w:val="20"/>
              </w:rPr>
              <w:t xml:space="preserve"> 11 autumn 2</w:t>
            </w:r>
          </w:p>
          <w:p w14:paraId="4E21AC60" w14:textId="74041357" w:rsidR="007A2B0A" w:rsidRDefault="001C2E55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Textiles </w:t>
            </w:r>
            <w:proofErr w:type="spellStart"/>
            <w:r>
              <w:rPr>
                <w:sz w:val="20"/>
                <w:szCs w:val="20"/>
              </w:rPr>
              <w:t>10 &amp; 11</w:t>
            </w:r>
          </w:p>
        </w:tc>
        <w:tc>
          <w:tcPr>
            <w:tcW w:w="2045" w:type="dxa"/>
          </w:tcPr>
          <w:p w14:paraId="28020E89" w14:textId="77777777" w:rsidR="001807BC" w:rsidRDefault="001807BC" w:rsidP="001807BC">
            <w:pPr>
              <w:rPr>
                <w:sz w:val="20"/>
                <w:szCs w:val="20"/>
              </w:rPr>
            </w:pPr>
            <w:proofErr w:type="spellEnd"/>
            <w:r w:rsidRPr="001807BC">
              <w:rPr>
                <w:b/>
                <w:sz w:val="20"/>
                <w:szCs w:val="20"/>
              </w:rPr>
              <w:lastRenderedPageBreak/>
              <w:t>E</w:t>
            </w:r>
            <w:r>
              <w:rPr>
                <w:sz w:val="20"/>
                <w:szCs w:val="20"/>
              </w:rPr>
              <w:t>mpathy</w:t>
            </w:r>
          </w:p>
          <w:p w14:paraId="71F462C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477E514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5401A4C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lastRenderedPageBreak/>
              <w:t>P</w:t>
            </w:r>
            <w:r>
              <w:rPr>
                <w:sz w:val="20"/>
                <w:szCs w:val="20"/>
              </w:rPr>
              <w:t>resent</w:t>
            </w:r>
          </w:p>
          <w:p w14:paraId="5E1A594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33DFD87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2D80987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3964CB8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6AE15894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621011B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1D854FC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1E51A5F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3D598C9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0851BDD6" w14:textId="02108A5E" w:rsidR="00EB70FA" w:rsidRDefault="00E8109C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  <w:r w:rsidR="001C2E55">
              <w:rPr>
                <w:sz w:val="20"/>
                <w:szCs w:val="20"/>
              </w:rPr>
              <w:t xml:space="preserve"> </w:t>
            </w:r>
            <w:proofErr w:type="spellStart"/>
            <w:r w:rsidR="001C2E55">
              <w:rPr>
                <w:sz w:val="20"/>
                <w:szCs w:val="20"/>
              </w:rPr>
              <w:t>yr</w:t>
            </w:r>
            <w:proofErr w:type="spellEnd"/>
            <w:r w:rsidR="001C2E55">
              <w:rPr>
                <w:sz w:val="20"/>
                <w:szCs w:val="20"/>
              </w:rPr>
              <w:t xml:space="preserve"> 11 autumn 2</w:t>
            </w:r>
          </w:p>
          <w:p w14:paraId="7CDEB21E" w14:textId="18227C16" w:rsidR="007A2B0A" w:rsidRDefault="001C2E55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 10 &amp; 11</w:t>
            </w:r>
          </w:p>
        </w:tc>
        <w:tc>
          <w:tcPr>
            <w:tcW w:w="1956" w:type="dxa"/>
          </w:tcPr>
          <w:p w14:paraId="2F7340B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lastRenderedPageBreak/>
              <w:t>E</w:t>
            </w:r>
            <w:r>
              <w:rPr>
                <w:sz w:val="20"/>
                <w:szCs w:val="20"/>
              </w:rPr>
              <w:t>mpathy</w:t>
            </w:r>
          </w:p>
          <w:p w14:paraId="7387823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309BD6A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658731A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lastRenderedPageBreak/>
              <w:t>P</w:t>
            </w:r>
            <w:r>
              <w:rPr>
                <w:sz w:val="20"/>
                <w:szCs w:val="20"/>
              </w:rPr>
              <w:t>resent</w:t>
            </w:r>
          </w:p>
          <w:p w14:paraId="0E8934E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40BF5C3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0841326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48364D8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6649779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2B7E524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2827F10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1F571F1F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6C519FD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23757F2E" w14:textId="660EB488" w:rsidR="00EB70FA" w:rsidRDefault="00E8109C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  <w:r w:rsidR="001C2E55">
              <w:rPr>
                <w:sz w:val="20"/>
                <w:szCs w:val="20"/>
              </w:rPr>
              <w:t xml:space="preserve"> </w:t>
            </w:r>
            <w:proofErr w:type="spellStart"/>
            <w:r w:rsidR="001C2E55">
              <w:rPr>
                <w:sz w:val="20"/>
                <w:szCs w:val="20"/>
              </w:rPr>
              <w:t>yr</w:t>
            </w:r>
            <w:proofErr w:type="spellEnd"/>
            <w:r w:rsidR="001C2E55">
              <w:rPr>
                <w:sz w:val="20"/>
                <w:szCs w:val="20"/>
              </w:rPr>
              <w:t xml:space="preserve"> 11 autumn 1</w:t>
            </w:r>
          </w:p>
          <w:p w14:paraId="06642189" w14:textId="3D3F6291" w:rsidR="007A2B0A" w:rsidRDefault="001C2E55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 10 &amp; 11</w:t>
            </w:r>
          </w:p>
        </w:tc>
        <w:tc>
          <w:tcPr>
            <w:tcW w:w="2126" w:type="dxa"/>
          </w:tcPr>
          <w:p w14:paraId="126E8C39" w14:textId="77777777" w:rsidR="001807BC" w:rsidRPr="001C2E55" w:rsidRDefault="001807BC" w:rsidP="001807BC">
            <w:pPr>
              <w:rPr>
                <w:sz w:val="20"/>
                <w:szCs w:val="20"/>
              </w:rPr>
            </w:pPr>
            <w:r w:rsidRPr="001C2E55">
              <w:rPr>
                <w:b/>
                <w:sz w:val="20"/>
                <w:szCs w:val="20"/>
              </w:rPr>
              <w:lastRenderedPageBreak/>
              <w:t>E</w:t>
            </w:r>
            <w:r w:rsidRPr="001C2E55">
              <w:rPr>
                <w:sz w:val="20"/>
                <w:szCs w:val="20"/>
              </w:rPr>
              <w:t>mpathy</w:t>
            </w:r>
          </w:p>
          <w:p w14:paraId="36061D55" w14:textId="77777777" w:rsidR="001807BC" w:rsidRPr="001C2E55" w:rsidRDefault="001807BC" w:rsidP="001807BC">
            <w:pPr>
              <w:rPr>
                <w:sz w:val="20"/>
                <w:szCs w:val="20"/>
              </w:rPr>
            </w:pPr>
            <w:r w:rsidRPr="001C2E55">
              <w:rPr>
                <w:b/>
                <w:sz w:val="20"/>
                <w:szCs w:val="20"/>
              </w:rPr>
              <w:t>P</w:t>
            </w:r>
            <w:r w:rsidRPr="001C2E55">
              <w:rPr>
                <w:sz w:val="20"/>
                <w:szCs w:val="20"/>
              </w:rPr>
              <w:t>ositivity</w:t>
            </w:r>
          </w:p>
          <w:p w14:paraId="23A00951" w14:textId="77777777" w:rsidR="001807BC" w:rsidRPr="001C2E55" w:rsidRDefault="001807BC" w:rsidP="001807BC">
            <w:pPr>
              <w:rPr>
                <w:sz w:val="20"/>
                <w:szCs w:val="20"/>
              </w:rPr>
            </w:pPr>
            <w:r w:rsidRPr="001C2E55">
              <w:rPr>
                <w:b/>
                <w:sz w:val="20"/>
                <w:szCs w:val="20"/>
              </w:rPr>
              <w:t>A</w:t>
            </w:r>
            <w:r w:rsidRPr="001C2E55">
              <w:rPr>
                <w:sz w:val="20"/>
                <w:szCs w:val="20"/>
              </w:rPr>
              <w:t>ppreciation</w:t>
            </w:r>
          </w:p>
          <w:p w14:paraId="4D922E2F" w14:textId="77777777" w:rsidR="001807BC" w:rsidRPr="001C2E55" w:rsidRDefault="001807BC" w:rsidP="001807BC">
            <w:pPr>
              <w:rPr>
                <w:sz w:val="20"/>
                <w:szCs w:val="20"/>
              </w:rPr>
            </w:pPr>
            <w:r w:rsidRPr="001C2E55">
              <w:rPr>
                <w:b/>
                <w:sz w:val="20"/>
                <w:szCs w:val="20"/>
              </w:rPr>
              <w:lastRenderedPageBreak/>
              <w:t>P</w:t>
            </w:r>
            <w:r w:rsidRPr="001C2E55">
              <w:rPr>
                <w:sz w:val="20"/>
                <w:szCs w:val="20"/>
              </w:rPr>
              <w:t>resent</w:t>
            </w:r>
          </w:p>
          <w:p w14:paraId="7C029F08" w14:textId="77777777" w:rsidR="001807BC" w:rsidRPr="001C2E55" w:rsidRDefault="001807BC" w:rsidP="001807BC">
            <w:pPr>
              <w:rPr>
                <w:sz w:val="20"/>
                <w:szCs w:val="20"/>
              </w:rPr>
            </w:pPr>
            <w:r w:rsidRPr="001C2E55">
              <w:rPr>
                <w:b/>
                <w:sz w:val="20"/>
                <w:szCs w:val="20"/>
              </w:rPr>
              <w:t>R</w:t>
            </w:r>
            <w:r w:rsidRPr="001C2E55">
              <w:rPr>
                <w:sz w:val="20"/>
                <w:szCs w:val="20"/>
              </w:rPr>
              <w:t>isk taking</w:t>
            </w:r>
          </w:p>
          <w:p w14:paraId="0B9BED92" w14:textId="77777777" w:rsidR="001807BC" w:rsidRPr="001C2E55" w:rsidRDefault="001807BC" w:rsidP="001807BC">
            <w:pPr>
              <w:rPr>
                <w:sz w:val="20"/>
                <w:szCs w:val="20"/>
              </w:rPr>
            </w:pPr>
            <w:r w:rsidRPr="001C2E55">
              <w:rPr>
                <w:b/>
                <w:sz w:val="20"/>
                <w:szCs w:val="20"/>
              </w:rPr>
              <w:t>I</w:t>
            </w:r>
            <w:r w:rsidRPr="001C2E55">
              <w:rPr>
                <w:sz w:val="20"/>
                <w:szCs w:val="20"/>
              </w:rPr>
              <w:t>ndustry</w:t>
            </w:r>
          </w:p>
          <w:p w14:paraId="77F5B0A9" w14:textId="77777777" w:rsidR="001807BC" w:rsidRPr="001C2E55" w:rsidRDefault="001807BC" w:rsidP="001807BC">
            <w:pPr>
              <w:rPr>
                <w:sz w:val="20"/>
                <w:szCs w:val="20"/>
              </w:rPr>
            </w:pPr>
            <w:r w:rsidRPr="001C2E55">
              <w:rPr>
                <w:b/>
                <w:sz w:val="20"/>
                <w:szCs w:val="20"/>
              </w:rPr>
              <w:t>N</w:t>
            </w:r>
            <w:r w:rsidRPr="001C2E55">
              <w:rPr>
                <w:sz w:val="20"/>
                <w:szCs w:val="20"/>
              </w:rPr>
              <w:t>urture</w:t>
            </w:r>
          </w:p>
          <w:p w14:paraId="27872D32" w14:textId="77777777" w:rsidR="001807BC" w:rsidRPr="001C2E55" w:rsidRDefault="001807BC" w:rsidP="001807BC">
            <w:pPr>
              <w:rPr>
                <w:sz w:val="20"/>
                <w:szCs w:val="20"/>
              </w:rPr>
            </w:pPr>
            <w:r w:rsidRPr="001C2E55">
              <w:rPr>
                <w:b/>
                <w:sz w:val="20"/>
                <w:szCs w:val="20"/>
              </w:rPr>
              <w:t>C</w:t>
            </w:r>
            <w:r w:rsidRPr="001C2E55">
              <w:rPr>
                <w:sz w:val="20"/>
                <w:szCs w:val="20"/>
              </w:rPr>
              <w:t>reate and culture</w:t>
            </w:r>
          </w:p>
          <w:p w14:paraId="07DD9CED" w14:textId="77777777" w:rsidR="001807BC" w:rsidRPr="001C2E55" w:rsidRDefault="001807BC" w:rsidP="001807BC">
            <w:pPr>
              <w:rPr>
                <w:sz w:val="20"/>
                <w:szCs w:val="20"/>
              </w:rPr>
            </w:pPr>
            <w:r w:rsidRPr="001C2E55">
              <w:rPr>
                <w:b/>
                <w:sz w:val="20"/>
                <w:szCs w:val="20"/>
              </w:rPr>
              <w:t>I</w:t>
            </w:r>
            <w:r w:rsidRPr="001C2E55">
              <w:rPr>
                <w:sz w:val="20"/>
                <w:szCs w:val="20"/>
              </w:rPr>
              <w:t>magination</w:t>
            </w:r>
          </w:p>
          <w:p w14:paraId="5BD9E7B1" w14:textId="77777777" w:rsidR="001807BC" w:rsidRPr="001C2E55" w:rsidRDefault="001807BC" w:rsidP="001807BC">
            <w:pPr>
              <w:rPr>
                <w:sz w:val="20"/>
                <w:szCs w:val="20"/>
              </w:rPr>
            </w:pPr>
            <w:r w:rsidRPr="001C2E55">
              <w:rPr>
                <w:b/>
                <w:sz w:val="20"/>
                <w:szCs w:val="20"/>
              </w:rPr>
              <w:t>P</w:t>
            </w:r>
            <w:r w:rsidRPr="001C2E55">
              <w:rPr>
                <w:sz w:val="20"/>
                <w:szCs w:val="20"/>
              </w:rPr>
              <w:t>rogress</w:t>
            </w:r>
          </w:p>
          <w:p w14:paraId="519A68F6" w14:textId="77777777" w:rsidR="001807BC" w:rsidRPr="001C2E55" w:rsidRDefault="001807BC" w:rsidP="001807BC">
            <w:pPr>
              <w:rPr>
                <w:sz w:val="20"/>
                <w:szCs w:val="20"/>
              </w:rPr>
            </w:pPr>
            <w:r w:rsidRPr="001C2E55">
              <w:rPr>
                <w:b/>
                <w:sz w:val="20"/>
                <w:szCs w:val="20"/>
              </w:rPr>
              <w:t>L</w:t>
            </w:r>
            <w:r w:rsidRPr="001C2E55">
              <w:rPr>
                <w:sz w:val="20"/>
                <w:szCs w:val="20"/>
              </w:rPr>
              <w:t>eadership</w:t>
            </w:r>
          </w:p>
          <w:p w14:paraId="2BB98248" w14:textId="77777777" w:rsidR="001807BC" w:rsidRPr="001C2E55" w:rsidRDefault="001807BC" w:rsidP="001807BC">
            <w:pPr>
              <w:rPr>
                <w:sz w:val="20"/>
                <w:szCs w:val="20"/>
              </w:rPr>
            </w:pPr>
            <w:r w:rsidRPr="001C2E55">
              <w:rPr>
                <w:b/>
                <w:sz w:val="20"/>
                <w:szCs w:val="20"/>
              </w:rPr>
              <w:t>E</w:t>
            </w:r>
            <w:r w:rsidRPr="001C2E55">
              <w:rPr>
                <w:sz w:val="20"/>
                <w:szCs w:val="20"/>
              </w:rPr>
              <w:t>valuation</w:t>
            </w:r>
          </w:p>
          <w:p w14:paraId="06C7C0A1" w14:textId="77777777" w:rsidR="001807BC" w:rsidRPr="001C2E55" w:rsidRDefault="001807BC" w:rsidP="001807BC">
            <w:pPr>
              <w:rPr>
                <w:sz w:val="20"/>
                <w:szCs w:val="20"/>
              </w:rPr>
            </w:pPr>
            <w:r w:rsidRPr="001C2E55">
              <w:rPr>
                <w:b/>
                <w:sz w:val="20"/>
                <w:szCs w:val="20"/>
              </w:rPr>
              <w:t>S</w:t>
            </w:r>
            <w:r w:rsidRPr="001C2E55">
              <w:rPr>
                <w:sz w:val="20"/>
                <w:szCs w:val="20"/>
              </w:rPr>
              <w:t>kills</w:t>
            </w:r>
          </w:p>
          <w:p w14:paraId="39878918" w14:textId="77777777" w:rsidR="001C2E55" w:rsidRDefault="001C2E55" w:rsidP="001C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DT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</w:t>
            </w:r>
          </w:p>
          <w:p w14:paraId="4A674954" w14:textId="18649406" w:rsidR="007A2B0A" w:rsidRPr="001C2E55" w:rsidRDefault="001C2E55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 10 &amp; 11</w:t>
            </w:r>
          </w:p>
        </w:tc>
        <w:tc>
          <w:tcPr>
            <w:tcW w:w="1643" w:type="dxa"/>
          </w:tcPr>
          <w:p w14:paraId="15B1F05C" w14:textId="77777777" w:rsidR="007A2B0A" w:rsidRDefault="007A2B0A" w:rsidP="00E8109C">
            <w:pPr>
              <w:rPr>
                <w:sz w:val="20"/>
                <w:szCs w:val="20"/>
              </w:rPr>
            </w:pPr>
          </w:p>
          <w:p w14:paraId="7774FD12" w14:textId="16D17BD4" w:rsidR="008F07CC" w:rsidRPr="008F07CC" w:rsidRDefault="008F07CC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B70FA" w14:paraId="6CD008B2" w14:textId="77777777" w:rsidTr="005F1F0E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E06FB23" w14:textId="77777777" w:rsidR="00EB70FA" w:rsidRPr="00867328" w:rsidRDefault="00EB70FA" w:rsidP="00E376A6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CDD4322" w14:textId="77777777" w:rsidR="00EB70FA" w:rsidRPr="00EA698E" w:rsidRDefault="00EB70FA" w:rsidP="00E376A6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F654BE4" w14:textId="77777777" w:rsidR="00EB70FA" w:rsidRPr="00EA698E" w:rsidRDefault="00EB70FA" w:rsidP="00E376A6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75986AA1" w14:textId="77777777" w:rsidR="006A7BF0" w:rsidRDefault="006A7BF0" w:rsidP="006A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221A">
              <w:rPr>
                <w:rFonts w:asciiTheme="majorHAnsi" w:hAnsiTheme="majorHAnsi" w:cstheme="majorHAnsi"/>
                <w:sz w:val="20"/>
                <w:szCs w:val="20"/>
              </w:rPr>
              <w:t>Architecture V &amp; A Publication</w:t>
            </w:r>
          </w:p>
          <w:p w14:paraId="733FAB3B" w14:textId="77777777" w:rsidR="006A7BF0" w:rsidRDefault="006A7BF0" w:rsidP="006A7B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98E34D" w14:textId="77777777" w:rsidR="006A7BF0" w:rsidRDefault="006A7BF0" w:rsidP="006A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Howard, K.  Composition and perspective</w:t>
            </w:r>
          </w:p>
          <w:p w14:paraId="4054FE54" w14:textId="77777777" w:rsidR="006A7BF0" w:rsidRDefault="006A7BF0" w:rsidP="006A7B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ADB203" w14:textId="77777777" w:rsidR="006A7BF0" w:rsidRDefault="006A7BF0" w:rsidP="006A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Architecture in art- National Gallery.</w:t>
            </w:r>
          </w:p>
          <w:p w14:paraId="5C1D29D1" w14:textId="77777777" w:rsidR="00EB70FA" w:rsidRPr="001D3C50" w:rsidRDefault="00EB70FA" w:rsidP="00E376A6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D92DA3A" w14:textId="77777777" w:rsidR="006A7BF0" w:rsidRDefault="006A7BF0" w:rsidP="006A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221A">
              <w:rPr>
                <w:rFonts w:asciiTheme="majorHAnsi" w:hAnsiTheme="majorHAnsi" w:cstheme="majorHAnsi"/>
                <w:sz w:val="20"/>
                <w:szCs w:val="20"/>
              </w:rPr>
              <w:t>Architecture V &amp; A Publication</w:t>
            </w:r>
          </w:p>
          <w:p w14:paraId="05CAEBAB" w14:textId="77777777" w:rsidR="006A7BF0" w:rsidRDefault="006A7BF0" w:rsidP="006A7B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BFB7B1" w14:textId="77777777" w:rsidR="006A7BF0" w:rsidRDefault="006A7BF0" w:rsidP="006A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Howard, K.  Composition and perspective</w:t>
            </w:r>
          </w:p>
          <w:p w14:paraId="59F6E075" w14:textId="77777777" w:rsidR="006A7BF0" w:rsidRDefault="006A7BF0" w:rsidP="006A7B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0DDC91" w14:textId="77777777" w:rsidR="006A7BF0" w:rsidRDefault="006A7BF0" w:rsidP="006A7B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Architecture in art- National Gallery.</w:t>
            </w:r>
          </w:p>
          <w:p w14:paraId="65DA1569" w14:textId="77777777" w:rsidR="00EB70FA" w:rsidRPr="001D3C50" w:rsidRDefault="00EB70FA" w:rsidP="00E376A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4C56A398" w14:textId="77777777" w:rsidR="00272026" w:rsidRDefault="00272026" w:rsidP="0027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world History of Art, Honour and Fleming</w:t>
            </w:r>
          </w:p>
          <w:p w14:paraId="32CEE180" w14:textId="77777777" w:rsidR="00272026" w:rsidRDefault="00272026" w:rsidP="00272026">
            <w:pPr>
              <w:rPr>
                <w:sz w:val="20"/>
                <w:szCs w:val="20"/>
              </w:rPr>
            </w:pPr>
          </w:p>
          <w:p w14:paraId="45ADB8D3" w14:textId="77777777" w:rsidR="00272026" w:rsidRPr="001345BA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Stout, K (2014) Contemporary Drawing: From the 1960s to Now Tate Publishing</w:t>
            </w:r>
          </w:p>
          <w:p w14:paraId="349861E0" w14:textId="77777777" w:rsidR="00272026" w:rsidRPr="00EC7539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EFA571" w14:textId="77777777" w:rsidR="00272026" w:rsidRDefault="00272026" w:rsidP="00272026">
            <w:pPr>
              <w:rPr>
                <w:sz w:val="20"/>
                <w:szCs w:val="20"/>
              </w:rPr>
            </w:pPr>
            <w:proofErr w:type="spellStart"/>
            <w:r w:rsidRPr="0049221A">
              <w:rPr>
                <w:sz w:val="20"/>
                <w:szCs w:val="20"/>
              </w:rPr>
              <w:t>Weidemann</w:t>
            </w:r>
            <w:proofErr w:type="spellEnd"/>
            <w:r w:rsidRPr="0049221A">
              <w:rPr>
                <w:sz w:val="20"/>
                <w:szCs w:val="20"/>
              </w:rPr>
              <w:t>, C &amp; Finger, B (2011) 50 Contemporary Artists You Should Know Prestel</w:t>
            </w:r>
          </w:p>
          <w:p w14:paraId="08AABC71" w14:textId="77777777" w:rsidR="00272026" w:rsidRPr="0049221A" w:rsidRDefault="00272026" w:rsidP="00272026">
            <w:pPr>
              <w:rPr>
                <w:sz w:val="20"/>
                <w:szCs w:val="20"/>
              </w:rPr>
            </w:pPr>
          </w:p>
          <w:p w14:paraId="190BED1B" w14:textId="77777777" w:rsidR="00272026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92356">
              <w:rPr>
                <w:rFonts w:asciiTheme="majorHAnsi" w:hAnsiTheme="majorHAnsi" w:cstheme="majorHAnsi"/>
                <w:sz w:val="20"/>
                <w:szCs w:val="20"/>
              </w:rPr>
              <w:t>Perrella</w:t>
            </w:r>
            <w:proofErr w:type="spellEnd"/>
            <w:r w:rsidRPr="00992356">
              <w:rPr>
                <w:rFonts w:asciiTheme="majorHAnsi" w:hAnsiTheme="majorHAnsi" w:cstheme="majorHAnsi"/>
                <w:sz w:val="20"/>
                <w:szCs w:val="20"/>
              </w:rPr>
              <w:t>, L (2007) Artists Journals and Sketchbooks: Exploring and Creating Personal Pages</w:t>
            </w:r>
          </w:p>
          <w:p w14:paraId="7993E52B" w14:textId="77777777" w:rsidR="00272026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CBA3F3" w14:textId="77777777" w:rsidR="00272026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6893">
              <w:rPr>
                <w:rFonts w:asciiTheme="majorHAnsi" w:hAnsiTheme="majorHAnsi" w:cstheme="majorHAnsi"/>
                <w:sz w:val="20"/>
                <w:szCs w:val="20"/>
              </w:rPr>
              <w:t xml:space="preserve">Smith, E L (1995) Art Today </w:t>
            </w:r>
            <w:proofErr w:type="spellStart"/>
            <w:r w:rsidRPr="00E46893">
              <w:rPr>
                <w:rFonts w:asciiTheme="majorHAnsi" w:hAnsiTheme="majorHAnsi" w:cstheme="majorHAnsi"/>
                <w:sz w:val="20"/>
                <w:szCs w:val="20"/>
              </w:rPr>
              <w:t>Phaidon</w:t>
            </w:r>
            <w:proofErr w:type="spellEnd"/>
          </w:p>
          <w:p w14:paraId="545D6889" w14:textId="77777777" w:rsidR="00272026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7438DB" w14:textId="1E801FA5" w:rsidR="00EB70FA" w:rsidRPr="001D3C50" w:rsidRDefault="00272026" w:rsidP="00272026">
            <w:pPr>
              <w:rPr>
                <w:sz w:val="20"/>
                <w:szCs w:val="20"/>
              </w:rPr>
            </w:pPr>
            <w:proofErr w:type="spellStart"/>
            <w:r w:rsidRPr="00E46893">
              <w:rPr>
                <w:rFonts w:asciiTheme="majorHAnsi" w:hAnsiTheme="majorHAnsi" w:cstheme="majorHAnsi"/>
                <w:sz w:val="20"/>
                <w:szCs w:val="20"/>
              </w:rPr>
              <w:t>Blistène</w:t>
            </w:r>
            <w:proofErr w:type="spellEnd"/>
            <w:r w:rsidRPr="00E46893">
              <w:rPr>
                <w:rFonts w:asciiTheme="majorHAnsi" w:hAnsiTheme="majorHAnsi" w:cstheme="majorHAnsi"/>
                <w:sz w:val="20"/>
                <w:szCs w:val="20"/>
              </w:rPr>
              <w:t>, B (2001) A History of 20th Century Art Flammarion</w:t>
            </w:r>
          </w:p>
        </w:tc>
        <w:tc>
          <w:tcPr>
            <w:tcW w:w="1956" w:type="dxa"/>
          </w:tcPr>
          <w:p w14:paraId="344AC88C" w14:textId="77777777" w:rsidR="00272026" w:rsidRDefault="00272026" w:rsidP="0027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world History of Art, Honour and Fleming</w:t>
            </w:r>
          </w:p>
          <w:p w14:paraId="33FC60E7" w14:textId="77777777" w:rsidR="00272026" w:rsidRDefault="00272026" w:rsidP="00272026">
            <w:pPr>
              <w:rPr>
                <w:sz w:val="20"/>
                <w:szCs w:val="20"/>
              </w:rPr>
            </w:pPr>
          </w:p>
          <w:p w14:paraId="741E40AD" w14:textId="77777777" w:rsidR="00272026" w:rsidRPr="001345BA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Stout, K (2014) Contemporary Drawing: From the 1960s to Now Tate Publishing</w:t>
            </w:r>
          </w:p>
          <w:p w14:paraId="47A426FB" w14:textId="77777777" w:rsidR="00272026" w:rsidRPr="00EC7539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784804" w14:textId="77777777" w:rsidR="00272026" w:rsidRDefault="00272026" w:rsidP="00272026">
            <w:pPr>
              <w:rPr>
                <w:sz w:val="20"/>
                <w:szCs w:val="20"/>
              </w:rPr>
            </w:pPr>
            <w:proofErr w:type="spellStart"/>
            <w:r w:rsidRPr="0049221A">
              <w:rPr>
                <w:sz w:val="20"/>
                <w:szCs w:val="20"/>
              </w:rPr>
              <w:t>Weidemann</w:t>
            </w:r>
            <w:proofErr w:type="spellEnd"/>
            <w:r w:rsidRPr="0049221A">
              <w:rPr>
                <w:sz w:val="20"/>
                <w:szCs w:val="20"/>
              </w:rPr>
              <w:t>, C &amp; Finger, B (2011) 50 Contemporary Artists You Should Know Prestel</w:t>
            </w:r>
          </w:p>
          <w:p w14:paraId="446FC3AE" w14:textId="77777777" w:rsidR="00272026" w:rsidRPr="0049221A" w:rsidRDefault="00272026" w:rsidP="00272026">
            <w:pPr>
              <w:rPr>
                <w:sz w:val="20"/>
                <w:szCs w:val="20"/>
              </w:rPr>
            </w:pPr>
          </w:p>
          <w:p w14:paraId="0EB2B85D" w14:textId="77777777" w:rsidR="00272026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92356">
              <w:rPr>
                <w:rFonts w:asciiTheme="majorHAnsi" w:hAnsiTheme="majorHAnsi" w:cstheme="majorHAnsi"/>
                <w:sz w:val="20"/>
                <w:szCs w:val="20"/>
              </w:rPr>
              <w:t>Perrella</w:t>
            </w:r>
            <w:proofErr w:type="spellEnd"/>
            <w:r w:rsidRPr="00992356">
              <w:rPr>
                <w:rFonts w:asciiTheme="majorHAnsi" w:hAnsiTheme="majorHAnsi" w:cstheme="majorHAnsi"/>
                <w:sz w:val="20"/>
                <w:szCs w:val="20"/>
              </w:rPr>
              <w:t>, L (2007) Artists Journals and Sketchbooks: Exploring and Creating Personal Pages</w:t>
            </w:r>
          </w:p>
          <w:p w14:paraId="79578C91" w14:textId="77777777" w:rsidR="00272026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B88D24" w14:textId="77777777" w:rsidR="00272026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6893">
              <w:rPr>
                <w:rFonts w:asciiTheme="majorHAnsi" w:hAnsiTheme="majorHAnsi" w:cstheme="majorHAnsi"/>
                <w:sz w:val="20"/>
                <w:szCs w:val="20"/>
              </w:rPr>
              <w:t xml:space="preserve">Smith, E L (1995) Art Today </w:t>
            </w:r>
            <w:proofErr w:type="spellStart"/>
            <w:r w:rsidRPr="00E46893">
              <w:rPr>
                <w:rFonts w:asciiTheme="majorHAnsi" w:hAnsiTheme="majorHAnsi" w:cstheme="majorHAnsi"/>
                <w:sz w:val="20"/>
                <w:szCs w:val="20"/>
              </w:rPr>
              <w:t>Phaidon</w:t>
            </w:r>
            <w:proofErr w:type="spellEnd"/>
          </w:p>
          <w:p w14:paraId="790B584B" w14:textId="77777777" w:rsidR="00272026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B60FFC" w14:textId="43473A9E" w:rsidR="00EB70FA" w:rsidRPr="001D3C50" w:rsidRDefault="00272026" w:rsidP="00272026">
            <w:pPr>
              <w:rPr>
                <w:sz w:val="20"/>
                <w:szCs w:val="20"/>
              </w:rPr>
            </w:pPr>
            <w:proofErr w:type="spellStart"/>
            <w:r w:rsidRPr="00E46893">
              <w:rPr>
                <w:rFonts w:asciiTheme="majorHAnsi" w:hAnsiTheme="majorHAnsi" w:cstheme="majorHAnsi"/>
                <w:sz w:val="20"/>
                <w:szCs w:val="20"/>
              </w:rPr>
              <w:t>Blistène</w:t>
            </w:r>
            <w:proofErr w:type="spellEnd"/>
            <w:r w:rsidRPr="00E46893">
              <w:rPr>
                <w:rFonts w:asciiTheme="majorHAnsi" w:hAnsiTheme="majorHAnsi" w:cstheme="majorHAnsi"/>
                <w:sz w:val="20"/>
                <w:szCs w:val="20"/>
              </w:rPr>
              <w:t xml:space="preserve">, B (2001) A History of 20th </w:t>
            </w:r>
            <w:r w:rsidRPr="00E4689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Century Art Flammarion</w:t>
            </w:r>
          </w:p>
        </w:tc>
        <w:tc>
          <w:tcPr>
            <w:tcW w:w="2126" w:type="dxa"/>
          </w:tcPr>
          <w:p w14:paraId="1EA0A587" w14:textId="77777777" w:rsidR="00272026" w:rsidRPr="001C2E55" w:rsidRDefault="00272026" w:rsidP="00272026">
            <w:pPr>
              <w:rPr>
                <w:sz w:val="20"/>
                <w:szCs w:val="20"/>
              </w:rPr>
            </w:pPr>
            <w:r w:rsidRPr="001C2E55">
              <w:rPr>
                <w:sz w:val="20"/>
                <w:szCs w:val="20"/>
              </w:rPr>
              <w:lastRenderedPageBreak/>
              <w:t>A world History of Art, Honour and Fleming</w:t>
            </w:r>
          </w:p>
          <w:p w14:paraId="13FAF5A0" w14:textId="77777777" w:rsidR="00272026" w:rsidRPr="001C2E55" w:rsidRDefault="00272026" w:rsidP="00272026">
            <w:pPr>
              <w:rPr>
                <w:sz w:val="20"/>
                <w:szCs w:val="20"/>
              </w:rPr>
            </w:pPr>
          </w:p>
          <w:p w14:paraId="1DADBCD7" w14:textId="77777777" w:rsidR="00272026" w:rsidRPr="001C2E55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2E55">
              <w:rPr>
                <w:rFonts w:asciiTheme="majorHAnsi" w:hAnsiTheme="majorHAnsi" w:cstheme="majorHAnsi"/>
                <w:sz w:val="20"/>
                <w:szCs w:val="20"/>
              </w:rPr>
              <w:t>Stout, K (2014) Contemporary Drawing: From the 1960s to Now Tate Publishing</w:t>
            </w:r>
          </w:p>
          <w:p w14:paraId="2D32430C" w14:textId="77777777" w:rsidR="00272026" w:rsidRPr="001C2E55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42ED03" w14:textId="77777777" w:rsidR="00272026" w:rsidRPr="001C2E55" w:rsidRDefault="00272026" w:rsidP="00272026">
            <w:pPr>
              <w:rPr>
                <w:sz w:val="20"/>
                <w:szCs w:val="20"/>
              </w:rPr>
            </w:pPr>
            <w:proofErr w:type="spellStart"/>
            <w:r w:rsidRPr="001C2E55">
              <w:rPr>
                <w:sz w:val="20"/>
                <w:szCs w:val="20"/>
              </w:rPr>
              <w:t>Weidemann</w:t>
            </w:r>
            <w:proofErr w:type="spellEnd"/>
            <w:r w:rsidRPr="001C2E55">
              <w:rPr>
                <w:sz w:val="20"/>
                <w:szCs w:val="20"/>
              </w:rPr>
              <w:t>, C &amp; Finger, B (2011) 50 Contemporary Artists You Should Know Prestel</w:t>
            </w:r>
          </w:p>
          <w:p w14:paraId="2E8B7B23" w14:textId="77777777" w:rsidR="00272026" w:rsidRPr="001C2E55" w:rsidRDefault="00272026" w:rsidP="00272026">
            <w:pPr>
              <w:rPr>
                <w:sz w:val="20"/>
                <w:szCs w:val="20"/>
              </w:rPr>
            </w:pPr>
          </w:p>
          <w:p w14:paraId="37FFA8AF" w14:textId="77777777" w:rsidR="00272026" w:rsidRPr="001C2E55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C2E55">
              <w:rPr>
                <w:rFonts w:asciiTheme="majorHAnsi" w:hAnsiTheme="majorHAnsi" w:cstheme="majorHAnsi"/>
                <w:sz w:val="20"/>
                <w:szCs w:val="20"/>
              </w:rPr>
              <w:t>Perrella</w:t>
            </w:r>
            <w:proofErr w:type="spellEnd"/>
            <w:r w:rsidRPr="001C2E55">
              <w:rPr>
                <w:rFonts w:asciiTheme="majorHAnsi" w:hAnsiTheme="majorHAnsi" w:cstheme="majorHAnsi"/>
                <w:sz w:val="20"/>
                <w:szCs w:val="20"/>
              </w:rPr>
              <w:t>, L (2007) Artists Journals and Sketchbooks: Exploring and Creating Personal Pages</w:t>
            </w:r>
          </w:p>
          <w:p w14:paraId="65F7198A" w14:textId="77777777" w:rsidR="00272026" w:rsidRPr="001C2E55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9BA669" w14:textId="77777777" w:rsidR="00272026" w:rsidRPr="001C2E55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C2E55">
              <w:rPr>
                <w:rFonts w:asciiTheme="majorHAnsi" w:hAnsiTheme="majorHAnsi" w:cstheme="majorHAnsi"/>
                <w:sz w:val="20"/>
                <w:szCs w:val="20"/>
              </w:rPr>
              <w:t xml:space="preserve">Smith, E L (1995) Art Today </w:t>
            </w:r>
            <w:proofErr w:type="spellStart"/>
            <w:r w:rsidRPr="001C2E55">
              <w:rPr>
                <w:rFonts w:asciiTheme="majorHAnsi" w:hAnsiTheme="majorHAnsi" w:cstheme="majorHAnsi"/>
                <w:sz w:val="20"/>
                <w:szCs w:val="20"/>
              </w:rPr>
              <w:t>Phaidon</w:t>
            </w:r>
            <w:proofErr w:type="spellEnd"/>
          </w:p>
          <w:p w14:paraId="154BFDD6" w14:textId="77777777" w:rsidR="00272026" w:rsidRPr="001C2E55" w:rsidRDefault="00272026" w:rsidP="002720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901C12" w14:textId="1F55BF9B" w:rsidR="00EB70FA" w:rsidRPr="001C2E55" w:rsidRDefault="00272026" w:rsidP="00272026">
            <w:pPr>
              <w:rPr>
                <w:sz w:val="20"/>
                <w:szCs w:val="20"/>
              </w:rPr>
            </w:pPr>
            <w:proofErr w:type="spellStart"/>
            <w:r w:rsidRPr="001C2E55">
              <w:rPr>
                <w:rFonts w:asciiTheme="majorHAnsi" w:hAnsiTheme="majorHAnsi" w:cstheme="majorHAnsi"/>
                <w:sz w:val="20"/>
                <w:szCs w:val="20"/>
              </w:rPr>
              <w:t>Blistène</w:t>
            </w:r>
            <w:proofErr w:type="spellEnd"/>
            <w:r w:rsidRPr="001C2E55">
              <w:rPr>
                <w:rFonts w:asciiTheme="majorHAnsi" w:hAnsiTheme="majorHAnsi" w:cstheme="majorHAnsi"/>
                <w:sz w:val="20"/>
                <w:szCs w:val="20"/>
              </w:rPr>
              <w:t>, B (2001) A History of 20th Century Art Flammarion</w:t>
            </w:r>
          </w:p>
        </w:tc>
        <w:tc>
          <w:tcPr>
            <w:tcW w:w="1643" w:type="dxa"/>
          </w:tcPr>
          <w:p w14:paraId="7991E375" w14:textId="77777777" w:rsidR="00EB70FA" w:rsidRPr="008F07CC" w:rsidRDefault="00EB70FA" w:rsidP="00E376A6">
            <w:pPr>
              <w:rPr>
                <w:sz w:val="20"/>
                <w:szCs w:val="20"/>
              </w:rPr>
            </w:pPr>
          </w:p>
        </w:tc>
      </w:tr>
      <w:tr w:rsidR="00316845" w14:paraId="406E6616" w14:textId="77777777" w:rsidTr="005F1F0E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3EA84FC" w14:textId="77777777" w:rsidR="00316845" w:rsidRPr="00867328" w:rsidRDefault="00316845" w:rsidP="00316845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6FC75D0" w14:textId="77777777" w:rsidR="00316845" w:rsidRPr="00EA698E" w:rsidRDefault="00316845" w:rsidP="0031684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E40843B" w14:textId="77777777" w:rsidR="00316845" w:rsidRPr="00EA698E" w:rsidRDefault="00316845" w:rsidP="0031684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384E2CC4" w14:textId="77777777" w:rsidR="00316845" w:rsidRDefault="00316845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2A181BA5" w14:textId="77777777" w:rsidR="00316845" w:rsidRDefault="00316845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7C1D92D6" w14:textId="40771F46" w:rsidR="00316845" w:rsidRPr="001D3C50" w:rsidRDefault="00316845" w:rsidP="00794D7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2D7720C" w14:textId="77777777" w:rsidR="00316845" w:rsidRDefault="00316845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6E3F00D6" w14:textId="77777777" w:rsidR="00316845" w:rsidRDefault="00316845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15971FEB" w14:textId="3AF82068" w:rsidR="00316845" w:rsidRPr="001D3C50" w:rsidRDefault="00316845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045" w:type="dxa"/>
          </w:tcPr>
          <w:p w14:paraId="40F93682" w14:textId="77777777" w:rsidR="00316845" w:rsidRDefault="00316845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33ACFE75" w14:textId="77777777" w:rsidR="00316845" w:rsidRDefault="00316845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0EAA9132" w14:textId="77777777" w:rsidR="00316845" w:rsidRDefault="00316845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intent.</w:t>
            </w:r>
          </w:p>
          <w:p w14:paraId="61B03DBB" w14:textId="5EF0D376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48F1091D" w14:textId="77777777" w:rsidR="00316845" w:rsidRDefault="00316845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61F76B62" w14:textId="77777777" w:rsidR="00316845" w:rsidRDefault="00316845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6BDF843D" w14:textId="51D513F4" w:rsidR="00316845" w:rsidRDefault="00316845" w:rsidP="00316845">
            <w:pPr>
              <w:rPr>
                <w:sz w:val="20"/>
                <w:szCs w:val="20"/>
              </w:rPr>
            </w:pPr>
          </w:p>
          <w:p w14:paraId="413D1416" w14:textId="79E16CF9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4AC3A" w14:textId="77777777" w:rsidR="00316845" w:rsidRDefault="00316845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5F387212" w14:textId="3BD23D40" w:rsidR="00316845" w:rsidRPr="001D3C50" w:rsidRDefault="00316845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643" w:type="dxa"/>
          </w:tcPr>
          <w:p w14:paraId="137D13D4" w14:textId="77777777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</w:tr>
      <w:tr w:rsidR="00316845" w14:paraId="0E997860" w14:textId="77777777" w:rsidTr="005F1F0E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64F2B10" w14:textId="77777777" w:rsidR="00316845" w:rsidRPr="00867328" w:rsidRDefault="00316845" w:rsidP="00316845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633F330" w14:textId="77777777" w:rsidR="00316845" w:rsidRPr="00EA698E" w:rsidRDefault="00316845" w:rsidP="0031684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2051AE8" w14:textId="77777777" w:rsidR="00316845" w:rsidRPr="00EA698E" w:rsidRDefault="00316845" w:rsidP="0031684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8E5FF09" w14:textId="77777777" w:rsidR="00316845" w:rsidRPr="00EA698E" w:rsidRDefault="00316845" w:rsidP="003168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BDE7A72" w14:textId="77777777" w:rsidR="00316845" w:rsidRPr="00E376A6" w:rsidRDefault="00316845" w:rsidP="00316845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010C5317" w14:textId="77777777" w:rsidR="00316845" w:rsidRPr="00E376A6" w:rsidRDefault="00316845" w:rsidP="00316845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C10705">
              <w:rPr>
                <w:b/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50DC4D81" w14:textId="77777777" w:rsidR="00316845" w:rsidRPr="00E376A6" w:rsidRDefault="00316845" w:rsidP="00316845">
            <w:pPr>
              <w:rPr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Colour theory-</w:t>
            </w:r>
            <w:r w:rsidRPr="00E376A6">
              <w:rPr>
                <w:sz w:val="20"/>
                <w:szCs w:val="20"/>
              </w:rPr>
              <w:t xml:space="preserve"> colour mixing / application</w:t>
            </w:r>
          </w:p>
          <w:p w14:paraId="2E9637E4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Designing</w:t>
            </w:r>
          </w:p>
          <w:p w14:paraId="53EAE597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Presentation</w:t>
            </w:r>
          </w:p>
          <w:p w14:paraId="7576C1CC" w14:textId="77777777" w:rsidR="00316845" w:rsidRPr="00C10705" w:rsidRDefault="00316845" w:rsidP="00316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ideas.</w:t>
            </w:r>
          </w:p>
          <w:p w14:paraId="67F5972F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Composition</w:t>
            </w:r>
            <w:proofErr w:type="gramEnd"/>
          </w:p>
          <w:p w14:paraId="53B5CB74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Annotation</w:t>
            </w:r>
          </w:p>
          <w:p w14:paraId="004AF1C5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 of intent</w:t>
            </w:r>
          </w:p>
          <w:p w14:paraId="5629B0C3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186F0A67" w14:textId="77777777" w:rsidR="00316845" w:rsidRPr="00C10705" w:rsidRDefault="00316845" w:rsidP="00316845">
            <w:pPr>
              <w:rPr>
                <w:b/>
                <w:sz w:val="20"/>
                <w:szCs w:val="20"/>
              </w:rPr>
            </w:pPr>
            <w:r w:rsidRPr="00C10705">
              <w:rPr>
                <w:b/>
                <w:sz w:val="20"/>
                <w:szCs w:val="20"/>
              </w:rPr>
              <w:t>Contextual studies-</w:t>
            </w:r>
          </w:p>
          <w:p w14:paraId="5A75E46B" w14:textId="77777777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819887A" w14:textId="77777777" w:rsidR="00316845" w:rsidRPr="00E376A6" w:rsidRDefault="00316845" w:rsidP="00316845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269573FC" w14:textId="77777777" w:rsidR="00316845" w:rsidRPr="00E376A6" w:rsidRDefault="00316845" w:rsidP="00316845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4E8F3ED9" w14:textId="77777777" w:rsidR="00316845" w:rsidRDefault="00316845" w:rsidP="00316845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686ADC6D" w14:textId="77777777" w:rsidR="00316845" w:rsidRPr="008B0096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66973A61" w14:textId="77777777" w:rsidR="00316845" w:rsidRPr="008B0096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52A793F2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01E39CA9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design</w:t>
            </w:r>
          </w:p>
          <w:p w14:paraId="13FDA888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05373889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</w:t>
            </w:r>
          </w:p>
          <w:p w14:paraId="3280A30E" w14:textId="77777777" w:rsidR="00316845" w:rsidRPr="008B0096" w:rsidRDefault="00316845" w:rsidP="00316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Thumbnail designs</w:t>
            </w:r>
          </w:p>
          <w:p w14:paraId="0BFC2E46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Evaluation.</w:t>
            </w:r>
          </w:p>
          <w:p w14:paraId="6487F344" w14:textId="77777777" w:rsidR="00316845" w:rsidRPr="008B0096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77C8C924" w14:textId="77777777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4CEE7285" w14:textId="77777777" w:rsidR="00316845" w:rsidRPr="00E376A6" w:rsidRDefault="00316845" w:rsidP="00316845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72AC3C45" w14:textId="77777777" w:rsidR="00316845" w:rsidRPr="00E376A6" w:rsidRDefault="00316845" w:rsidP="00316845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549108BE" w14:textId="77777777" w:rsidR="00316845" w:rsidRDefault="00316845" w:rsidP="00316845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5B094D98" w14:textId="77777777" w:rsidR="00316845" w:rsidRPr="008B0096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0EF2A1A1" w14:textId="77777777" w:rsidR="00316845" w:rsidRPr="008B0096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0D2F5610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6C055C9B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ideas</w:t>
            </w:r>
          </w:p>
          <w:p w14:paraId="24BE9A60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Experimentation</w:t>
            </w:r>
          </w:p>
          <w:p w14:paraId="3F35164A" w14:textId="77777777" w:rsidR="00316845" w:rsidRPr="008B0096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6CD955F9" w14:textId="77777777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15268065" w14:textId="77777777" w:rsidR="00316845" w:rsidRPr="00E376A6" w:rsidRDefault="00316845" w:rsidP="00316845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01185AE4" w14:textId="77777777" w:rsidR="00316845" w:rsidRPr="00E376A6" w:rsidRDefault="00316845" w:rsidP="00316845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1E639926" w14:textId="77777777" w:rsidR="00316845" w:rsidRDefault="00316845" w:rsidP="00316845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6DF702BF" w14:textId="77777777" w:rsidR="00316845" w:rsidRPr="008B0096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38314AB7" w14:textId="77777777" w:rsidR="00316845" w:rsidRPr="008B0096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560C314F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2CCC93F1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3F546223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ideas</w:t>
            </w:r>
          </w:p>
          <w:p w14:paraId="2345AD89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Experimentation</w:t>
            </w:r>
          </w:p>
          <w:p w14:paraId="431F2BEC" w14:textId="77777777" w:rsidR="00316845" w:rsidRPr="008B0096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68C420E0" w14:textId="23B9D8E8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903CCF" w14:textId="77777777" w:rsidR="00316845" w:rsidRPr="00E376A6" w:rsidRDefault="00316845" w:rsidP="00316845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2C798EB8" w14:textId="77777777" w:rsidR="00316845" w:rsidRPr="00E376A6" w:rsidRDefault="00316845" w:rsidP="00316845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4E64E130" w14:textId="77777777" w:rsidR="00316845" w:rsidRDefault="00316845" w:rsidP="00316845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0F1FDF0F" w14:textId="77777777" w:rsidR="00316845" w:rsidRPr="008B0096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54BCF626" w14:textId="77777777" w:rsidR="00316845" w:rsidRPr="008B0096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703BF661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4767DAA1" w14:textId="77777777" w:rsidR="00316845" w:rsidRPr="005F1F0E" w:rsidRDefault="00316845" w:rsidP="00316845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Final design idea</w:t>
            </w:r>
          </w:p>
          <w:p w14:paraId="763B21D6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Refining</w:t>
            </w:r>
          </w:p>
          <w:p w14:paraId="558DF64B" w14:textId="77777777" w:rsidR="00316845" w:rsidRPr="005F1F0E" w:rsidRDefault="00316845" w:rsidP="00316845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Final Outcome</w:t>
            </w:r>
          </w:p>
          <w:p w14:paraId="422E7649" w14:textId="77777777" w:rsidR="00316845" w:rsidRDefault="00316845" w:rsidP="00316845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Evaluation</w:t>
            </w:r>
          </w:p>
          <w:p w14:paraId="0B7C9C99" w14:textId="77777777" w:rsidR="00316845" w:rsidRPr="008B0096" w:rsidRDefault="00316845" w:rsidP="00316845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472E0F1C" w14:textId="263D8EC7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4D0687ED" w14:textId="77777777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</w:tr>
      <w:tr w:rsidR="00316845" w14:paraId="390CBD65" w14:textId="77777777" w:rsidTr="005F1F0E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0ABB638" w14:textId="77777777" w:rsidR="00316845" w:rsidRPr="00867328" w:rsidRDefault="00316845" w:rsidP="00316845">
            <w:pPr>
              <w:rPr>
                <w:b/>
                <w:color w:val="FFFFFF" w:themeColor="background1"/>
              </w:rPr>
            </w:pPr>
          </w:p>
          <w:p w14:paraId="467A56CA" w14:textId="77777777" w:rsidR="00316845" w:rsidRPr="00867328" w:rsidRDefault="00316845" w:rsidP="00316845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E60520E" w14:textId="77777777" w:rsidR="00316845" w:rsidRPr="00EA698E" w:rsidRDefault="00316845" w:rsidP="0031684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038D8A6" w14:textId="77777777" w:rsidR="00316845" w:rsidRPr="00EA698E" w:rsidRDefault="00316845" w:rsidP="0031684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0FDC31EC" w14:textId="2CD8D25C" w:rsidR="00316845" w:rsidRPr="001D3C50" w:rsidRDefault="00337247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2141" w:type="dxa"/>
          </w:tcPr>
          <w:p w14:paraId="0D73E781" w14:textId="150AE2D9" w:rsidR="00316845" w:rsidRPr="001D3C50" w:rsidRDefault="00337247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2045" w:type="dxa"/>
          </w:tcPr>
          <w:p w14:paraId="3284FF41" w14:textId="5DAD66FD" w:rsidR="00316845" w:rsidRPr="001D3C50" w:rsidRDefault="00337247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1956" w:type="dxa"/>
          </w:tcPr>
          <w:p w14:paraId="33412DB7" w14:textId="6054CEAD" w:rsidR="00316845" w:rsidRPr="001D3C50" w:rsidRDefault="00337247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2126" w:type="dxa"/>
          </w:tcPr>
          <w:p w14:paraId="66839BCC" w14:textId="3089A9BA" w:rsidR="00316845" w:rsidRPr="001D3C50" w:rsidRDefault="00337247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1643" w:type="dxa"/>
          </w:tcPr>
          <w:p w14:paraId="61FCC48A" w14:textId="77777777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</w:tr>
      <w:tr w:rsidR="00316845" w14:paraId="5CF15A15" w14:textId="77777777" w:rsidTr="005F1F0E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8CAAEAC" w14:textId="77777777" w:rsidR="00316845" w:rsidRPr="00867328" w:rsidRDefault="00316845" w:rsidP="00316845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29BD44D" w14:textId="77777777" w:rsidR="00316845" w:rsidRDefault="00316845" w:rsidP="00316845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F2C6351" w14:textId="77777777" w:rsidR="00316845" w:rsidRPr="00EA698E" w:rsidRDefault="00316845" w:rsidP="0031684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24EAEFFF" w14:textId="267FCC64" w:rsidR="00316845" w:rsidRPr="001D3C50" w:rsidRDefault="00120569" w:rsidP="00316845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</w:t>
            </w:r>
            <w:r w:rsidRPr="00120569">
              <w:rPr>
                <w:sz w:val="20"/>
                <w:szCs w:val="20"/>
              </w:rPr>
              <w:lastRenderedPageBreak/>
              <w:t>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</w:tcPr>
          <w:p w14:paraId="6405CDBF" w14:textId="0FD0CD15" w:rsidR="00316845" w:rsidRPr="001D3C50" w:rsidRDefault="00120569" w:rsidP="00316845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lastRenderedPageBreak/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</w:t>
            </w:r>
            <w:r w:rsidRPr="00120569">
              <w:rPr>
                <w:sz w:val="20"/>
                <w:szCs w:val="20"/>
              </w:rPr>
              <w:lastRenderedPageBreak/>
              <w:t>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14:paraId="4DB2F67F" w14:textId="58584D4F" w:rsidR="00316845" w:rsidRPr="001D3C50" w:rsidRDefault="00120569" w:rsidP="00316845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lastRenderedPageBreak/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</w:t>
            </w:r>
            <w:r w:rsidRPr="00120569">
              <w:rPr>
                <w:sz w:val="20"/>
                <w:szCs w:val="20"/>
              </w:rPr>
              <w:lastRenderedPageBreak/>
              <w:t>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14:paraId="65A7455E" w14:textId="4E9AAFC2" w:rsidR="00316845" w:rsidRPr="001D3C50" w:rsidRDefault="00120569" w:rsidP="00316845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lastRenderedPageBreak/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</w:t>
            </w:r>
            <w:r w:rsidRPr="00120569">
              <w:rPr>
                <w:sz w:val="20"/>
                <w:szCs w:val="20"/>
              </w:rPr>
              <w:lastRenderedPageBreak/>
              <w:t>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D1D222E" w14:textId="1F557A13" w:rsidR="00316845" w:rsidRPr="001D3C50" w:rsidRDefault="00120569" w:rsidP="00316845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lastRenderedPageBreak/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</w:t>
            </w:r>
            <w:r w:rsidRPr="00120569">
              <w:rPr>
                <w:sz w:val="20"/>
                <w:szCs w:val="20"/>
              </w:rPr>
              <w:lastRenderedPageBreak/>
              <w:t>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14:paraId="41B5224A" w14:textId="6872046A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</w:tr>
      <w:tr w:rsidR="00316845" w14:paraId="0D1FA959" w14:textId="77777777" w:rsidTr="005F1F0E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219B25E" w14:textId="77777777" w:rsidR="00316845" w:rsidRPr="00867328" w:rsidRDefault="00316845" w:rsidP="00316845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EDC98B7" w14:textId="77777777" w:rsidR="00316845" w:rsidRPr="00C00775" w:rsidRDefault="00316845" w:rsidP="00316845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FDB72C9" w14:textId="77777777" w:rsidR="00316845" w:rsidRPr="00EA698E" w:rsidRDefault="00316845" w:rsidP="0031684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3CB1EF9F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70CF3560" w14:textId="114278D0" w:rsidR="00316845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141" w:type="dxa"/>
          </w:tcPr>
          <w:p w14:paraId="3E217311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83F9218" w14:textId="24483329" w:rsidR="00316845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045" w:type="dxa"/>
          </w:tcPr>
          <w:p w14:paraId="00DF7986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9D4840E" w14:textId="1845C40D" w:rsidR="00316845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956" w:type="dxa"/>
          </w:tcPr>
          <w:p w14:paraId="477EED4E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8DABEB1" w14:textId="6B62B2B8" w:rsidR="00316845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126" w:type="dxa"/>
          </w:tcPr>
          <w:p w14:paraId="446F3C39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AD24938" w14:textId="7A662873" w:rsidR="00316845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643" w:type="dxa"/>
          </w:tcPr>
          <w:p w14:paraId="004FB6AD" w14:textId="77777777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</w:tr>
      <w:tr w:rsidR="00F940C6" w14:paraId="75C2E7EA" w14:textId="77777777" w:rsidTr="005F1F0E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B06C0A" w14:textId="77777777" w:rsidR="00F940C6" w:rsidRPr="00867328" w:rsidRDefault="00F940C6" w:rsidP="00F940C6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52D8009" w14:textId="77777777" w:rsidR="00F940C6" w:rsidRPr="005A5A4D" w:rsidRDefault="00F940C6" w:rsidP="00F940C6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0D959DA5" w14:textId="77777777" w:rsidR="00F940C6" w:rsidRPr="005A5A4D" w:rsidRDefault="00F940C6" w:rsidP="00F940C6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3FCD7FE5" w14:textId="1CA3BBCB" w:rsidR="00F940C6" w:rsidRPr="001D3C50" w:rsidRDefault="00F940C6" w:rsidP="00F9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QMA- project assessment</w:t>
            </w:r>
          </w:p>
        </w:tc>
        <w:tc>
          <w:tcPr>
            <w:tcW w:w="2141" w:type="dxa"/>
          </w:tcPr>
          <w:p w14:paraId="53CE5CA9" w14:textId="77777777" w:rsidR="00F940C6" w:rsidRDefault="00F940C6" w:rsidP="00F9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  <w:p w14:paraId="49B0582F" w14:textId="6B8971B4" w:rsidR="00F940C6" w:rsidRPr="00F75C9F" w:rsidRDefault="00F940C6" w:rsidP="00F940C6">
            <w:pPr>
              <w:rPr>
                <w:b/>
                <w:sz w:val="20"/>
                <w:szCs w:val="20"/>
              </w:rPr>
            </w:pPr>
            <w:r w:rsidRPr="00F75C9F">
              <w:rPr>
                <w:b/>
                <w:sz w:val="20"/>
                <w:szCs w:val="20"/>
              </w:rPr>
              <w:t>Coursework moderation</w:t>
            </w:r>
          </w:p>
        </w:tc>
        <w:tc>
          <w:tcPr>
            <w:tcW w:w="2045" w:type="dxa"/>
          </w:tcPr>
          <w:p w14:paraId="0D33D918" w14:textId="6AD230B7" w:rsidR="00F940C6" w:rsidRPr="001D3C50" w:rsidRDefault="00F940C6" w:rsidP="00F940C6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191C3547" w14:textId="2E8CCE46" w:rsidR="00F940C6" w:rsidRPr="001D3C50" w:rsidRDefault="00F940C6" w:rsidP="00F940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34AA2D" w14:textId="3C6CA1ED" w:rsidR="00F940C6" w:rsidRPr="001D3C50" w:rsidRDefault="00F940C6" w:rsidP="00F940C6">
            <w:pPr>
              <w:rPr>
                <w:sz w:val="20"/>
                <w:szCs w:val="20"/>
              </w:rPr>
            </w:pPr>
            <w:r w:rsidRPr="00F75C9F">
              <w:rPr>
                <w:b/>
                <w:sz w:val="20"/>
                <w:szCs w:val="20"/>
              </w:rPr>
              <w:t>ESA Moderation</w:t>
            </w:r>
            <w:r>
              <w:rPr>
                <w:sz w:val="20"/>
                <w:szCs w:val="20"/>
              </w:rPr>
              <w:t xml:space="preserve"> at end of course</w:t>
            </w:r>
          </w:p>
        </w:tc>
        <w:tc>
          <w:tcPr>
            <w:tcW w:w="1643" w:type="dxa"/>
          </w:tcPr>
          <w:p w14:paraId="017161D5" w14:textId="79204360" w:rsidR="00F940C6" w:rsidRPr="001D3C50" w:rsidRDefault="00F940C6" w:rsidP="00F940C6">
            <w:pPr>
              <w:rPr>
                <w:sz w:val="20"/>
                <w:szCs w:val="20"/>
              </w:rPr>
            </w:pPr>
          </w:p>
        </w:tc>
      </w:tr>
      <w:tr w:rsidR="00316845" w14:paraId="00D0D99B" w14:textId="77777777" w:rsidTr="005F1F0E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47FD69" w14:textId="77777777" w:rsidR="00316845" w:rsidRPr="00867328" w:rsidRDefault="00316845" w:rsidP="0031684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1D17ED5" w14:textId="77777777" w:rsidR="00316845" w:rsidRPr="005A5A4D" w:rsidRDefault="00316845" w:rsidP="00316845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6CFB9B7A" w14:textId="70CE058C" w:rsidR="00316845" w:rsidRPr="00821528" w:rsidRDefault="006350E9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2141" w:type="dxa"/>
          </w:tcPr>
          <w:p w14:paraId="0B8878F5" w14:textId="2AB7BB95" w:rsidR="00316845" w:rsidRPr="001D3C50" w:rsidRDefault="006350E9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2045" w:type="dxa"/>
          </w:tcPr>
          <w:p w14:paraId="0D94F632" w14:textId="65A406F0" w:rsidR="00316845" w:rsidRPr="001D3C50" w:rsidRDefault="006350E9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1956" w:type="dxa"/>
          </w:tcPr>
          <w:p w14:paraId="26B58F91" w14:textId="60AB0DC9" w:rsidR="00316845" w:rsidRPr="001D3C50" w:rsidRDefault="006350E9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2126" w:type="dxa"/>
          </w:tcPr>
          <w:p w14:paraId="1E517862" w14:textId="1D3CC7BD" w:rsidR="00316845" w:rsidRPr="001D3C50" w:rsidRDefault="006350E9" w:rsidP="003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1643" w:type="dxa"/>
          </w:tcPr>
          <w:p w14:paraId="3683FEC0" w14:textId="77777777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</w:tr>
      <w:tr w:rsidR="00316845" w14:paraId="703422F8" w14:textId="77777777" w:rsidTr="005F1F0E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738B838" w14:textId="77777777" w:rsidR="00316845" w:rsidRPr="00867328" w:rsidRDefault="00316845" w:rsidP="00316845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6001CEE" w14:textId="77777777" w:rsidR="00316845" w:rsidRPr="005A5A4D" w:rsidRDefault="00316845" w:rsidP="00316845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4FA490E1" w14:textId="77777777" w:rsidR="00424CA7" w:rsidRPr="00852FED" w:rsidRDefault="00424CA7" w:rsidP="00424CA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7756DA15" w14:textId="77777777" w:rsidR="00424CA7" w:rsidRPr="00852FED" w:rsidRDefault="00424CA7" w:rsidP="00424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59F9495E" w14:textId="77777777" w:rsidR="00424CA7" w:rsidRPr="00852FED" w:rsidRDefault="00424CA7" w:rsidP="00424CA7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4B809129" w14:textId="77777777" w:rsidR="00424CA7" w:rsidRPr="00852FED" w:rsidRDefault="00424CA7" w:rsidP="00424CA7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1E4DAEF5" w14:textId="77777777" w:rsidR="00424CA7" w:rsidRPr="00852FED" w:rsidRDefault="00424CA7" w:rsidP="00424C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4D629A92" w14:textId="253DB769" w:rsidR="00316845" w:rsidRPr="00821528" w:rsidRDefault="00424CA7" w:rsidP="00424CA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2141" w:type="dxa"/>
          </w:tcPr>
          <w:p w14:paraId="05A1EEFF" w14:textId="77777777" w:rsidR="00424CA7" w:rsidRPr="00852FED" w:rsidRDefault="00424CA7" w:rsidP="00424CA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305A540D" w14:textId="77777777" w:rsidR="00424CA7" w:rsidRPr="00852FED" w:rsidRDefault="00424CA7" w:rsidP="00424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14573F08" w14:textId="77777777" w:rsidR="00424CA7" w:rsidRPr="00852FED" w:rsidRDefault="00424CA7" w:rsidP="00424CA7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7219D43E" w14:textId="77777777" w:rsidR="00424CA7" w:rsidRPr="00852FED" w:rsidRDefault="00424CA7" w:rsidP="00424CA7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63F05385" w14:textId="77777777" w:rsidR="00424CA7" w:rsidRPr="00852FED" w:rsidRDefault="00424CA7" w:rsidP="00424C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5AD0B126" w14:textId="15C0FF0B" w:rsidR="00316845" w:rsidRPr="001D3C50" w:rsidRDefault="00424CA7" w:rsidP="00424CA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2045" w:type="dxa"/>
          </w:tcPr>
          <w:p w14:paraId="64088C19" w14:textId="77777777" w:rsidR="00424CA7" w:rsidRPr="00852FED" w:rsidRDefault="00424CA7" w:rsidP="00424CA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36F3925E" w14:textId="77777777" w:rsidR="00424CA7" w:rsidRPr="00852FED" w:rsidRDefault="00424CA7" w:rsidP="00424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39430095" w14:textId="77777777" w:rsidR="00424CA7" w:rsidRPr="00852FED" w:rsidRDefault="00424CA7" w:rsidP="00424CA7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5A7A2533" w14:textId="77777777" w:rsidR="00424CA7" w:rsidRPr="00852FED" w:rsidRDefault="00424CA7" w:rsidP="00424CA7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1AF203E6" w14:textId="77777777" w:rsidR="00424CA7" w:rsidRPr="00852FED" w:rsidRDefault="00424CA7" w:rsidP="00424C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1328DE0B" w14:textId="518C5762" w:rsidR="00316845" w:rsidRPr="001D3C50" w:rsidRDefault="00424CA7" w:rsidP="00424CA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1956" w:type="dxa"/>
          </w:tcPr>
          <w:p w14:paraId="1A102FFF" w14:textId="77777777" w:rsidR="00424CA7" w:rsidRPr="00852FED" w:rsidRDefault="00424CA7" w:rsidP="00424CA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7A0E0F8B" w14:textId="77777777" w:rsidR="00424CA7" w:rsidRPr="00852FED" w:rsidRDefault="00424CA7" w:rsidP="00424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08773366" w14:textId="77777777" w:rsidR="00424CA7" w:rsidRPr="00852FED" w:rsidRDefault="00424CA7" w:rsidP="00424CA7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5FFB72BF" w14:textId="77777777" w:rsidR="00424CA7" w:rsidRPr="00852FED" w:rsidRDefault="00424CA7" w:rsidP="00424CA7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4C6DE70C" w14:textId="77777777" w:rsidR="00424CA7" w:rsidRPr="00852FED" w:rsidRDefault="00424CA7" w:rsidP="00424C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21DAFA4E" w14:textId="2F459326" w:rsidR="00316845" w:rsidRPr="001D3C50" w:rsidRDefault="00424CA7" w:rsidP="00424CA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2126" w:type="dxa"/>
          </w:tcPr>
          <w:p w14:paraId="56D9F613" w14:textId="77777777" w:rsidR="00424CA7" w:rsidRPr="00852FED" w:rsidRDefault="00424CA7" w:rsidP="00424CA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02C20EDF" w14:textId="77777777" w:rsidR="00424CA7" w:rsidRPr="00852FED" w:rsidRDefault="00424CA7" w:rsidP="00424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69C13DED" w14:textId="77777777" w:rsidR="00424CA7" w:rsidRPr="00852FED" w:rsidRDefault="00424CA7" w:rsidP="00424CA7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3571A0CA" w14:textId="77777777" w:rsidR="00424CA7" w:rsidRPr="00852FED" w:rsidRDefault="00424CA7" w:rsidP="00424CA7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Working back into work/ refining</w:t>
            </w:r>
          </w:p>
          <w:p w14:paraId="6332413E" w14:textId="77777777" w:rsidR="00424CA7" w:rsidRPr="00852FED" w:rsidRDefault="00424CA7" w:rsidP="00424C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68C13F8D" w14:textId="19FDDBE4" w:rsidR="00316845" w:rsidRPr="001D3C50" w:rsidRDefault="00424CA7" w:rsidP="00424CA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1643" w:type="dxa"/>
          </w:tcPr>
          <w:p w14:paraId="58AFED6C" w14:textId="081B3C6E" w:rsidR="00316845" w:rsidRPr="001D3C50" w:rsidRDefault="00316845" w:rsidP="00316845">
            <w:pPr>
              <w:rPr>
                <w:sz w:val="20"/>
                <w:szCs w:val="20"/>
              </w:rPr>
            </w:pPr>
          </w:p>
        </w:tc>
      </w:tr>
    </w:tbl>
    <w:p w14:paraId="1B2E8306" w14:textId="441ACB6C" w:rsidR="00EB70FA" w:rsidRDefault="00EB70FA" w:rsidP="00EB70FA"/>
    <w:p w14:paraId="52FABCFC" w14:textId="7830E5B6" w:rsidR="00B114F1" w:rsidRDefault="00B114F1" w:rsidP="00EB70FA"/>
    <w:p w14:paraId="06E972FA" w14:textId="44EC9E09" w:rsidR="00B114F1" w:rsidRDefault="00B114F1" w:rsidP="00EB70FA"/>
    <w:p w14:paraId="4477A878" w14:textId="3D86DE55" w:rsidR="00B114F1" w:rsidRDefault="00B114F1" w:rsidP="00EB70FA"/>
    <w:p w14:paraId="7A0C3B71" w14:textId="77777777" w:rsidR="00B114F1" w:rsidRDefault="00B114F1" w:rsidP="00EB70FA"/>
    <w:p w14:paraId="0FD76A54" w14:textId="77777777" w:rsidR="00FE5564" w:rsidRDefault="00FE5564" w:rsidP="00FE55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FE5564" w14:paraId="46BE9CDD" w14:textId="77777777" w:rsidTr="00E376A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5616E0E5" w14:textId="666BCE89" w:rsidR="00FE5564" w:rsidRPr="00887729" w:rsidRDefault="00FE5564" w:rsidP="00E376A6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 w:rsidR="00035C82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FE5564" w14:paraId="76831021" w14:textId="77777777" w:rsidTr="00E376A6">
        <w:trPr>
          <w:trHeight w:val="250"/>
        </w:trPr>
        <w:tc>
          <w:tcPr>
            <w:tcW w:w="8504" w:type="dxa"/>
          </w:tcPr>
          <w:p w14:paraId="1994A4CD" w14:textId="27A4F673" w:rsidR="00FE5564" w:rsidRPr="00E55B27" w:rsidRDefault="00FE5564" w:rsidP="00E376A6">
            <w:pPr>
              <w:rPr>
                <w:sz w:val="32"/>
              </w:rPr>
            </w:pPr>
            <w:r>
              <w:rPr>
                <w:sz w:val="28"/>
              </w:rPr>
              <w:lastRenderedPageBreak/>
              <w:t>Subject – Year 11- Textiles</w:t>
            </w:r>
          </w:p>
        </w:tc>
      </w:tr>
    </w:tbl>
    <w:p w14:paraId="1D0EC304" w14:textId="77777777" w:rsidR="00FE5564" w:rsidRDefault="00FE5564" w:rsidP="00FE5564"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5E6E41C1" wp14:editId="46DD7FBA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6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2098"/>
        <w:gridCol w:w="1984"/>
        <w:gridCol w:w="1643"/>
      </w:tblGrid>
      <w:tr w:rsidR="00FE5564" w14:paraId="42A6D36D" w14:textId="77777777" w:rsidTr="00FE5564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A5C4233" w14:textId="77777777" w:rsidR="00FE5564" w:rsidRPr="00B23E22" w:rsidRDefault="00FE5564" w:rsidP="00E376A6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0647EE3" w14:textId="77777777" w:rsidR="00FE5564" w:rsidRPr="00B23E22" w:rsidRDefault="00FE5564" w:rsidP="00E376A6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4A649492" w14:textId="77777777" w:rsidR="00FE5564" w:rsidRPr="00E55B27" w:rsidRDefault="00FE5564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0FA4712B" w14:textId="77777777" w:rsidR="00FE5564" w:rsidRPr="00E55B27" w:rsidRDefault="00FE5564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32964714" w14:textId="77777777" w:rsidR="00FE5564" w:rsidRPr="00E55B27" w:rsidRDefault="00FE5564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2098" w:type="dxa"/>
            <w:shd w:val="clear" w:color="auto" w:fill="2F5496" w:themeFill="accent1" w:themeFillShade="BF"/>
            <w:vAlign w:val="center"/>
          </w:tcPr>
          <w:p w14:paraId="4A31968B" w14:textId="77777777" w:rsidR="00FE5564" w:rsidRPr="00E55B27" w:rsidRDefault="00FE5564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84" w:type="dxa"/>
            <w:shd w:val="clear" w:color="auto" w:fill="2F5496" w:themeFill="accent1" w:themeFillShade="BF"/>
            <w:vAlign w:val="center"/>
          </w:tcPr>
          <w:p w14:paraId="6B6928E3" w14:textId="77777777" w:rsidR="00FE5564" w:rsidRPr="00E55B27" w:rsidRDefault="00FE5564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643" w:type="dxa"/>
            <w:shd w:val="clear" w:color="auto" w:fill="2F5496" w:themeFill="accent1" w:themeFillShade="BF"/>
            <w:vAlign w:val="center"/>
          </w:tcPr>
          <w:p w14:paraId="3C5276DD" w14:textId="77777777" w:rsidR="00FE5564" w:rsidRPr="00E55B27" w:rsidRDefault="00FE5564" w:rsidP="00E376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FE5564" w:rsidRPr="00CD5607" w14:paraId="62A6C516" w14:textId="77777777" w:rsidTr="00FE55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509DFF5" w14:textId="77777777" w:rsidR="00FE5564" w:rsidRPr="00867328" w:rsidRDefault="00FE5564" w:rsidP="00E376A6">
            <w:pPr>
              <w:jc w:val="center"/>
              <w:rPr>
                <w:b/>
                <w:color w:val="FFFFFF" w:themeColor="background1"/>
              </w:rPr>
            </w:pPr>
          </w:p>
          <w:p w14:paraId="36E167F0" w14:textId="77777777" w:rsidR="00FE5564" w:rsidRPr="00867328" w:rsidRDefault="00FE5564" w:rsidP="00E376A6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05D22EE" w14:textId="77777777" w:rsidR="00FE5564" w:rsidRPr="005A5A4D" w:rsidRDefault="00FE5564" w:rsidP="00E376A6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1011B58B" w14:textId="517AF7A5" w:rsidR="00FE5564" w:rsidRPr="001D3C50" w:rsidRDefault="002D69CD" w:rsidP="00E3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2141" w:type="dxa"/>
            <w:vAlign w:val="center"/>
          </w:tcPr>
          <w:p w14:paraId="126E4801" w14:textId="1364B8F2" w:rsidR="00FE5564" w:rsidRPr="002D69CD" w:rsidRDefault="002D69CD" w:rsidP="00E376A6">
            <w:pPr>
              <w:jc w:val="center"/>
              <w:rPr>
                <w:b/>
                <w:sz w:val="20"/>
                <w:szCs w:val="20"/>
              </w:rPr>
            </w:pPr>
            <w:r w:rsidRPr="002D69CD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2045" w:type="dxa"/>
            <w:vAlign w:val="center"/>
          </w:tcPr>
          <w:p w14:paraId="2BCCFA2E" w14:textId="30E797E9" w:rsidR="00FE5564" w:rsidRPr="001D3C50" w:rsidRDefault="00FE5564" w:rsidP="00E37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Externally Set assignment</w:t>
            </w:r>
          </w:p>
        </w:tc>
        <w:tc>
          <w:tcPr>
            <w:tcW w:w="2098" w:type="dxa"/>
            <w:vAlign w:val="center"/>
          </w:tcPr>
          <w:p w14:paraId="71A67C00" w14:textId="1B9D2CD3" w:rsidR="00FE5564" w:rsidRPr="002D1E66" w:rsidRDefault="00FE5564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Externally Set assignment</w:t>
            </w:r>
          </w:p>
        </w:tc>
        <w:tc>
          <w:tcPr>
            <w:tcW w:w="1984" w:type="dxa"/>
            <w:vAlign w:val="center"/>
          </w:tcPr>
          <w:p w14:paraId="1AEFEE62" w14:textId="7FEF7465" w:rsidR="00FE5564" w:rsidRPr="002D1E66" w:rsidRDefault="00FE5564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Externally Set assignment</w:t>
            </w:r>
          </w:p>
        </w:tc>
        <w:tc>
          <w:tcPr>
            <w:tcW w:w="1643" w:type="dxa"/>
            <w:vAlign w:val="center"/>
          </w:tcPr>
          <w:p w14:paraId="0198EC1D" w14:textId="17400599" w:rsidR="00FE5564" w:rsidRPr="001D3C50" w:rsidRDefault="00FE5564" w:rsidP="00E376A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N/A</w:t>
            </w:r>
          </w:p>
        </w:tc>
      </w:tr>
      <w:tr w:rsidR="00B114F1" w14:paraId="0B92F8D7" w14:textId="77777777" w:rsidTr="00FE556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2E3D1CF" w14:textId="77777777" w:rsidR="00B114F1" w:rsidRPr="00867328" w:rsidRDefault="00B114F1" w:rsidP="00B114F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8F4B7F5" w14:textId="77777777" w:rsidR="00B114F1" w:rsidRPr="005A5A4D" w:rsidRDefault="00B114F1" w:rsidP="00B114F1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78462415" w14:textId="77777777" w:rsidR="00B114F1" w:rsidRPr="00E376A6" w:rsidRDefault="00B114F1" w:rsidP="00B114F1">
            <w:pPr>
              <w:rPr>
                <w:sz w:val="20"/>
                <w:szCs w:val="20"/>
              </w:rPr>
            </w:pPr>
            <w:r w:rsidRPr="00E00803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35E34466" w14:textId="77777777" w:rsidR="00B114F1" w:rsidRPr="00E376A6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</w:t>
            </w:r>
            <w:proofErr w:type="gramStart"/>
            <w:r>
              <w:rPr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6AC3BFD0" w14:textId="77777777" w:rsidR="00B114F1" w:rsidRPr="00A51060" w:rsidRDefault="00B114F1" w:rsidP="00B114F1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 xml:space="preserve">Colour theory- </w:t>
            </w:r>
          </w:p>
          <w:p w14:paraId="72A288B1" w14:textId="77777777" w:rsidR="00B114F1" w:rsidRDefault="00B114F1" w:rsidP="00B114F1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Embellishment techniques,</w:t>
            </w:r>
            <w:r>
              <w:rPr>
                <w:sz w:val="20"/>
                <w:szCs w:val="20"/>
              </w:rPr>
              <w:t xml:space="preserve"> beading, hand stitching</w:t>
            </w:r>
          </w:p>
          <w:p w14:paraId="6062F159" w14:textId="77777777" w:rsidR="00B114F1" w:rsidRPr="00A51060" w:rsidRDefault="00B114F1" w:rsidP="00B114F1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4ED1D7B2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634CA4DF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0E5DFDB8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46DB353D" w14:textId="77777777" w:rsidR="00B114F1" w:rsidRPr="00BB229E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6296443E" w14:textId="77777777" w:rsidR="00B114F1" w:rsidRPr="00BB229E" w:rsidRDefault="00B114F1" w:rsidP="00B114F1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Free machining</w:t>
            </w:r>
          </w:p>
          <w:p w14:paraId="39C4EB9F" w14:textId="77777777" w:rsidR="00B114F1" w:rsidRPr="00BB229E" w:rsidRDefault="00B114F1" w:rsidP="00B114F1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Presentation</w:t>
            </w:r>
          </w:p>
          <w:p w14:paraId="528FF838" w14:textId="77777777" w:rsidR="00B114F1" w:rsidRPr="00BB229E" w:rsidRDefault="00B114F1" w:rsidP="00B114F1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annotation</w:t>
            </w:r>
          </w:p>
          <w:p w14:paraId="783264CA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evaluation</w:t>
            </w:r>
          </w:p>
          <w:p w14:paraId="4051A187" w14:textId="3539AD18" w:rsidR="00B114F1" w:rsidRDefault="00B114F1" w:rsidP="00B114F1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Contextual studies-</w:t>
            </w:r>
          </w:p>
          <w:p w14:paraId="00B253E1" w14:textId="54489044" w:rsidR="00F9759F" w:rsidRPr="00BB229E" w:rsidRDefault="00F9759F" w:rsidP="00B114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Artists of student’s own choosing</w:t>
            </w:r>
          </w:p>
          <w:p w14:paraId="0F420FF8" w14:textId="76F35B16" w:rsidR="00B114F1" w:rsidRPr="001D3C50" w:rsidRDefault="00B114F1" w:rsidP="00B114F1">
            <w:pPr>
              <w:rPr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AO 1,2,3</w:t>
            </w:r>
          </w:p>
        </w:tc>
        <w:tc>
          <w:tcPr>
            <w:tcW w:w="2141" w:type="dxa"/>
          </w:tcPr>
          <w:p w14:paraId="1DE5E4A4" w14:textId="77777777" w:rsidR="00BF2470" w:rsidRPr="00E376A6" w:rsidRDefault="00BF2470" w:rsidP="00BF2470">
            <w:pPr>
              <w:rPr>
                <w:sz w:val="20"/>
                <w:szCs w:val="20"/>
              </w:rPr>
            </w:pPr>
            <w:r w:rsidRPr="00E00803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17812060" w14:textId="77777777" w:rsidR="00BF2470" w:rsidRPr="00E376A6" w:rsidRDefault="00BF2470" w:rsidP="00BF2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</w:t>
            </w:r>
            <w:proofErr w:type="gramStart"/>
            <w:r>
              <w:rPr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4FC3D093" w14:textId="77777777" w:rsidR="00BF2470" w:rsidRPr="00A51060" w:rsidRDefault="00BF2470" w:rsidP="00BF2470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 xml:space="preserve">Colour theory- </w:t>
            </w:r>
          </w:p>
          <w:p w14:paraId="0A84C412" w14:textId="77777777" w:rsidR="00B114F1" w:rsidRDefault="00B114F1" w:rsidP="00B114F1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Embellishment techniques,</w:t>
            </w:r>
            <w:r>
              <w:rPr>
                <w:sz w:val="20"/>
                <w:szCs w:val="20"/>
              </w:rPr>
              <w:t xml:space="preserve"> beading, hand stitching</w:t>
            </w:r>
          </w:p>
          <w:p w14:paraId="22629E37" w14:textId="77777777" w:rsidR="00B114F1" w:rsidRPr="00A51060" w:rsidRDefault="00B114F1" w:rsidP="00B114F1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3C5C55E2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3D5797E4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646AE908" w14:textId="77777777" w:rsidR="00B114F1" w:rsidRPr="00A51060" w:rsidRDefault="00B114F1" w:rsidP="00B114F1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Free machining</w:t>
            </w:r>
          </w:p>
          <w:p w14:paraId="747AC4A0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24D61D78" w14:textId="77777777" w:rsidR="00B114F1" w:rsidRPr="00BB229E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2B019F2C" w14:textId="77777777" w:rsidR="00B114F1" w:rsidRPr="00BB229E" w:rsidRDefault="00B114F1" w:rsidP="00B114F1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Presentation</w:t>
            </w:r>
          </w:p>
          <w:p w14:paraId="78441966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Annotation</w:t>
            </w:r>
          </w:p>
          <w:p w14:paraId="678F43A8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design ideas</w:t>
            </w:r>
          </w:p>
          <w:p w14:paraId="7E23698E" w14:textId="77777777" w:rsidR="00B114F1" w:rsidRPr="00BB229E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Outcome.</w:t>
            </w:r>
          </w:p>
          <w:p w14:paraId="2F957183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evaluation</w:t>
            </w:r>
          </w:p>
          <w:p w14:paraId="4387E854" w14:textId="77777777" w:rsidR="00B114F1" w:rsidRPr="00BB229E" w:rsidRDefault="00B114F1" w:rsidP="00B114F1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Contextual studies-</w:t>
            </w:r>
          </w:p>
          <w:p w14:paraId="68873847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Artists of student’s own choosing</w:t>
            </w:r>
          </w:p>
          <w:p w14:paraId="2686D988" w14:textId="77777777" w:rsidR="00F9759F" w:rsidRDefault="00F9759F" w:rsidP="00F9759F">
            <w:pPr>
              <w:rPr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AO 1,2,3,4</w:t>
            </w:r>
          </w:p>
          <w:p w14:paraId="746B4806" w14:textId="711FB59D" w:rsidR="00F9759F" w:rsidRPr="001D3C50" w:rsidRDefault="00F9759F" w:rsidP="00B114F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99D3D0B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respond to 1 of a choice of 7 externally set questions.</w:t>
            </w:r>
          </w:p>
          <w:p w14:paraId="6C1F2788" w14:textId="77777777" w:rsidR="00B114F1" w:rsidRDefault="00B114F1" w:rsidP="00B114F1">
            <w:pPr>
              <w:rPr>
                <w:sz w:val="20"/>
                <w:szCs w:val="20"/>
              </w:rPr>
            </w:pPr>
          </w:p>
          <w:p w14:paraId="023C839F" w14:textId="77777777" w:rsidR="00B114F1" w:rsidRPr="00E376A6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66921DF0" w14:textId="77777777" w:rsidR="00B114F1" w:rsidRPr="00E376A6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137239AE" w14:textId="77777777" w:rsidR="001435E4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</w:p>
          <w:p w14:paraId="201B8056" w14:textId="77777777" w:rsidR="001435E4" w:rsidRDefault="001435E4" w:rsidP="001435E4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techniques,</w:t>
            </w:r>
            <w:r>
              <w:rPr>
                <w:sz w:val="20"/>
                <w:szCs w:val="20"/>
              </w:rPr>
              <w:t xml:space="preserve"> beading, hand stitching</w:t>
            </w:r>
          </w:p>
          <w:p w14:paraId="5A171897" w14:textId="77777777" w:rsidR="001435E4" w:rsidRPr="00A51060" w:rsidRDefault="001435E4" w:rsidP="001435E4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43173F48" w14:textId="77777777" w:rsidR="001435E4" w:rsidRDefault="001435E4" w:rsidP="0014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6DE3929B" w14:textId="77777777" w:rsidR="001435E4" w:rsidRDefault="001435E4" w:rsidP="0014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4E7C4243" w14:textId="77777777" w:rsidR="001435E4" w:rsidRPr="00A51060" w:rsidRDefault="001435E4" w:rsidP="001435E4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Free machining</w:t>
            </w:r>
          </w:p>
          <w:p w14:paraId="0E935C5B" w14:textId="56DA656F" w:rsidR="00B114F1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464AC335" w14:textId="77777777" w:rsidR="00B114F1" w:rsidRPr="008B0096" w:rsidRDefault="00B114F1" w:rsidP="00B114F1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7E37E219" w14:textId="77777777" w:rsidR="00B114F1" w:rsidRPr="008B0096" w:rsidRDefault="00B114F1" w:rsidP="00B114F1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40E9D1DE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652503FE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ideas</w:t>
            </w:r>
          </w:p>
          <w:p w14:paraId="58171903" w14:textId="7985FCD3" w:rsidR="00B114F1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Experimentation</w:t>
            </w:r>
          </w:p>
          <w:p w14:paraId="70CB7FAF" w14:textId="77777777" w:rsidR="00734ADA" w:rsidRPr="008B0096" w:rsidRDefault="00734ADA" w:rsidP="00734ADA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49EE6000" w14:textId="0F3BDBA0" w:rsidR="00734ADA" w:rsidRDefault="00734ADA" w:rsidP="0073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artists of student</w:t>
            </w:r>
            <w:r w:rsidR="00AA735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choosing.</w:t>
            </w:r>
          </w:p>
          <w:p w14:paraId="6D611455" w14:textId="3C4616DF" w:rsidR="00B114F1" w:rsidRDefault="00B114F1" w:rsidP="00B114F1">
            <w:pPr>
              <w:rPr>
                <w:b/>
                <w:sz w:val="20"/>
                <w:szCs w:val="20"/>
              </w:rPr>
            </w:pPr>
            <w:r w:rsidRPr="00236C95">
              <w:rPr>
                <w:b/>
                <w:sz w:val="20"/>
                <w:szCs w:val="20"/>
              </w:rPr>
              <w:t>AO 1,2,3</w:t>
            </w:r>
          </w:p>
          <w:p w14:paraId="52B71174" w14:textId="0A4CA687" w:rsidR="00B114F1" w:rsidRPr="00B114F1" w:rsidRDefault="00B114F1" w:rsidP="00B114F1">
            <w:pPr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201D8C3C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respond to 1 of a choice of 7 externally set questions.</w:t>
            </w:r>
          </w:p>
          <w:p w14:paraId="28999ECF" w14:textId="77777777" w:rsidR="00B114F1" w:rsidRDefault="00B114F1" w:rsidP="00B114F1">
            <w:pPr>
              <w:rPr>
                <w:sz w:val="20"/>
                <w:szCs w:val="20"/>
              </w:rPr>
            </w:pPr>
          </w:p>
          <w:p w14:paraId="286E29D7" w14:textId="77777777" w:rsidR="00B114F1" w:rsidRPr="00E376A6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2547F140" w14:textId="77777777" w:rsidR="00B114F1" w:rsidRPr="00E376A6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747A85E1" w14:textId="77777777" w:rsidR="001435E4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</w:p>
          <w:p w14:paraId="1B6EEDF8" w14:textId="77777777" w:rsidR="001435E4" w:rsidRDefault="001435E4" w:rsidP="001435E4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techniques,</w:t>
            </w:r>
            <w:r>
              <w:rPr>
                <w:sz w:val="20"/>
                <w:szCs w:val="20"/>
              </w:rPr>
              <w:t xml:space="preserve"> beading, hand stitching</w:t>
            </w:r>
          </w:p>
          <w:p w14:paraId="09AC05DC" w14:textId="77777777" w:rsidR="001435E4" w:rsidRPr="00A51060" w:rsidRDefault="001435E4" w:rsidP="001435E4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27697655" w14:textId="77777777" w:rsidR="001435E4" w:rsidRDefault="001435E4" w:rsidP="0014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13ED5134" w14:textId="77777777" w:rsidR="001435E4" w:rsidRDefault="001435E4" w:rsidP="0014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125105D2" w14:textId="77777777" w:rsidR="001435E4" w:rsidRPr="00A51060" w:rsidRDefault="001435E4" w:rsidP="001435E4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Free machining</w:t>
            </w:r>
          </w:p>
          <w:p w14:paraId="53FEFD6A" w14:textId="1006EB38" w:rsidR="00B114F1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784CAB30" w14:textId="77777777" w:rsidR="00B114F1" w:rsidRPr="008B0096" w:rsidRDefault="00B114F1" w:rsidP="00B114F1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06756E28" w14:textId="77777777" w:rsidR="00B114F1" w:rsidRPr="008B0096" w:rsidRDefault="00B114F1" w:rsidP="00B114F1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620FBA23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1064C71B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053709FD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ideas</w:t>
            </w:r>
          </w:p>
          <w:p w14:paraId="789DFD3B" w14:textId="36B3CFFD" w:rsidR="00B114F1" w:rsidRDefault="00B114F1" w:rsidP="00B114F1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Experimentation</w:t>
            </w:r>
          </w:p>
          <w:p w14:paraId="27DDC8D3" w14:textId="77777777" w:rsidR="00734ADA" w:rsidRPr="008B0096" w:rsidRDefault="00734ADA" w:rsidP="00734ADA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026DFE07" w14:textId="65F2A548" w:rsidR="00734ADA" w:rsidRDefault="00734ADA" w:rsidP="0073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artists of student</w:t>
            </w:r>
            <w:r w:rsidR="00AA735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choosing.</w:t>
            </w:r>
          </w:p>
          <w:p w14:paraId="542571F8" w14:textId="75978308" w:rsidR="00B114F1" w:rsidRPr="001D3C50" w:rsidRDefault="00B114F1" w:rsidP="00B114F1">
            <w:pPr>
              <w:rPr>
                <w:sz w:val="20"/>
                <w:szCs w:val="20"/>
              </w:rPr>
            </w:pPr>
            <w:r w:rsidRPr="00236C95">
              <w:rPr>
                <w:b/>
                <w:sz w:val="20"/>
                <w:szCs w:val="20"/>
              </w:rPr>
              <w:t>AO 1,2,3</w:t>
            </w:r>
          </w:p>
        </w:tc>
        <w:tc>
          <w:tcPr>
            <w:tcW w:w="1984" w:type="dxa"/>
          </w:tcPr>
          <w:p w14:paraId="6ED1F8E1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respond to 1 of a choice of 7 externally set questions.</w:t>
            </w:r>
          </w:p>
          <w:p w14:paraId="0845BABD" w14:textId="77777777" w:rsidR="00B114F1" w:rsidRPr="00E376A6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7619A6D2" w14:textId="77777777" w:rsidR="00B114F1" w:rsidRPr="00E376A6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755BC314" w14:textId="77777777" w:rsidR="001435E4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</w:p>
          <w:p w14:paraId="5C57DC03" w14:textId="77777777" w:rsidR="001435E4" w:rsidRDefault="001435E4" w:rsidP="001435E4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techniques,</w:t>
            </w:r>
            <w:r>
              <w:rPr>
                <w:sz w:val="20"/>
                <w:szCs w:val="20"/>
              </w:rPr>
              <w:t xml:space="preserve"> beading, hand stitching</w:t>
            </w:r>
          </w:p>
          <w:p w14:paraId="31A041C6" w14:textId="77777777" w:rsidR="001435E4" w:rsidRPr="00A51060" w:rsidRDefault="001435E4" w:rsidP="001435E4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6C0804DF" w14:textId="77777777" w:rsidR="001435E4" w:rsidRDefault="001435E4" w:rsidP="0014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0AAFC4D8" w14:textId="77777777" w:rsidR="001435E4" w:rsidRDefault="001435E4" w:rsidP="00143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141F4041" w14:textId="77777777" w:rsidR="001435E4" w:rsidRPr="00A51060" w:rsidRDefault="001435E4" w:rsidP="001435E4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Free machining</w:t>
            </w:r>
          </w:p>
          <w:p w14:paraId="5121AF0A" w14:textId="4958F92B" w:rsidR="00B114F1" w:rsidRDefault="00B114F1" w:rsidP="00B114F1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1444EA14" w14:textId="77777777" w:rsidR="00B114F1" w:rsidRPr="008B0096" w:rsidRDefault="00B114F1" w:rsidP="00B114F1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3E755B7A" w14:textId="77777777" w:rsidR="00B114F1" w:rsidRPr="008B0096" w:rsidRDefault="00B114F1" w:rsidP="00B114F1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374320AD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25496005" w14:textId="77777777" w:rsidR="00B114F1" w:rsidRPr="005F1F0E" w:rsidRDefault="00B114F1" w:rsidP="00B114F1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Final design idea</w:t>
            </w:r>
          </w:p>
          <w:p w14:paraId="0AF56B1F" w14:textId="77777777" w:rsidR="00B114F1" w:rsidRDefault="00B114F1" w:rsidP="00B114F1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Refining</w:t>
            </w:r>
          </w:p>
          <w:p w14:paraId="041B4CCC" w14:textId="77777777" w:rsidR="00B114F1" w:rsidRPr="005F1F0E" w:rsidRDefault="00B114F1" w:rsidP="00B114F1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Final Outcome</w:t>
            </w:r>
          </w:p>
          <w:p w14:paraId="05B74194" w14:textId="2E7047CB" w:rsidR="00B114F1" w:rsidRDefault="00B114F1" w:rsidP="00B114F1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Evaluation</w:t>
            </w:r>
          </w:p>
          <w:p w14:paraId="37815520" w14:textId="77777777" w:rsidR="00734ADA" w:rsidRPr="008B0096" w:rsidRDefault="00734ADA" w:rsidP="00734ADA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77AB7BBF" w14:textId="1A9EC070" w:rsidR="00734ADA" w:rsidRDefault="00734ADA" w:rsidP="0073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artists of student</w:t>
            </w:r>
            <w:r w:rsidR="00AA735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choosing.</w:t>
            </w:r>
          </w:p>
          <w:p w14:paraId="3B922756" w14:textId="625B70C1" w:rsidR="00B114F1" w:rsidRPr="001D3C50" w:rsidRDefault="00B114F1" w:rsidP="00B114F1">
            <w:pPr>
              <w:rPr>
                <w:sz w:val="20"/>
                <w:szCs w:val="20"/>
              </w:rPr>
            </w:pPr>
            <w:r w:rsidRPr="00236C95">
              <w:rPr>
                <w:b/>
                <w:sz w:val="20"/>
                <w:szCs w:val="20"/>
              </w:rPr>
              <w:t>AO 1,2,3,4,</w:t>
            </w:r>
          </w:p>
        </w:tc>
        <w:tc>
          <w:tcPr>
            <w:tcW w:w="1643" w:type="dxa"/>
          </w:tcPr>
          <w:p w14:paraId="70FBEBD3" w14:textId="29CA6ABF" w:rsidR="00B114F1" w:rsidRPr="001D3C50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114F1" w14:paraId="48C3ACA1" w14:textId="77777777" w:rsidTr="00FE55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060F4E6" w14:textId="77777777" w:rsidR="00B114F1" w:rsidRPr="00867328" w:rsidRDefault="00B114F1" w:rsidP="00B114F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429FD626" w14:textId="77777777" w:rsidR="00B114F1" w:rsidRPr="005A5A4D" w:rsidRDefault="00B114F1" w:rsidP="00B114F1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757B931C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to KS3 </w:t>
            </w:r>
          </w:p>
          <w:p w14:paraId="20C784C5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1 and 2</w:t>
            </w:r>
          </w:p>
          <w:p w14:paraId="213D4D1D" w14:textId="7777777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47C41951" w14:textId="0FE9E7D5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1B6FA176" w14:textId="4C9B47D4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2</w:t>
            </w:r>
          </w:p>
          <w:p w14:paraId="3C75D7F0" w14:textId="7C1F8054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5F8B216E" w14:textId="6AAFD19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08E74B4C" w14:textId="537EA467" w:rsidR="00B114F1" w:rsidRDefault="00B114F1" w:rsidP="00B114F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46D2BE6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Links to KS3 </w:t>
            </w:r>
          </w:p>
          <w:p w14:paraId="4B3A0D04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1 and 2</w:t>
            </w:r>
          </w:p>
          <w:p w14:paraId="0D1232F7" w14:textId="7777777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0E39DF69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2DCC11AC" w14:textId="6839C204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</w:t>
            </w:r>
          </w:p>
          <w:p w14:paraId="08CEC5D6" w14:textId="7777777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7F8847C1" w14:textId="7777777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2C404DC5" w14:textId="61E1C83F" w:rsidR="00B114F1" w:rsidRDefault="00B114F1" w:rsidP="00B114F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55881A8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Links to KS3 </w:t>
            </w:r>
          </w:p>
          <w:p w14:paraId="5F7300B7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1 and 2</w:t>
            </w:r>
          </w:p>
          <w:p w14:paraId="59EF61E4" w14:textId="7777777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4F8B59DE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7FA4332F" w14:textId="7777777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594C9B6B" w14:textId="0E7C2828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2</w:t>
            </w:r>
          </w:p>
          <w:p w14:paraId="6AF32FC2" w14:textId="7777777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39F44A05" w14:textId="0A0BBED2" w:rsidR="00B114F1" w:rsidRDefault="00B114F1" w:rsidP="00B114F1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212F5D3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Links to KS3 </w:t>
            </w:r>
          </w:p>
          <w:p w14:paraId="7C6D4D6E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1 and 2</w:t>
            </w:r>
          </w:p>
          <w:p w14:paraId="0840747E" w14:textId="7777777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2BC1BF3F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0DA2DB57" w14:textId="7777777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3BC54124" w14:textId="7441626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</w:t>
            </w:r>
          </w:p>
          <w:p w14:paraId="1960E62F" w14:textId="7777777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Summer 1</w:t>
            </w:r>
          </w:p>
          <w:p w14:paraId="6BC87848" w14:textId="1E53D6EF" w:rsidR="00B114F1" w:rsidRDefault="00B114F1" w:rsidP="00B114F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45761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Links to KS3 </w:t>
            </w:r>
          </w:p>
          <w:p w14:paraId="4148EA12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Autumn 1 and 2</w:t>
            </w:r>
          </w:p>
          <w:p w14:paraId="25489978" w14:textId="7777777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Yr</w:t>
            </w:r>
            <w:proofErr w:type="spellEnd"/>
            <w:r>
              <w:rPr>
                <w:sz w:val="20"/>
                <w:szCs w:val="20"/>
              </w:rPr>
              <w:t xml:space="preserve"> 10 Spring 1 and 2</w:t>
            </w:r>
          </w:p>
          <w:p w14:paraId="6D345DC4" w14:textId="77777777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Yr10 Summer 1 and 2</w:t>
            </w:r>
          </w:p>
          <w:p w14:paraId="60FECF9D" w14:textId="7777777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Autumn 1 and 2</w:t>
            </w:r>
          </w:p>
          <w:p w14:paraId="2A6FB13F" w14:textId="77777777" w:rsidR="00B114F1" w:rsidRDefault="00B114F1" w:rsidP="00B114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11 Spring 1 and 2</w:t>
            </w:r>
          </w:p>
          <w:p w14:paraId="04BB5387" w14:textId="57D6A82E" w:rsidR="00B114F1" w:rsidRDefault="00B114F1" w:rsidP="00B114F1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1800EC7" w14:textId="668CD989" w:rsidR="00B114F1" w:rsidRDefault="00B114F1" w:rsidP="00B1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N/A</w:t>
            </w:r>
          </w:p>
        </w:tc>
      </w:tr>
      <w:tr w:rsidR="00B114F1" w14:paraId="408412D6" w14:textId="77777777" w:rsidTr="00FE556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5C26925" w14:textId="77777777" w:rsidR="00B114F1" w:rsidRPr="00867328" w:rsidRDefault="00B114F1" w:rsidP="00B114F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5E485CF3" w14:textId="77777777" w:rsidR="00B114F1" w:rsidRPr="005A5A4D" w:rsidRDefault="00B114F1" w:rsidP="00B114F1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5E20D0E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2BFB224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5C5F015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43C44B7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5C90DA2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3C0E82B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13B9207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402020D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2B99CD1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465E19D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23130EB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2D27B39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67212AB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0C52FF4E" w14:textId="63EDF747" w:rsidR="00B114F1" w:rsidRDefault="00AC5B29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2</w:t>
            </w:r>
          </w:p>
          <w:p w14:paraId="1922AC13" w14:textId="1121603A" w:rsidR="007A2B0A" w:rsidRDefault="007A2B0A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  <w:r w:rsidR="00AC5B29">
              <w:rPr>
                <w:sz w:val="20"/>
                <w:szCs w:val="20"/>
              </w:rPr>
              <w:t xml:space="preserve"> </w:t>
            </w:r>
            <w:proofErr w:type="spellStart"/>
            <w:r w:rsidR="00AC5B29">
              <w:rPr>
                <w:sz w:val="20"/>
                <w:szCs w:val="20"/>
              </w:rPr>
              <w:t>yr</w:t>
            </w:r>
            <w:proofErr w:type="spellEnd"/>
            <w:r w:rsidR="00AC5B29">
              <w:rPr>
                <w:sz w:val="20"/>
                <w:szCs w:val="20"/>
              </w:rPr>
              <w:t xml:space="preserve"> 10 &amp; 11</w:t>
            </w:r>
          </w:p>
        </w:tc>
        <w:tc>
          <w:tcPr>
            <w:tcW w:w="2141" w:type="dxa"/>
          </w:tcPr>
          <w:p w14:paraId="7E70117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2C5B909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4FC618A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7DAD139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73D6506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7FD7DF6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17A1633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2568A3E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3A659E9A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67825C2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0F17093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01C90E7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193BFD3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16D94DC1" w14:textId="77777777" w:rsidR="00AC5B29" w:rsidRDefault="00AC5B29" w:rsidP="00AC5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2</w:t>
            </w:r>
          </w:p>
          <w:p w14:paraId="5CB24C19" w14:textId="1682112B" w:rsidR="007A2B0A" w:rsidRDefault="007A2B0A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30078D" w14:textId="2E15D7E7" w:rsidR="00B114F1" w:rsidRDefault="00AC5B29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&amp; 11</w:t>
            </w:r>
          </w:p>
        </w:tc>
        <w:tc>
          <w:tcPr>
            <w:tcW w:w="2045" w:type="dxa"/>
          </w:tcPr>
          <w:p w14:paraId="2D6ECE2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0EE67E9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3B941079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3A48B7B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12BCC572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6EEF515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6E10A03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0EE04D5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4E04660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19CA65A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04AA3BA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11BECE1C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5FF5BF3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2988A242" w14:textId="77777777" w:rsidR="00AC5B29" w:rsidRDefault="00AC5B29" w:rsidP="00AC5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2</w:t>
            </w:r>
          </w:p>
          <w:p w14:paraId="679EA455" w14:textId="3F4EEA03" w:rsidR="007A2B0A" w:rsidRDefault="00AC5B29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&amp; 11</w:t>
            </w:r>
          </w:p>
        </w:tc>
        <w:tc>
          <w:tcPr>
            <w:tcW w:w="2098" w:type="dxa"/>
          </w:tcPr>
          <w:p w14:paraId="71B69AC4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055C4AF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40B49FA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6C5D8CC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5BEF8B15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0FB7932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1094EF9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3CB79AE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6ABEEBE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396D0883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26EC4C4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52370C98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24EB040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79C579D7" w14:textId="77777777" w:rsidR="00AC5B29" w:rsidRDefault="00AC5B29" w:rsidP="00AC5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2</w:t>
            </w:r>
          </w:p>
          <w:p w14:paraId="4C13313C" w14:textId="736FAFE0" w:rsidR="007A2B0A" w:rsidRDefault="00AC5B29" w:rsidP="00E81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&amp; 11</w:t>
            </w:r>
          </w:p>
        </w:tc>
        <w:tc>
          <w:tcPr>
            <w:tcW w:w="1984" w:type="dxa"/>
          </w:tcPr>
          <w:p w14:paraId="67064E1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mpathy</w:t>
            </w:r>
          </w:p>
          <w:p w14:paraId="77EEC87B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ositivity</w:t>
            </w:r>
          </w:p>
          <w:p w14:paraId="1E8E07C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ppreciation</w:t>
            </w:r>
          </w:p>
          <w:p w14:paraId="49CC2E56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</w:t>
            </w:r>
          </w:p>
          <w:p w14:paraId="391A6E1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isk taking</w:t>
            </w:r>
          </w:p>
          <w:p w14:paraId="45FD26F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ndustry</w:t>
            </w:r>
          </w:p>
          <w:p w14:paraId="1BCCB2B1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urture</w:t>
            </w:r>
          </w:p>
          <w:p w14:paraId="16EFE56E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reate and culture</w:t>
            </w:r>
          </w:p>
          <w:p w14:paraId="0C415820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magination</w:t>
            </w:r>
          </w:p>
          <w:p w14:paraId="41DE68B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rogress</w:t>
            </w:r>
          </w:p>
          <w:p w14:paraId="0C640AF4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eadership</w:t>
            </w:r>
          </w:p>
          <w:p w14:paraId="7504D747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valuation</w:t>
            </w:r>
          </w:p>
          <w:p w14:paraId="55C3B82D" w14:textId="77777777" w:rsidR="001807BC" w:rsidRDefault="001807BC" w:rsidP="001807BC">
            <w:pPr>
              <w:rPr>
                <w:sz w:val="20"/>
                <w:szCs w:val="20"/>
              </w:rPr>
            </w:pPr>
            <w:r w:rsidRPr="001807B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kills</w:t>
            </w:r>
          </w:p>
          <w:p w14:paraId="27E03254" w14:textId="77777777" w:rsidR="00AC5B29" w:rsidRDefault="00AC5B29" w:rsidP="00AC5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 design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spring 2</w:t>
            </w:r>
          </w:p>
          <w:p w14:paraId="1754BB44" w14:textId="0AB6A7B1" w:rsidR="007A2B0A" w:rsidRDefault="00AC5B29" w:rsidP="00E8109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Art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10 &amp; 11</w:t>
            </w:r>
          </w:p>
        </w:tc>
        <w:tc>
          <w:tcPr>
            <w:tcW w:w="1643" w:type="dxa"/>
          </w:tcPr>
          <w:p w14:paraId="28A0EBD5" w14:textId="2156820C" w:rsidR="007A2B0A" w:rsidRDefault="008F07CC" w:rsidP="00E810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8F07CC" w14:paraId="43F18440" w14:textId="77777777" w:rsidTr="00FE55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5D36805" w14:textId="77777777" w:rsidR="008F07CC" w:rsidRPr="00867328" w:rsidRDefault="008F07CC" w:rsidP="008F07CC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3A4A5E36" w14:textId="77777777" w:rsidR="008F07CC" w:rsidRPr="00EA698E" w:rsidRDefault="008F07CC" w:rsidP="008F07CC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520D01A7" w14:textId="77777777" w:rsidR="008F07CC" w:rsidRPr="00EA698E" w:rsidRDefault="008F07CC" w:rsidP="008F07CC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09E8FF23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7940">
              <w:rPr>
                <w:rFonts w:asciiTheme="majorHAnsi" w:hAnsiTheme="majorHAnsi" w:cstheme="majorHAnsi"/>
                <w:sz w:val="20"/>
                <w:szCs w:val="20"/>
              </w:rPr>
              <w:t xml:space="preserve">Draper, J (2014) Stitch and Structure </w:t>
            </w:r>
            <w:proofErr w:type="spellStart"/>
            <w:r w:rsidRPr="00107940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07940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264B3AE6" w14:textId="045683CB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Rhodes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1B0C2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  <w:r w:rsidR="001B0C2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Sketchbook Explorations for mixed Media and textile artists, Amazon</w:t>
            </w:r>
          </w:p>
          <w:p w14:paraId="58053ACF" w14:textId="77777777" w:rsidR="008F07CC" w:rsidRPr="00CB0FF2" w:rsidRDefault="008F07CC" w:rsidP="008F07CC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2F1F553C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7940">
              <w:rPr>
                <w:rFonts w:asciiTheme="majorHAnsi" w:hAnsiTheme="majorHAnsi" w:cstheme="majorHAnsi"/>
                <w:sz w:val="20"/>
                <w:szCs w:val="20"/>
              </w:rPr>
              <w:t xml:space="preserve">Draper, J (2014) Stitch and Structure </w:t>
            </w:r>
            <w:proofErr w:type="spellStart"/>
            <w:r w:rsidRPr="00107940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07940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6015A3CE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39FAD7" w14:textId="526D2361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Rhodes,</w:t>
            </w:r>
            <w:r w:rsidR="001B0C2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  <w:r w:rsidR="001B0C2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gramEnd"/>
            <w:r w:rsidR="001B0C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Sketchbook Explorations for mixed Media and textile artists, Amazon</w:t>
            </w:r>
          </w:p>
          <w:p w14:paraId="5BADFA8E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0C30ED3" w14:textId="082C1E56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Wellesley-Smith, C (2015) Slow Stitch: Mindful and Contemplative Textile Art </w:t>
            </w: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1F947B85" w14:textId="77777777" w:rsidR="00EB28AA" w:rsidRDefault="00EB28AA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04413D" w14:textId="1E537296" w:rsidR="005B06A4" w:rsidRDefault="005B06A4" w:rsidP="005B06A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Fox,</w:t>
            </w:r>
            <w:r w:rsidR="00EB28AA">
              <w:rPr>
                <w:sz w:val="20"/>
                <w:szCs w:val="20"/>
              </w:rPr>
              <w:t>A</w:t>
            </w:r>
            <w:proofErr w:type="spellEnd"/>
            <w:r w:rsidR="00EB28AA">
              <w:rPr>
                <w:sz w:val="20"/>
                <w:szCs w:val="20"/>
              </w:rPr>
              <w:t>.</w:t>
            </w:r>
            <w:proofErr w:type="gramEnd"/>
            <w:r w:rsidR="00EB28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6B09">
              <w:rPr>
                <w:sz w:val="20"/>
                <w:szCs w:val="20"/>
              </w:rPr>
              <w:t>Natural Processes in Textiles art</w:t>
            </w:r>
            <w:r>
              <w:rPr>
                <w:sz w:val="20"/>
                <w:szCs w:val="20"/>
              </w:rPr>
              <w:t>.</w:t>
            </w:r>
          </w:p>
          <w:p w14:paraId="025FB319" w14:textId="77777777" w:rsidR="00EB28AA" w:rsidRPr="00BA6B09" w:rsidRDefault="00EB28AA" w:rsidP="005B06A4">
            <w:pPr>
              <w:rPr>
                <w:sz w:val="20"/>
                <w:szCs w:val="20"/>
              </w:rPr>
            </w:pPr>
          </w:p>
          <w:p w14:paraId="109270B8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Beaney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, J and Littlejohn, J (2011) Stitch Rhythms &amp; Patterns Double Trouble Enterprises</w:t>
            </w:r>
          </w:p>
          <w:p w14:paraId="5CFAFD96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DF4CEB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Cole, D (2008) Textiles Now Laurence King</w:t>
            </w:r>
          </w:p>
          <w:p w14:paraId="48969CA7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047EDE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Grey, M (2006) Stitch, Dissolve, Distort </w:t>
            </w:r>
            <w:proofErr w:type="gram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gram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Machine Embroidery </w:t>
            </w: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28840070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1190D7" w14:textId="77777777" w:rsidR="008F07CC" w:rsidRPr="00CA33EF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A33EF">
              <w:rPr>
                <w:rFonts w:asciiTheme="majorHAnsi" w:hAnsiTheme="majorHAnsi" w:cstheme="majorHAnsi"/>
                <w:sz w:val="20"/>
                <w:szCs w:val="20"/>
              </w:rPr>
              <w:t xml:space="preserve">Hedley, G (2010) Drawn to Stitch </w:t>
            </w:r>
            <w:proofErr w:type="spellStart"/>
            <w:r w:rsidRPr="00CA33EF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</w:p>
          <w:p w14:paraId="1BEE853D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7A35D3" w14:textId="77777777" w:rsidR="008F07CC" w:rsidRPr="001345BA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71EDE1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42A9B155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Wellesley-Smith, C (2015) Slow Stitch: Mindful and Contemplative Textile Art </w:t>
            </w: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0304DB8E" w14:textId="77777777" w:rsidR="008F07CC" w:rsidRPr="001345BA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B8E3B4" w14:textId="170FF860" w:rsidR="005B06A4" w:rsidRPr="00BA6B09" w:rsidRDefault="005B06A4" w:rsidP="005B06A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Fox,</w:t>
            </w:r>
            <w:r w:rsidR="00EB28AA">
              <w:rPr>
                <w:sz w:val="20"/>
                <w:szCs w:val="20"/>
              </w:rPr>
              <w:t>A</w:t>
            </w:r>
            <w:proofErr w:type="spellEnd"/>
            <w:r w:rsidR="00EB28AA">
              <w:rPr>
                <w:sz w:val="20"/>
                <w:szCs w:val="20"/>
              </w:rPr>
              <w:t>.</w:t>
            </w:r>
            <w:proofErr w:type="gramEnd"/>
            <w:r w:rsidR="00EB28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6B09">
              <w:rPr>
                <w:sz w:val="20"/>
                <w:szCs w:val="20"/>
              </w:rPr>
              <w:t>Natural Processes in Textiles art</w:t>
            </w:r>
            <w:r>
              <w:rPr>
                <w:sz w:val="20"/>
                <w:szCs w:val="20"/>
              </w:rPr>
              <w:t>.</w:t>
            </w:r>
          </w:p>
          <w:p w14:paraId="20575F2C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Beaney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, J and Littlejohn, J (2011) Stitch Rhythms &amp; Patterns Double Trouble Enterprises</w:t>
            </w:r>
          </w:p>
          <w:p w14:paraId="52EAE4DD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5ACFE0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Cole, D (2008) Textiles Now Laurence King</w:t>
            </w:r>
          </w:p>
          <w:p w14:paraId="6EE572D4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732087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Grey, M (2006) Stitch, Dissolve, Distort </w:t>
            </w:r>
            <w:proofErr w:type="gram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gram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Machine Embroidery </w:t>
            </w: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22B3E271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02C537" w14:textId="77777777" w:rsidR="008F07CC" w:rsidRPr="00CA33EF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A33EF">
              <w:rPr>
                <w:rFonts w:asciiTheme="majorHAnsi" w:hAnsiTheme="majorHAnsi" w:cstheme="majorHAnsi"/>
                <w:sz w:val="20"/>
                <w:szCs w:val="20"/>
              </w:rPr>
              <w:t xml:space="preserve">Hedley, G (2010) Drawn to Stitch </w:t>
            </w:r>
            <w:proofErr w:type="spellStart"/>
            <w:r w:rsidRPr="00CA33EF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</w:p>
          <w:p w14:paraId="0754C9B7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CB392F" w14:textId="77777777" w:rsidR="008F07CC" w:rsidRPr="001345BA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BFB7D6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F1A88F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Wellesley-Smith, C (2015) Slow Stitch: Mindful and Contemplative Textile Art </w:t>
            </w: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56DC5DE0" w14:textId="77777777" w:rsidR="008F07CC" w:rsidRPr="001345BA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0A31BD" w14:textId="79B3F788" w:rsidR="008F07CC" w:rsidRPr="00BA6B09" w:rsidRDefault="005B06A4" w:rsidP="008F07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Fox,</w:t>
            </w:r>
            <w:r w:rsidR="00EB28AA">
              <w:rPr>
                <w:sz w:val="20"/>
                <w:szCs w:val="20"/>
              </w:rPr>
              <w:t>A</w:t>
            </w:r>
            <w:proofErr w:type="spellEnd"/>
            <w:r w:rsidR="00EB28AA">
              <w:rPr>
                <w:sz w:val="20"/>
                <w:szCs w:val="20"/>
              </w:rPr>
              <w:t>.</w:t>
            </w:r>
            <w:proofErr w:type="gramEnd"/>
            <w:r w:rsidR="00EB28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F07CC" w:rsidRPr="00BA6B09">
              <w:rPr>
                <w:sz w:val="20"/>
                <w:szCs w:val="20"/>
              </w:rPr>
              <w:t>Natural Processes in Textiles art</w:t>
            </w:r>
            <w:r>
              <w:rPr>
                <w:sz w:val="20"/>
                <w:szCs w:val="20"/>
              </w:rPr>
              <w:t>.</w:t>
            </w:r>
          </w:p>
          <w:p w14:paraId="252317EC" w14:textId="77777777" w:rsidR="008F07CC" w:rsidRDefault="008F07CC" w:rsidP="008F07CC">
            <w:pPr>
              <w:rPr>
                <w:sz w:val="20"/>
                <w:szCs w:val="20"/>
              </w:rPr>
            </w:pPr>
          </w:p>
          <w:p w14:paraId="4E5980AA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Beaney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, J and Littlejohn, J (2011) Stitch Rhythms &amp; Patterns Double Trouble Enterprises</w:t>
            </w:r>
          </w:p>
          <w:p w14:paraId="5AA9E1FB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4F4D6C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Cole, D (2008) Textiles Now Laurence King</w:t>
            </w:r>
          </w:p>
          <w:p w14:paraId="775A1002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250C85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Grey, M (2006) Stitch, Dissolve, Distort </w:t>
            </w:r>
            <w:proofErr w:type="gram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gram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Machine Embroidery </w:t>
            </w:r>
            <w:proofErr w:type="spellStart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  <w:r w:rsidRPr="001345BA">
              <w:rPr>
                <w:rFonts w:asciiTheme="majorHAnsi" w:hAnsiTheme="majorHAnsi" w:cstheme="majorHAnsi"/>
                <w:sz w:val="20"/>
                <w:szCs w:val="20"/>
              </w:rPr>
              <w:t xml:space="preserve"> Ltd</w:t>
            </w:r>
          </w:p>
          <w:p w14:paraId="095E2475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A963AF" w14:textId="77777777" w:rsidR="008F07CC" w:rsidRPr="00CA33EF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A33EF">
              <w:rPr>
                <w:rFonts w:asciiTheme="majorHAnsi" w:hAnsiTheme="majorHAnsi" w:cstheme="majorHAnsi"/>
                <w:sz w:val="20"/>
                <w:szCs w:val="20"/>
              </w:rPr>
              <w:t xml:space="preserve">Hedley, G (2010) Drawn to Stitch </w:t>
            </w:r>
            <w:proofErr w:type="spellStart"/>
            <w:r w:rsidRPr="00CA33EF">
              <w:rPr>
                <w:rFonts w:asciiTheme="majorHAnsi" w:hAnsiTheme="majorHAnsi" w:cstheme="majorHAnsi"/>
                <w:sz w:val="20"/>
                <w:szCs w:val="20"/>
              </w:rPr>
              <w:t>Batsford</w:t>
            </w:r>
            <w:proofErr w:type="spellEnd"/>
          </w:p>
          <w:p w14:paraId="2C621FD8" w14:textId="77777777" w:rsidR="008F07CC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6C7144" w14:textId="77777777" w:rsidR="008F07CC" w:rsidRPr="001345BA" w:rsidRDefault="008F07CC" w:rsidP="008F07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FC8A8C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555BF5CC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</w:tr>
      <w:tr w:rsidR="008F07CC" w14:paraId="2D37C77A" w14:textId="77777777" w:rsidTr="00FE556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236B6FBB" w14:textId="77777777" w:rsidR="008F07CC" w:rsidRPr="00867328" w:rsidRDefault="008F07CC" w:rsidP="008F07C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BAA22A9" w14:textId="77777777" w:rsidR="008F07CC" w:rsidRPr="00EA698E" w:rsidRDefault="008F07CC" w:rsidP="008F07CC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900A367" w14:textId="77777777" w:rsidR="008F07CC" w:rsidRPr="00EA698E" w:rsidRDefault="008F07CC" w:rsidP="008F07CC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0D23E87F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7EF96C8C" w14:textId="7DA15330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2889A9EB" w14:textId="766B5C31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6D9C087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3ABBC2FA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44486DD1" w14:textId="20158DFD" w:rsidR="008F07CC" w:rsidRPr="001D3C50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045" w:type="dxa"/>
          </w:tcPr>
          <w:p w14:paraId="2815736C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59F9CE80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5F73DD4A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intent.</w:t>
            </w:r>
          </w:p>
          <w:p w14:paraId="29A9D5C6" w14:textId="791AAA3B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4AA5789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65ECDB43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 research.</w:t>
            </w:r>
          </w:p>
          <w:p w14:paraId="737AE784" w14:textId="0FBCBADD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7FE2D5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own work.</w:t>
            </w:r>
          </w:p>
          <w:p w14:paraId="4D10A3F2" w14:textId="38DE258E" w:rsidR="008F07CC" w:rsidRPr="001D3C50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643" w:type="dxa"/>
          </w:tcPr>
          <w:p w14:paraId="126E5176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</w:tr>
      <w:tr w:rsidR="008F07CC" w14:paraId="4A72B911" w14:textId="77777777" w:rsidTr="00FE556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FEC6238" w14:textId="77777777" w:rsidR="008F07CC" w:rsidRPr="00867328" w:rsidRDefault="008F07CC" w:rsidP="008F07CC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3A80E273" w14:textId="77777777" w:rsidR="008F07CC" w:rsidRPr="00EA698E" w:rsidRDefault="008F07CC" w:rsidP="008F07CC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7D7C2306" w14:textId="77777777" w:rsidR="008F07CC" w:rsidRPr="00EA698E" w:rsidRDefault="008F07CC" w:rsidP="008F07CC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1E58A7CD" w14:textId="77777777" w:rsidR="008F07CC" w:rsidRPr="00EA698E" w:rsidRDefault="008F07CC" w:rsidP="008F07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2D4FFC3E" w14:textId="77777777" w:rsidR="008F07CC" w:rsidRPr="00E376A6" w:rsidRDefault="008F07CC" w:rsidP="008F07CC">
            <w:pPr>
              <w:rPr>
                <w:sz w:val="20"/>
                <w:szCs w:val="20"/>
              </w:rPr>
            </w:pPr>
            <w:r w:rsidRPr="00E00803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708C93E3" w14:textId="77777777" w:rsidR="008F07CC" w:rsidRPr="00E376A6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</w:t>
            </w:r>
            <w:proofErr w:type="gramStart"/>
            <w:r>
              <w:rPr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5C126299" w14:textId="77777777" w:rsidR="008F07CC" w:rsidRPr="00A51060" w:rsidRDefault="008F07CC" w:rsidP="008F07CC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 xml:space="preserve">Colour theory- </w:t>
            </w:r>
          </w:p>
          <w:p w14:paraId="485D8097" w14:textId="77777777" w:rsidR="008F07CC" w:rsidRDefault="008F07CC" w:rsidP="008F07CC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Embellishment techniques,</w:t>
            </w:r>
            <w:r>
              <w:rPr>
                <w:sz w:val="20"/>
                <w:szCs w:val="20"/>
              </w:rPr>
              <w:t xml:space="preserve"> beading, hand stitching</w:t>
            </w:r>
          </w:p>
          <w:p w14:paraId="461B081B" w14:textId="77777777" w:rsidR="008F07CC" w:rsidRPr="00A51060" w:rsidRDefault="008F07CC" w:rsidP="008F07CC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1612D931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6C22D70F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0FA14560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38EF2F25" w14:textId="77777777" w:rsidR="008F07CC" w:rsidRPr="00BB229E" w:rsidRDefault="008F07CC" w:rsidP="008F0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4AF06BEB" w14:textId="77777777" w:rsidR="008F07CC" w:rsidRPr="00BB229E" w:rsidRDefault="008F07CC" w:rsidP="008F07CC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Free machining</w:t>
            </w:r>
          </w:p>
          <w:p w14:paraId="0468E92C" w14:textId="77777777" w:rsidR="008F07CC" w:rsidRPr="00BB229E" w:rsidRDefault="008F07CC" w:rsidP="008F07CC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Presentation</w:t>
            </w:r>
          </w:p>
          <w:p w14:paraId="47C5E572" w14:textId="77777777" w:rsidR="008F07CC" w:rsidRPr="00BB229E" w:rsidRDefault="008F07CC" w:rsidP="008F07CC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annotation</w:t>
            </w:r>
          </w:p>
          <w:p w14:paraId="0E00238E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evaluation</w:t>
            </w:r>
          </w:p>
          <w:p w14:paraId="3660A998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Contextual studies-</w:t>
            </w:r>
          </w:p>
          <w:p w14:paraId="4A2A1872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D621ECD" w14:textId="77777777" w:rsidR="008F07CC" w:rsidRPr="00E376A6" w:rsidRDefault="008F07CC" w:rsidP="008F07CC">
            <w:pPr>
              <w:rPr>
                <w:sz w:val="20"/>
                <w:szCs w:val="20"/>
              </w:rPr>
            </w:pPr>
            <w:r w:rsidRPr="00E00803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6844A172" w14:textId="77777777" w:rsidR="008F07CC" w:rsidRPr="00E376A6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</w:t>
            </w:r>
            <w:proofErr w:type="gramStart"/>
            <w:r>
              <w:rPr>
                <w:sz w:val="20"/>
                <w:szCs w:val="20"/>
              </w:rPr>
              <w:t>elements:-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2BF27FBC" w14:textId="77777777" w:rsidR="008F07CC" w:rsidRPr="00A51060" w:rsidRDefault="008F07CC" w:rsidP="008F07CC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 xml:space="preserve">Colour theory- </w:t>
            </w:r>
          </w:p>
          <w:p w14:paraId="111B29AA" w14:textId="77777777" w:rsidR="008F07CC" w:rsidRDefault="008F07CC" w:rsidP="008F07CC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Embellishment techniques,</w:t>
            </w:r>
            <w:r>
              <w:rPr>
                <w:sz w:val="20"/>
                <w:szCs w:val="20"/>
              </w:rPr>
              <w:t xml:space="preserve"> beading, hand stitching</w:t>
            </w:r>
          </w:p>
          <w:p w14:paraId="5A1A147B" w14:textId="77777777" w:rsidR="008F07CC" w:rsidRPr="00A51060" w:rsidRDefault="008F07CC" w:rsidP="008F07CC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35909597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06C792B5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3153DCDB" w14:textId="77777777" w:rsidR="008F07CC" w:rsidRPr="00A51060" w:rsidRDefault="008F07CC" w:rsidP="008F07CC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Free machining</w:t>
            </w:r>
          </w:p>
          <w:p w14:paraId="794C92C0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ideas</w:t>
            </w:r>
          </w:p>
          <w:p w14:paraId="09A6BDC0" w14:textId="77777777" w:rsidR="008F07CC" w:rsidRPr="00BB229E" w:rsidRDefault="008F07CC" w:rsidP="008F0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5CCA14BD" w14:textId="77777777" w:rsidR="008F07CC" w:rsidRPr="00BB229E" w:rsidRDefault="008F07CC" w:rsidP="008F07CC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Presentation</w:t>
            </w:r>
          </w:p>
          <w:p w14:paraId="4F8A7405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Annotation</w:t>
            </w:r>
          </w:p>
          <w:p w14:paraId="0D91CA19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design ideas</w:t>
            </w:r>
          </w:p>
          <w:p w14:paraId="2D02D23D" w14:textId="77777777" w:rsidR="008F07CC" w:rsidRPr="00BB229E" w:rsidRDefault="008F07CC" w:rsidP="008F0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Outcome.</w:t>
            </w:r>
          </w:p>
          <w:p w14:paraId="604827A1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evaluation</w:t>
            </w:r>
          </w:p>
          <w:p w14:paraId="4B25318A" w14:textId="77777777" w:rsidR="008F07CC" w:rsidRPr="00BB229E" w:rsidRDefault="008F07CC" w:rsidP="008F07CC">
            <w:pPr>
              <w:rPr>
                <w:b/>
                <w:sz w:val="20"/>
                <w:szCs w:val="20"/>
              </w:rPr>
            </w:pPr>
            <w:r w:rsidRPr="00BB229E">
              <w:rPr>
                <w:b/>
                <w:sz w:val="20"/>
                <w:szCs w:val="20"/>
              </w:rPr>
              <w:t>Contextual studies-</w:t>
            </w:r>
          </w:p>
          <w:p w14:paraId="4BF8B75D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5A49F5C8" w14:textId="77777777" w:rsidR="008F07CC" w:rsidRPr="00E376A6" w:rsidRDefault="008F07CC" w:rsidP="008F07CC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6266CF39" w14:textId="77777777" w:rsidR="008F07CC" w:rsidRPr="00E376A6" w:rsidRDefault="008F07CC" w:rsidP="008F07CC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1D28A82F" w14:textId="77777777" w:rsidR="008F07CC" w:rsidRDefault="008F07CC" w:rsidP="008F07CC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</w:p>
          <w:p w14:paraId="3BC8CAD2" w14:textId="77777777" w:rsidR="008F07CC" w:rsidRDefault="008F07CC" w:rsidP="008F07CC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techniques,</w:t>
            </w:r>
            <w:r>
              <w:rPr>
                <w:sz w:val="20"/>
                <w:szCs w:val="20"/>
              </w:rPr>
              <w:t xml:space="preserve"> beading, hand stitching</w:t>
            </w:r>
          </w:p>
          <w:p w14:paraId="2119B986" w14:textId="77777777" w:rsidR="008F07CC" w:rsidRPr="00A51060" w:rsidRDefault="008F07CC" w:rsidP="008F07CC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72EF1E59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5A6C1FE9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011116EC" w14:textId="77777777" w:rsidR="008F07CC" w:rsidRPr="00A51060" w:rsidRDefault="008F07CC" w:rsidP="008F07CC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Free machining</w:t>
            </w:r>
          </w:p>
          <w:p w14:paraId="07A91715" w14:textId="77777777" w:rsidR="008F07CC" w:rsidRDefault="008F07CC" w:rsidP="008F07CC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7CE72EB5" w14:textId="77777777" w:rsidR="008F07CC" w:rsidRPr="008B0096" w:rsidRDefault="008F07CC" w:rsidP="008F07CC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4BF7D64B" w14:textId="77777777" w:rsidR="008F07CC" w:rsidRPr="008B0096" w:rsidRDefault="008F07CC" w:rsidP="008F07CC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7DE4D921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4F6AB7AE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ideas</w:t>
            </w:r>
          </w:p>
          <w:p w14:paraId="4C156F3E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Experimentation</w:t>
            </w:r>
          </w:p>
          <w:p w14:paraId="6D597FFA" w14:textId="77777777" w:rsidR="008F07CC" w:rsidRPr="008B0096" w:rsidRDefault="008F07CC" w:rsidP="008F07CC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1F9F3E7B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111547EA" w14:textId="77777777" w:rsidR="008F07CC" w:rsidRPr="00E376A6" w:rsidRDefault="008F07CC" w:rsidP="008F07CC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78748451" w14:textId="77777777" w:rsidR="008F07CC" w:rsidRPr="00E376A6" w:rsidRDefault="008F07CC" w:rsidP="008F07CC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29050CFD" w14:textId="77777777" w:rsidR="008F07CC" w:rsidRDefault="008F07CC" w:rsidP="008F07CC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</w:p>
          <w:p w14:paraId="41D01F99" w14:textId="77777777" w:rsidR="008F07CC" w:rsidRDefault="008F07CC" w:rsidP="008F07CC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techniques,</w:t>
            </w:r>
            <w:r>
              <w:rPr>
                <w:sz w:val="20"/>
                <w:szCs w:val="20"/>
              </w:rPr>
              <w:t xml:space="preserve"> beading, hand stitching</w:t>
            </w:r>
          </w:p>
          <w:p w14:paraId="68591AAE" w14:textId="77777777" w:rsidR="008F07CC" w:rsidRPr="00A51060" w:rsidRDefault="008F07CC" w:rsidP="008F07CC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3D6166D8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5CB339F1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62C2CBB5" w14:textId="77777777" w:rsidR="008F07CC" w:rsidRPr="00A51060" w:rsidRDefault="008F07CC" w:rsidP="008F07CC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Free machining</w:t>
            </w:r>
          </w:p>
          <w:p w14:paraId="660DD3F1" w14:textId="77777777" w:rsidR="008F07CC" w:rsidRDefault="008F07CC" w:rsidP="008F07CC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3B88A1B0" w14:textId="77777777" w:rsidR="008F07CC" w:rsidRPr="008B0096" w:rsidRDefault="008F07CC" w:rsidP="008F07CC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03AFAE50" w14:textId="77777777" w:rsidR="008F07CC" w:rsidRPr="008B0096" w:rsidRDefault="008F07CC" w:rsidP="008F07CC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05BEF095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09203C7B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Refining</w:t>
            </w:r>
          </w:p>
          <w:p w14:paraId="34BCDE93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ideas</w:t>
            </w:r>
          </w:p>
          <w:p w14:paraId="4CB38777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Experimentation</w:t>
            </w:r>
          </w:p>
          <w:p w14:paraId="1E60C6CF" w14:textId="77777777" w:rsidR="008F07CC" w:rsidRPr="008B0096" w:rsidRDefault="008F07CC" w:rsidP="008F07CC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3B2CCA67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27F5A67" w14:textId="77777777" w:rsidR="008F07CC" w:rsidRPr="00E376A6" w:rsidRDefault="008F07CC" w:rsidP="008F07CC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Drawing-</w:t>
            </w:r>
            <w:r w:rsidRPr="00E376A6">
              <w:rPr>
                <w:sz w:val="20"/>
                <w:szCs w:val="20"/>
              </w:rPr>
              <w:t xml:space="preserve"> observational and imaginative.</w:t>
            </w:r>
          </w:p>
          <w:p w14:paraId="4ABC11E3" w14:textId="77777777" w:rsidR="008F07CC" w:rsidRPr="00E376A6" w:rsidRDefault="008F07CC" w:rsidP="008F07CC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 xml:space="preserve">Formal </w:t>
            </w:r>
            <w:proofErr w:type="gramStart"/>
            <w:r w:rsidRPr="008B0096">
              <w:rPr>
                <w:b/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>:-</w:t>
            </w:r>
            <w:proofErr w:type="gramEnd"/>
            <w:r w:rsidRPr="00E376A6">
              <w:rPr>
                <w:sz w:val="20"/>
                <w:szCs w:val="20"/>
              </w:rPr>
              <w:t>Line, tone, colour, form, shape, space, texture.</w:t>
            </w:r>
          </w:p>
          <w:p w14:paraId="2C06FD98" w14:textId="77777777" w:rsidR="008F07CC" w:rsidRDefault="008F07CC" w:rsidP="008F07CC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Colour theory</w:t>
            </w:r>
            <w:r w:rsidRPr="00E376A6">
              <w:rPr>
                <w:sz w:val="20"/>
                <w:szCs w:val="20"/>
              </w:rPr>
              <w:t>- colour mixing / application</w:t>
            </w:r>
            <w:r>
              <w:rPr>
                <w:sz w:val="20"/>
                <w:szCs w:val="20"/>
              </w:rPr>
              <w:t xml:space="preserve"> </w:t>
            </w:r>
          </w:p>
          <w:p w14:paraId="233B78AD" w14:textId="77777777" w:rsidR="008F07CC" w:rsidRDefault="008F07CC" w:rsidP="008F07CC">
            <w:pPr>
              <w:rPr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techniques,</w:t>
            </w:r>
            <w:r>
              <w:rPr>
                <w:sz w:val="20"/>
                <w:szCs w:val="20"/>
              </w:rPr>
              <w:t xml:space="preserve"> beading, hand stitching</w:t>
            </w:r>
          </w:p>
          <w:p w14:paraId="3B915120" w14:textId="77777777" w:rsidR="008F07CC" w:rsidRPr="00A51060" w:rsidRDefault="008F07CC" w:rsidP="008F07CC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Fabric manipulation</w:t>
            </w:r>
          </w:p>
          <w:p w14:paraId="50E20F04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Felting</w:t>
            </w:r>
          </w:p>
          <w:p w14:paraId="0B66F6DB" w14:textId="77777777" w:rsidR="008F07CC" w:rsidRDefault="008F07CC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‘Trapping and wrapping’ techniques</w:t>
            </w:r>
          </w:p>
          <w:p w14:paraId="0818E057" w14:textId="77777777" w:rsidR="008F07CC" w:rsidRPr="00A51060" w:rsidRDefault="008F07CC" w:rsidP="008F07CC">
            <w:pPr>
              <w:rPr>
                <w:b/>
                <w:sz w:val="20"/>
                <w:szCs w:val="20"/>
              </w:rPr>
            </w:pPr>
            <w:r w:rsidRPr="00A51060">
              <w:rPr>
                <w:b/>
                <w:sz w:val="20"/>
                <w:szCs w:val="20"/>
              </w:rPr>
              <w:t>Free machining</w:t>
            </w:r>
          </w:p>
          <w:p w14:paraId="3D632699" w14:textId="77777777" w:rsidR="008F07CC" w:rsidRDefault="008F07CC" w:rsidP="008F07CC">
            <w:pPr>
              <w:rPr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Designing</w:t>
            </w:r>
          </w:p>
          <w:p w14:paraId="1FCC8FE1" w14:textId="77777777" w:rsidR="008F07CC" w:rsidRPr="008B0096" w:rsidRDefault="008F07CC" w:rsidP="008F07CC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Presentation</w:t>
            </w:r>
          </w:p>
          <w:p w14:paraId="05B86B7B" w14:textId="77777777" w:rsidR="008F07CC" w:rsidRPr="008B0096" w:rsidRDefault="008F07CC" w:rsidP="008F07CC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Composition</w:t>
            </w:r>
          </w:p>
          <w:p w14:paraId="0EFFFEC4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Annotation</w:t>
            </w:r>
          </w:p>
          <w:p w14:paraId="0DDD57B5" w14:textId="77777777" w:rsidR="008F07CC" w:rsidRPr="005F1F0E" w:rsidRDefault="008F07CC" w:rsidP="008F07CC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Final design idea</w:t>
            </w:r>
          </w:p>
          <w:p w14:paraId="7F7A7E8F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Refining</w:t>
            </w:r>
          </w:p>
          <w:p w14:paraId="195642EA" w14:textId="77777777" w:rsidR="008F07CC" w:rsidRPr="005F1F0E" w:rsidRDefault="008F07CC" w:rsidP="008F07CC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Final Outcome</w:t>
            </w:r>
          </w:p>
          <w:p w14:paraId="1D51D45D" w14:textId="77777777" w:rsidR="008F07CC" w:rsidRDefault="008F07CC" w:rsidP="008F07CC">
            <w:pPr>
              <w:rPr>
                <w:b/>
                <w:sz w:val="20"/>
                <w:szCs w:val="20"/>
              </w:rPr>
            </w:pPr>
            <w:r w:rsidRPr="005F1F0E">
              <w:rPr>
                <w:b/>
                <w:sz w:val="20"/>
                <w:szCs w:val="20"/>
              </w:rPr>
              <w:t>Evaluation</w:t>
            </w:r>
          </w:p>
          <w:p w14:paraId="674CC6F4" w14:textId="77777777" w:rsidR="008F07CC" w:rsidRPr="008B0096" w:rsidRDefault="008F07CC" w:rsidP="008F07CC">
            <w:pPr>
              <w:rPr>
                <w:b/>
                <w:sz w:val="20"/>
                <w:szCs w:val="20"/>
              </w:rPr>
            </w:pPr>
            <w:r w:rsidRPr="008B0096">
              <w:rPr>
                <w:b/>
                <w:sz w:val="20"/>
                <w:szCs w:val="20"/>
              </w:rPr>
              <w:t>Contextual studies-</w:t>
            </w:r>
          </w:p>
          <w:p w14:paraId="405DA377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6354E219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</w:tr>
      <w:tr w:rsidR="008F07CC" w14:paraId="444CBFA1" w14:textId="77777777" w:rsidTr="00FE55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E328ECE" w14:textId="77777777" w:rsidR="008F07CC" w:rsidRPr="00867328" w:rsidRDefault="008F07CC" w:rsidP="008F07CC">
            <w:pPr>
              <w:rPr>
                <w:b/>
                <w:color w:val="FFFFFF" w:themeColor="background1"/>
              </w:rPr>
            </w:pPr>
          </w:p>
          <w:p w14:paraId="649D2F34" w14:textId="77777777" w:rsidR="008F07CC" w:rsidRPr="00867328" w:rsidRDefault="008F07CC" w:rsidP="008F07CC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D28CAD5" w14:textId="77777777" w:rsidR="008F07CC" w:rsidRPr="00EA698E" w:rsidRDefault="008F07CC" w:rsidP="008F07CC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0FA51A1" w14:textId="77777777" w:rsidR="008F07CC" w:rsidRPr="00EA698E" w:rsidRDefault="008F07CC" w:rsidP="008F07CC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3E1A57E4" w14:textId="2C41071C" w:rsidR="008F07CC" w:rsidRPr="001D3C50" w:rsidRDefault="00337247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2141" w:type="dxa"/>
          </w:tcPr>
          <w:p w14:paraId="13AAADD5" w14:textId="55BA7C09" w:rsidR="008F07CC" w:rsidRPr="001D3C50" w:rsidRDefault="00337247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2045" w:type="dxa"/>
          </w:tcPr>
          <w:p w14:paraId="15DB7C5A" w14:textId="6E354E51" w:rsidR="008F07CC" w:rsidRPr="001D3C50" w:rsidRDefault="00337247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2098" w:type="dxa"/>
          </w:tcPr>
          <w:p w14:paraId="203E5679" w14:textId="0E0A6C98" w:rsidR="008F07CC" w:rsidRPr="001D3C50" w:rsidRDefault="00337247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1984" w:type="dxa"/>
          </w:tcPr>
          <w:p w14:paraId="12882844" w14:textId="40F4BDBD" w:rsidR="008F07CC" w:rsidRPr="001D3C50" w:rsidRDefault="00337247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back </w:t>
            </w:r>
            <w:proofErr w:type="gramStart"/>
            <w:r>
              <w:rPr>
                <w:sz w:val="20"/>
                <w:szCs w:val="20"/>
              </w:rPr>
              <w:t>to  techniques</w:t>
            </w:r>
            <w:proofErr w:type="gramEnd"/>
            <w:r>
              <w:rPr>
                <w:sz w:val="20"/>
                <w:szCs w:val="20"/>
              </w:rPr>
              <w:t>, skills and artists in previous projects</w:t>
            </w:r>
          </w:p>
        </w:tc>
        <w:tc>
          <w:tcPr>
            <w:tcW w:w="1643" w:type="dxa"/>
          </w:tcPr>
          <w:p w14:paraId="0C7D770C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</w:tr>
      <w:tr w:rsidR="008F07CC" w14:paraId="33C191E9" w14:textId="77777777" w:rsidTr="00FE556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F606D23" w14:textId="77777777" w:rsidR="008F07CC" w:rsidRPr="00867328" w:rsidRDefault="008F07CC" w:rsidP="008F07CC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4147B5E6" w14:textId="77777777" w:rsidR="008F07CC" w:rsidRDefault="008F07CC" w:rsidP="008F07CC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71A1EC1" w14:textId="77777777" w:rsidR="008F07CC" w:rsidRPr="00EA698E" w:rsidRDefault="008F07CC" w:rsidP="008F07CC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401AC906" w14:textId="7A225C1F" w:rsidR="008F07CC" w:rsidRPr="001D3C50" w:rsidRDefault="00120569" w:rsidP="008F07CC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</w:tcPr>
          <w:p w14:paraId="5E9ECF35" w14:textId="133511FE" w:rsidR="008F07CC" w:rsidRPr="001D3C50" w:rsidRDefault="00120569" w:rsidP="008F07CC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14:paraId="0D8010E7" w14:textId="75FFF325" w:rsidR="008F07CC" w:rsidRPr="001D3C50" w:rsidRDefault="00120569" w:rsidP="008F07CC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14:paraId="05152FEF" w14:textId="771FC348" w:rsidR="008F07CC" w:rsidRPr="001D3C50" w:rsidRDefault="00120569" w:rsidP="008F07CC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18DC9847" w14:textId="18939047" w:rsidR="008F07CC" w:rsidRPr="001D3C50" w:rsidRDefault="00120569" w:rsidP="008F07CC">
            <w:pPr>
              <w:rPr>
                <w:sz w:val="20"/>
                <w:szCs w:val="20"/>
              </w:rPr>
            </w:pPr>
            <w:r w:rsidRPr="00120569">
              <w:rPr>
                <w:sz w:val="20"/>
                <w:szCs w:val="20"/>
              </w:rPr>
              <w:t xml:space="preserve">Knowledge Retrieval focuses on key vocab, knowledge, concepts etc from both the unit and previous </w:t>
            </w:r>
            <w:proofErr w:type="gramStart"/>
            <w:r w:rsidRPr="00120569">
              <w:rPr>
                <w:sz w:val="20"/>
                <w:szCs w:val="20"/>
              </w:rPr>
              <w:t>units..</w:t>
            </w:r>
            <w:proofErr w:type="gramEnd"/>
            <w:r w:rsidRPr="00120569">
              <w:rPr>
                <w:sz w:val="20"/>
                <w:szCs w:val="20"/>
              </w:rPr>
              <w:t xml:space="preserve"> Formative assessment includes the above, plus questioning, key learning activities e.g. evaluation questions, one-to-one conversations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14:paraId="61CA94F6" w14:textId="3D9364E5" w:rsidR="008F07CC" w:rsidRPr="00424CA7" w:rsidRDefault="008F07CC" w:rsidP="008F07CC">
            <w:pPr>
              <w:rPr>
                <w:i/>
                <w:sz w:val="20"/>
                <w:szCs w:val="20"/>
              </w:rPr>
            </w:pPr>
          </w:p>
        </w:tc>
      </w:tr>
      <w:tr w:rsidR="008F07CC" w14:paraId="3FFD0140" w14:textId="77777777" w:rsidTr="00FE556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4076ABE" w14:textId="77777777" w:rsidR="008F07CC" w:rsidRPr="00867328" w:rsidRDefault="008F07CC" w:rsidP="008F07CC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4B96BF5C" w14:textId="77777777" w:rsidR="008F07CC" w:rsidRPr="00C00775" w:rsidRDefault="008F07CC" w:rsidP="008F07CC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137F912" w14:textId="77777777" w:rsidR="008F07CC" w:rsidRPr="00EA698E" w:rsidRDefault="008F07CC" w:rsidP="008F07CC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3C2ACA80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B5B20C7" w14:textId="50A75AC1" w:rsidR="008F07CC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141" w:type="dxa"/>
          </w:tcPr>
          <w:p w14:paraId="3F51782D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20521DF" w14:textId="337C3CED" w:rsidR="008F07CC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045" w:type="dxa"/>
          </w:tcPr>
          <w:p w14:paraId="403A1D20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9F14EF6" w14:textId="107C23FA" w:rsidR="008F07CC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2098" w:type="dxa"/>
          </w:tcPr>
          <w:p w14:paraId="057CEF03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96F233D" w14:textId="24E9FA9E" w:rsidR="008F07CC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984" w:type="dxa"/>
          </w:tcPr>
          <w:p w14:paraId="3F403F8A" w14:textId="77777777" w:rsidR="000F0E8E" w:rsidRDefault="000F0E8E" w:rsidP="000F0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7A795E7" w14:textId="1ED25731" w:rsidR="008F07CC" w:rsidRPr="001D3C50" w:rsidRDefault="000F0E8E" w:rsidP="000F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1643" w:type="dxa"/>
          </w:tcPr>
          <w:p w14:paraId="532EA857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</w:tr>
      <w:tr w:rsidR="00F75C9F" w14:paraId="6799D549" w14:textId="77777777" w:rsidTr="00FE55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6825C073" w14:textId="77777777" w:rsidR="00F75C9F" w:rsidRPr="00867328" w:rsidRDefault="00F75C9F" w:rsidP="00F75C9F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B54F191" w14:textId="77777777" w:rsidR="00F75C9F" w:rsidRPr="005A5A4D" w:rsidRDefault="00F75C9F" w:rsidP="00F75C9F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54C40FD5" w14:textId="77777777" w:rsidR="00F75C9F" w:rsidRPr="005A5A4D" w:rsidRDefault="00F75C9F" w:rsidP="00F75C9F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00A03526" w14:textId="680156B3" w:rsidR="00F75C9F" w:rsidRPr="001D3C50" w:rsidRDefault="00F75C9F" w:rsidP="00F7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QMA- project assessment</w:t>
            </w:r>
          </w:p>
        </w:tc>
        <w:tc>
          <w:tcPr>
            <w:tcW w:w="2141" w:type="dxa"/>
          </w:tcPr>
          <w:p w14:paraId="1667ED32" w14:textId="77777777" w:rsidR="00F75C9F" w:rsidRDefault="00F75C9F" w:rsidP="00F7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QMA – end of project assessment</w:t>
            </w:r>
          </w:p>
          <w:p w14:paraId="1D23B352" w14:textId="2C034B51" w:rsidR="00F75C9F" w:rsidRPr="00F75C9F" w:rsidRDefault="00F75C9F" w:rsidP="00F75C9F">
            <w:pPr>
              <w:rPr>
                <w:b/>
                <w:sz w:val="20"/>
                <w:szCs w:val="20"/>
              </w:rPr>
            </w:pPr>
            <w:r w:rsidRPr="00F75C9F">
              <w:rPr>
                <w:b/>
                <w:sz w:val="20"/>
                <w:szCs w:val="20"/>
              </w:rPr>
              <w:t>Coursework moderation</w:t>
            </w:r>
          </w:p>
        </w:tc>
        <w:tc>
          <w:tcPr>
            <w:tcW w:w="2045" w:type="dxa"/>
          </w:tcPr>
          <w:p w14:paraId="7DA31353" w14:textId="77777777" w:rsidR="00F75C9F" w:rsidRPr="001D3C50" w:rsidRDefault="00F75C9F" w:rsidP="00F75C9F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42947E1" w14:textId="77777777" w:rsidR="00F75C9F" w:rsidRPr="001D3C50" w:rsidRDefault="00F75C9F" w:rsidP="00F75C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EB77A8C" w14:textId="156D2617" w:rsidR="00F75C9F" w:rsidRPr="001D3C50" w:rsidRDefault="00F75C9F" w:rsidP="00F75C9F">
            <w:pPr>
              <w:rPr>
                <w:sz w:val="20"/>
                <w:szCs w:val="20"/>
              </w:rPr>
            </w:pPr>
            <w:r w:rsidRPr="00F75C9F">
              <w:rPr>
                <w:b/>
                <w:sz w:val="20"/>
                <w:szCs w:val="20"/>
              </w:rPr>
              <w:t>ESA Moderation</w:t>
            </w:r>
            <w:r>
              <w:rPr>
                <w:sz w:val="20"/>
                <w:szCs w:val="20"/>
              </w:rPr>
              <w:t xml:space="preserve"> at end of course</w:t>
            </w:r>
          </w:p>
        </w:tc>
        <w:tc>
          <w:tcPr>
            <w:tcW w:w="1643" w:type="dxa"/>
          </w:tcPr>
          <w:p w14:paraId="0FE537C9" w14:textId="77777777" w:rsidR="00F75C9F" w:rsidRPr="001D3C50" w:rsidRDefault="00F75C9F" w:rsidP="00F75C9F">
            <w:pPr>
              <w:rPr>
                <w:sz w:val="20"/>
                <w:szCs w:val="20"/>
              </w:rPr>
            </w:pPr>
          </w:p>
        </w:tc>
      </w:tr>
      <w:tr w:rsidR="008F07CC" w14:paraId="623B2521" w14:textId="77777777" w:rsidTr="00FE5564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398455D" w14:textId="77777777" w:rsidR="008F07CC" w:rsidRPr="00867328" w:rsidRDefault="008F07CC" w:rsidP="008F07C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3A9AD37" w14:textId="77777777" w:rsidR="008F07CC" w:rsidRPr="005A5A4D" w:rsidRDefault="008F07CC" w:rsidP="008F07CC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2F670C2B" w14:textId="3FC770D5" w:rsidR="008F07CC" w:rsidRPr="00821528" w:rsidRDefault="006350E9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2141" w:type="dxa"/>
          </w:tcPr>
          <w:p w14:paraId="1F4AAAC2" w14:textId="7128BF28" w:rsidR="008F07CC" w:rsidRPr="001D3C50" w:rsidRDefault="006350E9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2045" w:type="dxa"/>
          </w:tcPr>
          <w:p w14:paraId="0E85A5DA" w14:textId="433A44A9" w:rsidR="008F07CC" w:rsidRPr="001D3C50" w:rsidRDefault="006350E9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2098" w:type="dxa"/>
          </w:tcPr>
          <w:p w14:paraId="383859B6" w14:textId="2D68ED39" w:rsidR="008F07CC" w:rsidRPr="001D3C50" w:rsidRDefault="006350E9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1984" w:type="dxa"/>
          </w:tcPr>
          <w:p w14:paraId="64D679D3" w14:textId="2D6177C7" w:rsidR="008F07CC" w:rsidRPr="001D3C50" w:rsidRDefault="006350E9" w:rsidP="008F0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understand that sketchbook work is 75% of overall mark and final piece only 25%. Must ensure students know to focus on sketchbook.</w:t>
            </w:r>
          </w:p>
        </w:tc>
        <w:tc>
          <w:tcPr>
            <w:tcW w:w="1643" w:type="dxa"/>
          </w:tcPr>
          <w:p w14:paraId="130C8446" w14:textId="77777777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</w:tr>
      <w:tr w:rsidR="008F07CC" w14:paraId="62DAC24A" w14:textId="77777777" w:rsidTr="00FE5564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120C4991" w14:textId="77777777" w:rsidR="008F07CC" w:rsidRPr="00867328" w:rsidRDefault="008F07CC" w:rsidP="008F07CC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C6F0CB3" w14:textId="77777777" w:rsidR="008F07CC" w:rsidRPr="005A5A4D" w:rsidRDefault="008F07CC" w:rsidP="008F07CC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28947531" w14:textId="77777777" w:rsidR="00424CA7" w:rsidRPr="00852FED" w:rsidRDefault="00424CA7" w:rsidP="00424CA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Correct use of materials and equipment</w:t>
            </w:r>
          </w:p>
          <w:p w14:paraId="62609232" w14:textId="77777777" w:rsidR="00424CA7" w:rsidRPr="00852FED" w:rsidRDefault="00424CA7" w:rsidP="00424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2DD56740" w14:textId="77777777" w:rsidR="00424CA7" w:rsidRPr="00852FED" w:rsidRDefault="00424CA7" w:rsidP="00424CA7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6EE6C8FB" w14:textId="77777777" w:rsidR="00424CA7" w:rsidRPr="00852FED" w:rsidRDefault="00424CA7" w:rsidP="00424CA7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lastRenderedPageBreak/>
              <w:t>Working back into work/ refining</w:t>
            </w:r>
          </w:p>
          <w:p w14:paraId="26B93102" w14:textId="77777777" w:rsidR="00424CA7" w:rsidRPr="00852FED" w:rsidRDefault="00424CA7" w:rsidP="00424C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4B4724BD" w14:textId="2999DBE4" w:rsidR="008F07CC" w:rsidRPr="00821528" w:rsidRDefault="00424CA7" w:rsidP="00424CA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2141" w:type="dxa"/>
          </w:tcPr>
          <w:p w14:paraId="17CB2146" w14:textId="77777777" w:rsidR="00424CA7" w:rsidRPr="00852FED" w:rsidRDefault="00424CA7" w:rsidP="00424CA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Correct use of materials and equipment</w:t>
            </w:r>
          </w:p>
          <w:p w14:paraId="66C8455B" w14:textId="77777777" w:rsidR="00424CA7" w:rsidRPr="00852FED" w:rsidRDefault="00424CA7" w:rsidP="00424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2C19A67A" w14:textId="77777777" w:rsidR="00424CA7" w:rsidRPr="00852FED" w:rsidRDefault="00424CA7" w:rsidP="00424CA7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6F1457CE" w14:textId="77777777" w:rsidR="00424CA7" w:rsidRPr="00852FED" w:rsidRDefault="00424CA7" w:rsidP="00424CA7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lastRenderedPageBreak/>
              <w:t>Working back into work/ refining</w:t>
            </w:r>
          </w:p>
          <w:p w14:paraId="7A797098" w14:textId="77777777" w:rsidR="00424CA7" w:rsidRPr="00852FED" w:rsidRDefault="00424CA7" w:rsidP="00424C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03594E4A" w14:textId="1FE173AD" w:rsidR="008F07CC" w:rsidRPr="001D3C50" w:rsidRDefault="00424CA7" w:rsidP="00424CA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2045" w:type="dxa"/>
          </w:tcPr>
          <w:p w14:paraId="7EDC3E01" w14:textId="77777777" w:rsidR="00424CA7" w:rsidRPr="00852FED" w:rsidRDefault="00424CA7" w:rsidP="00424CA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Correct use of materials and equipment</w:t>
            </w:r>
          </w:p>
          <w:p w14:paraId="6243B076" w14:textId="77777777" w:rsidR="00424CA7" w:rsidRPr="00852FED" w:rsidRDefault="00424CA7" w:rsidP="00424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59D581B2" w14:textId="77777777" w:rsidR="00424CA7" w:rsidRPr="00852FED" w:rsidRDefault="00424CA7" w:rsidP="00424CA7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6EDD79E7" w14:textId="77777777" w:rsidR="00424CA7" w:rsidRPr="00852FED" w:rsidRDefault="00424CA7" w:rsidP="00424CA7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lastRenderedPageBreak/>
              <w:t>Working back into work/ refining</w:t>
            </w:r>
          </w:p>
          <w:p w14:paraId="419A96DE" w14:textId="77777777" w:rsidR="00424CA7" w:rsidRPr="00852FED" w:rsidRDefault="00424CA7" w:rsidP="00424C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141D2861" w14:textId="629A978A" w:rsidR="008F07CC" w:rsidRPr="001D3C50" w:rsidRDefault="00424CA7" w:rsidP="00424CA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2098" w:type="dxa"/>
          </w:tcPr>
          <w:p w14:paraId="2ADD673C" w14:textId="77777777" w:rsidR="00424CA7" w:rsidRPr="00852FED" w:rsidRDefault="00424CA7" w:rsidP="00424CA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Correct use of materials and equipment</w:t>
            </w:r>
          </w:p>
          <w:p w14:paraId="0ACE44AA" w14:textId="77777777" w:rsidR="00424CA7" w:rsidRPr="00852FED" w:rsidRDefault="00424CA7" w:rsidP="00424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262CD566" w14:textId="77777777" w:rsidR="00424CA7" w:rsidRPr="00852FED" w:rsidRDefault="00424CA7" w:rsidP="00424CA7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210360E8" w14:textId="77777777" w:rsidR="00424CA7" w:rsidRPr="00852FED" w:rsidRDefault="00424CA7" w:rsidP="00424CA7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lastRenderedPageBreak/>
              <w:t>Working back into work/ refining</w:t>
            </w:r>
          </w:p>
          <w:p w14:paraId="19A95643" w14:textId="77777777" w:rsidR="00424CA7" w:rsidRPr="00852FED" w:rsidRDefault="00424CA7" w:rsidP="00424C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3DA2CD42" w14:textId="105F01BD" w:rsidR="008F07CC" w:rsidRPr="001D3C50" w:rsidRDefault="00424CA7" w:rsidP="00424CA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1984" w:type="dxa"/>
          </w:tcPr>
          <w:p w14:paraId="4DFB3E55" w14:textId="77777777" w:rsidR="00424CA7" w:rsidRPr="00852FED" w:rsidRDefault="00424CA7" w:rsidP="00424CA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Correct use of materials and equipment</w:t>
            </w:r>
          </w:p>
          <w:p w14:paraId="3A932EB4" w14:textId="77777777" w:rsidR="00424CA7" w:rsidRPr="00852FED" w:rsidRDefault="00424CA7" w:rsidP="00424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Managing your time </w:t>
            </w:r>
          </w:p>
          <w:p w14:paraId="3B73717A" w14:textId="77777777" w:rsidR="00424CA7" w:rsidRPr="00852FED" w:rsidRDefault="00424CA7" w:rsidP="00424CA7">
            <w:pPr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Responsible for own learning </w:t>
            </w:r>
          </w:p>
          <w:p w14:paraId="56D5371A" w14:textId="77777777" w:rsidR="00424CA7" w:rsidRPr="00852FED" w:rsidRDefault="00424CA7" w:rsidP="00424CA7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lastRenderedPageBreak/>
              <w:t>Working back into work/ refining</w:t>
            </w:r>
          </w:p>
          <w:p w14:paraId="4CAFBBDB" w14:textId="77777777" w:rsidR="00424CA7" w:rsidRPr="00852FED" w:rsidRDefault="00424CA7" w:rsidP="00424CA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Contemporary artists</w:t>
            </w:r>
          </w:p>
          <w:p w14:paraId="29A92369" w14:textId="0CC6B17B" w:rsidR="008F07CC" w:rsidRPr="001D3C50" w:rsidRDefault="00424CA7" w:rsidP="00424CA7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Examples of related careers</w:t>
            </w:r>
          </w:p>
        </w:tc>
        <w:tc>
          <w:tcPr>
            <w:tcW w:w="1643" w:type="dxa"/>
          </w:tcPr>
          <w:p w14:paraId="58C04318" w14:textId="5A927B48" w:rsidR="008F07CC" w:rsidRPr="001D3C50" w:rsidRDefault="008F07CC" w:rsidP="008F07CC">
            <w:pPr>
              <w:rPr>
                <w:sz w:val="20"/>
                <w:szCs w:val="20"/>
              </w:rPr>
            </w:pPr>
          </w:p>
        </w:tc>
      </w:tr>
    </w:tbl>
    <w:p w14:paraId="7D5C712A" w14:textId="77777777" w:rsidR="00FE5564" w:rsidRDefault="00FE5564" w:rsidP="00FE5564"/>
    <w:p w14:paraId="5844A951" w14:textId="77777777" w:rsidR="00EB70FA" w:rsidRDefault="00EB70FA" w:rsidP="000F3EAD"/>
    <w:sectPr w:rsidR="00EB70FA" w:rsidSect="00887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EE00" w14:textId="77777777" w:rsidR="00997F8D" w:rsidRDefault="00997F8D" w:rsidP="005A5A4D">
      <w:pPr>
        <w:spacing w:after="0" w:line="240" w:lineRule="auto"/>
      </w:pPr>
      <w:r>
        <w:separator/>
      </w:r>
    </w:p>
  </w:endnote>
  <w:endnote w:type="continuationSeparator" w:id="0">
    <w:p w14:paraId="5A383D2D" w14:textId="77777777" w:rsidR="00997F8D" w:rsidRDefault="00997F8D" w:rsidP="005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3875" w14:textId="77777777" w:rsidR="00997F8D" w:rsidRDefault="00997F8D" w:rsidP="005A5A4D">
      <w:pPr>
        <w:spacing w:after="0" w:line="240" w:lineRule="auto"/>
      </w:pPr>
      <w:r>
        <w:separator/>
      </w:r>
    </w:p>
  </w:footnote>
  <w:footnote w:type="continuationSeparator" w:id="0">
    <w:p w14:paraId="4AD329C5" w14:textId="77777777" w:rsidR="00997F8D" w:rsidRDefault="00997F8D" w:rsidP="005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4B6C"/>
    <w:multiLevelType w:val="hybridMultilevel"/>
    <w:tmpl w:val="7B76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B45A4"/>
    <w:multiLevelType w:val="hybridMultilevel"/>
    <w:tmpl w:val="93F24484"/>
    <w:lvl w:ilvl="0" w:tplc="884E9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43A53"/>
    <w:multiLevelType w:val="hybridMultilevel"/>
    <w:tmpl w:val="04CC74FC"/>
    <w:lvl w:ilvl="0" w:tplc="DAEAC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247FD"/>
    <w:rsid w:val="0002696A"/>
    <w:rsid w:val="00034C08"/>
    <w:rsid w:val="00035C82"/>
    <w:rsid w:val="00040B45"/>
    <w:rsid w:val="000905E2"/>
    <w:rsid w:val="000A1142"/>
    <w:rsid w:val="000A4344"/>
    <w:rsid w:val="000A6309"/>
    <w:rsid w:val="000C17D6"/>
    <w:rsid w:val="000C3779"/>
    <w:rsid w:val="000F0169"/>
    <w:rsid w:val="000F0E8E"/>
    <w:rsid w:val="000F3EAD"/>
    <w:rsid w:val="00107940"/>
    <w:rsid w:val="00120569"/>
    <w:rsid w:val="00120C17"/>
    <w:rsid w:val="001345BA"/>
    <w:rsid w:val="001435E4"/>
    <w:rsid w:val="00152FCF"/>
    <w:rsid w:val="00154637"/>
    <w:rsid w:val="00176CF8"/>
    <w:rsid w:val="001807BC"/>
    <w:rsid w:val="00181837"/>
    <w:rsid w:val="00183AB2"/>
    <w:rsid w:val="001B0C2D"/>
    <w:rsid w:val="001C2E55"/>
    <w:rsid w:val="001D3C50"/>
    <w:rsid w:val="001D74B2"/>
    <w:rsid w:val="001F3372"/>
    <w:rsid w:val="00202365"/>
    <w:rsid w:val="00207EF6"/>
    <w:rsid w:val="002252A3"/>
    <w:rsid w:val="00236C95"/>
    <w:rsid w:val="00272026"/>
    <w:rsid w:val="002744BB"/>
    <w:rsid w:val="002B0233"/>
    <w:rsid w:val="002B69F6"/>
    <w:rsid w:val="002D00C2"/>
    <w:rsid w:val="002D1E66"/>
    <w:rsid w:val="002D3411"/>
    <w:rsid w:val="002D69CD"/>
    <w:rsid w:val="003117DA"/>
    <w:rsid w:val="00316845"/>
    <w:rsid w:val="0033190C"/>
    <w:rsid w:val="00332B3A"/>
    <w:rsid w:val="00335CAE"/>
    <w:rsid w:val="00337247"/>
    <w:rsid w:val="0035227C"/>
    <w:rsid w:val="00355468"/>
    <w:rsid w:val="00382A36"/>
    <w:rsid w:val="003C1280"/>
    <w:rsid w:val="003F1A96"/>
    <w:rsid w:val="004005FB"/>
    <w:rsid w:val="00415E74"/>
    <w:rsid w:val="00424CA7"/>
    <w:rsid w:val="00452B43"/>
    <w:rsid w:val="00455322"/>
    <w:rsid w:val="00471C82"/>
    <w:rsid w:val="00472B18"/>
    <w:rsid w:val="00486D41"/>
    <w:rsid w:val="0049221A"/>
    <w:rsid w:val="004947D6"/>
    <w:rsid w:val="00495C2E"/>
    <w:rsid w:val="004A2DC9"/>
    <w:rsid w:val="004C5C05"/>
    <w:rsid w:val="004D4280"/>
    <w:rsid w:val="004E1B49"/>
    <w:rsid w:val="004F668B"/>
    <w:rsid w:val="00526F5B"/>
    <w:rsid w:val="005411D9"/>
    <w:rsid w:val="00547302"/>
    <w:rsid w:val="00581352"/>
    <w:rsid w:val="00587929"/>
    <w:rsid w:val="00593AB1"/>
    <w:rsid w:val="00597E55"/>
    <w:rsid w:val="005A5A4D"/>
    <w:rsid w:val="005B06A4"/>
    <w:rsid w:val="005E0224"/>
    <w:rsid w:val="005F1F0E"/>
    <w:rsid w:val="00605806"/>
    <w:rsid w:val="00607CB7"/>
    <w:rsid w:val="00607CF6"/>
    <w:rsid w:val="00620F42"/>
    <w:rsid w:val="006350E9"/>
    <w:rsid w:val="0066696C"/>
    <w:rsid w:val="00685CD4"/>
    <w:rsid w:val="006916DF"/>
    <w:rsid w:val="006918BB"/>
    <w:rsid w:val="006A6BED"/>
    <w:rsid w:val="006A7BF0"/>
    <w:rsid w:val="006C7FA2"/>
    <w:rsid w:val="006F522E"/>
    <w:rsid w:val="00703DBA"/>
    <w:rsid w:val="0070405B"/>
    <w:rsid w:val="00726801"/>
    <w:rsid w:val="00727D24"/>
    <w:rsid w:val="00734ADA"/>
    <w:rsid w:val="00734E5F"/>
    <w:rsid w:val="00743B3F"/>
    <w:rsid w:val="00743B88"/>
    <w:rsid w:val="007568A7"/>
    <w:rsid w:val="00766447"/>
    <w:rsid w:val="00777280"/>
    <w:rsid w:val="007775AE"/>
    <w:rsid w:val="007849F2"/>
    <w:rsid w:val="00794D77"/>
    <w:rsid w:val="007A0FC0"/>
    <w:rsid w:val="007A2B0A"/>
    <w:rsid w:val="007A2D6B"/>
    <w:rsid w:val="007A6FF4"/>
    <w:rsid w:val="007D258F"/>
    <w:rsid w:val="007E3597"/>
    <w:rsid w:val="00800392"/>
    <w:rsid w:val="008015E2"/>
    <w:rsid w:val="008042E3"/>
    <w:rsid w:val="00804B11"/>
    <w:rsid w:val="00816244"/>
    <w:rsid w:val="00821528"/>
    <w:rsid w:val="00852FED"/>
    <w:rsid w:val="008540D2"/>
    <w:rsid w:val="0086011D"/>
    <w:rsid w:val="00867328"/>
    <w:rsid w:val="008770D9"/>
    <w:rsid w:val="00887729"/>
    <w:rsid w:val="00887D5F"/>
    <w:rsid w:val="00895D6E"/>
    <w:rsid w:val="008975EE"/>
    <w:rsid w:val="008A3109"/>
    <w:rsid w:val="008B0096"/>
    <w:rsid w:val="008B15A7"/>
    <w:rsid w:val="008C1A10"/>
    <w:rsid w:val="008E0F00"/>
    <w:rsid w:val="008E6B2D"/>
    <w:rsid w:val="008E7C0C"/>
    <w:rsid w:val="008F07CC"/>
    <w:rsid w:val="008F3126"/>
    <w:rsid w:val="008F55DD"/>
    <w:rsid w:val="00912008"/>
    <w:rsid w:val="00952DC8"/>
    <w:rsid w:val="00974B68"/>
    <w:rsid w:val="00984A2C"/>
    <w:rsid w:val="00992356"/>
    <w:rsid w:val="00997F8D"/>
    <w:rsid w:val="009A6595"/>
    <w:rsid w:val="009A7FB8"/>
    <w:rsid w:val="009B2B10"/>
    <w:rsid w:val="009C0478"/>
    <w:rsid w:val="009C182B"/>
    <w:rsid w:val="009E7AB3"/>
    <w:rsid w:val="009F1B47"/>
    <w:rsid w:val="00A023AD"/>
    <w:rsid w:val="00A0558A"/>
    <w:rsid w:val="00A25CFF"/>
    <w:rsid w:val="00A366A6"/>
    <w:rsid w:val="00A51060"/>
    <w:rsid w:val="00A65590"/>
    <w:rsid w:val="00A835E8"/>
    <w:rsid w:val="00A8490B"/>
    <w:rsid w:val="00AA697B"/>
    <w:rsid w:val="00AA735F"/>
    <w:rsid w:val="00AB0301"/>
    <w:rsid w:val="00AB3281"/>
    <w:rsid w:val="00AC49EA"/>
    <w:rsid w:val="00AC5B29"/>
    <w:rsid w:val="00AD1815"/>
    <w:rsid w:val="00AD4207"/>
    <w:rsid w:val="00AD61C4"/>
    <w:rsid w:val="00B00673"/>
    <w:rsid w:val="00B114F1"/>
    <w:rsid w:val="00B21D0B"/>
    <w:rsid w:val="00B23E22"/>
    <w:rsid w:val="00B25CED"/>
    <w:rsid w:val="00B30E11"/>
    <w:rsid w:val="00B31255"/>
    <w:rsid w:val="00B338C2"/>
    <w:rsid w:val="00B3559B"/>
    <w:rsid w:val="00B41F1C"/>
    <w:rsid w:val="00B4228C"/>
    <w:rsid w:val="00B646C2"/>
    <w:rsid w:val="00B64F80"/>
    <w:rsid w:val="00B75B78"/>
    <w:rsid w:val="00B81513"/>
    <w:rsid w:val="00B86FE6"/>
    <w:rsid w:val="00BA6B09"/>
    <w:rsid w:val="00BA70FB"/>
    <w:rsid w:val="00BB229E"/>
    <w:rsid w:val="00BB6247"/>
    <w:rsid w:val="00BB70B3"/>
    <w:rsid w:val="00BE7392"/>
    <w:rsid w:val="00BF2470"/>
    <w:rsid w:val="00BF3D26"/>
    <w:rsid w:val="00C00775"/>
    <w:rsid w:val="00C10705"/>
    <w:rsid w:val="00C30B89"/>
    <w:rsid w:val="00C62B3C"/>
    <w:rsid w:val="00C67886"/>
    <w:rsid w:val="00C71032"/>
    <w:rsid w:val="00C74579"/>
    <w:rsid w:val="00C7596E"/>
    <w:rsid w:val="00C8671C"/>
    <w:rsid w:val="00CA33EF"/>
    <w:rsid w:val="00CB0FF2"/>
    <w:rsid w:val="00CD2FC4"/>
    <w:rsid w:val="00CD5607"/>
    <w:rsid w:val="00CE0D16"/>
    <w:rsid w:val="00D201E2"/>
    <w:rsid w:val="00D2597F"/>
    <w:rsid w:val="00D55E09"/>
    <w:rsid w:val="00D6306A"/>
    <w:rsid w:val="00D745E4"/>
    <w:rsid w:val="00D97C5B"/>
    <w:rsid w:val="00DD5C0E"/>
    <w:rsid w:val="00E00803"/>
    <w:rsid w:val="00E21F2C"/>
    <w:rsid w:val="00E226CB"/>
    <w:rsid w:val="00E27AEE"/>
    <w:rsid w:val="00E376A6"/>
    <w:rsid w:val="00E45E23"/>
    <w:rsid w:val="00E46893"/>
    <w:rsid w:val="00E55B27"/>
    <w:rsid w:val="00E8109C"/>
    <w:rsid w:val="00E820A2"/>
    <w:rsid w:val="00E862E0"/>
    <w:rsid w:val="00EA1403"/>
    <w:rsid w:val="00EA698E"/>
    <w:rsid w:val="00EB28AA"/>
    <w:rsid w:val="00EB2D9C"/>
    <w:rsid w:val="00EB70FA"/>
    <w:rsid w:val="00EC1012"/>
    <w:rsid w:val="00EC7539"/>
    <w:rsid w:val="00ED5A8F"/>
    <w:rsid w:val="00EE2D8F"/>
    <w:rsid w:val="00F33F2C"/>
    <w:rsid w:val="00F36854"/>
    <w:rsid w:val="00F667A6"/>
    <w:rsid w:val="00F75C9F"/>
    <w:rsid w:val="00F940C6"/>
    <w:rsid w:val="00F9759F"/>
    <w:rsid w:val="00FC5DA5"/>
    <w:rsid w:val="00FE035F"/>
    <w:rsid w:val="00FE1038"/>
    <w:rsid w:val="00FE13C2"/>
    <w:rsid w:val="00FE16F6"/>
    <w:rsid w:val="00FE5564"/>
    <w:rsid w:val="28E55C11"/>
    <w:rsid w:val="399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E34"/>
  <w15:docId w15:val="{4358398E-7FA2-40F8-B635-1C5C910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4D"/>
  </w:style>
  <w:style w:type="paragraph" w:styleId="Footer">
    <w:name w:val="footer"/>
    <w:basedOn w:val="Normal"/>
    <w:link w:val="Foot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4D"/>
  </w:style>
  <w:style w:type="paragraph" w:customStyle="1" w:styleId="elemt1">
    <w:name w:val="_elemt1"/>
    <w:basedOn w:val="Normal"/>
    <w:rsid w:val="005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emt2">
    <w:name w:val="_elemt2"/>
    <w:basedOn w:val="Normal"/>
    <w:rsid w:val="005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117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-block">
    <w:name w:val="d-block"/>
    <w:basedOn w:val="DefaultParagraphFont"/>
    <w:rsid w:val="003117DA"/>
  </w:style>
  <w:style w:type="character" w:styleId="Hyperlink">
    <w:name w:val="Hyperlink"/>
    <w:basedOn w:val="DefaultParagraphFont"/>
    <w:uiPriority w:val="99"/>
    <w:semiHidden/>
    <w:unhideWhenUsed/>
    <w:rsid w:val="003117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E38C-88E3-4EA6-A71D-2052BB5FF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91BC8-A265-493D-9085-BEDA5830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C8D23-4066-4050-B63D-4B80EB45207A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5f3d6311-85f8-4d96-bc40-d3fa8cce61d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4d4e1ee-4e40-46d8-ba06-6d59fdb78b7b"/>
  </ds:schemaRefs>
</ds:datastoreItem>
</file>

<file path=customXml/itemProps4.xml><?xml version="1.0" encoding="utf-8"?>
<ds:datastoreItem xmlns:ds="http://schemas.openxmlformats.org/officeDocument/2006/customXml" ds:itemID="{B3A821EB-5DA0-4B63-84C9-9D00A103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BA3BDD5D</Template>
  <TotalTime>558</TotalTime>
  <Pages>29</Pages>
  <Words>10434</Words>
  <Characters>59478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69773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K. Powell</dc:creator>
  <cp:lastModifiedBy>Dr. E. Letheren</cp:lastModifiedBy>
  <cp:revision>82</cp:revision>
  <cp:lastPrinted>2020-02-26T07:30:00Z</cp:lastPrinted>
  <dcterms:created xsi:type="dcterms:W3CDTF">2021-06-25T08:46:00Z</dcterms:created>
  <dcterms:modified xsi:type="dcterms:W3CDTF">2021-07-19T08:36:00Z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