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5AD240BE" w14:textId="77777777" w:rsidTr="00887729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7BAA9991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6440B37D" w14:textId="77777777" w:rsidTr="00887729">
        <w:trPr>
          <w:trHeight w:val="250"/>
        </w:trPr>
        <w:tc>
          <w:tcPr>
            <w:tcW w:w="8504" w:type="dxa"/>
          </w:tcPr>
          <w:p w14:paraId="4F0A969C" w14:textId="324591FD" w:rsidR="00887729" w:rsidRPr="00E55B27" w:rsidRDefault="00481A48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="00887729" w:rsidRPr="00E55B27">
              <w:rPr>
                <w:sz w:val="28"/>
              </w:rPr>
              <w:t xml:space="preserve"> Year 7</w:t>
            </w:r>
          </w:p>
        </w:tc>
      </w:tr>
    </w:tbl>
    <w:p w14:paraId="2132B3EE" w14:textId="23AD4308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63A627" wp14:editId="34E9E6E8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473"/>
        <w:gridCol w:w="858"/>
        <w:gridCol w:w="954"/>
        <w:gridCol w:w="2235"/>
        <w:gridCol w:w="1979"/>
        <w:gridCol w:w="1714"/>
        <w:gridCol w:w="3029"/>
        <w:gridCol w:w="1447"/>
        <w:gridCol w:w="1876"/>
      </w:tblGrid>
      <w:tr w:rsidR="00503200" w14:paraId="78A11276" w14:textId="77777777" w:rsidTr="00503200">
        <w:trPr>
          <w:trHeight w:val="160"/>
        </w:trPr>
        <w:tc>
          <w:tcPr>
            <w:tcW w:w="1473" w:type="dxa"/>
          </w:tcPr>
          <w:p w14:paraId="1ABD057B" w14:textId="77777777" w:rsidR="00B61477" w:rsidRPr="00717589" w:rsidRDefault="00B61477" w:rsidP="00B61477">
            <w:r w:rsidRPr="00717589">
              <w:rPr>
                <w:b/>
              </w:rPr>
              <w:t>Intent:6 key principles</w:t>
            </w:r>
          </w:p>
        </w:tc>
        <w:tc>
          <w:tcPr>
            <w:tcW w:w="1812" w:type="dxa"/>
            <w:gridSpan w:val="2"/>
          </w:tcPr>
          <w:p w14:paraId="6087FE2C" w14:textId="77777777" w:rsidR="00B61477" w:rsidRDefault="00B61477" w:rsidP="00B61477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2235" w:type="dxa"/>
            <w:shd w:val="clear" w:color="auto" w:fill="2F5496" w:themeFill="accent1" w:themeFillShade="BF"/>
            <w:vAlign w:val="center"/>
          </w:tcPr>
          <w:p w14:paraId="5C2ECA8E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979" w:type="dxa"/>
            <w:shd w:val="clear" w:color="auto" w:fill="2F5496" w:themeFill="accent1" w:themeFillShade="BF"/>
            <w:vAlign w:val="center"/>
          </w:tcPr>
          <w:p w14:paraId="0A1D8AFF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714" w:type="dxa"/>
            <w:shd w:val="clear" w:color="auto" w:fill="2F5496" w:themeFill="accent1" w:themeFillShade="BF"/>
            <w:vAlign w:val="center"/>
          </w:tcPr>
          <w:p w14:paraId="2A6A1136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  <w:r>
              <w:rPr>
                <w:b/>
                <w:color w:val="FFFFFF" w:themeColor="background1"/>
                <w:sz w:val="24"/>
              </w:rPr>
              <w:t>/2</w:t>
            </w:r>
          </w:p>
        </w:tc>
        <w:tc>
          <w:tcPr>
            <w:tcW w:w="3029" w:type="dxa"/>
            <w:shd w:val="clear" w:color="auto" w:fill="2F5496" w:themeFill="accent1" w:themeFillShade="BF"/>
            <w:vAlign w:val="center"/>
          </w:tcPr>
          <w:p w14:paraId="4222FD6A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  <w:r>
              <w:rPr>
                <w:b/>
                <w:color w:val="FFFFFF" w:themeColor="background1"/>
                <w:sz w:val="24"/>
              </w:rPr>
              <w:t>/1</w:t>
            </w:r>
          </w:p>
        </w:tc>
        <w:tc>
          <w:tcPr>
            <w:tcW w:w="1447" w:type="dxa"/>
            <w:shd w:val="clear" w:color="auto" w:fill="2F5496" w:themeFill="accent1" w:themeFillShade="BF"/>
            <w:vAlign w:val="center"/>
          </w:tcPr>
          <w:p w14:paraId="53609935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876" w:type="dxa"/>
            <w:shd w:val="clear" w:color="auto" w:fill="2F5496" w:themeFill="accent1" w:themeFillShade="BF"/>
            <w:vAlign w:val="center"/>
          </w:tcPr>
          <w:p w14:paraId="3BE26DF5" w14:textId="77777777" w:rsidR="00B61477" w:rsidRPr="00E55B27" w:rsidRDefault="00B61477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503200" w:rsidRPr="000E455F" w14:paraId="3901523B" w14:textId="77777777" w:rsidTr="00503200">
        <w:trPr>
          <w:trHeight w:val="429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14:paraId="564E3D7D" w14:textId="77777777" w:rsidR="00B61477" w:rsidRPr="00717589" w:rsidRDefault="00B61477" w:rsidP="00B61477">
            <w:pPr>
              <w:jc w:val="center"/>
              <w:rPr>
                <w:b/>
              </w:rPr>
            </w:pPr>
          </w:p>
          <w:p w14:paraId="1299D1BC" w14:textId="77777777" w:rsidR="00B61477" w:rsidRPr="00717589" w:rsidRDefault="00B61477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812" w:type="dxa"/>
            <w:gridSpan w:val="2"/>
            <w:shd w:val="clear" w:color="auto" w:fill="B4C6E7" w:themeFill="accent1" w:themeFillTint="66"/>
            <w:vAlign w:val="center"/>
          </w:tcPr>
          <w:p w14:paraId="320FCD4C" w14:textId="77777777" w:rsidR="00B61477" w:rsidRPr="00C00775" w:rsidRDefault="00B61477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2235" w:type="dxa"/>
            <w:vAlign w:val="center"/>
          </w:tcPr>
          <w:p w14:paraId="2343B8B3" w14:textId="77777777" w:rsidR="00B61477" w:rsidRPr="000E455F" w:rsidRDefault="00B61477" w:rsidP="00B61477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>Theme: Introduction to Design and Technology</w:t>
            </w:r>
          </w:p>
          <w:p w14:paraId="78116791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>Topic: Introduction Project</w:t>
            </w:r>
          </w:p>
        </w:tc>
        <w:tc>
          <w:tcPr>
            <w:tcW w:w="1979" w:type="dxa"/>
            <w:vAlign w:val="center"/>
          </w:tcPr>
          <w:p w14:paraId="4EBF1CE3" w14:textId="77777777" w:rsidR="00B61477" w:rsidRPr="000E455F" w:rsidRDefault="00B61477" w:rsidP="00B61477">
            <w:pPr>
              <w:rPr>
                <w:b/>
                <w:bCs/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>Theme: Introduction to Design and Technology</w:t>
            </w:r>
          </w:p>
          <w:p w14:paraId="14C40A02" w14:textId="77777777" w:rsidR="00B61477" w:rsidRPr="000E455F" w:rsidRDefault="00B61477" w:rsidP="00B61477">
            <w:pPr>
              <w:jc w:val="center"/>
              <w:rPr>
                <w:sz w:val="18"/>
                <w:szCs w:val="20"/>
              </w:rPr>
            </w:pPr>
            <w:r w:rsidRPr="000E455F">
              <w:rPr>
                <w:b/>
                <w:bCs/>
                <w:sz w:val="18"/>
                <w:szCs w:val="20"/>
              </w:rPr>
              <w:t>Topic: Introduction Project</w:t>
            </w:r>
            <w:r w:rsidRPr="000E455F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3FC0A487" w14:textId="77777777" w:rsidR="00B61477" w:rsidRPr="00C32427" w:rsidRDefault="00B61477" w:rsidP="00B61477">
            <w:pPr>
              <w:rPr>
                <w:b/>
                <w:bCs/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>Theme: CAD/CAM</w:t>
            </w:r>
          </w:p>
          <w:p w14:paraId="5C74928D" w14:textId="77777777" w:rsidR="00B61477" w:rsidRPr="00C32427" w:rsidRDefault="00B61477" w:rsidP="00B61477">
            <w:pPr>
              <w:rPr>
                <w:sz w:val="18"/>
                <w:szCs w:val="20"/>
              </w:rPr>
            </w:pPr>
            <w:r w:rsidRPr="00C32427">
              <w:rPr>
                <w:b/>
                <w:bCs/>
                <w:sz w:val="18"/>
                <w:szCs w:val="20"/>
              </w:rPr>
              <w:t>Topic: Crisp Packet Project</w:t>
            </w:r>
          </w:p>
        </w:tc>
        <w:tc>
          <w:tcPr>
            <w:tcW w:w="3029" w:type="dxa"/>
            <w:vAlign w:val="center"/>
          </w:tcPr>
          <w:p w14:paraId="7F271E4F" w14:textId="77777777" w:rsidR="00B61477" w:rsidRPr="000E455F" w:rsidRDefault="00B61477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Theme: Woods and Plastics</w:t>
            </w: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br/>
            </w:r>
          </w:p>
          <w:p w14:paraId="1AC2BCE7" w14:textId="77777777" w:rsidR="00B61477" w:rsidRPr="000E455F" w:rsidRDefault="00B61477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Topic: Lamp Project</w:t>
            </w:r>
          </w:p>
        </w:tc>
        <w:tc>
          <w:tcPr>
            <w:tcW w:w="1447" w:type="dxa"/>
            <w:vAlign w:val="center"/>
          </w:tcPr>
          <w:p w14:paraId="3BD5BBAA" w14:textId="77777777" w:rsidR="00B61477" w:rsidRPr="000E455F" w:rsidRDefault="00B61477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Complete Lamp or CAD/CAM Project</w:t>
            </w:r>
          </w:p>
        </w:tc>
        <w:tc>
          <w:tcPr>
            <w:tcW w:w="1876" w:type="dxa"/>
            <w:vAlign w:val="center"/>
          </w:tcPr>
          <w:p w14:paraId="118D491E" w14:textId="77777777" w:rsidR="00B61477" w:rsidRPr="000E455F" w:rsidRDefault="00B61477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>Theme: Working to a set Brief-Dragons Den Style Presentation</w:t>
            </w:r>
          </w:p>
          <w:p w14:paraId="743ACE00" w14:textId="77777777" w:rsidR="00B61477" w:rsidRPr="000E455F" w:rsidRDefault="00B61477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 Choices: </w:t>
            </w:r>
          </w:p>
          <w:p w14:paraId="0EFDC87E" w14:textId="77777777" w:rsidR="00B61477" w:rsidRPr="000E455F" w:rsidRDefault="00B61477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0E455F">
              <w:rPr>
                <w:bCs/>
                <w:sz w:val="18"/>
                <w:szCs w:val="20"/>
                <w:shd w:val="clear" w:color="auto" w:fill="FFFFFF"/>
              </w:rPr>
              <w:t>‘A Home for Everyone’, ‘Waste Free’ and ‘Helping people with a Disability’</w:t>
            </w:r>
          </w:p>
        </w:tc>
      </w:tr>
      <w:tr w:rsidR="00503200" w:rsidRPr="000E455F" w14:paraId="38583D7B" w14:textId="77777777" w:rsidTr="00503200">
        <w:trPr>
          <w:trHeight w:val="234"/>
        </w:trPr>
        <w:tc>
          <w:tcPr>
            <w:tcW w:w="1473" w:type="dxa"/>
            <w:shd w:val="clear" w:color="auto" w:fill="B4C6E7" w:themeFill="accent1" w:themeFillTint="66"/>
          </w:tcPr>
          <w:p w14:paraId="02BC6DB7" w14:textId="77777777" w:rsidR="00B61477" w:rsidRPr="00717589" w:rsidRDefault="00B61477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Sequencing</w:t>
            </w:r>
          </w:p>
        </w:tc>
        <w:tc>
          <w:tcPr>
            <w:tcW w:w="1812" w:type="dxa"/>
            <w:gridSpan w:val="2"/>
            <w:shd w:val="clear" w:color="auto" w:fill="B4C6E7" w:themeFill="accent1" w:themeFillTint="66"/>
            <w:vAlign w:val="center"/>
          </w:tcPr>
          <w:p w14:paraId="11C9B583" w14:textId="77777777" w:rsidR="00B61477" w:rsidRPr="00C00775" w:rsidRDefault="00B61477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35" w:type="dxa"/>
          </w:tcPr>
          <w:p w14:paraId="024526A2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material classification</w:t>
            </w:r>
          </w:p>
          <w:p w14:paraId="31E7B645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primary processing of paper, timber and metals [raw materials]</w:t>
            </w:r>
          </w:p>
          <w:p w14:paraId="21484F5C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Recall units of measurement</w:t>
            </w:r>
          </w:p>
          <w:p w14:paraId="6E19422D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what the iterative design process is</w:t>
            </w:r>
          </w:p>
          <w:p w14:paraId="5A0CBCAB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what environmental sustainability means and the 6 R’s</w:t>
            </w:r>
          </w:p>
          <w:p w14:paraId="35AEE3EF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analyse an existing product</w:t>
            </w:r>
          </w:p>
          <w:p w14:paraId="116B0C50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what a specification is and how to write one</w:t>
            </w:r>
          </w:p>
          <w:p w14:paraId="52C40D49" w14:textId="77777777" w:rsidR="00B61477" w:rsidRPr="000E455F" w:rsidRDefault="00B61477" w:rsidP="00B61477">
            <w:pPr>
              <w:pStyle w:val="ListParagraph"/>
              <w:ind w:left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463E9A83" w14:textId="77777777" w:rsidR="00B61477" w:rsidRPr="00974EFC" w:rsidRDefault="00B61477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974EFC">
              <w:rPr>
                <w:sz w:val="18"/>
                <w:szCs w:val="20"/>
              </w:rPr>
              <w:t>To be able to use rendering techniques to make designs look aesthetically pleasing and realistic</w:t>
            </w:r>
          </w:p>
          <w:p w14:paraId="6ABA6A21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recognise the key feature of ‘Alessi’ Design</w:t>
            </w:r>
          </w:p>
          <w:p w14:paraId="0C866C54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create and develop an innovative design from a set brief</w:t>
            </w:r>
          </w:p>
          <w:p w14:paraId="1BF67B0E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gain some understanding of forces and structures and understand how to build a free-standing structure</w:t>
            </w:r>
          </w:p>
          <w:p w14:paraId="59DB85D3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identify workshop hazards</w:t>
            </w:r>
          </w:p>
          <w:p w14:paraId="55A9E344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be able to work safely and accurately to produce a high-quality product- keyring</w:t>
            </w:r>
          </w:p>
          <w:p w14:paraId="71808BF4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Understand how to respond effectively to teacher feedback</w:t>
            </w:r>
          </w:p>
          <w:p w14:paraId="6B861130" w14:textId="77777777" w:rsidR="00B61477" w:rsidRPr="00AF3D7B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AF3D7B">
              <w:rPr>
                <w:sz w:val="18"/>
                <w:szCs w:val="20"/>
              </w:rPr>
              <w:t>To be able to use different recall and revision techniques to help them revise for tests/exams.</w:t>
            </w:r>
          </w:p>
        </w:tc>
        <w:tc>
          <w:tcPr>
            <w:tcW w:w="1714" w:type="dxa"/>
          </w:tcPr>
          <w:p w14:paraId="114E60E4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Demonstrate understanding of CAD/CAM                    </w:t>
            </w:r>
          </w:p>
          <w:p w14:paraId="06E7C773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>Develop understanding of CAD program 2D Design to draw a lamp top and how it links to CAM using the laser cutter.</w:t>
            </w:r>
          </w:p>
          <w:p w14:paraId="04DB383C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how to respond to feedback                         </w:t>
            </w:r>
          </w:p>
          <w:p w14:paraId="690904C6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of the uses of CAD- Photoshop. To be able to identify and use some tools in Photoshop to develop a font and decoration for their crisp packet</w:t>
            </w:r>
          </w:p>
          <w:p w14:paraId="1A091BDD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Demonstrate understanding or various labels </w:t>
            </w: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and symbols used on packaging.</w:t>
            </w:r>
          </w:p>
          <w:p w14:paraId="6A7EB165" w14:textId="77777777" w:rsidR="00B61477" w:rsidRPr="00C32427" w:rsidRDefault="00B61477" w:rsidP="00B61477">
            <w:pPr>
              <w:rPr>
                <w:sz w:val="18"/>
                <w:szCs w:val="20"/>
              </w:rPr>
            </w:pPr>
          </w:p>
        </w:tc>
        <w:tc>
          <w:tcPr>
            <w:tcW w:w="3029" w:type="dxa"/>
          </w:tcPr>
          <w:p w14:paraId="19684DCE" w14:textId="77777777" w:rsidR="00B61477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To understand primary processing of timber materials</w:t>
            </w:r>
          </w:p>
          <w:p w14:paraId="517D90B5" w14:textId="77777777" w:rsidR="00B61477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>To understand how woods are classified, and the properties different woods have.</w:t>
            </w:r>
          </w:p>
          <w:p w14:paraId="5925446C" w14:textId="77777777" w:rsidR="00B61477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>To understand how manufactured boards are made and used.</w:t>
            </w:r>
          </w:p>
          <w:p w14:paraId="05BEC6D1" w14:textId="77777777" w:rsidR="00B61477" w:rsidRPr="005E27E0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>To recognize different surface finishes applied to woods.</w:t>
            </w:r>
          </w:p>
          <w:p w14:paraId="02DE02C4" w14:textId="77777777" w:rsidR="00B61477" w:rsidRPr="005E27E0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>To understand where plastics originate and the differences between natural and synthetic plastics and thermo/thermo-setting plastics</w:t>
            </w:r>
          </w:p>
          <w:p w14:paraId="1A1CCD95" w14:textId="77777777" w:rsidR="00B61477" w:rsidRPr="004A10E1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cstheme="minorHAnsi"/>
                <w:sz w:val="18"/>
                <w:szCs w:val="18"/>
              </w:rPr>
            </w:pPr>
            <w:r w:rsidRPr="005E27E0">
              <w:rPr>
                <w:rFonts w:eastAsia="Times New Roman" w:cstheme="minorHAnsi"/>
                <w:sz w:val="18"/>
                <w:szCs w:val="18"/>
                <w:lang w:eastAsia="en-GB"/>
              </w:rPr>
              <w:t>To learn how to use tools and equipment safely, effectively and accurately to create the battery box.</w:t>
            </w:r>
          </w:p>
          <w:tbl>
            <w:tblPr>
              <w:tblW w:w="2724" w:type="dxa"/>
              <w:tblInd w:w="39" w:type="dxa"/>
              <w:tblLook w:val="04A0" w:firstRow="1" w:lastRow="0" w:firstColumn="1" w:lastColumn="0" w:noHBand="0" w:noVBand="1"/>
            </w:tblPr>
            <w:tblGrid>
              <w:gridCol w:w="2724"/>
            </w:tblGrid>
            <w:tr w:rsidR="00B61477" w:rsidRPr="005E27E0" w14:paraId="60ACC52E" w14:textId="77777777" w:rsidTr="00B61477">
              <w:trPr>
                <w:trHeight w:val="68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77F55" w14:textId="77777777" w:rsidR="00B61477" w:rsidRPr="005E27E0" w:rsidRDefault="00B61477" w:rsidP="00B6147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34" w:hanging="284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27E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Understand what a system is</w:t>
                  </w:r>
                </w:p>
              </w:tc>
            </w:tr>
            <w:tr w:rsidR="00B61477" w:rsidRPr="005E27E0" w14:paraId="55E88B37" w14:textId="77777777" w:rsidTr="00B61477">
              <w:trPr>
                <w:trHeight w:val="13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1565BA" w14:textId="77777777" w:rsidR="00B61477" w:rsidRDefault="00B61477" w:rsidP="00B6147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34" w:hanging="284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27E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Understand how electricity flows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14:paraId="52EC7F9D" w14:textId="77777777" w:rsidR="00B61477" w:rsidRPr="005E27E0" w:rsidRDefault="00B61477" w:rsidP="00B6147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34" w:hanging="284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27E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Understand relevant electronic symbols and a simple circuit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and how to solder</w:t>
                  </w:r>
                </w:p>
              </w:tc>
            </w:tr>
            <w:tr w:rsidR="00B61477" w:rsidRPr="005E27E0" w14:paraId="6DD50108" w14:textId="77777777" w:rsidTr="00B61477">
              <w:trPr>
                <w:trHeight w:val="68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1AD5F" w14:textId="77777777" w:rsidR="00B61477" w:rsidRPr="005E27E0" w:rsidRDefault="00B61477" w:rsidP="00B6147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34" w:hanging="284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27E0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Understand how to draw in Orthographic projection</w:t>
                  </w:r>
                </w:p>
              </w:tc>
            </w:tr>
          </w:tbl>
          <w:p w14:paraId="1F9582D9" w14:textId="77777777" w:rsidR="00B61477" w:rsidRPr="004A10E1" w:rsidRDefault="00B61477" w:rsidP="00B61477">
            <w:pPr>
              <w:pStyle w:val="ListParagraph"/>
              <w:ind w:left="3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5C98AE2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5FE1E7F3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788C4C09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communicate ideas effectively within a group</w:t>
            </w:r>
          </w:p>
          <w:p w14:paraId="394DF1A7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how to use the iterative design process to develop ideas to fulfil a brief.</w:t>
            </w:r>
          </w:p>
          <w:p w14:paraId="7E3C5B39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Understand how to develop an effective and </w:t>
            </w:r>
            <w:proofErr w:type="gramStart"/>
            <w:r>
              <w:rPr>
                <w:sz w:val="18"/>
                <w:szCs w:val="20"/>
              </w:rPr>
              <w:t>high quality</w:t>
            </w:r>
            <w:proofErr w:type="gramEnd"/>
            <w:r>
              <w:rPr>
                <w:sz w:val="18"/>
                <w:szCs w:val="20"/>
              </w:rPr>
              <w:t xml:space="preserve"> brand name and logo  </w:t>
            </w:r>
          </w:p>
          <w:p w14:paraId="6C848574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Develop modelling abilities in the production of a prototype product.</w:t>
            </w:r>
          </w:p>
          <w:p w14:paraId="330094C6" w14:textId="77777777" w:rsidR="00B61477" w:rsidRPr="00ED3E62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Understand how to present final proposals to the class effectively.</w:t>
            </w:r>
          </w:p>
        </w:tc>
      </w:tr>
      <w:tr w:rsidR="00503200" w:rsidRPr="000E455F" w14:paraId="0707F44F" w14:textId="77777777" w:rsidTr="00503200">
        <w:trPr>
          <w:trHeight w:val="234"/>
        </w:trPr>
        <w:tc>
          <w:tcPr>
            <w:tcW w:w="1473" w:type="dxa"/>
            <w:shd w:val="clear" w:color="auto" w:fill="B4C6E7" w:themeFill="accent1" w:themeFillTint="66"/>
          </w:tcPr>
          <w:p w14:paraId="2C3B7173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FFFF00"/>
            <w:vAlign w:val="center"/>
          </w:tcPr>
          <w:p w14:paraId="7F7C137A" w14:textId="77777777" w:rsidR="00B61477" w:rsidRPr="00C00775" w:rsidRDefault="00B61477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2235" w:type="dxa"/>
          </w:tcPr>
          <w:p w14:paraId="56043331" w14:textId="77777777" w:rsidR="00B61477" w:rsidRDefault="00B61477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</w:p>
        </w:tc>
        <w:tc>
          <w:tcPr>
            <w:tcW w:w="1979" w:type="dxa"/>
          </w:tcPr>
          <w:p w14:paraId="7A2CD303" w14:textId="77777777" w:rsidR="00B61477" w:rsidRPr="00974EFC" w:rsidRDefault="00B61477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</w:p>
        </w:tc>
        <w:tc>
          <w:tcPr>
            <w:tcW w:w="1714" w:type="dxa"/>
          </w:tcPr>
          <w:p w14:paraId="24A80FBB" w14:textId="77777777" w:rsidR="00B61477" w:rsidRPr="00C32427" w:rsidRDefault="00B61477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29" w:type="dxa"/>
          </w:tcPr>
          <w:p w14:paraId="5E70334D" w14:textId="77777777" w:rsidR="00B61477" w:rsidRPr="005E27E0" w:rsidRDefault="00B61477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47" w:type="dxa"/>
          </w:tcPr>
          <w:p w14:paraId="116CFDEC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</w:tc>
        <w:tc>
          <w:tcPr>
            <w:tcW w:w="1876" w:type="dxa"/>
          </w:tcPr>
          <w:p w14:paraId="1D55FE42" w14:textId="77777777" w:rsidR="00B61477" w:rsidRDefault="00B61477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</w:p>
        </w:tc>
      </w:tr>
      <w:tr w:rsidR="00503200" w:rsidRPr="000E455F" w14:paraId="64D12190" w14:textId="77777777" w:rsidTr="00503200">
        <w:trPr>
          <w:trHeight w:val="234"/>
        </w:trPr>
        <w:tc>
          <w:tcPr>
            <w:tcW w:w="1473" w:type="dxa"/>
            <w:shd w:val="clear" w:color="auto" w:fill="B4C6E7" w:themeFill="accent1" w:themeFillTint="66"/>
          </w:tcPr>
          <w:p w14:paraId="5734355E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FFFF00"/>
            <w:vAlign w:val="center"/>
          </w:tcPr>
          <w:p w14:paraId="08F0399C" w14:textId="77777777" w:rsidR="00B61477" w:rsidRDefault="00B61477" w:rsidP="00B61477">
            <w:pPr>
              <w:rPr>
                <w:b/>
                <w:sz w:val="24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235" w:type="dxa"/>
          </w:tcPr>
          <w:p w14:paraId="493891E2" w14:textId="77777777" w:rsidR="00B61477" w:rsidRDefault="004E1B40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 Drawing, presentation and design</w:t>
            </w:r>
          </w:p>
          <w:p w14:paraId="53FE6E46" w14:textId="77777777" w:rsidR="004E1B40" w:rsidRDefault="004E1B40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Dance-memory skills</w:t>
            </w:r>
          </w:p>
          <w:p w14:paraId="021FF1A8" w14:textId="77777777" w:rsidR="004E1B40" w:rsidRDefault="004E1B40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</w:p>
          <w:p w14:paraId="02DEBCB7" w14:textId="1570925C" w:rsidR="004E1B40" w:rsidRDefault="004E1B40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Science- safety, develop enquiry about the real world.</w:t>
            </w:r>
          </w:p>
        </w:tc>
        <w:tc>
          <w:tcPr>
            <w:tcW w:w="1979" w:type="dxa"/>
          </w:tcPr>
          <w:p w14:paraId="74A2D4A4" w14:textId="77777777" w:rsidR="00B61477" w:rsidRDefault="004E1B40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Dance-describe, explain and evaluate</w:t>
            </w:r>
          </w:p>
          <w:p w14:paraId="725630E8" w14:textId="77777777" w:rsidR="004E1B40" w:rsidRDefault="004E1B40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</w:p>
          <w:p w14:paraId="35FA5DF2" w14:textId="2A66F6E0" w:rsidR="004E1B40" w:rsidRPr="00974EFC" w:rsidRDefault="004E1B40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Maths- mean/mode/median, decimal places</w:t>
            </w:r>
          </w:p>
        </w:tc>
        <w:tc>
          <w:tcPr>
            <w:tcW w:w="1714" w:type="dxa"/>
          </w:tcPr>
          <w:p w14:paraId="6907906B" w14:textId="77777777" w:rsidR="00B61477" w:rsidRDefault="004E1B40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Art-composition</w:t>
            </w:r>
          </w:p>
          <w:p w14:paraId="32BA0929" w14:textId="77777777" w:rsidR="004E1B40" w:rsidRPr="004E1B40" w:rsidRDefault="004E1B40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  <w:r>
              <w:rPr>
                <w:sz w:val="18"/>
                <w:szCs w:val="20"/>
              </w:rPr>
              <w:t>, using PEE</w:t>
            </w:r>
          </w:p>
          <w:p w14:paraId="41E17189" w14:textId="77777777" w:rsidR="004E1B40" w:rsidRDefault="004E1B40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Maths-addition and subtraction, multiplication, percentages</w:t>
            </w:r>
          </w:p>
          <w:p w14:paraId="60F2DFDC" w14:textId="643BE719" w:rsidR="004E1B40" w:rsidRPr="00C32427" w:rsidRDefault="004E1B40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Science-electricity and circuits</w:t>
            </w:r>
          </w:p>
        </w:tc>
        <w:tc>
          <w:tcPr>
            <w:tcW w:w="3029" w:type="dxa"/>
          </w:tcPr>
          <w:p w14:paraId="0C3CA07E" w14:textId="77777777" w:rsidR="00B61477" w:rsidRPr="004E1B40" w:rsidRDefault="004E1B40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</w:p>
          <w:p w14:paraId="2DC7D5FC" w14:textId="77777777" w:rsidR="004E1B40" w:rsidRDefault="004E1B40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Maths-addition and subtraction, multiplication, percentages</w:t>
            </w:r>
          </w:p>
          <w:p w14:paraId="6082EEAF" w14:textId="0027AB39" w:rsidR="004E1B40" w:rsidRPr="005E27E0" w:rsidRDefault="004E1B40" w:rsidP="00B61477">
            <w:pPr>
              <w:pStyle w:val="ListParagraph"/>
              <w:numPr>
                <w:ilvl w:val="0"/>
                <w:numId w:val="11"/>
              </w:numPr>
              <w:ind w:left="334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Science-forces</w:t>
            </w:r>
          </w:p>
        </w:tc>
        <w:tc>
          <w:tcPr>
            <w:tcW w:w="1447" w:type="dxa"/>
          </w:tcPr>
          <w:p w14:paraId="498FEADA" w14:textId="77777777" w:rsidR="00B61477" w:rsidRDefault="004E1B40" w:rsidP="004E1B40">
            <w:pPr>
              <w:pStyle w:val="ListParagraph"/>
              <w:numPr>
                <w:ilvl w:val="0"/>
                <w:numId w:val="11"/>
              </w:numPr>
              <w:ind w:left="14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Art-drawing, tone, shape, blending</w:t>
            </w:r>
          </w:p>
          <w:p w14:paraId="56025268" w14:textId="77777777" w:rsidR="004E1B40" w:rsidRDefault="004E1B40" w:rsidP="004E1B40">
            <w:pPr>
              <w:pStyle w:val="ListParagraph"/>
              <w:numPr>
                <w:ilvl w:val="0"/>
                <w:numId w:val="11"/>
              </w:numPr>
              <w:ind w:left="14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</w:p>
          <w:p w14:paraId="1A0BA1C4" w14:textId="31395968" w:rsidR="004E1B40" w:rsidRPr="004E1B40" w:rsidRDefault="004E1B40" w:rsidP="004E1B40">
            <w:pPr>
              <w:pStyle w:val="ListParagraph"/>
              <w:numPr>
                <w:ilvl w:val="0"/>
                <w:numId w:val="11"/>
              </w:numPr>
              <w:ind w:left="147" w:hanging="142"/>
              <w:rPr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Maths- measuring lines and angles, parallel and perpendicular lines</w:t>
            </w:r>
          </w:p>
        </w:tc>
        <w:tc>
          <w:tcPr>
            <w:tcW w:w="1876" w:type="dxa"/>
          </w:tcPr>
          <w:p w14:paraId="53B90E10" w14:textId="77777777" w:rsidR="00B61477" w:rsidRDefault="004E1B40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Art-drawing, tone, shape, blending</w:t>
            </w:r>
          </w:p>
          <w:p w14:paraId="4B49AF26" w14:textId="7D5D5B6B" w:rsidR="004E1B40" w:rsidRDefault="004E1B40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English-</w:t>
            </w:r>
            <w:proofErr w:type="spellStart"/>
            <w:r>
              <w:rPr>
                <w:sz w:val="18"/>
                <w:szCs w:val="20"/>
              </w:rPr>
              <w:t>SPag</w:t>
            </w:r>
            <w:proofErr w:type="spellEnd"/>
          </w:p>
        </w:tc>
      </w:tr>
      <w:tr w:rsidR="00503200" w:rsidRPr="000E455F" w14:paraId="0643CD32" w14:textId="77777777" w:rsidTr="00503200">
        <w:trPr>
          <w:trHeight w:val="183"/>
        </w:trPr>
        <w:tc>
          <w:tcPr>
            <w:tcW w:w="1473" w:type="dxa"/>
            <w:vMerge w:val="restart"/>
            <w:shd w:val="clear" w:color="auto" w:fill="B4C6E7" w:themeFill="accent1" w:themeFillTint="66"/>
            <w:vAlign w:val="center"/>
          </w:tcPr>
          <w:p w14:paraId="46018C92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85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47A8F29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2CD2F4BB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2235" w:type="dxa"/>
          </w:tcPr>
          <w:p w14:paraId="340385CC" w14:textId="77777777" w:rsidR="00B61477" w:rsidRPr="004C7E1E" w:rsidRDefault="00B61477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 w:rsidRPr="004C7E1E">
              <w:rPr>
                <w:sz w:val="18"/>
                <w:szCs w:val="20"/>
              </w:rPr>
              <w:t>Find out 6 R's, what sustainability means, what are inf</w:t>
            </w:r>
            <w:r>
              <w:rPr>
                <w:sz w:val="18"/>
                <w:szCs w:val="20"/>
              </w:rPr>
              <w:t>i</w:t>
            </w:r>
            <w:r w:rsidRPr="004C7E1E">
              <w:rPr>
                <w:sz w:val="18"/>
                <w:szCs w:val="20"/>
              </w:rPr>
              <w:t>nite and finite resources</w:t>
            </w:r>
          </w:p>
        </w:tc>
        <w:tc>
          <w:tcPr>
            <w:tcW w:w="1979" w:type="dxa"/>
          </w:tcPr>
          <w:p w14:paraId="0630B11D" w14:textId="77777777" w:rsidR="00B61477" w:rsidRPr="00AB4885" w:rsidRDefault="00B61477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Pre-reading for the next project-CAD/CAM or woods and plastics</w:t>
            </w:r>
          </w:p>
        </w:tc>
        <w:tc>
          <w:tcPr>
            <w:tcW w:w="1714" w:type="dxa"/>
          </w:tcPr>
          <w:p w14:paraId="15075C63" w14:textId="77777777" w:rsidR="00B61477" w:rsidRDefault="00B61477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CAD/CAM?</w:t>
            </w:r>
          </w:p>
          <w:p w14:paraId="566FF3F1" w14:textId="77777777" w:rsidR="00B61477" w:rsidRDefault="00B61477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a prototype?</w:t>
            </w:r>
          </w:p>
          <w:p w14:paraId="1FEE4450" w14:textId="77777777" w:rsidR="00B61477" w:rsidRPr="0061270A" w:rsidRDefault="00B61477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labelling symbols are there on packaging</w:t>
            </w:r>
          </w:p>
        </w:tc>
        <w:tc>
          <w:tcPr>
            <w:tcW w:w="3029" w:type="dxa"/>
          </w:tcPr>
          <w:p w14:paraId="12BF69C9" w14:textId="77777777" w:rsidR="00B61477" w:rsidRDefault="00B61477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4A10E1">
              <w:rPr>
                <w:sz w:val="18"/>
                <w:szCs w:val="20"/>
              </w:rPr>
              <w:t>How do systems and circuits work?</w:t>
            </w:r>
          </w:p>
          <w:p w14:paraId="544A0AC0" w14:textId="77777777" w:rsidR="00B61477" w:rsidRPr="004A10E1" w:rsidRDefault="00B61477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Properties and categories of woods</w:t>
            </w:r>
          </w:p>
        </w:tc>
        <w:tc>
          <w:tcPr>
            <w:tcW w:w="1447" w:type="dxa"/>
          </w:tcPr>
          <w:p w14:paraId="378B5393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7711F07C" w14:textId="77777777" w:rsidR="00B61477" w:rsidRPr="002D0958" w:rsidRDefault="00B61477" w:rsidP="00B61477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Research into existing products that solve their selected problem</w:t>
            </w:r>
          </w:p>
        </w:tc>
      </w:tr>
      <w:tr w:rsidR="00503200" w:rsidRPr="000E455F" w14:paraId="62B4E61B" w14:textId="77777777" w:rsidTr="00503200">
        <w:trPr>
          <w:trHeight w:val="100"/>
        </w:trPr>
        <w:tc>
          <w:tcPr>
            <w:tcW w:w="1473" w:type="dxa"/>
            <w:vMerge/>
            <w:shd w:val="clear" w:color="auto" w:fill="B4C6E7" w:themeFill="accent1" w:themeFillTint="66"/>
          </w:tcPr>
          <w:p w14:paraId="7223AC49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8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5D956467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4739B53C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235" w:type="dxa"/>
          </w:tcPr>
          <w:p w14:paraId="0BEA9545" w14:textId="77777777" w:rsidR="00B61477" w:rsidRDefault="00B61477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C7E1E">
              <w:rPr>
                <w:sz w:val="18"/>
                <w:szCs w:val="20"/>
              </w:rPr>
              <w:t>Writing a specification</w:t>
            </w:r>
          </w:p>
          <w:p w14:paraId="416D1CB5" w14:textId="77777777" w:rsidR="00B61477" w:rsidRPr="004C7E1E" w:rsidRDefault="00B61477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Analyse and existing product- maze</w:t>
            </w:r>
          </w:p>
        </w:tc>
        <w:tc>
          <w:tcPr>
            <w:tcW w:w="1979" w:type="dxa"/>
          </w:tcPr>
          <w:p w14:paraId="11F31EC7" w14:textId="77777777" w:rsidR="00B61477" w:rsidRPr="00AB4885" w:rsidRDefault="00B61477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Response to feedback</w:t>
            </w:r>
          </w:p>
        </w:tc>
        <w:tc>
          <w:tcPr>
            <w:tcW w:w="1714" w:type="dxa"/>
          </w:tcPr>
          <w:p w14:paraId="36F075A9" w14:textId="77777777" w:rsidR="00B61477" w:rsidRPr="009604C8" w:rsidRDefault="00B61477" w:rsidP="00B614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604C8">
              <w:rPr>
                <w:rFonts w:cstheme="minorHAnsi"/>
                <w:sz w:val="18"/>
                <w:szCs w:val="24"/>
              </w:rPr>
              <w:t>CAD/CAM worksheet</w:t>
            </w:r>
          </w:p>
          <w:p w14:paraId="41DEA52B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</w:tc>
        <w:tc>
          <w:tcPr>
            <w:tcW w:w="3029" w:type="dxa"/>
          </w:tcPr>
          <w:p w14:paraId="1573351F" w14:textId="77777777" w:rsidR="00B61477" w:rsidRPr="004A10E1" w:rsidRDefault="00B61477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Woods information Leaflet</w:t>
            </w:r>
          </w:p>
        </w:tc>
        <w:tc>
          <w:tcPr>
            <w:tcW w:w="1447" w:type="dxa"/>
          </w:tcPr>
          <w:p w14:paraId="7FC99936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74079A3C" w14:textId="77777777" w:rsidR="00B61477" w:rsidRPr="002D0958" w:rsidRDefault="00B61477" w:rsidP="00B6147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Written presentation or script </w:t>
            </w:r>
          </w:p>
        </w:tc>
      </w:tr>
      <w:tr w:rsidR="00503200" w:rsidRPr="000E455F" w14:paraId="7DBCBD3B" w14:textId="77777777" w:rsidTr="00503200">
        <w:trPr>
          <w:trHeight w:val="145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14:paraId="50EC92D1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8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1EC9432E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2A22FABA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Keywords</w:t>
            </w:r>
          </w:p>
        </w:tc>
        <w:tc>
          <w:tcPr>
            <w:tcW w:w="2235" w:type="dxa"/>
          </w:tcPr>
          <w:p w14:paraId="1AF98232" w14:textId="77777777" w:rsidR="00B61477" w:rsidRPr="00D53F24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Analysis, specification, iterative design, primary processing- fractional distillation, pulping, seasoning, smelting, plastics- thermosetting, thermo, woods-hardwood, softwood, manufactured boards, Metals-alloy, ferrous, non-ferrous, </w:t>
            </w:r>
            <w:r>
              <w:rPr>
                <w:sz w:val="18"/>
                <w:szCs w:val="20"/>
              </w:rPr>
              <w:lastRenderedPageBreak/>
              <w:t>forces-compression, shear, tension torsion,</w:t>
            </w:r>
          </w:p>
        </w:tc>
        <w:tc>
          <w:tcPr>
            <w:tcW w:w="1979" w:type="dxa"/>
          </w:tcPr>
          <w:p w14:paraId="71047CB9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Rendering, specific tool names- marking out tools, waste line, tenon saw, sandpaper, file, try-square, mitre block.</w:t>
            </w:r>
          </w:p>
          <w:p w14:paraId="5431A6C3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Specific material names- MDF, plywood, hardboard, oak, beech, pine.</w:t>
            </w:r>
          </w:p>
          <w:p w14:paraId="0FD773DD" w14:textId="77777777" w:rsidR="00B61477" w:rsidRDefault="00B61477" w:rsidP="00B6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20"/>
              </w:rPr>
              <w:t>annotation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B1AC250" wp14:editId="3C9D46B6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6722110</wp:posOffset>
                      </wp:positionV>
                      <wp:extent cx="1798320" cy="3065780"/>
                      <wp:effectExtent l="1270" t="0" r="635" b="38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98320" cy="306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EB788" id="Rectangle 4" o:spid="_x0000_s1026" style="position:absolute;margin-left:242.35pt;margin-top:529.3pt;width:141.6pt;height:241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ib8A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14:paraId="5784A3C6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</w:tc>
        <w:tc>
          <w:tcPr>
            <w:tcW w:w="1714" w:type="dxa"/>
          </w:tcPr>
          <w:p w14:paraId="168BCF81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CAD/CAM, CAM machine names- laser cutter, 3D Printer, Router, Laser printer. Names of labels and symbols E.g.- </w:t>
            </w:r>
            <w:proofErr w:type="spellStart"/>
            <w:r>
              <w:rPr>
                <w:sz w:val="18"/>
                <w:szCs w:val="20"/>
              </w:rPr>
              <w:t>tidyman</w:t>
            </w:r>
            <w:proofErr w:type="spellEnd"/>
            <w:r>
              <w:rPr>
                <w:sz w:val="18"/>
                <w:szCs w:val="20"/>
              </w:rPr>
              <w:t>, barcode</w:t>
            </w:r>
          </w:p>
          <w:p w14:paraId="0CA442E9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Purpose of packaging-CATDIPP</w:t>
            </w:r>
          </w:p>
          <w:p w14:paraId="14A79D38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B16285">
              <w:rPr>
                <w:sz w:val="18"/>
                <w:szCs w:val="20"/>
              </w:rPr>
              <w:lastRenderedPageBreak/>
              <w:t>circuit, finite resource, oil, manipulation, primary processes, renewable resources, systems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3029" w:type="dxa"/>
          </w:tcPr>
          <w:p w14:paraId="7D472623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Woods-hardwood, softwood, manufactured boards [including names of different types], annotation, circuit</w:t>
            </w:r>
          </w:p>
        </w:tc>
        <w:tc>
          <w:tcPr>
            <w:tcW w:w="1447" w:type="dxa"/>
          </w:tcPr>
          <w:p w14:paraId="2D8F00C8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621DBA11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Presentation, iterative design, prototype </w:t>
            </w:r>
          </w:p>
          <w:p w14:paraId="29780DF8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[Specific language linked to chosen theme]</w:t>
            </w:r>
          </w:p>
        </w:tc>
      </w:tr>
      <w:tr w:rsidR="00503200" w:rsidRPr="000E455F" w14:paraId="114DAE13" w14:textId="77777777" w:rsidTr="00503200">
        <w:trPr>
          <w:trHeight w:val="115"/>
        </w:trPr>
        <w:tc>
          <w:tcPr>
            <w:tcW w:w="1473" w:type="dxa"/>
            <w:vMerge w:val="restart"/>
            <w:shd w:val="clear" w:color="auto" w:fill="B4C6E7" w:themeFill="accent1" w:themeFillTint="66"/>
            <w:textDirection w:val="btLr"/>
          </w:tcPr>
          <w:p w14:paraId="4CB46DFA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40EBFF3D" w14:textId="77777777" w:rsidR="00B61477" w:rsidRPr="00717589" w:rsidRDefault="00B61477" w:rsidP="00B61477">
            <w:pPr>
              <w:rPr>
                <w:b/>
              </w:rPr>
            </w:pPr>
          </w:p>
          <w:p w14:paraId="38ABA4D2" w14:textId="77777777" w:rsidR="00B61477" w:rsidRPr="00717589" w:rsidRDefault="00B61477" w:rsidP="00B61477">
            <w:pPr>
              <w:rPr>
                <w:b/>
                <w:sz w:val="18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BDEE814" w14:textId="77777777" w:rsidR="00B61477" w:rsidRPr="00717589" w:rsidRDefault="00B61477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217A0E4D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235" w:type="dxa"/>
          </w:tcPr>
          <w:p w14:paraId="62835AF0" w14:textId="77777777" w:rsidR="00B61477" w:rsidRPr="00D53F24" w:rsidRDefault="00B61477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Baseline test to gauge existing knowledge</w:t>
            </w:r>
          </w:p>
        </w:tc>
        <w:tc>
          <w:tcPr>
            <w:tcW w:w="1979" w:type="dxa"/>
          </w:tcPr>
          <w:p w14:paraId="6444A784" w14:textId="77777777" w:rsidR="00B61477" w:rsidRPr="00C32427" w:rsidRDefault="00B61477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Walkabout bingo</w:t>
            </w:r>
          </w:p>
        </w:tc>
        <w:tc>
          <w:tcPr>
            <w:tcW w:w="1714" w:type="dxa"/>
          </w:tcPr>
          <w:p w14:paraId="38DB563C" w14:textId="77777777" w:rsidR="00B61477" w:rsidRPr="00C32427" w:rsidRDefault="00B61477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Recall from last project</w:t>
            </w:r>
          </w:p>
        </w:tc>
        <w:tc>
          <w:tcPr>
            <w:tcW w:w="3029" w:type="dxa"/>
          </w:tcPr>
          <w:p w14:paraId="5188091F" w14:textId="77777777" w:rsidR="00B61477" w:rsidRPr="0084308C" w:rsidRDefault="00B61477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84308C">
              <w:rPr>
                <w:sz w:val="18"/>
                <w:szCs w:val="20"/>
              </w:rPr>
              <w:t>Brain dump</w:t>
            </w:r>
          </w:p>
        </w:tc>
        <w:tc>
          <w:tcPr>
            <w:tcW w:w="1447" w:type="dxa"/>
          </w:tcPr>
          <w:p w14:paraId="6AD2D57B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3554CD1D" w14:textId="77777777" w:rsidR="00B61477" w:rsidRPr="00AB1029" w:rsidRDefault="00B61477" w:rsidP="00B6147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AB1029">
              <w:rPr>
                <w:sz w:val="18"/>
                <w:szCs w:val="20"/>
              </w:rPr>
              <w:t>Walkabout bingo</w:t>
            </w:r>
          </w:p>
        </w:tc>
      </w:tr>
      <w:tr w:rsidR="00503200" w:rsidRPr="000E455F" w14:paraId="76FDC7F3" w14:textId="77777777" w:rsidTr="00503200">
        <w:trPr>
          <w:trHeight w:val="185"/>
        </w:trPr>
        <w:tc>
          <w:tcPr>
            <w:tcW w:w="1473" w:type="dxa"/>
            <w:vMerge/>
            <w:shd w:val="clear" w:color="auto" w:fill="B4C6E7" w:themeFill="accent1" w:themeFillTint="66"/>
            <w:textDirection w:val="btLr"/>
          </w:tcPr>
          <w:p w14:paraId="6C1BCEE4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858" w:type="dxa"/>
            <w:vMerge/>
            <w:shd w:val="clear" w:color="auto" w:fill="B4C6E7" w:themeFill="accent1" w:themeFillTint="66"/>
            <w:vAlign w:val="center"/>
          </w:tcPr>
          <w:p w14:paraId="01DCDF51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116FDBDA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235" w:type="dxa"/>
          </w:tcPr>
          <w:p w14:paraId="0B52013C" w14:textId="77777777" w:rsidR="00B61477" w:rsidRDefault="00B61477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14:paraId="64060667" w14:textId="77777777" w:rsidR="00B61477" w:rsidRPr="004C7E1E" w:rsidRDefault="00B61477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quizzes</w:t>
            </w:r>
          </w:p>
        </w:tc>
        <w:tc>
          <w:tcPr>
            <w:tcW w:w="1979" w:type="dxa"/>
          </w:tcPr>
          <w:p w14:paraId="563092AE" w14:textId="77777777" w:rsidR="00B61477" w:rsidRDefault="00B61477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Open questions in lessons</w:t>
            </w:r>
          </w:p>
          <w:p w14:paraId="20780151" w14:textId="77777777" w:rsidR="00B61477" w:rsidRPr="00EA1E6E" w:rsidRDefault="00B61477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EA1E6E">
              <w:rPr>
                <w:sz w:val="18"/>
                <w:szCs w:val="20"/>
              </w:rPr>
              <w:t>Low stakes quizzes</w:t>
            </w:r>
          </w:p>
        </w:tc>
        <w:tc>
          <w:tcPr>
            <w:tcW w:w="1714" w:type="dxa"/>
          </w:tcPr>
          <w:p w14:paraId="36D74DAE" w14:textId="77777777" w:rsidR="00B61477" w:rsidRDefault="00B61477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14:paraId="7CCBCA19" w14:textId="77777777" w:rsidR="00B61477" w:rsidRDefault="00B61477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61270A">
              <w:rPr>
                <w:sz w:val="18"/>
                <w:szCs w:val="20"/>
              </w:rPr>
              <w:t xml:space="preserve">Flash Cards </w:t>
            </w:r>
            <w:r>
              <w:rPr>
                <w:sz w:val="18"/>
                <w:szCs w:val="20"/>
              </w:rPr>
              <w:t>to revise for QMA.</w:t>
            </w:r>
          </w:p>
          <w:p w14:paraId="311522A2" w14:textId="77777777" w:rsidR="00B61477" w:rsidRPr="0061270A" w:rsidRDefault="00B61477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Cops and robbers</w:t>
            </w:r>
          </w:p>
        </w:tc>
        <w:tc>
          <w:tcPr>
            <w:tcW w:w="3029" w:type="dxa"/>
          </w:tcPr>
          <w:p w14:paraId="12DE7CF1" w14:textId="77777777" w:rsidR="00B61477" w:rsidRDefault="00B61477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14:paraId="7C6BE617" w14:textId="77777777" w:rsidR="00B61477" w:rsidRPr="00ED3E62" w:rsidRDefault="00B61477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Challenge/retrieval grid</w:t>
            </w:r>
            <w:r w:rsidRPr="00ED3E62">
              <w:rPr>
                <w:sz w:val="18"/>
                <w:szCs w:val="20"/>
              </w:rPr>
              <w:t xml:space="preserve"> to revise for QMA.</w:t>
            </w:r>
          </w:p>
        </w:tc>
        <w:tc>
          <w:tcPr>
            <w:tcW w:w="1447" w:type="dxa"/>
          </w:tcPr>
          <w:p w14:paraId="5266F791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53344F37" w14:textId="77777777" w:rsidR="00B61477" w:rsidRDefault="00B61477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Low stakes quizzing</w:t>
            </w:r>
          </w:p>
          <w:p w14:paraId="18CFCD25" w14:textId="77777777" w:rsidR="00B61477" w:rsidRPr="002D0958" w:rsidRDefault="00B61477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Revision wheel</w:t>
            </w:r>
          </w:p>
        </w:tc>
      </w:tr>
      <w:tr w:rsidR="00503200" w:rsidRPr="000E455F" w14:paraId="4F5C330F" w14:textId="77777777" w:rsidTr="00503200">
        <w:trPr>
          <w:trHeight w:val="111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14:paraId="00ECA85F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858" w:type="dxa"/>
            <w:vMerge/>
            <w:shd w:val="clear" w:color="auto" w:fill="B4C6E7" w:themeFill="accent1" w:themeFillTint="66"/>
            <w:vAlign w:val="center"/>
          </w:tcPr>
          <w:p w14:paraId="1203F7FE" w14:textId="77777777" w:rsidR="00B61477" w:rsidRPr="00717589" w:rsidRDefault="00B61477" w:rsidP="00B61477">
            <w:pPr>
              <w:rPr>
                <w:b/>
                <w:sz w:val="24"/>
              </w:rPr>
            </w:pPr>
          </w:p>
        </w:tc>
        <w:tc>
          <w:tcPr>
            <w:tcW w:w="954" w:type="dxa"/>
            <w:shd w:val="clear" w:color="auto" w:fill="B4C6E7" w:themeFill="accent1" w:themeFillTint="66"/>
            <w:vAlign w:val="center"/>
          </w:tcPr>
          <w:p w14:paraId="3D4D7695" w14:textId="77777777" w:rsidR="00B61477" w:rsidRPr="00717589" w:rsidRDefault="00B61477" w:rsidP="00B61477">
            <w:pPr>
              <w:rPr>
                <w:b/>
                <w:sz w:val="18"/>
                <w:szCs w:val="18"/>
              </w:rPr>
            </w:pPr>
            <w:r w:rsidRPr="00717589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235" w:type="dxa"/>
          </w:tcPr>
          <w:p w14:paraId="5FCB1705" w14:textId="77777777" w:rsidR="00B61477" w:rsidRPr="00D53F24" w:rsidRDefault="00B61477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</w:t>
            </w:r>
          </w:p>
        </w:tc>
        <w:tc>
          <w:tcPr>
            <w:tcW w:w="1979" w:type="dxa"/>
          </w:tcPr>
          <w:p w14:paraId="0D3EF7BB" w14:textId="77777777" w:rsidR="00B61477" w:rsidRPr="009426AE" w:rsidRDefault="00B61477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9426AE">
              <w:rPr>
                <w:sz w:val="18"/>
                <w:szCs w:val="20"/>
              </w:rPr>
              <w:t>QMA test</w:t>
            </w:r>
          </w:p>
        </w:tc>
        <w:tc>
          <w:tcPr>
            <w:tcW w:w="1714" w:type="dxa"/>
          </w:tcPr>
          <w:p w14:paraId="43B27D67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463DEE">
              <w:rPr>
                <w:sz w:val="18"/>
                <w:szCs w:val="20"/>
              </w:rPr>
              <w:t>QMA test</w:t>
            </w:r>
          </w:p>
        </w:tc>
        <w:tc>
          <w:tcPr>
            <w:tcW w:w="3029" w:type="dxa"/>
          </w:tcPr>
          <w:p w14:paraId="3181A24C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463DEE">
              <w:rPr>
                <w:sz w:val="18"/>
                <w:szCs w:val="20"/>
              </w:rPr>
              <w:t>QMA test</w:t>
            </w:r>
          </w:p>
        </w:tc>
        <w:tc>
          <w:tcPr>
            <w:tcW w:w="1447" w:type="dxa"/>
          </w:tcPr>
          <w:p w14:paraId="553C1B32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7DEC21FB" w14:textId="77777777" w:rsidR="00B61477" w:rsidRDefault="00B61477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of year test</w:t>
            </w:r>
          </w:p>
          <w:p w14:paraId="66E08BB3" w14:textId="77777777" w:rsidR="00B61477" w:rsidRPr="002D0958" w:rsidRDefault="00B61477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Final presentation</w:t>
            </w:r>
          </w:p>
        </w:tc>
      </w:tr>
      <w:tr w:rsidR="00503200" w:rsidRPr="000E455F" w14:paraId="7A64B0DA" w14:textId="77777777" w:rsidTr="00503200">
        <w:trPr>
          <w:trHeight w:val="209"/>
        </w:trPr>
        <w:tc>
          <w:tcPr>
            <w:tcW w:w="1473" w:type="dxa"/>
            <w:vMerge w:val="restart"/>
            <w:shd w:val="clear" w:color="auto" w:fill="B4C6E7" w:themeFill="accent1" w:themeFillTint="66"/>
          </w:tcPr>
          <w:p w14:paraId="1F1FA8E8" w14:textId="77777777" w:rsidR="00B61477" w:rsidRPr="00717589" w:rsidRDefault="00B61477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812" w:type="dxa"/>
            <w:gridSpan w:val="2"/>
            <w:shd w:val="clear" w:color="auto" w:fill="B4C6E7" w:themeFill="accent1" w:themeFillTint="66"/>
            <w:vAlign w:val="center"/>
          </w:tcPr>
          <w:p w14:paraId="1C9F99AF" w14:textId="77777777" w:rsidR="00B61477" w:rsidRDefault="00B61477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14:paraId="31D79A67" w14:textId="77777777" w:rsidR="00B61477" w:rsidRPr="00C00775" w:rsidRDefault="00B61477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2235" w:type="dxa"/>
          </w:tcPr>
          <w:p w14:paraId="374B345D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piece=Product Analysis</w:t>
            </w:r>
          </w:p>
        </w:tc>
        <w:tc>
          <w:tcPr>
            <w:tcW w:w="1979" w:type="dxa"/>
          </w:tcPr>
          <w:p w14:paraId="5B24B08C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QMA 1:</w:t>
            </w:r>
            <w:r>
              <w:rPr>
                <w:sz w:val="18"/>
                <w:szCs w:val="20"/>
              </w:rPr>
              <w:t xml:space="preserve"> Baseline Test on materials</w:t>
            </w:r>
          </w:p>
        </w:tc>
        <w:tc>
          <w:tcPr>
            <w:tcW w:w="1714" w:type="dxa"/>
          </w:tcPr>
          <w:p w14:paraId="2995BFC1" w14:textId="77777777" w:rsidR="00B61477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 xml:space="preserve">QMA: CAD/CAM, </w:t>
            </w:r>
            <w:proofErr w:type="spellStart"/>
            <w:r w:rsidRPr="000E455F">
              <w:rPr>
                <w:sz w:val="18"/>
                <w:szCs w:val="20"/>
              </w:rPr>
              <w:t>P’shop</w:t>
            </w:r>
            <w:proofErr w:type="spellEnd"/>
            <w:r w:rsidRPr="000E455F">
              <w:rPr>
                <w:sz w:val="18"/>
                <w:szCs w:val="20"/>
              </w:rPr>
              <w:t xml:space="preserve"> tools and purpose of packaging.</w:t>
            </w:r>
          </w:p>
          <w:p w14:paraId="70EA213B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Piece=Labelling sheet</w:t>
            </w:r>
          </w:p>
          <w:p w14:paraId="6109D7A2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Piece-Crisp Packet</w:t>
            </w:r>
          </w:p>
        </w:tc>
        <w:tc>
          <w:tcPr>
            <w:tcW w:w="3029" w:type="dxa"/>
          </w:tcPr>
          <w:p w14:paraId="51A23DCA" w14:textId="77777777" w:rsidR="00B61477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QMA: sources, properties and uses of woods and plastics</w:t>
            </w:r>
          </w:p>
          <w:p w14:paraId="5829435A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Piece= Isometric Drawing</w:t>
            </w:r>
          </w:p>
          <w:p w14:paraId="4209ACC9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Piece=Lamp</w:t>
            </w:r>
          </w:p>
        </w:tc>
        <w:tc>
          <w:tcPr>
            <w:tcW w:w="1447" w:type="dxa"/>
          </w:tcPr>
          <w:p w14:paraId="083673BD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2C02CF89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of year test</w:t>
            </w:r>
          </w:p>
          <w:p w14:paraId="02E08541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QMA/Final assessed group presentation of idea</w:t>
            </w:r>
          </w:p>
        </w:tc>
      </w:tr>
      <w:tr w:rsidR="00503200" w:rsidRPr="000E455F" w14:paraId="1089E6E2" w14:textId="77777777" w:rsidTr="00503200">
        <w:trPr>
          <w:trHeight w:val="314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14:paraId="03E19BC7" w14:textId="77777777" w:rsidR="00B61477" w:rsidRPr="00717589" w:rsidRDefault="00B61477" w:rsidP="00B61477">
            <w:pPr>
              <w:rPr>
                <w:b/>
                <w:bCs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B4C6E7" w:themeFill="accent1" w:themeFillTint="66"/>
            <w:vAlign w:val="center"/>
          </w:tcPr>
          <w:p w14:paraId="0121E029" w14:textId="77777777" w:rsidR="00B61477" w:rsidRPr="00C00775" w:rsidRDefault="00B61477" w:rsidP="00B61477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2235" w:type="dxa"/>
          </w:tcPr>
          <w:p w14:paraId="0BA14796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 Material names/classification</w:t>
            </w:r>
          </w:p>
          <w:p w14:paraId="4543EBEE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</w:p>
          <w:p w14:paraId="59BEF5C5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  <w:p w14:paraId="0DE762BB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</w:tc>
        <w:tc>
          <w:tcPr>
            <w:tcW w:w="1979" w:type="dxa"/>
          </w:tcPr>
          <w:p w14:paraId="00C36373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-Material names and classification</w:t>
            </w:r>
          </w:p>
        </w:tc>
        <w:tc>
          <w:tcPr>
            <w:tcW w:w="1714" w:type="dxa"/>
          </w:tcPr>
          <w:p w14:paraId="62CAD924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 Tool names, +/- of uses of CAD/CAM, labelling symbols</w:t>
            </w:r>
          </w:p>
        </w:tc>
        <w:tc>
          <w:tcPr>
            <w:tcW w:w="3029" w:type="dxa"/>
          </w:tcPr>
          <w:p w14:paraId="1AF913EC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-Tool names, properties and uses of materials</w:t>
            </w:r>
            <w:r>
              <w:rPr>
                <w:sz w:val="18"/>
                <w:szCs w:val="20"/>
              </w:rPr>
              <w:t>-woods and plastics</w:t>
            </w:r>
          </w:p>
        </w:tc>
        <w:tc>
          <w:tcPr>
            <w:tcW w:w="1447" w:type="dxa"/>
          </w:tcPr>
          <w:p w14:paraId="607DFB81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See Spring Term 1/2</w:t>
            </w:r>
          </w:p>
        </w:tc>
        <w:tc>
          <w:tcPr>
            <w:tcW w:w="1876" w:type="dxa"/>
          </w:tcPr>
          <w:p w14:paraId="5C267B99" w14:textId="77777777" w:rsidR="00B61477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Needs of target market and client</w:t>
            </w:r>
          </w:p>
          <w:p w14:paraId="4B608076" w14:textId="77777777" w:rsidR="00B61477" w:rsidRPr="000E455F" w:rsidRDefault="00B61477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Construction methods</w:t>
            </w:r>
          </w:p>
          <w:p w14:paraId="502D0D93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  <w:p w14:paraId="6B6EB104" w14:textId="77777777" w:rsidR="00B61477" w:rsidRPr="000E455F" w:rsidRDefault="00B61477" w:rsidP="00B61477">
            <w:pPr>
              <w:rPr>
                <w:sz w:val="18"/>
                <w:szCs w:val="20"/>
              </w:rPr>
            </w:pPr>
          </w:p>
        </w:tc>
      </w:tr>
      <w:tr w:rsidR="00503200" w:rsidRPr="000E455F" w14:paraId="36EC8799" w14:textId="77777777" w:rsidTr="00503200">
        <w:trPr>
          <w:trHeight w:val="314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14:paraId="156B2C78" w14:textId="77777777" w:rsidR="00503200" w:rsidRPr="00717589" w:rsidRDefault="00503200" w:rsidP="00503200">
            <w:pPr>
              <w:rPr>
                <w:b/>
                <w:bCs/>
                <w:sz w:val="24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812" w:type="dxa"/>
            <w:gridSpan w:val="2"/>
            <w:shd w:val="clear" w:color="auto" w:fill="FFFF00"/>
            <w:vAlign w:val="center"/>
          </w:tcPr>
          <w:p w14:paraId="4B95AC31" w14:textId="77777777" w:rsidR="00503200" w:rsidRPr="00C00775" w:rsidRDefault="00503200" w:rsidP="00503200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235" w:type="dxa"/>
          </w:tcPr>
          <w:p w14:paraId="7E1C134E" w14:textId="77777777" w:rsidR="00503200" w:rsidRPr="00033624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7030A0"/>
                <w:sz w:val="18"/>
                <w:szCs w:val="20"/>
              </w:rPr>
            </w:pPr>
            <w:r w:rsidRPr="00033624">
              <w:rPr>
                <w:color w:val="7030A0"/>
                <w:sz w:val="18"/>
                <w:szCs w:val="20"/>
              </w:rPr>
              <w:t>Understand material classification</w:t>
            </w:r>
          </w:p>
          <w:p w14:paraId="25D3E60E" w14:textId="2806BD89" w:rsidR="00503200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7030A0"/>
                <w:sz w:val="18"/>
                <w:szCs w:val="20"/>
              </w:rPr>
            </w:pPr>
            <w:r w:rsidRPr="00033624">
              <w:rPr>
                <w:color w:val="7030A0"/>
                <w:sz w:val="18"/>
                <w:szCs w:val="20"/>
              </w:rPr>
              <w:t>Understand what environmental sustainability means and the 6 R’s</w:t>
            </w:r>
          </w:p>
          <w:p w14:paraId="25A1E898" w14:textId="4F64CF0F" w:rsidR="00503200" w:rsidRPr="00033624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7030A0"/>
                <w:sz w:val="18"/>
                <w:szCs w:val="20"/>
              </w:rPr>
            </w:pPr>
            <w:r w:rsidRPr="00033624">
              <w:rPr>
                <w:color w:val="FFC000"/>
                <w:sz w:val="18"/>
                <w:szCs w:val="20"/>
              </w:rPr>
              <w:t>To be able to use different recall and revision techniques to help them revise for tests/exams.</w:t>
            </w:r>
          </w:p>
          <w:p w14:paraId="47FBC145" w14:textId="13EEA2E8" w:rsidR="00503200" w:rsidRPr="00B61477" w:rsidRDefault="00503200" w:rsidP="0050320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979" w:type="dxa"/>
          </w:tcPr>
          <w:p w14:paraId="3DAFBA72" w14:textId="77777777" w:rsidR="00503200" w:rsidRPr="00033624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7030A0"/>
                <w:sz w:val="18"/>
                <w:szCs w:val="20"/>
              </w:rPr>
            </w:pPr>
            <w:r w:rsidRPr="00033624">
              <w:rPr>
                <w:color w:val="7030A0"/>
                <w:sz w:val="18"/>
                <w:szCs w:val="20"/>
              </w:rPr>
              <w:t>To gain some understanding of forces and structures and understand how to build a free-standing structure</w:t>
            </w:r>
          </w:p>
          <w:p w14:paraId="1990774A" w14:textId="77777777" w:rsidR="00503200" w:rsidRPr="00033624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FF0000"/>
                <w:sz w:val="18"/>
                <w:szCs w:val="20"/>
              </w:rPr>
            </w:pPr>
            <w:r w:rsidRPr="00033624">
              <w:rPr>
                <w:color w:val="FF0000"/>
                <w:sz w:val="18"/>
                <w:szCs w:val="20"/>
              </w:rPr>
              <w:t>To be able to identify workshop hazards</w:t>
            </w:r>
          </w:p>
          <w:p w14:paraId="5A150552" w14:textId="77777777" w:rsidR="00503200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FFC000"/>
                <w:sz w:val="18"/>
                <w:szCs w:val="20"/>
              </w:rPr>
            </w:pPr>
            <w:r w:rsidRPr="00033624">
              <w:rPr>
                <w:color w:val="FF0000"/>
                <w:sz w:val="18"/>
                <w:szCs w:val="20"/>
              </w:rPr>
              <w:t xml:space="preserve">To be able to work safely </w:t>
            </w:r>
            <w:r w:rsidRPr="00033624">
              <w:rPr>
                <w:color w:val="FFC000"/>
                <w:sz w:val="18"/>
                <w:szCs w:val="20"/>
              </w:rPr>
              <w:t xml:space="preserve">and accurately to </w:t>
            </w:r>
            <w:r w:rsidRPr="00033624">
              <w:rPr>
                <w:color w:val="FFC000"/>
                <w:sz w:val="18"/>
                <w:szCs w:val="20"/>
              </w:rPr>
              <w:lastRenderedPageBreak/>
              <w:t>produce a high-quality product- keyring</w:t>
            </w:r>
          </w:p>
          <w:p w14:paraId="20325C5E" w14:textId="1CFABC43" w:rsidR="00503200" w:rsidRPr="00033624" w:rsidRDefault="00503200" w:rsidP="00503200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FFC000"/>
                <w:sz w:val="18"/>
                <w:szCs w:val="20"/>
              </w:rPr>
            </w:pPr>
            <w:r w:rsidRPr="00033624">
              <w:rPr>
                <w:color w:val="FFC000"/>
                <w:sz w:val="18"/>
                <w:szCs w:val="20"/>
              </w:rPr>
              <w:t>To be able to use different recall and revision techniques to help them revise for tests/exams.</w:t>
            </w:r>
          </w:p>
        </w:tc>
        <w:tc>
          <w:tcPr>
            <w:tcW w:w="1714" w:type="dxa"/>
          </w:tcPr>
          <w:p w14:paraId="063758C2" w14:textId="77777777" w:rsidR="00503200" w:rsidRPr="00DB39B1" w:rsidRDefault="00503200" w:rsidP="00503200">
            <w:pPr>
              <w:pStyle w:val="ListParagraph"/>
              <w:numPr>
                <w:ilvl w:val="0"/>
                <w:numId w:val="2"/>
              </w:numPr>
              <w:ind w:left="435" w:hanging="426"/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DB39B1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lastRenderedPageBreak/>
              <w:t xml:space="preserve">Demonstrate understanding of CAD/CAM                    </w:t>
            </w:r>
          </w:p>
          <w:p w14:paraId="1C031493" w14:textId="77777777" w:rsidR="00503200" w:rsidRPr="00C32427" w:rsidRDefault="00503200" w:rsidP="00503200">
            <w:pPr>
              <w:pStyle w:val="ListParagraph"/>
              <w:numPr>
                <w:ilvl w:val="0"/>
                <w:numId w:val="2"/>
              </w:numPr>
              <w:ind w:left="435" w:hanging="426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B39B1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Demonstrate understanding or various labels and symbols used on packaging</w:t>
            </w:r>
            <w:r w:rsidRPr="00C32427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1A18710C" w14:textId="77777777" w:rsidR="00503200" w:rsidRPr="00DB39B1" w:rsidRDefault="00503200" w:rsidP="00503200">
            <w:pPr>
              <w:pStyle w:val="ListParagraph"/>
              <w:numPr>
                <w:ilvl w:val="0"/>
                <w:numId w:val="2"/>
              </w:numPr>
              <w:ind w:left="435" w:hanging="426"/>
              <w:rPr>
                <w:color w:val="7030A0"/>
                <w:sz w:val="18"/>
                <w:szCs w:val="20"/>
              </w:rPr>
            </w:pPr>
            <w:r w:rsidRPr="00DB39B1">
              <w:rPr>
                <w:color w:val="7030A0"/>
                <w:sz w:val="18"/>
                <w:szCs w:val="20"/>
              </w:rPr>
              <w:t>How products are made in industry</w:t>
            </w:r>
          </w:p>
          <w:p w14:paraId="470E55FE" w14:textId="36B588A4" w:rsidR="00503200" w:rsidRPr="00DB39B1" w:rsidRDefault="00503200" w:rsidP="00503200">
            <w:pPr>
              <w:pStyle w:val="ListParagraph"/>
              <w:numPr>
                <w:ilvl w:val="0"/>
                <w:numId w:val="37"/>
              </w:numPr>
              <w:ind w:left="435" w:hanging="426"/>
              <w:rPr>
                <w:color w:val="7030A0"/>
                <w:sz w:val="18"/>
                <w:szCs w:val="20"/>
              </w:rPr>
            </w:pPr>
            <w:r w:rsidRPr="00DB39B1">
              <w:rPr>
                <w:color w:val="FFC000"/>
                <w:sz w:val="18"/>
                <w:szCs w:val="20"/>
              </w:rPr>
              <w:lastRenderedPageBreak/>
              <w:t>To be able to use different recall and revision techniques to help them revise for tests/exams.</w:t>
            </w:r>
          </w:p>
        </w:tc>
        <w:tc>
          <w:tcPr>
            <w:tcW w:w="3029" w:type="dxa"/>
          </w:tcPr>
          <w:p w14:paraId="1C782365" w14:textId="77777777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ind w:left="450" w:hanging="283"/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9E48B7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lastRenderedPageBreak/>
              <w:t>To understand primary processing of timber materials</w:t>
            </w:r>
          </w:p>
          <w:p w14:paraId="47F2920A" w14:textId="77777777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ind w:left="450" w:hanging="283"/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9E48B7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To understand how woods are classified, and the properties different woods have.</w:t>
            </w:r>
          </w:p>
          <w:p w14:paraId="7104F29E" w14:textId="77777777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ind w:left="450" w:hanging="283"/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9E48B7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To understand where plastics originate and the differences between natural and synthetic plastics and thermo/thermo-setting plastics</w:t>
            </w:r>
          </w:p>
          <w:p w14:paraId="65DC8AC9" w14:textId="77777777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ind w:left="450" w:hanging="283"/>
              <w:rPr>
                <w:rFonts w:cstheme="minorHAnsi"/>
                <w:color w:val="FF0000"/>
                <w:sz w:val="18"/>
                <w:szCs w:val="18"/>
              </w:rPr>
            </w:pPr>
            <w:r w:rsidRPr="009E48B7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 xml:space="preserve">To learn how to use tools and equipment safely, effectively </w:t>
            </w:r>
            <w:r w:rsidRPr="009E48B7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lastRenderedPageBreak/>
              <w:t>and accurately to create the battery box.</w:t>
            </w:r>
          </w:p>
          <w:tbl>
            <w:tblPr>
              <w:tblW w:w="2724" w:type="dxa"/>
              <w:tblInd w:w="39" w:type="dxa"/>
              <w:tblLook w:val="04A0" w:firstRow="1" w:lastRow="0" w:firstColumn="1" w:lastColumn="0" w:noHBand="0" w:noVBand="1"/>
            </w:tblPr>
            <w:tblGrid>
              <w:gridCol w:w="2724"/>
            </w:tblGrid>
            <w:tr w:rsidR="00503200" w:rsidRPr="005E27E0" w14:paraId="20D18B7D" w14:textId="77777777" w:rsidTr="001E778F">
              <w:trPr>
                <w:trHeight w:val="68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536BB" w14:textId="7E4F34AA" w:rsidR="00503200" w:rsidRPr="009E48B7" w:rsidRDefault="00503200" w:rsidP="00503200">
                  <w:pPr>
                    <w:spacing w:after="0" w:line="240" w:lineRule="auto"/>
                    <w:ind w:left="450" w:hanging="283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503200" w:rsidRPr="005E27E0" w14:paraId="7246B592" w14:textId="77777777" w:rsidTr="001E778F">
              <w:trPr>
                <w:trHeight w:val="13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B2D53" w14:textId="77777777" w:rsidR="00503200" w:rsidRPr="009E48B7" w:rsidRDefault="00503200" w:rsidP="00503200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left="450" w:hanging="283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E48B7">
                    <w:rPr>
                      <w:rFonts w:eastAsia="Times New Roman" w:cstheme="minorHAnsi"/>
                      <w:color w:val="7030A0"/>
                      <w:sz w:val="18"/>
                      <w:szCs w:val="18"/>
                      <w:lang w:eastAsia="en-GB"/>
                    </w:rPr>
                    <w:t>Understand relevant electronic symbols and a simple circuit and how to solder</w:t>
                  </w:r>
                </w:p>
              </w:tc>
            </w:tr>
            <w:tr w:rsidR="00503200" w:rsidRPr="005E27E0" w14:paraId="1B58A157" w14:textId="77777777" w:rsidTr="001E778F">
              <w:trPr>
                <w:trHeight w:val="68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09BE0" w14:textId="3456B9C7" w:rsidR="00503200" w:rsidRPr="005E27E0" w:rsidRDefault="00503200" w:rsidP="0050320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34" w:hanging="284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759CF504" w14:textId="77777777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ind w:hanging="695"/>
              <w:rPr>
                <w:color w:val="7030A0"/>
                <w:sz w:val="18"/>
                <w:szCs w:val="20"/>
              </w:rPr>
            </w:pPr>
            <w:r w:rsidRPr="009E48B7">
              <w:rPr>
                <w:color w:val="7030A0"/>
                <w:sz w:val="18"/>
                <w:szCs w:val="20"/>
              </w:rPr>
              <w:t xml:space="preserve">How working drawings are used </w:t>
            </w:r>
          </w:p>
          <w:p w14:paraId="0C05D4EE" w14:textId="2170A081" w:rsidR="00503200" w:rsidRPr="009E48B7" w:rsidRDefault="00503200" w:rsidP="00503200">
            <w:pPr>
              <w:pStyle w:val="ListParagraph"/>
              <w:numPr>
                <w:ilvl w:val="0"/>
                <w:numId w:val="37"/>
              </w:numPr>
              <w:rPr>
                <w:color w:val="7030A0"/>
                <w:sz w:val="18"/>
                <w:szCs w:val="20"/>
              </w:rPr>
            </w:pPr>
            <w:r w:rsidRPr="009E48B7">
              <w:rPr>
                <w:color w:val="FFC000"/>
                <w:sz w:val="18"/>
                <w:szCs w:val="20"/>
              </w:rPr>
              <w:t>To be able to use different recall and revision techniques to help them revise for tests/exams.</w:t>
            </w:r>
          </w:p>
        </w:tc>
        <w:tc>
          <w:tcPr>
            <w:tcW w:w="1447" w:type="dxa"/>
          </w:tcPr>
          <w:p w14:paraId="56C67844" w14:textId="78CA26B0" w:rsidR="00503200" w:rsidRPr="00DB39B1" w:rsidRDefault="00503200" w:rsidP="00503200">
            <w:pPr>
              <w:pStyle w:val="ListParagraph"/>
              <w:numPr>
                <w:ilvl w:val="0"/>
                <w:numId w:val="36"/>
              </w:numPr>
              <w:ind w:left="297" w:hanging="199"/>
              <w:rPr>
                <w:color w:val="7030A0"/>
                <w:sz w:val="18"/>
                <w:szCs w:val="20"/>
              </w:rPr>
            </w:pPr>
            <w:r w:rsidRPr="00DB39B1">
              <w:rPr>
                <w:color w:val="FFC000"/>
                <w:sz w:val="18"/>
                <w:szCs w:val="20"/>
              </w:rPr>
              <w:lastRenderedPageBreak/>
              <w:t>To be able to use different recall and revision techniques to help them revise for tests/exams.</w:t>
            </w:r>
          </w:p>
        </w:tc>
        <w:tc>
          <w:tcPr>
            <w:tcW w:w="1876" w:type="dxa"/>
          </w:tcPr>
          <w:p w14:paraId="1FDD46A3" w14:textId="77777777" w:rsidR="00503200" w:rsidRPr="00503200" w:rsidRDefault="00503200" w:rsidP="00503200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color w:val="7030A0"/>
                <w:sz w:val="18"/>
                <w:szCs w:val="20"/>
              </w:rPr>
            </w:pPr>
            <w:r w:rsidRPr="00503200">
              <w:rPr>
                <w:color w:val="7030A0"/>
                <w:sz w:val="18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06EBA519" w14:textId="77777777" w:rsidR="00503200" w:rsidRDefault="00503200" w:rsidP="00503200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503200">
              <w:rPr>
                <w:color w:val="FFFF00"/>
                <w:sz w:val="18"/>
                <w:szCs w:val="20"/>
              </w:rPr>
              <w:t>Understand how to communicate ideas effectively within a group</w:t>
            </w:r>
          </w:p>
          <w:p w14:paraId="543601B6" w14:textId="5CEEEB66" w:rsidR="00503200" w:rsidRPr="00503200" w:rsidRDefault="00503200" w:rsidP="00503200">
            <w:pPr>
              <w:pStyle w:val="ListParagraph"/>
              <w:numPr>
                <w:ilvl w:val="0"/>
                <w:numId w:val="13"/>
              </w:numPr>
              <w:ind w:left="232" w:hanging="232"/>
              <w:rPr>
                <w:color w:val="7030A0"/>
                <w:sz w:val="18"/>
                <w:szCs w:val="20"/>
              </w:rPr>
            </w:pPr>
            <w:r w:rsidRPr="00063E26">
              <w:rPr>
                <w:color w:val="FFFF00"/>
                <w:sz w:val="18"/>
                <w:szCs w:val="20"/>
              </w:rPr>
              <w:lastRenderedPageBreak/>
              <w:t>Understand how to present final proposals to the class effectively.</w:t>
            </w:r>
          </w:p>
        </w:tc>
      </w:tr>
    </w:tbl>
    <w:p w14:paraId="1C17F44E" w14:textId="2CA2F49E" w:rsidR="002744BB" w:rsidRDefault="002744BB" w:rsidP="00DD5C0E"/>
    <w:p w14:paraId="1540482E" w14:textId="3D6634FC" w:rsidR="001D3C50" w:rsidRDefault="001D3C50" w:rsidP="00DD5C0E"/>
    <w:p w14:paraId="34BBE597" w14:textId="5C9A65DC" w:rsidR="001D3C50" w:rsidRDefault="001D3C50" w:rsidP="000F3EAD"/>
    <w:p w14:paraId="2A42A155" w14:textId="59340FBF" w:rsidR="006A383C" w:rsidRDefault="006A383C" w:rsidP="000F3EAD"/>
    <w:p w14:paraId="3D4CF25F" w14:textId="4BFAF423" w:rsidR="006A383C" w:rsidRDefault="006A383C" w:rsidP="000F3EAD"/>
    <w:p w14:paraId="7574C372" w14:textId="2941B84E" w:rsidR="006A383C" w:rsidRDefault="006A383C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77C4" w14:paraId="47E4A6CA" w14:textId="77777777" w:rsidTr="00B61477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3B6C617C" w14:textId="77777777" w:rsidR="003777C4" w:rsidRPr="00887729" w:rsidRDefault="003777C4" w:rsidP="00B61477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3777C4" w14:paraId="7DEEF889" w14:textId="77777777" w:rsidTr="00B61477">
        <w:trPr>
          <w:trHeight w:val="250"/>
        </w:trPr>
        <w:tc>
          <w:tcPr>
            <w:tcW w:w="8504" w:type="dxa"/>
          </w:tcPr>
          <w:p w14:paraId="29DF7DEF" w14:textId="6073BA30" w:rsidR="003777C4" w:rsidRPr="00E55B27" w:rsidRDefault="003777C4" w:rsidP="00B61477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8 DT</w:t>
            </w:r>
          </w:p>
        </w:tc>
      </w:tr>
    </w:tbl>
    <w:p w14:paraId="594851B1" w14:textId="77777777" w:rsidR="006A383C" w:rsidRDefault="006A383C" w:rsidP="000F3EAD"/>
    <w:tbl>
      <w:tblPr>
        <w:tblStyle w:val="TableGrid"/>
        <w:tblW w:w="15699" w:type="dxa"/>
        <w:tblLook w:val="04A0" w:firstRow="1" w:lastRow="0" w:firstColumn="1" w:lastColumn="0" w:noHBand="0" w:noVBand="1"/>
      </w:tblPr>
      <w:tblGrid>
        <w:gridCol w:w="1491"/>
        <w:gridCol w:w="2027"/>
        <w:gridCol w:w="1287"/>
        <w:gridCol w:w="3270"/>
        <w:gridCol w:w="2308"/>
        <w:gridCol w:w="2228"/>
        <w:gridCol w:w="3088"/>
      </w:tblGrid>
      <w:tr w:rsidR="00261032" w14:paraId="78F2305F" w14:textId="77777777" w:rsidTr="00B61477">
        <w:trPr>
          <w:gridAfter w:val="2"/>
          <w:wAfter w:w="5316" w:type="dxa"/>
          <w:trHeight w:val="258"/>
        </w:trPr>
        <w:tc>
          <w:tcPr>
            <w:tcW w:w="1491" w:type="dxa"/>
            <w:shd w:val="clear" w:color="auto" w:fill="2F5496" w:themeFill="accent1" w:themeFillShade="BF"/>
          </w:tcPr>
          <w:p w14:paraId="7DCA89B7" w14:textId="77777777" w:rsidR="00261032" w:rsidRPr="00887729" w:rsidRDefault="00261032" w:rsidP="00B61477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8892" w:type="dxa"/>
            <w:gridSpan w:val="4"/>
            <w:shd w:val="clear" w:color="auto" w:fill="2F5496" w:themeFill="accent1" w:themeFillShade="BF"/>
          </w:tcPr>
          <w:p w14:paraId="5E1223BF" w14:textId="77777777" w:rsidR="00261032" w:rsidRPr="00887729" w:rsidRDefault="00261032" w:rsidP="00B61477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261032" w14:paraId="66FC1D36" w14:textId="77777777" w:rsidTr="00B61477">
        <w:trPr>
          <w:gridAfter w:val="2"/>
          <w:wAfter w:w="5316" w:type="dxa"/>
          <w:trHeight w:val="245"/>
        </w:trPr>
        <w:tc>
          <w:tcPr>
            <w:tcW w:w="1491" w:type="dxa"/>
          </w:tcPr>
          <w:p w14:paraId="7E36B27B" w14:textId="77777777" w:rsidR="00261032" w:rsidRDefault="00261032" w:rsidP="00B61477">
            <w:pPr>
              <w:rPr>
                <w:sz w:val="28"/>
              </w:rPr>
            </w:pPr>
          </w:p>
        </w:tc>
        <w:tc>
          <w:tcPr>
            <w:tcW w:w="8892" w:type="dxa"/>
            <w:gridSpan w:val="4"/>
          </w:tcPr>
          <w:p w14:paraId="136A1033" w14:textId="77777777" w:rsidR="00261032" w:rsidRPr="00E55B27" w:rsidRDefault="00261032" w:rsidP="00B61477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8</w:t>
            </w:r>
          </w:p>
        </w:tc>
      </w:tr>
      <w:tr w:rsidR="00261032" w14:paraId="7719114B" w14:textId="77777777" w:rsidTr="00B61477">
        <w:trPr>
          <w:trHeight w:val="480"/>
        </w:trPr>
        <w:tc>
          <w:tcPr>
            <w:tcW w:w="1491" w:type="dxa"/>
          </w:tcPr>
          <w:p w14:paraId="70F992A8" w14:textId="77777777" w:rsidR="00261032" w:rsidRDefault="00261032" w:rsidP="00B61477"/>
        </w:tc>
        <w:tc>
          <w:tcPr>
            <w:tcW w:w="3314" w:type="dxa"/>
            <w:gridSpan w:val="2"/>
          </w:tcPr>
          <w:p w14:paraId="317C2268" w14:textId="77777777" w:rsidR="00261032" w:rsidRDefault="00261032" w:rsidP="00B61477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3270" w:type="dxa"/>
            <w:shd w:val="clear" w:color="auto" w:fill="2F5496" w:themeFill="accent1" w:themeFillShade="BF"/>
            <w:vAlign w:val="center"/>
          </w:tcPr>
          <w:p w14:paraId="0240AE80" w14:textId="77777777" w:rsidR="00261032" w:rsidRPr="00E55B27" w:rsidRDefault="00261032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Chair</w:t>
            </w:r>
          </w:p>
        </w:tc>
        <w:tc>
          <w:tcPr>
            <w:tcW w:w="4536" w:type="dxa"/>
            <w:gridSpan w:val="2"/>
            <w:shd w:val="clear" w:color="auto" w:fill="2F5496" w:themeFill="accent1" w:themeFillShade="BF"/>
            <w:vAlign w:val="center"/>
          </w:tcPr>
          <w:p w14:paraId="06731941" w14:textId="77777777" w:rsidR="00261032" w:rsidRPr="00E55B27" w:rsidRDefault="00261032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Packaging</w:t>
            </w:r>
          </w:p>
        </w:tc>
        <w:tc>
          <w:tcPr>
            <w:tcW w:w="3088" w:type="dxa"/>
            <w:shd w:val="clear" w:color="auto" w:fill="2F5496" w:themeFill="accent1" w:themeFillShade="BF"/>
            <w:vAlign w:val="center"/>
          </w:tcPr>
          <w:p w14:paraId="089C814D" w14:textId="77777777" w:rsidR="00261032" w:rsidRPr="00E55B27" w:rsidRDefault="00261032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Automata</w:t>
            </w:r>
          </w:p>
        </w:tc>
      </w:tr>
      <w:tr w:rsidR="00261032" w:rsidRPr="000E455F" w14:paraId="5B5BF9A7" w14:textId="77777777" w:rsidTr="00B61477">
        <w:trPr>
          <w:trHeight w:val="1278"/>
        </w:trPr>
        <w:tc>
          <w:tcPr>
            <w:tcW w:w="1491" w:type="dxa"/>
            <w:shd w:val="clear" w:color="auto" w:fill="B4C6E7" w:themeFill="accent1" w:themeFillTint="66"/>
          </w:tcPr>
          <w:p w14:paraId="17B9733F" w14:textId="77777777" w:rsidR="00261032" w:rsidRDefault="00261032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Intent:6 key principles</w:t>
            </w:r>
          </w:p>
        </w:tc>
        <w:tc>
          <w:tcPr>
            <w:tcW w:w="3314" w:type="dxa"/>
            <w:gridSpan w:val="2"/>
            <w:shd w:val="clear" w:color="auto" w:fill="B4C6E7" w:themeFill="accent1" w:themeFillTint="66"/>
            <w:vAlign w:val="center"/>
          </w:tcPr>
          <w:p w14:paraId="4086F45B" w14:textId="77777777" w:rsidR="00261032" w:rsidRPr="00C00775" w:rsidRDefault="00261032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3270" w:type="dxa"/>
            <w:vAlign w:val="center"/>
          </w:tcPr>
          <w:p w14:paraId="145910F1" w14:textId="77777777" w:rsidR="00261032" w:rsidRPr="00EF35BB" w:rsidRDefault="00261032" w:rsidP="00B61477">
            <w:pPr>
              <w:rPr>
                <w:b/>
                <w:bCs/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Theme: Design drawing &amp; modelling</w:t>
            </w:r>
          </w:p>
          <w:p w14:paraId="37EBA4C6" w14:textId="77777777" w:rsidR="00261032" w:rsidRPr="00EF35BB" w:rsidRDefault="00261032" w:rsidP="00B61477">
            <w:pPr>
              <w:rPr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Topic: Chair design</w:t>
            </w:r>
          </w:p>
          <w:p w14:paraId="661D14BF" w14:textId="77777777" w:rsidR="00261032" w:rsidRPr="00EF35BB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4B1D4E8" w14:textId="77777777" w:rsidR="00261032" w:rsidRPr="00EF35BB" w:rsidRDefault="00261032" w:rsidP="00B61477">
            <w:pPr>
              <w:rPr>
                <w:b/>
                <w:bCs/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Theme: Packaging Design</w:t>
            </w:r>
          </w:p>
          <w:p w14:paraId="354182E0" w14:textId="77777777" w:rsidR="00261032" w:rsidRPr="00EF35BB" w:rsidRDefault="00261032" w:rsidP="00B61477">
            <w:pPr>
              <w:jc w:val="center"/>
              <w:rPr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Topic: Confectionary Package</w:t>
            </w:r>
            <w:r w:rsidRPr="00EF35BB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88" w:type="dxa"/>
            <w:vAlign w:val="center"/>
          </w:tcPr>
          <w:p w14:paraId="2D46A6DD" w14:textId="77777777" w:rsidR="00261032" w:rsidRPr="00EF35BB" w:rsidRDefault="00261032" w:rsidP="00B61477">
            <w:pPr>
              <w:rPr>
                <w:b/>
                <w:bCs/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Theme: Mechanisms</w:t>
            </w:r>
          </w:p>
          <w:p w14:paraId="0A7C3DD0" w14:textId="77777777" w:rsidR="00261032" w:rsidRPr="00EF35BB" w:rsidRDefault="00261032" w:rsidP="00B61477">
            <w:pPr>
              <w:rPr>
                <w:sz w:val="18"/>
                <w:szCs w:val="20"/>
              </w:rPr>
            </w:pPr>
            <w:r w:rsidRPr="00EF35BB">
              <w:rPr>
                <w:b/>
                <w:bCs/>
                <w:sz w:val="18"/>
                <w:szCs w:val="20"/>
              </w:rPr>
              <w:t>Topic: Toy Automata</w:t>
            </w:r>
          </w:p>
        </w:tc>
      </w:tr>
      <w:tr w:rsidR="00261032" w:rsidRPr="000E455F" w14:paraId="0CB2E423" w14:textId="77777777" w:rsidTr="00B61477">
        <w:trPr>
          <w:trHeight w:val="696"/>
        </w:trPr>
        <w:tc>
          <w:tcPr>
            <w:tcW w:w="1491" w:type="dxa"/>
            <w:shd w:val="clear" w:color="auto" w:fill="B4C6E7" w:themeFill="accent1" w:themeFillTint="66"/>
            <w:vAlign w:val="center"/>
          </w:tcPr>
          <w:p w14:paraId="72855222" w14:textId="77777777" w:rsidR="00261032" w:rsidRPr="00717589" w:rsidRDefault="00261032" w:rsidP="00B61477">
            <w:pPr>
              <w:jc w:val="center"/>
              <w:rPr>
                <w:b/>
              </w:rPr>
            </w:pPr>
          </w:p>
          <w:p w14:paraId="7FACD3B7" w14:textId="77777777" w:rsidR="00261032" w:rsidRPr="00C00775" w:rsidRDefault="00261032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lastRenderedPageBreak/>
              <w:t>Clarity around knowledge</w:t>
            </w:r>
          </w:p>
        </w:tc>
        <w:tc>
          <w:tcPr>
            <w:tcW w:w="3314" w:type="dxa"/>
            <w:gridSpan w:val="2"/>
            <w:shd w:val="clear" w:color="auto" w:fill="B4C6E7" w:themeFill="accent1" w:themeFillTint="66"/>
            <w:vAlign w:val="center"/>
          </w:tcPr>
          <w:p w14:paraId="24430CF1" w14:textId="77777777" w:rsidR="00261032" w:rsidRPr="00C00775" w:rsidRDefault="00261032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lastRenderedPageBreak/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3270" w:type="dxa"/>
          </w:tcPr>
          <w:p w14:paraId="3B543DF6" w14:textId="77777777" w:rsidR="00261032" w:rsidRPr="005C5575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 xml:space="preserve">Understand drawing method including isometric and orthographic </w:t>
            </w:r>
            <w:r w:rsidRPr="006F46B5">
              <w:rPr>
                <w:sz w:val="18"/>
                <w:szCs w:val="20"/>
                <w:highlight w:val="yellow"/>
              </w:rPr>
              <w:t>and tone</w:t>
            </w:r>
          </w:p>
          <w:p w14:paraId="29D9D9FD" w14:textId="77777777" w:rsidR="00261032" w:rsidRPr="005C5575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>Understand scale in terms of drawing</w:t>
            </w:r>
          </w:p>
          <w:p w14:paraId="258C8DA9" w14:textId="77777777" w:rsidR="00261032" w:rsidRPr="005C5575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lastRenderedPageBreak/>
              <w:t>Recall units of measurement</w:t>
            </w:r>
          </w:p>
          <w:p w14:paraId="1C236291" w14:textId="77777777" w:rsidR="00261032" w:rsidRPr="005C5575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>Understand what the profession o</w:t>
            </w:r>
            <w:r>
              <w:rPr>
                <w:sz w:val="18"/>
                <w:szCs w:val="20"/>
              </w:rPr>
              <w:t>f</w:t>
            </w:r>
            <w:r w:rsidRPr="005C5575">
              <w:rPr>
                <w:sz w:val="18"/>
                <w:szCs w:val="20"/>
              </w:rPr>
              <w:t xml:space="preserve"> an automotive </w:t>
            </w:r>
            <w:r w:rsidRPr="00192A37">
              <w:rPr>
                <w:sz w:val="18"/>
                <w:szCs w:val="20"/>
                <w:highlight w:val="yellow"/>
              </w:rPr>
              <w:t>design/engineer/architect</w:t>
            </w:r>
          </w:p>
          <w:p w14:paraId="148903CF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o</w:t>
            </w:r>
            <w:r w:rsidRPr="005C5575">
              <w:rPr>
                <w:sz w:val="18"/>
                <w:szCs w:val="20"/>
              </w:rPr>
              <w:t xml:space="preserve"> be able to recognise some features of a designer/design school [Bauhaus, Phil</w:t>
            </w:r>
            <w:r>
              <w:rPr>
                <w:sz w:val="18"/>
                <w:szCs w:val="20"/>
              </w:rPr>
              <w:t>lip</w:t>
            </w:r>
            <w:r w:rsidRPr="005C5575">
              <w:rPr>
                <w:sz w:val="18"/>
                <w:szCs w:val="20"/>
              </w:rPr>
              <w:t>e Starke, Memphis</w:t>
            </w:r>
            <w:r>
              <w:rPr>
                <w:sz w:val="18"/>
                <w:szCs w:val="20"/>
              </w:rPr>
              <w:t xml:space="preserve"> Group]</w:t>
            </w:r>
          </w:p>
          <w:p w14:paraId="6763D957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7A2FB9">
              <w:rPr>
                <w:sz w:val="18"/>
                <w:szCs w:val="20"/>
              </w:rPr>
              <w:t xml:space="preserve">To be able to construct scale models that meet given design criteria </w:t>
            </w:r>
          </w:p>
          <w:p w14:paraId="7C95C0D5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Understand how to respond effectively to teacher feedback</w:t>
            </w:r>
          </w:p>
          <w:p w14:paraId="1813B09B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To be able to use different recall and revision techniques to help them revise for tests/exams.</w:t>
            </w:r>
          </w:p>
          <w:p w14:paraId="466ADC49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 w:rsidRPr="00192A37">
              <w:rPr>
                <w:sz w:val="18"/>
                <w:szCs w:val="20"/>
                <w:highlight w:val="yellow"/>
              </w:rPr>
              <w:t>Anthropometrics and ergonomics</w:t>
            </w:r>
            <w:r>
              <w:rPr>
                <w:sz w:val="18"/>
                <w:szCs w:val="20"/>
              </w:rPr>
              <w:t xml:space="preserve"> </w:t>
            </w:r>
          </w:p>
          <w:p w14:paraId="0C91BC48" w14:textId="77777777" w:rsidR="00261032" w:rsidRPr="00192A37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  <w:highlight w:val="yellow"/>
              </w:rPr>
            </w:pPr>
            <w:r w:rsidRPr="00192A37">
              <w:rPr>
                <w:sz w:val="18"/>
                <w:szCs w:val="20"/>
                <w:highlight w:val="yellow"/>
              </w:rPr>
              <w:t>Collaboration and groupwork</w:t>
            </w:r>
          </w:p>
          <w:p w14:paraId="4DF0CEE0" w14:textId="77777777" w:rsidR="00261032" w:rsidRPr="00192A37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  <w:highlight w:val="yellow"/>
              </w:rPr>
            </w:pPr>
            <w:r w:rsidRPr="00192A37">
              <w:rPr>
                <w:sz w:val="18"/>
                <w:szCs w:val="20"/>
                <w:highlight w:val="yellow"/>
              </w:rPr>
              <w:t>Problem solving</w:t>
            </w:r>
            <w:r>
              <w:rPr>
                <w:sz w:val="18"/>
                <w:szCs w:val="20"/>
                <w:highlight w:val="yellow"/>
              </w:rPr>
              <w:t>/risk taking</w:t>
            </w:r>
            <w:r w:rsidRPr="00192A37">
              <w:rPr>
                <w:sz w:val="18"/>
                <w:szCs w:val="20"/>
                <w:highlight w:val="yellow"/>
              </w:rPr>
              <w:t xml:space="preserve"> </w:t>
            </w:r>
          </w:p>
          <w:p w14:paraId="2A3D5479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  <w:highlight w:val="yellow"/>
              </w:rPr>
            </w:pPr>
            <w:r w:rsidRPr="00192A37">
              <w:rPr>
                <w:sz w:val="18"/>
                <w:szCs w:val="20"/>
                <w:highlight w:val="yellow"/>
              </w:rPr>
              <w:t>Resilience</w:t>
            </w:r>
          </w:p>
          <w:p w14:paraId="0DDE6B6B" w14:textId="77777777" w:rsidR="00261032" w:rsidRPr="00192A37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</w:pPr>
            <w:r w:rsidRPr="00192A37"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  <w:t xml:space="preserve">To develop manufacturing skills </w:t>
            </w:r>
          </w:p>
          <w:p w14:paraId="28CBA9F6" w14:textId="77777777" w:rsidR="00261032" w:rsidRPr="00192A37" w:rsidRDefault="00261032" w:rsidP="00B61477">
            <w:pPr>
              <w:pStyle w:val="ListParagraph"/>
              <w:ind w:left="243"/>
              <w:rPr>
                <w:sz w:val="18"/>
                <w:szCs w:val="20"/>
                <w:highlight w:val="yellow"/>
              </w:rPr>
            </w:pPr>
          </w:p>
          <w:p w14:paraId="2843FDC9" w14:textId="77777777" w:rsidR="00261032" w:rsidRPr="007A2FB9" w:rsidRDefault="00261032" w:rsidP="00B61477">
            <w:pPr>
              <w:pStyle w:val="ListParagraph"/>
              <w:ind w:left="243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36BE36E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lastRenderedPageBreak/>
              <w:t>To be able to use rendering techniques to make designs look aesthetically pleasing and realistic</w:t>
            </w:r>
          </w:p>
          <w:p w14:paraId="6D00E3E0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the function of packaging and labels/ symbols used</w:t>
            </w:r>
          </w:p>
          <w:p w14:paraId="5632FE50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lastRenderedPageBreak/>
              <w:t>To create criteria for a design solution</w:t>
            </w:r>
          </w:p>
          <w:p w14:paraId="7D53194D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 xml:space="preserve">To gain </w:t>
            </w:r>
            <w:r>
              <w:rPr>
                <w:sz w:val="18"/>
                <w:szCs w:val="20"/>
              </w:rPr>
              <w:t>an</w:t>
            </w:r>
            <w:r w:rsidRPr="00950CB5">
              <w:rPr>
                <w:sz w:val="18"/>
                <w:szCs w:val="20"/>
              </w:rPr>
              <w:t xml:space="preserve"> understanding</w:t>
            </w:r>
            <w:r>
              <w:rPr>
                <w:sz w:val="18"/>
                <w:szCs w:val="20"/>
              </w:rPr>
              <w:t xml:space="preserve"> of</w:t>
            </w:r>
            <w:r w:rsidRPr="00950CB5">
              <w:rPr>
                <w:sz w:val="18"/>
                <w:szCs w:val="20"/>
              </w:rPr>
              <w:t xml:space="preserve"> industrial and school printing and cutting processes</w:t>
            </w:r>
          </w:p>
          <w:p w14:paraId="77FEA1CB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To understand what make a successful log and be able generate an example using CAD and by hand</w:t>
            </w:r>
          </w:p>
          <w:p w14:paraId="7E91EEA4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t>Demonstrate an ability to use CAD- Photoshop to develop a font and decoration for their crisp packet</w:t>
            </w:r>
          </w:p>
          <w:p w14:paraId="3F7CFA32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To be able to manufacture suitable prototype packaging for confectionary</w:t>
            </w:r>
          </w:p>
          <w:p w14:paraId="38972A4E" w14:textId="77777777" w:rsidR="00261032" w:rsidRPr="00950CB5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 xml:space="preserve"> Understand how to respond effectively to teacher feedback</w:t>
            </w:r>
          </w:p>
          <w:p w14:paraId="1A3EB985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2" w:hanging="28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To be able to use different recall and revision techniques to help them revise for tests/exams.</w:t>
            </w:r>
          </w:p>
          <w:p w14:paraId="735FEC38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 the potential career opportunities of a graphic designer.</w:t>
            </w:r>
          </w:p>
          <w:p w14:paraId="41F6166E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shd w:val="clear" w:color="auto" w:fill="FFFF00"/>
              <w:ind w:left="243" w:hanging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gain awareness of the environmental impact of packaging.</w:t>
            </w:r>
          </w:p>
          <w:p w14:paraId="18C75DFE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shd w:val="clear" w:color="auto" w:fill="FFFF00"/>
              <w:ind w:left="243" w:hanging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 the materials used in packaging and their properties</w:t>
            </w:r>
          </w:p>
          <w:p w14:paraId="336D9F8F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shd w:val="clear" w:color="auto" w:fill="FFFF00"/>
              <w:ind w:left="243" w:hanging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 the importance of analysing existing products</w:t>
            </w:r>
          </w:p>
          <w:p w14:paraId="0F8EF2F7" w14:textId="77777777" w:rsidR="00261032" w:rsidRPr="00950CB5" w:rsidRDefault="00261032" w:rsidP="00B61477">
            <w:pPr>
              <w:pStyle w:val="ListParagraph"/>
              <w:ind w:left="243"/>
              <w:rPr>
                <w:sz w:val="18"/>
                <w:szCs w:val="20"/>
              </w:rPr>
            </w:pPr>
          </w:p>
        </w:tc>
        <w:tc>
          <w:tcPr>
            <w:tcW w:w="3088" w:type="dxa"/>
          </w:tcPr>
          <w:p w14:paraId="7A0BA22D" w14:textId="77777777" w:rsidR="00261032" w:rsidRPr="00950CB5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 xml:space="preserve">Demonstrate understanding of mechanic al motion and mechanisms.                    </w:t>
            </w:r>
          </w:p>
          <w:p w14:paraId="2B599E3F" w14:textId="77777777" w:rsidR="00261032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To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gain an understanding manufacturing processes and techniques to ensure quality and maintain standards. </w:t>
            </w:r>
          </w:p>
          <w:p w14:paraId="2818A124" w14:textId="77777777" w:rsidR="00261032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</w:t>
            </w: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t>develop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manufacturing skills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suitable to generate quality outcomes</w:t>
            </w:r>
          </w:p>
          <w:p w14:paraId="53EABC24" w14:textId="77777777" w:rsidR="00261032" w:rsidRPr="00950CB5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develop self-confidence and decision 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making  and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resilience</w:t>
            </w:r>
          </w:p>
          <w:p w14:paraId="6F4097A7" w14:textId="77777777" w:rsidR="00261032" w:rsidRPr="00950CB5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50C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be able to manufacture within a given tolerance                        </w:t>
            </w:r>
          </w:p>
          <w:p w14:paraId="1C06D50F" w14:textId="77777777" w:rsidR="00261032" w:rsidRPr="00950CB5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</w:t>
            </w:r>
            <w:r w:rsidRPr="00950CB5">
              <w:rPr>
                <w:sz w:val="18"/>
                <w:szCs w:val="20"/>
              </w:rPr>
              <w:t>nderstand how to respond effectively to teacher feedback</w:t>
            </w:r>
          </w:p>
          <w:p w14:paraId="4D286FCC" w14:textId="77777777" w:rsidR="00261032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sz w:val="18"/>
                <w:szCs w:val="20"/>
              </w:rPr>
            </w:pPr>
            <w:r w:rsidRPr="00950CB5">
              <w:rPr>
                <w:sz w:val="18"/>
                <w:szCs w:val="20"/>
              </w:rPr>
              <w:t>To be able to use different recall and revision techniques to help them revise for tests/exams.</w:t>
            </w:r>
          </w:p>
          <w:p w14:paraId="2355CCAA" w14:textId="77777777" w:rsidR="00261032" w:rsidRDefault="00261032" w:rsidP="00261032">
            <w:pPr>
              <w:pStyle w:val="ListParagraph"/>
              <w:numPr>
                <w:ilvl w:val="0"/>
                <w:numId w:val="10"/>
              </w:numPr>
              <w:shd w:val="clear" w:color="auto" w:fill="FFFF00"/>
              <w:ind w:left="234" w:hanging="23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gain awareness of the environmental impact of materials</w:t>
            </w:r>
          </w:p>
          <w:p w14:paraId="2D994A49" w14:textId="77777777" w:rsidR="00261032" w:rsidRPr="00F77184" w:rsidRDefault="00261032" w:rsidP="00261032">
            <w:pPr>
              <w:pStyle w:val="ListParagraph"/>
              <w:numPr>
                <w:ilvl w:val="0"/>
                <w:numId w:val="10"/>
              </w:numPr>
              <w:shd w:val="clear" w:color="auto" w:fill="FFFF00"/>
              <w:ind w:left="234" w:hanging="23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develop understanding of hardwoods, softwoods and manufactured boards </w:t>
            </w:r>
          </w:p>
          <w:p w14:paraId="6CC392A8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shd w:val="clear" w:color="auto" w:fill="FFFF00"/>
              <w:ind w:left="243" w:hanging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understand the importance of analysing existing products</w:t>
            </w:r>
          </w:p>
          <w:p w14:paraId="25DE2374" w14:textId="77777777" w:rsidR="00261032" w:rsidRPr="00950CB5" w:rsidRDefault="00261032" w:rsidP="00B61477">
            <w:pPr>
              <w:pStyle w:val="ListParagraph"/>
              <w:shd w:val="clear" w:color="auto" w:fill="FFFF00"/>
              <w:ind w:left="234"/>
              <w:rPr>
                <w:sz w:val="18"/>
                <w:szCs w:val="20"/>
              </w:rPr>
            </w:pPr>
          </w:p>
          <w:p w14:paraId="5602ECAF" w14:textId="77777777" w:rsidR="00261032" w:rsidRPr="00950CB5" w:rsidRDefault="00261032" w:rsidP="00B61477">
            <w:pPr>
              <w:ind w:left="234" w:hanging="234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493EE3B8" w14:textId="77777777" w:rsidR="00261032" w:rsidRPr="00950CB5" w:rsidRDefault="00261032" w:rsidP="00B61477">
            <w:pPr>
              <w:ind w:left="234" w:hanging="234"/>
              <w:rPr>
                <w:sz w:val="18"/>
                <w:szCs w:val="20"/>
              </w:rPr>
            </w:pPr>
          </w:p>
        </w:tc>
      </w:tr>
      <w:tr w:rsidR="00261032" w:rsidRPr="000E455F" w14:paraId="1603BD32" w14:textId="77777777" w:rsidTr="00B61477">
        <w:trPr>
          <w:trHeight w:val="546"/>
        </w:trPr>
        <w:tc>
          <w:tcPr>
            <w:tcW w:w="1491" w:type="dxa"/>
            <w:vMerge w:val="restart"/>
            <w:shd w:val="clear" w:color="auto" w:fill="B4C6E7" w:themeFill="accent1" w:themeFillTint="66"/>
          </w:tcPr>
          <w:p w14:paraId="45E6C178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2027" w:type="dxa"/>
            <w:shd w:val="clear" w:color="auto" w:fill="B4C6E7" w:themeFill="accent1" w:themeFillTint="66"/>
            <w:textDirection w:val="btLr"/>
            <w:vAlign w:val="center"/>
          </w:tcPr>
          <w:p w14:paraId="4098FF9F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2CC" w:themeFill="accent4" w:themeFillTint="33"/>
            <w:vAlign w:val="center"/>
          </w:tcPr>
          <w:p w14:paraId="4893473C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3270" w:type="dxa"/>
          </w:tcPr>
          <w:p w14:paraId="5520A5C8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Graphics – Packaging project – isometric drawing and tonal shading (rendering)</w:t>
            </w:r>
          </w:p>
          <w:p w14:paraId="6084D374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Health and safety (Automata)</w:t>
            </w:r>
          </w:p>
          <w:p w14:paraId="62B0F543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of tools and equipment (Automata)</w:t>
            </w:r>
          </w:p>
          <w:p w14:paraId="39BDE94D" w14:textId="77777777" w:rsidR="00261032" w:rsidRPr="005C5575" w:rsidRDefault="00261032" w:rsidP="00B61477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5AC0045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Chair project – isometric drawing and tonal shading (rendering)</w:t>
            </w:r>
          </w:p>
          <w:p w14:paraId="729333FA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Food – packaging and labels </w:t>
            </w:r>
          </w:p>
          <w:p w14:paraId="143DE0A7" w14:textId="77777777" w:rsidR="00261032" w:rsidRPr="007B4A0D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Automata - Tolerances</w:t>
            </w:r>
          </w:p>
        </w:tc>
        <w:tc>
          <w:tcPr>
            <w:tcW w:w="3088" w:type="dxa"/>
          </w:tcPr>
          <w:p w14:paraId="24E030A0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Health and safety (Chair)</w:t>
            </w:r>
          </w:p>
          <w:p w14:paraId="47B62851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of tools and equi0pment</w:t>
            </w:r>
          </w:p>
          <w:p w14:paraId="32357C20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Tolerances (Packaging)</w:t>
            </w:r>
          </w:p>
          <w:p w14:paraId="48E7A327" w14:textId="77777777" w:rsidR="00261032" w:rsidRDefault="00261032" w:rsidP="00B61477">
            <w:pPr>
              <w:pStyle w:val="ListParagraph"/>
              <w:ind w:left="249"/>
              <w:rPr>
                <w:sz w:val="18"/>
                <w:szCs w:val="20"/>
              </w:rPr>
            </w:pPr>
          </w:p>
          <w:p w14:paraId="796AEC9A" w14:textId="77777777" w:rsidR="00261032" w:rsidRPr="00860246" w:rsidRDefault="00261032" w:rsidP="00B61477">
            <w:pPr>
              <w:rPr>
                <w:sz w:val="18"/>
                <w:szCs w:val="20"/>
              </w:rPr>
            </w:pPr>
          </w:p>
        </w:tc>
      </w:tr>
      <w:tr w:rsidR="00261032" w:rsidRPr="000E455F" w14:paraId="56E1751D" w14:textId="77777777" w:rsidTr="00B61477">
        <w:trPr>
          <w:trHeight w:val="546"/>
        </w:trPr>
        <w:tc>
          <w:tcPr>
            <w:tcW w:w="1491" w:type="dxa"/>
            <w:vMerge/>
            <w:shd w:val="clear" w:color="auto" w:fill="B4C6E7" w:themeFill="accent1" w:themeFillTint="66"/>
          </w:tcPr>
          <w:p w14:paraId="287DD459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27" w:type="dxa"/>
            <w:shd w:val="clear" w:color="auto" w:fill="B4C6E7" w:themeFill="accent1" w:themeFillTint="66"/>
            <w:textDirection w:val="btLr"/>
            <w:vAlign w:val="center"/>
          </w:tcPr>
          <w:p w14:paraId="7E48221C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2CC" w:themeFill="accent4" w:themeFillTint="33"/>
            <w:vAlign w:val="center"/>
          </w:tcPr>
          <w:p w14:paraId="30518CD3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270" w:type="dxa"/>
          </w:tcPr>
          <w:p w14:paraId="43944FD9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 YR8 Line Tone Form Texture</w:t>
            </w:r>
          </w:p>
          <w:p w14:paraId="2BC7FF77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SPAG</w:t>
            </w:r>
          </w:p>
          <w:p w14:paraId="32A04495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ratio and scale and mean median and mode, averages</w:t>
            </w:r>
          </w:p>
          <w:p w14:paraId="4973E57D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Drama – collaboration and exploration</w:t>
            </w:r>
          </w:p>
          <w:p w14:paraId="7E37D2AF" w14:textId="77777777" w:rsidR="00261032" w:rsidRPr="005C5575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problem solving, critical thinking</w:t>
            </w:r>
          </w:p>
        </w:tc>
        <w:tc>
          <w:tcPr>
            <w:tcW w:w="4536" w:type="dxa"/>
            <w:gridSpan w:val="2"/>
          </w:tcPr>
          <w:p w14:paraId="3E9A8174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 – line tone form and colour</w:t>
            </w:r>
          </w:p>
          <w:p w14:paraId="48651EF9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 line, symmetry, reflection, angles, shapes</w:t>
            </w:r>
          </w:p>
          <w:p w14:paraId="6A621C82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– SPAG</w:t>
            </w:r>
          </w:p>
          <w:p w14:paraId="50EC9033" w14:textId="77777777" w:rsidR="00261032" w:rsidRPr="007B4A0D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Dance – problem solving, critical thinking</w:t>
            </w:r>
          </w:p>
        </w:tc>
        <w:tc>
          <w:tcPr>
            <w:tcW w:w="3088" w:type="dxa"/>
          </w:tcPr>
          <w:p w14:paraId="1E64E0BA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Science Levers</w:t>
            </w:r>
          </w:p>
          <w:p w14:paraId="1F0DFE23" w14:textId="77777777" w:rsidR="00261032" w:rsidRDefault="00261032" w:rsidP="00261032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 SPAG</w:t>
            </w:r>
          </w:p>
          <w:p w14:paraId="76DB51E3" w14:textId="77777777" w:rsidR="00261032" w:rsidRPr="007B4A0D" w:rsidRDefault="00261032" w:rsidP="00B61477">
            <w:pPr>
              <w:pStyle w:val="ListParagraph"/>
              <w:ind w:left="197"/>
              <w:rPr>
                <w:sz w:val="18"/>
                <w:szCs w:val="20"/>
              </w:rPr>
            </w:pPr>
          </w:p>
        </w:tc>
      </w:tr>
      <w:tr w:rsidR="00261032" w:rsidRPr="000E455F" w14:paraId="40346841" w14:textId="77777777" w:rsidTr="00B61477">
        <w:trPr>
          <w:trHeight w:val="546"/>
        </w:trPr>
        <w:tc>
          <w:tcPr>
            <w:tcW w:w="1491" w:type="dxa"/>
            <w:vMerge w:val="restart"/>
            <w:shd w:val="clear" w:color="auto" w:fill="B4C6E7" w:themeFill="accent1" w:themeFillTint="66"/>
          </w:tcPr>
          <w:p w14:paraId="2256B8EC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202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400F1F9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634FDF28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3270" w:type="dxa"/>
          </w:tcPr>
          <w:p w14:paraId="0A30EB8F" w14:textId="77777777" w:rsidR="00261032" w:rsidRPr="005C5575" w:rsidRDefault="00261032" w:rsidP="00261032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>Find about a given designer</w:t>
            </w:r>
            <w:r>
              <w:rPr>
                <w:sz w:val="18"/>
                <w:szCs w:val="20"/>
              </w:rPr>
              <w:t xml:space="preserve"> </w:t>
            </w:r>
            <w:r w:rsidRPr="005C5575">
              <w:rPr>
                <w:sz w:val="18"/>
                <w:szCs w:val="20"/>
              </w:rPr>
              <w:t>[Bauhaus, Phillipe Starke, Memphis Group]</w:t>
            </w:r>
          </w:p>
        </w:tc>
        <w:tc>
          <w:tcPr>
            <w:tcW w:w="4536" w:type="dxa"/>
            <w:gridSpan w:val="2"/>
          </w:tcPr>
          <w:p w14:paraId="11C98141" w14:textId="77777777" w:rsidR="00261032" w:rsidRPr="007B4A0D" w:rsidRDefault="00261032" w:rsidP="00261032">
            <w:pPr>
              <w:pStyle w:val="ListParagraph"/>
              <w:numPr>
                <w:ilvl w:val="0"/>
                <w:numId w:val="4"/>
              </w:numPr>
              <w:ind w:left="242" w:hanging="284"/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o</w:t>
            </w:r>
            <w:r w:rsidRPr="007B4A0D">
              <w:rPr>
                <w:sz w:val="18"/>
                <w:szCs w:val="20"/>
              </w:rPr>
              <w:t xml:space="preserve"> find out industrial printing methods and their application</w:t>
            </w:r>
          </w:p>
        </w:tc>
        <w:tc>
          <w:tcPr>
            <w:tcW w:w="3088" w:type="dxa"/>
          </w:tcPr>
          <w:p w14:paraId="7A7045D8" w14:textId="77777777" w:rsidR="00261032" w:rsidRPr="007B4A0D" w:rsidRDefault="00261032" w:rsidP="00261032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 xml:space="preserve">To find situations where mechanisms are used and how they affect that situation </w:t>
            </w:r>
          </w:p>
        </w:tc>
      </w:tr>
      <w:tr w:rsidR="00261032" w:rsidRPr="000E455F" w14:paraId="4EBE1921" w14:textId="77777777" w:rsidTr="00B61477">
        <w:trPr>
          <w:trHeight w:val="298"/>
        </w:trPr>
        <w:tc>
          <w:tcPr>
            <w:tcW w:w="1491" w:type="dxa"/>
            <w:vMerge/>
            <w:shd w:val="clear" w:color="auto" w:fill="B4C6E7" w:themeFill="accent1" w:themeFillTint="66"/>
            <w:vAlign w:val="center"/>
          </w:tcPr>
          <w:p w14:paraId="359057F6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27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7D8B43BE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62B2C5E2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3270" w:type="dxa"/>
          </w:tcPr>
          <w:p w14:paraId="7F5E64A9" w14:textId="77777777" w:rsidR="00261032" w:rsidRPr="005C5575" w:rsidRDefault="00261032" w:rsidP="00261032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 xml:space="preserve">Annotation to explain Design features of a Designer </w:t>
            </w:r>
          </w:p>
          <w:p w14:paraId="6348A75F" w14:textId="77777777" w:rsidR="00261032" w:rsidRPr="005C5575" w:rsidRDefault="00261032" w:rsidP="00B61477">
            <w:pPr>
              <w:pStyle w:val="ListParagraph"/>
              <w:ind w:left="244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549CAA4" w14:textId="77777777" w:rsidR="00261032" w:rsidRPr="005C5575" w:rsidRDefault="00261032" w:rsidP="00261032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lastRenderedPageBreak/>
              <w:t>Analyse an existing product- Sweet Packaging</w:t>
            </w:r>
          </w:p>
        </w:tc>
        <w:tc>
          <w:tcPr>
            <w:tcW w:w="3088" w:type="dxa"/>
          </w:tcPr>
          <w:p w14:paraId="2AEFDB55" w14:textId="77777777" w:rsidR="00261032" w:rsidRPr="00EF35BB" w:rsidRDefault="00261032" w:rsidP="00B61477">
            <w:pPr>
              <w:ind w:left="192" w:hanging="129"/>
              <w:rPr>
                <w:color w:val="FF0000"/>
                <w:sz w:val="18"/>
                <w:szCs w:val="20"/>
              </w:rPr>
            </w:pPr>
            <w:r w:rsidRPr="005C5575">
              <w:rPr>
                <w:sz w:val="18"/>
                <w:szCs w:val="20"/>
              </w:rPr>
              <w:t>Analyse</w:t>
            </w:r>
            <w:r>
              <w:rPr>
                <w:sz w:val="18"/>
                <w:szCs w:val="20"/>
              </w:rPr>
              <w:t xml:space="preserve"> and compare two</w:t>
            </w:r>
            <w:r w:rsidRPr="005C5575">
              <w:rPr>
                <w:sz w:val="18"/>
                <w:szCs w:val="20"/>
              </w:rPr>
              <w:t xml:space="preserve"> existing product</w:t>
            </w:r>
            <w:r>
              <w:rPr>
                <w:sz w:val="18"/>
                <w:szCs w:val="20"/>
              </w:rPr>
              <w:t>s</w:t>
            </w:r>
            <w:r w:rsidRPr="005C5575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Automata</w:t>
            </w:r>
            <w:r w:rsidRPr="005C557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Toys</w:t>
            </w:r>
          </w:p>
        </w:tc>
      </w:tr>
      <w:tr w:rsidR="00261032" w:rsidRPr="000E455F" w14:paraId="72CAA343" w14:textId="77777777" w:rsidTr="00B61477">
        <w:trPr>
          <w:trHeight w:val="432"/>
        </w:trPr>
        <w:tc>
          <w:tcPr>
            <w:tcW w:w="1491" w:type="dxa"/>
            <w:vMerge/>
            <w:shd w:val="clear" w:color="auto" w:fill="B4C6E7" w:themeFill="accent1" w:themeFillTint="66"/>
          </w:tcPr>
          <w:p w14:paraId="6DD6EB3D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27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690B84B6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79EF1633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3270" w:type="dxa"/>
          </w:tcPr>
          <w:p w14:paraId="6433ABCB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Isometric, Orthographic Projection, Scale, Sketch</w:t>
            </w:r>
          </w:p>
          <w:p w14:paraId="2D5281F5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Anthropometrics &amp; Ergonomics</w:t>
            </w:r>
          </w:p>
          <w:p w14:paraId="51506D78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Client, Architect, Engineer, Designer</w:t>
            </w:r>
          </w:p>
          <w:p w14:paraId="158469CA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Rendering </w:t>
            </w:r>
          </w:p>
          <w:p w14:paraId="13DB3204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Plan, front &amp; side</w:t>
            </w:r>
          </w:p>
          <w:p w14:paraId="5B1A8FCE" w14:textId="77777777" w:rsidR="00261032" w:rsidRDefault="00261032" w:rsidP="00B61477">
            <w:pPr>
              <w:rPr>
                <w:sz w:val="18"/>
                <w:szCs w:val="20"/>
              </w:rPr>
            </w:pPr>
          </w:p>
          <w:p w14:paraId="250BAF33" w14:textId="77777777" w:rsidR="00261032" w:rsidRPr="00DD24E0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C4CF771" w14:textId="77777777" w:rsidR="00261032" w:rsidRDefault="00261032" w:rsidP="00B61477">
            <w:pPr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 xml:space="preserve">CAD/CAM- </w:t>
            </w:r>
            <w:r>
              <w:rPr>
                <w:sz w:val="18"/>
                <w:szCs w:val="20"/>
              </w:rPr>
              <w:t>L</w:t>
            </w:r>
            <w:r w:rsidRPr="007B4A0D">
              <w:rPr>
                <w:sz w:val="18"/>
                <w:szCs w:val="20"/>
              </w:rPr>
              <w:t>aser cutte</w:t>
            </w:r>
            <w:r>
              <w:rPr>
                <w:sz w:val="18"/>
                <w:szCs w:val="20"/>
              </w:rPr>
              <w:t>r, Die cutting, Lithography</w:t>
            </w:r>
            <w:r w:rsidRPr="00EF35BB">
              <w:rPr>
                <w:color w:val="FF0000"/>
                <w:sz w:val="18"/>
                <w:szCs w:val="20"/>
              </w:rPr>
              <w:t xml:space="preserve"> </w:t>
            </w:r>
            <w:r w:rsidRPr="00511E19">
              <w:rPr>
                <w:sz w:val="18"/>
                <w:szCs w:val="20"/>
              </w:rPr>
              <w:t>Corrugated,</w:t>
            </w:r>
            <w:r>
              <w:rPr>
                <w:sz w:val="18"/>
                <w:szCs w:val="20"/>
              </w:rPr>
              <w:t xml:space="preserve"> tracing, duplex, solid white</w:t>
            </w:r>
          </w:p>
          <w:p w14:paraId="3FBD8191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Contain, advertise, Transport, Display, Inform, Protect, Preserve</w:t>
            </w:r>
          </w:p>
          <w:p w14:paraId="64207782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Aesthetics, Consumer, Cost, Environment, Safety, Function, Materials and Manufacture</w:t>
            </w:r>
          </w:p>
          <w:p w14:paraId="4C959C47" w14:textId="77777777" w:rsidR="00261032" w:rsidRPr="007B4A0D" w:rsidRDefault="00261032" w:rsidP="00B61477">
            <w:pPr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>Names of labels and symbols E.g.- tidy man, barcode</w:t>
            </w:r>
          </w:p>
          <w:p w14:paraId="229938C5" w14:textId="77777777" w:rsidR="00261032" w:rsidRDefault="00261032" w:rsidP="00B61477">
            <w:pPr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>Purpose of packaging-CATDIPP</w:t>
            </w:r>
          </w:p>
          <w:p w14:paraId="6B23A366" w14:textId="77777777" w:rsidR="00261032" w:rsidRPr="00511E19" w:rsidRDefault="00261032" w:rsidP="00B61477">
            <w:pPr>
              <w:rPr>
                <w:sz w:val="18"/>
                <w:szCs w:val="20"/>
              </w:rPr>
            </w:pPr>
            <w:r w:rsidRPr="00EF35B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42F0F8C4" wp14:editId="31844BF3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6722110</wp:posOffset>
                      </wp:positionV>
                      <wp:extent cx="1798320" cy="3065780"/>
                      <wp:effectExtent l="1270" t="0" r="635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98320" cy="306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15D8" id="Rectangle 1" o:spid="_x0000_s1026" style="position:absolute;margin-left:242.35pt;margin-top:529.3pt;width:141.6pt;height:241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zW7g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18"/>
                <w:szCs w:val="20"/>
              </w:rPr>
              <w:t>Symbols</w:t>
            </w:r>
          </w:p>
        </w:tc>
        <w:tc>
          <w:tcPr>
            <w:tcW w:w="3088" w:type="dxa"/>
          </w:tcPr>
          <w:p w14:paraId="514064FB" w14:textId="77777777" w:rsidR="00261032" w:rsidRDefault="00261032" w:rsidP="00B61477">
            <w:pPr>
              <w:rPr>
                <w:color w:val="FF0000"/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>CAM</w:t>
            </w:r>
            <w:r w:rsidRPr="00511E19">
              <w:rPr>
                <w:sz w:val="18"/>
                <w:szCs w:val="20"/>
              </w:rPr>
              <w:t>, S</w:t>
            </w:r>
            <w:r w:rsidRPr="00DD24E0">
              <w:rPr>
                <w:sz w:val="18"/>
                <w:szCs w:val="20"/>
              </w:rPr>
              <w:t>ystems</w:t>
            </w:r>
            <w:r>
              <w:rPr>
                <w:sz w:val="18"/>
                <w:szCs w:val="20"/>
              </w:rPr>
              <w:t>, Automation</w:t>
            </w:r>
          </w:p>
          <w:p w14:paraId="2E6EE4CD" w14:textId="77777777" w:rsidR="00261032" w:rsidRPr="007B4A0D" w:rsidRDefault="00261032" w:rsidP="00B61477">
            <w:pPr>
              <w:rPr>
                <w:sz w:val="18"/>
                <w:szCs w:val="20"/>
              </w:rPr>
            </w:pPr>
            <w:r w:rsidRPr="007B4A0D">
              <w:rPr>
                <w:sz w:val="18"/>
                <w:szCs w:val="20"/>
              </w:rPr>
              <w:t xml:space="preserve">Types of motion - </w:t>
            </w:r>
            <w:r>
              <w:rPr>
                <w:sz w:val="18"/>
                <w:szCs w:val="20"/>
              </w:rPr>
              <w:t>l</w:t>
            </w:r>
            <w:r w:rsidRPr="007B4A0D">
              <w:rPr>
                <w:sz w:val="18"/>
                <w:szCs w:val="20"/>
              </w:rPr>
              <w:t xml:space="preserve">inear, </w:t>
            </w:r>
            <w:r>
              <w:rPr>
                <w:sz w:val="18"/>
                <w:szCs w:val="20"/>
              </w:rPr>
              <w:t>r</w:t>
            </w:r>
            <w:r w:rsidRPr="007B4A0D">
              <w:rPr>
                <w:sz w:val="18"/>
                <w:szCs w:val="20"/>
              </w:rPr>
              <w:t>otary, reciprocating, oscillating</w:t>
            </w:r>
          </w:p>
          <w:p w14:paraId="6F4C4A5C" w14:textId="77777777" w:rsidR="00261032" w:rsidRDefault="00261032" w:rsidP="00B61477">
            <w:pPr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Pr="007B4A0D">
              <w:rPr>
                <w:sz w:val="18"/>
                <w:szCs w:val="20"/>
              </w:rPr>
              <w:t>ool</w:t>
            </w:r>
            <w:r>
              <w:rPr>
                <w:sz w:val="18"/>
                <w:szCs w:val="20"/>
              </w:rPr>
              <w:t>/</w:t>
            </w:r>
            <w:r w:rsidRPr="00511E19">
              <w:rPr>
                <w:sz w:val="18"/>
                <w:szCs w:val="20"/>
              </w:rPr>
              <w:t>equipment- template</w:t>
            </w:r>
            <w:r>
              <w:rPr>
                <w:sz w:val="18"/>
                <w:szCs w:val="20"/>
              </w:rPr>
              <w:t xml:space="preserve">, </w:t>
            </w:r>
            <w:r w:rsidRPr="00511E19">
              <w:rPr>
                <w:sz w:val="18"/>
                <w:szCs w:val="20"/>
              </w:rPr>
              <w:t>waste line, coping saw, sandpaper</w:t>
            </w:r>
            <w:r>
              <w:rPr>
                <w:sz w:val="18"/>
                <w:szCs w:val="20"/>
              </w:rPr>
              <w:t>, belt sander, pillar /bench drill</w:t>
            </w:r>
            <w:r w:rsidRPr="00EF35BB">
              <w:rPr>
                <w:color w:val="FF0000"/>
                <w:sz w:val="18"/>
                <w:szCs w:val="20"/>
              </w:rPr>
              <w:t xml:space="preserve"> </w:t>
            </w:r>
          </w:p>
          <w:p w14:paraId="5CCDACF9" w14:textId="77777777" w:rsidR="00261032" w:rsidRDefault="00261032" w:rsidP="00B61477">
            <w:pPr>
              <w:rPr>
                <w:sz w:val="18"/>
                <w:szCs w:val="20"/>
              </w:rPr>
            </w:pPr>
            <w:r w:rsidRPr="00511E19">
              <w:rPr>
                <w:sz w:val="18"/>
                <w:szCs w:val="20"/>
              </w:rPr>
              <w:t>Resources - MDF, dowel, wheels, standard components</w:t>
            </w:r>
          </w:p>
          <w:p w14:paraId="5971A88B" w14:textId="77777777" w:rsidR="00261032" w:rsidRDefault="00261032" w:rsidP="00B61477">
            <w:pPr>
              <w:rPr>
                <w:sz w:val="18"/>
                <w:szCs w:val="20"/>
              </w:rPr>
            </w:pPr>
            <w:r w:rsidRPr="00511E19">
              <w:rPr>
                <w:sz w:val="18"/>
                <w:szCs w:val="20"/>
              </w:rPr>
              <w:t>Tolerance</w:t>
            </w:r>
          </w:p>
          <w:p w14:paraId="785BBF66" w14:textId="77777777" w:rsidR="00261032" w:rsidRPr="00EF35BB" w:rsidRDefault="00261032" w:rsidP="00B61477">
            <w:pPr>
              <w:rPr>
                <w:color w:val="FF0000"/>
                <w:sz w:val="18"/>
                <w:szCs w:val="20"/>
              </w:rPr>
            </w:pPr>
            <w:r w:rsidRPr="00CF40A5">
              <w:rPr>
                <w:sz w:val="18"/>
                <w:szCs w:val="20"/>
              </w:rPr>
              <w:t>Target Market</w:t>
            </w:r>
          </w:p>
        </w:tc>
      </w:tr>
      <w:tr w:rsidR="00261032" w:rsidRPr="000E455F" w14:paraId="70165A92" w14:textId="77777777" w:rsidTr="00B61477">
        <w:trPr>
          <w:trHeight w:val="343"/>
        </w:trPr>
        <w:tc>
          <w:tcPr>
            <w:tcW w:w="1491" w:type="dxa"/>
            <w:vMerge w:val="restart"/>
            <w:shd w:val="clear" w:color="auto" w:fill="B4C6E7" w:themeFill="accent1" w:themeFillTint="66"/>
            <w:vAlign w:val="center"/>
          </w:tcPr>
          <w:p w14:paraId="62E6413E" w14:textId="77777777" w:rsidR="00261032" w:rsidRPr="00717589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3661C3C3" w14:textId="77777777" w:rsidR="00261032" w:rsidRPr="00717589" w:rsidRDefault="00261032" w:rsidP="00B61477">
            <w:pPr>
              <w:rPr>
                <w:b/>
              </w:rPr>
            </w:pPr>
          </w:p>
          <w:p w14:paraId="5F9FDA51" w14:textId="77777777" w:rsidR="00261032" w:rsidRPr="00EA698E" w:rsidRDefault="00261032" w:rsidP="00B61477">
            <w:pPr>
              <w:rPr>
                <w:b/>
                <w:sz w:val="18"/>
                <w:szCs w:val="24"/>
              </w:rPr>
            </w:pPr>
          </w:p>
        </w:tc>
        <w:tc>
          <w:tcPr>
            <w:tcW w:w="202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2874466" w14:textId="77777777" w:rsidR="00261032" w:rsidRPr="00EA698E" w:rsidRDefault="00261032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6A57B0E7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270" w:type="dxa"/>
          </w:tcPr>
          <w:p w14:paraId="412A826F" w14:textId="77777777" w:rsidR="00261032" w:rsidRPr="00543FE7" w:rsidRDefault="00261032" w:rsidP="00261032">
            <w:pPr>
              <w:pStyle w:val="ListParagraph"/>
              <w:numPr>
                <w:ilvl w:val="0"/>
                <w:numId w:val="7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Recall questions</w:t>
            </w:r>
          </w:p>
        </w:tc>
        <w:tc>
          <w:tcPr>
            <w:tcW w:w="4536" w:type="dxa"/>
            <w:gridSpan w:val="2"/>
          </w:tcPr>
          <w:p w14:paraId="16DAA11C" w14:textId="77777777" w:rsidR="00261032" w:rsidRPr="00543FE7" w:rsidRDefault="00261032" w:rsidP="00261032">
            <w:pPr>
              <w:pStyle w:val="ListParagraph"/>
              <w:numPr>
                <w:ilvl w:val="0"/>
                <w:numId w:val="7"/>
              </w:numPr>
              <w:ind w:left="192" w:hanging="141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Recall questions</w:t>
            </w:r>
          </w:p>
        </w:tc>
        <w:tc>
          <w:tcPr>
            <w:tcW w:w="3088" w:type="dxa"/>
          </w:tcPr>
          <w:p w14:paraId="5C637F45" w14:textId="77777777" w:rsidR="00261032" w:rsidRPr="00543FE7" w:rsidRDefault="00261032" w:rsidP="00261032">
            <w:pPr>
              <w:pStyle w:val="ListParagraph"/>
              <w:numPr>
                <w:ilvl w:val="0"/>
                <w:numId w:val="7"/>
              </w:numPr>
              <w:ind w:left="192" w:hanging="141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Recall questions</w:t>
            </w:r>
          </w:p>
        </w:tc>
      </w:tr>
      <w:tr w:rsidR="00261032" w:rsidRPr="000E455F" w14:paraId="3C8DA3E6" w14:textId="77777777" w:rsidTr="00B61477">
        <w:trPr>
          <w:trHeight w:val="553"/>
        </w:trPr>
        <w:tc>
          <w:tcPr>
            <w:tcW w:w="1491" w:type="dxa"/>
            <w:vMerge/>
            <w:shd w:val="clear" w:color="auto" w:fill="B4C6E7" w:themeFill="accent1" w:themeFillTint="66"/>
            <w:textDirection w:val="btLr"/>
          </w:tcPr>
          <w:p w14:paraId="249D9172" w14:textId="77777777" w:rsidR="00261032" w:rsidRDefault="00261032" w:rsidP="00B61477">
            <w:pPr>
              <w:rPr>
                <w:b/>
                <w:sz w:val="24"/>
              </w:rPr>
            </w:pPr>
          </w:p>
        </w:tc>
        <w:tc>
          <w:tcPr>
            <w:tcW w:w="2027" w:type="dxa"/>
            <w:vMerge/>
            <w:shd w:val="clear" w:color="auto" w:fill="B4C6E7" w:themeFill="accent1" w:themeFillTint="66"/>
            <w:vAlign w:val="center"/>
          </w:tcPr>
          <w:p w14:paraId="4BE18660" w14:textId="77777777" w:rsidR="00261032" w:rsidRDefault="00261032" w:rsidP="00B61477">
            <w:pPr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ECE10D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B8270D7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3 Recall Question</w:t>
            </w:r>
          </w:p>
          <w:p w14:paraId="262F95AA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Open questions in lessons</w:t>
            </w:r>
          </w:p>
          <w:p w14:paraId="0A8D5F05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Low stakes quizzes</w:t>
            </w:r>
          </w:p>
          <w:p w14:paraId="6C83087F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Flash cards before QMA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9E9ED7D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3 Recall Question</w:t>
            </w:r>
          </w:p>
          <w:p w14:paraId="1E48D045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Open questions in lessons</w:t>
            </w:r>
          </w:p>
          <w:p w14:paraId="6A6AA448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Low stakes quizzes</w:t>
            </w:r>
          </w:p>
          <w:p w14:paraId="182D475C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192" w:hanging="141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Revision wheel Before QMA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1C1748CD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3 Recall Question</w:t>
            </w:r>
          </w:p>
          <w:p w14:paraId="445092AD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Open questions in lessons</w:t>
            </w:r>
          </w:p>
          <w:p w14:paraId="6217C525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Low stakes quizzes</w:t>
            </w:r>
          </w:p>
          <w:p w14:paraId="44F31587" w14:textId="77777777" w:rsidR="00261032" w:rsidRPr="00543FE7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543FE7">
              <w:rPr>
                <w:sz w:val="18"/>
                <w:szCs w:val="20"/>
              </w:rPr>
              <w:t>Before QMA</w:t>
            </w:r>
          </w:p>
        </w:tc>
      </w:tr>
      <w:tr w:rsidR="00261032" w:rsidRPr="000E455F" w14:paraId="50FEB966" w14:textId="77777777" w:rsidTr="00B61477">
        <w:trPr>
          <w:trHeight w:val="334"/>
        </w:trPr>
        <w:tc>
          <w:tcPr>
            <w:tcW w:w="1491" w:type="dxa"/>
            <w:vMerge/>
            <w:shd w:val="clear" w:color="auto" w:fill="B4C6E7" w:themeFill="accent1" w:themeFillTint="66"/>
            <w:textDirection w:val="btLr"/>
          </w:tcPr>
          <w:p w14:paraId="20D58FD0" w14:textId="77777777" w:rsidR="00261032" w:rsidRPr="00C00775" w:rsidRDefault="00261032" w:rsidP="00B61477">
            <w:pPr>
              <w:rPr>
                <w:b/>
                <w:sz w:val="24"/>
              </w:rPr>
            </w:pPr>
          </w:p>
        </w:tc>
        <w:tc>
          <w:tcPr>
            <w:tcW w:w="2027" w:type="dxa"/>
            <w:vMerge/>
            <w:shd w:val="clear" w:color="auto" w:fill="B4C6E7" w:themeFill="accent1" w:themeFillTint="66"/>
            <w:vAlign w:val="center"/>
          </w:tcPr>
          <w:p w14:paraId="3BFAEF90" w14:textId="77777777" w:rsidR="00261032" w:rsidRPr="00C00775" w:rsidRDefault="00261032" w:rsidP="00B61477">
            <w:pPr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C5285A" w14:textId="77777777" w:rsidR="00261032" w:rsidRPr="00EA698E" w:rsidRDefault="00261032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3AA9D1A6" w14:textId="77777777" w:rsidR="00261032" w:rsidRPr="00543FE7" w:rsidRDefault="00261032" w:rsidP="00261032">
            <w:pPr>
              <w:pStyle w:val="ListParagraph"/>
              <w:numPr>
                <w:ilvl w:val="0"/>
                <w:numId w:val="6"/>
              </w:numPr>
              <w:ind w:left="248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Recall questions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FDC95B0" w14:textId="77777777" w:rsidR="00261032" w:rsidRPr="00E63920" w:rsidRDefault="00261032" w:rsidP="00261032">
            <w:pPr>
              <w:pStyle w:val="ListParagraph"/>
              <w:numPr>
                <w:ilvl w:val="0"/>
                <w:numId w:val="6"/>
              </w:numPr>
              <w:ind w:left="192" w:hanging="141"/>
              <w:rPr>
                <w:sz w:val="18"/>
                <w:szCs w:val="20"/>
              </w:rPr>
            </w:pPr>
            <w:r w:rsidRPr="00E63920">
              <w:rPr>
                <w:sz w:val="18"/>
                <w:szCs w:val="20"/>
              </w:rPr>
              <w:t>Recall questions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6C67463E" w14:textId="77777777" w:rsidR="00261032" w:rsidRPr="002C4789" w:rsidRDefault="00261032" w:rsidP="00261032">
            <w:pPr>
              <w:pStyle w:val="ListParagraph"/>
              <w:numPr>
                <w:ilvl w:val="0"/>
                <w:numId w:val="5"/>
              </w:numPr>
              <w:ind w:left="248" w:hanging="142"/>
              <w:rPr>
                <w:sz w:val="18"/>
                <w:szCs w:val="20"/>
              </w:rPr>
            </w:pPr>
            <w:r w:rsidRPr="002C4789">
              <w:rPr>
                <w:sz w:val="18"/>
                <w:szCs w:val="20"/>
              </w:rPr>
              <w:t>Recall questions</w:t>
            </w:r>
          </w:p>
        </w:tc>
      </w:tr>
      <w:tr w:rsidR="00261032" w:rsidRPr="000E455F" w14:paraId="56960476" w14:textId="77777777" w:rsidTr="00B61477">
        <w:trPr>
          <w:trHeight w:val="624"/>
        </w:trPr>
        <w:tc>
          <w:tcPr>
            <w:tcW w:w="1491" w:type="dxa"/>
            <w:vMerge w:val="restart"/>
            <w:shd w:val="clear" w:color="auto" w:fill="B4C6E7" w:themeFill="accent1" w:themeFillTint="66"/>
            <w:vAlign w:val="center"/>
          </w:tcPr>
          <w:p w14:paraId="571B6814" w14:textId="77777777" w:rsidR="00261032" w:rsidRDefault="00261032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3314" w:type="dxa"/>
            <w:gridSpan w:val="2"/>
            <w:shd w:val="clear" w:color="auto" w:fill="B4C6E7" w:themeFill="accent1" w:themeFillTint="66"/>
            <w:vAlign w:val="center"/>
          </w:tcPr>
          <w:p w14:paraId="5174A1EE" w14:textId="77777777" w:rsidR="00261032" w:rsidRDefault="00261032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14:paraId="0274F910" w14:textId="77777777" w:rsidR="00261032" w:rsidRPr="00C00775" w:rsidRDefault="00261032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3270" w:type="dxa"/>
          </w:tcPr>
          <w:p w14:paraId="5C8386DE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>Key Pieces – Isometric Designer Chair</w:t>
            </w:r>
            <w:r>
              <w:rPr>
                <w:sz w:val="18"/>
                <w:szCs w:val="20"/>
              </w:rPr>
              <w:t>,</w:t>
            </w:r>
            <w:r w:rsidRPr="000576E9">
              <w:rPr>
                <w:sz w:val="18"/>
                <w:szCs w:val="20"/>
              </w:rPr>
              <w:t xml:space="preserve"> Model</w:t>
            </w:r>
            <w:r>
              <w:rPr>
                <w:sz w:val="18"/>
                <w:szCs w:val="20"/>
              </w:rPr>
              <w:t xml:space="preserve"> &amp;</w:t>
            </w:r>
          </w:p>
          <w:p w14:paraId="3CD9EB5C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 xml:space="preserve">QMA </w:t>
            </w:r>
          </w:p>
        </w:tc>
        <w:tc>
          <w:tcPr>
            <w:tcW w:w="4536" w:type="dxa"/>
            <w:gridSpan w:val="2"/>
          </w:tcPr>
          <w:p w14:paraId="0F270ACE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 xml:space="preserve">Key Pieces – </w:t>
            </w:r>
            <w:r>
              <w:rPr>
                <w:sz w:val="18"/>
                <w:szCs w:val="20"/>
              </w:rPr>
              <w:t>Packaging Analysis,</w:t>
            </w:r>
            <w:r w:rsidRPr="000576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Packaging prototype </w:t>
            </w:r>
          </w:p>
          <w:p w14:paraId="67D64744" w14:textId="77777777" w:rsidR="00261032" w:rsidRPr="00543FE7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&amp; </w:t>
            </w:r>
            <w:r w:rsidRPr="000576E9">
              <w:rPr>
                <w:sz w:val="18"/>
                <w:szCs w:val="20"/>
              </w:rPr>
              <w:t xml:space="preserve">QMA </w:t>
            </w:r>
          </w:p>
        </w:tc>
        <w:tc>
          <w:tcPr>
            <w:tcW w:w="3088" w:type="dxa"/>
          </w:tcPr>
          <w:p w14:paraId="2278F204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 xml:space="preserve">Key Pieces – </w:t>
            </w:r>
            <w:r>
              <w:rPr>
                <w:sz w:val="18"/>
                <w:szCs w:val="20"/>
              </w:rPr>
              <w:t xml:space="preserve">Automata Analysis, </w:t>
            </w:r>
            <w:r w:rsidRPr="000576E9">
              <w:rPr>
                <w:sz w:val="18"/>
                <w:szCs w:val="20"/>
              </w:rPr>
              <w:t xml:space="preserve">&amp; </w:t>
            </w:r>
            <w:r>
              <w:rPr>
                <w:sz w:val="18"/>
                <w:szCs w:val="20"/>
              </w:rPr>
              <w:t xml:space="preserve">Automata [duck] Toy &amp; </w:t>
            </w:r>
            <w:r w:rsidRPr="000576E9">
              <w:rPr>
                <w:sz w:val="18"/>
                <w:szCs w:val="20"/>
              </w:rPr>
              <w:t xml:space="preserve">QMA </w:t>
            </w:r>
          </w:p>
          <w:p w14:paraId="14E95607" w14:textId="77777777" w:rsidR="00261032" w:rsidRPr="00EF35BB" w:rsidRDefault="00261032" w:rsidP="00B61477">
            <w:pPr>
              <w:rPr>
                <w:color w:val="FF0000"/>
                <w:sz w:val="18"/>
                <w:szCs w:val="20"/>
              </w:rPr>
            </w:pPr>
          </w:p>
        </w:tc>
      </w:tr>
      <w:tr w:rsidR="00261032" w:rsidRPr="000E455F" w14:paraId="4DC0404C" w14:textId="77777777" w:rsidTr="00B61477">
        <w:trPr>
          <w:trHeight w:val="1196"/>
        </w:trPr>
        <w:tc>
          <w:tcPr>
            <w:tcW w:w="1491" w:type="dxa"/>
            <w:vMerge/>
            <w:shd w:val="clear" w:color="auto" w:fill="B4C6E7" w:themeFill="accent1" w:themeFillTint="66"/>
          </w:tcPr>
          <w:p w14:paraId="54360C5E" w14:textId="77777777" w:rsidR="00261032" w:rsidRPr="00C00775" w:rsidRDefault="00261032" w:rsidP="00B61477">
            <w:pPr>
              <w:rPr>
                <w:b/>
                <w:bCs/>
                <w:sz w:val="24"/>
              </w:rPr>
            </w:pPr>
          </w:p>
        </w:tc>
        <w:tc>
          <w:tcPr>
            <w:tcW w:w="3314" w:type="dxa"/>
            <w:gridSpan w:val="2"/>
            <w:shd w:val="clear" w:color="auto" w:fill="B4C6E7" w:themeFill="accent1" w:themeFillTint="66"/>
            <w:vAlign w:val="center"/>
          </w:tcPr>
          <w:p w14:paraId="38854266" w14:textId="77777777" w:rsidR="00261032" w:rsidRPr="00C00775" w:rsidRDefault="00261032" w:rsidP="00B61477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3270" w:type="dxa"/>
          </w:tcPr>
          <w:p w14:paraId="6B510B22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Anthropometric &amp; Ergonomic definitions</w:t>
            </w:r>
          </w:p>
          <w:p w14:paraId="1F250D84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A</w:t>
            </w:r>
            <w:r w:rsidRPr="000576E9">
              <w:rPr>
                <w:sz w:val="18"/>
                <w:szCs w:val="20"/>
              </w:rPr>
              <w:t>bility to visualise/interpret different 3D views.</w:t>
            </w:r>
          </w:p>
          <w:p w14:paraId="6B8445A9" w14:textId="77777777" w:rsidR="00261032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>- Conversion of mm</w:t>
            </w:r>
            <w:r>
              <w:rPr>
                <w:sz w:val="18"/>
                <w:szCs w:val="20"/>
              </w:rPr>
              <w:t>,</w:t>
            </w:r>
            <w:r w:rsidRPr="000576E9">
              <w:rPr>
                <w:sz w:val="18"/>
                <w:szCs w:val="20"/>
              </w:rPr>
              <w:t xml:space="preserve"> cm &amp; m units</w:t>
            </w:r>
          </w:p>
          <w:p w14:paraId="4C7153E3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Interpretation of angles [orthographic projection]</w:t>
            </w:r>
          </w:p>
          <w:p w14:paraId="32AC1018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-Scale/fraction</w:t>
            </w:r>
          </w:p>
          <w:p w14:paraId="0DF24063" w14:textId="77777777" w:rsidR="00261032" w:rsidRPr="000576E9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19CDD60" w14:textId="77777777" w:rsidR="00261032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>C</w:t>
            </w:r>
            <w:r w:rsidRPr="000576E9">
              <w:rPr>
                <w:sz w:val="18"/>
                <w:szCs w:val="20"/>
              </w:rPr>
              <w:t xml:space="preserve">onversion </w:t>
            </w:r>
            <w:r>
              <w:rPr>
                <w:sz w:val="18"/>
                <w:szCs w:val="20"/>
              </w:rPr>
              <w:t xml:space="preserve">and measurement </w:t>
            </w:r>
            <w:r w:rsidRPr="000576E9">
              <w:rPr>
                <w:sz w:val="18"/>
                <w:szCs w:val="20"/>
              </w:rPr>
              <w:t>of mm</w:t>
            </w:r>
            <w:r>
              <w:rPr>
                <w:sz w:val="18"/>
                <w:szCs w:val="20"/>
              </w:rPr>
              <w:t xml:space="preserve"> &amp;</w:t>
            </w:r>
            <w:r w:rsidRPr="000576E9">
              <w:rPr>
                <w:sz w:val="18"/>
                <w:szCs w:val="20"/>
              </w:rPr>
              <w:t xml:space="preserve"> c</w:t>
            </w:r>
            <w:r>
              <w:rPr>
                <w:sz w:val="18"/>
                <w:szCs w:val="20"/>
              </w:rPr>
              <w:t>m</w:t>
            </w:r>
          </w:p>
          <w:p w14:paraId="19E56353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Interpretation of angles</w:t>
            </w:r>
          </w:p>
          <w:p w14:paraId="10202A84" w14:textId="77777777" w:rsidR="00261032" w:rsidRPr="000576E9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A</w:t>
            </w:r>
            <w:r w:rsidRPr="000576E9">
              <w:rPr>
                <w:sz w:val="18"/>
                <w:szCs w:val="20"/>
              </w:rPr>
              <w:t>bility to visualise/interpret different 3D views</w:t>
            </w:r>
            <w:r>
              <w:rPr>
                <w:sz w:val="18"/>
                <w:szCs w:val="20"/>
              </w:rPr>
              <w:t xml:space="preserve"> [manufacture of net]</w:t>
            </w:r>
            <w:r w:rsidRPr="000576E9">
              <w:rPr>
                <w:sz w:val="18"/>
                <w:szCs w:val="20"/>
              </w:rPr>
              <w:t>.</w:t>
            </w:r>
          </w:p>
          <w:p w14:paraId="3D0BC8BE" w14:textId="77777777" w:rsidR="00261032" w:rsidRPr="00EF35BB" w:rsidRDefault="00261032" w:rsidP="00B61477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3088" w:type="dxa"/>
          </w:tcPr>
          <w:p w14:paraId="0821031C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1150D8">
              <w:rPr>
                <w:sz w:val="18"/>
                <w:szCs w:val="20"/>
              </w:rPr>
              <w:t>Tool names,</w:t>
            </w:r>
          </w:p>
          <w:p w14:paraId="7580F3BA" w14:textId="77777777" w:rsidR="00261032" w:rsidRDefault="00261032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the term perpendicular [in terms of keeping the coping saw in that position whilst cutting to avoid breaking blade and getting an accurate cut]</w:t>
            </w:r>
          </w:p>
          <w:p w14:paraId="6F132D5D" w14:textId="77777777" w:rsidR="00261032" w:rsidRPr="002C4789" w:rsidRDefault="00261032" w:rsidP="00B61477">
            <w:pPr>
              <w:rPr>
                <w:sz w:val="18"/>
                <w:szCs w:val="20"/>
              </w:rPr>
            </w:pPr>
            <w:r w:rsidRPr="000576E9">
              <w:rPr>
                <w:sz w:val="18"/>
                <w:szCs w:val="20"/>
              </w:rPr>
              <w:t xml:space="preserve">- Conversion </w:t>
            </w:r>
            <w:r>
              <w:rPr>
                <w:sz w:val="18"/>
                <w:szCs w:val="20"/>
              </w:rPr>
              <w:t xml:space="preserve">and measurement </w:t>
            </w:r>
            <w:r w:rsidRPr="000576E9">
              <w:rPr>
                <w:sz w:val="18"/>
                <w:szCs w:val="20"/>
              </w:rPr>
              <w:t>of mm</w:t>
            </w:r>
            <w:r>
              <w:rPr>
                <w:sz w:val="18"/>
                <w:szCs w:val="20"/>
              </w:rPr>
              <w:t xml:space="preserve"> &amp;</w:t>
            </w:r>
            <w:r w:rsidRPr="000576E9">
              <w:rPr>
                <w:sz w:val="18"/>
                <w:szCs w:val="20"/>
              </w:rPr>
              <w:t xml:space="preserve"> c</w:t>
            </w:r>
            <w:r>
              <w:rPr>
                <w:sz w:val="18"/>
                <w:szCs w:val="20"/>
              </w:rPr>
              <w:t>m</w:t>
            </w:r>
          </w:p>
        </w:tc>
      </w:tr>
      <w:tr w:rsidR="00261032" w:rsidRPr="000E455F" w14:paraId="0957E9F2" w14:textId="77777777" w:rsidTr="00B61477">
        <w:trPr>
          <w:trHeight w:val="1196"/>
        </w:trPr>
        <w:tc>
          <w:tcPr>
            <w:tcW w:w="1491" w:type="dxa"/>
            <w:shd w:val="clear" w:color="auto" w:fill="B4C6E7" w:themeFill="accent1" w:themeFillTint="66"/>
            <w:vAlign w:val="center"/>
          </w:tcPr>
          <w:p w14:paraId="636F72A8" w14:textId="77777777" w:rsidR="00261032" w:rsidRPr="00717589" w:rsidRDefault="00261032" w:rsidP="00B61477">
            <w:pPr>
              <w:rPr>
                <w:b/>
              </w:rPr>
            </w:pPr>
          </w:p>
        </w:tc>
        <w:tc>
          <w:tcPr>
            <w:tcW w:w="3314" w:type="dxa"/>
            <w:gridSpan w:val="2"/>
            <w:shd w:val="clear" w:color="auto" w:fill="B4C6E7" w:themeFill="accent1" w:themeFillTint="66"/>
            <w:vAlign w:val="center"/>
          </w:tcPr>
          <w:p w14:paraId="458E8912" w14:textId="77777777" w:rsidR="00261032" w:rsidRPr="00C00775" w:rsidRDefault="00261032" w:rsidP="00B61477">
            <w:pPr>
              <w:rPr>
                <w:b/>
                <w:bCs/>
                <w:sz w:val="24"/>
              </w:rPr>
            </w:pPr>
          </w:p>
        </w:tc>
        <w:tc>
          <w:tcPr>
            <w:tcW w:w="3270" w:type="dxa"/>
          </w:tcPr>
          <w:p w14:paraId="082D62EA" w14:textId="77777777" w:rsidR="00261032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03869A6" w14:textId="77777777" w:rsidR="00261032" w:rsidRPr="000576E9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3088" w:type="dxa"/>
          </w:tcPr>
          <w:p w14:paraId="1F39D974" w14:textId="77777777" w:rsidR="00261032" w:rsidRDefault="00261032" w:rsidP="00B61477">
            <w:pPr>
              <w:rPr>
                <w:sz w:val="18"/>
                <w:szCs w:val="20"/>
              </w:rPr>
            </w:pPr>
          </w:p>
        </w:tc>
      </w:tr>
      <w:tr w:rsidR="00261032" w:rsidRPr="000E455F" w14:paraId="7CB4E638" w14:textId="77777777" w:rsidTr="00B61477">
        <w:trPr>
          <w:trHeight w:val="1196"/>
        </w:trPr>
        <w:tc>
          <w:tcPr>
            <w:tcW w:w="1491" w:type="dxa"/>
            <w:shd w:val="clear" w:color="auto" w:fill="B4C6E7" w:themeFill="accent1" w:themeFillTint="66"/>
            <w:vAlign w:val="center"/>
          </w:tcPr>
          <w:p w14:paraId="0CB6A23D" w14:textId="77777777" w:rsidR="00261032" w:rsidRPr="00717589" w:rsidRDefault="00261032" w:rsidP="00B61477">
            <w:pPr>
              <w:rPr>
                <w:b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3314" w:type="dxa"/>
            <w:gridSpan w:val="2"/>
            <w:shd w:val="clear" w:color="auto" w:fill="FFF2CC" w:themeFill="accent4" w:themeFillTint="33"/>
            <w:vAlign w:val="center"/>
          </w:tcPr>
          <w:p w14:paraId="557AAFE9" w14:textId="77777777" w:rsidR="00261032" w:rsidRPr="00C00775" w:rsidRDefault="00261032" w:rsidP="00B61477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270" w:type="dxa"/>
          </w:tcPr>
          <w:p w14:paraId="5EBB6EDC" w14:textId="77777777" w:rsidR="00261032" w:rsidRPr="00192A37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color w:val="4472C4" w:themeColor="accent1"/>
                <w:sz w:val="18"/>
                <w:szCs w:val="20"/>
              </w:rPr>
            </w:pPr>
            <w:r w:rsidRPr="00192A37">
              <w:rPr>
                <w:color w:val="4472C4" w:themeColor="accent1"/>
                <w:sz w:val="18"/>
                <w:szCs w:val="20"/>
              </w:rPr>
              <w:t>Understand what the profession of an automotive design/engineer/architect</w:t>
            </w:r>
          </w:p>
          <w:p w14:paraId="5798D95E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color w:val="FFC000" w:themeColor="accent4"/>
                <w:sz w:val="18"/>
                <w:szCs w:val="20"/>
              </w:rPr>
            </w:pPr>
            <w:r w:rsidRPr="00192A37">
              <w:rPr>
                <w:color w:val="FFC000" w:themeColor="accent4"/>
                <w:sz w:val="18"/>
                <w:szCs w:val="20"/>
              </w:rPr>
              <w:t>Problem solving, collaboration and resilience</w:t>
            </w:r>
          </w:p>
          <w:p w14:paraId="1DD7D71F" w14:textId="77777777" w:rsidR="00261032" w:rsidRPr="00D205ED" w:rsidRDefault="00261032" w:rsidP="00261032">
            <w:pPr>
              <w:pStyle w:val="ListParagraph"/>
              <w:numPr>
                <w:ilvl w:val="0"/>
                <w:numId w:val="10"/>
              </w:numPr>
              <w:ind w:left="234" w:hanging="234"/>
              <w:rPr>
                <w:rFonts w:eastAsia="Times New Roman" w:cstheme="minorHAnsi"/>
                <w:color w:val="92D050"/>
                <w:sz w:val="18"/>
                <w:szCs w:val="18"/>
                <w:lang w:eastAsia="en-GB"/>
              </w:rPr>
            </w:pPr>
            <w:r w:rsidRPr="00D205ED">
              <w:rPr>
                <w:rFonts w:eastAsia="Times New Roman" w:cstheme="minorHAnsi"/>
                <w:color w:val="92D050"/>
                <w:sz w:val="18"/>
                <w:szCs w:val="18"/>
                <w:lang w:eastAsia="en-GB"/>
              </w:rPr>
              <w:t xml:space="preserve">To develop manufacturing skills </w:t>
            </w:r>
          </w:p>
          <w:p w14:paraId="7C649048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color w:val="7030A0"/>
                <w:sz w:val="18"/>
                <w:szCs w:val="20"/>
              </w:rPr>
            </w:pPr>
            <w:r w:rsidRPr="00192A37">
              <w:rPr>
                <w:color w:val="7030A0"/>
                <w:sz w:val="18"/>
                <w:szCs w:val="20"/>
              </w:rPr>
              <w:t>To be able to recognise some features of a designer/design school [Bauhaus, Phillipe Starke, Memphis Group]</w:t>
            </w:r>
          </w:p>
          <w:p w14:paraId="39001A0F" w14:textId="77777777" w:rsidR="00261032" w:rsidRPr="00D205ED" w:rsidRDefault="00261032" w:rsidP="00261032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color w:val="FF0000"/>
                <w:sz w:val="18"/>
                <w:szCs w:val="20"/>
              </w:rPr>
            </w:pPr>
            <w:r w:rsidRPr="00D205ED">
              <w:rPr>
                <w:color w:val="FF0000"/>
                <w:sz w:val="18"/>
                <w:szCs w:val="20"/>
              </w:rPr>
              <w:t>Practical work</w:t>
            </w:r>
            <w:r>
              <w:rPr>
                <w:color w:val="FF0000"/>
                <w:sz w:val="18"/>
                <w:szCs w:val="20"/>
              </w:rPr>
              <w:t xml:space="preserve">/Health and </w:t>
            </w:r>
            <w:proofErr w:type="spellStart"/>
            <w:r>
              <w:rPr>
                <w:color w:val="FF0000"/>
                <w:sz w:val="18"/>
                <w:szCs w:val="20"/>
              </w:rPr>
              <w:t>saftey</w:t>
            </w:r>
            <w:proofErr w:type="spellEnd"/>
          </w:p>
          <w:p w14:paraId="53F48DAF" w14:textId="77777777" w:rsidR="00261032" w:rsidRPr="00192A37" w:rsidRDefault="00261032" w:rsidP="00B61477">
            <w:pPr>
              <w:pStyle w:val="ListParagraph"/>
              <w:ind w:left="234"/>
              <w:rPr>
                <w:rFonts w:eastAsia="Times New Roman" w:cstheme="minorHAnsi"/>
                <w:color w:val="92D050"/>
                <w:sz w:val="18"/>
                <w:szCs w:val="18"/>
                <w:lang w:eastAsia="en-GB"/>
              </w:rPr>
            </w:pPr>
          </w:p>
          <w:p w14:paraId="67EC636A" w14:textId="77777777" w:rsidR="00261032" w:rsidRPr="00192A37" w:rsidRDefault="00261032" w:rsidP="00B61477">
            <w:pPr>
              <w:pStyle w:val="ListParagraph"/>
              <w:ind w:left="243"/>
              <w:rPr>
                <w:color w:val="FFC000" w:themeColor="accent4"/>
                <w:sz w:val="18"/>
                <w:szCs w:val="20"/>
              </w:rPr>
            </w:pPr>
          </w:p>
          <w:p w14:paraId="72AEC879" w14:textId="77777777" w:rsidR="00261032" w:rsidRDefault="00261032" w:rsidP="00B61477">
            <w:pPr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64DCA89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7184">
              <w:rPr>
                <w:color w:val="FFFF00"/>
                <w:sz w:val="18"/>
                <w:szCs w:val="20"/>
              </w:rPr>
              <w:lastRenderedPageBreak/>
              <w:t xml:space="preserve">To gain awareness of the environmental impact of packaging </w:t>
            </w:r>
          </w:p>
          <w:p w14:paraId="615FB7EB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7184">
              <w:rPr>
                <w:color w:val="7030A0"/>
                <w:sz w:val="18"/>
                <w:szCs w:val="20"/>
              </w:rPr>
              <w:t>To gain awareness of the environmental impact of packaging</w:t>
            </w:r>
          </w:p>
          <w:p w14:paraId="301F9D85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8"/>
                <w:szCs w:val="20"/>
              </w:rPr>
            </w:pPr>
            <w:r w:rsidRPr="00F77184">
              <w:rPr>
                <w:color w:val="7030A0"/>
                <w:sz w:val="18"/>
                <w:szCs w:val="20"/>
              </w:rPr>
              <w:t>To understand the potential career opportunities of a graphic designer.</w:t>
            </w:r>
          </w:p>
          <w:p w14:paraId="47EAC76A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7184">
              <w:rPr>
                <w:color w:val="7030A0"/>
                <w:sz w:val="18"/>
                <w:szCs w:val="20"/>
              </w:rPr>
              <w:t xml:space="preserve">CAD.CAM </w:t>
            </w:r>
          </w:p>
          <w:p w14:paraId="14F10E05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8"/>
                <w:szCs w:val="20"/>
              </w:rPr>
            </w:pPr>
            <w:r w:rsidRPr="00F77184">
              <w:rPr>
                <w:color w:val="7030A0"/>
                <w:sz w:val="18"/>
                <w:szCs w:val="20"/>
              </w:rPr>
              <w:t>Demonstrate understanding the function of packaging and labels/ symbols used</w:t>
            </w:r>
          </w:p>
          <w:p w14:paraId="7EB3877E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92D050"/>
                <w:sz w:val="18"/>
                <w:szCs w:val="20"/>
              </w:rPr>
            </w:pPr>
            <w:r w:rsidRPr="00F77184">
              <w:rPr>
                <w:color w:val="92D050"/>
                <w:sz w:val="18"/>
                <w:szCs w:val="20"/>
              </w:rPr>
              <w:lastRenderedPageBreak/>
              <w:t>Demonstrate understanding the function of packaging and labels/ symbols used</w:t>
            </w:r>
          </w:p>
          <w:p w14:paraId="4861D706" w14:textId="77777777" w:rsidR="00261032" w:rsidRPr="00D1013B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92D050"/>
                <w:sz w:val="18"/>
                <w:szCs w:val="20"/>
              </w:rPr>
            </w:pPr>
            <w:r w:rsidRPr="00D1013B">
              <w:rPr>
                <w:color w:val="92D050"/>
                <w:sz w:val="18"/>
                <w:szCs w:val="20"/>
              </w:rPr>
              <w:t>To understand the importance of analysing existing products</w:t>
            </w:r>
          </w:p>
          <w:p w14:paraId="6C82CA88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FFC000"/>
                <w:sz w:val="18"/>
                <w:szCs w:val="20"/>
              </w:rPr>
            </w:pPr>
            <w:r w:rsidRPr="00D1013B">
              <w:rPr>
                <w:color w:val="FFC000"/>
                <w:sz w:val="18"/>
                <w:szCs w:val="20"/>
              </w:rPr>
              <w:t>To be able to manufacture suitable prototype packaging for confectionary</w:t>
            </w:r>
          </w:p>
          <w:p w14:paraId="70A0BCF0" w14:textId="77777777" w:rsidR="00261032" w:rsidRPr="00D1013B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0"/>
              </w:rPr>
            </w:pPr>
            <w:r w:rsidRPr="00D1013B">
              <w:rPr>
                <w:color w:val="FF0000"/>
                <w:sz w:val="18"/>
                <w:szCs w:val="20"/>
              </w:rPr>
              <w:t>Laser cutter – H&amp;S</w:t>
            </w:r>
          </w:p>
          <w:p w14:paraId="617D3500" w14:textId="77777777" w:rsidR="00261032" w:rsidRPr="00F77184" w:rsidRDefault="00261032" w:rsidP="00B61477">
            <w:pPr>
              <w:pStyle w:val="ListParagraph"/>
              <w:rPr>
                <w:color w:val="92D050"/>
                <w:sz w:val="18"/>
                <w:szCs w:val="20"/>
              </w:rPr>
            </w:pPr>
          </w:p>
          <w:p w14:paraId="1B673DE8" w14:textId="77777777" w:rsidR="00261032" w:rsidRPr="00F77184" w:rsidRDefault="00261032" w:rsidP="00B61477">
            <w:pPr>
              <w:pStyle w:val="ListParagraph"/>
              <w:rPr>
                <w:sz w:val="18"/>
                <w:szCs w:val="20"/>
              </w:rPr>
            </w:pPr>
          </w:p>
        </w:tc>
        <w:tc>
          <w:tcPr>
            <w:tcW w:w="3088" w:type="dxa"/>
          </w:tcPr>
          <w:p w14:paraId="62BEBF40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7184">
              <w:rPr>
                <w:color w:val="7030A0"/>
                <w:sz w:val="18"/>
                <w:szCs w:val="20"/>
              </w:rPr>
              <w:lastRenderedPageBreak/>
              <w:t>To gain awareness of the environmental impact of packaging</w:t>
            </w:r>
          </w:p>
          <w:p w14:paraId="4ABBEF83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0"/>
              </w:rPr>
            </w:pPr>
            <w:r w:rsidRPr="00F77184">
              <w:rPr>
                <w:color w:val="FF0000"/>
                <w:sz w:val="18"/>
                <w:szCs w:val="20"/>
              </w:rPr>
              <w:t>Health and Safety</w:t>
            </w:r>
            <w:r>
              <w:rPr>
                <w:color w:val="FF0000"/>
                <w:sz w:val="18"/>
                <w:szCs w:val="20"/>
              </w:rPr>
              <w:t xml:space="preserve"> /practical</w:t>
            </w:r>
          </w:p>
          <w:p w14:paraId="26E058B2" w14:textId="77777777" w:rsidR="00261032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FFC000"/>
                <w:sz w:val="18"/>
                <w:szCs w:val="20"/>
              </w:rPr>
            </w:pPr>
            <w:r w:rsidRPr="00F77184">
              <w:rPr>
                <w:color w:val="FFC000"/>
                <w:sz w:val="18"/>
                <w:szCs w:val="20"/>
              </w:rPr>
              <w:t>Practical work</w:t>
            </w:r>
          </w:p>
          <w:p w14:paraId="07B771EB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8"/>
                <w:szCs w:val="20"/>
              </w:rPr>
            </w:pPr>
            <w:r w:rsidRPr="00F77184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 xml:space="preserve">mechanic al motion and mechanisms.     </w:t>
            </w:r>
          </w:p>
          <w:p w14:paraId="239A0244" w14:textId="77777777" w:rsidR="00261032" w:rsidRPr="00F77184" w:rsidRDefault="00261032" w:rsidP="0026103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F77184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 xml:space="preserve"> To understand the importance of analysing existing products</w:t>
            </w:r>
          </w:p>
          <w:p w14:paraId="66559F87" w14:textId="77777777" w:rsidR="00261032" w:rsidRPr="00D1013B" w:rsidRDefault="00261032" w:rsidP="0026103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FFFF00"/>
                <w:sz w:val="18"/>
                <w:szCs w:val="18"/>
                <w:lang w:eastAsia="en-GB"/>
              </w:rPr>
            </w:pPr>
            <w:r w:rsidRPr="00D1013B">
              <w:rPr>
                <w:rFonts w:eastAsia="Times New Roman" w:cstheme="minorHAnsi"/>
                <w:color w:val="FFFF00"/>
                <w:sz w:val="18"/>
                <w:szCs w:val="18"/>
                <w:lang w:eastAsia="en-GB"/>
              </w:rPr>
              <w:lastRenderedPageBreak/>
              <w:t>To gain awareness of the environmental impact of packaging</w:t>
            </w:r>
          </w:p>
          <w:p w14:paraId="7DD5DA0D" w14:textId="77777777" w:rsidR="00261032" w:rsidRPr="00F77184" w:rsidRDefault="00261032" w:rsidP="00B61477">
            <w:pPr>
              <w:pStyle w:val="ListParagraph"/>
              <w:rPr>
                <w:color w:val="7030A0"/>
                <w:sz w:val="18"/>
                <w:szCs w:val="20"/>
              </w:rPr>
            </w:pPr>
            <w:r w:rsidRPr="00F77184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 xml:space="preserve">            </w:t>
            </w:r>
          </w:p>
          <w:p w14:paraId="101B2707" w14:textId="77777777" w:rsidR="00261032" w:rsidRDefault="00261032" w:rsidP="00B61477">
            <w:pPr>
              <w:rPr>
                <w:sz w:val="18"/>
                <w:szCs w:val="20"/>
              </w:rPr>
            </w:pPr>
          </w:p>
        </w:tc>
      </w:tr>
    </w:tbl>
    <w:p w14:paraId="52F17C75" w14:textId="15406CC6" w:rsidR="006A383C" w:rsidRDefault="006A383C" w:rsidP="000F3EAD"/>
    <w:p w14:paraId="42773F70" w14:textId="04C9D3FC" w:rsidR="006A383C" w:rsidRDefault="006A383C" w:rsidP="000F3EAD"/>
    <w:p w14:paraId="4DD60BE4" w14:textId="1664B980" w:rsidR="00286E78" w:rsidRDefault="00286E78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76970" w14:paraId="1EC7C7DF" w14:textId="77777777" w:rsidTr="00433E25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E25E4CF" w14:textId="77777777" w:rsidR="00B76970" w:rsidRPr="00887729" w:rsidRDefault="00B76970" w:rsidP="00433E2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B76970" w14:paraId="76BB7F54" w14:textId="77777777" w:rsidTr="00433E25">
        <w:trPr>
          <w:trHeight w:val="250"/>
        </w:trPr>
        <w:tc>
          <w:tcPr>
            <w:tcW w:w="8504" w:type="dxa"/>
          </w:tcPr>
          <w:p w14:paraId="714B7459" w14:textId="77777777" w:rsidR="00B76970" w:rsidRPr="00E55B27" w:rsidRDefault="00B76970" w:rsidP="00433E25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9 Graphics</w:t>
            </w:r>
          </w:p>
        </w:tc>
      </w:tr>
    </w:tbl>
    <w:p w14:paraId="23534064" w14:textId="723D56D9" w:rsidR="00B76970" w:rsidRDefault="00B76970" w:rsidP="000F3EAD"/>
    <w:p w14:paraId="3639A657" w14:textId="5CAF2A8D" w:rsidR="00CC5B8B" w:rsidRDefault="00CC5B8B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503"/>
        <w:gridCol w:w="1287"/>
        <w:gridCol w:w="2204"/>
        <w:gridCol w:w="2189"/>
        <w:gridCol w:w="2160"/>
        <w:gridCol w:w="2145"/>
        <w:gridCol w:w="1478"/>
        <w:gridCol w:w="1931"/>
      </w:tblGrid>
      <w:tr w:rsidR="00CC5B8B" w14:paraId="3EB3C62D" w14:textId="77777777" w:rsidTr="00B61477">
        <w:trPr>
          <w:trHeight w:val="477"/>
        </w:trPr>
        <w:tc>
          <w:tcPr>
            <w:tcW w:w="1491" w:type="dxa"/>
          </w:tcPr>
          <w:p w14:paraId="6FA37B70" w14:textId="77777777" w:rsidR="00CC5B8B" w:rsidRDefault="00CC5B8B" w:rsidP="00B61477"/>
        </w:tc>
        <w:tc>
          <w:tcPr>
            <w:tcW w:w="1795" w:type="dxa"/>
            <w:gridSpan w:val="2"/>
          </w:tcPr>
          <w:p w14:paraId="6DC3702B" w14:textId="77777777" w:rsidR="00CC5B8B" w:rsidRDefault="00CC5B8B" w:rsidP="00B61477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2221" w:type="dxa"/>
            <w:shd w:val="clear" w:color="auto" w:fill="2F5496" w:themeFill="accent1" w:themeFillShade="BF"/>
            <w:vAlign w:val="center"/>
          </w:tcPr>
          <w:p w14:paraId="7DB324D1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>/Spring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1</w:t>
            </w:r>
          </w:p>
        </w:tc>
        <w:tc>
          <w:tcPr>
            <w:tcW w:w="2200" w:type="dxa"/>
            <w:shd w:val="clear" w:color="auto" w:fill="2F5496" w:themeFill="accent1" w:themeFillShade="BF"/>
            <w:vAlign w:val="center"/>
          </w:tcPr>
          <w:p w14:paraId="5C98683A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>/Spring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2</w:t>
            </w:r>
          </w:p>
        </w:tc>
        <w:tc>
          <w:tcPr>
            <w:tcW w:w="2168" w:type="dxa"/>
            <w:shd w:val="clear" w:color="auto" w:fill="2F5496" w:themeFill="accent1" w:themeFillShade="BF"/>
            <w:vAlign w:val="center"/>
          </w:tcPr>
          <w:p w14:paraId="5DE34E1D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>/Spring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1</w:t>
            </w:r>
          </w:p>
        </w:tc>
        <w:tc>
          <w:tcPr>
            <w:tcW w:w="2221" w:type="dxa"/>
            <w:shd w:val="clear" w:color="auto" w:fill="2F5496" w:themeFill="accent1" w:themeFillShade="BF"/>
            <w:vAlign w:val="center"/>
          </w:tcPr>
          <w:p w14:paraId="74388E97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>/Spring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2</w:t>
            </w:r>
          </w:p>
        </w:tc>
        <w:tc>
          <w:tcPr>
            <w:tcW w:w="1349" w:type="dxa"/>
            <w:shd w:val="clear" w:color="auto" w:fill="2F5496" w:themeFill="accent1" w:themeFillShade="BF"/>
            <w:vAlign w:val="center"/>
          </w:tcPr>
          <w:p w14:paraId="38C331D0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43" w:type="dxa"/>
            <w:shd w:val="clear" w:color="auto" w:fill="2F5496" w:themeFill="accent1" w:themeFillShade="BF"/>
            <w:vAlign w:val="center"/>
          </w:tcPr>
          <w:p w14:paraId="335AD540" w14:textId="77777777" w:rsidR="00CC5B8B" w:rsidRPr="00E55B27" w:rsidRDefault="00CC5B8B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CC5B8B" w:rsidRPr="0010765C" w14:paraId="05CD6BA8" w14:textId="77777777" w:rsidTr="00B61477">
        <w:trPr>
          <w:trHeight w:val="1268"/>
        </w:trPr>
        <w:tc>
          <w:tcPr>
            <w:tcW w:w="1491" w:type="dxa"/>
            <w:shd w:val="clear" w:color="auto" w:fill="B4C6E7" w:themeFill="accent1" w:themeFillTint="66"/>
          </w:tcPr>
          <w:p w14:paraId="11C68298" w14:textId="77777777" w:rsidR="00CC5B8B" w:rsidRDefault="00CC5B8B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Intent:6 key principles</w:t>
            </w:r>
          </w:p>
        </w:tc>
        <w:tc>
          <w:tcPr>
            <w:tcW w:w="1795" w:type="dxa"/>
            <w:gridSpan w:val="2"/>
            <w:shd w:val="clear" w:color="auto" w:fill="B4C6E7" w:themeFill="accent1" w:themeFillTint="66"/>
            <w:vAlign w:val="center"/>
          </w:tcPr>
          <w:p w14:paraId="078CB752" w14:textId="77777777" w:rsidR="00CC5B8B" w:rsidRPr="00C00775" w:rsidRDefault="00CC5B8B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Theme/Topic</w:t>
            </w:r>
          </w:p>
        </w:tc>
        <w:tc>
          <w:tcPr>
            <w:tcW w:w="2221" w:type="dxa"/>
            <w:vAlign w:val="center"/>
          </w:tcPr>
          <w:p w14:paraId="3C617DCF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Theme: Charity Box</w:t>
            </w:r>
          </w:p>
          <w:p w14:paraId="032450CF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Topic: Introduction papers and boards theory, specifications and design ideas</w:t>
            </w:r>
          </w:p>
        </w:tc>
        <w:tc>
          <w:tcPr>
            <w:tcW w:w="2200" w:type="dxa"/>
            <w:vAlign w:val="center"/>
          </w:tcPr>
          <w:p w14:paraId="233CCA2D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Theme: Charity Box</w:t>
            </w:r>
          </w:p>
          <w:p w14:paraId="6E24E3EF" w14:textId="77777777" w:rsidR="00CC5B8B" w:rsidRPr="0010765C" w:rsidRDefault="00CC5B8B" w:rsidP="00B61477">
            <w:pPr>
              <w:jc w:val="center"/>
              <w:rPr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Topic: Introduction to using ‘Photoshop’ to create logos and packaging/charity box</w:t>
            </w:r>
          </w:p>
        </w:tc>
        <w:tc>
          <w:tcPr>
            <w:tcW w:w="2168" w:type="dxa"/>
            <w:vAlign w:val="center"/>
          </w:tcPr>
          <w:p w14:paraId="18493286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Theme: CAD/CAM and Communication of ideas</w:t>
            </w:r>
          </w:p>
          <w:p w14:paraId="4B240B55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 xml:space="preserve">Topic: CAD/CAM and Design strategies </w:t>
            </w:r>
          </w:p>
        </w:tc>
        <w:tc>
          <w:tcPr>
            <w:tcW w:w="2221" w:type="dxa"/>
            <w:vAlign w:val="center"/>
          </w:tcPr>
          <w:p w14:paraId="40D38EC0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Theme: CAD/CAM and Communication of ideas using a range of drawing techniques</w:t>
            </w:r>
          </w:p>
          <w:p w14:paraId="0F18318C" w14:textId="77777777" w:rsidR="00CC5B8B" w:rsidRPr="0010765C" w:rsidRDefault="00CC5B8B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</w:rPr>
              <w:t>Topic: Communication of ideas-Drawing techniques and Sustainable design</w:t>
            </w:r>
          </w:p>
        </w:tc>
        <w:tc>
          <w:tcPr>
            <w:tcW w:w="1349" w:type="dxa"/>
            <w:vAlign w:val="center"/>
          </w:tcPr>
          <w:p w14:paraId="2E317A83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</w:rPr>
            </w:pPr>
            <w:r w:rsidRPr="0010765C">
              <w:rPr>
                <w:b/>
                <w:bCs/>
                <w:sz w:val="18"/>
                <w:szCs w:val="20"/>
              </w:rPr>
              <w:t>Theme: Designing and making for a specific target market</w:t>
            </w:r>
          </w:p>
          <w:p w14:paraId="3B35C556" w14:textId="77777777" w:rsidR="00CC5B8B" w:rsidRPr="0010765C" w:rsidRDefault="00CC5B8B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</w:rPr>
              <w:t>Topic: Paper-toy Buddy</w:t>
            </w:r>
          </w:p>
        </w:tc>
        <w:tc>
          <w:tcPr>
            <w:tcW w:w="1943" w:type="dxa"/>
            <w:vAlign w:val="center"/>
          </w:tcPr>
          <w:p w14:paraId="18E0549A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  <w:shd w:val="clear" w:color="auto" w:fill="FFFFFF"/>
              </w:rPr>
              <w:t>Theme: Working to a set Brief-Dragons Den Style Presentation</w:t>
            </w:r>
          </w:p>
          <w:p w14:paraId="711A620C" w14:textId="77777777" w:rsidR="00CC5B8B" w:rsidRPr="0010765C" w:rsidRDefault="00CC5B8B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 Choices: </w:t>
            </w:r>
          </w:p>
          <w:p w14:paraId="1C3058DA" w14:textId="77777777" w:rsidR="00CC5B8B" w:rsidRPr="0010765C" w:rsidRDefault="00CC5B8B" w:rsidP="00B61477">
            <w:pPr>
              <w:rPr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Cs/>
                <w:sz w:val="18"/>
                <w:szCs w:val="20"/>
                <w:shd w:val="clear" w:color="auto" w:fill="FFFFFF"/>
              </w:rPr>
              <w:t>‘A Home for Everyone’, ‘Waste Free’ and ‘Helping people with a Disability’</w:t>
            </w:r>
          </w:p>
        </w:tc>
      </w:tr>
      <w:tr w:rsidR="00CC5B8B" w:rsidRPr="0010765C" w14:paraId="0B864AFA" w14:textId="77777777" w:rsidTr="000F0050">
        <w:trPr>
          <w:trHeight w:val="5795"/>
        </w:trPr>
        <w:tc>
          <w:tcPr>
            <w:tcW w:w="1491" w:type="dxa"/>
            <w:shd w:val="clear" w:color="auto" w:fill="B4C6E7" w:themeFill="accent1" w:themeFillTint="66"/>
            <w:vAlign w:val="center"/>
          </w:tcPr>
          <w:p w14:paraId="34A7B1F2" w14:textId="77777777" w:rsidR="00CC5B8B" w:rsidRPr="00717589" w:rsidRDefault="00CC5B8B" w:rsidP="00B61477">
            <w:pPr>
              <w:jc w:val="center"/>
              <w:rPr>
                <w:b/>
              </w:rPr>
            </w:pPr>
          </w:p>
          <w:p w14:paraId="2062674F" w14:textId="77777777" w:rsidR="00CC5B8B" w:rsidRPr="00C00775" w:rsidRDefault="00CC5B8B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795" w:type="dxa"/>
            <w:gridSpan w:val="2"/>
            <w:shd w:val="clear" w:color="auto" w:fill="B4C6E7" w:themeFill="accent1" w:themeFillTint="66"/>
            <w:vAlign w:val="center"/>
          </w:tcPr>
          <w:p w14:paraId="7A2205BB" w14:textId="77777777" w:rsidR="00CC5B8B" w:rsidRPr="00C00775" w:rsidRDefault="00CC5B8B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21" w:type="dxa"/>
          </w:tcPr>
          <w:p w14:paraId="0642D471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107" w:hanging="107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>To understand primary processing of paper/board materials</w:t>
            </w:r>
          </w:p>
          <w:p w14:paraId="4CDCB01E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107" w:hanging="107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understand the properties of different papers and boards </w:t>
            </w:r>
          </w:p>
          <w:p w14:paraId="495D4A29" w14:textId="77777777" w:rsidR="00CC5B8B" w:rsidRPr="00901FEF" w:rsidRDefault="00CC5B8B" w:rsidP="00B61477">
            <w:pPr>
              <w:pStyle w:val="ListParagraph"/>
              <w:numPr>
                <w:ilvl w:val="0"/>
                <w:numId w:val="2"/>
              </w:numPr>
              <w:ind w:left="107" w:hanging="107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01FEF">
              <w:rPr>
                <w:rFonts w:eastAsia="Times New Roman" w:cstheme="minorHAnsi"/>
                <w:sz w:val="18"/>
                <w:szCs w:val="18"/>
                <w:lang w:eastAsia="en-GB"/>
              </w:rPr>
              <w:t>To understand printing and cutting methods used in school and industry</w:t>
            </w:r>
          </w:p>
          <w:p w14:paraId="1AF2E9E1" w14:textId="77777777" w:rsidR="00CC5B8B" w:rsidRPr="006933DC" w:rsidRDefault="00CC5B8B" w:rsidP="00B61477">
            <w:pPr>
              <w:pStyle w:val="ListParagraph"/>
              <w:numPr>
                <w:ilvl w:val="0"/>
                <w:numId w:val="2"/>
              </w:numPr>
              <w:ind w:left="249" w:hanging="142"/>
              <w:rPr>
                <w:sz w:val="18"/>
                <w:szCs w:val="20"/>
              </w:rPr>
            </w:pPr>
            <w:r w:rsidRPr="006933DC">
              <w:rPr>
                <w:sz w:val="18"/>
                <w:szCs w:val="20"/>
              </w:rPr>
              <w:t>To understand how and why product analysis is useful</w:t>
            </w:r>
          </w:p>
          <w:p w14:paraId="74030E30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249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what a specification is and how to write one for their charity box</w:t>
            </w:r>
          </w:p>
          <w:p w14:paraId="34444325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249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To communicate their ideas through high quality logo and package design [isometric drawing]</w:t>
            </w:r>
          </w:p>
          <w:p w14:paraId="39D0B816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249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To be able to use different recall and revision techniques to help them revise for tests/exams.</w:t>
            </w:r>
          </w:p>
          <w:p w14:paraId="1732EF13" w14:textId="77777777" w:rsidR="00CC5B8B" w:rsidRPr="00B32941" w:rsidRDefault="00CC5B8B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B32941">
              <w:rPr>
                <w:sz w:val="18"/>
                <w:szCs w:val="20"/>
              </w:rPr>
              <w:t>Understand how to respond effectively to teacher feedback</w:t>
            </w:r>
          </w:p>
          <w:p w14:paraId="180A5F88" w14:textId="77777777" w:rsidR="00CC5B8B" w:rsidRPr="0010765C" w:rsidRDefault="00CC5B8B" w:rsidP="00B61477">
            <w:pPr>
              <w:pStyle w:val="ListParagraph"/>
              <w:ind w:left="249"/>
              <w:rPr>
                <w:sz w:val="18"/>
                <w:szCs w:val="20"/>
              </w:rPr>
            </w:pPr>
          </w:p>
        </w:tc>
        <w:tc>
          <w:tcPr>
            <w:tcW w:w="2200" w:type="dxa"/>
          </w:tcPr>
          <w:p w14:paraId="60FF9DA6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192" w:hanging="141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To be able to use rendering techniques to make designs look aesthetically pleasing and realistic.</w:t>
            </w:r>
          </w:p>
          <w:p w14:paraId="494FE0D1" w14:textId="77777777" w:rsidR="00CC5B8B" w:rsidRPr="0010765C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32941">
              <w:rPr>
                <w:sz w:val="18"/>
                <w:szCs w:val="20"/>
              </w:rPr>
              <w:t>To be able to work safely and accurately to produce a high-quality final product using CAD-2D</w:t>
            </w:r>
            <w:r w:rsidRPr="0010765C">
              <w:rPr>
                <w:sz w:val="18"/>
                <w:szCs w:val="20"/>
              </w:rPr>
              <w:t xml:space="preserve"> Design to draw accurate nets and ‘Photoshop’ to decorate their net/charity box.</w:t>
            </w:r>
          </w:p>
          <w:p w14:paraId="187080E7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32941">
              <w:rPr>
                <w:rFonts w:eastAsia="Times New Roman" w:cstheme="minorHAnsi"/>
                <w:sz w:val="18"/>
                <w:szCs w:val="18"/>
                <w:lang w:eastAsia="en-GB"/>
              </w:rPr>
              <w:t>Demonstrate understanding or various labels and symbols used on packaging.</w:t>
            </w:r>
          </w:p>
          <w:p w14:paraId="2F0DE2A1" w14:textId="77777777" w:rsidR="00CC5B8B" w:rsidRPr="0010765C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>Understand how to evaluate their work effectively against the specification they have written.</w:t>
            </w:r>
          </w:p>
          <w:p w14:paraId="42BC039E" w14:textId="77777777" w:rsidR="00CC5B8B" w:rsidRPr="0010765C" w:rsidRDefault="00CC5B8B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how to respond effectively to teacher feedback</w:t>
            </w:r>
          </w:p>
          <w:p w14:paraId="41E3A907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168" w:type="dxa"/>
          </w:tcPr>
          <w:p w14:paraId="55D84935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B32941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Demonstrate understanding of CAD/CAM and its uses in school and industry [including programmes and machinery]              </w:t>
            </w:r>
          </w:p>
          <w:p w14:paraId="657D6406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 w:color="FF0000"/>
                <w:lang w:eastAsia="en-GB"/>
              </w:rPr>
            </w:pPr>
            <w:r w:rsidRPr="00B3294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 w:color="FF0000"/>
                <w:lang w:eastAsia="en-GB"/>
              </w:rPr>
              <w:t>Develop understanding of CAD program ‘Sketch-Up’ and be able to identify and use basic tools to draw and render a house</w:t>
            </w:r>
          </w:p>
          <w:p w14:paraId="167317FE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B32941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Understand a range of design strategies- systems, user-centred and Iterative</w:t>
            </w:r>
          </w:p>
          <w:p w14:paraId="586C2EA2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B32941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Understand how to respond to feedback  </w:t>
            </w:r>
          </w:p>
          <w:p w14:paraId="4945E201" w14:textId="77777777" w:rsidR="00CC5B8B" w:rsidRPr="00B32941" w:rsidRDefault="00CC5B8B" w:rsidP="00B6147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B32941">
              <w:rPr>
                <w:color w:val="000000" w:themeColor="text1"/>
                <w:sz w:val="18"/>
                <w:szCs w:val="20"/>
              </w:rPr>
              <w:t>To be able to use different recall and revision techniques to help them revise for tests/exams.</w:t>
            </w:r>
            <w:r w:rsidRPr="00B32941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                      </w:t>
            </w:r>
          </w:p>
          <w:p w14:paraId="18FC2272" w14:textId="77777777" w:rsidR="00CC5B8B" w:rsidRPr="00B32941" w:rsidRDefault="00CC5B8B" w:rsidP="00B61477">
            <w:pPr>
              <w:pStyle w:val="ListParagraph"/>
              <w:ind w:left="256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221" w:type="dxa"/>
          </w:tcPr>
          <w:p w14:paraId="1BC24057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>To understand how to use a range of communication methods including isometric, one-point perspective, two-point perspective, oblique, orthographic and exploded views/working drawings.</w:t>
            </w:r>
          </w:p>
          <w:p w14:paraId="062B03AE" w14:textId="77777777" w:rsidR="00CC5B8B" w:rsidRPr="00B32941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cstheme="minorHAnsi"/>
                <w:sz w:val="18"/>
                <w:szCs w:val="18"/>
              </w:rPr>
            </w:pPr>
            <w:r w:rsidRPr="00B32941">
              <w:rPr>
                <w:rFonts w:eastAsia="Times New Roman" w:cstheme="minorHAnsi"/>
                <w:sz w:val="18"/>
                <w:szCs w:val="18"/>
                <w:lang w:eastAsia="en-GB"/>
              </w:rPr>
              <w:t>To understand what sustainable design is and some of the key features of an eco-house.</w:t>
            </w:r>
          </w:p>
          <w:p w14:paraId="3B38D4EC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cstheme="minorHAnsi"/>
                <w:sz w:val="18"/>
                <w:szCs w:val="18"/>
              </w:rPr>
            </w:pPr>
            <w:r w:rsidRPr="0010765C">
              <w:rPr>
                <w:rFonts w:cstheme="minorHAnsi"/>
                <w:sz w:val="18"/>
                <w:szCs w:val="18"/>
              </w:rPr>
              <w:t>To understand how to produce a high quality final rendered design of a modern eco building in two-point perspective</w:t>
            </w:r>
          </w:p>
          <w:p w14:paraId="0E4D29BE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cstheme="minorHAnsi"/>
                <w:sz w:val="18"/>
                <w:szCs w:val="18"/>
              </w:rPr>
            </w:pPr>
            <w:r w:rsidRPr="0010765C">
              <w:rPr>
                <w:rFonts w:cstheme="minorHAnsi"/>
                <w:sz w:val="18"/>
                <w:szCs w:val="18"/>
              </w:rPr>
              <w:t>To understand how to draw a room in accurate one-point perspective.</w:t>
            </w:r>
          </w:p>
          <w:p w14:paraId="414726DB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Understand how to respond to feedback  </w:t>
            </w:r>
          </w:p>
          <w:p w14:paraId="61AA6850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sz w:val="18"/>
                <w:szCs w:val="20"/>
              </w:rPr>
              <w:t>To be able to use different recall and revision techniques to help them revise for tests/exams.</w:t>
            </w: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</w:t>
            </w:r>
          </w:p>
          <w:p w14:paraId="6170AD36" w14:textId="77777777" w:rsidR="00CC5B8B" w:rsidRPr="0010765C" w:rsidRDefault="00CC5B8B" w:rsidP="00B614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87DF968" w14:textId="77777777" w:rsidR="000F0050" w:rsidRDefault="000F0050" w:rsidP="000F0050">
            <w:pPr>
              <w:pStyle w:val="ListParagraph"/>
              <w:numPr>
                <w:ilvl w:val="0"/>
                <w:numId w:val="11"/>
              </w:numPr>
              <w:ind w:left="145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F0050">
              <w:rPr>
                <w:rFonts w:eastAsia="Times New Roman" w:cstheme="minorHAnsi"/>
                <w:sz w:val="18"/>
                <w:szCs w:val="18"/>
                <w:lang w:eastAsia="en-GB"/>
              </w:rPr>
              <w:t>Understand what jobs graphic designers do                                  * Understand how to create a 'User Centred' design</w:t>
            </w:r>
          </w:p>
          <w:p w14:paraId="3AB1DCE4" w14:textId="70FD8255" w:rsidR="00CC5B8B" w:rsidRPr="000F0050" w:rsidRDefault="00CC5B8B" w:rsidP="000F0050">
            <w:pPr>
              <w:pStyle w:val="ListParagraph"/>
              <w:numPr>
                <w:ilvl w:val="0"/>
                <w:numId w:val="11"/>
              </w:numPr>
              <w:ind w:left="145" w:hanging="141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F005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understand how to create a </w:t>
            </w:r>
            <w:proofErr w:type="gramStart"/>
            <w:r w:rsidRPr="000F0050">
              <w:rPr>
                <w:rFonts w:eastAsia="Times New Roman" w:cstheme="minorHAnsi"/>
                <w:sz w:val="18"/>
                <w:szCs w:val="18"/>
                <w:lang w:eastAsia="en-GB"/>
              </w:rPr>
              <w:t>high quality</w:t>
            </w:r>
            <w:proofErr w:type="gramEnd"/>
            <w:r w:rsidRPr="000F005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design for a paper-toy character aimed at a specific target market</w:t>
            </w:r>
          </w:p>
          <w:p w14:paraId="5473DC5C" w14:textId="296AB537" w:rsidR="00CC5B8B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To understand how to use a range of more complex net shapes to develop a </w:t>
            </w:r>
            <w:proofErr w:type="spellStart"/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  <w:proofErr w:type="spellEnd"/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prototype paper-toy character for a specific target market</w:t>
            </w:r>
          </w:p>
          <w:p w14:paraId="781D625F" w14:textId="51ABE153" w:rsidR="000F0050" w:rsidRPr="000F0050" w:rsidRDefault="000F0050" w:rsidP="000F0050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00C5C">
              <w:rPr>
                <w:rFonts w:eastAsia="Times New Roman" w:cstheme="minorHAnsi"/>
                <w:sz w:val="18"/>
                <w:szCs w:val="18"/>
                <w:lang w:eastAsia="en-GB"/>
              </w:rPr>
              <w:t>*Understand how to draw your character in 3rd Angle Orthographic Projection.</w:t>
            </w:r>
          </w:p>
          <w:p w14:paraId="7BD9A4D6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943" w:type="dxa"/>
          </w:tcPr>
          <w:p w14:paraId="6795A9C4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739EA023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how to communicate ideas effectively within a group</w:t>
            </w:r>
          </w:p>
          <w:p w14:paraId="27725A0C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how to use the iterative design process to develop ideas to fulfil a brief.</w:t>
            </w:r>
          </w:p>
          <w:p w14:paraId="68F55799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Understand how to develop an effective and </w:t>
            </w:r>
            <w:proofErr w:type="gramStart"/>
            <w:r w:rsidRPr="0010765C">
              <w:rPr>
                <w:sz w:val="18"/>
                <w:szCs w:val="20"/>
              </w:rPr>
              <w:t>high quality</w:t>
            </w:r>
            <w:proofErr w:type="gramEnd"/>
            <w:r w:rsidRPr="0010765C">
              <w:rPr>
                <w:sz w:val="18"/>
                <w:szCs w:val="20"/>
              </w:rPr>
              <w:t xml:space="preserve"> brand name and logo  </w:t>
            </w:r>
          </w:p>
          <w:p w14:paraId="272E6F3C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Develop modelling abilities in the production of a prototype product.</w:t>
            </w:r>
          </w:p>
          <w:p w14:paraId="3B6E24CB" w14:textId="77777777" w:rsidR="00CC5B8B" w:rsidRPr="0010765C" w:rsidRDefault="00CC5B8B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 Understand how to present final proposals to the class effectively.</w:t>
            </w:r>
          </w:p>
        </w:tc>
      </w:tr>
      <w:tr w:rsidR="00CC5B8B" w:rsidRPr="0010765C" w14:paraId="2CBA9F2A" w14:textId="77777777" w:rsidTr="00B61477">
        <w:trPr>
          <w:trHeight w:val="542"/>
        </w:trPr>
        <w:tc>
          <w:tcPr>
            <w:tcW w:w="1491" w:type="dxa"/>
            <w:vMerge w:val="restart"/>
            <w:shd w:val="clear" w:color="auto" w:fill="B4C6E7" w:themeFill="accent1" w:themeFillTint="66"/>
          </w:tcPr>
          <w:p w14:paraId="39F71A62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Clarity around Sequencing</w:t>
            </w:r>
          </w:p>
        </w:tc>
        <w:tc>
          <w:tcPr>
            <w:tcW w:w="508" w:type="dxa"/>
            <w:shd w:val="clear" w:color="auto" w:fill="B4C6E7" w:themeFill="accent1" w:themeFillTint="66"/>
            <w:textDirection w:val="btLr"/>
            <w:vAlign w:val="center"/>
          </w:tcPr>
          <w:p w14:paraId="57BBF8F8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2CC" w:themeFill="accent4" w:themeFillTint="33"/>
            <w:vAlign w:val="center"/>
          </w:tcPr>
          <w:p w14:paraId="614B13FD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2221" w:type="dxa"/>
          </w:tcPr>
          <w:p w14:paraId="184ABF35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Product – product analysis, specification</w:t>
            </w:r>
          </w:p>
        </w:tc>
        <w:tc>
          <w:tcPr>
            <w:tcW w:w="2200" w:type="dxa"/>
          </w:tcPr>
          <w:p w14:paraId="0696161F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2168" w:type="dxa"/>
          </w:tcPr>
          <w:p w14:paraId="46DB49C6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</w:p>
        </w:tc>
        <w:tc>
          <w:tcPr>
            <w:tcW w:w="2221" w:type="dxa"/>
          </w:tcPr>
          <w:p w14:paraId="65AA18B4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Product -</w:t>
            </w:r>
            <w:r w:rsidRPr="000963EC">
              <w:rPr>
                <w:sz w:val="16"/>
                <w:szCs w:val="16"/>
              </w:rPr>
              <w:t>presentation drawing, CAD drawing, orthographic drawing</w:t>
            </w:r>
          </w:p>
        </w:tc>
        <w:tc>
          <w:tcPr>
            <w:tcW w:w="1349" w:type="dxa"/>
          </w:tcPr>
          <w:p w14:paraId="4982A12F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943" w:type="dxa"/>
          </w:tcPr>
          <w:p w14:paraId="336E6237" w14:textId="77777777" w:rsidR="00CC5B8B" w:rsidRPr="0010765C" w:rsidRDefault="00CC5B8B" w:rsidP="00B61477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</w:p>
        </w:tc>
      </w:tr>
      <w:tr w:rsidR="00CC5B8B" w:rsidRPr="0010765C" w14:paraId="5D746056" w14:textId="77777777" w:rsidTr="00B61477">
        <w:trPr>
          <w:trHeight w:val="542"/>
        </w:trPr>
        <w:tc>
          <w:tcPr>
            <w:tcW w:w="1491" w:type="dxa"/>
            <w:vMerge/>
            <w:shd w:val="clear" w:color="auto" w:fill="B4C6E7" w:themeFill="accent1" w:themeFillTint="66"/>
          </w:tcPr>
          <w:p w14:paraId="0E78D72B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8" w:type="dxa"/>
            <w:shd w:val="clear" w:color="auto" w:fill="B4C6E7" w:themeFill="accent1" w:themeFillTint="66"/>
            <w:textDirection w:val="btLr"/>
            <w:vAlign w:val="center"/>
          </w:tcPr>
          <w:p w14:paraId="4CE335FB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FFF2CC" w:themeFill="accent4" w:themeFillTint="33"/>
            <w:vAlign w:val="center"/>
          </w:tcPr>
          <w:p w14:paraId="439AC237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221" w:type="dxa"/>
          </w:tcPr>
          <w:p w14:paraId="23197E44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2200" w:type="dxa"/>
          </w:tcPr>
          <w:p w14:paraId="240DB8B8" w14:textId="77777777" w:rsidR="00CC5B8B" w:rsidRPr="006933D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  <w:p w14:paraId="3D741F4B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–Autumn term</w:t>
            </w:r>
            <w:proofErr w:type="gramStart"/>
            <w:r>
              <w:rPr>
                <w:sz w:val="18"/>
                <w:szCs w:val="20"/>
              </w:rPr>
              <w:t>1  Angles</w:t>
            </w:r>
            <w:proofErr w:type="gramEnd"/>
            <w:r>
              <w:rPr>
                <w:sz w:val="18"/>
                <w:szCs w:val="20"/>
              </w:rPr>
              <w:t>, Autumn term 2 – Construct 3D shapes from nets</w:t>
            </w:r>
          </w:p>
        </w:tc>
        <w:tc>
          <w:tcPr>
            <w:tcW w:w="2168" w:type="dxa"/>
          </w:tcPr>
          <w:p w14:paraId="2AE15FC8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2221" w:type="dxa"/>
          </w:tcPr>
          <w:p w14:paraId="232445D6" w14:textId="77777777" w:rsidR="00CC5B8B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  <w:r>
              <w:rPr>
                <w:sz w:val="18"/>
                <w:szCs w:val="20"/>
              </w:rPr>
              <w:t xml:space="preserve"> </w:t>
            </w:r>
          </w:p>
          <w:p w14:paraId="4197F5D7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 – Drawing techniques one/</w:t>
            </w:r>
            <w:proofErr w:type="gramStart"/>
            <w:r>
              <w:rPr>
                <w:sz w:val="18"/>
                <w:szCs w:val="20"/>
              </w:rPr>
              <w:t>two point</w:t>
            </w:r>
            <w:proofErr w:type="gramEnd"/>
            <w:r>
              <w:rPr>
                <w:sz w:val="18"/>
                <w:szCs w:val="20"/>
              </w:rPr>
              <w:t xml:space="preserve"> perspective buildings</w:t>
            </w:r>
          </w:p>
        </w:tc>
        <w:tc>
          <w:tcPr>
            <w:tcW w:w="1349" w:type="dxa"/>
          </w:tcPr>
          <w:p w14:paraId="7DBEFD70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1943" w:type="dxa"/>
          </w:tcPr>
          <w:p w14:paraId="230DA4B4" w14:textId="77777777" w:rsidR="00CC5B8B" w:rsidRPr="0010765C" w:rsidRDefault="00CC5B8B" w:rsidP="00B61477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</w:tr>
      <w:tr w:rsidR="00CC5B8B" w:rsidRPr="0010765C" w14:paraId="5F5693DF" w14:textId="77777777" w:rsidTr="00B61477">
        <w:trPr>
          <w:trHeight w:val="542"/>
        </w:trPr>
        <w:tc>
          <w:tcPr>
            <w:tcW w:w="1491" w:type="dxa"/>
            <w:vMerge w:val="restart"/>
            <w:shd w:val="clear" w:color="auto" w:fill="B4C6E7" w:themeFill="accent1" w:themeFillTint="66"/>
          </w:tcPr>
          <w:p w14:paraId="54A0A001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50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1271B42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444D8519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2221" w:type="dxa"/>
          </w:tcPr>
          <w:p w14:paraId="6CF7ECEA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Find out about existing charities</w:t>
            </w:r>
          </w:p>
        </w:tc>
        <w:tc>
          <w:tcPr>
            <w:tcW w:w="2200" w:type="dxa"/>
          </w:tcPr>
          <w:p w14:paraId="7E48CF3B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2168" w:type="dxa"/>
          </w:tcPr>
          <w:p w14:paraId="4A42FEF2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What is CAD/CAM?</w:t>
            </w:r>
          </w:p>
          <w:p w14:paraId="073B7524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ind w:left="197" w:hanging="142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What is eco-design?</w:t>
            </w:r>
          </w:p>
        </w:tc>
        <w:tc>
          <w:tcPr>
            <w:tcW w:w="2221" w:type="dxa"/>
          </w:tcPr>
          <w:p w14:paraId="0F0996C9" w14:textId="77777777" w:rsidR="00CC5B8B" w:rsidRPr="0010765C" w:rsidRDefault="00CC5B8B" w:rsidP="00B614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Architects and eco-design research</w:t>
            </w:r>
          </w:p>
        </w:tc>
        <w:tc>
          <w:tcPr>
            <w:tcW w:w="1349" w:type="dxa"/>
          </w:tcPr>
          <w:p w14:paraId="7DEA530A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Find examples of complex nets used in making paper-toy characters</w:t>
            </w:r>
          </w:p>
        </w:tc>
        <w:tc>
          <w:tcPr>
            <w:tcW w:w="1943" w:type="dxa"/>
          </w:tcPr>
          <w:p w14:paraId="2180A56A" w14:textId="77777777" w:rsidR="00CC5B8B" w:rsidRPr="0010765C" w:rsidRDefault="00CC5B8B" w:rsidP="00B61477">
            <w:pPr>
              <w:pStyle w:val="ListParagraph"/>
              <w:numPr>
                <w:ilvl w:val="0"/>
                <w:numId w:val="14"/>
              </w:numPr>
              <w:ind w:left="352" w:hanging="283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Research into existing products that solve their selected problem</w:t>
            </w:r>
          </w:p>
        </w:tc>
      </w:tr>
      <w:tr w:rsidR="00CC5B8B" w:rsidRPr="0010765C" w14:paraId="24BB7989" w14:textId="77777777" w:rsidTr="00B61477">
        <w:trPr>
          <w:trHeight w:val="296"/>
        </w:trPr>
        <w:tc>
          <w:tcPr>
            <w:tcW w:w="1491" w:type="dxa"/>
            <w:vMerge/>
            <w:shd w:val="clear" w:color="auto" w:fill="B4C6E7" w:themeFill="accent1" w:themeFillTint="66"/>
            <w:vAlign w:val="center"/>
          </w:tcPr>
          <w:p w14:paraId="1773ACFA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8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4BBFB9ED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154CA167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221" w:type="dxa"/>
          </w:tcPr>
          <w:p w14:paraId="37D899E6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Writing a specification</w:t>
            </w:r>
          </w:p>
          <w:p w14:paraId="0B94F036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Analyse an existing product</w:t>
            </w:r>
          </w:p>
        </w:tc>
        <w:tc>
          <w:tcPr>
            <w:tcW w:w="2200" w:type="dxa"/>
          </w:tcPr>
          <w:p w14:paraId="6BD0116B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Response to feedback</w:t>
            </w:r>
          </w:p>
        </w:tc>
        <w:tc>
          <w:tcPr>
            <w:tcW w:w="2168" w:type="dxa"/>
          </w:tcPr>
          <w:p w14:paraId="283932DA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0765C">
              <w:rPr>
                <w:rFonts w:cstheme="minorHAnsi"/>
                <w:sz w:val="18"/>
                <w:szCs w:val="24"/>
              </w:rPr>
              <w:t>Sketch-up worksheet</w:t>
            </w:r>
          </w:p>
          <w:p w14:paraId="3560AE23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4"/>
              </w:rPr>
            </w:pPr>
            <w:r w:rsidRPr="0010765C">
              <w:rPr>
                <w:rFonts w:cstheme="minorHAnsi"/>
                <w:sz w:val="20"/>
                <w:szCs w:val="24"/>
              </w:rPr>
              <w:t>Yr9 exam extended question</w:t>
            </w:r>
          </w:p>
          <w:p w14:paraId="59053F7E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21" w:type="dxa"/>
          </w:tcPr>
          <w:p w14:paraId="3961A941" w14:textId="77777777" w:rsidR="00CC5B8B" w:rsidRPr="0010765C" w:rsidRDefault="00CC5B8B" w:rsidP="00B614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Architect research</w:t>
            </w:r>
          </w:p>
        </w:tc>
        <w:tc>
          <w:tcPr>
            <w:tcW w:w="1349" w:type="dxa"/>
          </w:tcPr>
          <w:p w14:paraId="72A6EC57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N/A</w:t>
            </w:r>
          </w:p>
        </w:tc>
        <w:tc>
          <w:tcPr>
            <w:tcW w:w="1943" w:type="dxa"/>
          </w:tcPr>
          <w:p w14:paraId="08C5BB9F" w14:textId="77777777" w:rsidR="00CC5B8B" w:rsidRPr="0010765C" w:rsidRDefault="00CC5B8B" w:rsidP="00B6147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Written presentation or script </w:t>
            </w:r>
          </w:p>
        </w:tc>
      </w:tr>
      <w:tr w:rsidR="00CC5B8B" w:rsidRPr="0010765C" w14:paraId="51FEBE69" w14:textId="77777777" w:rsidTr="00B61477">
        <w:trPr>
          <w:trHeight w:val="430"/>
        </w:trPr>
        <w:tc>
          <w:tcPr>
            <w:tcW w:w="1491" w:type="dxa"/>
            <w:vMerge/>
            <w:shd w:val="clear" w:color="auto" w:fill="B4C6E7" w:themeFill="accent1" w:themeFillTint="66"/>
          </w:tcPr>
          <w:p w14:paraId="47324E24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08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6FEC9EF4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639AFBB6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  <w:r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2221" w:type="dxa"/>
          </w:tcPr>
          <w:p w14:paraId="4BB765BC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Analysis, specification, primary processing- pulping, Printing-lithography, gravure, flexography, screen printing, Cutting-laser cutter, die cutter, prototype</w:t>
            </w:r>
          </w:p>
          <w:p w14:paraId="55C6B75C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annotation</w:t>
            </w:r>
          </w:p>
        </w:tc>
        <w:tc>
          <w:tcPr>
            <w:tcW w:w="2200" w:type="dxa"/>
          </w:tcPr>
          <w:p w14:paraId="43752B00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Rendering, specific tool names in ‘2D Design and Photoshop </w:t>
            </w:r>
          </w:p>
          <w:p w14:paraId="00FF6C08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annotation</w:t>
            </w:r>
          </w:p>
        </w:tc>
        <w:tc>
          <w:tcPr>
            <w:tcW w:w="2168" w:type="dxa"/>
          </w:tcPr>
          <w:p w14:paraId="61E017E4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Design strategies-Systems, user-centred, iterative.</w:t>
            </w:r>
          </w:p>
          <w:p w14:paraId="6D016D61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CAD/CAM, CAM machine names- laser cutter, 3D Printer, Router, Laser printer. CAD package- Photoshop, 2D design, Rhino, AutoCAD</w:t>
            </w:r>
          </w:p>
          <w:p w14:paraId="6ACE0897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21" w:type="dxa"/>
          </w:tcPr>
          <w:p w14:paraId="7D2C677D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0765C">
              <w:rPr>
                <w:sz w:val="18"/>
                <w:szCs w:val="20"/>
              </w:rPr>
              <w:t xml:space="preserve">annotation, </w:t>
            </w:r>
            <w:r w:rsidRPr="0010765C">
              <w:rPr>
                <w:rFonts w:eastAsia="Times New Roman" w:cstheme="minorHAnsi"/>
                <w:sz w:val="18"/>
                <w:szCs w:val="18"/>
                <w:lang w:eastAsia="en-GB"/>
              </w:rPr>
              <w:t>isometric, one-point perspective, two-point perspective, oblique, orthographic and exploded views/working drawings.</w:t>
            </w:r>
          </w:p>
          <w:p w14:paraId="2B8B1023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Specific eco-features</w:t>
            </w:r>
            <w:r w:rsidRPr="0010765C">
              <w:rPr>
                <w:rFonts w:ascii="Calibri" w:eastAsia="Times New Roman" w:hAnsi="Calibri" w:cs="Times New Roman"/>
                <w:kern w:val="24"/>
                <w:sz w:val="28"/>
                <w:szCs w:val="36"/>
                <w:lang w:eastAsia="en-GB"/>
              </w:rPr>
              <w:t xml:space="preserve"> </w:t>
            </w:r>
            <w:r w:rsidRPr="0010765C">
              <w:rPr>
                <w:sz w:val="14"/>
                <w:szCs w:val="20"/>
              </w:rPr>
              <w:t>Wind turbine</w:t>
            </w:r>
          </w:p>
          <w:p w14:paraId="10F6CD95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Solar panels</w:t>
            </w:r>
          </w:p>
          <w:p w14:paraId="67398FD0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Greenhouse</w:t>
            </w:r>
          </w:p>
          <w:p w14:paraId="264F11BB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Reed bed</w:t>
            </w:r>
          </w:p>
          <w:p w14:paraId="4267ED61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Compost heap</w:t>
            </w:r>
          </w:p>
          <w:p w14:paraId="280A6FCA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Ground source heat pump.</w:t>
            </w:r>
          </w:p>
          <w:p w14:paraId="336F7226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Vegetable garden</w:t>
            </w:r>
          </w:p>
          <w:p w14:paraId="557AE682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Roof insulation</w:t>
            </w:r>
          </w:p>
          <w:p w14:paraId="66E9E6BC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Triple glazing</w:t>
            </w:r>
          </w:p>
          <w:p w14:paraId="3645AE83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· Recycling bins </w:t>
            </w:r>
          </w:p>
          <w:p w14:paraId="2A44A6DE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Grocery delivery</w:t>
            </w:r>
          </w:p>
          <w:p w14:paraId="26C24CDF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sz w:val="14"/>
                <w:szCs w:val="20"/>
              </w:rPr>
            </w:pPr>
            <w:r w:rsidRPr="0010765C">
              <w:rPr>
                <w:sz w:val="14"/>
                <w:szCs w:val="20"/>
              </w:rPr>
              <w:t>Air source heat pump</w:t>
            </w:r>
          </w:p>
          <w:p w14:paraId="070BBFA9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 </w:t>
            </w:r>
            <w:proofErr w:type="spellStart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Ultra efficient</w:t>
            </w:r>
            <w:proofErr w:type="spellEnd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 xml:space="preserve"> insulation</w:t>
            </w:r>
          </w:p>
          <w:p w14:paraId="68C47628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Energy efficient appliances</w:t>
            </w:r>
          </w:p>
          <w:p w14:paraId="53F5CC79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Underfloor heating</w:t>
            </w:r>
          </w:p>
          <w:p w14:paraId="17B22609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 xml:space="preserve">· House made from sustainable materials from a local source. E.g. wooden flooring </w:t>
            </w:r>
          </w:p>
          <w:p w14:paraId="2869E636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Compost toilet</w:t>
            </w:r>
          </w:p>
          <w:p w14:paraId="01B16F47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 xml:space="preserve">· Use electric </w:t>
            </w:r>
            <w:proofErr w:type="gramStart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vehicles  or</w:t>
            </w:r>
            <w:proofErr w:type="gramEnd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 xml:space="preserve"> bikes</w:t>
            </w:r>
          </w:p>
          <w:p w14:paraId="0F06991D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lastRenderedPageBreak/>
              <w:t xml:space="preserve">· Multi-fuel </w:t>
            </w:r>
            <w:proofErr w:type="gramStart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stove  burning</w:t>
            </w:r>
            <w:proofErr w:type="gramEnd"/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 xml:space="preserve"> local materials</w:t>
            </w:r>
          </w:p>
          <w:p w14:paraId="0B2CA85C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Rain water collection and re-use of grey water [bath/washing-up water]</w:t>
            </w:r>
          </w:p>
          <w:p w14:paraId="4B438C17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Heat recycling</w:t>
            </w:r>
          </w:p>
          <w:p w14:paraId="796230CF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· Getting shopping delivered</w:t>
            </w:r>
          </w:p>
          <w:p w14:paraId="46F768F7" w14:textId="77777777" w:rsidR="00CC5B8B" w:rsidRPr="0010765C" w:rsidRDefault="00CC5B8B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eastAsia="Times New Roman" w:cstheme="minorHAnsi"/>
                <w:sz w:val="14"/>
                <w:szCs w:val="18"/>
                <w:lang w:eastAsia="en-GB"/>
              </w:rPr>
            </w:pPr>
            <w:r w:rsidRPr="0010765C">
              <w:rPr>
                <w:rFonts w:eastAsia="Times New Roman" w:cstheme="minorHAnsi"/>
                <w:sz w:val="14"/>
                <w:szCs w:val="18"/>
                <w:lang w:eastAsia="en-GB"/>
              </w:rPr>
              <w:t>Draft excluder</w:t>
            </w:r>
          </w:p>
          <w:p w14:paraId="1C8297A3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349" w:type="dxa"/>
          </w:tcPr>
          <w:p w14:paraId="58FFFBC4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lastRenderedPageBreak/>
              <w:t xml:space="preserve">Presentation, iterative design, </w:t>
            </w:r>
            <w:proofErr w:type="gramStart"/>
            <w:r w:rsidRPr="0010765C">
              <w:rPr>
                <w:sz w:val="18"/>
                <w:szCs w:val="20"/>
              </w:rPr>
              <w:t>prototype ,</w:t>
            </w:r>
            <w:proofErr w:type="gramEnd"/>
            <w:r w:rsidRPr="0010765C">
              <w:rPr>
                <w:sz w:val="18"/>
                <w:szCs w:val="20"/>
              </w:rPr>
              <w:t xml:space="preserve"> net, tabs, development, rendering</w:t>
            </w:r>
          </w:p>
        </w:tc>
        <w:tc>
          <w:tcPr>
            <w:tcW w:w="1943" w:type="dxa"/>
          </w:tcPr>
          <w:p w14:paraId="6F6A66D7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Presentation, iterative design, prototype </w:t>
            </w:r>
          </w:p>
          <w:p w14:paraId="5FF841BC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[Specific language linked to chosen theme]</w:t>
            </w:r>
          </w:p>
        </w:tc>
      </w:tr>
      <w:tr w:rsidR="00CC5B8B" w:rsidRPr="0010765C" w14:paraId="038B0EE6" w14:textId="77777777" w:rsidTr="00B61477">
        <w:trPr>
          <w:trHeight w:val="342"/>
        </w:trPr>
        <w:tc>
          <w:tcPr>
            <w:tcW w:w="1491" w:type="dxa"/>
            <w:vMerge w:val="restart"/>
            <w:shd w:val="clear" w:color="auto" w:fill="B4C6E7" w:themeFill="accent1" w:themeFillTint="66"/>
            <w:vAlign w:val="center"/>
          </w:tcPr>
          <w:p w14:paraId="34DB9850" w14:textId="77777777" w:rsidR="00CC5B8B" w:rsidRPr="00717589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676F0A8E" w14:textId="77777777" w:rsidR="00CC5B8B" w:rsidRPr="00717589" w:rsidRDefault="00CC5B8B" w:rsidP="00B61477">
            <w:pPr>
              <w:rPr>
                <w:b/>
              </w:rPr>
            </w:pPr>
          </w:p>
          <w:p w14:paraId="29F4CD18" w14:textId="77777777" w:rsidR="00CC5B8B" w:rsidRPr="00EA698E" w:rsidRDefault="00CC5B8B" w:rsidP="00B61477">
            <w:pPr>
              <w:rPr>
                <w:b/>
                <w:sz w:val="18"/>
                <w:szCs w:val="24"/>
              </w:rPr>
            </w:pPr>
          </w:p>
        </w:tc>
        <w:tc>
          <w:tcPr>
            <w:tcW w:w="50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F6CCD96" w14:textId="77777777" w:rsidR="00CC5B8B" w:rsidRPr="00EA698E" w:rsidRDefault="00CC5B8B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7C17D259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221" w:type="dxa"/>
          </w:tcPr>
          <w:p w14:paraId="38ED9EE3" w14:textId="77777777" w:rsidR="00CC5B8B" w:rsidRPr="0010765C" w:rsidRDefault="00CC5B8B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3, types of papers and boards</w:t>
            </w:r>
          </w:p>
        </w:tc>
        <w:tc>
          <w:tcPr>
            <w:tcW w:w="2200" w:type="dxa"/>
          </w:tcPr>
          <w:p w14:paraId="0EF53C5D" w14:textId="77777777" w:rsidR="00CC5B8B" w:rsidRPr="0010765C" w:rsidRDefault="00CC5B8B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Recap on ‘Photoshop’/’2D Design tools</w:t>
            </w:r>
          </w:p>
        </w:tc>
        <w:tc>
          <w:tcPr>
            <w:tcW w:w="2168" w:type="dxa"/>
          </w:tcPr>
          <w:p w14:paraId="711983B7" w14:textId="77777777" w:rsidR="00CC5B8B" w:rsidRPr="0010765C" w:rsidRDefault="00CC5B8B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from last project</w:t>
            </w:r>
          </w:p>
        </w:tc>
        <w:tc>
          <w:tcPr>
            <w:tcW w:w="2221" w:type="dxa"/>
          </w:tcPr>
          <w:p w14:paraId="7ADEEBB4" w14:textId="77777777" w:rsidR="00CC5B8B" w:rsidRPr="0010765C" w:rsidRDefault="00CC5B8B" w:rsidP="00B614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Types of drawing quiz</w:t>
            </w:r>
          </w:p>
        </w:tc>
        <w:tc>
          <w:tcPr>
            <w:tcW w:w="1349" w:type="dxa"/>
          </w:tcPr>
          <w:p w14:paraId="55054BB4" w14:textId="77777777" w:rsidR="00CC5B8B" w:rsidRPr="0010765C" w:rsidRDefault="00CC5B8B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Guess the net activity</w:t>
            </w:r>
          </w:p>
        </w:tc>
        <w:tc>
          <w:tcPr>
            <w:tcW w:w="1943" w:type="dxa"/>
          </w:tcPr>
          <w:p w14:paraId="47362736" w14:textId="77777777" w:rsidR="00CC5B8B" w:rsidRPr="0010765C" w:rsidRDefault="00CC5B8B" w:rsidP="00B6147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What is a design brief</w:t>
            </w:r>
          </w:p>
        </w:tc>
      </w:tr>
      <w:tr w:rsidR="00CC5B8B" w:rsidRPr="0010765C" w14:paraId="5610E665" w14:textId="77777777" w:rsidTr="00B61477">
        <w:trPr>
          <w:trHeight w:val="550"/>
        </w:trPr>
        <w:tc>
          <w:tcPr>
            <w:tcW w:w="1491" w:type="dxa"/>
            <w:vMerge/>
            <w:shd w:val="clear" w:color="auto" w:fill="B4C6E7" w:themeFill="accent1" w:themeFillTint="66"/>
            <w:textDirection w:val="btLr"/>
          </w:tcPr>
          <w:p w14:paraId="08C73D96" w14:textId="77777777" w:rsidR="00CC5B8B" w:rsidRDefault="00CC5B8B" w:rsidP="00B61477">
            <w:pPr>
              <w:rPr>
                <w:b/>
                <w:sz w:val="24"/>
              </w:rPr>
            </w:pPr>
          </w:p>
        </w:tc>
        <w:tc>
          <w:tcPr>
            <w:tcW w:w="508" w:type="dxa"/>
            <w:vMerge/>
            <w:shd w:val="clear" w:color="auto" w:fill="B4C6E7" w:themeFill="accent1" w:themeFillTint="66"/>
            <w:vAlign w:val="center"/>
          </w:tcPr>
          <w:p w14:paraId="5E926787" w14:textId="77777777" w:rsidR="00CC5B8B" w:rsidRDefault="00CC5B8B" w:rsidP="00B61477">
            <w:pPr>
              <w:rPr>
                <w:b/>
                <w:sz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319A7D30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221" w:type="dxa"/>
          </w:tcPr>
          <w:p w14:paraId="0EC1576F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2A43EB42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Open questions in lessons</w:t>
            </w:r>
          </w:p>
          <w:p w14:paraId="0AA503B8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quizzes</w:t>
            </w:r>
          </w:p>
          <w:p w14:paraId="778C5AEB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Cops and Robbers before QMA</w:t>
            </w:r>
          </w:p>
        </w:tc>
        <w:tc>
          <w:tcPr>
            <w:tcW w:w="2200" w:type="dxa"/>
          </w:tcPr>
          <w:p w14:paraId="5E88E899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45501FE8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Open questions in lessons</w:t>
            </w:r>
          </w:p>
          <w:p w14:paraId="2DE4D775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quizzes</w:t>
            </w:r>
          </w:p>
        </w:tc>
        <w:tc>
          <w:tcPr>
            <w:tcW w:w="2168" w:type="dxa"/>
          </w:tcPr>
          <w:p w14:paraId="3F2A649E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5862D551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Open questions in lessons</w:t>
            </w:r>
          </w:p>
          <w:p w14:paraId="629E6F0C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quizzes</w:t>
            </w:r>
          </w:p>
          <w:p w14:paraId="73170B67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Walkabout Bingo before QMA</w:t>
            </w:r>
          </w:p>
        </w:tc>
        <w:tc>
          <w:tcPr>
            <w:tcW w:w="2221" w:type="dxa"/>
          </w:tcPr>
          <w:p w14:paraId="561D6BC6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41BC606C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Open questions in lessons</w:t>
            </w:r>
          </w:p>
          <w:p w14:paraId="72CBF2BD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quizzes</w:t>
            </w:r>
          </w:p>
        </w:tc>
        <w:tc>
          <w:tcPr>
            <w:tcW w:w="1349" w:type="dxa"/>
          </w:tcPr>
          <w:p w14:paraId="152C1EE5" w14:textId="77777777" w:rsidR="00CC5B8B" w:rsidRPr="0010765C" w:rsidRDefault="00CC5B8B" w:rsidP="00B61477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58A9EFC3" w14:textId="77777777" w:rsidR="00CC5B8B" w:rsidRPr="0010765C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943" w:type="dxa"/>
          </w:tcPr>
          <w:p w14:paraId="0A5FEB01" w14:textId="77777777" w:rsidR="00CC5B8B" w:rsidRPr="0010765C" w:rsidRDefault="00CC5B8B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1CC72CB4" w14:textId="77777777" w:rsidR="00CC5B8B" w:rsidRPr="0010765C" w:rsidRDefault="00CC5B8B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quizzing</w:t>
            </w:r>
          </w:p>
          <w:p w14:paraId="200AB6BB" w14:textId="77777777" w:rsidR="00CC5B8B" w:rsidRPr="0010765C" w:rsidRDefault="00CC5B8B" w:rsidP="00B61477">
            <w:pPr>
              <w:ind w:left="360"/>
              <w:rPr>
                <w:sz w:val="18"/>
                <w:szCs w:val="20"/>
              </w:rPr>
            </w:pPr>
          </w:p>
        </w:tc>
      </w:tr>
      <w:tr w:rsidR="00CC5B8B" w:rsidRPr="0010765C" w14:paraId="015B22FE" w14:textId="77777777" w:rsidTr="00B61477">
        <w:trPr>
          <w:trHeight w:val="332"/>
        </w:trPr>
        <w:tc>
          <w:tcPr>
            <w:tcW w:w="1491" w:type="dxa"/>
            <w:vMerge/>
            <w:shd w:val="clear" w:color="auto" w:fill="B4C6E7" w:themeFill="accent1" w:themeFillTint="66"/>
            <w:textDirection w:val="btLr"/>
          </w:tcPr>
          <w:p w14:paraId="61638EF3" w14:textId="77777777" w:rsidR="00CC5B8B" w:rsidRPr="00C00775" w:rsidRDefault="00CC5B8B" w:rsidP="00B61477">
            <w:pPr>
              <w:rPr>
                <w:b/>
                <w:sz w:val="24"/>
              </w:rPr>
            </w:pPr>
          </w:p>
        </w:tc>
        <w:tc>
          <w:tcPr>
            <w:tcW w:w="508" w:type="dxa"/>
            <w:vMerge/>
            <w:shd w:val="clear" w:color="auto" w:fill="B4C6E7" w:themeFill="accent1" w:themeFillTint="66"/>
            <w:vAlign w:val="center"/>
          </w:tcPr>
          <w:p w14:paraId="436FED73" w14:textId="77777777" w:rsidR="00CC5B8B" w:rsidRPr="00C00775" w:rsidRDefault="00CC5B8B" w:rsidP="00B61477">
            <w:pPr>
              <w:rPr>
                <w:b/>
                <w:sz w:val="24"/>
              </w:rPr>
            </w:pPr>
          </w:p>
        </w:tc>
        <w:tc>
          <w:tcPr>
            <w:tcW w:w="1287" w:type="dxa"/>
            <w:shd w:val="clear" w:color="auto" w:fill="B4C6E7" w:themeFill="accent1" w:themeFillTint="66"/>
            <w:vAlign w:val="center"/>
          </w:tcPr>
          <w:p w14:paraId="37F52134" w14:textId="77777777" w:rsidR="00CC5B8B" w:rsidRPr="00EA698E" w:rsidRDefault="00CC5B8B" w:rsidP="00B6147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221" w:type="dxa"/>
          </w:tcPr>
          <w:p w14:paraId="5207AC38" w14:textId="77777777" w:rsidR="00CC5B8B" w:rsidRPr="0010765C" w:rsidRDefault="00CC5B8B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B32941">
              <w:rPr>
                <w:sz w:val="18"/>
                <w:szCs w:val="20"/>
              </w:rPr>
              <w:t>Key piece/QMA/YR9 exam</w:t>
            </w:r>
          </w:p>
        </w:tc>
        <w:tc>
          <w:tcPr>
            <w:tcW w:w="2200" w:type="dxa"/>
          </w:tcPr>
          <w:p w14:paraId="0B66C281" w14:textId="77777777" w:rsidR="00CC5B8B" w:rsidRPr="0010765C" w:rsidRDefault="00CC5B8B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Key piece- final charity box</w:t>
            </w:r>
          </w:p>
        </w:tc>
        <w:tc>
          <w:tcPr>
            <w:tcW w:w="2168" w:type="dxa"/>
          </w:tcPr>
          <w:p w14:paraId="00408065" w14:textId="77777777" w:rsidR="00CC5B8B" w:rsidRPr="0010765C" w:rsidRDefault="00CC5B8B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B32941">
              <w:rPr>
                <w:sz w:val="18"/>
                <w:szCs w:val="20"/>
              </w:rPr>
              <w:t>Key piece/QMA/YR9 exam</w:t>
            </w:r>
          </w:p>
        </w:tc>
        <w:tc>
          <w:tcPr>
            <w:tcW w:w="2221" w:type="dxa"/>
          </w:tcPr>
          <w:p w14:paraId="458A58A4" w14:textId="77777777" w:rsidR="00CC5B8B" w:rsidRPr="0010765C" w:rsidRDefault="00CC5B8B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Key piece-</w:t>
            </w:r>
            <w:r>
              <w:rPr>
                <w:sz w:val="18"/>
                <w:szCs w:val="20"/>
              </w:rPr>
              <w:t xml:space="preserve">2 </w:t>
            </w:r>
            <w:proofErr w:type="spellStart"/>
            <w:r>
              <w:rPr>
                <w:sz w:val="18"/>
                <w:szCs w:val="20"/>
              </w:rPr>
              <w:t>pt</w:t>
            </w:r>
            <w:proofErr w:type="spellEnd"/>
            <w:r>
              <w:rPr>
                <w:sz w:val="18"/>
                <w:szCs w:val="20"/>
              </w:rPr>
              <w:t xml:space="preserve"> perspective eco </w:t>
            </w:r>
            <w:r w:rsidRPr="0010765C">
              <w:rPr>
                <w:sz w:val="18"/>
                <w:szCs w:val="20"/>
              </w:rPr>
              <w:t>house drawing</w:t>
            </w:r>
          </w:p>
        </w:tc>
        <w:tc>
          <w:tcPr>
            <w:tcW w:w="1349" w:type="dxa"/>
          </w:tcPr>
          <w:p w14:paraId="67775D06" w14:textId="77777777" w:rsidR="00CC5B8B" w:rsidRPr="0010765C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Making net shapes challenge</w:t>
            </w:r>
          </w:p>
        </w:tc>
        <w:tc>
          <w:tcPr>
            <w:tcW w:w="1943" w:type="dxa"/>
          </w:tcPr>
          <w:p w14:paraId="6938A869" w14:textId="77777777" w:rsidR="00CC5B8B" w:rsidRPr="0010765C" w:rsidRDefault="00CC5B8B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End of year test</w:t>
            </w:r>
          </w:p>
          <w:p w14:paraId="3DA1C04D" w14:textId="77777777" w:rsidR="00CC5B8B" w:rsidRPr="0010765C" w:rsidRDefault="00CC5B8B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Final presentation</w:t>
            </w:r>
          </w:p>
        </w:tc>
      </w:tr>
      <w:tr w:rsidR="00CC5B8B" w:rsidRPr="000E455F" w14:paraId="5BFCDBFC" w14:textId="77777777" w:rsidTr="00B61477">
        <w:trPr>
          <w:trHeight w:val="620"/>
        </w:trPr>
        <w:tc>
          <w:tcPr>
            <w:tcW w:w="1491" w:type="dxa"/>
            <w:shd w:val="clear" w:color="auto" w:fill="B4C6E7" w:themeFill="accent1" w:themeFillTint="66"/>
            <w:vAlign w:val="center"/>
          </w:tcPr>
          <w:p w14:paraId="205A15A9" w14:textId="77777777" w:rsidR="00CC5B8B" w:rsidRDefault="00CC5B8B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795" w:type="dxa"/>
            <w:gridSpan w:val="2"/>
            <w:shd w:val="clear" w:color="auto" w:fill="B4C6E7" w:themeFill="accent1" w:themeFillTint="66"/>
            <w:vAlign w:val="center"/>
          </w:tcPr>
          <w:p w14:paraId="3AFDAE64" w14:textId="77777777" w:rsidR="00CC5B8B" w:rsidRDefault="00CC5B8B" w:rsidP="00B61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</w:p>
          <w:p w14:paraId="311807EF" w14:textId="77777777" w:rsidR="00CC5B8B" w:rsidRPr="00C00775" w:rsidRDefault="00CC5B8B" w:rsidP="00B61477">
            <w:pPr>
              <w:rPr>
                <w:b/>
                <w:sz w:val="24"/>
              </w:rPr>
            </w:pPr>
            <w:r w:rsidRPr="00C00775">
              <w:rPr>
                <w:b/>
                <w:sz w:val="24"/>
              </w:rPr>
              <w:t>Assessmen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2221" w:type="dxa"/>
          </w:tcPr>
          <w:p w14:paraId="01F536A4" w14:textId="77777777" w:rsidR="00CC5B8B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Yr9 Exam/QMA-theory of papers and boards</w:t>
            </w:r>
          </w:p>
          <w:p w14:paraId="373DEAC0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piece-Design ideas</w:t>
            </w:r>
          </w:p>
          <w:p w14:paraId="5D6391EE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</w:tcPr>
          <w:p w14:paraId="4FE2418F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piece-Final Charity box</w:t>
            </w:r>
          </w:p>
        </w:tc>
        <w:tc>
          <w:tcPr>
            <w:tcW w:w="2168" w:type="dxa"/>
          </w:tcPr>
          <w:p w14:paraId="35F9EC95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 xml:space="preserve">QMA: CAD/CAM, </w:t>
            </w:r>
            <w:r>
              <w:rPr>
                <w:sz w:val="18"/>
                <w:szCs w:val="20"/>
              </w:rPr>
              <w:t>Types of Drawing</w:t>
            </w:r>
          </w:p>
        </w:tc>
        <w:tc>
          <w:tcPr>
            <w:tcW w:w="2221" w:type="dxa"/>
          </w:tcPr>
          <w:p w14:paraId="4FF5DD9B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Key piece-</w:t>
            </w:r>
            <w:r>
              <w:rPr>
                <w:sz w:val="18"/>
                <w:szCs w:val="20"/>
              </w:rPr>
              <w:t xml:space="preserve">2 </w:t>
            </w:r>
            <w:proofErr w:type="spellStart"/>
            <w:r>
              <w:rPr>
                <w:sz w:val="18"/>
                <w:szCs w:val="20"/>
              </w:rPr>
              <w:t>pt</w:t>
            </w:r>
            <w:proofErr w:type="spellEnd"/>
            <w:r>
              <w:rPr>
                <w:sz w:val="18"/>
                <w:szCs w:val="20"/>
              </w:rPr>
              <w:t xml:space="preserve"> perspective eco </w:t>
            </w:r>
            <w:r w:rsidRPr="0010765C">
              <w:rPr>
                <w:sz w:val="18"/>
                <w:szCs w:val="20"/>
              </w:rPr>
              <w:t>house drawing</w:t>
            </w:r>
          </w:p>
        </w:tc>
        <w:tc>
          <w:tcPr>
            <w:tcW w:w="1349" w:type="dxa"/>
          </w:tcPr>
          <w:p w14:paraId="2643561B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Piece-Final piece -paper-toy character</w:t>
            </w:r>
            <w:r w:rsidRPr="0010765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QMA-Yr9 exam</w:t>
            </w:r>
          </w:p>
        </w:tc>
        <w:tc>
          <w:tcPr>
            <w:tcW w:w="1943" w:type="dxa"/>
          </w:tcPr>
          <w:p w14:paraId="004B18A3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 piece-</w:t>
            </w:r>
            <w:r w:rsidRPr="000E455F">
              <w:rPr>
                <w:sz w:val="18"/>
                <w:szCs w:val="20"/>
              </w:rPr>
              <w:t>Final assessed group presentation of idea</w:t>
            </w:r>
          </w:p>
        </w:tc>
      </w:tr>
      <w:tr w:rsidR="00CC5B8B" w:rsidRPr="000E455F" w14:paraId="784CB27D" w14:textId="77777777" w:rsidTr="00B61477">
        <w:trPr>
          <w:trHeight w:val="928"/>
        </w:trPr>
        <w:tc>
          <w:tcPr>
            <w:tcW w:w="1491" w:type="dxa"/>
            <w:shd w:val="clear" w:color="auto" w:fill="B4C6E7" w:themeFill="accent1" w:themeFillTint="66"/>
          </w:tcPr>
          <w:p w14:paraId="0E904A49" w14:textId="77777777" w:rsidR="00CC5B8B" w:rsidRPr="00C00775" w:rsidRDefault="00CC5B8B" w:rsidP="00B61477">
            <w:pPr>
              <w:rPr>
                <w:b/>
                <w:bCs/>
                <w:sz w:val="24"/>
              </w:rPr>
            </w:pPr>
          </w:p>
        </w:tc>
        <w:tc>
          <w:tcPr>
            <w:tcW w:w="1795" w:type="dxa"/>
            <w:gridSpan w:val="2"/>
            <w:shd w:val="clear" w:color="auto" w:fill="B4C6E7" w:themeFill="accent1" w:themeFillTint="66"/>
            <w:vAlign w:val="center"/>
          </w:tcPr>
          <w:p w14:paraId="507E9E6C" w14:textId="77777777" w:rsidR="00CC5B8B" w:rsidRPr="00C00775" w:rsidRDefault="00CC5B8B" w:rsidP="00B61477">
            <w:pPr>
              <w:rPr>
                <w:b/>
                <w:bCs/>
                <w:sz w:val="24"/>
              </w:rPr>
            </w:pPr>
            <w:r w:rsidRPr="00C00775">
              <w:rPr>
                <w:b/>
                <w:bCs/>
                <w:sz w:val="24"/>
              </w:rPr>
              <w:t>Possible misconceptions</w:t>
            </w:r>
          </w:p>
        </w:tc>
        <w:tc>
          <w:tcPr>
            <w:tcW w:w="2221" w:type="dxa"/>
          </w:tcPr>
          <w:p w14:paraId="24906F26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 Material names/classification</w:t>
            </w:r>
          </w:p>
          <w:p w14:paraId="5404DD72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printing/cutting methods in school and industry, isometric drawing techniques</w:t>
            </w:r>
          </w:p>
          <w:p w14:paraId="59B033AE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  <w:p w14:paraId="57BB8F2C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</w:tcPr>
          <w:p w14:paraId="51707994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-Material names and classification</w:t>
            </w:r>
            <w:r>
              <w:rPr>
                <w:sz w:val="18"/>
                <w:szCs w:val="20"/>
              </w:rPr>
              <w:t>, uses of tools in Photoshop/2D Design, net shapes, isometric drawing</w:t>
            </w:r>
          </w:p>
        </w:tc>
        <w:tc>
          <w:tcPr>
            <w:tcW w:w="2168" w:type="dxa"/>
          </w:tcPr>
          <w:p w14:paraId="62F50080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 Tool names, +/- of uses of CAD/CAM, labelling symbols</w:t>
            </w:r>
          </w:p>
        </w:tc>
        <w:tc>
          <w:tcPr>
            <w:tcW w:w="2221" w:type="dxa"/>
          </w:tcPr>
          <w:p w14:paraId="6C211141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 w:rsidRPr="000E455F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isometric, </w:t>
            </w:r>
            <w:proofErr w:type="gramStart"/>
            <w:r>
              <w:rPr>
                <w:sz w:val="18"/>
                <w:szCs w:val="20"/>
              </w:rPr>
              <w:t>one and 2 point</w:t>
            </w:r>
            <w:proofErr w:type="gramEnd"/>
            <w:r>
              <w:rPr>
                <w:sz w:val="18"/>
                <w:szCs w:val="20"/>
              </w:rPr>
              <w:t xml:space="preserve"> perspective drawing techniques</w:t>
            </w:r>
          </w:p>
        </w:tc>
        <w:tc>
          <w:tcPr>
            <w:tcW w:w="1349" w:type="dxa"/>
          </w:tcPr>
          <w:p w14:paraId="4B9FD3E3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to draw more complex net shapes</w:t>
            </w:r>
          </w:p>
        </w:tc>
        <w:tc>
          <w:tcPr>
            <w:tcW w:w="1943" w:type="dxa"/>
          </w:tcPr>
          <w:p w14:paraId="4D908D3F" w14:textId="77777777" w:rsidR="00CC5B8B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Needs of target market and client</w:t>
            </w:r>
          </w:p>
          <w:p w14:paraId="3D87854D" w14:textId="77777777" w:rsidR="00CC5B8B" w:rsidRPr="000E455F" w:rsidRDefault="00CC5B8B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Construction methods</w:t>
            </w:r>
          </w:p>
          <w:p w14:paraId="1311A588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  <w:p w14:paraId="2707FB9E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</w:tr>
      <w:tr w:rsidR="00CC5B8B" w:rsidRPr="005F7288" w14:paraId="7A8300EE" w14:textId="77777777" w:rsidTr="00B61477">
        <w:trPr>
          <w:trHeight w:val="928"/>
        </w:trPr>
        <w:tc>
          <w:tcPr>
            <w:tcW w:w="1491" w:type="dxa"/>
            <w:shd w:val="clear" w:color="auto" w:fill="B4C6E7" w:themeFill="accent1" w:themeFillTint="66"/>
          </w:tcPr>
          <w:p w14:paraId="31685A4D" w14:textId="77777777" w:rsidR="00CC5B8B" w:rsidRPr="00717589" w:rsidRDefault="00CC5B8B" w:rsidP="00B61477">
            <w:pPr>
              <w:rPr>
                <w:b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795" w:type="dxa"/>
            <w:gridSpan w:val="2"/>
            <w:shd w:val="clear" w:color="auto" w:fill="FFF2CC" w:themeFill="accent4" w:themeFillTint="33"/>
            <w:vAlign w:val="center"/>
          </w:tcPr>
          <w:p w14:paraId="0B5CFD3D" w14:textId="77777777" w:rsidR="00CC5B8B" w:rsidRPr="00C00775" w:rsidRDefault="00CC5B8B" w:rsidP="00B61477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221" w:type="dxa"/>
          </w:tcPr>
          <w:p w14:paraId="096BC8A8" w14:textId="77777777" w:rsidR="00CC5B8B" w:rsidRDefault="00CC5B8B" w:rsidP="00B61477">
            <w:pPr>
              <w:rPr>
                <w:color w:val="7030A0"/>
                <w:sz w:val="18"/>
                <w:szCs w:val="20"/>
              </w:rPr>
            </w:pPr>
            <w:r w:rsidRPr="00B32941">
              <w:rPr>
                <w:color w:val="7030A0"/>
                <w:sz w:val="18"/>
                <w:szCs w:val="20"/>
              </w:rPr>
              <w:t>Understanding industrial process of printing</w:t>
            </w:r>
          </w:p>
          <w:p w14:paraId="06FD910D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48B26628" w14:textId="77777777" w:rsidR="00CC5B8B" w:rsidRDefault="00CC5B8B" w:rsidP="00B61477">
            <w:pPr>
              <w:rPr>
                <w:color w:val="0070C0"/>
                <w:sz w:val="18"/>
                <w:szCs w:val="20"/>
              </w:rPr>
            </w:pPr>
            <w:r w:rsidRPr="00B32941">
              <w:rPr>
                <w:color w:val="0070C0"/>
                <w:sz w:val="18"/>
                <w:szCs w:val="20"/>
              </w:rPr>
              <w:t>Key piece/QMA/YR9 exam</w:t>
            </w:r>
          </w:p>
          <w:p w14:paraId="7F05DC7A" w14:textId="77777777" w:rsidR="00CC5B8B" w:rsidRPr="00B32941" w:rsidRDefault="00CC5B8B" w:rsidP="00B61477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color w:val="0070C0"/>
                <w:sz w:val="18"/>
                <w:szCs w:val="20"/>
              </w:rPr>
            </w:pPr>
            <w:r w:rsidRPr="00B32941">
              <w:rPr>
                <w:color w:val="0070C0"/>
                <w:sz w:val="18"/>
                <w:szCs w:val="20"/>
              </w:rPr>
              <w:t>Understand how to respond effectively to teacher feedback</w:t>
            </w:r>
          </w:p>
          <w:p w14:paraId="1EE82D42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</w:tcPr>
          <w:p w14:paraId="4C1CF70C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B32941">
              <w:rPr>
                <w:color w:val="ED7D31" w:themeColor="accent2"/>
                <w:sz w:val="18"/>
                <w:szCs w:val="20"/>
              </w:rPr>
              <w:t xml:space="preserve">Problem solving, </w:t>
            </w:r>
          </w:p>
          <w:p w14:paraId="0E3E586F" w14:textId="77777777" w:rsidR="00CC5B8B" w:rsidRDefault="00CC5B8B" w:rsidP="00B61477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-</w:t>
            </w:r>
            <w:r w:rsidRPr="00B32941">
              <w:rPr>
                <w:color w:val="7030A0"/>
                <w:sz w:val="18"/>
                <w:szCs w:val="20"/>
              </w:rPr>
              <w:t>working with a brief and understanding the needs of target market</w:t>
            </w:r>
          </w:p>
          <w:p w14:paraId="08D36256" w14:textId="77777777" w:rsidR="00CC5B8B" w:rsidRDefault="00CC5B8B" w:rsidP="00B61477">
            <w:pPr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-</w:t>
            </w:r>
            <w:r w:rsidRPr="00B32941">
              <w:rPr>
                <w:color w:val="FF0000"/>
                <w:sz w:val="18"/>
                <w:szCs w:val="20"/>
              </w:rPr>
              <w:t>To be able to work safely and accurately to produce a high-quality final product using CAD-2D</w:t>
            </w:r>
          </w:p>
          <w:p w14:paraId="30701FB6" w14:textId="77777777" w:rsidR="00CC5B8B" w:rsidRPr="00B32941" w:rsidRDefault="00CC5B8B" w:rsidP="00B61477">
            <w:pPr>
              <w:rPr>
                <w:rFonts w:eastAsia="Times New Roman" w:cstheme="minorHAnsi"/>
                <w:color w:val="00B05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18"/>
                <w:szCs w:val="18"/>
                <w:lang w:eastAsia="en-GB"/>
              </w:rPr>
              <w:t>-</w:t>
            </w:r>
            <w:r w:rsidRPr="00B32941">
              <w:rPr>
                <w:rFonts w:eastAsia="Times New Roman" w:cstheme="minorHAnsi"/>
                <w:color w:val="00B050"/>
                <w:sz w:val="18"/>
                <w:szCs w:val="18"/>
                <w:lang w:eastAsia="en-GB"/>
              </w:rPr>
              <w:t xml:space="preserve">Demonstrate understanding or various </w:t>
            </w:r>
            <w:r w:rsidRPr="00B32941">
              <w:rPr>
                <w:rFonts w:eastAsia="Times New Roman" w:cstheme="minorHAnsi"/>
                <w:color w:val="00B050"/>
                <w:sz w:val="18"/>
                <w:szCs w:val="18"/>
                <w:lang w:eastAsia="en-GB"/>
              </w:rPr>
              <w:lastRenderedPageBreak/>
              <w:t>labels and symbols used on packaging.</w:t>
            </w:r>
          </w:p>
          <w:p w14:paraId="587D51DF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5ABAC029" w14:textId="77777777" w:rsidR="00CC5B8B" w:rsidRPr="00136555" w:rsidRDefault="00CC5B8B" w:rsidP="00B61477">
            <w:pPr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136555">
              <w:rPr>
                <w:color w:val="0070C0"/>
                <w:sz w:val="18"/>
                <w:szCs w:val="20"/>
              </w:rPr>
              <w:t>Key Piece-Final piece -paper-toy character QMA-Yr9 exam</w:t>
            </w:r>
          </w:p>
          <w:p w14:paraId="496AD12A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168" w:type="dxa"/>
          </w:tcPr>
          <w:p w14:paraId="21E72428" w14:textId="77777777" w:rsidR="00CC5B8B" w:rsidRDefault="00CC5B8B" w:rsidP="00B61477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lastRenderedPageBreak/>
              <w:t>-</w:t>
            </w:r>
            <w:r w:rsidRPr="00B32941">
              <w:rPr>
                <w:color w:val="7030A0"/>
                <w:sz w:val="18"/>
                <w:szCs w:val="20"/>
              </w:rPr>
              <w:t>How design strategies apply to different companies/brands</w:t>
            </w:r>
          </w:p>
          <w:p w14:paraId="3B62DB96" w14:textId="77777777" w:rsidR="00CC5B8B" w:rsidRPr="00B32941" w:rsidRDefault="00CC5B8B" w:rsidP="00B61477">
            <w:pPr>
              <w:rPr>
                <w:color w:val="7030A0"/>
                <w:sz w:val="18"/>
                <w:szCs w:val="20"/>
              </w:rPr>
            </w:pPr>
            <w: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-</w:t>
            </w:r>
            <w:r w:rsidRPr="00B32941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Demonstrate understanding of CAD/CAM and its uses in school and industry</w:t>
            </w:r>
          </w:p>
          <w:p w14:paraId="5A8EE727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37469EF5" w14:textId="77777777" w:rsidR="00CC5B8B" w:rsidRDefault="00CC5B8B" w:rsidP="00B61477">
            <w:pPr>
              <w:rPr>
                <w:color w:val="0070C0"/>
                <w:sz w:val="18"/>
                <w:szCs w:val="20"/>
              </w:rPr>
            </w:pPr>
            <w:r>
              <w:rPr>
                <w:color w:val="0070C0"/>
                <w:sz w:val="18"/>
                <w:szCs w:val="20"/>
              </w:rPr>
              <w:t>-</w:t>
            </w:r>
            <w:r w:rsidRPr="00B32941">
              <w:rPr>
                <w:color w:val="0070C0"/>
                <w:sz w:val="18"/>
                <w:szCs w:val="20"/>
              </w:rPr>
              <w:t>Key piece/QMA/YR9 exam</w:t>
            </w:r>
          </w:p>
          <w:p w14:paraId="2B4CE40A" w14:textId="77777777" w:rsidR="00CC5B8B" w:rsidRPr="00B32941" w:rsidRDefault="00CC5B8B" w:rsidP="00B61477">
            <w:pPr>
              <w:rPr>
                <w:rFonts w:eastAsia="Times New Roman" w:cstheme="minorHAnsi"/>
                <w:b/>
                <w:color w:val="FFC000"/>
                <w:sz w:val="18"/>
                <w:szCs w:val="18"/>
                <w:u w:val="single" w:color="FF0000"/>
                <w:lang w:eastAsia="en-GB"/>
              </w:rPr>
            </w:pPr>
            <w:r>
              <w:rPr>
                <w:rFonts w:eastAsia="Times New Roman" w:cstheme="minorHAnsi"/>
                <w:b/>
                <w:color w:val="FFC000"/>
                <w:sz w:val="18"/>
                <w:szCs w:val="18"/>
                <w:u w:val="single" w:color="FF0000"/>
                <w:lang w:eastAsia="en-GB"/>
              </w:rPr>
              <w:lastRenderedPageBreak/>
              <w:t>-</w:t>
            </w:r>
            <w:r w:rsidRPr="00B32941">
              <w:rPr>
                <w:rFonts w:eastAsia="Times New Roman" w:cstheme="minorHAnsi"/>
                <w:b/>
                <w:color w:val="FFC000"/>
                <w:sz w:val="18"/>
                <w:szCs w:val="18"/>
                <w:u w:val="single" w:color="FF0000"/>
                <w:lang w:eastAsia="en-GB"/>
              </w:rPr>
              <w:t>Develop understanding of CAD program ‘Sketch-Up’ and be able to identify and use basic tools to draw and render a house</w:t>
            </w:r>
          </w:p>
          <w:p w14:paraId="3FD50E9A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2221" w:type="dxa"/>
          </w:tcPr>
          <w:p w14:paraId="6B9E01E9" w14:textId="77777777" w:rsidR="00CC5B8B" w:rsidRPr="00B32941" w:rsidRDefault="00CC5B8B" w:rsidP="00B61477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highlight w:val="yellow"/>
              </w:rPr>
              <w:lastRenderedPageBreak/>
              <w:t>-</w:t>
            </w:r>
            <w:r w:rsidRPr="00B32941">
              <w:rPr>
                <w:color w:val="000000" w:themeColor="text1"/>
                <w:sz w:val="18"/>
                <w:szCs w:val="20"/>
                <w:highlight w:val="yellow"/>
              </w:rPr>
              <w:t>Eco/sustainable design</w:t>
            </w:r>
          </w:p>
          <w:p w14:paraId="27BC2AED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78C7937F" w14:textId="77777777" w:rsidR="00CC5B8B" w:rsidRDefault="00CC5B8B" w:rsidP="00B61477">
            <w:p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-</w:t>
            </w:r>
            <w:r w:rsidRPr="00B32941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To understand what sustainable design is and some of the key features of an eco-house.</w:t>
            </w:r>
          </w:p>
          <w:p w14:paraId="1B726154" w14:textId="77777777" w:rsidR="00CC5B8B" w:rsidRPr="00136555" w:rsidRDefault="00CC5B8B" w:rsidP="00B61477">
            <w:pPr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136555">
              <w:rPr>
                <w:color w:val="0070C0"/>
                <w:sz w:val="18"/>
                <w:szCs w:val="20"/>
              </w:rPr>
              <w:t>Key Piece-Final piece -paper-toy character QMA-Yr9 exam</w:t>
            </w:r>
          </w:p>
          <w:p w14:paraId="0E0CA677" w14:textId="77777777" w:rsidR="00CC5B8B" w:rsidRPr="00B32941" w:rsidRDefault="00CC5B8B" w:rsidP="00B6147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165AD9A2" w14:textId="77777777" w:rsidR="00CC5B8B" w:rsidRPr="000E455F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349" w:type="dxa"/>
          </w:tcPr>
          <w:p w14:paraId="365BCA62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7A6FE3B8" w14:textId="77777777" w:rsidR="00CC5B8B" w:rsidRDefault="00CC5B8B" w:rsidP="00B61477">
            <w:p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136555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 xml:space="preserve">To understand how to create a </w:t>
            </w:r>
            <w:proofErr w:type="gramStart"/>
            <w:r w:rsidRPr="00136555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high quality</w:t>
            </w:r>
            <w:proofErr w:type="gramEnd"/>
            <w:r w:rsidRPr="00136555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 xml:space="preserve"> design for a paper-toy character aimed at a specific target market</w:t>
            </w:r>
          </w:p>
          <w:p w14:paraId="31800D0B" w14:textId="77777777" w:rsidR="00CC5B8B" w:rsidRPr="00136555" w:rsidRDefault="00CC5B8B" w:rsidP="00B61477">
            <w:pPr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136555">
              <w:rPr>
                <w:color w:val="0070C0"/>
                <w:sz w:val="18"/>
                <w:szCs w:val="20"/>
              </w:rPr>
              <w:t xml:space="preserve">Key Piece-Final piece -paper-toy </w:t>
            </w:r>
            <w:r w:rsidRPr="00136555">
              <w:rPr>
                <w:color w:val="0070C0"/>
                <w:sz w:val="18"/>
                <w:szCs w:val="20"/>
              </w:rPr>
              <w:lastRenderedPageBreak/>
              <w:t>character QMA-Yr9 exam</w:t>
            </w:r>
          </w:p>
          <w:p w14:paraId="18813AF0" w14:textId="77777777" w:rsidR="00CC5B8B" w:rsidRDefault="00CC5B8B" w:rsidP="00B61477">
            <w:p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136555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>Practical</w:t>
            </w:r>
          </w:p>
          <w:p w14:paraId="30BEB7CB" w14:textId="77777777" w:rsidR="00CC5B8B" w:rsidRPr="00136555" w:rsidRDefault="00CC5B8B" w:rsidP="00B61477">
            <w:pPr>
              <w:rPr>
                <w:rFonts w:eastAsia="Times New Roman" w:cstheme="minorHAnsi"/>
                <w:color w:val="ED7D31" w:themeColor="accent2"/>
                <w:sz w:val="18"/>
                <w:szCs w:val="18"/>
                <w:lang w:eastAsia="en-GB"/>
              </w:rPr>
            </w:pPr>
            <w:r w:rsidRPr="00136555">
              <w:rPr>
                <w:rFonts w:eastAsia="Times New Roman" w:cstheme="minorHAnsi"/>
                <w:color w:val="ED7D31" w:themeColor="accent2"/>
                <w:sz w:val="18"/>
                <w:szCs w:val="18"/>
                <w:lang w:eastAsia="en-GB"/>
              </w:rPr>
              <w:t>Practical</w:t>
            </w:r>
          </w:p>
          <w:p w14:paraId="1F9DBFD7" w14:textId="77777777" w:rsidR="00CC5B8B" w:rsidRDefault="00CC5B8B" w:rsidP="00B61477">
            <w:pPr>
              <w:rPr>
                <w:sz w:val="18"/>
                <w:szCs w:val="20"/>
              </w:rPr>
            </w:pPr>
          </w:p>
        </w:tc>
        <w:tc>
          <w:tcPr>
            <w:tcW w:w="1943" w:type="dxa"/>
          </w:tcPr>
          <w:p w14:paraId="01D54D76" w14:textId="77777777" w:rsidR="00CC5B8B" w:rsidRDefault="00CC5B8B" w:rsidP="00B61477">
            <w:pPr>
              <w:rPr>
                <w:sz w:val="14"/>
                <w:szCs w:val="20"/>
                <w:highlight w:val="yellow"/>
              </w:rPr>
            </w:pPr>
            <w:r>
              <w:rPr>
                <w:sz w:val="14"/>
                <w:szCs w:val="20"/>
                <w:highlight w:val="yellow"/>
              </w:rPr>
              <w:lastRenderedPageBreak/>
              <w:t>-</w:t>
            </w:r>
            <w:r w:rsidRPr="005B5C2A">
              <w:rPr>
                <w:sz w:val="14"/>
                <w:szCs w:val="20"/>
                <w:highlight w:val="yellow"/>
              </w:rPr>
              <w:t>Team work. Problem solving, working with a brief and understanding the needs of target market</w:t>
            </w:r>
          </w:p>
          <w:p w14:paraId="6F095DBD" w14:textId="77777777" w:rsidR="00CC5B8B" w:rsidRPr="005F56A1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5F56A1">
              <w:rPr>
                <w:color w:val="ED7D31" w:themeColor="accent2"/>
                <w:sz w:val="18"/>
                <w:szCs w:val="20"/>
              </w:rPr>
              <w:t>End of year test</w:t>
            </w:r>
          </w:p>
          <w:p w14:paraId="555E0C81" w14:textId="77777777" w:rsidR="00CC5B8B" w:rsidRPr="005F56A1" w:rsidRDefault="00CC5B8B" w:rsidP="00B61477">
            <w:pPr>
              <w:rPr>
                <w:color w:val="ED7D31" w:themeColor="accent2"/>
                <w:sz w:val="14"/>
                <w:szCs w:val="20"/>
                <w:highlight w:val="yellow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5F56A1">
              <w:rPr>
                <w:color w:val="ED7D31" w:themeColor="accent2"/>
                <w:sz w:val="18"/>
                <w:szCs w:val="20"/>
              </w:rPr>
              <w:t>Final presentation</w:t>
            </w:r>
          </w:p>
          <w:p w14:paraId="1412908D" w14:textId="77777777" w:rsidR="00CC5B8B" w:rsidRDefault="00CC5B8B" w:rsidP="00B61477">
            <w:pPr>
              <w:rPr>
                <w:color w:val="ED7D31" w:themeColor="accent2"/>
                <w:sz w:val="18"/>
                <w:szCs w:val="20"/>
              </w:rPr>
            </w:pPr>
            <w:r>
              <w:rPr>
                <w:color w:val="ED7D31" w:themeColor="accent2"/>
                <w:sz w:val="18"/>
                <w:szCs w:val="20"/>
              </w:rPr>
              <w:t>-</w:t>
            </w:r>
            <w:r w:rsidRPr="00B32941">
              <w:rPr>
                <w:color w:val="ED7D31" w:themeColor="accent2"/>
                <w:sz w:val="18"/>
                <w:szCs w:val="20"/>
              </w:rPr>
              <w:t>Recall</w:t>
            </w:r>
          </w:p>
          <w:p w14:paraId="274022FA" w14:textId="77777777" w:rsidR="00CC5B8B" w:rsidRPr="00136555" w:rsidRDefault="00CC5B8B" w:rsidP="00B61477">
            <w:pPr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136555">
              <w:rPr>
                <w:color w:val="0070C0"/>
                <w:sz w:val="18"/>
                <w:szCs w:val="20"/>
              </w:rPr>
              <w:t>Key Piece-Final piece -paper-toy character QMA-Yr9 exam</w:t>
            </w:r>
          </w:p>
          <w:p w14:paraId="628A9BAC" w14:textId="77777777" w:rsidR="00CC5B8B" w:rsidRPr="005F7288" w:rsidRDefault="00CC5B8B" w:rsidP="00B61477">
            <w:pPr>
              <w:rPr>
                <w:sz w:val="14"/>
                <w:szCs w:val="20"/>
              </w:rPr>
            </w:pPr>
          </w:p>
        </w:tc>
      </w:tr>
    </w:tbl>
    <w:p w14:paraId="47003FFC" w14:textId="77777777" w:rsidR="00CC5B8B" w:rsidRDefault="00CC5B8B" w:rsidP="000F3EAD"/>
    <w:p w14:paraId="4B1DD9BA" w14:textId="77777777" w:rsidR="00B76970" w:rsidRDefault="00B76970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5"/>
      </w:tblGrid>
      <w:tr w:rsidR="00286E78" w14:paraId="64485DC5" w14:textId="77777777" w:rsidTr="00433E25">
        <w:trPr>
          <w:trHeight w:val="184"/>
        </w:trPr>
        <w:tc>
          <w:tcPr>
            <w:tcW w:w="6585" w:type="dxa"/>
            <w:shd w:val="clear" w:color="auto" w:fill="2F5496" w:themeFill="accent1" w:themeFillShade="BF"/>
          </w:tcPr>
          <w:p w14:paraId="17604BCB" w14:textId="77777777" w:rsidR="00286E78" w:rsidRPr="00887729" w:rsidRDefault="00286E78" w:rsidP="00433E2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286E78" w14:paraId="54172148" w14:textId="77777777" w:rsidTr="00433E25">
        <w:trPr>
          <w:trHeight w:val="174"/>
        </w:trPr>
        <w:tc>
          <w:tcPr>
            <w:tcW w:w="6585" w:type="dxa"/>
          </w:tcPr>
          <w:p w14:paraId="47424328" w14:textId="77777777" w:rsidR="00286E78" w:rsidRPr="00E55B27" w:rsidRDefault="00286E78" w:rsidP="00433E25">
            <w:pPr>
              <w:rPr>
                <w:sz w:val="32"/>
              </w:rPr>
            </w:pPr>
            <w:r>
              <w:rPr>
                <w:sz w:val="28"/>
              </w:rPr>
              <w:t>Product Design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9</w:t>
            </w:r>
          </w:p>
        </w:tc>
      </w:tr>
    </w:tbl>
    <w:p w14:paraId="45A13174" w14:textId="53F30682" w:rsidR="00286E78" w:rsidRDefault="00286E78" w:rsidP="000F3EAD"/>
    <w:tbl>
      <w:tblPr>
        <w:tblStyle w:val="TableGrid"/>
        <w:tblW w:w="14948" w:type="dxa"/>
        <w:tblLook w:val="04A0" w:firstRow="1" w:lastRow="0" w:firstColumn="1" w:lastColumn="0" w:noHBand="0" w:noVBand="1"/>
      </w:tblPr>
      <w:tblGrid>
        <w:gridCol w:w="1473"/>
        <w:gridCol w:w="864"/>
        <w:gridCol w:w="579"/>
        <w:gridCol w:w="3623"/>
        <w:gridCol w:w="2535"/>
        <w:gridCol w:w="2800"/>
        <w:gridCol w:w="3074"/>
      </w:tblGrid>
      <w:tr w:rsidR="002D334F" w14:paraId="5800C960" w14:textId="77777777" w:rsidTr="00B61477">
        <w:trPr>
          <w:trHeight w:val="477"/>
        </w:trPr>
        <w:tc>
          <w:tcPr>
            <w:tcW w:w="1473" w:type="dxa"/>
          </w:tcPr>
          <w:p w14:paraId="040A4D02" w14:textId="77777777" w:rsidR="002D334F" w:rsidRDefault="002D334F" w:rsidP="00B61477"/>
        </w:tc>
        <w:tc>
          <w:tcPr>
            <w:tcW w:w="1443" w:type="dxa"/>
            <w:gridSpan w:val="2"/>
          </w:tcPr>
          <w:p w14:paraId="1A390558" w14:textId="77777777" w:rsidR="002D334F" w:rsidRDefault="002D334F" w:rsidP="00B61477">
            <w:r>
              <w:t>39 lessons</w:t>
            </w:r>
          </w:p>
        </w:tc>
        <w:tc>
          <w:tcPr>
            <w:tcW w:w="3623" w:type="dxa"/>
            <w:shd w:val="clear" w:color="auto" w:fill="2F5496" w:themeFill="accent1" w:themeFillShade="BF"/>
            <w:vAlign w:val="center"/>
          </w:tcPr>
          <w:p w14:paraId="188EBC9D" w14:textId="77777777" w:rsidR="002D334F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>Autumn Term 1 &amp; 2</w:t>
            </w:r>
          </w:p>
          <w:p w14:paraId="36E69CFE" w14:textId="77777777" w:rsidR="002D334F" w:rsidRPr="000963EC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15 lessons</w:t>
            </w:r>
          </w:p>
        </w:tc>
        <w:tc>
          <w:tcPr>
            <w:tcW w:w="2535" w:type="dxa"/>
            <w:shd w:val="clear" w:color="auto" w:fill="2F5496" w:themeFill="accent1" w:themeFillShade="BF"/>
            <w:vAlign w:val="center"/>
          </w:tcPr>
          <w:p w14:paraId="48217A77" w14:textId="77777777" w:rsidR="002D334F" w:rsidRPr="000963EC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>Autumn Term 1 &amp; 2</w:t>
            </w:r>
          </w:p>
          <w:p w14:paraId="4763F7EE" w14:textId="77777777" w:rsidR="002D334F" w:rsidRPr="000963EC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 lessons</w:t>
            </w:r>
          </w:p>
        </w:tc>
        <w:tc>
          <w:tcPr>
            <w:tcW w:w="2800" w:type="dxa"/>
            <w:shd w:val="clear" w:color="auto" w:fill="2F5496" w:themeFill="accent1" w:themeFillShade="BF"/>
            <w:vAlign w:val="center"/>
          </w:tcPr>
          <w:p w14:paraId="612B30FD" w14:textId="77777777" w:rsidR="002D334F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>Spring Term 1 &amp; 2</w:t>
            </w:r>
          </w:p>
          <w:p w14:paraId="51033758" w14:textId="77777777" w:rsidR="002D334F" w:rsidRPr="000963EC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12 lessons</w:t>
            </w:r>
          </w:p>
        </w:tc>
        <w:tc>
          <w:tcPr>
            <w:tcW w:w="3074" w:type="dxa"/>
            <w:shd w:val="clear" w:color="auto" w:fill="2F5496" w:themeFill="accent1" w:themeFillShade="BF"/>
            <w:vAlign w:val="center"/>
          </w:tcPr>
          <w:p w14:paraId="036F1838" w14:textId="77777777" w:rsidR="002D334F" w:rsidRPr="000963EC" w:rsidRDefault="002D334F" w:rsidP="00B614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>Summer Term 1</w:t>
            </w:r>
            <w:r>
              <w:rPr>
                <w:b/>
                <w:color w:val="FFFFFF" w:themeColor="background1"/>
                <w:sz w:val="20"/>
                <w:szCs w:val="20"/>
              </w:rPr>
              <w:t>&amp;2</w:t>
            </w:r>
          </w:p>
        </w:tc>
      </w:tr>
      <w:tr w:rsidR="002D334F" w:rsidRPr="000963EC" w14:paraId="5F60985C" w14:textId="77777777" w:rsidTr="00B61477">
        <w:trPr>
          <w:trHeight w:val="1268"/>
        </w:trPr>
        <w:tc>
          <w:tcPr>
            <w:tcW w:w="1473" w:type="dxa"/>
            <w:shd w:val="clear" w:color="auto" w:fill="B4C6E7" w:themeFill="accent1" w:themeFillTint="66"/>
          </w:tcPr>
          <w:p w14:paraId="313A4816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717589">
              <w:rPr>
                <w:b/>
              </w:rPr>
              <w:t>Intent:6 key principles</w:t>
            </w:r>
          </w:p>
        </w:tc>
        <w:tc>
          <w:tcPr>
            <w:tcW w:w="1443" w:type="dxa"/>
            <w:gridSpan w:val="2"/>
            <w:shd w:val="clear" w:color="auto" w:fill="B4C6E7" w:themeFill="accent1" w:themeFillTint="66"/>
            <w:vAlign w:val="center"/>
          </w:tcPr>
          <w:p w14:paraId="23EC3029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Theme/Topic</w:t>
            </w:r>
          </w:p>
        </w:tc>
        <w:tc>
          <w:tcPr>
            <w:tcW w:w="3623" w:type="dxa"/>
          </w:tcPr>
          <w:p w14:paraId="37006944" w14:textId="77777777" w:rsidR="002D334F" w:rsidRPr="005B5C2A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5B5C2A">
              <w:rPr>
                <w:b/>
                <w:bCs/>
                <w:sz w:val="16"/>
                <w:szCs w:val="16"/>
              </w:rPr>
              <w:t>Theme: Hand held torch</w:t>
            </w:r>
            <w:r w:rsidRPr="005B5C2A">
              <w:rPr>
                <w:b/>
                <w:bCs/>
                <w:sz w:val="16"/>
                <w:szCs w:val="16"/>
              </w:rPr>
              <w:br/>
            </w:r>
          </w:p>
          <w:p w14:paraId="25D31D69" w14:textId="77777777" w:rsidR="002D334F" w:rsidRPr="005B5C2A" w:rsidRDefault="002D334F" w:rsidP="00B61477">
            <w:pPr>
              <w:rPr>
                <w:sz w:val="16"/>
                <w:szCs w:val="16"/>
              </w:rPr>
            </w:pPr>
            <w:r w:rsidRPr="005B5C2A">
              <w:rPr>
                <w:b/>
                <w:bCs/>
                <w:sz w:val="16"/>
                <w:szCs w:val="16"/>
              </w:rPr>
              <w:t xml:space="preserve">Topic: </w:t>
            </w:r>
            <w:r w:rsidRPr="005B5C2A">
              <w:rPr>
                <w:sz w:val="16"/>
                <w:szCs w:val="16"/>
              </w:rPr>
              <w:t xml:space="preserve">Using a range of materials, modelling &amp; finishing techniques to produce a </w:t>
            </w:r>
            <w:proofErr w:type="gramStart"/>
            <w:r w:rsidRPr="005B5C2A">
              <w:rPr>
                <w:sz w:val="16"/>
                <w:szCs w:val="16"/>
              </w:rPr>
              <w:t>high quality</w:t>
            </w:r>
            <w:proofErr w:type="gramEnd"/>
            <w:r w:rsidRPr="005B5C2A">
              <w:rPr>
                <w:sz w:val="16"/>
                <w:szCs w:val="16"/>
              </w:rPr>
              <w:t xml:space="preserve"> torch</w:t>
            </w:r>
          </w:p>
        </w:tc>
        <w:tc>
          <w:tcPr>
            <w:tcW w:w="2535" w:type="dxa"/>
            <w:vAlign w:val="center"/>
          </w:tcPr>
          <w:p w14:paraId="2F1C1877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Theme: Biomimicry, smart &amp; modern materials</w:t>
            </w:r>
            <w:r w:rsidRPr="000963EC">
              <w:rPr>
                <w:b/>
                <w:bCs/>
                <w:sz w:val="16"/>
                <w:szCs w:val="16"/>
              </w:rPr>
              <w:br/>
            </w:r>
          </w:p>
          <w:p w14:paraId="63E36678" w14:textId="77777777" w:rsidR="002D334F" w:rsidRPr="00901FEF" w:rsidRDefault="002D334F" w:rsidP="00B61477">
            <w:pPr>
              <w:widowControl w:val="0"/>
              <w:rPr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 xml:space="preserve">Topic: </w:t>
            </w:r>
            <w:r w:rsidRPr="000963EC">
              <w:rPr>
                <w:sz w:val="16"/>
                <w:szCs w:val="16"/>
              </w:rPr>
              <w:t xml:space="preserve">Applying knowledge of biomimicry, </w:t>
            </w:r>
            <w:proofErr w:type="gramStart"/>
            <w:r w:rsidRPr="000963EC">
              <w:rPr>
                <w:sz w:val="16"/>
                <w:szCs w:val="16"/>
              </w:rPr>
              <w:t>smart  and</w:t>
            </w:r>
            <w:proofErr w:type="gramEnd"/>
            <w:r w:rsidRPr="000963EC">
              <w:rPr>
                <w:sz w:val="16"/>
                <w:szCs w:val="16"/>
              </w:rPr>
              <w:t xml:space="preserve"> modern materials to </w:t>
            </w:r>
            <w:r w:rsidRPr="000963EC">
              <w:rPr>
                <w:b/>
                <w:bCs/>
                <w:sz w:val="16"/>
                <w:szCs w:val="16"/>
              </w:rPr>
              <w:t>create</w:t>
            </w:r>
            <w:r w:rsidRPr="000963EC">
              <w:rPr>
                <w:sz w:val="16"/>
                <w:szCs w:val="16"/>
              </w:rPr>
              <w:t xml:space="preserve"> a </w:t>
            </w:r>
            <w:r w:rsidRPr="000963EC">
              <w:rPr>
                <w:b/>
                <w:bCs/>
                <w:sz w:val="16"/>
                <w:szCs w:val="16"/>
                <w:u w:val="single"/>
              </w:rPr>
              <w:t>new</w:t>
            </w:r>
            <w:r w:rsidRPr="000963EC">
              <w:rPr>
                <w:sz w:val="16"/>
                <w:szCs w:val="16"/>
              </w:rPr>
              <w:t xml:space="preserve"> product that uses  </w:t>
            </w:r>
            <w:r w:rsidRPr="00901FEF">
              <w:rPr>
                <w:b/>
                <w:bCs/>
                <w:sz w:val="16"/>
                <w:szCs w:val="16"/>
              </w:rPr>
              <w:t>one or more</w:t>
            </w:r>
            <w:r w:rsidRPr="00901FEF">
              <w:rPr>
                <w:sz w:val="16"/>
                <w:szCs w:val="16"/>
              </w:rPr>
              <w:t xml:space="preserve"> </w:t>
            </w:r>
          </w:p>
          <w:p w14:paraId="25DEF03F" w14:textId="77777777" w:rsidR="002D334F" w:rsidRPr="000963EC" w:rsidRDefault="002D334F" w:rsidP="00B61477">
            <w:pPr>
              <w:widowControl w:val="0"/>
              <w:rPr>
                <w:sz w:val="16"/>
                <w:szCs w:val="16"/>
              </w:rPr>
            </w:pPr>
            <w:r w:rsidRPr="00901FEF">
              <w:rPr>
                <w:sz w:val="16"/>
                <w:szCs w:val="16"/>
              </w:rPr>
              <w:t xml:space="preserve">as an </w:t>
            </w:r>
            <w:r w:rsidRPr="00901FEF">
              <w:rPr>
                <w:b/>
                <w:bCs/>
                <w:sz w:val="16"/>
                <w:szCs w:val="16"/>
                <w:u w:val="single"/>
              </w:rPr>
              <w:t>inspiration </w:t>
            </w:r>
            <w:r w:rsidRPr="00901FEF">
              <w:rPr>
                <w:sz w:val="16"/>
                <w:szCs w:val="16"/>
              </w:rPr>
              <w:t>for the design.</w:t>
            </w:r>
            <w:r w:rsidRPr="000963EC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</w:tcPr>
          <w:p w14:paraId="74B374E1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Theme: Pizza cutter</w:t>
            </w:r>
          </w:p>
          <w:p w14:paraId="2397CD55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</w:p>
          <w:p w14:paraId="11ACF772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 xml:space="preserve">Topic: </w:t>
            </w:r>
            <w:r w:rsidRPr="000963EC">
              <w:rPr>
                <w:sz w:val="16"/>
                <w:szCs w:val="16"/>
              </w:rPr>
              <w:t>Building on previous projects pupils develop understanding of materials, both primary sources and categories to design and make a functioning pizza cutter.</w:t>
            </w:r>
          </w:p>
        </w:tc>
        <w:tc>
          <w:tcPr>
            <w:tcW w:w="3074" w:type="dxa"/>
          </w:tcPr>
          <w:p w14:paraId="339D816B" w14:textId="77777777" w:rsidR="002D334F" w:rsidRPr="0010765C" w:rsidRDefault="002D334F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  <w:shd w:val="clear" w:color="auto" w:fill="FFFFFF"/>
              </w:rPr>
              <w:t>Theme: Working to a set Brief-Dragons Den Style Presentation</w:t>
            </w:r>
          </w:p>
          <w:p w14:paraId="3C7AB7C5" w14:textId="77777777" w:rsidR="002D334F" w:rsidRPr="0010765C" w:rsidRDefault="002D334F" w:rsidP="00B61477">
            <w:pPr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10765C">
              <w:rPr>
                <w:b/>
                <w:bCs/>
                <w:sz w:val="18"/>
                <w:szCs w:val="20"/>
                <w:shd w:val="clear" w:color="auto" w:fill="FFFFFF"/>
              </w:rPr>
              <w:t xml:space="preserve">Topic Choices: </w:t>
            </w:r>
          </w:p>
          <w:p w14:paraId="4AE8C87F" w14:textId="77777777" w:rsidR="002D334F" w:rsidRPr="000963EC" w:rsidRDefault="002D334F" w:rsidP="00B61477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10765C">
              <w:rPr>
                <w:bCs/>
                <w:sz w:val="18"/>
                <w:szCs w:val="20"/>
                <w:shd w:val="clear" w:color="auto" w:fill="FFFFFF"/>
              </w:rPr>
              <w:t xml:space="preserve">‘A </w:t>
            </w:r>
            <w:r w:rsidRPr="00BA3514">
              <w:rPr>
                <w:bCs/>
                <w:sz w:val="18"/>
                <w:szCs w:val="20"/>
                <w:shd w:val="clear" w:color="auto" w:fill="FFFFFF"/>
              </w:rPr>
              <w:t>Home for Everyone’, ‘Waste Free’ and ‘Helping people with a Disability’</w:t>
            </w:r>
          </w:p>
        </w:tc>
      </w:tr>
      <w:tr w:rsidR="002D334F" w:rsidRPr="000963EC" w14:paraId="7B4B8587" w14:textId="77777777" w:rsidTr="00B61477">
        <w:trPr>
          <w:trHeight w:val="1825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14:paraId="17C1F4AA" w14:textId="77777777" w:rsidR="002D334F" w:rsidRPr="00717589" w:rsidRDefault="002D334F" w:rsidP="00B61477">
            <w:pPr>
              <w:jc w:val="center"/>
              <w:rPr>
                <w:b/>
              </w:rPr>
            </w:pPr>
          </w:p>
          <w:p w14:paraId="06D3DF2D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443" w:type="dxa"/>
            <w:gridSpan w:val="2"/>
            <w:shd w:val="clear" w:color="auto" w:fill="B4C6E7" w:themeFill="accent1" w:themeFillTint="66"/>
            <w:vAlign w:val="center"/>
          </w:tcPr>
          <w:p w14:paraId="0925646B" w14:textId="77777777" w:rsidR="002D334F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Key Concepts</w:t>
            </w:r>
          </w:p>
          <w:p w14:paraId="7A8A10A5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(objectives)</w:t>
            </w:r>
          </w:p>
        </w:tc>
        <w:tc>
          <w:tcPr>
            <w:tcW w:w="3623" w:type="dxa"/>
          </w:tcPr>
          <w:p w14:paraId="1DAD777D" w14:textId="77777777" w:rsidR="002D334F" w:rsidRPr="005B5C2A" w:rsidRDefault="002D334F" w:rsidP="00B61477">
            <w:pPr>
              <w:rPr>
                <w:sz w:val="16"/>
                <w:szCs w:val="16"/>
              </w:rPr>
            </w:pPr>
            <w:r w:rsidRPr="005B5C2A">
              <w:rPr>
                <w:b/>
                <w:bCs/>
                <w:sz w:val="16"/>
                <w:szCs w:val="16"/>
              </w:rPr>
              <w:t>Theory concepts:</w:t>
            </w:r>
            <w:r w:rsidRPr="005B5C2A">
              <w:rPr>
                <w:sz w:val="16"/>
                <w:szCs w:val="16"/>
              </w:rPr>
              <w:t xml:space="preserve"> Overview/Brief, </w:t>
            </w:r>
            <w:r w:rsidRPr="00901FEF">
              <w:rPr>
                <w:sz w:val="16"/>
                <w:szCs w:val="16"/>
              </w:rPr>
              <w:t>ergonomics &amp; anthropometrics, product analysis, manufacturing processes, product specification, Ideas,</w:t>
            </w:r>
            <w:r w:rsidRPr="005B5C2A">
              <w:rPr>
                <w:sz w:val="16"/>
                <w:szCs w:val="16"/>
              </w:rPr>
              <w:t xml:space="preserve"> development, </w:t>
            </w:r>
            <w:r w:rsidRPr="005B5C2A">
              <w:rPr>
                <w:b/>
                <w:bCs/>
                <w:sz w:val="16"/>
                <w:szCs w:val="16"/>
              </w:rPr>
              <w:t xml:space="preserve">Practical Application: </w:t>
            </w:r>
            <w:r w:rsidRPr="005B5C2A">
              <w:rPr>
                <w:sz w:val="16"/>
                <w:szCs w:val="16"/>
              </w:rPr>
              <w:t>modelling &amp; CAD/CAM, 2D design, laser cutter</w:t>
            </w:r>
          </w:p>
          <w:p w14:paraId="22CDBF78" w14:textId="77777777" w:rsidR="002D334F" w:rsidRPr="005B5C2A" w:rsidRDefault="002D334F" w:rsidP="00B61477">
            <w:pPr>
              <w:rPr>
                <w:sz w:val="16"/>
                <w:szCs w:val="16"/>
              </w:rPr>
            </w:pPr>
            <w:r w:rsidRPr="005B5C2A">
              <w:rPr>
                <w:sz w:val="16"/>
                <w:szCs w:val="16"/>
              </w:rPr>
              <w:t xml:space="preserve">Using a range of materials and processes to produce a </w:t>
            </w:r>
            <w:proofErr w:type="gramStart"/>
            <w:r w:rsidRPr="005B5C2A">
              <w:rPr>
                <w:sz w:val="16"/>
                <w:szCs w:val="16"/>
              </w:rPr>
              <w:t>high quality</w:t>
            </w:r>
            <w:proofErr w:type="gramEnd"/>
            <w:r w:rsidRPr="005B5C2A">
              <w:rPr>
                <w:sz w:val="16"/>
                <w:szCs w:val="16"/>
              </w:rPr>
              <w:t xml:space="preserve"> torch. Based on the new format GCSE, therefore preparing pupils for Y10 &amp;11</w:t>
            </w:r>
          </w:p>
        </w:tc>
        <w:tc>
          <w:tcPr>
            <w:tcW w:w="2535" w:type="dxa"/>
          </w:tcPr>
          <w:p w14:paraId="4A3715E4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Theory concepts:</w:t>
            </w:r>
          </w:p>
          <w:p w14:paraId="3E4FA79E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 xml:space="preserve">Understanding </w:t>
            </w:r>
            <w:r w:rsidRPr="00901FEF">
              <w:rPr>
                <w:sz w:val="16"/>
                <w:szCs w:val="16"/>
              </w:rPr>
              <w:t xml:space="preserve">Biomimicry, smart materials, modern materials and </w:t>
            </w:r>
            <w:proofErr w:type="gramStart"/>
            <w:r w:rsidRPr="00901FEF">
              <w:rPr>
                <w:sz w:val="16"/>
                <w:szCs w:val="16"/>
              </w:rPr>
              <w:t>there</w:t>
            </w:r>
            <w:proofErr w:type="gramEnd"/>
            <w:r w:rsidRPr="00901FEF">
              <w:rPr>
                <w:sz w:val="16"/>
                <w:szCs w:val="16"/>
              </w:rPr>
              <w:t xml:space="preserve"> application, </w:t>
            </w:r>
            <w:r w:rsidRPr="00901FEF">
              <w:rPr>
                <w:b/>
                <w:bCs/>
                <w:sz w:val="16"/>
                <w:szCs w:val="16"/>
              </w:rPr>
              <w:t xml:space="preserve">Practical Application: </w:t>
            </w:r>
            <w:r w:rsidRPr="00901FEF">
              <w:rPr>
                <w:sz w:val="16"/>
                <w:szCs w:val="16"/>
              </w:rPr>
              <w:t>identifying design problems and producing a detailed solution.</w:t>
            </w:r>
          </w:p>
        </w:tc>
        <w:tc>
          <w:tcPr>
            <w:tcW w:w="2800" w:type="dxa"/>
          </w:tcPr>
          <w:p w14:paraId="10DE1F6F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Theory concepts:</w:t>
            </w:r>
          </w:p>
          <w:p w14:paraId="3468A04B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Embedding understanding of overview/brief, form v’s function, iterative design, product analysis, aesthetics, client user profile, specification, mood</w:t>
            </w:r>
            <w:r>
              <w:rPr>
                <w:sz w:val="16"/>
                <w:szCs w:val="16"/>
              </w:rPr>
              <w:t xml:space="preserve"> </w:t>
            </w:r>
            <w:r w:rsidRPr="000963EC">
              <w:rPr>
                <w:sz w:val="16"/>
                <w:szCs w:val="16"/>
              </w:rPr>
              <w:t xml:space="preserve">board &amp; ideas, designers &amp; their work. </w:t>
            </w:r>
            <w:r w:rsidRPr="000963EC">
              <w:rPr>
                <w:b/>
                <w:bCs/>
                <w:sz w:val="16"/>
                <w:szCs w:val="16"/>
              </w:rPr>
              <w:t>Practical Application:</w:t>
            </w:r>
            <w:r w:rsidRPr="000963EC">
              <w:rPr>
                <w:sz w:val="16"/>
                <w:szCs w:val="16"/>
              </w:rPr>
              <w:t xml:space="preserve"> Sketch modelling using clay, card, Styrofoam, presentation drawing, CAD drawing, orthographic drawing</w:t>
            </w:r>
            <w:r>
              <w:rPr>
                <w:sz w:val="16"/>
                <w:szCs w:val="16"/>
              </w:rPr>
              <w:t xml:space="preserve">, use of a range of materials/manufacturing methods to produce a </w:t>
            </w:r>
            <w:proofErr w:type="gramStart"/>
            <w:r>
              <w:rPr>
                <w:sz w:val="16"/>
                <w:szCs w:val="16"/>
              </w:rPr>
              <w:t>high quality</w:t>
            </w:r>
            <w:proofErr w:type="gramEnd"/>
            <w:r>
              <w:rPr>
                <w:sz w:val="16"/>
                <w:szCs w:val="16"/>
              </w:rPr>
              <w:t xml:space="preserve"> pizza cutter.</w:t>
            </w:r>
          </w:p>
        </w:tc>
        <w:tc>
          <w:tcPr>
            <w:tcW w:w="3074" w:type="dxa"/>
          </w:tcPr>
          <w:p w14:paraId="2CDA3537" w14:textId="77777777" w:rsidR="002D334F" w:rsidRPr="0010765C" w:rsidRDefault="002D334F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4A383BE6" w14:textId="77777777" w:rsidR="002D334F" w:rsidRPr="0010765C" w:rsidRDefault="002D334F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how to communicate ideas effectively within a group</w:t>
            </w:r>
          </w:p>
          <w:p w14:paraId="6A5EB3E1" w14:textId="77777777" w:rsidR="002D334F" w:rsidRPr="0010765C" w:rsidRDefault="002D334F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Understand how to use the iterative design process to develop ideas to fulfil a brief.</w:t>
            </w:r>
          </w:p>
          <w:p w14:paraId="4E27A9F6" w14:textId="77777777" w:rsidR="002D334F" w:rsidRPr="0010765C" w:rsidRDefault="002D334F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 xml:space="preserve">Understand how to develop an effective and </w:t>
            </w:r>
            <w:proofErr w:type="gramStart"/>
            <w:r w:rsidRPr="0010765C">
              <w:rPr>
                <w:sz w:val="18"/>
                <w:szCs w:val="20"/>
              </w:rPr>
              <w:t>high quality</w:t>
            </w:r>
            <w:proofErr w:type="gramEnd"/>
            <w:r w:rsidRPr="0010765C">
              <w:rPr>
                <w:sz w:val="18"/>
                <w:szCs w:val="20"/>
              </w:rPr>
              <w:t xml:space="preserve"> brand name and logo  </w:t>
            </w:r>
          </w:p>
          <w:p w14:paraId="62B0196F" w14:textId="77777777" w:rsidR="002D334F" w:rsidRPr="0010765C" w:rsidRDefault="002D334F" w:rsidP="00B61477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Develop modelling abilities in the production of a prototype product.</w:t>
            </w:r>
          </w:p>
          <w:p w14:paraId="18CC93B7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10765C">
              <w:rPr>
                <w:sz w:val="18"/>
                <w:szCs w:val="20"/>
              </w:rPr>
              <w:t xml:space="preserve"> Understand how to present final proposals to the class effectively.</w:t>
            </w:r>
          </w:p>
        </w:tc>
      </w:tr>
      <w:tr w:rsidR="002D334F" w:rsidRPr="000963EC" w14:paraId="338447DF" w14:textId="77777777" w:rsidTr="00B61477">
        <w:trPr>
          <w:trHeight w:val="1053"/>
        </w:trPr>
        <w:tc>
          <w:tcPr>
            <w:tcW w:w="1473" w:type="dxa"/>
            <w:vMerge w:val="restart"/>
            <w:shd w:val="clear" w:color="auto" w:fill="FFF2CC" w:themeFill="accent4" w:themeFillTint="33"/>
          </w:tcPr>
          <w:p w14:paraId="1B4E9923" w14:textId="77777777" w:rsidR="002D334F" w:rsidRDefault="002D334F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1443" w:type="dxa"/>
            <w:gridSpan w:val="2"/>
            <w:shd w:val="clear" w:color="auto" w:fill="FFF2CC" w:themeFill="accent4" w:themeFillTint="33"/>
            <w:vAlign w:val="center"/>
          </w:tcPr>
          <w:p w14:paraId="31558864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Main links across curriculum</w:t>
            </w:r>
          </w:p>
        </w:tc>
        <w:tc>
          <w:tcPr>
            <w:tcW w:w="3623" w:type="dxa"/>
          </w:tcPr>
          <w:p w14:paraId="395E3267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Graphics – Autumn term 1 &amp; </w:t>
            </w:r>
            <w:proofErr w:type="gramStart"/>
            <w:r>
              <w:rPr>
                <w:sz w:val="18"/>
                <w:szCs w:val="20"/>
              </w:rPr>
              <w:t xml:space="preserve">2  </w:t>
            </w:r>
            <w:r w:rsidRPr="0010765C">
              <w:rPr>
                <w:sz w:val="18"/>
                <w:szCs w:val="20"/>
              </w:rPr>
              <w:t>communicate</w:t>
            </w:r>
            <w:proofErr w:type="gramEnd"/>
            <w:r w:rsidRPr="0010765C">
              <w:rPr>
                <w:sz w:val="18"/>
                <w:szCs w:val="20"/>
              </w:rPr>
              <w:t xml:space="preserve"> their ideas through high quality logo and package design [isometric drawing]</w:t>
            </w:r>
            <w:r>
              <w:rPr>
                <w:sz w:val="18"/>
                <w:szCs w:val="20"/>
              </w:rPr>
              <w:t xml:space="preserve"> Product analysis, specification</w:t>
            </w:r>
          </w:p>
        </w:tc>
        <w:tc>
          <w:tcPr>
            <w:tcW w:w="2535" w:type="dxa"/>
          </w:tcPr>
          <w:p w14:paraId="6DC07D98" w14:textId="77777777" w:rsidR="002D334F" w:rsidRPr="000963EC" w:rsidRDefault="002D334F" w:rsidP="00B61477">
            <w:pPr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14:paraId="0C9F2ACE" w14:textId="77777777" w:rsidR="002D334F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Graphics summer term 1&amp; 2 modelling to produce a prototype</w:t>
            </w:r>
          </w:p>
        </w:tc>
        <w:tc>
          <w:tcPr>
            <w:tcW w:w="3074" w:type="dxa"/>
          </w:tcPr>
          <w:p w14:paraId="5139DA9B" w14:textId="77777777" w:rsidR="002D334F" w:rsidRPr="00354065" w:rsidRDefault="002D334F" w:rsidP="00B61477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sz w:val="18"/>
                <w:szCs w:val="20"/>
              </w:rPr>
            </w:pPr>
          </w:p>
        </w:tc>
      </w:tr>
      <w:tr w:rsidR="002D334F" w:rsidRPr="000963EC" w14:paraId="502481F5" w14:textId="77777777" w:rsidTr="00B61477">
        <w:trPr>
          <w:trHeight w:val="1053"/>
        </w:trPr>
        <w:tc>
          <w:tcPr>
            <w:tcW w:w="1473" w:type="dxa"/>
            <w:vMerge/>
            <w:shd w:val="clear" w:color="auto" w:fill="FFF2CC" w:themeFill="accent4" w:themeFillTint="33"/>
          </w:tcPr>
          <w:p w14:paraId="74C60E80" w14:textId="77777777" w:rsidR="002D334F" w:rsidRPr="005A5A4D" w:rsidRDefault="002D334F" w:rsidP="00B61477">
            <w:pPr>
              <w:rPr>
                <w:b/>
                <w:bCs/>
              </w:rPr>
            </w:pPr>
          </w:p>
        </w:tc>
        <w:tc>
          <w:tcPr>
            <w:tcW w:w="1443" w:type="dxa"/>
            <w:gridSpan w:val="2"/>
            <w:shd w:val="clear" w:color="auto" w:fill="FFF2CC" w:themeFill="accent4" w:themeFillTint="33"/>
            <w:vAlign w:val="center"/>
          </w:tcPr>
          <w:p w14:paraId="6D273231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623" w:type="dxa"/>
          </w:tcPr>
          <w:p w14:paraId="13BD7F02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2535" w:type="dxa"/>
          </w:tcPr>
          <w:p w14:paraId="67BE3748" w14:textId="77777777" w:rsidR="002D334F" w:rsidRPr="000963EC" w:rsidRDefault="002D334F" w:rsidP="00B6147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2800" w:type="dxa"/>
          </w:tcPr>
          <w:p w14:paraId="075BB0E8" w14:textId="77777777" w:rsidR="002D334F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  <w:tc>
          <w:tcPr>
            <w:tcW w:w="3074" w:type="dxa"/>
          </w:tcPr>
          <w:p w14:paraId="639E6F66" w14:textId="77777777" w:rsidR="002D334F" w:rsidRPr="00354065" w:rsidRDefault="002D334F" w:rsidP="00B61477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English – Key word terminology</w:t>
            </w:r>
          </w:p>
        </w:tc>
      </w:tr>
      <w:tr w:rsidR="002D334F" w:rsidRPr="000963EC" w14:paraId="1A417C06" w14:textId="77777777" w:rsidTr="00B61477">
        <w:trPr>
          <w:trHeight w:val="1053"/>
        </w:trPr>
        <w:tc>
          <w:tcPr>
            <w:tcW w:w="1473" w:type="dxa"/>
            <w:shd w:val="clear" w:color="auto" w:fill="B4C6E7" w:themeFill="accent1" w:themeFillTint="66"/>
          </w:tcPr>
          <w:p w14:paraId="239A6F0B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1443" w:type="dxa"/>
            <w:gridSpan w:val="2"/>
            <w:shd w:val="clear" w:color="auto" w:fill="B4C6E7" w:themeFill="accent1" w:themeFillTint="66"/>
            <w:vAlign w:val="center"/>
          </w:tcPr>
          <w:p w14:paraId="76A2C712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Literacy</w:t>
            </w:r>
          </w:p>
        </w:tc>
        <w:tc>
          <w:tcPr>
            <w:tcW w:w="3623" w:type="dxa"/>
          </w:tcPr>
          <w:p w14:paraId="5DBBE1B7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Writing in sentences, analysing products &amp; information, use of grammar, spellings.</w:t>
            </w:r>
          </w:p>
          <w:p w14:paraId="0BCF2424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Extended writing:</w:t>
            </w:r>
          </w:p>
          <w:p w14:paraId="24AA39D1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Lesson 2,4,12</w:t>
            </w:r>
          </w:p>
        </w:tc>
        <w:tc>
          <w:tcPr>
            <w:tcW w:w="2535" w:type="dxa"/>
          </w:tcPr>
          <w:p w14:paraId="3178DE5E" w14:textId="77777777" w:rsidR="002D334F" w:rsidRPr="000963EC" w:rsidRDefault="002D334F" w:rsidP="00B61477">
            <w:pPr>
              <w:rPr>
                <w:bCs/>
                <w:sz w:val="16"/>
                <w:szCs w:val="16"/>
              </w:rPr>
            </w:pPr>
            <w:r w:rsidRPr="000963EC">
              <w:rPr>
                <w:bCs/>
                <w:sz w:val="16"/>
                <w:szCs w:val="16"/>
              </w:rPr>
              <w:t xml:space="preserve">Reading key words, writing facts, communicating/explanation of ideas </w:t>
            </w:r>
          </w:p>
        </w:tc>
        <w:tc>
          <w:tcPr>
            <w:tcW w:w="2800" w:type="dxa"/>
          </w:tcPr>
          <w:p w14:paraId="04F79504" w14:textId="77777777" w:rsidR="002D334F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command words compare &amp; contrast, writing in sentences, writing in bullet points</w:t>
            </w:r>
          </w:p>
          <w:p w14:paraId="291C7E44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>Extended writing:</w:t>
            </w:r>
          </w:p>
          <w:p w14:paraId="4524B8F1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074" w:type="dxa"/>
          </w:tcPr>
          <w:p w14:paraId="2CD7BEE8" w14:textId="77777777" w:rsidR="002D334F" w:rsidRPr="00354065" w:rsidRDefault="002D334F" w:rsidP="00B61477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sz w:val="18"/>
                <w:szCs w:val="20"/>
              </w:rPr>
            </w:pPr>
            <w:r w:rsidRPr="00354065">
              <w:rPr>
                <w:sz w:val="18"/>
                <w:szCs w:val="20"/>
              </w:rPr>
              <w:t xml:space="preserve">Research into existing products that solve their selected problem </w:t>
            </w:r>
          </w:p>
          <w:p w14:paraId="6BC39D73" w14:textId="77777777" w:rsidR="002D334F" w:rsidRPr="00354065" w:rsidRDefault="002D334F" w:rsidP="00B61477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sz w:val="18"/>
                <w:szCs w:val="20"/>
              </w:rPr>
            </w:pPr>
            <w:r w:rsidRPr="00354065">
              <w:rPr>
                <w:sz w:val="18"/>
                <w:szCs w:val="20"/>
              </w:rPr>
              <w:t xml:space="preserve">Written presentation or script Presentation, iterative design, prototype </w:t>
            </w:r>
          </w:p>
          <w:p w14:paraId="4A7C3671" w14:textId="77777777" w:rsidR="002D334F" w:rsidRPr="00354065" w:rsidRDefault="002D334F" w:rsidP="00B61477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sz w:val="16"/>
                <w:szCs w:val="16"/>
              </w:rPr>
            </w:pPr>
            <w:r w:rsidRPr="00354065">
              <w:rPr>
                <w:sz w:val="18"/>
                <w:szCs w:val="20"/>
              </w:rPr>
              <w:t>[Specific language linked to chosen theme]</w:t>
            </w:r>
          </w:p>
        </w:tc>
      </w:tr>
      <w:tr w:rsidR="002D334F" w:rsidRPr="000963EC" w14:paraId="40DCB5E2" w14:textId="77777777" w:rsidTr="00B61477">
        <w:trPr>
          <w:trHeight w:val="342"/>
        </w:trPr>
        <w:tc>
          <w:tcPr>
            <w:tcW w:w="1473" w:type="dxa"/>
            <w:vMerge w:val="restart"/>
            <w:shd w:val="clear" w:color="auto" w:fill="B4C6E7" w:themeFill="accent1" w:themeFillTint="66"/>
            <w:vAlign w:val="center"/>
          </w:tcPr>
          <w:p w14:paraId="5D3FA607" w14:textId="77777777" w:rsidR="002D334F" w:rsidRPr="00717589" w:rsidRDefault="002D334F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6DD14F0E" w14:textId="77777777" w:rsidR="002D334F" w:rsidRPr="000963EC" w:rsidRDefault="002D334F" w:rsidP="00B614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1D2B73D" w14:textId="77777777" w:rsidR="002D334F" w:rsidRPr="000963EC" w:rsidRDefault="002D334F" w:rsidP="00B614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Retrieval Practice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5BCC490B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3623" w:type="dxa"/>
          </w:tcPr>
          <w:p w14:paraId="471B1971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Mind map</w:t>
            </w:r>
          </w:p>
        </w:tc>
        <w:tc>
          <w:tcPr>
            <w:tcW w:w="2535" w:type="dxa"/>
          </w:tcPr>
          <w:p w14:paraId="75ABD3D9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Extracting information from video</w:t>
            </w:r>
          </w:p>
        </w:tc>
        <w:tc>
          <w:tcPr>
            <w:tcW w:w="2800" w:type="dxa"/>
          </w:tcPr>
          <w:p w14:paraId="5BEB16D4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Highlighting key information, Access FM</w:t>
            </w:r>
          </w:p>
        </w:tc>
        <w:tc>
          <w:tcPr>
            <w:tcW w:w="3074" w:type="dxa"/>
          </w:tcPr>
          <w:p w14:paraId="64D7AB8A" w14:textId="77777777" w:rsidR="002D334F" w:rsidRPr="00354065" w:rsidRDefault="002D334F" w:rsidP="00B61477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354065">
              <w:rPr>
                <w:sz w:val="18"/>
                <w:szCs w:val="20"/>
              </w:rPr>
              <w:t>What is a design brief</w:t>
            </w:r>
          </w:p>
        </w:tc>
      </w:tr>
      <w:tr w:rsidR="002D334F" w:rsidRPr="000963EC" w14:paraId="056A11EF" w14:textId="77777777" w:rsidTr="00B61477">
        <w:trPr>
          <w:trHeight w:val="550"/>
        </w:trPr>
        <w:tc>
          <w:tcPr>
            <w:tcW w:w="1473" w:type="dxa"/>
            <w:vMerge/>
            <w:shd w:val="clear" w:color="auto" w:fill="B4C6E7" w:themeFill="accent1" w:themeFillTint="66"/>
          </w:tcPr>
          <w:p w14:paraId="6E3A7664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B4C6E7" w:themeFill="accent1" w:themeFillTint="66"/>
            <w:vAlign w:val="center"/>
          </w:tcPr>
          <w:p w14:paraId="53DCCB9E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587C5ED0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On going</w:t>
            </w:r>
          </w:p>
        </w:tc>
        <w:tc>
          <w:tcPr>
            <w:tcW w:w="3623" w:type="dxa"/>
          </w:tcPr>
          <w:p w14:paraId="364E396A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Access FM, card sort (materials), self</w:t>
            </w:r>
            <w:r>
              <w:rPr>
                <w:sz w:val="16"/>
                <w:szCs w:val="16"/>
              </w:rPr>
              <w:t>-</w:t>
            </w:r>
            <w:r w:rsidRPr="000963EC">
              <w:rPr>
                <w:sz w:val="16"/>
                <w:szCs w:val="16"/>
              </w:rPr>
              <w:t xml:space="preserve"> assessment</w:t>
            </w:r>
            <w:r>
              <w:rPr>
                <w:sz w:val="16"/>
                <w:szCs w:val="16"/>
              </w:rPr>
              <w:t>, selecting relevant information to aid design &amp; manufacture, peer assessment &amp; self-assessment</w:t>
            </w:r>
          </w:p>
        </w:tc>
        <w:tc>
          <w:tcPr>
            <w:tcW w:w="2535" w:type="dxa"/>
          </w:tcPr>
          <w:p w14:paraId="71FD67E7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Retrieval of relevant information for design task</w:t>
            </w:r>
          </w:p>
        </w:tc>
        <w:tc>
          <w:tcPr>
            <w:tcW w:w="2800" w:type="dxa"/>
          </w:tcPr>
          <w:p w14:paraId="2188054D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map, selecting relevant information to aid design &amp; manufacture, peer assessment &amp; self-assessment</w:t>
            </w:r>
          </w:p>
        </w:tc>
        <w:tc>
          <w:tcPr>
            <w:tcW w:w="3074" w:type="dxa"/>
          </w:tcPr>
          <w:p w14:paraId="7A402287" w14:textId="77777777" w:rsidR="002D334F" w:rsidRPr="0010765C" w:rsidRDefault="002D334F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Recall 3 every lesson</w:t>
            </w:r>
          </w:p>
          <w:p w14:paraId="097980CB" w14:textId="77777777" w:rsidR="002D334F" w:rsidRPr="0010765C" w:rsidRDefault="002D334F" w:rsidP="00B614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Low stakes quizzing</w:t>
            </w:r>
          </w:p>
          <w:p w14:paraId="154EA704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</w:tr>
      <w:tr w:rsidR="002D334F" w:rsidRPr="000963EC" w14:paraId="3FB8C02B" w14:textId="77777777" w:rsidTr="00B61477">
        <w:trPr>
          <w:trHeight w:val="332"/>
        </w:trPr>
        <w:tc>
          <w:tcPr>
            <w:tcW w:w="1473" w:type="dxa"/>
            <w:vMerge/>
            <w:shd w:val="clear" w:color="auto" w:fill="B4C6E7" w:themeFill="accent1" w:themeFillTint="66"/>
            <w:vAlign w:val="center"/>
          </w:tcPr>
          <w:p w14:paraId="513EAA42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B4C6E7" w:themeFill="accent1" w:themeFillTint="66"/>
            <w:vAlign w:val="center"/>
          </w:tcPr>
          <w:p w14:paraId="6C1674CC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348BB99C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End</w:t>
            </w:r>
          </w:p>
        </w:tc>
        <w:tc>
          <w:tcPr>
            <w:tcW w:w="3623" w:type="dxa"/>
          </w:tcPr>
          <w:p w14:paraId="6F5C671E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QMA/</w:t>
            </w:r>
            <w:r w:rsidRPr="000963EC">
              <w:rPr>
                <w:sz w:val="16"/>
                <w:szCs w:val="16"/>
              </w:rPr>
              <w:t>Evaluation</w:t>
            </w:r>
            <w:r>
              <w:rPr>
                <w:sz w:val="16"/>
                <w:szCs w:val="16"/>
              </w:rPr>
              <w:t xml:space="preserve"> of final product</w:t>
            </w:r>
          </w:p>
        </w:tc>
        <w:tc>
          <w:tcPr>
            <w:tcW w:w="2535" w:type="dxa"/>
          </w:tcPr>
          <w:p w14:paraId="46ECD4BF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14:paraId="06AA7E21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QMA/Evaluation of final product</w:t>
            </w:r>
          </w:p>
        </w:tc>
        <w:tc>
          <w:tcPr>
            <w:tcW w:w="3074" w:type="dxa"/>
          </w:tcPr>
          <w:p w14:paraId="55B56A30" w14:textId="77777777" w:rsidR="002D334F" w:rsidRDefault="002D334F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10765C">
              <w:rPr>
                <w:sz w:val="18"/>
                <w:szCs w:val="20"/>
              </w:rPr>
              <w:t>End of year test</w:t>
            </w:r>
          </w:p>
          <w:p w14:paraId="2BB7A81A" w14:textId="77777777" w:rsidR="002D334F" w:rsidRPr="00354065" w:rsidRDefault="002D334F" w:rsidP="00B6147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54065">
              <w:rPr>
                <w:sz w:val="18"/>
                <w:szCs w:val="20"/>
              </w:rPr>
              <w:t>Final presentation</w:t>
            </w:r>
          </w:p>
        </w:tc>
      </w:tr>
      <w:tr w:rsidR="002D334F" w:rsidRPr="000963EC" w14:paraId="3C36564A" w14:textId="77777777" w:rsidTr="00B61477">
        <w:trPr>
          <w:trHeight w:val="620"/>
        </w:trPr>
        <w:tc>
          <w:tcPr>
            <w:tcW w:w="1473" w:type="dxa"/>
            <w:shd w:val="clear" w:color="auto" w:fill="B4C6E7" w:themeFill="accent1" w:themeFillTint="66"/>
            <w:textDirection w:val="btLr"/>
          </w:tcPr>
          <w:p w14:paraId="2DB0F97B" w14:textId="77777777" w:rsidR="002D334F" w:rsidRPr="00717589" w:rsidRDefault="002D334F" w:rsidP="00B61477">
            <w:pPr>
              <w:rPr>
                <w:b/>
              </w:rPr>
            </w:pPr>
          </w:p>
          <w:p w14:paraId="795F9E93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443" w:type="dxa"/>
            <w:gridSpan w:val="2"/>
            <w:shd w:val="clear" w:color="auto" w:fill="B4C6E7" w:themeFill="accent1" w:themeFillTint="66"/>
            <w:vAlign w:val="center"/>
          </w:tcPr>
          <w:p w14:paraId="645364C3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Summative</w:t>
            </w:r>
          </w:p>
          <w:p w14:paraId="6E4D7450" w14:textId="77777777" w:rsidR="002D334F" w:rsidRPr="000963EC" w:rsidRDefault="002D334F" w:rsidP="00B61477">
            <w:pPr>
              <w:rPr>
                <w:b/>
                <w:sz w:val="16"/>
                <w:szCs w:val="16"/>
              </w:rPr>
            </w:pPr>
            <w:r w:rsidRPr="000963EC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3623" w:type="dxa"/>
          </w:tcPr>
          <w:p w14:paraId="2C741B59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 xml:space="preserve">QMA – </w:t>
            </w:r>
            <w:r>
              <w:rPr>
                <w:sz w:val="16"/>
                <w:szCs w:val="16"/>
              </w:rPr>
              <w:t>Anthropometrics, ergonomics, tools and machinery</w:t>
            </w:r>
          </w:p>
          <w:p w14:paraId="7D49E997" w14:textId="77777777" w:rsidR="002D334F" w:rsidRDefault="002D334F" w:rsidP="00B61477">
            <w:pPr>
              <w:rPr>
                <w:sz w:val="16"/>
                <w:szCs w:val="16"/>
              </w:rPr>
            </w:pPr>
            <w:r w:rsidRPr="00B95E59">
              <w:rPr>
                <w:sz w:val="16"/>
                <w:szCs w:val="16"/>
                <w:highlight w:val="yellow"/>
              </w:rPr>
              <w:t>Key Piece= Development of Ideas</w:t>
            </w:r>
            <w:r>
              <w:rPr>
                <w:sz w:val="16"/>
                <w:szCs w:val="16"/>
              </w:rPr>
              <w:t xml:space="preserve"> </w:t>
            </w:r>
          </w:p>
          <w:p w14:paraId="179331E8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Piece=</w:t>
            </w:r>
            <w:r w:rsidRPr="000963EC">
              <w:rPr>
                <w:sz w:val="16"/>
                <w:szCs w:val="16"/>
              </w:rPr>
              <w:t>Making assessment of torch</w:t>
            </w:r>
          </w:p>
          <w:p w14:paraId="04EE4210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43691CCE" w14:textId="77777777" w:rsidR="002D334F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QMA-Smart Materials/Biomimicry</w:t>
            </w:r>
          </w:p>
          <w:p w14:paraId="3282DF22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Piece=Presentation of new product idea</w:t>
            </w:r>
          </w:p>
        </w:tc>
        <w:tc>
          <w:tcPr>
            <w:tcW w:w="2800" w:type="dxa"/>
          </w:tcPr>
          <w:p w14:paraId="61B6DC16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 xml:space="preserve">QMA – </w:t>
            </w:r>
            <w:r>
              <w:rPr>
                <w:sz w:val="16"/>
                <w:szCs w:val="16"/>
              </w:rPr>
              <w:t>Materials and tools</w:t>
            </w:r>
          </w:p>
          <w:p w14:paraId="3F2635CC" w14:textId="77777777" w:rsidR="002D334F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Piece=</w:t>
            </w:r>
            <w:r w:rsidRPr="000963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 of Ideas</w:t>
            </w:r>
          </w:p>
          <w:p w14:paraId="37EAABFA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Piece=</w:t>
            </w:r>
            <w:r w:rsidRPr="000963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pizza cutter</w:t>
            </w:r>
          </w:p>
          <w:p w14:paraId="40D459A1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  <w:p w14:paraId="2D7F5E17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14:paraId="0A4961B7" w14:textId="77777777" w:rsidR="002D334F" w:rsidRPr="000963EC" w:rsidRDefault="002D334F" w:rsidP="00B61477">
            <w:pPr>
              <w:ind w:firstLine="720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>Key Piece=</w:t>
            </w:r>
            <w:r w:rsidRPr="000E455F">
              <w:rPr>
                <w:sz w:val="18"/>
                <w:szCs w:val="20"/>
              </w:rPr>
              <w:t>Final assessed group presentation of idea</w:t>
            </w:r>
          </w:p>
        </w:tc>
      </w:tr>
      <w:tr w:rsidR="002D334F" w:rsidRPr="000963EC" w14:paraId="7E4CC607" w14:textId="77777777" w:rsidTr="00B61477">
        <w:trPr>
          <w:trHeight w:val="928"/>
        </w:trPr>
        <w:tc>
          <w:tcPr>
            <w:tcW w:w="1473" w:type="dxa"/>
            <w:shd w:val="clear" w:color="auto" w:fill="B4C6E7" w:themeFill="accent1" w:themeFillTint="66"/>
            <w:textDirection w:val="btLr"/>
          </w:tcPr>
          <w:p w14:paraId="0B992030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shd w:val="clear" w:color="auto" w:fill="B4C6E7" w:themeFill="accent1" w:themeFillTint="66"/>
            <w:vAlign w:val="center"/>
          </w:tcPr>
          <w:p w14:paraId="0C7499F9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0963EC">
              <w:rPr>
                <w:b/>
                <w:bCs/>
                <w:sz w:val="16"/>
                <w:szCs w:val="16"/>
              </w:rPr>
              <w:t xml:space="preserve">Possible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0963EC">
              <w:rPr>
                <w:b/>
                <w:bCs/>
                <w:sz w:val="16"/>
                <w:szCs w:val="16"/>
              </w:rPr>
              <w:t>isconceptions</w:t>
            </w:r>
          </w:p>
        </w:tc>
        <w:tc>
          <w:tcPr>
            <w:tcW w:w="3623" w:type="dxa"/>
          </w:tcPr>
          <w:p w14:paraId="70439256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 w:rsidRPr="000963EC">
              <w:rPr>
                <w:sz w:val="16"/>
                <w:szCs w:val="16"/>
              </w:rPr>
              <w:t>Confusion content in Overview &amp; brief</w:t>
            </w:r>
          </w:p>
          <w:p w14:paraId="6B51E5E0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  <w:p w14:paraId="3FECAD4C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75C11E3D" w14:textId="77777777" w:rsidR="002D334F" w:rsidRPr="000963EC" w:rsidRDefault="002D334F" w:rsidP="00B6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understanding of the terms ‘smart &amp; modern’ materials and the difference between each</w:t>
            </w:r>
          </w:p>
        </w:tc>
        <w:tc>
          <w:tcPr>
            <w:tcW w:w="2800" w:type="dxa"/>
          </w:tcPr>
          <w:p w14:paraId="0CB1FE01" w14:textId="77777777" w:rsidR="002D334F" w:rsidRDefault="002D334F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Needs of target market and client</w:t>
            </w:r>
          </w:p>
          <w:p w14:paraId="236A18F3" w14:textId="77777777" w:rsidR="002D334F" w:rsidRPr="000E455F" w:rsidRDefault="002D334F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Construction methods</w:t>
            </w:r>
          </w:p>
          <w:p w14:paraId="384BD8AD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14:paraId="50C439BE" w14:textId="77777777" w:rsidR="002D334F" w:rsidRPr="000E455F" w:rsidRDefault="002D334F" w:rsidP="00B61477">
            <w:pPr>
              <w:rPr>
                <w:sz w:val="18"/>
                <w:szCs w:val="20"/>
              </w:rPr>
            </w:pPr>
          </w:p>
          <w:p w14:paraId="12E80026" w14:textId="77777777" w:rsidR="002D334F" w:rsidRDefault="002D334F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Needs of target market and client</w:t>
            </w:r>
          </w:p>
          <w:p w14:paraId="695A6846" w14:textId="77777777" w:rsidR="002D334F" w:rsidRPr="000E455F" w:rsidRDefault="002D334F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Construction methods</w:t>
            </w:r>
          </w:p>
          <w:p w14:paraId="4C5F47A8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</w:tr>
      <w:tr w:rsidR="002D334F" w:rsidRPr="000963EC" w14:paraId="1A9B5D37" w14:textId="77777777" w:rsidTr="00B61477">
        <w:trPr>
          <w:trHeight w:val="928"/>
        </w:trPr>
        <w:tc>
          <w:tcPr>
            <w:tcW w:w="1473" w:type="dxa"/>
            <w:shd w:val="clear" w:color="auto" w:fill="B4C6E7" w:themeFill="accent1" w:themeFillTint="66"/>
            <w:vAlign w:val="center"/>
          </w:tcPr>
          <w:p w14:paraId="6255FE1E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443" w:type="dxa"/>
            <w:gridSpan w:val="2"/>
            <w:shd w:val="clear" w:color="auto" w:fill="FFF2CC" w:themeFill="accent4" w:themeFillTint="33"/>
            <w:vAlign w:val="center"/>
          </w:tcPr>
          <w:p w14:paraId="18029D3E" w14:textId="77777777" w:rsidR="002D334F" w:rsidRPr="000963EC" w:rsidRDefault="002D334F" w:rsidP="00B614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623" w:type="dxa"/>
          </w:tcPr>
          <w:p w14:paraId="37570CEB" w14:textId="77777777" w:rsidR="002D334F" w:rsidRDefault="002D334F" w:rsidP="00B6147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901FEF"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  <w:t>To understand printing and cutting methods used in school and industry</w:t>
            </w:r>
          </w:p>
          <w:p w14:paraId="21977275" w14:textId="77777777" w:rsidR="002D334F" w:rsidRPr="00901FEF" w:rsidRDefault="002D334F" w:rsidP="00B614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 w:rsidRPr="00901FEF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4A0EB93C" w14:textId="77777777" w:rsidR="002D334F" w:rsidRPr="00901FEF" w:rsidRDefault="002D334F" w:rsidP="00B614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 w:rsidRPr="00901FEF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Understand how to respond effectively to teacher feedback</w:t>
            </w:r>
          </w:p>
          <w:p w14:paraId="31E51E9F" w14:textId="77777777" w:rsidR="002D334F" w:rsidRPr="002C7EF9" w:rsidRDefault="002D334F" w:rsidP="00B6147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7030A0"/>
                <w:sz w:val="18"/>
                <w:szCs w:val="18"/>
                <w:lang w:eastAsia="en-GB"/>
              </w:rPr>
            </w:pPr>
            <w:r w:rsidRPr="00901FEF">
              <w:rPr>
                <w:color w:val="7030A0"/>
                <w:sz w:val="16"/>
                <w:szCs w:val="16"/>
              </w:rPr>
              <w:t>ergonomics &amp; anthropometrics, product analysis, manufacturing processes, product specification, Ideas</w:t>
            </w:r>
          </w:p>
          <w:p w14:paraId="3DD47BD9" w14:textId="77777777" w:rsidR="002D334F" w:rsidRPr="002C7EF9" w:rsidRDefault="002D334F" w:rsidP="00B6147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2C7EF9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>Practical work</w:t>
            </w:r>
          </w:p>
          <w:p w14:paraId="1BA0159E" w14:textId="77777777" w:rsidR="002D334F" w:rsidRPr="000963EC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676A0372" w14:textId="77777777" w:rsidR="002D334F" w:rsidRPr="00901FEF" w:rsidRDefault="002D334F" w:rsidP="00B61477">
            <w:pPr>
              <w:widowControl w:val="0"/>
              <w:rPr>
                <w:color w:val="4472C4" w:themeColor="accent1"/>
                <w:sz w:val="16"/>
                <w:szCs w:val="16"/>
              </w:rPr>
            </w:pPr>
            <w:r w:rsidRPr="00901FEF">
              <w:rPr>
                <w:b/>
                <w:bCs/>
                <w:color w:val="4472C4" w:themeColor="accent1"/>
                <w:sz w:val="16"/>
                <w:szCs w:val="16"/>
              </w:rPr>
              <w:t>one or more</w:t>
            </w:r>
            <w:r w:rsidRPr="00901FEF">
              <w:rPr>
                <w:color w:val="4472C4" w:themeColor="accent1"/>
                <w:sz w:val="16"/>
                <w:szCs w:val="16"/>
              </w:rPr>
              <w:t xml:space="preserve"> </w:t>
            </w:r>
          </w:p>
          <w:p w14:paraId="69131D54" w14:textId="77777777" w:rsidR="002D334F" w:rsidRDefault="002D334F" w:rsidP="00B61477">
            <w:pPr>
              <w:rPr>
                <w:color w:val="4472C4" w:themeColor="accent1"/>
                <w:sz w:val="16"/>
                <w:szCs w:val="16"/>
              </w:rPr>
            </w:pPr>
            <w:r w:rsidRPr="00901FEF">
              <w:rPr>
                <w:color w:val="4472C4" w:themeColor="accent1"/>
                <w:sz w:val="16"/>
                <w:szCs w:val="16"/>
              </w:rPr>
              <w:t xml:space="preserve">as an </w:t>
            </w:r>
            <w:r w:rsidRPr="00901FEF">
              <w:rPr>
                <w:b/>
                <w:bCs/>
                <w:color w:val="4472C4" w:themeColor="accent1"/>
                <w:sz w:val="16"/>
                <w:szCs w:val="16"/>
                <w:u w:val="single"/>
              </w:rPr>
              <w:t>inspiration </w:t>
            </w:r>
            <w:r w:rsidRPr="00901FEF">
              <w:rPr>
                <w:color w:val="4472C4" w:themeColor="accent1"/>
                <w:sz w:val="16"/>
                <w:szCs w:val="16"/>
              </w:rPr>
              <w:t>for the design. </w:t>
            </w:r>
          </w:p>
          <w:p w14:paraId="1D591575" w14:textId="77777777" w:rsidR="002D334F" w:rsidRPr="00901FEF" w:rsidRDefault="002D334F" w:rsidP="00B61477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901FEF">
              <w:rPr>
                <w:b/>
                <w:bCs/>
                <w:color w:val="7030A0"/>
                <w:sz w:val="16"/>
                <w:szCs w:val="16"/>
              </w:rPr>
              <w:t>Theory concepts:</w:t>
            </w:r>
          </w:p>
          <w:p w14:paraId="7D98D93B" w14:textId="77777777" w:rsidR="002D334F" w:rsidRDefault="002D334F" w:rsidP="00B61477">
            <w:pPr>
              <w:rPr>
                <w:color w:val="7030A0"/>
                <w:sz w:val="16"/>
                <w:szCs w:val="16"/>
              </w:rPr>
            </w:pPr>
            <w:r w:rsidRPr="00901FEF">
              <w:rPr>
                <w:color w:val="7030A0"/>
                <w:sz w:val="16"/>
                <w:szCs w:val="16"/>
              </w:rPr>
              <w:t xml:space="preserve">Understanding Biomimicry, smart materials, modern materials and </w:t>
            </w:r>
            <w:proofErr w:type="gramStart"/>
            <w:r w:rsidRPr="00901FEF">
              <w:rPr>
                <w:color w:val="7030A0"/>
                <w:sz w:val="16"/>
                <w:szCs w:val="16"/>
              </w:rPr>
              <w:t>there</w:t>
            </w:r>
            <w:proofErr w:type="gramEnd"/>
            <w:r w:rsidRPr="00901FEF">
              <w:rPr>
                <w:color w:val="7030A0"/>
                <w:sz w:val="16"/>
                <w:szCs w:val="16"/>
              </w:rPr>
              <w:t xml:space="preserve"> application, </w:t>
            </w:r>
            <w:r w:rsidRPr="00901FEF">
              <w:rPr>
                <w:b/>
                <w:bCs/>
                <w:color w:val="7030A0"/>
                <w:sz w:val="16"/>
                <w:szCs w:val="16"/>
              </w:rPr>
              <w:t xml:space="preserve">Practical Application: </w:t>
            </w:r>
            <w:r w:rsidRPr="00901FEF">
              <w:rPr>
                <w:color w:val="7030A0"/>
                <w:sz w:val="16"/>
                <w:szCs w:val="16"/>
              </w:rPr>
              <w:t>identifying design problems and producing a detailed solution.</w:t>
            </w:r>
          </w:p>
          <w:p w14:paraId="6BD2A152" w14:textId="77777777" w:rsidR="002D334F" w:rsidRDefault="002D334F" w:rsidP="00B61477">
            <w:pPr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  <w:r w:rsidRPr="00901FEF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Demonstrate understanding or various labels and symbols used on packaging.</w:t>
            </w:r>
          </w:p>
          <w:p w14:paraId="0A83AE6B" w14:textId="77777777" w:rsidR="002D334F" w:rsidRPr="00901FEF" w:rsidRDefault="002D334F" w:rsidP="00B61477">
            <w:pPr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  <w:r w:rsidRPr="002C7EF9">
              <w:rPr>
                <w:rFonts w:asciiTheme="majorHAnsi" w:eastAsia="Times New Roman" w:hAnsiTheme="majorHAnsi" w:cstheme="majorHAnsi"/>
                <w:color w:val="70AD47" w:themeColor="accent6"/>
                <w:sz w:val="20"/>
                <w:szCs w:val="20"/>
                <w:lang w:eastAsia="en-GB"/>
              </w:rPr>
              <w:lastRenderedPageBreak/>
              <w:t>Demonstrate understanding or various labels and symbols used on packaging</w:t>
            </w:r>
            <w:r w:rsidRPr="00901FEF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.</w:t>
            </w:r>
          </w:p>
          <w:p w14:paraId="78C6FA70" w14:textId="77777777" w:rsidR="002D334F" w:rsidRDefault="002D334F" w:rsidP="00B61477">
            <w:pPr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2C7EF9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>Practical work</w:t>
            </w:r>
          </w:p>
          <w:p w14:paraId="0482840A" w14:textId="77777777" w:rsidR="002D334F" w:rsidRPr="00901FEF" w:rsidRDefault="002D334F" w:rsidP="00B61477">
            <w:pPr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</w:p>
          <w:p w14:paraId="1E103619" w14:textId="77777777" w:rsidR="002D334F" w:rsidRDefault="002D334F" w:rsidP="00B6147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14:paraId="6EF814FA" w14:textId="77777777" w:rsidR="002D334F" w:rsidRPr="002C7EF9" w:rsidRDefault="002D334F" w:rsidP="00B61477">
            <w:pPr>
              <w:rPr>
                <w:color w:val="7030A0"/>
                <w:sz w:val="18"/>
                <w:szCs w:val="20"/>
              </w:rPr>
            </w:pPr>
            <w:r w:rsidRPr="002C7EF9">
              <w:rPr>
                <w:color w:val="7030A0"/>
                <w:sz w:val="18"/>
                <w:szCs w:val="20"/>
              </w:rPr>
              <w:lastRenderedPageBreak/>
              <w:t>How anthropometric data is used to ensure ergonomic products are designed</w:t>
            </w:r>
          </w:p>
          <w:p w14:paraId="3E49A7FE" w14:textId="77777777" w:rsidR="002D334F" w:rsidRDefault="002D334F" w:rsidP="00B61477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-</w:t>
            </w:r>
            <w:r w:rsidRPr="002C7EF9">
              <w:rPr>
                <w:color w:val="7030A0"/>
                <w:sz w:val="16"/>
                <w:szCs w:val="16"/>
              </w:rPr>
              <w:t xml:space="preserve">Understanding Biomimicry, smart materials, modern materials and </w:t>
            </w:r>
            <w:proofErr w:type="gramStart"/>
            <w:r w:rsidRPr="002C7EF9">
              <w:rPr>
                <w:color w:val="7030A0"/>
                <w:sz w:val="16"/>
                <w:szCs w:val="16"/>
              </w:rPr>
              <w:t>there</w:t>
            </w:r>
            <w:proofErr w:type="gramEnd"/>
            <w:r w:rsidRPr="002C7EF9">
              <w:rPr>
                <w:color w:val="7030A0"/>
                <w:sz w:val="16"/>
                <w:szCs w:val="16"/>
              </w:rPr>
              <w:t xml:space="preserve"> application</w:t>
            </w:r>
          </w:p>
          <w:p w14:paraId="2ABE87C7" w14:textId="77777777" w:rsidR="002D334F" w:rsidRDefault="002D334F" w:rsidP="00B61477">
            <w:pPr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2C7EF9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>Practical work</w:t>
            </w:r>
          </w:p>
          <w:p w14:paraId="6A6BA23A" w14:textId="77777777" w:rsidR="002D334F" w:rsidRPr="00BA3514" w:rsidRDefault="002D334F" w:rsidP="00B61477">
            <w:p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-</w:t>
            </w:r>
            <w:r w:rsidRPr="00BA3514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Recall 3 every lesson</w:t>
            </w:r>
          </w:p>
          <w:p w14:paraId="3E3B691B" w14:textId="77777777" w:rsidR="002D334F" w:rsidRPr="00BA3514" w:rsidRDefault="002D334F" w:rsidP="00B61477">
            <w:p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-</w:t>
            </w:r>
            <w:r w:rsidRPr="00BA3514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Open questions in lessons</w:t>
            </w:r>
          </w:p>
          <w:p w14:paraId="083C0914" w14:textId="77777777" w:rsidR="002D334F" w:rsidRDefault="002D334F" w:rsidP="00B61477">
            <w:p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-</w:t>
            </w:r>
            <w:r w:rsidRPr="00BA3514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>Low stakes quizzes</w:t>
            </w:r>
          </w:p>
          <w:p w14:paraId="0234F6B2" w14:textId="77777777" w:rsidR="002D334F" w:rsidRPr="00136555" w:rsidRDefault="002D334F" w:rsidP="00B61477">
            <w:pPr>
              <w:rPr>
                <w:color w:val="000000" w:themeColor="text1"/>
                <w:sz w:val="18"/>
                <w:szCs w:val="20"/>
              </w:rPr>
            </w:pPr>
            <w:r w:rsidRPr="00136555">
              <w:rPr>
                <w:color w:val="000000" w:themeColor="text1"/>
                <w:sz w:val="18"/>
                <w:szCs w:val="20"/>
                <w:highlight w:val="yellow"/>
              </w:rPr>
              <w:t>How we can be more responsible [consider sustainability] with the products we choose to buy</w:t>
            </w:r>
          </w:p>
          <w:p w14:paraId="44E8C782" w14:textId="77777777" w:rsidR="002D334F" w:rsidRPr="00BA3514" w:rsidRDefault="002D334F" w:rsidP="00B61477">
            <w:p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 w:rsidRPr="00B32941">
              <w:rPr>
                <w:color w:val="ED7D31" w:themeColor="accent2"/>
                <w:sz w:val="18"/>
                <w:szCs w:val="20"/>
              </w:rPr>
              <w:t>Modelling work/practical</w:t>
            </w:r>
          </w:p>
          <w:p w14:paraId="313A8C96" w14:textId="77777777" w:rsidR="002D334F" w:rsidRDefault="002D334F" w:rsidP="00B61477">
            <w:pPr>
              <w:rPr>
                <w:sz w:val="18"/>
                <w:szCs w:val="20"/>
              </w:rPr>
            </w:pPr>
          </w:p>
        </w:tc>
        <w:tc>
          <w:tcPr>
            <w:tcW w:w="3074" w:type="dxa"/>
          </w:tcPr>
          <w:p w14:paraId="2E30367A" w14:textId="77777777" w:rsidR="002D334F" w:rsidRDefault="002D334F" w:rsidP="00B61477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lastRenderedPageBreak/>
              <w:t>-</w:t>
            </w:r>
            <w:r w:rsidRPr="00136555">
              <w:rPr>
                <w:color w:val="7030A0"/>
                <w:sz w:val="18"/>
                <w:szCs w:val="20"/>
              </w:rPr>
              <w:t>Understand how to analyse a task and develop a brief and a range of project/product ideas to suit a specified client and/or target market</w:t>
            </w:r>
          </w:p>
          <w:p w14:paraId="0AA6B3F3" w14:textId="77777777" w:rsidR="002D334F" w:rsidRPr="00136555" w:rsidRDefault="002D334F" w:rsidP="00B61477">
            <w:pPr>
              <w:rPr>
                <w:color w:val="7030A0"/>
                <w:sz w:val="18"/>
                <w:szCs w:val="20"/>
              </w:rPr>
            </w:pPr>
            <w:r w:rsidRPr="00136555">
              <w:rPr>
                <w:sz w:val="18"/>
                <w:szCs w:val="20"/>
                <w:highlight w:val="yellow"/>
              </w:rPr>
              <w:t>Understand how to communicate ideas effectively within a group</w:t>
            </w:r>
            <w:r w:rsidRPr="00136555">
              <w:rPr>
                <w:color w:val="7030A0"/>
                <w:sz w:val="18"/>
                <w:szCs w:val="20"/>
              </w:rPr>
              <w:t xml:space="preserve"> </w:t>
            </w:r>
          </w:p>
          <w:p w14:paraId="38522BA6" w14:textId="77777777" w:rsidR="002D334F" w:rsidRDefault="002D334F" w:rsidP="00B61477">
            <w:pPr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2C7EF9"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  <w:t>Practical work</w:t>
            </w:r>
          </w:p>
          <w:p w14:paraId="436145E3" w14:textId="77777777" w:rsidR="002D334F" w:rsidRPr="00BA3514" w:rsidRDefault="002D334F" w:rsidP="00B61477">
            <w:pPr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</w:pPr>
            <w:r w:rsidRPr="00B32941">
              <w:rPr>
                <w:color w:val="ED7D31" w:themeColor="accent2"/>
                <w:sz w:val="18"/>
                <w:szCs w:val="20"/>
              </w:rPr>
              <w:t>Modelling work/practical</w:t>
            </w:r>
          </w:p>
          <w:p w14:paraId="05C2F35B" w14:textId="77777777" w:rsidR="002D334F" w:rsidRPr="00136555" w:rsidRDefault="002D334F" w:rsidP="00B61477">
            <w:pPr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136555">
              <w:rPr>
                <w:color w:val="0070C0"/>
                <w:sz w:val="18"/>
                <w:szCs w:val="20"/>
              </w:rPr>
              <w:t xml:space="preserve">Key Piece-Final </w:t>
            </w:r>
            <w:r>
              <w:rPr>
                <w:color w:val="0070C0"/>
                <w:sz w:val="18"/>
                <w:szCs w:val="20"/>
              </w:rPr>
              <w:t>assessed group presentation</w:t>
            </w:r>
          </w:p>
          <w:p w14:paraId="22FE8E07" w14:textId="77777777" w:rsidR="002D334F" w:rsidRPr="00BA3514" w:rsidRDefault="002D334F" w:rsidP="00B61477">
            <w:pPr>
              <w:rPr>
                <w:color w:val="0070C0"/>
                <w:sz w:val="18"/>
                <w:szCs w:val="20"/>
              </w:rPr>
            </w:pPr>
          </w:p>
        </w:tc>
      </w:tr>
    </w:tbl>
    <w:p w14:paraId="2D4D7B20" w14:textId="5B88D2AB" w:rsidR="00286E78" w:rsidRDefault="00286E78" w:rsidP="000F3EAD"/>
    <w:p w14:paraId="2B06BE44" w14:textId="60F85BFF" w:rsidR="001B6CDB" w:rsidRDefault="001B6CDB" w:rsidP="000F3EAD"/>
    <w:p w14:paraId="32EE234C" w14:textId="74CCF665" w:rsidR="00BF1580" w:rsidRDefault="00BF1580" w:rsidP="000F3EAD"/>
    <w:p w14:paraId="76156E15" w14:textId="2F2D2353" w:rsidR="00BF1580" w:rsidRDefault="00BF1580" w:rsidP="000F3EAD"/>
    <w:p w14:paraId="71B0FF31" w14:textId="2E3AE50D" w:rsidR="00BF1580" w:rsidRDefault="00BF1580" w:rsidP="000F3EAD"/>
    <w:p w14:paraId="2471ED14" w14:textId="41A0EB70" w:rsidR="00BF1580" w:rsidRDefault="00BF1580" w:rsidP="000F3EAD"/>
    <w:p w14:paraId="5574F2FD" w14:textId="029AC2CF" w:rsidR="00BF1580" w:rsidRDefault="00BF1580" w:rsidP="000F3EAD"/>
    <w:p w14:paraId="06302C16" w14:textId="77777777" w:rsidR="00BF1580" w:rsidRDefault="00BF1580" w:rsidP="000F3EAD"/>
    <w:p w14:paraId="62739755" w14:textId="07817000" w:rsidR="001B6CDB" w:rsidRDefault="001B6CDB" w:rsidP="000F3EAD"/>
    <w:p w14:paraId="0BB2547E" w14:textId="53602ADB" w:rsidR="001B6CDB" w:rsidRDefault="001B6CDB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1B6CDB" w14:paraId="32FE4E62" w14:textId="77777777" w:rsidTr="00433E25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D641173" w14:textId="77777777" w:rsidR="001B6CDB" w:rsidRPr="00887729" w:rsidRDefault="001B6CDB" w:rsidP="00433E2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1B6CDB" w14:paraId="01B671C4" w14:textId="77777777" w:rsidTr="00433E25">
        <w:trPr>
          <w:trHeight w:val="250"/>
        </w:trPr>
        <w:tc>
          <w:tcPr>
            <w:tcW w:w="8504" w:type="dxa"/>
          </w:tcPr>
          <w:p w14:paraId="6111C4C4" w14:textId="77777777" w:rsidR="001B6CDB" w:rsidRPr="00E55B27" w:rsidRDefault="001B6CDB" w:rsidP="00433E25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10 Graphics</w:t>
            </w:r>
          </w:p>
        </w:tc>
      </w:tr>
    </w:tbl>
    <w:p w14:paraId="121A58A1" w14:textId="17C6C898" w:rsidR="001B6CDB" w:rsidRDefault="001B6CDB" w:rsidP="000F3EAD"/>
    <w:tbl>
      <w:tblPr>
        <w:tblStyle w:val="TableGrid"/>
        <w:tblW w:w="15533" w:type="dxa"/>
        <w:tblLayout w:type="fixed"/>
        <w:tblLook w:val="04A0" w:firstRow="1" w:lastRow="0" w:firstColumn="1" w:lastColumn="0" w:noHBand="0" w:noVBand="1"/>
      </w:tblPr>
      <w:tblGrid>
        <w:gridCol w:w="1577"/>
        <w:gridCol w:w="556"/>
        <w:gridCol w:w="1021"/>
        <w:gridCol w:w="2404"/>
        <w:gridCol w:w="2314"/>
        <w:gridCol w:w="1800"/>
        <w:gridCol w:w="2185"/>
        <w:gridCol w:w="1929"/>
        <w:gridCol w:w="1747"/>
      </w:tblGrid>
      <w:tr w:rsidR="00433E25" w14:paraId="19D0AC18" w14:textId="77777777" w:rsidTr="00BF1580">
        <w:trPr>
          <w:trHeight w:val="477"/>
        </w:trPr>
        <w:tc>
          <w:tcPr>
            <w:tcW w:w="1577" w:type="dxa"/>
          </w:tcPr>
          <w:p w14:paraId="2CCB5D83" w14:textId="77777777" w:rsidR="00433E25" w:rsidRDefault="00433E25" w:rsidP="00433E25"/>
        </w:tc>
        <w:tc>
          <w:tcPr>
            <w:tcW w:w="1577" w:type="dxa"/>
            <w:gridSpan w:val="2"/>
          </w:tcPr>
          <w:p w14:paraId="16FBCFA1" w14:textId="484F7F16" w:rsidR="00433E25" w:rsidRDefault="00433E25" w:rsidP="00433E25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2404" w:type="dxa"/>
            <w:shd w:val="clear" w:color="auto" w:fill="2F5496" w:themeFill="accent1" w:themeFillShade="BF"/>
            <w:vAlign w:val="center"/>
          </w:tcPr>
          <w:p w14:paraId="555903D1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E55B27">
              <w:rPr>
                <w:b/>
                <w:color w:val="FFFFFF" w:themeColor="background1"/>
                <w:sz w:val="24"/>
              </w:rPr>
              <w:t xml:space="preserve">Term </w:t>
            </w:r>
            <w:r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14" w:type="dxa"/>
            <w:shd w:val="clear" w:color="auto" w:fill="2F5496" w:themeFill="accent1" w:themeFillShade="BF"/>
            <w:vAlign w:val="center"/>
          </w:tcPr>
          <w:p w14:paraId="52F448D5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</w:t>
            </w:r>
            <w:r>
              <w:rPr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1800" w:type="dxa"/>
            <w:shd w:val="clear" w:color="auto" w:fill="2F5496" w:themeFill="accent1" w:themeFillShade="BF"/>
            <w:vAlign w:val="center"/>
          </w:tcPr>
          <w:p w14:paraId="009B0067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1</w:t>
            </w:r>
          </w:p>
        </w:tc>
        <w:tc>
          <w:tcPr>
            <w:tcW w:w="2185" w:type="dxa"/>
            <w:shd w:val="clear" w:color="auto" w:fill="2F5496" w:themeFill="accent1" w:themeFillShade="BF"/>
            <w:vAlign w:val="center"/>
          </w:tcPr>
          <w:p w14:paraId="556B2DE8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2</w:t>
            </w:r>
          </w:p>
        </w:tc>
        <w:tc>
          <w:tcPr>
            <w:tcW w:w="1929" w:type="dxa"/>
            <w:shd w:val="clear" w:color="auto" w:fill="2F5496" w:themeFill="accent1" w:themeFillShade="BF"/>
            <w:vAlign w:val="center"/>
          </w:tcPr>
          <w:p w14:paraId="0BCD09DB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747" w:type="dxa"/>
            <w:shd w:val="clear" w:color="auto" w:fill="2F5496" w:themeFill="accent1" w:themeFillShade="BF"/>
            <w:vAlign w:val="center"/>
          </w:tcPr>
          <w:p w14:paraId="53FFDD11" w14:textId="77777777" w:rsidR="00433E25" w:rsidRPr="00E55B27" w:rsidRDefault="00433E25" w:rsidP="00433E2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433E25" w:rsidRPr="004C6CD6" w14:paraId="4B1A19EF" w14:textId="77777777" w:rsidTr="00BF1580">
        <w:trPr>
          <w:trHeight w:val="1268"/>
        </w:trPr>
        <w:tc>
          <w:tcPr>
            <w:tcW w:w="1577" w:type="dxa"/>
            <w:shd w:val="clear" w:color="auto" w:fill="B4C6E7" w:themeFill="accent1" w:themeFillTint="66"/>
          </w:tcPr>
          <w:p w14:paraId="7A0B26EF" w14:textId="60AF4428" w:rsidR="00433E25" w:rsidRPr="0062433C" w:rsidRDefault="00433E25" w:rsidP="00433E25">
            <w:pPr>
              <w:rPr>
                <w:rFonts w:cstheme="minorHAnsi"/>
                <w:b/>
                <w:sz w:val="20"/>
                <w:szCs w:val="20"/>
              </w:rPr>
            </w:pPr>
            <w:r w:rsidRPr="00717589">
              <w:rPr>
                <w:b/>
              </w:rPr>
              <w:t>Intent:6 key principles</w:t>
            </w:r>
          </w:p>
        </w:tc>
        <w:tc>
          <w:tcPr>
            <w:tcW w:w="1577" w:type="dxa"/>
            <w:gridSpan w:val="2"/>
            <w:shd w:val="clear" w:color="auto" w:fill="B4C6E7" w:themeFill="accent1" w:themeFillTint="66"/>
            <w:vAlign w:val="center"/>
          </w:tcPr>
          <w:p w14:paraId="7566E32A" w14:textId="10CF415C" w:rsidR="00433E25" w:rsidRPr="0062433C" w:rsidRDefault="00433E25" w:rsidP="00433E25">
            <w:pPr>
              <w:rPr>
                <w:rFonts w:cstheme="minorHAnsi"/>
                <w:b/>
                <w:sz w:val="20"/>
                <w:szCs w:val="20"/>
              </w:rPr>
            </w:pPr>
            <w:r w:rsidRPr="0062433C">
              <w:rPr>
                <w:rFonts w:cstheme="minorHAnsi"/>
                <w:b/>
                <w:sz w:val="20"/>
                <w:szCs w:val="20"/>
              </w:rPr>
              <w:t>Theme/Topic</w:t>
            </w:r>
          </w:p>
        </w:tc>
        <w:tc>
          <w:tcPr>
            <w:tcW w:w="2404" w:type="dxa"/>
          </w:tcPr>
          <w:p w14:paraId="0725C948" w14:textId="77777777" w:rsidR="00433E25" w:rsidRPr="0062433C" w:rsidRDefault="00433E25" w:rsidP="00433E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Intro to Graphics, Book Cover and Point of Sale Display</w:t>
            </w:r>
          </w:p>
          <w:p w14:paraId="4FA78EEB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Theory Topics: </w:t>
            </w:r>
            <w:r w:rsidRPr="0062433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Specialist Technical Principles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-Papers and boards</w:t>
            </w: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14:paraId="6A22BD50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Intro to Graphics, Book Cover and Point of Sale Display</w:t>
            </w:r>
          </w:p>
          <w:p w14:paraId="51C58E23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Theory Topics: </w:t>
            </w:r>
          </w:p>
          <w:p w14:paraId="22EABA05" w14:textId="77777777" w:rsidR="00433E25" w:rsidRPr="0062433C" w:rsidRDefault="00433E25" w:rsidP="00433E2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Specialist Technical Principles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-papers and boards  </w:t>
            </w:r>
          </w:p>
          <w:p w14:paraId="21EF1B79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Designing Principles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6CFDB9A3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Mini NEA – Healthy Lifestyles</w:t>
            </w:r>
          </w:p>
          <w:p w14:paraId="5CC78365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</w:p>
          <w:p w14:paraId="6D08AA28" w14:textId="77777777" w:rsidR="00433E25" w:rsidRPr="0062433C" w:rsidRDefault="00433E25" w:rsidP="00433E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Designing and Making Principles</w:t>
            </w:r>
            <w:r w:rsidRPr="0062433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185" w:type="dxa"/>
          </w:tcPr>
          <w:p w14:paraId="0074B307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Mini NEA – Healthy Lifestyles</w:t>
            </w:r>
          </w:p>
          <w:p w14:paraId="1804B5A3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</w:p>
          <w:p w14:paraId="07B8FA7F" w14:textId="77777777" w:rsidR="00433E25" w:rsidRPr="0062433C" w:rsidRDefault="00433E25" w:rsidP="00433E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Designing and Making Principles</w:t>
            </w:r>
            <w:r w:rsidRPr="0062433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1929" w:type="dxa"/>
          </w:tcPr>
          <w:p w14:paraId="5E6E95AA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>Mini NEA – Healthy Lifestyles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 Mini Make</w:t>
            </w:r>
          </w:p>
          <w:p w14:paraId="537093CE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0E31D5B" w14:textId="77777777" w:rsidR="00433E25" w:rsidRPr="0062433C" w:rsidRDefault="00433E25" w:rsidP="00433E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62433C"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>Core Technical Principles</w:t>
            </w:r>
          </w:p>
          <w:p w14:paraId="43E9E587" w14:textId="77777777" w:rsidR="00433E25" w:rsidRPr="0062433C" w:rsidRDefault="00433E25" w:rsidP="00433E25">
            <w:pPr>
              <w:pStyle w:val="ListParagraph"/>
              <w:autoSpaceDE w:val="0"/>
              <w:autoSpaceDN w:val="0"/>
              <w:adjustRightInd w:val="0"/>
              <w:ind w:left="26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F175217" w14:textId="77777777" w:rsidR="00433E25" w:rsidRPr="0062433C" w:rsidRDefault="00433E25" w:rsidP="00433E2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Practical Theme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 NEA</w:t>
            </w: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</w:p>
          <w:p w14:paraId="3CB54BB2" w14:textId="77777777" w:rsidR="00433E25" w:rsidRPr="0062433C" w:rsidRDefault="00433E25" w:rsidP="00433E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>Core Technical Principles</w:t>
            </w:r>
          </w:p>
          <w:p w14:paraId="1225B193" w14:textId="77777777" w:rsidR="00433E25" w:rsidRPr="0062433C" w:rsidRDefault="00433E25" w:rsidP="00433E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3E25" w:rsidRPr="004C6CD6" w14:paraId="75DA0372" w14:textId="77777777" w:rsidTr="00BF1580">
        <w:trPr>
          <w:trHeight w:val="692"/>
        </w:trPr>
        <w:tc>
          <w:tcPr>
            <w:tcW w:w="1577" w:type="dxa"/>
            <w:shd w:val="clear" w:color="auto" w:fill="B4C6E7" w:themeFill="accent1" w:themeFillTint="66"/>
            <w:vAlign w:val="center"/>
          </w:tcPr>
          <w:p w14:paraId="3ED69D01" w14:textId="77777777" w:rsidR="00433E25" w:rsidRPr="00717589" w:rsidRDefault="00433E25" w:rsidP="00433E25">
            <w:pPr>
              <w:jc w:val="center"/>
              <w:rPr>
                <w:b/>
              </w:rPr>
            </w:pPr>
          </w:p>
          <w:p w14:paraId="1F20A970" w14:textId="4A520D79" w:rsidR="00433E25" w:rsidRPr="003C25EA" w:rsidRDefault="00433E25" w:rsidP="00433E25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577" w:type="dxa"/>
            <w:gridSpan w:val="2"/>
            <w:shd w:val="clear" w:color="auto" w:fill="B4C6E7" w:themeFill="accent1" w:themeFillTint="66"/>
            <w:vAlign w:val="center"/>
          </w:tcPr>
          <w:p w14:paraId="4361D53E" w14:textId="18E187BA" w:rsidR="00433E25" w:rsidRPr="004C6CD6" w:rsidRDefault="00433E25" w:rsidP="00433E25">
            <w:pPr>
              <w:rPr>
                <w:b/>
                <w:color w:val="FF0000"/>
                <w:sz w:val="24"/>
              </w:rPr>
            </w:pPr>
            <w:r w:rsidRPr="003C25EA">
              <w:rPr>
                <w:b/>
                <w:sz w:val="24"/>
              </w:rPr>
              <w:t>Key Concepts</w:t>
            </w:r>
          </w:p>
        </w:tc>
        <w:tc>
          <w:tcPr>
            <w:tcW w:w="2404" w:type="dxa"/>
          </w:tcPr>
          <w:p w14:paraId="1B3E8930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921ABDC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the project context and design brief</w:t>
            </w:r>
          </w:p>
          <w:p w14:paraId="2BCB0452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analyse a book cover effectively</w:t>
            </w:r>
          </w:p>
          <w:p w14:paraId="267178C2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Effectively analyse an existing book cover to help develop your own ideas.</w:t>
            </w:r>
          </w:p>
          <w:p w14:paraId="6A328271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the importance of eye-catching logos/fonts</w:t>
            </w:r>
          </w:p>
          <w:p w14:paraId="2EC30C55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create a relevant and high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quality title font for a book</w:t>
            </w:r>
          </w:p>
          <w:p w14:paraId="0BBCE635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*Understand what makes a good logo/title</w:t>
            </w:r>
          </w:p>
          <w:p w14:paraId="68D8441C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*Understand how to create a high-quality title for your     book using basic ‘Photoshop’ skills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4BB9E39A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use the basic tools in ‘Photoshop’ to create an ‘Eye in Space’</w:t>
            </w:r>
          </w:p>
          <w:p w14:paraId="355D6755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create your own relevant character using ‘Photoshop’</w:t>
            </w:r>
          </w:p>
          <w:p w14:paraId="5B52004B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*Consider the style of illustration you would like to use on your book cover </w:t>
            </w:r>
          </w:p>
          <w:p w14:paraId="73E223F8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*Understand how to create an effective design for you character</w:t>
            </w:r>
          </w:p>
          <w:p w14:paraId="458AE26C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7C1D107D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respond effectively to teacher feedback</w:t>
            </w:r>
          </w:p>
          <w:p w14:paraId="020E81A7" w14:textId="77777777" w:rsidR="00433E25" w:rsidRPr="002358F9" w:rsidRDefault="00433E25" w:rsidP="00433E25">
            <w:pPr>
              <w:ind w:left="562" w:hanging="425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01908910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Sources and properties of materials-papers and boards</w:t>
            </w:r>
          </w:p>
          <w:p w14:paraId="20E6D06E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Stock forms, weights and sizes of papers and boards</w:t>
            </w:r>
          </w:p>
          <w:p w14:paraId="51D6DD7A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Standard components- bindings, joining and seals</w:t>
            </w:r>
          </w:p>
          <w:p w14:paraId="3AFB6FFE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Shaping and forming with different tools</w:t>
            </w:r>
          </w:p>
          <w:p w14:paraId="5B043D30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Printing processes and special finishes</w:t>
            </w:r>
          </w:p>
          <w:p w14:paraId="4CAC3314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Quality control-printing marks and tolerances</w:t>
            </w:r>
          </w:p>
          <w:p w14:paraId="05305B8A" w14:textId="77777777" w:rsidR="00433E25" w:rsidRPr="002358F9" w:rsidRDefault="00433E25" w:rsidP="00433E25">
            <w:pPr>
              <w:pStyle w:val="ListParagraph"/>
              <w:numPr>
                <w:ilvl w:val="0"/>
                <w:numId w:val="21"/>
              </w:numPr>
              <w:ind w:left="42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2B34655F" w14:textId="77777777" w:rsidR="00433E25" w:rsidRPr="002358F9" w:rsidRDefault="00433E25" w:rsidP="00433E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21B5BF" w14:textId="77777777" w:rsidR="00433E25" w:rsidRPr="002358F9" w:rsidRDefault="00433E25" w:rsidP="00433E25">
            <w:pPr>
              <w:pStyle w:val="ListParagraph"/>
              <w:ind w:left="24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C4617C2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80A503B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produce quick, sketchy ideas for a cover layout</w:t>
            </w:r>
          </w:p>
          <w:p w14:paraId="1EB4D0DC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draw an accurate book cover net using 2D Design</w:t>
            </w:r>
          </w:p>
          <w:p w14:paraId="19BD5134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the marking criteria for your work.</w:t>
            </w:r>
          </w:p>
          <w:p w14:paraId="0EE10419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show development of your work.</w:t>
            </w:r>
          </w:p>
          <w:p w14:paraId="6966DC24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produce a range of eye-catching ideas for a POS to help promote your chosen book.</w:t>
            </w:r>
          </w:p>
          <w:p w14:paraId="2A183F99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develop a basic net shape to fit the genre of you chosen book.</w:t>
            </w:r>
          </w:p>
          <w:p w14:paraId="7F4CA758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use 2D Design/the laser cutter to cut out your POS net</w:t>
            </w:r>
          </w:p>
          <w:p w14:paraId="3ABCE836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use basic ‘Photoshop’ skills to decorate your POS</w:t>
            </w:r>
          </w:p>
          <w:p w14:paraId="7C25223A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apply graphics to the POS neatly and accurately</w:t>
            </w:r>
          </w:p>
          <w:p w14:paraId="379EF745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To be able to work safely and accurately to produce a high-quality final product using CAD-2D Design to draw accurate nets 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and ‘Photoshop’ to decorate their net/charity box.</w:t>
            </w:r>
          </w:p>
          <w:p w14:paraId="6880D0A1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Demonstrate understanding or various labels and symbols used on packaging.</w:t>
            </w:r>
          </w:p>
          <w:p w14:paraId="30D0A407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to evaluate their work effectively against the specification they have written.</w:t>
            </w:r>
          </w:p>
          <w:p w14:paraId="4F317DD4" w14:textId="77777777" w:rsidR="00433E25" w:rsidRPr="002358F9" w:rsidRDefault="00433E25" w:rsidP="00433E25">
            <w:pPr>
              <w:pStyle w:val="ListParagraph"/>
              <w:numPr>
                <w:ilvl w:val="0"/>
                <w:numId w:val="2"/>
              </w:numPr>
              <w:ind w:left="243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respond effectively to teacher feedback</w:t>
            </w:r>
          </w:p>
          <w:p w14:paraId="38B50D53" w14:textId="77777777" w:rsidR="00433E25" w:rsidRPr="002358F9" w:rsidRDefault="00433E25" w:rsidP="00433E2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14CD04CB" w14:textId="77777777" w:rsidR="00433E25" w:rsidRPr="002358F9" w:rsidRDefault="00433E25" w:rsidP="00433E25">
            <w:pPr>
              <w:pStyle w:val="ListParagraph"/>
              <w:numPr>
                <w:ilvl w:val="0"/>
                <w:numId w:val="2"/>
              </w:numPr>
              <w:ind w:left="323" w:hanging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Design strategies</w:t>
            </w:r>
          </w:p>
          <w:p w14:paraId="0E1D59AF" w14:textId="0AB2060D" w:rsidR="00433E25" w:rsidRPr="004E2A46" w:rsidRDefault="00433E25" w:rsidP="004E2A46">
            <w:pPr>
              <w:pStyle w:val="ListParagraph"/>
              <w:numPr>
                <w:ilvl w:val="0"/>
                <w:numId w:val="2"/>
              </w:numPr>
              <w:ind w:left="323" w:hanging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Exploring and developing design ideas- including drawing techniques [communicating ideas in isometric projection, one point and two-point perspective, orthographic projection, exploded views and systems/schematic diagrams]</w:t>
            </w:r>
          </w:p>
        </w:tc>
        <w:tc>
          <w:tcPr>
            <w:tcW w:w="1800" w:type="dxa"/>
          </w:tcPr>
          <w:p w14:paraId="17063F6E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5BC22EB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to analyse a task, write your own design brief and identify a target market</w:t>
            </w:r>
          </w:p>
          <w:p w14:paraId="7D9487E7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to write a justified specification</w:t>
            </w:r>
          </w:p>
          <w:p w14:paraId="462EB6C2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to analyse existing products effectively</w:t>
            </w:r>
          </w:p>
          <w:p w14:paraId="0926047A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looking at the work of others can positively influence your own work.</w:t>
            </w:r>
          </w:p>
          <w:p w14:paraId="12866130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Understand how to develop a high-quality logo using a range of media.</w:t>
            </w:r>
          </w:p>
          <w:p w14:paraId="484B3000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Understand how to respond to feedback  </w:t>
            </w:r>
          </w:p>
          <w:p w14:paraId="077D475F" w14:textId="77777777" w:rsidR="00433E25" w:rsidRPr="002358F9" w:rsidRDefault="00433E25" w:rsidP="00433E2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6C27B30B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Design briefs, Investigation and research- including 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ergonomics</w:t>
            </w:r>
          </w:p>
          <w:p w14:paraId="4A0C9B4A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The work of others- designers and companies</w:t>
            </w:r>
          </w:p>
          <w:p w14:paraId="60AE4E1B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Manufacturing Specifications</w:t>
            </w:r>
          </w:p>
          <w:p w14:paraId="19F7550D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be able to use different recall and 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40869523" w14:textId="77777777" w:rsidR="00433E25" w:rsidRPr="002358F9" w:rsidRDefault="00433E25" w:rsidP="00433E2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6142926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E7B4A94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understand how to produce a range of high-quality design ideas in isometric projection</w:t>
            </w:r>
          </w:p>
          <w:p w14:paraId="6AE8FD4F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understand how to use [iterative design strategy] modelling by hand or using CAD to develop their design effectively.</w:t>
            </w:r>
          </w:p>
          <w:p w14:paraId="074AAEF9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show understanding of relevant materials and manufacturing techniques to use for a prototype package.</w:t>
            </w:r>
          </w:p>
          <w:p w14:paraId="57272FE4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understand how to create a final high-quality prototype using CAD/CAM</w:t>
            </w:r>
          </w:p>
          <w:p w14:paraId="156528D4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Understand how to respond to feedback  </w:t>
            </w:r>
          </w:p>
          <w:p w14:paraId="64DC0F2D" w14:textId="77777777" w:rsidR="00433E25" w:rsidRPr="002358F9" w:rsidRDefault="00433E25" w:rsidP="00433E2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693F1A18" w14:textId="77777777" w:rsidR="00433E25" w:rsidRPr="002358F9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Developing prototypes and modelling -virtual modelling/modelling in card, foam, clay or other suitable materials]</w:t>
            </w:r>
          </w:p>
          <w:p w14:paraId="34D90860" w14:textId="77777777" w:rsidR="00433E25" w:rsidRPr="00AB0C1E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Material management-</w:t>
            </w:r>
            <w:r w:rsidRPr="00AB0C1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Marking out and using materials efficiently</w:t>
            </w:r>
          </w:p>
          <w:p w14:paraId="052315CF" w14:textId="77777777" w:rsidR="00433E25" w:rsidRPr="00AB0C1E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B0C1E">
              <w:rPr>
                <w:rFonts w:asciiTheme="majorHAnsi" w:hAnsiTheme="majorHAnsi" w:cstheme="majorHAnsi"/>
                <w:sz w:val="20"/>
                <w:szCs w:val="20"/>
              </w:rPr>
              <w:t>Health and safety-working safely</w:t>
            </w:r>
          </w:p>
          <w:p w14:paraId="2E084BE4" w14:textId="77777777" w:rsidR="00433E25" w:rsidRPr="00AB0C1E" w:rsidRDefault="00433E25" w:rsidP="00433E25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AB0C1E">
              <w:rPr>
                <w:rFonts w:asciiTheme="majorHAnsi" w:hAnsiTheme="majorHAnsi" w:cstheme="majorHAnsi"/>
                <w:sz w:val="20"/>
                <w:szCs w:val="20"/>
              </w:rPr>
              <w:t>To be able to use different recall and revision techniques to help them revise for tests/exams.</w:t>
            </w:r>
            <w:r w:rsidRPr="00AB0C1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                    </w:t>
            </w:r>
          </w:p>
          <w:p w14:paraId="0F542B52" w14:textId="77777777" w:rsidR="00433E25" w:rsidRPr="002358F9" w:rsidRDefault="00433E25" w:rsidP="00433E2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B0E92D3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9237EAB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ind w:left="322" w:hanging="322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understand how to create a final high-quality prototype using CAD/CAM</w:t>
            </w:r>
          </w:p>
          <w:p w14:paraId="11BF540B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ind w:left="322" w:hanging="322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understand how to evaluate their prototype against the original specification with 3</w:t>
            </w:r>
            <w:r w:rsidRPr="002358F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 party feedback</w:t>
            </w:r>
          </w:p>
          <w:p w14:paraId="7407EF60" w14:textId="77777777" w:rsidR="00433E25" w:rsidRPr="002358F9" w:rsidRDefault="00433E25" w:rsidP="00433E2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6F773DB8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Technology in Manufacture</w:t>
            </w:r>
          </w:p>
          <w:p w14:paraId="4C87A1D2" w14:textId="77777777" w:rsidR="00433E25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CAD/CAM</w:t>
            </w:r>
          </w:p>
          <w:p w14:paraId="0A57D760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  <w:p w14:paraId="66EE286F" w14:textId="77777777" w:rsidR="00433E25" w:rsidRPr="002358F9" w:rsidRDefault="00433E25" w:rsidP="00433E2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Sustainability</w:t>
            </w:r>
          </w:p>
          <w:p w14:paraId="59920AC1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Products in society</w:t>
            </w:r>
          </w:p>
          <w:p w14:paraId="52B3858C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Social issues</w:t>
            </w:r>
          </w:p>
          <w:p w14:paraId="4C173A3A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Powering Systems </w:t>
            </w:r>
          </w:p>
          <w:p w14:paraId="3221B244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Modern, smart and composite materials and technical textiles.</w:t>
            </w:r>
          </w:p>
          <w:p w14:paraId="51C0A375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Electronic systems-circuits, inputs, processes 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and outputs. </w:t>
            </w:r>
          </w:p>
          <w:p w14:paraId="664BA7A7" w14:textId="77777777" w:rsidR="00433E25" w:rsidRPr="002358F9" w:rsidRDefault="00433E25" w:rsidP="00433E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Mechanisms, gears, cams &amp; followers, pulleys&amp; belts, levers &amp; Linkages</w:t>
            </w:r>
          </w:p>
        </w:tc>
        <w:tc>
          <w:tcPr>
            <w:tcW w:w="1747" w:type="dxa"/>
          </w:tcPr>
          <w:p w14:paraId="7F6B9DF0" w14:textId="77777777" w:rsidR="00433E25" w:rsidRPr="002358F9" w:rsidRDefault="00433E25" w:rsidP="00433E25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  <w:t xml:space="preserve"> -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>NEA</w:t>
            </w:r>
          </w:p>
          <w:p w14:paraId="5E96EC15" w14:textId="77777777" w:rsidR="00433E25" w:rsidRPr="002358F9" w:rsidRDefault="00433E25" w:rsidP="00433E25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5EEBD10C" w14:textId="77777777" w:rsidR="00433E25" w:rsidRPr="002358F9" w:rsidRDefault="00433E25" w:rsidP="00433E25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use the iterative design process to develop ideas to fulfil a brief.</w:t>
            </w:r>
          </w:p>
          <w:p w14:paraId="17BF9706" w14:textId="77777777" w:rsidR="00433E25" w:rsidRPr="002358F9" w:rsidRDefault="00433E25" w:rsidP="00433E25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how to analyse existing products</w:t>
            </w:r>
          </w:p>
          <w:p w14:paraId="2C11769B" w14:textId="77777777" w:rsidR="00433E25" w:rsidRPr="002358F9" w:rsidRDefault="00433E25" w:rsidP="00433E2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Theory Topics to understand:</w:t>
            </w:r>
          </w:p>
          <w:p w14:paraId="34FFDF57" w14:textId="77777777" w:rsidR="00433E25" w:rsidRPr="002358F9" w:rsidRDefault="00433E25" w:rsidP="00433E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Material Properties, Papers &amp; boards, Natural timbers, Manufactured boards, Metals &amp; alloys, Polymers[plastics], Textiles. </w:t>
            </w:r>
          </w:p>
          <w:p w14:paraId="5727EDF0" w14:textId="77777777" w:rsidR="00433E25" w:rsidRDefault="00433E25" w:rsidP="00433E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Sources of materials/Production of materials- papers &amp; 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boards, woods, metals, plastics, textiles.</w:t>
            </w:r>
          </w:p>
          <w:p w14:paraId="31DFE828" w14:textId="77777777" w:rsidR="00433E25" w:rsidRPr="00AB0C1E" w:rsidRDefault="00433E25" w:rsidP="00433E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0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AB0C1E">
              <w:rPr>
                <w:rFonts w:asciiTheme="majorHAnsi" w:hAnsiTheme="majorHAnsi" w:cstheme="majorHAnsi"/>
                <w:sz w:val="20"/>
                <w:szCs w:val="20"/>
              </w:rPr>
              <w:t>Production Aids-jigs, patterns and templates</w:t>
            </w:r>
          </w:p>
        </w:tc>
      </w:tr>
      <w:tr w:rsidR="00E024BE" w:rsidRPr="004C6CD6" w14:paraId="2CA57427" w14:textId="77777777" w:rsidTr="00D166DD">
        <w:trPr>
          <w:trHeight w:val="542"/>
        </w:trPr>
        <w:tc>
          <w:tcPr>
            <w:tcW w:w="1577" w:type="dxa"/>
            <w:vMerge w:val="restart"/>
            <w:shd w:val="clear" w:color="auto" w:fill="B4C6E7" w:themeFill="accent1" w:themeFillTint="66"/>
          </w:tcPr>
          <w:p w14:paraId="7BE25FAC" w14:textId="48DBBA31" w:rsidR="00E024BE" w:rsidRPr="00123F25" w:rsidRDefault="00E024BE" w:rsidP="00433E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556" w:type="dxa"/>
            <w:shd w:val="clear" w:color="auto" w:fill="B4C6E7" w:themeFill="accent1" w:themeFillTint="66"/>
            <w:textDirection w:val="btLr"/>
            <w:vAlign w:val="center"/>
          </w:tcPr>
          <w:p w14:paraId="4FB81019" w14:textId="4310F060" w:rsidR="00E024BE" w:rsidRPr="00123F25" w:rsidRDefault="00E024BE" w:rsidP="00433E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21" w:type="dxa"/>
            <w:shd w:val="clear" w:color="auto" w:fill="FFFF00"/>
            <w:vAlign w:val="center"/>
          </w:tcPr>
          <w:p w14:paraId="634E6792" w14:textId="398BEB8E" w:rsidR="00E024BE" w:rsidRPr="00123F25" w:rsidRDefault="00E024BE" w:rsidP="00433E25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Main links </w:t>
            </w:r>
            <w:r>
              <w:rPr>
                <w:b/>
                <w:sz w:val="24"/>
              </w:rPr>
              <w:lastRenderedPageBreak/>
              <w:t>across curriculum</w:t>
            </w:r>
          </w:p>
        </w:tc>
        <w:tc>
          <w:tcPr>
            <w:tcW w:w="2404" w:type="dxa"/>
          </w:tcPr>
          <w:p w14:paraId="12C24F59" w14:textId="77777777" w:rsidR="00376AD9" w:rsidRDefault="00376AD9" w:rsidP="004E2A46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Working to a set brief for practical work-Food/Product Design</w:t>
            </w:r>
          </w:p>
          <w:p w14:paraId="46930A9F" w14:textId="131848BA" w:rsidR="004E2A46" w:rsidRDefault="004E2A46" w:rsidP="004E2A46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Theory topics in Product </w:t>
            </w:r>
            <w:r w:rsidR="002263A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esign</w:t>
            </w:r>
          </w:p>
          <w:p w14:paraId="2AB24B6C" w14:textId="54E093CD" w:rsidR="004E2A46" w:rsidRPr="002358F9" w:rsidRDefault="004E2A46" w:rsidP="004E2A46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51E839BC" w14:textId="71BC5839" w:rsidR="00E024BE" w:rsidRPr="004E2A46" w:rsidRDefault="00E024BE" w:rsidP="004E2A46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13A816E" w14:textId="77777777" w:rsidR="00E024BE" w:rsidRDefault="00376AD9" w:rsidP="002263A5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and theory skill-product design</w:t>
            </w:r>
          </w:p>
          <w:p w14:paraId="54FBB823" w14:textId="7DB3F460" w:rsidR="002263A5" w:rsidRPr="002263A5" w:rsidRDefault="002263A5" w:rsidP="002263A5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be able to use different recall and 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</w:tcPr>
          <w:p w14:paraId="4E81BD20" w14:textId="77777777" w:rsidR="002263A5" w:rsidRDefault="002263A5" w:rsidP="002263A5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and theory skill-product design</w:t>
            </w:r>
          </w:p>
          <w:p w14:paraId="50B32F97" w14:textId="77777777" w:rsidR="002263A5" w:rsidRPr="002358F9" w:rsidRDefault="002263A5" w:rsidP="002263A5">
            <w:pPr>
              <w:pStyle w:val="ListParagraph"/>
              <w:numPr>
                <w:ilvl w:val="0"/>
                <w:numId w:val="4"/>
              </w:numPr>
              <w:ind w:left="233" w:hanging="14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be able to use different recall and 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57D4048F" w14:textId="77777777" w:rsidR="00E024BE" w:rsidRPr="002263A5" w:rsidRDefault="00E024BE" w:rsidP="002263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24165B1" w14:textId="77777777" w:rsidR="002263A5" w:rsidRDefault="002263A5" w:rsidP="002263A5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and theory skill-product design</w:t>
            </w:r>
          </w:p>
          <w:p w14:paraId="05359232" w14:textId="77777777" w:rsidR="002263A5" w:rsidRPr="002358F9" w:rsidRDefault="002263A5" w:rsidP="002263A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be able to use different recall and 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7BBFC6B9" w14:textId="77777777" w:rsidR="00E024BE" w:rsidRPr="00657F21" w:rsidRDefault="00E024BE" w:rsidP="002263A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1E714D1" w14:textId="77777777" w:rsidR="002263A5" w:rsidRDefault="002263A5" w:rsidP="002263A5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and theory skill-product design</w:t>
            </w:r>
          </w:p>
          <w:p w14:paraId="7BB30846" w14:textId="77777777" w:rsidR="002263A5" w:rsidRPr="002358F9" w:rsidRDefault="002263A5" w:rsidP="002263A5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be able to use different recall and 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0737B32D" w14:textId="77777777" w:rsidR="00E024BE" w:rsidRPr="00657F21" w:rsidRDefault="00E024BE" w:rsidP="002263A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E5159F2" w14:textId="77777777" w:rsidR="002263A5" w:rsidRPr="002358F9" w:rsidRDefault="002263A5" w:rsidP="002263A5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To be able to use different recall and 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revision techniques to help them revise for tests/exams.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7EE18482" w14:textId="77777777" w:rsidR="00E024BE" w:rsidRPr="002263A5" w:rsidRDefault="00E024BE" w:rsidP="002263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8CF" w:rsidRPr="004C6CD6" w14:paraId="602EB0DD" w14:textId="77777777" w:rsidTr="00D166DD">
        <w:trPr>
          <w:trHeight w:val="542"/>
        </w:trPr>
        <w:tc>
          <w:tcPr>
            <w:tcW w:w="1577" w:type="dxa"/>
            <w:vMerge/>
            <w:shd w:val="clear" w:color="auto" w:fill="B4C6E7" w:themeFill="accent1" w:themeFillTint="66"/>
          </w:tcPr>
          <w:p w14:paraId="008C0A96" w14:textId="77777777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4C6E7" w:themeFill="accent1" w:themeFillTint="66"/>
            <w:textDirection w:val="btLr"/>
            <w:vAlign w:val="center"/>
          </w:tcPr>
          <w:p w14:paraId="5583BA86" w14:textId="367D50A8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21" w:type="dxa"/>
            <w:shd w:val="clear" w:color="auto" w:fill="FFFF00"/>
            <w:vAlign w:val="center"/>
          </w:tcPr>
          <w:p w14:paraId="39979C3E" w14:textId="47D8836C" w:rsidR="00FE58CF" w:rsidRPr="00123F25" w:rsidRDefault="00FE58CF" w:rsidP="00FE58CF">
            <w:pPr>
              <w:rPr>
                <w:b/>
                <w:sz w:val="18"/>
                <w:szCs w:val="18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404" w:type="dxa"/>
          </w:tcPr>
          <w:p w14:paraId="1B799F54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contextual study.</w:t>
            </w:r>
          </w:p>
          <w:p w14:paraId="049BB2B9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Chemistry-metals and polymers</w:t>
            </w:r>
          </w:p>
          <w:p w14:paraId="2DC60011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Drama- evaluation of ideas</w:t>
            </w:r>
          </w:p>
          <w:p w14:paraId="59EB882C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6647AF7E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Maths-Trig</w:t>
            </w:r>
          </w:p>
          <w:p w14:paraId="0851D024" w14:textId="00EB8486" w:rsidR="0077668A" w:rsidRPr="00506195" w:rsidRDefault="0077668A" w:rsidP="00540996">
            <w:pPr>
              <w:pStyle w:val="ListParagraph"/>
              <w:ind w:left="24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3F237F6B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developing ideas, final design, contextual study.</w:t>
            </w:r>
          </w:p>
          <w:p w14:paraId="37BBAFAC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Drama- evaluation of ideas</w:t>
            </w:r>
          </w:p>
          <w:p w14:paraId="02C40C19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299870D4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PE-levers</w:t>
            </w:r>
          </w:p>
          <w:p w14:paraId="45AAB1D8" w14:textId="0E24E3D2" w:rsidR="00FA68AB" w:rsidRPr="00506195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Physics-energy generation and storage</w:t>
            </w:r>
          </w:p>
        </w:tc>
        <w:tc>
          <w:tcPr>
            <w:tcW w:w="1800" w:type="dxa"/>
          </w:tcPr>
          <w:p w14:paraId="768CE1A5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contextual study.</w:t>
            </w:r>
          </w:p>
          <w:p w14:paraId="2B101FCA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Chemistry-extraction of metals</w:t>
            </w:r>
          </w:p>
          <w:p w14:paraId="239C5B60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Drama- evaluation of ideas</w:t>
            </w:r>
          </w:p>
          <w:p w14:paraId="2BA9B0C3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40759139" w14:textId="0EF2C257" w:rsidR="00FA68AB" w:rsidRPr="007345E9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Maths- geometry</w:t>
            </w:r>
          </w:p>
        </w:tc>
        <w:tc>
          <w:tcPr>
            <w:tcW w:w="2185" w:type="dxa"/>
          </w:tcPr>
          <w:p w14:paraId="6738EA33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developing ideas, final design, contextual study.</w:t>
            </w:r>
          </w:p>
          <w:p w14:paraId="038B40A9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Chemistry-Using electrolysis to extract metals.</w:t>
            </w:r>
          </w:p>
          <w:p w14:paraId="04275E24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Drama- evaluation of ideas</w:t>
            </w:r>
          </w:p>
          <w:p w14:paraId="7BC455D9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3AE8D91A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Maths- ratios and fractions, percentages</w:t>
            </w:r>
          </w:p>
          <w:p w14:paraId="795104CE" w14:textId="424BE1AC" w:rsidR="00FA68AB" w:rsidRPr="00657F21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Physics-electricity-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cicuits</w:t>
            </w:r>
            <w:proofErr w:type="spellEnd"/>
          </w:p>
        </w:tc>
        <w:tc>
          <w:tcPr>
            <w:tcW w:w="1929" w:type="dxa"/>
          </w:tcPr>
          <w:p w14:paraId="1FE8EF15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contextual study.</w:t>
            </w:r>
          </w:p>
          <w:p w14:paraId="1C25D55E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Chemistry-energy-cells</w:t>
            </w:r>
          </w:p>
          <w:p w14:paraId="494241D2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6FD3FAE5" w14:textId="77777777" w:rsidR="00FA68AB" w:rsidRDefault="00FA68AB" w:rsidP="00FE58CF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Maths-collecting, representing and interpreting data</w:t>
            </w:r>
          </w:p>
          <w:p w14:paraId="34324F85" w14:textId="324D226C" w:rsidR="00253CED" w:rsidRPr="00657F21" w:rsidRDefault="00253CED" w:rsidP="00FE58CF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Physics-electricity-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cicuits</w:t>
            </w:r>
            <w:proofErr w:type="spellEnd"/>
          </w:p>
        </w:tc>
        <w:tc>
          <w:tcPr>
            <w:tcW w:w="1747" w:type="dxa"/>
          </w:tcPr>
          <w:p w14:paraId="1925B806" w14:textId="77777777" w:rsidR="00FE58CF" w:rsidRDefault="00FE58CF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 and Textiles-line, tone, shape, presentation, annotation, developing ideas, final design, contextual study.</w:t>
            </w:r>
          </w:p>
          <w:p w14:paraId="5D602726" w14:textId="77777777" w:rsidR="00FE58CF" w:rsidRDefault="00FE58CF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Biology- waste management, deforestation, global warming</w:t>
            </w:r>
          </w:p>
          <w:p w14:paraId="188824AD" w14:textId="77777777" w:rsidR="00FE58CF" w:rsidRDefault="00FA68AB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English- use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  <w:p w14:paraId="3EE1CE45" w14:textId="77777777" w:rsidR="00FA68AB" w:rsidRDefault="00FA68AB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Maths-non-calculator methods</w:t>
            </w:r>
          </w:p>
          <w:p w14:paraId="0F544757" w14:textId="77777777" w:rsidR="00FA68AB" w:rsidRDefault="00FA68AB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PE-Analysis and evaluations</w:t>
            </w:r>
          </w:p>
          <w:p w14:paraId="09215E63" w14:textId="104DB71F" w:rsidR="00253CED" w:rsidRDefault="00253CED" w:rsidP="00FE58CF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Physics-Forces.</w:t>
            </w:r>
          </w:p>
        </w:tc>
      </w:tr>
      <w:tr w:rsidR="00FE58CF" w:rsidRPr="004C6CD6" w14:paraId="4347622D" w14:textId="77777777" w:rsidTr="00BF1580">
        <w:trPr>
          <w:trHeight w:val="542"/>
        </w:trPr>
        <w:tc>
          <w:tcPr>
            <w:tcW w:w="1577" w:type="dxa"/>
            <w:vMerge w:val="restart"/>
            <w:shd w:val="clear" w:color="auto" w:fill="B4C6E7" w:themeFill="accent1" w:themeFillTint="66"/>
          </w:tcPr>
          <w:p w14:paraId="76FA4EE5" w14:textId="32314279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5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7C3201A" w14:textId="177ECFE5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123F25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23B370AB" w14:textId="77777777" w:rsidR="00FE58CF" w:rsidRPr="00123F25" w:rsidRDefault="00FE58CF" w:rsidP="00FE58CF">
            <w:pPr>
              <w:rPr>
                <w:b/>
                <w:sz w:val="18"/>
                <w:szCs w:val="18"/>
              </w:rPr>
            </w:pPr>
            <w:r w:rsidRPr="00123F25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2404" w:type="dxa"/>
          </w:tcPr>
          <w:p w14:paraId="35F62730" w14:textId="77777777" w:rsidR="00FE58CF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06195">
              <w:rPr>
                <w:rFonts w:asciiTheme="majorHAnsi" w:hAnsiTheme="majorHAnsi" w:cstheme="majorHAnsi"/>
                <w:sz w:val="20"/>
                <w:szCs w:val="20"/>
              </w:rPr>
              <w:t>Types of printing in industry</w:t>
            </w:r>
          </w:p>
          <w:p w14:paraId="3F4A38D3" w14:textId="77777777" w:rsidR="00FE58CF" w:rsidRPr="00506195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Types of illustration related to their chosen genre of book/film</w:t>
            </w:r>
          </w:p>
          <w:p w14:paraId="1D72CF12" w14:textId="77777777" w:rsidR="00FE58CF" w:rsidRPr="007345E9" w:rsidRDefault="00FE58CF" w:rsidP="00FE58CF">
            <w:pPr>
              <w:pStyle w:val="ListParagraph"/>
              <w:ind w:left="249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14" w:type="dxa"/>
          </w:tcPr>
          <w:p w14:paraId="587EA5E7" w14:textId="77777777" w:rsidR="00FE58CF" w:rsidRPr="00506195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06195">
              <w:rPr>
                <w:rFonts w:asciiTheme="majorHAnsi" w:hAnsiTheme="majorHAnsi" w:cstheme="majorHAnsi"/>
                <w:sz w:val="20"/>
                <w:szCs w:val="20"/>
              </w:rPr>
              <w:t>How to draw in isometric, orthographic, one- and 2-point perspective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exploded views</w:t>
            </w:r>
          </w:p>
          <w:p w14:paraId="0DAF69E2" w14:textId="77777777" w:rsidR="00FE58CF" w:rsidRPr="007345E9" w:rsidRDefault="00FE58CF" w:rsidP="00FE58CF">
            <w:pPr>
              <w:pStyle w:val="ListParagrap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7DCA36" w14:textId="77777777" w:rsidR="00FE58CF" w:rsidRPr="007345E9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Key designers and companies</w:t>
            </w:r>
          </w:p>
          <w:p w14:paraId="7DC33B8D" w14:textId="77777777" w:rsidR="00FE58CF" w:rsidRPr="007345E9" w:rsidRDefault="00FE58CF" w:rsidP="00FE58CF">
            <w:pPr>
              <w:pStyle w:val="ListParagraph"/>
              <w:ind w:left="19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5D08A6E" w14:textId="77777777" w:rsidR="00FE58CF" w:rsidRPr="00657F21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57F21">
              <w:rPr>
                <w:rFonts w:asciiTheme="majorHAnsi" w:hAnsiTheme="majorHAnsi" w:cstheme="majorHAnsi"/>
                <w:sz w:val="20"/>
                <w:szCs w:val="20"/>
              </w:rPr>
              <w:t>Health and safety rules</w:t>
            </w:r>
          </w:p>
          <w:p w14:paraId="6C5B81B0" w14:textId="77777777" w:rsidR="00FE58CF" w:rsidRPr="00657F21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57F21">
              <w:rPr>
                <w:rFonts w:asciiTheme="majorHAnsi" w:hAnsiTheme="majorHAnsi" w:cstheme="majorHAnsi"/>
                <w:sz w:val="20"/>
                <w:szCs w:val="20"/>
              </w:rPr>
              <w:t>Materials and manufacturing techniques in school and industry</w:t>
            </w:r>
          </w:p>
          <w:p w14:paraId="0D8B3414" w14:textId="77777777" w:rsidR="00FE58CF" w:rsidRPr="00657F21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0598F8D" w14:textId="77777777" w:rsidR="00FE58CF" w:rsidRPr="00657F21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57F21">
              <w:rPr>
                <w:rFonts w:asciiTheme="majorHAnsi" w:hAnsiTheme="majorHAnsi" w:cstheme="majorHAnsi"/>
                <w:sz w:val="20"/>
                <w:szCs w:val="20"/>
              </w:rPr>
              <w:t>Mechanisms</w:t>
            </w:r>
          </w:p>
          <w:p w14:paraId="76E4D51C" w14:textId="77777777" w:rsidR="00FE58CF" w:rsidRPr="00657F21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57F21">
              <w:rPr>
                <w:rFonts w:asciiTheme="majorHAnsi" w:hAnsiTheme="majorHAnsi" w:cstheme="majorHAnsi"/>
                <w:sz w:val="20"/>
                <w:szCs w:val="20"/>
              </w:rPr>
              <w:t>Smart and modern materials</w:t>
            </w:r>
          </w:p>
          <w:p w14:paraId="43D0788D" w14:textId="77777777" w:rsidR="00FE58CF" w:rsidRPr="00657F21" w:rsidRDefault="00FE58CF" w:rsidP="00FE58CF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57F21">
              <w:rPr>
                <w:rFonts w:asciiTheme="majorHAnsi" w:hAnsiTheme="majorHAnsi" w:cstheme="majorHAnsi"/>
                <w:sz w:val="20"/>
                <w:szCs w:val="20"/>
              </w:rPr>
              <w:t xml:space="preserve">Sustainability </w:t>
            </w:r>
          </w:p>
          <w:p w14:paraId="2FAD89EC" w14:textId="77777777" w:rsidR="00FE58CF" w:rsidRPr="00657F21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F90EE43" w14:textId="77777777" w:rsidR="00FE58CF" w:rsidRDefault="00FE58CF" w:rsidP="00FE58C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Sources and production of materials</w:t>
            </w:r>
          </w:p>
          <w:p w14:paraId="66115DC6" w14:textId="77777777" w:rsidR="00FE58CF" w:rsidRPr="00657F21" w:rsidRDefault="00FE58CF" w:rsidP="00FE58C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Key designers linked to NEA theme</w:t>
            </w:r>
          </w:p>
        </w:tc>
      </w:tr>
      <w:tr w:rsidR="00FE58CF" w:rsidRPr="004C6CD6" w14:paraId="7D08CF4C" w14:textId="77777777" w:rsidTr="00BF1580">
        <w:trPr>
          <w:trHeight w:val="296"/>
        </w:trPr>
        <w:tc>
          <w:tcPr>
            <w:tcW w:w="1577" w:type="dxa"/>
            <w:vMerge/>
            <w:shd w:val="clear" w:color="auto" w:fill="B4C6E7" w:themeFill="accent1" w:themeFillTint="66"/>
            <w:vAlign w:val="center"/>
          </w:tcPr>
          <w:p w14:paraId="65F5F76D" w14:textId="4EA88633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56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248E2BBF" w14:textId="7BB19033" w:rsidR="00FE58CF" w:rsidRPr="00123F25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7D30F83A" w14:textId="77777777" w:rsidR="00FE58CF" w:rsidRPr="00123F25" w:rsidRDefault="00FE58CF" w:rsidP="00FE58CF">
            <w:pPr>
              <w:rPr>
                <w:b/>
                <w:sz w:val="18"/>
                <w:szCs w:val="18"/>
              </w:rPr>
            </w:pPr>
            <w:r w:rsidRPr="00123F25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404" w:type="dxa"/>
          </w:tcPr>
          <w:p w14:paraId="5AAFD1F7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t>Product analysis</w:t>
            </w:r>
          </w:p>
          <w:p w14:paraId="2616C52D" w14:textId="77777777" w:rsidR="00FE58CF" w:rsidRPr="00123F25" w:rsidRDefault="00FE58CF" w:rsidP="00FE58CF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971E06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Analyse an existing product</w:t>
            </w:r>
          </w:p>
        </w:tc>
        <w:tc>
          <w:tcPr>
            <w:tcW w:w="2314" w:type="dxa"/>
          </w:tcPr>
          <w:p w14:paraId="0A679B62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Cover development</w:t>
            </w:r>
          </w:p>
          <w:p w14:paraId="43C0B1DA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t>evaluation</w:t>
            </w:r>
          </w:p>
          <w:p w14:paraId="5273DB53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Extended</w:t>
            </w:r>
            <w:r w:rsidRPr="00123F25">
              <w:rPr>
                <w:rFonts w:asciiTheme="majorHAnsi" w:hAnsiTheme="majorHAnsi" w:cstheme="majorHAnsi"/>
                <w:sz w:val="20"/>
                <w:szCs w:val="20"/>
              </w:rPr>
              <w:t xml:space="preserve"> exam question</w:t>
            </w:r>
          </w:p>
        </w:tc>
        <w:tc>
          <w:tcPr>
            <w:tcW w:w="1800" w:type="dxa"/>
          </w:tcPr>
          <w:p w14:paraId="41B1E4E8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Product Analysis</w:t>
            </w:r>
          </w:p>
          <w:p w14:paraId="60A76561" w14:textId="77777777" w:rsidR="00FE58CF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Specification</w:t>
            </w:r>
          </w:p>
          <w:p w14:paraId="10E936EC" w14:textId="77777777" w:rsidR="00FE58CF" w:rsidRPr="002358F9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 Extended exam question</w:t>
            </w:r>
          </w:p>
          <w:p w14:paraId="5DECB8CD" w14:textId="77777777" w:rsidR="00FE58CF" w:rsidRPr="00123F25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D7A6BBC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Development of ideas</w:t>
            </w:r>
          </w:p>
          <w:p w14:paraId="3C83EE47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Materials and Manufacturing techniques</w:t>
            </w:r>
          </w:p>
        </w:tc>
        <w:tc>
          <w:tcPr>
            <w:tcW w:w="1929" w:type="dxa"/>
          </w:tcPr>
          <w:p w14:paraId="2C58F19C" w14:textId="77777777" w:rsidR="00FE58CF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Evaluation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against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specification</w:t>
            </w:r>
            <w:r w:rsidRPr="00123F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39C303" w14:textId="77777777" w:rsidR="00FE58CF" w:rsidRPr="00123F25" w:rsidRDefault="00FE58CF" w:rsidP="00FE5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Extended exam questions</w:t>
            </w:r>
          </w:p>
        </w:tc>
        <w:tc>
          <w:tcPr>
            <w:tcW w:w="1747" w:type="dxa"/>
          </w:tcPr>
          <w:p w14:paraId="21FB4606" w14:textId="77777777" w:rsidR="00FE58CF" w:rsidRDefault="00FE58CF" w:rsidP="00FE58C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F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Brief</w:t>
            </w:r>
          </w:p>
          <w:p w14:paraId="3FBA1871" w14:textId="77777777" w:rsidR="00FE58CF" w:rsidRDefault="00FE58CF" w:rsidP="00FE58C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Analysis of context/task</w:t>
            </w:r>
          </w:p>
          <w:p w14:paraId="61486CBB" w14:textId="77777777" w:rsidR="00FE58CF" w:rsidRDefault="00FE58CF" w:rsidP="00FE58C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 Analysis</w:t>
            </w:r>
          </w:p>
          <w:p w14:paraId="32803F4A" w14:textId="77777777" w:rsidR="00FE58CF" w:rsidRPr="00123F25" w:rsidRDefault="00FE58CF" w:rsidP="00FE58C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Specification</w:t>
            </w:r>
          </w:p>
        </w:tc>
      </w:tr>
      <w:tr w:rsidR="00FE58CF" w:rsidRPr="004C6CD6" w14:paraId="41C9A6AD" w14:textId="77777777" w:rsidTr="00BF1580">
        <w:trPr>
          <w:trHeight w:val="430"/>
        </w:trPr>
        <w:tc>
          <w:tcPr>
            <w:tcW w:w="1577" w:type="dxa"/>
            <w:vMerge/>
            <w:shd w:val="clear" w:color="auto" w:fill="B4C6E7" w:themeFill="accent1" w:themeFillTint="66"/>
          </w:tcPr>
          <w:p w14:paraId="3A0E86A2" w14:textId="77777777" w:rsidR="00FE58CF" w:rsidRPr="004C6CD6" w:rsidRDefault="00FE58CF" w:rsidP="00FE58CF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556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56059982" w14:textId="2821F707" w:rsidR="00FE58CF" w:rsidRPr="004C6CD6" w:rsidRDefault="00FE58CF" w:rsidP="00FE58CF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2FDEF6A8" w14:textId="77777777" w:rsidR="00FE58CF" w:rsidRPr="004C6CD6" w:rsidRDefault="00FE58CF" w:rsidP="00FE58CF">
            <w:pPr>
              <w:rPr>
                <w:b/>
                <w:color w:val="FF0000"/>
                <w:sz w:val="18"/>
                <w:szCs w:val="18"/>
              </w:rPr>
            </w:pPr>
            <w:r w:rsidRPr="0036129B">
              <w:rPr>
                <w:b/>
                <w:sz w:val="18"/>
                <w:szCs w:val="18"/>
              </w:rPr>
              <w:t>Keywords</w:t>
            </w:r>
          </w:p>
        </w:tc>
        <w:tc>
          <w:tcPr>
            <w:tcW w:w="2404" w:type="dxa"/>
          </w:tcPr>
          <w:p w14:paraId="17A94A20" w14:textId="77777777" w:rsidR="00FE58CF" w:rsidRPr="0036129B" w:rsidRDefault="00FE58CF" w:rsidP="00FE58CF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>Analysis, specification, primary processing- pulping, Printing-lithography, gravure, flexography, screen printing, Cutting-laser cutter, die cutter, prototype</w:t>
            </w:r>
          </w:p>
          <w:p w14:paraId="548D5EDA" w14:textId="77777777" w:rsidR="00FE58CF" w:rsidRPr="0036129B" w:rsidRDefault="00FE58CF" w:rsidP="00FE58CF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 xml:space="preserve">annotation </w:t>
            </w:r>
          </w:p>
          <w:p w14:paraId="4E7CB7FF" w14:textId="77777777" w:rsidR="00FE58CF" w:rsidRPr="0036129B" w:rsidRDefault="00FE58CF" w:rsidP="00FE58CF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>CAD/CAM, CAM machine names- laser cutter, 3D Printer, Router, Laser printer. CAD package- Photoshop, 2D design, Rhino, AutoCAD</w:t>
            </w:r>
          </w:p>
          <w:p w14:paraId="21AB9392" w14:textId="77777777" w:rsidR="00FE58CF" w:rsidRPr="0036129B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4E490B06" w14:textId="77777777" w:rsidR="00FE58CF" w:rsidRPr="0036129B" w:rsidRDefault="00FE58CF" w:rsidP="00FE58CF">
            <w:pPr>
              <w:pStyle w:val="ListParagraph"/>
              <w:numPr>
                <w:ilvl w:val="0"/>
                <w:numId w:val="24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 xml:space="preserve">Rendering, specific tool names in ‘2D Design and Photoshop </w:t>
            </w:r>
          </w:p>
          <w:p w14:paraId="6338CDDA" w14:textId="77777777" w:rsidR="00FE58CF" w:rsidRPr="0036129B" w:rsidRDefault="00FE58CF" w:rsidP="00FE58CF">
            <w:pPr>
              <w:pStyle w:val="ListParagraph"/>
              <w:numPr>
                <w:ilvl w:val="0"/>
                <w:numId w:val="23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>Design strategies-Systems, user-centred, iterative.</w:t>
            </w:r>
          </w:p>
          <w:p w14:paraId="153E1AE2" w14:textId="77777777" w:rsidR="00FE58CF" w:rsidRPr="0036129B" w:rsidRDefault="00FE58CF" w:rsidP="00FE58CF">
            <w:pPr>
              <w:pStyle w:val="ListParagraph"/>
              <w:numPr>
                <w:ilvl w:val="0"/>
                <w:numId w:val="11"/>
              </w:numPr>
              <w:ind w:left="468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36129B">
              <w:rPr>
                <w:rFonts w:asciiTheme="majorHAnsi" w:hAnsiTheme="majorHAnsi" w:cstheme="majorHAnsi"/>
                <w:sz w:val="20"/>
                <w:szCs w:val="20"/>
              </w:rPr>
              <w:t xml:space="preserve">annotation, </w:t>
            </w:r>
            <w:r w:rsidRPr="0036129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isometric, one-point perspective, two-point perspective, oblique, orthographic and exploded views/working drawings.</w:t>
            </w:r>
          </w:p>
          <w:p w14:paraId="0A9A1F28" w14:textId="77777777" w:rsidR="00FE58CF" w:rsidRPr="0036129B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A9E6D8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sz w:val="18"/>
                <w:szCs w:val="20"/>
              </w:rPr>
              <w:t>Ergonomics /anthropometrics</w:t>
            </w:r>
          </w:p>
          <w:p w14:paraId="7209D7D7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Analysis</w:t>
            </w:r>
          </w:p>
          <w:p w14:paraId="7EAA381B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Specification</w:t>
            </w:r>
          </w:p>
          <w:p w14:paraId="63375E51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 xml:space="preserve">Investigation </w:t>
            </w:r>
          </w:p>
        </w:tc>
        <w:tc>
          <w:tcPr>
            <w:tcW w:w="2185" w:type="dxa"/>
          </w:tcPr>
          <w:p w14:paraId="5E2A22AA" w14:textId="77777777" w:rsidR="00FE58CF" w:rsidRDefault="00FE58CF" w:rsidP="00FE58CF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57F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Nesting </w:t>
            </w:r>
          </w:p>
          <w:p w14:paraId="1180BA6A" w14:textId="77777777" w:rsidR="00FE58CF" w:rsidRDefault="00FE58CF" w:rsidP="00FE58CF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Efficiency</w:t>
            </w:r>
          </w:p>
          <w:p w14:paraId="127C2224" w14:textId="77777777" w:rsidR="00FE58CF" w:rsidRPr="00657F21" w:rsidRDefault="00FE58CF" w:rsidP="00FE58CF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Modelling </w:t>
            </w:r>
          </w:p>
          <w:p w14:paraId="3F368A4E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A64BA43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Presentation, iterative design, prototype, net, tabs, development, rendering</w:t>
            </w:r>
          </w:p>
        </w:tc>
        <w:tc>
          <w:tcPr>
            <w:tcW w:w="1747" w:type="dxa"/>
          </w:tcPr>
          <w:p w14:paraId="754A73B4" w14:textId="77777777" w:rsidR="00FE58CF" w:rsidRPr="007345E9" w:rsidRDefault="00FE58CF" w:rsidP="00FE58CF">
            <w:pPr>
              <w:pStyle w:val="ListParagraph"/>
              <w:numPr>
                <w:ilvl w:val="0"/>
                <w:numId w:val="11"/>
              </w:numPr>
              <w:ind w:left="46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 xml:space="preserve">Presentation, iterative design, prototype </w:t>
            </w:r>
          </w:p>
          <w:p w14:paraId="4445B8A7" w14:textId="77777777" w:rsidR="00FE58CF" w:rsidRPr="007345E9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8CF" w:rsidRPr="004C6CD6" w14:paraId="4F88786E" w14:textId="77777777" w:rsidTr="00BF1580">
        <w:trPr>
          <w:trHeight w:val="342"/>
        </w:trPr>
        <w:tc>
          <w:tcPr>
            <w:tcW w:w="1577" w:type="dxa"/>
            <w:vMerge w:val="restart"/>
            <w:shd w:val="clear" w:color="auto" w:fill="B4C6E7" w:themeFill="accent1" w:themeFillTint="66"/>
            <w:vAlign w:val="center"/>
          </w:tcPr>
          <w:p w14:paraId="0A63C84A" w14:textId="77777777" w:rsidR="00FE58CF" w:rsidRPr="00717589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21369D9C" w14:textId="77777777" w:rsidR="00FE58CF" w:rsidRPr="00717589" w:rsidRDefault="00FE58CF" w:rsidP="00FE58CF">
            <w:pPr>
              <w:rPr>
                <w:b/>
              </w:rPr>
            </w:pPr>
          </w:p>
          <w:p w14:paraId="4262F1DA" w14:textId="77777777" w:rsidR="00FE58CF" w:rsidRPr="007345E9" w:rsidRDefault="00FE58CF" w:rsidP="00FE58CF">
            <w:pPr>
              <w:rPr>
                <w:b/>
                <w:sz w:val="18"/>
                <w:szCs w:val="24"/>
              </w:rPr>
            </w:pPr>
          </w:p>
        </w:tc>
        <w:tc>
          <w:tcPr>
            <w:tcW w:w="5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00C03AD" w14:textId="5A4FCC71" w:rsidR="00FE58CF" w:rsidRPr="007345E9" w:rsidRDefault="00FE58CF" w:rsidP="00FE58C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345E9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17F5F2F8" w14:textId="77777777" w:rsidR="00FE58CF" w:rsidRPr="007345E9" w:rsidRDefault="00FE58CF" w:rsidP="00FE58CF">
            <w:pPr>
              <w:rPr>
                <w:b/>
                <w:sz w:val="18"/>
                <w:szCs w:val="18"/>
              </w:rPr>
            </w:pPr>
            <w:r w:rsidRPr="007345E9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404" w:type="dxa"/>
          </w:tcPr>
          <w:p w14:paraId="5176D5F4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3, types of papers and boards and manufacturing methods</w:t>
            </w:r>
          </w:p>
        </w:tc>
        <w:tc>
          <w:tcPr>
            <w:tcW w:w="2314" w:type="dxa"/>
          </w:tcPr>
          <w:p w14:paraId="56FAE4E1" w14:textId="77777777" w:rsidR="00FE58CF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722B7383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Printing and special effects quiz</w:t>
            </w:r>
          </w:p>
          <w:p w14:paraId="07FB5863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Types of drawing quiz</w:t>
            </w:r>
          </w:p>
        </w:tc>
        <w:tc>
          <w:tcPr>
            <w:tcW w:w="1800" w:type="dxa"/>
          </w:tcPr>
          <w:p w14:paraId="507A81BD" w14:textId="77777777" w:rsidR="00FE58CF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06D01D36" w14:textId="77777777" w:rsidR="00FE58CF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from last project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 revision roulette</w:t>
            </w:r>
          </w:p>
          <w:p w14:paraId="78FD4328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064B9F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What is a design brief?</w:t>
            </w:r>
          </w:p>
        </w:tc>
        <w:tc>
          <w:tcPr>
            <w:tcW w:w="2185" w:type="dxa"/>
          </w:tcPr>
          <w:p w14:paraId="378FD06E" w14:textId="77777777" w:rsidR="00FE58CF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233BD23F" w14:textId="77777777" w:rsidR="00FE58CF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 you know about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…..?</w:t>
            </w:r>
            <w:proofErr w:type="gramEnd"/>
          </w:p>
          <w:p w14:paraId="48FD7CE6" w14:textId="77777777" w:rsidR="00FE58CF" w:rsidRPr="007345E9" w:rsidRDefault="00FE58CF" w:rsidP="00FE58C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Walkabout bingo</w:t>
            </w:r>
          </w:p>
        </w:tc>
        <w:tc>
          <w:tcPr>
            <w:tcW w:w="1929" w:type="dxa"/>
          </w:tcPr>
          <w:p w14:paraId="3FAD5E5E" w14:textId="77777777" w:rsidR="00FE58CF" w:rsidRDefault="00FE58CF" w:rsidP="00FE58CF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790A1BAE" w14:textId="77777777" w:rsidR="00FE58CF" w:rsidRPr="003C25EA" w:rsidRDefault="00FE58CF" w:rsidP="00FE58CF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What do you know about</w:t>
            </w:r>
            <w:proofErr w:type="gramStart"/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…..?</w:t>
            </w:r>
            <w:proofErr w:type="gramEnd"/>
          </w:p>
          <w:p w14:paraId="13D4D2C2" w14:textId="77777777" w:rsidR="00FE58CF" w:rsidRPr="003C25EA" w:rsidRDefault="00FE58CF" w:rsidP="00FE58CF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Cops and robbers</w:t>
            </w:r>
          </w:p>
        </w:tc>
        <w:tc>
          <w:tcPr>
            <w:tcW w:w="1747" w:type="dxa"/>
          </w:tcPr>
          <w:p w14:paraId="66A6095B" w14:textId="77777777" w:rsidR="00FE58CF" w:rsidRDefault="00FE58CF" w:rsidP="00FE58C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0AC1E0B2" w14:textId="77777777" w:rsidR="00FE58CF" w:rsidRPr="003C25EA" w:rsidRDefault="00FE58CF" w:rsidP="00FE58C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What is a design brief?</w:t>
            </w:r>
          </w:p>
          <w:p w14:paraId="4AD5D113" w14:textId="77777777" w:rsidR="00FE58CF" w:rsidRPr="003C25EA" w:rsidRDefault="00FE58CF" w:rsidP="00FE58C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Retrieval roulette</w:t>
            </w:r>
          </w:p>
          <w:p w14:paraId="07C29987" w14:textId="77777777" w:rsidR="00FE58CF" w:rsidRPr="003C25EA" w:rsidRDefault="00FE58CF" w:rsidP="00FE58C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>Revision wheel</w:t>
            </w:r>
          </w:p>
        </w:tc>
      </w:tr>
      <w:tr w:rsidR="00FE58CF" w:rsidRPr="004C6CD6" w14:paraId="443DF46B" w14:textId="77777777" w:rsidTr="00BF1580">
        <w:trPr>
          <w:trHeight w:val="550"/>
        </w:trPr>
        <w:tc>
          <w:tcPr>
            <w:tcW w:w="1577" w:type="dxa"/>
            <w:vMerge/>
            <w:shd w:val="clear" w:color="auto" w:fill="B4C6E7" w:themeFill="accent1" w:themeFillTint="66"/>
            <w:textDirection w:val="btLr"/>
          </w:tcPr>
          <w:p w14:paraId="382826FA" w14:textId="77777777" w:rsidR="00FE58CF" w:rsidRPr="007345E9" w:rsidRDefault="00FE58CF" w:rsidP="00FE58CF">
            <w:pPr>
              <w:rPr>
                <w:b/>
                <w:sz w:val="24"/>
              </w:rPr>
            </w:pPr>
          </w:p>
        </w:tc>
        <w:tc>
          <w:tcPr>
            <w:tcW w:w="556" w:type="dxa"/>
            <w:vMerge/>
            <w:shd w:val="clear" w:color="auto" w:fill="B4C6E7" w:themeFill="accent1" w:themeFillTint="66"/>
            <w:vAlign w:val="center"/>
          </w:tcPr>
          <w:p w14:paraId="4180EA21" w14:textId="68E51A20" w:rsidR="00FE58CF" w:rsidRPr="007345E9" w:rsidRDefault="00FE58CF" w:rsidP="00FE58CF">
            <w:pPr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09A2C97C" w14:textId="77777777" w:rsidR="00FE58CF" w:rsidRPr="007345E9" w:rsidRDefault="00FE58CF" w:rsidP="00FE58CF">
            <w:pPr>
              <w:rPr>
                <w:b/>
                <w:sz w:val="18"/>
                <w:szCs w:val="18"/>
              </w:rPr>
            </w:pPr>
            <w:r w:rsidRPr="007345E9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404" w:type="dxa"/>
          </w:tcPr>
          <w:p w14:paraId="45185730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Recall 3 every lesson</w:t>
            </w:r>
          </w:p>
          <w:p w14:paraId="51D5AEAB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0D9AB4FC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Low stakes quizzes</w:t>
            </w:r>
          </w:p>
        </w:tc>
        <w:tc>
          <w:tcPr>
            <w:tcW w:w="2314" w:type="dxa"/>
          </w:tcPr>
          <w:p w14:paraId="031DD961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Recall 3 every lesson</w:t>
            </w:r>
          </w:p>
          <w:p w14:paraId="2B2909B3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6065D8FE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Low stakes quizzes</w:t>
            </w:r>
          </w:p>
        </w:tc>
        <w:tc>
          <w:tcPr>
            <w:tcW w:w="1800" w:type="dxa"/>
          </w:tcPr>
          <w:p w14:paraId="3E426543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Recall 3 every lesson</w:t>
            </w:r>
          </w:p>
          <w:p w14:paraId="14337EC7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16935E0E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Low stakes quizzes</w:t>
            </w:r>
          </w:p>
          <w:p w14:paraId="2E8BF6AF" w14:textId="77777777" w:rsidR="00FE58CF" w:rsidRPr="0057600D" w:rsidRDefault="00FE58CF" w:rsidP="00FE58CF">
            <w:pPr>
              <w:ind w:left="19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A8368DF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Recall 3 every lesson</w:t>
            </w:r>
          </w:p>
          <w:p w14:paraId="2E5B0FED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767EB390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Low stakes quizzes</w:t>
            </w:r>
          </w:p>
        </w:tc>
        <w:tc>
          <w:tcPr>
            <w:tcW w:w="1929" w:type="dxa"/>
          </w:tcPr>
          <w:p w14:paraId="75BB8B8D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Recall 3 every lesson</w:t>
            </w:r>
          </w:p>
          <w:p w14:paraId="36E5A452" w14:textId="77777777" w:rsidR="00FE58CF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</w:t>
            </w:r>
          </w:p>
          <w:p w14:paraId="22DDC09F" w14:textId="77777777" w:rsidR="00FE58CF" w:rsidRPr="0054311F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431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Low stakes quizzes</w:t>
            </w:r>
          </w:p>
        </w:tc>
        <w:tc>
          <w:tcPr>
            <w:tcW w:w="1747" w:type="dxa"/>
          </w:tcPr>
          <w:p w14:paraId="30335DA4" w14:textId="77777777" w:rsidR="00FE58CF" w:rsidRPr="0057600D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Recall 3 every lesson</w:t>
            </w:r>
          </w:p>
          <w:p w14:paraId="3D9C3A2A" w14:textId="77777777" w:rsidR="00FE58CF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7600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2D703214" w14:textId="77777777" w:rsidR="00FE58CF" w:rsidRPr="0054311F" w:rsidRDefault="00FE58CF" w:rsidP="00FE58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431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Low stakes quizzes</w:t>
            </w:r>
          </w:p>
        </w:tc>
      </w:tr>
      <w:tr w:rsidR="00FE58CF" w:rsidRPr="004C6CD6" w14:paraId="6A73AB4D" w14:textId="77777777" w:rsidTr="00BF1580">
        <w:trPr>
          <w:trHeight w:val="332"/>
        </w:trPr>
        <w:tc>
          <w:tcPr>
            <w:tcW w:w="1577" w:type="dxa"/>
            <w:vMerge/>
            <w:shd w:val="clear" w:color="auto" w:fill="B4C6E7" w:themeFill="accent1" w:themeFillTint="66"/>
            <w:textDirection w:val="btLr"/>
          </w:tcPr>
          <w:p w14:paraId="065A73AE" w14:textId="77777777" w:rsidR="00FE58CF" w:rsidRPr="004C6CD6" w:rsidRDefault="00FE58CF" w:rsidP="00FE58C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56" w:type="dxa"/>
            <w:vMerge/>
            <w:shd w:val="clear" w:color="auto" w:fill="B4C6E7" w:themeFill="accent1" w:themeFillTint="66"/>
            <w:vAlign w:val="center"/>
          </w:tcPr>
          <w:p w14:paraId="17D68DD5" w14:textId="776C0721" w:rsidR="00FE58CF" w:rsidRPr="004C6CD6" w:rsidRDefault="00FE58CF" w:rsidP="00FE58C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021" w:type="dxa"/>
            <w:shd w:val="clear" w:color="auto" w:fill="B4C6E7" w:themeFill="accent1" w:themeFillTint="66"/>
            <w:vAlign w:val="center"/>
          </w:tcPr>
          <w:p w14:paraId="1D0BD981" w14:textId="77777777" w:rsidR="00FE58CF" w:rsidRPr="0036129B" w:rsidRDefault="00FE58CF" w:rsidP="00FE58CF">
            <w:pPr>
              <w:rPr>
                <w:b/>
                <w:sz w:val="18"/>
                <w:szCs w:val="18"/>
              </w:rPr>
            </w:pPr>
            <w:r w:rsidRPr="0036129B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404" w:type="dxa"/>
          </w:tcPr>
          <w:p w14:paraId="6AA3FB62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QMA- papers and boards-revision wheel</w:t>
            </w:r>
          </w:p>
        </w:tc>
        <w:tc>
          <w:tcPr>
            <w:tcW w:w="2314" w:type="dxa"/>
          </w:tcPr>
          <w:p w14:paraId="2FEFD06B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Yr10 exams</w:t>
            </w:r>
          </w:p>
          <w:p w14:paraId="1E1B6F57" w14:textId="77777777" w:rsidR="00FE58CF" w:rsidRPr="007D426A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1D8B279C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Flash cards</w:t>
            </w:r>
          </w:p>
          <w:p w14:paraId="7E7B5EB0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Revision roulette</w:t>
            </w:r>
          </w:p>
        </w:tc>
        <w:tc>
          <w:tcPr>
            <w:tcW w:w="1800" w:type="dxa"/>
          </w:tcPr>
          <w:p w14:paraId="5DEC9007" w14:textId="77777777" w:rsidR="00FE58CF" w:rsidRPr="007D426A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575E53C1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Revision roulette</w:t>
            </w:r>
          </w:p>
        </w:tc>
        <w:tc>
          <w:tcPr>
            <w:tcW w:w="2185" w:type="dxa"/>
          </w:tcPr>
          <w:p w14:paraId="58BFEC94" w14:textId="77777777" w:rsidR="00FE58CF" w:rsidRPr="007D426A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55E3BEF5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Revision roulette</w:t>
            </w:r>
          </w:p>
        </w:tc>
        <w:tc>
          <w:tcPr>
            <w:tcW w:w="1929" w:type="dxa"/>
          </w:tcPr>
          <w:p w14:paraId="1D21AB00" w14:textId="77777777" w:rsidR="00FE58CF" w:rsidRPr="007D426A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2FA9EB5A" w14:textId="77777777" w:rsidR="00FE58CF" w:rsidRPr="0036129B" w:rsidRDefault="00FE58CF" w:rsidP="00FE58C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Revision roulette</w:t>
            </w:r>
          </w:p>
        </w:tc>
        <w:tc>
          <w:tcPr>
            <w:tcW w:w="1747" w:type="dxa"/>
          </w:tcPr>
          <w:p w14:paraId="24B6B90F" w14:textId="77777777" w:rsidR="00FE58CF" w:rsidRPr="007D426A" w:rsidRDefault="00FE58CF" w:rsidP="00FE58C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7345E9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10E6345E" w14:textId="77777777" w:rsidR="00FE58CF" w:rsidRPr="0036129B" w:rsidRDefault="00FE58CF" w:rsidP="00FE58C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Revision roulette</w:t>
            </w:r>
          </w:p>
        </w:tc>
      </w:tr>
      <w:tr w:rsidR="00FE58CF" w:rsidRPr="004C6CD6" w14:paraId="1E4A3565" w14:textId="77777777" w:rsidTr="00BF1580">
        <w:trPr>
          <w:trHeight w:val="620"/>
        </w:trPr>
        <w:tc>
          <w:tcPr>
            <w:tcW w:w="1577" w:type="dxa"/>
            <w:shd w:val="clear" w:color="auto" w:fill="B4C6E7" w:themeFill="accent1" w:themeFillTint="66"/>
            <w:vAlign w:val="center"/>
          </w:tcPr>
          <w:p w14:paraId="48EE7D3B" w14:textId="12AC3F44" w:rsidR="00FE58CF" w:rsidRPr="007345E9" w:rsidRDefault="00FE58CF" w:rsidP="00FE58CF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577" w:type="dxa"/>
            <w:gridSpan w:val="2"/>
            <w:shd w:val="clear" w:color="auto" w:fill="B4C6E7" w:themeFill="accent1" w:themeFillTint="66"/>
            <w:vAlign w:val="center"/>
          </w:tcPr>
          <w:p w14:paraId="727F88CE" w14:textId="571482E5" w:rsidR="00FE58CF" w:rsidRPr="007345E9" w:rsidRDefault="00FE58CF" w:rsidP="00FE58CF">
            <w:pPr>
              <w:rPr>
                <w:b/>
                <w:sz w:val="24"/>
              </w:rPr>
            </w:pPr>
            <w:r w:rsidRPr="007345E9">
              <w:rPr>
                <w:b/>
                <w:sz w:val="24"/>
              </w:rPr>
              <w:t>Summative</w:t>
            </w:r>
          </w:p>
          <w:p w14:paraId="21B02CE4" w14:textId="77777777" w:rsidR="00FE58CF" w:rsidRPr="007345E9" w:rsidRDefault="00FE58CF" w:rsidP="00FE58CF">
            <w:pPr>
              <w:rPr>
                <w:b/>
                <w:sz w:val="24"/>
              </w:rPr>
            </w:pPr>
            <w:r w:rsidRPr="007345E9">
              <w:rPr>
                <w:b/>
                <w:sz w:val="24"/>
              </w:rPr>
              <w:t>Assessment</w:t>
            </w:r>
          </w:p>
        </w:tc>
        <w:tc>
          <w:tcPr>
            <w:tcW w:w="2404" w:type="dxa"/>
          </w:tcPr>
          <w:p w14:paraId="7EB6E996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QMA-theory of papers and boards</w:t>
            </w:r>
          </w:p>
          <w:p w14:paraId="4A2C19A0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Key piece-Logo ideas</w:t>
            </w:r>
          </w:p>
          <w:p w14:paraId="18DFEBF7" w14:textId="77777777" w:rsidR="00FE58CF" w:rsidRPr="007345E9" w:rsidRDefault="00FE58CF" w:rsidP="00FE58CF">
            <w:pPr>
              <w:rPr>
                <w:sz w:val="18"/>
                <w:szCs w:val="20"/>
              </w:rPr>
            </w:pPr>
          </w:p>
        </w:tc>
        <w:tc>
          <w:tcPr>
            <w:tcW w:w="2314" w:type="dxa"/>
          </w:tcPr>
          <w:p w14:paraId="616C183A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 xml:space="preserve">Yr10 Exam </w:t>
            </w:r>
          </w:p>
          <w:p w14:paraId="0AEA5D70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Key piece-Final Book Cover/POS Display</w:t>
            </w:r>
          </w:p>
        </w:tc>
        <w:tc>
          <w:tcPr>
            <w:tcW w:w="1800" w:type="dxa"/>
          </w:tcPr>
          <w:p w14:paraId="5C0F4889" w14:textId="77777777" w:rsidR="00FE58CF" w:rsidRPr="007D426A" w:rsidRDefault="00FE58CF" w:rsidP="00FE58CF">
            <w:pPr>
              <w:rPr>
                <w:color w:val="000000" w:themeColor="text1"/>
                <w:sz w:val="18"/>
                <w:szCs w:val="20"/>
              </w:rPr>
            </w:pPr>
            <w:r w:rsidRPr="007D426A">
              <w:rPr>
                <w:color w:val="000000" w:themeColor="text1"/>
                <w:sz w:val="18"/>
                <w:szCs w:val="20"/>
              </w:rPr>
              <w:t>QMA: Drawing techniques</w:t>
            </w:r>
          </w:p>
          <w:p w14:paraId="515E881C" w14:textId="77777777" w:rsidR="00FE58CF" w:rsidRPr="007D426A" w:rsidRDefault="00FE58CF" w:rsidP="00FE58CF">
            <w:pPr>
              <w:rPr>
                <w:color w:val="000000" w:themeColor="text1"/>
                <w:sz w:val="18"/>
                <w:szCs w:val="20"/>
              </w:rPr>
            </w:pPr>
            <w:r w:rsidRPr="007D426A">
              <w:rPr>
                <w:color w:val="000000" w:themeColor="text1"/>
                <w:sz w:val="18"/>
                <w:szCs w:val="20"/>
              </w:rPr>
              <w:t>Key piece-Shape Ideas</w:t>
            </w:r>
          </w:p>
        </w:tc>
        <w:tc>
          <w:tcPr>
            <w:tcW w:w="2185" w:type="dxa"/>
          </w:tcPr>
          <w:p w14:paraId="329879EE" w14:textId="77777777" w:rsidR="00FE58CF" w:rsidRPr="004C6CD6" w:rsidRDefault="00FE58CF" w:rsidP="00FE58CF">
            <w:pPr>
              <w:rPr>
                <w:color w:val="FF0000"/>
                <w:sz w:val="18"/>
                <w:szCs w:val="20"/>
              </w:rPr>
            </w:pPr>
            <w:r w:rsidRPr="007D426A">
              <w:rPr>
                <w:color w:val="000000" w:themeColor="text1"/>
                <w:sz w:val="18"/>
                <w:szCs w:val="20"/>
              </w:rPr>
              <w:t>Key piece-Modelling Development</w:t>
            </w:r>
          </w:p>
        </w:tc>
        <w:tc>
          <w:tcPr>
            <w:tcW w:w="1929" w:type="dxa"/>
          </w:tcPr>
          <w:p w14:paraId="1E8A7E8C" w14:textId="77777777" w:rsidR="00FE58CF" w:rsidRDefault="00FE58CF" w:rsidP="00FE58CF">
            <w:pPr>
              <w:rPr>
                <w:sz w:val="18"/>
                <w:szCs w:val="20"/>
              </w:rPr>
            </w:pPr>
            <w:r w:rsidRPr="002A75AB">
              <w:rPr>
                <w:sz w:val="18"/>
                <w:szCs w:val="20"/>
              </w:rPr>
              <w:t xml:space="preserve">QMA: </w:t>
            </w:r>
            <w:r>
              <w:rPr>
                <w:sz w:val="18"/>
                <w:szCs w:val="20"/>
              </w:rPr>
              <w:t>Core Principles</w:t>
            </w:r>
          </w:p>
          <w:p w14:paraId="42258798" w14:textId="77777777" w:rsidR="00FE58CF" w:rsidRPr="004C6CD6" w:rsidRDefault="00FE58CF" w:rsidP="00FE58CF">
            <w:pPr>
              <w:rPr>
                <w:color w:val="FF0000"/>
                <w:sz w:val="18"/>
                <w:szCs w:val="20"/>
              </w:rPr>
            </w:pPr>
            <w:r w:rsidRPr="007D426A">
              <w:rPr>
                <w:color w:val="000000" w:themeColor="text1"/>
                <w:sz w:val="18"/>
                <w:szCs w:val="20"/>
              </w:rPr>
              <w:t>Key piece-Final Make</w:t>
            </w:r>
          </w:p>
        </w:tc>
        <w:tc>
          <w:tcPr>
            <w:tcW w:w="1747" w:type="dxa"/>
          </w:tcPr>
          <w:p w14:paraId="34CF97AE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 xml:space="preserve">Yr10 Exam </w:t>
            </w:r>
          </w:p>
          <w:p w14:paraId="1AFAB04D" w14:textId="77777777" w:rsidR="00FE58CF" w:rsidRPr="004C6CD6" w:rsidRDefault="00FE58CF" w:rsidP="00FE58CF">
            <w:pPr>
              <w:rPr>
                <w:color w:val="FF0000"/>
                <w:sz w:val="18"/>
                <w:szCs w:val="20"/>
              </w:rPr>
            </w:pPr>
            <w:r w:rsidRPr="0036129B">
              <w:rPr>
                <w:sz w:val="18"/>
                <w:szCs w:val="20"/>
              </w:rPr>
              <w:t>Ongoing as completing NEA</w:t>
            </w:r>
          </w:p>
        </w:tc>
      </w:tr>
      <w:tr w:rsidR="00FE58CF" w:rsidRPr="004C6CD6" w14:paraId="30BB4923" w14:textId="77777777" w:rsidTr="00BF1580">
        <w:trPr>
          <w:trHeight w:val="928"/>
        </w:trPr>
        <w:tc>
          <w:tcPr>
            <w:tcW w:w="1577" w:type="dxa"/>
            <w:shd w:val="clear" w:color="auto" w:fill="B4C6E7" w:themeFill="accent1" w:themeFillTint="66"/>
          </w:tcPr>
          <w:p w14:paraId="456862D7" w14:textId="32A22D2F" w:rsidR="00FE58CF" w:rsidRPr="007345E9" w:rsidRDefault="00FE58CF" w:rsidP="00FE58CF">
            <w:pPr>
              <w:rPr>
                <w:b/>
                <w:bCs/>
              </w:rPr>
            </w:pPr>
          </w:p>
        </w:tc>
        <w:tc>
          <w:tcPr>
            <w:tcW w:w="1577" w:type="dxa"/>
            <w:gridSpan w:val="2"/>
            <w:shd w:val="clear" w:color="auto" w:fill="B4C6E7" w:themeFill="accent1" w:themeFillTint="66"/>
            <w:vAlign w:val="center"/>
          </w:tcPr>
          <w:p w14:paraId="1FEF18BE" w14:textId="00472BCF" w:rsidR="00FE58CF" w:rsidRPr="007345E9" w:rsidRDefault="00FE58CF" w:rsidP="00FE58CF">
            <w:pPr>
              <w:rPr>
                <w:b/>
                <w:bCs/>
                <w:sz w:val="24"/>
              </w:rPr>
            </w:pPr>
            <w:r w:rsidRPr="007345E9">
              <w:rPr>
                <w:b/>
                <w:bCs/>
              </w:rPr>
              <w:t>Possible misconceptions</w:t>
            </w:r>
          </w:p>
        </w:tc>
        <w:tc>
          <w:tcPr>
            <w:tcW w:w="2404" w:type="dxa"/>
          </w:tcPr>
          <w:p w14:paraId="3294FB94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- Material names/classification</w:t>
            </w:r>
          </w:p>
          <w:p w14:paraId="18842C58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-printing/cutting methods in school and industry</w:t>
            </w:r>
          </w:p>
          <w:p w14:paraId="21A5DBB3" w14:textId="77777777" w:rsidR="00FE58CF" w:rsidRPr="007345E9" w:rsidRDefault="00FE58CF" w:rsidP="00FE58CF">
            <w:pPr>
              <w:rPr>
                <w:sz w:val="18"/>
                <w:szCs w:val="20"/>
              </w:rPr>
            </w:pPr>
          </w:p>
          <w:p w14:paraId="72EA308D" w14:textId="77777777" w:rsidR="00FE58CF" w:rsidRPr="007345E9" w:rsidRDefault="00FE58CF" w:rsidP="00FE58CF">
            <w:pPr>
              <w:rPr>
                <w:sz w:val="18"/>
                <w:szCs w:val="20"/>
              </w:rPr>
            </w:pPr>
          </w:p>
        </w:tc>
        <w:tc>
          <w:tcPr>
            <w:tcW w:w="2314" w:type="dxa"/>
          </w:tcPr>
          <w:p w14:paraId="1D5578DA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-Uses of tools in Photoshop/2D Design, net shapes,</w:t>
            </w:r>
          </w:p>
          <w:p w14:paraId="7309FEC3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 w:rsidRPr="007345E9">
              <w:rPr>
                <w:sz w:val="18"/>
                <w:szCs w:val="20"/>
              </w:rPr>
              <w:t>-Types of drawing</w:t>
            </w:r>
          </w:p>
        </w:tc>
        <w:tc>
          <w:tcPr>
            <w:tcW w:w="1800" w:type="dxa"/>
          </w:tcPr>
          <w:p w14:paraId="617F6830" w14:textId="77777777" w:rsidR="00FE58CF" w:rsidRDefault="00FE58CF" w:rsidP="00FE58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Pr="007345E9">
              <w:rPr>
                <w:sz w:val="18"/>
                <w:szCs w:val="20"/>
              </w:rPr>
              <w:t>Ergonomics /anthropometrics</w:t>
            </w:r>
          </w:p>
          <w:p w14:paraId="6FCCE242" w14:textId="77777777" w:rsidR="00FE58CF" w:rsidRDefault="00FE58CF" w:rsidP="00FE58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-Types of drawing</w:t>
            </w:r>
          </w:p>
          <w:p w14:paraId="2211029A" w14:textId="77777777" w:rsidR="00FE58CF" w:rsidRPr="007345E9" w:rsidRDefault="00FE58CF" w:rsidP="00FE58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-specification points</w:t>
            </w:r>
          </w:p>
        </w:tc>
        <w:tc>
          <w:tcPr>
            <w:tcW w:w="2185" w:type="dxa"/>
          </w:tcPr>
          <w:p w14:paraId="019D94E8" w14:textId="77777777" w:rsidR="00FE58CF" w:rsidRPr="003C25EA" w:rsidRDefault="00FE58CF" w:rsidP="00FE58CF">
            <w:pPr>
              <w:rPr>
                <w:sz w:val="18"/>
                <w:szCs w:val="20"/>
              </w:rPr>
            </w:pPr>
            <w:r w:rsidRPr="003C25EA">
              <w:rPr>
                <w:sz w:val="18"/>
                <w:szCs w:val="20"/>
              </w:rPr>
              <w:t xml:space="preserve">-Creating/Modelling challenging net shapes </w:t>
            </w:r>
          </w:p>
          <w:p w14:paraId="15663C49" w14:textId="77777777" w:rsidR="00FE58CF" w:rsidRPr="003C25EA" w:rsidRDefault="00FE58CF" w:rsidP="00FE58CF">
            <w:pPr>
              <w:rPr>
                <w:sz w:val="18"/>
                <w:szCs w:val="20"/>
              </w:rPr>
            </w:pPr>
            <w:r w:rsidRPr="003C25EA">
              <w:rPr>
                <w:sz w:val="18"/>
                <w:szCs w:val="20"/>
              </w:rPr>
              <w:t>-mathematical calculation of materials and their costs</w:t>
            </w:r>
          </w:p>
        </w:tc>
        <w:tc>
          <w:tcPr>
            <w:tcW w:w="1929" w:type="dxa"/>
          </w:tcPr>
          <w:p w14:paraId="0E23723F" w14:textId="77777777" w:rsidR="00FE58CF" w:rsidRPr="003C25EA" w:rsidRDefault="00FE58CF" w:rsidP="00FE58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25EA">
              <w:rPr>
                <w:sz w:val="18"/>
                <w:szCs w:val="20"/>
              </w:rPr>
              <w:t>-</w:t>
            </w:r>
            <w:r w:rsidRPr="003C25EA">
              <w:rPr>
                <w:rFonts w:asciiTheme="majorHAnsi" w:hAnsiTheme="majorHAnsi" w:cstheme="majorHAnsi"/>
                <w:sz w:val="20"/>
                <w:szCs w:val="20"/>
              </w:rPr>
              <w:t xml:space="preserve"> calculating gear and belt and pully ratios cams </w:t>
            </w:r>
          </w:p>
          <w:p w14:paraId="00E2A2EF" w14:textId="77777777" w:rsidR="00FE58CF" w:rsidRPr="003C25EA" w:rsidRDefault="00FE58CF" w:rsidP="00FE58CF">
            <w:pPr>
              <w:rPr>
                <w:sz w:val="18"/>
                <w:szCs w:val="20"/>
              </w:rPr>
            </w:pPr>
            <w:r w:rsidRPr="003C25EA">
              <w:rPr>
                <w:sz w:val="18"/>
                <w:szCs w:val="20"/>
              </w:rPr>
              <w:t xml:space="preserve">-Powering systems  </w:t>
            </w:r>
          </w:p>
        </w:tc>
        <w:tc>
          <w:tcPr>
            <w:tcW w:w="1747" w:type="dxa"/>
          </w:tcPr>
          <w:p w14:paraId="119163F6" w14:textId="77777777" w:rsidR="00FE58CF" w:rsidRPr="0036129B" w:rsidRDefault="00FE58CF" w:rsidP="00FE58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Pr="0036129B">
              <w:rPr>
                <w:sz w:val="18"/>
                <w:szCs w:val="20"/>
              </w:rPr>
              <w:t>Needs of target market and client</w:t>
            </w:r>
          </w:p>
          <w:p w14:paraId="11B487E2" w14:textId="77777777" w:rsidR="00FE58CF" w:rsidRPr="0036129B" w:rsidRDefault="00FE58CF" w:rsidP="00FE58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Pr="0036129B">
              <w:rPr>
                <w:sz w:val="18"/>
                <w:szCs w:val="20"/>
              </w:rPr>
              <w:t>Construction methods</w:t>
            </w:r>
          </w:p>
          <w:p w14:paraId="55CDB694" w14:textId="77777777" w:rsidR="00FE58CF" w:rsidRPr="004C6CD6" w:rsidRDefault="00FE58CF" w:rsidP="00FE58CF">
            <w:pPr>
              <w:rPr>
                <w:color w:val="FF0000"/>
                <w:sz w:val="18"/>
                <w:szCs w:val="20"/>
              </w:rPr>
            </w:pPr>
          </w:p>
          <w:p w14:paraId="4FE21E90" w14:textId="77777777" w:rsidR="00FE58CF" w:rsidRPr="004C6CD6" w:rsidRDefault="00FE58CF" w:rsidP="00FE58CF">
            <w:pPr>
              <w:rPr>
                <w:color w:val="FF0000"/>
                <w:sz w:val="18"/>
                <w:szCs w:val="20"/>
              </w:rPr>
            </w:pPr>
          </w:p>
        </w:tc>
      </w:tr>
      <w:tr w:rsidR="00102E87" w:rsidRPr="004C6CD6" w14:paraId="087C0A3C" w14:textId="77777777" w:rsidTr="00BF1580">
        <w:trPr>
          <w:trHeight w:val="928"/>
        </w:trPr>
        <w:tc>
          <w:tcPr>
            <w:tcW w:w="1577" w:type="dxa"/>
            <w:shd w:val="clear" w:color="auto" w:fill="B4C6E7" w:themeFill="accent1" w:themeFillTint="66"/>
            <w:vAlign w:val="center"/>
          </w:tcPr>
          <w:p w14:paraId="0932FC7D" w14:textId="056CC387" w:rsidR="00102E87" w:rsidRPr="00717589" w:rsidRDefault="00102E87" w:rsidP="00102E87">
            <w:pPr>
              <w:rPr>
                <w:b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577" w:type="dxa"/>
            <w:gridSpan w:val="2"/>
            <w:shd w:val="clear" w:color="auto" w:fill="FFF2CC" w:themeFill="accent4" w:themeFillTint="33"/>
            <w:vAlign w:val="center"/>
          </w:tcPr>
          <w:p w14:paraId="040CFE7D" w14:textId="65157F86" w:rsidR="00102E87" w:rsidRPr="007345E9" w:rsidRDefault="00102E87" w:rsidP="00102E87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404" w:type="dxa"/>
          </w:tcPr>
          <w:p w14:paraId="1B50A3E2" w14:textId="77777777" w:rsidR="00102E87" w:rsidRPr="009F4FA0" w:rsidRDefault="00102E87" w:rsidP="00102E8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Understand the project context and design brief</w:t>
            </w:r>
          </w:p>
          <w:p w14:paraId="08275BED" w14:textId="77777777" w:rsidR="00102E87" w:rsidRPr="009F4FA0" w:rsidRDefault="00102E87" w:rsidP="00102E8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*Understand what makes a good logo/title</w:t>
            </w:r>
          </w:p>
          <w:p w14:paraId="68FE38C9" w14:textId="77777777" w:rsidR="00102E87" w:rsidRPr="002358F9" w:rsidRDefault="00102E87" w:rsidP="00102E8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*Understand how to create a high-quality title for your     book using basic ‘Photoshop’ skills</w:t>
            </w: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479232" w14:textId="77777777" w:rsidR="00102E87" w:rsidRPr="009F4FA0" w:rsidRDefault="00102E87" w:rsidP="00102E8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7E874D3D" w14:textId="77777777" w:rsidR="00102E87" w:rsidRPr="002358F9" w:rsidRDefault="00102E87" w:rsidP="00102E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8BA1EF" w14:textId="0C7B320E" w:rsidR="00102E87" w:rsidRPr="007345E9" w:rsidRDefault="00102E87" w:rsidP="00102E87">
            <w:pPr>
              <w:rPr>
                <w:sz w:val="18"/>
                <w:szCs w:val="20"/>
              </w:rPr>
            </w:pPr>
          </w:p>
        </w:tc>
        <w:tc>
          <w:tcPr>
            <w:tcW w:w="2314" w:type="dxa"/>
          </w:tcPr>
          <w:p w14:paraId="229EA724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Understand how to produce a range of eye-catching ideas for a POS to help promote your chosen book.</w:t>
            </w:r>
          </w:p>
          <w:p w14:paraId="3DF45742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Understand how to use basic ‘Photoshop’ skills to decorate your POS</w:t>
            </w:r>
          </w:p>
          <w:p w14:paraId="42E0EEFF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</w:pPr>
            <w:r w:rsidRPr="009F4FA0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To be able to work safely and accurately to produce a high-quality final product using CAD-2D Design to draw accurate nets and ‘Photoshop’ to decorate their net/charity box.</w:t>
            </w:r>
          </w:p>
          <w:p w14:paraId="4A3D8A5F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  <w:r w:rsidRPr="009F4FA0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Demonstrate understanding or various labels and symbols used on packaging.</w:t>
            </w:r>
          </w:p>
          <w:p w14:paraId="5295ED7D" w14:textId="77777777" w:rsidR="00102E87" w:rsidRPr="009F4FA0" w:rsidRDefault="00102E87" w:rsidP="00102E87">
            <w:pPr>
              <w:pStyle w:val="ListParagraph"/>
              <w:numPr>
                <w:ilvl w:val="0"/>
                <w:numId w:val="2"/>
              </w:numPr>
              <w:ind w:left="323" w:hanging="22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Design strategies</w:t>
            </w:r>
          </w:p>
          <w:p w14:paraId="64CFFADB" w14:textId="3193ACC3" w:rsidR="00102E87" w:rsidRPr="007345E9" w:rsidRDefault="00102E87" w:rsidP="00102E87">
            <w:pPr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14:paraId="43A07C5A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  <w:r w:rsidRPr="009F4FA0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Understand how to analyse a task, write your own design brief and identify a target market</w:t>
            </w:r>
          </w:p>
          <w:p w14:paraId="1FDF782A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</w:pPr>
            <w:r w:rsidRPr="009F4FA0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Understand how looking at the work of others can positively influence your own work.</w:t>
            </w:r>
          </w:p>
          <w:p w14:paraId="5B0ACC76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33" w:hanging="233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Design briefs, Investigation and research- including ergonomics</w:t>
            </w:r>
          </w:p>
          <w:p w14:paraId="4852A4B5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33" w:hanging="233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work of others- designers and companies</w:t>
            </w:r>
          </w:p>
          <w:p w14:paraId="2585856D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33" w:hanging="233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F4FA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Manufacturing Specifications</w:t>
            </w:r>
          </w:p>
          <w:p w14:paraId="0E5C7FFE" w14:textId="77777777" w:rsidR="00102E87" w:rsidRPr="009F4FA0" w:rsidRDefault="00102E87" w:rsidP="00102E87">
            <w:pPr>
              <w:pStyle w:val="ListParagraph"/>
              <w:numPr>
                <w:ilvl w:val="0"/>
                <w:numId w:val="10"/>
              </w:numPr>
              <w:ind w:left="256" w:hanging="141"/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</w:pPr>
            <w:r w:rsidRPr="009F4FA0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lastRenderedPageBreak/>
              <w:t>To be able to use different recall and revision techniques to help them revise for tests/exams.</w:t>
            </w:r>
            <w:r w:rsidRPr="009F4FA0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 xml:space="preserve"> </w:t>
            </w:r>
          </w:p>
          <w:p w14:paraId="19D783C5" w14:textId="20E1ABFF" w:rsidR="00102E87" w:rsidRDefault="00102E87" w:rsidP="00102E87">
            <w:pPr>
              <w:rPr>
                <w:sz w:val="18"/>
                <w:szCs w:val="20"/>
              </w:rPr>
            </w:pPr>
          </w:p>
        </w:tc>
        <w:tc>
          <w:tcPr>
            <w:tcW w:w="2185" w:type="dxa"/>
          </w:tcPr>
          <w:p w14:paraId="69698968" w14:textId="77777777" w:rsidR="00102E87" w:rsidRPr="00BD7FC9" w:rsidRDefault="00102E87" w:rsidP="00102E87">
            <w:pPr>
              <w:pStyle w:val="ListParagraph"/>
              <w:numPr>
                <w:ilvl w:val="0"/>
                <w:numId w:val="10"/>
              </w:numPr>
              <w:ind w:left="372" w:hanging="28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To understand how to use [iterative design strategy] modelling by hand or using CAD to develop their design effectively.</w:t>
            </w:r>
          </w:p>
          <w:p w14:paraId="32B8D778" w14:textId="77777777" w:rsidR="00102E87" w:rsidRPr="00BD7FC9" w:rsidRDefault="00102E87" w:rsidP="00102E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Material management-Marking out and using materials efficiently</w:t>
            </w:r>
          </w:p>
          <w:p w14:paraId="782EF5AD" w14:textId="77777777" w:rsidR="00102E87" w:rsidRPr="00BD7FC9" w:rsidRDefault="00102E87" w:rsidP="00102E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Health and safety-working safely</w:t>
            </w:r>
          </w:p>
          <w:p w14:paraId="3C93DAF2" w14:textId="77777777" w:rsidR="00102E87" w:rsidRPr="00BD7FC9" w:rsidRDefault="00102E87" w:rsidP="00102E87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</w:pPr>
            <w:r w:rsidRPr="00BD7FC9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To be able to use different recall and revision techniques to help them revise for tests/exams.</w:t>
            </w:r>
            <w:r w:rsidRPr="00BD7FC9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 xml:space="preserve">                       </w:t>
            </w:r>
          </w:p>
          <w:p w14:paraId="7BE6E432" w14:textId="1AA0AB8B" w:rsidR="00102E87" w:rsidRPr="003C25EA" w:rsidRDefault="00102E87" w:rsidP="00102E87">
            <w:pPr>
              <w:rPr>
                <w:sz w:val="18"/>
                <w:szCs w:val="20"/>
              </w:rPr>
            </w:pPr>
          </w:p>
        </w:tc>
        <w:tc>
          <w:tcPr>
            <w:tcW w:w="1929" w:type="dxa"/>
          </w:tcPr>
          <w:p w14:paraId="779DBD11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ind w:left="322" w:hanging="322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understand how to create a final high-quality prototype using CAD/CAM</w:t>
            </w:r>
          </w:p>
          <w:p w14:paraId="796B1EAC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ind w:left="322" w:hanging="322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understand how to evaluate their prototype against the original specification with 3</w:t>
            </w: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  <w:vertAlign w:val="superscript"/>
              </w:rPr>
              <w:t>rd</w:t>
            </w: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party feedback</w:t>
            </w:r>
          </w:p>
          <w:p w14:paraId="0471BE3E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Technology in Manufacture</w:t>
            </w:r>
          </w:p>
          <w:p w14:paraId="1A9C00EE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CAD/CAM</w:t>
            </w:r>
          </w:p>
          <w:p w14:paraId="6DDC6AF9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Product</w:t>
            </w:r>
          </w:p>
          <w:p w14:paraId="3C00BB5B" w14:textId="77777777" w:rsidR="00BD7FC9" w:rsidRPr="00BD7FC9" w:rsidRDefault="00BD7FC9" w:rsidP="00BD7FC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Sustainability</w:t>
            </w:r>
          </w:p>
          <w:p w14:paraId="0320774A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Products in society</w:t>
            </w:r>
          </w:p>
          <w:p w14:paraId="0F8D1493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Social issues</w:t>
            </w:r>
          </w:p>
          <w:p w14:paraId="325AF1D8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Powering Systems </w:t>
            </w:r>
          </w:p>
          <w:p w14:paraId="65FCBCEA" w14:textId="77777777" w:rsidR="00BD7FC9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Modern, smart and composite materials and technical textiles.</w:t>
            </w:r>
          </w:p>
          <w:p w14:paraId="63CD44E1" w14:textId="6C2D1F00" w:rsidR="00102E87" w:rsidRPr="00BD7FC9" w:rsidRDefault="00BD7FC9" w:rsidP="00BD7F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Electronic systems-circuits, inputs, processes and outputs. </w:t>
            </w:r>
          </w:p>
        </w:tc>
        <w:tc>
          <w:tcPr>
            <w:tcW w:w="1747" w:type="dxa"/>
          </w:tcPr>
          <w:p w14:paraId="047491B5" w14:textId="77777777" w:rsidR="00BD7FC9" w:rsidRPr="002358F9" w:rsidRDefault="00BD7FC9" w:rsidP="00BD7FC9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  <w:t xml:space="preserve"> -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>NEA</w:t>
            </w:r>
          </w:p>
          <w:p w14:paraId="07068208" w14:textId="77777777" w:rsidR="00BD7FC9" w:rsidRPr="00BD7FC9" w:rsidRDefault="00BD7FC9" w:rsidP="00BD7FC9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Understand how to analyse a task and develop a brief and a range of project/product ideas to suit a specified client and/or target market </w:t>
            </w:r>
          </w:p>
          <w:p w14:paraId="1FB72601" w14:textId="77777777" w:rsidR="00BD7FC9" w:rsidRPr="00BD7FC9" w:rsidRDefault="00BD7FC9" w:rsidP="00BD7FC9">
            <w:pPr>
              <w:pStyle w:val="ListParagraph"/>
              <w:numPr>
                <w:ilvl w:val="0"/>
                <w:numId w:val="13"/>
              </w:numPr>
              <w:ind w:left="273" w:hanging="20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Understand how to use the iterative design process to develop ideas to fulfil a brief.</w:t>
            </w:r>
          </w:p>
          <w:p w14:paraId="462EECB9" w14:textId="77777777" w:rsidR="00BD7FC9" w:rsidRPr="00BD7FC9" w:rsidRDefault="00BD7FC9" w:rsidP="00BD7F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0" w:hanging="283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Material Properties, Papers &amp; boards, Natural timbers, Manufacture</w:t>
            </w: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 xml:space="preserve">d boards, Metals &amp; alloys, Polymers[plastics], Textiles. </w:t>
            </w:r>
          </w:p>
          <w:p w14:paraId="113C4562" w14:textId="77777777" w:rsidR="00BD7FC9" w:rsidRPr="00BD7FC9" w:rsidRDefault="00BD7FC9" w:rsidP="00BD7F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0" w:hanging="283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Sources of materials/Production of materials- papers &amp; boards, woods, metals, plastics, textiles.</w:t>
            </w:r>
          </w:p>
          <w:p w14:paraId="54D8492C" w14:textId="503E81B7" w:rsidR="00102E87" w:rsidRDefault="00BD7FC9" w:rsidP="00BD7FC9">
            <w:pPr>
              <w:rPr>
                <w:sz w:val="18"/>
                <w:szCs w:val="20"/>
              </w:rPr>
            </w:pPr>
            <w:r w:rsidRPr="00BD7FC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Production Aids-jigs, patterns and templates</w:t>
            </w:r>
          </w:p>
        </w:tc>
      </w:tr>
    </w:tbl>
    <w:p w14:paraId="400A3A39" w14:textId="3895B2A3" w:rsidR="001B6CDB" w:rsidRDefault="001B6CDB" w:rsidP="000F3EAD"/>
    <w:p w14:paraId="61F2F194" w14:textId="402A96DA" w:rsidR="00E024BE" w:rsidRDefault="00E024BE" w:rsidP="000F3EAD"/>
    <w:p w14:paraId="602338F1" w14:textId="77777777" w:rsidR="00BF1580" w:rsidRDefault="00BF1580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5"/>
      </w:tblGrid>
      <w:tr w:rsidR="00F462F5" w14:paraId="6E4EAF7A" w14:textId="77777777" w:rsidTr="00433E25">
        <w:trPr>
          <w:trHeight w:val="184"/>
        </w:trPr>
        <w:tc>
          <w:tcPr>
            <w:tcW w:w="6585" w:type="dxa"/>
            <w:shd w:val="clear" w:color="auto" w:fill="2F5496" w:themeFill="accent1" w:themeFillShade="BF"/>
          </w:tcPr>
          <w:p w14:paraId="628047C8" w14:textId="5BCB68D5" w:rsidR="00F462F5" w:rsidRPr="00887729" w:rsidRDefault="00F462F5" w:rsidP="00433E2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1B7B01">
              <w:rPr>
                <w:b/>
                <w:color w:val="FFFFFF" w:themeColor="background1"/>
                <w:sz w:val="32"/>
              </w:rPr>
              <w:t>4</w:t>
            </w:r>
            <w:bookmarkStart w:id="0" w:name="_GoBack"/>
            <w:bookmarkEnd w:id="0"/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F462F5" w14:paraId="5A993E7F" w14:textId="77777777" w:rsidTr="00433E25">
        <w:trPr>
          <w:trHeight w:val="174"/>
        </w:trPr>
        <w:tc>
          <w:tcPr>
            <w:tcW w:w="6585" w:type="dxa"/>
          </w:tcPr>
          <w:p w14:paraId="5BAEC3C5" w14:textId="77777777" w:rsidR="00F462F5" w:rsidRPr="00E55B27" w:rsidRDefault="00F462F5" w:rsidP="00433E25">
            <w:pPr>
              <w:rPr>
                <w:sz w:val="32"/>
              </w:rPr>
            </w:pPr>
            <w:r>
              <w:rPr>
                <w:sz w:val="28"/>
              </w:rPr>
              <w:t>Product Design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10</w:t>
            </w:r>
          </w:p>
        </w:tc>
      </w:tr>
    </w:tbl>
    <w:p w14:paraId="3A97B8B9" w14:textId="69966187" w:rsidR="00F462F5" w:rsidRDefault="00F462F5" w:rsidP="000F3EAD"/>
    <w:tbl>
      <w:tblPr>
        <w:tblStyle w:val="TableGrid"/>
        <w:tblW w:w="15222" w:type="dxa"/>
        <w:tblLayout w:type="fixed"/>
        <w:tblLook w:val="04A0" w:firstRow="1" w:lastRow="0" w:firstColumn="1" w:lastColumn="0" w:noHBand="0" w:noVBand="1"/>
      </w:tblPr>
      <w:tblGrid>
        <w:gridCol w:w="1056"/>
        <w:gridCol w:w="851"/>
        <w:gridCol w:w="151"/>
        <w:gridCol w:w="85"/>
        <w:gridCol w:w="1711"/>
        <w:gridCol w:w="570"/>
        <w:gridCol w:w="3084"/>
        <w:gridCol w:w="2552"/>
        <w:gridCol w:w="1984"/>
        <w:gridCol w:w="1701"/>
        <w:gridCol w:w="1477"/>
      </w:tblGrid>
      <w:tr w:rsidR="00033C54" w14:paraId="6766FAFE" w14:textId="77777777" w:rsidTr="0045793B">
        <w:trPr>
          <w:trHeight w:val="464"/>
        </w:trPr>
        <w:tc>
          <w:tcPr>
            <w:tcW w:w="1056" w:type="dxa"/>
          </w:tcPr>
          <w:p w14:paraId="4AED22D6" w14:textId="77777777" w:rsidR="00033C54" w:rsidRDefault="00033C54" w:rsidP="00433E25"/>
        </w:tc>
        <w:tc>
          <w:tcPr>
            <w:tcW w:w="1002" w:type="dxa"/>
            <w:gridSpan w:val="2"/>
          </w:tcPr>
          <w:p w14:paraId="065E50AD" w14:textId="77777777" w:rsidR="00033C54" w:rsidRDefault="00033C54" w:rsidP="00433E25"/>
        </w:tc>
        <w:tc>
          <w:tcPr>
            <w:tcW w:w="2366" w:type="dxa"/>
            <w:gridSpan w:val="3"/>
            <w:shd w:val="clear" w:color="auto" w:fill="2F5496" w:themeFill="accent1" w:themeFillShade="BF"/>
            <w:vAlign w:val="center"/>
          </w:tcPr>
          <w:p w14:paraId="6B49A3A8" w14:textId="77777777" w:rsidR="00033C54" w:rsidRPr="000963EC" w:rsidRDefault="00033C54" w:rsidP="00433E2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>Autumn Term 1 &amp; 2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084" w:type="dxa"/>
            <w:shd w:val="clear" w:color="auto" w:fill="2F5496" w:themeFill="accent1" w:themeFillShade="BF"/>
          </w:tcPr>
          <w:p w14:paraId="0E43CA28" w14:textId="77777777" w:rsidR="00033C54" w:rsidRDefault="00033C54" w:rsidP="00433E2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2F5496" w:themeFill="accent1" w:themeFillShade="BF"/>
            <w:vAlign w:val="center"/>
          </w:tcPr>
          <w:p w14:paraId="031867AF" w14:textId="438CDE95" w:rsidR="00033C54" w:rsidRPr="000963EC" w:rsidRDefault="00033C54" w:rsidP="00433E2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Spring Term </w:t>
            </w:r>
          </w:p>
        </w:tc>
        <w:tc>
          <w:tcPr>
            <w:tcW w:w="3178" w:type="dxa"/>
            <w:gridSpan w:val="2"/>
            <w:shd w:val="clear" w:color="auto" w:fill="2F5496" w:themeFill="accent1" w:themeFillShade="BF"/>
            <w:vAlign w:val="center"/>
          </w:tcPr>
          <w:p w14:paraId="5A4E5D98" w14:textId="77777777" w:rsidR="00033C54" w:rsidRPr="000963EC" w:rsidRDefault="00033C54" w:rsidP="00433E2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63EC">
              <w:rPr>
                <w:b/>
                <w:color w:val="FFFFFF" w:themeColor="background1"/>
                <w:sz w:val="20"/>
                <w:szCs w:val="20"/>
              </w:rPr>
              <w:t xml:space="preserve">Summer Term </w:t>
            </w:r>
          </w:p>
          <w:p w14:paraId="0B6972D5" w14:textId="77777777" w:rsidR="00033C54" w:rsidRPr="000963EC" w:rsidRDefault="00033C54" w:rsidP="00433E2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1824" w:rsidRPr="000963EC" w14:paraId="2A8CC66D" w14:textId="77777777" w:rsidTr="0045793B">
        <w:trPr>
          <w:trHeight w:val="1573"/>
        </w:trPr>
        <w:tc>
          <w:tcPr>
            <w:tcW w:w="1056" w:type="dxa"/>
            <w:shd w:val="clear" w:color="auto" w:fill="B4C6E7" w:themeFill="accent1" w:themeFillTint="66"/>
          </w:tcPr>
          <w:p w14:paraId="74B7C327" w14:textId="0A3EB3AC" w:rsidR="00931824" w:rsidRPr="006062AD" w:rsidRDefault="00931824" w:rsidP="00E024BE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Intent:6 key principles</w:t>
            </w: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48C6AA0D" w14:textId="77777777" w:rsidR="00931824" w:rsidRPr="006062AD" w:rsidRDefault="00931824" w:rsidP="00E024BE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Theme/Topic</w:t>
            </w:r>
          </w:p>
        </w:tc>
        <w:tc>
          <w:tcPr>
            <w:tcW w:w="5450" w:type="dxa"/>
            <w:gridSpan w:val="4"/>
          </w:tcPr>
          <w:p w14:paraId="68A917D9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Theme: Angle-poise lamp</w:t>
            </w:r>
            <w:r w:rsidRPr="006062AD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14:paraId="2C93E2EB" w14:textId="3A04C330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Pr="006062AD">
              <w:rPr>
                <w:rFonts w:cstheme="minorHAnsi"/>
                <w:sz w:val="20"/>
                <w:szCs w:val="20"/>
              </w:rPr>
              <w:t>A practical project covering key workshop skills necessary to succeed in the NEA. Each practical aspect is also closely linked the theory topics required by the NEA</w:t>
            </w:r>
          </w:p>
        </w:tc>
        <w:tc>
          <w:tcPr>
            <w:tcW w:w="2552" w:type="dxa"/>
          </w:tcPr>
          <w:p w14:paraId="1033A210" w14:textId="59AF13B5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 xml:space="preserve">      Theme: Solvay/CIA Awards Project </w:t>
            </w:r>
          </w:p>
          <w:p w14:paraId="27DCF90F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4B8598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Pr="006062AD">
              <w:rPr>
                <w:rFonts w:cstheme="minorHAnsi"/>
                <w:sz w:val="20"/>
                <w:szCs w:val="20"/>
              </w:rPr>
              <w:t xml:space="preserve">Following a structure similar to the NEA and working with real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clients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 xml:space="preserve"> pupils are to design, develop and manufacture an Award to be presented at the Chemical Industries awards Evening </w:t>
            </w:r>
          </w:p>
          <w:p w14:paraId="63510D8E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81EBA9" w14:textId="77777777" w:rsidR="00931824" w:rsidRPr="006062AD" w:rsidRDefault="00931824" w:rsidP="00E024BE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Theory Covered every Monday  </w:t>
            </w:r>
          </w:p>
        </w:tc>
        <w:tc>
          <w:tcPr>
            <w:tcW w:w="1701" w:type="dxa"/>
          </w:tcPr>
          <w:p w14:paraId="0E3A7B87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Mini NEA then real NEA </w:t>
            </w:r>
          </w:p>
          <w:p w14:paraId="74A1A84E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78C2B65D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PlayStation clay model and development working from a step by step specification </w:t>
            </w:r>
          </w:p>
          <w:p w14:paraId="60DAFBB4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4BF71436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Specification </w:t>
            </w:r>
          </w:p>
          <w:p w14:paraId="60CF4411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Development </w:t>
            </w:r>
          </w:p>
          <w:p w14:paraId="0A7321F6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</w:tcPr>
          <w:p w14:paraId="7DEA8F6A" w14:textId="77777777" w:rsidR="00931824" w:rsidRPr="006062AD" w:rsidRDefault="00931824" w:rsidP="00E024B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6062A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Theory covered every Monday </w:t>
            </w:r>
          </w:p>
        </w:tc>
      </w:tr>
      <w:tr w:rsidR="00931824" w:rsidRPr="000963EC" w14:paraId="4E0F71A7" w14:textId="77777777" w:rsidTr="0045793B">
        <w:trPr>
          <w:trHeight w:val="1095"/>
        </w:trPr>
        <w:tc>
          <w:tcPr>
            <w:tcW w:w="1056" w:type="dxa"/>
            <w:shd w:val="clear" w:color="auto" w:fill="B4C6E7" w:themeFill="accent1" w:themeFillTint="66"/>
            <w:vAlign w:val="center"/>
          </w:tcPr>
          <w:p w14:paraId="227F811D" w14:textId="77777777" w:rsidR="00931824" w:rsidRPr="006062AD" w:rsidRDefault="00931824" w:rsidP="00E024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A5133E" w14:textId="1088EEC9" w:rsidR="00931824" w:rsidRPr="006062AD" w:rsidRDefault="00931824" w:rsidP="00E024BE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Clarity around knowledge</w:t>
            </w: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58E034F2" w14:textId="77777777" w:rsidR="00931824" w:rsidRPr="006062AD" w:rsidRDefault="00931824" w:rsidP="00E024BE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Key Concepts</w:t>
            </w:r>
          </w:p>
        </w:tc>
        <w:tc>
          <w:tcPr>
            <w:tcW w:w="5450" w:type="dxa"/>
            <w:gridSpan w:val="4"/>
          </w:tcPr>
          <w:p w14:paraId="414ED657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 xml:space="preserve">Practical skills covered </w:t>
            </w:r>
          </w:p>
          <w:p w14:paraId="08818F3E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Marking our wood/metal/plastic</w:t>
            </w:r>
          </w:p>
          <w:p w14:paraId="6D60E382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Construction of halving joints</w:t>
            </w:r>
          </w:p>
          <w:p w14:paraId="3904F5F4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Mortise and tenon</w:t>
            </w:r>
          </w:p>
          <w:p w14:paraId="0E5C51B5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Pillar drill / rebate</w:t>
            </w:r>
          </w:p>
          <w:p w14:paraId="06B74BD9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Metal Guillotine and bender</w:t>
            </w:r>
          </w:p>
          <w:p w14:paraId="40E5750F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Vacuum forming</w:t>
            </w:r>
          </w:p>
          <w:p w14:paraId="3DC8A740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Laser cutting </w:t>
            </w:r>
          </w:p>
          <w:p w14:paraId="55C5242E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Use of 2d design</w:t>
            </w:r>
          </w:p>
          <w:p w14:paraId="0709E210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Use of adhesives</w:t>
            </w:r>
          </w:p>
          <w:p w14:paraId="21324220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Finishing wood (waxing/varnishing)</w:t>
            </w:r>
          </w:p>
          <w:p w14:paraId="201F95F3" w14:textId="77777777" w:rsidR="00931824" w:rsidRPr="006062AD" w:rsidRDefault="00931824" w:rsidP="00E024BE">
            <w:pPr>
              <w:pStyle w:val="ListParagraph"/>
              <w:numPr>
                <w:ilvl w:val="0"/>
                <w:numId w:val="26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Preparation for/ and soldering</w:t>
            </w:r>
          </w:p>
          <w:p w14:paraId="76C85A53" w14:textId="77777777" w:rsidR="00931824" w:rsidRPr="006062AD" w:rsidRDefault="00931824" w:rsidP="00E024BE">
            <w:pPr>
              <w:pStyle w:val="ListParagraph"/>
              <w:ind w:left="101"/>
              <w:rPr>
                <w:rFonts w:cstheme="minorHAnsi"/>
                <w:sz w:val="20"/>
                <w:szCs w:val="20"/>
              </w:rPr>
            </w:pPr>
          </w:p>
          <w:p w14:paraId="7F3E1431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Theory Concepts covered</w:t>
            </w:r>
          </w:p>
          <w:p w14:paraId="0B998754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Woods – primary processing, timbers and boards, hand tools and machines, shaping </w:t>
            </w:r>
          </w:p>
          <w:p w14:paraId="1BE947CE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Plastics – primary process, identification of and forming and moulding </w:t>
            </w:r>
          </w:p>
          <w:p w14:paraId="5F747CB4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Metals – primary processing and extraction, Types of / shaping/forming</w:t>
            </w:r>
          </w:p>
          <w:p w14:paraId="12E1018D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Stock forms and standard components</w:t>
            </w:r>
          </w:p>
          <w:p w14:paraId="5D0530DF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CAD/CAM</w:t>
            </w:r>
          </w:p>
          <w:p w14:paraId="2B30D320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Adhesives </w:t>
            </w:r>
          </w:p>
          <w:p w14:paraId="0B202CA0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Finishing techniques / modifying materials</w:t>
            </w:r>
          </w:p>
          <w:p w14:paraId="6C5C99DD" w14:textId="77777777" w:rsidR="00931824" w:rsidRPr="006062AD" w:rsidRDefault="00931824" w:rsidP="00E024BE">
            <w:pPr>
              <w:pStyle w:val="ListParagraph"/>
              <w:numPr>
                <w:ilvl w:val="0"/>
                <w:numId w:val="27"/>
              </w:numPr>
              <w:ind w:left="101" w:hanging="10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Electronic components / circuits</w:t>
            </w:r>
          </w:p>
          <w:p w14:paraId="3787A5C7" w14:textId="77777777" w:rsidR="00931824" w:rsidRPr="006062AD" w:rsidRDefault="00931824" w:rsidP="00E024BE">
            <w:pPr>
              <w:pStyle w:val="ListParagraph"/>
              <w:ind w:left="101"/>
              <w:rPr>
                <w:rFonts w:cstheme="minorHAnsi"/>
                <w:sz w:val="20"/>
                <w:szCs w:val="20"/>
              </w:rPr>
            </w:pPr>
          </w:p>
          <w:p w14:paraId="66AEEED3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5858E1" w14:textId="407514E2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Folder work linked to NEA sections</w:t>
            </w:r>
          </w:p>
          <w:p w14:paraId="14569AAA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Annotated / traced mood board (SEC A/B)</w:t>
            </w:r>
          </w:p>
          <w:p w14:paraId="59782706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Initial ideas (SECTION C)</w:t>
            </w:r>
          </w:p>
          <w:p w14:paraId="717E0504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Development (drawn) (SECTION D)</w:t>
            </w:r>
          </w:p>
          <w:p w14:paraId="0A93639E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Development (model) (SECTION D)</w:t>
            </w:r>
          </w:p>
          <w:p w14:paraId="53614CEF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Client Profile (done after met Solvay and CIA reps) incorporate basic specification (SECTION A/B)</w:t>
            </w:r>
          </w:p>
          <w:p w14:paraId="56D150ED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Materials sheet (SECTION D)</w:t>
            </w:r>
          </w:p>
          <w:p w14:paraId="371A87B6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Cutting list (SECTION D)</w:t>
            </w:r>
          </w:p>
          <w:p w14:paraId="0FD53560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Sketch up model of the award – CAD/CAM (D)</w:t>
            </w:r>
          </w:p>
          <w:p w14:paraId="016D58B4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Production plan / POM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( D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>)</w:t>
            </w:r>
          </w:p>
          <w:p w14:paraId="5AF0A70A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Isometric and orthographic drawing (D)</w:t>
            </w:r>
          </w:p>
          <w:p w14:paraId="5D450692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Evaluation (F)</w:t>
            </w:r>
          </w:p>
          <w:p w14:paraId="3C19EF79" w14:textId="77777777" w:rsidR="00931824" w:rsidRPr="006062AD" w:rsidRDefault="00931824" w:rsidP="00E024BE">
            <w:pPr>
              <w:pStyle w:val="ListParagraph"/>
              <w:ind w:left="175"/>
              <w:rPr>
                <w:rFonts w:cstheme="minorHAnsi"/>
                <w:sz w:val="20"/>
                <w:szCs w:val="20"/>
              </w:rPr>
            </w:pPr>
          </w:p>
          <w:p w14:paraId="4A04C607" w14:textId="77777777" w:rsidR="00931824" w:rsidRPr="006062AD" w:rsidRDefault="00931824" w:rsidP="00E024BE">
            <w:pPr>
              <w:pStyle w:val="ListParagraph"/>
              <w:ind w:left="17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Practical work </w:t>
            </w:r>
          </w:p>
          <w:p w14:paraId="342DE8EA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Sketch modelling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>D)</w:t>
            </w:r>
          </w:p>
          <w:p w14:paraId="604D21D6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2d design drawing for model (D)</w:t>
            </w:r>
          </w:p>
          <w:p w14:paraId="0A17FDDD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Laser cut model one (corrugated) (D)</w:t>
            </w:r>
          </w:p>
          <w:p w14:paraId="5572C912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Develop model on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CAD  (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>D)</w:t>
            </w:r>
          </w:p>
          <w:p w14:paraId="2F98A3D0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 xml:space="preserve">Laser cut model 2 – actual size with diff cards to rep diff materials </w:t>
            </w:r>
          </w:p>
          <w:p w14:paraId="0DD12819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Show to Solvay and then make any modifications </w:t>
            </w:r>
          </w:p>
          <w:p w14:paraId="2BFC1023" w14:textId="77777777" w:rsidR="00931824" w:rsidRPr="006062AD" w:rsidRDefault="00931824" w:rsidP="00E024BE">
            <w:pPr>
              <w:pStyle w:val="ListParagraph"/>
              <w:numPr>
                <w:ilvl w:val="0"/>
                <w:numId w:val="28"/>
              </w:numPr>
              <w:ind w:left="175" w:hanging="120"/>
              <w:rPr>
                <w:rFonts w:cstheme="minorHAnsi"/>
                <w:sz w:val="20"/>
                <w:szCs w:val="20"/>
              </w:rPr>
            </w:pPr>
            <w:proofErr w:type="gramStart"/>
            <w:r w:rsidRPr="006062AD">
              <w:rPr>
                <w:rFonts w:cstheme="minorHAnsi"/>
                <w:sz w:val="20"/>
                <w:szCs w:val="20"/>
              </w:rPr>
              <w:t>Manufacture  award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 xml:space="preserve"> in workshop    (E)</w:t>
            </w:r>
          </w:p>
          <w:p w14:paraId="0003EC61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Hand tools/machines/joints/adhesives/finishing/production of a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high quality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 xml:space="preserve"> piece</w:t>
            </w:r>
          </w:p>
          <w:p w14:paraId="318FFAAA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9012CA" w14:textId="77777777" w:rsidR="00931824" w:rsidRPr="006062AD" w:rsidRDefault="00931824" w:rsidP="00E024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Theory work Covered this term </w:t>
            </w:r>
          </w:p>
          <w:p w14:paraId="612DBE8A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Textiles </w:t>
            </w:r>
          </w:p>
          <w:p w14:paraId="32F38CA0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Textiles and Manufactured boards</w:t>
            </w:r>
          </w:p>
          <w:p w14:paraId="44669D75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Mechanical systems </w:t>
            </w:r>
          </w:p>
          <w:p w14:paraId="2FB36859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Developments in new materials </w:t>
            </w:r>
          </w:p>
          <w:p w14:paraId="10B6E5D1" w14:textId="77777777" w:rsidR="00931824" w:rsidRPr="006062AD" w:rsidRDefault="00931824" w:rsidP="00E024BE">
            <w:pPr>
              <w:pStyle w:val="ListParagraph"/>
              <w:ind w:left="319"/>
              <w:rPr>
                <w:rFonts w:cstheme="minorHAnsi"/>
                <w:sz w:val="20"/>
                <w:szCs w:val="20"/>
              </w:rPr>
            </w:pPr>
          </w:p>
          <w:p w14:paraId="539B4157" w14:textId="77777777" w:rsidR="00931824" w:rsidRPr="006062AD" w:rsidRDefault="00931824" w:rsidP="00E024BE">
            <w:pPr>
              <w:pStyle w:val="ListParagraph"/>
              <w:ind w:left="319"/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Use of Daydream education Digital Pocket poster online resource for the next sections</w:t>
            </w:r>
          </w:p>
          <w:p w14:paraId="06268C36" w14:textId="77777777" w:rsidR="00931824" w:rsidRPr="006062AD" w:rsidRDefault="00931824" w:rsidP="00E024BE">
            <w:pPr>
              <w:pStyle w:val="ListParagraph"/>
              <w:ind w:left="319"/>
              <w:rPr>
                <w:rFonts w:cstheme="minorHAnsi"/>
                <w:sz w:val="20"/>
                <w:szCs w:val="20"/>
              </w:rPr>
            </w:pPr>
          </w:p>
          <w:p w14:paraId="0FDDB2C9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New and emerging technologies (p2-10) in your blue books</w:t>
            </w:r>
          </w:p>
          <w:p w14:paraId="47208137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Energy Generation and Storage (powering systems p 12,13 in blue books) </w:t>
            </w:r>
          </w:p>
          <w:p w14:paraId="4509FDA9" w14:textId="77777777" w:rsidR="00931824" w:rsidRPr="006062AD" w:rsidRDefault="00931824" w:rsidP="00E024BE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Section 3 in book – More about materials </w:t>
            </w:r>
          </w:p>
          <w:p w14:paraId="2B551EB4" w14:textId="77777777" w:rsidR="00931824" w:rsidRPr="006062AD" w:rsidRDefault="00931824" w:rsidP="00E02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Selecting mats</w:t>
            </w:r>
          </w:p>
          <w:p w14:paraId="7B879EDA" w14:textId="77777777" w:rsidR="00931824" w:rsidRPr="006062AD" w:rsidRDefault="00931824" w:rsidP="00E02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>Forces and stresses</w:t>
            </w:r>
          </w:p>
          <w:p w14:paraId="1CE60BA1" w14:textId="77777777" w:rsidR="00931824" w:rsidRPr="006062AD" w:rsidRDefault="00931824" w:rsidP="00E02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SOP</w:t>
            </w:r>
          </w:p>
          <w:p w14:paraId="4058F1D6" w14:textId="77777777" w:rsidR="00931824" w:rsidRPr="006062AD" w:rsidRDefault="00931824" w:rsidP="00E02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QC</w:t>
            </w:r>
          </w:p>
          <w:p w14:paraId="2F426A1F" w14:textId="77777777" w:rsidR="00931824" w:rsidRPr="006062AD" w:rsidRDefault="00931824" w:rsidP="00E02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Production Aids</w:t>
            </w:r>
          </w:p>
        </w:tc>
        <w:tc>
          <w:tcPr>
            <w:tcW w:w="1701" w:type="dxa"/>
          </w:tcPr>
          <w:p w14:paraId="21EDF6C3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12065F7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Section 8 of the book needs to be covered this term.</w:t>
            </w:r>
          </w:p>
          <w:p w14:paraId="12F48761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Work of Designers</w:t>
            </w:r>
          </w:p>
          <w:p w14:paraId="49FA5520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Understanding user needs</w:t>
            </w:r>
          </w:p>
          <w:p w14:paraId="23A09201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Product Analysis</w:t>
            </w:r>
          </w:p>
          <w:p w14:paraId="620E00FC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Design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Strats</w:t>
            </w:r>
            <w:proofErr w:type="spellEnd"/>
            <w:r w:rsidRPr="00606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48AE78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Drawing techniques</w:t>
            </w:r>
          </w:p>
          <w:p w14:paraId="555A1326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Health and Safety</w:t>
            </w:r>
          </w:p>
          <w:p w14:paraId="7B9D85AC" w14:textId="77777777" w:rsidR="00931824" w:rsidRPr="006062AD" w:rsidRDefault="00931824" w:rsidP="00E024BE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Efficient use of mats </w:t>
            </w:r>
          </w:p>
          <w:p w14:paraId="651E14C3" w14:textId="77777777" w:rsidR="00931824" w:rsidRPr="006062AD" w:rsidRDefault="00931824" w:rsidP="00E024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C54" w:rsidRPr="000963EC" w14:paraId="6DF43F12" w14:textId="77777777" w:rsidTr="0045793B">
        <w:trPr>
          <w:trHeight w:val="1095"/>
        </w:trPr>
        <w:tc>
          <w:tcPr>
            <w:tcW w:w="1056" w:type="dxa"/>
            <w:vMerge w:val="restart"/>
            <w:shd w:val="clear" w:color="auto" w:fill="B4C6E7" w:themeFill="accent1" w:themeFillTint="66"/>
          </w:tcPr>
          <w:p w14:paraId="4187F453" w14:textId="703D3FCD" w:rsidR="00033C54" w:rsidRPr="006062AD" w:rsidRDefault="00033C5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Clarity around Sequencing</w:t>
            </w:r>
          </w:p>
        </w:tc>
        <w:tc>
          <w:tcPr>
            <w:tcW w:w="1002" w:type="dxa"/>
            <w:gridSpan w:val="2"/>
            <w:shd w:val="clear" w:color="auto" w:fill="FFFF00"/>
            <w:vAlign w:val="center"/>
          </w:tcPr>
          <w:p w14:paraId="17B4FA22" w14:textId="77777777" w:rsidR="00033C54" w:rsidRPr="006062AD" w:rsidRDefault="00033C5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Main links across curriculum</w:t>
            </w:r>
          </w:p>
        </w:tc>
        <w:tc>
          <w:tcPr>
            <w:tcW w:w="2366" w:type="dxa"/>
            <w:gridSpan w:val="3"/>
          </w:tcPr>
          <w:p w14:paraId="7F6FB1AD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Working to a set brief for practical work-Food/Product Design</w:t>
            </w:r>
          </w:p>
          <w:p w14:paraId="7B004908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Theory topics in Product Design</w:t>
            </w:r>
          </w:p>
          <w:p w14:paraId="54FEBC9A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418" w:hanging="284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</w:p>
          <w:p w14:paraId="14ECA5FF" w14:textId="77777777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4B965429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Design and theory skill-product design</w:t>
            </w:r>
          </w:p>
          <w:p w14:paraId="70E5E73A" w14:textId="6127782B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  <w:r w:rsidRPr="006062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2" w:type="dxa"/>
          </w:tcPr>
          <w:p w14:paraId="4239EA34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Design and theory skill-product design</w:t>
            </w:r>
          </w:p>
          <w:p w14:paraId="42DAABE6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33" w:hanging="142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  <w:r w:rsidRPr="006062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55A8F197" w14:textId="600D14DA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017CAE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Design and theory skill-product design</w:t>
            </w:r>
          </w:p>
          <w:p w14:paraId="06190F28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  <w:r w:rsidRPr="006062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D491269" w14:textId="77777777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67333F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82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Design and theory skill-product design</w:t>
            </w:r>
          </w:p>
          <w:p w14:paraId="3425B6D4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  <w:r w:rsidRPr="006062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75416D9" w14:textId="77777777" w:rsidR="00033C54" w:rsidRPr="006062AD" w:rsidRDefault="00033C5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5E3ACAC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76" w:hanging="27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062AD">
              <w:rPr>
                <w:rFonts w:cstheme="minorHAnsi"/>
                <w:sz w:val="20"/>
                <w:szCs w:val="20"/>
              </w:rPr>
              <w:t>To be able to use different recall and revision techniques to help them revise for tests/exams.</w:t>
            </w:r>
            <w:r w:rsidRPr="006062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3FFD27FF" w14:textId="77777777" w:rsidR="00033C54" w:rsidRPr="006062AD" w:rsidRDefault="00033C5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C54" w:rsidRPr="000963EC" w14:paraId="21D1B2C2" w14:textId="77777777" w:rsidTr="0045793B">
        <w:trPr>
          <w:trHeight w:val="1095"/>
        </w:trPr>
        <w:tc>
          <w:tcPr>
            <w:tcW w:w="1056" w:type="dxa"/>
            <w:vMerge/>
            <w:shd w:val="clear" w:color="auto" w:fill="B4C6E7" w:themeFill="accent1" w:themeFillTint="66"/>
          </w:tcPr>
          <w:p w14:paraId="4E2482C9" w14:textId="77777777" w:rsidR="00033C54" w:rsidRPr="006062AD" w:rsidRDefault="00033C5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FFFF00"/>
            <w:vAlign w:val="center"/>
          </w:tcPr>
          <w:p w14:paraId="69BA2C90" w14:textId="77777777" w:rsidR="00033C54" w:rsidRPr="006062AD" w:rsidRDefault="00033C5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Cross – curricular / Authentic Links</w:t>
            </w:r>
          </w:p>
        </w:tc>
        <w:tc>
          <w:tcPr>
            <w:tcW w:w="2366" w:type="dxa"/>
            <w:gridSpan w:val="3"/>
          </w:tcPr>
          <w:p w14:paraId="2A640B2B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Art and Textiles-line, tone, shape, presentation, annotation, contextual study.</w:t>
            </w:r>
          </w:p>
          <w:p w14:paraId="5B0D2B70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Chemistry-metals and polymers</w:t>
            </w:r>
          </w:p>
          <w:p w14:paraId="23485815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Drama- evaluation of ideas</w:t>
            </w:r>
          </w:p>
          <w:p w14:paraId="2967E2CA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11742BF6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Maths-Trig</w:t>
            </w:r>
          </w:p>
          <w:p w14:paraId="264C7E75" w14:textId="77777777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30C74845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Art and Textiles-line, tone, shape, presentation, annotation, developing ideas, final design, contextual study.</w:t>
            </w:r>
          </w:p>
          <w:p w14:paraId="682C58FA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Drama- evaluation of ideas</w:t>
            </w:r>
          </w:p>
          <w:p w14:paraId="085E6DD4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29A80CEC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PE-levers</w:t>
            </w:r>
          </w:p>
          <w:p w14:paraId="633ABBF3" w14:textId="2F048856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Physics-energy generation and storage</w:t>
            </w:r>
          </w:p>
        </w:tc>
        <w:tc>
          <w:tcPr>
            <w:tcW w:w="2552" w:type="dxa"/>
          </w:tcPr>
          <w:p w14:paraId="5BEF1379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Art and Textiles-line, tone, shape, presentation, annotation, contextual study.</w:t>
            </w:r>
          </w:p>
          <w:p w14:paraId="7DCAE6B0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Chemistry-extraction of metals</w:t>
            </w:r>
          </w:p>
          <w:p w14:paraId="6C00F70E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Drama- evaluation of ideas</w:t>
            </w:r>
          </w:p>
          <w:p w14:paraId="7C12BD82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5F9C28CA" w14:textId="75FD13F1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Maths- geometry</w:t>
            </w:r>
          </w:p>
        </w:tc>
        <w:tc>
          <w:tcPr>
            <w:tcW w:w="1984" w:type="dxa"/>
          </w:tcPr>
          <w:p w14:paraId="08F2FE2A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Art and Textiles-line, tone, shape, presentation, annotation, developing ideas, final design, contextual study.</w:t>
            </w:r>
          </w:p>
          <w:p w14:paraId="6D0D3D3D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Chemistry-Using electrolysis to extract metals.</w:t>
            </w:r>
          </w:p>
          <w:p w14:paraId="2FF33EE7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Drama- evaluation of ideas</w:t>
            </w:r>
          </w:p>
          <w:p w14:paraId="21C0F392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024CDEBE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>Maths- ratios and fractions, percentages</w:t>
            </w:r>
          </w:p>
          <w:p w14:paraId="04D5C8DE" w14:textId="5A09C310" w:rsidR="00033C54" w:rsidRPr="006062AD" w:rsidRDefault="00033C5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Physics-electricity-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cicuits</w:t>
            </w:r>
            <w:proofErr w:type="spellEnd"/>
          </w:p>
        </w:tc>
        <w:tc>
          <w:tcPr>
            <w:tcW w:w="1701" w:type="dxa"/>
          </w:tcPr>
          <w:p w14:paraId="438D24D1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>Art and Textiles-line, tone, shape, presentation, annotation, contextual study.</w:t>
            </w:r>
          </w:p>
          <w:p w14:paraId="18CA34E7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Chemistry-energy-cells</w:t>
            </w:r>
          </w:p>
          <w:p w14:paraId="205C46A1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0F0E579F" w14:textId="77777777" w:rsidR="00033C54" w:rsidRPr="006062AD" w:rsidRDefault="00033C54" w:rsidP="00033C54">
            <w:pPr>
              <w:pStyle w:val="ListParagraph"/>
              <w:numPr>
                <w:ilvl w:val="0"/>
                <w:numId w:val="4"/>
              </w:numPr>
              <w:ind w:left="249" w:hanging="171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Maths-collecting, representing and </w:t>
            </w:r>
            <w:r w:rsidRPr="006062AD">
              <w:rPr>
                <w:rFonts w:cstheme="minorHAnsi"/>
                <w:sz w:val="20"/>
                <w:szCs w:val="20"/>
              </w:rPr>
              <w:lastRenderedPageBreak/>
              <w:t>interpreting data</w:t>
            </w:r>
          </w:p>
          <w:p w14:paraId="1887AD50" w14:textId="34442D07" w:rsidR="00033C54" w:rsidRPr="006062AD" w:rsidRDefault="00033C5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Physics-electricity-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cicuits</w:t>
            </w:r>
            <w:proofErr w:type="spellEnd"/>
          </w:p>
        </w:tc>
        <w:tc>
          <w:tcPr>
            <w:tcW w:w="1477" w:type="dxa"/>
          </w:tcPr>
          <w:p w14:paraId="36803D36" w14:textId="77777777" w:rsidR="00033C54" w:rsidRPr="006062AD" w:rsidRDefault="00033C54" w:rsidP="00033C5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>Art and Textiles-line, tone, shape, presentation, annotation, developing ideas, final design, contextual study.</w:t>
            </w:r>
          </w:p>
          <w:p w14:paraId="70B90805" w14:textId="77777777" w:rsidR="00033C54" w:rsidRPr="006062AD" w:rsidRDefault="00033C54" w:rsidP="00033C5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Biology- waste management, deforestation</w:t>
            </w:r>
            <w:r w:rsidRPr="006062AD">
              <w:rPr>
                <w:rFonts w:cstheme="minorHAnsi"/>
                <w:sz w:val="20"/>
                <w:szCs w:val="20"/>
              </w:rPr>
              <w:lastRenderedPageBreak/>
              <w:t>, global warming</w:t>
            </w:r>
          </w:p>
          <w:p w14:paraId="0575ABFE" w14:textId="77777777" w:rsidR="00033C54" w:rsidRPr="006062AD" w:rsidRDefault="00033C54" w:rsidP="00033C5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English- use of </w:t>
            </w:r>
            <w:proofErr w:type="spellStart"/>
            <w:r w:rsidRPr="006062AD">
              <w:rPr>
                <w:rFonts w:cstheme="minorHAnsi"/>
                <w:sz w:val="20"/>
                <w:szCs w:val="20"/>
              </w:rPr>
              <w:t>SPaG</w:t>
            </w:r>
            <w:proofErr w:type="spellEnd"/>
          </w:p>
          <w:p w14:paraId="0E53F2A3" w14:textId="77777777" w:rsidR="00033C54" w:rsidRPr="006062AD" w:rsidRDefault="00033C54" w:rsidP="00033C5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Maths-non-calculator methods</w:t>
            </w:r>
          </w:p>
          <w:p w14:paraId="45901601" w14:textId="77777777" w:rsidR="00033C54" w:rsidRPr="006062AD" w:rsidRDefault="00033C54" w:rsidP="00033C5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PE-Analysis and evaluations</w:t>
            </w:r>
          </w:p>
          <w:p w14:paraId="2810A68A" w14:textId="43A90672" w:rsidR="00033C54" w:rsidRPr="006062AD" w:rsidRDefault="00033C5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Physics-Forces.</w:t>
            </w:r>
          </w:p>
        </w:tc>
      </w:tr>
      <w:tr w:rsidR="00931824" w:rsidRPr="000963EC" w14:paraId="1F1FB082" w14:textId="77777777" w:rsidTr="0045793B">
        <w:trPr>
          <w:trHeight w:val="1025"/>
        </w:trPr>
        <w:tc>
          <w:tcPr>
            <w:tcW w:w="1056" w:type="dxa"/>
            <w:vMerge w:val="restart"/>
            <w:shd w:val="clear" w:color="auto" w:fill="B4C6E7" w:themeFill="accent1" w:themeFillTint="66"/>
          </w:tcPr>
          <w:p w14:paraId="1E214661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C37FEA" w14:textId="7D95B43A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Vocabulary / Literacy</w:t>
            </w: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5B0EF9C4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Wider reading</w:t>
            </w:r>
          </w:p>
        </w:tc>
        <w:tc>
          <w:tcPr>
            <w:tcW w:w="5450" w:type="dxa"/>
            <w:gridSpan w:val="4"/>
          </w:tcPr>
          <w:p w14:paraId="1C94214D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Extracting, Highlighting and summarising theory content</w:t>
            </w:r>
          </w:p>
          <w:p w14:paraId="1AE981A5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2E0E79" w14:textId="5F49525C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EE0C7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Extracting, Highlighting and summarising theory content</w:t>
            </w:r>
          </w:p>
          <w:p w14:paraId="4190C3CF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B4B630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4BE2F0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4AE704D2" w14:textId="77777777" w:rsidTr="0045793B">
        <w:trPr>
          <w:trHeight w:val="1025"/>
        </w:trPr>
        <w:tc>
          <w:tcPr>
            <w:tcW w:w="1056" w:type="dxa"/>
            <w:vMerge/>
            <w:shd w:val="clear" w:color="auto" w:fill="B4C6E7" w:themeFill="accent1" w:themeFillTint="66"/>
            <w:vAlign w:val="center"/>
          </w:tcPr>
          <w:p w14:paraId="1DC33A34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659CA199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Ext. Writing</w:t>
            </w:r>
          </w:p>
        </w:tc>
        <w:tc>
          <w:tcPr>
            <w:tcW w:w="5450" w:type="dxa"/>
            <w:gridSpan w:val="4"/>
          </w:tcPr>
          <w:p w14:paraId="7FD19E95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Exam style questions up to 8 marks</w:t>
            </w:r>
          </w:p>
          <w:p w14:paraId="27BDC08D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Describing properties of materials</w:t>
            </w:r>
          </w:p>
          <w:p w14:paraId="3590B5F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Analysing why materials have been chosen or the job </w:t>
            </w:r>
          </w:p>
          <w:p w14:paraId="4B934FBD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BD76A9" w14:textId="0B1F51D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Specification – full sentences with justification</w:t>
            </w:r>
          </w:p>
          <w:p w14:paraId="457E308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Production plan – instructional writing</w:t>
            </w:r>
          </w:p>
          <w:p w14:paraId="15194E24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Evaluation – extended writing with analysis justification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and  conclusion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BC6F8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36046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Exam style questions up to 8 marks</w:t>
            </w:r>
          </w:p>
          <w:p w14:paraId="7F0F8C12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D7C50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316C095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2BF575BC" w14:textId="77777777" w:rsidTr="0045793B">
        <w:trPr>
          <w:trHeight w:val="1025"/>
        </w:trPr>
        <w:tc>
          <w:tcPr>
            <w:tcW w:w="1056" w:type="dxa"/>
            <w:vMerge/>
            <w:shd w:val="clear" w:color="auto" w:fill="B4C6E7" w:themeFill="accent1" w:themeFillTint="66"/>
          </w:tcPr>
          <w:p w14:paraId="1BB0CD53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68C1A53E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Keywords</w:t>
            </w:r>
          </w:p>
        </w:tc>
        <w:tc>
          <w:tcPr>
            <w:tcW w:w="5450" w:type="dxa"/>
            <w:gridSpan w:val="4"/>
          </w:tcPr>
          <w:p w14:paraId="20A14BC4" w14:textId="376F1D2F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Specific technical jargon (Descriptive words) linked to properties of materials</w:t>
            </w:r>
          </w:p>
        </w:tc>
        <w:tc>
          <w:tcPr>
            <w:tcW w:w="2552" w:type="dxa"/>
          </w:tcPr>
          <w:p w14:paraId="113BF5B7" w14:textId="6D66ED0F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Specific technical jargon (Descriptive words) linked to properties of materials</w:t>
            </w:r>
          </w:p>
        </w:tc>
        <w:tc>
          <w:tcPr>
            <w:tcW w:w="1984" w:type="dxa"/>
          </w:tcPr>
          <w:p w14:paraId="444E1A10" w14:textId="627C8300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Specific technical jargon (Descriptive words) linked to properties of materials</w:t>
            </w:r>
          </w:p>
        </w:tc>
        <w:tc>
          <w:tcPr>
            <w:tcW w:w="1701" w:type="dxa"/>
          </w:tcPr>
          <w:p w14:paraId="034AB494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3FE404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510177FF" w14:textId="77777777" w:rsidTr="0045793B">
        <w:trPr>
          <w:trHeight w:val="332"/>
        </w:trPr>
        <w:tc>
          <w:tcPr>
            <w:tcW w:w="1056" w:type="dxa"/>
            <w:vMerge w:val="restart"/>
            <w:shd w:val="clear" w:color="auto" w:fill="B4C6E7" w:themeFill="accent1" w:themeFillTint="66"/>
            <w:vAlign w:val="center"/>
          </w:tcPr>
          <w:p w14:paraId="15D839C0" w14:textId="77777777" w:rsidR="00931824" w:rsidRPr="006062AD" w:rsidRDefault="00931824" w:rsidP="00033C5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Memory and cognition</w:t>
            </w:r>
          </w:p>
          <w:p w14:paraId="232C32E0" w14:textId="77777777" w:rsidR="00931824" w:rsidRPr="006062AD" w:rsidRDefault="00931824" w:rsidP="00033C5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Memory &amp; Cognition</w:t>
            </w:r>
          </w:p>
          <w:p w14:paraId="71A870B9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B27AC7" w14:textId="73300FBA" w:rsidR="00931824" w:rsidRPr="006062AD" w:rsidRDefault="00931824" w:rsidP="00033C5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41CD0BA" w14:textId="77777777" w:rsidR="00931824" w:rsidRPr="006062AD" w:rsidRDefault="00931824" w:rsidP="00033C5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Retrieval Practice</w:t>
            </w:r>
          </w:p>
        </w:tc>
        <w:tc>
          <w:tcPr>
            <w:tcW w:w="236" w:type="dxa"/>
            <w:gridSpan w:val="2"/>
            <w:shd w:val="clear" w:color="auto" w:fill="B4C6E7" w:themeFill="accent1" w:themeFillTint="66"/>
            <w:vAlign w:val="center"/>
          </w:tcPr>
          <w:p w14:paraId="30803E66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Start</w:t>
            </w:r>
          </w:p>
        </w:tc>
        <w:tc>
          <w:tcPr>
            <w:tcW w:w="1711" w:type="dxa"/>
            <w:vMerge w:val="restart"/>
          </w:tcPr>
          <w:p w14:paraId="42E69CD5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THEORY </w:t>
            </w:r>
          </w:p>
          <w:p w14:paraId="241B5FB0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4932A147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 xml:space="preserve">Start of project </w:t>
            </w:r>
          </w:p>
          <w:p w14:paraId="3661FF6E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 xml:space="preserve">Materials memory from KS3 </w:t>
            </w:r>
          </w:p>
          <w:p w14:paraId="6890E23F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9446913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 xml:space="preserve">Ongoing </w:t>
            </w:r>
          </w:p>
          <w:p w14:paraId="707FBDBD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Retrieval roulette</w:t>
            </w:r>
            <w:r w:rsidRPr="006062AD">
              <w:rPr>
                <w:rFonts w:cstheme="minorHAnsi"/>
                <w:sz w:val="20"/>
                <w:szCs w:val="20"/>
              </w:rPr>
              <w:t xml:space="preserve"> at the beginning of each theory </w:t>
            </w:r>
            <w:r w:rsidRPr="006062AD">
              <w:rPr>
                <w:rFonts w:cstheme="minorHAnsi"/>
                <w:sz w:val="20"/>
                <w:szCs w:val="20"/>
              </w:rPr>
              <w:lastRenderedPageBreak/>
              <w:t>lesson on previous lesson</w:t>
            </w:r>
          </w:p>
          <w:p w14:paraId="6F9EF292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(4 questions)</w:t>
            </w:r>
          </w:p>
          <w:p w14:paraId="3FCCAF12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2A650BE6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 xml:space="preserve">Roll the dice specifically </w:t>
            </w:r>
            <w:proofErr w:type="gramStart"/>
            <w:r w:rsidRPr="006062AD">
              <w:rPr>
                <w:rFonts w:cstheme="minorHAnsi"/>
                <w:b/>
                <w:sz w:val="20"/>
                <w:szCs w:val="20"/>
              </w:rPr>
              <w:t xml:space="preserve">for  </w:t>
            </w:r>
            <w:proofErr w:type="spellStart"/>
            <w:r w:rsidRPr="006062AD">
              <w:rPr>
                <w:rFonts w:cstheme="minorHAnsi"/>
                <w:b/>
                <w:sz w:val="20"/>
                <w:szCs w:val="20"/>
              </w:rPr>
              <w:t>qma</w:t>
            </w:r>
            <w:proofErr w:type="spellEnd"/>
            <w:proofErr w:type="gramEnd"/>
          </w:p>
          <w:p w14:paraId="01863F8A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Lesson before QMA</w:t>
            </w:r>
          </w:p>
          <w:p w14:paraId="16404177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3A1C2BC7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End of lamp project</w:t>
            </w:r>
          </w:p>
          <w:p w14:paraId="65C84373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Roll the dice </w:t>
            </w:r>
          </w:p>
          <w:p w14:paraId="4ED08651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to cover all theory in sections 2 and 5 of the blue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book</w:t>
            </w:r>
            <w:proofErr w:type="gramEnd"/>
          </w:p>
          <w:p w14:paraId="30BDAEB6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77E45B6C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0E94403D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PRACTICAL START</w:t>
            </w:r>
          </w:p>
          <w:p w14:paraId="68711D54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pupil led demos for practical </w:t>
            </w:r>
          </w:p>
          <w:p w14:paraId="567F100F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397E28B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  <w:u w:val="single"/>
              </w:rPr>
            </w:pPr>
            <w:r w:rsidRPr="006062AD">
              <w:rPr>
                <w:rFonts w:cstheme="minorHAnsi"/>
                <w:sz w:val="20"/>
                <w:szCs w:val="20"/>
                <w:u w:val="single"/>
              </w:rPr>
              <w:t xml:space="preserve">Ongoing </w:t>
            </w:r>
          </w:p>
          <w:p w14:paraId="54DAD931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Retrieval roulette – 4 questions from previous weeks theory </w:t>
            </w:r>
          </w:p>
        </w:tc>
        <w:tc>
          <w:tcPr>
            <w:tcW w:w="3654" w:type="dxa"/>
            <w:gridSpan w:val="2"/>
            <w:vMerge w:val="restart"/>
          </w:tcPr>
          <w:p w14:paraId="632968F5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 xml:space="preserve">PRACTICAL </w:t>
            </w:r>
          </w:p>
          <w:p w14:paraId="46AC7BD6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2178BBE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Questioning, SMHW quizzes</w:t>
            </w:r>
          </w:p>
          <w:p w14:paraId="3C58F168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3B320683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THEORY END - QMA – roll the dice lesson before QMA</w:t>
            </w:r>
          </w:p>
          <w:p w14:paraId="0930A05E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PRACTICAL END Lamp – showing understanding of manufacturing methods and safe and accurate use of tools and equipment</w:t>
            </w:r>
          </w:p>
          <w:p w14:paraId="2984E24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  <w:p w14:paraId="63432DA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DB11CB0" w14:textId="66E466A8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PRACTICAL </w:t>
            </w:r>
          </w:p>
          <w:p w14:paraId="5EA63239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062AD">
              <w:rPr>
                <w:rFonts w:cstheme="minorHAnsi"/>
                <w:sz w:val="20"/>
                <w:szCs w:val="20"/>
                <w:u w:val="single"/>
              </w:rPr>
              <w:t>Start</w:t>
            </w:r>
          </w:p>
          <w:p w14:paraId="28E1ADF1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Pupil demo from last lesson</w:t>
            </w:r>
          </w:p>
          <w:p w14:paraId="74DACC57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  <w:p w14:paraId="08DE24FD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062AD">
              <w:rPr>
                <w:rFonts w:cstheme="minorHAnsi"/>
                <w:sz w:val="20"/>
                <w:szCs w:val="20"/>
                <w:u w:val="single"/>
              </w:rPr>
              <w:t>Ongoing</w:t>
            </w:r>
          </w:p>
          <w:p w14:paraId="4D3DA94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Questioning recalling prior knowledge</w:t>
            </w:r>
          </w:p>
          <w:p w14:paraId="5194829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SMHW quizzes relevant to lesson</w:t>
            </w:r>
          </w:p>
          <w:p w14:paraId="49633E6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  <w:p w14:paraId="7F5E34A2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062AD">
              <w:rPr>
                <w:rFonts w:cstheme="minorHAnsi"/>
                <w:sz w:val="20"/>
                <w:szCs w:val="20"/>
                <w:u w:val="single"/>
              </w:rPr>
              <w:t>End</w:t>
            </w:r>
          </w:p>
          <w:p w14:paraId="5C1619A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>Key pieces pf design or practical work</w:t>
            </w:r>
          </w:p>
          <w:p w14:paraId="56E3A7D6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62A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062AD">
              <w:rPr>
                <w:rFonts w:cstheme="minorHAnsi"/>
                <w:sz w:val="20"/>
                <w:szCs w:val="20"/>
              </w:rPr>
              <w:t xml:space="preserve"> client profile page, development page and final award </w:t>
            </w:r>
          </w:p>
          <w:p w14:paraId="76AA9A1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9E6BDB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 xml:space="preserve">THEORY </w:t>
            </w:r>
          </w:p>
          <w:p w14:paraId="740939C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START</w:t>
            </w:r>
          </w:p>
          <w:p w14:paraId="20FB2DEA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Retrieval roulette – 4 questions from previous weeks theory</w:t>
            </w:r>
          </w:p>
          <w:p w14:paraId="5F1D2593" w14:textId="77777777" w:rsidR="00931824" w:rsidRPr="006062AD" w:rsidRDefault="00931824" w:rsidP="00033C54">
            <w:pPr>
              <w:pStyle w:val="ListParagraph"/>
              <w:ind w:left="319"/>
              <w:rPr>
                <w:rFonts w:cstheme="minorHAnsi"/>
                <w:sz w:val="20"/>
                <w:szCs w:val="20"/>
              </w:rPr>
            </w:pPr>
          </w:p>
          <w:p w14:paraId="7C3761C0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ONGOING</w:t>
            </w:r>
          </w:p>
          <w:p w14:paraId="73ADEB6C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722D84FE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  <w:p w14:paraId="575400BA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END OF EACH THEORY </w:t>
            </w:r>
          </w:p>
          <w:p w14:paraId="4CACD488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lastRenderedPageBreak/>
              <w:t xml:space="preserve">Pocket poster tests end of each section </w:t>
            </w:r>
          </w:p>
          <w:p w14:paraId="1D625401" w14:textId="77777777" w:rsidR="00931824" w:rsidRPr="006062AD" w:rsidRDefault="00931824" w:rsidP="00033C5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QMA on theory work of this term </w:t>
            </w:r>
          </w:p>
        </w:tc>
        <w:tc>
          <w:tcPr>
            <w:tcW w:w="1701" w:type="dxa"/>
            <w:vMerge w:val="restart"/>
          </w:tcPr>
          <w:p w14:paraId="603D61B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14:paraId="2DDB4C0E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71CDAB7C" w14:textId="77777777" w:rsidTr="0045793B">
        <w:trPr>
          <w:trHeight w:val="534"/>
        </w:trPr>
        <w:tc>
          <w:tcPr>
            <w:tcW w:w="1056" w:type="dxa"/>
            <w:vMerge/>
            <w:shd w:val="clear" w:color="auto" w:fill="B4C6E7" w:themeFill="accent1" w:themeFillTint="66"/>
            <w:textDirection w:val="btLr"/>
          </w:tcPr>
          <w:p w14:paraId="40655358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4C6E7" w:themeFill="accent1" w:themeFillTint="66"/>
            <w:vAlign w:val="center"/>
          </w:tcPr>
          <w:p w14:paraId="0A3B2B6B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B4C6E7" w:themeFill="accent1" w:themeFillTint="66"/>
            <w:vAlign w:val="center"/>
          </w:tcPr>
          <w:p w14:paraId="1AFD502F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On going</w:t>
            </w:r>
          </w:p>
        </w:tc>
        <w:tc>
          <w:tcPr>
            <w:tcW w:w="1711" w:type="dxa"/>
            <w:vMerge/>
          </w:tcPr>
          <w:p w14:paraId="02F9EA47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</w:tcPr>
          <w:p w14:paraId="4E547CC6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76DDE21" w14:textId="233BF5E1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CEF6E62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6A69A2" w14:textId="77777777" w:rsidR="00931824" w:rsidRPr="006062AD" w:rsidRDefault="00931824" w:rsidP="00033C54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2563695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55C2BDA1" w14:textId="77777777" w:rsidTr="0045793B">
        <w:trPr>
          <w:trHeight w:val="5069"/>
        </w:trPr>
        <w:tc>
          <w:tcPr>
            <w:tcW w:w="1056" w:type="dxa"/>
            <w:vMerge/>
            <w:shd w:val="clear" w:color="auto" w:fill="B4C6E7" w:themeFill="accent1" w:themeFillTint="66"/>
            <w:textDirection w:val="btLr"/>
          </w:tcPr>
          <w:p w14:paraId="7A38B5AB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4C6E7" w:themeFill="accent1" w:themeFillTint="66"/>
            <w:vAlign w:val="center"/>
          </w:tcPr>
          <w:p w14:paraId="6C9E6A9D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B4C6E7" w:themeFill="accent1" w:themeFillTint="66"/>
            <w:vAlign w:val="center"/>
          </w:tcPr>
          <w:p w14:paraId="146CEEDE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End</w:t>
            </w:r>
          </w:p>
        </w:tc>
        <w:tc>
          <w:tcPr>
            <w:tcW w:w="1711" w:type="dxa"/>
            <w:vMerge/>
          </w:tcPr>
          <w:p w14:paraId="3214686E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</w:tcPr>
          <w:p w14:paraId="2CD488E5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A25344F" w14:textId="1A438F13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5492D1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9126C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36898BBE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45A0DC37" w14:textId="77777777" w:rsidTr="0045793B">
        <w:trPr>
          <w:trHeight w:val="603"/>
        </w:trPr>
        <w:tc>
          <w:tcPr>
            <w:tcW w:w="1056" w:type="dxa"/>
            <w:vMerge w:val="restart"/>
            <w:shd w:val="clear" w:color="auto" w:fill="B4C6E7" w:themeFill="accent1" w:themeFillTint="66"/>
            <w:vAlign w:val="center"/>
          </w:tcPr>
          <w:p w14:paraId="2AF1BFE0" w14:textId="0D366ACD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175ACDEB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Summative</w:t>
            </w:r>
          </w:p>
          <w:p w14:paraId="119A662C" w14:textId="77777777" w:rsidR="00931824" w:rsidRPr="006062AD" w:rsidRDefault="00931824" w:rsidP="00033C54">
            <w:pPr>
              <w:rPr>
                <w:rFonts w:cstheme="minorHAnsi"/>
                <w:b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5450" w:type="dxa"/>
            <w:gridSpan w:val="4"/>
          </w:tcPr>
          <w:p w14:paraId="2F965BC9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Key pieces 1. </w:t>
            </w:r>
            <w:r w:rsidRPr="006062AD">
              <w:rPr>
                <w:rFonts w:cstheme="minorHAnsi"/>
                <w:color w:val="FF0000"/>
                <w:sz w:val="20"/>
                <w:szCs w:val="20"/>
              </w:rPr>
              <w:t>Materials sheet</w:t>
            </w:r>
          </w:p>
          <w:p w14:paraId="364C0D1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                    2. Final Make </w:t>
            </w:r>
          </w:p>
          <w:p w14:paraId="1E9F8B8B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                    3. QMA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–  Primary</w:t>
            </w:r>
            <w:proofErr w:type="gramEnd"/>
            <w:r w:rsidRPr="006062AD">
              <w:rPr>
                <w:rFonts w:cstheme="minorHAnsi"/>
                <w:sz w:val="20"/>
                <w:szCs w:val="20"/>
              </w:rPr>
              <w:t xml:space="preserve"> Processing, materials types</w:t>
            </w:r>
          </w:p>
          <w:p w14:paraId="69B918F4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4.  Exploded drawing</w:t>
            </w:r>
          </w:p>
          <w:p w14:paraId="0E04B527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475D3B" w14:textId="70948D7C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Key pieces 1. Development sheet</w:t>
            </w:r>
          </w:p>
          <w:p w14:paraId="34D045D3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                    2. Client Profile </w:t>
            </w:r>
          </w:p>
          <w:p w14:paraId="35137BA1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                    3. Final Make </w:t>
            </w:r>
          </w:p>
          <w:p w14:paraId="7BAD658C" w14:textId="02E71433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                    4. SketchUp model??</w:t>
            </w:r>
          </w:p>
        </w:tc>
        <w:tc>
          <w:tcPr>
            <w:tcW w:w="1984" w:type="dxa"/>
          </w:tcPr>
          <w:p w14:paraId="461D9D4D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QMA – Electrical and Mechanical Systems</w:t>
            </w:r>
          </w:p>
        </w:tc>
        <w:tc>
          <w:tcPr>
            <w:tcW w:w="1701" w:type="dxa"/>
          </w:tcPr>
          <w:p w14:paraId="79286D1C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EEEB8B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QMA – Core Technical Principles</w:t>
            </w:r>
          </w:p>
          <w:p w14:paraId="473133E6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Yr10 Exams</w:t>
            </w:r>
          </w:p>
        </w:tc>
      </w:tr>
      <w:tr w:rsidR="00931824" w:rsidRPr="000963EC" w14:paraId="0D1A1FDF" w14:textId="77777777" w:rsidTr="0045793B">
        <w:trPr>
          <w:trHeight w:val="1574"/>
        </w:trPr>
        <w:tc>
          <w:tcPr>
            <w:tcW w:w="1056" w:type="dxa"/>
            <w:vMerge/>
            <w:shd w:val="clear" w:color="auto" w:fill="B4C6E7" w:themeFill="accent1" w:themeFillTint="66"/>
          </w:tcPr>
          <w:p w14:paraId="472D05C4" w14:textId="77777777" w:rsidR="00931824" w:rsidRPr="006062AD" w:rsidRDefault="0093182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4C6E7" w:themeFill="accent1" w:themeFillTint="66"/>
            <w:vAlign w:val="center"/>
          </w:tcPr>
          <w:p w14:paraId="25431D9A" w14:textId="77777777" w:rsidR="00931824" w:rsidRPr="006062AD" w:rsidRDefault="00931824" w:rsidP="00033C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Possible Misconceptions</w:t>
            </w:r>
          </w:p>
        </w:tc>
        <w:tc>
          <w:tcPr>
            <w:tcW w:w="5450" w:type="dxa"/>
            <w:gridSpan w:val="4"/>
          </w:tcPr>
          <w:p w14:paraId="678349BE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Theory </w:t>
            </w:r>
          </w:p>
          <w:p w14:paraId="32B0F323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Materials sheet – pupils not linking properties to their </w:t>
            </w:r>
            <w:proofErr w:type="gramStart"/>
            <w:r w:rsidRPr="006062AD">
              <w:rPr>
                <w:rFonts w:cstheme="minorHAnsi"/>
                <w:sz w:val="20"/>
                <w:szCs w:val="20"/>
              </w:rPr>
              <w:t>product..</w:t>
            </w:r>
            <w:proofErr w:type="gramEnd"/>
          </w:p>
          <w:p w14:paraId="496C5BE2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Practical</w:t>
            </w:r>
          </w:p>
          <w:p w14:paraId="5D0DC29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Halving joints made on the wrong side</w:t>
            </w:r>
          </w:p>
          <w:p w14:paraId="73EF24B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Bracket holes too far away from the mortise so arm is not held properly</w:t>
            </w:r>
          </w:p>
          <w:p w14:paraId="377B2BC1" w14:textId="3860AF70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 xml:space="preserve">The importance of careful marking out </w:t>
            </w:r>
          </w:p>
        </w:tc>
        <w:tc>
          <w:tcPr>
            <w:tcW w:w="2552" w:type="dxa"/>
          </w:tcPr>
          <w:p w14:paraId="26A13C22" w14:textId="65A64A3E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Forgetting extra size for tenon on cutting list.</w:t>
            </w:r>
          </w:p>
          <w:p w14:paraId="128C98F4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The length of time taken to finish acrylic</w:t>
            </w:r>
          </w:p>
          <w:p w14:paraId="36D48FC0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sz w:val="20"/>
                <w:szCs w:val="20"/>
              </w:rPr>
              <w:t>Space for the plaques</w:t>
            </w:r>
          </w:p>
        </w:tc>
        <w:tc>
          <w:tcPr>
            <w:tcW w:w="1984" w:type="dxa"/>
          </w:tcPr>
          <w:p w14:paraId="139B7AB1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BE85C8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E1F2D4F" w14:textId="77777777" w:rsidR="00931824" w:rsidRPr="006062AD" w:rsidRDefault="00931824" w:rsidP="00033C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824" w:rsidRPr="000963EC" w14:paraId="3FEDAAA7" w14:textId="77777777" w:rsidTr="0045793B">
        <w:trPr>
          <w:trHeight w:val="616"/>
        </w:trPr>
        <w:tc>
          <w:tcPr>
            <w:tcW w:w="1056" w:type="dxa"/>
            <w:shd w:val="clear" w:color="auto" w:fill="B4C6E7" w:themeFill="accent1" w:themeFillTint="66"/>
            <w:vAlign w:val="center"/>
          </w:tcPr>
          <w:p w14:paraId="3E455E57" w14:textId="77777777" w:rsidR="00931824" w:rsidRPr="006062AD" w:rsidRDefault="00931824" w:rsidP="009318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sz w:val="20"/>
                <w:szCs w:val="20"/>
              </w:rPr>
              <w:lastRenderedPageBreak/>
              <w:t>Aspiring, inspiring and Real</w:t>
            </w:r>
          </w:p>
        </w:tc>
        <w:tc>
          <w:tcPr>
            <w:tcW w:w="1002" w:type="dxa"/>
            <w:gridSpan w:val="2"/>
            <w:shd w:val="clear" w:color="auto" w:fill="FFFF00"/>
            <w:vAlign w:val="center"/>
          </w:tcPr>
          <w:p w14:paraId="06410F84" w14:textId="77777777" w:rsidR="00931824" w:rsidRPr="006062AD" w:rsidRDefault="00931824" w:rsidP="009318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sz w:val="20"/>
                <w:szCs w:val="20"/>
              </w:rPr>
              <w:t>Links to real world (Inc. SMSC / PD curricula)</w:t>
            </w:r>
          </w:p>
        </w:tc>
        <w:tc>
          <w:tcPr>
            <w:tcW w:w="5450" w:type="dxa"/>
            <w:gridSpan w:val="4"/>
          </w:tcPr>
          <w:p w14:paraId="72680C9C" w14:textId="5DA8A089" w:rsidR="00931824" w:rsidRPr="006062AD" w:rsidRDefault="00931824" w:rsidP="0093182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Practical skills </w:t>
            </w:r>
          </w:p>
          <w:p w14:paraId="22B7C8AE" w14:textId="77777777" w:rsidR="00931824" w:rsidRPr="006062AD" w:rsidRDefault="00931824" w:rsidP="00931824">
            <w:pPr>
              <w:pStyle w:val="ListParagraph"/>
              <w:ind w:left="101"/>
              <w:rPr>
                <w:rFonts w:cstheme="minorHAnsi"/>
                <w:sz w:val="20"/>
                <w:szCs w:val="20"/>
              </w:rPr>
            </w:pPr>
          </w:p>
          <w:p w14:paraId="23F3DE6C" w14:textId="77777777" w:rsidR="00931824" w:rsidRPr="006062AD" w:rsidRDefault="00931824" w:rsidP="00931824">
            <w:pPr>
              <w:pStyle w:val="ListParagraph"/>
              <w:ind w:left="101"/>
              <w:rPr>
                <w:rFonts w:cstheme="minorHAnsi"/>
                <w:sz w:val="20"/>
                <w:szCs w:val="20"/>
              </w:rPr>
            </w:pPr>
          </w:p>
          <w:p w14:paraId="3CC29C56" w14:textId="77777777" w:rsidR="00931824" w:rsidRPr="006062AD" w:rsidRDefault="00931824" w:rsidP="009318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27195E" w14:textId="77777777" w:rsidR="00931824" w:rsidRPr="006062AD" w:rsidRDefault="00931824" w:rsidP="00931824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Client Profile (done after met Solvay and CIA reps) incorporate basic specification (SECTION A/B)</w:t>
            </w:r>
          </w:p>
          <w:p w14:paraId="219A7B39" w14:textId="77777777" w:rsidR="00931824" w:rsidRPr="006062AD" w:rsidRDefault="00931824" w:rsidP="00931824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Cutting list (SECTION D)</w:t>
            </w:r>
          </w:p>
          <w:p w14:paraId="3E76065C" w14:textId="77777777" w:rsidR="00931824" w:rsidRPr="006062AD" w:rsidRDefault="00931824" w:rsidP="00931824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Sketch up model of the award – CAD/CAM (D)</w:t>
            </w:r>
          </w:p>
          <w:p w14:paraId="35ADD9A6" w14:textId="77777777" w:rsidR="00931824" w:rsidRPr="006062AD" w:rsidRDefault="00931824" w:rsidP="00931824">
            <w:pPr>
              <w:pStyle w:val="ListParagraph"/>
              <w:numPr>
                <w:ilvl w:val="0"/>
                <w:numId w:val="28"/>
              </w:numPr>
              <w:ind w:left="175" w:hanging="153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Evaluation (F)</w:t>
            </w:r>
          </w:p>
          <w:p w14:paraId="6983870D" w14:textId="77777777" w:rsidR="00931824" w:rsidRPr="006062AD" w:rsidRDefault="00931824" w:rsidP="00931824">
            <w:pPr>
              <w:pStyle w:val="ListParagraph"/>
              <w:ind w:left="175"/>
              <w:rPr>
                <w:rFonts w:cstheme="minorHAnsi"/>
                <w:sz w:val="20"/>
                <w:szCs w:val="20"/>
              </w:rPr>
            </w:pPr>
          </w:p>
          <w:p w14:paraId="62A69DA6" w14:textId="1A7B1BEC" w:rsidR="00931824" w:rsidRPr="006062AD" w:rsidRDefault="00931824" w:rsidP="009318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062AD">
              <w:rPr>
                <w:rFonts w:cstheme="minorHAnsi"/>
                <w:color w:val="FF0000"/>
                <w:sz w:val="20"/>
                <w:szCs w:val="20"/>
              </w:rPr>
              <w:t>tools/machines/joints/adhesives/finishing/production of a high</w:t>
            </w:r>
            <w:r w:rsidR="00AC3A89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Pr="006062AD">
              <w:rPr>
                <w:rFonts w:cstheme="minorHAnsi"/>
                <w:color w:val="FF0000"/>
                <w:sz w:val="20"/>
                <w:szCs w:val="20"/>
              </w:rPr>
              <w:t>quality piece</w:t>
            </w:r>
          </w:p>
          <w:p w14:paraId="6D33A286" w14:textId="73C3AF40" w:rsidR="00931824" w:rsidRPr="006062AD" w:rsidRDefault="00931824" w:rsidP="009318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01AF5F" w14:textId="72C3B4C3" w:rsidR="00931824" w:rsidRPr="006062AD" w:rsidRDefault="00931824" w:rsidP="00806C6B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 xml:space="preserve">Developments in new materials </w:t>
            </w:r>
          </w:p>
          <w:p w14:paraId="32B1AB4D" w14:textId="46AF621F" w:rsidR="00931824" w:rsidRPr="006062AD" w:rsidRDefault="00931824" w:rsidP="00931824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 xml:space="preserve">New and emerging technologies </w:t>
            </w:r>
          </w:p>
          <w:p w14:paraId="65057001" w14:textId="488BAE73" w:rsidR="00BB3112" w:rsidRPr="006062AD" w:rsidRDefault="00931824" w:rsidP="00BB3112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 xml:space="preserve">Energy Generation and Storage </w:t>
            </w:r>
          </w:p>
          <w:p w14:paraId="70EEDB40" w14:textId="51541FD8" w:rsidR="00931824" w:rsidRPr="006062AD" w:rsidRDefault="00931824" w:rsidP="009318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E07BC" w14:textId="77777777" w:rsidR="00931824" w:rsidRPr="006062AD" w:rsidRDefault="00931824" w:rsidP="009318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41C39FB" w14:textId="77777777" w:rsidR="00931824" w:rsidRPr="006062AD" w:rsidRDefault="00931824" w:rsidP="00931824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Work of Designers</w:t>
            </w:r>
          </w:p>
          <w:p w14:paraId="29E938E9" w14:textId="77777777" w:rsidR="00931824" w:rsidRPr="006062AD" w:rsidRDefault="00931824" w:rsidP="00931824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Understanding user needs</w:t>
            </w:r>
          </w:p>
          <w:p w14:paraId="303B3D03" w14:textId="77777777" w:rsidR="00931824" w:rsidRPr="006062AD" w:rsidRDefault="00931824" w:rsidP="00931824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color w:val="FF0000"/>
                <w:sz w:val="20"/>
                <w:szCs w:val="20"/>
              </w:rPr>
            </w:pPr>
            <w:r w:rsidRPr="006062AD">
              <w:rPr>
                <w:rFonts w:cstheme="minorHAnsi"/>
                <w:color w:val="FF0000"/>
                <w:sz w:val="20"/>
                <w:szCs w:val="20"/>
              </w:rPr>
              <w:t>Health and Safety</w:t>
            </w:r>
          </w:p>
          <w:p w14:paraId="6BA05C3A" w14:textId="2025A042" w:rsidR="00931824" w:rsidRPr="006062AD" w:rsidRDefault="00931824" w:rsidP="00931824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cstheme="minorHAnsi"/>
                <w:color w:val="7030A0"/>
                <w:sz w:val="20"/>
                <w:szCs w:val="20"/>
              </w:rPr>
            </w:pPr>
            <w:r w:rsidRPr="006062AD">
              <w:rPr>
                <w:rFonts w:cstheme="minorHAnsi"/>
                <w:color w:val="7030A0"/>
                <w:sz w:val="20"/>
                <w:szCs w:val="20"/>
              </w:rPr>
              <w:t>Efficient use of mat</w:t>
            </w:r>
            <w:r w:rsidR="00806C6B" w:rsidRPr="006062AD">
              <w:rPr>
                <w:rFonts w:cstheme="minorHAnsi"/>
                <w:color w:val="7030A0"/>
                <w:sz w:val="20"/>
                <w:szCs w:val="20"/>
              </w:rPr>
              <w:t>erial</w:t>
            </w:r>
            <w:r w:rsidRPr="006062AD">
              <w:rPr>
                <w:rFonts w:cstheme="minorHAnsi"/>
                <w:color w:val="7030A0"/>
                <w:sz w:val="20"/>
                <w:szCs w:val="20"/>
              </w:rPr>
              <w:t xml:space="preserve">s </w:t>
            </w:r>
          </w:p>
          <w:p w14:paraId="305B76EA" w14:textId="77777777" w:rsidR="00931824" w:rsidRPr="006062AD" w:rsidRDefault="00931824" w:rsidP="009318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286D75" w14:textId="65E664FA" w:rsidR="00F462F5" w:rsidRDefault="00F462F5" w:rsidP="000F3EAD"/>
    <w:p w14:paraId="52BCC780" w14:textId="2F3E5CEE" w:rsidR="00546A1B" w:rsidRDefault="00546A1B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46A1B" w14:paraId="56F7129E" w14:textId="77777777" w:rsidTr="00433E25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35BE1EC" w14:textId="77777777" w:rsidR="00546A1B" w:rsidRPr="00887729" w:rsidRDefault="00546A1B" w:rsidP="00433E2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546A1B" w14:paraId="0543F974" w14:textId="77777777" w:rsidTr="00433E25">
        <w:trPr>
          <w:trHeight w:val="250"/>
        </w:trPr>
        <w:tc>
          <w:tcPr>
            <w:tcW w:w="8504" w:type="dxa"/>
          </w:tcPr>
          <w:p w14:paraId="5F922937" w14:textId="77777777" w:rsidR="00546A1B" w:rsidRPr="00E55B27" w:rsidRDefault="00546A1B" w:rsidP="00433E25">
            <w:pPr>
              <w:rPr>
                <w:sz w:val="32"/>
              </w:rPr>
            </w:pPr>
            <w:r>
              <w:rPr>
                <w:sz w:val="28"/>
              </w:rPr>
              <w:t>Design &amp; Technology</w:t>
            </w:r>
            <w:r w:rsidRPr="00E55B27">
              <w:rPr>
                <w:sz w:val="28"/>
              </w:rPr>
              <w:t xml:space="preserve"> Year </w:t>
            </w:r>
            <w:r>
              <w:rPr>
                <w:sz w:val="28"/>
              </w:rPr>
              <w:t>11 DT</w:t>
            </w:r>
          </w:p>
        </w:tc>
      </w:tr>
    </w:tbl>
    <w:p w14:paraId="022A7AAE" w14:textId="32B12294" w:rsidR="00546A1B" w:rsidRDefault="00546A1B" w:rsidP="000F3EAD"/>
    <w:tbl>
      <w:tblPr>
        <w:tblStyle w:val="TableGrid"/>
        <w:tblW w:w="15569" w:type="dxa"/>
        <w:tblLayout w:type="fixed"/>
        <w:tblLook w:val="04A0" w:firstRow="1" w:lastRow="0" w:firstColumn="1" w:lastColumn="0" w:noHBand="0" w:noVBand="1"/>
      </w:tblPr>
      <w:tblGrid>
        <w:gridCol w:w="1150"/>
        <w:gridCol w:w="263"/>
        <w:gridCol w:w="1161"/>
        <w:gridCol w:w="67"/>
        <w:gridCol w:w="3650"/>
        <w:gridCol w:w="2609"/>
        <w:gridCol w:w="2130"/>
        <w:gridCol w:w="2364"/>
        <w:gridCol w:w="2175"/>
      </w:tblGrid>
      <w:tr w:rsidR="007975C4" w14:paraId="77324C40" w14:textId="77777777" w:rsidTr="00B61477">
        <w:trPr>
          <w:trHeight w:val="472"/>
        </w:trPr>
        <w:tc>
          <w:tcPr>
            <w:tcW w:w="1150" w:type="dxa"/>
          </w:tcPr>
          <w:p w14:paraId="36116CE1" w14:textId="77777777" w:rsidR="007975C4" w:rsidRDefault="007975C4" w:rsidP="00B61477"/>
        </w:tc>
        <w:tc>
          <w:tcPr>
            <w:tcW w:w="1424" w:type="dxa"/>
            <w:gridSpan w:val="2"/>
          </w:tcPr>
          <w:p w14:paraId="558AC615" w14:textId="77777777" w:rsidR="007975C4" w:rsidRDefault="007975C4" w:rsidP="00B61477">
            <w:proofErr w:type="spellStart"/>
            <w:r>
              <w:t>Approx</w:t>
            </w:r>
            <w:proofErr w:type="spellEnd"/>
            <w:r>
              <w:t xml:space="preserve"> 39 lessons</w:t>
            </w:r>
          </w:p>
        </w:tc>
        <w:tc>
          <w:tcPr>
            <w:tcW w:w="3717" w:type="dxa"/>
            <w:gridSpan w:val="2"/>
            <w:shd w:val="clear" w:color="auto" w:fill="2F5496" w:themeFill="accent1" w:themeFillShade="BF"/>
            <w:vAlign w:val="center"/>
          </w:tcPr>
          <w:p w14:paraId="47DE055F" w14:textId="77777777" w:rsidR="007975C4" w:rsidRPr="00E55B27" w:rsidRDefault="007975C4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E55B27">
              <w:rPr>
                <w:b/>
                <w:color w:val="FFFFFF" w:themeColor="background1"/>
                <w:sz w:val="24"/>
              </w:rPr>
              <w:t xml:space="preserve">Term </w:t>
            </w:r>
            <w:r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609" w:type="dxa"/>
            <w:shd w:val="clear" w:color="auto" w:fill="2F5496" w:themeFill="accent1" w:themeFillShade="BF"/>
            <w:vAlign w:val="center"/>
          </w:tcPr>
          <w:p w14:paraId="2B80DD03" w14:textId="77777777" w:rsidR="007975C4" w:rsidRPr="00E55B27" w:rsidRDefault="007975C4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</w:t>
            </w:r>
            <w:r>
              <w:rPr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130" w:type="dxa"/>
            <w:shd w:val="clear" w:color="auto" w:fill="2F5496" w:themeFill="accent1" w:themeFillShade="BF"/>
            <w:vAlign w:val="center"/>
          </w:tcPr>
          <w:p w14:paraId="09AB8B38" w14:textId="77777777" w:rsidR="007975C4" w:rsidRPr="00E55B27" w:rsidRDefault="007975C4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1</w:t>
            </w:r>
          </w:p>
        </w:tc>
        <w:tc>
          <w:tcPr>
            <w:tcW w:w="2364" w:type="dxa"/>
            <w:shd w:val="clear" w:color="auto" w:fill="2F5496" w:themeFill="accent1" w:themeFillShade="BF"/>
            <w:vAlign w:val="center"/>
          </w:tcPr>
          <w:p w14:paraId="15088FA1" w14:textId="77777777" w:rsidR="007975C4" w:rsidRPr="00E55B27" w:rsidRDefault="007975C4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Spring</w:t>
            </w:r>
            <w:r w:rsidRPr="00E55B27">
              <w:rPr>
                <w:b/>
                <w:color w:val="FFFFFF" w:themeColor="background1"/>
                <w:sz w:val="24"/>
              </w:rPr>
              <w:t xml:space="preserve"> Term 2</w:t>
            </w:r>
          </w:p>
        </w:tc>
        <w:tc>
          <w:tcPr>
            <w:tcW w:w="2175" w:type="dxa"/>
            <w:shd w:val="clear" w:color="auto" w:fill="2F5496" w:themeFill="accent1" w:themeFillShade="BF"/>
            <w:vAlign w:val="center"/>
          </w:tcPr>
          <w:p w14:paraId="047AD461" w14:textId="77777777" w:rsidR="007975C4" w:rsidRPr="00E55B27" w:rsidRDefault="007975C4" w:rsidP="00B614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</w:tr>
      <w:tr w:rsidR="007975C4" w:rsidRPr="004C6CD6" w14:paraId="1A63C177" w14:textId="77777777" w:rsidTr="00B61477">
        <w:trPr>
          <w:trHeight w:val="1257"/>
        </w:trPr>
        <w:tc>
          <w:tcPr>
            <w:tcW w:w="1150" w:type="dxa"/>
            <w:shd w:val="clear" w:color="auto" w:fill="B4C6E7" w:themeFill="accent1" w:themeFillTint="66"/>
          </w:tcPr>
          <w:p w14:paraId="5FA42A3C" w14:textId="77777777" w:rsidR="007975C4" w:rsidRPr="0062433C" w:rsidRDefault="007975C4" w:rsidP="00B61477">
            <w:pPr>
              <w:rPr>
                <w:rFonts w:cstheme="minorHAnsi"/>
                <w:b/>
                <w:sz w:val="20"/>
                <w:szCs w:val="20"/>
              </w:rPr>
            </w:pPr>
            <w:r w:rsidRPr="00717589">
              <w:rPr>
                <w:b/>
              </w:rPr>
              <w:t>Intent:6 key principles</w:t>
            </w:r>
          </w:p>
        </w:tc>
        <w:tc>
          <w:tcPr>
            <w:tcW w:w="1424" w:type="dxa"/>
            <w:gridSpan w:val="2"/>
            <w:shd w:val="clear" w:color="auto" w:fill="B4C6E7" w:themeFill="accent1" w:themeFillTint="66"/>
            <w:vAlign w:val="center"/>
          </w:tcPr>
          <w:p w14:paraId="37F52AB8" w14:textId="77777777" w:rsidR="007975C4" w:rsidRPr="0062433C" w:rsidRDefault="007975C4" w:rsidP="00B61477">
            <w:pPr>
              <w:rPr>
                <w:rFonts w:cstheme="minorHAnsi"/>
                <w:b/>
                <w:sz w:val="20"/>
                <w:szCs w:val="20"/>
              </w:rPr>
            </w:pPr>
            <w:r w:rsidRPr="0062433C">
              <w:rPr>
                <w:rFonts w:cstheme="minorHAnsi"/>
                <w:b/>
                <w:sz w:val="20"/>
                <w:szCs w:val="20"/>
              </w:rPr>
              <w:t>Theme/Topic</w:t>
            </w:r>
          </w:p>
        </w:tc>
        <w:tc>
          <w:tcPr>
            <w:tcW w:w="3717" w:type="dxa"/>
            <w:gridSpan w:val="2"/>
          </w:tcPr>
          <w:p w14:paraId="5374B666" w14:textId="77777777" w:rsidR="007975C4" w:rsidRDefault="007975C4" w:rsidP="00B614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Practical Theme/topics:</w:t>
            </w:r>
          </w:p>
          <w:p w14:paraId="3F8653ED" w14:textId="77777777" w:rsidR="007975C4" w:rsidRPr="0062433C" w:rsidRDefault="007975C4" w:rsidP="00B6147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Intro to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NEA-sections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A,B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,C</w:t>
            </w:r>
          </w:p>
          <w:p w14:paraId="1F4E8204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understand and consider-</w:t>
            </w:r>
          </w:p>
          <w:p w14:paraId="21DEA1E8" w14:textId="77777777" w:rsidR="007975C4" w:rsidRPr="0062433C" w:rsidRDefault="007975C4" w:rsidP="00B614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62433C"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>Core Technical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Specialist Technical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Designing and Making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4F5FB93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1BC11C62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</w:p>
          <w:p w14:paraId="5A6A9751" w14:textId="77777777" w:rsidR="007975C4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DDC">
              <w:rPr>
                <w:rFonts w:asciiTheme="majorHAnsi" w:hAnsiTheme="majorHAnsi" w:cstheme="majorHAnsi"/>
                <w:sz w:val="20"/>
                <w:szCs w:val="20"/>
              </w:rPr>
              <w:t xml:space="preserve">Section </w:t>
            </w:r>
            <w:proofErr w:type="gramStart"/>
            <w:r w:rsidRPr="00BD4DDC">
              <w:rPr>
                <w:rFonts w:asciiTheme="majorHAnsi" w:hAnsiTheme="majorHAnsi" w:cstheme="majorHAnsi"/>
                <w:sz w:val="20"/>
                <w:szCs w:val="20"/>
              </w:rPr>
              <w:t>C,D</w:t>
            </w:r>
            <w:proofErr w:type="gramEnd"/>
          </w:p>
          <w:p w14:paraId="463BF5B6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understand and consider-</w:t>
            </w:r>
          </w:p>
          <w:p w14:paraId="054E278E" w14:textId="77777777" w:rsidR="007975C4" w:rsidRPr="0062433C" w:rsidRDefault="007975C4" w:rsidP="00B614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62433C"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>Core Technical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Specialist Technical Principles, Designing and Making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501D4C" w14:textId="77777777" w:rsidR="007975C4" w:rsidRPr="00BD4DDC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680B49D" w14:textId="77777777" w:rsidR="007975C4" w:rsidRDefault="007975C4" w:rsidP="00B6147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Sections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D,E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,F</w:t>
            </w:r>
          </w:p>
          <w:p w14:paraId="429DDA3B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understand and consider-</w:t>
            </w:r>
          </w:p>
          <w:p w14:paraId="3CC9D231" w14:textId="77777777" w:rsidR="007975C4" w:rsidRPr="0062433C" w:rsidRDefault="007975C4" w:rsidP="00B614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62433C"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>Core Technical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Specialist Technical Principles,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Designing and Making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916397" w14:textId="77777777" w:rsidR="007975C4" w:rsidRPr="0062433C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55A65DC3" w14:textId="77777777" w:rsidR="007975C4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Practical Theme/topics: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Sections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D,E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,F</w:t>
            </w: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A67EDBC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</w:p>
          <w:p w14:paraId="301834B7" w14:textId="77777777" w:rsidR="007975C4" w:rsidRPr="0062433C" w:rsidRDefault="007975C4" w:rsidP="00B614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Core Technical Principles, Specialist Technical Principles, Designing and Making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AB2E24" w14:textId="77777777" w:rsidR="007975C4" w:rsidRPr="0062433C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115F6DD" w14:textId="77777777" w:rsidR="007975C4" w:rsidRPr="0062433C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33C">
              <w:rPr>
                <w:rFonts w:asciiTheme="majorHAnsi" w:hAnsiTheme="majorHAnsi" w:cstheme="majorHAnsi"/>
                <w:b/>
                <w:sz w:val="20"/>
                <w:szCs w:val="20"/>
              </w:rPr>
              <w:t>Theory Topics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2AC69AF" w14:textId="77777777" w:rsidR="007975C4" w:rsidRPr="0062433C" w:rsidRDefault="007975C4" w:rsidP="00B614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BB23DB">
              <w:rPr>
                <w:rFonts w:asciiTheme="majorHAnsi" w:hAnsiTheme="majorHAnsi" w:cstheme="majorHAnsi"/>
                <w:bCs/>
                <w:i/>
                <w:sz w:val="20"/>
                <w:szCs w:val="20"/>
                <w:highlight w:val="yellow"/>
                <w:shd w:val="clear" w:color="auto" w:fill="FFFFFF"/>
              </w:rPr>
              <w:t>Core Technical Principles, Specialist Technical Principles, Designing and Making Principles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5F198B" w14:textId="77777777" w:rsidR="007975C4" w:rsidRPr="0062433C" w:rsidRDefault="007975C4" w:rsidP="00B61477">
            <w:pPr>
              <w:pStyle w:val="ListParagraph"/>
              <w:autoSpaceDE w:val="0"/>
              <w:autoSpaceDN w:val="0"/>
              <w:adjustRightInd w:val="0"/>
              <w:ind w:left="26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75C4" w:rsidRPr="004C6CD6" w14:paraId="5844E8BC" w14:textId="77777777" w:rsidTr="00B61477">
        <w:trPr>
          <w:trHeight w:val="686"/>
        </w:trPr>
        <w:tc>
          <w:tcPr>
            <w:tcW w:w="1150" w:type="dxa"/>
            <w:shd w:val="clear" w:color="auto" w:fill="B4C6E7" w:themeFill="accent1" w:themeFillTint="66"/>
            <w:vAlign w:val="center"/>
          </w:tcPr>
          <w:p w14:paraId="0001AF27" w14:textId="77777777" w:rsidR="007975C4" w:rsidRPr="00717589" w:rsidRDefault="007975C4" w:rsidP="00B61477">
            <w:pPr>
              <w:jc w:val="center"/>
              <w:rPr>
                <w:b/>
              </w:rPr>
            </w:pPr>
          </w:p>
          <w:p w14:paraId="5BA91221" w14:textId="77777777" w:rsidR="007975C4" w:rsidRPr="003C25EA" w:rsidRDefault="007975C4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Clarity around knowledge</w:t>
            </w:r>
          </w:p>
        </w:tc>
        <w:tc>
          <w:tcPr>
            <w:tcW w:w="1424" w:type="dxa"/>
            <w:gridSpan w:val="2"/>
            <w:shd w:val="clear" w:color="auto" w:fill="B4C6E7" w:themeFill="accent1" w:themeFillTint="66"/>
            <w:vAlign w:val="center"/>
          </w:tcPr>
          <w:p w14:paraId="00296737" w14:textId="77777777" w:rsidR="007975C4" w:rsidRPr="004C6CD6" w:rsidRDefault="007975C4" w:rsidP="00B61477">
            <w:pPr>
              <w:rPr>
                <w:b/>
                <w:color w:val="FF0000"/>
                <w:sz w:val="24"/>
              </w:rPr>
            </w:pPr>
            <w:r w:rsidRPr="003C25EA">
              <w:rPr>
                <w:b/>
                <w:sz w:val="24"/>
              </w:rPr>
              <w:t>Key Concepts</w:t>
            </w:r>
          </w:p>
        </w:tc>
        <w:tc>
          <w:tcPr>
            <w:tcW w:w="3717" w:type="dxa"/>
            <w:gridSpan w:val="2"/>
          </w:tcPr>
          <w:p w14:paraId="4F69678C" w14:textId="77777777" w:rsidR="007975C4" w:rsidRPr="002358F9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358F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Practical Theme/topics</w:t>
            </w:r>
            <w:r w:rsidRPr="002358F9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9B6330A" w14:textId="77777777" w:rsidR="007975C4" w:rsidRPr="002358F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>Understand the project context and design brief</w:t>
            </w:r>
          </w:p>
          <w:p w14:paraId="7DD0CBF0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2358F9">
              <w:rPr>
                <w:rFonts w:asciiTheme="majorHAnsi" w:hAnsiTheme="majorHAnsi" w:cstheme="majorHAnsi"/>
                <w:sz w:val="20"/>
                <w:szCs w:val="20"/>
              </w:rPr>
              <w:t xml:space="preserve">Understand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NEA mark scheme and marking procedure.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E2CB710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Understand how to analyse task effectively</w:t>
            </w:r>
          </w:p>
          <w:p w14:paraId="2477CAD7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how to evaluate/analyse possible ideas</w:t>
            </w:r>
          </w:p>
          <w:p w14:paraId="22AD4E68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why looking at existing products can inform further design development </w:t>
            </w:r>
          </w:p>
          <w:p w14:paraId="6DA5BD60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why a comprehensive design brief is important to a project </w:t>
            </w:r>
          </w:p>
          <w:p w14:paraId="0A5F04AA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how to analyse the task you have set yourself effectively</w:t>
            </w:r>
          </w:p>
          <w:p w14:paraId="7A4299BD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Identify who potential clients/users might be for the project                               </w:t>
            </w:r>
          </w:p>
          <w:p w14:paraId="6810D966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how to identify user/client needs and wants </w:t>
            </w:r>
          </w:p>
          <w:p w14:paraId="69711411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how to use Excel to create tables and charts to show questionnaire results</w:t>
            </w:r>
          </w:p>
          <w:p w14:paraId="321BAD3D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why looking at existing products and design styles can inform further design development</w:t>
            </w:r>
          </w:p>
          <w:p w14:paraId="6AD1C790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why responding to feedback positively can improve final results.</w:t>
            </w:r>
          </w:p>
          <w:p w14:paraId="0CE1C751" w14:textId="77777777" w:rsidR="007975C4" w:rsidRPr="000B7289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why working to a detailed specification can aid in focussing design needs and quality of the final design/product</w:t>
            </w:r>
          </w:p>
          <w:p w14:paraId="4CA82666" w14:textId="77777777" w:rsidR="007975C4" w:rsidRPr="002358F9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9D5E4D4" w14:textId="77777777" w:rsidR="007975C4" w:rsidRDefault="007975C4" w:rsidP="00B61477">
            <w:pPr>
              <w:pStyle w:val="ListParagraph"/>
              <w:ind w:left="107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0B728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</w:p>
          <w:p w14:paraId="4DB887AF" w14:textId="77777777" w:rsidR="007975C4" w:rsidRPr="000B7289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why quick sketches can aid in the development of a design.                                      </w:t>
            </w:r>
          </w:p>
          <w:p w14:paraId="3B3A2947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Understand the relevance of original ideas</w:t>
            </w:r>
          </w:p>
          <w:p w14:paraId="414E676D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how using CAD successfully can enhance understanding and quality of designs.</w:t>
            </w:r>
          </w:p>
          <w:p w14:paraId="77E2AA3E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how modelling can help develop a high- quality design </w:t>
            </w:r>
          </w:p>
          <w:p w14:paraId="4DAA1112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the importance of understanding material properties and uses when picking materials to use for this project </w:t>
            </w:r>
          </w:p>
          <w:p w14:paraId="105DC5D2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Show knowledge of relevant joining/cutting/decoration methods for your project</w:t>
            </w:r>
          </w:p>
          <w:p w14:paraId="787ABA70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Understand the relevance of ergonomics and anthropometric data in your project.</w:t>
            </w:r>
          </w:p>
          <w:p w14:paraId="174F60E3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AD2F1A">
              <w:rPr>
                <w:rFonts w:ascii="Calibri" w:hAnsi="Calibri" w:cs="Calibri"/>
                <w:color w:val="000000"/>
                <w:sz w:val="20"/>
                <w:szCs w:val="20"/>
              </w:rPr>
              <w:t>Understand the relevance of a manufacturing spec</w:t>
            </w:r>
          </w:p>
          <w:p w14:paraId="5B44A43A" w14:textId="77777777" w:rsidR="007975C4" w:rsidRPr="000B7289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735D3503" w14:textId="77777777" w:rsidR="007975C4" w:rsidRPr="00BB23DB" w:rsidRDefault="007975C4" w:rsidP="00B6147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9C79C2A" w14:textId="77777777" w:rsidR="007975C4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9448EA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9448EA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9BEDCA2" w14:textId="77777777" w:rsidR="007975C4" w:rsidRPr="009448EA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the importance of planning material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selection, cost and wastage. </w:t>
            </w:r>
          </w:p>
          <w:p w14:paraId="0A2329D7" w14:textId="77777777" w:rsidR="007975C4" w:rsidRPr="009448EA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the importance of being able to provide a 3rd party with a final design drawn to scale that contains enough detail for them to manufacture the product</w:t>
            </w:r>
          </w:p>
          <w:p w14:paraId="0208E1AB" w14:textId="77777777" w:rsidR="007975C4" w:rsidRPr="009448EA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that the creation of an interesting, high quality design that reflects the wants and needs of the client/target market is important.    </w:t>
            </w:r>
          </w:p>
          <w:p w14:paraId="29C61851" w14:textId="77777777" w:rsidR="007975C4" w:rsidRPr="0026631C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 the importance of recording all stages of manufacture.               </w:t>
            </w:r>
          </w:p>
          <w:p w14:paraId="2F9FA1F0" w14:textId="77777777" w:rsidR="007975C4" w:rsidRPr="0026631C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the importance of considering health and safety and quality control checks as work progresses.</w:t>
            </w:r>
          </w:p>
          <w:p w14:paraId="1A143BBF" w14:textId="77777777" w:rsidR="007975C4" w:rsidRPr="000B7289" w:rsidRDefault="007975C4" w:rsidP="00B61477">
            <w:pPr>
              <w:pStyle w:val="ListParagraph"/>
              <w:ind w:left="25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544D3C6" w14:textId="77777777" w:rsidR="007975C4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BB23DB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Practical Theme/topics</w:t>
            </w:r>
            <w:r w:rsidRPr="00BB23DB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C7D0E0D" w14:textId="77777777" w:rsidR="007975C4" w:rsidRPr="0026631C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 the importance of writing a detailed evaluation that links to the original specification</w:t>
            </w:r>
          </w:p>
          <w:p w14:paraId="3490C843" w14:textId="77777777" w:rsidR="007975C4" w:rsidRPr="0026631C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Understand the importance of product testing, 3rd party testing and feedback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</w:p>
          <w:p w14:paraId="315F8D61" w14:textId="77777777" w:rsidR="007975C4" w:rsidRPr="0026631C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26631C">
              <w:rPr>
                <w:rFonts w:ascii="Calibri" w:hAnsi="Calibri" w:cs="Calibri"/>
                <w:sz w:val="20"/>
                <w:szCs w:val="20"/>
              </w:rPr>
              <w:t>Understand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631C">
              <w:rPr>
                <w:rFonts w:ascii="Calibri" w:hAnsi="Calibri" w:cs="Calibri"/>
                <w:sz w:val="20"/>
                <w:szCs w:val="20"/>
              </w:rPr>
              <w:t>that reflection on work produced is an important part of improving your own practice and making better products in the future.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[Suggesting modification of ideas]</w:t>
            </w:r>
          </w:p>
          <w:p w14:paraId="39BF9050" w14:textId="77777777" w:rsidR="007975C4" w:rsidRPr="00BB23DB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0510313F" w14:textId="77777777" w:rsidR="007975C4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448B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Theory Topics:</w:t>
            </w:r>
          </w:p>
          <w:p w14:paraId="593DEBBE" w14:textId="77777777" w:rsidR="007975C4" w:rsidRPr="006448B3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448B3">
              <w:rPr>
                <w:rFonts w:asciiTheme="majorHAnsi" w:hAnsiTheme="majorHAnsi" w:cstheme="majorHAnsi"/>
                <w:sz w:val="20"/>
                <w:szCs w:val="20"/>
              </w:rPr>
              <w:t>Understand the structure of the exam</w:t>
            </w:r>
          </w:p>
          <w:p w14:paraId="3789B828" w14:textId="77777777" w:rsidR="007975C4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448B3">
              <w:rPr>
                <w:rFonts w:asciiTheme="majorHAnsi" w:hAnsiTheme="majorHAnsi" w:cstheme="majorHAnsi"/>
                <w:sz w:val="20"/>
                <w:szCs w:val="20"/>
              </w:rPr>
              <w:t>Understand how to structure longer answers for extended questions</w:t>
            </w:r>
          </w:p>
          <w:p w14:paraId="396AB218" w14:textId="77777777" w:rsidR="007975C4" w:rsidRPr="006448B3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Understand how to use a range of revision techniques to help you remember relevant information</w:t>
            </w:r>
          </w:p>
          <w:p w14:paraId="4D3F1B35" w14:textId="77777777" w:rsidR="007975C4" w:rsidRPr="006448B3" w:rsidRDefault="007975C4" w:rsidP="00B61477">
            <w:pPr>
              <w:pStyle w:val="ListParagraph"/>
              <w:ind w:left="319" w:hanging="142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</w:pPr>
          </w:p>
          <w:p w14:paraId="0903ADF4" w14:textId="77777777" w:rsidR="007975C4" w:rsidRPr="000B7289" w:rsidRDefault="007975C4" w:rsidP="00B61477">
            <w:pPr>
              <w:pStyle w:val="ListParagrap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D351A1E" w14:textId="77777777" w:rsidR="007975C4" w:rsidRPr="006448B3" w:rsidRDefault="007975C4" w:rsidP="00B61477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448B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Theory Topics:</w:t>
            </w:r>
          </w:p>
          <w:p w14:paraId="2937DEBF" w14:textId="77777777" w:rsidR="007975C4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6448B3">
              <w:rPr>
                <w:rFonts w:asciiTheme="majorHAnsi" w:hAnsiTheme="majorHAnsi" w:cstheme="majorHAnsi"/>
                <w:sz w:val="20"/>
                <w:szCs w:val="20"/>
              </w:rPr>
              <w:t>Understand how to structure longer answers for extended questions</w:t>
            </w:r>
          </w:p>
          <w:p w14:paraId="5F6903F3" w14:textId="77777777" w:rsidR="007975C4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Understand how to use a range of revision techniques to help you remember relevant information</w:t>
            </w:r>
          </w:p>
          <w:p w14:paraId="5AC974D1" w14:textId="77777777" w:rsidR="007975C4" w:rsidRDefault="007975C4" w:rsidP="00B61477">
            <w:pPr>
              <w:pStyle w:val="ListParagraph"/>
              <w:numPr>
                <w:ilvl w:val="0"/>
                <w:numId w:val="34"/>
              </w:numPr>
              <w:ind w:left="31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Understand how completing past paper questions can help you build knowledge and resilience </w:t>
            </w:r>
          </w:p>
          <w:p w14:paraId="7D935335" w14:textId="77777777" w:rsidR="007975C4" w:rsidRPr="003E0310" w:rsidRDefault="007975C4" w:rsidP="00B61477">
            <w:pPr>
              <w:ind w:left="17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EC1DEE" w14:textId="77777777" w:rsidR="007975C4" w:rsidRPr="000B7289" w:rsidRDefault="007975C4" w:rsidP="00B61477">
            <w:pPr>
              <w:pStyle w:val="ListParagraph"/>
              <w:autoSpaceDE w:val="0"/>
              <w:autoSpaceDN w:val="0"/>
              <w:adjustRightInd w:val="0"/>
              <w:ind w:left="11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975C4" w:rsidRPr="000B7289" w14:paraId="1DCCC347" w14:textId="77777777" w:rsidTr="00B61477">
        <w:trPr>
          <w:trHeight w:val="416"/>
        </w:trPr>
        <w:tc>
          <w:tcPr>
            <w:tcW w:w="1150" w:type="dxa"/>
            <w:shd w:val="clear" w:color="auto" w:fill="B4C6E7" w:themeFill="accent1" w:themeFillTint="66"/>
          </w:tcPr>
          <w:p w14:paraId="66A153C1" w14:textId="77777777" w:rsidR="007975C4" w:rsidRPr="00CF714F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lastRenderedPageBreak/>
              <w:t>Clarity around Sequencing</w:t>
            </w:r>
          </w:p>
        </w:tc>
        <w:tc>
          <w:tcPr>
            <w:tcW w:w="263" w:type="dxa"/>
            <w:shd w:val="clear" w:color="auto" w:fill="B4C6E7" w:themeFill="accent1" w:themeFillTint="66"/>
            <w:textDirection w:val="btLr"/>
            <w:vAlign w:val="center"/>
          </w:tcPr>
          <w:p w14:paraId="5616FCB0" w14:textId="77777777" w:rsidR="007975C4" w:rsidRPr="00CF714F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FFFF00"/>
            <w:vAlign w:val="center"/>
          </w:tcPr>
          <w:p w14:paraId="4AE8C327" w14:textId="77777777" w:rsidR="007975C4" w:rsidRPr="00152BC8" w:rsidRDefault="007975C4" w:rsidP="00B61477">
            <w:pPr>
              <w:rPr>
                <w:sz w:val="18"/>
                <w:szCs w:val="18"/>
              </w:rPr>
            </w:pPr>
            <w:r w:rsidRPr="00152BC8">
              <w:t>Main links across curriculum</w:t>
            </w:r>
          </w:p>
        </w:tc>
        <w:tc>
          <w:tcPr>
            <w:tcW w:w="3650" w:type="dxa"/>
            <w:shd w:val="clear" w:color="auto" w:fill="auto"/>
          </w:tcPr>
          <w:p w14:paraId="5E93997D" w14:textId="77777777" w:rsidR="007975C4" w:rsidRPr="00B52ACB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Food Prep and Nutrition-Understand and respond to set brief, ability to experiment, investigate and evaluate, work safely and identify hazards, produce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high-quality outcomes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609" w:type="dxa"/>
            <w:shd w:val="clear" w:color="auto" w:fill="auto"/>
          </w:tcPr>
          <w:p w14:paraId="5F7446F2" w14:textId="77777777" w:rsidR="007975C4" w:rsidRPr="00D3189D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Food Prep and Nutrition-Understand and respond to set brief, ability to experiment, investigate and evaluate, work safely and identify hazards, produce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high-quality outcomes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14:paraId="0AD29965" w14:textId="77777777" w:rsidR="007975C4" w:rsidRPr="00D3189D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Food Prep and Nutrition-Understand and respond to set brief, ability to experiment, investigate and evaluate, work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safely and identify hazards, produce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high-quality outcomes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Evaluate outcomes </w:t>
            </w:r>
          </w:p>
        </w:tc>
        <w:tc>
          <w:tcPr>
            <w:tcW w:w="2364" w:type="dxa"/>
          </w:tcPr>
          <w:p w14:paraId="4C53653F" w14:textId="77777777" w:rsidR="007975C4" w:rsidRPr="00D3189D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Food Prep and Nutrition-Understand and respond to set brief, ability to experiment, investigate and evaluate, work safely and identify hazards, produce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high-quality outcomes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. Evaluate outcomes</w:t>
            </w:r>
          </w:p>
        </w:tc>
        <w:tc>
          <w:tcPr>
            <w:tcW w:w="2175" w:type="dxa"/>
          </w:tcPr>
          <w:p w14:paraId="36600C83" w14:textId="77777777" w:rsidR="007975C4" w:rsidRPr="00D3189D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75C4" w:rsidRPr="000B7289" w14:paraId="152DF587" w14:textId="77777777" w:rsidTr="00B61477">
        <w:trPr>
          <w:trHeight w:val="537"/>
        </w:trPr>
        <w:tc>
          <w:tcPr>
            <w:tcW w:w="1150" w:type="dxa"/>
            <w:shd w:val="clear" w:color="auto" w:fill="B4C6E7" w:themeFill="accent1" w:themeFillTint="66"/>
          </w:tcPr>
          <w:p w14:paraId="536C2B6C" w14:textId="77777777" w:rsidR="007975C4" w:rsidRPr="00CF714F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3" w:type="dxa"/>
            <w:shd w:val="clear" w:color="auto" w:fill="B4C6E7" w:themeFill="accent1" w:themeFillTint="66"/>
            <w:textDirection w:val="btLr"/>
            <w:vAlign w:val="center"/>
          </w:tcPr>
          <w:p w14:paraId="77CAA3A6" w14:textId="77777777" w:rsidR="007975C4" w:rsidRPr="00CF714F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FFFF00"/>
            <w:vAlign w:val="center"/>
          </w:tcPr>
          <w:p w14:paraId="33F51A35" w14:textId="77777777" w:rsidR="007975C4" w:rsidRPr="00D3189D" w:rsidRDefault="007975C4" w:rsidP="00B61477">
            <w:pPr>
              <w:rPr>
                <w:b/>
                <w:sz w:val="18"/>
                <w:szCs w:val="18"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650" w:type="dxa"/>
            <w:shd w:val="clear" w:color="auto" w:fill="auto"/>
          </w:tcPr>
          <w:p w14:paraId="5CFB2351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  <w:shd w:val="clear" w:color="auto" w:fill="FFFF00"/>
              </w:rPr>
              <w:t>Geography-sustainability, eco-systems</w:t>
            </w:r>
          </w:p>
          <w:p w14:paraId="2986BFE1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Science- mechanical systems and types of motion, electronic systems, sustainability, green energy/powering systems, extraction of raw materials, properties of materials, health and safety.</w:t>
            </w:r>
          </w:p>
          <w:p w14:paraId="317BF255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Biology-waste systems, global warming, deforestation, bio-technology.</w:t>
            </w:r>
          </w:p>
          <w:p w14:paraId="7B0C6750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Chemistry-Crude oil, fractional distillation, cracking.</w:t>
            </w:r>
          </w:p>
          <w:p w14:paraId="25E4705C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Physics-forces and elasticity</w:t>
            </w:r>
          </w:p>
          <w:p w14:paraId="47B73C7C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Dance- problem solving, independent learning and critical thinking</w:t>
            </w:r>
          </w:p>
          <w:p w14:paraId="5B982A53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RS/PD curriculum- Social, moral and cultural issues and ethics[faith/culture]</w:t>
            </w:r>
          </w:p>
          <w:p w14:paraId="779CA4B7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 xml:space="preserve">ICT/Business – use of </w:t>
            </w:r>
            <w:proofErr w:type="spellStart"/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P’shop</w:t>
            </w:r>
            <w:proofErr w:type="spellEnd"/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/excel to create graphs and interpret data. QA/QC, market research and surveys, understanding user and client needs.</w:t>
            </w:r>
          </w:p>
          <w:p w14:paraId="4F67F644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Maths- using graphs</w:t>
            </w:r>
          </w:p>
          <w:p w14:paraId="625F7D38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Art/Textiles- line, tone, colour, space and texture, annotation contextual studies.</w:t>
            </w:r>
          </w:p>
          <w:p w14:paraId="0453CA7A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 xml:space="preserve">English- using correct </w:t>
            </w:r>
            <w:proofErr w:type="spellStart"/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  <w:r w:rsidRPr="00D922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</w:tcPr>
          <w:p w14:paraId="1D8B6AD6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Art/Textiles- line, tone, colour, space and texture, annotation contextual studies, presentation.</w:t>
            </w:r>
          </w:p>
          <w:p w14:paraId="088E5648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Chemistry-polymerisation</w:t>
            </w:r>
          </w:p>
          <w:p w14:paraId="5790C705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Computer Science-cultural and environmental impact</w:t>
            </w:r>
          </w:p>
          <w:p w14:paraId="682FF3DD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Dance- problem solving, independent learning and critical thinking</w:t>
            </w:r>
          </w:p>
          <w:p w14:paraId="12AB5874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 xml:space="preserve">Drama-ideas, skills and evaluation </w:t>
            </w:r>
          </w:p>
          <w:p w14:paraId="526D1495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Maths-volume of shapes</w:t>
            </w:r>
          </w:p>
          <w:p w14:paraId="3DBB8C0B" w14:textId="77777777" w:rsidR="007975C4" w:rsidRPr="00922178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922178">
              <w:rPr>
                <w:rFonts w:asciiTheme="majorHAnsi" w:hAnsiTheme="majorHAnsi" w:cstheme="majorHAnsi"/>
                <w:sz w:val="20"/>
                <w:szCs w:val="20"/>
                <w:shd w:val="clear" w:color="auto" w:fill="FFFF00"/>
              </w:rPr>
              <w:t>RS-world-wide church and charities</w:t>
            </w:r>
          </w:p>
          <w:p w14:paraId="5EF85BC2" w14:textId="77777777" w:rsidR="007975C4" w:rsidRPr="00D922C6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sz w:val="20"/>
                <w:szCs w:val="20"/>
              </w:rPr>
              <w:t xml:space="preserve">English- using correct </w:t>
            </w:r>
            <w:proofErr w:type="spellStart"/>
            <w:r w:rsidRPr="00D922C6"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78E5128A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Art/Textiles- line, tone, colour, space and texture, annotation contextual studies, presentation and evaluation.</w:t>
            </w:r>
          </w:p>
          <w:p w14:paraId="07053C03" w14:textId="77777777" w:rsidR="007975C4" w:rsidRPr="00BC5F87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BC5F87">
              <w:rPr>
                <w:rFonts w:asciiTheme="majorHAnsi" w:hAnsiTheme="majorHAnsi" w:cstheme="majorHAnsi"/>
                <w:sz w:val="20"/>
                <w:szCs w:val="20"/>
              </w:rPr>
              <w:t>Chemistry- greenhouse gases, climate change, carbon footprint, atmospheric pollutants</w:t>
            </w:r>
          </w:p>
          <w:p w14:paraId="6EDBE693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Dance- problem solving, independent learning and critical thinking, reflection and evaluation</w:t>
            </w:r>
          </w:p>
          <w:p w14:paraId="05298B0B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Drama-ideas, skills and evaluation </w:t>
            </w:r>
          </w:p>
          <w:p w14:paraId="25C7DF5E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Maths-scale and enlargement, </w:t>
            </w:r>
            <w:proofErr w:type="spellStart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pythagoras</w:t>
            </w:r>
            <w:proofErr w:type="spellEnd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proofErr w:type="spellStart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therum</w:t>
            </w:r>
            <w:proofErr w:type="spellEnd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7FD0DFBA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PE-engagement patterns of different social groups, </w:t>
            </w:r>
            <w:proofErr w:type="gramStart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commercialisation  and</w:t>
            </w:r>
            <w:proofErr w:type="gramEnd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 sponsorship</w:t>
            </w:r>
          </w:p>
          <w:p w14:paraId="0B23E6D3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RS-The abuse of the environment</w:t>
            </w:r>
          </w:p>
          <w:p w14:paraId="7B5AD0B1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English- using correct </w:t>
            </w:r>
            <w:proofErr w:type="spellStart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364" w:type="dxa"/>
          </w:tcPr>
          <w:p w14:paraId="6604FE4D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Art/Textiles- line, tone, colour, space and texture, annotation contextual studies, presentation and evaluation.</w:t>
            </w:r>
          </w:p>
          <w:p w14:paraId="689CAE4E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Chemistry-using the worlds resources and sustainable development, LCA, recycling, alloys</w:t>
            </w:r>
          </w:p>
          <w:p w14:paraId="5DD7DA79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problem solving, independent learning and critical thinking</w:t>
            </w:r>
          </w:p>
          <w:p w14:paraId="3CE542A0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Drama-ideas, skills and evaluation </w:t>
            </w:r>
          </w:p>
          <w:p w14:paraId="4239D8D4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Maths-transformation of shapes and symmetry, plans and elevations</w:t>
            </w:r>
          </w:p>
          <w:p w14:paraId="40401BA6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PE- health and well-being when linked to NEA theme</w:t>
            </w:r>
          </w:p>
          <w:p w14:paraId="767198F3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Physics-motors and electronics</w:t>
            </w:r>
          </w:p>
          <w:p w14:paraId="7F05A6D2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RS-peace, religion and conflict</w:t>
            </w:r>
          </w:p>
          <w:p w14:paraId="16DDD2EF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English- using correct </w:t>
            </w:r>
            <w:proofErr w:type="spellStart"/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175" w:type="dxa"/>
          </w:tcPr>
          <w:p w14:paraId="56F1CC0D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75C4" w:rsidRPr="000B7289" w14:paraId="3C0E7684" w14:textId="77777777" w:rsidTr="00B61477">
        <w:trPr>
          <w:trHeight w:val="537"/>
        </w:trPr>
        <w:tc>
          <w:tcPr>
            <w:tcW w:w="1150" w:type="dxa"/>
            <w:shd w:val="clear" w:color="auto" w:fill="B4C6E7" w:themeFill="accent1" w:themeFillTint="66"/>
          </w:tcPr>
          <w:p w14:paraId="1F30F79D" w14:textId="77777777" w:rsidR="007975C4" w:rsidRPr="00CF714F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4980506" w14:textId="77777777" w:rsidR="007975C4" w:rsidRPr="000B7289" w:rsidRDefault="007975C4" w:rsidP="00B61477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  <w:r w:rsidRPr="00CF714F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4705797E" w14:textId="77777777" w:rsidR="007975C4" w:rsidRPr="000B7289" w:rsidRDefault="007975C4" w:rsidP="00B61477">
            <w:pPr>
              <w:rPr>
                <w:b/>
                <w:color w:val="FF0000"/>
                <w:sz w:val="18"/>
                <w:szCs w:val="18"/>
              </w:rPr>
            </w:pPr>
            <w:r w:rsidRPr="00D3189D">
              <w:rPr>
                <w:b/>
                <w:sz w:val="18"/>
                <w:szCs w:val="18"/>
              </w:rPr>
              <w:t>Wider Reading</w:t>
            </w:r>
          </w:p>
        </w:tc>
        <w:tc>
          <w:tcPr>
            <w:tcW w:w="3650" w:type="dxa"/>
          </w:tcPr>
          <w:p w14:paraId="3812A719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Design styles, designers, font styles and architects to help develop ‘Mood Board’</w:t>
            </w:r>
          </w:p>
          <w:p w14:paraId="3EA13922" w14:textId="77777777" w:rsidR="007975C4" w:rsidRPr="00DA7E19" w:rsidRDefault="007975C4" w:rsidP="00B61477">
            <w:pPr>
              <w:pStyle w:val="ListParagraph"/>
              <w:ind w:left="249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A199907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How to draw in isometric, orthographic, one- and 2-point perspective and exploded views</w:t>
            </w:r>
          </w:p>
          <w:p w14:paraId="53108CEA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Ergonomic design</w:t>
            </w:r>
          </w:p>
          <w:p w14:paraId="3CFAD203" w14:textId="77777777" w:rsidR="007975C4" w:rsidRPr="00DA7E19" w:rsidRDefault="007975C4" w:rsidP="00B61477">
            <w:pPr>
              <w:pStyle w:val="ListParagrap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D57913B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Materials and manufacturing techniques in school and industry</w:t>
            </w:r>
          </w:p>
          <w:p w14:paraId="236B83F7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How to draw in orthographic projection</w:t>
            </w:r>
          </w:p>
          <w:p w14:paraId="6EB25433" w14:textId="77777777" w:rsidR="007975C4" w:rsidRPr="00DA7E19" w:rsidRDefault="007975C4" w:rsidP="00B61477">
            <w:pPr>
              <w:pStyle w:val="ListParagraph"/>
              <w:ind w:left="19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</w:tcPr>
          <w:p w14:paraId="4A550E94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Health and safety rules</w:t>
            </w:r>
          </w:p>
          <w:p w14:paraId="3C1D2CE4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Materials and manufacturing </w:t>
            </w: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techniques in school and industry</w:t>
            </w:r>
          </w:p>
          <w:p w14:paraId="464FFA99" w14:textId="77777777" w:rsidR="007975C4" w:rsidRPr="00DA7E19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54D9C46" w14:textId="77777777" w:rsidR="007975C4" w:rsidRPr="00DA7E19" w:rsidRDefault="007975C4" w:rsidP="00B61477">
            <w:pPr>
              <w:pStyle w:val="ListParagraph"/>
              <w:numPr>
                <w:ilvl w:val="0"/>
                <w:numId w:val="4"/>
              </w:numPr>
              <w:ind w:left="249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Sustainability </w:t>
            </w:r>
          </w:p>
          <w:p w14:paraId="0D70D0FF" w14:textId="77777777" w:rsidR="007975C4" w:rsidRPr="00DA7E19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75C4" w:rsidRPr="000B7289" w14:paraId="0C75F838" w14:textId="77777777" w:rsidTr="00B61477">
        <w:trPr>
          <w:trHeight w:val="292"/>
        </w:trPr>
        <w:tc>
          <w:tcPr>
            <w:tcW w:w="1150" w:type="dxa"/>
            <w:shd w:val="clear" w:color="auto" w:fill="B4C6E7" w:themeFill="accent1" w:themeFillTint="66"/>
            <w:vAlign w:val="center"/>
          </w:tcPr>
          <w:p w14:paraId="11E5826B" w14:textId="77777777" w:rsidR="007975C4" w:rsidRPr="000B7289" w:rsidRDefault="007975C4" w:rsidP="00B61477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  <w:r w:rsidRPr="00717589">
              <w:rPr>
                <w:b/>
              </w:rPr>
              <w:t>Vocabulary / Literacy</w:t>
            </w:r>
          </w:p>
        </w:tc>
        <w:tc>
          <w:tcPr>
            <w:tcW w:w="263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2CC8FBE5" w14:textId="77777777" w:rsidR="007975C4" w:rsidRPr="000B7289" w:rsidRDefault="007975C4" w:rsidP="00B61477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35743C6F" w14:textId="77777777" w:rsidR="007975C4" w:rsidRPr="000B7289" w:rsidRDefault="007975C4" w:rsidP="00B61477">
            <w:pPr>
              <w:rPr>
                <w:b/>
                <w:color w:val="FF0000"/>
                <w:sz w:val="18"/>
                <w:szCs w:val="18"/>
              </w:rPr>
            </w:pPr>
            <w:r w:rsidRPr="00CF714F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3650" w:type="dxa"/>
          </w:tcPr>
          <w:p w14:paraId="473F49A9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Task and Analysis</w:t>
            </w:r>
          </w:p>
          <w:p w14:paraId="61F9C257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Product Analysis</w:t>
            </w:r>
          </w:p>
          <w:p w14:paraId="45A17DAA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Client Profile</w:t>
            </w:r>
          </w:p>
          <w:p w14:paraId="5F5EB879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Specification</w:t>
            </w:r>
          </w:p>
        </w:tc>
        <w:tc>
          <w:tcPr>
            <w:tcW w:w="2609" w:type="dxa"/>
          </w:tcPr>
          <w:p w14:paraId="4FD7F25E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Specification</w:t>
            </w:r>
          </w:p>
          <w:p w14:paraId="2A79D605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Annotation on ‘Design and Development’ sheets</w:t>
            </w:r>
          </w:p>
        </w:tc>
        <w:tc>
          <w:tcPr>
            <w:tcW w:w="2130" w:type="dxa"/>
          </w:tcPr>
          <w:p w14:paraId="1F143770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Annotation on ‘Design and Development’ sheets </w:t>
            </w:r>
          </w:p>
          <w:p w14:paraId="659F9150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Materials and Manufacturing techniques</w:t>
            </w:r>
          </w:p>
          <w:p w14:paraId="35968ACC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Manufacturing Specification.</w:t>
            </w:r>
          </w:p>
          <w:p w14:paraId="6B577AB1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Annotation on ‘Making Diary’</w:t>
            </w:r>
          </w:p>
        </w:tc>
        <w:tc>
          <w:tcPr>
            <w:tcW w:w="2364" w:type="dxa"/>
          </w:tcPr>
          <w:p w14:paraId="160AB630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Evaluation against Specification</w:t>
            </w:r>
          </w:p>
          <w:p w14:paraId="33FC19D8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A7E1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 Party Evaluation and Testing</w:t>
            </w:r>
          </w:p>
          <w:p w14:paraId="6978351B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Modification of Ideas</w:t>
            </w:r>
          </w:p>
        </w:tc>
        <w:tc>
          <w:tcPr>
            <w:tcW w:w="2175" w:type="dxa"/>
          </w:tcPr>
          <w:p w14:paraId="439A2B25" w14:textId="77777777" w:rsidR="007975C4" w:rsidRPr="00DA7E19" w:rsidRDefault="007975C4" w:rsidP="00B614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Extended exam questions</w:t>
            </w:r>
          </w:p>
        </w:tc>
      </w:tr>
      <w:tr w:rsidR="007975C4" w:rsidRPr="000B7289" w14:paraId="03F0B742" w14:textId="77777777" w:rsidTr="00B61477">
        <w:trPr>
          <w:trHeight w:val="425"/>
        </w:trPr>
        <w:tc>
          <w:tcPr>
            <w:tcW w:w="1150" w:type="dxa"/>
            <w:vMerge w:val="restart"/>
            <w:shd w:val="clear" w:color="auto" w:fill="B4C6E7" w:themeFill="accent1" w:themeFillTint="66"/>
          </w:tcPr>
          <w:p w14:paraId="24C044A7" w14:textId="77777777" w:rsidR="007975C4" w:rsidRPr="00717589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717589">
              <w:rPr>
                <w:b/>
              </w:rPr>
              <w:t>Memory &amp; Cognition</w:t>
            </w:r>
          </w:p>
          <w:p w14:paraId="7F167901" w14:textId="77777777" w:rsidR="007975C4" w:rsidRPr="00717589" w:rsidRDefault="007975C4" w:rsidP="00B61477">
            <w:pPr>
              <w:rPr>
                <w:b/>
              </w:rPr>
            </w:pPr>
          </w:p>
          <w:p w14:paraId="1C2D205D" w14:textId="77777777" w:rsidR="007975C4" w:rsidRPr="000B7289" w:rsidRDefault="007975C4" w:rsidP="00B61477">
            <w:pPr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263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0A3F5326" w14:textId="77777777" w:rsidR="007975C4" w:rsidRPr="000B7289" w:rsidRDefault="007975C4" w:rsidP="00B61477">
            <w:pPr>
              <w:ind w:left="113" w:right="113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3A659798" w14:textId="77777777" w:rsidR="007975C4" w:rsidRPr="000B7289" w:rsidRDefault="007975C4" w:rsidP="00B61477">
            <w:pPr>
              <w:rPr>
                <w:b/>
                <w:color w:val="FF0000"/>
                <w:sz w:val="18"/>
                <w:szCs w:val="18"/>
              </w:rPr>
            </w:pPr>
            <w:r w:rsidRPr="00D3189D">
              <w:rPr>
                <w:b/>
                <w:sz w:val="18"/>
                <w:szCs w:val="18"/>
              </w:rPr>
              <w:t>Keywords</w:t>
            </w:r>
          </w:p>
        </w:tc>
        <w:tc>
          <w:tcPr>
            <w:tcW w:w="3650" w:type="dxa"/>
          </w:tcPr>
          <w:p w14:paraId="6675844C" w14:textId="77777777" w:rsidR="007975C4" w:rsidRPr="00DA7E19" w:rsidRDefault="007975C4" w:rsidP="00B61477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Analysis,</w:t>
            </w:r>
          </w:p>
          <w:p w14:paraId="45614EE5" w14:textId="77777777" w:rsidR="007975C4" w:rsidRPr="00DA7E19" w:rsidRDefault="007975C4" w:rsidP="00B61477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Specification</w:t>
            </w:r>
          </w:p>
          <w:p w14:paraId="411C87A0" w14:textId="77777777" w:rsidR="007975C4" w:rsidRPr="00DA7E19" w:rsidRDefault="007975C4" w:rsidP="00B61477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Annotation </w:t>
            </w:r>
          </w:p>
          <w:p w14:paraId="7E8BD632" w14:textId="77777777" w:rsidR="007975C4" w:rsidRPr="00DA7E19" w:rsidRDefault="007975C4" w:rsidP="00B61477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CAD/CAM, CAM machine names- laser cutter, 3D Printer, Router, Laser printer. CAD package- Photoshop, 2D design.</w:t>
            </w:r>
          </w:p>
          <w:p w14:paraId="55A52A88" w14:textId="77777777" w:rsidR="007975C4" w:rsidRPr="00DA7E19" w:rsidRDefault="007975C4" w:rsidP="00B61477">
            <w:pPr>
              <w:pStyle w:val="ListParagraph"/>
              <w:numPr>
                <w:ilvl w:val="0"/>
                <w:numId w:val="25"/>
              </w:numPr>
              <w:ind w:left="27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Iterative design, systems approach to design, user-centred design</w:t>
            </w:r>
          </w:p>
          <w:p w14:paraId="3C5D92AD" w14:textId="77777777" w:rsidR="007975C4" w:rsidRPr="00DA7E19" w:rsidRDefault="007975C4" w:rsidP="00B6147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CD0C692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Modelling</w:t>
            </w:r>
          </w:p>
          <w:p w14:paraId="205EB312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Construction </w:t>
            </w:r>
          </w:p>
          <w:p w14:paraId="6C087FE5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Nets</w:t>
            </w:r>
          </w:p>
          <w:p w14:paraId="1D1F638A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6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nesting</w:t>
            </w:r>
          </w:p>
        </w:tc>
        <w:tc>
          <w:tcPr>
            <w:tcW w:w="2130" w:type="dxa"/>
          </w:tcPr>
          <w:p w14:paraId="583A559C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12" w:hanging="284"/>
              <w:rPr>
                <w:rFonts w:asciiTheme="majorHAnsi" w:hAnsiTheme="majorHAnsi" w:cstheme="majorHAnsi"/>
                <w:szCs w:val="20"/>
              </w:rPr>
            </w:pPr>
            <w:r w:rsidRPr="00DA7E19">
              <w:rPr>
                <w:sz w:val="20"/>
                <w:szCs w:val="20"/>
              </w:rPr>
              <w:t>Ergonomics /anthropometrics</w:t>
            </w:r>
          </w:p>
          <w:p w14:paraId="50F32F84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Analysis</w:t>
            </w:r>
          </w:p>
          <w:p w14:paraId="1C72BFBC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Manufacturing Specification</w:t>
            </w:r>
          </w:p>
          <w:p w14:paraId="79324E88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Investigation </w:t>
            </w:r>
          </w:p>
          <w:p w14:paraId="19FBC34D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41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Sustainability </w:t>
            </w:r>
          </w:p>
        </w:tc>
        <w:tc>
          <w:tcPr>
            <w:tcW w:w="2364" w:type="dxa"/>
          </w:tcPr>
          <w:p w14:paraId="6A80193E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DA7E1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Evaluation</w:t>
            </w:r>
          </w:p>
          <w:p w14:paraId="4F55492C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ind w:left="290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DA7E1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Modification</w:t>
            </w:r>
          </w:p>
          <w:p w14:paraId="15E4FB2C" w14:textId="77777777" w:rsidR="007975C4" w:rsidRPr="00DA7E19" w:rsidRDefault="007975C4" w:rsidP="00B61477">
            <w:pPr>
              <w:pStyle w:val="ListParagraph"/>
              <w:ind w:left="2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C8486D4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Describe</w:t>
            </w:r>
          </w:p>
          <w:p w14:paraId="53351D33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Evaluate</w:t>
            </w:r>
          </w:p>
          <w:p w14:paraId="37AE117C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Explain</w:t>
            </w:r>
          </w:p>
          <w:p w14:paraId="2BE1815D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Express</w:t>
            </w:r>
          </w:p>
          <w:p w14:paraId="052C92EC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>Command words</w:t>
            </w:r>
          </w:p>
          <w:p w14:paraId="1A0D1BD0" w14:textId="77777777" w:rsidR="007975C4" w:rsidRPr="00DA7E19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A7E19">
              <w:rPr>
                <w:rFonts w:asciiTheme="majorHAnsi" w:hAnsiTheme="majorHAnsi" w:cstheme="majorHAnsi"/>
                <w:sz w:val="20"/>
                <w:szCs w:val="20"/>
              </w:rPr>
              <w:t xml:space="preserve">Sustainability </w:t>
            </w:r>
          </w:p>
        </w:tc>
      </w:tr>
      <w:tr w:rsidR="007975C4" w:rsidRPr="000B7289" w14:paraId="2FA70B18" w14:textId="77777777" w:rsidTr="00B61477">
        <w:trPr>
          <w:trHeight w:val="338"/>
        </w:trPr>
        <w:tc>
          <w:tcPr>
            <w:tcW w:w="1150" w:type="dxa"/>
            <w:vMerge/>
            <w:shd w:val="clear" w:color="auto" w:fill="B4C6E7" w:themeFill="accent1" w:themeFillTint="66"/>
            <w:vAlign w:val="center"/>
          </w:tcPr>
          <w:p w14:paraId="44B31766" w14:textId="77777777" w:rsidR="007975C4" w:rsidRPr="00D3189D" w:rsidRDefault="007975C4" w:rsidP="00B61477">
            <w:pPr>
              <w:rPr>
                <w:b/>
                <w:sz w:val="18"/>
                <w:szCs w:val="24"/>
              </w:rPr>
            </w:pPr>
          </w:p>
        </w:tc>
        <w:tc>
          <w:tcPr>
            <w:tcW w:w="263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5957547" w14:textId="77777777" w:rsidR="007975C4" w:rsidRPr="00D3189D" w:rsidRDefault="007975C4" w:rsidP="00B6147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D3189D">
              <w:rPr>
                <w:b/>
                <w:sz w:val="18"/>
                <w:szCs w:val="24"/>
              </w:rPr>
              <w:t>Retrieval Practice</w:t>
            </w: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71C0FABC" w14:textId="77777777" w:rsidR="007975C4" w:rsidRPr="00D3189D" w:rsidRDefault="007975C4" w:rsidP="00B61477">
            <w:pPr>
              <w:rPr>
                <w:b/>
                <w:sz w:val="18"/>
                <w:szCs w:val="18"/>
              </w:rPr>
            </w:pPr>
            <w:r w:rsidRPr="00D3189D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650" w:type="dxa"/>
          </w:tcPr>
          <w:p w14:paraId="135FE540" w14:textId="77777777" w:rsidR="007975C4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2ACB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60EA91E7" w14:textId="77777777" w:rsidR="007975C4" w:rsidRPr="00B52ACB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Revision roulette of relevant section to sheets they are working on in class</w:t>
            </w:r>
          </w:p>
        </w:tc>
        <w:tc>
          <w:tcPr>
            <w:tcW w:w="2609" w:type="dxa"/>
          </w:tcPr>
          <w:p w14:paraId="21EC39F7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7E78738C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 xml:space="preserve">Revision roulette of relevant section to sheets they are working on in class </w:t>
            </w:r>
          </w:p>
        </w:tc>
        <w:tc>
          <w:tcPr>
            <w:tcW w:w="2130" w:type="dxa"/>
          </w:tcPr>
          <w:p w14:paraId="6DF5B240" w14:textId="77777777" w:rsidR="007975C4" w:rsidRPr="00E2006D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05C42CC7" w14:textId="77777777" w:rsidR="007975C4" w:rsidRPr="00E2006D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Revision roulette of relevant section to sheets they are working on in class</w:t>
            </w:r>
          </w:p>
        </w:tc>
        <w:tc>
          <w:tcPr>
            <w:tcW w:w="2364" w:type="dxa"/>
          </w:tcPr>
          <w:p w14:paraId="51F67495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76E34AFF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Revision roulette of relevant section to sheets they are working on in class</w:t>
            </w:r>
          </w:p>
          <w:p w14:paraId="08C114CC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What do you know about</w:t>
            </w:r>
            <w:proofErr w:type="gramStart"/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…..?</w:t>
            </w:r>
            <w:proofErr w:type="gramEnd"/>
          </w:p>
          <w:p w14:paraId="724788D5" w14:textId="77777777" w:rsidR="007975C4" w:rsidRPr="00E2006D" w:rsidRDefault="007975C4" w:rsidP="00B61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Walkabout bingo</w:t>
            </w:r>
          </w:p>
        </w:tc>
        <w:tc>
          <w:tcPr>
            <w:tcW w:w="2175" w:type="dxa"/>
          </w:tcPr>
          <w:p w14:paraId="3D595275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26BD2EBE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What do you know about</w:t>
            </w:r>
            <w:proofErr w:type="gramStart"/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…..?</w:t>
            </w:r>
            <w:proofErr w:type="gramEnd"/>
          </w:p>
          <w:p w14:paraId="42B6F981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Cops and robbers</w:t>
            </w:r>
          </w:p>
          <w:p w14:paraId="008E9279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Walkabout bingo</w:t>
            </w:r>
          </w:p>
          <w:p w14:paraId="7895DFCE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Clock Revision</w:t>
            </w:r>
          </w:p>
          <w:p w14:paraId="28B7D65A" w14:textId="77777777" w:rsidR="007975C4" w:rsidRPr="00DE7262" w:rsidRDefault="007975C4" w:rsidP="00B61477">
            <w:pPr>
              <w:pStyle w:val="ListParagraph"/>
              <w:numPr>
                <w:ilvl w:val="0"/>
                <w:numId w:val="15"/>
              </w:numPr>
              <w:ind w:left="375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>Revision games</w:t>
            </w:r>
          </w:p>
        </w:tc>
      </w:tr>
      <w:tr w:rsidR="007975C4" w:rsidRPr="000B7289" w14:paraId="425EB910" w14:textId="77777777" w:rsidTr="00B61477">
        <w:trPr>
          <w:trHeight w:val="545"/>
        </w:trPr>
        <w:tc>
          <w:tcPr>
            <w:tcW w:w="1150" w:type="dxa"/>
            <w:vMerge/>
            <w:shd w:val="clear" w:color="auto" w:fill="B4C6E7" w:themeFill="accent1" w:themeFillTint="66"/>
            <w:textDirection w:val="btLr"/>
          </w:tcPr>
          <w:p w14:paraId="36616DBD" w14:textId="77777777" w:rsidR="007975C4" w:rsidRPr="000B7289" w:rsidRDefault="007975C4" w:rsidP="00B6147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3" w:type="dxa"/>
            <w:vMerge/>
            <w:shd w:val="clear" w:color="auto" w:fill="B4C6E7" w:themeFill="accent1" w:themeFillTint="66"/>
            <w:vAlign w:val="center"/>
          </w:tcPr>
          <w:p w14:paraId="52BBB337" w14:textId="77777777" w:rsidR="007975C4" w:rsidRPr="000B7289" w:rsidRDefault="007975C4" w:rsidP="00B6147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05D730BB" w14:textId="77777777" w:rsidR="007975C4" w:rsidRPr="00D3189D" w:rsidRDefault="007975C4" w:rsidP="00B61477">
            <w:pPr>
              <w:rPr>
                <w:b/>
                <w:sz w:val="18"/>
                <w:szCs w:val="18"/>
              </w:rPr>
            </w:pPr>
            <w:r w:rsidRPr="00D3189D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3650" w:type="dxa"/>
          </w:tcPr>
          <w:p w14:paraId="2B75310E" w14:textId="77777777" w:rsidR="007975C4" w:rsidRPr="00B52ACB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2ACB">
              <w:rPr>
                <w:rFonts w:asciiTheme="majorHAnsi" w:hAnsiTheme="majorHAnsi" w:cstheme="majorHAnsi"/>
                <w:sz w:val="20"/>
                <w:szCs w:val="20"/>
              </w:rPr>
              <w:t>Recall 3 every lesson</w:t>
            </w:r>
          </w:p>
          <w:p w14:paraId="49E7A5A0" w14:textId="77777777" w:rsidR="007975C4" w:rsidRPr="00B52ACB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2ACB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56C9C629" w14:textId="77777777" w:rsidR="007975C4" w:rsidRPr="00B52ACB" w:rsidRDefault="007975C4" w:rsidP="00B61477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5C40756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1C5A2C0F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Revision roulette of relevant section to sheets they are working on in class</w:t>
            </w:r>
          </w:p>
        </w:tc>
        <w:tc>
          <w:tcPr>
            <w:tcW w:w="2130" w:type="dxa"/>
          </w:tcPr>
          <w:p w14:paraId="4A590FAB" w14:textId="77777777" w:rsidR="007975C4" w:rsidRPr="00E2006D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55BAF341" w14:textId="77777777" w:rsidR="007975C4" w:rsidRPr="00E2006D" w:rsidRDefault="007975C4" w:rsidP="00B6147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 xml:space="preserve">Revision roulette of relevant section to sheets they </w:t>
            </w:r>
            <w:r w:rsidRPr="00E200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are working on in class </w:t>
            </w:r>
          </w:p>
        </w:tc>
        <w:tc>
          <w:tcPr>
            <w:tcW w:w="2364" w:type="dxa"/>
          </w:tcPr>
          <w:p w14:paraId="0012E02E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Recall 3 every lesson</w:t>
            </w:r>
          </w:p>
          <w:p w14:paraId="6F2EF6D6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Open questions in lessons</w:t>
            </w:r>
          </w:p>
          <w:p w14:paraId="77C05D6F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t>Low stakes quizzes</w:t>
            </w:r>
          </w:p>
          <w:p w14:paraId="29CD7651" w14:textId="77777777" w:rsidR="007975C4" w:rsidRPr="00E2006D" w:rsidRDefault="007975C4" w:rsidP="00B61477">
            <w:pPr>
              <w:pStyle w:val="ListParagraph"/>
              <w:numPr>
                <w:ilvl w:val="0"/>
                <w:numId w:val="5"/>
              </w:numPr>
              <w:ind w:left="197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00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Past paper questions</w:t>
            </w:r>
          </w:p>
        </w:tc>
        <w:tc>
          <w:tcPr>
            <w:tcW w:w="2175" w:type="dxa"/>
          </w:tcPr>
          <w:p w14:paraId="4A40D92B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Recall 3 every lesson</w:t>
            </w:r>
          </w:p>
          <w:p w14:paraId="34D814FF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  <w:p w14:paraId="60AA5453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Open questions in lesson</w:t>
            </w:r>
          </w:p>
          <w:p w14:paraId="0171DE41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Low stakes quizzes</w:t>
            </w:r>
          </w:p>
          <w:p w14:paraId="08681EE3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Past paper questions</w:t>
            </w:r>
          </w:p>
          <w:p w14:paraId="1D759195" w14:textId="77777777" w:rsidR="007975C4" w:rsidRPr="00251C6D" w:rsidRDefault="007975C4" w:rsidP="00B614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Clock revision</w:t>
            </w:r>
          </w:p>
        </w:tc>
      </w:tr>
      <w:tr w:rsidR="007975C4" w:rsidRPr="000B7289" w14:paraId="2F2E1B45" w14:textId="77777777" w:rsidTr="00B61477">
        <w:trPr>
          <w:trHeight w:val="328"/>
        </w:trPr>
        <w:tc>
          <w:tcPr>
            <w:tcW w:w="1150" w:type="dxa"/>
            <w:shd w:val="clear" w:color="auto" w:fill="B4C6E7" w:themeFill="accent1" w:themeFillTint="66"/>
            <w:textDirection w:val="btLr"/>
          </w:tcPr>
          <w:p w14:paraId="46EE7849" w14:textId="77777777" w:rsidR="007975C4" w:rsidRPr="000B7289" w:rsidRDefault="007975C4" w:rsidP="00B6147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3" w:type="dxa"/>
            <w:vMerge/>
            <w:shd w:val="clear" w:color="auto" w:fill="B4C6E7" w:themeFill="accent1" w:themeFillTint="66"/>
            <w:vAlign w:val="center"/>
          </w:tcPr>
          <w:p w14:paraId="45896608" w14:textId="77777777" w:rsidR="007975C4" w:rsidRPr="000B7289" w:rsidRDefault="007975C4" w:rsidP="00B6147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28" w:type="dxa"/>
            <w:gridSpan w:val="2"/>
            <w:shd w:val="clear" w:color="auto" w:fill="B4C6E7" w:themeFill="accent1" w:themeFillTint="66"/>
            <w:vAlign w:val="center"/>
          </w:tcPr>
          <w:p w14:paraId="431C0EC2" w14:textId="77777777" w:rsidR="007975C4" w:rsidRPr="00D3189D" w:rsidRDefault="007975C4" w:rsidP="00B61477">
            <w:pPr>
              <w:rPr>
                <w:b/>
                <w:sz w:val="18"/>
                <w:szCs w:val="18"/>
              </w:rPr>
            </w:pPr>
            <w:r w:rsidRPr="00D3189D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650" w:type="dxa"/>
          </w:tcPr>
          <w:p w14:paraId="266EF7C1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Recall 3</w:t>
            </w:r>
          </w:p>
          <w:p w14:paraId="0A236156" w14:textId="77777777" w:rsidR="007975C4" w:rsidRPr="00251C6D" w:rsidRDefault="007975C4" w:rsidP="00B61477">
            <w:pPr>
              <w:pStyle w:val="ListParagraph"/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</w:tc>
        <w:tc>
          <w:tcPr>
            <w:tcW w:w="2609" w:type="dxa"/>
          </w:tcPr>
          <w:p w14:paraId="0A59D8E4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Recall 3</w:t>
            </w:r>
          </w:p>
          <w:p w14:paraId="33E26298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</w:tc>
        <w:tc>
          <w:tcPr>
            <w:tcW w:w="2130" w:type="dxa"/>
          </w:tcPr>
          <w:p w14:paraId="0EED2ACD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3B8FBC2F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</w:tc>
        <w:tc>
          <w:tcPr>
            <w:tcW w:w="2364" w:type="dxa"/>
          </w:tcPr>
          <w:p w14:paraId="14333C61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0CA01EE5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</w:tc>
        <w:tc>
          <w:tcPr>
            <w:tcW w:w="2175" w:type="dxa"/>
          </w:tcPr>
          <w:p w14:paraId="75CDFFDE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rFonts w:asciiTheme="majorHAnsi" w:hAnsiTheme="majorHAnsi" w:cstheme="majorHAnsi"/>
                <w:sz w:val="20"/>
                <w:szCs w:val="20"/>
              </w:rPr>
              <w:t>Recall 3</w:t>
            </w:r>
          </w:p>
          <w:p w14:paraId="7ADDEF31" w14:textId="77777777" w:rsidR="007975C4" w:rsidRPr="00251C6D" w:rsidRDefault="007975C4" w:rsidP="00B6147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251C6D">
              <w:rPr>
                <w:sz w:val="18"/>
                <w:szCs w:val="20"/>
              </w:rPr>
              <w:t>Revision roulette covering whole spec</w:t>
            </w:r>
          </w:p>
        </w:tc>
      </w:tr>
      <w:tr w:rsidR="007975C4" w:rsidRPr="000B7289" w14:paraId="1FE8A208" w14:textId="77777777" w:rsidTr="00B61477">
        <w:trPr>
          <w:trHeight w:val="614"/>
        </w:trPr>
        <w:tc>
          <w:tcPr>
            <w:tcW w:w="1150" w:type="dxa"/>
            <w:shd w:val="clear" w:color="auto" w:fill="B4C6E7" w:themeFill="accent1" w:themeFillTint="66"/>
            <w:vAlign w:val="center"/>
          </w:tcPr>
          <w:p w14:paraId="16D8F245" w14:textId="77777777" w:rsidR="007975C4" w:rsidRPr="00D3189D" w:rsidRDefault="007975C4" w:rsidP="00B61477">
            <w:pPr>
              <w:rPr>
                <w:b/>
                <w:sz w:val="24"/>
              </w:rPr>
            </w:pPr>
            <w:r w:rsidRPr="00717589">
              <w:rPr>
                <w:b/>
              </w:rPr>
              <w:t>Assessment</w:t>
            </w:r>
          </w:p>
        </w:tc>
        <w:tc>
          <w:tcPr>
            <w:tcW w:w="1424" w:type="dxa"/>
            <w:gridSpan w:val="2"/>
            <w:shd w:val="clear" w:color="auto" w:fill="B4C6E7" w:themeFill="accent1" w:themeFillTint="66"/>
            <w:vAlign w:val="center"/>
          </w:tcPr>
          <w:p w14:paraId="1BD3107E" w14:textId="77777777" w:rsidR="007975C4" w:rsidRPr="00D3189D" w:rsidRDefault="007975C4" w:rsidP="00B61477">
            <w:pPr>
              <w:rPr>
                <w:b/>
                <w:sz w:val="24"/>
              </w:rPr>
            </w:pPr>
            <w:r w:rsidRPr="00D3189D">
              <w:rPr>
                <w:b/>
                <w:sz w:val="24"/>
              </w:rPr>
              <w:t>Summative</w:t>
            </w:r>
          </w:p>
          <w:p w14:paraId="0B2C79EF" w14:textId="77777777" w:rsidR="007975C4" w:rsidRPr="00D3189D" w:rsidRDefault="007975C4" w:rsidP="00B61477">
            <w:pPr>
              <w:rPr>
                <w:b/>
                <w:sz w:val="24"/>
              </w:rPr>
            </w:pPr>
            <w:r w:rsidRPr="00D3189D">
              <w:rPr>
                <w:b/>
                <w:sz w:val="24"/>
              </w:rPr>
              <w:t>Assessment</w:t>
            </w:r>
          </w:p>
        </w:tc>
        <w:tc>
          <w:tcPr>
            <w:tcW w:w="3717" w:type="dxa"/>
            <w:gridSpan w:val="2"/>
          </w:tcPr>
          <w:p w14:paraId="444E763A" w14:textId="77777777" w:rsidR="007975C4" w:rsidRPr="00D3189D" w:rsidRDefault="007975C4" w:rsidP="00B61477">
            <w:pPr>
              <w:rPr>
                <w:sz w:val="18"/>
                <w:szCs w:val="20"/>
              </w:rPr>
            </w:pPr>
            <w:r w:rsidRPr="00D3189D">
              <w:rPr>
                <w:sz w:val="18"/>
                <w:szCs w:val="20"/>
              </w:rPr>
              <w:t>All sheets for NEA</w:t>
            </w:r>
          </w:p>
          <w:p w14:paraId="111A75F3" w14:textId="77777777" w:rsidR="007975C4" w:rsidRPr="000B7289" w:rsidRDefault="007975C4" w:rsidP="00B61477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09" w:type="dxa"/>
          </w:tcPr>
          <w:p w14:paraId="3F2BADD0" w14:textId="77777777" w:rsidR="007975C4" w:rsidRPr="000B7289" w:rsidRDefault="007975C4" w:rsidP="00B61477">
            <w:pPr>
              <w:rPr>
                <w:color w:val="FF0000"/>
                <w:sz w:val="18"/>
                <w:szCs w:val="20"/>
              </w:rPr>
            </w:pPr>
            <w:r w:rsidRPr="006B77C2">
              <w:rPr>
                <w:sz w:val="18"/>
                <w:szCs w:val="20"/>
              </w:rPr>
              <w:t>All sheets for NEA</w:t>
            </w:r>
          </w:p>
        </w:tc>
        <w:tc>
          <w:tcPr>
            <w:tcW w:w="2130" w:type="dxa"/>
          </w:tcPr>
          <w:p w14:paraId="09B7E9CB" w14:textId="77777777" w:rsidR="007975C4" w:rsidRPr="000B7289" w:rsidRDefault="007975C4" w:rsidP="00B61477">
            <w:pPr>
              <w:rPr>
                <w:color w:val="FF0000"/>
                <w:sz w:val="18"/>
                <w:szCs w:val="20"/>
              </w:rPr>
            </w:pPr>
            <w:r w:rsidRPr="006B77C2">
              <w:rPr>
                <w:sz w:val="18"/>
                <w:szCs w:val="20"/>
              </w:rPr>
              <w:t>All sheets</w:t>
            </w:r>
            <w:r>
              <w:rPr>
                <w:sz w:val="18"/>
                <w:szCs w:val="20"/>
              </w:rPr>
              <w:t xml:space="preserve"> and practical work</w:t>
            </w:r>
            <w:r w:rsidRPr="006B77C2">
              <w:rPr>
                <w:sz w:val="18"/>
                <w:szCs w:val="20"/>
              </w:rPr>
              <w:t xml:space="preserve"> for NEA</w:t>
            </w:r>
          </w:p>
        </w:tc>
        <w:tc>
          <w:tcPr>
            <w:tcW w:w="2364" w:type="dxa"/>
          </w:tcPr>
          <w:p w14:paraId="6F90D36E" w14:textId="77777777" w:rsidR="007975C4" w:rsidRPr="00D3189D" w:rsidRDefault="007975C4" w:rsidP="00B61477">
            <w:pPr>
              <w:rPr>
                <w:sz w:val="18"/>
                <w:szCs w:val="20"/>
              </w:rPr>
            </w:pPr>
            <w:r w:rsidRPr="00D3189D">
              <w:rPr>
                <w:sz w:val="18"/>
                <w:szCs w:val="20"/>
              </w:rPr>
              <w:t xml:space="preserve">All sheets </w:t>
            </w:r>
            <w:r>
              <w:rPr>
                <w:sz w:val="18"/>
                <w:szCs w:val="20"/>
              </w:rPr>
              <w:t xml:space="preserve">and practical work </w:t>
            </w:r>
            <w:r w:rsidRPr="00D3189D">
              <w:rPr>
                <w:sz w:val="18"/>
                <w:szCs w:val="20"/>
              </w:rPr>
              <w:t>for NEA</w:t>
            </w:r>
          </w:p>
          <w:p w14:paraId="220C1621" w14:textId="77777777" w:rsidR="007975C4" w:rsidRPr="000B7289" w:rsidRDefault="007975C4" w:rsidP="00B61477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175" w:type="dxa"/>
          </w:tcPr>
          <w:p w14:paraId="44B9AA82" w14:textId="77777777" w:rsidR="007975C4" w:rsidRDefault="007975C4" w:rsidP="00B6147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Past paper questions</w:t>
            </w:r>
          </w:p>
          <w:p w14:paraId="21CF11BF" w14:textId="77777777" w:rsidR="007975C4" w:rsidRPr="000B7289" w:rsidRDefault="007975C4" w:rsidP="00B61477">
            <w:pPr>
              <w:rPr>
                <w:color w:val="FF0000"/>
                <w:sz w:val="18"/>
                <w:szCs w:val="20"/>
              </w:rPr>
            </w:pPr>
            <w:r w:rsidRPr="00D3189D">
              <w:rPr>
                <w:sz w:val="18"/>
                <w:szCs w:val="20"/>
              </w:rPr>
              <w:t>Final Theory exam</w:t>
            </w:r>
          </w:p>
        </w:tc>
      </w:tr>
      <w:tr w:rsidR="007975C4" w:rsidRPr="000B7289" w14:paraId="12D24420" w14:textId="77777777" w:rsidTr="00B61477">
        <w:trPr>
          <w:trHeight w:val="919"/>
        </w:trPr>
        <w:tc>
          <w:tcPr>
            <w:tcW w:w="1150" w:type="dxa"/>
            <w:shd w:val="clear" w:color="auto" w:fill="B4C6E7" w:themeFill="accent1" w:themeFillTint="66"/>
          </w:tcPr>
          <w:p w14:paraId="3A9CD7FC" w14:textId="77777777" w:rsidR="007975C4" w:rsidRPr="00D3189D" w:rsidRDefault="007975C4" w:rsidP="00B61477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shd w:val="clear" w:color="auto" w:fill="B4C6E7" w:themeFill="accent1" w:themeFillTint="66"/>
            <w:vAlign w:val="center"/>
          </w:tcPr>
          <w:p w14:paraId="2E16B88A" w14:textId="77777777" w:rsidR="007975C4" w:rsidRPr="00D3189D" w:rsidRDefault="007975C4" w:rsidP="00B61477">
            <w:pPr>
              <w:rPr>
                <w:b/>
                <w:bCs/>
                <w:sz w:val="24"/>
              </w:rPr>
            </w:pPr>
            <w:r w:rsidRPr="00D3189D">
              <w:rPr>
                <w:b/>
                <w:bCs/>
              </w:rPr>
              <w:t>Possible misconceptions</w:t>
            </w:r>
          </w:p>
        </w:tc>
        <w:tc>
          <w:tcPr>
            <w:tcW w:w="3717" w:type="dxa"/>
            <w:gridSpan w:val="2"/>
          </w:tcPr>
          <w:p w14:paraId="38B23F61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 Material names/classification</w:t>
            </w:r>
          </w:p>
          <w:p w14:paraId="29363D63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-printing/cutting methods in school and industry</w:t>
            </w:r>
          </w:p>
          <w:p w14:paraId="20DDCDF1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  <w:p w14:paraId="78325B42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</w:tc>
        <w:tc>
          <w:tcPr>
            <w:tcW w:w="2609" w:type="dxa"/>
          </w:tcPr>
          <w:p w14:paraId="3EE3E278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  <w:p w14:paraId="4773FA39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-Types of drawing</w:t>
            </w:r>
          </w:p>
        </w:tc>
        <w:tc>
          <w:tcPr>
            <w:tcW w:w="2130" w:type="dxa"/>
          </w:tcPr>
          <w:p w14:paraId="4753345F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-Ergonomics /anthropometrics</w:t>
            </w:r>
          </w:p>
          <w:p w14:paraId="5E0D0E48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-Types of drawing</w:t>
            </w:r>
          </w:p>
          <w:p w14:paraId="35E9BDF8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-specification points</w:t>
            </w:r>
          </w:p>
        </w:tc>
        <w:tc>
          <w:tcPr>
            <w:tcW w:w="2364" w:type="dxa"/>
          </w:tcPr>
          <w:p w14:paraId="63299674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 xml:space="preserve">-Creating/Modelling challenging net shapes </w:t>
            </w:r>
          </w:p>
          <w:p w14:paraId="4D7DC54B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>-mathematical calculation of materials and their costs</w:t>
            </w:r>
          </w:p>
        </w:tc>
        <w:tc>
          <w:tcPr>
            <w:tcW w:w="2175" w:type="dxa"/>
          </w:tcPr>
          <w:p w14:paraId="6D06B053" w14:textId="77777777" w:rsidR="007975C4" w:rsidRPr="00DE7262" w:rsidRDefault="007975C4" w:rsidP="00B614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7262">
              <w:rPr>
                <w:sz w:val="18"/>
                <w:szCs w:val="20"/>
              </w:rPr>
              <w:t>-</w:t>
            </w:r>
            <w:r w:rsidRPr="00DE7262">
              <w:rPr>
                <w:rFonts w:asciiTheme="majorHAnsi" w:hAnsiTheme="majorHAnsi" w:cstheme="majorHAnsi"/>
                <w:sz w:val="20"/>
                <w:szCs w:val="20"/>
              </w:rPr>
              <w:t xml:space="preserve"> calculating gear and belt and pully ratios cams </w:t>
            </w:r>
          </w:p>
          <w:p w14:paraId="34A75770" w14:textId="77777777" w:rsidR="007975C4" w:rsidRPr="00DE7262" w:rsidRDefault="007975C4" w:rsidP="00B61477">
            <w:pPr>
              <w:rPr>
                <w:sz w:val="18"/>
                <w:szCs w:val="20"/>
              </w:rPr>
            </w:pPr>
            <w:r w:rsidRPr="00DE7262">
              <w:rPr>
                <w:sz w:val="18"/>
                <w:szCs w:val="20"/>
              </w:rPr>
              <w:t xml:space="preserve">-Powering systems  </w:t>
            </w:r>
          </w:p>
        </w:tc>
      </w:tr>
      <w:tr w:rsidR="007975C4" w:rsidRPr="000B7289" w14:paraId="6026693C" w14:textId="77777777" w:rsidTr="00B61477">
        <w:trPr>
          <w:trHeight w:val="919"/>
        </w:trPr>
        <w:tc>
          <w:tcPr>
            <w:tcW w:w="1150" w:type="dxa"/>
            <w:shd w:val="clear" w:color="auto" w:fill="B4C6E7" w:themeFill="accent1" w:themeFillTint="66"/>
            <w:vAlign w:val="center"/>
          </w:tcPr>
          <w:p w14:paraId="278C2A56" w14:textId="77777777" w:rsidR="007975C4" w:rsidRPr="00717589" w:rsidRDefault="007975C4" w:rsidP="00B61477">
            <w:pPr>
              <w:rPr>
                <w:b/>
              </w:rPr>
            </w:pPr>
            <w:r w:rsidRPr="00717589">
              <w:rPr>
                <w:b/>
              </w:rPr>
              <w:t>Aspiring, inspiring and Real</w:t>
            </w:r>
          </w:p>
        </w:tc>
        <w:tc>
          <w:tcPr>
            <w:tcW w:w="1424" w:type="dxa"/>
            <w:gridSpan w:val="2"/>
            <w:shd w:val="clear" w:color="auto" w:fill="FFF2CC" w:themeFill="accent4" w:themeFillTint="33"/>
            <w:vAlign w:val="center"/>
          </w:tcPr>
          <w:p w14:paraId="4740ED40" w14:textId="77777777" w:rsidR="007975C4" w:rsidRPr="00D3189D" w:rsidRDefault="007975C4" w:rsidP="00B61477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717" w:type="dxa"/>
            <w:gridSpan w:val="2"/>
          </w:tcPr>
          <w:p w14:paraId="20DA7915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Understand the project context and design brief</w:t>
            </w:r>
          </w:p>
          <w:p w14:paraId="7863E362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how to evaluate/analyse possible ideas</w:t>
            </w:r>
          </w:p>
          <w:p w14:paraId="2B170EC1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Understand why looking at existing products can inform further design development </w:t>
            </w:r>
          </w:p>
          <w:p w14:paraId="2E9DC82C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FFFF0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Understand why a comprehensive design brief is important to a project </w:t>
            </w:r>
          </w:p>
          <w:p w14:paraId="76151374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Identify who potential clients/users might be for the project                               </w:t>
            </w:r>
          </w:p>
          <w:p w14:paraId="21983052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Understand how to identify user/client needs and wants </w:t>
            </w:r>
          </w:p>
          <w:p w14:paraId="668271E9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why looking at existing products and design styles can inform further design development</w:t>
            </w:r>
          </w:p>
          <w:p w14:paraId="3558D35C" w14:textId="77777777" w:rsidR="007975C4" w:rsidRPr="00D922C6" w:rsidRDefault="007975C4" w:rsidP="00B61477">
            <w:pPr>
              <w:pStyle w:val="ListParagraph"/>
              <w:numPr>
                <w:ilvl w:val="0"/>
                <w:numId w:val="21"/>
              </w:numPr>
              <w:ind w:left="562" w:hanging="425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why working to a detailed specification can aid in focussing design needs and quality of the final design/product</w:t>
            </w:r>
          </w:p>
          <w:p w14:paraId="2BB1307D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</w:tc>
        <w:tc>
          <w:tcPr>
            <w:tcW w:w="2609" w:type="dxa"/>
          </w:tcPr>
          <w:p w14:paraId="479DEA80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the relevance of original ideas</w:t>
            </w:r>
          </w:p>
          <w:p w14:paraId="103A0818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Using CAD/CAM </w:t>
            </w:r>
          </w:p>
          <w:p w14:paraId="1D554129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Understand the importance of understanding material properties and uses when picking materials to use for this project </w:t>
            </w:r>
          </w:p>
          <w:p w14:paraId="6AB17D76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FFC000"/>
                <w:sz w:val="20"/>
                <w:szCs w:val="20"/>
              </w:rPr>
              <w:t>Show knowledge of relevant joining/cutting/decoration methods for your project</w:t>
            </w:r>
          </w:p>
          <w:p w14:paraId="36270138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Show knowledge of relevant joining/cutting/decoration methods for your project</w:t>
            </w:r>
          </w:p>
          <w:p w14:paraId="116683A9" w14:textId="77777777" w:rsidR="007975C4" w:rsidRPr="00AD2F1A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the relevance of ergonomics and anthropometric data in your project.</w:t>
            </w:r>
          </w:p>
          <w:p w14:paraId="24D5945B" w14:textId="77777777" w:rsidR="007975C4" w:rsidRPr="00D922C6" w:rsidRDefault="007975C4" w:rsidP="00B6147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457" w:hanging="284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the relevance of a manufacturing spec</w:t>
            </w:r>
          </w:p>
          <w:p w14:paraId="30A9361C" w14:textId="77777777" w:rsidR="007975C4" w:rsidRPr="000B7289" w:rsidRDefault="007975C4" w:rsidP="00B61477">
            <w:pPr>
              <w:pStyle w:val="ListParagraph"/>
              <w:ind w:left="107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68D9BD9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14:paraId="61A0BF34" w14:textId="77777777" w:rsidR="007975C4" w:rsidRPr="00D922C6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u w:val="single"/>
                <w:lang w:eastAsia="en-GB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lastRenderedPageBreak/>
              <w:t xml:space="preserve">Understand the importance of planning material selection, cost and wastage. </w:t>
            </w:r>
          </w:p>
          <w:p w14:paraId="6ED412E4" w14:textId="77777777" w:rsidR="007975C4" w:rsidRPr="00D922C6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u w:val="single"/>
                <w:lang w:eastAsia="en-GB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>Understand the importance of being able to provide a 3rd party with a final design drawn to scale that contains enough detail for them to manufacture the product</w:t>
            </w:r>
          </w:p>
          <w:p w14:paraId="58E5AF56" w14:textId="77777777" w:rsidR="007975C4" w:rsidRPr="00D922C6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u w:val="single"/>
                <w:lang w:eastAsia="en-GB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Understand that the creation of an interesting, high quality design that reflects the wants and needs of the client/target </w:t>
            </w: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lastRenderedPageBreak/>
              <w:t xml:space="preserve">market is important.    </w:t>
            </w:r>
          </w:p>
          <w:p w14:paraId="7E844F7A" w14:textId="77777777" w:rsidR="007975C4" w:rsidRPr="00D922C6" w:rsidRDefault="007975C4" w:rsidP="00B61477">
            <w:pPr>
              <w:pStyle w:val="ListParagraph"/>
              <w:numPr>
                <w:ilvl w:val="0"/>
                <w:numId w:val="33"/>
              </w:numPr>
              <w:ind w:left="270" w:hanging="142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u w:val="single"/>
                <w:lang w:eastAsia="en-GB"/>
              </w:rPr>
            </w:pPr>
            <w:r w:rsidRPr="00D922C6">
              <w:rPr>
                <w:rFonts w:ascii="Calibri" w:hAnsi="Calibri" w:cs="Calibri"/>
                <w:color w:val="FF0000"/>
                <w:sz w:val="20"/>
                <w:szCs w:val="20"/>
              </w:rPr>
              <w:t>Understand the importance of considering health and safety and quality control checks as work progresses.</w:t>
            </w:r>
          </w:p>
          <w:p w14:paraId="34EA0856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</w:tc>
        <w:tc>
          <w:tcPr>
            <w:tcW w:w="2364" w:type="dxa"/>
          </w:tcPr>
          <w:p w14:paraId="114E9F64" w14:textId="77777777" w:rsidR="007975C4" w:rsidRPr="00826597" w:rsidRDefault="007975C4" w:rsidP="00B61477">
            <w:pPr>
              <w:pStyle w:val="ListParagraph"/>
              <w:numPr>
                <w:ilvl w:val="0"/>
                <w:numId w:val="33"/>
              </w:numPr>
              <w:ind w:left="338" w:hanging="142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u w:val="single"/>
                <w:lang w:eastAsia="en-GB"/>
              </w:rPr>
            </w:pPr>
            <w:r w:rsidRPr="00D922C6">
              <w:rPr>
                <w:rFonts w:ascii="Calibri" w:hAnsi="Calibri" w:cs="Calibri"/>
                <w:color w:val="7030A0"/>
                <w:sz w:val="20"/>
                <w:szCs w:val="20"/>
              </w:rPr>
              <w:lastRenderedPageBreak/>
              <w:t>Understand the importance of product testing, 3rd party testing and feedback</w:t>
            </w:r>
          </w:p>
          <w:p w14:paraId="10457222" w14:textId="77777777" w:rsidR="007975C4" w:rsidRPr="00826597" w:rsidRDefault="007975C4" w:rsidP="00B61477">
            <w:pPr>
              <w:pStyle w:val="ListParagraph"/>
              <w:numPr>
                <w:ilvl w:val="0"/>
                <w:numId w:val="33"/>
              </w:numPr>
              <w:ind w:left="338" w:hanging="142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826597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Understand how to structure longer answers for extended questions</w:t>
            </w:r>
          </w:p>
          <w:p w14:paraId="53383BAC" w14:textId="77777777" w:rsidR="007975C4" w:rsidRDefault="007975C4" w:rsidP="00B61477">
            <w:pPr>
              <w:pStyle w:val="ListParagraph"/>
              <w:numPr>
                <w:ilvl w:val="0"/>
                <w:numId w:val="33"/>
              </w:numPr>
              <w:ind w:left="338" w:hanging="142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826597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Understand how to use a range of revision techniques to help you remember relevant information</w:t>
            </w:r>
          </w:p>
          <w:p w14:paraId="2F560D9A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>Core Technical Principles</w:t>
            </w:r>
          </w:p>
          <w:p w14:paraId="135497CD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>Specialist Technical Principles</w:t>
            </w:r>
          </w:p>
          <w:p w14:paraId="2F50588F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 xml:space="preserve"> Designing and Making Principles </w:t>
            </w:r>
          </w:p>
          <w:p w14:paraId="38622B8F" w14:textId="77777777" w:rsidR="007975C4" w:rsidRPr="00826597" w:rsidRDefault="007975C4" w:rsidP="00B61477">
            <w:pPr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75" w:type="dxa"/>
          </w:tcPr>
          <w:p w14:paraId="292DDCF9" w14:textId="77777777" w:rsidR="007975C4" w:rsidRPr="00826597" w:rsidRDefault="007975C4" w:rsidP="00B61477">
            <w:pPr>
              <w:pStyle w:val="ListParagraph"/>
              <w:numPr>
                <w:ilvl w:val="0"/>
                <w:numId w:val="33"/>
              </w:numPr>
              <w:ind w:left="338" w:hanging="142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826597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Understand how to structure longer answers for extended questions</w:t>
            </w:r>
          </w:p>
          <w:p w14:paraId="5F8315FF" w14:textId="77777777" w:rsidR="007975C4" w:rsidRDefault="007975C4" w:rsidP="00B61477">
            <w:pPr>
              <w:pStyle w:val="ListParagraph"/>
              <w:numPr>
                <w:ilvl w:val="0"/>
                <w:numId w:val="33"/>
              </w:numPr>
              <w:ind w:left="338" w:hanging="142"/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826597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Understand how to use a range of revision techniques to help you remember relevant information</w:t>
            </w:r>
          </w:p>
          <w:p w14:paraId="42EFB3CC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>Core Technical Principles</w:t>
            </w:r>
          </w:p>
          <w:p w14:paraId="00D182FD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>Specialist Technical Principles</w:t>
            </w:r>
          </w:p>
          <w:p w14:paraId="009ACA47" w14:textId="77777777" w:rsidR="007975C4" w:rsidRPr="00922178" w:rsidRDefault="007975C4" w:rsidP="00B614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81" w:hanging="284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922178">
              <w:rPr>
                <w:rFonts w:asciiTheme="majorHAnsi" w:hAnsiTheme="majorHAnsi" w:cstheme="majorHAnsi"/>
                <w:bCs/>
                <w:i/>
                <w:color w:val="7030A0"/>
                <w:sz w:val="20"/>
                <w:szCs w:val="20"/>
                <w:shd w:val="clear" w:color="auto" w:fill="FFFFFF"/>
              </w:rPr>
              <w:t xml:space="preserve"> Designing and Making Principles </w:t>
            </w:r>
          </w:p>
          <w:p w14:paraId="4D4EB945" w14:textId="77777777" w:rsidR="007975C4" w:rsidRPr="00DE7262" w:rsidRDefault="007975C4" w:rsidP="00B61477">
            <w:pPr>
              <w:rPr>
                <w:sz w:val="18"/>
                <w:szCs w:val="20"/>
              </w:rPr>
            </w:pPr>
          </w:p>
        </w:tc>
      </w:tr>
    </w:tbl>
    <w:p w14:paraId="5088588A" w14:textId="77777777" w:rsidR="00546A1B" w:rsidRDefault="00546A1B" w:rsidP="000F3EAD"/>
    <w:sectPr w:rsidR="00546A1B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ECF"/>
    <w:multiLevelType w:val="hybridMultilevel"/>
    <w:tmpl w:val="F42E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7F9"/>
    <w:multiLevelType w:val="hybridMultilevel"/>
    <w:tmpl w:val="E448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1B46"/>
    <w:multiLevelType w:val="hybridMultilevel"/>
    <w:tmpl w:val="ED58E7F4"/>
    <w:lvl w:ilvl="0" w:tplc="08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0FF"/>
    <w:multiLevelType w:val="hybridMultilevel"/>
    <w:tmpl w:val="D73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0B40"/>
    <w:multiLevelType w:val="hybridMultilevel"/>
    <w:tmpl w:val="7C2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1C8"/>
    <w:multiLevelType w:val="hybridMultilevel"/>
    <w:tmpl w:val="CEB8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110B"/>
    <w:multiLevelType w:val="hybridMultilevel"/>
    <w:tmpl w:val="2F3E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AE4"/>
    <w:multiLevelType w:val="hybridMultilevel"/>
    <w:tmpl w:val="C504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58F"/>
    <w:multiLevelType w:val="hybridMultilevel"/>
    <w:tmpl w:val="C7E8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269C"/>
    <w:multiLevelType w:val="hybridMultilevel"/>
    <w:tmpl w:val="3E9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69A5"/>
    <w:multiLevelType w:val="hybridMultilevel"/>
    <w:tmpl w:val="55DC693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1" w15:restartNumberingAfterBreak="0">
    <w:nsid w:val="28771000"/>
    <w:multiLevelType w:val="hybridMultilevel"/>
    <w:tmpl w:val="1E86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87D6E"/>
    <w:multiLevelType w:val="hybridMultilevel"/>
    <w:tmpl w:val="991C3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A3A59"/>
    <w:multiLevelType w:val="hybridMultilevel"/>
    <w:tmpl w:val="93024D2E"/>
    <w:lvl w:ilvl="0" w:tplc="10781F14">
      <w:numFmt w:val="bullet"/>
      <w:lvlText w:val="-"/>
      <w:lvlJc w:val="left"/>
      <w:pPr>
        <w:ind w:left="67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31484344"/>
    <w:multiLevelType w:val="hybridMultilevel"/>
    <w:tmpl w:val="A5CC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CC2"/>
    <w:multiLevelType w:val="hybridMultilevel"/>
    <w:tmpl w:val="9196B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0E26"/>
    <w:multiLevelType w:val="hybridMultilevel"/>
    <w:tmpl w:val="ED62621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15A536D"/>
    <w:multiLevelType w:val="hybridMultilevel"/>
    <w:tmpl w:val="6F5A3244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8" w15:restartNumberingAfterBreak="0">
    <w:nsid w:val="42963624"/>
    <w:multiLevelType w:val="hybridMultilevel"/>
    <w:tmpl w:val="634A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50327"/>
    <w:multiLevelType w:val="hybridMultilevel"/>
    <w:tmpl w:val="1F70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2004"/>
    <w:multiLevelType w:val="hybridMultilevel"/>
    <w:tmpl w:val="C5B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30AFC"/>
    <w:multiLevelType w:val="hybridMultilevel"/>
    <w:tmpl w:val="3F0E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0B15"/>
    <w:multiLevelType w:val="hybridMultilevel"/>
    <w:tmpl w:val="FC4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B55BB"/>
    <w:multiLevelType w:val="hybridMultilevel"/>
    <w:tmpl w:val="648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7FA"/>
    <w:multiLevelType w:val="hybridMultilevel"/>
    <w:tmpl w:val="506A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2B93"/>
    <w:multiLevelType w:val="hybridMultilevel"/>
    <w:tmpl w:val="8428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6270"/>
    <w:multiLevelType w:val="hybridMultilevel"/>
    <w:tmpl w:val="3E5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DC1"/>
    <w:multiLevelType w:val="hybridMultilevel"/>
    <w:tmpl w:val="E21A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F6545"/>
    <w:multiLevelType w:val="hybridMultilevel"/>
    <w:tmpl w:val="220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576F8"/>
    <w:multiLevelType w:val="hybridMultilevel"/>
    <w:tmpl w:val="CF5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7FD9"/>
    <w:multiLevelType w:val="hybridMultilevel"/>
    <w:tmpl w:val="047C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D00EF"/>
    <w:multiLevelType w:val="hybridMultilevel"/>
    <w:tmpl w:val="FC6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2943"/>
    <w:multiLevelType w:val="hybridMultilevel"/>
    <w:tmpl w:val="122A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E0B7D"/>
    <w:multiLevelType w:val="hybridMultilevel"/>
    <w:tmpl w:val="D81A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3BC2"/>
    <w:multiLevelType w:val="hybridMultilevel"/>
    <w:tmpl w:val="81180A4A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6" w15:restartNumberingAfterBreak="0">
    <w:nsid w:val="7F8B51A9"/>
    <w:multiLevelType w:val="hybridMultilevel"/>
    <w:tmpl w:val="A990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3"/>
  </w:num>
  <w:num w:numId="5">
    <w:abstractNumId w:val="29"/>
  </w:num>
  <w:num w:numId="6">
    <w:abstractNumId w:val="9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5"/>
  </w:num>
  <w:num w:numId="12">
    <w:abstractNumId w:val="8"/>
  </w:num>
  <w:num w:numId="13">
    <w:abstractNumId w:val="36"/>
  </w:num>
  <w:num w:numId="14">
    <w:abstractNumId w:val="5"/>
  </w:num>
  <w:num w:numId="15">
    <w:abstractNumId w:val="21"/>
  </w:num>
  <w:num w:numId="16">
    <w:abstractNumId w:val="23"/>
  </w:num>
  <w:num w:numId="17">
    <w:abstractNumId w:val="20"/>
  </w:num>
  <w:num w:numId="18">
    <w:abstractNumId w:val="26"/>
  </w:num>
  <w:num w:numId="19">
    <w:abstractNumId w:val="31"/>
  </w:num>
  <w:num w:numId="20">
    <w:abstractNumId w:val="34"/>
  </w:num>
  <w:num w:numId="21">
    <w:abstractNumId w:val="35"/>
  </w:num>
  <w:num w:numId="22">
    <w:abstractNumId w:val="7"/>
  </w:num>
  <w:num w:numId="23">
    <w:abstractNumId w:val="32"/>
  </w:num>
  <w:num w:numId="24">
    <w:abstractNumId w:val="6"/>
  </w:num>
  <w:num w:numId="25">
    <w:abstractNumId w:val="19"/>
  </w:num>
  <w:num w:numId="26">
    <w:abstractNumId w:val="12"/>
  </w:num>
  <w:num w:numId="27">
    <w:abstractNumId w:val="14"/>
  </w:num>
  <w:num w:numId="28">
    <w:abstractNumId w:val="24"/>
  </w:num>
  <w:num w:numId="29">
    <w:abstractNumId w:val="10"/>
  </w:num>
  <w:num w:numId="30">
    <w:abstractNumId w:val="13"/>
  </w:num>
  <w:num w:numId="31">
    <w:abstractNumId w:val="2"/>
  </w:num>
  <w:num w:numId="32">
    <w:abstractNumId w:val="17"/>
  </w:num>
  <w:num w:numId="33">
    <w:abstractNumId w:val="16"/>
  </w:num>
  <w:num w:numId="34">
    <w:abstractNumId w:val="4"/>
  </w:num>
  <w:num w:numId="35">
    <w:abstractNumId w:val="27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03CE7"/>
    <w:rsid w:val="00007DC9"/>
    <w:rsid w:val="00033624"/>
    <w:rsid w:val="00033C54"/>
    <w:rsid w:val="00063E26"/>
    <w:rsid w:val="00073C05"/>
    <w:rsid w:val="00090BBF"/>
    <w:rsid w:val="000A6309"/>
    <w:rsid w:val="000C4753"/>
    <w:rsid w:val="000E455F"/>
    <w:rsid w:val="000F0050"/>
    <w:rsid w:val="000F3EAD"/>
    <w:rsid w:val="000F734B"/>
    <w:rsid w:val="00102E87"/>
    <w:rsid w:val="001130A4"/>
    <w:rsid w:val="00152BC8"/>
    <w:rsid w:val="00181837"/>
    <w:rsid w:val="001914E0"/>
    <w:rsid w:val="00195AF3"/>
    <w:rsid w:val="001B3B7E"/>
    <w:rsid w:val="001B6CDB"/>
    <w:rsid w:val="001B7B01"/>
    <w:rsid w:val="001D3C50"/>
    <w:rsid w:val="002136BE"/>
    <w:rsid w:val="002263A5"/>
    <w:rsid w:val="00230859"/>
    <w:rsid w:val="00253CED"/>
    <w:rsid w:val="00261032"/>
    <w:rsid w:val="002744BB"/>
    <w:rsid w:val="00285F4F"/>
    <w:rsid w:val="00286E78"/>
    <w:rsid w:val="002A0BB5"/>
    <w:rsid w:val="002D0958"/>
    <w:rsid w:val="002D1E66"/>
    <w:rsid w:val="002D334F"/>
    <w:rsid w:val="002D40C8"/>
    <w:rsid w:val="002D71CC"/>
    <w:rsid w:val="0030306A"/>
    <w:rsid w:val="003153B0"/>
    <w:rsid w:val="0033190C"/>
    <w:rsid w:val="00332036"/>
    <w:rsid w:val="0033317F"/>
    <w:rsid w:val="003546A8"/>
    <w:rsid w:val="00356B57"/>
    <w:rsid w:val="00360688"/>
    <w:rsid w:val="00376AD9"/>
    <w:rsid w:val="003777C4"/>
    <w:rsid w:val="00382A36"/>
    <w:rsid w:val="00384BB5"/>
    <w:rsid w:val="003B5E43"/>
    <w:rsid w:val="003D2D38"/>
    <w:rsid w:val="004005FB"/>
    <w:rsid w:val="00431016"/>
    <w:rsid w:val="00433E25"/>
    <w:rsid w:val="0045793B"/>
    <w:rsid w:val="00481A48"/>
    <w:rsid w:val="00491CF2"/>
    <w:rsid w:val="004A10E1"/>
    <w:rsid w:val="004C7E1E"/>
    <w:rsid w:val="004E1B40"/>
    <w:rsid w:val="004E2A46"/>
    <w:rsid w:val="004F1C85"/>
    <w:rsid w:val="00503200"/>
    <w:rsid w:val="00517D2B"/>
    <w:rsid w:val="00521009"/>
    <w:rsid w:val="00535FA1"/>
    <w:rsid w:val="00540996"/>
    <w:rsid w:val="00546A1B"/>
    <w:rsid w:val="00597666"/>
    <w:rsid w:val="005E27E0"/>
    <w:rsid w:val="005E2FED"/>
    <w:rsid w:val="005E4503"/>
    <w:rsid w:val="005F7288"/>
    <w:rsid w:val="006062AD"/>
    <w:rsid w:val="0061270A"/>
    <w:rsid w:val="0062326A"/>
    <w:rsid w:val="006279A4"/>
    <w:rsid w:val="00653EE3"/>
    <w:rsid w:val="00661511"/>
    <w:rsid w:val="006840AC"/>
    <w:rsid w:val="006840F0"/>
    <w:rsid w:val="006A383C"/>
    <w:rsid w:val="006B29BF"/>
    <w:rsid w:val="00717589"/>
    <w:rsid w:val="00726801"/>
    <w:rsid w:val="0077668A"/>
    <w:rsid w:val="0078154B"/>
    <w:rsid w:val="007975C4"/>
    <w:rsid w:val="008042E3"/>
    <w:rsid w:val="00806C6B"/>
    <w:rsid w:val="00821528"/>
    <w:rsid w:val="008320F6"/>
    <w:rsid w:val="0084308C"/>
    <w:rsid w:val="008770D9"/>
    <w:rsid w:val="00887729"/>
    <w:rsid w:val="00893F9C"/>
    <w:rsid w:val="008B1739"/>
    <w:rsid w:val="008E5707"/>
    <w:rsid w:val="008F763F"/>
    <w:rsid w:val="00931824"/>
    <w:rsid w:val="00932D97"/>
    <w:rsid w:val="009426AE"/>
    <w:rsid w:val="009604C8"/>
    <w:rsid w:val="009640CB"/>
    <w:rsid w:val="00974EFC"/>
    <w:rsid w:val="009B2B10"/>
    <w:rsid w:val="009C182B"/>
    <w:rsid w:val="009E48B7"/>
    <w:rsid w:val="009F1B47"/>
    <w:rsid w:val="009F4FA0"/>
    <w:rsid w:val="00A42E2D"/>
    <w:rsid w:val="00A52B43"/>
    <w:rsid w:val="00A65590"/>
    <w:rsid w:val="00A81D9E"/>
    <w:rsid w:val="00AB1029"/>
    <w:rsid w:val="00AB4885"/>
    <w:rsid w:val="00AC3A89"/>
    <w:rsid w:val="00AF3D7B"/>
    <w:rsid w:val="00B13811"/>
    <w:rsid w:val="00B16285"/>
    <w:rsid w:val="00B44EEF"/>
    <w:rsid w:val="00B52ACE"/>
    <w:rsid w:val="00B572F6"/>
    <w:rsid w:val="00B61477"/>
    <w:rsid w:val="00B76970"/>
    <w:rsid w:val="00B9752E"/>
    <w:rsid w:val="00BB3112"/>
    <w:rsid w:val="00BD7FC9"/>
    <w:rsid w:val="00BE5E05"/>
    <w:rsid w:val="00BF1580"/>
    <w:rsid w:val="00C00775"/>
    <w:rsid w:val="00C32427"/>
    <w:rsid w:val="00C72F50"/>
    <w:rsid w:val="00C8684F"/>
    <w:rsid w:val="00CC5B8B"/>
    <w:rsid w:val="00CD5607"/>
    <w:rsid w:val="00D166DD"/>
    <w:rsid w:val="00D201E2"/>
    <w:rsid w:val="00D53F24"/>
    <w:rsid w:val="00D55E09"/>
    <w:rsid w:val="00DB39B1"/>
    <w:rsid w:val="00DD5C0E"/>
    <w:rsid w:val="00E024BE"/>
    <w:rsid w:val="00E15E7F"/>
    <w:rsid w:val="00E342BC"/>
    <w:rsid w:val="00E519EF"/>
    <w:rsid w:val="00E55B27"/>
    <w:rsid w:val="00E74EB5"/>
    <w:rsid w:val="00E862E0"/>
    <w:rsid w:val="00E927F4"/>
    <w:rsid w:val="00EA1E6E"/>
    <w:rsid w:val="00EA698E"/>
    <w:rsid w:val="00ED3E62"/>
    <w:rsid w:val="00F16AB7"/>
    <w:rsid w:val="00F25A2E"/>
    <w:rsid w:val="00F33F2C"/>
    <w:rsid w:val="00F45E80"/>
    <w:rsid w:val="00F462F5"/>
    <w:rsid w:val="00F91A6D"/>
    <w:rsid w:val="00FA68AB"/>
    <w:rsid w:val="00FE13C2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C6FD"/>
  <w15:docId w15:val="{D8C86965-6E63-4699-865A-C9D7772B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8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6000-C146-4427-B976-53DA4787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3F7BA497</Template>
  <TotalTime>28</TotalTime>
  <Pages>29</Pages>
  <Words>9937</Words>
  <Characters>56644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Mrs. J. Garry</cp:lastModifiedBy>
  <cp:revision>16</cp:revision>
  <cp:lastPrinted>2020-03-11T09:02:00Z</cp:lastPrinted>
  <dcterms:created xsi:type="dcterms:W3CDTF">2021-07-02T14:41:00Z</dcterms:created>
  <dcterms:modified xsi:type="dcterms:W3CDTF">2022-01-17T10:56:00Z</dcterms:modified>
</cp:coreProperties>
</file>