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887729" w14:paraId="194AC342" w14:textId="77777777" w:rsidTr="00207EF6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45062F20" w14:textId="77777777" w:rsidR="00887729" w:rsidRPr="00887729" w:rsidRDefault="00887729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887729" w14:paraId="5713CD90" w14:textId="77777777" w:rsidTr="00207EF6">
        <w:trPr>
          <w:trHeight w:val="250"/>
        </w:trPr>
        <w:tc>
          <w:tcPr>
            <w:tcW w:w="8504" w:type="dxa"/>
          </w:tcPr>
          <w:p w14:paraId="64316C47" w14:textId="458A6853" w:rsidR="00887729" w:rsidRPr="00E55B27" w:rsidRDefault="005943A4">
            <w:pPr>
              <w:rPr>
                <w:sz w:val="32"/>
              </w:rPr>
            </w:pPr>
            <w:r>
              <w:rPr>
                <w:sz w:val="28"/>
              </w:rPr>
              <w:t>Drama</w:t>
            </w:r>
            <w:r w:rsidR="005A5A4D">
              <w:rPr>
                <w:sz w:val="28"/>
              </w:rPr>
              <w:t xml:space="preserve"> – Year </w:t>
            </w:r>
            <w:r w:rsidR="00B23E22">
              <w:rPr>
                <w:sz w:val="28"/>
              </w:rPr>
              <w:t>7</w:t>
            </w:r>
            <w:r w:rsidR="00FE1038">
              <w:rPr>
                <w:sz w:val="28"/>
              </w:rPr>
              <w:t xml:space="preserve"> </w:t>
            </w:r>
          </w:p>
        </w:tc>
      </w:tr>
    </w:tbl>
    <w:p w14:paraId="2DC1EB20" w14:textId="77777777" w:rsidR="00887729" w:rsidRDefault="000F3EAD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F142B31" wp14:editId="73C9FA99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28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867328" w14:paraId="7771769A" w14:textId="77777777" w:rsidTr="00B23E22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7540D23A" w14:textId="2E436281" w:rsidR="00867328" w:rsidRPr="00B23E22" w:rsidRDefault="00B23E22" w:rsidP="00867328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</w:t>
            </w:r>
            <w:r w:rsidR="00867328" w:rsidRPr="00B23E22">
              <w:rPr>
                <w:b/>
                <w:color w:val="FFFFFF" w:themeColor="background1"/>
              </w:rPr>
              <w:t>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0365EDFD" w14:textId="776E3B84" w:rsidR="00867328" w:rsidRPr="00B23E22" w:rsidRDefault="00B23E22" w:rsidP="00B23E22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7867C1B2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3F7ED21C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7F4F4D2A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20505206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44677D22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513849BB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867328" w:rsidRPr="00CD5607" w14:paraId="5CE32CA0" w14:textId="77777777" w:rsidTr="0086732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CFFF76B" w14:textId="77777777" w:rsidR="00867328" w:rsidRPr="00952DC8" w:rsidRDefault="00867328" w:rsidP="00867328">
            <w:pPr>
              <w:jc w:val="center"/>
              <w:rPr>
                <w:b/>
                <w:highlight w:val="yellow"/>
              </w:rPr>
            </w:pPr>
          </w:p>
          <w:p w14:paraId="62285456" w14:textId="30F75EE3" w:rsidR="00867328" w:rsidRPr="00952DC8" w:rsidRDefault="00867328" w:rsidP="00867328">
            <w:pPr>
              <w:jc w:val="center"/>
              <w:rPr>
                <w:b/>
                <w:highlight w:val="yellow"/>
              </w:rPr>
            </w:pPr>
            <w:r w:rsidRPr="00952DC8">
              <w:rPr>
                <w:b/>
                <w:highlight w:val="yellow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6DFF2D2" w14:textId="39DCAEBD" w:rsidR="00867328" w:rsidRPr="00952DC8" w:rsidRDefault="00867328" w:rsidP="00E55B27">
            <w:pPr>
              <w:rPr>
                <w:b/>
                <w:highlight w:val="yellow"/>
              </w:rPr>
            </w:pPr>
            <w:r w:rsidRPr="00952DC8">
              <w:rPr>
                <w:b/>
                <w:highlight w:val="yellow"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6CDC3832" w14:textId="4C5B7AF5" w:rsidR="00867328" w:rsidRPr="00502D26" w:rsidRDefault="006721DE" w:rsidP="00E93DFE">
            <w:pPr>
              <w:jc w:val="center"/>
              <w:rPr>
                <w:b/>
                <w:sz w:val="20"/>
                <w:szCs w:val="20"/>
              </w:rPr>
            </w:pPr>
            <w:r w:rsidRPr="00502D26">
              <w:rPr>
                <w:b/>
                <w:sz w:val="20"/>
                <w:szCs w:val="20"/>
              </w:rPr>
              <w:t xml:space="preserve">The </w:t>
            </w:r>
            <w:r w:rsidR="00E93DFE" w:rsidRPr="00502D26">
              <w:rPr>
                <w:b/>
                <w:sz w:val="20"/>
                <w:szCs w:val="20"/>
              </w:rPr>
              <w:t>Lion King</w:t>
            </w:r>
          </w:p>
          <w:p w14:paraId="53CC5CA7" w14:textId="77777777" w:rsidR="000E2A28" w:rsidRDefault="000E2A28" w:rsidP="00E93DFE">
            <w:pPr>
              <w:jc w:val="center"/>
              <w:rPr>
                <w:bCs/>
                <w:sz w:val="20"/>
                <w:szCs w:val="20"/>
              </w:rPr>
            </w:pPr>
          </w:p>
          <w:p w14:paraId="751D3AEC" w14:textId="69428A88" w:rsidR="006721DE" w:rsidRPr="00E03F67" w:rsidRDefault="006721DE" w:rsidP="006721DE">
            <w:pPr>
              <w:jc w:val="center"/>
              <w:rPr>
                <w:bCs/>
                <w:sz w:val="20"/>
                <w:szCs w:val="20"/>
              </w:rPr>
            </w:pPr>
            <w:r w:rsidRPr="00E03F67">
              <w:rPr>
                <w:bCs/>
                <w:sz w:val="20"/>
                <w:szCs w:val="20"/>
              </w:rPr>
              <w:t xml:space="preserve">Introduction to performance through </w:t>
            </w:r>
            <w:r w:rsidR="00502D26">
              <w:rPr>
                <w:bCs/>
                <w:sz w:val="20"/>
                <w:szCs w:val="20"/>
              </w:rPr>
              <w:t>ensemble</w:t>
            </w:r>
            <w:r w:rsidRPr="00E03F67">
              <w:rPr>
                <w:bCs/>
                <w:sz w:val="20"/>
                <w:szCs w:val="20"/>
              </w:rPr>
              <w:t xml:space="preserve"> showcase (EPA Faculty). </w:t>
            </w:r>
          </w:p>
          <w:p w14:paraId="2A4373BA" w14:textId="5764D491" w:rsidR="000E2A28" w:rsidRPr="00E93DFE" w:rsidRDefault="000E2A28" w:rsidP="006721DE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41" w:type="dxa"/>
            <w:vAlign w:val="center"/>
          </w:tcPr>
          <w:p w14:paraId="68C2A837" w14:textId="620B4623" w:rsidR="00867328" w:rsidRPr="00502D26" w:rsidRDefault="00E93DFE" w:rsidP="00CD560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02D26">
              <w:rPr>
                <w:b/>
                <w:bCs/>
                <w:sz w:val="20"/>
                <w:szCs w:val="20"/>
              </w:rPr>
              <w:t>Darkwood</w:t>
            </w:r>
            <w:proofErr w:type="spellEnd"/>
            <w:r w:rsidRPr="00502D26">
              <w:rPr>
                <w:b/>
                <w:bCs/>
                <w:sz w:val="20"/>
                <w:szCs w:val="20"/>
              </w:rPr>
              <w:t xml:space="preserve"> Manor</w:t>
            </w:r>
          </w:p>
          <w:p w14:paraId="658E93E4" w14:textId="77777777" w:rsidR="000E2A28" w:rsidRDefault="000E2A28" w:rsidP="00CD5607">
            <w:pPr>
              <w:jc w:val="center"/>
              <w:rPr>
                <w:sz w:val="20"/>
                <w:szCs w:val="20"/>
              </w:rPr>
            </w:pPr>
          </w:p>
          <w:p w14:paraId="52CD8B54" w14:textId="0FA7073E" w:rsidR="000E2A28" w:rsidRPr="000E2A28" w:rsidRDefault="000E2A28" w:rsidP="000E2A28">
            <w:pPr>
              <w:jc w:val="center"/>
              <w:rPr>
                <w:sz w:val="20"/>
                <w:szCs w:val="20"/>
              </w:rPr>
            </w:pPr>
            <w:r w:rsidRPr="000E2A28">
              <w:rPr>
                <w:sz w:val="20"/>
                <w:szCs w:val="20"/>
              </w:rPr>
              <w:t>Exploring the fictional story of ‘</w:t>
            </w:r>
            <w:proofErr w:type="spellStart"/>
            <w:r w:rsidRPr="000E2A28">
              <w:rPr>
                <w:sz w:val="20"/>
                <w:szCs w:val="20"/>
              </w:rPr>
              <w:t>Darkwood</w:t>
            </w:r>
            <w:proofErr w:type="spellEnd"/>
            <w:r w:rsidRPr="000E2A28">
              <w:rPr>
                <w:sz w:val="20"/>
                <w:szCs w:val="20"/>
              </w:rPr>
              <w:t xml:space="preserve"> Manor’</w:t>
            </w:r>
            <w:r w:rsidR="00E03F67">
              <w:rPr>
                <w:sz w:val="20"/>
                <w:szCs w:val="20"/>
              </w:rPr>
              <w:t>.</w:t>
            </w:r>
          </w:p>
          <w:p w14:paraId="6353FEFE" w14:textId="77777777" w:rsidR="000E2A28" w:rsidRDefault="000E2A28" w:rsidP="00CD5607">
            <w:pPr>
              <w:jc w:val="center"/>
              <w:rPr>
                <w:sz w:val="20"/>
                <w:szCs w:val="20"/>
              </w:rPr>
            </w:pPr>
          </w:p>
          <w:p w14:paraId="07EF6459" w14:textId="23149C73" w:rsidR="000E2A28" w:rsidRPr="00E93DFE" w:rsidRDefault="000E2A28" w:rsidP="00CD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5134085D" w14:textId="29CC703D" w:rsidR="00867328" w:rsidRPr="00502D26" w:rsidRDefault="00E93DFE" w:rsidP="00E93DFE">
            <w:pPr>
              <w:jc w:val="center"/>
              <w:rPr>
                <w:b/>
                <w:sz w:val="20"/>
                <w:szCs w:val="20"/>
              </w:rPr>
            </w:pPr>
            <w:r w:rsidRPr="00502D26">
              <w:rPr>
                <w:b/>
                <w:sz w:val="20"/>
                <w:szCs w:val="20"/>
              </w:rPr>
              <w:t>Pantomime</w:t>
            </w:r>
          </w:p>
          <w:p w14:paraId="22FAA8E8" w14:textId="77777777" w:rsidR="000E2A28" w:rsidRDefault="000E2A28" w:rsidP="00E93DFE">
            <w:pPr>
              <w:jc w:val="center"/>
              <w:rPr>
                <w:bCs/>
                <w:sz w:val="20"/>
                <w:szCs w:val="20"/>
              </w:rPr>
            </w:pPr>
          </w:p>
          <w:p w14:paraId="4C87F774" w14:textId="77777777" w:rsidR="000E2A28" w:rsidRPr="000E2A28" w:rsidRDefault="000E2A28" w:rsidP="000E2A28">
            <w:pPr>
              <w:jc w:val="center"/>
              <w:rPr>
                <w:bCs/>
                <w:sz w:val="20"/>
                <w:szCs w:val="20"/>
              </w:rPr>
            </w:pPr>
            <w:r w:rsidRPr="000E2A28">
              <w:rPr>
                <w:bCs/>
                <w:sz w:val="20"/>
                <w:szCs w:val="20"/>
              </w:rPr>
              <w:t>Exploration of the style ‘Pantomime’ from its Commedia Dell’arte origins.</w:t>
            </w:r>
          </w:p>
          <w:p w14:paraId="6295D8D4" w14:textId="537BD8AB" w:rsidR="000E2A28" w:rsidRPr="00E93DFE" w:rsidRDefault="000E2A28" w:rsidP="00E93D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31EF5BF1" w14:textId="052E9078" w:rsidR="00867328" w:rsidRPr="00502D26" w:rsidRDefault="00E93DFE" w:rsidP="00E93DFE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02D26">
              <w:rPr>
                <w:b/>
                <w:sz w:val="20"/>
                <w:szCs w:val="20"/>
                <w:shd w:val="clear" w:color="auto" w:fill="FFFFFF"/>
              </w:rPr>
              <w:t>Greek Theatre</w:t>
            </w:r>
          </w:p>
          <w:p w14:paraId="66690A4F" w14:textId="77777777" w:rsidR="000E2A28" w:rsidRDefault="000E2A28" w:rsidP="00E93DF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14:paraId="6E4C8718" w14:textId="15CD91FE" w:rsidR="000E2A28" w:rsidRPr="000E2A28" w:rsidRDefault="000E2A28" w:rsidP="000E2A2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E2A28">
              <w:rPr>
                <w:bCs/>
                <w:sz w:val="20"/>
                <w:szCs w:val="20"/>
                <w:shd w:val="clear" w:color="auto" w:fill="FFFFFF"/>
              </w:rPr>
              <w:t>Historical context of theatre and it</w:t>
            </w:r>
            <w:r w:rsidR="00E03F67">
              <w:rPr>
                <w:bCs/>
                <w:sz w:val="20"/>
                <w:szCs w:val="20"/>
                <w:shd w:val="clear" w:color="auto" w:fill="FFFFFF"/>
              </w:rPr>
              <w:t>s</w:t>
            </w:r>
            <w:r w:rsidRPr="000E2A28">
              <w:rPr>
                <w:bCs/>
                <w:sz w:val="20"/>
                <w:szCs w:val="20"/>
                <w:shd w:val="clear" w:color="auto" w:fill="FFFFFF"/>
              </w:rPr>
              <w:t xml:space="preserve"> origins. </w:t>
            </w:r>
          </w:p>
          <w:p w14:paraId="4E1A5182" w14:textId="30E3E5B0" w:rsidR="000E2A28" w:rsidRPr="00E93DFE" w:rsidRDefault="000E2A28" w:rsidP="00E93DF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  <w:vAlign w:val="center"/>
          </w:tcPr>
          <w:p w14:paraId="763E3973" w14:textId="66BD53CF" w:rsidR="00867328" w:rsidRPr="00502D26" w:rsidRDefault="00E93DFE" w:rsidP="00E93DFE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02D26">
              <w:rPr>
                <w:b/>
                <w:sz w:val="20"/>
                <w:szCs w:val="20"/>
                <w:shd w:val="clear" w:color="auto" w:fill="FFFFFF"/>
              </w:rPr>
              <w:t>Silent Movies</w:t>
            </w:r>
          </w:p>
          <w:p w14:paraId="0845279C" w14:textId="77777777" w:rsidR="000E2A28" w:rsidRDefault="000E2A28" w:rsidP="00E93DF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14:paraId="7F93A9D1" w14:textId="77777777" w:rsidR="000E2A28" w:rsidRPr="000E2A28" w:rsidRDefault="000E2A28" w:rsidP="000E2A2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E2A28">
              <w:rPr>
                <w:bCs/>
                <w:sz w:val="20"/>
                <w:szCs w:val="20"/>
                <w:shd w:val="clear" w:color="auto" w:fill="FFFFFF"/>
              </w:rPr>
              <w:t xml:space="preserve">Exploration of the style ‘Silent Movies’ and early motion picture. </w:t>
            </w:r>
          </w:p>
          <w:p w14:paraId="73E560B2" w14:textId="380A17C2" w:rsidR="000E2A28" w:rsidRPr="00E93DFE" w:rsidRDefault="000E2A28" w:rsidP="00E93DF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vAlign w:val="center"/>
          </w:tcPr>
          <w:p w14:paraId="4E8830F7" w14:textId="5E15E55D" w:rsidR="00867328" w:rsidRPr="00502D26" w:rsidRDefault="00E93DFE" w:rsidP="00E93DFE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02D26">
              <w:rPr>
                <w:b/>
                <w:sz w:val="20"/>
                <w:szCs w:val="20"/>
                <w:shd w:val="clear" w:color="auto" w:fill="FFFFFF"/>
              </w:rPr>
              <w:t>Cluedo</w:t>
            </w:r>
          </w:p>
          <w:p w14:paraId="090D1826" w14:textId="56642AD7" w:rsidR="006721DE" w:rsidRDefault="006721DE" w:rsidP="00E93DF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14:paraId="4C8E909D" w14:textId="11D8E8F4" w:rsidR="006721DE" w:rsidRPr="000E2A28" w:rsidRDefault="006721DE" w:rsidP="006721DE">
            <w:pPr>
              <w:jc w:val="center"/>
              <w:rPr>
                <w:bCs/>
                <w:sz w:val="20"/>
                <w:szCs w:val="20"/>
              </w:rPr>
            </w:pPr>
            <w:r w:rsidRPr="000E2A28">
              <w:rPr>
                <w:bCs/>
                <w:sz w:val="20"/>
                <w:szCs w:val="20"/>
              </w:rPr>
              <w:t xml:space="preserve">Based on the famous board game. </w:t>
            </w:r>
          </w:p>
          <w:p w14:paraId="144EC2B6" w14:textId="77777777" w:rsidR="006721DE" w:rsidRDefault="006721DE" w:rsidP="006721DE">
            <w:pPr>
              <w:jc w:val="center"/>
              <w:rPr>
                <w:bCs/>
                <w:sz w:val="20"/>
                <w:szCs w:val="20"/>
              </w:rPr>
            </w:pPr>
          </w:p>
          <w:p w14:paraId="5BCC6D6B" w14:textId="77777777" w:rsidR="006721DE" w:rsidRDefault="006721DE" w:rsidP="00E93DF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14:paraId="782AFBBD" w14:textId="77777777" w:rsidR="000E2A28" w:rsidRDefault="000E2A28" w:rsidP="00E93DF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14:paraId="51B6623A" w14:textId="065A3AA3" w:rsidR="000E2A28" w:rsidRPr="00E93DFE" w:rsidRDefault="000E2A28" w:rsidP="006721D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67328" w14:paraId="1649E1D4" w14:textId="77777777" w:rsidTr="0086732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E2F3876" w14:textId="77777777" w:rsidR="00867328" w:rsidRPr="00952DC8" w:rsidRDefault="00867328" w:rsidP="0086732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233E300" w14:textId="0E13F1C8" w:rsidR="00867328" w:rsidRPr="00952DC8" w:rsidRDefault="00867328" w:rsidP="00E55B27">
            <w:pPr>
              <w:rPr>
                <w:b/>
                <w:highlight w:val="yellow"/>
              </w:rPr>
            </w:pPr>
            <w:r w:rsidRPr="00952DC8">
              <w:rPr>
                <w:b/>
                <w:highlight w:val="yellow"/>
              </w:rPr>
              <w:t>Key Knowledge &amp; Concepts</w:t>
            </w:r>
          </w:p>
        </w:tc>
        <w:tc>
          <w:tcPr>
            <w:tcW w:w="2140" w:type="dxa"/>
          </w:tcPr>
          <w:p w14:paraId="3C98B349" w14:textId="1C11AD0F" w:rsidR="00781344" w:rsidRPr="000E2A28" w:rsidRDefault="00781344">
            <w:pPr>
              <w:rPr>
                <w:sz w:val="20"/>
                <w:szCs w:val="20"/>
              </w:rPr>
            </w:pPr>
            <w:r w:rsidRPr="000E2A28">
              <w:rPr>
                <w:sz w:val="20"/>
                <w:szCs w:val="20"/>
              </w:rPr>
              <w:t xml:space="preserve">Narration, Ensemble, Collaboration, </w:t>
            </w:r>
            <w:r>
              <w:rPr>
                <w:sz w:val="20"/>
                <w:szCs w:val="20"/>
              </w:rPr>
              <w:t>r</w:t>
            </w:r>
            <w:r w:rsidRPr="000E2A28">
              <w:rPr>
                <w:sz w:val="20"/>
                <w:szCs w:val="20"/>
              </w:rPr>
              <w:t>ole play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</w:tcPr>
          <w:p w14:paraId="22F9A396" w14:textId="2A24F285" w:rsidR="00867328" w:rsidRDefault="00634E65" w:rsidP="00CD5607">
            <w:pPr>
              <w:rPr>
                <w:sz w:val="20"/>
                <w:szCs w:val="20"/>
              </w:rPr>
            </w:pPr>
            <w:r w:rsidRPr="000E2A28">
              <w:rPr>
                <w:sz w:val="20"/>
                <w:szCs w:val="20"/>
              </w:rPr>
              <w:t xml:space="preserve">Physical theatre, freeze frames, role on the wall, hot seating, </w:t>
            </w:r>
            <w:r w:rsidR="00637533">
              <w:rPr>
                <w:sz w:val="20"/>
                <w:szCs w:val="20"/>
              </w:rPr>
              <w:t>r</w:t>
            </w:r>
            <w:r w:rsidR="00B92957" w:rsidRPr="000E2A28">
              <w:rPr>
                <w:sz w:val="20"/>
                <w:szCs w:val="20"/>
              </w:rPr>
              <w:t>ole play</w:t>
            </w:r>
            <w:r w:rsidR="00637533">
              <w:rPr>
                <w:sz w:val="20"/>
                <w:szCs w:val="20"/>
              </w:rPr>
              <w:t>.</w:t>
            </w:r>
          </w:p>
          <w:p w14:paraId="48420D89" w14:textId="21B7CB29" w:rsidR="002B3D9E" w:rsidRPr="000E2A28" w:rsidRDefault="002B3D9E" w:rsidP="00CD560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0C1F1E4F" w14:textId="27298496" w:rsidR="00867328" w:rsidRPr="000E2A28" w:rsidRDefault="00634E65">
            <w:pPr>
              <w:rPr>
                <w:sz w:val="20"/>
                <w:szCs w:val="20"/>
              </w:rPr>
            </w:pPr>
            <w:r w:rsidRPr="000E2A28">
              <w:rPr>
                <w:sz w:val="20"/>
                <w:szCs w:val="20"/>
              </w:rPr>
              <w:t>Stock Characters, Slapstick comedy, History of theatre,</w:t>
            </w:r>
            <w:r w:rsidR="00B92957" w:rsidRPr="000E2A28">
              <w:rPr>
                <w:sz w:val="20"/>
                <w:szCs w:val="20"/>
              </w:rPr>
              <w:t xml:space="preserve"> </w:t>
            </w:r>
            <w:r w:rsidR="00637533">
              <w:rPr>
                <w:sz w:val="20"/>
                <w:szCs w:val="20"/>
              </w:rPr>
              <w:t>r</w:t>
            </w:r>
            <w:r w:rsidR="00B92957" w:rsidRPr="000E2A28">
              <w:rPr>
                <w:sz w:val="20"/>
                <w:szCs w:val="20"/>
              </w:rPr>
              <w:t>ole play</w:t>
            </w:r>
            <w:r w:rsidR="00637533">
              <w:rPr>
                <w:sz w:val="20"/>
                <w:szCs w:val="20"/>
              </w:rPr>
              <w:t>.</w:t>
            </w:r>
          </w:p>
        </w:tc>
        <w:tc>
          <w:tcPr>
            <w:tcW w:w="1880" w:type="dxa"/>
          </w:tcPr>
          <w:p w14:paraId="0C000824" w14:textId="5041786A" w:rsidR="00867328" w:rsidRPr="000E2A28" w:rsidRDefault="00634E65">
            <w:pPr>
              <w:rPr>
                <w:sz w:val="20"/>
                <w:szCs w:val="20"/>
              </w:rPr>
            </w:pPr>
            <w:r w:rsidRPr="000E2A28">
              <w:rPr>
                <w:sz w:val="20"/>
                <w:szCs w:val="20"/>
              </w:rPr>
              <w:t>Choral speaking, unison, History of theatre,</w:t>
            </w:r>
            <w:r w:rsidR="00B92957" w:rsidRPr="000E2A28">
              <w:rPr>
                <w:sz w:val="20"/>
                <w:szCs w:val="20"/>
              </w:rPr>
              <w:t xml:space="preserve"> role play</w:t>
            </w:r>
            <w:r w:rsidR="00637533">
              <w:rPr>
                <w:sz w:val="20"/>
                <w:szCs w:val="20"/>
              </w:rPr>
              <w:t>.</w:t>
            </w:r>
          </w:p>
        </w:tc>
        <w:tc>
          <w:tcPr>
            <w:tcW w:w="1933" w:type="dxa"/>
          </w:tcPr>
          <w:p w14:paraId="654987CB" w14:textId="7AB551DF" w:rsidR="00867328" w:rsidRPr="000E2A28" w:rsidRDefault="00634E65">
            <w:pPr>
              <w:rPr>
                <w:sz w:val="20"/>
                <w:szCs w:val="20"/>
              </w:rPr>
            </w:pPr>
            <w:r w:rsidRPr="000E2A28">
              <w:rPr>
                <w:sz w:val="20"/>
                <w:szCs w:val="20"/>
              </w:rPr>
              <w:t xml:space="preserve">Gestures, Slapstick, Mime, captions, History of film, </w:t>
            </w:r>
            <w:r w:rsidR="00B92957" w:rsidRPr="000E2A28">
              <w:rPr>
                <w:sz w:val="20"/>
                <w:szCs w:val="20"/>
              </w:rPr>
              <w:t>Role play</w:t>
            </w:r>
            <w:r w:rsidR="00637533"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</w:tcPr>
          <w:p w14:paraId="6BB12AAB" w14:textId="248A803A" w:rsidR="00781344" w:rsidRDefault="00781344" w:rsidP="00781344">
            <w:pPr>
              <w:rPr>
                <w:sz w:val="20"/>
                <w:szCs w:val="20"/>
              </w:rPr>
            </w:pPr>
            <w:r w:rsidRPr="000E2A28">
              <w:rPr>
                <w:sz w:val="20"/>
                <w:szCs w:val="20"/>
              </w:rPr>
              <w:t xml:space="preserve">Thought Tracking, Flashbacks, </w:t>
            </w:r>
            <w:r>
              <w:rPr>
                <w:sz w:val="20"/>
                <w:szCs w:val="20"/>
              </w:rPr>
              <w:t>r</w:t>
            </w:r>
            <w:r w:rsidRPr="000E2A28">
              <w:rPr>
                <w:sz w:val="20"/>
                <w:szCs w:val="20"/>
              </w:rPr>
              <w:t>ole play</w:t>
            </w:r>
            <w:r>
              <w:rPr>
                <w:sz w:val="20"/>
                <w:szCs w:val="20"/>
              </w:rPr>
              <w:t>, Hot seating.</w:t>
            </w:r>
          </w:p>
          <w:p w14:paraId="56CD1FCD" w14:textId="68E2F2E1" w:rsidR="00867328" w:rsidRPr="000E2A28" w:rsidRDefault="00867328">
            <w:pPr>
              <w:rPr>
                <w:sz w:val="20"/>
                <w:szCs w:val="20"/>
              </w:rPr>
            </w:pPr>
          </w:p>
        </w:tc>
      </w:tr>
      <w:tr w:rsidR="00867328" w14:paraId="63481EA1" w14:textId="77777777" w:rsidTr="0086732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E770F22" w14:textId="5D4588CA" w:rsidR="00867328" w:rsidRPr="00867328" w:rsidRDefault="00867328" w:rsidP="00867328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B693A23" w14:textId="33131771" w:rsidR="00867328" w:rsidRPr="005A5A4D" w:rsidRDefault="00867328" w:rsidP="00726801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4CE0593E" w14:textId="05419365" w:rsidR="00912859" w:rsidRDefault="00912859" w:rsidP="00D5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– Spring 1</w:t>
            </w:r>
          </w:p>
          <w:p w14:paraId="3FC0330D" w14:textId="0A9D3620" w:rsidR="00727291" w:rsidRDefault="00727291" w:rsidP="00D5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– Summer 1</w:t>
            </w:r>
          </w:p>
          <w:p w14:paraId="6ABA9E02" w14:textId="2129F00E" w:rsidR="00912859" w:rsidRDefault="00241AD3" w:rsidP="00D5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Autumn 1</w:t>
            </w:r>
          </w:p>
          <w:p w14:paraId="60EB1D87" w14:textId="2197244D" w:rsidR="00241AD3" w:rsidRDefault="00241AD3" w:rsidP="00D5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Summer 1 &amp; 2</w:t>
            </w:r>
          </w:p>
          <w:p w14:paraId="6CD05D51" w14:textId="77777777" w:rsidR="00727291" w:rsidRDefault="00727291" w:rsidP="00727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10 – Comp 2</w:t>
            </w:r>
          </w:p>
          <w:p w14:paraId="69587B54" w14:textId="2400C709" w:rsidR="00912859" w:rsidRDefault="00912859" w:rsidP="00D55E0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4623B098" w14:textId="77777777" w:rsidR="00867328" w:rsidRDefault="00BA0DA2" w:rsidP="28E55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– Summer 2</w:t>
            </w:r>
          </w:p>
          <w:p w14:paraId="7B86CE89" w14:textId="77777777" w:rsidR="00BA0DA2" w:rsidRDefault="00BA0DA2" w:rsidP="28E55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– Autumn 2</w:t>
            </w:r>
          </w:p>
          <w:p w14:paraId="08EA9B6A" w14:textId="77777777" w:rsidR="00BA0DA2" w:rsidRDefault="00BA0DA2" w:rsidP="28E55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– Autumn 2</w:t>
            </w:r>
          </w:p>
          <w:p w14:paraId="26E027D1" w14:textId="24AC793C" w:rsidR="00BA0DA2" w:rsidRDefault="00BA0DA2" w:rsidP="28E55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  <w:r w:rsidR="006C370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- Spring 2</w:t>
            </w:r>
          </w:p>
        </w:tc>
        <w:tc>
          <w:tcPr>
            <w:tcW w:w="2045" w:type="dxa"/>
          </w:tcPr>
          <w:p w14:paraId="41F6AB55" w14:textId="5FF82810" w:rsidR="00A515B2" w:rsidRDefault="00A51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Autumn 2</w:t>
            </w:r>
          </w:p>
          <w:p w14:paraId="6689D470" w14:textId="30FA69A7" w:rsidR="00930014" w:rsidRDefault="00930014" w:rsidP="00A515B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49AE3C4D" w14:textId="4A53D694" w:rsidR="00867328" w:rsidRDefault="000421A4" w:rsidP="00A51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Autumn/ Spring</w:t>
            </w:r>
            <w:bookmarkStart w:id="0" w:name="_GoBack"/>
            <w:bookmarkEnd w:id="0"/>
          </w:p>
        </w:tc>
        <w:tc>
          <w:tcPr>
            <w:tcW w:w="1933" w:type="dxa"/>
          </w:tcPr>
          <w:p w14:paraId="1C993D78" w14:textId="41AF565F" w:rsidR="00EA3152" w:rsidRDefault="00A515B2" w:rsidP="00EA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Autumn 2</w:t>
            </w:r>
          </w:p>
          <w:p w14:paraId="0E09E31E" w14:textId="45D172B0" w:rsidR="00867328" w:rsidRDefault="0086732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1F865CC0" w14:textId="45FFCC28" w:rsidR="00527A4F" w:rsidRDefault="00527A4F" w:rsidP="0052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– Autumn 2</w:t>
            </w:r>
          </w:p>
          <w:p w14:paraId="00A0FA23" w14:textId="77777777" w:rsidR="00527A4F" w:rsidRDefault="00527A4F" w:rsidP="0052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– Autumn 2</w:t>
            </w:r>
          </w:p>
          <w:p w14:paraId="3AA8AFA9" w14:textId="77777777" w:rsidR="00527A4F" w:rsidRDefault="00527A4F" w:rsidP="0052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– Autumn 2</w:t>
            </w:r>
          </w:p>
          <w:p w14:paraId="39F0BB24" w14:textId="7467C0E8" w:rsidR="00867328" w:rsidRDefault="00527A4F" w:rsidP="0052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9 - Spring 2</w:t>
            </w:r>
          </w:p>
        </w:tc>
      </w:tr>
      <w:tr w:rsidR="00867328" w14:paraId="20EF8877" w14:textId="77777777" w:rsidTr="0086732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BC63D9C" w14:textId="77777777" w:rsidR="00867328" w:rsidRPr="00867328" w:rsidRDefault="00867328" w:rsidP="0086732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0F366A08" w14:textId="47E420E3" w:rsidR="00867328" w:rsidRPr="005A5A4D" w:rsidRDefault="00867328" w:rsidP="00726801">
            <w:pPr>
              <w:rPr>
                <w:b/>
              </w:rPr>
            </w:pPr>
            <w:r w:rsidRPr="00FE1038">
              <w:rPr>
                <w:b/>
                <w:bCs/>
                <w:highlight w:val="yellow"/>
              </w:rPr>
              <w:t>Cross – curricular / Authentic Links</w:t>
            </w:r>
          </w:p>
        </w:tc>
        <w:tc>
          <w:tcPr>
            <w:tcW w:w="2140" w:type="dxa"/>
          </w:tcPr>
          <w:p w14:paraId="54D86C69" w14:textId="77777777" w:rsidR="004F5E0F" w:rsidRDefault="004F5E0F" w:rsidP="004F5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EPA whole cross- curricular involvement to come together to create a performance on the main stimulus/theme across subject areas. </w:t>
            </w:r>
          </w:p>
          <w:p w14:paraId="0DC3E4DE" w14:textId="77777777" w:rsidR="004F5E0F" w:rsidRDefault="004F5E0F" w:rsidP="004F5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  <w:p w14:paraId="2F2FE1A1" w14:textId="77777777" w:rsidR="004F5E0F" w:rsidRDefault="004F5E0F" w:rsidP="004F5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  <w:p w14:paraId="5AEFB42E" w14:textId="77777777" w:rsidR="004F5E0F" w:rsidRDefault="004F5E0F" w:rsidP="004F5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</w:t>
            </w:r>
          </w:p>
          <w:p w14:paraId="38E0289F" w14:textId="77777777" w:rsidR="004F5E0F" w:rsidRDefault="004F5E0F" w:rsidP="004F5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  <w:p w14:paraId="358E7F03" w14:textId="0DDE071B" w:rsidR="00867328" w:rsidRDefault="00867328" w:rsidP="00D55E0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36AB6238" w14:textId="77777777" w:rsidR="00867328" w:rsidRDefault="00867328" w:rsidP="28E55C11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67E3C6CC" w14:textId="77777777" w:rsidR="00867328" w:rsidRDefault="0086732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093981C8" w14:textId="77777777" w:rsidR="00867328" w:rsidRDefault="00867328">
            <w:pPr>
              <w:rPr>
                <w:sz w:val="20"/>
                <w:szCs w:val="20"/>
              </w:rPr>
            </w:pPr>
          </w:p>
          <w:p w14:paraId="284E72C0" w14:textId="49041F6B" w:rsidR="00930014" w:rsidRDefault="0093001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4950624" w14:textId="77777777" w:rsidR="00867328" w:rsidRDefault="0086732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4197D7A" w14:textId="77777777" w:rsidR="00867328" w:rsidRDefault="00867328">
            <w:pPr>
              <w:rPr>
                <w:sz w:val="20"/>
                <w:szCs w:val="20"/>
              </w:rPr>
            </w:pPr>
          </w:p>
        </w:tc>
      </w:tr>
      <w:tr w:rsidR="00867328" w14:paraId="23F15C60" w14:textId="77777777" w:rsidTr="0086732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FC6B884" w14:textId="07702FB1" w:rsidR="00867328" w:rsidRPr="00867328" w:rsidRDefault="00867328" w:rsidP="00867328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60CBFC6C" w14:textId="15E726C3" w:rsidR="00867328" w:rsidRPr="00EA698E" w:rsidRDefault="00867328" w:rsidP="00EA698E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0C9FB7B2" w14:textId="144DDADE" w:rsidR="00867328" w:rsidRPr="00EA698E" w:rsidRDefault="00867328" w:rsidP="00E55B2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6656CFD3" w14:textId="1E25156A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B6FB948" w14:textId="02329C9A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7823BAA5" w14:textId="4088816F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0D09AA73" w14:textId="1946E0B9" w:rsidR="00867328" w:rsidRPr="001D3C50" w:rsidRDefault="00867328" w:rsidP="00382A36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B18C155" w14:textId="4A9B60D2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6EA41F6" w14:textId="672A5724" w:rsidR="00867328" w:rsidRPr="001D3C50" w:rsidRDefault="00867328">
            <w:pPr>
              <w:rPr>
                <w:sz w:val="20"/>
                <w:szCs w:val="20"/>
              </w:rPr>
            </w:pPr>
          </w:p>
        </w:tc>
      </w:tr>
      <w:tr w:rsidR="00867328" w14:paraId="5606CAE3" w14:textId="77777777" w:rsidTr="0086732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3214D0F9" w14:textId="77777777" w:rsidR="00867328" w:rsidRPr="00867328" w:rsidRDefault="00867328" w:rsidP="00867328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7D7198D3" w14:textId="0439A252" w:rsidR="00867328" w:rsidRPr="00EA698E" w:rsidRDefault="00867328" w:rsidP="00EA698E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0A00E193" w14:textId="77777777" w:rsidR="00867328" w:rsidRPr="00EA698E" w:rsidRDefault="00867328" w:rsidP="00E55B2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5EDA6EE3" w14:textId="2FFC14CC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7CDCD3ED" w14:textId="2268CDBE" w:rsidR="00867328" w:rsidRPr="001D3C50" w:rsidRDefault="002D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on the wall</w:t>
            </w:r>
          </w:p>
        </w:tc>
        <w:tc>
          <w:tcPr>
            <w:tcW w:w="2045" w:type="dxa"/>
          </w:tcPr>
          <w:p w14:paraId="3EBB26A8" w14:textId="1733CFA7" w:rsidR="00867328" w:rsidRPr="001D3C50" w:rsidRDefault="002D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Plot sectioning and scene structure.</w:t>
            </w:r>
          </w:p>
        </w:tc>
        <w:tc>
          <w:tcPr>
            <w:tcW w:w="1880" w:type="dxa"/>
          </w:tcPr>
          <w:p w14:paraId="2CC6C2BD" w14:textId="382F2E55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0299FFB" w14:textId="4D76DB00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7EB396D" w14:textId="69235239" w:rsidR="00867328" w:rsidRPr="001D3C50" w:rsidRDefault="002D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on the wall</w:t>
            </w:r>
          </w:p>
        </w:tc>
      </w:tr>
      <w:tr w:rsidR="00867328" w14:paraId="1EC692BE" w14:textId="77777777" w:rsidTr="0086732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610F4C69" w14:textId="77777777" w:rsidR="00867328" w:rsidRPr="00867328" w:rsidRDefault="00867328" w:rsidP="00867328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5DA23A75" w14:textId="3917CC8F" w:rsidR="00867328" w:rsidRPr="00EA698E" w:rsidRDefault="00867328" w:rsidP="00EA698E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33A98C19" w14:textId="77777777" w:rsidR="00867328" w:rsidRPr="00EA698E" w:rsidRDefault="00867328" w:rsidP="00E55B2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0A705CA6" w14:textId="74DBCE54" w:rsidR="00867328" w:rsidRPr="00EA698E" w:rsidRDefault="00867328" w:rsidP="00E55B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27A66284" w14:textId="38719777" w:rsidR="00867328" w:rsidRPr="001D3C50" w:rsidRDefault="00F01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Ensemble, Collaboratively, Creative, Narration.</w:t>
            </w:r>
          </w:p>
        </w:tc>
        <w:tc>
          <w:tcPr>
            <w:tcW w:w="2141" w:type="dxa"/>
          </w:tcPr>
          <w:p w14:paraId="6050D5CD" w14:textId="49ECE2AB" w:rsidR="00867328" w:rsidRPr="001D3C50" w:rsidRDefault="00F01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Theatre, Atmosphere, Role on the wall, Freeze Frame, Narration, Tension and Suspense, Hot Seating.</w:t>
            </w:r>
          </w:p>
        </w:tc>
        <w:tc>
          <w:tcPr>
            <w:tcW w:w="2045" w:type="dxa"/>
          </w:tcPr>
          <w:p w14:paraId="18270140" w14:textId="204C7350" w:rsidR="00867328" w:rsidRPr="001D3C50" w:rsidRDefault="00F01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Slapstick comedy, Stock characters, Call and Response, Modern References, Audience Participation.</w:t>
            </w:r>
          </w:p>
        </w:tc>
        <w:tc>
          <w:tcPr>
            <w:tcW w:w="1880" w:type="dxa"/>
          </w:tcPr>
          <w:p w14:paraId="2B67BDAE" w14:textId="436C6218" w:rsidR="00867328" w:rsidRPr="001D3C50" w:rsidRDefault="00F01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Amphitheatre, Masks, Choral Speaking, Dionysus, Unison.</w:t>
            </w:r>
          </w:p>
        </w:tc>
        <w:tc>
          <w:tcPr>
            <w:tcW w:w="1933" w:type="dxa"/>
          </w:tcPr>
          <w:p w14:paraId="6D68C1E0" w14:textId="305495A5" w:rsidR="00867328" w:rsidRPr="001D3C50" w:rsidRDefault="00F01373" w:rsidP="0072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Exaggerated, Mime, Captions, Music, Gesture.</w:t>
            </w:r>
          </w:p>
        </w:tc>
        <w:tc>
          <w:tcPr>
            <w:tcW w:w="1912" w:type="dxa"/>
          </w:tcPr>
          <w:p w14:paraId="66E29DA4" w14:textId="18C1EEC4" w:rsidR="00867328" w:rsidRPr="001D3C50" w:rsidRDefault="00F01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Motive, </w:t>
            </w:r>
            <w:r w:rsidR="00193364">
              <w:rPr>
                <w:sz w:val="20"/>
                <w:szCs w:val="20"/>
              </w:rPr>
              <w:t>thought</w:t>
            </w:r>
            <w:r>
              <w:rPr>
                <w:sz w:val="20"/>
                <w:szCs w:val="20"/>
              </w:rPr>
              <w:t xml:space="preserve"> tracking, Suspicion, Flashback.  </w:t>
            </w:r>
          </w:p>
        </w:tc>
      </w:tr>
      <w:tr w:rsidR="00867328" w14:paraId="41A7C233" w14:textId="77777777" w:rsidTr="0086732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944ADA4" w14:textId="77777777" w:rsidR="00867328" w:rsidRPr="00867328" w:rsidRDefault="00867328" w:rsidP="00867328">
            <w:pPr>
              <w:rPr>
                <w:b/>
                <w:color w:val="FFFFFF" w:themeColor="background1"/>
              </w:rPr>
            </w:pPr>
          </w:p>
          <w:p w14:paraId="4944917C" w14:textId="36E10801" w:rsidR="00867328" w:rsidRPr="00867328" w:rsidRDefault="00867328" w:rsidP="00867328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42F847A8" w14:textId="0963E098" w:rsidR="00867328" w:rsidRPr="00EA698E" w:rsidRDefault="00867328" w:rsidP="00EA698E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AD4207">
              <w:rPr>
                <w:b/>
                <w:sz w:val="16"/>
                <w:szCs w:val="24"/>
              </w:rPr>
              <w:t>Retrieval</w:t>
            </w:r>
            <w:r w:rsidR="00777280" w:rsidRPr="00AD4207">
              <w:rPr>
                <w:b/>
                <w:sz w:val="16"/>
                <w:szCs w:val="24"/>
              </w:rPr>
              <w:t xml:space="preserve">/ Formative </w:t>
            </w:r>
            <w:r w:rsidR="00777280">
              <w:rPr>
                <w:b/>
                <w:sz w:val="18"/>
                <w:szCs w:val="24"/>
              </w:rPr>
              <w:t>Assess</w:t>
            </w:r>
            <w:r w:rsidR="00AD4207">
              <w:rPr>
                <w:b/>
                <w:sz w:val="18"/>
                <w:szCs w:val="24"/>
              </w:rPr>
              <w:t>ment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49E1E08E" w14:textId="77777777" w:rsidR="00867328" w:rsidRPr="00EA698E" w:rsidRDefault="00867328" w:rsidP="00E55B2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79709055" w14:textId="7CE5BCA7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6E5E0A88" w14:textId="2C672CB7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8C6F4C6" w14:textId="1011F04A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3A92306" w14:textId="00D6BD39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AB187E1" w14:textId="3D0E2F4C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7B68F64" w14:textId="747B73E3" w:rsidR="00867328" w:rsidRPr="001D3C50" w:rsidRDefault="00867328">
            <w:pPr>
              <w:rPr>
                <w:sz w:val="20"/>
                <w:szCs w:val="20"/>
              </w:rPr>
            </w:pPr>
          </w:p>
        </w:tc>
      </w:tr>
      <w:tr w:rsidR="00867328" w14:paraId="6DBFAE54" w14:textId="77777777" w:rsidTr="0086732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E3935D1" w14:textId="77777777" w:rsidR="00867328" w:rsidRPr="00867328" w:rsidRDefault="00867328" w:rsidP="00867328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5BD1F452" w14:textId="422A5CDC" w:rsidR="00867328" w:rsidRDefault="00867328" w:rsidP="00E55B27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2096C6CE" w14:textId="77777777" w:rsidR="00867328" w:rsidRPr="00EA698E" w:rsidRDefault="00867328" w:rsidP="00E55B2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1FA61C15" w14:textId="77777777" w:rsidR="00867328" w:rsidRDefault="007F5339" w:rsidP="00382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Reinforcing key vocabulary via lesson PowerPoints and in vocal delivery. </w:t>
            </w:r>
          </w:p>
          <w:p w14:paraId="347DDBF5" w14:textId="0EE9844E" w:rsidR="007F5339" w:rsidRDefault="006D773B" w:rsidP="00382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organisers. </w:t>
            </w:r>
          </w:p>
          <w:p w14:paraId="52E0A367" w14:textId="77777777" w:rsidR="006D773B" w:rsidRDefault="006D773B" w:rsidP="00382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EPA Principles highlighted within lesson planning. </w:t>
            </w:r>
          </w:p>
          <w:p w14:paraId="53559E95" w14:textId="7B56FACE" w:rsidR="006D773B" w:rsidRPr="001D3C50" w:rsidRDefault="006D773B" w:rsidP="00382A36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7EBE0081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Reinforcing key vocabulary via lesson PowerPoints and in vocal delivery. </w:t>
            </w:r>
          </w:p>
          <w:p w14:paraId="5A26470D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organisers. </w:t>
            </w:r>
          </w:p>
          <w:p w14:paraId="0980B709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EPA Principles highlighted within lesson planning. </w:t>
            </w:r>
          </w:p>
          <w:p w14:paraId="16B19A7D" w14:textId="09EE9A69" w:rsidR="00867328" w:rsidRPr="001D3C50" w:rsidRDefault="00867328" w:rsidP="00382A3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9FA8AAB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Reinforcing key vocabulary via lesson PowerPoints and in vocal delivery. </w:t>
            </w:r>
          </w:p>
          <w:p w14:paraId="0BA69705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organisers. </w:t>
            </w:r>
          </w:p>
          <w:p w14:paraId="10FC4694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EPA Principles highlighted within lesson planning. </w:t>
            </w:r>
          </w:p>
          <w:p w14:paraId="36807784" w14:textId="2F3399D6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392C523D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Reinforcing key vocabulary via lesson PowerPoints and in vocal delivery. </w:t>
            </w:r>
          </w:p>
          <w:p w14:paraId="745BCA05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organisers. </w:t>
            </w:r>
          </w:p>
          <w:p w14:paraId="0062162F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EPA Principles highlighted within lesson planning. </w:t>
            </w:r>
          </w:p>
          <w:p w14:paraId="7975CF14" w14:textId="0A2B9604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DF9BFFF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Reinforcing key vocabulary via lesson PowerPoints and in vocal delivery. </w:t>
            </w:r>
          </w:p>
          <w:p w14:paraId="014778F3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organisers. </w:t>
            </w:r>
          </w:p>
          <w:p w14:paraId="2DF7C5F0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EPA Principles highlighted within lesson planning. </w:t>
            </w:r>
          </w:p>
          <w:p w14:paraId="37962116" w14:textId="6164695F" w:rsidR="00867328" w:rsidRPr="001D3C50" w:rsidRDefault="00867328" w:rsidP="00FE13C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157162DB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Reinforcing key vocabulary via lesson PowerPoints and in vocal delivery. </w:t>
            </w:r>
          </w:p>
          <w:p w14:paraId="39EA224B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organisers. </w:t>
            </w:r>
          </w:p>
          <w:p w14:paraId="66327850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EPA Principles highlighted within lesson planning. </w:t>
            </w:r>
          </w:p>
          <w:p w14:paraId="15801559" w14:textId="312360BE" w:rsidR="00867328" w:rsidRPr="001D3C50" w:rsidRDefault="00867328">
            <w:pPr>
              <w:rPr>
                <w:sz w:val="20"/>
                <w:szCs w:val="20"/>
              </w:rPr>
            </w:pPr>
          </w:p>
        </w:tc>
      </w:tr>
      <w:tr w:rsidR="00867328" w14:paraId="76C67B0A" w14:textId="77777777" w:rsidTr="0086732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83002C9" w14:textId="77777777" w:rsidR="00867328" w:rsidRPr="00867328" w:rsidRDefault="00867328" w:rsidP="00867328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6D8FB2CA" w14:textId="63AB92EA" w:rsidR="00867328" w:rsidRPr="00C00775" w:rsidRDefault="00867328" w:rsidP="00E55B27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CCAED56" w14:textId="77777777" w:rsidR="00867328" w:rsidRPr="00EA698E" w:rsidRDefault="00867328" w:rsidP="00E55B2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4FFFE31E" w14:textId="064A5F72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6B8DECD" w14:textId="15412929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1D481D57" w14:textId="69036D4F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29A554A" w14:textId="7B8FE558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5C6EB0D" w14:textId="59D8F89E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5B340C3E" w14:textId="5A79A2A2" w:rsidR="00867328" w:rsidRPr="001D3C50" w:rsidRDefault="00867328">
            <w:pPr>
              <w:rPr>
                <w:sz w:val="20"/>
                <w:szCs w:val="20"/>
              </w:rPr>
            </w:pPr>
          </w:p>
        </w:tc>
      </w:tr>
      <w:tr w:rsidR="00867328" w14:paraId="7239F9E0" w14:textId="77777777" w:rsidTr="0086732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B7DDD71" w14:textId="7B83C5F7" w:rsidR="00867328" w:rsidRPr="00867328" w:rsidRDefault="00867328" w:rsidP="00867328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76B2AA4" w14:textId="16B3D1A1" w:rsidR="00867328" w:rsidRPr="005A5A4D" w:rsidRDefault="00867328" w:rsidP="00E55B27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254FA0BC" w14:textId="77777777" w:rsidR="00867328" w:rsidRPr="005A5A4D" w:rsidRDefault="00867328" w:rsidP="00E55B27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7E041EDD" w14:textId="2B52ED64" w:rsidR="00E02AEA" w:rsidRDefault="00E0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term.</w:t>
            </w:r>
          </w:p>
          <w:p w14:paraId="31683924" w14:textId="77777777" w:rsidR="00E02AEA" w:rsidRDefault="00E02AEA">
            <w:pPr>
              <w:rPr>
                <w:sz w:val="20"/>
                <w:szCs w:val="20"/>
              </w:rPr>
            </w:pPr>
          </w:p>
          <w:p w14:paraId="5BCF36F2" w14:textId="7F210921" w:rsidR="00867328" w:rsidRDefault="00076531">
            <w:pPr>
              <w:rPr>
                <w:sz w:val="20"/>
                <w:szCs w:val="20"/>
              </w:rPr>
            </w:pPr>
            <w:r w:rsidRPr="00076531">
              <w:rPr>
                <w:sz w:val="20"/>
                <w:szCs w:val="20"/>
              </w:rPr>
              <w:t>Assessment – final performance evening.</w:t>
            </w:r>
          </w:p>
          <w:p w14:paraId="21998462" w14:textId="77777777" w:rsidR="00E02AEA" w:rsidRDefault="00E02AEA">
            <w:pPr>
              <w:rPr>
                <w:sz w:val="20"/>
                <w:szCs w:val="20"/>
              </w:rPr>
            </w:pPr>
          </w:p>
          <w:p w14:paraId="38BA0B8D" w14:textId="77777777" w:rsidR="00E02AEA" w:rsidRDefault="00E02AEA" w:rsidP="00E02AEA">
            <w:pPr>
              <w:rPr>
                <w:sz w:val="20"/>
                <w:szCs w:val="20"/>
              </w:rPr>
            </w:pPr>
          </w:p>
          <w:p w14:paraId="6CC83F5A" w14:textId="0B56B891" w:rsidR="00E02AEA" w:rsidRDefault="00E02AEA" w:rsidP="00E0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 way ‘Working Towards’ assessment allows students to see a checklist of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  <w:r>
              <w:rPr>
                <w:sz w:val="20"/>
                <w:szCs w:val="20"/>
              </w:rPr>
              <w:t xml:space="preserve"> praise or targets.</w:t>
            </w:r>
          </w:p>
          <w:p w14:paraId="648AD905" w14:textId="6DC2FF47" w:rsidR="00E02AEA" w:rsidRPr="001D3C50" w:rsidRDefault="00E02AEA" w:rsidP="00E02AEA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398A995B" w14:textId="7243BA67" w:rsidR="00E02AEA" w:rsidRDefault="00E02AEA" w:rsidP="00E0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term.</w:t>
            </w:r>
          </w:p>
          <w:p w14:paraId="5ACB04F9" w14:textId="77777777" w:rsidR="00E02AEA" w:rsidRDefault="00E02AEA">
            <w:pPr>
              <w:rPr>
                <w:sz w:val="20"/>
                <w:szCs w:val="20"/>
              </w:rPr>
            </w:pPr>
          </w:p>
          <w:p w14:paraId="55C8C514" w14:textId="77777777" w:rsidR="00867328" w:rsidRDefault="00076531">
            <w:pPr>
              <w:rPr>
                <w:sz w:val="20"/>
                <w:szCs w:val="20"/>
              </w:rPr>
            </w:pPr>
            <w:r w:rsidRPr="00076531">
              <w:rPr>
                <w:sz w:val="20"/>
                <w:szCs w:val="20"/>
              </w:rPr>
              <w:t>Assessment – the ‘timid ghost’ story</w:t>
            </w:r>
            <w:r w:rsidR="00E02AEA">
              <w:rPr>
                <w:sz w:val="20"/>
                <w:szCs w:val="20"/>
              </w:rPr>
              <w:t>.</w:t>
            </w:r>
          </w:p>
          <w:p w14:paraId="5C5DF9F9" w14:textId="77777777" w:rsidR="00E02AEA" w:rsidRDefault="00E02AEA">
            <w:pPr>
              <w:rPr>
                <w:sz w:val="20"/>
                <w:szCs w:val="20"/>
              </w:rPr>
            </w:pPr>
          </w:p>
          <w:p w14:paraId="1C4BBF5E" w14:textId="77777777" w:rsidR="00E02AEA" w:rsidRDefault="00E02AEA" w:rsidP="00E0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 way ‘Working Towards’ assessment allows students to see a checklist of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  <w:r>
              <w:rPr>
                <w:sz w:val="20"/>
                <w:szCs w:val="20"/>
              </w:rPr>
              <w:t xml:space="preserve"> praise or targets.</w:t>
            </w:r>
          </w:p>
          <w:p w14:paraId="3DB48DAD" w14:textId="123D7FD6" w:rsidR="00E02AEA" w:rsidRPr="001D3C50" w:rsidRDefault="00E02AE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EF60223" w14:textId="1C72917A" w:rsidR="00E02AEA" w:rsidRDefault="00E02AEA" w:rsidP="00E0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term.</w:t>
            </w:r>
          </w:p>
          <w:p w14:paraId="06881E10" w14:textId="77777777" w:rsidR="00E02AEA" w:rsidRDefault="00E02AEA" w:rsidP="00076531">
            <w:pPr>
              <w:rPr>
                <w:sz w:val="20"/>
                <w:szCs w:val="20"/>
              </w:rPr>
            </w:pPr>
          </w:p>
          <w:p w14:paraId="2B55EE30" w14:textId="20F940EF" w:rsidR="00076531" w:rsidRDefault="00076531" w:rsidP="00076531">
            <w:pPr>
              <w:rPr>
                <w:sz w:val="20"/>
                <w:szCs w:val="20"/>
              </w:rPr>
            </w:pPr>
            <w:r w:rsidRPr="00076531">
              <w:rPr>
                <w:sz w:val="20"/>
                <w:szCs w:val="20"/>
              </w:rPr>
              <w:t>Assessment – performance of ‘Cinderella’.</w:t>
            </w:r>
          </w:p>
          <w:p w14:paraId="153CC4C1" w14:textId="5754CEDE" w:rsidR="00E02AEA" w:rsidRDefault="00E02AEA" w:rsidP="00076531">
            <w:pPr>
              <w:rPr>
                <w:sz w:val="20"/>
                <w:szCs w:val="20"/>
              </w:rPr>
            </w:pPr>
          </w:p>
          <w:p w14:paraId="34FA1A52" w14:textId="77777777" w:rsidR="00E02AEA" w:rsidRDefault="00E02AEA" w:rsidP="00E0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 way ‘Working Towards’ assessment allows students to see a checklist of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  <w:r>
              <w:rPr>
                <w:sz w:val="20"/>
                <w:szCs w:val="20"/>
              </w:rPr>
              <w:t xml:space="preserve"> praise or targets.</w:t>
            </w:r>
          </w:p>
          <w:p w14:paraId="6B9101AC" w14:textId="77777777" w:rsidR="00E02AEA" w:rsidRPr="00076531" w:rsidRDefault="00E02AEA" w:rsidP="00076531">
            <w:pPr>
              <w:rPr>
                <w:sz w:val="20"/>
                <w:szCs w:val="20"/>
              </w:rPr>
            </w:pPr>
          </w:p>
          <w:p w14:paraId="52ABFF29" w14:textId="057BA810" w:rsidR="00867328" w:rsidRPr="00076531" w:rsidRDefault="008673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</w:tcPr>
          <w:p w14:paraId="4FBEEFC0" w14:textId="519D592A" w:rsidR="00E02AEA" w:rsidRDefault="00E02AEA" w:rsidP="00E0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term.</w:t>
            </w:r>
          </w:p>
          <w:p w14:paraId="1B1D57D3" w14:textId="77777777" w:rsidR="00E02AEA" w:rsidRDefault="00E02AEA" w:rsidP="00076531">
            <w:pPr>
              <w:rPr>
                <w:sz w:val="20"/>
                <w:szCs w:val="20"/>
              </w:rPr>
            </w:pPr>
          </w:p>
          <w:p w14:paraId="03FE3862" w14:textId="79D098EC" w:rsidR="00076531" w:rsidRDefault="00076531" w:rsidP="00076531">
            <w:pPr>
              <w:rPr>
                <w:sz w:val="20"/>
                <w:szCs w:val="20"/>
              </w:rPr>
            </w:pPr>
            <w:r w:rsidRPr="00076531">
              <w:rPr>
                <w:sz w:val="20"/>
                <w:szCs w:val="20"/>
              </w:rPr>
              <w:t>Assessment –presentation of research</w:t>
            </w:r>
            <w:r>
              <w:rPr>
                <w:sz w:val="20"/>
                <w:szCs w:val="20"/>
              </w:rPr>
              <w:t xml:space="preserve"> and choral speaking.</w:t>
            </w:r>
          </w:p>
          <w:p w14:paraId="1CFC7869" w14:textId="77777777" w:rsidR="00E02AEA" w:rsidRPr="00076531" w:rsidRDefault="00E02AEA" w:rsidP="00076531">
            <w:pPr>
              <w:rPr>
                <w:sz w:val="20"/>
                <w:szCs w:val="20"/>
              </w:rPr>
            </w:pPr>
          </w:p>
          <w:p w14:paraId="5DF2D758" w14:textId="77777777" w:rsidR="00E02AEA" w:rsidRDefault="00E02AEA" w:rsidP="00E0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 way ‘Working Towards’ assessment allows students to see a checklist of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  <w:r>
              <w:rPr>
                <w:sz w:val="20"/>
                <w:szCs w:val="20"/>
              </w:rPr>
              <w:t xml:space="preserve"> praise or targets.</w:t>
            </w:r>
          </w:p>
          <w:p w14:paraId="2B68B584" w14:textId="426DB313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FCB9C57" w14:textId="77F6C981" w:rsidR="00E02AEA" w:rsidRDefault="00E02AEA" w:rsidP="00E0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term.</w:t>
            </w:r>
          </w:p>
          <w:p w14:paraId="0C0D92F6" w14:textId="77777777" w:rsidR="00E02AEA" w:rsidRDefault="00E02AEA" w:rsidP="00076531">
            <w:pPr>
              <w:rPr>
                <w:sz w:val="20"/>
                <w:szCs w:val="20"/>
              </w:rPr>
            </w:pPr>
          </w:p>
          <w:p w14:paraId="5853CC6F" w14:textId="483C2A81" w:rsidR="00076531" w:rsidRDefault="00076531" w:rsidP="00076531">
            <w:pPr>
              <w:rPr>
                <w:sz w:val="20"/>
                <w:szCs w:val="20"/>
              </w:rPr>
            </w:pPr>
            <w:r w:rsidRPr="00076531">
              <w:rPr>
                <w:sz w:val="20"/>
                <w:szCs w:val="20"/>
              </w:rPr>
              <w:t>Assessment – mime scene in a selected location, using key concepts.</w:t>
            </w:r>
          </w:p>
          <w:p w14:paraId="4737610B" w14:textId="3292B618" w:rsidR="00E02AEA" w:rsidRDefault="00E02AEA" w:rsidP="00076531">
            <w:pPr>
              <w:rPr>
                <w:sz w:val="20"/>
                <w:szCs w:val="20"/>
              </w:rPr>
            </w:pPr>
          </w:p>
          <w:p w14:paraId="2D5D94BD" w14:textId="77777777" w:rsidR="00E02AEA" w:rsidRDefault="00E02AEA" w:rsidP="00E0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 way ‘Working Towards’ assessment allows students to see a checklist of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  <w:r>
              <w:rPr>
                <w:sz w:val="20"/>
                <w:szCs w:val="20"/>
              </w:rPr>
              <w:t xml:space="preserve"> praise or targets.</w:t>
            </w:r>
          </w:p>
          <w:p w14:paraId="41607B0E" w14:textId="77777777" w:rsidR="00E02AEA" w:rsidRPr="00076531" w:rsidRDefault="00E02AEA" w:rsidP="00076531">
            <w:pPr>
              <w:rPr>
                <w:sz w:val="20"/>
                <w:szCs w:val="20"/>
              </w:rPr>
            </w:pPr>
          </w:p>
          <w:p w14:paraId="6B0858D3" w14:textId="74D249FF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6824059D" w14:textId="48F84834" w:rsidR="00E02AEA" w:rsidRDefault="00E02AEA" w:rsidP="00E0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term.</w:t>
            </w:r>
          </w:p>
          <w:p w14:paraId="5AAADE6E" w14:textId="77777777" w:rsidR="00E02AEA" w:rsidRDefault="00E02AEA" w:rsidP="00076531">
            <w:pPr>
              <w:rPr>
                <w:sz w:val="20"/>
                <w:szCs w:val="20"/>
              </w:rPr>
            </w:pPr>
          </w:p>
          <w:p w14:paraId="46E05121" w14:textId="7A1FE987" w:rsidR="00076531" w:rsidRDefault="00076531" w:rsidP="00076531">
            <w:pPr>
              <w:rPr>
                <w:sz w:val="20"/>
                <w:szCs w:val="20"/>
              </w:rPr>
            </w:pPr>
            <w:r w:rsidRPr="00076531">
              <w:rPr>
                <w:sz w:val="20"/>
                <w:szCs w:val="20"/>
              </w:rPr>
              <w:t>Assessment – devised group performance</w:t>
            </w:r>
            <w:r>
              <w:rPr>
                <w:sz w:val="20"/>
                <w:szCs w:val="20"/>
              </w:rPr>
              <w:t>.</w:t>
            </w:r>
          </w:p>
          <w:p w14:paraId="354EDC33" w14:textId="2D62699E" w:rsidR="00E02AEA" w:rsidRDefault="00E02AEA" w:rsidP="00076531">
            <w:pPr>
              <w:rPr>
                <w:sz w:val="20"/>
                <w:szCs w:val="20"/>
              </w:rPr>
            </w:pPr>
          </w:p>
          <w:p w14:paraId="040353C7" w14:textId="77777777" w:rsidR="00E02AEA" w:rsidRDefault="00E02AEA" w:rsidP="00E0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 way ‘Working Towards’ assessment allows students to see a checklist of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  <w:r>
              <w:rPr>
                <w:sz w:val="20"/>
                <w:szCs w:val="20"/>
              </w:rPr>
              <w:t xml:space="preserve"> praise or targets.</w:t>
            </w:r>
          </w:p>
          <w:p w14:paraId="337AAB1D" w14:textId="77777777" w:rsidR="00E02AEA" w:rsidRPr="00076531" w:rsidRDefault="00E02AEA" w:rsidP="00076531">
            <w:pPr>
              <w:rPr>
                <w:sz w:val="20"/>
                <w:szCs w:val="20"/>
              </w:rPr>
            </w:pPr>
          </w:p>
          <w:p w14:paraId="3A44889E" w14:textId="218134C6" w:rsidR="00867328" w:rsidRPr="001D3C50" w:rsidRDefault="00867328">
            <w:pPr>
              <w:rPr>
                <w:sz w:val="20"/>
                <w:szCs w:val="20"/>
              </w:rPr>
            </w:pPr>
          </w:p>
        </w:tc>
      </w:tr>
      <w:tr w:rsidR="00867328" w14:paraId="1CD3AD70" w14:textId="77777777" w:rsidTr="0086732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3C4C971" w14:textId="77777777" w:rsidR="00867328" w:rsidRPr="00867328" w:rsidRDefault="00867328" w:rsidP="00867328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533F678" w14:textId="533F058D" w:rsidR="00867328" w:rsidRPr="005A5A4D" w:rsidRDefault="00867328" w:rsidP="00E55B27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69DE5931" w14:textId="77777777" w:rsidR="00867328" w:rsidRPr="00821528" w:rsidRDefault="00867328" w:rsidP="0082152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12108B23" w14:textId="77777777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1FB68B7E" w14:textId="77777777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39122914" w14:textId="5B51B4B5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8BEC8F9" w14:textId="77777777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1C845C3F" w14:textId="77777777" w:rsidR="00867328" w:rsidRPr="001D3C50" w:rsidRDefault="00867328">
            <w:pPr>
              <w:rPr>
                <w:sz w:val="20"/>
                <w:szCs w:val="20"/>
              </w:rPr>
            </w:pPr>
          </w:p>
        </w:tc>
      </w:tr>
      <w:tr w:rsidR="00867328" w14:paraId="12950940" w14:textId="77777777" w:rsidTr="00867328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341BE5D9" w14:textId="11FC66FC" w:rsidR="00867328" w:rsidRPr="00867328" w:rsidRDefault="00867328" w:rsidP="00867328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2B8908DB" w14:textId="10D3ED8A" w:rsidR="00867328" w:rsidRPr="005A5A4D" w:rsidRDefault="00867328" w:rsidP="00E55B27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0B8C736D" w14:textId="77777777" w:rsidR="009E729C" w:rsidRPr="003C6FDD" w:rsidRDefault="009E729C" w:rsidP="00821528">
            <w:pPr>
              <w:rPr>
                <w:color w:val="C45911" w:themeColor="accent2" w:themeShade="BF"/>
                <w:sz w:val="20"/>
                <w:szCs w:val="20"/>
              </w:rPr>
            </w:pPr>
            <w:r w:rsidRPr="003C6FDD">
              <w:rPr>
                <w:color w:val="C45911" w:themeColor="accent2" w:themeShade="BF"/>
                <w:sz w:val="20"/>
                <w:szCs w:val="20"/>
              </w:rPr>
              <w:t>Sense of resilience</w:t>
            </w:r>
          </w:p>
          <w:p w14:paraId="406BA45E" w14:textId="7C8D851C" w:rsidR="00800579" w:rsidRDefault="00800579" w:rsidP="00821528">
            <w:pPr>
              <w:rPr>
                <w:sz w:val="20"/>
                <w:szCs w:val="20"/>
              </w:rPr>
            </w:pPr>
          </w:p>
          <w:p w14:paraId="5C3870A4" w14:textId="47CAE3AD" w:rsidR="00800579" w:rsidRPr="003C6FDD" w:rsidRDefault="00800579" w:rsidP="00821528">
            <w:pPr>
              <w:rPr>
                <w:color w:val="33CCFF"/>
                <w:sz w:val="20"/>
                <w:szCs w:val="20"/>
              </w:rPr>
            </w:pPr>
            <w:r w:rsidRPr="003C6FDD">
              <w:rPr>
                <w:color w:val="33CCFF"/>
                <w:sz w:val="20"/>
                <w:szCs w:val="20"/>
              </w:rPr>
              <w:t>Teamwork: Sense of aspiration.</w:t>
            </w:r>
          </w:p>
          <w:p w14:paraId="4325726E" w14:textId="3F730D3A" w:rsidR="00867328" w:rsidRPr="00821528" w:rsidRDefault="009E729C" w:rsidP="00821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14:paraId="0EA3BAA2" w14:textId="4D8D2E07" w:rsidR="00867328" w:rsidRPr="001D3C50" w:rsidRDefault="00800579">
            <w:pPr>
              <w:rPr>
                <w:sz w:val="20"/>
                <w:szCs w:val="20"/>
              </w:rPr>
            </w:pPr>
            <w:r w:rsidRPr="003C6FDD">
              <w:rPr>
                <w:color w:val="33CCFF"/>
                <w:sz w:val="20"/>
                <w:szCs w:val="20"/>
              </w:rPr>
              <w:t>Teamwork: Sense of aspiration.</w:t>
            </w:r>
          </w:p>
        </w:tc>
        <w:tc>
          <w:tcPr>
            <w:tcW w:w="2045" w:type="dxa"/>
          </w:tcPr>
          <w:p w14:paraId="3A3B9612" w14:textId="3C2B95A4" w:rsidR="00867328" w:rsidRPr="001D3C50" w:rsidRDefault="00800579">
            <w:pPr>
              <w:rPr>
                <w:sz w:val="20"/>
                <w:szCs w:val="20"/>
              </w:rPr>
            </w:pPr>
            <w:r w:rsidRPr="003C6FDD">
              <w:rPr>
                <w:color w:val="33CCFF"/>
                <w:sz w:val="20"/>
                <w:szCs w:val="20"/>
              </w:rPr>
              <w:t>Teamwork: Sense of aspiration.</w:t>
            </w:r>
          </w:p>
        </w:tc>
        <w:tc>
          <w:tcPr>
            <w:tcW w:w="1880" w:type="dxa"/>
          </w:tcPr>
          <w:p w14:paraId="1AF8F361" w14:textId="6F1878E9" w:rsidR="00867328" w:rsidRPr="001D3C50" w:rsidRDefault="00800579">
            <w:pPr>
              <w:rPr>
                <w:sz w:val="20"/>
                <w:szCs w:val="20"/>
              </w:rPr>
            </w:pPr>
            <w:r w:rsidRPr="003C6FDD">
              <w:rPr>
                <w:color w:val="33CCFF"/>
                <w:sz w:val="20"/>
                <w:szCs w:val="20"/>
              </w:rPr>
              <w:t>Teamwork: Sense of aspiration.</w:t>
            </w:r>
          </w:p>
        </w:tc>
        <w:tc>
          <w:tcPr>
            <w:tcW w:w="1933" w:type="dxa"/>
          </w:tcPr>
          <w:p w14:paraId="5B9D849D" w14:textId="18E375AA" w:rsidR="00867328" w:rsidRPr="001D3C50" w:rsidRDefault="00800579">
            <w:pPr>
              <w:rPr>
                <w:sz w:val="20"/>
                <w:szCs w:val="20"/>
              </w:rPr>
            </w:pPr>
            <w:r w:rsidRPr="003C6FDD">
              <w:rPr>
                <w:color w:val="33CCFF"/>
                <w:sz w:val="20"/>
                <w:szCs w:val="20"/>
              </w:rPr>
              <w:t>Teamwork: Sense of aspiration.</w:t>
            </w:r>
          </w:p>
        </w:tc>
        <w:tc>
          <w:tcPr>
            <w:tcW w:w="1912" w:type="dxa"/>
          </w:tcPr>
          <w:p w14:paraId="44F5539A" w14:textId="6925A757" w:rsidR="00867328" w:rsidRPr="001D3C50" w:rsidRDefault="00800579">
            <w:pPr>
              <w:rPr>
                <w:sz w:val="20"/>
                <w:szCs w:val="20"/>
              </w:rPr>
            </w:pPr>
            <w:r w:rsidRPr="003C6FDD">
              <w:rPr>
                <w:color w:val="33CCFF"/>
                <w:sz w:val="20"/>
                <w:szCs w:val="20"/>
              </w:rPr>
              <w:t>Teamwork: Sense of aspiration.</w:t>
            </w:r>
          </w:p>
        </w:tc>
      </w:tr>
    </w:tbl>
    <w:p w14:paraId="27BC77EF" w14:textId="04E5760C" w:rsidR="005A5A4D" w:rsidRDefault="005A5A4D"/>
    <w:p w14:paraId="71EE6E64" w14:textId="630DEFD5" w:rsidR="00050551" w:rsidRDefault="00050551"/>
    <w:p w14:paraId="28B6A1CF" w14:textId="016A5D77" w:rsidR="00050551" w:rsidRDefault="00050551"/>
    <w:p w14:paraId="68905AD8" w14:textId="04FA0EA7" w:rsidR="00050551" w:rsidRDefault="00050551"/>
    <w:p w14:paraId="0810D71E" w14:textId="09194117" w:rsidR="00050551" w:rsidRDefault="00050551"/>
    <w:p w14:paraId="28E2C2C2" w14:textId="1E56572F" w:rsidR="00050551" w:rsidRDefault="00050551"/>
    <w:p w14:paraId="715B5D38" w14:textId="5914218E" w:rsidR="00050551" w:rsidRDefault="00050551"/>
    <w:p w14:paraId="74583A4C" w14:textId="77C15D28" w:rsidR="00050551" w:rsidRDefault="00050551"/>
    <w:p w14:paraId="501FC8EF" w14:textId="6E6C46F9" w:rsidR="00050551" w:rsidRDefault="00050551"/>
    <w:p w14:paraId="4AEBA99B" w14:textId="4DD66F8E" w:rsidR="00050551" w:rsidRDefault="00050551"/>
    <w:p w14:paraId="36828908" w14:textId="48CFC7B4" w:rsidR="00050551" w:rsidRDefault="00050551"/>
    <w:p w14:paraId="662D2F63" w14:textId="6E7FD17D" w:rsidR="00050551" w:rsidRDefault="00050551"/>
    <w:p w14:paraId="38949129" w14:textId="3691A956" w:rsidR="00050551" w:rsidRDefault="00050551"/>
    <w:p w14:paraId="0D1A211C" w14:textId="3E74F2FB" w:rsidR="00050551" w:rsidRDefault="00050551"/>
    <w:p w14:paraId="279A6FC9" w14:textId="6ABF3B5F" w:rsidR="00050551" w:rsidRDefault="00050551"/>
    <w:p w14:paraId="4555A50C" w14:textId="306968BB" w:rsidR="00050551" w:rsidRDefault="00050551"/>
    <w:p w14:paraId="56E3A57C" w14:textId="76507C8B" w:rsidR="00A3006E" w:rsidRDefault="00A3006E"/>
    <w:p w14:paraId="08C6D7A3" w14:textId="77777777" w:rsidR="00A3006E" w:rsidRDefault="00A3006E"/>
    <w:p w14:paraId="5FECAA49" w14:textId="77777777" w:rsidR="00050551" w:rsidRDefault="000505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A5A4D" w14:paraId="397F5865" w14:textId="77777777" w:rsidTr="00743CE2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69A9FDED" w14:textId="77777777" w:rsidR="005A5A4D" w:rsidRPr="00887729" w:rsidRDefault="005A5A4D" w:rsidP="00743CE2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>Bridgewater High Key Stage 3 Curriculum Map</w:t>
            </w:r>
          </w:p>
        </w:tc>
      </w:tr>
      <w:tr w:rsidR="003353E9" w14:paraId="6D48CFD5" w14:textId="77777777" w:rsidTr="00743CE2">
        <w:trPr>
          <w:trHeight w:val="250"/>
        </w:trPr>
        <w:tc>
          <w:tcPr>
            <w:tcW w:w="8504" w:type="dxa"/>
          </w:tcPr>
          <w:p w14:paraId="656EF8B9" w14:textId="1CA4A75C" w:rsidR="003353E9" w:rsidRPr="00E55B27" w:rsidRDefault="005943A4" w:rsidP="003353E9">
            <w:pPr>
              <w:rPr>
                <w:sz w:val="32"/>
              </w:rPr>
            </w:pPr>
            <w:r>
              <w:rPr>
                <w:sz w:val="28"/>
              </w:rPr>
              <w:t>Drama</w:t>
            </w:r>
            <w:r w:rsidR="003353E9">
              <w:rPr>
                <w:sz w:val="28"/>
              </w:rPr>
              <w:t xml:space="preserve"> – Year 8</w:t>
            </w:r>
          </w:p>
        </w:tc>
      </w:tr>
    </w:tbl>
    <w:p w14:paraId="110B62B6" w14:textId="559A1DDD" w:rsidR="005A5A4D" w:rsidRDefault="005A5A4D" w:rsidP="005A5A4D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4C95272" wp14:editId="3D308ED5">
            <wp:simplePos x="0" y="0"/>
            <wp:positionH relativeFrom="margin">
              <wp:posOffset>7566660</wp:posOffset>
            </wp:positionH>
            <wp:positionV relativeFrom="paragraph">
              <wp:posOffset>-486410</wp:posOffset>
            </wp:positionV>
            <wp:extent cx="2162175" cy="549275"/>
            <wp:effectExtent l="0" t="0" r="0" b="3175"/>
            <wp:wrapNone/>
            <wp:docPr id="1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B23E22" w14:paraId="1155C3E2" w14:textId="77777777" w:rsidTr="00B23E22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5F04E587" w14:textId="231CF760" w:rsidR="00B23E22" w:rsidRPr="00867328" w:rsidRDefault="00B23E22" w:rsidP="00B23E22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59E6632D" w14:textId="294AF518" w:rsidR="00B23E22" w:rsidRDefault="00B23E22" w:rsidP="00B23E22"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7677AE34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68630091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3919A84C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285A3B7C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28A8CFA7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6F32F7B5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867328" w:rsidRPr="00CD5607" w14:paraId="163D5EE9" w14:textId="77777777" w:rsidTr="00743CE2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2486296" w14:textId="77777777" w:rsidR="00867328" w:rsidRPr="00867328" w:rsidRDefault="00867328" w:rsidP="00743CE2">
            <w:pPr>
              <w:jc w:val="center"/>
              <w:rPr>
                <w:b/>
                <w:color w:val="FFFFFF" w:themeColor="background1"/>
              </w:rPr>
            </w:pPr>
          </w:p>
          <w:p w14:paraId="4DFAD1C8" w14:textId="77777777" w:rsidR="00867328" w:rsidRPr="00867328" w:rsidRDefault="00867328" w:rsidP="00743CE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A4ED5D3" w14:textId="77777777" w:rsidR="00867328" w:rsidRPr="005A5A4D" w:rsidRDefault="00867328" w:rsidP="00743CE2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2D24F9EC" w14:textId="77777777" w:rsidR="00867328" w:rsidRPr="005943A4" w:rsidRDefault="00E93DFE" w:rsidP="00E93DFE">
            <w:pPr>
              <w:jc w:val="center"/>
              <w:rPr>
                <w:b/>
                <w:sz w:val="20"/>
                <w:szCs w:val="20"/>
              </w:rPr>
            </w:pPr>
            <w:r w:rsidRPr="005943A4">
              <w:rPr>
                <w:b/>
                <w:sz w:val="20"/>
                <w:szCs w:val="20"/>
              </w:rPr>
              <w:t>Soap Opera</w:t>
            </w:r>
          </w:p>
          <w:p w14:paraId="28BBB46E" w14:textId="77777777" w:rsidR="000E2A28" w:rsidRDefault="000E2A28" w:rsidP="00E93DFE">
            <w:pPr>
              <w:jc w:val="center"/>
              <w:rPr>
                <w:bCs/>
                <w:sz w:val="20"/>
                <w:szCs w:val="20"/>
              </w:rPr>
            </w:pPr>
          </w:p>
          <w:p w14:paraId="319855FD" w14:textId="77777777" w:rsidR="000E2A28" w:rsidRPr="000E2A28" w:rsidRDefault="000E2A28" w:rsidP="000E2A28">
            <w:pPr>
              <w:jc w:val="center"/>
              <w:rPr>
                <w:bCs/>
                <w:sz w:val="20"/>
                <w:szCs w:val="20"/>
              </w:rPr>
            </w:pPr>
            <w:r w:rsidRPr="000E2A28">
              <w:rPr>
                <w:bCs/>
                <w:sz w:val="20"/>
                <w:szCs w:val="20"/>
              </w:rPr>
              <w:t>Exploration of the style ‘Soap Opera’ using key concepts.</w:t>
            </w:r>
          </w:p>
          <w:p w14:paraId="2D6DD645" w14:textId="7E94ACF2" w:rsidR="000E2A28" w:rsidRPr="00E93DFE" w:rsidRDefault="000E2A28" w:rsidP="00E93D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14:paraId="50133EF5" w14:textId="77777777" w:rsidR="00867328" w:rsidRPr="005943A4" w:rsidRDefault="00E93DFE" w:rsidP="00743CE2">
            <w:pPr>
              <w:jc w:val="center"/>
              <w:rPr>
                <w:b/>
                <w:bCs/>
                <w:sz w:val="20"/>
                <w:szCs w:val="20"/>
              </w:rPr>
            </w:pPr>
            <w:r w:rsidRPr="005943A4">
              <w:rPr>
                <w:b/>
                <w:bCs/>
                <w:sz w:val="20"/>
                <w:szCs w:val="20"/>
              </w:rPr>
              <w:t>Four O’clock Friday</w:t>
            </w:r>
          </w:p>
          <w:p w14:paraId="2EE8BD33" w14:textId="77777777" w:rsidR="000E2A28" w:rsidRDefault="000E2A28" w:rsidP="00743CE2">
            <w:pPr>
              <w:jc w:val="center"/>
              <w:rPr>
                <w:sz w:val="20"/>
                <w:szCs w:val="20"/>
              </w:rPr>
            </w:pPr>
          </w:p>
          <w:p w14:paraId="7423320C" w14:textId="77777777" w:rsidR="000E2A28" w:rsidRPr="000E2A28" w:rsidRDefault="000E2A28" w:rsidP="000E2A28">
            <w:pPr>
              <w:jc w:val="center"/>
              <w:rPr>
                <w:sz w:val="20"/>
                <w:szCs w:val="20"/>
              </w:rPr>
            </w:pPr>
            <w:r w:rsidRPr="000E2A28">
              <w:rPr>
                <w:sz w:val="20"/>
                <w:szCs w:val="20"/>
              </w:rPr>
              <w:t>Poem ‘Four O'clock Friday’ used to explore theme of bullying.</w:t>
            </w:r>
          </w:p>
          <w:p w14:paraId="69C1EE01" w14:textId="0D6320A9" w:rsidR="000E2A28" w:rsidRPr="001D3C50" w:rsidRDefault="000E2A28" w:rsidP="00743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5EC686FF" w14:textId="40D44743" w:rsidR="00867328" w:rsidRPr="005943A4" w:rsidRDefault="00E93DFE" w:rsidP="00E93DFE">
            <w:pPr>
              <w:jc w:val="center"/>
              <w:rPr>
                <w:b/>
                <w:sz w:val="20"/>
                <w:szCs w:val="20"/>
              </w:rPr>
            </w:pPr>
            <w:r w:rsidRPr="005943A4">
              <w:rPr>
                <w:b/>
                <w:sz w:val="20"/>
                <w:szCs w:val="20"/>
              </w:rPr>
              <w:t>Evacuees</w:t>
            </w:r>
          </w:p>
          <w:p w14:paraId="2ABEA3F1" w14:textId="77777777" w:rsidR="000E2A28" w:rsidRDefault="000E2A28" w:rsidP="00E93DFE">
            <w:pPr>
              <w:jc w:val="center"/>
              <w:rPr>
                <w:bCs/>
                <w:sz w:val="20"/>
                <w:szCs w:val="20"/>
              </w:rPr>
            </w:pPr>
          </w:p>
          <w:p w14:paraId="2FB2201A" w14:textId="77777777" w:rsidR="000E2A28" w:rsidRPr="000E2A28" w:rsidRDefault="000E2A28" w:rsidP="000E2A28">
            <w:pPr>
              <w:jc w:val="center"/>
              <w:rPr>
                <w:bCs/>
                <w:sz w:val="20"/>
                <w:szCs w:val="20"/>
              </w:rPr>
            </w:pPr>
            <w:r w:rsidRPr="000E2A28">
              <w:rPr>
                <w:bCs/>
                <w:sz w:val="20"/>
                <w:szCs w:val="20"/>
              </w:rPr>
              <w:t xml:space="preserve">Historical context exploring the use of empathy through role creation. </w:t>
            </w:r>
          </w:p>
          <w:p w14:paraId="4FD48D81" w14:textId="1BD53E5F" w:rsidR="000E2A28" w:rsidRPr="00E93DFE" w:rsidRDefault="000E2A28" w:rsidP="00E93D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28F10265" w14:textId="4BE6FAFC" w:rsidR="00867328" w:rsidRPr="005943A4" w:rsidRDefault="00E93DFE" w:rsidP="005943A4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943A4">
              <w:rPr>
                <w:b/>
                <w:sz w:val="20"/>
                <w:szCs w:val="20"/>
                <w:shd w:val="clear" w:color="auto" w:fill="FFFFFF"/>
              </w:rPr>
              <w:t>Style and Genre</w:t>
            </w:r>
          </w:p>
          <w:p w14:paraId="290183C7" w14:textId="77777777" w:rsidR="000E2A28" w:rsidRDefault="000E2A28" w:rsidP="00E93DF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14:paraId="1D6B54B5" w14:textId="77777777" w:rsidR="000E2A28" w:rsidRPr="000E2A28" w:rsidRDefault="000E2A28" w:rsidP="000E2A2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E2A28">
              <w:rPr>
                <w:bCs/>
                <w:sz w:val="20"/>
                <w:szCs w:val="20"/>
                <w:shd w:val="clear" w:color="auto" w:fill="FFFFFF"/>
              </w:rPr>
              <w:t xml:space="preserve">Exploring various genres of drama and the style in which they are presented to an audience. </w:t>
            </w:r>
          </w:p>
          <w:p w14:paraId="28457258" w14:textId="40F59929" w:rsidR="000E2A28" w:rsidRPr="00E93DFE" w:rsidRDefault="000E2A28" w:rsidP="00E93DF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  <w:vAlign w:val="center"/>
          </w:tcPr>
          <w:p w14:paraId="4FCDF636" w14:textId="77777777" w:rsidR="00867328" w:rsidRPr="005943A4" w:rsidRDefault="00E93DFE" w:rsidP="00E93DFE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943A4">
              <w:rPr>
                <w:b/>
                <w:sz w:val="20"/>
                <w:szCs w:val="20"/>
                <w:shd w:val="clear" w:color="auto" w:fill="FFFFFF"/>
              </w:rPr>
              <w:t>Script Workshops</w:t>
            </w:r>
          </w:p>
          <w:p w14:paraId="4DCE78F2" w14:textId="77777777" w:rsidR="000E2A28" w:rsidRDefault="000E2A28" w:rsidP="00E93DF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14:paraId="50305500" w14:textId="77777777" w:rsidR="000E2A28" w:rsidRPr="000E2A28" w:rsidRDefault="000E2A28" w:rsidP="000E2A2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E2A28">
              <w:rPr>
                <w:bCs/>
                <w:sz w:val="20"/>
                <w:szCs w:val="20"/>
                <w:shd w:val="clear" w:color="auto" w:fill="FFFFFF"/>
              </w:rPr>
              <w:t xml:space="preserve">Introduction to script work and learning lines. </w:t>
            </w:r>
          </w:p>
          <w:p w14:paraId="0B4063B4" w14:textId="2B6B48A4" w:rsidR="000E2A28" w:rsidRPr="00E93DFE" w:rsidRDefault="000E2A28" w:rsidP="00E93DF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vAlign w:val="center"/>
          </w:tcPr>
          <w:p w14:paraId="694A4D44" w14:textId="77777777" w:rsidR="00867328" w:rsidRPr="005943A4" w:rsidRDefault="00E93DFE" w:rsidP="00E93DFE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943A4">
              <w:rPr>
                <w:b/>
                <w:sz w:val="20"/>
                <w:szCs w:val="20"/>
                <w:shd w:val="clear" w:color="auto" w:fill="FFFFFF"/>
              </w:rPr>
              <w:t>Devising Plays</w:t>
            </w:r>
          </w:p>
          <w:p w14:paraId="5798F841" w14:textId="77777777" w:rsidR="000E2A28" w:rsidRDefault="000E2A28" w:rsidP="00E93DF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14:paraId="6CC47F1B" w14:textId="77777777" w:rsidR="000E2A28" w:rsidRPr="000E2A28" w:rsidRDefault="000E2A28" w:rsidP="000E2A2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E2A28">
              <w:rPr>
                <w:bCs/>
                <w:sz w:val="20"/>
                <w:szCs w:val="20"/>
                <w:shd w:val="clear" w:color="auto" w:fill="FFFFFF"/>
              </w:rPr>
              <w:t xml:space="preserve">Group devised role play from a chosen stimulus image. </w:t>
            </w:r>
          </w:p>
          <w:p w14:paraId="403D99AD" w14:textId="62830663" w:rsidR="000E2A28" w:rsidRPr="00E93DFE" w:rsidRDefault="000E2A28" w:rsidP="00E93DF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67328" w14:paraId="2B6634F7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B6EDB0C" w14:textId="77777777" w:rsidR="00867328" w:rsidRPr="00867328" w:rsidRDefault="00867328" w:rsidP="00743CE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6D6435B" w14:textId="77777777" w:rsidR="00867328" w:rsidRPr="005A5A4D" w:rsidRDefault="00867328" w:rsidP="00743CE2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3CC06F82" w14:textId="77777777" w:rsidR="00867328" w:rsidRDefault="00B92957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Realism, Stereotypical characters, Cliff hangers, </w:t>
            </w:r>
            <w:r w:rsidR="005B5572">
              <w:rPr>
                <w:sz w:val="20"/>
                <w:szCs w:val="20"/>
              </w:rPr>
              <w:t xml:space="preserve">locations, </w:t>
            </w:r>
            <w:r>
              <w:rPr>
                <w:sz w:val="20"/>
                <w:szCs w:val="20"/>
              </w:rPr>
              <w:t>Role play, History of TV</w:t>
            </w:r>
            <w:r w:rsidR="001F136E">
              <w:rPr>
                <w:sz w:val="20"/>
                <w:szCs w:val="20"/>
              </w:rPr>
              <w:t>, Stanislavski (naturalism).</w:t>
            </w:r>
          </w:p>
          <w:p w14:paraId="14E2FEC2" w14:textId="614C0749" w:rsidR="00637533" w:rsidRPr="001D3C50" w:rsidRDefault="00637533" w:rsidP="00743CE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63542653" w14:textId="3D82AEF6" w:rsidR="00137CE1" w:rsidRPr="001D3C50" w:rsidRDefault="00B92957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Stimulus, collaboration, </w:t>
            </w:r>
            <w:r w:rsidR="003006B5">
              <w:rPr>
                <w:sz w:val="20"/>
                <w:szCs w:val="20"/>
              </w:rPr>
              <w:t>using</w:t>
            </w:r>
            <w:r>
              <w:rPr>
                <w:sz w:val="20"/>
                <w:szCs w:val="20"/>
              </w:rPr>
              <w:t xml:space="preserve"> text (poem)</w:t>
            </w:r>
            <w:r w:rsidR="00137CE1">
              <w:rPr>
                <w:sz w:val="20"/>
                <w:szCs w:val="20"/>
              </w:rPr>
              <w:t xml:space="preserve">, </w:t>
            </w:r>
            <w:r w:rsidR="003006B5">
              <w:rPr>
                <w:sz w:val="20"/>
                <w:szCs w:val="20"/>
              </w:rPr>
              <w:t xml:space="preserve">role play, </w:t>
            </w:r>
            <w:r w:rsidR="00137CE1">
              <w:rPr>
                <w:sz w:val="20"/>
                <w:szCs w:val="20"/>
              </w:rPr>
              <w:t>empathy to develop characters</w:t>
            </w:r>
            <w:r w:rsidR="001F136E">
              <w:rPr>
                <w:sz w:val="20"/>
                <w:szCs w:val="20"/>
              </w:rPr>
              <w:t>, Brecht (educational)</w:t>
            </w:r>
            <w:r w:rsidR="00637533">
              <w:rPr>
                <w:sz w:val="20"/>
                <w:szCs w:val="20"/>
              </w:rPr>
              <w:t>.</w:t>
            </w:r>
            <w:r w:rsidR="001F13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</w:tcPr>
          <w:p w14:paraId="2E4F33CB" w14:textId="749DFFB7" w:rsidR="00867328" w:rsidRPr="001D3C50" w:rsidRDefault="00B92957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Mime, monologues, Historical context, Role play, writing in role, Split stage, Freeze frames</w:t>
            </w:r>
            <w:r w:rsidR="003006B5">
              <w:rPr>
                <w:sz w:val="20"/>
                <w:szCs w:val="20"/>
              </w:rPr>
              <w:t>.</w:t>
            </w:r>
          </w:p>
        </w:tc>
        <w:tc>
          <w:tcPr>
            <w:tcW w:w="1880" w:type="dxa"/>
          </w:tcPr>
          <w:p w14:paraId="15D70861" w14:textId="727C1D29" w:rsidR="00867328" w:rsidRDefault="00B92957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Genre, Horror, </w:t>
            </w:r>
            <w:r w:rsidR="00AA296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dvert, </w:t>
            </w:r>
            <w:r w:rsidR="00AA296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ocumentary,</w:t>
            </w:r>
            <w:r w:rsidR="00AA29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History of T</w:t>
            </w:r>
            <w:r w:rsidR="00AA2968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 xml:space="preserve">and </w:t>
            </w:r>
            <w:r w:rsidR="00AA2968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ilm</w:t>
            </w:r>
            <w:r w:rsidR="00AA2968">
              <w:rPr>
                <w:sz w:val="20"/>
                <w:szCs w:val="20"/>
              </w:rPr>
              <w:t xml:space="preserve">, </w:t>
            </w:r>
            <w:r w:rsidR="00637533">
              <w:rPr>
                <w:sz w:val="20"/>
                <w:szCs w:val="20"/>
              </w:rPr>
              <w:t>r</w:t>
            </w:r>
            <w:r w:rsidR="00AA2968">
              <w:rPr>
                <w:sz w:val="20"/>
                <w:szCs w:val="20"/>
              </w:rPr>
              <w:t>ole Play.</w:t>
            </w:r>
          </w:p>
          <w:p w14:paraId="2F82ACF7" w14:textId="53AFAEF0" w:rsidR="00AA2968" w:rsidRPr="001D3C50" w:rsidRDefault="00AA2968" w:rsidP="00743CE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3325EBD" w14:textId="3FAE0702" w:rsidR="00867328" w:rsidRPr="001D3C50" w:rsidRDefault="00C921E0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Exploration of script styles, performing and writing scripts, </w:t>
            </w:r>
            <w:r w:rsidR="00AA2968">
              <w:rPr>
                <w:sz w:val="20"/>
                <w:szCs w:val="20"/>
              </w:rPr>
              <w:t>‘page to stage’.</w:t>
            </w:r>
          </w:p>
        </w:tc>
        <w:tc>
          <w:tcPr>
            <w:tcW w:w="1912" w:type="dxa"/>
          </w:tcPr>
          <w:p w14:paraId="7E695EC9" w14:textId="6B81F464" w:rsidR="00867328" w:rsidRPr="001D3C50" w:rsidRDefault="00B92957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Stimulus</w:t>
            </w:r>
            <w:r w:rsidR="00AA2968">
              <w:rPr>
                <w:sz w:val="20"/>
                <w:szCs w:val="20"/>
              </w:rPr>
              <w:t xml:space="preserve"> choice</w:t>
            </w:r>
            <w:r>
              <w:rPr>
                <w:sz w:val="20"/>
                <w:szCs w:val="20"/>
              </w:rPr>
              <w:t xml:space="preserve">, BEE </w:t>
            </w:r>
            <w:r w:rsidR="00AA2968">
              <w:rPr>
                <w:sz w:val="20"/>
                <w:szCs w:val="20"/>
              </w:rPr>
              <w:t>mock</w:t>
            </w:r>
            <w:r>
              <w:rPr>
                <w:sz w:val="20"/>
                <w:szCs w:val="20"/>
              </w:rPr>
              <w:t>, Collaboration</w:t>
            </w:r>
            <w:r w:rsidR="00AA2968">
              <w:rPr>
                <w:sz w:val="20"/>
                <w:szCs w:val="20"/>
              </w:rPr>
              <w:t xml:space="preserve"> and exploration</w:t>
            </w:r>
            <w:r w:rsidR="002B3D9E">
              <w:rPr>
                <w:sz w:val="20"/>
                <w:szCs w:val="20"/>
              </w:rPr>
              <w:t>, role play</w:t>
            </w:r>
            <w:r w:rsidR="001F136E">
              <w:rPr>
                <w:sz w:val="20"/>
                <w:szCs w:val="20"/>
              </w:rPr>
              <w:t xml:space="preserve">, Godber (rhyming couplets). </w:t>
            </w:r>
          </w:p>
        </w:tc>
      </w:tr>
      <w:tr w:rsidR="00867328" w14:paraId="78C471F0" w14:textId="77777777" w:rsidTr="00743CE2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B0AA999" w14:textId="77777777" w:rsidR="00867328" w:rsidRPr="00867328" w:rsidRDefault="00867328" w:rsidP="00743CE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318F919" w14:textId="77777777" w:rsidR="00867328" w:rsidRPr="005A5A4D" w:rsidRDefault="00867328" w:rsidP="00743CE2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7F5A1447" w14:textId="77777777" w:rsidR="002D75E6" w:rsidRDefault="002D75E6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– Summer 1</w:t>
            </w:r>
          </w:p>
          <w:p w14:paraId="3569DA4D" w14:textId="79C46B6C" w:rsidR="00A136D4" w:rsidRDefault="00A136D4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Autumn 2</w:t>
            </w:r>
          </w:p>
          <w:p w14:paraId="6018F57E" w14:textId="59C6A9B8" w:rsidR="00867328" w:rsidRDefault="006C4D25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Spring 1</w:t>
            </w:r>
          </w:p>
        </w:tc>
        <w:tc>
          <w:tcPr>
            <w:tcW w:w="2141" w:type="dxa"/>
          </w:tcPr>
          <w:p w14:paraId="5BF5504B" w14:textId="77777777" w:rsidR="00053B4D" w:rsidRDefault="00053B4D" w:rsidP="0005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– Autumn 2</w:t>
            </w:r>
          </w:p>
          <w:p w14:paraId="6D163A7D" w14:textId="5EF9C86F" w:rsidR="00053B4D" w:rsidRDefault="00053B4D" w:rsidP="0005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– Summer 2</w:t>
            </w:r>
          </w:p>
          <w:p w14:paraId="2F8B2E5B" w14:textId="5572780F" w:rsidR="00D80733" w:rsidRDefault="00D80733" w:rsidP="0005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– Summer 2</w:t>
            </w:r>
          </w:p>
          <w:p w14:paraId="5A6216AB" w14:textId="6D02EBAD" w:rsidR="00731B93" w:rsidRDefault="00731B93" w:rsidP="0005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– Spring 2</w:t>
            </w:r>
          </w:p>
          <w:p w14:paraId="388ED291" w14:textId="7FBB9CE6" w:rsidR="00867328" w:rsidRDefault="00053B4D" w:rsidP="0005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9 - Spring 2</w:t>
            </w:r>
          </w:p>
        </w:tc>
        <w:tc>
          <w:tcPr>
            <w:tcW w:w="2045" w:type="dxa"/>
          </w:tcPr>
          <w:p w14:paraId="537C67BE" w14:textId="77777777" w:rsidR="009975E5" w:rsidRDefault="009975E5" w:rsidP="0099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– Spring 1</w:t>
            </w:r>
          </w:p>
          <w:p w14:paraId="66A4D95C" w14:textId="77777777" w:rsidR="009975E5" w:rsidRDefault="009975E5" w:rsidP="0099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– Spring 2</w:t>
            </w:r>
          </w:p>
          <w:p w14:paraId="1D2E9645" w14:textId="77777777" w:rsidR="009975E5" w:rsidRDefault="009975E5" w:rsidP="0099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Autumn 1</w:t>
            </w:r>
          </w:p>
          <w:p w14:paraId="1F479356" w14:textId="77777777" w:rsidR="009975E5" w:rsidRDefault="009975E5" w:rsidP="0099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Spring 1</w:t>
            </w:r>
          </w:p>
          <w:p w14:paraId="5A30DED0" w14:textId="77777777" w:rsidR="00867328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818A9FC" w14:textId="77777777" w:rsidR="00731B93" w:rsidRDefault="00731B93" w:rsidP="0073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– Autumn 2</w:t>
            </w:r>
          </w:p>
          <w:p w14:paraId="653E10D8" w14:textId="24183AD2" w:rsidR="00731B93" w:rsidRDefault="00731B93" w:rsidP="0073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– Summer 2</w:t>
            </w:r>
          </w:p>
          <w:p w14:paraId="50953E37" w14:textId="02B6C34E" w:rsidR="00731B93" w:rsidRDefault="00731B93" w:rsidP="0073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– Autumn 2</w:t>
            </w:r>
          </w:p>
          <w:p w14:paraId="1FE0BF1C" w14:textId="191928AE" w:rsidR="00867328" w:rsidRDefault="00731B93" w:rsidP="0073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9 - Spring 2</w:t>
            </w:r>
          </w:p>
        </w:tc>
        <w:tc>
          <w:tcPr>
            <w:tcW w:w="1933" w:type="dxa"/>
          </w:tcPr>
          <w:p w14:paraId="242B2DF1" w14:textId="00FD0019" w:rsidR="00867328" w:rsidRDefault="00727291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– Autumn 1</w:t>
            </w:r>
          </w:p>
          <w:p w14:paraId="04F96646" w14:textId="3F8B1CF7" w:rsidR="002D75E6" w:rsidRDefault="002D75E6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– Autumn 1</w:t>
            </w:r>
          </w:p>
          <w:p w14:paraId="17F64DC9" w14:textId="77777777" w:rsidR="00727291" w:rsidRDefault="00727291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Autumn 1</w:t>
            </w:r>
          </w:p>
          <w:p w14:paraId="2932F984" w14:textId="77777777" w:rsidR="00727291" w:rsidRDefault="00727291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Spring 2</w:t>
            </w:r>
          </w:p>
          <w:p w14:paraId="0C105E15" w14:textId="4C5C0259" w:rsidR="00727291" w:rsidRDefault="00727291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10 – Comp 2</w:t>
            </w:r>
          </w:p>
        </w:tc>
        <w:tc>
          <w:tcPr>
            <w:tcW w:w="1912" w:type="dxa"/>
          </w:tcPr>
          <w:p w14:paraId="7542ED55" w14:textId="77777777" w:rsidR="00D80733" w:rsidRDefault="00D8073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Autumn 2</w:t>
            </w:r>
          </w:p>
          <w:p w14:paraId="14A17F7F" w14:textId="44B62846" w:rsidR="00D80733" w:rsidRDefault="00D8073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Summer 1 &amp; 2</w:t>
            </w:r>
          </w:p>
          <w:p w14:paraId="1B33E2F1" w14:textId="6B01BC96" w:rsidR="00D80733" w:rsidRDefault="00D8073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11 Acting – Autumn 1</w:t>
            </w:r>
          </w:p>
          <w:p w14:paraId="737A09EA" w14:textId="77777777" w:rsidR="00D80733" w:rsidRDefault="00D8073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11 – Comp 3</w:t>
            </w:r>
          </w:p>
          <w:p w14:paraId="6AF5F4FD" w14:textId="53335613" w:rsidR="009E7463" w:rsidRDefault="009E7463" w:rsidP="00743CE2">
            <w:pPr>
              <w:rPr>
                <w:sz w:val="20"/>
                <w:szCs w:val="20"/>
              </w:rPr>
            </w:pPr>
          </w:p>
        </w:tc>
      </w:tr>
      <w:tr w:rsidR="00867328" w14:paraId="391030CE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353F0E9" w14:textId="77777777" w:rsidR="00867328" w:rsidRPr="00867328" w:rsidRDefault="00867328" w:rsidP="00743CE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664DE3B3" w14:textId="77777777" w:rsidR="00867328" w:rsidRPr="005A5A4D" w:rsidRDefault="00867328" w:rsidP="00743CE2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552527B0" w14:textId="77777777" w:rsidR="00867328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0D7066BA" w14:textId="77777777" w:rsidR="00867328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C21B49B" w14:textId="77777777" w:rsidR="00867328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41A5947" w14:textId="77777777" w:rsidR="00867328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1DFD0C3" w14:textId="77777777" w:rsidR="00867328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225885C2" w14:textId="77777777" w:rsidR="00867328" w:rsidRDefault="00867328" w:rsidP="00743CE2">
            <w:pPr>
              <w:rPr>
                <w:sz w:val="20"/>
                <w:szCs w:val="20"/>
              </w:rPr>
            </w:pPr>
          </w:p>
        </w:tc>
      </w:tr>
      <w:tr w:rsidR="00867328" w14:paraId="6B194408" w14:textId="77777777" w:rsidTr="00743CE2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D2D13B2" w14:textId="77777777" w:rsidR="00867328" w:rsidRPr="00867328" w:rsidRDefault="00867328" w:rsidP="00743CE2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05596ABC" w14:textId="77777777" w:rsidR="00867328" w:rsidRPr="00EA698E" w:rsidRDefault="00867328" w:rsidP="00743CE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52606452" w14:textId="77777777" w:rsidR="00867328" w:rsidRPr="00EA698E" w:rsidRDefault="00867328" w:rsidP="00743CE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56F57634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1C48F9F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0CC67B5D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357765E5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08CC421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734CF9D5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</w:tr>
      <w:tr w:rsidR="00867328" w14:paraId="1E153B0B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4353D739" w14:textId="77777777" w:rsidR="00867328" w:rsidRPr="00867328" w:rsidRDefault="00867328" w:rsidP="00743CE2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02748A57" w14:textId="77777777" w:rsidR="00867328" w:rsidRPr="00EA698E" w:rsidRDefault="00867328" w:rsidP="00743CE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4BEBDCE8" w14:textId="77777777" w:rsidR="00867328" w:rsidRPr="00EA698E" w:rsidRDefault="00867328" w:rsidP="00743CE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32869E0E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716A4D88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162D616E" w14:textId="6C4BC996" w:rsidR="00867328" w:rsidRPr="001D3C50" w:rsidRDefault="002D75E6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in role</w:t>
            </w:r>
          </w:p>
        </w:tc>
        <w:tc>
          <w:tcPr>
            <w:tcW w:w="1880" w:type="dxa"/>
          </w:tcPr>
          <w:p w14:paraId="65FF78B9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4C74127" w14:textId="03F8F5DE" w:rsidR="002D75E6" w:rsidRPr="001D3C50" w:rsidRDefault="002D75E6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A-Z Script</w:t>
            </w:r>
          </w:p>
        </w:tc>
        <w:tc>
          <w:tcPr>
            <w:tcW w:w="1912" w:type="dxa"/>
          </w:tcPr>
          <w:p w14:paraId="3B1B36E1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</w:tr>
      <w:tr w:rsidR="00867328" w14:paraId="32AEF806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2F86DEA7" w14:textId="77777777" w:rsidR="00867328" w:rsidRPr="00867328" w:rsidRDefault="00867328" w:rsidP="00743CE2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64187559" w14:textId="77777777" w:rsidR="00867328" w:rsidRPr="00EA698E" w:rsidRDefault="00867328" w:rsidP="00743CE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195AB884" w14:textId="77777777" w:rsidR="00867328" w:rsidRPr="00EA698E" w:rsidRDefault="00867328" w:rsidP="00743CE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486569FB" w14:textId="77777777" w:rsidR="00867328" w:rsidRPr="00EA698E" w:rsidRDefault="00867328" w:rsidP="00743C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5983897C" w14:textId="77777777" w:rsidR="001C62AA" w:rsidRDefault="001C62AA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Stereotypical Characters</w:t>
            </w:r>
          </w:p>
          <w:p w14:paraId="0CEB5B63" w14:textId="77777777" w:rsidR="001C62AA" w:rsidRDefault="001C62AA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  <w:p w14:paraId="34C4F478" w14:textId="77777777" w:rsidR="001C62AA" w:rsidRDefault="001C62AA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Cliff-hanger </w:t>
            </w:r>
          </w:p>
          <w:p w14:paraId="22F1FBE4" w14:textId="77777777" w:rsidR="001C62AA" w:rsidRDefault="001C62AA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</w:t>
            </w:r>
          </w:p>
          <w:p w14:paraId="0DED2EA3" w14:textId="77777777" w:rsidR="001C62AA" w:rsidRDefault="001C62AA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Gossip</w:t>
            </w:r>
          </w:p>
          <w:p w14:paraId="759FADB4" w14:textId="1F97643D" w:rsidR="001C62AA" w:rsidRPr="001D3C50" w:rsidRDefault="001C62AA" w:rsidP="00743CE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4602E77C" w14:textId="77777777" w:rsidR="00867328" w:rsidRDefault="008250B9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Stimulus</w:t>
            </w:r>
          </w:p>
          <w:p w14:paraId="03B1BC53" w14:textId="77777777" w:rsidR="008250B9" w:rsidRDefault="008250B9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Collaboratively</w:t>
            </w:r>
          </w:p>
          <w:p w14:paraId="08BF0D2A" w14:textId="77777777" w:rsidR="008250B9" w:rsidRDefault="008250B9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Management </w:t>
            </w:r>
          </w:p>
          <w:p w14:paraId="67EA2DB2" w14:textId="2DC51641" w:rsidR="008250B9" w:rsidRDefault="008250B9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 Techniques</w:t>
            </w:r>
          </w:p>
          <w:p w14:paraId="5922D014" w14:textId="2369867A" w:rsidR="008250B9" w:rsidRDefault="008250B9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</w:t>
            </w:r>
          </w:p>
          <w:p w14:paraId="09D7C556" w14:textId="0617C665" w:rsidR="008250B9" w:rsidRPr="001D3C50" w:rsidRDefault="008250B9" w:rsidP="00743CE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48F47AB" w14:textId="77777777" w:rsidR="00867328" w:rsidRDefault="001C62AA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Evacuee</w:t>
            </w:r>
          </w:p>
          <w:p w14:paraId="00B34B53" w14:textId="2A73C6F4" w:rsidR="001C62AA" w:rsidRDefault="001C62AA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Thought Tracking</w:t>
            </w:r>
          </w:p>
          <w:p w14:paraId="267FEE3D" w14:textId="77777777" w:rsidR="001C62AA" w:rsidRDefault="001C62AA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Mime</w:t>
            </w:r>
          </w:p>
          <w:p w14:paraId="655CBD84" w14:textId="77777777" w:rsidR="001C62AA" w:rsidRDefault="001C62AA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Monologue</w:t>
            </w:r>
          </w:p>
          <w:p w14:paraId="58EC037A" w14:textId="77777777" w:rsidR="001C62AA" w:rsidRDefault="001C62AA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in role</w:t>
            </w:r>
          </w:p>
          <w:p w14:paraId="7B87BD16" w14:textId="77777777" w:rsidR="001C62AA" w:rsidRDefault="001C62AA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Freeze frame </w:t>
            </w:r>
          </w:p>
          <w:p w14:paraId="70E64A88" w14:textId="77777777" w:rsidR="001C62AA" w:rsidRDefault="001C62AA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 stage</w:t>
            </w:r>
          </w:p>
          <w:p w14:paraId="35BA19EF" w14:textId="28B2DD73" w:rsidR="001C62AA" w:rsidRPr="001D3C50" w:rsidRDefault="001C62AA" w:rsidP="00743C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47760448" w14:textId="77777777" w:rsidR="00867328" w:rsidRDefault="00F35B6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Horror</w:t>
            </w:r>
          </w:p>
          <w:p w14:paraId="53372DB6" w14:textId="77777777" w:rsidR="00F35B63" w:rsidRDefault="00F35B6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</w:t>
            </w:r>
          </w:p>
          <w:p w14:paraId="23E95D5D" w14:textId="4B70C31E" w:rsidR="00F35B63" w:rsidRDefault="00F35B6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Documentary</w:t>
            </w:r>
          </w:p>
          <w:p w14:paraId="3FFA31C3" w14:textId="735356D6" w:rsidR="00F35B63" w:rsidRDefault="00F35B6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Little Pigs</w:t>
            </w:r>
          </w:p>
          <w:p w14:paraId="5F3731F9" w14:textId="46866AE0" w:rsidR="00F35B63" w:rsidRDefault="00F35B6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Style</w:t>
            </w:r>
          </w:p>
          <w:p w14:paraId="2DBEDFF4" w14:textId="7392C06F" w:rsidR="00F35B63" w:rsidRDefault="00F35B6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Techniques</w:t>
            </w:r>
          </w:p>
          <w:p w14:paraId="3F81A750" w14:textId="365632D8" w:rsidR="00F35B63" w:rsidRPr="001D3C50" w:rsidRDefault="00F35B63" w:rsidP="00743CE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065609A" w14:textId="77777777" w:rsidR="00867328" w:rsidRDefault="008250B9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Dramatic Tension</w:t>
            </w:r>
          </w:p>
          <w:p w14:paraId="251A8D3E" w14:textId="77777777" w:rsidR="008250B9" w:rsidRDefault="008250B9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Mime</w:t>
            </w:r>
          </w:p>
          <w:p w14:paraId="7E458E82" w14:textId="77777777" w:rsidR="008250B9" w:rsidRDefault="008250B9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A-Z Script</w:t>
            </w:r>
          </w:p>
          <w:p w14:paraId="776C6E21" w14:textId="77777777" w:rsidR="008250B9" w:rsidRDefault="008250B9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Brothers</w:t>
            </w:r>
          </w:p>
          <w:p w14:paraId="6BFC7875" w14:textId="20C66DBB" w:rsidR="008250B9" w:rsidRPr="001D3C50" w:rsidRDefault="008250B9" w:rsidP="00743CE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C4535BA" w14:textId="77777777" w:rsidR="00F35B63" w:rsidRDefault="00F35B63" w:rsidP="00F3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Stimulus</w:t>
            </w:r>
          </w:p>
          <w:p w14:paraId="162B06B3" w14:textId="77777777" w:rsidR="00F35B63" w:rsidRDefault="00F35B63" w:rsidP="00F3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Collaboratively</w:t>
            </w:r>
          </w:p>
          <w:p w14:paraId="0BACCA9C" w14:textId="77777777" w:rsidR="00F35B63" w:rsidRDefault="00F35B63" w:rsidP="00F3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Management </w:t>
            </w:r>
          </w:p>
          <w:p w14:paraId="7EE58461" w14:textId="77777777" w:rsidR="00F35B63" w:rsidRDefault="00F35B63" w:rsidP="00F3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 Techniques</w:t>
            </w:r>
          </w:p>
          <w:p w14:paraId="461488E8" w14:textId="77777777" w:rsidR="00F35B63" w:rsidRDefault="00F35B63" w:rsidP="00F3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</w:t>
            </w:r>
          </w:p>
          <w:p w14:paraId="4FA61CE2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</w:tr>
      <w:tr w:rsidR="00867328" w14:paraId="04F8EC6A" w14:textId="77777777" w:rsidTr="00743CE2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D6DC38F" w14:textId="77777777" w:rsidR="00867328" w:rsidRPr="00867328" w:rsidRDefault="00867328" w:rsidP="00743CE2">
            <w:pPr>
              <w:rPr>
                <w:b/>
                <w:color w:val="FFFFFF" w:themeColor="background1"/>
              </w:rPr>
            </w:pPr>
          </w:p>
          <w:p w14:paraId="76F44CCB" w14:textId="77777777" w:rsidR="00867328" w:rsidRPr="00867328" w:rsidRDefault="00867328" w:rsidP="00743CE2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1532EDBA" w14:textId="77777777" w:rsidR="00867328" w:rsidRPr="00EA698E" w:rsidRDefault="00867328" w:rsidP="00743CE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DD6B449" w14:textId="77777777" w:rsidR="00867328" w:rsidRPr="00EA698E" w:rsidRDefault="00867328" w:rsidP="00743CE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10CF4BCF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7B9BFE44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A766E24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1C6C233D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B908B8F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7346FA30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</w:tr>
      <w:tr w:rsidR="00867328" w14:paraId="45E16814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C92646A" w14:textId="77777777" w:rsidR="00867328" w:rsidRPr="00867328" w:rsidRDefault="00867328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77232267" w14:textId="77777777" w:rsidR="00867328" w:rsidRDefault="00867328" w:rsidP="00743CE2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19EBB8D7" w14:textId="77777777" w:rsidR="00867328" w:rsidRPr="00EA698E" w:rsidRDefault="00867328" w:rsidP="00743CE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393E8E26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Reinforcing key vocabulary via lesson PowerPoints and in vocal delivery. </w:t>
            </w:r>
          </w:p>
          <w:p w14:paraId="2FE00FAA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organisers. </w:t>
            </w:r>
          </w:p>
          <w:p w14:paraId="41C5A7A7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EPA Principles highlighted within lesson planning. </w:t>
            </w:r>
          </w:p>
          <w:p w14:paraId="031EC77B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56BD82AA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Reinforcing key vocabulary via lesson PowerPoints and in vocal delivery. </w:t>
            </w:r>
          </w:p>
          <w:p w14:paraId="3F4A9B29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organisers. </w:t>
            </w:r>
          </w:p>
          <w:p w14:paraId="2C2F40D9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EPA Principles highlighted within lesson planning. </w:t>
            </w:r>
          </w:p>
          <w:p w14:paraId="4ED77613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BD78D37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Reinforcing key vocabulary via lesson PowerPoints and in vocal delivery. </w:t>
            </w:r>
          </w:p>
          <w:p w14:paraId="07513C4B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organisers. </w:t>
            </w:r>
          </w:p>
          <w:p w14:paraId="5282BD65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EPA Principles highlighted within lesson planning. </w:t>
            </w:r>
          </w:p>
          <w:p w14:paraId="3AD9A02E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CA8B5B6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Reinforcing key vocabulary via lesson PowerPoints and in vocal delivery. </w:t>
            </w:r>
          </w:p>
          <w:p w14:paraId="6F500824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organisers. </w:t>
            </w:r>
          </w:p>
          <w:p w14:paraId="6C554530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EPA Principles highlighted within lesson planning. </w:t>
            </w:r>
          </w:p>
          <w:p w14:paraId="49E2D70F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E4C22DF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Reinforcing key vocabulary via lesson PowerPoints and in vocal delivery. </w:t>
            </w:r>
          </w:p>
          <w:p w14:paraId="69E29628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organisers. </w:t>
            </w:r>
          </w:p>
          <w:p w14:paraId="34A771DF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EPA Principles highlighted within lesson planning. </w:t>
            </w:r>
          </w:p>
          <w:p w14:paraId="1E6125D4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16C83CB9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Reinforcing key vocabulary via lesson PowerPoints and in vocal delivery. </w:t>
            </w:r>
          </w:p>
          <w:p w14:paraId="1ACE4E57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organisers. </w:t>
            </w:r>
          </w:p>
          <w:p w14:paraId="77A01DDE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EPA Principles highlighted within lesson planning. </w:t>
            </w:r>
          </w:p>
          <w:p w14:paraId="0FF50585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</w:tr>
      <w:tr w:rsidR="00867328" w14:paraId="02AB8A97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36299E9" w14:textId="77777777" w:rsidR="00867328" w:rsidRPr="00867328" w:rsidRDefault="00867328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28B766E6" w14:textId="77777777" w:rsidR="00867328" w:rsidRPr="00C00775" w:rsidRDefault="00867328" w:rsidP="00743CE2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1EF344B9" w14:textId="77777777" w:rsidR="00867328" w:rsidRPr="00EA698E" w:rsidRDefault="00867328" w:rsidP="00743CE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75A02566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1BC7C31A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59947876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FDE33AA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A70D0B4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55038253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</w:tr>
      <w:tr w:rsidR="00867328" w14:paraId="49FFC247" w14:textId="77777777" w:rsidTr="00743CE2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9F06D91" w14:textId="77777777" w:rsidR="00867328" w:rsidRPr="00867328" w:rsidRDefault="00867328" w:rsidP="00743CE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7A81BAF" w14:textId="77777777" w:rsidR="00867328" w:rsidRPr="005A5A4D" w:rsidRDefault="00867328" w:rsidP="00743CE2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373AE866" w14:textId="77777777" w:rsidR="00867328" w:rsidRPr="005A5A4D" w:rsidRDefault="00867328" w:rsidP="00743CE2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5A23E8DA" w14:textId="77777777" w:rsidR="00DB4800" w:rsidRDefault="00DB4800" w:rsidP="00D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term.</w:t>
            </w:r>
          </w:p>
          <w:p w14:paraId="2EA8E277" w14:textId="77777777" w:rsidR="00DB4800" w:rsidRDefault="00DB4800" w:rsidP="00DB4800">
            <w:pPr>
              <w:rPr>
                <w:sz w:val="20"/>
                <w:szCs w:val="20"/>
              </w:rPr>
            </w:pPr>
          </w:p>
          <w:p w14:paraId="704EDE14" w14:textId="77777777" w:rsidR="00DB4800" w:rsidRPr="00E22857" w:rsidRDefault="00DB4800" w:rsidP="00DB4800">
            <w:pPr>
              <w:rPr>
                <w:sz w:val="20"/>
                <w:szCs w:val="20"/>
              </w:rPr>
            </w:pPr>
            <w:r w:rsidRPr="00E22857">
              <w:rPr>
                <w:sz w:val="20"/>
                <w:szCs w:val="20"/>
              </w:rPr>
              <w:t>Assessment – family scene within a house.</w:t>
            </w:r>
          </w:p>
          <w:p w14:paraId="711E7AAB" w14:textId="77777777" w:rsidR="00DB4800" w:rsidRDefault="00DB4800" w:rsidP="00DB4800">
            <w:pPr>
              <w:rPr>
                <w:sz w:val="20"/>
                <w:szCs w:val="20"/>
              </w:rPr>
            </w:pPr>
          </w:p>
          <w:p w14:paraId="3954DEC5" w14:textId="77777777" w:rsidR="00DB4800" w:rsidRDefault="00DB4800" w:rsidP="00DB4800">
            <w:pPr>
              <w:rPr>
                <w:sz w:val="20"/>
                <w:szCs w:val="20"/>
              </w:rPr>
            </w:pPr>
          </w:p>
          <w:p w14:paraId="07F2EDBB" w14:textId="77777777" w:rsidR="00DB4800" w:rsidRDefault="00DB4800" w:rsidP="00D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 way ‘Working Towards’ assessment allows students to see a checklist of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  <w:r>
              <w:rPr>
                <w:sz w:val="20"/>
                <w:szCs w:val="20"/>
              </w:rPr>
              <w:t xml:space="preserve"> praise or targets.</w:t>
            </w:r>
          </w:p>
          <w:p w14:paraId="70EB653A" w14:textId="77777777" w:rsidR="00DB4800" w:rsidRDefault="00DB4800" w:rsidP="00E22857">
            <w:pPr>
              <w:rPr>
                <w:sz w:val="20"/>
                <w:szCs w:val="20"/>
              </w:rPr>
            </w:pPr>
          </w:p>
          <w:p w14:paraId="75ADBFAD" w14:textId="77777777" w:rsidR="00DB4800" w:rsidRDefault="00DB4800" w:rsidP="00E22857">
            <w:pPr>
              <w:rPr>
                <w:sz w:val="20"/>
                <w:szCs w:val="20"/>
              </w:rPr>
            </w:pPr>
          </w:p>
          <w:p w14:paraId="69F267D2" w14:textId="77777777" w:rsidR="00867328" w:rsidRPr="001D3C50" w:rsidRDefault="00867328" w:rsidP="00DB4800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85DDE98" w14:textId="77777777" w:rsidR="00DB4800" w:rsidRDefault="00DB4800" w:rsidP="00D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term.</w:t>
            </w:r>
          </w:p>
          <w:p w14:paraId="67C5BFD9" w14:textId="77777777" w:rsidR="00DB4800" w:rsidRDefault="00DB4800" w:rsidP="00E22857">
            <w:pPr>
              <w:rPr>
                <w:sz w:val="20"/>
                <w:szCs w:val="20"/>
              </w:rPr>
            </w:pPr>
          </w:p>
          <w:p w14:paraId="66F67456" w14:textId="4B0F7A20" w:rsidR="00E22857" w:rsidRDefault="00E22857" w:rsidP="00E22857">
            <w:pPr>
              <w:rPr>
                <w:sz w:val="20"/>
                <w:szCs w:val="20"/>
              </w:rPr>
            </w:pPr>
            <w:r w:rsidRPr="00E22857">
              <w:rPr>
                <w:sz w:val="20"/>
                <w:szCs w:val="20"/>
              </w:rPr>
              <w:t>Assessment – complete poem performance.</w:t>
            </w:r>
          </w:p>
          <w:p w14:paraId="2BCCED6D" w14:textId="6FBD333B" w:rsidR="00DB4800" w:rsidRDefault="00DB4800" w:rsidP="00E22857">
            <w:pPr>
              <w:rPr>
                <w:sz w:val="20"/>
                <w:szCs w:val="20"/>
              </w:rPr>
            </w:pPr>
          </w:p>
          <w:p w14:paraId="23A60DD5" w14:textId="77777777" w:rsidR="00DB4800" w:rsidRDefault="00DB4800" w:rsidP="00D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 way ‘Working Towards’ assessment allows students to see a checklist of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  <w:r>
              <w:rPr>
                <w:sz w:val="20"/>
                <w:szCs w:val="20"/>
              </w:rPr>
              <w:t xml:space="preserve"> praise or targets.</w:t>
            </w:r>
          </w:p>
          <w:p w14:paraId="486346F5" w14:textId="77777777" w:rsidR="00DB4800" w:rsidRPr="00E22857" w:rsidRDefault="00DB4800" w:rsidP="00E22857">
            <w:pPr>
              <w:rPr>
                <w:sz w:val="20"/>
                <w:szCs w:val="20"/>
              </w:rPr>
            </w:pPr>
          </w:p>
          <w:p w14:paraId="1385CA2B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0925523B" w14:textId="77777777" w:rsidR="00DB4800" w:rsidRDefault="00DB4800" w:rsidP="00D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term.</w:t>
            </w:r>
          </w:p>
          <w:p w14:paraId="60ED42B7" w14:textId="77777777" w:rsidR="00DB4800" w:rsidRDefault="00DB4800" w:rsidP="00E22857">
            <w:pPr>
              <w:rPr>
                <w:sz w:val="20"/>
                <w:szCs w:val="20"/>
              </w:rPr>
            </w:pPr>
          </w:p>
          <w:p w14:paraId="4834378C" w14:textId="346D5C47" w:rsidR="00E22857" w:rsidRDefault="00E22857" w:rsidP="00E22857">
            <w:pPr>
              <w:rPr>
                <w:sz w:val="20"/>
                <w:szCs w:val="20"/>
              </w:rPr>
            </w:pPr>
            <w:r w:rsidRPr="00E22857">
              <w:rPr>
                <w:sz w:val="20"/>
                <w:szCs w:val="20"/>
              </w:rPr>
              <w:t xml:space="preserve">Assessment – devised role </w:t>
            </w:r>
            <w:proofErr w:type="gramStart"/>
            <w:r w:rsidRPr="00E22857">
              <w:rPr>
                <w:sz w:val="20"/>
                <w:szCs w:val="20"/>
              </w:rPr>
              <w:t>play</w:t>
            </w:r>
            <w:proofErr w:type="gramEnd"/>
            <w:r w:rsidRPr="00E22857">
              <w:rPr>
                <w:sz w:val="20"/>
                <w:szCs w:val="20"/>
              </w:rPr>
              <w:t xml:space="preserve"> in the countryside with foster family. </w:t>
            </w:r>
          </w:p>
          <w:p w14:paraId="6279D699" w14:textId="772A9E5E" w:rsidR="00DB4800" w:rsidRDefault="00DB4800" w:rsidP="00E22857">
            <w:pPr>
              <w:rPr>
                <w:sz w:val="20"/>
                <w:szCs w:val="20"/>
              </w:rPr>
            </w:pPr>
          </w:p>
          <w:p w14:paraId="63E3C856" w14:textId="77777777" w:rsidR="00DB4800" w:rsidRDefault="00DB4800" w:rsidP="00D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 way ‘Working Towards’ assessment allows students to see a checklist of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  <w:r>
              <w:rPr>
                <w:sz w:val="20"/>
                <w:szCs w:val="20"/>
              </w:rPr>
              <w:t xml:space="preserve"> praise or targets.</w:t>
            </w:r>
          </w:p>
          <w:p w14:paraId="390A86D7" w14:textId="77777777" w:rsidR="00DB4800" w:rsidRPr="00E22857" w:rsidRDefault="00DB4800" w:rsidP="00E22857">
            <w:pPr>
              <w:rPr>
                <w:sz w:val="20"/>
                <w:szCs w:val="20"/>
              </w:rPr>
            </w:pPr>
          </w:p>
          <w:p w14:paraId="0EA99629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0DFC6DAB" w14:textId="77777777" w:rsidR="00DB4800" w:rsidRDefault="00DB4800" w:rsidP="00D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term.</w:t>
            </w:r>
          </w:p>
          <w:p w14:paraId="0F7B7321" w14:textId="77777777" w:rsidR="00DB4800" w:rsidRDefault="00DB4800" w:rsidP="00E22857">
            <w:pPr>
              <w:rPr>
                <w:sz w:val="20"/>
                <w:szCs w:val="20"/>
              </w:rPr>
            </w:pPr>
          </w:p>
          <w:p w14:paraId="630D59EE" w14:textId="34896A1A" w:rsidR="00E22857" w:rsidRDefault="00E22857" w:rsidP="00E22857">
            <w:pPr>
              <w:rPr>
                <w:sz w:val="20"/>
                <w:szCs w:val="20"/>
              </w:rPr>
            </w:pPr>
            <w:r w:rsidRPr="00E22857">
              <w:rPr>
                <w:sz w:val="20"/>
                <w:szCs w:val="20"/>
              </w:rPr>
              <w:t>Assessment – choose favourite genre to further develop and perform.</w:t>
            </w:r>
          </w:p>
          <w:p w14:paraId="16B83FA4" w14:textId="356E220A" w:rsidR="00DB4800" w:rsidRDefault="00DB4800" w:rsidP="00E22857">
            <w:pPr>
              <w:rPr>
                <w:sz w:val="20"/>
                <w:szCs w:val="20"/>
              </w:rPr>
            </w:pPr>
          </w:p>
          <w:p w14:paraId="2D63A591" w14:textId="77777777" w:rsidR="00DB4800" w:rsidRDefault="00DB4800" w:rsidP="00D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 way ‘Working Towards’ assessment allows students to see a checklist of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  <w:r>
              <w:rPr>
                <w:sz w:val="20"/>
                <w:szCs w:val="20"/>
              </w:rPr>
              <w:t xml:space="preserve"> praise or targets.</w:t>
            </w:r>
          </w:p>
          <w:p w14:paraId="5D1C9A98" w14:textId="77777777" w:rsidR="00DB4800" w:rsidRPr="00E22857" w:rsidRDefault="00DB4800" w:rsidP="00E22857">
            <w:pPr>
              <w:rPr>
                <w:sz w:val="20"/>
                <w:szCs w:val="20"/>
              </w:rPr>
            </w:pPr>
          </w:p>
          <w:p w14:paraId="1AF261C3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FB2552A" w14:textId="77777777" w:rsidR="00DB4800" w:rsidRDefault="00DB4800" w:rsidP="00D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term.</w:t>
            </w:r>
          </w:p>
          <w:p w14:paraId="51492F8F" w14:textId="77777777" w:rsidR="00DB4800" w:rsidRDefault="00DB4800" w:rsidP="00E22857">
            <w:pPr>
              <w:rPr>
                <w:sz w:val="20"/>
                <w:szCs w:val="20"/>
              </w:rPr>
            </w:pPr>
          </w:p>
          <w:p w14:paraId="0885609C" w14:textId="62D3782D" w:rsidR="00E22857" w:rsidRDefault="00E22857" w:rsidP="00E22857">
            <w:pPr>
              <w:rPr>
                <w:sz w:val="20"/>
                <w:szCs w:val="20"/>
              </w:rPr>
            </w:pPr>
            <w:r w:rsidRPr="00E22857">
              <w:rPr>
                <w:sz w:val="20"/>
                <w:szCs w:val="20"/>
              </w:rPr>
              <w:t>Assessment – group performance of ‘I wish I was our Sammy’.</w:t>
            </w:r>
          </w:p>
          <w:p w14:paraId="65B641A5" w14:textId="1C0134FB" w:rsidR="00DB4800" w:rsidRDefault="00DB4800" w:rsidP="00E22857">
            <w:pPr>
              <w:rPr>
                <w:sz w:val="20"/>
                <w:szCs w:val="20"/>
              </w:rPr>
            </w:pPr>
          </w:p>
          <w:p w14:paraId="2066ABC9" w14:textId="77777777" w:rsidR="00DB4800" w:rsidRDefault="00DB4800" w:rsidP="00D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 way ‘Working Towards’ assessment allows students to see a checklist of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  <w:r>
              <w:rPr>
                <w:sz w:val="20"/>
                <w:szCs w:val="20"/>
              </w:rPr>
              <w:t xml:space="preserve"> praise or targets.</w:t>
            </w:r>
          </w:p>
          <w:p w14:paraId="755A3315" w14:textId="77777777" w:rsidR="00DB4800" w:rsidRPr="00E22857" w:rsidRDefault="00DB4800" w:rsidP="00E22857">
            <w:pPr>
              <w:rPr>
                <w:sz w:val="20"/>
                <w:szCs w:val="20"/>
              </w:rPr>
            </w:pPr>
          </w:p>
          <w:p w14:paraId="5F9D3886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0BC324A" w14:textId="77777777" w:rsidR="00DB4800" w:rsidRDefault="00DB4800" w:rsidP="00D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term.</w:t>
            </w:r>
          </w:p>
          <w:p w14:paraId="25F9F1C1" w14:textId="77777777" w:rsidR="00DB4800" w:rsidRDefault="00DB4800" w:rsidP="00E22857">
            <w:pPr>
              <w:rPr>
                <w:sz w:val="20"/>
                <w:szCs w:val="20"/>
              </w:rPr>
            </w:pPr>
          </w:p>
          <w:p w14:paraId="48569E70" w14:textId="1DD8FAF0" w:rsidR="00E22857" w:rsidRDefault="00E22857" w:rsidP="00E22857">
            <w:pPr>
              <w:rPr>
                <w:sz w:val="20"/>
                <w:szCs w:val="20"/>
              </w:rPr>
            </w:pPr>
            <w:r w:rsidRPr="00E22857">
              <w:rPr>
                <w:sz w:val="20"/>
                <w:szCs w:val="20"/>
              </w:rPr>
              <w:t>Assessment – devised performance created in groups based on chosen image.</w:t>
            </w:r>
          </w:p>
          <w:p w14:paraId="281F9684" w14:textId="5EDE0AD0" w:rsidR="00DB4800" w:rsidRDefault="00DB4800" w:rsidP="00E22857">
            <w:pPr>
              <w:rPr>
                <w:sz w:val="20"/>
                <w:szCs w:val="20"/>
              </w:rPr>
            </w:pPr>
          </w:p>
          <w:p w14:paraId="622590E0" w14:textId="77777777" w:rsidR="00DB4800" w:rsidRDefault="00DB4800" w:rsidP="00D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 way ‘Working Towards’ assessment allows students to see a checklist of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  <w:r>
              <w:rPr>
                <w:sz w:val="20"/>
                <w:szCs w:val="20"/>
              </w:rPr>
              <w:t xml:space="preserve"> praise or targets.</w:t>
            </w:r>
          </w:p>
          <w:p w14:paraId="0751A4A2" w14:textId="77777777" w:rsidR="00DB4800" w:rsidRPr="00E22857" w:rsidRDefault="00DB4800" w:rsidP="00E22857">
            <w:pPr>
              <w:rPr>
                <w:sz w:val="20"/>
                <w:szCs w:val="20"/>
              </w:rPr>
            </w:pPr>
          </w:p>
          <w:p w14:paraId="2D8E5FD9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</w:tr>
      <w:tr w:rsidR="00867328" w14:paraId="42DB7AEC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3CCEB57" w14:textId="77777777" w:rsidR="00867328" w:rsidRPr="00867328" w:rsidRDefault="00867328" w:rsidP="00743CE2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76D68BC" w14:textId="77777777" w:rsidR="00867328" w:rsidRPr="005A5A4D" w:rsidRDefault="00867328" w:rsidP="00743CE2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5B57BF26" w14:textId="77777777" w:rsidR="00867328" w:rsidRPr="00821528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504D0040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350F8339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F29F1BB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72B6C78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57ED3A1E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</w:tr>
      <w:tr w:rsidR="00867328" w14:paraId="3CC15821" w14:textId="77777777" w:rsidTr="00743CE2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79078A65" w14:textId="77777777" w:rsidR="00867328" w:rsidRPr="00867328" w:rsidRDefault="00867328" w:rsidP="00743CE2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31553CA7" w14:textId="77777777" w:rsidR="00867328" w:rsidRPr="005A5A4D" w:rsidRDefault="00867328" w:rsidP="00743CE2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0096656E" w14:textId="77777777" w:rsidR="00867328" w:rsidRPr="003B0E5C" w:rsidRDefault="00800579" w:rsidP="00743CE2">
            <w:pPr>
              <w:rPr>
                <w:color w:val="7030A0"/>
                <w:sz w:val="20"/>
                <w:szCs w:val="20"/>
              </w:rPr>
            </w:pPr>
            <w:r w:rsidRPr="003B0E5C">
              <w:rPr>
                <w:color w:val="7030A0"/>
                <w:sz w:val="20"/>
                <w:szCs w:val="20"/>
              </w:rPr>
              <w:t>Sense of the Modern World</w:t>
            </w:r>
          </w:p>
          <w:p w14:paraId="23CDD50F" w14:textId="77777777" w:rsidR="00800579" w:rsidRDefault="00800579" w:rsidP="00743CE2">
            <w:pPr>
              <w:rPr>
                <w:sz w:val="20"/>
                <w:szCs w:val="20"/>
              </w:rPr>
            </w:pPr>
          </w:p>
          <w:p w14:paraId="2E04A52A" w14:textId="2A7375D5" w:rsidR="00800579" w:rsidRPr="00821528" w:rsidRDefault="00800579" w:rsidP="00743CE2">
            <w:pPr>
              <w:rPr>
                <w:sz w:val="20"/>
                <w:szCs w:val="20"/>
              </w:rPr>
            </w:pPr>
            <w:r w:rsidRPr="003B0E5C">
              <w:rPr>
                <w:color w:val="33CCFF"/>
                <w:sz w:val="20"/>
                <w:szCs w:val="20"/>
              </w:rPr>
              <w:t>Teamwork: Sense of aspiration.</w:t>
            </w:r>
          </w:p>
        </w:tc>
        <w:tc>
          <w:tcPr>
            <w:tcW w:w="2141" w:type="dxa"/>
          </w:tcPr>
          <w:p w14:paraId="666A0314" w14:textId="35A42029" w:rsidR="00867328" w:rsidRPr="003B0E5C" w:rsidRDefault="00800579" w:rsidP="00743CE2">
            <w:pPr>
              <w:rPr>
                <w:color w:val="00B050"/>
                <w:sz w:val="20"/>
                <w:szCs w:val="20"/>
              </w:rPr>
            </w:pPr>
            <w:r w:rsidRPr="003B0E5C">
              <w:rPr>
                <w:color w:val="00B050"/>
                <w:sz w:val="20"/>
                <w:szCs w:val="20"/>
              </w:rPr>
              <w:t>Sense of health and wellbeing</w:t>
            </w:r>
          </w:p>
          <w:p w14:paraId="35E136AF" w14:textId="77777777" w:rsidR="00800579" w:rsidRPr="003B0E5C" w:rsidRDefault="00800579" w:rsidP="00743CE2">
            <w:pPr>
              <w:rPr>
                <w:color w:val="C45911" w:themeColor="accent2" w:themeShade="BF"/>
                <w:sz w:val="20"/>
                <w:szCs w:val="20"/>
              </w:rPr>
            </w:pPr>
            <w:r w:rsidRPr="003B0E5C">
              <w:rPr>
                <w:color w:val="C45911" w:themeColor="accent2" w:themeShade="BF"/>
                <w:sz w:val="20"/>
                <w:szCs w:val="20"/>
              </w:rPr>
              <w:t>Sense of resilience</w:t>
            </w:r>
          </w:p>
          <w:p w14:paraId="79A0967A" w14:textId="77777777" w:rsidR="00800579" w:rsidRPr="003B0E5C" w:rsidRDefault="00800579" w:rsidP="00743CE2">
            <w:pPr>
              <w:rPr>
                <w:color w:val="FF0000"/>
                <w:sz w:val="20"/>
                <w:szCs w:val="20"/>
              </w:rPr>
            </w:pPr>
            <w:r w:rsidRPr="003B0E5C">
              <w:rPr>
                <w:color w:val="FF0000"/>
                <w:sz w:val="20"/>
                <w:szCs w:val="20"/>
              </w:rPr>
              <w:t>Sense of safety and risk</w:t>
            </w:r>
          </w:p>
          <w:p w14:paraId="12ACDCC6" w14:textId="77777777" w:rsidR="00800579" w:rsidRDefault="00800579" w:rsidP="00743CE2">
            <w:pPr>
              <w:rPr>
                <w:sz w:val="20"/>
                <w:szCs w:val="20"/>
              </w:rPr>
            </w:pPr>
          </w:p>
          <w:p w14:paraId="03411594" w14:textId="0E8BCE3A" w:rsidR="00800579" w:rsidRPr="001D3C50" w:rsidRDefault="00800579" w:rsidP="00743CE2">
            <w:pPr>
              <w:rPr>
                <w:sz w:val="20"/>
                <w:szCs w:val="20"/>
              </w:rPr>
            </w:pPr>
            <w:r w:rsidRPr="003B0E5C">
              <w:rPr>
                <w:color w:val="33CCFF"/>
                <w:sz w:val="20"/>
                <w:szCs w:val="20"/>
              </w:rPr>
              <w:t>Teamwork: Sense of aspiration.</w:t>
            </w:r>
          </w:p>
        </w:tc>
        <w:tc>
          <w:tcPr>
            <w:tcW w:w="2045" w:type="dxa"/>
          </w:tcPr>
          <w:p w14:paraId="57408E18" w14:textId="2473420A" w:rsidR="00867328" w:rsidRPr="003B0E5C" w:rsidRDefault="00800579" w:rsidP="00743CE2">
            <w:pPr>
              <w:rPr>
                <w:color w:val="FFC000"/>
                <w:sz w:val="20"/>
                <w:szCs w:val="20"/>
              </w:rPr>
            </w:pPr>
            <w:r w:rsidRPr="003B0E5C">
              <w:rPr>
                <w:color w:val="FFC000"/>
                <w:sz w:val="20"/>
                <w:szCs w:val="20"/>
              </w:rPr>
              <w:t>Sense of responsibility and respect</w:t>
            </w:r>
          </w:p>
          <w:p w14:paraId="74B95199" w14:textId="047C3DDE" w:rsidR="00800579" w:rsidRDefault="00800579" w:rsidP="00743CE2">
            <w:pPr>
              <w:rPr>
                <w:sz w:val="20"/>
                <w:szCs w:val="20"/>
              </w:rPr>
            </w:pPr>
          </w:p>
          <w:p w14:paraId="2D5E14B0" w14:textId="0D4C6FC5" w:rsidR="00800579" w:rsidRPr="003B0E5C" w:rsidRDefault="00800579" w:rsidP="00743CE2">
            <w:pPr>
              <w:rPr>
                <w:color w:val="33CCFF"/>
                <w:sz w:val="20"/>
                <w:szCs w:val="20"/>
              </w:rPr>
            </w:pPr>
            <w:r w:rsidRPr="003B0E5C">
              <w:rPr>
                <w:color w:val="33CCFF"/>
                <w:sz w:val="20"/>
                <w:szCs w:val="20"/>
              </w:rPr>
              <w:t>Teamwork: Sense of aspiration.</w:t>
            </w:r>
          </w:p>
          <w:p w14:paraId="72E56FA8" w14:textId="77FD9B6D" w:rsidR="00800579" w:rsidRPr="001D3C50" w:rsidRDefault="00800579" w:rsidP="00743C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66F97645" w14:textId="48688526" w:rsidR="00867328" w:rsidRPr="001D3C50" w:rsidRDefault="00800579" w:rsidP="00743CE2">
            <w:pPr>
              <w:rPr>
                <w:sz w:val="20"/>
                <w:szCs w:val="20"/>
              </w:rPr>
            </w:pPr>
            <w:r w:rsidRPr="003B0E5C">
              <w:rPr>
                <w:color w:val="33CCFF"/>
                <w:sz w:val="20"/>
                <w:szCs w:val="20"/>
              </w:rPr>
              <w:t>Teamwork: Sense of aspiration.</w:t>
            </w:r>
          </w:p>
        </w:tc>
        <w:tc>
          <w:tcPr>
            <w:tcW w:w="1933" w:type="dxa"/>
          </w:tcPr>
          <w:p w14:paraId="0B3B17C0" w14:textId="6CC8DF90" w:rsidR="00867328" w:rsidRPr="001D3C50" w:rsidRDefault="00800579" w:rsidP="00743CE2">
            <w:pPr>
              <w:rPr>
                <w:sz w:val="20"/>
                <w:szCs w:val="20"/>
              </w:rPr>
            </w:pPr>
            <w:r w:rsidRPr="003B0E5C">
              <w:rPr>
                <w:color w:val="33CCFF"/>
                <w:sz w:val="20"/>
                <w:szCs w:val="20"/>
              </w:rPr>
              <w:t>Teamwork: Sense of aspiration.</w:t>
            </w:r>
          </w:p>
        </w:tc>
        <w:tc>
          <w:tcPr>
            <w:tcW w:w="1912" w:type="dxa"/>
          </w:tcPr>
          <w:p w14:paraId="63495AA1" w14:textId="77777777" w:rsidR="00867328" w:rsidRPr="003B0E5C" w:rsidRDefault="00800579" w:rsidP="00743CE2">
            <w:pPr>
              <w:rPr>
                <w:color w:val="00B050"/>
                <w:sz w:val="20"/>
                <w:szCs w:val="20"/>
              </w:rPr>
            </w:pPr>
            <w:r w:rsidRPr="003B0E5C">
              <w:rPr>
                <w:color w:val="00B050"/>
                <w:sz w:val="20"/>
                <w:szCs w:val="20"/>
              </w:rPr>
              <w:t>Sense of Health and Wellbeing</w:t>
            </w:r>
          </w:p>
          <w:p w14:paraId="3AA1038A" w14:textId="77777777" w:rsidR="00800579" w:rsidRPr="003B0E5C" w:rsidRDefault="00800579" w:rsidP="00743CE2">
            <w:pPr>
              <w:rPr>
                <w:color w:val="FFC000"/>
                <w:sz w:val="20"/>
                <w:szCs w:val="20"/>
              </w:rPr>
            </w:pPr>
            <w:r w:rsidRPr="003B0E5C">
              <w:rPr>
                <w:color w:val="FFC000"/>
                <w:sz w:val="20"/>
                <w:szCs w:val="20"/>
              </w:rPr>
              <w:t>Sense of responsibility and respect</w:t>
            </w:r>
          </w:p>
          <w:p w14:paraId="66F74132" w14:textId="71359291" w:rsidR="00800579" w:rsidRPr="003B0E5C" w:rsidRDefault="00800579" w:rsidP="00743CE2">
            <w:pPr>
              <w:rPr>
                <w:color w:val="7030A0"/>
                <w:sz w:val="20"/>
                <w:szCs w:val="20"/>
              </w:rPr>
            </w:pPr>
            <w:r w:rsidRPr="003B0E5C">
              <w:rPr>
                <w:color w:val="7030A0"/>
                <w:sz w:val="20"/>
                <w:szCs w:val="20"/>
              </w:rPr>
              <w:t>Sense of the modern world</w:t>
            </w:r>
          </w:p>
          <w:p w14:paraId="2F44BD3D" w14:textId="7B1C8AAC" w:rsidR="00800579" w:rsidRPr="003B0E5C" w:rsidRDefault="00800579" w:rsidP="00743CE2">
            <w:pPr>
              <w:rPr>
                <w:color w:val="33CCFF"/>
                <w:sz w:val="20"/>
                <w:szCs w:val="20"/>
              </w:rPr>
            </w:pPr>
          </w:p>
          <w:p w14:paraId="1100ED8F" w14:textId="6BA65133" w:rsidR="00800579" w:rsidRPr="003B0E5C" w:rsidRDefault="00800579" w:rsidP="00743CE2">
            <w:pPr>
              <w:rPr>
                <w:color w:val="33CCFF"/>
                <w:sz w:val="20"/>
                <w:szCs w:val="20"/>
              </w:rPr>
            </w:pPr>
            <w:r w:rsidRPr="003B0E5C">
              <w:rPr>
                <w:color w:val="33CCFF"/>
                <w:sz w:val="20"/>
                <w:szCs w:val="20"/>
              </w:rPr>
              <w:t>Teamwork: Sense of aspiration.</w:t>
            </w:r>
          </w:p>
          <w:p w14:paraId="750ADCB1" w14:textId="6C85E035" w:rsidR="00800579" w:rsidRPr="001D3C50" w:rsidRDefault="00800579" w:rsidP="00743CE2">
            <w:pPr>
              <w:rPr>
                <w:sz w:val="20"/>
                <w:szCs w:val="20"/>
              </w:rPr>
            </w:pPr>
          </w:p>
        </w:tc>
      </w:tr>
    </w:tbl>
    <w:p w14:paraId="489432A1" w14:textId="77777777" w:rsidR="005A5A4D" w:rsidRDefault="005A5A4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A5A4D" w14:paraId="315FD8AB" w14:textId="77777777" w:rsidTr="00743CE2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43230411" w14:textId="77777777" w:rsidR="005A5A4D" w:rsidRPr="00887729" w:rsidRDefault="005A5A4D" w:rsidP="00743CE2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>Bridgewater High Key Stage 3 Curriculum Map</w:t>
            </w:r>
          </w:p>
        </w:tc>
      </w:tr>
      <w:tr w:rsidR="003353E9" w14:paraId="5A143BFB" w14:textId="77777777" w:rsidTr="00743CE2">
        <w:trPr>
          <w:trHeight w:val="250"/>
        </w:trPr>
        <w:tc>
          <w:tcPr>
            <w:tcW w:w="8504" w:type="dxa"/>
          </w:tcPr>
          <w:p w14:paraId="4507DF74" w14:textId="33543846" w:rsidR="003353E9" w:rsidRPr="00E55B27" w:rsidRDefault="005943A4" w:rsidP="003353E9">
            <w:pPr>
              <w:rPr>
                <w:sz w:val="32"/>
              </w:rPr>
            </w:pPr>
            <w:r>
              <w:rPr>
                <w:sz w:val="28"/>
              </w:rPr>
              <w:t>Drama</w:t>
            </w:r>
            <w:r w:rsidR="003353E9">
              <w:rPr>
                <w:sz w:val="28"/>
              </w:rPr>
              <w:t xml:space="preserve"> – Year 9 </w:t>
            </w:r>
          </w:p>
        </w:tc>
      </w:tr>
    </w:tbl>
    <w:p w14:paraId="299B8017" w14:textId="006B5FA6" w:rsidR="005A5A4D" w:rsidRDefault="005A5A4D" w:rsidP="000F3EAD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5128961" wp14:editId="7D075BDA">
            <wp:simplePos x="0" y="0"/>
            <wp:positionH relativeFrom="margin">
              <wp:align>right</wp:align>
            </wp:positionH>
            <wp:positionV relativeFrom="paragraph">
              <wp:posOffset>-523875</wp:posOffset>
            </wp:positionV>
            <wp:extent cx="2162175" cy="549275"/>
            <wp:effectExtent l="0" t="0" r="9525" b="3175"/>
            <wp:wrapNone/>
            <wp:docPr id="2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A02CAC" w14:paraId="29648F61" w14:textId="77777777" w:rsidTr="00B23E22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31BCA496" w14:textId="3DED249B" w:rsidR="00B23E22" w:rsidRPr="00867328" w:rsidRDefault="00B23E22" w:rsidP="00B23E22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2D02E376" w14:textId="4DA21C9C" w:rsidR="00B23E22" w:rsidRDefault="00B23E22" w:rsidP="00B23E22"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62DCFEF5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532DD5B8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206CD015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0977801C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487A7AC7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1DC4FE82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A02CAC" w:rsidRPr="00CD5607" w14:paraId="2BE5CB01" w14:textId="77777777" w:rsidTr="00743CE2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1DD4107" w14:textId="77777777" w:rsidR="00867328" w:rsidRPr="00867328" w:rsidRDefault="00867328" w:rsidP="00743CE2">
            <w:pPr>
              <w:jc w:val="center"/>
              <w:rPr>
                <w:b/>
                <w:color w:val="FFFFFF" w:themeColor="background1"/>
              </w:rPr>
            </w:pPr>
          </w:p>
          <w:p w14:paraId="70145347" w14:textId="77777777" w:rsidR="00867328" w:rsidRPr="00867328" w:rsidRDefault="00867328" w:rsidP="00743CE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6CBAB4D" w14:textId="77777777" w:rsidR="00867328" w:rsidRPr="005A5A4D" w:rsidRDefault="00867328" w:rsidP="00743CE2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19E4DACA" w14:textId="77777777" w:rsidR="00867328" w:rsidRPr="005943A4" w:rsidRDefault="00F229E2" w:rsidP="00F229E2">
            <w:pPr>
              <w:jc w:val="center"/>
              <w:rPr>
                <w:b/>
                <w:sz w:val="20"/>
                <w:szCs w:val="20"/>
              </w:rPr>
            </w:pPr>
            <w:r w:rsidRPr="005943A4">
              <w:rPr>
                <w:b/>
                <w:sz w:val="20"/>
                <w:szCs w:val="20"/>
              </w:rPr>
              <w:t>Our Day Out</w:t>
            </w:r>
          </w:p>
          <w:p w14:paraId="4AF30351" w14:textId="77777777" w:rsidR="0041195B" w:rsidRDefault="0041195B" w:rsidP="00F229E2">
            <w:pPr>
              <w:jc w:val="center"/>
              <w:rPr>
                <w:bCs/>
                <w:sz w:val="20"/>
                <w:szCs w:val="20"/>
              </w:rPr>
            </w:pPr>
          </w:p>
          <w:p w14:paraId="00D7566C" w14:textId="77777777" w:rsidR="0041195B" w:rsidRPr="0041195B" w:rsidRDefault="0041195B" w:rsidP="0041195B">
            <w:pPr>
              <w:jc w:val="center"/>
              <w:rPr>
                <w:bCs/>
                <w:sz w:val="20"/>
                <w:szCs w:val="20"/>
              </w:rPr>
            </w:pPr>
            <w:r w:rsidRPr="0041195B">
              <w:rPr>
                <w:bCs/>
                <w:sz w:val="20"/>
                <w:szCs w:val="20"/>
              </w:rPr>
              <w:t>Exploration of the play ‘Our Day Out’ through selected scenes extracts.</w:t>
            </w:r>
          </w:p>
          <w:p w14:paraId="5E778103" w14:textId="7BAA2FA7" w:rsidR="0041195B" w:rsidRPr="00F229E2" w:rsidRDefault="0041195B" w:rsidP="00F229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14:paraId="539A1ABA" w14:textId="77777777" w:rsidR="00867328" w:rsidRPr="005943A4" w:rsidRDefault="00F229E2" w:rsidP="00743CE2">
            <w:pPr>
              <w:jc w:val="center"/>
              <w:rPr>
                <w:b/>
                <w:bCs/>
                <w:sz w:val="20"/>
                <w:szCs w:val="20"/>
              </w:rPr>
            </w:pPr>
            <w:r w:rsidRPr="005943A4">
              <w:rPr>
                <w:b/>
                <w:bCs/>
                <w:sz w:val="20"/>
                <w:szCs w:val="20"/>
              </w:rPr>
              <w:t>Devising Styles</w:t>
            </w:r>
          </w:p>
          <w:p w14:paraId="53578F46" w14:textId="77777777" w:rsidR="0041195B" w:rsidRDefault="0041195B" w:rsidP="00743CE2">
            <w:pPr>
              <w:jc w:val="center"/>
              <w:rPr>
                <w:sz w:val="20"/>
                <w:szCs w:val="20"/>
              </w:rPr>
            </w:pPr>
          </w:p>
          <w:p w14:paraId="0A507CDC" w14:textId="77777777" w:rsidR="0041195B" w:rsidRPr="0041195B" w:rsidRDefault="0041195B" w:rsidP="0041195B">
            <w:pPr>
              <w:jc w:val="center"/>
              <w:rPr>
                <w:sz w:val="20"/>
                <w:szCs w:val="20"/>
              </w:rPr>
            </w:pPr>
            <w:r w:rsidRPr="0041195B">
              <w:rPr>
                <w:sz w:val="20"/>
                <w:szCs w:val="20"/>
              </w:rPr>
              <w:t>Revisiting performance styles learnt in KS3, as well as additional ones.</w:t>
            </w:r>
          </w:p>
          <w:p w14:paraId="299D3A57" w14:textId="5A0029FC" w:rsidR="0041195B" w:rsidRPr="001D3C50" w:rsidRDefault="0041195B" w:rsidP="00743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08182EF1" w14:textId="77777777" w:rsidR="00867328" w:rsidRPr="005943A4" w:rsidRDefault="00F229E2" w:rsidP="00F229E2">
            <w:pPr>
              <w:jc w:val="center"/>
              <w:rPr>
                <w:b/>
                <w:sz w:val="20"/>
                <w:szCs w:val="20"/>
              </w:rPr>
            </w:pPr>
            <w:r w:rsidRPr="005943A4">
              <w:rPr>
                <w:b/>
                <w:sz w:val="20"/>
                <w:szCs w:val="20"/>
              </w:rPr>
              <w:t>Theatre Practitioners</w:t>
            </w:r>
          </w:p>
          <w:p w14:paraId="43D2D16B" w14:textId="77777777" w:rsidR="0041195B" w:rsidRDefault="0041195B" w:rsidP="00F229E2">
            <w:pPr>
              <w:jc w:val="center"/>
              <w:rPr>
                <w:bCs/>
                <w:sz w:val="20"/>
                <w:szCs w:val="20"/>
              </w:rPr>
            </w:pPr>
          </w:p>
          <w:p w14:paraId="4835BFD8" w14:textId="77777777" w:rsidR="0041195B" w:rsidRPr="0041195B" w:rsidRDefault="0041195B" w:rsidP="0041195B">
            <w:pPr>
              <w:jc w:val="center"/>
              <w:rPr>
                <w:bCs/>
                <w:sz w:val="20"/>
                <w:szCs w:val="20"/>
              </w:rPr>
            </w:pPr>
            <w:r w:rsidRPr="0041195B">
              <w:rPr>
                <w:bCs/>
                <w:sz w:val="20"/>
                <w:szCs w:val="20"/>
              </w:rPr>
              <w:t>Study of theatre practitioners: Stanislavski, Brecht and Godber.</w:t>
            </w:r>
          </w:p>
          <w:p w14:paraId="0FD3E4D0" w14:textId="22CD94D1" w:rsidR="0041195B" w:rsidRPr="00F229E2" w:rsidRDefault="0041195B" w:rsidP="00F229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2D81B505" w14:textId="77777777" w:rsidR="00867328" w:rsidRPr="005943A4" w:rsidRDefault="00F229E2" w:rsidP="00F229E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943A4">
              <w:rPr>
                <w:b/>
                <w:sz w:val="20"/>
                <w:szCs w:val="20"/>
                <w:shd w:val="clear" w:color="auto" w:fill="FFFFFF"/>
              </w:rPr>
              <w:t>Charlie and the Chocolate Factory</w:t>
            </w:r>
          </w:p>
          <w:p w14:paraId="7BB2174C" w14:textId="77777777" w:rsidR="0041195B" w:rsidRDefault="0041195B" w:rsidP="00F229E2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14:paraId="1932010D" w14:textId="77777777" w:rsidR="0041195B" w:rsidRPr="0041195B" w:rsidRDefault="0041195B" w:rsidP="0041195B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41195B">
              <w:rPr>
                <w:bCs/>
                <w:sz w:val="20"/>
                <w:szCs w:val="20"/>
                <w:shd w:val="clear" w:color="auto" w:fill="FFFFFF"/>
              </w:rPr>
              <w:t xml:space="preserve">Exploration of the plot and characters through selected scenes. </w:t>
            </w:r>
          </w:p>
          <w:p w14:paraId="4EFDC4CC" w14:textId="640A56D5" w:rsidR="0041195B" w:rsidRPr="00F229E2" w:rsidRDefault="0041195B" w:rsidP="00F229E2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  <w:vAlign w:val="center"/>
          </w:tcPr>
          <w:p w14:paraId="66A9506E" w14:textId="77777777" w:rsidR="00867328" w:rsidRPr="005943A4" w:rsidRDefault="00F229E2" w:rsidP="00F229E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943A4">
              <w:rPr>
                <w:b/>
                <w:sz w:val="20"/>
                <w:szCs w:val="20"/>
                <w:shd w:val="clear" w:color="auto" w:fill="FFFFFF"/>
              </w:rPr>
              <w:t>BEE Award</w:t>
            </w:r>
          </w:p>
          <w:p w14:paraId="1B379239" w14:textId="77777777" w:rsidR="0041195B" w:rsidRDefault="0041195B" w:rsidP="00F229E2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14:paraId="538A45C9" w14:textId="3D034B9C" w:rsidR="0041195B" w:rsidRPr="0041195B" w:rsidRDefault="0041195B" w:rsidP="0041195B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41195B">
              <w:rPr>
                <w:bCs/>
                <w:sz w:val="20"/>
                <w:szCs w:val="20"/>
                <w:shd w:val="clear" w:color="auto" w:fill="FFFFFF"/>
              </w:rPr>
              <w:t>EPA faculty exam preparation.</w:t>
            </w:r>
          </w:p>
          <w:p w14:paraId="787399A7" w14:textId="087F6AF9" w:rsidR="0041195B" w:rsidRPr="00F229E2" w:rsidRDefault="0041195B" w:rsidP="00F229E2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vAlign w:val="center"/>
          </w:tcPr>
          <w:p w14:paraId="37424BA5" w14:textId="77777777" w:rsidR="00867328" w:rsidRPr="005943A4" w:rsidRDefault="00F229E2" w:rsidP="00F229E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943A4">
              <w:rPr>
                <w:b/>
                <w:sz w:val="20"/>
                <w:szCs w:val="20"/>
                <w:shd w:val="clear" w:color="auto" w:fill="FFFFFF"/>
              </w:rPr>
              <w:t>BEE Award</w:t>
            </w:r>
          </w:p>
          <w:p w14:paraId="52155699" w14:textId="77777777" w:rsidR="0041195B" w:rsidRDefault="0041195B" w:rsidP="00F229E2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14:paraId="28620F10" w14:textId="016C597A" w:rsidR="0041195B" w:rsidRPr="0041195B" w:rsidRDefault="0041195B" w:rsidP="0041195B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41195B">
              <w:rPr>
                <w:bCs/>
                <w:sz w:val="20"/>
                <w:szCs w:val="20"/>
                <w:shd w:val="clear" w:color="auto" w:fill="FFFFFF"/>
              </w:rPr>
              <w:t>EPA faculty exam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performance</w:t>
            </w:r>
            <w:r w:rsidRPr="0041195B">
              <w:rPr>
                <w:bCs/>
                <w:sz w:val="20"/>
                <w:szCs w:val="20"/>
                <w:shd w:val="clear" w:color="auto" w:fill="FFFFFF"/>
              </w:rPr>
              <w:t>.</w:t>
            </w:r>
          </w:p>
          <w:p w14:paraId="05DA89D1" w14:textId="055CBEEE" w:rsidR="0041195B" w:rsidRPr="00F229E2" w:rsidRDefault="0041195B" w:rsidP="00F229E2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A02CAC" w14:paraId="21AB8C25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9A9A20F" w14:textId="77777777" w:rsidR="00867328" w:rsidRPr="00867328" w:rsidRDefault="00867328" w:rsidP="00743CE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BBAD1DE" w14:textId="77777777" w:rsidR="00867328" w:rsidRPr="005A5A4D" w:rsidRDefault="00867328" w:rsidP="00743CE2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49BC9281" w14:textId="46854E93" w:rsidR="00867328" w:rsidRDefault="002B3D9E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characterisation, ‘page to stage’, learning lines, Role play, performance, play text, exploration of playwright, social and cultural understanding. </w:t>
            </w:r>
          </w:p>
          <w:p w14:paraId="7912293B" w14:textId="0B474F5E" w:rsidR="002B3D9E" w:rsidRPr="001D3C50" w:rsidRDefault="002B3D9E" w:rsidP="00743CE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48C4B8BD" w14:textId="26779D97" w:rsidR="00867328" w:rsidRPr="001D3C50" w:rsidRDefault="002B3D9E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Reinforcing previous learning, Silent Movies, Pantomime, Soap Opera, Musical Theatre (new), working collaboratively</w:t>
            </w:r>
            <w:r w:rsidR="00F65056">
              <w:rPr>
                <w:sz w:val="20"/>
                <w:szCs w:val="20"/>
              </w:rPr>
              <w:t xml:space="preserve">, inclusion of various drama techniques. </w:t>
            </w:r>
          </w:p>
        </w:tc>
        <w:tc>
          <w:tcPr>
            <w:tcW w:w="2045" w:type="dxa"/>
          </w:tcPr>
          <w:p w14:paraId="00692FF0" w14:textId="440467C6" w:rsidR="00867328" w:rsidRDefault="00F65056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naturalism (Stanislavski), Education and Social/Political issues </w:t>
            </w:r>
            <w:r w:rsidR="00A02CAC">
              <w:rPr>
                <w:sz w:val="20"/>
                <w:szCs w:val="20"/>
              </w:rPr>
              <w:t xml:space="preserve">explored </w:t>
            </w:r>
            <w:r>
              <w:rPr>
                <w:sz w:val="20"/>
                <w:szCs w:val="20"/>
              </w:rPr>
              <w:t xml:space="preserve">(Brecht) and Contemporary themes explored through comedy (Godber). </w:t>
            </w:r>
          </w:p>
          <w:p w14:paraId="3DF011B0" w14:textId="593FD207" w:rsidR="00F65056" w:rsidRPr="001D3C50" w:rsidRDefault="00F65056" w:rsidP="00743C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3DE35D69" w14:textId="2FC03D13" w:rsidR="00867328" w:rsidRPr="001D3C50" w:rsidRDefault="00A02CAC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and vocal development exploration, characterisation, ‘the role of the actor’.</w:t>
            </w:r>
          </w:p>
        </w:tc>
        <w:tc>
          <w:tcPr>
            <w:tcW w:w="1933" w:type="dxa"/>
          </w:tcPr>
          <w:p w14:paraId="56836221" w14:textId="66E579BF" w:rsidR="00867328" w:rsidRPr="001D3C50" w:rsidRDefault="00A02CAC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KS3 ‘Tool Kit’ of skills and drama techniques to prepare collaborative performance. </w:t>
            </w:r>
          </w:p>
        </w:tc>
        <w:tc>
          <w:tcPr>
            <w:tcW w:w="1912" w:type="dxa"/>
          </w:tcPr>
          <w:p w14:paraId="095875CA" w14:textId="45DE0007" w:rsidR="00867328" w:rsidRPr="001D3C50" w:rsidRDefault="002E6B41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showcase range of skills acquired during KS3 within an exam setting. </w:t>
            </w:r>
          </w:p>
        </w:tc>
      </w:tr>
      <w:tr w:rsidR="00A02CAC" w14:paraId="3A265919" w14:textId="77777777" w:rsidTr="00743CE2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4D2C1F0A" w14:textId="77777777" w:rsidR="00867328" w:rsidRPr="00867328" w:rsidRDefault="00867328" w:rsidP="00743CE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0AF93EE" w14:textId="77777777" w:rsidR="00867328" w:rsidRPr="005A5A4D" w:rsidRDefault="00867328" w:rsidP="00743CE2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4CD2B331" w14:textId="77777777" w:rsidR="00652D42" w:rsidRDefault="00652D42" w:rsidP="00652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– Spring 1</w:t>
            </w:r>
          </w:p>
          <w:p w14:paraId="4A313439" w14:textId="77777777" w:rsidR="00652D42" w:rsidRDefault="00652D42" w:rsidP="00652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– Spring 2</w:t>
            </w:r>
          </w:p>
          <w:p w14:paraId="5CAD3BE2" w14:textId="77777777" w:rsidR="00652D42" w:rsidRDefault="00652D42" w:rsidP="00652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– Spring 1</w:t>
            </w:r>
          </w:p>
          <w:p w14:paraId="7CDF2A62" w14:textId="0393D0A4" w:rsidR="00652D42" w:rsidRDefault="00652D42" w:rsidP="00652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Spring 1</w:t>
            </w:r>
          </w:p>
          <w:p w14:paraId="5ACAEE5F" w14:textId="77777777" w:rsidR="00867328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59E4D8B4" w14:textId="7EC97302" w:rsidR="00A136D4" w:rsidRDefault="00A136D4" w:rsidP="00A13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– Autumn 1</w:t>
            </w:r>
          </w:p>
          <w:p w14:paraId="114E0FD0" w14:textId="7429494C" w:rsidR="00A136D4" w:rsidRDefault="00A136D4" w:rsidP="00A13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– Summer 1</w:t>
            </w:r>
          </w:p>
          <w:p w14:paraId="6EEDCE6F" w14:textId="5CBD0070" w:rsidR="00A136D4" w:rsidRDefault="00A136D4" w:rsidP="00A13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– Autumn 1</w:t>
            </w:r>
          </w:p>
          <w:p w14:paraId="7CD0ED2B" w14:textId="7B1B1AEC" w:rsidR="00A136D4" w:rsidRDefault="00A136D4" w:rsidP="00A13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– Autumn 2</w:t>
            </w:r>
          </w:p>
          <w:p w14:paraId="7627813B" w14:textId="77777777" w:rsidR="00A136D4" w:rsidRDefault="00A136D4" w:rsidP="00A13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Summer 1 &amp; 2</w:t>
            </w:r>
          </w:p>
          <w:p w14:paraId="6495A2F3" w14:textId="77777777" w:rsidR="00A136D4" w:rsidRDefault="00A136D4" w:rsidP="00A13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11 Acting – Autumn 1</w:t>
            </w:r>
          </w:p>
          <w:p w14:paraId="5B99417B" w14:textId="77777777" w:rsidR="00A136D4" w:rsidRDefault="00A136D4" w:rsidP="00A13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11 – Comp 3</w:t>
            </w:r>
          </w:p>
          <w:p w14:paraId="36279558" w14:textId="77777777" w:rsidR="00867328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DDB1438" w14:textId="77777777" w:rsidR="009975E5" w:rsidRDefault="009975E5" w:rsidP="0099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– Spring 1</w:t>
            </w:r>
          </w:p>
          <w:p w14:paraId="48A36410" w14:textId="516F1FFE" w:rsidR="009975E5" w:rsidRDefault="009975E5" w:rsidP="0099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– Spring 2</w:t>
            </w:r>
          </w:p>
          <w:p w14:paraId="28B608F5" w14:textId="77777777" w:rsidR="009975E5" w:rsidRDefault="009975E5" w:rsidP="0099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– Spring 1</w:t>
            </w:r>
          </w:p>
          <w:p w14:paraId="3F428ABC" w14:textId="77777777" w:rsidR="009975E5" w:rsidRDefault="009975E5" w:rsidP="0099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Autumn 1</w:t>
            </w:r>
          </w:p>
          <w:p w14:paraId="27991ADA" w14:textId="77777777" w:rsidR="00867328" w:rsidRDefault="00867328" w:rsidP="009975E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10A7EE39" w14:textId="77777777" w:rsidR="009E415A" w:rsidRDefault="009E415A" w:rsidP="009E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– Autumn 2</w:t>
            </w:r>
          </w:p>
          <w:p w14:paraId="156AAC51" w14:textId="77777777" w:rsidR="009E415A" w:rsidRDefault="009E415A" w:rsidP="009E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– Summer 2</w:t>
            </w:r>
          </w:p>
          <w:p w14:paraId="38616E53" w14:textId="77777777" w:rsidR="009E415A" w:rsidRDefault="009E415A" w:rsidP="009E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– Autumn 2</w:t>
            </w:r>
          </w:p>
          <w:p w14:paraId="37A7D46B" w14:textId="5857FC53" w:rsidR="00867328" w:rsidRDefault="009E415A" w:rsidP="009E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8 - Spring 2</w:t>
            </w:r>
          </w:p>
        </w:tc>
        <w:tc>
          <w:tcPr>
            <w:tcW w:w="1933" w:type="dxa"/>
          </w:tcPr>
          <w:p w14:paraId="7B524944" w14:textId="77777777" w:rsidR="00867328" w:rsidRDefault="00B66185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7- Autumn 1</w:t>
            </w:r>
          </w:p>
          <w:p w14:paraId="3C8CE1B1" w14:textId="2492E96B" w:rsidR="00B66185" w:rsidRDefault="00B66185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– Summer 2</w:t>
            </w:r>
          </w:p>
        </w:tc>
        <w:tc>
          <w:tcPr>
            <w:tcW w:w="1912" w:type="dxa"/>
          </w:tcPr>
          <w:p w14:paraId="3191C038" w14:textId="77777777" w:rsidR="00867328" w:rsidRDefault="00B66185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7- Autumn 1</w:t>
            </w:r>
          </w:p>
          <w:p w14:paraId="03BB0E75" w14:textId="3F87FD0F" w:rsidR="00B66185" w:rsidRDefault="00B66185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– Summer 2</w:t>
            </w:r>
          </w:p>
        </w:tc>
      </w:tr>
      <w:tr w:rsidR="00A02CAC" w14:paraId="145CF424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C34EF91" w14:textId="77777777" w:rsidR="00867328" w:rsidRPr="00867328" w:rsidRDefault="00867328" w:rsidP="00743CE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45D78590" w14:textId="77777777" w:rsidR="00867328" w:rsidRPr="005A5A4D" w:rsidRDefault="00867328" w:rsidP="00743CE2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782BB0C3" w14:textId="77777777" w:rsidR="00867328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3F2925AC" w14:textId="77777777" w:rsidR="00867328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89702A4" w14:textId="77777777" w:rsidR="00867328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444D082C" w14:textId="77777777" w:rsidR="00867328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A3F5B78" w14:textId="77777777" w:rsidR="00867328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BA5027B" w14:textId="77777777" w:rsidR="00867328" w:rsidRDefault="00867328" w:rsidP="00743CE2">
            <w:pPr>
              <w:rPr>
                <w:sz w:val="20"/>
                <w:szCs w:val="20"/>
              </w:rPr>
            </w:pPr>
          </w:p>
        </w:tc>
      </w:tr>
      <w:tr w:rsidR="00A02CAC" w14:paraId="69FA8D1E" w14:textId="77777777" w:rsidTr="00743CE2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4D0EB92E" w14:textId="77777777" w:rsidR="00867328" w:rsidRPr="00867328" w:rsidRDefault="00867328" w:rsidP="00743CE2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48E30B14" w14:textId="77777777" w:rsidR="00867328" w:rsidRPr="00EA698E" w:rsidRDefault="00867328" w:rsidP="00743CE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492CD149" w14:textId="77777777" w:rsidR="00867328" w:rsidRPr="00EA698E" w:rsidRDefault="00867328" w:rsidP="00743CE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5765C13F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75B38505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030309AE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6970B3D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B96F164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8B745B9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</w:tr>
      <w:tr w:rsidR="00A02CAC" w14:paraId="5DE793E1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4C04999B" w14:textId="77777777" w:rsidR="00867328" w:rsidRPr="00867328" w:rsidRDefault="00867328" w:rsidP="00743CE2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6785A3C0" w14:textId="77777777" w:rsidR="00867328" w:rsidRPr="00EA698E" w:rsidRDefault="00867328" w:rsidP="00743CE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0CE7F1CB" w14:textId="77777777" w:rsidR="00867328" w:rsidRPr="00EA698E" w:rsidRDefault="00867328" w:rsidP="00743CE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058284DB" w14:textId="77777777" w:rsidR="00867328" w:rsidRDefault="0010513C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on the wall</w:t>
            </w:r>
          </w:p>
          <w:p w14:paraId="6EE39F62" w14:textId="77777777" w:rsidR="0010513C" w:rsidRDefault="0010513C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in role</w:t>
            </w:r>
          </w:p>
          <w:p w14:paraId="3933A195" w14:textId="16B25CCD" w:rsidR="0010513C" w:rsidRPr="001D3C50" w:rsidRDefault="0010513C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Script writing </w:t>
            </w:r>
          </w:p>
        </w:tc>
        <w:tc>
          <w:tcPr>
            <w:tcW w:w="2141" w:type="dxa"/>
          </w:tcPr>
          <w:p w14:paraId="0CCAAABF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56051E27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1D62A3EC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C3761D5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23B12510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</w:tr>
      <w:tr w:rsidR="00A02CAC" w14:paraId="5ACD56A8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1820FA01" w14:textId="77777777" w:rsidR="00867328" w:rsidRPr="00867328" w:rsidRDefault="00867328" w:rsidP="00743CE2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4423B4FB" w14:textId="77777777" w:rsidR="00867328" w:rsidRPr="00EA698E" w:rsidRDefault="00867328" w:rsidP="00743CE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8E2D900" w14:textId="77777777" w:rsidR="00867328" w:rsidRPr="00EA698E" w:rsidRDefault="00867328" w:rsidP="00743CE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21ABAA58" w14:textId="77777777" w:rsidR="00867328" w:rsidRPr="00EA698E" w:rsidRDefault="00867328" w:rsidP="00743C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6F43831D" w14:textId="77777777" w:rsidR="00867328" w:rsidRDefault="00520A47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Characterisation</w:t>
            </w:r>
          </w:p>
          <w:p w14:paraId="5DDAAF59" w14:textId="77777777" w:rsidR="00520A47" w:rsidRDefault="00520A47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Mime</w:t>
            </w:r>
          </w:p>
          <w:p w14:paraId="7EA486B8" w14:textId="77777777" w:rsidR="00520A47" w:rsidRDefault="00520A47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Spatial Awareness</w:t>
            </w:r>
          </w:p>
          <w:p w14:paraId="297D6180" w14:textId="77777777" w:rsidR="00520A47" w:rsidRDefault="00520A47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</w:t>
            </w:r>
          </w:p>
          <w:p w14:paraId="7630A782" w14:textId="77777777" w:rsidR="00520A47" w:rsidRDefault="00520A47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Targets</w:t>
            </w:r>
          </w:p>
          <w:p w14:paraId="51B2C789" w14:textId="431E22FA" w:rsidR="00520A47" w:rsidRPr="001D3C50" w:rsidRDefault="00520A47" w:rsidP="00743CE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7BC393D9" w14:textId="77777777" w:rsidR="00520A47" w:rsidRDefault="00520A47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Silent Movies</w:t>
            </w:r>
          </w:p>
          <w:p w14:paraId="0643897E" w14:textId="77777777" w:rsidR="00520A47" w:rsidRDefault="00520A47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Pantomime</w:t>
            </w:r>
          </w:p>
          <w:p w14:paraId="0C4766FF" w14:textId="77777777" w:rsidR="00520A47" w:rsidRDefault="00520A47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Soap Opera</w:t>
            </w:r>
          </w:p>
          <w:p w14:paraId="529DBD3E" w14:textId="53951E03" w:rsidR="00520A47" w:rsidRPr="001D3C50" w:rsidRDefault="00520A47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Musical Theatre</w:t>
            </w:r>
          </w:p>
        </w:tc>
        <w:tc>
          <w:tcPr>
            <w:tcW w:w="2045" w:type="dxa"/>
          </w:tcPr>
          <w:p w14:paraId="3C2F612D" w14:textId="77777777" w:rsidR="00867328" w:rsidRDefault="00520A47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Brecht</w:t>
            </w:r>
          </w:p>
          <w:p w14:paraId="3E12112C" w14:textId="77777777" w:rsidR="00520A47" w:rsidRDefault="00520A47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Godber</w:t>
            </w:r>
          </w:p>
          <w:p w14:paraId="01EB3FFE" w14:textId="77777777" w:rsidR="00520A47" w:rsidRDefault="00520A47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Stanislavski</w:t>
            </w:r>
          </w:p>
          <w:p w14:paraId="18AB0A8F" w14:textId="77777777" w:rsidR="00520A47" w:rsidRDefault="00520A47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Naturalism</w:t>
            </w:r>
          </w:p>
          <w:p w14:paraId="69922F17" w14:textId="77777777" w:rsidR="00520A47" w:rsidRDefault="00520A47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</w:t>
            </w:r>
          </w:p>
          <w:p w14:paraId="128D3738" w14:textId="77777777" w:rsidR="00520A47" w:rsidRDefault="00520A47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and Political </w:t>
            </w:r>
          </w:p>
          <w:p w14:paraId="0871D1A3" w14:textId="0031D38B" w:rsidR="00520A47" w:rsidRPr="001D3C50" w:rsidRDefault="00520A47" w:rsidP="00743C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3DAB8F62" w14:textId="77777777" w:rsidR="00867328" w:rsidRDefault="00CD3978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Characterisation</w:t>
            </w:r>
          </w:p>
          <w:p w14:paraId="0AD8D3DF" w14:textId="77777777" w:rsidR="00CD3978" w:rsidRDefault="00CD3978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Accent</w:t>
            </w:r>
          </w:p>
          <w:p w14:paraId="708760AC" w14:textId="77777777" w:rsidR="00CD3978" w:rsidRDefault="00CD3978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Freeze Frame</w:t>
            </w:r>
          </w:p>
          <w:p w14:paraId="1A2D6354" w14:textId="77777777" w:rsidR="00CD3978" w:rsidRDefault="00CD3978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Theatre</w:t>
            </w:r>
          </w:p>
          <w:p w14:paraId="7A7DA5FD" w14:textId="30029EA0" w:rsidR="00CD3978" w:rsidRDefault="00CD3978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Collaboratively </w:t>
            </w:r>
          </w:p>
          <w:p w14:paraId="11841317" w14:textId="552F2F89" w:rsidR="00CD3978" w:rsidRPr="001D3C50" w:rsidRDefault="00CD3978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Creative </w:t>
            </w:r>
          </w:p>
        </w:tc>
        <w:tc>
          <w:tcPr>
            <w:tcW w:w="1933" w:type="dxa"/>
          </w:tcPr>
          <w:p w14:paraId="5D9BD2EE" w14:textId="77777777" w:rsidR="00CD3978" w:rsidRDefault="00CD3978" w:rsidP="00CD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Stimulus</w:t>
            </w:r>
          </w:p>
          <w:p w14:paraId="766C9979" w14:textId="6230A4CF" w:rsidR="00867328" w:rsidRDefault="00CD3978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</w:t>
            </w:r>
          </w:p>
          <w:p w14:paraId="72C6C619" w14:textId="4D73CB64" w:rsidR="00CD3978" w:rsidRDefault="00CD3978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 Techniques</w:t>
            </w:r>
          </w:p>
          <w:p w14:paraId="6E4EA56D" w14:textId="416F648E" w:rsidR="00CD3978" w:rsidRDefault="00CD3978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Collaboratively</w:t>
            </w:r>
          </w:p>
          <w:p w14:paraId="6661B543" w14:textId="77777777" w:rsidR="00CD3978" w:rsidRDefault="00CD3978" w:rsidP="00CD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Performing</w:t>
            </w:r>
          </w:p>
          <w:p w14:paraId="2DB2330F" w14:textId="77777777" w:rsidR="00CD3978" w:rsidRDefault="00CD3978" w:rsidP="00743CE2">
            <w:pPr>
              <w:rPr>
                <w:sz w:val="20"/>
                <w:szCs w:val="20"/>
              </w:rPr>
            </w:pPr>
          </w:p>
          <w:p w14:paraId="12DD07AA" w14:textId="6C1FC485" w:rsidR="00CD3978" w:rsidRPr="001D3C50" w:rsidRDefault="00CD3978" w:rsidP="00743CE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1F2A743E" w14:textId="77777777" w:rsidR="00CD3978" w:rsidRDefault="00CD3978" w:rsidP="00CD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Stimulus</w:t>
            </w:r>
          </w:p>
          <w:p w14:paraId="3ABA4225" w14:textId="77777777" w:rsidR="00CD3978" w:rsidRDefault="00CD3978" w:rsidP="00CD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</w:t>
            </w:r>
          </w:p>
          <w:p w14:paraId="16885432" w14:textId="77777777" w:rsidR="00CD3978" w:rsidRDefault="00CD3978" w:rsidP="00CD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 Techniques</w:t>
            </w:r>
          </w:p>
          <w:p w14:paraId="0712B1F9" w14:textId="77777777" w:rsidR="00CD3978" w:rsidRDefault="00CD3978" w:rsidP="00CD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Collaboratively</w:t>
            </w:r>
          </w:p>
          <w:p w14:paraId="73424C96" w14:textId="77777777" w:rsidR="00CD3978" w:rsidRDefault="00CD3978" w:rsidP="00CD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Performing</w:t>
            </w:r>
          </w:p>
          <w:p w14:paraId="447BC1F9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</w:tr>
      <w:tr w:rsidR="00A02CAC" w14:paraId="428DB394" w14:textId="77777777" w:rsidTr="00743CE2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28245C6" w14:textId="77777777" w:rsidR="00867328" w:rsidRPr="00867328" w:rsidRDefault="00867328" w:rsidP="00743CE2">
            <w:pPr>
              <w:rPr>
                <w:b/>
                <w:color w:val="FFFFFF" w:themeColor="background1"/>
              </w:rPr>
            </w:pPr>
          </w:p>
          <w:p w14:paraId="2ABB6F22" w14:textId="77777777" w:rsidR="00867328" w:rsidRPr="00867328" w:rsidRDefault="00867328" w:rsidP="00743CE2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73A339A6" w14:textId="77777777" w:rsidR="00867328" w:rsidRPr="00EA698E" w:rsidRDefault="00867328" w:rsidP="00743CE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7E78E63" w14:textId="77777777" w:rsidR="00867328" w:rsidRPr="00EA698E" w:rsidRDefault="00867328" w:rsidP="00743CE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694E5A2F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7DE69E54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1354F3E1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3D1CBFDA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2F8E21E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71075D28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</w:tr>
      <w:tr w:rsidR="00A02CAC" w14:paraId="4FC4BD3E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12F0BE8" w14:textId="77777777" w:rsidR="00867328" w:rsidRPr="00867328" w:rsidRDefault="00867328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14E8A6A4" w14:textId="77777777" w:rsidR="00867328" w:rsidRDefault="00867328" w:rsidP="00743CE2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C4D8F82" w14:textId="77777777" w:rsidR="00867328" w:rsidRPr="00EA698E" w:rsidRDefault="00867328" w:rsidP="00743CE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54A6CBAD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Reinforcing key vocabulary via lesson PowerPoints and in vocal delivery. </w:t>
            </w:r>
          </w:p>
          <w:p w14:paraId="1DE099C5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organisers. </w:t>
            </w:r>
          </w:p>
          <w:p w14:paraId="4C77DFF3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EPA Principles highlighted within lesson planning. </w:t>
            </w:r>
          </w:p>
          <w:p w14:paraId="06875555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DD74EC3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Reinforcing key vocabulary via lesson PowerPoints and in vocal delivery. </w:t>
            </w:r>
          </w:p>
          <w:p w14:paraId="37F54E61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organisers. </w:t>
            </w:r>
          </w:p>
          <w:p w14:paraId="58CCBA46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EPA Principles highlighted within lesson planning. </w:t>
            </w:r>
          </w:p>
          <w:p w14:paraId="10E14EF6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411303DE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Reinforcing key vocabulary via lesson PowerPoints and in vocal delivery. </w:t>
            </w:r>
          </w:p>
          <w:p w14:paraId="11883FD5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organisers. </w:t>
            </w:r>
          </w:p>
          <w:p w14:paraId="33057C3C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EPA Principles highlighted within lesson planning. </w:t>
            </w:r>
          </w:p>
          <w:p w14:paraId="2E9EE5DF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47BE9ED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Reinforcing key vocabulary via lesson PowerPoints and in vocal delivery. </w:t>
            </w:r>
          </w:p>
          <w:p w14:paraId="50CA2B06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organisers. </w:t>
            </w:r>
          </w:p>
          <w:p w14:paraId="76E15DD1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EPA Principles highlighted within lesson planning. </w:t>
            </w:r>
          </w:p>
          <w:p w14:paraId="20E55FD3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ED9168F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Reinforcing key vocabulary via lesson PowerPoints and in vocal delivery. </w:t>
            </w:r>
          </w:p>
          <w:p w14:paraId="29433AB3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organisers. </w:t>
            </w:r>
          </w:p>
          <w:p w14:paraId="132FBB33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EPA Principles highlighted within lesson planning. </w:t>
            </w:r>
          </w:p>
          <w:p w14:paraId="1A99E3E4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292D42A9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Reinforcing key vocabulary via lesson PowerPoints and in vocal delivery. </w:t>
            </w:r>
          </w:p>
          <w:p w14:paraId="48630A89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organisers. </w:t>
            </w:r>
          </w:p>
          <w:p w14:paraId="1A980C01" w14:textId="77777777" w:rsidR="006D773B" w:rsidRDefault="006D773B" w:rsidP="006D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EPA Principles highlighted within lesson planning. </w:t>
            </w:r>
          </w:p>
          <w:p w14:paraId="1CC86B2F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</w:tr>
      <w:tr w:rsidR="00A02CAC" w14:paraId="59088981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99CE530" w14:textId="77777777" w:rsidR="00867328" w:rsidRPr="00867328" w:rsidRDefault="00867328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23115155" w14:textId="77777777" w:rsidR="00867328" w:rsidRPr="00C00775" w:rsidRDefault="00867328" w:rsidP="00743CE2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6A69FD1F" w14:textId="77777777" w:rsidR="00867328" w:rsidRPr="00EA698E" w:rsidRDefault="00867328" w:rsidP="00743CE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7F2086E5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1DE3E9F7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4B937C6D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4193750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66BF07A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75F527E6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</w:tr>
      <w:tr w:rsidR="00A02CAC" w14:paraId="189F5788" w14:textId="77777777" w:rsidTr="00743CE2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79009E2" w14:textId="77777777" w:rsidR="00867328" w:rsidRPr="00867328" w:rsidRDefault="00867328" w:rsidP="00743CE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BD7EBC9" w14:textId="77777777" w:rsidR="00867328" w:rsidRPr="005A5A4D" w:rsidRDefault="00867328" w:rsidP="00743CE2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157D38D7" w14:textId="77777777" w:rsidR="00867328" w:rsidRPr="005A5A4D" w:rsidRDefault="00867328" w:rsidP="00743CE2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50979656" w14:textId="77777777" w:rsidR="00AD1792" w:rsidRDefault="00AD1792" w:rsidP="00AD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term.</w:t>
            </w:r>
          </w:p>
          <w:p w14:paraId="1D17273A" w14:textId="77777777" w:rsidR="00AD1792" w:rsidRDefault="00AD1792" w:rsidP="00AD1792">
            <w:pPr>
              <w:rPr>
                <w:sz w:val="20"/>
                <w:szCs w:val="20"/>
              </w:rPr>
            </w:pPr>
          </w:p>
          <w:p w14:paraId="1C48A20E" w14:textId="77777777" w:rsidR="00AD1792" w:rsidRPr="006D2572" w:rsidRDefault="00AD1792" w:rsidP="00AD1792">
            <w:pPr>
              <w:rPr>
                <w:sz w:val="20"/>
                <w:szCs w:val="20"/>
              </w:rPr>
            </w:pPr>
            <w:r w:rsidRPr="006D2572">
              <w:rPr>
                <w:sz w:val="20"/>
                <w:szCs w:val="20"/>
              </w:rPr>
              <w:t>Assessment - choose scene to further develop and perform.</w:t>
            </w:r>
          </w:p>
          <w:p w14:paraId="48D419A1" w14:textId="77777777" w:rsidR="00AD1792" w:rsidRDefault="00AD1792" w:rsidP="00AD1792">
            <w:pPr>
              <w:rPr>
                <w:sz w:val="20"/>
                <w:szCs w:val="20"/>
              </w:rPr>
            </w:pPr>
          </w:p>
          <w:p w14:paraId="0BE80690" w14:textId="77777777" w:rsidR="00AD1792" w:rsidRDefault="00AD1792" w:rsidP="00AD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 way ‘Working Towards’ assessment allows students to see a checklist of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  <w:r>
              <w:rPr>
                <w:sz w:val="20"/>
                <w:szCs w:val="20"/>
              </w:rPr>
              <w:t xml:space="preserve"> praise or targets.</w:t>
            </w:r>
          </w:p>
          <w:p w14:paraId="50B42459" w14:textId="77777777" w:rsidR="00AD1792" w:rsidRDefault="00AD1792" w:rsidP="006D2572">
            <w:pPr>
              <w:rPr>
                <w:sz w:val="20"/>
                <w:szCs w:val="20"/>
              </w:rPr>
            </w:pPr>
          </w:p>
          <w:p w14:paraId="7FFA5A22" w14:textId="77777777" w:rsidR="00867328" w:rsidRPr="001D3C50" w:rsidRDefault="00867328" w:rsidP="00AD179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602A023" w14:textId="77777777" w:rsidR="00AD1792" w:rsidRDefault="00AD1792" w:rsidP="00AD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term.</w:t>
            </w:r>
          </w:p>
          <w:p w14:paraId="22C2CB6C" w14:textId="77777777" w:rsidR="00AD1792" w:rsidRDefault="00AD1792" w:rsidP="006D2572">
            <w:pPr>
              <w:rPr>
                <w:sz w:val="20"/>
                <w:szCs w:val="20"/>
              </w:rPr>
            </w:pPr>
          </w:p>
          <w:p w14:paraId="3633CCBD" w14:textId="6AC6ED08" w:rsidR="006D2572" w:rsidRDefault="006D2572" w:rsidP="006D2572">
            <w:pPr>
              <w:rPr>
                <w:sz w:val="20"/>
                <w:szCs w:val="20"/>
              </w:rPr>
            </w:pPr>
            <w:r w:rsidRPr="006D2572">
              <w:rPr>
                <w:sz w:val="20"/>
                <w:szCs w:val="20"/>
              </w:rPr>
              <w:t xml:space="preserve">Assessment –practical presentation </w:t>
            </w:r>
            <w:r>
              <w:rPr>
                <w:sz w:val="20"/>
                <w:szCs w:val="20"/>
              </w:rPr>
              <w:t>of styles</w:t>
            </w:r>
            <w:r w:rsidRPr="006D2572">
              <w:rPr>
                <w:sz w:val="20"/>
                <w:szCs w:val="20"/>
              </w:rPr>
              <w:t xml:space="preserve"> using power point, music and/or video clip accompaniment.</w:t>
            </w:r>
          </w:p>
          <w:p w14:paraId="6C80497C" w14:textId="10900460" w:rsidR="00AD1792" w:rsidRDefault="00AD1792" w:rsidP="006D2572">
            <w:pPr>
              <w:rPr>
                <w:sz w:val="20"/>
                <w:szCs w:val="20"/>
              </w:rPr>
            </w:pPr>
          </w:p>
          <w:p w14:paraId="47CC80EC" w14:textId="77777777" w:rsidR="00AD1792" w:rsidRDefault="00AD1792" w:rsidP="00AD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 way ‘Working Towards’ assessment allows students to see a checklist of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  <w:r>
              <w:rPr>
                <w:sz w:val="20"/>
                <w:szCs w:val="20"/>
              </w:rPr>
              <w:t xml:space="preserve"> praise or targets.</w:t>
            </w:r>
          </w:p>
          <w:p w14:paraId="000480C4" w14:textId="77777777" w:rsidR="00AD1792" w:rsidRPr="006D2572" w:rsidRDefault="00AD1792" w:rsidP="006D2572">
            <w:pPr>
              <w:rPr>
                <w:sz w:val="20"/>
                <w:szCs w:val="20"/>
              </w:rPr>
            </w:pPr>
          </w:p>
          <w:p w14:paraId="4260B5E0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E4FFFE6" w14:textId="77777777" w:rsidR="00AD1792" w:rsidRDefault="00AD1792" w:rsidP="00AD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term.</w:t>
            </w:r>
          </w:p>
          <w:p w14:paraId="484C3311" w14:textId="77777777" w:rsidR="00AD1792" w:rsidRDefault="00AD1792" w:rsidP="006D2572">
            <w:pPr>
              <w:rPr>
                <w:sz w:val="20"/>
                <w:szCs w:val="20"/>
              </w:rPr>
            </w:pPr>
          </w:p>
          <w:p w14:paraId="0F0B8177" w14:textId="0B7AAD8A" w:rsidR="006D2572" w:rsidRDefault="006D2572" w:rsidP="006D2572">
            <w:pPr>
              <w:rPr>
                <w:sz w:val="20"/>
                <w:szCs w:val="20"/>
              </w:rPr>
            </w:pPr>
            <w:r w:rsidRPr="006D2572">
              <w:rPr>
                <w:sz w:val="20"/>
                <w:szCs w:val="20"/>
              </w:rPr>
              <w:t>Assessment – performance of court room scene using roles provided, in one chosen practitioner style.</w:t>
            </w:r>
          </w:p>
          <w:p w14:paraId="4D358CC7" w14:textId="77777777" w:rsidR="00AD1792" w:rsidRDefault="00AD1792" w:rsidP="00AD1792">
            <w:pPr>
              <w:rPr>
                <w:sz w:val="20"/>
                <w:szCs w:val="20"/>
              </w:rPr>
            </w:pPr>
          </w:p>
          <w:p w14:paraId="119B9105" w14:textId="18173413" w:rsidR="00AD1792" w:rsidRDefault="00AD1792" w:rsidP="00AD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 way ‘Working Towards’ assessment allows students to see a checklist of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  <w:r>
              <w:rPr>
                <w:sz w:val="20"/>
                <w:szCs w:val="20"/>
              </w:rPr>
              <w:t xml:space="preserve"> praise or targets.</w:t>
            </w:r>
          </w:p>
          <w:p w14:paraId="7C603343" w14:textId="77777777" w:rsidR="00AD1792" w:rsidRPr="006D2572" w:rsidRDefault="00AD1792" w:rsidP="006D2572">
            <w:pPr>
              <w:rPr>
                <w:sz w:val="20"/>
                <w:szCs w:val="20"/>
              </w:rPr>
            </w:pPr>
          </w:p>
          <w:p w14:paraId="132E1F08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852EFC6" w14:textId="77777777" w:rsidR="00AD1792" w:rsidRDefault="00AD1792" w:rsidP="00AD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Practical assessment at end of half term.</w:t>
            </w:r>
          </w:p>
          <w:p w14:paraId="2BDDD577" w14:textId="77777777" w:rsidR="00AD1792" w:rsidRDefault="00AD1792" w:rsidP="006D2572">
            <w:pPr>
              <w:rPr>
                <w:sz w:val="20"/>
                <w:szCs w:val="20"/>
              </w:rPr>
            </w:pPr>
          </w:p>
          <w:p w14:paraId="24BEC8AD" w14:textId="1A6679E6" w:rsidR="006D2572" w:rsidRDefault="006D2572" w:rsidP="006D2572">
            <w:pPr>
              <w:rPr>
                <w:sz w:val="20"/>
                <w:szCs w:val="20"/>
              </w:rPr>
            </w:pPr>
            <w:r w:rsidRPr="006D2572">
              <w:rPr>
                <w:sz w:val="20"/>
                <w:szCs w:val="20"/>
              </w:rPr>
              <w:t xml:space="preserve">Assessment – performance of a scripted with lines learnt. </w:t>
            </w:r>
          </w:p>
          <w:p w14:paraId="685F2A98" w14:textId="25F1F258" w:rsidR="00AD1792" w:rsidRDefault="00AD1792" w:rsidP="006D2572">
            <w:pPr>
              <w:rPr>
                <w:sz w:val="20"/>
                <w:szCs w:val="20"/>
              </w:rPr>
            </w:pPr>
          </w:p>
          <w:p w14:paraId="48AF4859" w14:textId="77777777" w:rsidR="00AD1792" w:rsidRDefault="00AD1792" w:rsidP="00AD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 way ‘Working Towards’ assessment allows students to see a checklist of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  <w:r>
              <w:rPr>
                <w:sz w:val="20"/>
                <w:szCs w:val="20"/>
              </w:rPr>
              <w:t xml:space="preserve"> praise or targets.</w:t>
            </w:r>
          </w:p>
          <w:p w14:paraId="4DEAEDBD" w14:textId="77777777" w:rsidR="00AD1792" w:rsidRPr="006D2572" w:rsidRDefault="00AD1792" w:rsidP="006D2572">
            <w:pPr>
              <w:rPr>
                <w:sz w:val="20"/>
                <w:szCs w:val="20"/>
              </w:rPr>
            </w:pPr>
          </w:p>
          <w:p w14:paraId="6B692269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8E4245D" w14:textId="20C56BF4" w:rsidR="006D2572" w:rsidRPr="006D2572" w:rsidRDefault="006D2572" w:rsidP="006D2572">
            <w:pPr>
              <w:rPr>
                <w:sz w:val="20"/>
                <w:szCs w:val="20"/>
              </w:rPr>
            </w:pPr>
            <w:r w:rsidRPr="006D2572">
              <w:rPr>
                <w:sz w:val="20"/>
                <w:szCs w:val="20"/>
              </w:rPr>
              <w:lastRenderedPageBreak/>
              <w:t>Assessment – devising marks awarded within lesson (possible 50 marks) for the process of the work created.</w:t>
            </w:r>
          </w:p>
          <w:p w14:paraId="06B55639" w14:textId="77777777" w:rsidR="00AD1792" w:rsidRDefault="00AD1792" w:rsidP="006D2572">
            <w:pPr>
              <w:rPr>
                <w:sz w:val="20"/>
                <w:szCs w:val="20"/>
              </w:rPr>
            </w:pPr>
          </w:p>
          <w:p w14:paraId="635405B6" w14:textId="07774C43" w:rsidR="006D2572" w:rsidRPr="006D2572" w:rsidRDefault="006D2572" w:rsidP="006D2572">
            <w:pPr>
              <w:rPr>
                <w:sz w:val="20"/>
                <w:szCs w:val="20"/>
              </w:rPr>
            </w:pPr>
            <w:r w:rsidRPr="006D2572">
              <w:rPr>
                <w:sz w:val="20"/>
                <w:szCs w:val="20"/>
              </w:rPr>
              <w:t>Assessment – performance marks awarded for the final performance (possible 50).</w:t>
            </w:r>
          </w:p>
          <w:p w14:paraId="3B5A124D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14306E82" w14:textId="75448604" w:rsidR="006D2572" w:rsidRPr="006D2572" w:rsidRDefault="006D2572" w:rsidP="006D2572">
            <w:pPr>
              <w:rPr>
                <w:sz w:val="20"/>
                <w:szCs w:val="20"/>
              </w:rPr>
            </w:pPr>
            <w:r w:rsidRPr="006D2572">
              <w:rPr>
                <w:sz w:val="20"/>
                <w:szCs w:val="20"/>
              </w:rPr>
              <w:t>Assessment – devising marks awarded within lesson (possible 50 marks) for the process of the work created.</w:t>
            </w:r>
          </w:p>
          <w:p w14:paraId="68428438" w14:textId="77777777" w:rsidR="00AD1792" w:rsidRDefault="00AD1792" w:rsidP="006D2572">
            <w:pPr>
              <w:rPr>
                <w:sz w:val="20"/>
                <w:szCs w:val="20"/>
              </w:rPr>
            </w:pPr>
          </w:p>
          <w:p w14:paraId="210C27ED" w14:textId="75B97ECD" w:rsidR="006D2572" w:rsidRPr="006D2572" w:rsidRDefault="006D2572" w:rsidP="006D2572">
            <w:pPr>
              <w:rPr>
                <w:sz w:val="20"/>
                <w:szCs w:val="20"/>
              </w:rPr>
            </w:pPr>
            <w:r w:rsidRPr="006D2572">
              <w:rPr>
                <w:sz w:val="20"/>
                <w:szCs w:val="20"/>
              </w:rPr>
              <w:t>Assessment – performance marks awarded for the final performance (possible 50).</w:t>
            </w:r>
          </w:p>
          <w:p w14:paraId="097CED11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</w:tr>
      <w:tr w:rsidR="00A02CAC" w14:paraId="64038C5A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3EDB248" w14:textId="77777777" w:rsidR="00867328" w:rsidRPr="00867328" w:rsidRDefault="00867328" w:rsidP="00743CE2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40DD3EA3" w14:textId="77777777" w:rsidR="00867328" w:rsidRPr="005A5A4D" w:rsidRDefault="00867328" w:rsidP="00743CE2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02B8BBD3" w14:textId="77777777" w:rsidR="00867328" w:rsidRPr="00821528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040A4182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187FC005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7F6353A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B64F695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2B5481C7" w14:textId="77777777" w:rsidR="00867328" w:rsidRPr="001D3C50" w:rsidRDefault="00867328" w:rsidP="00743CE2">
            <w:pPr>
              <w:rPr>
                <w:sz w:val="20"/>
                <w:szCs w:val="20"/>
              </w:rPr>
            </w:pPr>
          </w:p>
        </w:tc>
      </w:tr>
      <w:tr w:rsidR="00A02CAC" w14:paraId="3B8C15A1" w14:textId="77777777" w:rsidTr="00743CE2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772C4976" w14:textId="77777777" w:rsidR="00867328" w:rsidRPr="00867328" w:rsidRDefault="00867328" w:rsidP="00743CE2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790B1BDD" w14:textId="77777777" w:rsidR="00867328" w:rsidRPr="005A5A4D" w:rsidRDefault="00867328" w:rsidP="00743CE2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3929D1E4" w14:textId="77777777" w:rsidR="00867328" w:rsidRPr="00CB26E6" w:rsidRDefault="00800579" w:rsidP="00743CE2">
            <w:pPr>
              <w:rPr>
                <w:color w:val="FF0000"/>
                <w:sz w:val="20"/>
                <w:szCs w:val="20"/>
              </w:rPr>
            </w:pPr>
            <w:r w:rsidRPr="00CB26E6">
              <w:rPr>
                <w:color w:val="FF0000"/>
                <w:sz w:val="20"/>
                <w:szCs w:val="20"/>
              </w:rPr>
              <w:t>Sense of safety and risk awareness</w:t>
            </w:r>
          </w:p>
          <w:p w14:paraId="529BA919" w14:textId="77777777" w:rsidR="00800579" w:rsidRPr="00CB26E6" w:rsidRDefault="00800579" w:rsidP="00743CE2">
            <w:pPr>
              <w:rPr>
                <w:color w:val="7030A0"/>
                <w:sz w:val="20"/>
                <w:szCs w:val="20"/>
              </w:rPr>
            </w:pPr>
            <w:r w:rsidRPr="00CB26E6">
              <w:rPr>
                <w:color w:val="7030A0"/>
                <w:sz w:val="20"/>
                <w:szCs w:val="20"/>
              </w:rPr>
              <w:t>Sense of the modern world</w:t>
            </w:r>
          </w:p>
          <w:p w14:paraId="760EE3C2" w14:textId="77777777" w:rsidR="00800579" w:rsidRPr="00C26405" w:rsidRDefault="00800579" w:rsidP="00743CE2">
            <w:pPr>
              <w:rPr>
                <w:color w:val="FFC000"/>
                <w:sz w:val="20"/>
                <w:szCs w:val="20"/>
              </w:rPr>
            </w:pPr>
            <w:r w:rsidRPr="00C26405">
              <w:rPr>
                <w:color w:val="FFC000"/>
                <w:sz w:val="20"/>
                <w:szCs w:val="20"/>
              </w:rPr>
              <w:t>Sense of responsibility and respect</w:t>
            </w:r>
          </w:p>
          <w:p w14:paraId="5F340F52" w14:textId="77777777" w:rsidR="00800579" w:rsidRDefault="00800579" w:rsidP="00743CE2">
            <w:pPr>
              <w:rPr>
                <w:sz w:val="20"/>
                <w:szCs w:val="20"/>
              </w:rPr>
            </w:pPr>
          </w:p>
          <w:p w14:paraId="3A38F1FC" w14:textId="708DCBB3" w:rsidR="00800579" w:rsidRPr="00821528" w:rsidRDefault="00800579" w:rsidP="00743CE2">
            <w:pPr>
              <w:rPr>
                <w:sz w:val="20"/>
                <w:szCs w:val="20"/>
              </w:rPr>
            </w:pPr>
            <w:r w:rsidRPr="00C26405">
              <w:rPr>
                <w:color w:val="00B0F0"/>
                <w:sz w:val="20"/>
                <w:szCs w:val="20"/>
              </w:rPr>
              <w:t>Teamwork: Sense of aspiration.</w:t>
            </w:r>
          </w:p>
        </w:tc>
        <w:tc>
          <w:tcPr>
            <w:tcW w:w="2141" w:type="dxa"/>
          </w:tcPr>
          <w:p w14:paraId="35A81E66" w14:textId="7BCE8946" w:rsidR="00867328" w:rsidRPr="001D3C50" w:rsidRDefault="00800579" w:rsidP="00743CE2">
            <w:pPr>
              <w:rPr>
                <w:sz w:val="20"/>
                <w:szCs w:val="20"/>
              </w:rPr>
            </w:pPr>
            <w:r w:rsidRPr="00C26405">
              <w:rPr>
                <w:color w:val="00B0F0"/>
                <w:sz w:val="20"/>
                <w:szCs w:val="20"/>
              </w:rPr>
              <w:t>Teamwork: Sense of aspiration.</w:t>
            </w:r>
          </w:p>
        </w:tc>
        <w:tc>
          <w:tcPr>
            <w:tcW w:w="2045" w:type="dxa"/>
          </w:tcPr>
          <w:p w14:paraId="5753498B" w14:textId="77777777" w:rsidR="00867328" w:rsidRPr="00CB26E6" w:rsidRDefault="00800579" w:rsidP="00743CE2">
            <w:pPr>
              <w:rPr>
                <w:color w:val="7030A0"/>
                <w:sz w:val="20"/>
                <w:szCs w:val="20"/>
              </w:rPr>
            </w:pPr>
            <w:r w:rsidRPr="00CB26E6">
              <w:rPr>
                <w:color w:val="7030A0"/>
                <w:sz w:val="20"/>
                <w:szCs w:val="20"/>
              </w:rPr>
              <w:t>Sense of the modern world</w:t>
            </w:r>
          </w:p>
          <w:p w14:paraId="7E3070D8" w14:textId="77777777" w:rsidR="00800579" w:rsidRDefault="00800579" w:rsidP="00743CE2">
            <w:pPr>
              <w:rPr>
                <w:sz w:val="20"/>
                <w:szCs w:val="20"/>
              </w:rPr>
            </w:pPr>
          </w:p>
          <w:p w14:paraId="0DA2FE55" w14:textId="236616FD" w:rsidR="00800579" w:rsidRPr="001D3C50" w:rsidRDefault="00800579" w:rsidP="00743CE2">
            <w:pPr>
              <w:rPr>
                <w:sz w:val="20"/>
                <w:szCs w:val="20"/>
              </w:rPr>
            </w:pPr>
            <w:r w:rsidRPr="00C26405">
              <w:rPr>
                <w:color w:val="00B0F0"/>
                <w:sz w:val="20"/>
                <w:szCs w:val="20"/>
              </w:rPr>
              <w:t>Teamwork: Sense of aspiration.</w:t>
            </w:r>
          </w:p>
        </w:tc>
        <w:tc>
          <w:tcPr>
            <w:tcW w:w="1880" w:type="dxa"/>
          </w:tcPr>
          <w:p w14:paraId="4103BD19" w14:textId="35097F40" w:rsidR="00867328" w:rsidRPr="001D3C50" w:rsidRDefault="00800579" w:rsidP="00743CE2">
            <w:pPr>
              <w:rPr>
                <w:sz w:val="20"/>
                <w:szCs w:val="20"/>
              </w:rPr>
            </w:pPr>
            <w:r w:rsidRPr="00C26405">
              <w:rPr>
                <w:color w:val="00B0F0"/>
                <w:sz w:val="20"/>
                <w:szCs w:val="20"/>
              </w:rPr>
              <w:t>Teamwork: Sense of aspiration.</w:t>
            </w:r>
          </w:p>
        </w:tc>
        <w:tc>
          <w:tcPr>
            <w:tcW w:w="1933" w:type="dxa"/>
          </w:tcPr>
          <w:p w14:paraId="6AC432B6" w14:textId="77777777" w:rsidR="00867328" w:rsidRPr="00C26405" w:rsidRDefault="00800579" w:rsidP="00743CE2">
            <w:pPr>
              <w:rPr>
                <w:color w:val="FFC000"/>
                <w:sz w:val="20"/>
                <w:szCs w:val="20"/>
              </w:rPr>
            </w:pPr>
            <w:r w:rsidRPr="00C26405">
              <w:rPr>
                <w:color w:val="FFC000"/>
                <w:sz w:val="20"/>
                <w:szCs w:val="20"/>
              </w:rPr>
              <w:t>Sense of responsibility and respect</w:t>
            </w:r>
          </w:p>
          <w:p w14:paraId="1C6400CB" w14:textId="77777777" w:rsidR="00800579" w:rsidRPr="00CB26E6" w:rsidRDefault="00800579" w:rsidP="00743CE2">
            <w:pPr>
              <w:rPr>
                <w:color w:val="7030A0"/>
                <w:sz w:val="20"/>
                <w:szCs w:val="20"/>
              </w:rPr>
            </w:pPr>
            <w:r w:rsidRPr="00CB26E6">
              <w:rPr>
                <w:color w:val="7030A0"/>
                <w:sz w:val="20"/>
                <w:szCs w:val="20"/>
              </w:rPr>
              <w:t>Sense of the modern world</w:t>
            </w:r>
          </w:p>
          <w:p w14:paraId="2C1E8B98" w14:textId="77777777" w:rsidR="00800579" w:rsidRPr="00E931CC" w:rsidRDefault="00800579" w:rsidP="00743CE2">
            <w:pPr>
              <w:rPr>
                <w:color w:val="C45911" w:themeColor="accent2" w:themeShade="BF"/>
                <w:sz w:val="20"/>
                <w:szCs w:val="20"/>
              </w:rPr>
            </w:pPr>
            <w:r w:rsidRPr="00E931CC">
              <w:rPr>
                <w:color w:val="C45911" w:themeColor="accent2" w:themeShade="BF"/>
                <w:sz w:val="20"/>
                <w:szCs w:val="20"/>
              </w:rPr>
              <w:t xml:space="preserve">Sense of resilience </w:t>
            </w:r>
          </w:p>
          <w:p w14:paraId="23CBF04A" w14:textId="77777777" w:rsidR="00800579" w:rsidRDefault="00800579" w:rsidP="00743CE2">
            <w:pPr>
              <w:rPr>
                <w:sz w:val="20"/>
                <w:szCs w:val="20"/>
              </w:rPr>
            </w:pPr>
          </w:p>
          <w:p w14:paraId="477A4717" w14:textId="61CE1C00" w:rsidR="00800579" w:rsidRPr="001D3C50" w:rsidRDefault="00800579" w:rsidP="00743CE2">
            <w:pPr>
              <w:rPr>
                <w:sz w:val="20"/>
                <w:szCs w:val="20"/>
              </w:rPr>
            </w:pPr>
            <w:r w:rsidRPr="00C26405">
              <w:rPr>
                <w:color w:val="00B0F0"/>
                <w:sz w:val="20"/>
                <w:szCs w:val="20"/>
              </w:rPr>
              <w:t>Teamwork: Sense of aspiration.</w:t>
            </w:r>
          </w:p>
        </w:tc>
        <w:tc>
          <w:tcPr>
            <w:tcW w:w="1912" w:type="dxa"/>
          </w:tcPr>
          <w:p w14:paraId="73CBBE09" w14:textId="77777777" w:rsidR="00800579" w:rsidRPr="00C26405" w:rsidRDefault="00800579" w:rsidP="00800579">
            <w:pPr>
              <w:rPr>
                <w:color w:val="FFC000"/>
                <w:sz w:val="20"/>
                <w:szCs w:val="20"/>
              </w:rPr>
            </w:pPr>
            <w:r w:rsidRPr="00C26405">
              <w:rPr>
                <w:color w:val="FFC000"/>
                <w:sz w:val="20"/>
                <w:szCs w:val="20"/>
              </w:rPr>
              <w:t>Sense of responsibility and respect</w:t>
            </w:r>
          </w:p>
          <w:p w14:paraId="29EEA984" w14:textId="77777777" w:rsidR="00800579" w:rsidRPr="00CB26E6" w:rsidRDefault="00800579" w:rsidP="00800579">
            <w:pPr>
              <w:rPr>
                <w:color w:val="7030A0"/>
                <w:sz w:val="20"/>
                <w:szCs w:val="20"/>
              </w:rPr>
            </w:pPr>
            <w:r w:rsidRPr="00CB26E6">
              <w:rPr>
                <w:color w:val="7030A0"/>
                <w:sz w:val="20"/>
                <w:szCs w:val="20"/>
              </w:rPr>
              <w:t>Sense of the modern world</w:t>
            </w:r>
          </w:p>
          <w:p w14:paraId="3287C404" w14:textId="77777777" w:rsidR="00867328" w:rsidRPr="00E931CC" w:rsidRDefault="00800579" w:rsidP="00800579">
            <w:pPr>
              <w:rPr>
                <w:color w:val="C45911" w:themeColor="accent2" w:themeShade="BF"/>
                <w:sz w:val="20"/>
                <w:szCs w:val="20"/>
              </w:rPr>
            </w:pPr>
            <w:r w:rsidRPr="00E931CC">
              <w:rPr>
                <w:color w:val="C45911" w:themeColor="accent2" w:themeShade="BF"/>
                <w:sz w:val="20"/>
                <w:szCs w:val="20"/>
              </w:rPr>
              <w:t>Sense of resilience</w:t>
            </w:r>
          </w:p>
          <w:p w14:paraId="12D2747D" w14:textId="77777777" w:rsidR="00800579" w:rsidRDefault="00800579" w:rsidP="00800579">
            <w:pPr>
              <w:rPr>
                <w:sz w:val="20"/>
                <w:szCs w:val="20"/>
              </w:rPr>
            </w:pPr>
          </w:p>
          <w:p w14:paraId="3906237C" w14:textId="2ECBA52B" w:rsidR="00800579" w:rsidRPr="001D3C50" w:rsidRDefault="00800579" w:rsidP="00800579">
            <w:pPr>
              <w:rPr>
                <w:sz w:val="20"/>
                <w:szCs w:val="20"/>
              </w:rPr>
            </w:pPr>
            <w:r w:rsidRPr="00C26405">
              <w:rPr>
                <w:color w:val="00B0F0"/>
                <w:sz w:val="20"/>
                <w:szCs w:val="20"/>
              </w:rPr>
              <w:t>Teamwork: Sense of aspiration.</w:t>
            </w:r>
          </w:p>
        </w:tc>
      </w:tr>
    </w:tbl>
    <w:p w14:paraId="29601FC3" w14:textId="59D9CE7F" w:rsidR="001D3C50" w:rsidRDefault="001D3C50" w:rsidP="000F3EAD"/>
    <w:p w14:paraId="13D3BB0D" w14:textId="154DAC22" w:rsidR="00EB70FA" w:rsidRDefault="00EB70FA" w:rsidP="000F3EAD"/>
    <w:p w14:paraId="5FD14BB9" w14:textId="7B52DAF6" w:rsidR="00050551" w:rsidRDefault="00050551" w:rsidP="000F3EAD"/>
    <w:p w14:paraId="34A6F8A4" w14:textId="049D8D5D" w:rsidR="00050551" w:rsidRDefault="00050551" w:rsidP="000F3EAD"/>
    <w:p w14:paraId="2B44DDD6" w14:textId="0BFF254D" w:rsidR="00050551" w:rsidRDefault="00050551" w:rsidP="000F3EAD"/>
    <w:p w14:paraId="5646A42F" w14:textId="6F15752A" w:rsidR="00050551" w:rsidRDefault="00050551" w:rsidP="000F3EAD"/>
    <w:p w14:paraId="253CC126" w14:textId="26CA9012" w:rsidR="00050551" w:rsidRDefault="00050551" w:rsidP="000F3EAD"/>
    <w:p w14:paraId="4405BE08" w14:textId="2B581B4A" w:rsidR="00050551" w:rsidRDefault="00050551" w:rsidP="000F3EAD"/>
    <w:p w14:paraId="6E1BAC50" w14:textId="36AE6F60" w:rsidR="00050551" w:rsidRDefault="00050551" w:rsidP="000F3EAD"/>
    <w:p w14:paraId="5CF38885" w14:textId="05C93D92" w:rsidR="00050551" w:rsidRDefault="00050551" w:rsidP="000F3EAD"/>
    <w:p w14:paraId="144BC90F" w14:textId="3A6CEEB6" w:rsidR="00050551" w:rsidRDefault="00050551" w:rsidP="000F3EAD"/>
    <w:p w14:paraId="000E80AE" w14:textId="476B4E67" w:rsidR="00050551" w:rsidRDefault="00050551" w:rsidP="000F3EAD"/>
    <w:p w14:paraId="7AABB249" w14:textId="27E3A570" w:rsidR="00050551" w:rsidRDefault="00050551" w:rsidP="000F3EAD"/>
    <w:p w14:paraId="634E8A89" w14:textId="5725833C" w:rsidR="00050551" w:rsidRDefault="00050551" w:rsidP="000F3EAD"/>
    <w:p w14:paraId="552869FD" w14:textId="0A76FCE9" w:rsidR="00050551" w:rsidRDefault="00050551" w:rsidP="000F3EAD"/>
    <w:p w14:paraId="11D11CA3" w14:textId="77777777" w:rsidR="00050551" w:rsidRDefault="00050551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B70FA" w14:paraId="7B3595ED" w14:textId="77777777" w:rsidTr="00743CE2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0351FBCD" w14:textId="69BA2C51" w:rsidR="00EB70FA" w:rsidRPr="00887729" w:rsidRDefault="00EB70FA" w:rsidP="00743CE2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 xml:space="preserve">Bridgewater High Key Stage </w:t>
            </w:r>
            <w:r w:rsidR="00DB016E"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EB70FA" w14:paraId="242FFCFF" w14:textId="77777777" w:rsidTr="00743CE2">
        <w:trPr>
          <w:trHeight w:val="250"/>
        </w:trPr>
        <w:tc>
          <w:tcPr>
            <w:tcW w:w="8504" w:type="dxa"/>
          </w:tcPr>
          <w:p w14:paraId="51C5969E" w14:textId="03CB8571" w:rsidR="00EB70FA" w:rsidRPr="00E55B27" w:rsidRDefault="001B137D" w:rsidP="00743CE2">
            <w:pPr>
              <w:rPr>
                <w:sz w:val="32"/>
              </w:rPr>
            </w:pPr>
            <w:r>
              <w:rPr>
                <w:sz w:val="28"/>
              </w:rPr>
              <w:t xml:space="preserve">BTEC </w:t>
            </w:r>
            <w:r w:rsidR="00EF2291">
              <w:rPr>
                <w:sz w:val="28"/>
              </w:rPr>
              <w:t>Performing Arts (</w:t>
            </w:r>
            <w:r>
              <w:rPr>
                <w:sz w:val="28"/>
              </w:rPr>
              <w:t>Musical Theatre</w:t>
            </w:r>
            <w:r w:rsidR="00EF2291">
              <w:rPr>
                <w:sz w:val="28"/>
              </w:rPr>
              <w:t>)</w:t>
            </w:r>
            <w:r>
              <w:rPr>
                <w:sz w:val="28"/>
              </w:rPr>
              <w:t xml:space="preserve"> -</w:t>
            </w:r>
            <w:r w:rsidR="00EB70FA">
              <w:rPr>
                <w:sz w:val="28"/>
              </w:rPr>
              <w:t xml:space="preserve"> Year 10</w:t>
            </w:r>
          </w:p>
        </w:tc>
      </w:tr>
    </w:tbl>
    <w:p w14:paraId="6009950E" w14:textId="77777777" w:rsidR="00EB70FA" w:rsidRDefault="00EB70FA" w:rsidP="00EB70FA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23533D3" wp14:editId="0E11FDC5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3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527"/>
        <w:gridCol w:w="1180"/>
        <w:gridCol w:w="2474"/>
        <w:gridCol w:w="2474"/>
        <w:gridCol w:w="2474"/>
        <w:gridCol w:w="1797"/>
        <w:gridCol w:w="1571"/>
        <w:gridCol w:w="1569"/>
      </w:tblGrid>
      <w:tr w:rsidR="00DA4DF1" w14:paraId="2876192F" w14:textId="77777777" w:rsidTr="00DB016E">
        <w:trPr>
          <w:trHeight w:val="580"/>
        </w:trPr>
        <w:tc>
          <w:tcPr>
            <w:tcW w:w="1322" w:type="dxa"/>
            <w:shd w:val="clear" w:color="auto" w:fill="2F5496" w:themeFill="accent1" w:themeFillShade="BF"/>
          </w:tcPr>
          <w:p w14:paraId="6AA832CB" w14:textId="77777777" w:rsidR="00EB70FA" w:rsidRPr="00B23E22" w:rsidRDefault="00EB70FA" w:rsidP="00743CE2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707" w:type="dxa"/>
            <w:gridSpan w:val="2"/>
            <w:shd w:val="clear" w:color="auto" w:fill="2F5496" w:themeFill="accent1" w:themeFillShade="BF"/>
            <w:vAlign w:val="center"/>
          </w:tcPr>
          <w:p w14:paraId="51B1877D" w14:textId="77777777" w:rsidR="00EB70FA" w:rsidRPr="00B23E22" w:rsidRDefault="00EB70FA" w:rsidP="00743CE2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474" w:type="dxa"/>
            <w:shd w:val="clear" w:color="auto" w:fill="2F5496" w:themeFill="accent1" w:themeFillShade="BF"/>
            <w:vAlign w:val="center"/>
          </w:tcPr>
          <w:p w14:paraId="22A795E9" w14:textId="77777777" w:rsidR="00EB70FA" w:rsidRPr="00E55B27" w:rsidRDefault="00EB70FA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474" w:type="dxa"/>
            <w:shd w:val="clear" w:color="auto" w:fill="2F5496" w:themeFill="accent1" w:themeFillShade="BF"/>
            <w:vAlign w:val="center"/>
          </w:tcPr>
          <w:p w14:paraId="122EDAC6" w14:textId="77777777" w:rsidR="00EB70FA" w:rsidRPr="00E55B27" w:rsidRDefault="00EB70FA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474" w:type="dxa"/>
            <w:shd w:val="clear" w:color="auto" w:fill="2F5496" w:themeFill="accent1" w:themeFillShade="BF"/>
            <w:vAlign w:val="center"/>
          </w:tcPr>
          <w:p w14:paraId="2A8B8A37" w14:textId="77777777" w:rsidR="00EB70FA" w:rsidRPr="00E55B27" w:rsidRDefault="00EB70FA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797" w:type="dxa"/>
            <w:shd w:val="clear" w:color="auto" w:fill="2F5496" w:themeFill="accent1" w:themeFillShade="BF"/>
            <w:vAlign w:val="center"/>
          </w:tcPr>
          <w:p w14:paraId="464220DE" w14:textId="77777777" w:rsidR="00EB70FA" w:rsidRPr="00E55B27" w:rsidRDefault="00EB70FA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571" w:type="dxa"/>
            <w:shd w:val="clear" w:color="auto" w:fill="2F5496" w:themeFill="accent1" w:themeFillShade="BF"/>
            <w:vAlign w:val="center"/>
          </w:tcPr>
          <w:p w14:paraId="71F3CA06" w14:textId="77777777" w:rsidR="00EB70FA" w:rsidRPr="00E55B27" w:rsidRDefault="00EB70FA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569" w:type="dxa"/>
            <w:shd w:val="clear" w:color="auto" w:fill="2F5496" w:themeFill="accent1" w:themeFillShade="BF"/>
            <w:vAlign w:val="center"/>
          </w:tcPr>
          <w:p w14:paraId="309A3F2B" w14:textId="77777777" w:rsidR="00EB70FA" w:rsidRPr="00E55B27" w:rsidRDefault="00EB70FA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DA4DF1" w:rsidRPr="00CD5607" w14:paraId="23942C1A" w14:textId="77777777" w:rsidTr="00DB016E">
        <w:trPr>
          <w:trHeight w:val="580"/>
        </w:trPr>
        <w:tc>
          <w:tcPr>
            <w:tcW w:w="1322" w:type="dxa"/>
            <w:vMerge w:val="restart"/>
            <w:shd w:val="clear" w:color="auto" w:fill="2F5496" w:themeFill="accent1" w:themeFillShade="BF"/>
            <w:vAlign w:val="center"/>
          </w:tcPr>
          <w:p w14:paraId="55B0DB44" w14:textId="77777777" w:rsidR="00EB70FA" w:rsidRPr="00867328" w:rsidRDefault="00EB70FA" w:rsidP="00743CE2">
            <w:pPr>
              <w:jc w:val="center"/>
              <w:rPr>
                <w:b/>
                <w:color w:val="FFFFFF" w:themeColor="background1"/>
              </w:rPr>
            </w:pPr>
          </w:p>
          <w:p w14:paraId="7CD8AC92" w14:textId="77777777" w:rsidR="00EB70FA" w:rsidRPr="00867328" w:rsidRDefault="00EB70FA" w:rsidP="00743CE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707" w:type="dxa"/>
            <w:gridSpan w:val="2"/>
            <w:shd w:val="clear" w:color="auto" w:fill="B4C6E7" w:themeFill="accent1" w:themeFillTint="66"/>
            <w:vAlign w:val="center"/>
          </w:tcPr>
          <w:p w14:paraId="1F615A52" w14:textId="77777777" w:rsidR="00EB70FA" w:rsidRPr="005A5A4D" w:rsidRDefault="00EB70FA" w:rsidP="00743CE2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474" w:type="dxa"/>
            <w:vAlign w:val="center"/>
          </w:tcPr>
          <w:p w14:paraId="74D2CA3C" w14:textId="6118022A" w:rsidR="00EB70FA" w:rsidRPr="001D3C50" w:rsidRDefault="00A50162" w:rsidP="00743CE2">
            <w:pPr>
              <w:rPr>
                <w:b/>
                <w:bCs/>
                <w:sz w:val="20"/>
                <w:szCs w:val="20"/>
              </w:rPr>
            </w:pPr>
            <w:r w:rsidRPr="00A50162">
              <w:rPr>
                <w:b/>
                <w:bCs/>
                <w:sz w:val="20"/>
                <w:szCs w:val="20"/>
              </w:rPr>
              <w:t>COMPONENT 2</w:t>
            </w:r>
            <w:r w:rsidR="001A6537">
              <w:rPr>
                <w:b/>
                <w:bCs/>
                <w:sz w:val="20"/>
                <w:szCs w:val="20"/>
              </w:rPr>
              <w:t xml:space="preserve">: </w:t>
            </w:r>
            <w:r w:rsidR="001A6537" w:rsidRPr="001A6537">
              <w:rPr>
                <w:b/>
                <w:bCs/>
                <w:sz w:val="20"/>
                <w:szCs w:val="20"/>
              </w:rPr>
              <w:t>Developing Skills and Techniques in the Performing Arts</w:t>
            </w:r>
          </w:p>
        </w:tc>
        <w:tc>
          <w:tcPr>
            <w:tcW w:w="2474" w:type="dxa"/>
            <w:vAlign w:val="center"/>
          </w:tcPr>
          <w:p w14:paraId="55A566D1" w14:textId="1F4A8DFC" w:rsidR="00EB70FA" w:rsidRPr="000144F4" w:rsidRDefault="001A6537" w:rsidP="00743CE2">
            <w:pPr>
              <w:jc w:val="center"/>
              <w:rPr>
                <w:b/>
                <w:sz w:val="20"/>
                <w:szCs w:val="20"/>
              </w:rPr>
            </w:pPr>
            <w:r w:rsidRPr="000144F4">
              <w:rPr>
                <w:b/>
                <w:sz w:val="20"/>
                <w:szCs w:val="20"/>
              </w:rPr>
              <w:t>COMPONENT 2: Developing Skills and Techniques in the Performing Arts</w:t>
            </w:r>
          </w:p>
        </w:tc>
        <w:tc>
          <w:tcPr>
            <w:tcW w:w="2474" w:type="dxa"/>
            <w:vAlign w:val="center"/>
          </w:tcPr>
          <w:p w14:paraId="4566460E" w14:textId="69FC1E13" w:rsidR="00EB70FA" w:rsidRPr="001D3C50" w:rsidRDefault="001A6537" w:rsidP="00743CE2">
            <w:pPr>
              <w:rPr>
                <w:b/>
                <w:bCs/>
                <w:sz w:val="20"/>
                <w:szCs w:val="20"/>
              </w:rPr>
            </w:pPr>
            <w:r w:rsidRPr="001A6537">
              <w:rPr>
                <w:b/>
                <w:bCs/>
                <w:sz w:val="20"/>
                <w:szCs w:val="20"/>
              </w:rPr>
              <w:t>COMPONENT 2: Developing Skills and Techniques in the Performing Arts</w:t>
            </w:r>
          </w:p>
        </w:tc>
        <w:tc>
          <w:tcPr>
            <w:tcW w:w="1797" w:type="dxa"/>
            <w:vAlign w:val="center"/>
          </w:tcPr>
          <w:p w14:paraId="7F9A50A9" w14:textId="511E9425" w:rsidR="00EB70FA" w:rsidRPr="002D1E66" w:rsidRDefault="001A6537" w:rsidP="00743CE2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COMPONENT 1: </w:t>
            </w:r>
            <w:r w:rsidRPr="001A6537">
              <w:rPr>
                <w:b/>
                <w:bCs/>
                <w:sz w:val="20"/>
                <w:szCs w:val="20"/>
                <w:shd w:val="clear" w:color="auto" w:fill="FFFFFF"/>
              </w:rPr>
              <w:t>Exploring the Performing Arts</w:t>
            </w:r>
          </w:p>
        </w:tc>
        <w:tc>
          <w:tcPr>
            <w:tcW w:w="1571" w:type="dxa"/>
            <w:vAlign w:val="center"/>
          </w:tcPr>
          <w:p w14:paraId="5E1571D5" w14:textId="17B295B7" w:rsidR="00EB70FA" w:rsidRPr="002D1E66" w:rsidRDefault="001A6537" w:rsidP="00743CE2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1A6537">
              <w:rPr>
                <w:b/>
                <w:bCs/>
                <w:sz w:val="20"/>
                <w:szCs w:val="20"/>
                <w:shd w:val="clear" w:color="auto" w:fill="FFFFFF"/>
              </w:rPr>
              <w:t>COMPONENT 1: Exploring the Performing Arts</w:t>
            </w:r>
          </w:p>
        </w:tc>
        <w:tc>
          <w:tcPr>
            <w:tcW w:w="1569" w:type="dxa"/>
            <w:vAlign w:val="center"/>
          </w:tcPr>
          <w:p w14:paraId="77BCDDC1" w14:textId="46F7C659" w:rsidR="00EB70FA" w:rsidRPr="001D3C50" w:rsidRDefault="001A6537" w:rsidP="00743CE2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1A6537">
              <w:rPr>
                <w:b/>
                <w:bCs/>
                <w:sz w:val="20"/>
                <w:szCs w:val="20"/>
                <w:shd w:val="clear" w:color="auto" w:fill="FFFFFF"/>
              </w:rPr>
              <w:t>COMPONENT 1: Exploring the Performing Arts</w:t>
            </w:r>
          </w:p>
        </w:tc>
      </w:tr>
      <w:tr w:rsidR="00DA4DF1" w14:paraId="22C436C1" w14:textId="77777777" w:rsidTr="00DB016E">
        <w:trPr>
          <w:trHeight w:val="580"/>
        </w:trPr>
        <w:tc>
          <w:tcPr>
            <w:tcW w:w="1322" w:type="dxa"/>
            <w:vMerge/>
            <w:shd w:val="clear" w:color="auto" w:fill="2F5496" w:themeFill="accent1" w:themeFillShade="BF"/>
          </w:tcPr>
          <w:p w14:paraId="066CA602" w14:textId="77777777" w:rsidR="00EB70FA" w:rsidRPr="00867328" w:rsidRDefault="00EB70FA" w:rsidP="00743CE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7" w:type="dxa"/>
            <w:gridSpan w:val="2"/>
            <w:shd w:val="clear" w:color="auto" w:fill="B4C6E7" w:themeFill="accent1" w:themeFillTint="66"/>
            <w:vAlign w:val="center"/>
          </w:tcPr>
          <w:p w14:paraId="112955EC" w14:textId="77777777" w:rsidR="00EB70FA" w:rsidRPr="005A5A4D" w:rsidRDefault="00EB70FA" w:rsidP="00743CE2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474" w:type="dxa"/>
          </w:tcPr>
          <w:p w14:paraId="3D881883" w14:textId="77777777" w:rsidR="001A6537" w:rsidRDefault="001A6537" w:rsidP="001A6537">
            <w:pPr>
              <w:rPr>
                <w:sz w:val="20"/>
                <w:szCs w:val="20"/>
              </w:rPr>
            </w:pPr>
          </w:p>
          <w:p w14:paraId="5947FFAA" w14:textId="33040D89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 xml:space="preserve">Audition, </w:t>
            </w:r>
            <w:r w:rsidRPr="000144F4">
              <w:rPr>
                <w:b/>
                <w:sz w:val="20"/>
                <w:szCs w:val="20"/>
              </w:rPr>
              <w:t>skills</w:t>
            </w:r>
            <w:r w:rsidRPr="001A6537">
              <w:rPr>
                <w:sz w:val="20"/>
                <w:szCs w:val="20"/>
              </w:rPr>
              <w:t xml:space="preserve"> workshops and rehearsals that will teach techniques needed to explore and create a musical extract.</w:t>
            </w:r>
          </w:p>
          <w:p w14:paraId="3A280AAE" w14:textId="77777777" w:rsidR="001A6537" w:rsidRPr="001A6537" w:rsidRDefault="001A6537" w:rsidP="001A6537">
            <w:pPr>
              <w:rPr>
                <w:sz w:val="20"/>
                <w:szCs w:val="20"/>
              </w:rPr>
            </w:pPr>
          </w:p>
          <w:p w14:paraId="6B21FAB3" w14:textId="77777777" w:rsidR="001A6537" w:rsidRPr="001A6537" w:rsidRDefault="001A6537" w:rsidP="001A6537">
            <w:pPr>
              <w:rPr>
                <w:sz w:val="20"/>
                <w:szCs w:val="20"/>
              </w:rPr>
            </w:pPr>
          </w:p>
          <w:p w14:paraId="119B8AEF" w14:textId="58E62C3D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 xml:space="preserve">A dress rehearsal and performance of </w:t>
            </w:r>
            <w:r w:rsidR="000144F4">
              <w:rPr>
                <w:sz w:val="20"/>
                <w:szCs w:val="20"/>
              </w:rPr>
              <w:t>the</w:t>
            </w:r>
            <w:r w:rsidRPr="001A6537">
              <w:rPr>
                <w:sz w:val="20"/>
                <w:szCs w:val="20"/>
              </w:rPr>
              <w:t xml:space="preserve"> musical.</w:t>
            </w:r>
          </w:p>
          <w:p w14:paraId="172DA780" w14:textId="77777777" w:rsidR="001A6537" w:rsidRPr="001A6537" w:rsidRDefault="001A6537" w:rsidP="001A6537">
            <w:pPr>
              <w:rPr>
                <w:sz w:val="20"/>
                <w:szCs w:val="20"/>
              </w:rPr>
            </w:pPr>
          </w:p>
          <w:p w14:paraId="354C9695" w14:textId="77777777" w:rsidR="001A6537" w:rsidRPr="001A6537" w:rsidRDefault="001A6537" w:rsidP="001A6537">
            <w:pPr>
              <w:rPr>
                <w:sz w:val="20"/>
                <w:szCs w:val="20"/>
              </w:rPr>
            </w:pPr>
          </w:p>
          <w:p w14:paraId="79D2053D" w14:textId="4D6A95A0" w:rsidR="00EB70FA" w:rsidRPr="001D3C50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Provide a logbook which evidences progress from first workshops through to performance of script. This will include strengths, targets and reviews.</w:t>
            </w:r>
          </w:p>
        </w:tc>
        <w:tc>
          <w:tcPr>
            <w:tcW w:w="2474" w:type="dxa"/>
          </w:tcPr>
          <w:p w14:paraId="4996BFDC" w14:textId="77777777" w:rsidR="001A6537" w:rsidRPr="001A6537" w:rsidRDefault="001A6537" w:rsidP="001A6537">
            <w:pPr>
              <w:rPr>
                <w:sz w:val="20"/>
                <w:szCs w:val="20"/>
              </w:rPr>
            </w:pPr>
          </w:p>
          <w:p w14:paraId="374B4180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 xml:space="preserve">Audition, </w:t>
            </w:r>
            <w:r w:rsidRPr="000144F4">
              <w:rPr>
                <w:b/>
                <w:sz w:val="20"/>
                <w:szCs w:val="20"/>
              </w:rPr>
              <w:t>skills</w:t>
            </w:r>
            <w:r w:rsidRPr="001A6537">
              <w:rPr>
                <w:sz w:val="20"/>
                <w:szCs w:val="20"/>
              </w:rPr>
              <w:t xml:space="preserve"> workshops and rehearsals that will teach techniques needed to explore and create a musical extract.</w:t>
            </w:r>
          </w:p>
          <w:p w14:paraId="5D1C9886" w14:textId="77777777" w:rsidR="001A6537" w:rsidRPr="001A6537" w:rsidRDefault="001A6537" w:rsidP="001A6537">
            <w:pPr>
              <w:rPr>
                <w:sz w:val="20"/>
                <w:szCs w:val="20"/>
              </w:rPr>
            </w:pPr>
          </w:p>
          <w:p w14:paraId="7D43DDE0" w14:textId="77777777" w:rsidR="001A6537" w:rsidRPr="001A6537" w:rsidRDefault="001A6537" w:rsidP="001A6537">
            <w:pPr>
              <w:rPr>
                <w:sz w:val="20"/>
                <w:szCs w:val="20"/>
              </w:rPr>
            </w:pPr>
          </w:p>
          <w:p w14:paraId="2FA3DBA1" w14:textId="2526D904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 xml:space="preserve">A dress rehearsal and performance of </w:t>
            </w:r>
            <w:r w:rsidR="000144F4">
              <w:rPr>
                <w:sz w:val="20"/>
                <w:szCs w:val="20"/>
              </w:rPr>
              <w:t>the</w:t>
            </w:r>
            <w:r w:rsidRPr="001A6537">
              <w:rPr>
                <w:sz w:val="20"/>
                <w:szCs w:val="20"/>
              </w:rPr>
              <w:t xml:space="preserve"> musical.</w:t>
            </w:r>
          </w:p>
          <w:p w14:paraId="3C2D6FB4" w14:textId="77777777" w:rsidR="001A6537" w:rsidRPr="001A6537" w:rsidRDefault="001A6537" w:rsidP="001A6537">
            <w:pPr>
              <w:rPr>
                <w:sz w:val="20"/>
                <w:szCs w:val="20"/>
              </w:rPr>
            </w:pPr>
          </w:p>
          <w:p w14:paraId="7B92ED38" w14:textId="77777777" w:rsidR="001A6537" w:rsidRPr="001A6537" w:rsidRDefault="001A6537" w:rsidP="001A6537">
            <w:pPr>
              <w:rPr>
                <w:sz w:val="20"/>
                <w:szCs w:val="20"/>
              </w:rPr>
            </w:pPr>
          </w:p>
          <w:p w14:paraId="091FF272" w14:textId="0CFAF1AC" w:rsidR="00EB70FA" w:rsidRPr="001D3C50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Provide a logbook which evidences progress from first workshops through to performance of script. This will include strengths, targets and reviews.</w:t>
            </w:r>
          </w:p>
        </w:tc>
        <w:tc>
          <w:tcPr>
            <w:tcW w:w="2474" w:type="dxa"/>
          </w:tcPr>
          <w:p w14:paraId="516D51FC" w14:textId="77777777" w:rsidR="001A6537" w:rsidRPr="001A6537" w:rsidRDefault="001A6537" w:rsidP="001A6537">
            <w:pPr>
              <w:rPr>
                <w:sz w:val="20"/>
                <w:szCs w:val="20"/>
              </w:rPr>
            </w:pPr>
          </w:p>
          <w:p w14:paraId="69EF0404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 xml:space="preserve">Audition, </w:t>
            </w:r>
            <w:r w:rsidRPr="000144F4">
              <w:rPr>
                <w:b/>
                <w:sz w:val="20"/>
                <w:szCs w:val="20"/>
              </w:rPr>
              <w:t>skills</w:t>
            </w:r>
            <w:r w:rsidRPr="001A6537">
              <w:rPr>
                <w:sz w:val="20"/>
                <w:szCs w:val="20"/>
              </w:rPr>
              <w:t xml:space="preserve"> workshops and rehearsals that will teach techniques needed to explore and create a musical extract.</w:t>
            </w:r>
          </w:p>
          <w:p w14:paraId="1179F4A2" w14:textId="77777777" w:rsidR="001A6537" w:rsidRPr="001A6537" w:rsidRDefault="001A6537" w:rsidP="001A6537">
            <w:pPr>
              <w:rPr>
                <w:sz w:val="20"/>
                <w:szCs w:val="20"/>
              </w:rPr>
            </w:pPr>
          </w:p>
          <w:p w14:paraId="4338264C" w14:textId="77777777" w:rsidR="001A6537" w:rsidRPr="001A6537" w:rsidRDefault="001A6537" w:rsidP="001A6537">
            <w:pPr>
              <w:rPr>
                <w:sz w:val="20"/>
                <w:szCs w:val="20"/>
              </w:rPr>
            </w:pPr>
          </w:p>
          <w:p w14:paraId="5C221C28" w14:textId="7CCC872C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 xml:space="preserve">A dress rehearsal and performance of </w:t>
            </w:r>
            <w:r w:rsidR="000144F4">
              <w:rPr>
                <w:sz w:val="20"/>
                <w:szCs w:val="20"/>
              </w:rPr>
              <w:t xml:space="preserve">the </w:t>
            </w:r>
            <w:r w:rsidRPr="001A6537">
              <w:rPr>
                <w:sz w:val="20"/>
                <w:szCs w:val="20"/>
              </w:rPr>
              <w:t>musical.</w:t>
            </w:r>
          </w:p>
          <w:p w14:paraId="239F0F9D" w14:textId="77777777" w:rsidR="001A6537" w:rsidRPr="001A6537" w:rsidRDefault="001A6537" w:rsidP="001A6537">
            <w:pPr>
              <w:rPr>
                <w:sz w:val="20"/>
                <w:szCs w:val="20"/>
              </w:rPr>
            </w:pPr>
          </w:p>
          <w:p w14:paraId="6F0C2A10" w14:textId="77777777" w:rsidR="001A6537" w:rsidRPr="001A6537" w:rsidRDefault="001A6537" w:rsidP="001A6537">
            <w:pPr>
              <w:rPr>
                <w:sz w:val="20"/>
                <w:szCs w:val="20"/>
              </w:rPr>
            </w:pPr>
          </w:p>
          <w:p w14:paraId="29A4A781" w14:textId="7FECC61F" w:rsidR="00EB70FA" w:rsidRPr="001D3C50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Provide a logbook which evidences progress from first workshops through to performance of script. This will include strengths, targets and reviews.</w:t>
            </w:r>
          </w:p>
        </w:tc>
        <w:tc>
          <w:tcPr>
            <w:tcW w:w="1797" w:type="dxa"/>
          </w:tcPr>
          <w:p w14:paraId="08B8121B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 xml:space="preserve">Musical: Les </w:t>
            </w:r>
            <w:proofErr w:type="spellStart"/>
            <w:r w:rsidRPr="001A6537">
              <w:rPr>
                <w:sz w:val="20"/>
                <w:szCs w:val="20"/>
              </w:rPr>
              <w:t>Miserables</w:t>
            </w:r>
            <w:proofErr w:type="spellEnd"/>
          </w:p>
          <w:p w14:paraId="189B3F06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Director: Trevor Nunn</w:t>
            </w:r>
          </w:p>
          <w:p w14:paraId="16CD78E9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Choreographer: Kate Flatt</w:t>
            </w:r>
          </w:p>
          <w:p w14:paraId="4B2440BE" w14:textId="77777777" w:rsidR="00EB70FA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 xml:space="preserve">Performer: Lea </w:t>
            </w:r>
            <w:proofErr w:type="spellStart"/>
            <w:r w:rsidRPr="001A6537">
              <w:rPr>
                <w:sz w:val="20"/>
                <w:szCs w:val="20"/>
              </w:rPr>
              <w:t>Salonga</w:t>
            </w:r>
            <w:proofErr w:type="spellEnd"/>
            <w:r w:rsidRPr="001A6537">
              <w:rPr>
                <w:sz w:val="20"/>
                <w:szCs w:val="20"/>
              </w:rPr>
              <w:t xml:space="preserve"> (</w:t>
            </w:r>
            <w:proofErr w:type="spellStart"/>
            <w:r w:rsidRPr="001A6537">
              <w:rPr>
                <w:sz w:val="20"/>
                <w:szCs w:val="20"/>
              </w:rPr>
              <w:t>Eponine</w:t>
            </w:r>
            <w:proofErr w:type="spellEnd"/>
            <w:r w:rsidRPr="001A6537">
              <w:rPr>
                <w:sz w:val="20"/>
                <w:szCs w:val="20"/>
              </w:rPr>
              <w:t>)/ Colm Wilkinson (Jean Valjean)</w:t>
            </w:r>
          </w:p>
          <w:p w14:paraId="1F5AAB37" w14:textId="77777777" w:rsidR="001A6537" w:rsidRDefault="001A6537" w:rsidP="001A6537">
            <w:pPr>
              <w:rPr>
                <w:sz w:val="20"/>
                <w:szCs w:val="20"/>
              </w:rPr>
            </w:pPr>
          </w:p>
          <w:p w14:paraId="5B924D06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Musical: The Lion King</w:t>
            </w:r>
          </w:p>
          <w:p w14:paraId="16A1B760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 xml:space="preserve">Director: Julie </w:t>
            </w:r>
            <w:proofErr w:type="spellStart"/>
            <w:r w:rsidRPr="001A6537">
              <w:rPr>
                <w:sz w:val="20"/>
                <w:szCs w:val="20"/>
              </w:rPr>
              <w:t>Taymor</w:t>
            </w:r>
            <w:proofErr w:type="spellEnd"/>
          </w:p>
          <w:p w14:paraId="55048955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Choreographer: Garth Fagan</w:t>
            </w:r>
          </w:p>
          <w:p w14:paraId="351ADCAA" w14:textId="77777777" w:rsid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Performer: Buyi Zama (Rafiki)</w:t>
            </w:r>
          </w:p>
          <w:p w14:paraId="4FC2A656" w14:textId="77777777" w:rsidR="001A6537" w:rsidRDefault="001A6537" w:rsidP="001A6537">
            <w:pPr>
              <w:rPr>
                <w:sz w:val="20"/>
                <w:szCs w:val="20"/>
              </w:rPr>
            </w:pPr>
          </w:p>
          <w:p w14:paraId="0C064FA6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Musical: West Side Story</w:t>
            </w:r>
          </w:p>
          <w:p w14:paraId="692A547D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Director: Robert Wise</w:t>
            </w:r>
          </w:p>
          <w:p w14:paraId="17F840AA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Choreographer: Jerome Robbins</w:t>
            </w:r>
          </w:p>
          <w:p w14:paraId="2CBABA29" w14:textId="29D579E6" w:rsidR="001A6537" w:rsidRPr="001D3C50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Performer: Rita Moreno (Anita)/ Russ Tamblyn (Riff)</w:t>
            </w:r>
          </w:p>
        </w:tc>
        <w:tc>
          <w:tcPr>
            <w:tcW w:w="1571" w:type="dxa"/>
          </w:tcPr>
          <w:p w14:paraId="1B72B419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 xml:space="preserve">Musical: Les </w:t>
            </w:r>
            <w:proofErr w:type="spellStart"/>
            <w:r w:rsidRPr="001A6537">
              <w:rPr>
                <w:sz w:val="20"/>
                <w:szCs w:val="20"/>
              </w:rPr>
              <w:t>Miserables</w:t>
            </w:r>
            <w:proofErr w:type="spellEnd"/>
          </w:p>
          <w:p w14:paraId="1A73F43B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Director: Trevor Nunn</w:t>
            </w:r>
          </w:p>
          <w:p w14:paraId="6D6D4A68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Choreographer: Kate Flatt</w:t>
            </w:r>
          </w:p>
          <w:p w14:paraId="14CC62DB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 xml:space="preserve">Performer: Lea </w:t>
            </w:r>
            <w:proofErr w:type="spellStart"/>
            <w:r w:rsidRPr="001A6537">
              <w:rPr>
                <w:sz w:val="20"/>
                <w:szCs w:val="20"/>
              </w:rPr>
              <w:t>Salonga</w:t>
            </w:r>
            <w:proofErr w:type="spellEnd"/>
            <w:r w:rsidRPr="001A6537">
              <w:rPr>
                <w:sz w:val="20"/>
                <w:szCs w:val="20"/>
              </w:rPr>
              <w:t xml:space="preserve"> (</w:t>
            </w:r>
            <w:proofErr w:type="spellStart"/>
            <w:r w:rsidRPr="001A6537">
              <w:rPr>
                <w:sz w:val="20"/>
                <w:szCs w:val="20"/>
              </w:rPr>
              <w:t>Eponine</w:t>
            </w:r>
            <w:proofErr w:type="spellEnd"/>
            <w:r w:rsidRPr="001A6537">
              <w:rPr>
                <w:sz w:val="20"/>
                <w:szCs w:val="20"/>
              </w:rPr>
              <w:t>)/ Colm Wilkinson (Jean Valjean)</w:t>
            </w:r>
          </w:p>
          <w:p w14:paraId="7FF934C3" w14:textId="77777777" w:rsidR="001A6537" w:rsidRPr="001A6537" w:rsidRDefault="001A6537" w:rsidP="001A6537">
            <w:pPr>
              <w:rPr>
                <w:sz w:val="20"/>
                <w:szCs w:val="20"/>
              </w:rPr>
            </w:pPr>
          </w:p>
          <w:p w14:paraId="166A0871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Musical: The Lion King</w:t>
            </w:r>
          </w:p>
          <w:p w14:paraId="7CD2843B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 xml:space="preserve">Director: Julie </w:t>
            </w:r>
            <w:proofErr w:type="spellStart"/>
            <w:r w:rsidRPr="001A6537">
              <w:rPr>
                <w:sz w:val="20"/>
                <w:szCs w:val="20"/>
              </w:rPr>
              <w:t>Taymor</w:t>
            </w:r>
            <w:proofErr w:type="spellEnd"/>
          </w:p>
          <w:p w14:paraId="3327B994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Choreographer: Garth Fagan</w:t>
            </w:r>
          </w:p>
          <w:p w14:paraId="16073D35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Performer: Buyi Zama (Rafiki)</w:t>
            </w:r>
          </w:p>
          <w:p w14:paraId="2EC3D6F2" w14:textId="77777777" w:rsidR="001A6537" w:rsidRPr="001A6537" w:rsidRDefault="001A6537" w:rsidP="001A6537">
            <w:pPr>
              <w:rPr>
                <w:sz w:val="20"/>
                <w:szCs w:val="20"/>
              </w:rPr>
            </w:pPr>
          </w:p>
          <w:p w14:paraId="2A19E0B3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Musical: West Side Story</w:t>
            </w:r>
          </w:p>
          <w:p w14:paraId="3DCE0440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Director: Robert Wise</w:t>
            </w:r>
          </w:p>
          <w:p w14:paraId="2385E132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Choreographer: Jerome Robbins</w:t>
            </w:r>
          </w:p>
          <w:p w14:paraId="12847683" w14:textId="621CFBC0" w:rsidR="00EB70FA" w:rsidRPr="001D3C50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Performer: Rita Moreno (Anita)/ Russ Tamblyn (Riff)</w:t>
            </w:r>
          </w:p>
        </w:tc>
        <w:tc>
          <w:tcPr>
            <w:tcW w:w="1569" w:type="dxa"/>
          </w:tcPr>
          <w:p w14:paraId="0DF381E1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 xml:space="preserve">Musical: Les </w:t>
            </w:r>
            <w:proofErr w:type="spellStart"/>
            <w:r w:rsidRPr="001A6537">
              <w:rPr>
                <w:sz w:val="20"/>
                <w:szCs w:val="20"/>
              </w:rPr>
              <w:t>Miserables</w:t>
            </w:r>
            <w:proofErr w:type="spellEnd"/>
          </w:p>
          <w:p w14:paraId="51CA3B40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Director: Trevor Nunn</w:t>
            </w:r>
          </w:p>
          <w:p w14:paraId="564FEE06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Choreographer: Kate Flatt</w:t>
            </w:r>
          </w:p>
          <w:p w14:paraId="536B4BF9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 xml:space="preserve">Performer: Lea </w:t>
            </w:r>
            <w:proofErr w:type="spellStart"/>
            <w:r w:rsidRPr="001A6537">
              <w:rPr>
                <w:sz w:val="20"/>
                <w:szCs w:val="20"/>
              </w:rPr>
              <w:t>Salonga</w:t>
            </w:r>
            <w:proofErr w:type="spellEnd"/>
            <w:r w:rsidRPr="001A6537">
              <w:rPr>
                <w:sz w:val="20"/>
                <w:szCs w:val="20"/>
              </w:rPr>
              <w:t xml:space="preserve"> (</w:t>
            </w:r>
            <w:proofErr w:type="spellStart"/>
            <w:r w:rsidRPr="001A6537">
              <w:rPr>
                <w:sz w:val="20"/>
                <w:szCs w:val="20"/>
              </w:rPr>
              <w:t>Eponine</w:t>
            </w:r>
            <w:proofErr w:type="spellEnd"/>
            <w:r w:rsidRPr="001A6537">
              <w:rPr>
                <w:sz w:val="20"/>
                <w:szCs w:val="20"/>
              </w:rPr>
              <w:t>)/ Colm Wilkinson (Jean Valjean)</w:t>
            </w:r>
          </w:p>
          <w:p w14:paraId="564E6998" w14:textId="77777777" w:rsidR="001A6537" w:rsidRPr="001A6537" w:rsidRDefault="001A6537" w:rsidP="001A6537">
            <w:pPr>
              <w:rPr>
                <w:sz w:val="20"/>
                <w:szCs w:val="20"/>
              </w:rPr>
            </w:pPr>
          </w:p>
          <w:p w14:paraId="1935D9C4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Musical: The Lion King</w:t>
            </w:r>
          </w:p>
          <w:p w14:paraId="41EFFD1C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 xml:space="preserve">Director: Julie </w:t>
            </w:r>
            <w:proofErr w:type="spellStart"/>
            <w:r w:rsidRPr="001A6537">
              <w:rPr>
                <w:sz w:val="20"/>
                <w:szCs w:val="20"/>
              </w:rPr>
              <w:t>Taymor</w:t>
            </w:r>
            <w:proofErr w:type="spellEnd"/>
          </w:p>
          <w:p w14:paraId="2ECDEAE6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Choreographer: Garth Fagan</w:t>
            </w:r>
          </w:p>
          <w:p w14:paraId="2CB93739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Performer: Buyi Zama (Rafiki)</w:t>
            </w:r>
          </w:p>
          <w:p w14:paraId="58884BFD" w14:textId="77777777" w:rsidR="001A6537" w:rsidRPr="001A6537" w:rsidRDefault="001A6537" w:rsidP="001A6537">
            <w:pPr>
              <w:rPr>
                <w:sz w:val="20"/>
                <w:szCs w:val="20"/>
              </w:rPr>
            </w:pPr>
          </w:p>
          <w:p w14:paraId="7FD81148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Musical: West Side Story</w:t>
            </w:r>
          </w:p>
          <w:p w14:paraId="1F1BF856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Director: Robert Wise</w:t>
            </w:r>
          </w:p>
          <w:p w14:paraId="0F12B46A" w14:textId="77777777" w:rsidR="001A6537" w:rsidRPr="001A6537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Choreographer: Jerome Robbins</w:t>
            </w:r>
          </w:p>
          <w:p w14:paraId="7EC33B3B" w14:textId="5BA010AF" w:rsidR="00EB70FA" w:rsidRPr="001D3C50" w:rsidRDefault="001A6537" w:rsidP="001A6537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Performer: Rita Moreno (Anita)/ Russ Tamblyn (Riff)</w:t>
            </w:r>
          </w:p>
        </w:tc>
      </w:tr>
      <w:tr w:rsidR="00DA4DF1" w14:paraId="69D03B38" w14:textId="77777777" w:rsidTr="00DB016E">
        <w:trPr>
          <w:trHeight w:val="580"/>
        </w:trPr>
        <w:tc>
          <w:tcPr>
            <w:tcW w:w="1322" w:type="dxa"/>
            <w:vMerge w:val="restart"/>
            <w:shd w:val="clear" w:color="auto" w:fill="2F5496" w:themeFill="accent1" w:themeFillShade="BF"/>
            <w:vAlign w:val="center"/>
          </w:tcPr>
          <w:p w14:paraId="5C754861" w14:textId="77777777" w:rsidR="00EB70FA" w:rsidRPr="00867328" w:rsidRDefault="00EB70FA" w:rsidP="00743CE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Clarity around Sequencing</w:t>
            </w:r>
          </w:p>
        </w:tc>
        <w:tc>
          <w:tcPr>
            <w:tcW w:w="1707" w:type="dxa"/>
            <w:gridSpan w:val="2"/>
            <w:shd w:val="clear" w:color="auto" w:fill="B4C6E7" w:themeFill="accent1" w:themeFillTint="66"/>
            <w:vAlign w:val="center"/>
          </w:tcPr>
          <w:p w14:paraId="1A6688E8" w14:textId="77777777" w:rsidR="00EB70FA" w:rsidRPr="005A5A4D" w:rsidRDefault="00EB70FA" w:rsidP="00743CE2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474" w:type="dxa"/>
          </w:tcPr>
          <w:p w14:paraId="057F0043" w14:textId="69026C44" w:rsidR="00EB70FA" w:rsidRDefault="009C25D0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– Autumn</w:t>
            </w:r>
          </w:p>
          <w:p w14:paraId="6A9EF3B0" w14:textId="174F57E5" w:rsidR="009C25D0" w:rsidRDefault="009C25D0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7 - Spring</w:t>
            </w:r>
          </w:p>
        </w:tc>
        <w:tc>
          <w:tcPr>
            <w:tcW w:w="2474" w:type="dxa"/>
          </w:tcPr>
          <w:p w14:paraId="6EF784BF" w14:textId="0E4B30FA" w:rsidR="00EB70FA" w:rsidRDefault="009C25D0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8 </w:t>
            </w:r>
            <w:r w:rsidR="007F593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Spring</w:t>
            </w:r>
          </w:p>
        </w:tc>
        <w:tc>
          <w:tcPr>
            <w:tcW w:w="2474" w:type="dxa"/>
          </w:tcPr>
          <w:p w14:paraId="7969EB0D" w14:textId="00BA5F4D" w:rsidR="00EB70FA" w:rsidRDefault="00381EE8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</w:t>
            </w:r>
            <w:r w:rsidR="00860F48">
              <w:rPr>
                <w:sz w:val="20"/>
                <w:szCs w:val="20"/>
              </w:rPr>
              <w:t xml:space="preserve"> </w:t>
            </w:r>
            <w:r w:rsidR="009C25D0">
              <w:rPr>
                <w:sz w:val="20"/>
                <w:szCs w:val="20"/>
              </w:rPr>
              <w:t>–</w:t>
            </w:r>
            <w:r w:rsidR="00860F48">
              <w:rPr>
                <w:sz w:val="20"/>
                <w:szCs w:val="20"/>
              </w:rPr>
              <w:t xml:space="preserve"> Summer</w:t>
            </w:r>
          </w:p>
          <w:p w14:paraId="28AC7D1D" w14:textId="1052E328" w:rsidR="009C25D0" w:rsidRDefault="009C25D0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9 </w:t>
            </w:r>
            <w:r w:rsidR="00B662D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Spring</w:t>
            </w:r>
          </w:p>
        </w:tc>
        <w:tc>
          <w:tcPr>
            <w:tcW w:w="1797" w:type="dxa"/>
          </w:tcPr>
          <w:p w14:paraId="7C488066" w14:textId="657A7D43" w:rsidR="00EB70FA" w:rsidRDefault="009C25D0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7 - Spring</w:t>
            </w:r>
          </w:p>
        </w:tc>
        <w:tc>
          <w:tcPr>
            <w:tcW w:w="1571" w:type="dxa"/>
          </w:tcPr>
          <w:p w14:paraId="0472B21C" w14:textId="6B6C5D4E" w:rsidR="00EB70FA" w:rsidRDefault="009C25D0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8 - Summer</w:t>
            </w:r>
          </w:p>
        </w:tc>
        <w:tc>
          <w:tcPr>
            <w:tcW w:w="1569" w:type="dxa"/>
          </w:tcPr>
          <w:p w14:paraId="3F2782C3" w14:textId="6E46BF5E" w:rsidR="00EB70FA" w:rsidRDefault="009C25D0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9 </w:t>
            </w:r>
            <w:r w:rsidR="00E15B2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Spring</w:t>
            </w:r>
          </w:p>
        </w:tc>
      </w:tr>
      <w:tr w:rsidR="00DA4DF1" w14:paraId="3E4F1524" w14:textId="77777777" w:rsidTr="00DB016E">
        <w:trPr>
          <w:trHeight w:val="580"/>
        </w:trPr>
        <w:tc>
          <w:tcPr>
            <w:tcW w:w="1322" w:type="dxa"/>
            <w:vMerge/>
            <w:shd w:val="clear" w:color="auto" w:fill="2F5496" w:themeFill="accent1" w:themeFillShade="BF"/>
          </w:tcPr>
          <w:p w14:paraId="747CBF03" w14:textId="77777777" w:rsidR="00EB70FA" w:rsidRPr="00867328" w:rsidRDefault="00EB70FA" w:rsidP="00743CE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7" w:type="dxa"/>
            <w:gridSpan w:val="2"/>
            <w:shd w:val="clear" w:color="auto" w:fill="F7CAAC" w:themeFill="accent2" w:themeFillTint="66"/>
            <w:vAlign w:val="center"/>
          </w:tcPr>
          <w:p w14:paraId="70B8D6F7" w14:textId="77777777" w:rsidR="00EB70FA" w:rsidRPr="005A5A4D" w:rsidRDefault="00EB70FA" w:rsidP="00743CE2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474" w:type="dxa"/>
          </w:tcPr>
          <w:p w14:paraId="7E2D9A48" w14:textId="77777777" w:rsidR="00EB70FA" w:rsidRPr="00AC2564" w:rsidRDefault="00DA4DF1" w:rsidP="00743CE2">
            <w:pPr>
              <w:rPr>
                <w:b/>
                <w:sz w:val="20"/>
                <w:szCs w:val="20"/>
              </w:rPr>
            </w:pPr>
            <w:r w:rsidRPr="00AC2564">
              <w:rPr>
                <w:b/>
                <w:sz w:val="20"/>
                <w:szCs w:val="20"/>
              </w:rPr>
              <w:t>EPA INTENT:</w:t>
            </w:r>
          </w:p>
          <w:p w14:paraId="07B82C71" w14:textId="486C65E8" w:rsidR="00DA4DF1" w:rsidRDefault="00DA4DF1" w:rsidP="00DA4D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EMPATHY</w:t>
            </w:r>
          </w:p>
          <w:p w14:paraId="018E47A2" w14:textId="4B74978A" w:rsidR="00DA4DF1" w:rsidRDefault="00DA4DF1" w:rsidP="00DA4D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POSITIVITY</w:t>
            </w:r>
          </w:p>
          <w:p w14:paraId="42C631AC" w14:textId="77777777" w:rsidR="00DA4DF1" w:rsidRDefault="00DA4DF1" w:rsidP="00DA4D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APPRECIATION</w:t>
            </w:r>
          </w:p>
          <w:p w14:paraId="4F23A1E0" w14:textId="77777777" w:rsidR="00DA4DF1" w:rsidRDefault="00DA4DF1" w:rsidP="00DA4D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  <w:p w14:paraId="27E2EEB8" w14:textId="77777777" w:rsidR="00DA4DF1" w:rsidRDefault="00DA4DF1" w:rsidP="00DA4D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TAKING</w:t>
            </w:r>
          </w:p>
          <w:p w14:paraId="25C23D4B" w14:textId="77777777" w:rsidR="00DA4DF1" w:rsidRDefault="00DA4DF1" w:rsidP="00DA4D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IMAGINATION</w:t>
            </w:r>
          </w:p>
          <w:p w14:paraId="5876592F" w14:textId="77777777" w:rsidR="00DA4DF1" w:rsidRDefault="00DA4DF1" w:rsidP="00DA4D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NURTURE</w:t>
            </w:r>
          </w:p>
          <w:p w14:paraId="6D002D41" w14:textId="77777777" w:rsidR="00DA4DF1" w:rsidRDefault="00DA4DF1" w:rsidP="00DA4D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</w:t>
            </w:r>
          </w:p>
          <w:p w14:paraId="354FB8A8" w14:textId="77777777" w:rsidR="00DA4DF1" w:rsidRDefault="00DA4DF1" w:rsidP="00DA4D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</w:t>
            </w:r>
          </w:p>
          <w:p w14:paraId="00C5682F" w14:textId="77777777" w:rsidR="00DA4DF1" w:rsidRDefault="00DA4DF1" w:rsidP="00DA4D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</w:p>
          <w:p w14:paraId="745FE1F5" w14:textId="77777777" w:rsidR="00DA4DF1" w:rsidRDefault="00DA4DF1" w:rsidP="00DA4D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  <w:p w14:paraId="02C26A42" w14:textId="77777777" w:rsidR="00DA4DF1" w:rsidRDefault="00DA4DF1" w:rsidP="00DA4D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EVALUATING</w:t>
            </w:r>
          </w:p>
          <w:p w14:paraId="3C8F36EF" w14:textId="77777777" w:rsidR="00185004" w:rsidRDefault="00185004" w:rsidP="00185004">
            <w:pPr>
              <w:rPr>
                <w:sz w:val="20"/>
                <w:szCs w:val="20"/>
              </w:rPr>
            </w:pPr>
          </w:p>
          <w:p w14:paraId="2468E8FC" w14:textId="77777777" w:rsidR="00185004" w:rsidRDefault="00185004" w:rsidP="00185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  <w:p w14:paraId="046F4E2A" w14:textId="77777777" w:rsidR="00185004" w:rsidRDefault="00185004" w:rsidP="00185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  <w:p w14:paraId="7E1BABC0" w14:textId="6009D4BE" w:rsidR="00D1608A" w:rsidRPr="00185004" w:rsidRDefault="00D1608A" w:rsidP="00185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</w:t>
            </w:r>
          </w:p>
        </w:tc>
        <w:tc>
          <w:tcPr>
            <w:tcW w:w="2474" w:type="dxa"/>
          </w:tcPr>
          <w:p w14:paraId="450E407A" w14:textId="77777777" w:rsidR="00DA4DF1" w:rsidRPr="00AC2564" w:rsidRDefault="00DA4DF1" w:rsidP="00DA4DF1">
            <w:pPr>
              <w:rPr>
                <w:b/>
                <w:sz w:val="20"/>
                <w:szCs w:val="20"/>
              </w:rPr>
            </w:pPr>
            <w:r w:rsidRPr="00AC2564">
              <w:rPr>
                <w:b/>
                <w:sz w:val="20"/>
                <w:szCs w:val="20"/>
              </w:rPr>
              <w:t>EPA INTENT:</w:t>
            </w:r>
          </w:p>
          <w:p w14:paraId="4ECC5E6A" w14:textId="6C34EDA7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•EMPATHY</w:t>
            </w:r>
          </w:p>
          <w:p w14:paraId="114ED709" w14:textId="458E1FA6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•POSITIVITY</w:t>
            </w:r>
          </w:p>
          <w:p w14:paraId="189C3589" w14:textId="7860EB9B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•APPRECIATION</w:t>
            </w:r>
          </w:p>
          <w:p w14:paraId="3BBE8443" w14:textId="393BA460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•PRESENT</w:t>
            </w:r>
          </w:p>
          <w:p w14:paraId="16E4E0B9" w14:textId="401DD582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•RISK TAKING</w:t>
            </w:r>
          </w:p>
          <w:p w14:paraId="658DDFA3" w14:textId="5394C5E0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•IMAGINATION</w:t>
            </w:r>
          </w:p>
          <w:p w14:paraId="0EC96688" w14:textId="0D780090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•NURTURE</w:t>
            </w:r>
          </w:p>
          <w:p w14:paraId="5F6F1B9D" w14:textId="4FBA5427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•CREATE</w:t>
            </w:r>
          </w:p>
          <w:p w14:paraId="44833651" w14:textId="3A3B2CB7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•PROGRESS</w:t>
            </w:r>
          </w:p>
          <w:p w14:paraId="78C7AAEC" w14:textId="0B2F4C70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•LEADERSHIP</w:t>
            </w:r>
          </w:p>
          <w:p w14:paraId="1EF51659" w14:textId="30942401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•SKILLS</w:t>
            </w:r>
          </w:p>
          <w:p w14:paraId="0698E5DB" w14:textId="3E36007F" w:rsidR="00EB70FA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•EVALUATING</w:t>
            </w:r>
          </w:p>
        </w:tc>
        <w:tc>
          <w:tcPr>
            <w:tcW w:w="2474" w:type="dxa"/>
          </w:tcPr>
          <w:p w14:paraId="41994E4A" w14:textId="77777777" w:rsidR="00DA4DF1" w:rsidRPr="00AC2564" w:rsidRDefault="00DA4DF1" w:rsidP="00DA4DF1">
            <w:pPr>
              <w:rPr>
                <w:b/>
                <w:sz w:val="20"/>
                <w:szCs w:val="20"/>
              </w:rPr>
            </w:pPr>
            <w:r w:rsidRPr="00AC2564">
              <w:rPr>
                <w:b/>
                <w:sz w:val="20"/>
                <w:szCs w:val="20"/>
              </w:rPr>
              <w:t>EPA INTENT:</w:t>
            </w:r>
          </w:p>
          <w:p w14:paraId="315D3903" w14:textId="1702928A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•EMPATHY</w:t>
            </w:r>
          </w:p>
          <w:p w14:paraId="6060F08B" w14:textId="58BC6FBA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•POSITIVITY</w:t>
            </w:r>
          </w:p>
          <w:p w14:paraId="01F8F724" w14:textId="50172A3B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•APPRECIATION</w:t>
            </w:r>
          </w:p>
          <w:p w14:paraId="472DD01B" w14:textId="23BBF659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•PRESENT</w:t>
            </w:r>
          </w:p>
          <w:p w14:paraId="43958636" w14:textId="7CE670CC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•RISK TAKING</w:t>
            </w:r>
          </w:p>
          <w:p w14:paraId="5A4A8D66" w14:textId="2F82325A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•IMAGINATION</w:t>
            </w:r>
          </w:p>
          <w:p w14:paraId="791F5C57" w14:textId="30D2846F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•NURTURE</w:t>
            </w:r>
          </w:p>
          <w:p w14:paraId="43267116" w14:textId="172F52B8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•CREATE</w:t>
            </w:r>
          </w:p>
          <w:p w14:paraId="34CD4005" w14:textId="0D851FC2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•PROGRESS</w:t>
            </w:r>
          </w:p>
          <w:p w14:paraId="411DD04A" w14:textId="472010D2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•LEADERSHIP</w:t>
            </w:r>
          </w:p>
          <w:p w14:paraId="2FCC83DF" w14:textId="34321CBC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•SKILLS</w:t>
            </w:r>
          </w:p>
          <w:p w14:paraId="32B6B4D6" w14:textId="018526FA" w:rsidR="00EB70FA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•EVALUATING</w:t>
            </w:r>
          </w:p>
        </w:tc>
        <w:tc>
          <w:tcPr>
            <w:tcW w:w="1797" w:type="dxa"/>
          </w:tcPr>
          <w:p w14:paraId="5F8DDFF0" w14:textId="77777777" w:rsidR="00EB70FA" w:rsidRPr="00AC2564" w:rsidRDefault="00DA4DF1" w:rsidP="00743CE2">
            <w:pPr>
              <w:rPr>
                <w:b/>
                <w:sz w:val="20"/>
                <w:szCs w:val="20"/>
              </w:rPr>
            </w:pPr>
            <w:r w:rsidRPr="00AC2564">
              <w:rPr>
                <w:b/>
                <w:sz w:val="20"/>
                <w:szCs w:val="20"/>
              </w:rPr>
              <w:t>EPA INTENT:</w:t>
            </w:r>
          </w:p>
          <w:p w14:paraId="55078614" w14:textId="77777777" w:rsidR="00DA4DF1" w:rsidRDefault="00DA4DF1" w:rsidP="00DA4D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APPRECIATION</w:t>
            </w:r>
          </w:p>
          <w:p w14:paraId="50C01E17" w14:textId="77777777" w:rsidR="00DA4DF1" w:rsidRDefault="00DA4DF1" w:rsidP="00DA4D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  <w:p w14:paraId="7F452C28" w14:textId="77777777" w:rsidR="00DA4DF1" w:rsidRDefault="00DA4DF1" w:rsidP="00DA4D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TAKING</w:t>
            </w:r>
          </w:p>
          <w:p w14:paraId="58BE5896" w14:textId="77777777" w:rsidR="00DA4DF1" w:rsidRDefault="00DA4DF1" w:rsidP="00DA4D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IMAGINATION</w:t>
            </w:r>
          </w:p>
          <w:p w14:paraId="04476227" w14:textId="77777777" w:rsidR="00DA4DF1" w:rsidRDefault="00DA4DF1" w:rsidP="00DA4D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</w:t>
            </w:r>
          </w:p>
          <w:p w14:paraId="66D20D4F" w14:textId="77777777" w:rsidR="00DA4DF1" w:rsidRDefault="00DA4DF1" w:rsidP="00DA4D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</w:t>
            </w:r>
          </w:p>
          <w:p w14:paraId="74C42856" w14:textId="77777777" w:rsidR="00DA4DF1" w:rsidRDefault="00DA4DF1" w:rsidP="00DA4D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</w:t>
            </w:r>
          </w:p>
          <w:p w14:paraId="773710B1" w14:textId="77777777" w:rsidR="00DA4DF1" w:rsidRDefault="00DA4DF1" w:rsidP="00DA4D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</w:t>
            </w:r>
          </w:p>
          <w:p w14:paraId="4BC8D5A8" w14:textId="77777777" w:rsidR="00DA4DF1" w:rsidRDefault="00DA4DF1" w:rsidP="00DA4D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</w:p>
          <w:p w14:paraId="4907BBA2" w14:textId="77777777" w:rsidR="00DA4DF1" w:rsidRDefault="00DA4DF1" w:rsidP="00DA4D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  <w:p w14:paraId="17AE8B2A" w14:textId="77777777" w:rsidR="00185004" w:rsidRDefault="00185004" w:rsidP="00185004">
            <w:pPr>
              <w:rPr>
                <w:sz w:val="20"/>
                <w:szCs w:val="20"/>
              </w:rPr>
            </w:pPr>
          </w:p>
          <w:p w14:paraId="73F3A749" w14:textId="77777777" w:rsidR="00185004" w:rsidRDefault="00185004" w:rsidP="00185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  <w:p w14:paraId="26444B03" w14:textId="0B966FEF" w:rsidR="00D1608A" w:rsidRPr="00185004" w:rsidRDefault="00D1608A" w:rsidP="00185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</w:t>
            </w:r>
          </w:p>
        </w:tc>
        <w:tc>
          <w:tcPr>
            <w:tcW w:w="1571" w:type="dxa"/>
          </w:tcPr>
          <w:p w14:paraId="6AAB380A" w14:textId="77777777" w:rsidR="00DA4DF1" w:rsidRPr="00AC2564" w:rsidRDefault="00DA4DF1" w:rsidP="00DA4DF1">
            <w:pPr>
              <w:rPr>
                <w:b/>
                <w:sz w:val="20"/>
                <w:szCs w:val="20"/>
              </w:rPr>
            </w:pPr>
            <w:r w:rsidRPr="00AC2564">
              <w:rPr>
                <w:b/>
                <w:sz w:val="20"/>
                <w:szCs w:val="20"/>
              </w:rPr>
              <w:t>EPA INTENT:</w:t>
            </w:r>
          </w:p>
          <w:p w14:paraId="4591D7FC" w14:textId="021A1847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•APPRECIATION</w:t>
            </w:r>
          </w:p>
          <w:p w14:paraId="0717BE29" w14:textId="3E22077A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•PRESENT</w:t>
            </w:r>
          </w:p>
          <w:p w14:paraId="34E6D5AE" w14:textId="3A85A931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•RISK TAKING</w:t>
            </w:r>
          </w:p>
          <w:p w14:paraId="16A04330" w14:textId="34B88D6D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•IMAGINATION</w:t>
            </w:r>
          </w:p>
          <w:p w14:paraId="1D3E4D26" w14:textId="27165329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•CREATE</w:t>
            </w:r>
          </w:p>
          <w:p w14:paraId="7A2273EE" w14:textId="1E810717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•CULTURE</w:t>
            </w:r>
          </w:p>
          <w:p w14:paraId="16C67C75" w14:textId="56F9C3DD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•INDUSTRY</w:t>
            </w:r>
          </w:p>
          <w:p w14:paraId="57A145E1" w14:textId="46DBCC34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•PROGRESS</w:t>
            </w:r>
          </w:p>
          <w:p w14:paraId="6102BD7A" w14:textId="7935B556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•LEADERSHIP</w:t>
            </w:r>
          </w:p>
          <w:p w14:paraId="24FE80B1" w14:textId="1C7AAB44" w:rsidR="00EB70FA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•SKILLS</w:t>
            </w:r>
          </w:p>
        </w:tc>
        <w:tc>
          <w:tcPr>
            <w:tcW w:w="1569" w:type="dxa"/>
          </w:tcPr>
          <w:p w14:paraId="5108228F" w14:textId="77777777" w:rsidR="00DA4DF1" w:rsidRPr="00AC2564" w:rsidRDefault="00DA4DF1" w:rsidP="00DA4DF1">
            <w:pPr>
              <w:rPr>
                <w:b/>
                <w:sz w:val="20"/>
                <w:szCs w:val="20"/>
              </w:rPr>
            </w:pPr>
            <w:r w:rsidRPr="00AC2564">
              <w:rPr>
                <w:b/>
                <w:sz w:val="20"/>
                <w:szCs w:val="20"/>
              </w:rPr>
              <w:t>EPA INTENT:</w:t>
            </w:r>
          </w:p>
          <w:p w14:paraId="4022B51F" w14:textId="29090F78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•APPRECIATION</w:t>
            </w:r>
          </w:p>
          <w:p w14:paraId="0E8B32B1" w14:textId="5BA3382C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•PRESENT</w:t>
            </w:r>
          </w:p>
          <w:p w14:paraId="0D246E45" w14:textId="1FAED810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•RISK TAKING</w:t>
            </w:r>
          </w:p>
          <w:p w14:paraId="49A708DC" w14:textId="11A39CC1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•IMAGINATION</w:t>
            </w:r>
          </w:p>
          <w:p w14:paraId="280BB7D1" w14:textId="4CC161C4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•CREATE</w:t>
            </w:r>
          </w:p>
          <w:p w14:paraId="649782DF" w14:textId="31D08B3F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•CULTURE</w:t>
            </w:r>
          </w:p>
          <w:p w14:paraId="23849CD3" w14:textId="287AD112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•INDUSTRY</w:t>
            </w:r>
          </w:p>
          <w:p w14:paraId="31810F23" w14:textId="0AB36992" w:rsidR="00DA4DF1" w:rsidRP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•PROGRESS</w:t>
            </w:r>
          </w:p>
          <w:p w14:paraId="3F2E8C4E" w14:textId="4DB1301B" w:rsidR="00DA4DF1" w:rsidRDefault="00DA4DF1" w:rsidP="00DA4DF1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•LEADERSHIP</w:t>
            </w:r>
          </w:p>
          <w:p w14:paraId="218F47B7" w14:textId="774E7436" w:rsidR="00DA4DF1" w:rsidRPr="00DA4DF1" w:rsidRDefault="00DA4DF1" w:rsidP="00DA4D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SKILLS</w:t>
            </w:r>
          </w:p>
          <w:p w14:paraId="529BCE88" w14:textId="10BEEB09" w:rsidR="00EB70FA" w:rsidRDefault="00EB70FA" w:rsidP="00DA4DF1">
            <w:pPr>
              <w:rPr>
                <w:sz w:val="20"/>
                <w:szCs w:val="20"/>
              </w:rPr>
            </w:pPr>
          </w:p>
        </w:tc>
      </w:tr>
      <w:tr w:rsidR="00DB016E" w14:paraId="06EE8C54" w14:textId="77777777" w:rsidTr="00DB016E">
        <w:trPr>
          <w:trHeight w:val="580"/>
        </w:trPr>
        <w:tc>
          <w:tcPr>
            <w:tcW w:w="1322" w:type="dxa"/>
            <w:vMerge w:val="restart"/>
            <w:shd w:val="clear" w:color="auto" w:fill="2F5496" w:themeFill="accent1" w:themeFillShade="BF"/>
            <w:vAlign w:val="center"/>
          </w:tcPr>
          <w:p w14:paraId="7AEAE8D5" w14:textId="77777777" w:rsidR="00DB016E" w:rsidRPr="00867328" w:rsidRDefault="00DB016E" w:rsidP="00DB016E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27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0F31CA8" w14:textId="77777777" w:rsidR="00DB016E" w:rsidRPr="00EA698E" w:rsidRDefault="00DB016E" w:rsidP="00DB016E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180" w:type="dxa"/>
            <w:shd w:val="clear" w:color="auto" w:fill="F7CAAC" w:themeFill="accent2" w:themeFillTint="66"/>
            <w:vAlign w:val="center"/>
          </w:tcPr>
          <w:p w14:paraId="299F1473" w14:textId="77777777" w:rsidR="00DB016E" w:rsidRPr="00EA698E" w:rsidRDefault="00DB016E" w:rsidP="00DB016E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474" w:type="dxa"/>
          </w:tcPr>
          <w:p w14:paraId="56E05B30" w14:textId="7871714A" w:rsidR="00DB016E" w:rsidRPr="001D3C50" w:rsidRDefault="00DB016E" w:rsidP="00DB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Playscript </w:t>
            </w:r>
          </w:p>
        </w:tc>
        <w:tc>
          <w:tcPr>
            <w:tcW w:w="2474" w:type="dxa"/>
          </w:tcPr>
          <w:p w14:paraId="7817315A" w14:textId="45E45236" w:rsidR="00DB016E" w:rsidRPr="001D3C50" w:rsidRDefault="00DB016E" w:rsidP="00DB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Playscript </w:t>
            </w:r>
          </w:p>
        </w:tc>
        <w:tc>
          <w:tcPr>
            <w:tcW w:w="2474" w:type="dxa"/>
          </w:tcPr>
          <w:p w14:paraId="2CCD3FA2" w14:textId="371ADDCB" w:rsidR="00DB016E" w:rsidRPr="001D3C50" w:rsidRDefault="00DB016E" w:rsidP="00DB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Playscript </w:t>
            </w:r>
          </w:p>
        </w:tc>
        <w:tc>
          <w:tcPr>
            <w:tcW w:w="1797" w:type="dxa"/>
          </w:tcPr>
          <w:p w14:paraId="65F8B040" w14:textId="77777777" w:rsidR="00DB016E" w:rsidRDefault="009F1C64" w:rsidP="00DB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590F0018" w14:textId="52E630F9" w:rsidR="009F1C64" w:rsidRPr="001D3C50" w:rsidRDefault="009F1C64" w:rsidP="00DB016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2F83752E" w14:textId="0A42B71A" w:rsidR="00DB016E" w:rsidRPr="001D3C50" w:rsidRDefault="009F1C64" w:rsidP="00DB016E">
            <w:pPr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Research</w:t>
            </w:r>
          </w:p>
        </w:tc>
        <w:tc>
          <w:tcPr>
            <w:tcW w:w="1569" w:type="dxa"/>
          </w:tcPr>
          <w:p w14:paraId="61334518" w14:textId="44481288" w:rsidR="00DB016E" w:rsidRPr="001D3C50" w:rsidRDefault="009F1C64" w:rsidP="00DB016E">
            <w:pPr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Research</w:t>
            </w:r>
          </w:p>
        </w:tc>
      </w:tr>
      <w:tr w:rsidR="00DB016E" w14:paraId="5BB7C236" w14:textId="77777777" w:rsidTr="00DB016E">
        <w:trPr>
          <w:trHeight w:val="580"/>
        </w:trPr>
        <w:tc>
          <w:tcPr>
            <w:tcW w:w="1322" w:type="dxa"/>
            <w:vMerge/>
            <w:shd w:val="clear" w:color="auto" w:fill="2F5496" w:themeFill="accent1" w:themeFillShade="BF"/>
            <w:textDirection w:val="btLr"/>
          </w:tcPr>
          <w:p w14:paraId="088A277E" w14:textId="77777777" w:rsidR="00DB016E" w:rsidRPr="00867328" w:rsidRDefault="00DB016E" w:rsidP="00DB016E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27" w:type="dxa"/>
            <w:vMerge/>
            <w:textDirection w:val="btLr"/>
            <w:vAlign w:val="center"/>
          </w:tcPr>
          <w:p w14:paraId="3719D05C" w14:textId="77777777" w:rsidR="00DB016E" w:rsidRPr="00EA698E" w:rsidRDefault="00DB016E" w:rsidP="00DB016E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80" w:type="dxa"/>
            <w:shd w:val="clear" w:color="auto" w:fill="B4C6E7" w:themeFill="accent1" w:themeFillTint="66"/>
            <w:vAlign w:val="center"/>
          </w:tcPr>
          <w:p w14:paraId="745B2D1D" w14:textId="77777777" w:rsidR="00DB016E" w:rsidRPr="00EA698E" w:rsidRDefault="00DB016E" w:rsidP="00DB016E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474" w:type="dxa"/>
          </w:tcPr>
          <w:p w14:paraId="68DEAD9D" w14:textId="0D0A1FDE" w:rsidR="00DB016E" w:rsidRPr="001D3C50" w:rsidRDefault="009F1C64" w:rsidP="00DB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Self-reflection</w:t>
            </w:r>
            <w:r w:rsidR="00DB016E">
              <w:rPr>
                <w:sz w:val="20"/>
                <w:szCs w:val="20"/>
              </w:rPr>
              <w:t xml:space="preserve"> and target setting</w:t>
            </w:r>
          </w:p>
        </w:tc>
        <w:tc>
          <w:tcPr>
            <w:tcW w:w="2474" w:type="dxa"/>
          </w:tcPr>
          <w:p w14:paraId="41B75872" w14:textId="278C0837" w:rsidR="00DB016E" w:rsidRPr="001D3C50" w:rsidRDefault="009F1C64" w:rsidP="00DB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Self-reflection</w:t>
            </w:r>
            <w:r w:rsidR="00DB016E">
              <w:rPr>
                <w:sz w:val="20"/>
                <w:szCs w:val="20"/>
              </w:rPr>
              <w:t xml:space="preserve"> and target setting</w:t>
            </w:r>
          </w:p>
        </w:tc>
        <w:tc>
          <w:tcPr>
            <w:tcW w:w="2474" w:type="dxa"/>
          </w:tcPr>
          <w:p w14:paraId="31C8E348" w14:textId="7A33CBCB" w:rsidR="00DB016E" w:rsidRPr="001D3C50" w:rsidRDefault="009F1C64" w:rsidP="00DB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Self-reflection</w:t>
            </w:r>
            <w:r w:rsidR="00DB016E">
              <w:rPr>
                <w:sz w:val="20"/>
                <w:szCs w:val="20"/>
              </w:rPr>
              <w:t xml:space="preserve"> and target setting</w:t>
            </w:r>
          </w:p>
        </w:tc>
        <w:tc>
          <w:tcPr>
            <w:tcW w:w="1797" w:type="dxa"/>
          </w:tcPr>
          <w:p w14:paraId="02C42125" w14:textId="51E71C20" w:rsidR="00DB016E" w:rsidRPr="001D3C50" w:rsidRDefault="009F1C64" w:rsidP="00DB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</w:tc>
        <w:tc>
          <w:tcPr>
            <w:tcW w:w="1571" w:type="dxa"/>
          </w:tcPr>
          <w:p w14:paraId="39382FB4" w14:textId="676FF137" w:rsidR="00DB016E" w:rsidRPr="001D3C50" w:rsidRDefault="009F1C64" w:rsidP="00DB016E">
            <w:pPr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Presentation</w:t>
            </w:r>
          </w:p>
        </w:tc>
        <w:tc>
          <w:tcPr>
            <w:tcW w:w="1569" w:type="dxa"/>
          </w:tcPr>
          <w:p w14:paraId="3B8AED20" w14:textId="50E49F4A" w:rsidR="00DB016E" w:rsidRPr="001D3C50" w:rsidRDefault="009F1C64" w:rsidP="00DB016E">
            <w:pPr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Presentation</w:t>
            </w:r>
          </w:p>
        </w:tc>
      </w:tr>
      <w:tr w:rsidR="006D1189" w14:paraId="0B350113" w14:textId="77777777" w:rsidTr="00DB016E">
        <w:trPr>
          <w:trHeight w:val="580"/>
        </w:trPr>
        <w:tc>
          <w:tcPr>
            <w:tcW w:w="1322" w:type="dxa"/>
            <w:vMerge/>
            <w:shd w:val="clear" w:color="auto" w:fill="2F5496" w:themeFill="accent1" w:themeFillShade="BF"/>
            <w:textDirection w:val="btLr"/>
          </w:tcPr>
          <w:p w14:paraId="33A26670" w14:textId="77777777" w:rsidR="006D1189" w:rsidRPr="00867328" w:rsidRDefault="006D1189" w:rsidP="006D1189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27" w:type="dxa"/>
            <w:vMerge/>
            <w:textDirection w:val="btLr"/>
            <w:vAlign w:val="center"/>
          </w:tcPr>
          <w:p w14:paraId="7840A1D6" w14:textId="77777777" w:rsidR="006D1189" w:rsidRPr="00EA698E" w:rsidRDefault="006D1189" w:rsidP="006D1189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80" w:type="dxa"/>
            <w:shd w:val="clear" w:color="auto" w:fill="F7CAAC" w:themeFill="accent2" w:themeFillTint="66"/>
            <w:vAlign w:val="center"/>
          </w:tcPr>
          <w:p w14:paraId="628D9610" w14:textId="77777777" w:rsidR="006D1189" w:rsidRPr="00EA698E" w:rsidRDefault="006D1189" w:rsidP="006D118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6CC2BF73" w14:textId="77777777" w:rsidR="006D1189" w:rsidRPr="00EA698E" w:rsidRDefault="006D1189" w:rsidP="006D1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474" w:type="dxa"/>
          </w:tcPr>
          <w:p w14:paraId="72DC975A" w14:textId="77777777" w:rsidR="006D1189" w:rsidRPr="00DB016E" w:rsidRDefault="006D1189" w:rsidP="006D1189">
            <w:pPr>
              <w:rPr>
                <w:sz w:val="20"/>
                <w:szCs w:val="20"/>
              </w:rPr>
            </w:pPr>
            <w:r w:rsidRPr="00DB016E">
              <w:rPr>
                <w:sz w:val="20"/>
                <w:szCs w:val="20"/>
              </w:rPr>
              <w:t>Physical skills relevant to the performance style such as: alignment, accuracy, characterisation, dynamic range, facial expression.</w:t>
            </w:r>
          </w:p>
          <w:p w14:paraId="13A740D3" w14:textId="77777777" w:rsidR="006D1189" w:rsidRPr="00DB016E" w:rsidRDefault="006D1189" w:rsidP="006D1189">
            <w:pPr>
              <w:rPr>
                <w:sz w:val="20"/>
                <w:szCs w:val="20"/>
              </w:rPr>
            </w:pPr>
            <w:r w:rsidRPr="00DB016E">
              <w:rPr>
                <w:sz w:val="20"/>
                <w:szCs w:val="20"/>
              </w:rPr>
              <w:t>Vocal and musical skills relevant to the performance style such as: articulation, projection, breath control, remembering lines, following an accompaniment, communicating the meaning of a song, learning songs.</w:t>
            </w:r>
          </w:p>
          <w:p w14:paraId="06377E3D" w14:textId="126E8C23" w:rsidR="006D1189" w:rsidRPr="001D3C50" w:rsidRDefault="006D1189" w:rsidP="006D1189">
            <w:pPr>
              <w:rPr>
                <w:sz w:val="20"/>
                <w:szCs w:val="20"/>
              </w:rPr>
            </w:pPr>
            <w:r w:rsidRPr="00DB016E">
              <w:rPr>
                <w:sz w:val="20"/>
                <w:szCs w:val="20"/>
              </w:rPr>
              <w:lastRenderedPageBreak/>
              <w:t xml:space="preserve">Performance/interpretative skills relevant to the performance style, for example: interaction with and response to other performers, focus, energy and commitment, emphasis, projection, use of space, awareness and musicality, facial expression, tuning, rhythm and timing, stage presence, energy. </w:t>
            </w:r>
            <w:r w:rsidRPr="00DB016E">
              <w:rPr>
                <w:rFonts w:ascii="Tahoma" w:hAnsi="Tahoma" w:cs="Tahoma"/>
                <w:sz w:val="20"/>
                <w:szCs w:val="20"/>
              </w:rPr>
              <w:t> </w:t>
            </w:r>
          </w:p>
        </w:tc>
        <w:tc>
          <w:tcPr>
            <w:tcW w:w="2474" w:type="dxa"/>
          </w:tcPr>
          <w:p w14:paraId="70965B54" w14:textId="77777777" w:rsidR="006D1189" w:rsidRPr="00DB016E" w:rsidRDefault="006D1189" w:rsidP="006D1189">
            <w:pPr>
              <w:rPr>
                <w:sz w:val="20"/>
                <w:szCs w:val="20"/>
              </w:rPr>
            </w:pPr>
            <w:r w:rsidRPr="00DB016E">
              <w:rPr>
                <w:sz w:val="20"/>
                <w:szCs w:val="20"/>
              </w:rPr>
              <w:lastRenderedPageBreak/>
              <w:t>Physical skills relevant to the performance style such as: alignment, accuracy, characterisation, dynamic range, facial expression.</w:t>
            </w:r>
          </w:p>
          <w:p w14:paraId="533A9E60" w14:textId="77777777" w:rsidR="006D1189" w:rsidRPr="00DB016E" w:rsidRDefault="006D1189" w:rsidP="006D1189">
            <w:pPr>
              <w:rPr>
                <w:sz w:val="20"/>
                <w:szCs w:val="20"/>
              </w:rPr>
            </w:pPr>
            <w:r w:rsidRPr="00DB016E">
              <w:rPr>
                <w:sz w:val="20"/>
                <w:szCs w:val="20"/>
              </w:rPr>
              <w:t>Vocal and musical skills relevant to the performance style such as: articulation, projection, breath control, remembering lines, following an accompaniment, communicating the meaning of a song, learning songs.</w:t>
            </w:r>
          </w:p>
          <w:p w14:paraId="19F2AD86" w14:textId="0ADAA245" w:rsidR="006D1189" w:rsidRPr="001D3C50" w:rsidRDefault="006D1189" w:rsidP="006D1189">
            <w:pPr>
              <w:rPr>
                <w:sz w:val="20"/>
                <w:szCs w:val="20"/>
              </w:rPr>
            </w:pPr>
            <w:r w:rsidRPr="00DB016E">
              <w:rPr>
                <w:sz w:val="20"/>
                <w:szCs w:val="20"/>
              </w:rPr>
              <w:lastRenderedPageBreak/>
              <w:t xml:space="preserve">Performance/interpretative skills relevant to the performance style, for example: interaction with and response to other performers, focus, energy and commitment, emphasis, projection, use of space, awareness and musicality, facial expression, tuning, rhythm and timing, stage presence, energy. </w:t>
            </w:r>
            <w:r w:rsidRPr="00DB016E">
              <w:rPr>
                <w:rFonts w:ascii="Tahoma" w:hAnsi="Tahoma" w:cs="Tahoma"/>
                <w:sz w:val="20"/>
                <w:szCs w:val="20"/>
              </w:rPr>
              <w:t> </w:t>
            </w:r>
          </w:p>
        </w:tc>
        <w:tc>
          <w:tcPr>
            <w:tcW w:w="2474" w:type="dxa"/>
          </w:tcPr>
          <w:p w14:paraId="57F8A73E" w14:textId="77777777" w:rsidR="006D1189" w:rsidRPr="00DB016E" w:rsidRDefault="006D1189" w:rsidP="006D1189">
            <w:pPr>
              <w:rPr>
                <w:sz w:val="20"/>
                <w:szCs w:val="20"/>
              </w:rPr>
            </w:pPr>
            <w:r w:rsidRPr="00DB016E">
              <w:rPr>
                <w:sz w:val="20"/>
                <w:szCs w:val="20"/>
              </w:rPr>
              <w:lastRenderedPageBreak/>
              <w:t>Physical skills relevant to the performance style such as: alignment, accuracy, characterisation, dynamic range, facial expression.</w:t>
            </w:r>
          </w:p>
          <w:p w14:paraId="7934E936" w14:textId="77777777" w:rsidR="006D1189" w:rsidRPr="00DB016E" w:rsidRDefault="006D1189" w:rsidP="006D1189">
            <w:pPr>
              <w:rPr>
                <w:sz w:val="20"/>
                <w:szCs w:val="20"/>
              </w:rPr>
            </w:pPr>
            <w:r w:rsidRPr="00DB016E">
              <w:rPr>
                <w:sz w:val="20"/>
                <w:szCs w:val="20"/>
              </w:rPr>
              <w:t>Vocal and musical skills relevant to the performance style such as: articulation, projection, breath control, remembering lines, following an accompaniment, communicating the meaning of a song, learning songs.</w:t>
            </w:r>
          </w:p>
          <w:p w14:paraId="0DF7AC79" w14:textId="7DE3A7D6" w:rsidR="006D1189" w:rsidRPr="001D3C50" w:rsidRDefault="006D1189" w:rsidP="006D1189">
            <w:pPr>
              <w:rPr>
                <w:sz w:val="20"/>
                <w:szCs w:val="20"/>
              </w:rPr>
            </w:pPr>
            <w:r w:rsidRPr="00DB016E">
              <w:rPr>
                <w:sz w:val="20"/>
                <w:szCs w:val="20"/>
              </w:rPr>
              <w:lastRenderedPageBreak/>
              <w:t xml:space="preserve">Performance/interpretative skills relevant to the performance style, for example: interaction with and response to other performers, focus, energy and commitment, emphasis, projection, use of space, awareness and musicality, facial expression, tuning, rhythm and timing, stage presence, energy. </w:t>
            </w:r>
            <w:r w:rsidRPr="00DB016E">
              <w:rPr>
                <w:rFonts w:ascii="Tahoma" w:hAnsi="Tahoma" w:cs="Tahoma"/>
                <w:sz w:val="20"/>
                <w:szCs w:val="20"/>
              </w:rPr>
              <w:t> </w:t>
            </w:r>
          </w:p>
        </w:tc>
        <w:tc>
          <w:tcPr>
            <w:tcW w:w="1797" w:type="dxa"/>
          </w:tcPr>
          <w:p w14:paraId="3A59F872" w14:textId="77777777" w:rsidR="006D1189" w:rsidRPr="006D1189" w:rsidRDefault="006D1189" w:rsidP="006D1189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lastRenderedPageBreak/>
              <w:t xml:space="preserve">Key characteristics </w:t>
            </w:r>
          </w:p>
          <w:p w14:paraId="289CF785" w14:textId="1AB2FAE4" w:rsidR="006D1189" w:rsidRPr="006D1189" w:rsidRDefault="006D1189" w:rsidP="006D1189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 xml:space="preserve">Creative intentions and purpose (purpose of the musical, target audience, themes, how themes are communicated in the musical, </w:t>
            </w:r>
            <w:r>
              <w:rPr>
                <w:sz w:val="20"/>
                <w:szCs w:val="20"/>
              </w:rPr>
              <w:t>C</w:t>
            </w:r>
            <w:r w:rsidRPr="006D1189">
              <w:rPr>
                <w:sz w:val="20"/>
                <w:szCs w:val="20"/>
              </w:rPr>
              <w:t xml:space="preserve">ontext of musical (political, social, historical, cultural) </w:t>
            </w:r>
          </w:p>
          <w:p w14:paraId="60365EDE" w14:textId="0E56BB95" w:rsidR="006D1189" w:rsidRDefault="006D1189" w:rsidP="006D1189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 xml:space="preserve">Synopsis </w:t>
            </w:r>
          </w:p>
          <w:p w14:paraId="2721B647" w14:textId="68EC7985" w:rsidR="006D1189" w:rsidRPr="006D1189" w:rsidRDefault="006D1189" w:rsidP="006D1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intentions and purpose of musical</w:t>
            </w:r>
          </w:p>
          <w:p w14:paraId="71A059AC" w14:textId="52FED043" w:rsidR="006D1189" w:rsidRPr="001D3C50" w:rsidRDefault="006D1189" w:rsidP="006D1189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lastRenderedPageBreak/>
              <w:t xml:space="preserve">Roles and responsibilities of a director/ choreographer/ </w:t>
            </w:r>
            <w:proofErr w:type="spellStart"/>
            <w:r w:rsidRPr="006D1189">
              <w:rPr>
                <w:sz w:val="20"/>
                <w:szCs w:val="20"/>
              </w:rPr>
              <w:t>perfomer</w:t>
            </w:r>
            <w:proofErr w:type="spellEnd"/>
            <w:r w:rsidRPr="006D11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1" w:type="dxa"/>
          </w:tcPr>
          <w:p w14:paraId="4D65315A" w14:textId="77777777" w:rsidR="006D1189" w:rsidRPr="006D1189" w:rsidRDefault="006D1189" w:rsidP="006D1189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lastRenderedPageBreak/>
              <w:t xml:space="preserve">Key characteristics </w:t>
            </w:r>
          </w:p>
          <w:p w14:paraId="3E231E71" w14:textId="77777777" w:rsidR="006D1189" w:rsidRPr="006D1189" w:rsidRDefault="006D1189" w:rsidP="006D1189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 xml:space="preserve">Creative intentions and purpose (purpose of the musical, target audience, themes, how themes are communicated in the musical, </w:t>
            </w:r>
            <w:r>
              <w:rPr>
                <w:sz w:val="20"/>
                <w:szCs w:val="20"/>
              </w:rPr>
              <w:t>C</w:t>
            </w:r>
            <w:r w:rsidRPr="006D1189">
              <w:rPr>
                <w:sz w:val="20"/>
                <w:szCs w:val="20"/>
              </w:rPr>
              <w:t xml:space="preserve">ontext of musical (political, social, historical, cultural) </w:t>
            </w:r>
          </w:p>
          <w:p w14:paraId="6453993C" w14:textId="77777777" w:rsidR="006D1189" w:rsidRDefault="006D1189" w:rsidP="006D1189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lastRenderedPageBreak/>
              <w:t xml:space="preserve">Synopsis </w:t>
            </w:r>
          </w:p>
          <w:p w14:paraId="762A77DF" w14:textId="77777777" w:rsidR="006D1189" w:rsidRPr="006D1189" w:rsidRDefault="006D1189" w:rsidP="006D1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intentions and purpose of musical</w:t>
            </w:r>
          </w:p>
          <w:p w14:paraId="2F9D12C6" w14:textId="5645A77D" w:rsidR="006D1189" w:rsidRPr="001D3C50" w:rsidRDefault="006D1189" w:rsidP="006D1189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 xml:space="preserve">Roles and responsibilities of a director/ choreographer/ </w:t>
            </w:r>
            <w:proofErr w:type="spellStart"/>
            <w:r w:rsidRPr="006D1189">
              <w:rPr>
                <w:sz w:val="20"/>
                <w:szCs w:val="20"/>
              </w:rPr>
              <w:t>perfomer</w:t>
            </w:r>
            <w:proofErr w:type="spellEnd"/>
            <w:r w:rsidRPr="006D11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14:paraId="346E8E8C" w14:textId="77777777" w:rsidR="006D1189" w:rsidRPr="006D1189" w:rsidRDefault="006D1189" w:rsidP="006D1189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lastRenderedPageBreak/>
              <w:t xml:space="preserve">Key characteristics </w:t>
            </w:r>
          </w:p>
          <w:p w14:paraId="105F6E4C" w14:textId="77777777" w:rsidR="006D1189" w:rsidRPr="006D1189" w:rsidRDefault="006D1189" w:rsidP="006D1189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 xml:space="preserve">Creative intentions and purpose (purpose of the musical, target audience, themes, how themes are communicated in the musical, </w:t>
            </w:r>
            <w:r>
              <w:rPr>
                <w:sz w:val="20"/>
                <w:szCs w:val="20"/>
              </w:rPr>
              <w:t>C</w:t>
            </w:r>
            <w:r w:rsidRPr="006D1189">
              <w:rPr>
                <w:sz w:val="20"/>
                <w:szCs w:val="20"/>
              </w:rPr>
              <w:t xml:space="preserve">ontext of musical (political, social, historical, cultural) </w:t>
            </w:r>
          </w:p>
          <w:p w14:paraId="3817207E" w14:textId="77777777" w:rsidR="006D1189" w:rsidRDefault="006D1189" w:rsidP="006D1189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lastRenderedPageBreak/>
              <w:t xml:space="preserve">Synopsis </w:t>
            </w:r>
          </w:p>
          <w:p w14:paraId="6A46552B" w14:textId="77777777" w:rsidR="006D1189" w:rsidRPr="006D1189" w:rsidRDefault="006D1189" w:rsidP="006D1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intentions and purpose of musical</w:t>
            </w:r>
          </w:p>
          <w:p w14:paraId="37E5F000" w14:textId="273E32D5" w:rsidR="006D1189" w:rsidRPr="001D3C50" w:rsidRDefault="006D1189" w:rsidP="006D1189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 xml:space="preserve">Roles and responsibilities of a director/ choreographer/ </w:t>
            </w:r>
            <w:proofErr w:type="spellStart"/>
            <w:r w:rsidRPr="006D1189">
              <w:rPr>
                <w:sz w:val="20"/>
                <w:szCs w:val="20"/>
              </w:rPr>
              <w:t>perfomer</w:t>
            </w:r>
            <w:proofErr w:type="spellEnd"/>
            <w:r w:rsidRPr="006D1189">
              <w:rPr>
                <w:sz w:val="20"/>
                <w:szCs w:val="20"/>
              </w:rPr>
              <w:t xml:space="preserve"> </w:t>
            </w:r>
          </w:p>
        </w:tc>
      </w:tr>
      <w:tr w:rsidR="00E71F99" w14:paraId="188D073B" w14:textId="77777777" w:rsidTr="00DB016E">
        <w:trPr>
          <w:trHeight w:val="580"/>
        </w:trPr>
        <w:tc>
          <w:tcPr>
            <w:tcW w:w="1322" w:type="dxa"/>
            <w:vMerge w:val="restart"/>
            <w:shd w:val="clear" w:color="auto" w:fill="2F5496" w:themeFill="accent1" w:themeFillShade="BF"/>
            <w:vAlign w:val="center"/>
          </w:tcPr>
          <w:p w14:paraId="0B76FDE9" w14:textId="77777777" w:rsidR="00E71F99" w:rsidRPr="00867328" w:rsidRDefault="00E71F99" w:rsidP="00E71F99">
            <w:pPr>
              <w:rPr>
                <w:b/>
                <w:color w:val="FFFFFF" w:themeColor="background1"/>
              </w:rPr>
            </w:pPr>
            <w:bookmarkStart w:id="1" w:name="_Hlk77859017"/>
          </w:p>
          <w:p w14:paraId="6EF79C79" w14:textId="77777777" w:rsidR="00E71F99" w:rsidRPr="00867328" w:rsidRDefault="00E71F99" w:rsidP="00E71F99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27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C3ABD14" w14:textId="77777777" w:rsidR="00E71F99" w:rsidRPr="00EA698E" w:rsidRDefault="00E71F99" w:rsidP="00E71F99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180" w:type="dxa"/>
            <w:shd w:val="clear" w:color="auto" w:fill="B4C6E7" w:themeFill="accent1" w:themeFillTint="66"/>
            <w:vAlign w:val="center"/>
          </w:tcPr>
          <w:p w14:paraId="64746A20" w14:textId="77777777" w:rsidR="00E71F99" w:rsidRPr="00EA698E" w:rsidRDefault="00E71F99" w:rsidP="00E71F9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474" w:type="dxa"/>
          </w:tcPr>
          <w:p w14:paraId="611840DD" w14:textId="3CDE39C2" w:rsidR="00E71F99" w:rsidRPr="001D3C50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and response</w:t>
            </w:r>
          </w:p>
        </w:tc>
        <w:tc>
          <w:tcPr>
            <w:tcW w:w="2474" w:type="dxa"/>
          </w:tcPr>
          <w:p w14:paraId="7A7D460F" w14:textId="2A31E17E" w:rsidR="00E71F99" w:rsidRPr="001D3C50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and response</w:t>
            </w:r>
          </w:p>
        </w:tc>
        <w:tc>
          <w:tcPr>
            <w:tcW w:w="2474" w:type="dxa"/>
          </w:tcPr>
          <w:p w14:paraId="32F59D3E" w14:textId="508E2E53" w:rsidR="00E71F99" w:rsidRPr="001D3C50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and response</w:t>
            </w:r>
          </w:p>
        </w:tc>
        <w:tc>
          <w:tcPr>
            <w:tcW w:w="1797" w:type="dxa"/>
          </w:tcPr>
          <w:p w14:paraId="139E2DAA" w14:textId="01BFFE6D" w:rsidR="00E71F99" w:rsidRPr="001D3C50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Exploration workshops</w:t>
            </w:r>
          </w:p>
        </w:tc>
        <w:tc>
          <w:tcPr>
            <w:tcW w:w="1571" w:type="dxa"/>
          </w:tcPr>
          <w:p w14:paraId="364A99F1" w14:textId="0A35473D" w:rsidR="00E71F99" w:rsidRPr="001D3C50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Exploration workshops</w:t>
            </w:r>
          </w:p>
        </w:tc>
        <w:tc>
          <w:tcPr>
            <w:tcW w:w="1569" w:type="dxa"/>
          </w:tcPr>
          <w:p w14:paraId="67007B74" w14:textId="6C43D157" w:rsidR="00E71F99" w:rsidRPr="001D3C50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Exploration workshops</w:t>
            </w:r>
          </w:p>
        </w:tc>
      </w:tr>
      <w:tr w:rsidR="00E71F99" w14:paraId="38E37700" w14:textId="77777777" w:rsidTr="00DB016E">
        <w:trPr>
          <w:trHeight w:val="580"/>
        </w:trPr>
        <w:tc>
          <w:tcPr>
            <w:tcW w:w="1322" w:type="dxa"/>
            <w:vMerge/>
            <w:shd w:val="clear" w:color="auto" w:fill="2F5496" w:themeFill="accent1" w:themeFillShade="BF"/>
          </w:tcPr>
          <w:p w14:paraId="755B2019" w14:textId="77777777" w:rsidR="00E71F99" w:rsidRPr="00867328" w:rsidRDefault="00E71F99" w:rsidP="00E71F99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7" w:type="dxa"/>
            <w:vMerge/>
            <w:vAlign w:val="center"/>
          </w:tcPr>
          <w:p w14:paraId="43EB4BBA" w14:textId="77777777" w:rsidR="00E71F99" w:rsidRDefault="00E71F99" w:rsidP="00E71F99">
            <w:pPr>
              <w:rPr>
                <w:b/>
                <w:sz w:val="24"/>
              </w:rPr>
            </w:pPr>
          </w:p>
        </w:tc>
        <w:tc>
          <w:tcPr>
            <w:tcW w:w="1180" w:type="dxa"/>
            <w:shd w:val="clear" w:color="auto" w:fill="B4C6E7" w:themeFill="accent1" w:themeFillTint="66"/>
            <w:vAlign w:val="center"/>
          </w:tcPr>
          <w:p w14:paraId="34C50719" w14:textId="77777777" w:rsidR="00E71F99" w:rsidRPr="00EA698E" w:rsidRDefault="00E71F99" w:rsidP="00E71F9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474" w:type="dxa"/>
          </w:tcPr>
          <w:p w14:paraId="7B125633" w14:textId="77777777" w:rsidR="00E71F99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learning</w:t>
            </w:r>
          </w:p>
          <w:p w14:paraId="10821CAE" w14:textId="77777777" w:rsidR="00E71F99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routines</w:t>
            </w:r>
          </w:p>
          <w:p w14:paraId="05AE0C79" w14:textId="34B48F8A" w:rsidR="00E71F99" w:rsidRPr="001D3C50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Melodies and harmonies</w:t>
            </w:r>
          </w:p>
        </w:tc>
        <w:tc>
          <w:tcPr>
            <w:tcW w:w="2474" w:type="dxa"/>
          </w:tcPr>
          <w:p w14:paraId="56A4594B" w14:textId="77777777" w:rsidR="00E71F99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learning</w:t>
            </w:r>
          </w:p>
          <w:p w14:paraId="20129D72" w14:textId="77777777" w:rsidR="00E71F99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routines</w:t>
            </w:r>
          </w:p>
          <w:p w14:paraId="01212EE4" w14:textId="605E6406" w:rsidR="00E71F99" w:rsidRPr="001D3C50" w:rsidRDefault="00E71F99" w:rsidP="00E71F99">
            <w:pPr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Melodies and harmonies</w:t>
            </w:r>
          </w:p>
        </w:tc>
        <w:tc>
          <w:tcPr>
            <w:tcW w:w="2474" w:type="dxa"/>
          </w:tcPr>
          <w:p w14:paraId="7993F772" w14:textId="77777777" w:rsidR="00E71F99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learning</w:t>
            </w:r>
          </w:p>
          <w:p w14:paraId="744DFE01" w14:textId="77777777" w:rsidR="00E71F99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routines</w:t>
            </w:r>
          </w:p>
          <w:p w14:paraId="71108564" w14:textId="44577E5C" w:rsidR="00E71F99" w:rsidRPr="001D3C50" w:rsidRDefault="00E71F99" w:rsidP="00E71F99">
            <w:pPr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Melodies and harmonies</w:t>
            </w:r>
          </w:p>
        </w:tc>
        <w:tc>
          <w:tcPr>
            <w:tcW w:w="1797" w:type="dxa"/>
          </w:tcPr>
          <w:p w14:paraId="2C9C7B63" w14:textId="62E2B660" w:rsidR="00E71F99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Rehearsals</w:t>
            </w:r>
          </w:p>
          <w:p w14:paraId="3C89C2D2" w14:textId="77777777" w:rsidR="00E71F99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and A</w:t>
            </w:r>
          </w:p>
          <w:p w14:paraId="21DA3FBF" w14:textId="6EBABC1F" w:rsidR="00E71F99" w:rsidRPr="001D3C50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Buddy tasks</w:t>
            </w:r>
          </w:p>
        </w:tc>
        <w:tc>
          <w:tcPr>
            <w:tcW w:w="1571" w:type="dxa"/>
          </w:tcPr>
          <w:p w14:paraId="38FA9659" w14:textId="77777777" w:rsidR="00E71F99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Rehearsals</w:t>
            </w:r>
          </w:p>
          <w:p w14:paraId="0066AE1A" w14:textId="77777777" w:rsidR="00E71F99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and A</w:t>
            </w:r>
          </w:p>
          <w:p w14:paraId="4CCC4F7D" w14:textId="7E31BFC8" w:rsidR="00E71F99" w:rsidRPr="001D3C50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Buddy tasks</w:t>
            </w:r>
          </w:p>
        </w:tc>
        <w:tc>
          <w:tcPr>
            <w:tcW w:w="1569" w:type="dxa"/>
          </w:tcPr>
          <w:p w14:paraId="00C2D71E" w14:textId="77777777" w:rsidR="00E71F99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Rehearsals</w:t>
            </w:r>
          </w:p>
          <w:p w14:paraId="4DC34B93" w14:textId="77777777" w:rsidR="00E71F99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and A</w:t>
            </w:r>
          </w:p>
          <w:p w14:paraId="551244BA" w14:textId="583730A7" w:rsidR="00E71F99" w:rsidRPr="001D3C50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Buddy tasks</w:t>
            </w:r>
          </w:p>
        </w:tc>
      </w:tr>
      <w:tr w:rsidR="00E71F99" w14:paraId="31CA56B1" w14:textId="77777777" w:rsidTr="00DB016E">
        <w:trPr>
          <w:trHeight w:val="580"/>
        </w:trPr>
        <w:tc>
          <w:tcPr>
            <w:tcW w:w="1322" w:type="dxa"/>
            <w:vMerge/>
            <w:shd w:val="clear" w:color="auto" w:fill="2F5496" w:themeFill="accent1" w:themeFillShade="BF"/>
          </w:tcPr>
          <w:p w14:paraId="09591644" w14:textId="77777777" w:rsidR="00E71F99" w:rsidRPr="00867328" w:rsidRDefault="00E71F99" w:rsidP="00E71F99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7" w:type="dxa"/>
            <w:vMerge/>
            <w:vAlign w:val="center"/>
          </w:tcPr>
          <w:p w14:paraId="39B7EB52" w14:textId="77777777" w:rsidR="00E71F99" w:rsidRPr="00C00775" w:rsidRDefault="00E71F99" w:rsidP="00E71F99">
            <w:pPr>
              <w:rPr>
                <w:b/>
                <w:sz w:val="24"/>
              </w:rPr>
            </w:pPr>
          </w:p>
        </w:tc>
        <w:tc>
          <w:tcPr>
            <w:tcW w:w="1180" w:type="dxa"/>
            <w:shd w:val="clear" w:color="auto" w:fill="B4C6E7" w:themeFill="accent1" w:themeFillTint="66"/>
            <w:vAlign w:val="center"/>
          </w:tcPr>
          <w:p w14:paraId="5FCB809A" w14:textId="77777777" w:rsidR="00E71F99" w:rsidRPr="00EA698E" w:rsidRDefault="00E71F99" w:rsidP="00E71F9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474" w:type="dxa"/>
          </w:tcPr>
          <w:p w14:paraId="1D118FA8" w14:textId="114769B4" w:rsidR="00E71F99" w:rsidRPr="001D3C50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</w:t>
            </w:r>
          </w:p>
        </w:tc>
        <w:tc>
          <w:tcPr>
            <w:tcW w:w="2474" w:type="dxa"/>
          </w:tcPr>
          <w:p w14:paraId="45C0CF3C" w14:textId="492D42D9" w:rsidR="00E71F99" w:rsidRPr="001D3C50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</w:t>
            </w:r>
          </w:p>
        </w:tc>
        <w:tc>
          <w:tcPr>
            <w:tcW w:w="2474" w:type="dxa"/>
          </w:tcPr>
          <w:p w14:paraId="10DB1B46" w14:textId="682DE9C4" w:rsidR="00E71F99" w:rsidRPr="001D3C50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</w:t>
            </w:r>
          </w:p>
        </w:tc>
        <w:tc>
          <w:tcPr>
            <w:tcW w:w="1797" w:type="dxa"/>
          </w:tcPr>
          <w:p w14:paraId="40B2042D" w14:textId="1CC12CC1" w:rsidR="00E71F99" w:rsidRPr="001D3C50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collation of evidence</w:t>
            </w:r>
          </w:p>
        </w:tc>
        <w:tc>
          <w:tcPr>
            <w:tcW w:w="1571" w:type="dxa"/>
          </w:tcPr>
          <w:p w14:paraId="08571196" w14:textId="55975F88" w:rsidR="00E71F99" w:rsidRPr="001D3C50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collation of evidence</w:t>
            </w:r>
          </w:p>
        </w:tc>
        <w:tc>
          <w:tcPr>
            <w:tcW w:w="1569" w:type="dxa"/>
          </w:tcPr>
          <w:p w14:paraId="0F4A55CD" w14:textId="58524B56" w:rsidR="00E71F99" w:rsidRPr="001D3C50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collation of evidence</w:t>
            </w:r>
          </w:p>
        </w:tc>
      </w:tr>
      <w:bookmarkEnd w:id="1"/>
      <w:tr w:rsidR="00E71F99" w14:paraId="132C369D" w14:textId="77777777" w:rsidTr="00DB016E">
        <w:trPr>
          <w:trHeight w:val="580"/>
        </w:trPr>
        <w:tc>
          <w:tcPr>
            <w:tcW w:w="1322" w:type="dxa"/>
            <w:vMerge w:val="restart"/>
            <w:shd w:val="clear" w:color="auto" w:fill="2F5496" w:themeFill="accent1" w:themeFillShade="BF"/>
            <w:vAlign w:val="center"/>
          </w:tcPr>
          <w:p w14:paraId="3A6C8723" w14:textId="77777777" w:rsidR="00E71F99" w:rsidRPr="00867328" w:rsidRDefault="00E71F99" w:rsidP="00E71F99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707" w:type="dxa"/>
            <w:gridSpan w:val="2"/>
            <w:shd w:val="clear" w:color="auto" w:fill="B4C6E7" w:themeFill="accent1" w:themeFillTint="66"/>
            <w:vAlign w:val="center"/>
          </w:tcPr>
          <w:p w14:paraId="70892473" w14:textId="77777777" w:rsidR="00E71F99" w:rsidRPr="005A5A4D" w:rsidRDefault="00E71F99" w:rsidP="00E71F99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58484EB4" w14:textId="77777777" w:rsidR="00E71F99" w:rsidRPr="005A5A4D" w:rsidRDefault="00E71F99" w:rsidP="00E71F99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474" w:type="dxa"/>
          </w:tcPr>
          <w:p w14:paraId="69004434" w14:textId="731447C2" w:rsidR="00E71F99" w:rsidRPr="001D3C50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Logbook, rehearsal work and Performance</w:t>
            </w:r>
          </w:p>
        </w:tc>
        <w:tc>
          <w:tcPr>
            <w:tcW w:w="2474" w:type="dxa"/>
          </w:tcPr>
          <w:p w14:paraId="4A455F8C" w14:textId="7DC9A345" w:rsidR="00E71F99" w:rsidRPr="001D3C50" w:rsidRDefault="00E71F99" w:rsidP="00E71F99">
            <w:pPr>
              <w:rPr>
                <w:sz w:val="20"/>
                <w:szCs w:val="20"/>
              </w:rPr>
            </w:pPr>
            <w:r w:rsidRPr="00DB016E">
              <w:rPr>
                <w:sz w:val="20"/>
                <w:szCs w:val="20"/>
              </w:rPr>
              <w:t>Logbook, rehearsal work and Performance</w:t>
            </w:r>
          </w:p>
        </w:tc>
        <w:tc>
          <w:tcPr>
            <w:tcW w:w="2474" w:type="dxa"/>
          </w:tcPr>
          <w:p w14:paraId="626F63D6" w14:textId="686A49FC" w:rsidR="00E71F99" w:rsidRPr="001D3C50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Logbook, rehearsal work and Performance</w:t>
            </w:r>
          </w:p>
        </w:tc>
        <w:tc>
          <w:tcPr>
            <w:tcW w:w="1797" w:type="dxa"/>
          </w:tcPr>
          <w:p w14:paraId="5830D4AF" w14:textId="77777777" w:rsidR="00E71F99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  <w:p w14:paraId="30A8147A" w14:textId="77777777" w:rsidR="00E71F99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booklet</w:t>
            </w:r>
          </w:p>
          <w:p w14:paraId="125A5E0E" w14:textId="77777777" w:rsidR="00E71F99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Logbook</w:t>
            </w:r>
          </w:p>
          <w:p w14:paraId="6655EABF" w14:textId="758D2411" w:rsidR="00E71F99" w:rsidRPr="001D3C50" w:rsidRDefault="00E71F99" w:rsidP="00E7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Exploration videos</w:t>
            </w:r>
          </w:p>
        </w:tc>
        <w:tc>
          <w:tcPr>
            <w:tcW w:w="1571" w:type="dxa"/>
          </w:tcPr>
          <w:p w14:paraId="260D537B" w14:textId="77777777" w:rsidR="00E71F99" w:rsidRPr="006D1189" w:rsidRDefault="00E71F99" w:rsidP="00E71F99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>Presentation</w:t>
            </w:r>
          </w:p>
          <w:p w14:paraId="684862EF" w14:textId="77777777" w:rsidR="00E71F99" w:rsidRPr="006D1189" w:rsidRDefault="00E71F99" w:rsidP="00E71F99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>Research booklet</w:t>
            </w:r>
          </w:p>
          <w:p w14:paraId="3C084F14" w14:textId="77777777" w:rsidR="00E71F99" w:rsidRPr="006D1189" w:rsidRDefault="00E71F99" w:rsidP="00E71F99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>Logbook</w:t>
            </w:r>
          </w:p>
          <w:p w14:paraId="091B91B5" w14:textId="25CE8D75" w:rsidR="00E71F99" w:rsidRPr="001D3C50" w:rsidRDefault="00E71F99" w:rsidP="00E71F99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>Exploration videos</w:t>
            </w:r>
          </w:p>
        </w:tc>
        <w:tc>
          <w:tcPr>
            <w:tcW w:w="1569" w:type="dxa"/>
          </w:tcPr>
          <w:p w14:paraId="729E8208" w14:textId="77777777" w:rsidR="00E71F99" w:rsidRPr="006D1189" w:rsidRDefault="00E71F99" w:rsidP="00E71F99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>Presentation</w:t>
            </w:r>
          </w:p>
          <w:p w14:paraId="45EF5E1F" w14:textId="77777777" w:rsidR="00E71F99" w:rsidRPr="006D1189" w:rsidRDefault="00E71F99" w:rsidP="00E71F99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>Research booklet</w:t>
            </w:r>
          </w:p>
          <w:p w14:paraId="0AFAB6CA" w14:textId="77777777" w:rsidR="00E71F99" w:rsidRPr="006D1189" w:rsidRDefault="00E71F99" w:rsidP="00E71F99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>Logbook</w:t>
            </w:r>
          </w:p>
          <w:p w14:paraId="01B18AF3" w14:textId="4F430998" w:rsidR="00E71F99" w:rsidRPr="001D3C50" w:rsidRDefault="00E71F99" w:rsidP="00E71F99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>Exploration videos</w:t>
            </w:r>
          </w:p>
        </w:tc>
      </w:tr>
      <w:tr w:rsidR="00E71F99" w14:paraId="44ABFB4F" w14:textId="77777777" w:rsidTr="00DB016E">
        <w:trPr>
          <w:trHeight w:val="580"/>
        </w:trPr>
        <w:tc>
          <w:tcPr>
            <w:tcW w:w="1322" w:type="dxa"/>
            <w:vMerge/>
            <w:shd w:val="clear" w:color="auto" w:fill="2F5496" w:themeFill="accent1" w:themeFillShade="BF"/>
          </w:tcPr>
          <w:p w14:paraId="2237F091" w14:textId="77777777" w:rsidR="00E71F99" w:rsidRPr="00867328" w:rsidRDefault="00E71F99" w:rsidP="00E71F9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707" w:type="dxa"/>
            <w:gridSpan w:val="2"/>
            <w:shd w:val="clear" w:color="auto" w:fill="B4C6E7" w:themeFill="accent1" w:themeFillTint="66"/>
            <w:vAlign w:val="center"/>
          </w:tcPr>
          <w:p w14:paraId="5714B8C0" w14:textId="77777777" w:rsidR="00E71F99" w:rsidRPr="005A5A4D" w:rsidRDefault="00E71F99" w:rsidP="00E71F99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474" w:type="dxa"/>
          </w:tcPr>
          <w:p w14:paraId="510081EE" w14:textId="77777777" w:rsidR="00E71F99" w:rsidRPr="00821528" w:rsidRDefault="00E71F99" w:rsidP="00E71F99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1B855BAF" w14:textId="77777777" w:rsidR="00E71F99" w:rsidRPr="001D3C50" w:rsidRDefault="00E71F99" w:rsidP="00E71F99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661B0258" w14:textId="77777777" w:rsidR="00E71F99" w:rsidRPr="001D3C50" w:rsidRDefault="00E71F99" w:rsidP="00E71F99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14:paraId="3535C588" w14:textId="77777777" w:rsidR="00E71F99" w:rsidRPr="001D3C50" w:rsidRDefault="00E71F99" w:rsidP="00E71F9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6AE7CAE5" w14:textId="77777777" w:rsidR="00E71F99" w:rsidRPr="001D3C50" w:rsidRDefault="00E71F99" w:rsidP="00E71F99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14:paraId="595FA0E3" w14:textId="77777777" w:rsidR="00E71F99" w:rsidRPr="001D3C50" w:rsidRDefault="00E71F99" w:rsidP="00E71F99">
            <w:pPr>
              <w:rPr>
                <w:sz w:val="20"/>
                <w:szCs w:val="20"/>
              </w:rPr>
            </w:pPr>
          </w:p>
        </w:tc>
      </w:tr>
      <w:tr w:rsidR="00E71F99" w14:paraId="4099DDD2" w14:textId="77777777" w:rsidTr="00DB016E">
        <w:trPr>
          <w:trHeight w:val="580"/>
        </w:trPr>
        <w:tc>
          <w:tcPr>
            <w:tcW w:w="1322" w:type="dxa"/>
            <w:shd w:val="clear" w:color="auto" w:fill="2F5496" w:themeFill="accent1" w:themeFillShade="BF"/>
          </w:tcPr>
          <w:p w14:paraId="14D4CD2F" w14:textId="77777777" w:rsidR="00E71F99" w:rsidRPr="00867328" w:rsidRDefault="00E71F99" w:rsidP="00E71F99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707" w:type="dxa"/>
            <w:gridSpan w:val="2"/>
            <w:shd w:val="clear" w:color="auto" w:fill="F7CAAC" w:themeFill="accent2" w:themeFillTint="66"/>
            <w:vAlign w:val="center"/>
          </w:tcPr>
          <w:p w14:paraId="42D0427D" w14:textId="77777777" w:rsidR="00E71F99" w:rsidRPr="005A5A4D" w:rsidRDefault="00E71F99" w:rsidP="00E71F99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474" w:type="dxa"/>
          </w:tcPr>
          <w:p w14:paraId="69CDEA4F" w14:textId="77777777" w:rsidR="00E71F99" w:rsidRPr="00796FBC" w:rsidRDefault="00E71F99" w:rsidP="00E71F99">
            <w:pPr>
              <w:rPr>
                <w:color w:val="33CCFF"/>
                <w:sz w:val="20"/>
                <w:szCs w:val="20"/>
              </w:rPr>
            </w:pPr>
            <w:r w:rsidRPr="00796FBC">
              <w:rPr>
                <w:color w:val="33CCFF"/>
                <w:sz w:val="20"/>
                <w:szCs w:val="20"/>
              </w:rPr>
              <w:t>Sense of Aspiration</w:t>
            </w:r>
          </w:p>
          <w:p w14:paraId="4A939B03" w14:textId="3CECE9D7" w:rsidR="00E71F99" w:rsidRPr="00821528" w:rsidRDefault="00E71F99" w:rsidP="00E71F99">
            <w:pPr>
              <w:rPr>
                <w:sz w:val="20"/>
                <w:szCs w:val="20"/>
              </w:rPr>
            </w:pPr>
            <w:r w:rsidRPr="00796FBC">
              <w:rPr>
                <w:color w:val="C45911" w:themeColor="accent2" w:themeShade="BF"/>
                <w:sz w:val="20"/>
                <w:szCs w:val="20"/>
              </w:rPr>
              <w:t>Sense of Resilience</w:t>
            </w:r>
          </w:p>
        </w:tc>
        <w:tc>
          <w:tcPr>
            <w:tcW w:w="2474" w:type="dxa"/>
          </w:tcPr>
          <w:p w14:paraId="1BAEA79F" w14:textId="77777777" w:rsidR="00E71F99" w:rsidRPr="001D3C50" w:rsidRDefault="00E71F99" w:rsidP="00E71F99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166136F6" w14:textId="77777777" w:rsidR="00E71F99" w:rsidRPr="001D3C50" w:rsidRDefault="00E71F99" w:rsidP="00E71F99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14:paraId="280C3AA5" w14:textId="77777777" w:rsidR="00E71F99" w:rsidRPr="00796FBC" w:rsidRDefault="00E71F99" w:rsidP="00E71F99">
            <w:pPr>
              <w:rPr>
                <w:color w:val="FF0000"/>
                <w:sz w:val="20"/>
                <w:szCs w:val="20"/>
              </w:rPr>
            </w:pPr>
            <w:r w:rsidRPr="00796FBC">
              <w:rPr>
                <w:color w:val="FF0000"/>
                <w:sz w:val="20"/>
                <w:szCs w:val="20"/>
              </w:rPr>
              <w:t>Safety and Risk awareness</w:t>
            </w:r>
          </w:p>
          <w:p w14:paraId="3B1D1FB7" w14:textId="77777777" w:rsidR="00E71F99" w:rsidRPr="00796FBC" w:rsidRDefault="00E71F99" w:rsidP="00E71F99">
            <w:pPr>
              <w:rPr>
                <w:color w:val="FFC000"/>
                <w:sz w:val="20"/>
                <w:szCs w:val="20"/>
              </w:rPr>
            </w:pPr>
            <w:r w:rsidRPr="00796FBC">
              <w:rPr>
                <w:color w:val="FFC000"/>
                <w:sz w:val="20"/>
                <w:szCs w:val="20"/>
              </w:rPr>
              <w:t>Responsibility and respect</w:t>
            </w:r>
          </w:p>
          <w:p w14:paraId="2A8637B0" w14:textId="7F5B624B" w:rsidR="00E71F99" w:rsidRPr="001D3C50" w:rsidRDefault="00E71F99" w:rsidP="00E71F99">
            <w:pPr>
              <w:rPr>
                <w:sz w:val="20"/>
                <w:szCs w:val="20"/>
              </w:rPr>
            </w:pPr>
            <w:r w:rsidRPr="00796FBC">
              <w:rPr>
                <w:color w:val="33CCFF"/>
                <w:sz w:val="20"/>
                <w:szCs w:val="20"/>
              </w:rPr>
              <w:t>Sense of aspiration</w:t>
            </w:r>
          </w:p>
        </w:tc>
        <w:tc>
          <w:tcPr>
            <w:tcW w:w="1571" w:type="dxa"/>
          </w:tcPr>
          <w:p w14:paraId="7A1316E0" w14:textId="77777777" w:rsidR="00E71F99" w:rsidRPr="001D3C50" w:rsidRDefault="00E71F99" w:rsidP="00E71F99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14:paraId="49619B91" w14:textId="77777777" w:rsidR="00E71F99" w:rsidRPr="001D3C50" w:rsidRDefault="00E71F99" w:rsidP="00E71F99">
            <w:pPr>
              <w:rPr>
                <w:sz w:val="20"/>
                <w:szCs w:val="20"/>
              </w:rPr>
            </w:pPr>
          </w:p>
        </w:tc>
      </w:tr>
    </w:tbl>
    <w:p w14:paraId="69DF9A74" w14:textId="4F4B347F" w:rsidR="00EB70FA" w:rsidRDefault="00EB70FA" w:rsidP="00EB70FA"/>
    <w:p w14:paraId="1329D364" w14:textId="469F6258" w:rsidR="00A3006E" w:rsidRDefault="00A3006E" w:rsidP="00EB70FA"/>
    <w:p w14:paraId="6B8C9A97" w14:textId="77777777" w:rsidR="00A3006E" w:rsidRDefault="00A3006E" w:rsidP="00EB70FA"/>
    <w:p w14:paraId="04B087AF" w14:textId="6341396B" w:rsidR="00EB70FA" w:rsidRDefault="00EB70FA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B70FA" w14:paraId="411E3D14" w14:textId="77777777" w:rsidTr="00743CE2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5D207465" w14:textId="1FD6E518" w:rsidR="00EB70FA" w:rsidRPr="00887729" w:rsidRDefault="00EB70FA" w:rsidP="00743CE2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 xml:space="preserve">Bridgewater High Key Stage </w:t>
            </w:r>
            <w:r w:rsidR="00DB016E"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EB70FA" w14:paraId="40C417FF" w14:textId="77777777" w:rsidTr="00743CE2">
        <w:trPr>
          <w:trHeight w:val="250"/>
        </w:trPr>
        <w:tc>
          <w:tcPr>
            <w:tcW w:w="8504" w:type="dxa"/>
          </w:tcPr>
          <w:p w14:paraId="401A01CE" w14:textId="31CAED3C" w:rsidR="00EB70FA" w:rsidRPr="00E55B27" w:rsidRDefault="00A60B8F" w:rsidP="00743CE2">
            <w:pPr>
              <w:rPr>
                <w:sz w:val="32"/>
              </w:rPr>
            </w:pPr>
            <w:r w:rsidRPr="00A60B8F">
              <w:rPr>
                <w:sz w:val="28"/>
              </w:rPr>
              <w:t xml:space="preserve">BTEC Performing Arts (Musical Theatre) </w:t>
            </w:r>
            <w:r>
              <w:rPr>
                <w:sz w:val="28"/>
              </w:rPr>
              <w:t xml:space="preserve">- </w:t>
            </w:r>
            <w:r w:rsidR="00EB70FA">
              <w:rPr>
                <w:sz w:val="28"/>
              </w:rPr>
              <w:t>Year 11</w:t>
            </w:r>
          </w:p>
        </w:tc>
      </w:tr>
    </w:tbl>
    <w:p w14:paraId="3DD97B83" w14:textId="77777777" w:rsidR="00EB70FA" w:rsidRDefault="00EB70FA" w:rsidP="00EB70FA"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2654BA1" wp14:editId="63134025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4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EB70FA" w14:paraId="5D340480" w14:textId="77777777" w:rsidTr="00743CE2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5B641D51" w14:textId="77777777" w:rsidR="00EB70FA" w:rsidRPr="00B23E22" w:rsidRDefault="00EB70FA" w:rsidP="00743CE2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2AC58644" w14:textId="77777777" w:rsidR="00EB70FA" w:rsidRPr="00B23E22" w:rsidRDefault="00EB70FA" w:rsidP="00743CE2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76BCB05F" w14:textId="77777777" w:rsidR="00EB70FA" w:rsidRPr="00E55B27" w:rsidRDefault="00EB70FA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3FC72C44" w14:textId="77777777" w:rsidR="00EB70FA" w:rsidRPr="00E55B27" w:rsidRDefault="00EB70FA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56F9FB01" w14:textId="77777777" w:rsidR="00EB70FA" w:rsidRPr="00E55B27" w:rsidRDefault="00EB70FA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4F1F2815" w14:textId="77777777" w:rsidR="00EB70FA" w:rsidRPr="00E55B27" w:rsidRDefault="00EB70FA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79519BD8" w14:textId="77777777" w:rsidR="00EB70FA" w:rsidRPr="00E55B27" w:rsidRDefault="00EB70FA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4AD4B517" w14:textId="77777777" w:rsidR="00EB70FA" w:rsidRPr="00E55B27" w:rsidRDefault="00EB70FA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EB70FA" w:rsidRPr="00CD5607" w14:paraId="4FEED5A2" w14:textId="77777777" w:rsidTr="00743CE2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F9D97D7" w14:textId="77777777" w:rsidR="00EB70FA" w:rsidRPr="00867328" w:rsidRDefault="00EB70FA" w:rsidP="00743CE2">
            <w:pPr>
              <w:jc w:val="center"/>
              <w:rPr>
                <w:b/>
                <w:color w:val="FFFFFF" w:themeColor="background1"/>
              </w:rPr>
            </w:pPr>
          </w:p>
          <w:p w14:paraId="4BD6D7D0" w14:textId="77777777" w:rsidR="00EB70FA" w:rsidRPr="00867328" w:rsidRDefault="00EB70FA" w:rsidP="00743CE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0C22360F" w14:textId="77777777" w:rsidR="00EB70FA" w:rsidRPr="005A5A4D" w:rsidRDefault="00EB70FA" w:rsidP="00743CE2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17809BB8" w14:textId="33A2D5D9" w:rsidR="00EB70FA" w:rsidRPr="001D3C50" w:rsidRDefault="00715AEA" w:rsidP="00743C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Ensemble </w:t>
            </w:r>
            <w:r w:rsidR="00A60B8F">
              <w:rPr>
                <w:b/>
                <w:bCs/>
                <w:sz w:val="20"/>
                <w:szCs w:val="20"/>
              </w:rPr>
              <w:t>Production</w:t>
            </w:r>
          </w:p>
        </w:tc>
        <w:tc>
          <w:tcPr>
            <w:tcW w:w="2141" w:type="dxa"/>
            <w:vAlign w:val="center"/>
          </w:tcPr>
          <w:p w14:paraId="0E0D8106" w14:textId="77777777" w:rsidR="00A60B8F" w:rsidRPr="00715AEA" w:rsidRDefault="00A60B8F" w:rsidP="00A60B8F">
            <w:pPr>
              <w:jc w:val="center"/>
              <w:rPr>
                <w:b/>
                <w:sz w:val="20"/>
                <w:szCs w:val="20"/>
              </w:rPr>
            </w:pPr>
            <w:r w:rsidRPr="00715AEA">
              <w:rPr>
                <w:b/>
                <w:sz w:val="20"/>
                <w:szCs w:val="20"/>
              </w:rPr>
              <w:t>Component 3 Mock</w:t>
            </w:r>
            <w:r w:rsidRPr="00A60B8F">
              <w:rPr>
                <w:sz w:val="20"/>
                <w:szCs w:val="20"/>
              </w:rPr>
              <w:t xml:space="preserve"> </w:t>
            </w:r>
            <w:r w:rsidRPr="00715AEA">
              <w:rPr>
                <w:b/>
                <w:sz w:val="20"/>
                <w:szCs w:val="20"/>
              </w:rPr>
              <w:t>exam</w:t>
            </w:r>
          </w:p>
          <w:p w14:paraId="3BE29326" w14:textId="371B73CF" w:rsidR="00EB70FA" w:rsidRPr="001D3C50" w:rsidRDefault="00A60B8F" w:rsidP="00A60B8F">
            <w:pPr>
              <w:jc w:val="center"/>
              <w:rPr>
                <w:sz w:val="20"/>
                <w:szCs w:val="20"/>
              </w:rPr>
            </w:pPr>
            <w:r w:rsidRPr="00715AEA">
              <w:rPr>
                <w:b/>
                <w:sz w:val="20"/>
                <w:szCs w:val="20"/>
              </w:rPr>
              <w:t>RESPONDING TO A BRIEF</w:t>
            </w:r>
          </w:p>
        </w:tc>
        <w:tc>
          <w:tcPr>
            <w:tcW w:w="2045" w:type="dxa"/>
            <w:vAlign w:val="center"/>
          </w:tcPr>
          <w:p w14:paraId="6CD0DEB2" w14:textId="08F2AB12" w:rsidR="00A60B8F" w:rsidRPr="00A60B8F" w:rsidRDefault="00A60B8F" w:rsidP="00715AEA">
            <w:pPr>
              <w:jc w:val="center"/>
              <w:rPr>
                <w:b/>
                <w:bCs/>
                <w:sz w:val="20"/>
                <w:szCs w:val="20"/>
              </w:rPr>
            </w:pPr>
            <w:r w:rsidRPr="00A60B8F">
              <w:rPr>
                <w:b/>
                <w:bCs/>
                <w:sz w:val="20"/>
                <w:szCs w:val="20"/>
              </w:rPr>
              <w:t>Component 3</w:t>
            </w:r>
          </w:p>
          <w:p w14:paraId="7E33E035" w14:textId="23FC3B0B" w:rsidR="00EB70FA" w:rsidRPr="001D3C50" w:rsidRDefault="00A60B8F" w:rsidP="00715AEA">
            <w:pPr>
              <w:jc w:val="center"/>
              <w:rPr>
                <w:b/>
                <w:bCs/>
                <w:sz w:val="20"/>
                <w:szCs w:val="20"/>
              </w:rPr>
            </w:pPr>
            <w:r w:rsidRPr="00A60B8F">
              <w:rPr>
                <w:b/>
                <w:bCs/>
                <w:sz w:val="20"/>
                <w:szCs w:val="20"/>
              </w:rPr>
              <w:t>RESPONDING TO A BRIEF</w:t>
            </w:r>
          </w:p>
        </w:tc>
        <w:tc>
          <w:tcPr>
            <w:tcW w:w="1880" w:type="dxa"/>
            <w:vAlign w:val="center"/>
          </w:tcPr>
          <w:p w14:paraId="42E581B1" w14:textId="60997EB8" w:rsidR="00A60B8F" w:rsidRPr="00A60B8F" w:rsidRDefault="00A60B8F" w:rsidP="00715AEA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60B8F">
              <w:rPr>
                <w:b/>
                <w:bCs/>
                <w:sz w:val="20"/>
                <w:szCs w:val="20"/>
                <w:shd w:val="clear" w:color="auto" w:fill="FFFFFF"/>
              </w:rPr>
              <w:t>Component 3</w:t>
            </w:r>
          </w:p>
          <w:p w14:paraId="272D556E" w14:textId="79AD3E69" w:rsidR="00EB70FA" w:rsidRPr="002D1E66" w:rsidRDefault="00A60B8F" w:rsidP="00715AEA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60B8F">
              <w:rPr>
                <w:b/>
                <w:bCs/>
                <w:sz w:val="20"/>
                <w:szCs w:val="20"/>
                <w:shd w:val="clear" w:color="auto" w:fill="FFFFFF"/>
              </w:rPr>
              <w:t>RESPONDING TO A BRIEF</w:t>
            </w:r>
          </w:p>
        </w:tc>
        <w:tc>
          <w:tcPr>
            <w:tcW w:w="1933" w:type="dxa"/>
            <w:vAlign w:val="center"/>
          </w:tcPr>
          <w:p w14:paraId="11332053" w14:textId="5F3B134A" w:rsidR="00EB70FA" w:rsidRPr="002D1E66" w:rsidRDefault="00053FB3" w:rsidP="00743CE2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COURSE COMPLETE</w:t>
            </w:r>
          </w:p>
        </w:tc>
        <w:tc>
          <w:tcPr>
            <w:tcW w:w="1912" w:type="dxa"/>
            <w:vAlign w:val="center"/>
          </w:tcPr>
          <w:p w14:paraId="716BCEF1" w14:textId="785FEB33" w:rsidR="00EB70FA" w:rsidRPr="001D3C50" w:rsidRDefault="00053FB3" w:rsidP="00743CE2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COURSE COMPLETE</w:t>
            </w:r>
          </w:p>
        </w:tc>
      </w:tr>
      <w:tr w:rsidR="00EB70FA" w14:paraId="6B2D0380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188678DA" w14:textId="77777777" w:rsidR="00EB70FA" w:rsidRPr="00867328" w:rsidRDefault="00EB70FA" w:rsidP="00743CE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9D7043B" w14:textId="77777777" w:rsidR="00EB70FA" w:rsidRPr="005A5A4D" w:rsidRDefault="00EB70FA" w:rsidP="00743CE2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1EBEB6D8" w14:textId="4DB20FC5" w:rsidR="00A60B8F" w:rsidRPr="00A60B8F" w:rsidRDefault="001A7218" w:rsidP="00A60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  <w:r w:rsidR="004919C9">
              <w:rPr>
                <w:sz w:val="20"/>
                <w:szCs w:val="20"/>
              </w:rPr>
              <w:t>, diction, clarity, ensemble</w:t>
            </w:r>
            <w:r>
              <w:rPr>
                <w:sz w:val="20"/>
                <w:szCs w:val="20"/>
              </w:rPr>
              <w:t xml:space="preserve"> s</w:t>
            </w:r>
            <w:r w:rsidR="00A60B8F" w:rsidRPr="00A60B8F">
              <w:rPr>
                <w:sz w:val="20"/>
                <w:szCs w:val="20"/>
              </w:rPr>
              <w:t xml:space="preserve">kills workshops and rehearsals that will teach techniques needed to explore and create a </w:t>
            </w:r>
            <w:r>
              <w:rPr>
                <w:sz w:val="20"/>
                <w:szCs w:val="20"/>
              </w:rPr>
              <w:t xml:space="preserve">Shakespearian </w:t>
            </w:r>
            <w:r w:rsidR="00A60B8F" w:rsidRPr="00A60B8F">
              <w:rPr>
                <w:sz w:val="20"/>
                <w:szCs w:val="20"/>
              </w:rPr>
              <w:t>extract.</w:t>
            </w:r>
          </w:p>
          <w:p w14:paraId="15793066" w14:textId="7FA84C93" w:rsidR="00A60B8F" w:rsidRDefault="00A60B8F" w:rsidP="00A60B8F">
            <w:pPr>
              <w:rPr>
                <w:sz w:val="20"/>
                <w:szCs w:val="20"/>
              </w:rPr>
            </w:pPr>
          </w:p>
          <w:p w14:paraId="768E9EA9" w14:textId="77777777" w:rsidR="00185004" w:rsidRPr="00A60B8F" w:rsidRDefault="00185004" w:rsidP="00A60B8F">
            <w:pPr>
              <w:rPr>
                <w:sz w:val="20"/>
                <w:szCs w:val="20"/>
              </w:rPr>
            </w:pPr>
          </w:p>
          <w:p w14:paraId="654267CF" w14:textId="77777777" w:rsidR="00A60B8F" w:rsidRPr="00A60B8F" w:rsidRDefault="00A60B8F" w:rsidP="00A60B8F">
            <w:pPr>
              <w:rPr>
                <w:sz w:val="20"/>
                <w:szCs w:val="20"/>
              </w:rPr>
            </w:pPr>
          </w:p>
          <w:p w14:paraId="48CA3EBF" w14:textId="1221C65E" w:rsidR="00EB70FA" w:rsidRPr="001D3C50" w:rsidRDefault="00A60B8F" w:rsidP="00A60B8F">
            <w:pPr>
              <w:rPr>
                <w:sz w:val="20"/>
                <w:szCs w:val="20"/>
              </w:rPr>
            </w:pPr>
            <w:r w:rsidRPr="00A60B8F">
              <w:rPr>
                <w:sz w:val="20"/>
                <w:szCs w:val="20"/>
              </w:rPr>
              <w:t xml:space="preserve">A dress rehearsal and performance of the </w:t>
            </w:r>
            <w:r w:rsidR="001A7218">
              <w:rPr>
                <w:sz w:val="20"/>
                <w:szCs w:val="20"/>
              </w:rPr>
              <w:t>play.</w:t>
            </w:r>
          </w:p>
        </w:tc>
        <w:tc>
          <w:tcPr>
            <w:tcW w:w="2141" w:type="dxa"/>
          </w:tcPr>
          <w:p w14:paraId="668AA04D" w14:textId="50868DC6" w:rsidR="00EB70FA" w:rsidRDefault="001A7218" w:rsidP="001A72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Researching the stimulus</w:t>
            </w:r>
          </w:p>
          <w:p w14:paraId="54F9BB9F" w14:textId="77C3A2FF" w:rsidR="001A7218" w:rsidRDefault="001A7218" w:rsidP="001A72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Practitioner workshops</w:t>
            </w:r>
          </w:p>
          <w:p w14:paraId="4CA195DA" w14:textId="5B76ECFC" w:rsidR="001A7218" w:rsidRDefault="001A7218" w:rsidP="001A72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Devising</w:t>
            </w:r>
          </w:p>
          <w:p w14:paraId="7A2BA659" w14:textId="5D60C0E5" w:rsidR="001A7218" w:rsidRDefault="001A7218" w:rsidP="001A72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</w:t>
            </w:r>
          </w:p>
          <w:p w14:paraId="237CE3FA" w14:textId="77777777" w:rsidR="001A7218" w:rsidRDefault="001A7218" w:rsidP="001A72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Ideas, skills and evaluation tasks</w:t>
            </w:r>
          </w:p>
          <w:p w14:paraId="11D61435" w14:textId="03A02388" w:rsidR="00312FB9" w:rsidRPr="001A7218" w:rsidRDefault="00312FB9" w:rsidP="00312FB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HOUR MOCK</w:t>
            </w:r>
          </w:p>
        </w:tc>
        <w:tc>
          <w:tcPr>
            <w:tcW w:w="2045" w:type="dxa"/>
          </w:tcPr>
          <w:p w14:paraId="03681BEC" w14:textId="1C51D3EC" w:rsidR="001A7218" w:rsidRPr="001A7218" w:rsidRDefault="001A7218" w:rsidP="001A7218">
            <w:pPr>
              <w:rPr>
                <w:sz w:val="20"/>
                <w:szCs w:val="20"/>
              </w:rPr>
            </w:pPr>
            <w:r w:rsidRPr="001A7218">
              <w:rPr>
                <w:sz w:val="20"/>
                <w:szCs w:val="20"/>
              </w:rPr>
              <w:t>•Researching the stimulus</w:t>
            </w:r>
          </w:p>
          <w:p w14:paraId="4C03D785" w14:textId="0A3BD3A3" w:rsidR="001A7218" w:rsidRPr="001A7218" w:rsidRDefault="001A7218" w:rsidP="001A7218">
            <w:pPr>
              <w:rPr>
                <w:sz w:val="20"/>
                <w:szCs w:val="20"/>
              </w:rPr>
            </w:pPr>
            <w:r w:rsidRPr="001A7218">
              <w:rPr>
                <w:sz w:val="20"/>
                <w:szCs w:val="20"/>
              </w:rPr>
              <w:t>•Devising</w:t>
            </w:r>
          </w:p>
          <w:p w14:paraId="4A6FD84A" w14:textId="3432D1F5" w:rsidR="001A7218" w:rsidRPr="001A7218" w:rsidRDefault="001A7218" w:rsidP="001A7218">
            <w:pPr>
              <w:rPr>
                <w:sz w:val="20"/>
                <w:szCs w:val="20"/>
              </w:rPr>
            </w:pPr>
            <w:r w:rsidRPr="001A7218">
              <w:rPr>
                <w:sz w:val="20"/>
                <w:szCs w:val="20"/>
              </w:rPr>
              <w:t>•Performance</w:t>
            </w:r>
          </w:p>
          <w:p w14:paraId="0DA69B52" w14:textId="77777777" w:rsidR="00EB70FA" w:rsidRDefault="001A7218" w:rsidP="001A7218">
            <w:pPr>
              <w:rPr>
                <w:sz w:val="20"/>
                <w:szCs w:val="20"/>
              </w:rPr>
            </w:pPr>
            <w:r w:rsidRPr="001A7218">
              <w:rPr>
                <w:sz w:val="20"/>
                <w:szCs w:val="20"/>
              </w:rPr>
              <w:t>•Ideas, skills and evaluation tasks</w:t>
            </w:r>
          </w:p>
          <w:p w14:paraId="08506359" w14:textId="77777777" w:rsidR="00312FB9" w:rsidRDefault="00312FB9" w:rsidP="001A7218">
            <w:pPr>
              <w:rPr>
                <w:sz w:val="20"/>
                <w:szCs w:val="20"/>
              </w:rPr>
            </w:pPr>
          </w:p>
          <w:p w14:paraId="5CD20188" w14:textId="31D9C7C6" w:rsidR="00312FB9" w:rsidRPr="001D3C50" w:rsidRDefault="00312FB9" w:rsidP="001A7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HOUR EXAM</w:t>
            </w:r>
          </w:p>
        </w:tc>
        <w:tc>
          <w:tcPr>
            <w:tcW w:w="1880" w:type="dxa"/>
          </w:tcPr>
          <w:p w14:paraId="42EC4998" w14:textId="44DEAEDE" w:rsidR="001A7218" w:rsidRPr="001A7218" w:rsidRDefault="001A7218" w:rsidP="001A7218">
            <w:pPr>
              <w:rPr>
                <w:sz w:val="20"/>
                <w:szCs w:val="20"/>
              </w:rPr>
            </w:pPr>
            <w:r w:rsidRPr="001A7218">
              <w:rPr>
                <w:sz w:val="20"/>
                <w:szCs w:val="20"/>
              </w:rPr>
              <w:t>•Researching the stimulus</w:t>
            </w:r>
          </w:p>
          <w:p w14:paraId="7DD026CE" w14:textId="2DE755D6" w:rsidR="001A7218" w:rsidRPr="001A7218" w:rsidRDefault="001A7218" w:rsidP="001A7218">
            <w:pPr>
              <w:rPr>
                <w:sz w:val="20"/>
                <w:szCs w:val="20"/>
              </w:rPr>
            </w:pPr>
            <w:r w:rsidRPr="001A7218">
              <w:rPr>
                <w:sz w:val="20"/>
                <w:szCs w:val="20"/>
              </w:rPr>
              <w:t>•Devising</w:t>
            </w:r>
          </w:p>
          <w:p w14:paraId="356D9DD4" w14:textId="1ED4CEC2" w:rsidR="001A7218" w:rsidRPr="001A7218" w:rsidRDefault="001A7218" w:rsidP="001A7218">
            <w:pPr>
              <w:rPr>
                <w:sz w:val="20"/>
                <w:szCs w:val="20"/>
              </w:rPr>
            </w:pPr>
            <w:r w:rsidRPr="001A7218">
              <w:rPr>
                <w:sz w:val="20"/>
                <w:szCs w:val="20"/>
              </w:rPr>
              <w:t>•Performance</w:t>
            </w:r>
          </w:p>
          <w:p w14:paraId="63EEF3A8" w14:textId="77777777" w:rsidR="00EB70FA" w:rsidRDefault="001A7218" w:rsidP="001A7218">
            <w:pPr>
              <w:rPr>
                <w:sz w:val="20"/>
                <w:szCs w:val="20"/>
              </w:rPr>
            </w:pPr>
            <w:r w:rsidRPr="001A7218">
              <w:rPr>
                <w:sz w:val="20"/>
                <w:szCs w:val="20"/>
              </w:rPr>
              <w:t>•Ideas, skills and evaluation tasks</w:t>
            </w:r>
          </w:p>
          <w:p w14:paraId="4DCBA8CF" w14:textId="77777777" w:rsidR="00312FB9" w:rsidRDefault="00312FB9" w:rsidP="001A7218">
            <w:pPr>
              <w:rPr>
                <w:sz w:val="20"/>
                <w:szCs w:val="20"/>
              </w:rPr>
            </w:pPr>
          </w:p>
          <w:p w14:paraId="7F9194CC" w14:textId="458B8DC4" w:rsidR="00312FB9" w:rsidRPr="001D3C50" w:rsidRDefault="00312FB9" w:rsidP="001A7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HOUR EXAM</w:t>
            </w:r>
          </w:p>
        </w:tc>
        <w:tc>
          <w:tcPr>
            <w:tcW w:w="1933" w:type="dxa"/>
          </w:tcPr>
          <w:p w14:paraId="0F064083" w14:textId="77777777" w:rsidR="00EB70FA" w:rsidRPr="001D3C50" w:rsidRDefault="00EB70FA" w:rsidP="00743CE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7DE5925D" w14:textId="77777777" w:rsidR="00EB70FA" w:rsidRPr="001D3C50" w:rsidRDefault="00EB70FA" w:rsidP="00743CE2">
            <w:pPr>
              <w:rPr>
                <w:sz w:val="20"/>
                <w:szCs w:val="20"/>
              </w:rPr>
            </w:pPr>
          </w:p>
        </w:tc>
      </w:tr>
      <w:tr w:rsidR="00EB70FA" w14:paraId="17E2ADC2" w14:textId="77777777" w:rsidTr="00743CE2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8EC404F" w14:textId="77777777" w:rsidR="00EB70FA" w:rsidRPr="00867328" w:rsidRDefault="00EB70FA" w:rsidP="00743CE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A6BE573" w14:textId="77777777" w:rsidR="00EB70FA" w:rsidRPr="005A5A4D" w:rsidRDefault="00EB70FA" w:rsidP="00743CE2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6FFBE420" w14:textId="6724D46C" w:rsidR="00EB70FA" w:rsidRDefault="001A7218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7 </w:t>
            </w:r>
            <w:r w:rsidR="004E591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Spring</w:t>
            </w:r>
          </w:p>
          <w:p w14:paraId="0AF6329E" w14:textId="62802820" w:rsidR="004E5913" w:rsidRDefault="004E5913" w:rsidP="00743CE2">
            <w:pPr>
              <w:rPr>
                <w:sz w:val="20"/>
                <w:szCs w:val="20"/>
              </w:rPr>
            </w:pPr>
            <w:r w:rsidRPr="004E5913">
              <w:rPr>
                <w:sz w:val="20"/>
                <w:szCs w:val="20"/>
              </w:rPr>
              <w:t>Year 8 - Summer</w:t>
            </w:r>
          </w:p>
          <w:p w14:paraId="421EF38D" w14:textId="1085C6B2" w:rsidR="004E5913" w:rsidRDefault="004E591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Autumn</w:t>
            </w:r>
          </w:p>
          <w:p w14:paraId="784E42F1" w14:textId="7C98A1AA" w:rsidR="004E5913" w:rsidRDefault="004E5913" w:rsidP="00743CE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50424833" w14:textId="27F49001" w:rsidR="00EB70FA" w:rsidRDefault="001A7218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9 </w:t>
            </w:r>
            <w:r w:rsidR="004E591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Spring</w:t>
            </w:r>
          </w:p>
          <w:p w14:paraId="111C85FF" w14:textId="45DB8272" w:rsidR="004E5913" w:rsidRDefault="004E591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Summer</w:t>
            </w:r>
          </w:p>
          <w:p w14:paraId="38A6FE72" w14:textId="2C5338F4" w:rsidR="004E5913" w:rsidRDefault="004E591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– Autumn</w:t>
            </w:r>
          </w:p>
          <w:p w14:paraId="6D6B1368" w14:textId="7A6DA29F" w:rsidR="004E5913" w:rsidRDefault="004E591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7 </w:t>
            </w:r>
            <w:r w:rsidR="007F593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Summer</w:t>
            </w:r>
          </w:p>
        </w:tc>
        <w:tc>
          <w:tcPr>
            <w:tcW w:w="2045" w:type="dxa"/>
          </w:tcPr>
          <w:p w14:paraId="5A707434" w14:textId="17F20875" w:rsidR="00EB70FA" w:rsidRDefault="001A7218" w:rsidP="00743CE2">
            <w:pPr>
              <w:rPr>
                <w:sz w:val="20"/>
                <w:szCs w:val="20"/>
              </w:rPr>
            </w:pPr>
            <w:r w:rsidRPr="001A7218">
              <w:rPr>
                <w:sz w:val="20"/>
                <w:szCs w:val="20"/>
              </w:rPr>
              <w:t xml:space="preserve">Year 9 </w:t>
            </w:r>
            <w:r w:rsidR="004E5913">
              <w:rPr>
                <w:sz w:val="20"/>
                <w:szCs w:val="20"/>
              </w:rPr>
              <w:t>–</w:t>
            </w:r>
            <w:r w:rsidRPr="001A7218">
              <w:rPr>
                <w:sz w:val="20"/>
                <w:szCs w:val="20"/>
              </w:rPr>
              <w:t xml:space="preserve"> Spring</w:t>
            </w:r>
          </w:p>
          <w:p w14:paraId="2F36DEA4" w14:textId="39935BED" w:rsidR="004E5913" w:rsidRDefault="004E591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Summer</w:t>
            </w:r>
          </w:p>
          <w:p w14:paraId="7DA5EB5F" w14:textId="7BDBB4A7" w:rsidR="004E5913" w:rsidRDefault="004E591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– Autumn</w:t>
            </w:r>
          </w:p>
          <w:p w14:paraId="3FD4605C" w14:textId="417B4128" w:rsidR="004E5913" w:rsidRDefault="004E591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7 - Summer</w:t>
            </w:r>
          </w:p>
        </w:tc>
        <w:tc>
          <w:tcPr>
            <w:tcW w:w="1880" w:type="dxa"/>
          </w:tcPr>
          <w:p w14:paraId="7E3669E5" w14:textId="1D5349A5" w:rsidR="00EB70FA" w:rsidRDefault="001A7218" w:rsidP="00743CE2">
            <w:pPr>
              <w:rPr>
                <w:sz w:val="20"/>
                <w:szCs w:val="20"/>
              </w:rPr>
            </w:pPr>
            <w:r w:rsidRPr="001A7218">
              <w:rPr>
                <w:sz w:val="20"/>
                <w:szCs w:val="20"/>
              </w:rPr>
              <w:t xml:space="preserve">Year 9 </w:t>
            </w:r>
            <w:r w:rsidR="004E5913">
              <w:rPr>
                <w:sz w:val="20"/>
                <w:szCs w:val="20"/>
              </w:rPr>
              <w:t>–</w:t>
            </w:r>
            <w:r w:rsidRPr="001A7218">
              <w:rPr>
                <w:sz w:val="20"/>
                <w:szCs w:val="20"/>
              </w:rPr>
              <w:t xml:space="preserve"> Spring</w:t>
            </w:r>
          </w:p>
          <w:p w14:paraId="377E2A12" w14:textId="48A632EC" w:rsidR="004E5913" w:rsidRDefault="004E591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Summer</w:t>
            </w:r>
          </w:p>
          <w:p w14:paraId="25398A03" w14:textId="11964692" w:rsidR="004E5913" w:rsidRDefault="004E591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– Autumn</w:t>
            </w:r>
          </w:p>
          <w:p w14:paraId="518192B2" w14:textId="7178F774" w:rsidR="004E5913" w:rsidRDefault="004E591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Summer</w:t>
            </w:r>
          </w:p>
        </w:tc>
        <w:tc>
          <w:tcPr>
            <w:tcW w:w="1933" w:type="dxa"/>
          </w:tcPr>
          <w:p w14:paraId="72E5985E" w14:textId="77777777" w:rsidR="00EB70FA" w:rsidRDefault="00EB70FA" w:rsidP="00743CE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6D1348F4" w14:textId="77777777" w:rsidR="00EB70FA" w:rsidRDefault="00EB70FA" w:rsidP="00743CE2">
            <w:pPr>
              <w:rPr>
                <w:sz w:val="20"/>
                <w:szCs w:val="20"/>
              </w:rPr>
            </w:pPr>
          </w:p>
        </w:tc>
      </w:tr>
      <w:tr w:rsidR="00EB70FA" w14:paraId="5E1D8869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E309B5A" w14:textId="77777777" w:rsidR="00EB70FA" w:rsidRPr="00867328" w:rsidRDefault="00EB70FA" w:rsidP="00743CE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59C4CE85" w14:textId="77777777" w:rsidR="00EB70FA" w:rsidRPr="005A5A4D" w:rsidRDefault="00EB70FA" w:rsidP="00743CE2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68DF1013" w14:textId="4991B950" w:rsidR="00AE6C7A" w:rsidRPr="00AE6C7A" w:rsidRDefault="00AE6C7A" w:rsidP="00AE6C7A">
            <w:pPr>
              <w:rPr>
                <w:b/>
                <w:sz w:val="20"/>
                <w:szCs w:val="20"/>
              </w:rPr>
            </w:pPr>
            <w:r w:rsidRPr="00AE6C7A">
              <w:rPr>
                <w:b/>
                <w:sz w:val="20"/>
                <w:szCs w:val="20"/>
              </w:rPr>
              <w:t>EPA INTENT:</w:t>
            </w:r>
          </w:p>
          <w:p w14:paraId="767F0980" w14:textId="77777777" w:rsidR="00AE6C7A" w:rsidRPr="00AE6C7A" w:rsidRDefault="00AE6C7A" w:rsidP="00AE6C7A">
            <w:pPr>
              <w:rPr>
                <w:sz w:val="20"/>
                <w:szCs w:val="20"/>
              </w:rPr>
            </w:pPr>
          </w:p>
          <w:p w14:paraId="2CAF99C9" w14:textId="77777777" w:rsidR="00CA2C6D" w:rsidRPr="00CA2C6D" w:rsidRDefault="00CA2C6D" w:rsidP="00CA2C6D">
            <w:pPr>
              <w:rPr>
                <w:sz w:val="20"/>
                <w:szCs w:val="20"/>
              </w:rPr>
            </w:pPr>
            <w:r w:rsidRPr="00CA2C6D">
              <w:rPr>
                <w:sz w:val="20"/>
                <w:szCs w:val="20"/>
              </w:rPr>
              <w:t>•POSITIVITY</w:t>
            </w:r>
          </w:p>
          <w:p w14:paraId="67AB79C7" w14:textId="77777777" w:rsidR="00CA2C6D" w:rsidRPr="00CA2C6D" w:rsidRDefault="00CA2C6D" w:rsidP="00CA2C6D">
            <w:pPr>
              <w:rPr>
                <w:sz w:val="20"/>
                <w:szCs w:val="20"/>
              </w:rPr>
            </w:pPr>
            <w:r w:rsidRPr="00CA2C6D">
              <w:rPr>
                <w:sz w:val="20"/>
                <w:szCs w:val="20"/>
              </w:rPr>
              <w:t>•APPRECIATION</w:t>
            </w:r>
          </w:p>
          <w:p w14:paraId="386BA541" w14:textId="77777777" w:rsidR="00CA2C6D" w:rsidRPr="00CA2C6D" w:rsidRDefault="00CA2C6D" w:rsidP="00CA2C6D">
            <w:pPr>
              <w:rPr>
                <w:sz w:val="20"/>
                <w:szCs w:val="20"/>
              </w:rPr>
            </w:pPr>
            <w:r w:rsidRPr="00CA2C6D">
              <w:rPr>
                <w:sz w:val="20"/>
                <w:szCs w:val="20"/>
              </w:rPr>
              <w:t>•PRESENT</w:t>
            </w:r>
          </w:p>
          <w:p w14:paraId="14AF7FEA" w14:textId="77777777" w:rsidR="00CA2C6D" w:rsidRPr="00CA2C6D" w:rsidRDefault="00CA2C6D" w:rsidP="00CA2C6D">
            <w:pPr>
              <w:rPr>
                <w:sz w:val="20"/>
                <w:szCs w:val="20"/>
              </w:rPr>
            </w:pPr>
            <w:r w:rsidRPr="00CA2C6D">
              <w:rPr>
                <w:sz w:val="20"/>
                <w:szCs w:val="20"/>
              </w:rPr>
              <w:t>•RISK TAKING</w:t>
            </w:r>
          </w:p>
          <w:p w14:paraId="2BCAEA8F" w14:textId="77777777" w:rsidR="00CA2C6D" w:rsidRPr="00CA2C6D" w:rsidRDefault="00CA2C6D" w:rsidP="00CA2C6D">
            <w:pPr>
              <w:rPr>
                <w:sz w:val="20"/>
                <w:szCs w:val="20"/>
              </w:rPr>
            </w:pPr>
            <w:r w:rsidRPr="00CA2C6D">
              <w:rPr>
                <w:sz w:val="20"/>
                <w:szCs w:val="20"/>
              </w:rPr>
              <w:t>•IMAGINATION</w:t>
            </w:r>
          </w:p>
          <w:p w14:paraId="22952C6B" w14:textId="77777777" w:rsidR="00CA2C6D" w:rsidRPr="00CA2C6D" w:rsidRDefault="00CA2C6D" w:rsidP="00CA2C6D">
            <w:pPr>
              <w:rPr>
                <w:sz w:val="20"/>
                <w:szCs w:val="20"/>
              </w:rPr>
            </w:pPr>
            <w:r w:rsidRPr="00CA2C6D">
              <w:rPr>
                <w:sz w:val="20"/>
                <w:szCs w:val="20"/>
              </w:rPr>
              <w:t>•NURTURE</w:t>
            </w:r>
          </w:p>
          <w:p w14:paraId="4FD5CEC0" w14:textId="515A31CE" w:rsidR="00CA2C6D" w:rsidRPr="00CA2C6D" w:rsidRDefault="00CA2C6D" w:rsidP="00CA2C6D">
            <w:pPr>
              <w:rPr>
                <w:sz w:val="20"/>
                <w:szCs w:val="20"/>
              </w:rPr>
            </w:pPr>
            <w:r w:rsidRPr="00CA2C6D">
              <w:rPr>
                <w:sz w:val="20"/>
                <w:szCs w:val="20"/>
              </w:rPr>
              <w:t>•CREATE</w:t>
            </w:r>
            <w:r w:rsidR="00FB6884">
              <w:rPr>
                <w:sz w:val="20"/>
                <w:szCs w:val="20"/>
              </w:rPr>
              <w:t xml:space="preserve"> AND CULTURE</w:t>
            </w:r>
          </w:p>
          <w:p w14:paraId="58697956" w14:textId="77777777" w:rsidR="00CA2C6D" w:rsidRPr="00CA2C6D" w:rsidRDefault="00CA2C6D" w:rsidP="00CA2C6D">
            <w:pPr>
              <w:rPr>
                <w:sz w:val="20"/>
                <w:szCs w:val="20"/>
              </w:rPr>
            </w:pPr>
            <w:r w:rsidRPr="00CA2C6D">
              <w:rPr>
                <w:sz w:val="20"/>
                <w:szCs w:val="20"/>
              </w:rPr>
              <w:t>•PROGRESS</w:t>
            </w:r>
          </w:p>
          <w:p w14:paraId="6160AD0F" w14:textId="77777777" w:rsidR="00CA2C6D" w:rsidRPr="00CA2C6D" w:rsidRDefault="00CA2C6D" w:rsidP="00CA2C6D">
            <w:pPr>
              <w:rPr>
                <w:sz w:val="20"/>
                <w:szCs w:val="20"/>
              </w:rPr>
            </w:pPr>
            <w:r w:rsidRPr="00CA2C6D">
              <w:rPr>
                <w:sz w:val="20"/>
                <w:szCs w:val="20"/>
              </w:rPr>
              <w:t>•LEADERSHIP</w:t>
            </w:r>
          </w:p>
          <w:p w14:paraId="54DC09F7" w14:textId="77777777" w:rsidR="00CA2C6D" w:rsidRPr="00CA2C6D" w:rsidRDefault="00CA2C6D" w:rsidP="00CA2C6D">
            <w:pPr>
              <w:rPr>
                <w:sz w:val="20"/>
                <w:szCs w:val="20"/>
              </w:rPr>
            </w:pPr>
            <w:r w:rsidRPr="00CA2C6D">
              <w:rPr>
                <w:sz w:val="20"/>
                <w:szCs w:val="20"/>
              </w:rPr>
              <w:t>•SKILLS</w:t>
            </w:r>
          </w:p>
          <w:p w14:paraId="2AE1D8C1" w14:textId="5A135AEC" w:rsidR="00EB70FA" w:rsidRDefault="00CA2C6D" w:rsidP="00CA2C6D">
            <w:pPr>
              <w:rPr>
                <w:sz w:val="20"/>
                <w:szCs w:val="20"/>
              </w:rPr>
            </w:pPr>
            <w:r w:rsidRPr="00CA2C6D">
              <w:rPr>
                <w:sz w:val="20"/>
                <w:szCs w:val="20"/>
              </w:rPr>
              <w:lastRenderedPageBreak/>
              <w:t>•EVALUATING</w:t>
            </w:r>
          </w:p>
          <w:p w14:paraId="3394030D" w14:textId="02E69F1B" w:rsidR="00AE6C7A" w:rsidRPr="00AE6C7A" w:rsidRDefault="00AE6C7A" w:rsidP="00AE6C7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EMPATHY</w:t>
            </w:r>
          </w:p>
          <w:p w14:paraId="1954A11A" w14:textId="77777777" w:rsidR="00050551" w:rsidRDefault="00FB6884" w:rsidP="001850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</w:t>
            </w:r>
          </w:p>
          <w:p w14:paraId="6797A80E" w14:textId="77777777" w:rsidR="00050551" w:rsidRDefault="00050551" w:rsidP="0005055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DBD06AE" w14:textId="77777777" w:rsidR="00185004" w:rsidRDefault="00185004" w:rsidP="00050551">
            <w:pPr>
              <w:pStyle w:val="ListParagraph"/>
              <w:ind w:left="360"/>
              <w:rPr>
                <w:sz w:val="20"/>
                <w:szCs w:val="20"/>
              </w:rPr>
            </w:pPr>
            <w:r w:rsidRPr="00050551">
              <w:rPr>
                <w:sz w:val="20"/>
                <w:szCs w:val="20"/>
              </w:rPr>
              <w:t>English</w:t>
            </w:r>
          </w:p>
          <w:p w14:paraId="31816DAB" w14:textId="77777777" w:rsidR="00DB016E" w:rsidRDefault="00DB016E" w:rsidP="00DB016E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  <w:p w14:paraId="6E33A3D9" w14:textId="4472303A" w:rsidR="00DB016E" w:rsidRPr="00DB016E" w:rsidRDefault="00DB016E" w:rsidP="00DB016E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2141" w:type="dxa"/>
          </w:tcPr>
          <w:p w14:paraId="1633F0C2" w14:textId="029C72BB" w:rsidR="00AE6C7A" w:rsidRPr="00AE6C7A" w:rsidRDefault="00AE6C7A" w:rsidP="00AE6C7A">
            <w:pPr>
              <w:rPr>
                <w:b/>
                <w:sz w:val="20"/>
                <w:szCs w:val="20"/>
              </w:rPr>
            </w:pPr>
            <w:r w:rsidRPr="00AE6C7A">
              <w:rPr>
                <w:b/>
                <w:sz w:val="20"/>
                <w:szCs w:val="20"/>
              </w:rPr>
              <w:lastRenderedPageBreak/>
              <w:t>EPA INTENT:</w:t>
            </w:r>
          </w:p>
          <w:p w14:paraId="46EA33E5" w14:textId="77777777" w:rsidR="00AE6C7A" w:rsidRPr="00AE6C7A" w:rsidRDefault="00AE6C7A" w:rsidP="00AE6C7A">
            <w:pPr>
              <w:rPr>
                <w:sz w:val="20"/>
                <w:szCs w:val="20"/>
              </w:rPr>
            </w:pPr>
          </w:p>
          <w:p w14:paraId="4E4A6990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•POSITIVITY</w:t>
            </w:r>
          </w:p>
          <w:p w14:paraId="17C085E4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•APPRECIATION</w:t>
            </w:r>
          </w:p>
          <w:p w14:paraId="4FDD47BB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•PRESENT</w:t>
            </w:r>
          </w:p>
          <w:p w14:paraId="7715AAD8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•RISK TAKING</w:t>
            </w:r>
          </w:p>
          <w:p w14:paraId="15481F7A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•IMAGINATION</w:t>
            </w:r>
          </w:p>
          <w:p w14:paraId="0AEC3A4E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•NURTURE</w:t>
            </w:r>
          </w:p>
          <w:p w14:paraId="2385718B" w14:textId="3A3C172E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•CREATE</w:t>
            </w:r>
            <w:r>
              <w:rPr>
                <w:sz w:val="20"/>
                <w:szCs w:val="20"/>
              </w:rPr>
              <w:t xml:space="preserve"> AND CULTURE</w:t>
            </w:r>
          </w:p>
          <w:p w14:paraId="5161A59B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•PROGRESS</w:t>
            </w:r>
          </w:p>
          <w:p w14:paraId="2A1B096C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•LEADERSHIP</w:t>
            </w:r>
          </w:p>
          <w:p w14:paraId="6A452D1A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•SKILLS</w:t>
            </w:r>
          </w:p>
          <w:p w14:paraId="7A28107C" w14:textId="0857B95F" w:rsidR="00EB70FA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lastRenderedPageBreak/>
              <w:t>•EVALUATING</w:t>
            </w:r>
          </w:p>
          <w:p w14:paraId="286F3912" w14:textId="610BC342" w:rsidR="00AE6C7A" w:rsidRPr="00AE6C7A" w:rsidRDefault="00AE6C7A" w:rsidP="00AE6C7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EMPATHY</w:t>
            </w:r>
          </w:p>
          <w:p w14:paraId="6B19D11D" w14:textId="77777777" w:rsidR="00FB6884" w:rsidRDefault="00FB6884" w:rsidP="00FB688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</w:t>
            </w:r>
          </w:p>
          <w:p w14:paraId="38D2FF06" w14:textId="77777777" w:rsidR="00185004" w:rsidRDefault="00185004" w:rsidP="00185004">
            <w:pPr>
              <w:rPr>
                <w:sz w:val="20"/>
                <w:szCs w:val="20"/>
              </w:rPr>
            </w:pPr>
          </w:p>
          <w:p w14:paraId="4E21AC60" w14:textId="03BA3E76" w:rsidR="00185004" w:rsidRPr="00185004" w:rsidRDefault="00185004" w:rsidP="00185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</w:p>
        </w:tc>
        <w:tc>
          <w:tcPr>
            <w:tcW w:w="2045" w:type="dxa"/>
          </w:tcPr>
          <w:p w14:paraId="3270536D" w14:textId="21D5A85F" w:rsidR="00AE6C7A" w:rsidRPr="00AE6C7A" w:rsidRDefault="00AE6C7A" w:rsidP="00AE6C7A">
            <w:pPr>
              <w:rPr>
                <w:b/>
                <w:sz w:val="20"/>
                <w:szCs w:val="20"/>
              </w:rPr>
            </w:pPr>
            <w:r w:rsidRPr="00AE6C7A">
              <w:rPr>
                <w:b/>
                <w:sz w:val="20"/>
                <w:szCs w:val="20"/>
              </w:rPr>
              <w:lastRenderedPageBreak/>
              <w:t>EPA INTENT:</w:t>
            </w:r>
          </w:p>
          <w:p w14:paraId="1CA8F644" w14:textId="77777777" w:rsidR="00AE6C7A" w:rsidRPr="00AE6C7A" w:rsidRDefault="00AE6C7A" w:rsidP="00AE6C7A">
            <w:pPr>
              <w:rPr>
                <w:sz w:val="20"/>
                <w:szCs w:val="20"/>
              </w:rPr>
            </w:pPr>
          </w:p>
          <w:p w14:paraId="1F0A1F96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•POSITIVITY</w:t>
            </w:r>
          </w:p>
          <w:p w14:paraId="626A8532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•APPRECIATION</w:t>
            </w:r>
          </w:p>
          <w:p w14:paraId="2B84C8D9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•PRESENT</w:t>
            </w:r>
          </w:p>
          <w:p w14:paraId="201A0613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•RISK TAKING</w:t>
            </w:r>
          </w:p>
          <w:p w14:paraId="2167C731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•IMAGINATION</w:t>
            </w:r>
          </w:p>
          <w:p w14:paraId="255176CC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•NURTURE</w:t>
            </w:r>
          </w:p>
          <w:p w14:paraId="41473B56" w14:textId="26A79FE0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•CREATE</w:t>
            </w:r>
            <w:r>
              <w:rPr>
                <w:sz w:val="20"/>
                <w:szCs w:val="20"/>
              </w:rPr>
              <w:t xml:space="preserve"> AND CULTURE</w:t>
            </w:r>
          </w:p>
          <w:p w14:paraId="64BC3A2A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•PROGRESS</w:t>
            </w:r>
          </w:p>
          <w:p w14:paraId="24105AFD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•LEADERSHIP</w:t>
            </w:r>
          </w:p>
          <w:p w14:paraId="227F6DCF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•SKILLS</w:t>
            </w:r>
          </w:p>
          <w:p w14:paraId="3CB0EBA0" w14:textId="2449E0ED" w:rsidR="00EB70FA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lastRenderedPageBreak/>
              <w:t>•EVALUATING</w:t>
            </w:r>
          </w:p>
          <w:p w14:paraId="4146B5FF" w14:textId="06A88BD1" w:rsidR="00AE6C7A" w:rsidRPr="00AE6C7A" w:rsidRDefault="00AE6C7A" w:rsidP="00AE6C7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E6C7A">
              <w:rPr>
                <w:sz w:val="20"/>
                <w:szCs w:val="20"/>
              </w:rPr>
              <w:t xml:space="preserve">EMPATHY </w:t>
            </w:r>
          </w:p>
          <w:p w14:paraId="28767535" w14:textId="77777777" w:rsidR="00FB6884" w:rsidRDefault="00FB6884" w:rsidP="00FB688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</w:t>
            </w:r>
          </w:p>
          <w:p w14:paraId="11CEF7FA" w14:textId="77777777" w:rsidR="00185004" w:rsidRDefault="00185004" w:rsidP="00185004">
            <w:pPr>
              <w:rPr>
                <w:sz w:val="20"/>
                <w:szCs w:val="20"/>
              </w:rPr>
            </w:pPr>
          </w:p>
          <w:p w14:paraId="7CDEB21E" w14:textId="508CBF78" w:rsidR="00185004" w:rsidRPr="00185004" w:rsidRDefault="00185004" w:rsidP="00185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</w:p>
        </w:tc>
        <w:tc>
          <w:tcPr>
            <w:tcW w:w="1880" w:type="dxa"/>
          </w:tcPr>
          <w:p w14:paraId="1CDC959F" w14:textId="18FC598F" w:rsidR="00AE6C7A" w:rsidRPr="00AE6C7A" w:rsidRDefault="00AE6C7A" w:rsidP="00AE6C7A">
            <w:pPr>
              <w:rPr>
                <w:b/>
                <w:sz w:val="20"/>
                <w:szCs w:val="20"/>
              </w:rPr>
            </w:pPr>
            <w:r w:rsidRPr="00AE6C7A">
              <w:rPr>
                <w:b/>
                <w:sz w:val="20"/>
                <w:szCs w:val="20"/>
              </w:rPr>
              <w:lastRenderedPageBreak/>
              <w:t>EPA INTENT:</w:t>
            </w:r>
          </w:p>
          <w:p w14:paraId="24048809" w14:textId="77777777" w:rsidR="00AE6C7A" w:rsidRPr="00AE6C7A" w:rsidRDefault="00AE6C7A" w:rsidP="00AE6C7A">
            <w:pPr>
              <w:rPr>
                <w:sz w:val="20"/>
                <w:szCs w:val="20"/>
              </w:rPr>
            </w:pPr>
          </w:p>
          <w:p w14:paraId="2DEB870A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•POSITIVITY</w:t>
            </w:r>
          </w:p>
          <w:p w14:paraId="3FA84920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•APPRECIATION</w:t>
            </w:r>
          </w:p>
          <w:p w14:paraId="360A16D5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•PRESENT</w:t>
            </w:r>
          </w:p>
          <w:p w14:paraId="3C1ACAC9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•RISK TAKING</w:t>
            </w:r>
          </w:p>
          <w:p w14:paraId="6AE25FF4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•IMAGINATION</w:t>
            </w:r>
          </w:p>
          <w:p w14:paraId="0987F2CE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•NURTURE</w:t>
            </w:r>
          </w:p>
          <w:p w14:paraId="3F7A7053" w14:textId="3B4F577C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•CREATE</w:t>
            </w:r>
            <w:r>
              <w:rPr>
                <w:sz w:val="20"/>
                <w:szCs w:val="20"/>
              </w:rPr>
              <w:t xml:space="preserve"> AND CULTURE</w:t>
            </w:r>
          </w:p>
          <w:p w14:paraId="5733EF6D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•PROGRESS</w:t>
            </w:r>
          </w:p>
          <w:p w14:paraId="7E75092D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•LEADERSHIP</w:t>
            </w:r>
          </w:p>
          <w:p w14:paraId="6AEE08B8" w14:textId="77777777" w:rsidR="00FB6884" w:rsidRPr="00FB6884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•SKILLS</w:t>
            </w:r>
          </w:p>
          <w:p w14:paraId="5796E079" w14:textId="5CAD063B" w:rsidR="00EB70FA" w:rsidRDefault="00FB6884" w:rsidP="00FB6884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lastRenderedPageBreak/>
              <w:t>•EVALUATING</w:t>
            </w:r>
          </w:p>
          <w:p w14:paraId="74D4DCF2" w14:textId="720BCBAE" w:rsidR="00AE6C7A" w:rsidRPr="00AE6C7A" w:rsidRDefault="00AE6C7A" w:rsidP="00AE6C7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EMPATHY</w:t>
            </w:r>
          </w:p>
          <w:p w14:paraId="32E97B2F" w14:textId="77777777" w:rsidR="00FB6884" w:rsidRDefault="00FB6884" w:rsidP="00FB688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</w:t>
            </w:r>
          </w:p>
          <w:p w14:paraId="5F699BF3" w14:textId="77777777" w:rsidR="00185004" w:rsidRDefault="00185004" w:rsidP="00185004">
            <w:pPr>
              <w:rPr>
                <w:sz w:val="20"/>
                <w:szCs w:val="20"/>
              </w:rPr>
            </w:pPr>
          </w:p>
          <w:p w14:paraId="7C3BCE1E" w14:textId="77777777" w:rsidR="00185004" w:rsidRDefault="00185004" w:rsidP="00185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</w:p>
          <w:p w14:paraId="06642189" w14:textId="7BF210D0" w:rsidR="00185004" w:rsidRPr="00185004" w:rsidRDefault="00185004" w:rsidP="0018500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A674954" w14:textId="77777777" w:rsidR="00EB70FA" w:rsidRDefault="00EB70FA" w:rsidP="00743CE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7774FD12" w14:textId="77777777" w:rsidR="00EB70FA" w:rsidRDefault="00EB70FA" w:rsidP="00743CE2">
            <w:pPr>
              <w:rPr>
                <w:sz w:val="20"/>
                <w:szCs w:val="20"/>
              </w:rPr>
            </w:pPr>
          </w:p>
        </w:tc>
      </w:tr>
      <w:tr w:rsidR="007B6C3D" w14:paraId="6CD008B2" w14:textId="77777777" w:rsidTr="00743CE2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E06FB23" w14:textId="77777777" w:rsidR="007B6C3D" w:rsidRPr="00867328" w:rsidRDefault="007B6C3D" w:rsidP="007B6C3D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CDD4322" w14:textId="77777777" w:rsidR="007B6C3D" w:rsidRPr="00EA698E" w:rsidRDefault="007B6C3D" w:rsidP="007B6C3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F654BE4" w14:textId="77777777" w:rsidR="007B6C3D" w:rsidRPr="00EA698E" w:rsidRDefault="007B6C3D" w:rsidP="007B6C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0538C8D0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5C1D29D1" w14:textId="571B6114" w:rsidR="007B6C3D" w:rsidRPr="001D3C50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 work</w:t>
            </w:r>
          </w:p>
        </w:tc>
        <w:tc>
          <w:tcPr>
            <w:tcW w:w="2141" w:type="dxa"/>
          </w:tcPr>
          <w:p w14:paraId="5C5ACF60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paper</w:t>
            </w:r>
          </w:p>
          <w:p w14:paraId="22D276FC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65DA1569" w14:textId="7F2B649B" w:rsidR="007B6C3D" w:rsidRPr="001D3C50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 work</w:t>
            </w:r>
          </w:p>
        </w:tc>
        <w:tc>
          <w:tcPr>
            <w:tcW w:w="2045" w:type="dxa"/>
          </w:tcPr>
          <w:p w14:paraId="656B6DAD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paper</w:t>
            </w:r>
          </w:p>
          <w:p w14:paraId="655B7FD4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7A7438DB" w14:textId="0243DD22" w:rsidR="007B6C3D" w:rsidRPr="001D3C50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 work</w:t>
            </w:r>
          </w:p>
        </w:tc>
        <w:tc>
          <w:tcPr>
            <w:tcW w:w="1880" w:type="dxa"/>
          </w:tcPr>
          <w:p w14:paraId="02AD043A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paper</w:t>
            </w:r>
          </w:p>
          <w:p w14:paraId="4287CC8F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57B60FFC" w14:textId="6EBF5939" w:rsidR="007B6C3D" w:rsidRPr="001D3C50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 work</w:t>
            </w:r>
          </w:p>
        </w:tc>
        <w:tc>
          <w:tcPr>
            <w:tcW w:w="1933" w:type="dxa"/>
          </w:tcPr>
          <w:p w14:paraId="7E901C12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7991E375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</w:tr>
      <w:tr w:rsidR="007B6C3D" w14:paraId="406E6616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03EA84FC" w14:textId="77777777" w:rsidR="007B6C3D" w:rsidRPr="00867328" w:rsidRDefault="007B6C3D" w:rsidP="007B6C3D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56FC75D0" w14:textId="77777777" w:rsidR="007B6C3D" w:rsidRPr="00EA698E" w:rsidRDefault="007B6C3D" w:rsidP="007B6C3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2E40843B" w14:textId="77777777" w:rsidR="007B6C3D" w:rsidRPr="00EA698E" w:rsidRDefault="007B6C3D" w:rsidP="007B6C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7C1D92D6" w14:textId="77F2BFE6" w:rsidR="007B6C3D" w:rsidRPr="001D3C50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141" w:type="dxa"/>
          </w:tcPr>
          <w:p w14:paraId="3EBF7DF4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log</w:t>
            </w:r>
          </w:p>
          <w:p w14:paraId="534FC5FE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log</w:t>
            </w:r>
          </w:p>
          <w:p w14:paraId="15971FEB" w14:textId="366B7EA3" w:rsidR="007B6C3D" w:rsidRPr="001D3C50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log</w:t>
            </w:r>
          </w:p>
        </w:tc>
        <w:tc>
          <w:tcPr>
            <w:tcW w:w="2045" w:type="dxa"/>
          </w:tcPr>
          <w:p w14:paraId="00871129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log</w:t>
            </w:r>
          </w:p>
          <w:p w14:paraId="58AA0107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log</w:t>
            </w:r>
          </w:p>
          <w:p w14:paraId="61B03DBB" w14:textId="0CF63DAF" w:rsidR="007B6C3D" w:rsidRPr="001D3C50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log</w:t>
            </w:r>
          </w:p>
        </w:tc>
        <w:tc>
          <w:tcPr>
            <w:tcW w:w="1880" w:type="dxa"/>
          </w:tcPr>
          <w:p w14:paraId="3DCED74B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log</w:t>
            </w:r>
          </w:p>
          <w:p w14:paraId="43262E30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log</w:t>
            </w:r>
          </w:p>
          <w:p w14:paraId="413D1416" w14:textId="2AC6CE64" w:rsidR="007B6C3D" w:rsidRPr="001D3C50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log</w:t>
            </w:r>
          </w:p>
        </w:tc>
        <w:tc>
          <w:tcPr>
            <w:tcW w:w="1933" w:type="dxa"/>
          </w:tcPr>
          <w:p w14:paraId="5F387212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137D13D4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</w:tr>
      <w:tr w:rsidR="007B6C3D" w14:paraId="0E997860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664F2B10" w14:textId="77777777" w:rsidR="007B6C3D" w:rsidRPr="00867328" w:rsidRDefault="007B6C3D" w:rsidP="007B6C3D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0633F330" w14:textId="77777777" w:rsidR="007B6C3D" w:rsidRPr="00EA698E" w:rsidRDefault="007B6C3D" w:rsidP="007B6C3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12051AE8" w14:textId="77777777" w:rsidR="007B6C3D" w:rsidRPr="00EA698E" w:rsidRDefault="007B6C3D" w:rsidP="007B6C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68E5FF09" w14:textId="77777777" w:rsidR="007B6C3D" w:rsidRPr="00EA698E" w:rsidRDefault="007B6C3D" w:rsidP="007B6C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248A5C1B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 terminology</w:t>
            </w:r>
          </w:p>
          <w:p w14:paraId="7C0C8A53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terminology</w:t>
            </w:r>
          </w:p>
          <w:p w14:paraId="5A75E46B" w14:textId="52335F66" w:rsidR="007B6C3D" w:rsidRPr="001D3C50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terminology</w:t>
            </w:r>
          </w:p>
        </w:tc>
        <w:tc>
          <w:tcPr>
            <w:tcW w:w="2141" w:type="dxa"/>
          </w:tcPr>
          <w:p w14:paraId="54E5F321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According to exam stimulus</w:t>
            </w:r>
          </w:p>
          <w:p w14:paraId="14AD1082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 terminology</w:t>
            </w:r>
          </w:p>
          <w:p w14:paraId="4E5F04B2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terminology</w:t>
            </w:r>
          </w:p>
          <w:p w14:paraId="77C8C924" w14:textId="2E4406B8" w:rsidR="007B6C3D" w:rsidRPr="001D3C50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terminology</w:t>
            </w:r>
          </w:p>
        </w:tc>
        <w:tc>
          <w:tcPr>
            <w:tcW w:w="2045" w:type="dxa"/>
          </w:tcPr>
          <w:p w14:paraId="5DA928A1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According to exam stimulus</w:t>
            </w:r>
          </w:p>
          <w:p w14:paraId="3D88A252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 terminology</w:t>
            </w:r>
          </w:p>
          <w:p w14:paraId="3DC80AF7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terminology</w:t>
            </w:r>
          </w:p>
          <w:p w14:paraId="6CD955F9" w14:textId="3E598424" w:rsidR="007B6C3D" w:rsidRPr="001D3C50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terminology</w:t>
            </w:r>
          </w:p>
        </w:tc>
        <w:tc>
          <w:tcPr>
            <w:tcW w:w="1880" w:type="dxa"/>
          </w:tcPr>
          <w:p w14:paraId="27E89BD6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According to exam stimulus</w:t>
            </w:r>
          </w:p>
          <w:p w14:paraId="21AF1B7D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 terminology</w:t>
            </w:r>
          </w:p>
          <w:p w14:paraId="55BE4D78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terminology</w:t>
            </w:r>
          </w:p>
          <w:p w14:paraId="68C420E0" w14:textId="00AEE43E" w:rsidR="007B6C3D" w:rsidRPr="001D3C50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terminology</w:t>
            </w:r>
          </w:p>
        </w:tc>
        <w:tc>
          <w:tcPr>
            <w:tcW w:w="1933" w:type="dxa"/>
          </w:tcPr>
          <w:p w14:paraId="472E0F1C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D0687ED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</w:tr>
      <w:tr w:rsidR="007B6C3D" w14:paraId="390CBD65" w14:textId="77777777" w:rsidTr="00743CE2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0ABB638" w14:textId="77777777" w:rsidR="007B6C3D" w:rsidRPr="00867328" w:rsidRDefault="007B6C3D" w:rsidP="007B6C3D">
            <w:pPr>
              <w:rPr>
                <w:b/>
                <w:color w:val="FFFFFF" w:themeColor="background1"/>
              </w:rPr>
            </w:pPr>
          </w:p>
          <w:p w14:paraId="467A56CA" w14:textId="77777777" w:rsidR="007B6C3D" w:rsidRPr="00867328" w:rsidRDefault="007B6C3D" w:rsidP="007B6C3D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E60520E" w14:textId="77777777" w:rsidR="007B6C3D" w:rsidRPr="00EA698E" w:rsidRDefault="007B6C3D" w:rsidP="007B6C3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038D8A6" w14:textId="77777777" w:rsidR="007B6C3D" w:rsidRPr="00EA698E" w:rsidRDefault="007B6C3D" w:rsidP="007B6C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1FE3B9C9" w14:textId="36B8DD4E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6D0ED1D3" w14:textId="5378489D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 reading</w:t>
            </w:r>
          </w:p>
          <w:p w14:paraId="0FDC31EC" w14:textId="36B02E0F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02C28376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stimulus</w:t>
            </w:r>
          </w:p>
          <w:p w14:paraId="7B39E555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0D73E781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0B2F2DD3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stimulus</w:t>
            </w:r>
          </w:p>
          <w:p w14:paraId="2BFDBBD7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3284FF41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5076C45D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stimulus</w:t>
            </w:r>
          </w:p>
          <w:p w14:paraId="7757F335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33412DB7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6839BCC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61FCC48A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</w:tr>
      <w:tr w:rsidR="007B6C3D" w14:paraId="5CF15A15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8CAAEAC" w14:textId="77777777" w:rsidR="007B6C3D" w:rsidRPr="00867328" w:rsidRDefault="007B6C3D" w:rsidP="007B6C3D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529BD44D" w14:textId="77777777" w:rsidR="007B6C3D" w:rsidRDefault="007B6C3D" w:rsidP="007B6C3D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F2C6351" w14:textId="77777777" w:rsidR="007B6C3D" w:rsidRPr="00EA698E" w:rsidRDefault="007B6C3D" w:rsidP="007B6C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4C551F59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Devising</w:t>
            </w:r>
          </w:p>
          <w:p w14:paraId="374D3D39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Rehearsals</w:t>
            </w:r>
          </w:p>
          <w:p w14:paraId="58584728" w14:textId="71B004F4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learning</w:t>
            </w:r>
          </w:p>
          <w:p w14:paraId="0A3CBE37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work</w:t>
            </w:r>
          </w:p>
          <w:p w14:paraId="24EAEFFF" w14:textId="62FCBCC6" w:rsidR="007B6C3D" w:rsidRPr="001D3C50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Routines </w:t>
            </w:r>
          </w:p>
        </w:tc>
        <w:tc>
          <w:tcPr>
            <w:tcW w:w="2141" w:type="dxa"/>
          </w:tcPr>
          <w:p w14:paraId="771FF92B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Devising</w:t>
            </w:r>
          </w:p>
          <w:p w14:paraId="20A6F12A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Rehearsals</w:t>
            </w:r>
          </w:p>
          <w:p w14:paraId="3F7EAC8D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learning</w:t>
            </w:r>
          </w:p>
          <w:p w14:paraId="79AE8452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work</w:t>
            </w:r>
          </w:p>
          <w:p w14:paraId="6405CDBF" w14:textId="37173B98" w:rsidR="007B6C3D" w:rsidRPr="001D3C50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Routines </w:t>
            </w:r>
          </w:p>
        </w:tc>
        <w:tc>
          <w:tcPr>
            <w:tcW w:w="2045" w:type="dxa"/>
          </w:tcPr>
          <w:p w14:paraId="401BE5D2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Devising</w:t>
            </w:r>
          </w:p>
          <w:p w14:paraId="094C8468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Rehearsals</w:t>
            </w:r>
          </w:p>
          <w:p w14:paraId="57803876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learning</w:t>
            </w:r>
          </w:p>
          <w:p w14:paraId="6D02E6EC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work</w:t>
            </w:r>
          </w:p>
          <w:p w14:paraId="4DB2F67F" w14:textId="2361E6B2" w:rsidR="007B6C3D" w:rsidRPr="001D3C50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Routines </w:t>
            </w:r>
          </w:p>
        </w:tc>
        <w:tc>
          <w:tcPr>
            <w:tcW w:w="1880" w:type="dxa"/>
          </w:tcPr>
          <w:p w14:paraId="041A323E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Devising</w:t>
            </w:r>
          </w:p>
          <w:p w14:paraId="7C061CE8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Rehearsals</w:t>
            </w:r>
          </w:p>
          <w:p w14:paraId="118FECD1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learning</w:t>
            </w:r>
          </w:p>
          <w:p w14:paraId="597CBD34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work</w:t>
            </w:r>
          </w:p>
          <w:p w14:paraId="65A7455E" w14:textId="21736556" w:rsidR="007B6C3D" w:rsidRPr="001D3C50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Routines </w:t>
            </w:r>
          </w:p>
        </w:tc>
        <w:tc>
          <w:tcPr>
            <w:tcW w:w="1933" w:type="dxa"/>
          </w:tcPr>
          <w:p w14:paraId="5D1D222E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1B5224A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</w:tr>
      <w:tr w:rsidR="007B6C3D" w14:paraId="0D1FA959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219B25E" w14:textId="77777777" w:rsidR="007B6C3D" w:rsidRPr="00867328" w:rsidRDefault="007B6C3D" w:rsidP="007B6C3D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1EDC98B7" w14:textId="77777777" w:rsidR="007B6C3D" w:rsidRPr="00C00775" w:rsidRDefault="007B6C3D" w:rsidP="007B6C3D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0FDB72C9" w14:textId="77777777" w:rsidR="007B6C3D" w:rsidRPr="00EA698E" w:rsidRDefault="007B6C3D" w:rsidP="007B6C3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450F9C02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</w:t>
            </w:r>
          </w:p>
          <w:p w14:paraId="70CF3560" w14:textId="48869324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11560F29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</w:t>
            </w:r>
          </w:p>
          <w:p w14:paraId="583F9218" w14:textId="2D9062AD" w:rsidR="007B6C3D" w:rsidRPr="001D3C50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notes and logs</w:t>
            </w:r>
          </w:p>
        </w:tc>
        <w:tc>
          <w:tcPr>
            <w:tcW w:w="2045" w:type="dxa"/>
          </w:tcPr>
          <w:p w14:paraId="7DDBF0FC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</w:t>
            </w:r>
          </w:p>
          <w:p w14:paraId="19D4840E" w14:textId="79B8E7D5" w:rsidR="007B6C3D" w:rsidRPr="001D3C50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notes and logs</w:t>
            </w:r>
          </w:p>
        </w:tc>
        <w:tc>
          <w:tcPr>
            <w:tcW w:w="1880" w:type="dxa"/>
          </w:tcPr>
          <w:p w14:paraId="630347DE" w14:textId="77777777" w:rsidR="007B6C3D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</w:t>
            </w:r>
          </w:p>
          <w:p w14:paraId="08DABEB1" w14:textId="0FE8EF43" w:rsidR="007B6C3D" w:rsidRPr="001D3C50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notes and logs</w:t>
            </w:r>
          </w:p>
        </w:tc>
        <w:tc>
          <w:tcPr>
            <w:tcW w:w="1933" w:type="dxa"/>
          </w:tcPr>
          <w:p w14:paraId="4AD24938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04FB6AD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</w:tr>
      <w:tr w:rsidR="007B6C3D" w14:paraId="75C2E7EA" w14:textId="77777777" w:rsidTr="00743CE2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2B06C0A" w14:textId="77777777" w:rsidR="007B6C3D" w:rsidRPr="00867328" w:rsidRDefault="007B6C3D" w:rsidP="007B6C3D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52D8009" w14:textId="77777777" w:rsidR="007B6C3D" w:rsidRPr="005A5A4D" w:rsidRDefault="007B6C3D" w:rsidP="007B6C3D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0D959DA5" w14:textId="77777777" w:rsidR="007B6C3D" w:rsidRPr="005A5A4D" w:rsidRDefault="007B6C3D" w:rsidP="007B6C3D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3FCD7FE5" w14:textId="53BD4C18" w:rsidR="007B6C3D" w:rsidRPr="001D3C50" w:rsidRDefault="007B6C3D" w:rsidP="007B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</w:t>
            </w:r>
          </w:p>
        </w:tc>
        <w:tc>
          <w:tcPr>
            <w:tcW w:w="2141" w:type="dxa"/>
          </w:tcPr>
          <w:p w14:paraId="5155323F" w14:textId="77777777" w:rsidR="007B6C3D" w:rsidRPr="007B6C3D" w:rsidRDefault="007B6C3D" w:rsidP="007B6C3D">
            <w:pPr>
              <w:rPr>
                <w:sz w:val="20"/>
                <w:szCs w:val="20"/>
              </w:rPr>
            </w:pPr>
            <w:r w:rsidRPr="007B6C3D">
              <w:rPr>
                <w:sz w:val="20"/>
                <w:szCs w:val="20"/>
              </w:rPr>
              <w:t>Performance</w:t>
            </w:r>
          </w:p>
          <w:p w14:paraId="49B0582F" w14:textId="4C75812A" w:rsidR="007B6C3D" w:rsidRPr="001D3C50" w:rsidRDefault="007B6C3D" w:rsidP="007B6C3D">
            <w:pPr>
              <w:rPr>
                <w:sz w:val="20"/>
                <w:szCs w:val="20"/>
              </w:rPr>
            </w:pPr>
            <w:r w:rsidRPr="007B6C3D">
              <w:rPr>
                <w:sz w:val="20"/>
                <w:szCs w:val="20"/>
              </w:rPr>
              <w:t>Written notes and logs</w:t>
            </w:r>
          </w:p>
        </w:tc>
        <w:tc>
          <w:tcPr>
            <w:tcW w:w="2045" w:type="dxa"/>
          </w:tcPr>
          <w:p w14:paraId="66587025" w14:textId="77777777" w:rsidR="007B6C3D" w:rsidRPr="007B6C3D" w:rsidRDefault="007B6C3D" w:rsidP="007B6C3D">
            <w:pPr>
              <w:rPr>
                <w:sz w:val="20"/>
                <w:szCs w:val="20"/>
              </w:rPr>
            </w:pPr>
            <w:r w:rsidRPr="007B6C3D">
              <w:rPr>
                <w:sz w:val="20"/>
                <w:szCs w:val="20"/>
              </w:rPr>
              <w:t>Performance</w:t>
            </w:r>
          </w:p>
          <w:p w14:paraId="0D33D918" w14:textId="69D31AF9" w:rsidR="007B6C3D" w:rsidRPr="001D3C50" w:rsidRDefault="007B6C3D" w:rsidP="007B6C3D">
            <w:pPr>
              <w:rPr>
                <w:sz w:val="20"/>
                <w:szCs w:val="20"/>
              </w:rPr>
            </w:pPr>
            <w:r w:rsidRPr="007B6C3D">
              <w:rPr>
                <w:sz w:val="20"/>
                <w:szCs w:val="20"/>
              </w:rPr>
              <w:t>Written notes and logs</w:t>
            </w:r>
          </w:p>
        </w:tc>
        <w:tc>
          <w:tcPr>
            <w:tcW w:w="1880" w:type="dxa"/>
          </w:tcPr>
          <w:p w14:paraId="49374C5B" w14:textId="77777777" w:rsidR="007B6C3D" w:rsidRPr="007B6C3D" w:rsidRDefault="007B6C3D" w:rsidP="007B6C3D">
            <w:pPr>
              <w:rPr>
                <w:sz w:val="20"/>
                <w:szCs w:val="20"/>
              </w:rPr>
            </w:pPr>
            <w:r w:rsidRPr="007B6C3D">
              <w:rPr>
                <w:sz w:val="20"/>
                <w:szCs w:val="20"/>
              </w:rPr>
              <w:t>Performance</w:t>
            </w:r>
          </w:p>
          <w:p w14:paraId="191C3547" w14:textId="69790916" w:rsidR="007B6C3D" w:rsidRPr="001D3C50" w:rsidRDefault="007B6C3D" w:rsidP="007B6C3D">
            <w:pPr>
              <w:rPr>
                <w:sz w:val="20"/>
                <w:szCs w:val="20"/>
              </w:rPr>
            </w:pPr>
            <w:r w:rsidRPr="007B6C3D">
              <w:rPr>
                <w:sz w:val="20"/>
                <w:szCs w:val="20"/>
              </w:rPr>
              <w:t>Written notes and logs</w:t>
            </w:r>
          </w:p>
        </w:tc>
        <w:tc>
          <w:tcPr>
            <w:tcW w:w="1933" w:type="dxa"/>
          </w:tcPr>
          <w:p w14:paraId="6A34AA2D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17161D5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</w:tr>
      <w:tr w:rsidR="007B6C3D" w14:paraId="00D0D99B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147FD69" w14:textId="77777777" w:rsidR="007B6C3D" w:rsidRPr="00867328" w:rsidRDefault="007B6C3D" w:rsidP="007B6C3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1D17ED5" w14:textId="77777777" w:rsidR="007B6C3D" w:rsidRPr="005A5A4D" w:rsidRDefault="007B6C3D" w:rsidP="007B6C3D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6CFB9B7A" w14:textId="77777777" w:rsidR="007B6C3D" w:rsidRPr="00821528" w:rsidRDefault="007B6C3D" w:rsidP="007B6C3D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0B8878F5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0D94F632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6B58F91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E517862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683FEC0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</w:tr>
      <w:tr w:rsidR="007B6C3D" w14:paraId="703422F8" w14:textId="77777777" w:rsidTr="00743CE2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6738B838" w14:textId="77777777" w:rsidR="007B6C3D" w:rsidRPr="00867328" w:rsidRDefault="007B6C3D" w:rsidP="007B6C3D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06001CEE" w14:textId="77777777" w:rsidR="007B6C3D" w:rsidRPr="005A5A4D" w:rsidRDefault="007B6C3D" w:rsidP="007B6C3D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4D629A92" w14:textId="71D0843A" w:rsidR="007B6C3D" w:rsidRPr="00821528" w:rsidRDefault="007B6C3D" w:rsidP="007B6C3D">
            <w:pPr>
              <w:rPr>
                <w:sz w:val="20"/>
                <w:szCs w:val="20"/>
              </w:rPr>
            </w:pPr>
            <w:r w:rsidRPr="003711B8">
              <w:rPr>
                <w:color w:val="33CCFF"/>
                <w:sz w:val="20"/>
                <w:szCs w:val="20"/>
              </w:rPr>
              <w:t>Sense of aspiration</w:t>
            </w:r>
          </w:p>
        </w:tc>
        <w:tc>
          <w:tcPr>
            <w:tcW w:w="2141" w:type="dxa"/>
          </w:tcPr>
          <w:p w14:paraId="61480424" w14:textId="77777777" w:rsidR="007B6C3D" w:rsidRPr="003711B8" w:rsidRDefault="007B6C3D" w:rsidP="007B6C3D">
            <w:pPr>
              <w:rPr>
                <w:color w:val="00B050"/>
                <w:sz w:val="20"/>
                <w:szCs w:val="20"/>
              </w:rPr>
            </w:pPr>
            <w:r w:rsidRPr="003711B8">
              <w:rPr>
                <w:color w:val="00B050"/>
                <w:sz w:val="20"/>
                <w:szCs w:val="20"/>
              </w:rPr>
              <w:t>Sense of health and wellbeing</w:t>
            </w:r>
          </w:p>
          <w:p w14:paraId="4C4E8DE9" w14:textId="77777777" w:rsidR="007B6C3D" w:rsidRPr="003711B8" w:rsidRDefault="007B6C3D" w:rsidP="007B6C3D">
            <w:pPr>
              <w:rPr>
                <w:color w:val="33CCFF"/>
                <w:sz w:val="20"/>
                <w:szCs w:val="20"/>
              </w:rPr>
            </w:pPr>
            <w:r w:rsidRPr="003711B8">
              <w:rPr>
                <w:color w:val="33CCFF"/>
                <w:sz w:val="20"/>
                <w:szCs w:val="20"/>
              </w:rPr>
              <w:t>Sense of aspiration</w:t>
            </w:r>
          </w:p>
          <w:p w14:paraId="5AD0B126" w14:textId="613CEA73" w:rsidR="007B6C3D" w:rsidRPr="001D3C50" w:rsidRDefault="007B6C3D" w:rsidP="007B6C3D">
            <w:pPr>
              <w:rPr>
                <w:sz w:val="20"/>
                <w:szCs w:val="20"/>
              </w:rPr>
            </w:pPr>
            <w:r w:rsidRPr="003711B8">
              <w:rPr>
                <w:color w:val="FFC000"/>
                <w:sz w:val="20"/>
                <w:szCs w:val="20"/>
              </w:rPr>
              <w:t>Responsibility and respect</w:t>
            </w:r>
          </w:p>
        </w:tc>
        <w:tc>
          <w:tcPr>
            <w:tcW w:w="2045" w:type="dxa"/>
          </w:tcPr>
          <w:p w14:paraId="1328DE0B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1DAFA4E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8C13F8D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58AFED6C" w14:textId="77777777" w:rsidR="007B6C3D" w:rsidRPr="001D3C50" w:rsidRDefault="007B6C3D" w:rsidP="007B6C3D">
            <w:pPr>
              <w:rPr>
                <w:sz w:val="20"/>
                <w:szCs w:val="20"/>
              </w:rPr>
            </w:pPr>
          </w:p>
        </w:tc>
      </w:tr>
    </w:tbl>
    <w:p w14:paraId="4E1C7DBB" w14:textId="36106073" w:rsidR="00B46C33" w:rsidRDefault="00B46C33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46C33" w14:paraId="7AAF52D1" w14:textId="77777777" w:rsidTr="00743CE2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0B313AF4" w14:textId="6214BF28" w:rsidR="00B46C33" w:rsidRPr="00887729" w:rsidRDefault="00B46C33" w:rsidP="00743CE2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 xml:space="preserve">Bridgewater High Key Stage </w:t>
            </w:r>
            <w:r w:rsidR="00DB016E"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B46C33" w14:paraId="7E5B1D63" w14:textId="77777777" w:rsidTr="00743CE2">
        <w:trPr>
          <w:trHeight w:val="250"/>
        </w:trPr>
        <w:tc>
          <w:tcPr>
            <w:tcW w:w="8504" w:type="dxa"/>
          </w:tcPr>
          <w:p w14:paraId="33091443" w14:textId="50FBDE94" w:rsidR="00B46C33" w:rsidRPr="00E55B27" w:rsidRDefault="00B46C33" w:rsidP="00743CE2">
            <w:pPr>
              <w:rPr>
                <w:sz w:val="32"/>
              </w:rPr>
            </w:pPr>
            <w:r>
              <w:rPr>
                <w:sz w:val="28"/>
              </w:rPr>
              <w:t>BTEC Performing Arts (Acting) - Year 10</w:t>
            </w:r>
          </w:p>
        </w:tc>
      </w:tr>
    </w:tbl>
    <w:p w14:paraId="08835102" w14:textId="77777777" w:rsidR="00B46C33" w:rsidRDefault="00B46C33" w:rsidP="00B46C33"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45CEE3B7" wp14:editId="2D02B215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5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609" w:type="dxa"/>
        <w:tblLook w:val="04A0" w:firstRow="1" w:lastRow="0" w:firstColumn="1" w:lastColumn="0" w:noHBand="0" w:noVBand="1"/>
      </w:tblPr>
      <w:tblGrid>
        <w:gridCol w:w="1364"/>
        <w:gridCol w:w="532"/>
        <w:gridCol w:w="1195"/>
        <w:gridCol w:w="2474"/>
        <w:gridCol w:w="2474"/>
        <w:gridCol w:w="2474"/>
        <w:gridCol w:w="1814"/>
        <w:gridCol w:w="1644"/>
        <w:gridCol w:w="1638"/>
      </w:tblGrid>
      <w:tr w:rsidR="00001DE3" w14:paraId="4EFED736" w14:textId="77777777" w:rsidTr="00001DE3">
        <w:trPr>
          <w:trHeight w:val="580"/>
        </w:trPr>
        <w:tc>
          <w:tcPr>
            <w:tcW w:w="1364" w:type="dxa"/>
            <w:shd w:val="clear" w:color="auto" w:fill="2F5496" w:themeFill="accent1" w:themeFillShade="BF"/>
          </w:tcPr>
          <w:p w14:paraId="30C77EE3" w14:textId="77777777" w:rsidR="00001DE3" w:rsidRPr="00B23E22" w:rsidRDefault="00001DE3" w:rsidP="00743CE2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727" w:type="dxa"/>
            <w:gridSpan w:val="2"/>
            <w:shd w:val="clear" w:color="auto" w:fill="2F5496" w:themeFill="accent1" w:themeFillShade="BF"/>
            <w:vAlign w:val="center"/>
          </w:tcPr>
          <w:p w14:paraId="705B970A" w14:textId="77777777" w:rsidR="00001DE3" w:rsidRPr="00B23E22" w:rsidRDefault="00001DE3" w:rsidP="00743CE2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474" w:type="dxa"/>
            <w:shd w:val="clear" w:color="auto" w:fill="2F5496" w:themeFill="accent1" w:themeFillShade="BF"/>
            <w:vAlign w:val="center"/>
          </w:tcPr>
          <w:p w14:paraId="04BE4CE7" w14:textId="77777777" w:rsidR="00001DE3" w:rsidRPr="00E55B27" w:rsidRDefault="00001DE3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474" w:type="dxa"/>
            <w:shd w:val="clear" w:color="auto" w:fill="2F5496" w:themeFill="accent1" w:themeFillShade="BF"/>
            <w:vAlign w:val="center"/>
          </w:tcPr>
          <w:p w14:paraId="1398ED8C" w14:textId="77777777" w:rsidR="00001DE3" w:rsidRPr="00E55B27" w:rsidRDefault="00001DE3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474" w:type="dxa"/>
            <w:shd w:val="clear" w:color="auto" w:fill="2F5496" w:themeFill="accent1" w:themeFillShade="BF"/>
            <w:vAlign w:val="center"/>
          </w:tcPr>
          <w:p w14:paraId="6CDDCD1A" w14:textId="77777777" w:rsidR="00001DE3" w:rsidRPr="00E55B27" w:rsidRDefault="00001DE3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14" w:type="dxa"/>
            <w:shd w:val="clear" w:color="auto" w:fill="2F5496" w:themeFill="accent1" w:themeFillShade="BF"/>
            <w:vAlign w:val="center"/>
          </w:tcPr>
          <w:p w14:paraId="141255F5" w14:textId="77777777" w:rsidR="00001DE3" w:rsidRPr="00E55B27" w:rsidRDefault="00001DE3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644" w:type="dxa"/>
            <w:shd w:val="clear" w:color="auto" w:fill="2F5496" w:themeFill="accent1" w:themeFillShade="BF"/>
            <w:vAlign w:val="center"/>
          </w:tcPr>
          <w:p w14:paraId="1E78670E" w14:textId="77777777" w:rsidR="00001DE3" w:rsidRPr="00E55B27" w:rsidRDefault="00001DE3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638" w:type="dxa"/>
            <w:shd w:val="clear" w:color="auto" w:fill="2F5496" w:themeFill="accent1" w:themeFillShade="BF"/>
            <w:vAlign w:val="center"/>
          </w:tcPr>
          <w:p w14:paraId="0C164FC4" w14:textId="77777777" w:rsidR="00001DE3" w:rsidRPr="00E55B27" w:rsidRDefault="00001DE3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001DE3" w:rsidRPr="00CD5607" w14:paraId="2F05E4A4" w14:textId="77777777" w:rsidTr="00001DE3">
        <w:trPr>
          <w:trHeight w:val="580"/>
        </w:trPr>
        <w:tc>
          <w:tcPr>
            <w:tcW w:w="1364" w:type="dxa"/>
            <w:vMerge w:val="restart"/>
            <w:shd w:val="clear" w:color="auto" w:fill="2F5496" w:themeFill="accent1" w:themeFillShade="BF"/>
            <w:vAlign w:val="center"/>
          </w:tcPr>
          <w:p w14:paraId="2193179F" w14:textId="77777777" w:rsidR="00001DE3" w:rsidRPr="00867328" w:rsidRDefault="00001DE3" w:rsidP="00743CE2">
            <w:pPr>
              <w:jc w:val="center"/>
              <w:rPr>
                <w:b/>
                <w:color w:val="FFFFFF" w:themeColor="background1"/>
              </w:rPr>
            </w:pPr>
          </w:p>
          <w:p w14:paraId="22FE02E9" w14:textId="77777777" w:rsidR="00001DE3" w:rsidRPr="00867328" w:rsidRDefault="00001DE3" w:rsidP="00743CE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727" w:type="dxa"/>
            <w:gridSpan w:val="2"/>
            <w:shd w:val="clear" w:color="auto" w:fill="B4C6E7" w:themeFill="accent1" w:themeFillTint="66"/>
            <w:vAlign w:val="center"/>
          </w:tcPr>
          <w:p w14:paraId="05C25773" w14:textId="77777777" w:rsidR="00001DE3" w:rsidRPr="005A5A4D" w:rsidRDefault="00001DE3" w:rsidP="00743CE2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474" w:type="dxa"/>
            <w:vAlign w:val="center"/>
          </w:tcPr>
          <w:p w14:paraId="0BA1901A" w14:textId="77777777" w:rsidR="00001DE3" w:rsidRPr="001D3C50" w:rsidRDefault="00001DE3" w:rsidP="00743CE2">
            <w:pPr>
              <w:rPr>
                <w:b/>
                <w:bCs/>
                <w:sz w:val="20"/>
                <w:szCs w:val="20"/>
              </w:rPr>
            </w:pPr>
            <w:r w:rsidRPr="00A50162">
              <w:rPr>
                <w:b/>
                <w:bCs/>
                <w:sz w:val="20"/>
                <w:szCs w:val="20"/>
              </w:rPr>
              <w:t>COMPONENT 2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1A6537">
              <w:rPr>
                <w:b/>
                <w:bCs/>
                <w:sz w:val="20"/>
                <w:szCs w:val="20"/>
              </w:rPr>
              <w:t>Developing Skills and Techniques in the Performing Arts</w:t>
            </w:r>
          </w:p>
        </w:tc>
        <w:tc>
          <w:tcPr>
            <w:tcW w:w="2474" w:type="dxa"/>
            <w:vAlign w:val="center"/>
          </w:tcPr>
          <w:p w14:paraId="5021E732" w14:textId="77777777" w:rsidR="00001DE3" w:rsidRPr="000144F4" w:rsidRDefault="00001DE3" w:rsidP="00743CE2">
            <w:pPr>
              <w:jc w:val="center"/>
              <w:rPr>
                <w:b/>
                <w:sz w:val="20"/>
                <w:szCs w:val="20"/>
              </w:rPr>
            </w:pPr>
            <w:r w:rsidRPr="000144F4">
              <w:rPr>
                <w:b/>
                <w:sz w:val="20"/>
                <w:szCs w:val="20"/>
              </w:rPr>
              <w:t>COMPONENT 2: Developing Skills and Techniques in the Performing Arts</w:t>
            </w:r>
          </w:p>
        </w:tc>
        <w:tc>
          <w:tcPr>
            <w:tcW w:w="2474" w:type="dxa"/>
            <w:vAlign w:val="center"/>
          </w:tcPr>
          <w:p w14:paraId="3FAF5A62" w14:textId="77777777" w:rsidR="00001DE3" w:rsidRPr="001D3C50" w:rsidRDefault="00001DE3" w:rsidP="00743CE2">
            <w:pPr>
              <w:rPr>
                <w:b/>
                <w:bCs/>
                <w:sz w:val="20"/>
                <w:szCs w:val="20"/>
              </w:rPr>
            </w:pPr>
            <w:r w:rsidRPr="001A6537">
              <w:rPr>
                <w:b/>
                <w:bCs/>
                <w:sz w:val="20"/>
                <w:szCs w:val="20"/>
              </w:rPr>
              <w:t>COMPONENT 2: Developing Skills and Techniques in the Performing Arts</w:t>
            </w:r>
          </w:p>
        </w:tc>
        <w:tc>
          <w:tcPr>
            <w:tcW w:w="1814" w:type="dxa"/>
            <w:vAlign w:val="center"/>
          </w:tcPr>
          <w:p w14:paraId="452B26AF" w14:textId="77777777" w:rsidR="00001DE3" w:rsidRPr="002D1E66" w:rsidRDefault="00001DE3" w:rsidP="00743CE2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COMPONENT 1: </w:t>
            </w:r>
            <w:r w:rsidRPr="001A6537">
              <w:rPr>
                <w:b/>
                <w:bCs/>
                <w:sz w:val="20"/>
                <w:szCs w:val="20"/>
                <w:shd w:val="clear" w:color="auto" w:fill="FFFFFF"/>
              </w:rPr>
              <w:t>Exploring the Performing Arts</w:t>
            </w:r>
          </w:p>
        </w:tc>
        <w:tc>
          <w:tcPr>
            <w:tcW w:w="1644" w:type="dxa"/>
            <w:vAlign w:val="center"/>
          </w:tcPr>
          <w:p w14:paraId="2377F38C" w14:textId="77777777" w:rsidR="00001DE3" w:rsidRPr="002D1E66" w:rsidRDefault="00001DE3" w:rsidP="00743CE2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1A6537">
              <w:rPr>
                <w:b/>
                <w:bCs/>
                <w:sz w:val="20"/>
                <w:szCs w:val="20"/>
                <w:shd w:val="clear" w:color="auto" w:fill="FFFFFF"/>
              </w:rPr>
              <w:t>COMPONENT 1: Exploring the Performing Arts</w:t>
            </w:r>
          </w:p>
        </w:tc>
        <w:tc>
          <w:tcPr>
            <w:tcW w:w="1638" w:type="dxa"/>
            <w:vAlign w:val="center"/>
          </w:tcPr>
          <w:p w14:paraId="4BC711E2" w14:textId="77777777" w:rsidR="00001DE3" w:rsidRPr="001D3C50" w:rsidRDefault="00001DE3" w:rsidP="00743CE2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1A6537">
              <w:rPr>
                <w:b/>
                <w:bCs/>
                <w:sz w:val="20"/>
                <w:szCs w:val="20"/>
                <w:shd w:val="clear" w:color="auto" w:fill="FFFFFF"/>
              </w:rPr>
              <w:t>COMPONENT 1: Exploring the Performing Arts</w:t>
            </w:r>
          </w:p>
        </w:tc>
      </w:tr>
      <w:tr w:rsidR="00001DE3" w14:paraId="0CFD4781" w14:textId="77777777" w:rsidTr="00001DE3">
        <w:trPr>
          <w:trHeight w:val="580"/>
        </w:trPr>
        <w:tc>
          <w:tcPr>
            <w:tcW w:w="1364" w:type="dxa"/>
            <w:vMerge/>
            <w:shd w:val="clear" w:color="auto" w:fill="2F5496" w:themeFill="accent1" w:themeFillShade="BF"/>
          </w:tcPr>
          <w:p w14:paraId="102143BE" w14:textId="77777777" w:rsidR="00001DE3" w:rsidRPr="00867328" w:rsidRDefault="00001DE3" w:rsidP="00743CE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27" w:type="dxa"/>
            <w:gridSpan w:val="2"/>
            <w:shd w:val="clear" w:color="auto" w:fill="B4C6E7" w:themeFill="accent1" w:themeFillTint="66"/>
            <w:vAlign w:val="center"/>
          </w:tcPr>
          <w:p w14:paraId="67309388" w14:textId="77777777" w:rsidR="00001DE3" w:rsidRPr="005A5A4D" w:rsidRDefault="00001DE3" w:rsidP="00743CE2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474" w:type="dxa"/>
          </w:tcPr>
          <w:p w14:paraId="4D98BB7F" w14:textId="77777777" w:rsidR="00001DE3" w:rsidRDefault="00001DE3" w:rsidP="00743CE2">
            <w:pPr>
              <w:rPr>
                <w:sz w:val="20"/>
                <w:szCs w:val="20"/>
              </w:rPr>
            </w:pPr>
          </w:p>
          <w:p w14:paraId="775DD0F9" w14:textId="094DD868" w:rsidR="00001DE3" w:rsidRPr="001A6537" w:rsidRDefault="00001DE3" w:rsidP="00743CE2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 xml:space="preserve">Audition, </w:t>
            </w:r>
            <w:r w:rsidRPr="000144F4">
              <w:rPr>
                <w:b/>
                <w:sz w:val="20"/>
                <w:szCs w:val="20"/>
              </w:rPr>
              <w:t>skills</w:t>
            </w:r>
            <w:r w:rsidRPr="001A6537">
              <w:rPr>
                <w:sz w:val="20"/>
                <w:szCs w:val="20"/>
              </w:rPr>
              <w:t xml:space="preserve"> workshops and rehearsals that will teach techniques needed to explore and create </w:t>
            </w:r>
            <w:r>
              <w:rPr>
                <w:sz w:val="20"/>
                <w:szCs w:val="20"/>
              </w:rPr>
              <w:t>a play.</w:t>
            </w:r>
          </w:p>
          <w:p w14:paraId="6526D87D" w14:textId="77777777" w:rsidR="00001DE3" w:rsidRPr="001A6537" w:rsidRDefault="00001DE3" w:rsidP="00743CE2">
            <w:pPr>
              <w:rPr>
                <w:sz w:val="20"/>
                <w:szCs w:val="20"/>
              </w:rPr>
            </w:pPr>
          </w:p>
          <w:p w14:paraId="1E4C3351" w14:textId="77777777" w:rsidR="00001DE3" w:rsidRPr="001A6537" w:rsidRDefault="00001DE3" w:rsidP="00743CE2">
            <w:pPr>
              <w:rPr>
                <w:sz w:val="20"/>
                <w:szCs w:val="20"/>
              </w:rPr>
            </w:pPr>
          </w:p>
          <w:p w14:paraId="6C596039" w14:textId="635163B7" w:rsidR="00001DE3" w:rsidRPr="001A6537" w:rsidRDefault="00001DE3" w:rsidP="00743CE2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 xml:space="preserve">A dress rehearsal and performance of </w:t>
            </w:r>
            <w:r>
              <w:rPr>
                <w:sz w:val="20"/>
                <w:szCs w:val="20"/>
              </w:rPr>
              <w:t>the</w:t>
            </w:r>
            <w:r w:rsidRPr="001A65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play script</w:t>
            </w:r>
            <w:r w:rsidRPr="001A6537">
              <w:rPr>
                <w:sz w:val="20"/>
                <w:szCs w:val="20"/>
              </w:rPr>
              <w:t>.</w:t>
            </w:r>
          </w:p>
          <w:p w14:paraId="3BCD5495" w14:textId="77777777" w:rsidR="00001DE3" w:rsidRPr="001A6537" w:rsidRDefault="00001DE3" w:rsidP="00743CE2">
            <w:pPr>
              <w:rPr>
                <w:sz w:val="20"/>
                <w:szCs w:val="20"/>
              </w:rPr>
            </w:pPr>
          </w:p>
          <w:p w14:paraId="4F32A4EE" w14:textId="77777777" w:rsidR="00001DE3" w:rsidRPr="001A6537" w:rsidRDefault="00001DE3" w:rsidP="00743CE2">
            <w:pPr>
              <w:rPr>
                <w:sz w:val="20"/>
                <w:szCs w:val="20"/>
              </w:rPr>
            </w:pPr>
          </w:p>
          <w:p w14:paraId="64EE1F44" w14:textId="77777777" w:rsidR="00001DE3" w:rsidRPr="001D3C50" w:rsidRDefault="00001DE3" w:rsidP="00743CE2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Provide a logbook which evidences progress from first workshops through to performance of script. This will include strengths, targets and reviews.</w:t>
            </w:r>
          </w:p>
        </w:tc>
        <w:tc>
          <w:tcPr>
            <w:tcW w:w="2474" w:type="dxa"/>
          </w:tcPr>
          <w:p w14:paraId="1E32679F" w14:textId="77777777" w:rsidR="00001DE3" w:rsidRPr="001A6537" w:rsidRDefault="00001DE3" w:rsidP="00743CE2">
            <w:pPr>
              <w:rPr>
                <w:sz w:val="20"/>
                <w:szCs w:val="20"/>
              </w:rPr>
            </w:pPr>
          </w:p>
          <w:p w14:paraId="0EBDF22A" w14:textId="542C1A3C" w:rsidR="00001DE3" w:rsidRPr="001A6537" w:rsidRDefault="00001DE3" w:rsidP="00743CE2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 xml:space="preserve">Audition, </w:t>
            </w:r>
            <w:r w:rsidRPr="000144F4">
              <w:rPr>
                <w:b/>
                <w:sz w:val="20"/>
                <w:szCs w:val="20"/>
              </w:rPr>
              <w:t>skills</w:t>
            </w:r>
            <w:r w:rsidRPr="001A6537">
              <w:rPr>
                <w:sz w:val="20"/>
                <w:szCs w:val="20"/>
              </w:rPr>
              <w:t xml:space="preserve"> workshops and rehearsals that will teach techniques needed to explore and create a </w:t>
            </w:r>
            <w:r>
              <w:rPr>
                <w:sz w:val="20"/>
                <w:szCs w:val="20"/>
              </w:rPr>
              <w:t>play.</w:t>
            </w:r>
          </w:p>
          <w:p w14:paraId="27FFFFF7" w14:textId="77777777" w:rsidR="00001DE3" w:rsidRPr="001A6537" w:rsidRDefault="00001DE3" w:rsidP="00743CE2">
            <w:pPr>
              <w:rPr>
                <w:sz w:val="20"/>
                <w:szCs w:val="20"/>
              </w:rPr>
            </w:pPr>
          </w:p>
          <w:p w14:paraId="230B5DE1" w14:textId="77777777" w:rsidR="00001DE3" w:rsidRPr="001A6537" w:rsidRDefault="00001DE3" w:rsidP="00743CE2">
            <w:pPr>
              <w:rPr>
                <w:sz w:val="20"/>
                <w:szCs w:val="20"/>
              </w:rPr>
            </w:pPr>
          </w:p>
          <w:p w14:paraId="061D4E98" w14:textId="1B9CA16A" w:rsidR="00001DE3" w:rsidRPr="001A6537" w:rsidRDefault="00001DE3" w:rsidP="00743CE2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 xml:space="preserve">A dress rehearsal and performance of </w:t>
            </w:r>
            <w:r>
              <w:rPr>
                <w:sz w:val="20"/>
                <w:szCs w:val="20"/>
              </w:rPr>
              <w:t>the</w:t>
            </w:r>
            <w:r w:rsidRPr="001A65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play script.</w:t>
            </w:r>
          </w:p>
          <w:p w14:paraId="2D5CC622" w14:textId="77777777" w:rsidR="00001DE3" w:rsidRPr="001A6537" w:rsidRDefault="00001DE3" w:rsidP="00743CE2">
            <w:pPr>
              <w:rPr>
                <w:sz w:val="20"/>
                <w:szCs w:val="20"/>
              </w:rPr>
            </w:pPr>
          </w:p>
          <w:p w14:paraId="5B29C092" w14:textId="77777777" w:rsidR="00001DE3" w:rsidRPr="001A6537" w:rsidRDefault="00001DE3" w:rsidP="00743CE2">
            <w:pPr>
              <w:rPr>
                <w:sz w:val="20"/>
                <w:szCs w:val="20"/>
              </w:rPr>
            </w:pPr>
          </w:p>
          <w:p w14:paraId="6BCD800C" w14:textId="77777777" w:rsidR="00001DE3" w:rsidRPr="001D3C50" w:rsidRDefault="00001DE3" w:rsidP="00743CE2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Provide a logbook which evidences progress from first workshops through to performance of script. This will include strengths, targets and reviews.</w:t>
            </w:r>
          </w:p>
        </w:tc>
        <w:tc>
          <w:tcPr>
            <w:tcW w:w="2474" w:type="dxa"/>
          </w:tcPr>
          <w:p w14:paraId="45B6327D" w14:textId="77777777" w:rsidR="00001DE3" w:rsidRPr="001A6537" w:rsidRDefault="00001DE3" w:rsidP="00743CE2">
            <w:pPr>
              <w:rPr>
                <w:sz w:val="20"/>
                <w:szCs w:val="20"/>
              </w:rPr>
            </w:pPr>
          </w:p>
          <w:p w14:paraId="79BBAF10" w14:textId="113FCE5D" w:rsidR="00001DE3" w:rsidRPr="001A6537" w:rsidRDefault="00001DE3" w:rsidP="00743CE2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 xml:space="preserve">Audition, </w:t>
            </w:r>
            <w:r w:rsidRPr="000144F4">
              <w:rPr>
                <w:b/>
                <w:sz w:val="20"/>
                <w:szCs w:val="20"/>
              </w:rPr>
              <w:t>skills</w:t>
            </w:r>
            <w:r w:rsidRPr="001A6537">
              <w:rPr>
                <w:sz w:val="20"/>
                <w:szCs w:val="20"/>
              </w:rPr>
              <w:t xml:space="preserve"> workshops and rehearsals that will teach techniques needed to explore and create a </w:t>
            </w:r>
            <w:r>
              <w:rPr>
                <w:sz w:val="20"/>
                <w:szCs w:val="20"/>
              </w:rPr>
              <w:t>play.</w:t>
            </w:r>
          </w:p>
          <w:p w14:paraId="3037E7DC" w14:textId="77777777" w:rsidR="00001DE3" w:rsidRPr="001A6537" w:rsidRDefault="00001DE3" w:rsidP="00743CE2">
            <w:pPr>
              <w:rPr>
                <w:sz w:val="20"/>
                <w:szCs w:val="20"/>
              </w:rPr>
            </w:pPr>
          </w:p>
          <w:p w14:paraId="6BC69DE3" w14:textId="77777777" w:rsidR="00001DE3" w:rsidRPr="001A6537" w:rsidRDefault="00001DE3" w:rsidP="00743CE2">
            <w:pPr>
              <w:rPr>
                <w:sz w:val="20"/>
                <w:szCs w:val="20"/>
              </w:rPr>
            </w:pPr>
          </w:p>
          <w:p w14:paraId="3DA40BCB" w14:textId="604AFEFB" w:rsidR="00001DE3" w:rsidRPr="001A6537" w:rsidRDefault="00001DE3" w:rsidP="00743CE2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 xml:space="preserve">A dress rehearsal and performance of </w:t>
            </w:r>
            <w:r>
              <w:rPr>
                <w:sz w:val="20"/>
                <w:szCs w:val="20"/>
              </w:rPr>
              <w:t>the play script.</w:t>
            </w:r>
          </w:p>
          <w:p w14:paraId="59654E2D" w14:textId="77777777" w:rsidR="00001DE3" w:rsidRPr="001A6537" w:rsidRDefault="00001DE3" w:rsidP="00743CE2">
            <w:pPr>
              <w:rPr>
                <w:sz w:val="20"/>
                <w:szCs w:val="20"/>
              </w:rPr>
            </w:pPr>
          </w:p>
          <w:p w14:paraId="1E74EF9D" w14:textId="77777777" w:rsidR="00001DE3" w:rsidRPr="001A6537" w:rsidRDefault="00001DE3" w:rsidP="00743CE2">
            <w:pPr>
              <w:rPr>
                <w:sz w:val="20"/>
                <w:szCs w:val="20"/>
              </w:rPr>
            </w:pPr>
          </w:p>
          <w:p w14:paraId="4E970824" w14:textId="77777777" w:rsidR="00001DE3" w:rsidRDefault="00001DE3" w:rsidP="00743CE2">
            <w:pPr>
              <w:rPr>
                <w:sz w:val="20"/>
                <w:szCs w:val="20"/>
              </w:rPr>
            </w:pPr>
            <w:r w:rsidRPr="001A6537">
              <w:rPr>
                <w:sz w:val="20"/>
                <w:szCs w:val="20"/>
              </w:rPr>
              <w:t>Provide a logbook which evidences progress from first workshops through to performance of script. This will include strengths, targets and reviews.</w:t>
            </w:r>
          </w:p>
          <w:p w14:paraId="071916A8" w14:textId="49DD6C78" w:rsidR="00001DE3" w:rsidRPr="001D3C50" w:rsidRDefault="00001DE3" w:rsidP="00743CE2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6886DC7B" w14:textId="60B1FC48" w:rsidR="00001DE3" w:rsidRPr="001A6537" w:rsidRDefault="00001DE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script</w:t>
            </w:r>
            <w:r w:rsidRPr="001A653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Blood Brothers</w:t>
            </w:r>
          </w:p>
          <w:p w14:paraId="18C55665" w14:textId="06EE345F" w:rsidR="00001DE3" w:rsidRPr="001A6537" w:rsidRDefault="00001DE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Playwright</w:t>
            </w:r>
            <w:r w:rsidRPr="001A653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Willy Russell</w:t>
            </w:r>
          </w:p>
          <w:p w14:paraId="62BEAEAA" w14:textId="7327F628" w:rsidR="00001DE3" w:rsidRDefault="00001DE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Actor</w:t>
            </w:r>
            <w:r w:rsidRPr="001A653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Daniel Taylor (Sammy)</w:t>
            </w:r>
          </w:p>
          <w:p w14:paraId="5F1B47FA" w14:textId="19EA667A" w:rsidR="00001DE3" w:rsidRDefault="00001DE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and Job Roles.</w:t>
            </w:r>
          </w:p>
          <w:p w14:paraId="5B147A27" w14:textId="77777777" w:rsidR="00001DE3" w:rsidRDefault="00001DE3" w:rsidP="00743CE2">
            <w:pPr>
              <w:rPr>
                <w:sz w:val="20"/>
                <w:szCs w:val="20"/>
              </w:rPr>
            </w:pPr>
          </w:p>
          <w:p w14:paraId="483F8DDE" w14:textId="77777777" w:rsidR="00001DE3" w:rsidRDefault="00001DE3" w:rsidP="00743CE2">
            <w:pPr>
              <w:rPr>
                <w:sz w:val="20"/>
                <w:szCs w:val="20"/>
              </w:rPr>
            </w:pPr>
          </w:p>
          <w:p w14:paraId="49325CE2" w14:textId="6B03BC74" w:rsidR="00001DE3" w:rsidRPr="001A6537" w:rsidRDefault="00001DE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Script</w:t>
            </w:r>
            <w:r w:rsidRPr="001A6537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Teechers</w:t>
            </w:r>
            <w:proofErr w:type="spellEnd"/>
          </w:p>
          <w:p w14:paraId="2C221EC6" w14:textId="0B94799F" w:rsidR="00001DE3" w:rsidRPr="001A6537" w:rsidRDefault="00001DE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Playwright</w:t>
            </w:r>
            <w:r w:rsidRPr="001A653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John Godber</w:t>
            </w:r>
          </w:p>
          <w:p w14:paraId="34034F26" w14:textId="0868DF8E" w:rsidR="00001DE3" w:rsidRDefault="00001DE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Actor</w:t>
            </w:r>
            <w:r w:rsidRPr="001A653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TBC</w:t>
            </w:r>
          </w:p>
          <w:p w14:paraId="5FD65417" w14:textId="4AF543F2" w:rsidR="00001DE3" w:rsidRDefault="00001DE3" w:rsidP="0034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and Job Roles</w:t>
            </w:r>
          </w:p>
          <w:p w14:paraId="66FD9950" w14:textId="77777777" w:rsidR="00001DE3" w:rsidRDefault="00001DE3" w:rsidP="00743CE2">
            <w:pPr>
              <w:rPr>
                <w:sz w:val="20"/>
                <w:szCs w:val="20"/>
              </w:rPr>
            </w:pPr>
          </w:p>
          <w:p w14:paraId="29EF9111" w14:textId="551933DE" w:rsidR="00001DE3" w:rsidRPr="001A6537" w:rsidRDefault="00001DE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Script</w:t>
            </w:r>
            <w:r w:rsidRPr="001A653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Noughts and Crosses</w:t>
            </w:r>
          </w:p>
          <w:p w14:paraId="669D0E71" w14:textId="685F81E1" w:rsidR="00001DE3" w:rsidRPr="001A6537" w:rsidRDefault="00001DE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Playwright</w:t>
            </w:r>
            <w:r w:rsidRPr="001A653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Malorie Blackman</w:t>
            </w:r>
          </w:p>
          <w:p w14:paraId="323FFA04" w14:textId="405011A7" w:rsidR="00001DE3" w:rsidRDefault="00001DE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Actor: TBC</w:t>
            </w:r>
          </w:p>
          <w:p w14:paraId="38E05CA7" w14:textId="45B02FCE" w:rsidR="00001DE3" w:rsidRDefault="00001DE3" w:rsidP="0034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and Job Roles</w:t>
            </w:r>
          </w:p>
          <w:p w14:paraId="03C1B243" w14:textId="77777777" w:rsidR="00001DE3" w:rsidRPr="001A6537" w:rsidRDefault="00001DE3" w:rsidP="00743CE2">
            <w:pPr>
              <w:rPr>
                <w:sz w:val="20"/>
                <w:szCs w:val="20"/>
              </w:rPr>
            </w:pPr>
          </w:p>
          <w:p w14:paraId="5B6733AF" w14:textId="368B7956" w:rsidR="00001DE3" w:rsidRPr="001D3C50" w:rsidRDefault="00001DE3" w:rsidP="00743CE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7ADBAA71" w14:textId="77777777" w:rsidR="00001DE3" w:rsidRPr="001A6537" w:rsidRDefault="00001DE3" w:rsidP="006A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script</w:t>
            </w:r>
            <w:r w:rsidRPr="001A653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Blood Brothers</w:t>
            </w:r>
          </w:p>
          <w:p w14:paraId="58269A40" w14:textId="7B5BD8EE" w:rsidR="00001DE3" w:rsidRPr="001A6537" w:rsidRDefault="00001DE3" w:rsidP="006A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Playwright</w:t>
            </w:r>
            <w:r w:rsidRPr="001A653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Willy Russell</w:t>
            </w:r>
          </w:p>
          <w:p w14:paraId="5BF863FD" w14:textId="323D5C08" w:rsidR="00001DE3" w:rsidRDefault="00001DE3" w:rsidP="006A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Actor</w:t>
            </w:r>
            <w:r w:rsidRPr="001A653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Daniel Taylor (Sammy)</w:t>
            </w:r>
          </w:p>
          <w:p w14:paraId="770074D9" w14:textId="72E0DEA3" w:rsidR="00001DE3" w:rsidRDefault="00001DE3" w:rsidP="006A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and Job Roles.</w:t>
            </w:r>
          </w:p>
          <w:p w14:paraId="6320B979" w14:textId="77777777" w:rsidR="00001DE3" w:rsidRDefault="00001DE3" w:rsidP="006A15AF">
            <w:pPr>
              <w:rPr>
                <w:sz w:val="20"/>
                <w:szCs w:val="20"/>
              </w:rPr>
            </w:pPr>
          </w:p>
          <w:p w14:paraId="75DD3872" w14:textId="77777777" w:rsidR="00001DE3" w:rsidRDefault="00001DE3" w:rsidP="006A15AF">
            <w:pPr>
              <w:rPr>
                <w:sz w:val="20"/>
                <w:szCs w:val="20"/>
              </w:rPr>
            </w:pPr>
          </w:p>
          <w:p w14:paraId="79784B9E" w14:textId="72AD1A77" w:rsidR="00001DE3" w:rsidRPr="001A6537" w:rsidRDefault="00001DE3" w:rsidP="006A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Script</w:t>
            </w:r>
            <w:r w:rsidRPr="001A6537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Teechers</w:t>
            </w:r>
            <w:proofErr w:type="spellEnd"/>
          </w:p>
          <w:p w14:paraId="16F9E57C" w14:textId="77777777" w:rsidR="00001DE3" w:rsidRPr="001A6537" w:rsidRDefault="00001DE3" w:rsidP="006A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Playwright</w:t>
            </w:r>
            <w:r w:rsidRPr="001A653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John Godber</w:t>
            </w:r>
          </w:p>
          <w:p w14:paraId="059EBB44" w14:textId="2FF80D57" w:rsidR="00001DE3" w:rsidRDefault="00001DE3" w:rsidP="006A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Actor</w:t>
            </w:r>
            <w:r w:rsidRPr="001A653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TBC</w:t>
            </w:r>
          </w:p>
          <w:p w14:paraId="3582DC79" w14:textId="522CE86C" w:rsidR="00001DE3" w:rsidRDefault="00001DE3" w:rsidP="0034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and Job Roles</w:t>
            </w:r>
          </w:p>
          <w:p w14:paraId="0081B82E" w14:textId="77777777" w:rsidR="00001DE3" w:rsidRDefault="00001DE3" w:rsidP="006A15AF">
            <w:pPr>
              <w:rPr>
                <w:sz w:val="20"/>
                <w:szCs w:val="20"/>
              </w:rPr>
            </w:pPr>
          </w:p>
          <w:p w14:paraId="36010E52" w14:textId="77777777" w:rsidR="00001DE3" w:rsidRPr="001A6537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Script</w:t>
            </w:r>
            <w:r w:rsidRPr="001A653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Noughts and Crosses</w:t>
            </w:r>
          </w:p>
          <w:p w14:paraId="618F3D73" w14:textId="77777777" w:rsidR="00001DE3" w:rsidRPr="001A6537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Playwright</w:t>
            </w:r>
            <w:r w:rsidRPr="001A653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Malorie Blackman</w:t>
            </w:r>
          </w:p>
          <w:p w14:paraId="4F354090" w14:textId="77777777" w:rsidR="00001DE3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Actor: TBC</w:t>
            </w:r>
          </w:p>
          <w:p w14:paraId="48FAC1B5" w14:textId="21741472" w:rsidR="00001DE3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and Job Roles</w:t>
            </w:r>
          </w:p>
          <w:p w14:paraId="669824B7" w14:textId="77777777" w:rsidR="00001DE3" w:rsidRPr="001A6537" w:rsidRDefault="00001DE3" w:rsidP="006A15AF">
            <w:pPr>
              <w:rPr>
                <w:sz w:val="20"/>
                <w:szCs w:val="20"/>
              </w:rPr>
            </w:pPr>
          </w:p>
          <w:p w14:paraId="0AFB2887" w14:textId="21CE1A82" w:rsidR="00001DE3" w:rsidRPr="001D3C50" w:rsidRDefault="00001DE3" w:rsidP="00743CE2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17DCDE80" w14:textId="77777777" w:rsidR="00001DE3" w:rsidRPr="001A6537" w:rsidRDefault="00001DE3" w:rsidP="006A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script</w:t>
            </w:r>
            <w:r w:rsidRPr="001A653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Blood Brothers</w:t>
            </w:r>
          </w:p>
          <w:p w14:paraId="0F5086A1" w14:textId="0D9E1A0D" w:rsidR="00001DE3" w:rsidRPr="001A6537" w:rsidRDefault="00001DE3" w:rsidP="006A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Playwright</w:t>
            </w:r>
            <w:r w:rsidRPr="001A653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Willy Russell</w:t>
            </w:r>
          </w:p>
          <w:p w14:paraId="1F4995D3" w14:textId="7DAC84C7" w:rsidR="00001DE3" w:rsidRDefault="00001DE3" w:rsidP="006A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Actor</w:t>
            </w:r>
            <w:r w:rsidRPr="001A653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Daniel Taylor (Sammy)</w:t>
            </w:r>
          </w:p>
          <w:p w14:paraId="5E6EB6C2" w14:textId="37C9F84B" w:rsidR="00001DE3" w:rsidRDefault="00001DE3" w:rsidP="006A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and Job Roles.</w:t>
            </w:r>
          </w:p>
          <w:p w14:paraId="65057021" w14:textId="77777777" w:rsidR="00001DE3" w:rsidRDefault="00001DE3" w:rsidP="006A15AF">
            <w:pPr>
              <w:rPr>
                <w:sz w:val="20"/>
                <w:szCs w:val="20"/>
              </w:rPr>
            </w:pPr>
          </w:p>
          <w:p w14:paraId="0E1FBBD8" w14:textId="77777777" w:rsidR="00001DE3" w:rsidRDefault="00001DE3" w:rsidP="006A15AF">
            <w:pPr>
              <w:rPr>
                <w:sz w:val="20"/>
                <w:szCs w:val="20"/>
              </w:rPr>
            </w:pPr>
          </w:p>
          <w:p w14:paraId="1CAB8FD6" w14:textId="42CB58F0" w:rsidR="00001DE3" w:rsidRPr="001A6537" w:rsidRDefault="00001DE3" w:rsidP="006A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Script</w:t>
            </w:r>
            <w:r w:rsidRPr="001A6537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Teechers</w:t>
            </w:r>
            <w:proofErr w:type="spellEnd"/>
          </w:p>
          <w:p w14:paraId="7CB9C327" w14:textId="77777777" w:rsidR="00001DE3" w:rsidRPr="001A6537" w:rsidRDefault="00001DE3" w:rsidP="006A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Playwright</w:t>
            </w:r>
            <w:r w:rsidRPr="001A653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John Godber</w:t>
            </w:r>
          </w:p>
          <w:p w14:paraId="7D80BB21" w14:textId="5FEEC8E2" w:rsidR="00001DE3" w:rsidRDefault="00001DE3" w:rsidP="006A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Actor</w:t>
            </w:r>
            <w:r w:rsidRPr="001A653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TBC</w:t>
            </w:r>
          </w:p>
          <w:p w14:paraId="3837B8CF" w14:textId="0277ED95" w:rsidR="00001DE3" w:rsidRPr="001A6537" w:rsidRDefault="00001DE3" w:rsidP="006A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and Job Roles</w:t>
            </w:r>
          </w:p>
          <w:p w14:paraId="4E97ECE1" w14:textId="77777777" w:rsidR="00001DE3" w:rsidRDefault="00001DE3" w:rsidP="006A15AF">
            <w:pPr>
              <w:rPr>
                <w:sz w:val="20"/>
                <w:szCs w:val="20"/>
              </w:rPr>
            </w:pPr>
          </w:p>
          <w:p w14:paraId="56E61E16" w14:textId="77777777" w:rsidR="00001DE3" w:rsidRPr="001A6537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Script</w:t>
            </w:r>
            <w:r w:rsidRPr="001A653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Noughts and Crosses</w:t>
            </w:r>
          </w:p>
          <w:p w14:paraId="551D09F5" w14:textId="77777777" w:rsidR="00001DE3" w:rsidRPr="001A6537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Playwright</w:t>
            </w:r>
            <w:r w:rsidRPr="001A653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Malorie Blackman</w:t>
            </w:r>
          </w:p>
          <w:p w14:paraId="5613DF48" w14:textId="77777777" w:rsidR="00001DE3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Actor: TBC</w:t>
            </w:r>
          </w:p>
          <w:p w14:paraId="5369C0D8" w14:textId="03B221C1" w:rsidR="00001DE3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and Job Roles</w:t>
            </w:r>
          </w:p>
          <w:p w14:paraId="17D622AF" w14:textId="738030CB" w:rsidR="00001DE3" w:rsidRPr="001D3C50" w:rsidRDefault="00001DE3" w:rsidP="00743CE2">
            <w:pPr>
              <w:rPr>
                <w:sz w:val="20"/>
                <w:szCs w:val="20"/>
              </w:rPr>
            </w:pPr>
          </w:p>
        </w:tc>
      </w:tr>
      <w:tr w:rsidR="00001DE3" w14:paraId="0F1340A9" w14:textId="77777777" w:rsidTr="00001DE3">
        <w:trPr>
          <w:trHeight w:val="580"/>
        </w:trPr>
        <w:tc>
          <w:tcPr>
            <w:tcW w:w="1364" w:type="dxa"/>
            <w:vMerge w:val="restart"/>
            <w:shd w:val="clear" w:color="auto" w:fill="2F5496" w:themeFill="accent1" w:themeFillShade="BF"/>
            <w:vAlign w:val="center"/>
          </w:tcPr>
          <w:p w14:paraId="6BACCE9E" w14:textId="77777777" w:rsidR="00001DE3" w:rsidRPr="00867328" w:rsidRDefault="00001DE3" w:rsidP="00743CE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Clarity around Sequencing</w:t>
            </w:r>
          </w:p>
        </w:tc>
        <w:tc>
          <w:tcPr>
            <w:tcW w:w="1727" w:type="dxa"/>
            <w:gridSpan w:val="2"/>
            <w:shd w:val="clear" w:color="auto" w:fill="B4C6E7" w:themeFill="accent1" w:themeFillTint="66"/>
            <w:vAlign w:val="center"/>
          </w:tcPr>
          <w:p w14:paraId="5F7F6A6C" w14:textId="77777777" w:rsidR="00001DE3" w:rsidRPr="005A5A4D" w:rsidRDefault="00001DE3" w:rsidP="00743CE2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474" w:type="dxa"/>
          </w:tcPr>
          <w:p w14:paraId="3622A826" w14:textId="1314688C" w:rsidR="00001DE3" w:rsidRDefault="00001DE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– Autumn</w:t>
            </w:r>
            <w:r w:rsidR="00E21821">
              <w:rPr>
                <w:sz w:val="20"/>
                <w:szCs w:val="20"/>
              </w:rPr>
              <w:t xml:space="preserve"> </w:t>
            </w:r>
          </w:p>
          <w:p w14:paraId="6A997765" w14:textId="77777777" w:rsidR="00001DE3" w:rsidRDefault="00001DE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7 - Spring</w:t>
            </w:r>
          </w:p>
        </w:tc>
        <w:tc>
          <w:tcPr>
            <w:tcW w:w="2474" w:type="dxa"/>
          </w:tcPr>
          <w:p w14:paraId="1C86435F" w14:textId="7C73B7B3" w:rsidR="00001DE3" w:rsidRDefault="00001DE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8 </w:t>
            </w:r>
            <w:r w:rsidR="007F593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Spring</w:t>
            </w:r>
          </w:p>
        </w:tc>
        <w:tc>
          <w:tcPr>
            <w:tcW w:w="2474" w:type="dxa"/>
          </w:tcPr>
          <w:p w14:paraId="65D359A5" w14:textId="77777777" w:rsidR="00001DE3" w:rsidRDefault="00001DE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Summer</w:t>
            </w:r>
          </w:p>
          <w:p w14:paraId="7822E960" w14:textId="77777777" w:rsidR="00001DE3" w:rsidRDefault="00001DE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9 - Spring</w:t>
            </w:r>
          </w:p>
        </w:tc>
        <w:tc>
          <w:tcPr>
            <w:tcW w:w="1814" w:type="dxa"/>
          </w:tcPr>
          <w:p w14:paraId="6E60114A" w14:textId="77777777" w:rsidR="00001DE3" w:rsidRDefault="00001DE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7 - Spring</w:t>
            </w:r>
          </w:p>
        </w:tc>
        <w:tc>
          <w:tcPr>
            <w:tcW w:w="1644" w:type="dxa"/>
          </w:tcPr>
          <w:p w14:paraId="7684492D" w14:textId="7B329996" w:rsidR="00001DE3" w:rsidRDefault="00001DE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8 </w:t>
            </w:r>
            <w:r w:rsidR="00053FB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Summer</w:t>
            </w:r>
          </w:p>
        </w:tc>
        <w:tc>
          <w:tcPr>
            <w:tcW w:w="1638" w:type="dxa"/>
          </w:tcPr>
          <w:p w14:paraId="4BF848F2" w14:textId="30FA371E" w:rsidR="00001DE3" w:rsidRDefault="00001DE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Spring</w:t>
            </w:r>
          </w:p>
        </w:tc>
      </w:tr>
      <w:tr w:rsidR="00001DE3" w14:paraId="747BC920" w14:textId="77777777" w:rsidTr="00001DE3">
        <w:trPr>
          <w:trHeight w:val="580"/>
        </w:trPr>
        <w:tc>
          <w:tcPr>
            <w:tcW w:w="1364" w:type="dxa"/>
            <w:vMerge/>
            <w:shd w:val="clear" w:color="auto" w:fill="2F5496" w:themeFill="accent1" w:themeFillShade="BF"/>
          </w:tcPr>
          <w:p w14:paraId="70A45794" w14:textId="77777777" w:rsidR="00001DE3" w:rsidRPr="00867328" w:rsidRDefault="00001DE3" w:rsidP="00743CE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27" w:type="dxa"/>
            <w:gridSpan w:val="2"/>
            <w:shd w:val="clear" w:color="auto" w:fill="F7CAAC" w:themeFill="accent2" w:themeFillTint="66"/>
            <w:vAlign w:val="center"/>
          </w:tcPr>
          <w:p w14:paraId="6BC0ADD7" w14:textId="77777777" w:rsidR="00001DE3" w:rsidRPr="005A5A4D" w:rsidRDefault="00001DE3" w:rsidP="00743CE2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474" w:type="dxa"/>
          </w:tcPr>
          <w:p w14:paraId="59DA12A8" w14:textId="77777777" w:rsidR="00001DE3" w:rsidRPr="00AC2564" w:rsidRDefault="00001DE3" w:rsidP="00743CE2">
            <w:pPr>
              <w:rPr>
                <w:b/>
                <w:sz w:val="20"/>
                <w:szCs w:val="20"/>
              </w:rPr>
            </w:pPr>
            <w:r w:rsidRPr="00AC2564">
              <w:rPr>
                <w:b/>
                <w:sz w:val="20"/>
                <w:szCs w:val="20"/>
              </w:rPr>
              <w:t>EPA INTENT:</w:t>
            </w:r>
          </w:p>
          <w:p w14:paraId="1E0A931F" w14:textId="77777777" w:rsidR="00001DE3" w:rsidRDefault="00001DE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EMPATHY</w:t>
            </w:r>
          </w:p>
          <w:p w14:paraId="16BAC8CE" w14:textId="77777777" w:rsidR="00001DE3" w:rsidRDefault="00001DE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POSITIVITY</w:t>
            </w:r>
          </w:p>
          <w:p w14:paraId="16B657B0" w14:textId="77777777" w:rsidR="00001DE3" w:rsidRDefault="00001DE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APPRECIATION</w:t>
            </w:r>
          </w:p>
          <w:p w14:paraId="6C4EAE09" w14:textId="77777777" w:rsidR="00001DE3" w:rsidRDefault="00001DE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  <w:p w14:paraId="21778AD4" w14:textId="77777777" w:rsidR="00001DE3" w:rsidRDefault="00001DE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TAKING</w:t>
            </w:r>
          </w:p>
          <w:p w14:paraId="0215AEBA" w14:textId="77777777" w:rsidR="00001DE3" w:rsidRDefault="00001DE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IMAGINATION</w:t>
            </w:r>
          </w:p>
          <w:p w14:paraId="14DCC288" w14:textId="77777777" w:rsidR="00001DE3" w:rsidRDefault="00001DE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NURTURE</w:t>
            </w:r>
          </w:p>
          <w:p w14:paraId="741F8E48" w14:textId="77777777" w:rsidR="00001DE3" w:rsidRDefault="00001DE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</w:t>
            </w:r>
          </w:p>
          <w:p w14:paraId="79A25DCF" w14:textId="77777777" w:rsidR="00001DE3" w:rsidRDefault="00001DE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</w:t>
            </w:r>
          </w:p>
          <w:p w14:paraId="64F5BF90" w14:textId="77777777" w:rsidR="00001DE3" w:rsidRDefault="00001DE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</w:p>
          <w:p w14:paraId="42C2F0C5" w14:textId="77777777" w:rsidR="00001DE3" w:rsidRDefault="00001DE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  <w:p w14:paraId="73C080A7" w14:textId="77777777" w:rsidR="00001DE3" w:rsidRDefault="00001DE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EVALUATING</w:t>
            </w:r>
          </w:p>
          <w:p w14:paraId="0E50C779" w14:textId="77777777" w:rsidR="00F01CD9" w:rsidRDefault="00F01CD9" w:rsidP="00F01CD9">
            <w:pPr>
              <w:rPr>
                <w:sz w:val="20"/>
                <w:szCs w:val="20"/>
              </w:rPr>
            </w:pPr>
          </w:p>
          <w:p w14:paraId="4C01302B" w14:textId="77777777" w:rsidR="00F01CD9" w:rsidRDefault="00F01CD9" w:rsidP="00F0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  <w:p w14:paraId="64A1B8D6" w14:textId="77777777" w:rsidR="00F01CD9" w:rsidRDefault="00F01CD9" w:rsidP="00F0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  <w:p w14:paraId="4B9BA044" w14:textId="2B3CD411" w:rsidR="00F01CD9" w:rsidRPr="00F01CD9" w:rsidRDefault="00F01CD9" w:rsidP="00F0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2474" w:type="dxa"/>
          </w:tcPr>
          <w:p w14:paraId="2C601D5B" w14:textId="77777777" w:rsidR="00001DE3" w:rsidRPr="00AC2564" w:rsidRDefault="00001DE3" w:rsidP="00743CE2">
            <w:pPr>
              <w:rPr>
                <w:b/>
                <w:sz w:val="20"/>
                <w:szCs w:val="20"/>
              </w:rPr>
            </w:pPr>
            <w:r w:rsidRPr="00AC2564">
              <w:rPr>
                <w:b/>
                <w:sz w:val="20"/>
                <w:szCs w:val="20"/>
              </w:rPr>
              <w:t>EPA INTENT:</w:t>
            </w:r>
          </w:p>
          <w:p w14:paraId="7E52FEED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•EMPATHY</w:t>
            </w:r>
          </w:p>
          <w:p w14:paraId="510AC641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•POSITIVITY</w:t>
            </w:r>
          </w:p>
          <w:p w14:paraId="256484B4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•APPRECIATION</w:t>
            </w:r>
          </w:p>
          <w:p w14:paraId="1C43C61C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•PRESENT</w:t>
            </w:r>
          </w:p>
          <w:p w14:paraId="6F13D60B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•RISK TAKING</w:t>
            </w:r>
          </w:p>
          <w:p w14:paraId="670754D6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•IMAGINATION</w:t>
            </w:r>
          </w:p>
          <w:p w14:paraId="1F4E84DD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•NURTURE</w:t>
            </w:r>
          </w:p>
          <w:p w14:paraId="224BD413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•CREATE</w:t>
            </w:r>
          </w:p>
          <w:p w14:paraId="5213A2CF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•PROGRESS</w:t>
            </w:r>
          </w:p>
          <w:p w14:paraId="5659CB18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•LEADERSHIP</w:t>
            </w:r>
          </w:p>
          <w:p w14:paraId="4DD14723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•SKILLS</w:t>
            </w:r>
          </w:p>
          <w:p w14:paraId="3E9D1DCF" w14:textId="77777777" w:rsidR="00001DE3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•EVALUATING</w:t>
            </w:r>
          </w:p>
          <w:p w14:paraId="46FA0385" w14:textId="77777777" w:rsidR="00F01CD9" w:rsidRDefault="00F01CD9" w:rsidP="00743CE2">
            <w:pPr>
              <w:rPr>
                <w:sz w:val="20"/>
                <w:szCs w:val="20"/>
              </w:rPr>
            </w:pPr>
          </w:p>
          <w:p w14:paraId="0065F15E" w14:textId="77777777" w:rsidR="00F01CD9" w:rsidRDefault="00F01CD9" w:rsidP="00F0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  <w:p w14:paraId="61E953C6" w14:textId="77777777" w:rsidR="00F01CD9" w:rsidRDefault="00F01CD9" w:rsidP="00F0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  <w:p w14:paraId="70A2E75F" w14:textId="4F3FCEB6" w:rsidR="00F01CD9" w:rsidRDefault="00F01CD9" w:rsidP="00F0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2474" w:type="dxa"/>
          </w:tcPr>
          <w:p w14:paraId="349329AA" w14:textId="77777777" w:rsidR="00001DE3" w:rsidRPr="00AC2564" w:rsidRDefault="00001DE3" w:rsidP="00743CE2">
            <w:pPr>
              <w:rPr>
                <w:b/>
                <w:sz w:val="20"/>
                <w:szCs w:val="20"/>
              </w:rPr>
            </w:pPr>
            <w:r w:rsidRPr="00AC2564">
              <w:rPr>
                <w:b/>
                <w:sz w:val="20"/>
                <w:szCs w:val="20"/>
              </w:rPr>
              <w:t>EPA INTENT:</w:t>
            </w:r>
          </w:p>
          <w:p w14:paraId="0CB225DE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•EMPATHY</w:t>
            </w:r>
          </w:p>
          <w:p w14:paraId="29637796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•POSITIVITY</w:t>
            </w:r>
          </w:p>
          <w:p w14:paraId="67EF8956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•APPRECIATION</w:t>
            </w:r>
          </w:p>
          <w:p w14:paraId="6B748BE5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•PRESENT</w:t>
            </w:r>
          </w:p>
          <w:p w14:paraId="7127C05B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•RISK TAKING</w:t>
            </w:r>
          </w:p>
          <w:p w14:paraId="1D0B601E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•IMAGINATION</w:t>
            </w:r>
          </w:p>
          <w:p w14:paraId="58731884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•NURTURE</w:t>
            </w:r>
          </w:p>
          <w:p w14:paraId="528073F1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•CREATE</w:t>
            </w:r>
          </w:p>
          <w:p w14:paraId="24ECC549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•PROGRESS</w:t>
            </w:r>
          </w:p>
          <w:p w14:paraId="2A59481B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•LEADERSHIP</w:t>
            </w:r>
          </w:p>
          <w:p w14:paraId="3E2FEB55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•SKILLS</w:t>
            </w:r>
          </w:p>
          <w:p w14:paraId="761CEC30" w14:textId="77777777" w:rsidR="00001DE3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•EVALUATING</w:t>
            </w:r>
          </w:p>
          <w:p w14:paraId="18CCDFB2" w14:textId="77777777" w:rsidR="00F01CD9" w:rsidRDefault="00F01CD9" w:rsidP="00743CE2">
            <w:pPr>
              <w:rPr>
                <w:sz w:val="20"/>
                <w:szCs w:val="20"/>
              </w:rPr>
            </w:pPr>
          </w:p>
          <w:p w14:paraId="06AE5EB9" w14:textId="77777777" w:rsidR="00F01CD9" w:rsidRDefault="00F01CD9" w:rsidP="00F0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  <w:p w14:paraId="6A749561" w14:textId="77777777" w:rsidR="00F01CD9" w:rsidRDefault="00F01CD9" w:rsidP="00F0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  <w:p w14:paraId="4F63E635" w14:textId="15939098" w:rsidR="00F01CD9" w:rsidRDefault="00F01CD9" w:rsidP="00F0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814" w:type="dxa"/>
          </w:tcPr>
          <w:p w14:paraId="46836049" w14:textId="77777777" w:rsidR="00001DE3" w:rsidRPr="00AC2564" w:rsidRDefault="00001DE3" w:rsidP="00743CE2">
            <w:pPr>
              <w:rPr>
                <w:b/>
                <w:sz w:val="20"/>
                <w:szCs w:val="20"/>
              </w:rPr>
            </w:pPr>
            <w:r w:rsidRPr="00AC2564">
              <w:rPr>
                <w:b/>
                <w:sz w:val="20"/>
                <w:szCs w:val="20"/>
              </w:rPr>
              <w:t>EPA INTENT:</w:t>
            </w:r>
          </w:p>
          <w:p w14:paraId="3911B2FA" w14:textId="77777777" w:rsidR="00001DE3" w:rsidRDefault="00001DE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APPRECIATION</w:t>
            </w:r>
          </w:p>
          <w:p w14:paraId="770BEE38" w14:textId="77777777" w:rsidR="00001DE3" w:rsidRDefault="00001DE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  <w:p w14:paraId="1FBECC89" w14:textId="77777777" w:rsidR="00001DE3" w:rsidRDefault="00001DE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TAKING</w:t>
            </w:r>
          </w:p>
          <w:p w14:paraId="75B976B6" w14:textId="77777777" w:rsidR="00001DE3" w:rsidRDefault="00001DE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IMAGINATION</w:t>
            </w:r>
          </w:p>
          <w:p w14:paraId="670C273D" w14:textId="77777777" w:rsidR="00001DE3" w:rsidRDefault="00001DE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</w:t>
            </w:r>
          </w:p>
          <w:p w14:paraId="584A4A91" w14:textId="77777777" w:rsidR="00001DE3" w:rsidRDefault="00001DE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</w:t>
            </w:r>
          </w:p>
          <w:p w14:paraId="351B7CBC" w14:textId="77777777" w:rsidR="00001DE3" w:rsidRDefault="00001DE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</w:t>
            </w:r>
          </w:p>
          <w:p w14:paraId="7A8D0CE3" w14:textId="77777777" w:rsidR="00001DE3" w:rsidRDefault="00001DE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</w:t>
            </w:r>
          </w:p>
          <w:p w14:paraId="10346371" w14:textId="77777777" w:rsidR="00001DE3" w:rsidRDefault="00001DE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</w:p>
          <w:p w14:paraId="0E051852" w14:textId="77777777" w:rsidR="00001DE3" w:rsidRDefault="00001DE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  <w:p w14:paraId="6F14A471" w14:textId="77777777" w:rsidR="00F01CD9" w:rsidRDefault="00F01CD9" w:rsidP="00F01CD9">
            <w:pPr>
              <w:rPr>
                <w:sz w:val="20"/>
                <w:szCs w:val="20"/>
              </w:rPr>
            </w:pPr>
          </w:p>
          <w:p w14:paraId="300459B5" w14:textId="77777777" w:rsidR="00F01CD9" w:rsidRDefault="00F01CD9" w:rsidP="00F0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  <w:p w14:paraId="44D7AD02" w14:textId="10E3F74F" w:rsidR="00F01CD9" w:rsidRPr="00F01CD9" w:rsidRDefault="00F01CD9" w:rsidP="00F0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644" w:type="dxa"/>
          </w:tcPr>
          <w:p w14:paraId="21150018" w14:textId="77777777" w:rsidR="00001DE3" w:rsidRPr="00AC2564" w:rsidRDefault="00001DE3" w:rsidP="00743CE2">
            <w:pPr>
              <w:rPr>
                <w:b/>
                <w:sz w:val="20"/>
                <w:szCs w:val="20"/>
              </w:rPr>
            </w:pPr>
            <w:r w:rsidRPr="00AC2564">
              <w:rPr>
                <w:b/>
                <w:sz w:val="20"/>
                <w:szCs w:val="20"/>
              </w:rPr>
              <w:t>EPA INTENT:</w:t>
            </w:r>
          </w:p>
          <w:p w14:paraId="3DB14E71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•APPRECIATION</w:t>
            </w:r>
          </w:p>
          <w:p w14:paraId="561B27F5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•PRESENT</w:t>
            </w:r>
          </w:p>
          <w:p w14:paraId="6AD8B2D9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•RISK TAKING</w:t>
            </w:r>
          </w:p>
          <w:p w14:paraId="16522EAA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•IMAGINATION</w:t>
            </w:r>
          </w:p>
          <w:p w14:paraId="69D4DEBC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•CREATE</w:t>
            </w:r>
          </w:p>
          <w:p w14:paraId="2671CE3B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•CULTURE</w:t>
            </w:r>
          </w:p>
          <w:p w14:paraId="7701718A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•INDUSTRY</w:t>
            </w:r>
          </w:p>
          <w:p w14:paraId="0D6DBF9C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•PROGRESS</w:t>
            </w:r>
          </w:p>
          <w:p w14:paraId="465C7C8B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•LEADERSHIP</w:t>
            </w:r>
          </w:p>
          <w:p w14:paraId="308C9FA7" w14:textId="77777777" w:rsidR="00001DE3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•SKILLS</w:t>
            </w:r>
          </w:p>
          <w:p w14:paraId="28C8FA12" w14:textId="77777777" w:rsidR="00F01CD9" w:rsidRDefault="00F01CD9" w:rsidP="00743CE2">
            <w:pPr>
              <w:rPr>
                <w:sz w:val="20"/>
                <w:szCs w:val="20"/>
              </w:rPr>
            </w:pPr>
          </w:p>
          <w:p w14:paraId="412E57A3" w14:textId="77777777" w:rsidR="00F01CD9" w:rsidRDefault="00F01CD9" w:rsidP="00F0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  <w:p w14:paraId="6522B52A" w14:textId="29E4CC8D" w:rsidR="00F01CD9" w:rsidRDefault="00F01CD9" w:rsidP="00F0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638" w:type="dxa"/>
          </w:tcPr>
          <w:p w14:paraId="7F8CEFD5" w14:textId="77777777" w:rsidR="00001DE3" w:rsidRPr="00AC2564" w:rsidRDefault="00001DE3" w:rsidP="00743CE2">
            <w:pPr>
              <w:rPr>
                <w:b/>
                <w:sz w:val="20"/>
                <w:szCs w:val="20"/>
              </w:rPr>
            </w:pPr>
            <w:r w:rsidRPr="00AC2564">
              <w:rPr>
                <w:b/>
                <w:sz w:val="20"/>
                <w:szCs w:val="20"/>
              </w:rPr>
              <w:t>EPA INTENT:</w:t>
            </w:r>
          </w:p>
          <w:p w14:paraId="5CD9CDF1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•APPRECIATION</w:t>
            </w:r>
          </w:p>
          <w:p w14:paraId="2ABE714A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•PRESENT</w:t>
            </w:r>
          </w:p>
          <w:p w14:paraId="670CFC72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•RISK TAKING</w:t>
            </w:r>
          </w:p>
          <w:p w14:paraId="783D9613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•IMAGINATION</w:t>
            </w:r>
          </w:p>
          <w:p w14:paraId="6DB34FFC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•CREATE</w:t>
            </w:r>
          </w:p>
          <w:p w14:paraId="131064C5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•CULTURE</w:t>
            </w:r>
          </w:p>
          <w:p w14:paraId="76F69488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•INDUSTRY</w:t>
            </w:r>
          </w:p>
          <w:p w14:paraId="6CAD23BC" w14:textId="77777777" w:rsidR="00001DE3" w:rsidRPr="00DA4DF1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•PROGRESS</w:t>
            </w:r>
          </w:p>
          <w:p w14:paraId="4940C6BA" w14:textId="77777777" w:rsidR="00001DE3" w:rsidRDefault="00001DE3" w:rsidP="00743CE2">
            <w:p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•LEADERSHIP</w:t>
            </w:r>
          </w:p>
          <w:p w14:paraId="5514A8E8" w14:textId="498809E0" w:rsidR="00001DE3" w:rsidRDefault="00001DE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4DF1">
              <w:rPr>
                <w:sz w:val="20"/>
                <w:szCs w:val="20"/>
              </w:rPr>
              <w:t>SKILLS</w:t>
            </w:r>
          </w:p>
          <w:p w14:paraId="02EFA940" w14:textId="52F54D80" w:rsidR="00F01CD9" w:rsidRDefault="00F01CD9" w:rsidP="00F01CD9">
            <w:pPr>
              <w:rPr>
                <w:sz w:val="20"/>
                <w:szCs w:val="20"/>
              </w:rPr>
            </w:pPr>
          </w:p>
          <w:p w14:paraId="6878C017" w14:textId="77777777" w:rsidR="00F01CD9" w:rsidRDefault="00F01CD9" w:rsidP="00F0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  <w:p w14:paraId="27AB0F5A" w14:textId="7B6E2EBC" w:rsidR="00F01CD9" w:rsidRPr="00F01CD9" w:rsidRDefault="00F01CD9" w:rsidP="00F0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14:paraId="14A0B63C" w14:textId="77777777" w:rsidR="00001DE3" w:rsidRDefault="00001DE3" w:rsidP="00743CE2">
            <w:pPr>
              <w:rPr>
                <w:sz w:val="20"/>
                <w:szCs w:val="20"/>
              </w:rPr>
            </w:pPr>
          </w:p>
        </w:tc>
      </w:tr>
      <w:tr w:rsidR="00001DE3" w14:paraId="364B1DEA" w14:textId="77777777" w:rsidTr="00001DE3">
        <w:trPr>
          <w:trHeight w:val="580"/>
        </w:trPr>
        <w:tc>
          <w:tcPr>
            <w:tcW w:w="1364" w:type="dxa"/>
            <w:vMerge w:val="restart"/>
            <w:shd w:val="clear" w:color="auto" w:fill="2F5496" w:themeFill="accent1" w:themeFillShade="BF"/>
            <w:vAlign w:val="center"/>
          </w:tcPr>
          <w:p w14:paraId="4BDFCCB5" w14:textId="77777777" w:rsidR="00001DE3" w:rsidRPr="00867328" w:rsidRDefault="00001DE3" w:rsidP="00D50679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32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63BD0DCC" w14:textId="77777777" w:rsidR="00001DE3" w:rsidRPr="00EA698E" w:rsidRDefault="00001DE3" w:rsidP="00D50679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195" w:type="dxa"/>
            <w:shd w:val="clear" w:color="auto" w:fill="F7CAAC" w:themeFill="accent2" w:themeFillTint="66"/>
            <w:vAlign w:val="center"/>
          </w:tcPr>
          <w:p w14:paraId="66C74757" w14:textId="77777777" w:rsidR="00001DE3" w:rsidRPr="00EA698E" w:rsidRDefault="00001DE3" w:rsidP="00D5067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474" w:type="dxa"/>
          </w:tcPr>
          <w:p w14:paraId="0608B498" w14:textId="320517B7" w:rsidR="00001DE3" w:rsidRPr="001D3C50" w:rsidRDefault="00001DE3" w:rsidP="00D5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Playscript </w:t>
            </w:r>
          </w:p>
        </w:tc>
        <w:tc>
          <w:tcPr>
            <w:tcW w:w="2474" w:type="dxa"/>
          </w:tcPr>
          <w:p w14:paraId="1704D27C" w14:textId="21A7E648" w:rsidR="00001DE3" w:rsidRPr="001D3C50" w:rsidRDefault="00001DE3" w:rsidP="00D50679">
            <w:pPr>
              <w:rPr>
                <w:sz w:val="20"/>
                <w:szCs w:val="20"/>
              </w:rPr>
            </w:pPr>
            <w:r w:rsidRPr="00A00EA1">
              <w:rPr>
                <w:sz w:val="20"/>
                <w:szCs w:val="20"/>
              </w:rPr>
              <w:t xml:space="preserve">Professional Playscript </w:t>
            </w:r>
          </w:p>
        </w:tc>
        <w:tc>
          <w:tcPr>
            <w:tcW w:w="2474" w:type="dxa"/>
          </w:tcPr>
          <w:p w14:paraId="2F0B996B" w14:textId="6AEB76E0" w:rsidR="00001DE3" w:rsidRPr="001D3C50" w:rsidRDefault="00001DE3" w:rsidP="00D50679">
            <w:pPr>
              <w:rPr>
                <w:sz w:val="20"/>
                <w:szCs w:val="20"/>
              </w:rPr>
            </w:pPr>
            <w:r w:rsidRPr="00A00EA1">
              <w:rPr>
                <w:sz w:val="20"/>
                <w:szCs w:val="20"/>
              </w:rPr>
              <w:t xml:space="preserve">Professional Playscript </w:t>
            </w:r>
          </w:p>
        </w:tc>
        <w:tc>
          <w:tcPr>
            <w:tcW w:w="1814" w:type="dxa"/>
          </w:tcPr>
          <w:p w14:paraId="1C908C74" w14:textId="77777777" w:rsidR="00001DE3" w:rsidRDefault="00001DE3" w:rsidP="00D5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6B096474" w14:textId="77777777" w:rsidR="00001DE3" w:rsidRPr="001D3C50" w:rsidRDefault="00001DE3" w:rsidP="00D5067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625F9406" w14:textId="7068F68F" w:rsidR="00001DE3" w:rsidRPr="001D3C50" w:rsidRDefault="00001DE3" w:rsidP="00D50679">
            <w:pPr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Research</w:t>
            </w:r>
          </w:p>
        </w:tc>
        <w:tc>
          <w:tcPr>
            <w:tcW w:w="1638" w:type="dxa"/>
          </w:tcPr>
          <w:p w14:paraId="07BE9AF3" w14:textId="05C7C38A" w:rsidR="00001DE3" w:rsidRPr="001D3C50" w:rsidRDefault="00001DE3" w:rsidP="00D50679">
            <w:pPr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Research</w:t>
            </w:r>
          </w:p>
        </w:tc>
      </w:tr>
      <w:tr w:rsidR="00001DE3" w14:paraId="3D636A33" w14:textId="77777777" w:rsidTr="00001DE3">
        <w:trPr>
          <w:trHeight w:val="580"/>
        </w:trPr>
        <w:tc>
          <w:tcPr>
            <w:tcW w:w="1364" w:type="dxa"/>
            <w:vMerge/>
            <w:shd w:val="clear" w:color="auto" w:fill="2F5496" w:themeFill="accent1" w:themeFillShade="BF"/>
            <w:textDirection w:val="btLr"/>
          </w:tcPr>
          <w:p w14:paraId="7AC77857" w14:textId="77777777" w:rsidR="00001DE3" w:rsidRPr="00867328" w:rsidRDefault="00001DE3" w:rsidP="00E15B2D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32" w:type="dxa"/>
            <w:vMerge/>
            <w:textDirection w:val="btLr"/>
            <w:vAlign w:val="center"/>
          </w:tcPr>
          <w:p w14:paraId="516095BE" w14:textId="77777777" w:rsidR="00001DE3" w:rsidRPr="00EA698E" w:rsidRDefault="00001DE3" w:rsidP="00E15B2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95" w:type="dxa"/>
            <w:shd w:val="clear" w:color="auto" w:fill="B4C6E7" w:themeFill="accent1" w:themeFillTint="66"/>
            <w:vAlign w:val="center"/>
          </w:tcPr>
          <w:p w14:paraId="015D88D9" w14:textId="77777777" w:rsidR="00001DE3" w:rsidRPr="00EA698E" w:rsidRDefault="00001DE3" w:rsidP="00E15B2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474" w:type="dxa"/>
          </w:tcPr>
          <w:p w14:paraId="7C5792BE" w14:textId="5BA534B6" w:rsidR="00001DE3" w:rsidRPr="001D3C50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Self-reflection and target setting</w:t>
            </w:r>
          </w:p>
        </w:tc>
        <w:tc>
          <w:tcPr>
            <w:tcW w:w="2474" w:type="dxa"/>
          </w:tcPr>
          <w:p w14:paraId="46A57FC8" w14:textId="6BE41111" w:rsidR="00001DE3" w:rsidRPr="001D3C50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Self-reflection and target setting</w:t>
            </w:r>
          </w:p>
        </w:tc>
        <w:tc>
          <w:tcPr>
            <w:tcW w:w="2474" w:type="dxa"/>
          </w:tcPr>
          <w:p w14:paraId="5623EB4E" w14:textId="276FA90C" w:rsidR="00001DE3" w:rsidRPr="001D3C50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Self-reflection and target setting</w:t>
            </w:r>
          </w:p>
        </w:tc>
        <w:tc>
          <w:tcPr>
            <w:tcW w:w="1814" w:type="dxa"/>
          </w:tcPr>
          <w:p w14:paraId="3B06EC66" w14:textId="01B4EC2F" w:rsidR="00001DE3" w:rsidRPr="001D3C50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</w:tc>
        <w:tc>
          <w:tcPr>
            <w:tcW w:w="1644" w:type="dxa"/>
          </w:tcPr>
          <w:p w14:paraId="13A7CF76" w14:textId="14D56ABE" w:rsidR="00001DE3" w:rsidRPr="001D3C50" w:rsidRDefault="00001DE3" w:rsidP="00E15B2D">
            <w:pPr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Presentation</w:t>
            </w:r>
          </w:p>
        </w:tc>
        <w:tc>
          <w:tcPr>
            <w:tcW w:w="1638" w:type="dxa"/>
          </w:tcPr>
          <w:p w14:paraId="27CEA382" w14:textId="5A6CC02F" w:rsidR="00001DE3" w:rsidRPr="001D3C50" w:rsidRDefault="00001DE3" w:rsidP="00E15B2D">
            <w:pPr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Presentation</w:t>
            </w:r>
          </w:p>
        </w:tc>
      </w:tr>
      <w:tr w:rsidR="00001DE3" w14:paraId="42C088C6" w14:textId="77777777" w:rsidTr="00001DE3">
        <w:trPr>
          <w:trHeight w:val="580"/>
        </w:trPr>
        <w:tc>
          <w:tcPr>
            <w:tcW w:w="1364" w:type="dxa"/>
            <w:vMerge/>
            <w:shd w:val="clear" w:color="auto" w:fill="2F5496" w:themeFill="accent1" w:themeFillShade="BF"/>
            <w:textDirection w:val="btLr"/>
          </w:tcPr>
          <w:p w14:paraId="29EDF44E" w14:textId="77777777" w:rsidR="00001DE3" w:rsidRPr="00867328" w:rsidRDefault="00001DE3" w:rsidP="00683183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32" w:type="dxa"/>
            <w:vMerge/>
            <w:textDirection w:val="btLr"/>
            <w:vAlign w:val="center"/>
          </w:tcPr>
          <w:p w14:paraId="28C21CA5" w14:textId="77777777" w:rsidR="00001DE3" w:rsidRPr="00EA698E" w:rsidRDefault="00001DE3" w:rsidP="00683183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95" w:type="dxa"/>
            <w:shd w:val="clear" w:color="auto" w:fill="F7CAAC" w:themeFill="accent2" w:themeFillTint="66"/>
            <w:vAlign w:val="center"/>
          </w:tcPr>
          <w:p w14:paraId="39D1A448" w14:textId="77777777" w:rsidR="00001DE3" w:rsidRPr="00EA698E" w:rsidRDefault="00001DE3" w:rsidP="00683183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3A983CCB" w14:textId="77777777" w:rsidR="00001DE3" w:rsidRPr="00EA698E" w:rsidRDefault="00001DE3" w:rsidP="006831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474" w:type="dxa"/>
          </w:tcPr>
          <w:p w14:paraId="7D60FB07" w14:textId="0752A7B5" w:rsidR="00001DE3" w:rsidRPr="001D3C50" w:rsidRDefault="00001DE3" w:rsidP="0068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Vocal and p</w:t>
            </w:r>
            <w:r w:rsidRPr="00DB016E">
              <w:rPr>
                <w:sz w:val="20"/>
                <w:szCs w:val="20"/>
              </w:rPr>
              <w:t>hysical skills relevant to the performance style such as: characterisation, facial expression</w:t>
            </w:r>
            <w:r>
              <w:rPr>
                <w:sz w:val="20"/>
                <w:szCs w:val="20"/>
              </w:rPr>
              <w:t>, tone and vocal delivery. R</w:t>
            </w:r>
            <w:r w:rsidRPr="00DB016E">
              <w:rPr>
                <w:sz w:val="20"/>
                <w:szCs w:val="20"/>
              </w:rPr>
              <w:t xml:space="preserve">emembering </w:t>
            </w:r>
            <w:r>
              <w:rPr>
                <w:sz w:val="20"/>
                <w:szCs w:val="20"/>
              </w:rPr>
              <w:t>lines, i</w:t>
            </w:r>
            <w:r w:rsidRPr="00DB016E">
              <w:rPr>
                <w:sz w:val="20"/>
                <w:szCs w:val="20"/>
              </w:rPr>
              <w:t>nterpretative skills relevant to the performance style, for example: interaction with and response to other performers, focus, energy and commitment, emphasis, projection, use of space</w:t>
            </w:r>
            <w:r>
              <w:rPr>
                <w:sz w:val="20"/>
                <w:szCs w:val="20"/>
              </w:rPr>
              <w:t xml:space="preserve">, </w:t>
            </w:r>
            <w:r w:rsidRPr="00DB016E">
              <w:rPr>
                <w:sz w:val="20"/>
                <w:szCs w:val="20"/>
              </w:rPr>
              <w:t>stage presence</w:t>
            </w:r>
            <w:r>
              <w:rPr>
                <w:sz w:val="20"/>
                <w:szCs w:val="20"/>
              </w:rPr>
              <w:t xml:space="preserve"> and </w:t>
            </w:r>
            <w:r w:rsidRPr="00DB016E">
              <w:rPr>
                <w:sz w:val="20"/>
                <w:szCs w:val="20"/>
              </w:rPr>
              <w:t xml:space="preserve">energy. </w:t>
            </w:r>
            <w:r w:rsidRPr="00DB016E">
              <w:rPr>
                <w:rFonts w:ascii="Tahoma" w:hAnsi="Tahoma" w:cs="Tahoma"/>
                <w:sz w:val="20"/>
                <w:szCs w:val="20"/>
              </w:rPr>
              <w:t> </w:t>
            </w:r>
          </w:p>
        </w:tc>
        <w:tc>
          <w:tcPr>
            <w:tcW w:w="2474" w:type="dxa"/>
          </w:tcPr>
          <w:p w14:paraId="0C8B4018" w14:textId="6849CE18" w:rsidR="00001DE3" w:rsidRPr="001D3C50" w:rsidRDefault="00001DE3" w:rsidP="0068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Vocal and p</w:t>
            </w:r>
            <w:r w:rsidRPr="00DB016E">
              <w:rPr>
                <w:sz w:val="20"/>
                <w:szCs w:val="20"/>
              </w:rPr>
              <w:t>hysical skills relevant to the performance style such as: characterisation, facial expression</w:t>
            </w:r>
            <w:r>
              <w:rPr>
                <w:sz w:val="20"/>
                <w:szCs w:val="20"/>
              </w:rPr>
              <w:t>, tone and vocal delivery. R</w:t>
            </w:r>
            <w:r w:rsidRPr="00DB016E">
              <w:rPr>
                <w:sz w:val="20"/>
                <w:szCs w:val="20"/>
              </w:rPr>
              <w:t xml:space="preserve">emembering </w:t>
            </w:r>
            <w:r>
              <w:rPr>
                <w:sz w:val="20"/>
                <w:szCs w:val="20"/>
              </w:rPr>
              <w:t>lines, i</w:t>
            </w:r>
            <w:r w:rsidRPr="00DB016E">
              <w:rPr>
                <w:sz w:val="20"/>
                <w:szCs w:val="20"/>
              </w:rPr>
              <w:t>nterpretative skills relevant to the performance style, for example: interaction with and response to other performers, focus, energy and commitment, emphasis, projection, use of space</w:t>
            </w:r>
            <w:r>
              <w:rPr>
                <w:sz w:val="20"/>
                <w:szCs w:val="20"/>
              </w:rPr>
              <w:t xml:space="preserve">, </w:t>
            </w:r>
            <w:r w:rsidRPr="00DB016E">
              <w:rPr>
                <w:sz w:val="20"/>
                <w:szCs w:val="20"/>
              </w:rPr>
              <w:t>stage presence</w:t>
            </w:r>
            <w:r>
              <w:rPr>
                <w:sz w:val="20"/>
                <w:szCs w:val="20"/>
              </w:rPr>
              <w:t xml:space="preserve"> and </w:t>
            </w:r>
            <w:r w:rsidRPr="00DB016E">
              <w:rPr>
                <w:sz w:val="20"/>
                <w:szCs w:val="20"/>
              </w:rPr>
              <w:t xml:space="preserve">energy. </w:t>
            </w:r>
            <w:r w:rsidRPr="00DB016E">
              <w:rPr>
                <w:rFonts w:ascii="Tahoma" w:hAnsi="Tahoma" w:cs="Tahoma"/>
                <w:sz w:val="20"/>
                <w:szCs w:val="20"/>
              </w:rPr>
              <w:t> </w:t>
            </w:r>
          </w:p>
        </w:tc>
        <w:tc>
          <w:tcPr>
            <w:tcW w:w="2474" w:type="dxa"/>
          </w:tcPr>
          <w:p w14:paraId="552698A2" w14:textId="75326389" w:rsidR="00001DE3" w:rsidRPr="001D3C50" w:rsidRDefault="00001DE3" w:rsidP="0068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Vocal and p</w:t>
            </w:r>
            <w:r w:rsidRPr="00DB016E">
              <w:rPr>
                <w:sz w:val="20"/>
                <w:szCs w:val="20"/>
              </w:rPr>
              <w:t>hysical skills relevant to the performance style such as: characterisation, facial expression</w:t>
            </w:r>
            <w:r>
              <w:rPr>
                <w:sz w:val="20"/>
                <w:szCs w:val="20"/>
              </w:rPr>
              <w:t>, tone and vocal delivery. R</w:t>
            </w:r>
            <w:r w:rsidRPr="00DB016E">
              <w:rPr>
                <w:sz w:val="20"/>
                <w:szCs w:val="20"/>
              </w:rPr>
              <w:t xml:space="preserve">emembering </w:t>
            </w:r>
            <w:r>
              <w:rPr>
                <w:sz w:val="20"/>
                <w:szCs w:val="20"/>
              </w:rPr>
              <w:t>lines, i</w:t>
            </w:r>
            <w:r w:rsidRPr="00DB016E">
              <w:rPr>
                <w:sz w:val="20"/>
                <w:szCs w:val="20"/>
              </w:rPr>
              <w:t>nterpretative skills relevant to the performance style, for example: interaction with and response to other performers, focus, energy and commitment, emphasis, projection, use of space</w:t>
            </w:r>
            <w:r>
              <w:rPr>
                <w:sz w:val="20"/>
                <w:szCs w:val="20"/>
              </w:rPr>
              <w:t xml:space="preserve">, </w:t>
            </w:r>
            <w:r w:rsidRPr="00DB016E">
              <w:rPr>
                <w:sz w:val="20"/>
                <w:szCs w:val="20"/>
              </w:rPr>
              <w:t>stage presence</w:t>
            </w:r>
            <w:r>
              <w:rPr>
                <w:sz w:val="20"/>
                <w:szCs w:val="20"/>
              </w:rPr>
              <w:t xml:space="preserve"> and </w:t>
            </w:r>
            <w:r w:rsidRPr="00DB016E">
              <w:rPr>
                <w:sz w:val="20"/>
                <w:szCs w:val="20"/>
              </w:rPr>
              <w:t xml:space="preserve">energy. </w:t>
            </w:r>
            <w:r w:rsidRPr="00DB016E">
              <w:rPr>
                <w:rFonts w:ascii="Tahoma" w:hAnsi="Tahoma" w:cs="Tahoma"/>
                <w:sz w:val="20"/>
                <w:szCs w:val="20"/>
              </w:rPr>
              <w:t> </w:t>
            </w:r>
          </w:p>
        </w:tc>
        <w:tc>
          <w:tcPr>
            <w:tcW w:w="1814" w:type="dxa"/>
          </w:tcPr>
          <w:p w14:paraId="1620EC8A" w14:textId="256DCF69" w:rsidR="00001DE3" w:rsidRPr="006D1189" w:rsidRDefault="00001DE3" w:rsidP="0068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exploration, c</w:t>
            </w:r>
            <w:r w:rsidRPr="006D1189">
              <w:rPr>
                <w:sz w:val="20"/>
                <w:szCs w:val="20"/>
              </w:rPr>
              <w:t xml:space="preserve">reative intentions and purpose (purpose of the </w:t>
            </w:r>
            <w:r>
              <w:rPr>
                <w:sz w:val="20"/>
                <w:szCs w:val="20"/>
              </w:rPr>
              <w:t>play</w:t>
            </w:r>
            <w:r w:rsidRPr="006D1189">
              <w:rPr>
                <w:sz w:val="20"/>
                <w:szCs w:val="20"/>
              </w:rPr>
              <w:t>, target audience, themes, how themes are communicated</w:t>
            </w:r>
            <w:r>
              <w:rPr>
                <w:sz w:val="20"/>
                <w:szCs w:val="20"/>
              </w:rPr>
              <w:t>. C</w:t>
            </w:r>
            <w:r w:rsidRPr="006D1189">
              <w:rPr>
                <w:sz w:val="20"/>
                <w:szCs w:val="20"/>
              </w:rPr>
              <w:t xml:space="preserve">ontext of </w:t>
            </w:r>
            <w:r>
              <w:rPr>
                <w:sz w:val="20"/>
                <w:szCs w:val="20"/>
              </w:rPr>
              <w:t>play</w:t>
            </w:r>
            <w:r w:rsidRPr="006D1189">
              <w:rPr>
                <w:sz w:val="20"/>
                <w:szCs w:val="20"/>
              </w:rPr>
              <w:t xml:space="preserve"> (political, social, historical, cultural) </w:t>
            </w:r>
          </w:p>
          <w:p w14:paraId="081F1838" w14:textId="77777777" w:rsidR="00001DE3" w:rsidRDefault="00001DE3" w:rsidP="00683183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 xml:space="preserve">Synopsis </w:t>
            </w:r>
          </w:p>
          <w:p w14:paraId="44BA565E" w14:textId="4C68FF99" w:rsidR="00001DE3" w:rsidRPr="001D3C50" w:rsidRDefault="00001DE3" w:rsidP="00683183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 xml:space="preserve">Roles and responsibilities of </w:t>
            </w:r>
            <w:r>
              <w:rPr>
                <w:sz w:val="20"/>
                <w:szCs w:val="20"/>
              </w:rPr>
              <w:t xml:space="preserve">Actor and other production roles. </w:t>
            </w:r>
            <w:r w:rsidRPr="006D11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</w:tcPr>
          <w:p w14:paraId="3C9D9399" w14:textId="77777777" w:rsidR="00001DE3" w:rsidRPr="006D1189" w:rsidRDefault="00001DE3" w:rsidP="0068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exploration, c</w:t>
            </w:r>
            <w:r w:rsidRPr="006D1189">
              <w:rPr>
                <w:sz w:val="20"/>
                <w:szCs w:val="20"/>
              </w:rPr>
              <w:t xml:space="preserve">reative intentions and purpose (purpose of the </w:t>
            </w:r>
            <w:r>
              <w:rPr>
                <w:sz w:val="20"/>
                <w:szCs w:val="20"/>
              </w:rPr>
              <w:t>play</w:t>
            </w:r>
            <w:r w:rsidRPr="006D1189">
              <w:rPr>
                <w:sz w:val="20"/>
                <w:szCs w:val="20"/>
              </w:rPr>
              <w:t>, target audience, themes, how themes are communicated</w:t>
            </w:r>
            <w:r>
              <w:rPr>
                <w:sz w:val="20"/>
                <w:szCs w:val="20"/>
              </w:rPr>
              <w:t>. C</w:t>
            </w:r>
            <w:r w:rsidRPr="006D1189">
              <w:rPr>
                <w:sz w:val="20"/>
                <w:szCs w:val="20"/>
              </w:rPr>
              <w:t xml:space="preserve">ontext of </w:t>
            </w:r>
            <w:r>
              <w:rPr>
                <w:sz w:val="20"/>
                <w:szCs w:val="20"/>
              </w:rPr>
              <w:t>play</w:t>
            </w:r>
            <w:r w:rsidRPr="006D1189">
              <w:rPr>
                <w:sz w:val="20"/>
                <w:szCs w:val="20"/>
              </w:rPr>
              <w:t xml:space="preserve"> (political, social, historical, cultural) </w:t>
            </w:r>
          </w:p>
          <w:p w14:paraId="04341A6B" w14:textId="77777777" w:rsidR="00001DE3" w:rsidRDefault="00001DE3" w:rsidP="00683183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 xml:space="preserve">Synopsis </w:t>
            </w:r>
          </w:p>
          <w:p w14:paraId="3B9033FB" w14:textId="5DE6396F" w:rsidR="00001DE3" w:rsidRPr="001D3C50" w:rsidRDefault="00001DE3" w:rsidP="00683183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 xml:space="preserve">Roles and responsibilities </w:t>
            </w:r>
            <w:r w:rsidRPr="006D1189">
              <w:rPr>
                <w:sz w:val="20"/>
                <w:szCs w:val="20"/>
              </w:rPr>
              <w:lastRenderedPageBreak/>
              <w:t xml:space="preserve">of </w:t>
            </w:r>
            <w:r>
              <w:rPr>
                <w:sz w:val="20"/>
                <w:szCs w:val="20"/>
              </w:rPr>
              <w:t xml:space="preserve">Actor and other production roles. </w:t>
            </w:r>
            <w:r w:rsidRPr="006D11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</w:tcPr>
          <w:p w14:paraId="11E2DD93" w14:textId="77777777" w:rsidR="00001DE3" w:rsidRPr="006D1189" w:rsidRDefault="00001DE3" w:rsidP="0068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Play exploration, c</w:t>
            </w:r>
            <w:r w:rsidRPr="006D1189">
              <w:rPr>
                <w:sz w:val="20"/>
                <w:szCs w:val="20"/>
              </w:rPr>
              <w:t xml:space="preserve">reative intentions and purpose (purpose of the </w:t>
            </w:r>
            <w:r>
              <w:rPr>
                <w:sz w:val="20"/>
                <w:szCs w:val="20"/>
              </w:rPr>
              <w:t>play</w:t>
            </w:r>
            <w:r w:rsidRPr="006D1189">
              <w:rPr>
                <w:sz w:val="20"/>
                <w:szCs w:val="20"/>
              </w:rPr>
              <w:t>, target audience, themes, how themes are communicated</w:t>
            </w:r>
            <w:r>
              <w:rPr>
                <w:sz w:val="20"/>
                <w:szCs w:val="20"/>
              </w:rPr>
              <w:t>. C</w:t>
            </w:r>
            <w:r w:rsidRPr="006D1189">
              <w:rPr>
                <w:sz w:val="20"/>
                <w:szCs w:val="20"/>
              </w:rPr>
              <w:t xml:space="preserve">ontext of </w:t>
            </w:r>
            <w:r>
              <w:rPr>
                <w:sz w:val="20"/>
                <w:szCs w:val="20"/>
              </w:rPr>
              <w:t>play</w:t>
            </w:r>
            <w:r w:rsidRPr="006D1189">
              <w:rPr>
                <w:sz w:val="20"/>
                <w:szCs w:val="20"/>
              </w:rPr>
              <w:t xml:space="preserve"> (political, social, historical, cultural) </w:t>
            </w:r>
          </w:p>
          <w:p w14:paraId="475B0959" w14:textId="77777777" w:rsidR="00001DE3" w:rsidRDefault="00001DE3" w:rsidP="00683183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 xml:space="preserve">Synopsis </w:t>
            </w:r>
          </w:p>
          <w:p w14:paraId="0531F5CD" w14:textId="77777777" w:rsidR="00001DE3" w:rsidRDefault="00001DE3" w:rsidP="00683183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 xml:space="preserve">Roles and responsibilities </w:t>
            </w:r>
            <w:r w:rsidRPr="006D1189">
              <w:rPr>
                <w:sz w:val="20"/>
                <w:szCs w:val="20"/>
              </w:rPr>
              <w:lastRenderedPageBreak/>
              <w:t xml:space="preserve">of </w:t>
            </w:r>
            <w:r>
              <w:rPr>
                <w:sz w:val="20"/>
                <w:szCs w:val="20"/>
              </w:rPr>
              <w:t xml:space="preserve">Actor and other production roles. </w:t>
            </w:r>
            <w:r w:rsidRPr="006D1189">
              <w:rPr>
                <w:sz w:val="20"/>
                <w:szCs w:val="20"/>
              </w:rPr>
              <w:t xml:space="preserve"> </w:t>
            </w:r>
          </w:p>
          <w:p w14:paraId="26270A3D" w14:textId="4A1AE78D" w:rsidR="00001DE3" w:rsidRPr="001D3C50" w:rsidRDefault="00001DE3" w:rsidP="00683183">
            <w:pPr>
              <w:rPr>
                <w:sz w:val="20"/>
                <w:szCs w:val="20"/>
              </w:rPr>
            </w:pPr>
          </w:p>
        </w:tc>
      </w:tr>
      <w:tr w:rsidR="00001DE3" w14:paraId="1DE31D13" w14:textId="77777777" w:rsidTr="00001DE3">
        <w:trPr>
          <w:trHeight w:val="580"/>
        </w:trPr>
        <w:tc>
          <w:tcPr>
            <w:tcW w:w="1364" w:type="dxa"/>
            <w:vMerge w:val="restart"/>
            <w:shd w:val="clear" w:color="auto" w:fill="2F5496" w:themeFill="accent1" w:themeFillShade="BF"/>
            <w:vAlign w:val="center"/>
          </w:tcPr>
          <w:p w14:paraId="6F4BD9C3" w14:textId="77777777" w:rsidR="00001DE3" w:rsidRPr="00867328" w:rsidRDefault="00001DE3" w:rsidP="00E15B2D">
            <w:pPr>
              <w:rPr>
                <w:b/>
                <w:color w:val="FFFFFF" w:themeColor="background1"/>
              </w:rPr>
            </w:pPr>
          </w:p>
          <w:p w14:paraId="4BEDF2C5" w14:textId="77777777" w:rsidR="00001DE3" w:rsidRPr="00867328" w:rsidRDefault="00001DE3" w:rsidP="00E15B2D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32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02873CD2" w14:textId="77777777" w:rsidR="00001DE3" w:rsidRPr="00EA698E" w:rsidRDefault="00001DE3" w:rsidP="00E15B2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195" w:type="dxa"/>
            <w:shd w:val="clear" w:color="auto" w:fill="B4C6E7" w:themeFill="accent1" w:themeFillTint="66"/>
            <w:vAlign w:val="center"/>
          </w:tcPr>
          <w:p w14:paraId="1935022F" w14:textId="77777777" w:rsidR="00001DE3" w:rsidRPr="00EA698E" w:rsidRDefault="00001DE3" w:rsidP="00E15B2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474" w:type="dxa"/>
          </w:tcPr>
          <w:p w14:paraId="21A179E7" w14:textId="45845787" w:rsidR="00001DE3" w:rsidRPr="001D3C50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and response</w:t>
            </w:r>
          </w:p>
        </w:tc>
        <w:tc>
          <w:tcPr>
            <w:tcW w:w="2474" w:type="dxa"/>
          </w:tcPr>
          <w:p w14:paraId="4ACE5F92" w14:textId="011EC085" w:rsidR="00001DE3" w:rsidRPr="001D3C50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and response</w:t>
            </w:r>
          </w:p>
        </w:tc>
        <w:tc>
          <w:tcPr>
            <w:tcW w:w="2474" w:type="dxa"/>
          </w:tcPr>
          <w:p w14:paraId="6A3536E8" w14:textId="13CC6611" w:rsidR="00001DE3" w:rsidRPr="001D3C50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and response</w:t>
            </w:r>
          </w:p>
        </w:tc>
        <w:tc>
          <w:tcPr>
            <w:tcW w:w="1814" w:type="dxa"/>
          </w:tcPr>
          <w:p w14:paraId="16885E71" w14:textId="2374530D" w:rsidR="00001DE3" w:rsidRPr="001D3C50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Exploration workshops</w:t>
            </w:r>
          </w:p>
        </w:tc>
        <w:tc>
          <w:tcPr>
            <w:tcW w:w="1644" w:type="dxa"/>
          </w:tcPr>
          <w:p w14:paraId="089BC7B5" w14:textId="40A2D388" w:rsidR="00001DE3" w:rsidRPr="001D3C50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Exploration workshops</w:t>
            </w:r>
          </w:p>
        </w:tc>
        <w:tc>
          <w:tcPr>
            <w:tcW w:w="1638" w:type="dxa"/>
          </w:tcPr>
          <w:p w14:paraId="5B491623" w14:textId="4199D445" w:rsidR="00001DE3" w:rsidRPr="001D3C50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Exploration workshops</w:t>
            </w:r>
          </w:p>
        </w:tc>
      </w:tr>
      <w:tr w:rsidR="00001DE3" w14:paraId="65F3949C" w14:textId="77777777" w:rsidTr="00001DE3">
        <w:trPr>
          <w:trHeight w:val="580"/>
        </w:trPr>
        <w:tc>
          <w:tcPr>
            <w:tcW w:w="1364" w:type="dxa"/>
            <w:vMerge/>
            <w:shd w:val="clear" w:color="auto" w:fill="2F5496" w:themeFill="accent1" w:themeFillShade="BF"/>
          </w:tcPr>
          <w:p w14:paraId="2CDF2C02" w14:textId="77777777" w:rsidR="00001DE3" w:rsidRPr="00867328" w:rsidRDefault="00001DE3" w:rsidP="00AE0849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32" w:type="dxa"/>
            <w:vMerge/>
            <w:vAlign w:val="center"/>
          </w:tcPr>
          <w:p w14:paraId="08A814DB" w14:textId="77777777" w:rsidR="00001DE3" w:rsidRDefault="00001DE3" w:rsidP="00AE0849">
            <w:pPr>
              <w:rPr>
                <w:b/>
                <w:sz w:val="24"/>
              </w:rPr>
            </w:pPr>
          </w:p>
        </w:tc>
        <w:tc>
          <w:tcPr>
            <w:tcW w:w="1195" w:type="dxa"/>
            <w:shd w:val="clear" w:color="auto" w:fill="B4C6E7" w:themeFill="accent1" w:themeFillTint="66"/>
            <w:vAlign w:val="center"/>
          </w:tcPr>
          <w:p w14:paraId="3334DE04" w14:textId="77777777" w:rsidR="00001DE3" w:rsidRPr="00EA698E" w:rsidRDefault="00001DE3" w:rsidP="00AE084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474" w:type="dxa"/>
          </w:tcPr>
          <w:p w14:paraId="457144B7" w14:textId="0F19B8B5" w:rsidR="00001DE3" w:rsidRDefault="00001DE3" w:rsidP="00AE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learning.</w:t>
            </w:r>
          </w:p>
          <w:p w14:paraId="01534ED6" w14:textId="5CA5CED3" w:rsidR="00001DE3" w:rsidRDefault="00001DE3" w:rsidP="00AE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 technique and collaborative approach.</w:t>
            </w:r>
          </w:p>
          <w:p w14:paraId="5FFC5143" w14:textId="227A75A9" w:rsidR="00001DE3" w:rsidRDefault="00001DE3" w:rsidP="00AE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Characterisation understanding and development.</w:t>
            </w:r>
          </w:p>
          <w:p w14:paraId="0E360BBC" w14:textId="7662D1DD" w:rsidR="00001DE3" w:rsidRPr="001D3C50" w:rsidRDefault="00001DE3" w:rsidP="00AE0849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1BFB1DBB" w14:textId="77777777" w:rsidR="00001DE3" w:rsidRDefault="00001DE3" w:rsidP="00AE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learning.</w:t>
            </w:r>
          </w:p>
          <w:p w14:paraId="0BB06062" w14:textId="77777777" w:rsidR="00001DE3" w:rsidRDefault="00001DE3" w:rsidP="00AE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 technique and collaborative approach.</w:t>
            </w:r>
          </w:p>
          <w:p w14:paraId="086E5417" w14:textId="77777777" w:rsidR="00001DE3" w:rsidRDefault="00001DE3" w:rsidP="00AE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Characterisation understanding and development.</w:t>
            </w:r>
          </w:p>
          <w:p w14:paraId="4A6CDB53" w14:textId="3A10A46D" w:rsidR="00001DE3" w:rsidRPr="001D3C50" w:rsidRDefault="00001DE3" w:rsidP="00AE0849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0B9CAA96" w14:textId="77777777" w:rsidR="00001DE3" w:rsidRDefault="00001DE3" w:rsidP="00AE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learning.</w:t>
            </w:r>
          </w:p>
          <w:p w14:paraId="1448E0C3" w14:textId="77777777" w:rsidR="00001DE3" w:rsidRDefault="00001DE3" w:rsidP="00AE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 technique and collaborative approach.</w:t>
            </w:r>
          </w:p>
          <w:p w14:paraId="4AE34905" w14:textId="77777777" w:rsidR="00001DE3" w:rsidRDefault="00001DE3" w:rsidP="00AE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Characterisation understanding and development.</w:t>
            </w:r>
          </w:p>
          <w:p w14:paraId="4D26E98D" w14:textId="654242FC" w:rsidR="00001DE3" w:rsidRPr="001D3C50" w:rsidRDefault="00001DE3" w:rsidP="00AE0849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77F0726A" w14:textId="3FB826BE" w:rsidR="00001DE3" w:rsidRDefault="00001DE3" w:rsidP="00AE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5E625207" w14:textId="56609AB4" w:rsidR="00001DE3" w:rsidRDefault="00001DE3" w:rsidP="00AE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and A</w:t>
            </w:r>
          </w:p>
          <w:p w14:paraId="531BBDA9" w14:textId="5DB067BD" w:rsidR="00001DE3" w:rsidRDefault="00001DE3" w:rsidP="00AE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study</w:t>
            </w:r>
          </w:p>
          <w:p w14:paraId="68DA9D5D" w14:textId="0C7516CB" w:rsidR="00001DE3" w:rsidRPr="001D3C50" w:rsidRDefault="00001DE3" w:rsidP="00AE084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7125EE46" w14:textId="77777777" w:rsidR="00001DE3" w:rsidRDefault="00001DE3" w:rsidP="00AE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02BFFD7D" w14:textId="77777777" w:rsidR="00001DE3" w:rsidRDefault="00001DE3" w:rsidP="00AE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and A</w:t>
            </w:r>
          </w:p>
          <w:p w14:paraId="3B902B02" w14:textId="77777777" w:rsidR="00001DE3" w:rsidRDefault="00001DE3" w:rsidP="00AE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study</w:t>
            </w:r>
          </w:p>
          <w:p w14:paraId="25D3DC24" w14:textId="02F81249" w:rsidR="00001DE3" w:rsidRPr="001D3C50" w:rsidRDefault="00001DE3" w:rsidP="00AE0849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5732E3F9" w14:textId="77777777" w:rsidR="00001DE3" w:rsidRDefault="00001DE3" w:rsidP="00AE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5E74EE35" w14:textId="77777777" w:rsidR="00001DE3" w:rsidRDefault="00001DE3" w:rsidP="00AE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and A</w:t>
            </w:r>
          </w:p>
          <w:p w14:paraId="24CEB4B5" w14:textId="77777777" w:rsidR="00001DE3" w:rsidRDefault="00001DE3" w:rsidP="00AE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study</w:t>
            </w:r>
          </w:p>
          <w:p w14:paraId="4BB1255F" w14:textId="01E23844" w:rsidR="00001DE3" w:rsidRPr="001D3C50" w:rsidRDefault="00001DE3" w:rsidP="00AE0849">
            <w:pPr>
              <w:rPr>
                <w:sz w:val="20"/>
                <w:szCs w:val="20"/>
              </w:rPr>
            </w:pPr>
          </w:p>
        </w:tc>
      </w:tr>
      <w:tr w:rsidR="00001DE3" w14:paraId="2EDDEE69" w14:textId="77777777" w:rsidTr="00001DE3">
        <w:trPr>
          <w:trHeight w:val="580"/>
        </w:trPr>
        <w:tc>
          <w:tcPr>
            <w:tcW w:w="1364" w:type="dxa"/>
            <w:vMerge/>
            <w:shd w:val="clear" w:color="auto" w:fill="2F5496" w:themeFill="accent1" w:themeFillShade="BF"/>
          </w:tcPr>
          <w:p w14:paraId="4C99227A" w14:textId="77777777" w:rsidR="00001DE3" w:rsidRPr="00867328" w:rsidRDefault="00001DE3" w:rsidP="00E15B2D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32" w:type="dxa"/>
            <w:vMerge/>
            <w:vAlign w:val="center"/>
          </w:tcPr>
          <w:p w14:paraId="29CC7B30" w14:textId="77777777" w:rsidR="00001DE3" w:rsidRPr="00C00775" w:rsidRDefault="00001DE3" w:rsidP="00E15B2D">
            <w:pPr>
              <w:rPr>
                <w:b/>
                <w:sz w:val="24"/>
              </w:rPr>
            </w:pPr>
          </w:p>
        </w:tc>
        <w:tc>
          <w:tcPr>
            <w:tcW w:w="1195" w:type="dxa"/>
            <w:shd w:val="clear" w:color="auto" w:fill="B4C6E7" w:themeFill="accent1" w:themeFillTint="66"/>
            <w:vAlign w:val="center"/>
          </w:tcPr>
          <w:p w14:paraId="249EA440" w14:textId="77777777" w:rsidR="00001DE3" w:rsidRPr="00EA698E" w:rsidRDefault="00001DE3" w:rsidP="00E15B2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474" w:type="dxa"/>
          </w:tcPr>
          <w:p w14:paraId="750FED7C" w14:textId="16FD2AA0" w:rsidR="00001DE3" w:rsidRPr="001D3C50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</w:t>
            </w:r>
          </w:p>
        </w:tc>
        <w:tc>
          <w:tcPr>
            <w:tcW w:w="2474" w:type="dxa"/>
          </w:tcPr>
          <w:p w14:paraId="7F169DC3" w14:textId="09590974" w:rsidR="00001DE3" w:rsidRPr="001D3C50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</w:t>
            </w:r>
          </w:p>
        </w:tc>
        <w:tc>
          <w:tcPr>
            <w:tcW w:w="2474" w:type="dxa"/>
          </w:tcPr>
          <w:p w14:paraId="21AF3B73" w14:textId="37CC6C00" w:rsidR="00001DE3" w:rsidRPr="001D3C50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</w:t>
            </w:r>
          </w:p>
        </w:tc>
        <w:tc>
          <w:tcPr>
            <w:tcW w:w="1814" w:type="dxa"/>
          </w:tcPr>
          <w:p w14:paraId="5A887D1F" w14:textId="38581311" w:rsidR="00001DE3" w:rsidRPr="001D3C50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collation of evidence</w:t>
            </w:r>
          </w:p>
        </w:tc>
        <w:tc>
          <w:tcPr>
            <w:tcW w:w="1644" w:type="dxa"/>
          </w:tcPr>
          <w:p w14:paraId="41350001" w14:textId="25E04F90" w:rsidR="00001DE3" w:rsidRPr="001D3C50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collation of evidence</w:t>
            </w:r>
          </w:p>
        </w:tc>
        <w:tc>
          <w:tcPr>
            <w:tcW w:w="1638" w:type="dxa"/>
          </w:tcPr>
          <w:p w14:paraId="294DF5DD" w14:textId="29591FBB" w:rsidR="00001DE3" w:rsidRPr="001D3C50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collation of evidence</w:t>
            </w:r>
          </w:p>
        </w:tc>
      </w:tr>
      <w:tr w:rsidR="00001DE3" w14:paraId="2E792116" w14:textId="5B23094C" w:rsidTr="00001DE3">
        <w:trPr>
          <w:trHeight w:val="580"/>
        </w:trPr>
        <w:tc>
          <w:tcPr>
            <w:tcW w:w="1364" w:type="dxa"/>
            <w:vMerge w:val="restart"/>
            <w:shd w:val="clear" w:color="auto" w:fill="2F5496" w:themeFill="accent1" w:themeFillShade="BF"/>
            <w:vAlign w:val="center"/>
          </w:tcPr>
          <w:p w14:paraId="131004CB" w14:textId="77777777" w:rsidR="00001DE3" w:rsidRPr="00867328" w:rsidRDefault="00001DE3" w:rsidP="00E15B2D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727" w:type="dxa"/>
            <w:gridSpan w:val="2"/>
            <w:shd w:val="clear" w:color="auto" w:fill="B4C6E7" w:themeFill="accent1" w:themeFillTint="66"/>
            <w:vAlign w:val="center"/>
          </w:tcPr>
          <w:p w14:paraId="6894A0A2" w14:textId="77777777" w:rsidR="00001DE3" w:rsidRPr="005A5A4D" w:rsidRDefault="00001DE3" w:rsidP="00E15B2D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28E34C3B" w14:textId="77777777" w:rsidR="00001DE3" w:rsidRPr="005A5A4D" w:rsidRDefault="00001DE3" w:rsidP="00E15B2D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474" w:type="dxa"/>
          </w:tcPr>
          <w:p w14:paraId="32F0440F" w14:textId="77777777" w:rsidR="00001DE3" w:rsidRPr="001D3C50" w:rsidRDefault="00001DE3" w:rsidP="00E15B2D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466FB802" w14:textId="2F4C6583" w:rsidR="00001DE3" w:rsidRPr="001D3C50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Logbook, rehearsal work and Performance</w:t>
            </w:r>
          </w:p>
        </w:tc>
        <w:tc>
          <w:tcPr>
            <w:tcW w:w="2474" w:type="dxa"/>
          </w:tcPr>
          <w:p w14:paraId="46F30648" w14:textId="20DF1487" w:rsidR="00001DE3" w:rsidRPr="001D3C50" w:rsidRDefault="00001DE3" w:rsidP="00E15B2D">
            <w:pPr>
              <w:rPr>
                <w:sz w:val="20"/>
                <w:szCs w:val="20"/>
              </w:rPr>
            </w:pPr>
            <w:r w:rsidRPr="00DB016E">
              <w:rPr>
                <w:sz w:val="20"/>
                <w:szCs w:val="20"/>
              </w:rPr>
              <w:t>Logbook, rehearsal work and Performance</w:t>
            </w:r>
          </w:p>
        </w:tc>
        <w:tc>
          <w:tcPr>
            <w:tcW w:w="1814" w:type="dxa"/>
          </w:tcPr>
          <w:p w14:paraId="7444E506" w14:textId="292352E4" w:rsidR="00001DE3" w:rsidRPr="001D3C50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Logbook, rehearsal work and Performance</w:t>
            </w:r>
          </w:p>
        </w:tc>
        <w:tc>
          <w:tcPr>
            <w:tcW w:w="1644" w:type="dxa"/>
          </w:tcPr>
          <w:p w14:paraId="4B2FB21E" w14:textId="77777777" w:rsidR="00001DE3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  <w:p w14:paraId="7FD11910" w14:textId="77777777" w:rsidR="00001DE3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booklet</w:t>
            </w:r>
          </w:p>
          <w:p w14:paraId="13BB77CC" w14:textId="77777777" w:rsidR="00001DE3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Logbook</w:t>
            </w:r>
          </w:p>
          <w:p w14:paraId="12131477" w14:textId="19EF7FB0" w:rsidR="00001DE3" w:rsidRPr="001D3C50" w:rsidRDefault="00001DE3" w:rsidP="00E1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Exploration videos</w:t>
            </w:r>
          </w:p>
        </w:tc>
        <w:tc>
          <w:tcPr>
            <w:tcW w:w="1638" w:type="dxa"/>
          </w:tcPr>
          <w:p w14:paraId="14024DB8" w14:textId="77777777" w:rsidR="00001DE3" w:rsidRPr="006D1189" w:rsidRDefault="00001DE3" w:rsidP="00E15B2D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>Presentation</w:t>
            </w:r>
          </w:p>
          <w:p w14:paraId="376C49F6" w14:textId="77777777" w:rsidR="00001DE3" w:rsidRPr="006D1189" w:rsidRDefault="00001DE3" w:rsidP="00E15B2D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>Research booklet</w:t>
            </w:r>
          </w:p>
          <w:p w14:paraId="505E2C19" w14:textId="77777777" w:rsidR="00001DE3" w:rsidRPr="006D1189" w:rsidRDefault="00001DE3" w:rsidP="00E15B2D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>Logbook</w:t>
            </w:r>
          </w:p>
          <w:p w14:paraId="0104C152" w14:textId="47CE8ABB" w:rsidR="00001DE3" w:rsidRPr="001D3C50" w:rsidRDefault="00001DE3" w:rsidP="00E15B2D">
            <w:pPr>
              <w:rPr>
                <w:sz w:val="20"/>
                <w:szCs w:val="20"/>
              </w:rPr>
            </w:pPr>
            <w:r w:rsidRPr="006D1189">
              <w:rPr>
                <w:sz w:val="20"/>
                <w:szCs w:val="20"/>
              </w:rPr>
              <w:t>Exploration videos</w:t>
            </w:r>
          </w:p>
        </w:tc>
      </w:tr>
      <w:tr w:rsidR="00001DE3" w14:paraId="7D59A6C8" w14:textId="77777777" w:rsidTr="00001DE3">
        <w:trPr>
          <w:trHeight w:val="580"/>
        </w:trPr>
        <w:tc>
          <w:tcPr>
            <w:tcW w:w="1364" w:type="dxa"/>
            <w:vMerge/>
            <w:shd w:val="clear" w:color="auto" w:fill="2F5496" w:themeFill="accent1" w:themeFillShade="BF"/>
          </w:tcPr>
          <w:p w14:paraId="77F7089B" w14:textId="77777777" w:rsidR="00001DE3" w:rsidRPr="00867328" w:rsidRDefault="00001DE3" w:rsidP="00E15B2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727" w:type="dxa"/>
            <w:gridSpan w:val="2"/>
            <w:shd w:val="clear" w:color="auto" w:fill="B4C6E7" w:themeFill="accent1" w:themeFillTint="66"/>
            <w:vAlign w:val="center"/>
          </w:tcPr>
          <w:p w14:paraId="5B120FD1" w14:textId="77777777" w:rsidR="00001DE3" w:rsidRPr="005A5A4D" w:rsidRDefault="00001DE3" w:rsidP="00E15B2D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474" w:type="dxa"/>
          </w:tcPr>
          <w:p w14:paraId="5EF59D90" w14:textId="77777777" w:rsidR="00001DE3" w:rsidRPr="00821528" w:rsidRDefault="00001DE3" w:rsidP="00E15B2D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0FAA98F3" w14:textId="77777777" w:rsidR="00001DE3" w:rsidRPr="001D3C50" w:rsidRDefault="00001DE3" w:rsidP="00E15B2D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1EBA4A84" w14:textId="77777777" w:rsidR="00001DE3" w:rsidRPr="001D3C50" w:rsidRDefault="00001DE3" w:rsidP="00E15B2D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6BC9722F" w14:textId="77777777" w:rsidR="00001DE3" w:rsidRPr="001D3C50" w:rsidRDefault="00001DE3" w:rsidP="00E15B2D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A2E52D0" w14:textId="77777777" w:rsidR="00001DE3" w:rsidRPr="001D3C50" w:rsidRDefault="00001DE3" w:rsidP="00E15B2D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4E2BB207" w14:textId="77777777" w:rsidR="00001DE3" w:rsidRPr="001D3C50" w:rsidRDefault="00001DE3" w:rsidP="00E15B2D">
            <w:pPr>
              <w:rPr>
                <w:sz w:val="20"/>
                <w:szCs w:val="20"/>
              </w:rPr>
            </w:pPr>
          </w:p>
        </w:tc>
      </w:tr>
      <w:tr w:rsidR="00001DE3" w14:paraId="082643C2" w14:textId="77777777" w:rsidTr="00001DE3">
        <w:trPr>
          <w:trHeight w:val="580"/>
        </w:trPr>
        <w:tc>
          <w:tcPr>
            <w:tcW w:w="1364" w:type="dxa"/>
            <w:shd w:val="clear" w:color="auto" w:fill="2F5496" w:themeFill="accent1" w:themeFillShade="BF"/>
          </w:tcPr>
          <w:p w14:paraId="73604A9A" w14:textId="77777777" w:rsidR="00001DE3" w:rsidRPr="00867328" w:rsidRDefault="00001DE3" w:rsidP="00E15B2D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727" w:type="dxa"/>
            <w:gridSpan w:val="2"/>
            <w:shd w:val="clear" w:color="auto" w:fill="F7CAAC" w:themeFill="accent2" w:themeFillTint="66"/>
            <w:vAlign w:val="center"/>
          </w:tcPr>
          <w:p w14:paraId="501AF134" w14:textId="77777777" w:rsidR="00001DE3" w:rsidRPr="005A5A4D" w:rsidRDefault="00001DE3" w:rsidP="00E15B2D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474" w:type="dxa"/>
          </w:tcPr>
          <w:p w14:paraId="025CFDE1" w14:textId="77777777" w:rsidR="00001DE3" w:rsidRPr="00F63F57" w:rsidRDefault="00001DE3" w:rsidP="00E15B2D">
            <w:pPr>
              <w:rPr>
                <w:color w:val="FFC000"/>
                <w:sz w:val="20"/>
                <w:szCs w:val="20"/>
              </w:rPr>
            </w:pPr>
            <w:r w:rsidRPr="00F63F57">
              <w:rPr>
                <w:color w:val="FFC000"/>
                <w:sz w:val="20"/>
                <w:szCs w:val="20"/>
              </w:rPr>
              <w:t>Sense of responsibility and respect</w:t>
            </w:r>
          </w:p>
          <w:p w14:paraId="57132110" w14:textId="77777777" w:rsidR="00001DE3" w:rsidRPr="00F63F57" w:rsidRDefault="00001DE3" w:rsidP="00E15B2D">
            <w:pPr>
              <w:rPr>
                <w:color w:val="7030A0"/>
                <w:sz w:val="20"/>
                <w:szCs w:val="20"/>
              </w:rPr>
            </w:pPr>
            <w:r w:rsidRPr="00F63F57">
              <w:rPr>
                <w:color w:val="7030A0"/>
                <w:sz w:val="20"/>
                <w:szCs w:val="20"/>
              </w:rPr>
              <w:t>Sense of the modern world</w:t>
            </w:r>
          </w:p>
          <w:p w14:paraId="571D8F5B" w14:textId="77777777" w:rsidR="00001DE3" w:rsidRPr="00F63F57" w:rsidRDefault="00001DE3" w:rsidP="00E15B2D">
            <w:pPr>
              <w:rPr>
                <w:color w:val="33CCFF"/>
                <w:sz w:val="20"/>
                <w:szCs w:val="20"/>
              </w:rPr>
            </w:pPr>
            <w:r w:rsidRPr="00F63F57">
              <w:rPr>
                <w:color w:val="33CCFF"/>
                <w:sz w:val="20"/>
                <w:szCs w:val="20"/>
              </w:rPr>
              <w:t>Sense of aspiration</w:t>
            </w:r>
          </w:p>
          <w:p w14:paraId="34A42A17" w14:textId="2860D76E" w:rsidR="00001DE3" w:rsidRPr="00821528" w:rsidRDefault="00001DE3" w:rsidP="00E15B2D">
            <w:pPr>
              <w:rPr>
                <w:sz w:val="20"/>
                <w:szCs w:val="20"/>
              </w:rPr>
            </w:pPr>
            <w:r w:rsidRPr="00F63F57">
              <w:rPr>
                <w:color w:val="C45911" w:themeColor="accent2" w:themeShade="BF"/>
                <w:sz w:val="20"/>
                <w:szCs w:val="20"/>
              </w:rPr>
              <w:t>Sense of resilience</w:t>
            </w:r>
          </w:p>
        </w:tc>
        <w:tc>
          <w:tcPr>
            <w:tcW w:w="2474" w:type="dxa"/>
          </w:tcPr>
          <w:p w14:paraId="36D1FC51" w14:textId="77777777" w:rsidR="00864A62" w:rsidRPr="00F63F57" w:rsidRDefault="00864A62" w:rsidP="00864A62">
            <w:pPr>
              <w:rPr>
                <w:color w:val="FFC000"/>
                <w:sz w:val="20"/>
                <w:szCs w:val="20"/>
              </w:rPr>
            </w:pPr>
            <w:r w:rsidRPr="00F63F57">
              <w:rPr>
                <w:color w:val="FFC000"/>
                <w:sz w:val="20"/>
                <w:szCs w:val="20"/>
              </w:rPr>
              <w:t>Sense of responsibility and respect</w:t>
            </w:r>
          </w:p>
          <w:p w14:paraId="30C97569" w14:textId="77777777" w:rsidR="00864A62" w:rsidRPr="00F63F57" w:rsidRDefault="00864A62" w:rsidP="00864A62">
            <w:pPr>
              <w:rPr>
                <w:color w:val="7030A0"/>
                <w:sz w:val="20"/>
                <w:szCs w:val="20"/>
              </w:rPr>
            </w:pPr>
            <w:r w:rsidRPr="00F63F57">
              <w:rPr>
                <w:color w:val="7030A0"/>
                <w:sz w:val="20"/>
                <w:szCs w:val="20"/>
              </w:rPr>
              <w:t>Sense of the modern world</w:t>
            </w:r>
          </w:p>
          <w:p w14:paraId="3BAA09A6" w14:textId="77777777" w:rsidR="00864A62" w:rsidRPr="00F63F57" w:rsidRDefault="00864A62" w:rsidP="00864A62">
            <w:pPr>
              <w:rPr>
                <w:color w:val="33CCFF"/>
                <w:sz w:val="20"/>
                <w:szCs w:val="20"/>
              </w:rPr>
            </w:pPr>
            <w:r w:rsidRPr="00F63F57">
              <w:rPr>
                <w:color w:val="33CCFF"/>
                <w:sz w:val="20"/>
                <w:szCs w:val="20"/>
              </w:rPr>
              <w:t>Sense of aspiration</w:t>
            </w:r>
          </w:p>
          <w:p w14:paraId="18EF71CD" w14:textId="0540EA3E" w:rsidR="00001DE3" w:rsidRPr="001D3C50" w:rsidRDefault="00864A62" w:rsidP="00864A62">
            <w:pPr>
              <w:rPr>
                <w:sz w:val="20"/>
                <w:szCs w:val="20"/>
              </w:rPr>
            </w:pPr>
            <w:r w:rsidRPr="00F63F57">
              <w:rPr>
                <w:color w:val="C45911" w:themeColor="accent2" w:themeShade="BF"/>
                <w:sz w:val="20"/>
                <w:szCs w:val="20"/>
              </w:rPr>
              <w:t>Sense of resilience</w:t>
            </w:r>
          </w:p>
        </w:tc>
        <w:tc>
          <w:tcPr>
            <w:tcW w:w="2474" w:type="dxa"/>
          </w:tcPr>
          <w:p w14:paraId="26670432" w14:textId="77777777" w:rsidR="00864A62" w:rsidRPr="00F63F57" w:rsidRDefault="00864A62" w:rsidP="00864A62">
            <w:pPr>
              <w:rPr>
                <w:color w:val="FFC000"/>
                <w:sz w:val="20"/>
                <w:szCs w:val="20"/>
              </w:rPr>
            </w:pPr>
            <w:r w:rsidRPr="00F63F57">
              <w:rPr>
                <w:color w:val="FFC000"/>
                <w:sz w:val="20"/>
                <w:szCs w:val="20"/>
              </w:rPr>
              <w:t>Sense of responsibility and respect</w:t>
            </w:r>
          </w:p>
          <w:p w14:paraId="5918CA6E" w14:textId="77777777" w:rsidR="00864A62" w:rsidRPr="00F63F57" w:rsidRDefault="00864A62" w:rsidP="00864A62">
            <w:pPr>
              <w:rPr>
                <w:color w:val="7030A0"/>
                <w:sz w:val="20"/>
                <w:szCs w:val="20"/>
              </w:rPr>
            </w:pPr>
            <w:r w:rsidRPr="00F63F57">
              <w:rPr>
                <w:color w:val="7030A0"/>
                <w:sz w:val="20"/>
                <w:szCs w:val="20"/>
              </w:rPr>
              <w:t>Sense of the modern world</w:t>
            </w:r>
          </w:p>
          <w:p w14:paraId="271AB6C1" w14:textId="77777777" w:rsidR="00864A62" w:rsidRPr="00F63F57" w:rsidRDefault="00864A62" w:rsidP="00864A62">
            <w:pPr>
              <w:rPr>
                <w:color w:val="33CCFF"/>
                <w:sz w:val="20"/>
                <w:szCs w:val="20"/>
              </w:rPr>
            </w:pPr>
            <w:r w:rsidRPr="00F63F57">
              <w:rPr>
                <w:color w:val="33CCFF"/>
                <w:sz w:val="20"/>
                <w:szCs w:val="20"/>
              </w:rPr>
              <w:t>Sense of aspiration</w:t>
            </w:r>
          </w:p>
          <w:p w14:paraId="34ED76DA" w14:textId="46E1C6F4" w:rsidR="00001DE3" w:rsidRPr="001D3C50" w:rsidRDefault="00864A62" w:rsidP="00864A62">
            <w:pPr>
              <w:rPr>
                <w:sz w:val="20"/>
                <w:szCs w:val="20"/>
              </w:rPr>
            </w:pPr>
            <w:r w:rsidRPr="00F63F57">
              <w:rPr>
                <w:color w:val="C45911" w:themeColor="accent2" w:themeShade="BF"/>
                <w:sz w:val="20"/>
                <w:szCs w:val="20"/>
              </w:rPr>
              <w:t>Sense of resilience</w:t>
            </w:r>
          </w:p>
        </w:tc>
        <w:tc>
          <w:tcPr>
            <w:tcW w:w="1814" w:type="dxa"/>
          </w:tcPr>
          <w:p w14:paraId="280BF1C8" w14:textId="77777777" w:rsidR="00001DE3" w:rsidRPr="00F63F57" w:rsidRDefault="00001DE3" w:rsidP="00E15B2D">
            <w:pPr>
              <w:rPr>
                <w:color w:val="7030A0"/>
                <w:sz w:val="20"/>
                <w:szCs w:val="20"/>
              </w:rPr>
            </w:pPr>
            <w:r w:rsidRPr="00F63F57">
              <w:rPr>
                <w:color w:val="7030A0"/>
                <w:sz w:val="20"/>
                <w:szCs w:val="20"/>
              </w:rPr>
              <w:t>Sense of the modern world</w:t>
            </w:r>
          </w:p>
          <w:p w14:paraId="60F3E888" w14:textId="77777777" w:rsidR="00001DE3" w:rsidRPr="00F63F57" w:rsidRDefault="00001DE3" w:rsidP="00E15B2D">
            <w:pPr>
              <w:rPr>
                <w:color w:val="FFC000"/>
                <w:sz w:val="20"/>
                <w:szCs w:val="20"/>
              </w:rPr>
            </w:pPr>
            <w:r w:rsidRPr="00F63F57">
              <w:rPr>
                <w:color w:val="FFC000"/>
                <w:sz w:val="20"/>
                <w:szCs w:val="20"/>
              </w:rPr>
              <w:t>Sense of responsibility and respect</w:t>
            </w:r>
          </w:p>
          <w:p w14:paraId="14F55793" w14:textId="4DAAC742" w:rsidR="00001DE3" w:rsidRPr="001D3C50" w:rsidRDefault="00001DE3" w:rsidP="00E15B2D">
            <w:pPr>
              <w:rPr>
                <w:sz w:val="20"/>
                <w:szCs w:val="20"/>
              </w:rPr>
            </w:pPr>
            <w:r w:rsidRPr="00F63F57">
              <w:rPr>
                <w:color w:val="33CCFF"/>
                <w:sz w:val="20"/>
                <w:szCs w:val="20"/>
              </w:rPr>
              <w:t xml:space="preserve">Sense of </w:t>
            </w:r>
            <w:r>
              <w:rPr>
                <w:color w:val="33CCFF"/>
                <w:sz w:val="20"/>
                <w:szCs w:val="20"/>
              </w:rPr>
              <w:t>a</w:t>
            </w:r>
            <w:r w:rsidRPr="00F63F57">
              <w:rPr>
                <w:color w:val="33CCFF"/>
                <w:sz w:val="20"/>
                <w:szCs w:val="20"/>
              </w:rPr>
              <w:t>spiration</w:t>
            </w:r>
          </w:p>
        </w:tc>
        <w:tc>
          <w:tcPr>
            <w:tcW w:w="1644" w:type="dxa"/>
          </w:tcPr>
          <w:p w14:paraId="5124091A" w14:textId="77777777" w:rsidR="00864A62" w:rsidRPr="00F63F57" w:rsidRDefault="00864A62" w:rsidP="00864A62">
            <w:pPr>
              <w:rPr>
                <w:color w:val="7030A0"/>
                <w:sz w:val="20"/>
                <w:szCs w:val="20"/>
              </w:rPr>
            </w:pPr>
            <w:r w:rsidRPr="00F63F57">
              <w:rPr>
                <w:color w:val="7030A0"/>
                <w:sz w:val="20"/>
                <w:szCs w:val="20"/>
              </w:rPr>
              <w:t>Sense of the modern world</w:t>
            </w:r>
          </w:p>
          <w:p w14:paraId="6E7E0F4C" w14:textId="77777777" w:rsidR="00864A62" w:rsidRPr="00F63F57" w:rsidRDefault="00864A62" w:rsidP="00864A62">
            <w:pPr>
              <w:rPr>
                <w:color w:val="FFC000"/>
                <w:sz w:val="20"/>
                <w:szCs w:val="20"/>
              </w:rPr>
            </w:pPr>
            <w:r w:rsidRPr="00F63F57">
              <w:rPr>
                <w:color w:val="FFC000"/>
                <w:sz w:val="20"/>
                <w:szCs w:val="20"/>
              </w:rPr>
              <w:t>Sense of responsibility and respect</w:t>
            </w:r>
          </w:p>
          <w:p w14:paraId="232D55BB" w14:textId="751DC32D" w:rsidR="00001DE3" w:rsidRPr="001D3C50" w:rsidRDefault="00864A62" w:rsidP="00864A62">
            <w:pPr>
              <w:rPr>
                <w:sz w:val="20"/>
                <w:szCs w:val="20"/>
              </w:rPr>
            </w:pPr>
            <w:r w:rsidRPr="00F63F57">
              <w:rPr>
                <w:color w:val="33CCFF"/>
                <w:sz w:val="20"/>
                <w:szCs w:val="20"/>
              </w:rPr>
              <w:t xml:space="preserve">Sense of </w:t>
            </w:r>
            <w:r>
              <w:rPr>
                <w:color w:val="33CCFF"/>
                <w:sz w:val="20"/>
                <w:szCs w:val="20"/>
              </w:rPr>
              <w:t>a</w:t>
            </w:r>
            <w:r w:rsidRPr="00F63F57">
              <w:rPr>
                <w:color w:val="33CCFF"/>
                <w:sz w:val="20"/>
                <w:szCs w:val="20"/>
              </w:rPr>
              <w:t>spiration</w:t>
            </w:r>
          </w:p>
        </w:tc>
        <w:tc>
          <w:tcPr>
            <w:tcW w:w="1638" w:type="dxa"/>
          </w:tcPr>
          <w:p w14:paraId="11D59D32" w14:textId="77777777" w:rsidR="00864A62" w:rsidRPr="00F63F57" w:rsidRDefault="00864A62" w:rsidP="00864A62">
            <w:pPr>
              <w:rPr>
                <w:color w:val="7030A0"/>
                <w:sz w:val="20"/>
                <w:szCs w:val="20"/>
              </w:rPr>
            </w:pPr>
            <w:r w:rsidRPr="00F63F57">
              <w:rPr>
                <w:color w:val="7030A0"/>
                <w:sz w:val="20"/>
                <w:szCs w:val="20"/>
              </w:rPr>
              <w:t>Sense of the modern world</w:t>
            </w:r>
          </w:p>
          <w:p w14:paraId="4AFC46C7" w14:textId="77777777" w:rsidR="00864A62" w:rsidRPr="00F63F57" w:rsidRDefault="00864A62" w:rsidP="00864A62">
            <w:pPr>
              <w:rPr>
                <w:color w:val="FFC000"/>
                <w:sz w:val="20"/>
                <w:szCs w:val="20"/>
              </w:rPr>
            </w:pPr>
            <w:r w:rsidRPr="00F63F57">
              <w:rPr>
                <w:color w:val="FFC000"/>
                <w:sz w:val="20"/>
                <w:szCs w:val="20"/>
              </w:rPr>
              <w:t>Sense of responsibility and respect</w:t>
            </w:r>
          </w:p>
          <w:p w14:paraId="1D3EAAAC" w14:textId="4B34224C" w:rsidR="00001DE3" w:rsidRPr="001D3C50" w:rsidRDefault="00864A62" w:rsidP="00864A62">
            <w:pPr>
              <w:rPr>
                <w:sz w:val="20"/>
                <w:szCs w:val="20"/>
              </w:rPr>
            </w:pPr>
            <w:r w:rsidRPr="00F63F57">
              <w:rPr>
                <w:color w:val="33CCFF"/>
                <w:sz w:val="20"/>
                <w:szCs w:val="20"/>
              </w:rPr>
              <w:t xml:space="preserve">Sense of </w:t>
            </w:r>
            <w:r>
              <w:rPr>
                <w:color w:val="33CCFF"/>
                <w:sz w:val="20"/>
                <w:szCs w:val="20"/>
              </w:rPr>
              <w:t>a</w:t>
            </w:r>
            <w:r w:rsidRPr="00F63F57">
              <w:rPr>
                <w:color w:val="33CCFF"/>
                <w:sz w:val="20"/>
                <w:szCs w:val="20"/>
              </w:rPr>
              <w:t>spiration</w:t>
            </w:r>
          </w:p>
        </w:tc>
      </w:tr>
    </w:tbl>
    <w:p w14:paraId="3F021097" w14:textId="4DD5B604" w:rsidR="00B46C33" w:rsidRDefault="00B46C33" w:rsidP="00B46C33"/>
    <w:p w14:paraId="1AB4A2FA" w14:textId="1EDD1D66" w:rsidR="002E7E5F" w:rsidRDefault="002E7E5F" w:rsidP="00B46C33"/>
    <w:p w14:paraId="23BD9DF6" w14:textId="3C6199EB" w:rsidR="002E7E5F" w:rsidRDefault="002E7E5F" w:rsidP="00B46C33"/>
    <w:p w14:paraId="075AA504" w14:textId="3B79395C" w:rsidR="002E7E5F" w:rsidRDefault="002E7E5F" w:rsidP="00B46C33"/>
    <w:p w14:paraId="349A4D06" w14:textId="77777777" w:rsidR="002E7E5F" w:rsidRDefault="002E7E5F" w:rsidP="00B46C33"/>
    <w:p w14:paraId="4D4343A7" w14:textId="77777777" w:rsidR="00B46C33" w:rsidRDefault="00B46C33" w:rsidP="00B46C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46C33" w14:paraId="64C2BAE8" w14:textId="77777777" w:rsidTr="00743CE2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28872C7F" w14:textId="11C37803" w:rsidR="00B46C33" w:rsidRPr="00887729" w:rsidRDefault="00B46C33" w:rsidP="00743CE2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 xml:space="preserve">Bridgewater High Key Stage </w:t>
            </w:r>
            <w:r w:rsidR="00DB016E"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B46C33" w14:paraId="3782D355" w14:textId="77777777" w:rsidTr="00743CE2">
        <w:trPr>
          <w:trHeight w:val="250"/>
        </w:trPr>
        <w:tc>
          <w:tcPr>
            <w:tcW w:w="8504" w:type="dxa"/>
          </w:tcPr>
          <w:p w14:paraId="1D894E05" w14:textId="6996AE0D" w:rsidR="00B46C33" w:rsidRPr="00E55B27" w:rsidRDefault="00B46C33" w:rsidP="00743CE2">
            <w:pPr>
              <w:rPr>
                <w:sz w:val="32"/>
              </w:rPr>
            </w:pPr>
            <w:r w:rsidRPr="00A60B8F">
              <w:rPr>
                <w:sz w:val="28"/>
              </w:rPr>
              <w:t>BTEC Performing Arts (</w:t>
            </w:r>
            <w:r>
              <w:rPr>
                <w:sz w:val="28"/>
              </w:rPr>
              <w:t>Acting</w:t>
            </w:r>
            <w:r w:rsidRPr="00A60B8F">
              <w:rPr>
                <w:sz w:val="28"/>
              </w:rPr>
              <w:t xml:space="preserve">) </w:t>
            </w:r>
            <w:r>
              <w:rPr>
                <w:sz w:val="28"/>
              </w:rPr>
              <w:t>- Year 11</w:t>
            </w:r>
          </w:p>
        </w:tc>
      </w:tr>
    </w:tbl>
    <w:p w14:paraId="30F24297" w14:textId="77777777" w:rsidR="00B46C33" w:rsidRDefault="00B46C33" w:rsidP="00B46C33"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5B7697DC" wp14:editId="6FACB0A8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6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B46C33" w14:paraId="6CC2A26C" w14:textId="77777777" w:rsidTr="00743CE2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58F1651C" w14:textId="77777777" w:rsidR="00B46C33" w:rsidRPr="00B23E22" w:rsidRDefault="00B46C33" w:rsidP="00743CE2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3FC0BD3C" w14:textId="77777777" w:rsidR="00B46C33" w:rsidRPr="00B23E22" w:rsidRDefault="00B46C33" w:rsidP="00743CE2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60288D5F" w14:textId="77777777" w:rsidR="00B46C33" w:rsidRPr="00E55B27" w:rsidRDefault="00B46C33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0EC468E8" w14:textId="77777777" w:rsidR="00B46C33" w:rsidRPr="00E55B27" w:rsidRDefault="00B46C33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1FF93545" w14:textId="77777777" w:rsidR="00B46C33" w:rsidRPr="00E55B27" w:rsidRDefault="00B46C33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367D5941" w14:textId="77777777" w:rsidR="00B46C33" w:rsidRPr="00E55B27" w:rsidRDefault="00B46C33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01D5ED81" w14:textId="77777777" w:rsidR="00B46C33" w:rsidRPr="00E55B27" w:rsidRDefault="00B46C33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07052E01" w14:textId="77777777" w:rsidR="00B46C33" w:rsidRPr="00E55B27" w:rsidRDefault="00B46C33" w:rsidP="00743C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B46C33" w:rsidRPr="00CD5607" w14:paraId="19B11092" w14:textId="77777777" w:rsidTr="00743CE2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1DDF3B4" w14:textId="77777777" w:rsidR="00B46C33" w:rsidRPr="00867328" w:rsidRDefault="00B46C33" w:rsidP="00743CE2">
            <w:pPr>
              <w:jc w:val="center"/>
              <w:rPr>
                <w:b/>
                <w:color w:val="FFFFFF" w:themeColor="background1"/>
              </w:rPr>
            </w:pPr>
          </w:p>
          <w:p w14:paraId="3ADAE8ED" w14:textId="77777777" w:rsidR="00B46C33" w:rsidRPr="00867328" w:rsidRDefault="00B46C33" w:rsidP="00743CE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B26B033" w14:textId="77777777" w:rsidR="00B46C33" w:rsidRPr="005A5A4D" w:rsidRDefault="00B46C33" w:rsidP="00743CE2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16429F26" w14:textId="27A88B2D" w:rsidR="00B46C33" w:rsidRPr="001D3C50" w:rsidRDefault="002113A8" w:rsidP="002113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Devising Project</w:t>
            </w:r>
          </w:p>
        </w:tc>
        <w:tc>
          <w:tcPr>
            <w:tcW w:w="2141" w:type="dxa"/>
            <w:vAlign w:val="center"/>
          </w:tcPr>
          <w:p w14:paraId="061596A5" w14:textId="77777777" w:rsidR="0061145D" w:rsidRPr="0061145D" w:rsidRDefault="00B46C33" w:rsidP="00743CE2">
            <w:pPr>
              <w:jc w:val="center"/>
              <w:rPr>
                <w:b/>
                <w:sz w:val="20"/>
                <w:szCs w:val="20"/>
              </w:rPr>
            </w:pPr>
            <w:r w:rsidRPr="0061145D">
              <w:rPr>
                <w:b/>
                <w:sz w:val="20"/>
                <w:szCs w:val="20"/>
              </w:rPr>
              <w:t xml:space="preserve">Component 3 </w:t>
            </w:r>
          </w:p>
          <w:p w14:paraId="14E029C8" w14:textId="28F59E21" w:rsidR="00B46C33" w:rsidRPr="0061145D" w:rsidRDefault="00B46C33" w:rsidP="00743CE2">
            <w:pPr>
              <w:jc w:val="center"/>
              <w:rPr>
                <w:b/>
                <w:sz w:val="20"/>
                <w:szCs w:val="20"/>
              </w:rPr>
            </w:pPr>
            <w:r w:rsidRPr="0061145D">
              <w:rPr>
                <w:b/>
                <w:sz w:val="20"/>
                <w:szCs w:val="20"/>
              </w:rPr>
              <w:t xml:space="preserve">Mock </w:t>
            </w:r>
            <w:r w:rsidR="0061145D" w:rsidRPr="0061145D">
              <w:rPr>
                <w:b/>
                <w:sz w:val="20"/>
                <w:szCs w:val="20"/>
              </w:rPr>
              <w:t>E</w:t>
            </w:r>
            <w:r w:rsidRPr="0061145D">
              <w:rPr>
                <w:b/>
                <w:sz w:val="20"/>
                <w:szCs w:val="20"/>
              </w:rPr>
              <w:t>xam</w:t>
            </w:r>
          </w:p>
          <w:p w14:paraId="76AFA13D" w14:textId="77777777" w:rsidR="00B46C33" w:rsidRPr="001D3C50" w:rsidRDefault="00B46C33" w:rsidP="00743CE2">
            <w:pPr>
              <w:jc w:val="center"/>
              <w:rPr>
                <w:sz w:val="20"/>
                <w:szCs w:val="20"/>
              </w:rPr>
            </w:pPr>
            <w:r w:rsidRPr="0061145D">
              <w:rPr>
                <w:b/>
                <w:sz w:val="20"/>
                <w:szCs w:val="20"/>
              </w:rPr>
              <w:t>RESPONDING TO A BRIEF</w:t>
            </w:r>
          </w:p>
        </w:tc>
        <w:tc>
          <w:tcPr>
            <w:tcW w:w="2045" w:type="dxa"/>
            <w:vAlign w:val="center"/>
          </w:tcPr>
          <w:p w14:paraId="4AC99B38" w14:textId="71C013B4" w:rsidR="00B46C33" w:rsidRPr="00A60B8F" w:rsidRDefault="00B46C33" w:rsidP="006114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B8F">
              <w:rPr>
                <w:b/>
                <w:bCs/>
                <w:sz w:val="20"/>
                <w:szCs w:val="20"/>
              </w:rPr>
              <w:t>Component 3</w:t>
            </w:r>
          </w:p>
          <w:p w14:paraId="33548923" w14:textId="77777777" w:rsidR="00B46C33" w:rsidRPr="001D3C50" w:rsidRDefault="00B46C33" w:rsidP="006114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B8F">
              <w:rPr>
                <w:b/>
                <w:bCs/>
                <w:sz w:val="20"/>
                <w:szCs w:val="20"/>
              </w:rPr>
              <w:t>RESPONDING TO A BRIEF</w:t>
            </w:r>
          </w:p>
        </w:tc>
        <w:tc>
          <w:tcPr>
            <w:tcW w:w="1880" w:type="dxa"/>
            <w:vAlign w:val="center"/>
          </w:tcPr>
          <w:p w14:paraId="4D1DDCBB" w14:textId="70C0D7AC" w:rsidR="00B46C33" w:rsidRPr="00A60B8F" w:rsidRDefault="00B46C33" w:rsidP="0061145D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60B8F">
              <w:rPr>
                <w:b/>
                <w:bCs/>
                <w:sz w:val="20"/>
                <w:szCs w:val="20"/>
                <w:shd w:val="clear" w:color="auto" w:fill="FFFFFF"/>
              </w:rPr>
              <w:t>Component 3</w:t>
            </w:r>
          </w:p>
          <w:p w14:paraId="0DA9C3AF" w14:textId="77777777" w:rsidR="00B46C33" w:rsidRPr="002D1E66" w:rsidRDefault="00B46C33" w:rsidP="0061145D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60B8F">
              <w:rPr>
                <w:b/>
                <w:bCs/>
                <w:sz w:val="20"/>
                <w:szCs w:val="20"/>
                <w:shd w:val="clear" w:color="auto" w:fill="FFFFFF"/>
              </w:rPr>
              <w:t>RESPONDING TO A BRIEF</w:t>
            </w:r>
          </w:p>
        </w:tc>
        <w:tc>
          <w:tcPr>
            <w:tcW w:w="1933" w:type="dxa"/>
            <w:vAlign w:val="center"/>
          </w:tcPr>
          <w:p w14:paraId="44C4CA92" w14:textId="5DB40925" w:rsidR="00B46C33" w:rsidRPr="002D1E66" w:rsidRDefault="00901DE2" w:rsidP="00743CE2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COURSE COMPLETE</w:t>
            </w:r>
          </w:p>
        </w:tc>
        <w:tc>
          <w:tcPr>
            <w:tcW w:w="1912" w:type="dxa"/>
            <w:vAlign w:val="center"/>
          </w:tcPr>
          <w:p w14:paraId="4C9C0D25" w14:textId="3E9645AB" w:rsidR="00B46C33" w:rsidRPr="001D3C50" w:rsidRDefault="00901DE2" w:rsidP="00743CE2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COURSE COMPLETE</w:t>
            </w:r>
          </w:p>
        </w:tc>
      </w:tr>
      <w:tr w:rsidR="00B46C33" w14:paraId="7FC4FEDE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8D5797F" w14:textId="77777777" w:rsidR="00B46C33" w:rsidRPr="00867328" w:rsidRDefault="00B46C33" w:rsidP="00743CE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0A2C969" w14:textId="77777777" w:rsidR="00B46C33" w:rsidRPr="005A5A4D" w:rsidRDefault="00B46C33" w:rsidP="00743CE2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109CEDBE" w14:textId="1BA1BCDB" w:rsidR="00B46C33" w:rsidRDefault="00584AA5" w:rsidP="00584AA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</w:t>
            </w:r>
            <w:r w:rsidR="00EB0B27">
              <w:rPr>
                <w:sz w:val="20"/>
                <w:szCs w:val="20"/>
              </w:rPr>
              <w:t xml:space="preserve">exploration </w:t>
            </w:r>
            <w:r>
              <w:rPr>
                <w:sz w:val="20"/>
                <w:szCs w:val="20"/>
              </w:rPr>
              <w:t>theme</w:t>
            </w:r>
          </w:p>
          <w:p w14:paraId="6D5C0698" w14:textId="77777777" w:rsidR="00584AA5" w:rsidRDefault="00584AA5" w:rsidP="00584AA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Practitioner knowledge and influence</w:t>
            </w:r>
          </w:p>
          <w:p w14:paraId="6CADA496" w14:textId="77777777" w:rsidR="00584AA5" w:rsidRDefault="00EB0B27" w:rsidP="00584AA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Devising </w:t>
            </w:r>
          </w:p>
          <w:p w14:paraId="1B097E62" w14:textId="47256849" w:rsidR="00EB0B27" w:rsidRDefault="00EB0B27" w:rsidP="00584AA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</w:t>
            </w:r>
          </w:p>
          <w:p w14:paraId="72A73C38" w14:textId="77777777" w:rsidR="00EB0B27" w:rsidRDefault="00EB0B27" w:rsidP="00EB0B2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and Teamwork</w:t>
            </w:r>
          </w:p>
          <w:p w14:paraId="24928AE7" w14:textId="4298955F" w:rsidR="00EB0B27" w:rsidRPr="00EB0B27" w:rsidRDefault="00EB0B27" w:rsidP="00EB0B2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4E79497" w14:textId="77777777" w:rsidR="00B46C33" w:rsidRDefault="00B46C3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Researching the stimulus</w:t>
            </w:r>
          </w:p>
          <w:p w14:paraId="633C2212" w14:textId="77777777" w:rsidR="00B46C33" w:rsidRDefault="00B46C3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Practitioner workshops</w:t>
            </w:r>
          </w:p>
          <w:p w14:paraId="14F3F5BE" w14:textId="77777777" w:rsidR="00B46C33" w:rsidRDefault="00B46C3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Devising</w:t>
            </w:r>
          </w:p>
          <w:p w14:paraId="6E272E65" w14:textId="77777777" w:rsidR="00B46C33" w:rsidRDefault="00B46C3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</w:t>
            </w:r>
          </w:p>
          <w:p w14:paraId="702BD79E" w14:textId="77777777" w:rsidR="00B46C33" w:rsidRDefault="00B46C33" w:rsidP="00743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Ideas, skills and evaluation tasks</w:t>
            </w:r>
          </w:p>
          <w:p w14:paraId="5D035781" w14:textId="77777777" w:rsidR="00EB0B27" w:rsidRDefault="00EB0B27" w:rsidP="00857232">
            <w:pPr>
              <w:jc w:val="center"/>
              <w:rPr>
                <w:sz w:val="20"/>
                <w:szCs w:val="20"/>
              </w:rPr>
            </w:pPr>
          </w:p>
          <w:p w14:paraId="48F61DA5" w14:textId="14BE20F7" w:rsidR="00B46C33" w:rsidRDefault="00B46C33" w:rsidP="00857232">
            <w:pPr>
              <w:jc w:val="center"/>
              <w:rPr>
                <w:sz w:val="20"/>
                <w:szCs w:val="20"/>
              </w:rPr>
            </w:pPr>
            <w:r w:rsidRPr="00857232">
              <w:rPr>
                <w:sz w:val="20"/>
                <w:szCs w:val="20"/>
              </w:rPr>
              <w:t>4 HOUR MOCK</w:t>
            </w:r>
          </w:p>
          <w:p w14:paraId="5CFBBD36" w14:textId="425EC69C" w:rsidR="00857232" w:rsidRPr="00857232" w:rsidRDefault="00857232" w:rsidP="00857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4096A15A" w14:textId="77777777" w:rsidR="00B46C33" w:rsidRPr="001A7218" w:rsidRDefault="00B46C33" w:rsidP="00743CE2">
            <w:pPr>
              <w:rPr>
                <w:sz w:val="20"/>
                <w:szCs w:val="20"/>
              </w:rPr>
            </w:pPr>
            <w:r w:rsidRPr="001A7218">
              <w:rPr>
                <w:sz w:val="20"/>
                <w:szCs w:val="20"/>
              </w:rPr>
              <w:t>•Researching the stimulus</w:t>
            </w:r>
          </w:p>
          <w:p w14:paraId="6DB8C046" w14:textId="77777777" w:rsidR="00B46C33" w:rsidRPr="001A7218" w:rsidRDefault="00B46C33" w:rsidP="00743CE2">
            <w:pPr>
              <w:rPr>
                <w:sz w:val="20"/>
                <w:szCs w:val="20"/>
              </w:rPr>
            </w:pPr>
            <w:r w:rsidRPr="001A7218">
              <w:rPr>
                <w:sz w:val="20"/>
                <w:szCs w:val="20"/>
              </w:rPr>
              <w:t>•Devising</w:t>
            </w:r>
          </w:p>
          <w:p w14:paraId="63B541AD" w14:textId="77777777" w:rsidR="00B46C33" w:rsidRPr="001A7218" w:rsidRDefault="00B46C33" w:rsidP="00743CE2">
            <w:pPr>
              <w:rPr>
                <w:sz w:val="20"/>
                <w:szCs w:val="20"/>
              </w:rPr>
            </w:pPr>
            <w:r w:rsidRPr="001A7218">
              <w:rPr>
                <w:sz w:val="20"/>
                <w:szCs w:val="20"/>
              </w:rPr>
              <w:t>•Performance</w:t>
            </w:r>
          </w:p>
          <w:p w14:paraId="3BA57A9E" w14:textId="77777777" w:rsidR="00B46C33" w:rsidRDefault="00B46C33" w:rsidP="00743CE2">
            <w:pPr>
              <w:rPr>
                <w:sz w:val="20"/>
                <w:szCs w:val="20"/>
              </w:rPr>
            </w:pPr>
            <w:r w:rsidRPr="001A7218">
              <w:rPr>
                <w:sz w:val="20"/>
                <w:szCs w:val="20"/>
              </w:rPr>
              <w:t>•Ideas, skills and evaluation tasks</w:t>
            </w:r>
          </w:p>
          <w:p w14:paraId="565DC109" w14:textId="77777777" w:rsidR="00B46C33" w:rsidRDefault="00B46C33" w:rsidP="00743CE2">
            <w:pPr>
              <w:rPr>
                <w:sz w:val="20"/>
                <w:szCs w:val="20"/>
              </w:rPr>
            </w:pPr>
          </w:p>
          <w:p w14:paraId="65C3549A" w14:textId="77777777" w:rsidR="00B46C33" w:rsidRPr="001D3C50" w:rsidRDefault="00B46C33" w:rsidP="0061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HOUR EXAM</w:t>
            </w:r>
          </w:p>
        </w:tc>
        <w:tc>
          <w:tcPr>
            <w:tcW w:w="1880" w:type="dxa"/>
          </w:tcPr>
          <w:p w14:paraId="11918C16" w14:textId="77777777" w:rsidR="00B46C33" w:rsidRPr="001A7218" w:rsidRDefault="00B46C33" w:rsidP="00743CE2">
            <w:pPr>
              <w:rPr>
                <w:sz w:val="20"/>
                <w:szCs w:val="20"/>
              </w:rPr>
            </w:pPr>
            <w:r w:rsidRPr="001A7218">
              <w:rPr>
                <w:sz w:val="20"/>
                <w:szCs w:val="20"/>
              </w:rPr>
              <w:t>•Researching the stimulus</w:t>
            </w:r>
          </w:p>
          <w:p w14:paraId="17B7F04D" w14:textId="77777777" w:rsidR="00B46C33" w:rsidRPr="001A7218" w:rsidRDefault="00B46C33" w:rsidP="00743CE2">
            <w:pPr>
              <w:rPr>
                <w:sz w:val="20"/>
                <w:szCs w:val="20"/>
              </w:rPr>
            </w:pPr>
            <w:r w:rsidRPr="001A7218">
              <w:rPr>
                <w:sz w:val="20"/>
                <w:szCs w:val="20"/>
              </w:rPr>
              <w:t>•Devising</w:t>
            </w:r>
          </w:p>
          <w:p w14:paraId="068A7851" w14:textId="77777777" w:rsidR="00B46C33" w:rsidRPr="001A7218" w:rsidRDefault="00B46C33" w:rsidP="00743CE2">
            <w:pPr>
              <w:rPr>
                <w:sz w:val="20"/>
                <w:szCs w:val="20"/>
              </w:rPr>
            </w:pPr>
            <w:r w:rsidRPr="001A7218">
              <w:rPr>
                <w:sz w:val="20"/>
                <w:szCs w:val="20"/>
              </w:rPr>
              <w:t>•Performance</w:t>
            </w:r>
          </w:p>
          <w:p w14:paraId="093673B3" w14:textId="77777777" w:rsidR="00B46C33" w:rsidRDefault="00B46C33" w:rsidP="00743CE2">
            <w:pPr>
              <w:rPr>
                <w:sz w:val="20"/>
                <w:szCs w:val="20"/>
              </w:rPr>
            </w:pPr>
            <w:r w:rsidRPr="001A7218">
              <w:rPr>
                <w:sz w:val="20"/>
                <w:szCs w:val="20"/>
              </w:rPr>
              <w:t>•Ideas, skills and evaluation tasks</w:t>
            </w:r>
          </w:p>
          <w:p w14:paraId="09015D51" w14:textId="77777777" w:rsidR="00B46C33" w:rsidRDefault="00B46C33" w:rsidP="00743CE2">
            <w:pPr>
              <w:rPr>
                <w:sz w:val="20"/>
                <w:szCs w:val="20"/>
              </w:rPr>
            </w:pPr>
          </w:p>
          <w:p w14:paraId="1465A440" w14:textId="77777777" w:rsidR="00B46C33" w:rsidRPr="001D3C50" w:rsidRDefault="00B46C33" w:rsidP="0061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HOUR EXAM</w:t>
            </w:r>
          </w:p>
        </w:tc>
        <w:tc>
          <w:tcPr>
            <w:tcW w:w="1933" w:type="dxa"/>
          </w:tcPr>
          <w:p w14:paraId="1A5AEB17" w14:textId="77777777" w:rsidR="00B46C33" w:rsidRPr="001D3C50" w:rsidRDefault="00B46C33" w:rsidP="00743CE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2CF9A1E8" w14:textId="77777777" w:rsidR="00B46C33" w:rsidRPr="001D3C50" w:rsidRDefault="00B46C33" w:rsidP="00743CE2">
            <w:pPr>
              <w:rPr>
                <w:sz w:val="20"/>
                <w:szCs w:val="20"/>
              </w:rPr>
            </w:pPr>
          </w:p>
        </w:tc>
      </w:tr>
      <w:tr w:rsidR="00B46C33" w14:paraId="6B2CB040" w14:textId="77777777" w:rsidTr="00743CE2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437296B1" w14:textId="77777777" w:rsidR="00B46C33" w:rsidRPr="00867328" w:rsidRDefault="00B46C33" w:rsidP="00743CE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E0BCA83" w14:textId="77777777" w:rsidR="00B46C33" w:rsidRPr="005A5A4D" w:rsidRDefault="00B46C33" w:rsidP="00743CE2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3EC7F875" w14:textId="6C30FA7E" w:rsidR="00B46C33" w:rsidRDefault="003F7BC7" w:rsidP="002E7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– Autumn</w:t>
            </w:r>
          </w:p>
          <w:p w14:paraId="5B5A9BC7" w14:textId="48204431" w:rsidR="003F7BC7" w:rsidRDefault="003F7BC7" w:rsidP="002E7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8 - Autumn &amp; Summer</w:t>
            </w:r>
          </w:p>
          <w:p w14:paraId="18E4D66F" w14:textId="3F09AFBE" w:rsidR="003F7BC7" w:rsidRDefault="003F7BC7" w:rsidP="002E7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9 - All</w:t>
            </w:r>
          </w:p>
          <w:p w14:paraId="5C48BB69" w14:textId="7F683232" w:rsidR="003F7BC7" w:rsidRDefault="003F7BC7" w:rsidP="002E7E5F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6D4A92D8" w14:textId="77777777" w:rsidR="00B46C33" w:rsidRDefault="00B46C3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Spring</w:t>
            </w:r>
          </w:p>
          <w:p w14:paraId="60F0514B" w14:textId="77777777" w:rsidR="00B46C33" w:rsidRDefault="00B46C3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Summer</w:t>
            </w:r>
          </w:p>
          <w:p w14:paraId="7E6B8894" w14:textId="77777777" w:rsidR="00B46C33" w:rsidRDefault="00B46C3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– Autumn</w:t>
            </w:r>
          </w:p>
          <w:p w14:paraId="7E6389E7" w14:textId="77777777" w:rsidR="00B46C33" w:rsidRDefault="00B46C3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7 - Summer</w:t>
            </w:r>
          </w:p>
        </w:tc>
        <w:tc>
          <w:tcPr>
            <w:tcW w:w="2045" w:type="dxa"/>
          </w:tcPr>
          <w:p w14:paraId="4BAE51BD" w14:textId="77777777" w:rsidR="00B46C33" w:rsidRDefault="00B46C33" w:rsidP="00743CE2">
            <w:pPr>
              <w:rPr>
                <w:sz w:val="20"/>
                <w:szCs w:val="20"/>
              </w:rPr>
            </w:pPr>
            <w:r w:rsidRPr="001A7218">
              <w:rPr>
                <w:sz w:val="20"/>
                <w:szCs w:val="20"/>
              </w:rPr>
              <w:t xml:space="preserve">Year 9 </w:t>
            </w:r>
            <w:r>
              <w:rPr>
                <w:sz w:val="20"/>
                <w:szCs w:val="20"/>
              </w:rPr>
              <w:t>–</w:t>
            </w:r>
            <w:r w:rsidRPr="001A7218">
              <w:rPr>
                <w:sz w:val="20"/>
                <w:szCs w:val="20"/>
              </w:rPr>
              <w:t xml:space="preserve"> Spring</w:t>
            </w:r>
          </w:p>
          <w:p w14:paraId="79828C02" w14:textId="77777777" w:rsidR="00B46C33" w:rsidRDefault="00B46C3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Summer</w:t>
            </w:r>
          </w:p>
          <w:p w14:paraId="20422C74" w14:textId="77777777" w:rsidR="00B46C33" w:rsidRDefault="00B46C3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– Autumn</w:t>
            </w:r>
          </w:p>
          <w:p w14:paraId="25B01E35" w14:textId="77777777" w:rsidR="00B46C33" w:rsidRDefault="00B46C3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7 - Summer</w:t>
            </w:r>
          </w:p>
        </w:tc>
        <w:tc>
          <w:tcPr>
            <w:tcW w:w="1880" w:type="dxa"/>
          </w:tcPr>
          <w:p w14:paraId="70839657" w14:textId="77777777" w:rsidR="00B46C33" w:rsidRDefault="00B46C33" w:rsidP="00743CE2">
            <w:pPr>
              <w:rPr>
                <w:sz w:val="20"/>
                <w:szCs w:val="20"/>
              </w:rPr>
            </w:pPr>
            <w:r w:rsidRPr="001A7218">
              <w:rPr>
                <w:sz w:val="20"/>
                <w:szCs w:val="20"/>
              </w:rPr>
              <w:t xml:space="preserve">Year 9 </w:t>
            </w:r>
            <w:r>
              <w:rPr>
                <w:sz w:val="20"/>
                <w:szCs w:val="20"/>
              </w:rPr>
              <w:t>–</w:t>
            </w:r>
            <w:r w:rsidRPr="001A7218">
              <w:rPr>
                <w:sz w:val="20"/>
                <w:szCs w:val="20"/>
              </w:rPr>
              <w:t xml:space="preserve"> Spring</w:t>
            </w:r>
          </w:p>
          <w:p w14:paraId="032B8590" w14:textId="77777777" w:rsidR="00B46C33" w:rsidRDefault="00B46C3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– Summer</w:t>
            </w:r>
          </w:p>
          <w:p w14:paraId="37AFA5D4" w14:textId="77777777" w:rsidR="00B46C33" w:rsidRDefault="00B46C3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– Autumn</w:t>
            </w:r>
          </w:p>
          <w:p w14:paraId="6879788D" w14:textId="77777777" w:rsidR="00B46C33" w:rsidRDefault="00B46C33" w:rsidP="007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Summer</w:t>
            </w:r>
          </w:p>
        </w:tc>
        <w:tc>
          <w:tcPr>
            <w:tcW w:w="1933" w:type="dxa"/>
          </w:tcPr>
          <w:p w14:paraId="1712B575" w14:textId="77777777" w:rsidR="00B46C33" w:rsidRDefault="00B46C33" w:rsidP="00743CE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3C80320" w14:textId="77777777" w:rsidR="00B46C33" w:rsidRDefault="00B46C33" w:rsidP="00743CE2">
            <w:pPr>
              <w:rPr>
                <w:sz w:val="20"/>
                <w:szCs w:val="20"/>
              </w:rPr>
            </w:pPr>
          </w:p>
        </w:tc>
      </w:tr>
      <w:tr w:rsidR="006F11F9" w14:paraId="675DE42E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C7267FC" w14:textId="77777777" w:rsidR="006F11F9" w:rsidRPr="00867328" w:rsidRDefault="006F11F9" w:rsidP="006F11F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3C0BF534" w14:textId="77777777" w:rsidR="006F11F9" w:rsidRPr="005A5A4D" w:rsidRDefault="006F11F9" w:rsidP="006F11F9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745BC2E5" w14:textId="77777777" w:rsidR="006F11F9" w:rsidRPr="00AE6C7A" w:rsidRDefault="006F11F9" w:rsidP="006F11F9">
            <w:pPr>
              <w:rPr>
                <w:b/>
                <w:sz w:val="20"/>
                <w:szCs w:val="20"/>
              </w:rPr>
            </w:pPr>
            <w:r w:rsidRPr="00AE6C7A">
              <w:rPr>
                <w:b/>
                <w:sz w:val="20"/>
                <w:szCs w:val="20"/>
              </w:rPr>
              <w:t>EPA INTENT:</w:t>
            </w:r>
          </w:p>
          <w:p w14:paraId="7F50BF1A" w14:textId="77777777" w:rsidR="006F11F9" w:rsidRPr="00AE6C7A" w:rsidRDefault="006F11F9" w:rsidP="006F11F9">
            <w:pPr>
              <w:rPr>
                <w:sz w:val="20"/>
                <w:szCs w:val="20"/>
              </w:rPr>
            </w:pPr>
          </w:p>
          <w:p w14:paraId="57C048A6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•POSITIVITY</w:t>
            </w:r>
          </w:p>
          <w:p w14:paraId="06AFDA0E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•APPRECIATION</w:t>
            </w:r>
          </w:p>
          <w:p w14:paraId="234D0515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•PRESENT</w:t>
            </w:r>
          </w:p>
          <w:p w14:paraId="5CC8C0BB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•RISK TAKING</w:t>
            </w:r>
          </w:p>
          <w:p w14:paraId="1C96B86D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•IMAGINATION</w:t>
            </w:r>
          </w:p>
          <w:p w14:paraId="5D2DF60D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•NURTURE</w:t>
            </w:r>
          </w:p>
          <w:p w14:paraId="4745435D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•CREATE</w:t>
            </w:r>
            <w:r>
              <w:rPr>
                <w:sz w:val="20"/>
                <w:szCs w:val="20"/>
              </w:rPr>
              <w:t xml:space="preserve"> AND CULTURE</w:t>
            </w:r>
          </w:p>
          <w:p w14:paraId="47361D2D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•PROGRESS</w:t>
            </w:r>
          </w:p>
          <w:p w14:paraId="020A31C0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•LEADERSHIP</w:t>
            </w:r>
          </w:p>
          <w:p w14:paraId="5C234387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•SKILLS</w:t>
            </w:r>
          </w:p>
          <w:p w14:paraId="4FE27566" w14:textId="77777777" w:rsidR="006F11F9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•EVALUATING</w:t>
            </w:r>
          </w:p>
          <w:p w14:paraId="3DBEB55A" w14:textId="77777777" w:rsidR="006F11F9" w:rsidRPr="00AE6C7A" w:rsidRDefault="006F11F9" w:rsidP="006F11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EMPATHY</w:t>
            </w:r>
          </w:p>
          <w:p w14:paraId="2588D800" w14:textId="77777777" w:rsidR="006F11F9" w:rsidRDefault="006F11F9" w:rsidP="006F11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11F9">
              <w:rPr>
                <w:sz w:val="20"/>
                <w:szCs w:val="20"/>
              </w:rPr>
              <w:t>INDUSTRY</w:t>
            </w:r>
          </w:p>
          <w:p w14:paraId="0A1F7457" w14:textId="77777777" w:rsidR="007F593D" w:rsidRDefault="007F593D" w:rsidP="007F593D">
            <w:pPr>
              <w:rPr>
                <w:sz w:val="20"/>
                <w:szCs w:val="20"/>
              </w:rPr>
            </w:pPr>
          </w:p>
          <w:p w14:paraId="73BEDF0E" w14:textId="77777777" w:rsidR="007F593D" w:rsidRPr="007F593D" w:rsidRDefault="007F593D" w:rsidP="007F593D">
            <w:pPr>
              <w:rPr>
                <w:sz w:val="20"/>
                <w:szCs w:val="20"/>
              </w:rPr>
            </w:pPr>
            <w:r w:rsidRPr="007F593D">
              <w:rPr>
                <w:sz w:val="20"/>
                <w:szCs w:val="20"/>
              </w:rPr>
              <w:t>English</w:t>
            </w:r>
          </w:p>
          <w:p w14:paraId="7C8017CA" w14:textId="77777777" w:rsidR="007F593D" w:rsidRPr="007F593D" w:rsidRDefault="007F593D" w:rsidP="007F593D">
            <w:pPr>
              <w:rPr>
                <w:sz w:val="20"/>
                <w:szCs w:val="20"/>
              </w:rPr>
            </w:pPr>
            <w:r w:rsidRPr="007F593D">
              <w:rPr>
                <w:sz w:val="20"/>
                <w:szCs w:val="20"/>
              </w:rPr>
              <w:t>Dance</w:t>
            </w:r>
          </w:p>
          <w:p w14:paraId="56BB3BB1" w14:textId="77777777" w:rsidR="007F593D" w:rsidRDefault="007F593D" w:rsidP="007F5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  <w:p w14:paraId="69422CB8" w14:textId="64E23FEC" w:rsidR="007F593D" w:rsidRPr="007F593D" w:rsidRDefault="007F593D" w:rsidP="007F593D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ABA6EAE" w14:textId="77777777" w:rsidR="006F11F9" w:rsidRPr="00AE6C7A" w:rsidRDefault="006F11F9" w:rsidP="006F11F9">
            <w:pPr>
              <w:rPr>
                <w:b/>
                <w:sz w:val="20"/>
                <w:szCs w:val="20"/>
              </w:rPr>
            </w:pPr>
            <w:r w:rsidRPr="00AE6C7A">
              <w:rPr>
                <w:b/>
                <w:sz w:val="20"/>
                <w:szCs w:val="20"/>
              </w:rPr>
              <w:lastRenderedPageBreak/>
              <w:t>EPA INTENT:</w:t>
            </w:r>
          </w:p>
          <w:p w14:paraId="4D34C8E6" w14:textId="77777777" w:rsidR="006F11F9" w:rsidRPr="00AE6C7A" w:rsidRDefault="006F11F9" w:rsidP="006F11F9">
            <w:pPr>
              <w:rPr>
                <w:sz w:val="20"/>
                <w:szCs w:val="20"/>
              </w:rPr>
            </w:pPr>
          </w:p>
          <w:p w14:paraId="7D0C0887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•POSITIVITY</w:t>
            </w:r>
          </w:p>
          <w:p w14:paraId="51B00F3D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•APPRECIATION</w:t>
            </w:r>
          </w:p>
          <w:p w14:paraId="6A457C16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•PRESENT</w:t>
            </w:r>
          </w:p>
          <w:p w14:paraId="06B64B89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•RISK TAKING</w:t>
            </w:r>
          </w:p>
          <w:p w14:paraId="1A7C7DB2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•IMAGINATION</w:t>
            </w:r>
          </w:p>
          <w:p w14:paraId="34EECE9C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•NURTURE</w:t>
            </w:r>
          </w:p>
          <w:p w14:paraId="4879124F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•CREATE</w:t>
            </w:r>
            <w:r>
              <w:rPr>
                <w:sz w:val="20"/>
                <w:szCs w:val="20"/>
              </w:rPr>
              <w:t xml:space="preserve"> AND CULTURE</w:t>
            </w:r>
          </w:p>
          <w:p w14:paraId="67C04028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•PROGRESS</w:t>
            </w:r>
          </w:p>
          <w:p w14:paraId="556A281B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•LEADERSHIP</w:t>
            </w:r>
          </w:p>
          <w:p w14:paraId="64916B06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•SKILLS</w:t>
            </w:r>
          </w:p>
          <w:p w14:paraId="39C3AF81" w14:textId="77777777" w:rsidR="006F11F9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•EVALUATING</w:t>
            </w:r>
          </w:p>
          <w:p w14:paraId="2330B80A" w14:textId="77777777" w:rsidR="006F11F9" w:rsidRPr="00AE6C7A" w:rsidRDefault="006F11F9" w:rsidP="006F11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EMPATHY</w:t>
            </w:r>
          </w:p>
          <w:p w14:paraId="69564C45" w14:textId="77777777" w:rsidR="006F11F9" w:rsidRDefault="006F11F9" w:rsidP="006F11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</w:t>
            </w:r>
          </w:p>
          <w:p w14:paraId="06C6349C" w14:textId="77777777" w:rsidR="007F593D" w:rsidRDefault="007F593D" w:rsidP="007F593D">
            <w:pPr>
              <w:rPr>
                <w:sz w:val="20"/>
                <w:szCs w:val="20"/>
              </w:rPr>
            </w:pPr>
          </w:p>
          <w:p w14:paraId="1F1118BF" w14:textId="4ADA4D85" w:rsidR="007F593D" w:rsidRPr="007F593D" w:rsidRDefault="007F593D" w:rsidP="007F5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</w:p>
        </w:tc>
        <w:tc>
          <w:tcPr>
            <w:tcW w:w="2045" w:type="dxa"/>
          </w:tcPr>
          <w:p w14:paraId="6DEF2B4E" w14:textId="77777777" w:rsidR="006F11F9" w:rsidRPr="00AE6C7A" w:rsidRDefault="006F11F9" w:rsidP="006F11F9">
            <w:pPr>
              <w:rPr>
                <w:b/>
                <w:sz w:val="20"/>
                <w:szCs w:val="20"/>
              </w:rPr>
            </w:pPr>
            <w:r w:rsidRPr="00AE6C7A">
              <w:rPr>
                <w:b/>
                <w:sz w:val="20"/>
                <w:szCs w:val="20"/>
              </w:rPr>
              <w:lastRenderedPageBreak/>
              <w:t>EPA INTENT:</w:t>
            </w:r>
          </w:p>
          <w:p w14:paraId="0B5D39F6" w14:textId="77777777" w:rsidR="006F11F9" w:rsidRPr="00AE6C7A" w:rsidRDefault="006F11F9" w:rsidP="006F11F9">
            <w:pPr>
              <w:rPr>
                <w:sz w:val="20"/>
                <w:szCs w:val="20"/>
              </w:rPr>
            </w:pPr>
          </w:p>
          <w:p w14:paraId="12855821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•POSITIVITY</w:t>
            </w:r>
          </w:p>
          <w:p w14:paraId="2092A196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•APPRECIATION</w:t>
            </w:r>
          </w:p>
          <w:p w14:paraId="344DC8CA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•PRESENT</w:t>
            </w:r>
          </w:p>
          <w:p w14:paraId="271CCA4C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•RISK TAKING</w:t>
            </w:r>
          </w:p>
          <w:p w14:paraId="16898214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•IMAGINATION</w:t>
            </w:r>
          </w:p>
          <w:p w14:paraId="34500325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•NURTURE</w:t>
            </w:r>
          </w:p>
          <w:p w14:paraId="7C958006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•CREATE</w:t>
            </w:r>
            <w:r>
              <w:rPr>
                <w:sz w:val="20"/>
                <w:szCs w:val="20"/>
              </w:rPr>
              <w:t xml:space="preserve"> AND CULTURE</w:t>
            </w:r>
          </w:p>
          <w:p w14:paraId="0E5D615D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•PROGRESS</w:t>
            </w:r>
          </w:p>
          <w:p w14:paraId="2F6CF7F1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•LEADERSHIP</w:t>
            </w:r>
          </w:p>
          <w:p w14:paraId="02709326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•SKILLS</w:t>
            </w:r>
          </w:p>
          <w:p w14:paraId="33C9CDEE" w14:textId="77777777" w:rsidR="006F11F9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•EVALUATING</w:t>
            </w:r>
          </w:p>
          <w:p w14:paraId="5FEDF4FC" w14:textId="77777777" w:rsidR="006F11F9" w:rsidRPr="00AE6C7A" w:rsidRDefault="006F11F9" w:rsidP="006F11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E6C7A">
              <w:rPr>
                <w:sz w:val="20"/>
                <w:szCs w:val="20"/>
              </w:rPr>
              <w:lastRenderedPageBreak/>
              <w:t xml:space="preserve">EMPATHY </w:t>
            </w:r>
          </w:p>
          <w:p w14:paraId="3A1B487A" w14:textId="77777777" w:rsidR="006F11F9" w:rsidRDefault="006F11F9" w:rsidP="006F11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</w:t>
            </w:r>
          </w:p>
          <w:p w14:paraId="54D0ED2A" w14:textId="77777777" w:rsidR="007F593D" w:rsidRDefault="007F593D" w:rsidP="007F593D">
            <w:pPr>
              <w:rPr>
                <w:sz w:val="20"/>
                <w:szCs w:val="20"/>
              </w:rPr>
            </w:pPr>
          </w:p>
          <w:p w14:paraId="46DC4A01" w14:textId="30EE350A" w:rsidR="007F593D" w:rsidRPr="007F593D" w:rsidRDefault="007F593D" w:rsidP="007F5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</w:p>
        </w:tc>
        <w:tc>
          <w:tcPr>
            <w:tcW w:w="1880" w:type="dxa"/>
          </w:tcPr>
          <w:p w14:paraId="0C0FD5C5" w14:textId="77777777" w:rsidR="006F11F9" w:rsidRPr="00AE6C7A" w:rsidRDefault="006F11F9" w:rsidP="006F11F9">
            <w:pPr>
              <w:rPr>
                <w:b/>
                <w:sz w:val="20"/>
                <w:szCs w:val="20"/>
              </w:rPr>
            </w:pPr>
            <w:r w:rsidRPr="00AE6C7A">
              <w:rPr>
                <w:b/>
                <w:sz w:val="20"/>
                <w:szCs w:val="20"/>
              </w:rPr>
              <w:lastRenderedPageBreak/>
              <w:t>EPA INTENT:</w:t>
            </w:r>
          </w:p>
          <w:p w14:paraId="56888C08" w14:textId="77777777" w:rsidR="006F11F9" w:rsidRPr="00AE6C7A" w:rsidRDefault="006F11F9" w:rsidP="006F11F9">
            <w:pPr>
              <w:rPr>
                <w:sz w:val="20"/>
                <w:szCs w:val="20"/>
              </w:rPr>
            </w:pPr>
          </w:p>
          <w:p w14:paraId="4F70E1DA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•POSITIVITY</w:t>
            </w:r>
          </w:p>
          <w:p w14:paraId="389544F5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•APPRECIATION</w:t>
            </w:r>
          </w:p>
          <w:p w14:paraId="51833FE6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•PRESENT</w:t>
            </w:r>
          </w:p>
          <w:p w14:paraId="33372CAD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•RISK TAKING</w:t>
            </w:r>
          </w:p>
          <w:p w14:paraId="66B9C5AF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•IMAGINATION</w:t>
            </w:r>
          </w:p>
          <w:p w14:paraId="7FE1A66F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•NURTURE</w:t>
            </w:r>
          </w:p>
          <w:p w14:paraId="0EBAE4B1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•CREATE</w:t>
            </w:r>
            <w:r>
              <w:rPr>
                <w:sz w:val="20"/>
                <w:szCs w:val="20"/>
              </w:rPr>
              <w:t xml:space="preserve"> AND CULTURE</w:t>
            </w:r>
          </w:p>
          <w:p w14:paraId="32E41139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•PROGRESS</w:t>
            </w:r>
          </w:p>
          <w:p w14:paraId="72759703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•LEADERSHIP</w:t>
            </w:r>
          </w:p>
          <w:p w14:paraId="242F5018" w14:textId="77777777" w:rsidR="006F11F9" w:rsidRPr="00FB6884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•SKILLS</w:t>
            </w:r>
          </w:p>
          <w:p w14:paraId="462061E4" w14:textId="77777777" w:rsidR="006F11F9" w:rsidRDefault="006F11F9" w:rsidP="006F11F9">
            <w:pPr>
              <w:rPr>
                <w:sz w:val="20"/>
                <w:szCs w:val="20"/>
              </w:rPr>
            </w:pPr>
            <w:r w:rsidRPr="00FB6884">
              <w:rPr>
                <w:sz w:val="20"/>
                <w:szCs w:val="20"/>
              </w:rPr>
              <w:t>•EVALUATING</w:t>
            </w:r>
          </w:p>
          <w:p w14:paraId="63583201" w14:textId="77777777" w:rsidR="006F11F9" w:rsidRPr="00AE6C7A" w:rsidRDefault="006F11F9" w:rsidP="006F11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EMPATHY</w:t>
            </w:r>
          </w:p>
          <w:p w14:paraId="7386242A" w14:textId="77777777" w:rsidR="00715AEA" w:rsidRDefault="006F11F9" w:rsidP="007F59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</w:t>
            </w:r>
          </w:p>
          <w:p w14:paraId="52F9CAD2" w14:textId="77777777" w:rsidR="007F593D" w:rsidRDefault="007F593D" w:rsidP="007F593D">
            <w:pPr>
              <w:rPr>
                <w:sz w:val="20"/>
                <w:szCs w:val="20"/>
              </w:rPr>
            </w:pPr>
          </w:p>
          <w:p w14:paraId="498349D2" w14:textId="19156577" w:rsidR="007F593D" w:rsidRPr="007F593D" w:rsidRDefault="007F593D" w:rsidP="007F5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</w:p>
        </w:tc>
        <w:tc>
          <w:tcPr>
            <w:tcW w:w="1933" w:type="dxa"/>
          </w:tcPr>
          <w:p w14:paraId="4CB3E7FD" w14:textId="77777777" w:rsidR="006F11F9" w:rsidRDefault="006F11F9" w:rsidP="006F11F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2CD7A190" w14:textId="77777777" w:rsidR="006F11F9" w:rsidRDefault="006F11F9" w:rsidP="006F11F9">
            <w:pPr>
              <w:rPr>
                <w:sz w:val="20"/>
                <w:szCs w:val="20"/>
              </w:rPr>
            </w:pPr>
          </w:p>
        </w:tc>
      </w:tr>
      <w:tr w:rsidR="00715AEA" w14:paraId="29407D9F" w14:textId="77777777" w:rsidTr="00743CE2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807B4DF" w14:textId="77777777" w:rsidR="00715AEA" w:rsidRPr="00867328" w:rsidRDefault="00715AEA" w:rsidP="00715AEA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7AB281A9" w14:textId="77777777" w:rsidR="00715AEA" w:rsidRPr="00EA698E" w:rsidRDefault="00715AEA" w:rsidP="00715AE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D252882" w14:textId="77777777" w:rsidR="00715AEA" w:rsidRPr="00EA698E" w:rsidRDefault="00715AEA" w:rsidP="00715AE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66B5E3B7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566CD1C5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 work</w:t>
            </w:r>
          </w:p>
          <w:p w14:paraId="0B4BA8C5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Exploration and understanding of the focus theme.</w:t>
            </w:r>
          </w:p>
          <w:p w14:paraId="74D3548E" w14:textId="6A5FCAF6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and teamwork.</w:t>
            </w:r>
          </w:p>
          <w:p w14:paraId="058FBD4D" w14:textId="29F3DC00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411C9B14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paper</w:t>
            </w:r>
          </w:p>
          <w:p w14:paraId="0176196C" w14:textId="4693823F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63ADB573" w14:textId="736DF28B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Exploration and understanding of the focus theme.</w:t>
            </w:r>
          </w:p>
          <w:p w14:paraId="5BFEB9E7" w14:textId="77FA3779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and teamwork.</w:t>
            </w:r>
          </w:p>
          <w:p w14:paraId="765DDDAE" w14:textId="1866C8EE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3C71E681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paper</w:t>
            </w:r>
          </w:p>
          <w:p w14:paraId="78A4BFE2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1A16E754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Exploration and understanding of the focus theme.</w:t>
            </w:r>
          </w:p>
          <w:p w14:paraId="0C789478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and teamwork.</w:t>
            </w:r>
          </w:p>
          <w:p w14:paraId="0A0E4A95" w14:textId="3A37033D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4B78BEC5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paper</w:t>
            </w:r>
          </w:p>
          <w:p w14:paraId="723B6687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7BB5403A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Exploration and understanding of the focus theme.</w:t>
            </w:r>
          </w:p>
          <w:p w14:paraId="08E4734C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and teamwork.</w:t>
            </w:r>
          </w:p>
          <w:p w14:paraId="614FFF08" w14:textId="6B841E83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4F7CBFE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159B34E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</w:tr>
      <w:tr w:rsidR="00715AEA" w14:paraId="6C44FFA7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2A1FFEC6" w14:textId="77777777" w:rsidR="00715AEA" w:rsidRPr="00867328" w:rsidRDefault="00715AEA" w:rsidP="00715AEA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287DCCBF" w14:textId="77777777" w:rsidR="00715AEA" w:rsidRPr="00EA698E" w:rsidRDefault="00715AEA" w:rsidP="00715AE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7D24748E" w14:textId="77777777" w:rsidR="00715AEA" w:rsidRPr="00EA698E" w:rsidRDefault="00715AEA" w:rsidP="00715AE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7A985C20" w14:textId="070D27F8" w:rsidR="00715AEA" w:rsidRPr="001D3C50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141" w:type="dxa"/>
          </w:tcPr>
          <w:p w14:paraId="1EC3099F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log</w:t>
            </w:r>
          </w:p>
          <w:p w14:paraId="3B54D8E7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log</w:t>
            </w:r>
          </w:p>
          <w:p w14:paraId="4213313C" w14:textId="4111DBFA" w:rsidR="00715AEA" w:rsidRPr="001D3C50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log</w:t>
            </w:r>
          </w:p>
        </w:tc>
        <w:tc>
          <w:tcPr>
            <w:tcW w:w="2045" w:type="dxa"/>
          </w:tcPr>
          <w:p w14:paraId="6530D94A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log</w:t>
            </w:r>
          </w:p>
          <w:p w14:paraId="1E0CD310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log</w:t>
            </w:r>
          </w:p>
          <w:p w14:paraId="75549D24" w14:textId="6D09C4DB" w:rsidR="00715AEA" w:rsidRPr="001D3C50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log</w:t>
            </w:r>
          </w:p>
        </w:tc>
        <w:tc>
          <w:tcPr>
            <w:tcW w:w="1880" w:type="dxa"/>
          </w:tcPr>
          <w:p w14:paraId="2AD200AB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log</w:t>
            </w:r>
          </w:p>
          <w:p w14:paraId="55706461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log</w:t>
            </w:r>
          </w:p>
          <w:p w14:paraId="4A1D5FD2" w14:textId="53C7C949" w:rsidR="00715AEA" w:rsidRPr="001D3C50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log</w:t>
            </w:r>
          </w:p>
        </w:tc>
        <w:tc>
          <w:tcPr>
            <w:tcW w:w="1933" w:type="dxa"/>
          </w:tcPr>
          <w:p w14:paraId="63F1CAF0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E03363F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</w:tr>
      <w:tr w:rsidR="00715AEA" w14:paraId="68EEF7B9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2E1091AB" w14:textId="77777777" w:rsidR="00715AEA" w:rsidRPr="00867328" w:rsidRDefault="00715AEA" w:rsidP="00715AEA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4CB12B75" w14:textId="77777777" w:rsidR="00715AEA" w:rsidRPr="00EA698E" w:rsidRDefault="00715AEA" w:rsidP="00715AE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43DCF548" w14:textId="77777777" w:rsidR="00715AEA" w:rsidRPr="00EA698E" w:rsidRDefault="00715AEA" w:rsidP="00715AE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0EBA9377" w14:textId="77777777" w:rsidR="00715AEA" w:rsidRPr="00EA698E" w:rsidRDefault="00715AEA" w:rsidP="00715A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3281CC83" w14:textId="4C857D1E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 terminology</w:t>
            </w:r>
            <w:r w:rsidR="00CC277F">
              <w:rPr>
                <w:sz w:val="20"/>
                <w:szCs w:val="20"/>
              </w:rPr>
              <w:t xml:space="preserve"> and skills</w:t>
            </w:r>
          </w:p>
          <w:p w14:paraId="0C1DE1AD" w14:textId="381DC4BC" w:rsidR="00715AEA" w:rsidRDefault="00CC277F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</w:t>
            </w:r>
          </w:p>
          <w:p w14:paraId="18F14D8F" w14:textId="2A0254AF" w:rsidR="00CC277F" w:rsidRDefault="00CC277F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Exploration </w:t>
            </w:r>
          </w:p>
          <w:p w14:paraId="26B7FA93" w14:textId="5A5BBAE6" w:rsidR="00CC277F" w:rsidRPr="001D3C50" w:rsidRDefault="00CC277F" w:rsidP="00715AEA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783640B0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According to exam stimulus</w:t>
            </w:r>
          </w:p>
          <w:p w14:paraId="2034EDE7" w14:textId="77777777" w:rsidR="00CC277F" w:rsidRDefault="00CC277F" w:rsidP="00CC2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 terminology and skills</w:t>
            </w:r>
          </w:p>
          <w:p w14:paraId="2997781B" w14:textId="77777777" w:rsidR="00CC277F" w:rsidRDefault="00CC277F" w:rsidP="00CC2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</w:t>
            </w:r>
          </w:p>
          <w:p w14:paraId="32E77EB3" w14:textId="77777777" w:rsidR="00CC277F" w:rsidRDefault="00CC277F" w:rsidP="00CC2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Exploration </w:t>
            </w:r>
          </w:p>
          <w:p w14:paraId="7B1491AC" w14:textId="2965DC65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481EF32C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According to exam stimulus</w:t>
            </w:r>
          </w:p>
          <w:p w14:paraId="75F4592A" w14:textId="77777777" w:rsidR="00CC277F" w:rsidRDefault="00CC277F" w:rsidP="00CC2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 terminology and skills</w:t>
            </w:r>
          </w:p>
          <w:p w14:paraId="3A0D8CAE" w14:textId="77777777" w:rsidR="00CC277F" w:rsidRDefault="00CC277F" w:rsidP="00CC2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</w:t>
            </w:r>
          </w:p>
          <w:p w14:paraId="34DAC2C2" w14:textId="77777777" w:rsidR="00CC277F" w:rsidRDefault="00CC277F" w:rsidP="00CC2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Exploration </w:t>
            </w:r>
          </w:p>
          <w:p w14:paraId="5F255D22" w14:textId="43C4DE0A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31349C5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According to exam stimulus</w:t>
            </w:r>
          </w:p>
          <w:p w14:paraId="476E5442" w14:textId="77777777" w:rsidR="00CC277F" w:rsidRDefault="00CC277F" w:rsidP="00CC2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 terminology and skills</w:t>
            </w:r>
          </w:p>
          <w:p w14:paraId="6EA34243" w14:textId="77777777" w:rsidR="00CC277F" w:rsidRDefault="00CC277F" w:rsidP="00CC2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</w:t>
            </w:r>
          </w:p>
          <w:p w14:paraId="0831FFD3" w14:textId="77777777" w:rsidR="00CC277F" w:rsidRDefault="00CC277F" w:rsidP="00CC2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Exploration </w:t>
            </w:r>
          </w:p>
          <w:p w14:paraId="3772BFB0" w14:textId="72870D2E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83090B7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A2C84CA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</w:tr>
      <w:tr w:rsidR="00715AEA" w14:paraId="6940F226" w14:textId="77777777" w:rsidTr="00743CE2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2A252D8" w14:textId="77777777" w:rsidR="00715AEA" w:rsidRPr="00867328" w:rsidRDefault="00715AEA" w:rsidP="00715AEA">
            <w:pPr>
              <w:rPr>
                <w:b/>
                <w:color w:val="FFFFFF" w:themeColor="background1"/>
              </w:rPr>
            </w:pPr>
          </w:p>
          <w:p w14:paraId="1850EBC2" w14:textId="77777777" w:rsidR="00715AEA" w:rsidRPr="00867328" w:rsidRDefault="00715AEA" w:rsidP="00715AEA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7371294C" w14:textId="77777777" w:rsidR="00715AEA" w:rsidRPr="00EA698E" w:rsidRDefault="00715AEA" w:rsidP="00715AE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74A2ECF" w14:textId="77777777" w:rsidR="00715AEA" w:rsidRPr="00EA698E" w:rsidRDefault="00715AEA" w:rsidP="00715AE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49004B60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2B587AE4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 reading</w:t>
            </w:r>
          </w:p>
          <w:p w14:paraId="53F2B21C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7C6F4E92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stimulus</w:t>
            </w:r>
          </w:p>
          <w:p w14:paraId="55263DC2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20A7C021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371C2C18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stimulus</w:t>
            </w:r>
          </w:p>
          <w:p w14:paraId="4ED46EC8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5E82714D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46AAD53C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stimulus</w:t>
            </w:r>
          </w:p>
          <w:p w14:paraId="22C32BD3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4D418378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55D6D08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C2CAEF6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</w:tr>
      <w:tr w:rsidR="00715AEA" w14:paraId="4945739B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B969363" w14:textId="77777777" w:rsidR="00715AEA" w:rsidRPr="00867328" w:rsidRDefault="00715AEA" w:rsidP="00715AEA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5AA13945" w14:textId="77777777" w:rsidR="00715AEA" w:rsidRDefault="00715AEA" w:rsidP="00715AEA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761EF317" w14:textId="77777777" w:rsidR="00715AEA" w:rsidRPr="00EA698E" w:rsidRDefault="00715AEA" w:rsidP="00715AE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34750D01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Devising</w:t>
            </w:r>
          </w:p>
          <w:p w14:paraId="0980A08E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Rehearsals</w:t>
            </w:r>
          </w:p>
          <w:p w14:paraId="269C1C1D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learning</w:t>
            </w:r>
          </w:p>
          <w:p w14:paraId="4DEF44AC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work</w:t>
            </w:r>
          </w:p>
          <w:p w14:paraId="1C60B032" w14:textId="6F2A66E7" w:rsidR="00715AEA" w:rsidRPr="001D3C50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Routines </w:t>
            </w:r>
          </w:p>
        </w:tc>
        <w:tc>
          <w:tcPr>
            <w:tcW w:w="2141" w:type="dxa"/>
          </w:tcPr>
          <w:p w14:paraId="48BAA5C0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Devising</w:t>
            </w:r>
          </w:p>
          <w:p w14:paraId="3B759E14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Rehearsals</w:t>
            </w:r>
          </w:p>
          <w:p w14:paraId="2A3E2B40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learning</w:t>
            </w:r>
          </w:p>
          <w:p w14:paraId="2E0E02C1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work</w:t>
            </w:r>
          </w:p>
          <w:p w14:paraId="445424F0" w14:textId="6A8C6B0C" w:rsidR="00715AEA" w:rsidRPr="001D3C50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Routines </w:t>
            </w:r>
          </w:p>
        </w:tc>
        <w:tc>
          <w:tcPr>
            <w:tcW w:w="2045" w:type="dxa"/>
          </w:tcPr>
          <w:p w14:paraId="27F38965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Devising</w:t>
            </w:r>
          </w:p>
          <w:p w14:paraId="44EABFF5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Rehearsals</w:t>
            </w:r>
          </w:p>
          <w:p w14:paraId="7CD2F2CA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learning</w:t>
            </w:r>
          </w:p>
          <w:p w14:paraId="43B938F4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work</w:t>
            </w:r>
          </w:p>
          <w:p w14:paraId="6B19DC8F" w14:textId="33CAAF00" w:rsidR="00715AEA" w:rsidRPr="001D3C50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Routines </w:t>
            </w:r>
          </w:p>
        </w:tc>
        <w:tc>
          <w:tcPr>
            <w:tcW w:w="1880" w:type="dxa"/>
          </w:tcPr>
          <w:p w14:paraId="01A85BFC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Devising</w:t>
            </w:r>
          </w:p>
          <w:p w14:paraId="32DD82E0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Rehearsals</w:t>
            </w:r>
          </w:p>
          <w:p w14:paraId="76F2AB48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learning</w:t>
            </w:r>
          </w:p>
          <w:p w14:paraId="56A1E1AD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work</w:t>
            </w:r>
          </w:p>
          <w:p w14:paraId="5A2F3DD4" w14:textId="1B5B9D77" w:rsidR="00715AEA" w:rsidRPr="001D3C50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Routines </w:t>
            </w:r>
          </w:p>
        </w:tc>
        <w:tc>
          <w:tcPr>
            <w:tcW w:w="1933" w:type="dxa"/>
          </w:tcPr>
          <w:p w14:paraId="6163CCCC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CB4A5B2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</w:tr>
      <w:tr w:rsidR="00715AEA" w14:paraId="1306FDA2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0870E844" w14:textId="77777777" w:rsidR="00715AEA" w:rsidRPr="00867328" w:rsidRDefault="00715AEA" w:rsidP="00715AEA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6E8B1BD8" w14:textId="77777777" w:rsidR="00715AEA" w:rsidRPr="00C00775" w:rsidRDefault="00715AEA" w:rsidP="00715AEA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69B80E93" w14:textId="77777777" w:rsidR="00715AEA" w:rsidRPr="00EA698E" w:rsidRDefault="00715AEA" w:rsidP="00715AE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24B49C20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</w:t>
            </w:r>
          </w:p>
          <w:p w14:paraId="551406D3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3FD62C73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</w:t>
            </w:r>
          </w:p>
          <w:p w14:paraId="7C56BC4B" w14:textId="167413CB" w:rsidR="00715AEA" w:rsidRPr="001D3C50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notes and logs</w:t>
            </w:r>
          </w:p>
        </w:tc>
        <w:tc>
          <w:tcPr>
            <w:tcW w:w="2045" w:type="dxa"/>
          </w:tcPr>
          <w:p w14:paraId="7E280851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</w:t>
            </w:r>
          </w:p>
          <w:p w14:paraId="26827BD0" w14:textId="60D406C2" w:rsidR="00715AEA" w:rsidRPr="001D3C50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notes and logs</w:t>
            </w:r>
          </w:p>
        </w:tc>
        <w:tc>
          <w:tcPr>
            <w:tcW w:w="1880" w:type="dxa"/>
          </w:tcPr>
          <w:p w14:paraId="411419B7" w14:textId="77777777" w:rsidR="00715AEA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</w:t>
            </w:r>
          </w:p>
          <w:p w14:paraId="76D4AA0F" w14:textId="3B2B6822" w:rsidR="00715AEA" w:rsidRPr="001D3C50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notes and logs</w:t>
            </w:r>
          </w:p>
        </w:tc>
        <w:tc>
          <w:tcPr>
            <w:tcW w:w="1933" w:type="dxa"/>
          </w:tcPr>
          <w:p w14:paraId="578CF6F0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55EA27D5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</w:tr>
      <w:tr w:rsidR="00715AEA" w14:paraId="59490D46" w14:textId="77777777" w:rsidTr="00743CE2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E3CEEDF" w14:textId="77777777" w:rsidR="00715AEA" w:rsidRPr="00867328" w:rsidRDefault="00715AEA" w:rsidP="00715AEA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2A48B45" w14:textId="77777777" w:rsidR="00715AEA" w:rsidRPr="005A5A4D" w:rsidRDefault="00715AEA" w:rsidP="00715AEA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0D7FC0FE" w14:textId="77777777" w:rsidR="00715AEA" w:rsidRPr="005A5A4D" w:rsidRDefault="00715AEA" w:rsidP="00715AEA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791B8B77" w14:textId="17E70EA6" w:rsidR="00715AEA" w:rsidRPr="001D3C50" w:rsidRDefault="007D2E48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</w:t>
            </w:r>
          </w:p>
        </w:tc>
        <w:tc>
          <w:tcPr>
            <w:tcW w:w="2141" w:type="dxa"/>
          </w:tcPr>
          <w:p w14:paraId="30C2411A" w14:textId="0B46B45A" w:rsidR="00715AEA" w:rsidRPr="001D3C50" w:rsidRDefault="00715AEA" w:rsidP="0071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</w:t>
            </w:r>
          </w:p>
        </w:tc>
        <w:tc>
          <w:tcPr>
            <w:tcW w:w="2045" w:type="dxa"/>
          </w:tcPr>
          <w:p w14:paraId="32818590" w14:textId="77777777" w:rsidR="00715AEA" w:rsidRPr="007B6C3D" w:rsidRDefault="00715AEA" w:rsidP="00715AEA">
            <w:pPr>
              <w:rPr>
                <w:sz w:val="20"/>
                <w:szCs w:val="20"/>
              </w:rPr>
            </w:pPr>
            <w:r w:rsidRPr="007B6C3D">
              <w:rPr>
                <w:sz w:val="20"/>
                <w:szCs w:val="20"/>
              </w:rPr>
              <w:t>Performance</w:t>
            </w:r>
          </w:p>
          <w:p w14:paraId="27485970" w14:textId="2DEDA6E0" w:rsidR="00715AEA" w:rsidRPr="001D3C50" w:rsidRDefault="00715AEA" w:rsidP="00715AEA">
            <w:pPr>
              <w:rPr>
                <w:sz w:val="20"/>
                <w:szCs w:val="20"/>
              </w:rPr>
            </w:pPr>
            <w:r w:rsidRPr="007B6C3D">
              <w:rPr>
                <w:sz w:val="20"/>
                <w:szCs w:val="20"/>
              </w:rPr>
              <w:t>Written notes and logs</w:t>
            </w:r>
          </w:p>
        </w:tc>
        <w:tc>
          <w:tcPr>
            <w:tcW w:w="1880" w:type="dxa"/>
          </w:tcPr>
          <w:p w14:paraId="1127B6BF" w14:textId="77777777" w:rsidR="00715AEA" w:rsidRPr="007B6C3D" w:rsidRDefault="00715AEA" w:rsidP="00715AEA">
            <w:pPr>
              <w:rPr>
                <w:sz w:val="20"/>
                <w:szCs w:val="20"/>
              </w:rPr>
            </w:pPr>
            <w:r w:rsidRPr="007B6C3D">
              <w:rPr>
                <w:sz w:val="20"/>
                <w:szCs w:val="20"/>
              </w:rPr>
              <w:t>Performance</w:t>
            </w:r>
          </w:p>
          <w:p w14:paraId="1D9BF31C" w14:textId="3B9A68EC" w:rsidR="00715AEA" w:rsidRPr="001D3C50" w:rsidRDefault="00715AEA" w:rsidP="00715AEA">
            <w:pPr>
              <w:rPr>
                <w:sz w:val="20"/>
                <w:szCs w:val="20"/>
              </w:rPr>
            </w:pPr>
            <w:r w:rsidRPr="007B6C3D">
              <w:rPr>
                <w:sz w:val="20"/>
                <w:szCs w:val="20"/>
              </w:rPr>
              <w:t>Written notes and logs</w:t>
            </w:r>
          </w:p>
        </w:tc>
        <w:tc>
          <w:tcPr>
            <w:tcW w:w="1933" w:type="dxa"/>
          </w:tcPr>
          <w:p w14:paraId="02CA2F59" w14:textId="22C410D8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21872953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</w:tr>
      <w:tr w:rsidR="00715AEA" w14:paraId="3E818CE7" w14:textId="77777777" w:rsidTr="00743CE2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28F2925" w14:textId="77777777" w:rsidR="00715AEA" w:rsidRPr="00867328" w:rsidRDefault="00715AEA" w:rsidP="00715AE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92A4DCE" w14:textId="77777777" w:rsidR="00715AEA" w:rsidRPr="005A5A4D" w:rsidRDefault="00715AEA" w:rsidP="00715AEA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56F797C0" w14:textId="77777777" w:rsidR="00715AEA" w:rsidRPr="00821528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73857843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6263A889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44575E6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7C8C223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BCC7A6E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</w:tr>
      <w:tr w:rsidR="00715AEA" w14:paraId="1A623D1B" w14:textId="77777777" w:rsidTr="00743CE2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0B074393" w14:textId="77777777" w:rsidR="00715AEA" w:rsidRPr="00867328" w:rsidRDefault="00715AEA" w:rsidP="00715AEA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30B82716" w14:textId="77777777" w:rsidR="00715AEA" w:rsidRPr="005A5A4D" w:rsidRDefault="00715AEA" w:rsidP="00715AEA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14530EFE" w14:textId="6D144901" w:rsidR="00715AEA" w:rsidRPr="000A091F" w:rsidRDefault="00715AEA" w:rsidP="00715AEA">
            <w:pPr>
              <w:rPr>
                <w:color w:val="33CCFF"/>
                <w:sz w:val="20"/>
                <w:szCs w:val="20"/>
              </w:rPr>
            </w:pPr>
            <w:r w:rsidRPr="000A091F">
              <w:rPr>
                <w:color w:val="33CCFF"/>
                <w:sz w:val="20"/>
                <w:szCs w:val="20"/>
              </w:rPr>
              <w:t xml:space="preserve">Sense of </w:t>
            </w:r>
            <w:r>
              <w:rPr>
                <w:color w:val="33CCFF"/>
                <w:sz w:val="20"/>
                <w:szCs w:val="20"/>
              </w:rPr>
              <w:t>a</w:t>
            </w:r>
            <w:r w:rsidRPr="000A091F">
              <w:rPr>
                <w:color w:val="33CCFF"/>
                <w:sz w:val="20"/>
                <w:szCs w:val="20"/>
              </w:rPr>
              <w:t>spiration</w:t>
            </w:r>
          </w:p>
          <w:p w14:paraId="4641AA70" w14:textId="77777777" w:rsidR="00715AEA" w:rsidRPr="000A091F" w:rsidRDefault="00715AEA" w:rsidP="00715AEA">
            <w:pPr>
              <w:rPr>
                <w:color w:val="FFC000"/>
                <w:sz w:val="20"/>
                <w:szCs w:val="20"/>
              </w:rPr>
            </w:pPr>
            <w:r w:rsidRPr="000A091F">
              <w:rPr>
                <w:color w:val="FFC000"/>
                <w:sz w:val="20"/>
                <w:szCs w:val="20"/>
              </w:rPr>
              <w:t>Responsibility and respect</w:t>
            </w:r>
          </w:p>
          <w:p w14:paraId="60347409" w14:textId="77777777" w:rsidR="00715AEA" w:rsidRPr="000A091F" w:rsidRDefault="00715AEA" w:rsidP="00715AEA">
            <w:pPr>
              <w:rPr>
                <w:color w:val="92D050"/>
                <w:sz w:val="20"/>
                <w:szCs w:val="20"/>
              </w:rPr>
            </w:pPr>
            <w:r w:rsidRPr="000A091F">
              <w:rPr>
                <w:color w:val="92D050"/>
                <w:sz w:val="20"/>
                <w:szCs w:val="20"/>
              </w:rPr>
              <w:t>Sense of health and wellbeing</w:t>
            </w:r>
          </w:p>
          <w:p w14:paraId="23C031D0" w14:textId="4ADE1E6A" w:rsidR="00715AEA" w:rsidRPr="00821528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782C5F3C" w14:textId="77777777" w:rsidR="007D2E48" w:rsidRPr="003711B8" w:rsidRDefault="007D2E48" w:rsidP="007D2E48">
            <w:pPr>
              <w:rPr>
                <w:color w:val="00B050"/>
                <w:sz w:val="20"/>
                <w:szCs w:val="20"/>
              </w:rPr>
            </w:pPr>
            <w:r w:rsidRPr="003711B8">
              <w:rPr>
                <w:color w:val="00B050"/>
                <w:sz w:val="20"/>
                <w:szCs w:val="20"/>
              </w:rPr>
              <w:t>Sense of health and wellbeing</w:t>
            </w:r>
          </w:p>
          <w:p w14:paraId="594E717D" w14:textId="77777777" w:rsidR="007D2E48" w:rsidRPr="003711B8" w:rsidRDefault="007D2E48" w:rsidP="007D2E48">
            <w:pPr>
              <w:rPr>
                <w:color w:val="33CCFF"/>
                <w:sz w:val="20"/>
                <w:szCs w:val="20"/>
              </w:rPr>
            </w:pPr>
            <w:r w:rsidRPr="003711B8">
              <w:rPr>
                <w:color w:val="33CCFF"/>
                <w:sz w:val="20"/>
                <w:szCs w:val="20"/>
              </w:rPr>
              <w:t>Sense of aspiration</w:t>
            </w:r>
          </w:p>
          <w:p w14:paraId="1F43C298" w14:textId="3164A972" w:rsidR="00715AEA" w:rsidRPr="001D3C50" w:rsidRDefault="007D2E48" w:rsidP="007D2E48">
            <w:pPr>
              <w:rPr>
                <w:sz w:val="20"/>
                <w:szCs w:val="20"/>
              </w:rPr>
            </w:pPr>
            <w:r w:rsidRPr="003711B8">
              <w:rPr>
                <w:color w:val="FFC000"/>
                <w:sz w:val="20"/>
                <w:szCs w:val="20"/>
              </w:rPr>
              <w:t>Responsibility and respect</w:t>
            </w:r>
          </w:p>
        </w:tc>
        <w:tc>
          <w:tcPr>
            <w:tcW w:w="2045" w:type="dxa"/>
          </w:tcPr>
          <w:p w14:paraId="4F170985" w14:textId="77777777" w:rsidR="00715AEA" w:rsidRPr="003711B8" w:rsidRDefault="00715AEA" w:rsidP="00715AEA">
            <w:pPr>
              <w:rPr>
                <w:color w:val="00B050"/>
                <w:sz w:val="20"/>
                <w:szCs w:val="20"/>
              </w:rPr>
            </w:pPr>
            <w:r w:rsidRPr="003711B8">
              <w:rPr>
                <w:color w:val="00B050"/>
                <w:sz w:val="20"/>
                <w:szCs w:val="20"/>
              </w:rPr>
              <w:t>Sense of health and wellbeing</w:t>
            </w:r>
          </w:p>
          <w:p w14:paraId="41D50D75" w14:textId="77777777" w:rsidR="00715AEA" w:rsidRPr="003711B8" w:rsidRDefault="00715AEA" w:rsidP="00715AEA">
            <w:pPr>
              <w:rPr>
                <w:color w:val="33CCFF"/>
                <w:sz w:val="20"/>
                <w:szCs w:val="20"/>
              </w:rPr>
            </w:pPr>
            <w:r w:rsidRPr="003711B8">
              <w:rPr>
                <w:color w:val="33CCFF"/>
                <w:sz w:val="20"/>
                <w:szCs w:val="20"/>
              </w:rPr>
              <w:t>Sense of aspiration</w:t>
            </w:r>
          </w:p>
          <w:p w14:paraId="058D0662" w14:textId="257208B0" w:rsidR="00715AEA" w:rsidRPr="001D3C50" w:rsidRDefault="00715AEA" w:rsidP="00715AEA">
            <w:pPr>
              <w:rPr>
                <w:sz w:val="20"/>
                <w:szCs w:val="20"/>
              </w:rPr>
            </w:pPr>
            <w:r w:rsidRPr="003711B8">
              <w:rPr>
                <w:color w:val="FFC000"/>
                <w:sz w:val="20"/>
                <w:szCs w:val="20"/>
              </w:rPr>
              <w:t>Responsibility and respect</w:t>
            </w:r>
          </w:p>
        </w:tc>
        <w:tc>
          <w:tcPr>
            <w:tcW w:w="1880" w:type="dxa"/>
          </w:tcPr>
          <w:p w14:paraId="7DC53681" w14:textId="77777777" w:rsidR="007D2E48" w:rsidRPr="003711B8" w:rsidRDefault="007D2E48" w:rsidP="007D2E48">
            <w:pPr>
              <w:rPr>
                <w:color w:val="00B050"/>
                <w:sz w:val="20"/>
                <w:szCs w:val="20"/>
              </w:rPr>
            </w:pPr>
            <w:r w:rsidRPr="003711B8">
              <w:rPr>
                <w:color w:val="00B050"/>
                <w:sz w:val="20"/>
                <w:szCs w:val="20"/>
              </w:rPr>
              <w:t>Sense of health and wellbeing</w:t>
            </w:r>
          </w:p>
          <w:p w14:paraId="11C8E6A1" w14:textId="77777777" w:rsidR="007D2E48" w:rsidRPr="003711B8" w:rsidRDefault="007D2E48" w:rsidP="007D2E48">
            <w:pPr>
              <w:rPr>
                <w:color w:val="33CCFF"/>
                <w:sz w:val="20"/>
                <w:szCs w:val="20"/>
              </w:rPr>
            </w:pPr>
            <w:r w:rsidRPr="003711B8">
              <w:rPr>
                <w:color w:val="33CCFF"/>
                <w:sz w:val="20"/>
                <w:szCs w:val="20"/>
              </w:rPr>
              <w:t>Sense of aspiration</w:t>
            </w:r>
          </w:p>
          <w:p w14:paraId="0E3A83D2" w14:textId="63447A64" w:rsidR="00715AEA" w:rsidRPr="001D3C50" w:rsidRDefault="007D2E48" w:rsidP="007D2E48">
            <w:pPr>
              <w:rPr>
                <w:sz w:val="20"/>
                <w:szCs w:val="20"/>
              </w:rPr>
            </w:pPr>
            <w:r w:rsidRPr="003711B8">
              <w:rPr>
                <w:color w:val="FFC000"/>
                <w:sz w:val="20"/>
                <w:szCs w:val="20"/>
              </w:rPr>
              <w:t>Responsibility and respect</w:t>
            </w:r>
          </w:p>
        </w:tc>
        <w:tc>
          <w:tcPr>
            <w:tcW w:w="1933" w:type="dxa"/>
          </w:tcPr>
          <w:p w14:paraId="75DFB4D3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222902EF" w14:textId="77777777" w:rsidR="00715AEA" w:rsidRPr="001D3C50" w:rsidRDefault="00715AEA" w:rsidP="00715AEA">
            <w:pPr>
              <w:rPr>
                <w:sz w:val="20"/>
                <w:szCs w:val="20"/>
              </w:rPr>
            </w:pPr>
          </w:p>
        </w:tc>
      </w:tr>
    </w:tbl>
    <w:p w14:paraId="2D50FCBC" w14:textId="77777777" w:rsidR="00B46C33" w:rsidRDefault="00B46C33" w:rsidP="000F3EAD"/>
    <w:sectPr w:rsidR="00B46C33" w:rsidSect="008877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4EE00" w14:textId="77777777" w:rsidR="00AC2B91" w:rsidRDefault="00AC2B91" w:rsidP="005A5A4D">
      <w:pPr>
        <w:spacing w:after="0" w:line="240" w:lineRule="auto"/>
      </w:pPr>
      <w:r>
        <w:separator/>
      </w:r>
    </w:p>
  </w:endnote>
  <w:endnote w:type="continuationSeparator" w:id="0">
    <w:p w14:paraId="5A383D2D" w14:textId="77777777" w:rsidR="00AC2B91" w:rsidRDefault="00AC2B91" w:rsidP="005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B3875" w14:textId="77777777" w:rsidR="00AC2B91" w:rsidRDefault="00AC2B91" w:rsidP="005A5A4D">
      <w:pPr>
        <w:spacing w:after="0" w:line="240" w:lineRule="auto"/>
      </w:pPr>
      <w:r>
        <w:separator/>
      </w:r>
    </w:p>
  </w:footnote>
  <w:footnote w:type="continuationSeparator" w:id="0">
    <w:p w14:paraId="4AD329C5" w14:textId="77777777" w:rsidR="00AC2B91" w:rsidRDefault="00AC2B91" w:rsidP="005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472DB"/>
    <w:multiLevelType w:val="hybridMultilevel"/>
    <w:tmpl w:val="5FD6FECE"/>
    <w:lvl w:ilvl="0" w:tplc="6ABC430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A5C23"/>
    <w:multiLevelType w:val="hybridMultilevel"/>
    <w:tmpl w:val="ECEC9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B45A4"/>
    <w:multiLevelType w:val="hybridMultilevel"/>
    <w:tmpl w:val="93F24484"/>
    <w:lvl w:ilvl="0" w:tplc="884E9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29"/>
    <w:rsid w:val="00001DE3"/>
    <w:rsid w:val="000144F4"/>
    <w:rsid w:val="0002696A"/>
    <w:rsid w:val="000421A4"/>
    <w:rsid w:val="00050551"/>
    <w:rsid w:val="00053B4D"/>
    <w:rsid w:val="00053FB3"/>
    <w:rsid w:val="00076531"/>
    <w:rsid w:val="00097B02"/>
    <w:rsid w:val="000A091F"/>
    <w:rsid w:val="000A6309"/>
    <w:rsid w:val="000B6E6C"/>
    <w:rsid w:val="000E2A28"/>
    <w:rsid w:val="000F3EAD"/>
    <w:rsid w:val="000F44E3"/>
    <w:rsid w:val="0010513C"/>
    <w:rsid w:val="00137CE1"/>
    <w:rsid w:val="00181837"/>
    <w:rsid w:val="00185004"/>
    <w:rsid w:val="001866EE"/>
    <w:rsid w:val="00193364"/>
    <w:rsid w:val="001A6537"/>
    <w:rsid w:val="001A7218"/>
    <w:rsid w:val="001B137D"/>
    <w:rsid w:val="001C62AA"/>
    <w:rsid w:val="001D3C50"/>
    <w:rsid w:val="001F136E"/>
    <w:rsid w:val="0020541C"/>
    <w:rsid w:val="00207EF6"/>
    <w:rsid w:val="002113A8"/>
    <w:rsid w:val="00241AD3"/>
    <w:rsid w:val="002744BB"/>
    <w:rsid w:val="002B3D9E"/>
    <w:rsid w:val="002D1E66"/>
    <w:rsid w:val="002D75E6"/>
    <w:rsid w:val="002E6B41"/>
    <w:rsid w:val="002E7E5F"/>
    <w:rsid w:val="003006B5"/>
    <w:rsid w:val="00312FB9"/>
    <w:rsid w:val="0033190C"/>
    <w:rsid w:val="003353E9"/>
    <w:rsid w:val="00335CAE"/>
    <w:rsid w:val="00342B68"/>
    <w:rsid w:val="003711B8"/>
    <w:rsid w:val="00381EE8"/>
    <w:rsid w:val="00382A36"/>
    <w:rsid w:val="003940AA"/>
    <w:rsid w:val="003B0E5C"/>
    <w:rsid w:val="003C6FDD"/>
    <w:rsid w:val="003F6261"/>
    <w:rsid w:val="003F7BC7"/>
    <w:rsid w:val="004005FB"/>
    <w:rsid w:val="0041195B"/>
    <w:rsid w:val="00412142"/>
    <w:rsid w:val="00412D26"/>
    <w:rsid w:val="00442924"/>
    <w:rsid w:val="00447C44"/>
    <w:rsid w:val="004919C9"/>
    <w:rsid w:val="00491FF0"/>
    <w:rsid w:val="004E2F22"/>
    <w:rsid w:val="004E5913"/>
    <w:rsid w:val="004F5E0F"/>
    <w:rsid w:val="00502D26"/>
    <w:rsid w:val="00520A47"/>
    <w:rsid w:val="00527A4F"/>
    <w:rsid w:val="00584AA5"/>
    <w:rsid w:val="005943A4"/>
    <w:rsid w:val="005A5A4D"/>
    <w:rsid w:val="005B5572"/>
    <w:rsid w:val="005E2F36"/>
    <w:rsid w:val="0061145D"/>
    <w:rsid w:val="00634E65"/>
    <w:rsid w:val="00637533"/>
    <w:rsid w:val="00652D42"/>
    <w:rsid w:val="006721DE"/>
    <w:rsid w:val="006808CC"/>
    <w:rsid w:val="00683183"/>
    <w:rsid w:val="00691131"/>
    <w:rsid w:val="006A15AF"/>
    <w:rsid w:val="006C3704"/>
    <w:rsid w:val="006C4D25"/>
    <w:rsid w:val="006D1189"/>
    <w:rsid w:val="006D2572"/>
    <w:rsid w:val="006D773B"/>
    <w:rsid w:val="006F11F9"/>
    <w:rsid w:val="00715AEA"/>
    <w:rsid w:val="00726801"/>
    <w:rsid w:val="00727291"/>
    <w:rsid w:val="00731B93"/>
    <w:rsid w:val="00743CE2"/>
    <w:rsid w:val="007462D1"/>
    <w:rsid w:val="00755E3A"/>
    <w:rsid w:val="00777280"/>
    <w:rsid w:val="00781344"/>
    <w:rsid w:val="00796CE1"/>
    <w:rsid w:val="00796FBC"/>
    <w:rsid w:val="007B2ADB"/>
    <w:rsid w:val="007B6C3D"/>
    <w:rsid w:val="007D2E48"/>
    <w:rsid w:val="007F5339"/>
    <w:rsid w:val="007F593D"/>
    <w:rsid w:val="00800579"/>
    <w:rsid w:val="008042E3"/>
    <w:rsid w:val="00820C59"/>
    <w:rsid w:val="00821528"/>
    <w:rsid w:val="008250B9"/>
    <w:rsid w:val="00857232"/>
    <w:rsid w:val="00860F48"/>
    <w:rsid w:val="00864A62"/>
    <w:rsid w:val="00867328"/>
    <w:rsid w:val="008725F6"/>
    <w:rsid w:val="008770D9"/>
    <w:rsid w:val="00887729"/>
    <w:rsid w:val="008A32EF"/>
    <w:rsid w:val="008A6586"/>
    <w:rsid w:val="008E0F00"/>
    <w:rsid w:val="00901DE2"/>
    <w:rsid w:val="00912859"/>
    <w:rsid w:val="00930014"/>
    <w:rsid w:val="00952DC8"/>
    <w:rsid w:val="009639E5"/>
    <w:rsid w:val="009975E5"/>
    <w:rsid w:val="009B2B10"/>
    <w:rsid w:val="009C182B"/>
    <w:rsid w:val="009C25D0"/>
    <w:rsid w:val="009E415A"/>
    <w:rsid w:val="009E729C"/>
    <w:rsid w:val="009E7463"/>
    <w:rsid w:val="009F1B47"/>
    <w:rsid w:val="009F1C64"/>
    <w:rsid w:val="00A02CAC"/>
    <w:rsid w:val="00A11A99"/>
    <w:rsid w:val="00A136D4"/>
    <w:rsid w:val="00A3006E"/>
    <w:rsid w:val="00A50162"/>
    <w:rsid w:val="00A515B2"/>
    <w:rsid w:val="00A60B8F"/>
    <w:rsid w:val="00A65590"/>
    <w:rsid w:val="00A9780A"/>
    <w:rsid w:val="00AA2968"/>
    <w:rsid w:val="00AA42E0"/>
    <w:rsid w:val="00AB0301"/>
    <w:rsid w:val="00AC2564"/>
    <w:rsid w:val="00AC2B91"/>
    <w:rsid w:val="00AD1792"/>
    <w:rsid w:val="00AD4207"/>
    <w:rsid w:val="00AE0849"/>
    <w:rsid w:val="00AE6C7A"/>
    <w:rsid w:val="00B23E22"/>
    <w:rsid w:val="00B46C33"/>
    <w:rsid w:val="00B64F80"/>
    <w:rsid w:val="00B66185"/>
    <w:rsid w:val="00B662D8"/>
    <w:rsid w:val="00B92957"/>
    <w:rsid w:val="00B971E7"/>
    <w:rsid w:val="00BA0DA2"/>
    <w:rsid w:val="00BC14F0"/>
    <w:rsid w:val="00C00775"/>
    <w:rsid w:val="00C25D6A"/>
    <w:rsid w:val="00C26405"/>
    <w:rsid w:val="00C40DBE"/>
    <w:rsid w:val="00C8671C"/>
    <w:rsid w:val="00C921E0"/>
    <w:rsid w:val="00CA2C6D"/>
    <w:rsid w:val="00CB26E6"/>
    <w:rsid w:val="00CC277F"/>
    <w:rsid w:val="00CD3978"/>
    <w:rsid w:val="00CD5607"/>
    <w:rsid w:val="00CE01C4"/>
    <w:rsid w:val="00CF314B"/>
    <w:rsid w:val="00D1608A"/>
    <w:rsid w:val="00D201E2"/>
    <w:rsid w:val="00D50679"/>
    <w:rsid w:val="00D55E09"/>
    <w:rsid w:val="00D80733"/>
    <w:rsid w:val="00D91F0C"/>
    <w:rsid w:val="00DA4DF1"/>
    <w:rsid w:val="00DB016E"/>
    <w:rsid w:val="00DB4800"/>
    <w:rsid w:val="00DD5C0E"/>
    <w:rsid w:val="00DF62FE"/>
    <w:rsid w:val="00E02AEA"/>
    <w:rsid w:val="00E03F67"/>
    <w:rsid w:val="00E15B2D"/>
    <w:rsid w:val="00E21821"/>
    <w:rsid w:val="00E22857"/>
    <w:rsid w:val="00E3481F"/>
    <w:rsid w:val="00E55B27"/>
    <w:rsid w:val="00E71F99"/>
    <w:rsid w:val="00E75413"/>
    <w:rsid w:val="00E862E0"/>
    <w:rsid w:val="00E931CC"/>
    <w:rsid w:val="00E93DFE"/>
    <w:rsid w:val="00EA3152"/>
    <w:rsid w:val="00EA698E"/>
    <w:rsid w:val="00EB0B27"/>
    <w:rsid w:val="00EB70FA"/>
    <w:rsid w:val="00ED041A"/>
    <w:rsid w:val="00ED7912"/>
    <w:rsid w:val="00EF2291"/>
    <w:rsid w:val="00F01373"/>
    <w:rsid w:val="00F01CD9"/>
    <w:rsid w:val="00F229E2"/>
    <w:rsid w:val="00F3130D"/>
    <w:rsid w:val="00F33F2C"/>
    <w:rsid w:val="00F35B63"/>
    <w:rsid w:val="00F63F57"/>
    <w:rsid w:val="00F65056"/>
    <w:rsid w:val="00FB6884"/>
    <w:rsid w:val="00FC4C78"/>
    <w:rsid w:val="00FE1038"/>
    <w:rsid w:val="00FE13C2"/>
    <w:rsid w:val="28E55C11"/>
    <w:rsid w:val="3992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EE34"/>
  <w15:docId w15:val="{4358398E-7FA2-40F8-B635-1C5C910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56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1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4D"/>
  </w:style>
  <w:style w:type="paragraph" w:styleId="Footer">
    <w:name w:val="footer"/>
    <w:basedOn w:val="Normal"/>
    <w:link w:val="Foot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1BC8-A265-493D-9085-BEDA5830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C8D23-4066-4050-B63D-4B80EB45207A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f3d6311-85f8-4d96-bc40-d3fa8cce61d5"/>
    <ds:schemaRef ds:uri="http://www.w3.org/XML/1998/namespace"/>
    <ds:schemaRef ds:uri="http://schemas.openxmlformats.org/package/2006/metadata/core-properties"/>
    <ds:schemaRef ds:uri="f4d4e1ee-4e40-46d8-ba06-6d59fdb78b7b"/>
  </ds:schemaRefs>
</ds:datastoreItem>
</file>

<file path=customXml/itemProps3.xml><?xml version="1.0" encoding="utf-8"?>
<ds:datastoreItem xmlns:ds="http://schemas.openxmlformats.org/officeDocument/2006/customXml" ds:itemID="{3E78E38C-88E3-4EA6-A71D-2052BB5FF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7AA8BF-2BAF-4BA9-9EF6-0266D6EB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B349C1BB</Template>
  <TotalTime>3</TotalTime>
  <Pages>20</Pages>
  <Words>5732</Words>
  <Characters>32677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38333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M. Plimmer</dc:creator>
  <cp:lastModifiedBy>Miss. M. Plimmer</cp:lastModifiedBy>
  <cp:revision>4</cp:revision>
  <cp:lastPrinted>2020-02-26T07:30:00Z</cp:lastPrinted>
  <dcterms:created xsi:type="dcterms:W3CDTF">2021-08-06T13:56:00Z</dcterms:created>
  <dcterms:modified xsi:type="dcterms:W3CDTF">2021-09-27T09:32:00Z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