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207EF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77777777" w:rsidR="00887729" w:rsidRPr="00887729" w:rsidRDefault="00887729" w:rsidP="006F075E">
            <w:pPr>
              <w:spacing w:after="60"/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207EF6">
        <w:trPr>
          <w:trHeight w:val="250"/>
        </w:trPr>
        <w:tc>
          <w:tcPr>
            <w:tcW w:w="8504" w:type="dxa"/>
          </w:tcPr>
          <w:p w14:paraId="64316C47" w14:textId="0EBEE8EE" w:rsidR="00887729" w:rsidRPr="00E55B27" w:rsidRDefault="005A5A4D" w:rsidP="006F075E">
            <w:pPr>
              <w:spacing w:after="60"/>
              <w:rPr>
                <w:sz w:val="32"/>
              </w:rPr>
            </w:pPr>
            <w:r>
              <w:rPr>
                <w:sz w:val="28"/>
              </w:rPr>
              <w:t xml:space="preserve">Subject – </w:t>
            </w:r>
            <w:r w:rsidR="00F93E57">
              <w:rPr>
                <w:sz w:val="28"/>
              </w:rPr>
              <w:t xml:space="preserve">English </w:t>
            </w:r>
            <w:r>
              <w:rPr>
                <w:sz w:val="28"/>
              </w:rPr>
              <w:t xml:space="preserve">Year </w:t>
            </w:r>
            <w:r w:rsidR="00B23E22">
              <w:rPr>
                <w:sz w:val="28"/>
              </w:rPr>
              <w:t>7</w:t>
            </w:r>
          </w:p>
        </w:tc>
      </w:tr>
    </w:tbl>
    <w:p w14:paraId="2DC1EB20" w14:textId="77777777" w:rsidR="00887729" w:rsidRDefault="000F3EAD" w:rsidP="006F075E">
      <w:pPr>
        <w:spacing w:after="6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73C9FA99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172"/>
        <w:gridCol w:w="2022"/>
        <w:gridCol w:w="2022"/>
        <w:gridCol w:w="2022"/>
        <w:gridCol w:w="2022"/>
        <w:gridCol w:w="2022"/>
        <w:gridCol w:w="2022"/>
      </w:tblGrid>
      <w:tr w:rsidR="00867328" w14:paraId="7771769A" w14:textId="77777777" w:rsidTr="368DA2FC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540D23A" w14:textId="2E436281" w:rsidR="00867328" w:rsidRPr="00B23E22" w:rsidRDefault="00B23E22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</w:t>
            </w:r>
            <w:r w:rsidR="00867328" w:rsidRPr="00B23E22">
              <w:rPr>
                <w:b/>
                <w:color w:val="FFFFFF" w:themeColor="background1"/>
              </w:rPr>
              <w:t>6 key principles</w:t>
            </w:r>
          </w:p>
        </w:tc>
        <w:tc>
          <w:tcPr>
            <w:tcW w:w="1721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867328" w:rsidRPr="00B23E22" w:rsidRDefault="00B23E22" w:rsidP="006F075E">
            <w:pPr>
              <w:spacing w:after="60"/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7867C1B2" w14:textId="77777777" w:rsidR="00867328" w:rsidRPr="00E55B27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3F7ED21C" w14:textId="77777777" w:rsidR="00867328" w:rsidRPr="00E55B27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7F4F4D2A" w14:textId="77777777" w:rsidR="00867328" w:rsidRPr="00E55B27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4D837EBA" w14:textId="77777777" w:rsid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  <w:p w14:paraId="20505206" w14:textId="0F1F72C8" w:rsidR="003243B5" w:rsidRPr="00E55B27" w:rsidRDefault="003243B5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3243B5">
              <w:rPr>
                <w:b/>
                <w:color w:val="FFFFFF" w:themeColor="background1"/>
                <w:sz w:val="18"/>
              </w:rPr>
              <w:t>(2022</w:t>
            </w:r>
            <w:r>
              <w:rPr>
                <w:b/>
                <w:color w:val="FFFFFF" w:themeColor="background1"/>
                <w:sz w:val="18"/>
              </w:rPr>
              <w:t xml:space="preserve"> -</w:t>
            </w:r>
            <w:r w:rsidRPr="003243B5">
              <w:rPr>
                <w:b/>
                <w:color w:val="FFFFFF" w:themeColor="background1"/>
                <w:sz w:val="18"/>
              </w:rPr>
              <w:t xml:space="preserve"> 5 weeks)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44677D22" w14:textId="77777777" w:rsidR="00867328" w:rsidRPr="00E55B27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513849BB" w14:textId="77777777" w:rsidR="00867328" w:rsidRPr="00E55B27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CD5607" w14:paraId="5CE32CA0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CFFF76B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  <w:p w14:paraId="62285456" w14:textId="30F75EE3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56DFF2D2" w14:textId="39DCAEBD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022" w:type="dxa"/>
            <w:vAlign w:val="center"/>
          </w:tcPr>
          <w:p w14:paraId="2A4373BA" w14:textId="2FEBBF32" w:rsidR="00867328" w:rsidRPr="00F93E57" w:rsidRDefault="00F93E57" w:rsidP="00F93E57">
            <w:pPr>
              <w:spacing w:after="6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3E57">
              <w:rPr>
                <w:b/>
                <w:bCs/>
                <w:i/>
                <w:sz w:val="20"/>
                <w:szCs w:val="20"/>
              </w:rPr>
              <w:t>War Horse</w:t>
            </w:r>
          </w:p>
        </w:tc>
        <w:tc>
          <w:tcPr>
            <w:tcW w:w="2022" w:type="dxa"/>
            <w:vAlign w:val="center"/>
          </w:tcPr>
          <w:p w14:paraId="07EF6459" w14:textId="612CC65B" w:rsidR="00867328" w:rsidRPr="00F93E57" w:rsidRDefault="00F93E57" w:rsidP="00F93E57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F93E57">
              <w:rPr>
                <w:b/>
                <w:sz w:val="20"/>
                <w:szCs w:val="20"/>
              </w:rPr>
              <w:t>Myths and Legends</w:t>
            </w:r>
          </w:p>
        </w:tc>
        <w:tc>
          <w:tcPr>
            <w:tcW w:w="2022" w:type="dxa"/>
            <w:vAlign w:val="center"/>
          </w:tcPr>
          <w:p w14:paraId="6295D8D4" w14:textId="6300A215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Crime &amp; Punishment</w:t>
            </w:r>
          </w:p>
        </w:tc>
        <w:tc>
          <w:tcPr>
            <w:tcW w:w="2022" w:type="dxa"/>
            <w:vAlign w:val="center"/>
          </w:tcPr>
          <w:p w14:paraId="4E1A5182" w14:textId="1891989C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Courage</w:t>
            </w:r>
          </w:p>
        </w:tc>
        <w:tc>
          <w:tcPr>
            <w:tcW w:w="2022" w:type="dxa"/>
            <w:vAlign w:val="center"/>
          </w:tcPr>
          <w:p w14:paraId="73E560B2" w14:textId="68E9AC62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I am Malala</w:t>
            </w:r>
          </w:p>
        </w:tc>
        <w:tc>
          <w:tcPr>
            <w:tcW w:w="2022" w:type="dxa"/>
            <w:vAlign w:val="center"/>
          </w:tcPr>
          <w:p w14:paraId="51B6623A" w14:textId="42BF8005" w:rsidR="00867328" w:rsidRPr="00F93E57" w:rsidRDefault="00F93E57" w:rsidP="00F93E57">
            <w:pPr>
              <w:spacing w:after="60"/>
              <w:jc w:val="center"/>
              <w:rPr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F93E57">
              <w:rPr>
                <w:b/>
                <w:bCs/>
                <w:i/>
                <w:color w:val="767171" w:themeColor="background2" w:themeShade="80"/>
                <w:sz w:val="20"/>
                <w:szCs w:val="20"/>
                <w:shd w:val="clear" w:color="auto" w:fill="FFFFFF"/>
              </w:rPr>
              <w:t>Childhood</w:t>
            </w:r>
          </w:p>
        </w:tc>
      </w:tr>
      <w:tr w:rsidR="00867328" w14:paraId="1649E1D4" w14:textId="77777777" w:rsidTr="368DA2FC">
        <w:trPr>
          <w:trHeight w:val="580"/>
        </w:trPr>
        <w:tc>
          <w:tcPr>
            <w:tcW w:w="1535" w:type="dxa"/>
            <w:vMerge/>
          </w:tcPr>
          <w:p w14:paraId="2E2F3876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1233E300" w14:textId="0E13F1C8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022" w:type="dxa"/>
          </w:tcPr>
          <w:p w14:paraId="65778EB7" w14:textId="566B0996" w:rsidR="003243B5" w:rsidRDefault="003243B5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development</w:t>
            </w:r>
          </w:p>
          <w:p w14:paraId="034B0495" w14:textId="341671EB" w:rsidR="003243B5" w:rsidRDefault="003243B5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persona</w:t>
            </w:r>
          </w:p>
          <w:p w14:paraId="5C1D21BB" w14:textId="44A38046" w:rsidR="00DB67E0" w:rsidRDefault="00DB67E0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foreshadowing</w:t>
            </w:r>
          </w:p>
          <w:p w14:paraId="4F7CC4FC" w14:textId="2A13FA66" w:rsidR="00DB67E0" w:rsidRDefault="00DB67E0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Tension bu</w:t>
            </w:r>
            <w:r w:rsidR="0063342F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>ding</w:t>
            </w:r>
          </w:p>
          <w:p w14:paraId="7B9389B6" w14:textId="5FCACC1F" w:rsidR="003243B5" w:rsidRDefault="003243B5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of WW1</w:t>
            </w:r>
          </w:p>
          <w:p w14:paraId="0205B867" w14:textId="0D1DD145" w:rsidR="00270894" w:rsidRDefault="00270894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integrate quotations within sentences.</w:t>
            </w:r>
          </w:p>
          <w:p w14:paraId="3C98B349" w14:textId="3B2399A9" w:rsidR="00270894" w:rsidRPr="00270894" w:rsidRDefault="003243B5" w:rsidP="00270894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PEE chains to </w:t>
            </w:r>
            <w:r w:rsidRPr="003243B5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 xml:space="preserve"> analysis.</w:t>
            </w:r>
          </w:p>
        </w:tc>
        <w:tc>
          <w:tcPr>
            <w:tcW w:w="2022" w:type="dxa"/>
          </w:tcPr>
          <w:p w14:paraId="66904836" w14:textId="77777777" w:rsidR="003243B5" w:rsidRDefault="003243B5" w:rsidP="003243B5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Conventions and structure of myths and legends.</w:t>
            </w:r>
          </w:p>
          <w:p w14:paraId="368B5EE0" w14:textId="42E3A51E" w:rsidR="00867328" w:rsidRDefault="005D3A54" w:rsidP="005D3A54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and Roman mythological figures.</w:t>
            </w:r>
          </w:p>
          <w:p w14:paraId="145C91AA" w14:textId="71EBCDEA" w:rsidR="005D3A54" w:rsidRDefault="005D3A54" w:rsidP="005D3A54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re</w:t>
            </w:r>
            <w:r w:rsidR="00694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imaginings </w:t>
            </w:r>
            <w:proofErr w:type="spellStart"/>
            <w:r w:rsidR="00D7563A">
              <w:rPr>
                <w:sz w:val="20"/>
                <w:szCs w:val="20"/>
              </w:rPr>
              <w:t>inc</w:t>
            </w:r>
            <w:r w:rsidR="00270894"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‘Mrs Midas’</w:t>
            </w:r>
          </w:p>
          <w:p w14:paraId="31BDC43C" w14:textId="006AE48B" w:rsidR="005D3A54" w:rsidRDefault="005D3A54" w:rsidP="005D3A54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 &amp; Guinevere</w:t>
            </w:r>
          </w:p>
          <w:p w14:paraId="29A4D69F" w14:textId="77777777" w:rsidR="005D3A54" w:rsidRDefault="005D3A54" w:rsidP="005D3A54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 Ness Monster</w:t>
            </w:r>
          </w:p>
          <w:p w14:paraId="3357FF7E" w14:textId="77777777" w:rsidR="005D3A54" w:rsidRDefault="005D3A54" w:rsidP="005D3A54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Giants Causeway</w:t>
            </w:r>
          </w:p>
          <w:p w14:paraId="48420D89" w14:textId="2458528E" w:rsidR="00165CE3" w:rsidRPr="001D3C50" w:rsidRDefault="00165CE3" w:rsidP="005D3A54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Structuring a detailed myth including </w:t>
            </w:r>
            <w:r w:rsidR="00A90B1D">
              <w:rPr>
                <w:sz w:val="20"/>
                <w:szCs w:val="20"/>
              </w:rPr>
              <w:t xml:space="preserve">setting, </w:t>
            </w:r>
            <w:r>
              <w:rPr>
                <w:sz w:val="20"/>
                <w:szCs w:val="20"/>
              </w:rPr>
              <w:t>dialogue and narrative arcs.</w:t>
            </w:r>
          </w:p>
        </w:tc>
        <w:tc>
          <w:tcPr>
            <w:tcW w:w="2022" w:type="dxa"/>
          </w:tcPr>
          <w:p w14:paraId="55891E13" w14:textId="0A01F65F" w:rsidR="003243B5" w:rsidRDefault="003243B5" w:rsidP="003243B5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historical context e.g. prison hulks.</w:t>
            </w:r>
          </w:p>
          <w:p w14:paraId="0F0C373C" w14:textId="4932A060" w:rsidR="003243B5" w:rsidRDefault="00E94E0C" w:rsidP="003243B5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 conventions of crime fiction.</w:t>
            </w:r>
          </w:p>
          <w:p w14:paraId="2E00757E" w14:textId="77777777" w:rsidR="00867328" w:rsidRDefault="00E94E0C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figures.</w:t>
            </w:r>
          </w:p>
          <w:p w14:paraId="62A821A3" w14:textId="77777777" w:rsidR="005D0DB2" w:rsidRDefault="005D0DB2" w:rsidP="005D0DB2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integrate quotations within sentences.</w:t>
            </w:r>
          </w:p>
          <w:p w14:paraId="0C1F1E4F" w14:textId="671F5343" w:rsidR="005D0DB2" w:rsidRPr="001A5F73" w:rsidRDefault="005D0DB2" w:rsidP="005D0DB2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PEE chains to </w:t>
            </w:r>
            <w:r w:rsidRPr="003243B5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 xml:space="preserve"> analysis.</w:t>
            </w:r>
          </w:p>
        </w:tc>
        <w:tc>
          <w:tcPr>
            <w:tcW w:w="2022" w:type="dxa"/>
          </w:tcPr>
          <w:p w14:paraId="7F91A6AE" w14:textId="0FC7110B" w:rsidR="00A12D83" w:rsidRDefault="00A12D83" w:rsidP="003243B5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and language used in non-fiction texts</w:t>
            </w:r>
          </w:p>
          <w:p w14:paraId="7533D8BA" w14:textId="77777777" w:rsidR="00867328" w:rsidRDefault="00270894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h</w:t>
            </w:r>
            <w:r w:rsidR="005D3A54">
              <w:rPr>
                <w:sz w:val="20"/>
                <w:szCs w:val="20"/>
              </w:rPr>
              <w:t>uman theme</w:t>
            </w:r>
            <w:r>
              <w:rPr>
                <w:sz w:val="20"/>
                <w:szCs w:val="20"/>
              </w:rPr>
              <w:t>s.</w:t>
            </w:r>
          </w:p>
          <w:p w14:paraId="0C000824" w14:textId="519AA0C4" w:rsidR="00DB67E0" w:rsidRPr="001A5F73" w:rsidRDefault="00DB67E0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of writing an article</w:t>
            </w:r>
          </w:p>
        </w:tc>
        <w:tc>
          <w:tcPr>
            <w:tcW w:w="2022" w:type="dxa"/>
          </w:tcPr>
          <w:p w14:paraId="0D034082" w14:textId="6CA68465" w:rsidR="003243B5" w:rsidRDefault="003243B5" w:rsidP="003243B5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and empathy for Malala’s culture</w:t>
            </w:r>
            <w:r w:rsidR="00270894">
              <w:rPr>
                <w:sz w:val="20"/>
                <w:szCs w:val="20"/>
              </w:rPr>
              <w:t>.</w:t>
            </w:r>
          </w:p>
          <w:p w14:paraId="092BCD4E" w14:textId="785F2B4C" w:rsidR="003243B5" w:rsidRDefault="003243B5" w:rsidP="003243B5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reception</w:t>
            </w:r>
          </w:p>
          <w:p w14:paraId="760D0787" w14:textId="7326B4D3" w:rsidR="00695AFD" w:rsidRDefault="00695AFD" w:rsidP="003243B5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of autobiographical writing</w:t>
            </w:r>
          </w:p>
          <w:p w14:paraId="654987CB" w14:textId="5984F89C" w:rsidR="00A12D83" w:rsidRPr="005D3A54" w:rsidRDefault="003243B5" w:rsidP="005D3A54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structure and control a discursive essay</w:t>
            </w:r>
            <w:r w:rsidR="00A12D83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14:paraId="7EFFC676" w14:textId="491121E2" w:rsidR="00E94E0C" w:rsidRPr="00E94E0C" w:rsidRDefault="00E94E0C" w:rsidP="003243B5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color w:val="7F7F7F" w:themeColor="text1" w:themeTint="80"/>
                <w:sz w:val="20"/>
                <w:szCs w:val="20"/>
              </w:rPr>
            </w:pPr>
            <w:r w:rsidRPr="00E94E0C">
              <w:rPr>
                <w:color w:val="7F7F7F" w:themeColor="text1" w:themeTint="80"/>
                <w:sz w:val="20"/>
                <w:szCs w:val="20"/>
              </w:rPr>
              <w:t>Concept of childhood</w:t>
            </w:r>
          </w:p>
          <w:p w14:paraId="107B98A9" w14:textId="77777777" w:rsidR="00867328" w:rsidRDefault="001F7E8F" w:rsidP="00A90B1D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How childhood is presented across a range of texts</w:t>
            </w:r>
          </w:p>
          <w:p w14:paraId="513EFA40" w14:textId="77777777" w:rsidR="001F7E8F" w:rsidRDefault="001F7E8F" w:rsidP="00A90B1D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Childhood in the Victorian era</w:t>
            </w:r>
          </w:p>
          <w:p w14:paraId="56CD1FCD" w14:textId="22210F63" w:rsidR="001F7E8F" w:rsidRPr="00E94E0C" w:rsidRDefault="001F7E8F" w:rsidP="00A90B1D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Revision of narrative writing knowledge</w:t>
            </w:r>
          </w:p>
        </w:tc>
      </w:tr>
      <w:tr w:rsidR="00867328" w14:paraId="63481EA1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022" w:type="dxa"/>
          </w:tcPr>
          <w:p w14:paraId="6BE0544F" w14:textId="4876900D" w:rsidR="0068708B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Y7</w:t>
            </w:r>
            <w:r w:rsidR="005D3A54" w:rsidRPr="00694DBB">
              <w:rPr>
                <w:sz w:val="18"/>
                <w:szCs w:val="20"/>
              </w:rPr>
              <w:t xml:space="preserve"> </w:t>
            </w:r>
            <w:r w:rsidR="00270894" w:rsidRPr="00694DBB">
              <w:rPr>
                <w:sz w:val="18"/>
                <w:szCs w:val="20"/>
              </w:rPr>
              <w:t>–</w:t>
            </w:r>
            <w:r w:rsidR="005D3A54" w:rsidRPr="00694DBB">
              <w:rPr>
                <w:sz w:val="18"/>
                <w:szCs w:val="20"/>
              </w:rPr>
              <w:t xml:space="preserve"> </w:t>
            </w:r>
            <w:r w:rsidR="00CA3EBC">
              <w:rPr>
                <w:sz w:val="18"/>
                <w:szCs w:val="20"/>
              </w:rPr>
              <w:t xml:space="preserve">Au1, </w:t>
            </w:r>
            <w:r w:rsidR="00140271">
              <w:rPr>
                <w:sz w:val="18"/>
                <w:szCs w:val="20"/>
              </w:rPr>
              <w:t xml:space="preserve">Au2, </w:t>
            </w:r>
            <w:r w:rsidR="00270894" w:rsidRPr="00694DBB">
              <w:rPr>
                <w:sz w:val="18"/>
                <w:szCs w:val="20"/>
              </w:rPr>
              <w:t>Sp1, Su1, Su2.</w:t>
            </w:r>
          </w:p>
          <w:p w14:paraId="1A584532" w14:textId="568966F0" w:rsidR="00270894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</w:t>
            </w:r>
            <w:r w:rsidR="00270894" w:rsidRPr="00694DBB">
              <w:rPr>
                <w:sz w:val="18"/>
                <w:szCs w:val="20"/>
              </w:rPr>
              <w:t xml:space="preserve"> – </w:t>
            </w:r>
            <w:r w:rsidR="00096536">
              <w:rPr>
                <w:sz w:val="18"/>
                <w:szCs w:val="20"/>
              </w:rPr>
              <w:t>A</w:t>
            </w:r>
            <w:r w:rsidR="00CD71F5">
              <w:rPr>
                <w:sz w:val="18"/>
                <w:szCs w:val="20"/>
              </w:rPr>
              <w:t>u2</w:t>
            </w:r>
            <w:r w:rsidR="00DB67E0">
              <w:rPr>
                <w:sz w:val="18"/>
                <w:szCs w:val="20"/>
              </w:rPr>
              <w:t>, Sp1</w:t>
            </w:r>
          </w:p>
          <w:p w14:paraId="1C988A47" w14:textId="51D82322" w:rsidR="0068708B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</w:t>
            </w:r>
            <w:r w:rsidR="00270894" w:rsidRPr="00694DBB">
              <w:rPr>
                <w:sz w:val="18"/>
                <w:szCs w:val="20"/>
              </w:rPr>
              <w:t xml:space="preserve"> – Au</w:t>
            </w:r>
            <w:r w:rsidR="00CD71F5">
              <w:rPr>
                <w:sz w:val="18"/>
                <w:szCs w:val="20"/>
              </w:rPr>
              <w:t>1</w:t>
            </w:r>
            <w:r w:rsidR="00270894" w:rsidRPr="00694DBB">
              <w:rPr>
                <w:sz w:val="18"/>
                <w:szCs w:val="20"/>
              </w:rPr>
              <w:t>,</w:t>
            </w:r>
            <w:r w:rsidR="00CD71F5">
              <w:rPr>
                <w:sz w:val="18"/>
                <w:szCs w:val="20"/>
              </w:rPr>
              <w:t xml:space="preserve"> Au2, Su2.</w:t>
            </w:r>
            <w:r w:rsidR="00270894" w:rsidRPr="00694DBB">
              <w:rPr>
                <w:sz w:val="18"/>
                <w:szCs w:val="20"/>
              </w:rPr>
              <w:t xml:space="preserve"> </w:t>
            </w:r>
          </w:p>
          <w:p w14:paraId="69587B54" w14:textId="12151BB2" w:rsidR="00E94E0C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GCSE</w:t>
            </w:r>
            <w:r w:rsidR="00270894" w:rsidRPr="00694DBB">
              <w:rPr>
                <w:sz w:val="18"/>
                <w:szCs w:val="20"/>
              </w:rPr>
              <w:t xml:space="preserve"> – Poetry Anth</w:t>
            </w:r>
            <w:r w:rsidR="00DC43C2">
              <w:rPr>
                <w:sz w:val="18"/>
                <w:szCs w:val="20"/>
              </w:rPr>
              <w:t>ology.</w:t>
            </w:r>
          </w:p>
        </w:tc>
        <w:tc>
          <w:tcPr>
            <w:tcW w:w="2022" w:type="dxa"/>
          </w:tcPr>
          <w:p w14:paraId="5868D7CF" w14:textId="0DCBD27F" w:rsidR="00270894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Y7</w:t>
            </w:r>
            <w:r w:rsidR="00270894" w:rsidRPr="00694DBB">
              <w:rPr>
                <w:sz w:val="18"/>
                <w:szCs w:val="20"/>
              </w:rPr>
              <w:t xml:space="preserve"> – Au1,</w:t>
            </w:r>
            <w:r w:rsidR="00CA3EBC">
              <w:rPr>
                <w:sz w:val="18"/>
                <w:szCs w:val="20"/>
              </w:rPr>
              <w:t xml:space="preserve"> Au2,</w:t>
            </w:r>
            <w:r w:rsidR="00270894" w:rsidRPr="00694DBB">
              <w:rPr>
                <w:sz w:val="18"/>
                <w:szCs w:val="20"/>
              </w:rPr>
              <w:t xml:space="preserve"> Sp2</w:t>
            </w:r>
            <w:r w:rsidR="00DE4BB2">
              <w:rPr>
                <w:sz w:val="18"/>
                <w:szCs w:val="20"/>
              </w:rPr>
              <w:t>, Su2</w:t>
            </w:r>
          </w:p>
          <w:p w14:paraId="138987C2" w14:textId="7E29C90A" w:rsidR="0068708B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</w:t>
            </w:r>
            <w:r w:rsidR="00270894" w:rsidRPr="00694DBB">
              <w:rPr>
                <w:sz w:val="18"/>
                <w:szCs w:val="20"/>
              </w:rPr>
              <w:t xml:space="preserve"> –Au2, Sp1</w:t>
            </w:r>
            <w:r w:rsidR="00B175FA">
              <w:rPr>
                <w:sz w:val="18"/>
                <w:szCs w:val="20"/>
              </w:rPr>
              <w:t>.</w:t>
            </w:r>
          </w:p>
          <w:p w14:paraId="5EAF069F" w14:textId="273D916F" w:rsidR="00270894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</w:t>
            </w:r>
            <w:r w:rsidR="00270894" w:rsidRPr="00694DBB">
              <w:rPr>
                <w:sz w:val="18"/>
                <w:szCs w:val="20"/>
              </w:rPr>
              <w:t xml:space="preserve"> – Au1, Sp1, Su1</w:t>
            </w:r>
            <w:r w:rsidR="00B175FA">
              <w:rPr>
                <w:sz w:val="18"/>
                <w:szCs w:val="20"/>
              </w:rPr>
              <w:t>.</w:t>
            </w:r>
          </w:p>
          <w:p w14:paraId="26E027D1" w14:textId="62C99DC3" w:rsidR="00270894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GCSE</w:t>
            </w:r>
            <w:r w:rsidR="00270894" w:rsidRPr="00694DBB">
              <w:rPr>
                <w:sz w:val="18"/>
                <w:szCs w:val="20"/>
              </w:rPr>
              <w:t xml:space="preserve"> – </w:t>
            </w:r>
            <w:r w:rsidR="00D7563A">
              <w:rPr>
                <w:sz w:val="18"/>
                <w:szCs w:val="20"/>
              </w:rPr>
              <w:t xml:space="preserve">Narrative </w:t>
            </w:r>
          </w:p>
        </w:tc>
        <w:tc>
          <w:tcPr>
            <w:tcW w:w="2022" w:type="dxa"/>
          </w:tcPr>
          <w:p w14:paraId="6FB3AD40" w14:textId="57BC1939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 xml:space="preserve">Y7 – Au1, </w:t>
            </w:r>
            <w:r w:rsidR="00CA3EBC">
              <w:rPr>
                <w:sz w:val="18"/>
                <w:szCs w:val="20"/>
              </w:rPr>
              <w:t xml:space="preserve">Sp1, </w:t>
            </w:r>
            <w:r w:rsidRPr="00694DBB">
              <w:rPr>
                <w:sz w:val="18"/>
                <w:szCs w:val="20"/>
              </w:rPr>
              <w:t>Sp2, Su1, Su2.</w:t>
            </w:r>
          </w:p>
          <w:p w14:paraId="5B0A7625" w14:textId="53CE6700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 – Au2, Sp1, Sp2, Su1.</w:t>
            </w:r>
          </w:p>
          <w:p w14:paraId="3B635A0F" w14:textId="603E5EF9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 Au1, Sp1, Sp2, Su1, Su2.</w:t>
            </w:r>
          </w:p>
          <w:p w14:paraId="6689D470" w14:textId="5FA6910C" w:rsidR="00270894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GCSE</w:t>
            </w:r>
            <w:r w:rsidR="00270894" w:rsidRPr="00694DBB">
              <w:rPr>
                <w:sz w:val="18"/>
                <w:szCs w:val="20"/>
              </w:rPr>
              <w:t xml:space="preserve"> – </w:t>
            </w:r>
            <w:r w:rsidR="00D7563A">
              <w:rPr>
                <w:sz w:val="18"/>
                <w:szCs w:val="20"/>
              </w:rPr>
              <w:t>C19</w:t>
            </w:r>
            <w:r w:rsidR="00D7563A" w:rsidRPr="00D7563A">
              <w:rPr>
                <w:sz w:val="18"/>
                <w:szCs w:val="20"/>
                <w:vertAlign w:val="superscript"/>
              </w:rPr>
              <w:t>th</w:t>
            </w:r>
            <w:r w:rsidR="00D7563A">
              <w:rPr>
                <w:sz w:val="18"/>
                <w:szCs w:val="20"/>
              </w:rPr>
              <w:t xml:space="preserve"> texts.</w:t>
            </w:r>
          </w:p>
        </w:tc>
        <w:tc>
          <w:tcPr>
            <w:tcW w:w="2022" w:type="dxa"/>
          </w:tcPr>
          <w:p w14:paraId="6D82CB83" w14:textId="59F719EB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Y7 – Sp</w:t>
            </w:r>
            <w:r w:rsidR="00694DBB">
              <w:rPr>
                <w:sz w:val="18"/>
                <w:szCs w:val="20"/>
              </w:rPr>
              <w:t>1</w:t>
            </w:r>
            <w:r w:rsidRPr="00694DBB">
              <w:rPr>
                <w:sz w:val="18"/>
                <w:szCs w:val="20"/>
              </w:rPr>
              <w:t xml:space="preserve">, </w:t>
            </w:r>
            <w:r w:rsidR="00140271">
              <w:rPr>
                <w:sz w:val="18"/>
                <w:szCs w:val="20"/>
              </w:rPr>
              <w:t xml:space="preserve">Sp2, </w:t>
            </w:r>
            <w:r w:rsidRPr="00694DBB">
              <w:rPr>
                <w:sz w:val="18"/>
                <w:szCs w:val="20"/>
              </w:rPr>
              <w:t>Su1.</w:t>
            </w:r>
          </w:p>
          <w:p w14:paraId="4DC6472B" w14:textId="77777777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 – Au1, Au2, Sp1, Sp2, Su1, Su2.</w:t>
            </w:r>
          </w:p>
          <w:p w14:paraId="4AA509B9" w14:textId="77777777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 Au1, Au2, Sp1, Sp2, Su1, Su2.</w:t>
            </w:r>
          </w:p>
          <w:p w14:paraId="49AE3C4D" w14:textId="354AAC81" w:rsidR="00867328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GCSE</w:t>
            </w:r>
            <w:r w:rsidR="00270894" w:rsidRPr="00694DBB">
              <w:rPr>
                <w:sz w:val="18"/>
                <w:szCs w:val="20"/>
              </w:rPr>
              <w:t xml:space="preserve"> </w:t>
            </w:r>
            <w:r w:rsidR="00DC43C2">
              <w:rPr>
                <w:sz w:val="18"/>
                <w:szCs w:val="20"/>
              </w:rPr>
              <w:t>–</w:t>
            </w:r>
            <w:r w:rsidR="00270894" w:rsidRPr="00694DBB">
              <w:rPr>
                <w:sz w:val="18"/>
                <w:szCs w:val="20"/>
              </w:rPr>
              <w:t xml:space="preserve"> </w:t>
            </w:r>
            <w:r w:rsidR="00DC43C2">
              <w:rPr>
                <w:sz w:val="18"/>
                <w:szCs w:val="20"/>
              </w:rPr>
              <w:t>non-fiction texts</w:t>
            </w:r>
          </w:p>
        </w:tc>
        <w:tc>
          <w:tcPr>
            <w:tcW w:w="2022" w:type="dxa"/>
          </w:tcPr>
          <w:p w14:paraId="3872D486" w14:textId="08BDA9CB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 xml:space="preserve">Y7 –Sp1, Sp2, </w:t>
            </w:r>
            <w:r w:rsidR="0063342F">
              <w:rPr>
                <w:sz w:val="18"/>
                <w:szCs w:val="20"/>
              </w:rPr>
              <w:t xml:space="preserve">Su1, </w:t>
            </w:r>
            <w:r w:rsidRPr="00694DBB">
              <w:rPr>
                <w:sz w:val="18"/>
                <w:szCs w:val="20"/>
              </w:rPr>
              <w:t>Su2.</w:t>
            </w:r>
          </w:p>
          <w:p w14:paraId="284FFC1C" w14:textId="76400114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 –Sp2</w:t>
            </w:r>
            <w:r w:rsidR="00364B7C">
              <w:rPr>
                <w:sz w:val="18"/>
                <w:szCs w:val="20"/>
              </w:rPr>
              <w:t>.</w:t>
            </w:r>
          </w:p>
          <w:p w14:paraId="1F879970" w14:textId="765B77B3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–Sp1, Sp2, Su2.</w:t>
            </w:r>
          </w:p>
          <w:p w14:paraId="0E09E31E" w14:textId="3F0C292E" w:rsidR="00867328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GCSE</w:t>
            </w:r>
            <w:r w:rsidR="00270894" w:rsidRPr="00694DBB">
              <w:rPr>
                <w:sz w:val="18"/>
                <w:szCs w:val="20"/>
              </w:rPr>
              <w:t xml:space="preserve"> - </w:t>
            </w:r>
            <w:r w:rsidR="002F2431">
              <w:rPr>
                <w:sz w:val="18"/>
                <w:szCs w:val="20"/>
              </w:rPr>
              <w:t>Transactional</w:t>
            </w:r>
          </w:p>
        </w:tc>
        <w:tc>
          <w:tcPr>
            <w:tcW w:w="2022" w:type="dxa"/>
          </w:tcPr>
          <w:p w14:paraId="30161A4E" w14:textId="5E9A788B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Y7 – Au1, Sp1, Su1</w:t>
            </w:r>
            <w:r w:rsidR="009E3432">
              <w:rPr>
                <w:sz w:val="18"/>
                <w:szCs w:val="20"/>
              </w:rPr>
              <w:t>, Su2</w:t>
            </w:r>
            <w:r w:rsidRPr="00694DBB">
              <w:rPr>
                <w:sz w:val="18"/>
                <w:szCs w:val="20"/>
              </w:rPr>
              <w:t>.</w:t>
            </w:r>
          </w:p>
          <w:p w14:paraId="5AFBFA27" w14:textId="3408496B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 – Au2,</w:t>
            </w:r>
            <w:r w:rsidR="008F750E">
              <w:rPr>
                <w:sz w:val="18"/>
                <w:szCs w:val="20"/>
              </w:rPr>
              <w:t xml:space="preserve"> Sp1,</w:t>
            </w:r>
            <w:r w:rsidRPr="00694DBB">
              <w:rPr>
                <w:sz w:val="18"/>
                <w:szCs w:val="20"/>
              </w:rPr>
              <w:t xml:space="preserve"> Su2.</w:t>
            </w:r>
          </w:p>
          <w:p w14:paraId="0FB87F84" w14:textId="6FE08F26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 Au1, Sp1, Su1.</w:t>
            </w:r>
          </w:p>
          <w:p w14:paraId="39F0BB24" w14:textId="4097BFF7" w:rsidR="00867328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GCSE</w:t>
            </w:r>
            <w:r w:rsidR="00270894" w:rsidRPr="00694DBB">
              <w:rPr>
                <w:sz w:val="18"/>
                <w:szCs w:val="20"/>
              </w:rPr>
              <w:t xml:space="preserve"> </w:t>
            </w:r>
            <w:r w:rsidR="00DC43C2">
              <w:rPr>
                <w:sz w:val="18"/>
                <w:szCs w:val="20"/>
              </w:rPr>
              <w:t>–</w:t>
            </w:r>
            <w:r w:rsidR="00270894" w:rsidRPr="00694DBB">
              <w:rPr>
                <w:sz w:val="18"/>
                <w:szCs w:val="20"/>
              </w:rPr>
              <w:t xml:space="preserve"> </w:t>
            </w:r>
            <w:r w:rsidR="00DC43C2">
              <w:rPr>
                <w:sz w:val="18"/>
                <w:szCs w:val="20"/>
              </w:rPr>
              <w:t xml:space="preserve">Narrative writing </w:t>
            </w:r>
          </w:p>
        </w:tc>
      </w:tr>
      <w:tr w:rsidR="00867328" w14:paraId="20EF8877" w14:textId="77777777" w:rsidTr="00DB7968">
        <w:trPr>
          <w:trHeight w:val="3960"/>
        </w:trPr>
        <w:tc>
          <w:tcPr>
            <w:tcW w:w="1535" w:type="dxa"/>
            <w:vMerge/>
          </w:tcPr>
          <w:p w14:paraId="4BC63D9C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21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022" w:type="dxa"/>
          </w:tcPr>
          <w:p w14:paraId="45A75832" w14:textId="7A09A31A" w:rsidR="00867328" w:rsidRDefault="00A0186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 </w:t>
            </w:r>
            <w:r w:rsidR="007106ED">
              <w:rPr>
                <w:sz w:val="20"/>
                <w:szCs w:val="20"/>
              </w:rPr>
              <w:t>Dance – term 1b</w:t>
            </w:r>
          </w:p>
          <w:p w14:paraId="7EC64674" w14:textId="77777777" w:rsidR="007106ED" w:rsidRDefault="007106E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WW2 dance choreography. </w:t>
            </w:r>
          </w:p>
          <w:p w14:paraId="60495F41" w14:textId="0F2B540B" w:rsidR="00DF535A" w:rsidRDefault="00DF535A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RS -term 1</w:t>
            </w:r>
          </w:p>
          <w:p w14:paraId="103A1C31" w14:textId="77777777" w:rsidR="00DF535A" w:rsidRDefault="0011642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humans equal?</w:t>
            </w:r>
          </w:p>
          <w:p w14:paraId="358E7F03" w14:textId="5F06768F" w:rsidR="00B87446" w:rsidRDefault="00B874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Y8 History – term 3b </w:t>
            </w:r>
            <w:r w:rsidR="00E42A79">
              <w:rPr>
                <w:sz w:val="20"/>
                <w:szCs w:val="20"/>
              </w:rPr>
              <w:t>– how far is war a catalyst for change?</w:t>
            </w:r>
          </w:p>
        </w:tc>
        <w:tc>
          <w:tcPr>
            <w:tcW w:w="2022" w:type="dxa"/>
          </w:tcPr>
          <w:p w14:paraId="73289EEB" w14:textId="59973FA8" w:rsidR="00867328" w:rsidRDefault="00A0186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 </w:t>
            </w:r>
            <w:r w:rsidR="007106ED">
              <w:rPr>
                <w:sz w:val="20"/>
                <w:szCs w:val="20"/>
              </w:rPr>
              <w:t>Drama – term 2b</w:t>
            </w:r>
          </w:p>
          <w:p w14:paraId="36AB6238" w14:textId="70191499" w:rsidR="007106ED" w:rsidRDefault="007106E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Theatre</w:t>
            </w:r>
          </w:p>
        </w:tc>
        <w:tc>
          <w:tcPr>
            <w:tcW w:w="2022" w:type="dxa"/>
          </w:tcPr>
          <w:p w14:paraId="771C01D3" w14:textId="79B556F5" w:rsidR="00867328" w:rsidRDefault="00A0186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 </w:t>
            </w:r>
            <w:r w:rsidR="007106ED">
              <w:rPr>
                <w:sz w:val="20"/>
                <w:szCs w:val="20"/>
              </w:rPr>
              <w:t>Drama – term 3b</w:t>
            </w:r>
          </w:p>
          <w:p w14:paraId="67E3C6CC" w14:textId="094FA5D3" w:rsidR="007106ED" w:rsidRDefault="007106E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Cluedo</w:t>
            </w:r>
          </w:p>
        </w:tc>
        <w:tc>
          <w:tcPr>
            <w:tcW w:w="2022" w:type="dxa"/>
          </w:tcPr>
          <w:p w14:paraId="284E72C0" w14:textId="28233F5D" w:rsidR="00867328" w:rsidRDefault="00DF535A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drama – term 3b</w:t>
            </w:r>
          </w:p>
        </w:tc>
        <w:tc>
          <w:tcPr>
            <w:tcW w:w="2022" w:type="dxa"/>
          </w:tcPr>
          <w:p w14:paraId="08069F2E" w14:textId="7B928270" w:rsidR="00867328" w:rsidRDefault="00A0186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 </w:t>
            </w:r>
            <w:r w:rsidR="007106ED">
              <w:rPr>
                <w:sz w:val="20"/>
                <w:szCs w:val="20"/>
              </w:rPr>
              <w:t>RS -term1, 2 and 3b</w:t>
            </w:r>
          </w:p>
          <w:p w14:paraId="01DEFC5E" w14:textId="71A19DFD" w:rsidR="007106ED" w:rsidRDefault="007106E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unites and divides Christians?</w:t>
            </w:r>
          </w:p>
          <w:p w14:paraId="6036E6AD" w14:textId="39509DCB" w:rsidR="007106ED" w:rsidRDefault="007106E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belonging about religion?</w:t>
            </w:r>
          </w:p>
          <w:p w14:paraId="771C10D9" w14:textId="0EF908AD" w:rsidR="00DF535A" w:rsidRDefault="007106E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religion help people belong?</w:t>
            </w:r>
          </w:p>
          <w:p w14:paraId="3A7F8311" w14:textId="6C592F74" w:rsidR="00DF535A" w:rsidRDefault="00DF535A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– RS term 1</w:t>
            </w:r>
          </w:p>
          <w:p w14:paraId="347E7678" w14:textId="6331F906" w:rsidR="00116426" w:rsidRDefault="0011642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humans equal?</w:t>
            </w:r>
          </w:p>
          <w:p w14:paraId="75E5BBB3" w14:textId="7B547B46" w:rsidR="00DF535A" w:rsidRDefault="00DF535A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Y10 - Geography – term 1a</w:t>
            </w:r>
          </w:p>
          <w:p w14:paraId="64950624" w14:textId="62463CAC" w:rsidR="007106ED" w:rsidRDefault="0011642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issues and challenges</w:t>
            </w:r>
          </w:p>
        </w:tc>
        <w:tc>
          <w:tcPr>
            <w:tcW w:w="2022" w:type="dxa"/>
          </w:tcPr>
          <w:p w14:paraId="77CACCD5" w14:textId="77777777" w:rsidR="00867328" w:rsidRDefault="00A6713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Drama – 2a</w:t>
            </w:r>
          </w:p>
          <w:p w14:paraId="44197D7A" w14:textId="323AE1FD" w:rsidR="00A67138" w:rsidRDefault="00A6713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Pantomime </w:t>
            </w:r>
          </w:p>
        </w:tc>
      </w:tr>
      <w:tr w:rsidR="00867328" w14:paraId="23F15C60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72" w:type="dxa"/>
            <w:shd w:val="clear" w:color="auto" w:fill="F7CAAC" w:themeFill="accent2" w:themeFillTint="66"/>
            <w:vAlign w:val="center"/>
          </w:tcPr>
          <w:p w14:paraId="0C9FB7B2" w14:textId="144DDADE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022" w:type="dxa"/>
          </w:tcPr>
          <w:p w14:paraId="15AF622C" w14:textId="77777777" w:rsidR="00DB7968" w:rsidRDefault="00DB7968" w:rsidP="00DB796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and war – British library text</w:t>
            </w:r>
          </w:p>
          <w:p w14:paraId="29DD7DBA" w14:textId="77777777" w:rsidR="00867328" w:rsidRDefault="00DB7968" w:rsidP="00DB796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forgotten Army</w:t>
            </w:r>
          </w:p>
          <w:p w14:paraId="5F0C9F7E" w14:textId="77777777" w:rsidR="00DB7968" w:rsidRDefault="00DB7968" w:rsidP="00DB796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real war horses – faithful unto death</w:t>
            </w:r>
          </w:p>
          <w:p w14:paraId="1CFCC3C6" w14:textId="77777777" w:rsidR="00DB7968" w:rsidRDefault="00DB7968" w:rsidP="00DB796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 heroes</w:t>
            </w:r>
          </w:p>
          <w:p w14:paraId="6656CFD3" w14:textId="289DCEC9" w:rsidR="00DB7968" w:rsidRPr="001D3C50" w:rsidRDefault="00AC367B" w:rsidP="00DB796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animal victims of the first world war were a stain on our conscience.</w:t>
            </w:r>
          </w:p>
        </w:tc>
        <w:tc>
          <w:tcPr>
            <w:tcW w:w="2022" w:type="dxa"/>
          </w:tcPr>
          <w:p w14:paraId="50DA15DE" w14:textId="77777777" w:rsidR="00867328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 Midas and the golden touch. </w:t>
            </w:r>
          </w:p>
          <w:p w14:paraId="6A6F9DDF" w14:textId="77777777" w:rsidR="00AC367B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Midas</w:t>
            </w:r>
          </w:p>
          <w:p w14:paraId="1116B14E" w14:textId="77777777" w:rsidR="00AC367B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Daedalus and Icarus</w:t>
            </w:r>
          </w:p>
          <w:p w14:paraId="6FCC0E4A" w14:textId="77777777" w:rsidR="00AC367B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giant story</w:t>
            </w:r>
          </w:p>
          <w:p w14:paraId="0C48FA7B" w14:textId="77777777" w:rsidR="00AC367B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 Ness Monster hunter films.</w:t>
            </w:r>
          </w:p>
          <w:p w14:paraId="173A30B4" w14:textId="77777777" w:rsidR="00AC367B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myth of Prometheus</w:t>
            </w:r>
          </w:p>
          <w:p w14:paraId="5F58874F" w14:textId="77777777" w:rsidR="00F02936" w:rsidRDefault="00F029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death of </w:t>
            </w:r>
            <w:proofErr w:type="spellStart"/>
            <w:r>
              <w:rPr>
                <w:sz w:val="20"/>
                <w:szCs w:val="20"/>
              </w:rPr>
              <w:t>Gelert</w:t>
            </w:r>
            <w:proofErr w:type="spellEnd"/>
          </w:p>
          <w:p w14:paraId="6C2E1332" w14:textId="77777777" w:rsidR="00F02936" w:rsidRDefault="00F029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Beowulf</w:t>
            </w:r>
          </w:p>
          <w:p w14:paraId="3B1CC062" w14:textId="77777777" w:rsidR="00F02936" w:rsidRDefault="00F029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Cyclops</w:t>
            </w:r>
          </w:p>
          <w:p w14:paraId="673FE041" w14:textId="77777777" w:rsidR="00F02936" w:rsidRDefault="00F029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Kraken</w:t>
            </w:r>
          </w:p>
          <w:p w14:paraId="1DE5188C" w14:textId="77777777" w:rsidR="00F02936" w:rsidRDefault="00F029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Arthur</w:t>
            </w:r>
          </w:p>
          <w:p w14:paraId="2B6FB948" w14:textId="040ACE56" w:rsidR="00F02936" w:rsidRPr="001D3C50" w:rsidRDefault="00F029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 Avalon</w:t>
            </w:r>
          </w:p>
        </w:tc>
        <w:tc>
          <w:tcPr>
            <w:tcW w:w="2022" w:type="dxa"/>
          </w:tcPr>
          <w:p w14:paraId="213A49E1" w14:textId="7C3C702D" w:rsidR="00867328" w:rsidRDefault="00754CD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Expectations</w:t>
            </w:r>
          </w:p>
          <w:p w14:paraId="4B09A5C0" w14:textId="77777777" w:rsidR="00754CD3" w:rsidRDefault="00754CD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Red Room</w:t>
            </w:r>
          </w:p>
          <w:p w14:paraId="0D85A3DC" w14:textId="77777777" w:rsidR="00754CD3" w:rsidRDefault="00754CD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study in Scarlet</w:t>
            </w:r>
          </w:p>
          <w:p w14:paraId="7788AA6E" w14:textId="77777777" w:rsidR="00754CD3" w:rsidRDefault="00754CD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 to the Slaughter</w:t>
            </w:r>
          </w:p>
          <w:p w14:paraId="6B0D2E07" w14:textId="77777777" w:rsidR="00754CD3" w:rsidRDefault="00754CD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Flannan Isle</w:t>
            </w:r>
          </w:p>
          <w:p w14:paraId="7823BAA5" w14:textId="6A257355" w:rsidR="00754CD3" w:rsidRPr="001D3C50" w:rsidRDefault="00754CD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No1 Ladies Detective agency. </w:t>
            </w:r>
          </w:p>
        </w:tc>
        <w:tc>
          <w:tcPr>
            <w:tcW w:w="2022" w:type="dxa"/>
          </w:tcPr>
          <w:p w14:paraId="61C3C088" w14:textId="77777777" w:rsidR="00867328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sporting moment</w:t>
            </w:r>
          </w:p>
          <w:p w14:paraId="151F679D" w14:textId="77777777" w:rsidR="00935D2D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Invictus article</w:t>
            </w:r>
          </w:p>
          <w:p w14:paraId="244154CC" w14:textId="77777777" w:rsidR="00935D2D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solo</w:t>
            </w:r>
          </w:p>
          <w:p w14:paraId="330A36A0" w14:textId="77777777" w:rsidR="00935D2D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Malala </w:t>
            </w:r>
          </w:p>
          <w:p w14:paraId="73CF8EE5" w14:textId="77777777" w:rsidR="00935D2D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Greta </w:t>
            </w:r>
            <w:proofErr w:type="spellStart"/>
            <w:r>
              <w:rPr>
                <w:sz w:val="20"/>
                <w:szCs w:val="20"/>
              </w:rPr>
              <w:t>Thunburg</w:t>
            </w:r>
            <w:proofErr w:type="spellEnd"/>
            <w:r>
              <w:rPr>
                <w:sz w:val="20"/>
                <w:szCs w:val="20"/>
              </w:rPr>
              <w:t xml:space="preserve"> article</w:t>
            </w:r>
          </w:p>
          <w:p w14:paraId="21145DB1" w14:textId="77777777" w:rsidR="00935D2D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Hunger games</w:t>
            </w:r>
          </w:p>
          <w:p w14:paraId="5BCCB471" w14:textId="77777777" w:rsidR="00935D2D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and courage</w:t>
            </w:r>
          </w:p>
          <w:p w14:paraId="0D09AA73" w14:textId="3FF7F94A" w:rsidR="00935D2D" w:rsidRPr="001D3C50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</w:t>
            </w:r>
          </w:p>
        </w:tc>
        <w:tc>
          <w:tcPr>
            <w:tcW w:w="2022" w:type="dxa"/>
          </w:tcPr>
          <w:p w14:paraId="1B18C155" w14:textId="3B35AF60" w:rsidR="00867328" w:rsidRPr="001D3C50" w:rsidRDefault="002F32D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Malala</w:t>
            </w:r>
          </w:p>
        </w:tc>
        <w:tc>
          <w:tcPr>
            <w:tcW w:w="2022" w:type="dxa"/>
          </w:tcPr>
          <w:p w14:paraId="6DBB1B37" w14:textId="77777777" w:rsidR="00867328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Blessing</w:t>
            </w:r>
          </w:p>
          <w:p w14:paraId="4453C129" w14:textId="1274B10B" w:rsidR="00513A1C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of Thunder</w:t>
            </w:r>
          </w:p>
          <w:p w14:paraId="711E6AA0" w14:textId="2495CF3B" w:rsidR="00513A1C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 man’s cove</w:t>
            </w:r>
          </w:p>
          <w:p w14:paraId="223BCCBF" w14:textId="6291F5D1" w:rsidR="00513A1C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</w:t>
            </w:r>
          </w:p>
          <w:p w14:paraId="14903FA6" w14:textId="66E3D9A1" w:rsidR="00513A1C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Eye</w:t>
            </w:r>
          </w:p>
          <w:p w14:paraId="4E20E428" w14:textId="559CAE2F" w:rsidR="00513A1C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Narnia extract</w:t>
            </w:r>
          </w:p>
          <w:p w14:paraId="787BB284" w14:textId="77777777" w:rsidR="00513A1C" w:rsidRDefault="00513A1C" w:rsidP="006F075E">
            <w:pPr>
              <w:spacing w:after="60"/>
              <w:rPr>
                <w:sz w:val="20"/>
                <w:szCs w:val="20"/>
              </w:rPr>
            </w:pPr>
          </w:p>
          <w:p w14:paraId="46EA41F6" w14:textId="67A51CEE" w:rsidR="00513A1C" w:rsidRPr="001D3C50" w:rsidRDefault="00513A1C" w:rsidP="006F075E">
            <w:pPr>
              <w:spacing w:after="60"/>
              <w:rPr>
                <w:sz w:val="20"/>
                <w:szCs w:val="20"/>
              </w:rPr>
            </w:pPr>
          </w:p>
        </w:tc>
      </w:tr>
      <w:tr w:rsidR="00867328" w14:paraId="5606CAE3" w14:textId="77777777" w:rsidTr="368DA2FC">
        <w:trPr>
          <w:trHeight w:val="580"/>
        </w:trPr>
        <w:tc>
          <w:tcPr>
            <w:tcW w:w="1535" w:type="dxa"/>
            <w:vMerge/>
            <w:textDirection w:val="btLr"/>
          </w:tcPr>
          <w:p w14:paraId="3214D0F9" w14:textId="77777777" w:rsidR="00867328" w:rsidRPr="00867328" w:rsidRDefault="00867328" w:rsidP="006F075E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D7198D3" w14:textId="0439A252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2" w:type="dxa"/>
            <w:shd w:val="clear" w:color="auto" w:fill="B4C6E7" w:themeFill="accent1" w:themeFillTint="66"/>
            <w:vAlign w:val="center"/>
          </w:tcPr>
          <w:p w14:paraId="0A00E193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022" w:type="dxa"/>
          </w:tcPr>
          <w:p w14:paraId="7AFCB11D" w14:textId="35060F2E" w:rsidR="00DB7968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character of Albert presented in ‘war horse’?</w:t>
            </w:r>
          </w:p>
          <w:p w14:paraId="5EDA6EE3" w14:textId="6B012BC0" w:rsidR="00AC367B" w:rsidRPr="001D3C50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 review of war horse. </w:t>
            </w:r>
          </w:p>
        </w:tc>
        <w:tc>
          <w:tcPr>
            <w:tcW w:w="2022" w:type="dxa"/>
          </w:tcPr>
          <w:p w14:paraId="0695CDDC" w14:textId="77777777" w:rsidR="00867328" w:rsidRDefault="00754CD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a myth or legend. </w:t>
            </w:r>
          </w:p>
          <w:p w14:paraId="7CDCD3ED" w14:textId="71318C4E" w:rsidR="00754CD3" w:rsidRPr="001D3C50" w:rsidRDefault="00754CD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Re-writing a known tale with a different perspective. </w:t>
            </w:r>
          </w:p>
        </w:tc>
        <w:tc>
          <w:tcPr>
            <w:tcW w:w="2022" w:type="dxa"/>
          </w:tcPr>
          <w:p w14:paraId="1F10F052" w14:textId="77777777" w:rsidR="00867328" w:rsidRDefault="00935D2D" w:rsidP="00754CD3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 writing creating their own master criminal</w:t>
            </w:r>
            <w:r w:rsidR="00754CD3" w:rsidRPr="00754CD3">
              <w:rPr>
                <w:rFonts w:cstheme="minorHAnsi"/>
                <w:sz w:val="20"/>
                <w:szCs w:val="20"/>
              </w:rPr>
              <w:t>.</w:t>
            </w:r>
          </w:p>
          <w:p w14:paraId="3EBB26A8" w14:textId="7F9AD2A9" w:rsidR="00935D2D" w:rsidRPr="00754CD3" w:rsidRDefault="00935D2D" w:rsidP="00754CD3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responses to The Red Room and The Hound of the Baskervilles.</w:t>
            </w:r>
          </w:p>
        </w:tc>
        <w:tc>
          <w:tcPr>
            <w:tcW w:w="2022" w:type="dxa"/>
          </w:tcPr>
          <w:p w14:paraId="02CF1130" w14:textId="77777777" w:rsidR="00935D2D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for school magazine</w:t>
            </w:r>
          </w:p>
          <w:p w14:paraId="2CC6C2BD" w14:textId="7173CEBD" w:rsidR="00935D2D" w:rsidRPr="001D3C50" w:rsidRDefault="00935D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response to Malala extract</w:t>
            </w:r>
          </w:p>
        </w:tc>
        <w:tc>
          <w:tcPr>
            <w:tcW w:w="2022" w:type="dxa"/>
          </w:tcPr>
          <w:p w14:paraId="2197D34C" w14:textId="77777777" w:rsidR="00867328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Essay on the value of education. </w:t>
            </w:r>
          </w:p>
          <w:p w14:paraId="60299FFB" w14:textId="6A855D62" w:rsidR="00513A1C" w:rsidRPr="001D3C50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– how do you feel about your education?</w:t>
            </w:r>
          </w:p>
        </w:tc>
        <w:tc>
          <w:tcPr>
            <w:tcW w:w="2022" w:type="dxa"/>
          </w:tcPr>
          <w:p w14:paraId="1D7CC082" w14:textId="77777777" w:rsidR="00867328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 style questions using reading skills to respond to Roll of Thunder.</w:t>
            </w:r>
          </w:p>
          <w:p w14:paraId="37EB396D" w14:textId="47E1817D" w:rsidR="00513A1C" w:rsidRPr="001D3C50" w:rsidRDefault="00513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narrative</w:t>
            </w:r>
          </w:p>
        </w:tc>
      </w:tr>
      <w:tr w:rsidR="00867328" w14:paraId="1EC692BE" w14:textId="77777777" w:rsidTr="368DA2FC">
        <w:trPr>
          <w:trHeight w:val="580"/>
        </w:trPr>
        <w:tc>
          <w:tcPr>
            <w:tcW w:w="1535" w:type="dxa"/>
            <w:vMerge/>
            <w:textDirection w:val="btLr"/>
          </w:tcPr>
          <w:p w14:paraId="610F4C69" w14:textId="77777777" w:rsidR="00867328" w:rsidRPr="00867328" w:rsidRDefault="00867328" w:rsidP="006F075E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DA23A75" w14:textId="3917CC8F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2" w:type="dxa"/>
            <w:shd w:val="clear" w:color="auto" w:fill="F7CAAC" w:themeFill="accent2" w:themeFillTint="66"/>
            <w:vAlign w:val="center"/>
          </w:tcPr>
          <w:p w14:paraId="33A98C19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A705CA6" w14:textId="74DBCE54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022" w:type="dxa"/>
          </w:tcPr>
          <w:p w14:paraId="1EDF7D78" w14:textId="77777777" w:rsidR="00867328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Protagonist</w:t>
            </w:r>
          </w:p>
          <w:p w14:paraId="518B9F38" w14:textId="77777777" w:rsidR="00AC367B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Antagonist</w:t>
            </w:r>
          </w:p>
          <w:p w14:paraId="27A66284" w14:textId="5525F7FB" w:rsidR="00AC367B" w:rsidRPr="001D3C50" w:rsidRDefault="00AC367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Circular plot</w:t>
            </w:r>
          </w:p>
        </w:tc>
        <w:tc>
          <w:tcPr>
            <w:tcW w:w="2022" w:type="dxa"/>
          </w:tcPr>
          <w:p w14:paraId="36666C9B" w14:textId="77777777" w:rsidR="00867328" w:rsidRPr="00754CD3" w:rsidRDefault="00F02936" w:rsidP="006F075E">
            <w:pPr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Anthropomorphism</w:t>
            </w:r>
          </w:p>
          <w:p w14:paraId="569F77BE" w14:textId="77777777" w:rsidR="000A5627" w:rsidRPr="00754CD3" w:rsidRDefault="000A5627" w:rsidP="006F075E">
            <w:pPr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Archetypal</w:t>
            </w:r>
          </w:p>
          <w:p w14:paraId="26CD1B15" w14:textId="77777777" w:rsidR="00754CD3" w:rsidRPr="00754CD3" w:rsidRDefault="00754CD3" w:rsidP="006F075E">
            <w:pPr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Hubris</w:t>
            </w:r>
          </w:p>
          <w:p w14:paraId="4CDA1D74" w14:textId="77777777" w:rsidR="00754CD3" w:rsidRPr="00754CD3" w:rsidRDefault="00754CD3" w:rsidP="006F075E">
            <w:pPr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Labyrinth</w:t>
            </w:r>
          </w:p>
          <w:p w14:paraId="06B50575" w14:textId="77777777" w:rsidR="00754CD3" w:rsidRPr="00754CD3" w:rsidRDefault="00754CD3" w:rsidP="006F075E">
            <w:pPr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Metamorphosis</w:t>
            </w:r>
          </w:p>
          <w:p w14:paraId="0E563921" w14:textId="77777777" w:rsidR="00754CD3" w:rsidRPr="00754CD3" w:rsidRDefault="00754CD3" w:rsidP="006F075E">
            <w:pPr>
              <w:spacing w:after="6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754CD3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Myth</w:t>
            </w:r>
          </w:p>
          <w:p w14:paraId="74380E66" w14:textId="77777777" w:rsidR="00754CD3" w:rsidRPr="00754CD3" w:rsidRDefault="00754CD3" w:rsidP="006F075E">
            <w:pPr>
              <w:spacing w:after="6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754CD3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Nemesis</w:t>
            </w:r>
          </w:p>
          <w:p w14:paraId="771F11B1" w14:textId="77777777" w:rsidR="00754CD3" w:rsidRPr="00754CD3" w:rsidRDefault="00754CD3" w:rsidP="006F075E">
            <w:pPr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Quest</w:t>
            </w:r>
          </w:p>
          <w:p w14:paraId="6050D5CD" w14:textId="11EC54FC" w:rsidR="00754CD3" w:rsidRPr="00754CD3" w:rsidRDefault="00754CD3" w:rsidP="006F075E">
            <w:pPr>
              <w:spacing w:after="60"/>
              <w:rPr>
                <w:rFonts w:ascii="Ebrima" w:hAnsi="Ebrima"/>
                <w:b/>
                <w:bCs/>
                <w:sz w:val="36"/>
                <w:szCs w:val="36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Saga</w:t>
            </w:r>
          </w:p>
        </w:tc>
        <w:tc>
          <w:tcPr>
            <w:tcW w:w="2022" w:type="dxa"/>
          </w:tcPr>
          <w:p w14:paraId="6865B66C" w14:textId="77777777" w:rsidR="00935D2D" w:rsidRPr="00754CD3" w:rsidRDefault="00935D2D" w:rsidP="00935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Corporal punishment</w:t>
            </w:r>
          </w:p>
          <w:p w14:paraId="2114420D" w14:textId="77777777" w:rsidR="00935D2D" w:rsidRPr="00754CD3" w:rsidRDefault="00935D2D" w:rsidP="00935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Capital punishment</w:t>
            </w:r>
          </w:p>
          <w:p w14:paraId="2136A705" w14:textId="77777777" w:rsidR="00935D2D" w:rsidRPr="00754CD3" w:rsidRDefault="00935D2D" w:rsidP="00935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Criminal</w:t>
            </w:r>
          </w:p>
          <w:p w14:paraId="48B22A6E" w14:textId="77777777" w:rsidR="00935D2D" w:rsidRPr="00754CD3" w:rsidRDefault="00935D2D" w:rsidP="00935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Court</w:t>
            </w:r>
          </w:p>
          <w:p w14:paraId="76129FF7" w14:textId="77777777" w:rsidR="00935D2D" w:rsidRPr="00754CD3" w:rsidRDefault="00935D2D" w:rsidP="00935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 xml:space="preserve">Judge </w:t>
            </w:r>
          </w:p>
          <w:p w14:paraId="438FB70C" w14:textId="77777777" w:rsidR="00935D2D" w:rsidRPr="00754CD3" w:rsidRDefault="00935D2D" w:rsidP="00935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Jury</w:t>
            </w:r>
          </w:p>
          <w:p w14:paraId="7B6E2BFC" w14:textId="77777777" w:rsidR="00935D2D" w:rsidRPr="00754CD3" w:rsidRDefault="00935D2D" w:rsidP="00935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Hulks</w:t>
            </w:r>
          </w:p>
          <w:p w14:paraId="4C9A6093" w14:textId="77777777" w:rsidR="00935D2D" w:rsidRPr="00754CD3" w:rsidRDefault="00935D2D" w:rsidP="00935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4CD3">
              <w:rPr>
                <w:rFonts w:cstheme="minorHAnsi"/>
                <w:bCs/>
                <w:sz w:val="20"/>
                <w:szCs w:val="20"/>
              </w:rPr>
              <w:t>Transportation</w:t>
            </w:r>
          </w:p>
          <w:p w14:paraId="18270140" w14:textId="19C76610" w:rsidR="00867328" w:rsidRPr="001D3C50" w:rsidRDefault="00867328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D8835F2" w14:textId="77777777" w:rsidR="00867328" w:rsidRDefault="002F32D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Resilient</w:t>
            </w:r>
          </w:p>
          <w:p w14:paraId="3FEFE06D" w14:textId="77777777" w:rsidR="002F32D8" w:rsidRDefault="002F32D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Activist</w:t>
            </w:r>
          </w:p>
          <w:p w14:paraId="361965FF" w14:textId="77777777" w:rsidR="002F32D8" w:rsidRDefault="002F32D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Determination</w:t>
            </w:r>
          </w:p>
          <w:p w14:paraId="7B14B8E6" w14:textId="77777777" w:rsidR="002F32D8" w:rsidRDefault="002F32D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Courageous</w:t>
            </w:r>
          </w:p>
          <w:p w14:paraId="2B67BDAE" w14:textId="4FE40EB3" w:rsidR="002F32D8" w:rsidRPr="001D3C50" w:rsidRDefault="002F32D8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B44B8F4" w14:textId="59AE3604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>Qur’an</w:t>
            </w:r>
            <w:r w:rsidRPr="00513A1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6786027" w14:textId="203984F4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Swat </w:t>
            </w:r>
          </w:p>
          <w:p w14:paraId="230D8738" w14:textId="782E3879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Taliban </w:t>
            </w:r>
          </w:p>
          <w:p w14:paraId="59093B05" w14:textId="7004834E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Islam </w:t>
            </w:r>
          </w:p>
          <w:p w14:paraId="522A1A30" w14:textId="55B731F6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Sharia </w:t>
            </w:r>
          </w:p>
          <w:p w14:paraId="343B8871" w14:textId="063C6339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Propaganda </w:t>
            </w:r>
          </w:p>
          <w:p w14:paraId="6AEE2B31" w14:textId="0213ACF8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Prologue </w:t>
            </w:r>
          </w:p>
          <w:p w14:paraId="4DFBF654" w14:textId="5D2F7E78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Foreshadowing </w:t>
            </w:r>
          </w:p>
          <w:p w14:paraId="5625D459" w14:textId="34F95B47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Culture </w:t>
            </w:r>
          </w:p>
          <w:p w14:paraId="04504063" w14:textId="116A4583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</w:rPr>
              <w:t>Terrorism</w:t>
            </w:r>
          </w:p>
          <w:p w14:paraId="15C2D894" w14:textId="0F2F7FFB" w:rsidR="00513A1C" w:rsidRPr="00513A1C" w:rsidRDefault="00513A1C" w:rsidP="00513A1C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Exodus</w:t>
            </w:r>
            <w:r w:rsidRPr="00513A1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14:paraId="6D68C1E0" w14:textId="0B5B2C32" w:rsidR="00867328" w:rsidRPr="00513A1C" w:rsidRDefault="00513A1C" w:rsidP="006F075E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Compulsory Education</w:t>
            </w:r>
          </w:p>
        </w:tc>
        <w:tc>
          <w:tcPr>
            <w:tcW w:w="2022" w:type="dxa"/>
          </w:tcPr>
          <w:p w14:paraId="652F5590" w14:textId="65E3EE06" w:rsidR="00513A1C" w:rsidRPr="00513A1C" w:rsidRDefault="00513A1C" w:rsidP="00513A1C">
            <w:pPr>
              <w:pStyle w:val="NormalWeb"/>
              <w:spacing w:before="0" w:beforeAutospacing="0" w:after="8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eastAsia="Ebrima" w:hAnsiTheme="majorHAnsi" w:cstheme="majorHAnsi"/>
                <w:bCs/>
                <w:color w:val="000000"/>
                <w:kern w:val="24"/>
                <w:sz w:val="20"/>
                <w:szCs w:val="20"/>
              </w:rPr>
              <w:t>Anthropomorphism</w:t>
            </w:r>
            <w:r w:rsidRPr="00513A1C">
              <w:rPr>
                <w:rFonts w:asciiTheme="majorHAnsi" w:eastAsia="Ebrima" w:hAnsiTheme="majorHAnsi" w:cstheme="majorHAnsi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66E29DA4" w14:textId="742F39EA" w:rsidR="00867328" w:rsidRPr="00513A1C" w:rsidRDefault="00513A1C" w:rsidP="00513A1C">
            <w:pPr>
              <w:pStyle w:val="NormalWeb"/>
              <w:spacing w:before="0" w:beforeAutospacing="0" w:after="8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513A1C">
              <w:rPr>
                <w:rFonts w:asciiTheme="majorHAnsi" w:eastAsia="Ebrima" w:hAnsiTheme="majorHAnsi" w:cstheme="majorHAnsi"/>
                <w:bCs/>
                <w:color w:val="000000"/>
                <w:kern w:val="24"/>
                <w:sz w:val="20"/>
                <w:szCs w:val="20"/>
              </w:rPr>
              <w:t>Romanticism</w:t>
            </w:r>
          </w:p>
        </w:tc>
      </w:tr>
      <w:tr w:rsidR="00867328" w14:paraId="41A7C233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867328" w:rsidRPr="00867328" w:rsidRDefault="00867328" w:rsidP="006F075E">
            <w:pPr>
              <w:spacing w:after="60"/>
              <w:rPr>
                <w:b/>
                <w:color w:val="FFFFFF" w:themeColor="background1"/>
              </w:rPr>
            </w:pPr>
          </w:p>
          <w:p w14:paraId="4944917C" w14:textId="36E10801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0963E098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AD4207">
              <w:rPr>
                <w:b/>
                <w:sz w:val="16"/>
                <w:szCs w:val="24"/>
              </w:rPr>
              <w:t>Retrieval</w:t>
            </w:r>
            <w:r w:rsidR="00777280" w:rsidRPr="00AD4207">
              <w:rPr>
                <w:b/>
                <w:sz w:val="16"/>
                <w:szCs w:val="24"/>
              </w:rPr>
              <w:t xml:space="preserve">/ Formative </w:t>
            </w:r>
            <w:r w:rsidR="00777280">
              <w:rPr>
                <w:b/>
                <w:sz w:val="18"/>
                <w:szCs w:val="24"/>
              </w:rPr>
              <w:t>Assess</w:t>
            </w:r>
            <w:r w:rsidR="00AD4207">
              <w:rPr>
                <w:b/>
                <w:sz w:val="18"/>
                <w:szCs w:val="24"/>
              </w:rPr>
              <w:t>ment</w:t>
            </w:r>
          </w:p>
        </w:tc>
        <w:tc>
          <w:tcPr>
            <w:tcW w:w="1172" w:type="dxa"/>
            <w:shd w:val="clear" w:color="auto" w:fill="B4C6E7" w:themeFill="accent1" w:themeFillTint="66"/>
            <w:vAlign w:val="center"/>
          </w:tcPr>
          <w:p w14:paraId="49E1E08E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022" w:type="dxa"/>
          </w:tcPr>
          <w:p w14:paraId="79709055" w14:textId="73491223" w:rsidR="00867328" w:rsidRPr="001D3C50" w:rsidRDefault="00D44AA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to check prior knowledge of Historical Context. </w:t>
            </w:r>
          </w:p>
        </w:tc>
        <w:tc>
          <w:tcPr>
            <w:tcW w:w="2022" w:type="dxa"/>
          </w:tcPr>
          <w:p w14:paraId="77F30094" w14:textId="77777777" w:rsidR="00867328" w:rsidRDefault="00C5185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to check prior knowledge of Literary Context.</w:t>
            </w:r>
          </w:p>
          <w:p w14:paraId="6E5E0A88" w14:textId="6EA1DC53" w:rsidR="00AF1C7E" w:rsidRPr="00AF1C7E" w:rsidRDefault="00AF1C7E" w:rsidP="00AF1C7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1C7E">
              <w:rPr>
                <w:sz w:val="20"/>
                <w:szCs w:val="20"/>
              </w:rPr>
              <w:t xml:space="preserve">Recall of why storytelling is important. </w:t>
            </w:r>
          </w:p>
        </w:tc>
        <w:tc>
          <w:tcPr>
            <w:tcW w:w="2022" w:type="dxa"/>
          </w:tcPr>
          <w:p w14:paraId="0276D9B4" w14:textId="77777777" w:rsidR="00AF1C7E" w:rsidRDefault="00DB48F0" w:rsidP="00AF1C7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to check prior knowledge of Historical and Literary Context.</w:t>
            </w:r>
          </w:p>
          <w:p w14:paraId="5A21F25D" w14:textId="77777777" w:rsidR="00AF1C7E" w:rsidRDefault="00AF1C7E" w:rsidP="00AF1C7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-revision of PEA chains to answer Magwitch question</w:t>
            </w:r>
          </w:p>
          <w:p w14:paraId="28C6F4C6" w14:textId="52D57656" w:rsidR="00AF1C7E" w:rsidRPr="00AF1C7E" w:rsidRDefault="00AF1C7E" w:rsidP="00AF1C7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recap of chapter and context – linking together. </w:t>
            </w:r>
          </w:p>
        </w:tc>
        <w:tc>
          <w:tcPr>
            <w:tcW w:w="2022" w:type="dxa"/>
          </w:tcPr>
          <w:p w14:paraId="73A92306" w14:textId="13D4AF0F" w:rsidR="00867328" w:rsidRPr="001D3C50" w:rsidRDefault="000E3F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vocabulary retrieval skills </w:t>
            </w:r>
          </w:p>
        </w:tc>
        <w:tc>
          <w:tcPr>
            <w:tcW w:w="2022" w:type="dxa"/>
          </w:tcPr>
          <w:p w14:paraId="3AB187E1" w14:textId="37012BA3" w:rsidR="00867328" w:rsidRPr="001D3C50" w:rsidRDefault="00DB48F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to check prior knowledge of Historical and Literary Context.</w:t>
            </w:r>
          </w:p>
        </w:tc>
        <w:tc>
          <w:tcPr>
            <w:tcW w:w="2022" w:type="dxa"/>
          </w:tcPr>
          <w:p w14:paraId="47B68F64" w14:textId="4034D884" w:rsidR="00867328" w:rsidRPr="001D3C50" w:rsidRDefault="0070785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-recap of Victorian England. </w:t>
            </w:r>
          </w:p>
        </w:tc>
      </w:tr>
      <w:tr w:rsidR="00867328" w14:paraId="6DBFAE54" w14:textId="77777777" w:rsidTr="368DA2FC">
        <w:trPr>
          <w:trHeight w:val="580"/>
        </w:trPr>
        <w:tc>
          <w:tcPr>
            <w:tcW w:w="1535" w:type="dxa"/>
            <w:vMerge/>
          </w:tcPr>
          <w:p w14:paraId="6E3935D1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BD1F452" w14:textId="422A5CDC" w:rsidR="00867328" w:rsidRDefault="00867328" w:rsidP="006F075E">
            <w:pPr>
              <w:spacing w:after="60"/>
              <w:rPr>
                <w:b/>
                <w:sz w:val="24"/>
              </w:rPr>
            </w:pPr>
          </w:p>
        </w:tc>
        <w:tc>
          <w:tcPr>
            <w:tcW w:w="1172" w:type="dxa"/>
            <w:shd w:val="clear" w:color="auto" w:fill="B4C6E7" w:themeFill="accent1" w:themeFillTint="66"/>
            <w:vAlign w:val="center"/>
          </w:tcPr>
          <w:p w14:paraId="2096C6CE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022" w:type="dxa"/>
          </w:tcPr>
          <w:p w14:paraId="36311496" w14:textId="19A65B60" w:rsidR="00D44AA7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</w:t>
            </w:r>
            <w:r w:rsidRPr="00DB48F0">
              <w:rPr>
                <w:sz w:val="20"/>
                <w:szCs w:val="20"/>
              </w:rPr>
              <w:t xml:space="preserve"> Rhetorical devices in the recruitment poster lesson</w:t>
            </w:r>
            <w:r>
              <w:rPr>
                <w:sz w:val="20"/>
                <w:szCs w:val="20"/>
              </w:rPr>
              <w:t>.</w:t>
            </w:r>
          </w:p>
          <w:p w14:paraId="1E0C3A1C" w14:textId="66E7F222" w:rsidR="00DB48F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Captain Nicholls character retrieval </w:t>
            </w:r>
          </w:p>
          <w:p w14:paraId="6B40DF43" w14:textId="7794B840" w:rsidR="00DB48F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Summaries of chapters after they have been read. </w:t>
            </w:r>
          </w:p>
          <w:p w14:paraId="1F6D71ED" w14:textId="0FB91995" w:rsidR="00DB48F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Descriptive techniques in lesson 6. </w:t>
            </w:r>
          </w:p>
          <w:p w14:paraId="53559E95" w14:textId="6B6C0448" w:rsidR="00DB48F0" w:rsidRPr="00DB48F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character recalls as starters for several lessons. </w:t>
            </w:r>
          </w:p>
        </w:tc>
        <w:tc>
          <w:tcPr>
            <w:tcW w:w="2022" w:type="dxa"/>
          </w:tcPr>
          <w:p w14:paraId="6B979296" w14:textId="77777777" w:rsidR="00AF1C7E" w:rsidRDefault="00AF1C7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summary of story the lesson after the story has been read.</w:t>
            </w:r>
          </w:p>
          <w:p w14:paraId="67CBA22F" w14:textId="77777777" w:rsidR="00AF1C7E" w:rsidRDefault="00AF1C7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recap of genre features after reading each story. </w:t>
            </w:r>
          </w:p>
          <w:p w14:paraId="490DC431" w14:textId="77777777" w:rsidR="00DB48F0" w:rsidRDefault="00AF1C7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recap of how to write PEA chains.</w:t>
            </w:r>
            <w:r w:rsidR="00DB48F0">
              <w:rPr>
                <w:sz w:val="20"/>
                <w:szCs w:val="20"/>
              </w:rPr>
              <w:t xml:space="preserve"> </w:t>
            </w:r>
          </w:p>
          <w:p w14:paraId="527CBCD1" w14:textId="77777777" w:rsidR="00AF1C7E" w:rsidRDefault="00AF1C7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recap fairy tale conventions.</w:t>
            </w:r>
          </w:p>
          <w:p w14:paraId="16B19A7D" w14:textId="0D46E5F6" w:rsidR="00AF1C7E" w:rsidRPr="001D3C50" w:rsidRDefault="00AF1C7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revise of key and new vocabulary throughout the unit of work.  </w:t>
            </w:r>
          </w:p>
        </w:tc>
        <w:tc>
          <w:tcPr>
            <w:tcW w:w="2022" w:type="dxa"/>
          </w:tcPr>
          <w:p w14:paraId="28ACAE86" w14:textId="45B961D8" w:rsidR="00867328" w:rsidRDefault="00AF1C7E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revis</w:t>
            </w:r>
            <w:r w:rsidR="000E3F23">
              <w:rPr>
                <w:sz w:val="20"/>
                <w:szCs w:val="20"/>
              </w:rPr>
              <w:t>ion</w:t>
            </w:r>
            <w:r>
              <w:rPr>
                <w:sz w:val="20"/>
                <w:szCs w:val="20"/>
              </w:rPr>
              <w:t xml:space="preserve"> of key and new vocabulary throughout the unit of work.  </w:t>
            </w:r>
          </w:p>
          <w:p w14:paraId="0632A36D" w14:textId="77777777" w:rsidR="00B72409" w:rsidRDefault="00F13B23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summary of story the lesson after the story has been read.</w:t>
            </w:r>
          </w:p>
          <w:p w14:paraId="6243EE1A" w14:textId="77777777" w:rsidR="00F13B23" w:rsidRDefault="00F13B23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-recap of different genre features throughout their week of study. </w:t>
            </w:r>
          </w:p>
          <w:p w14:paraId="36807784" w14:textId="55FB0B89" w:rsidR="00F13B23" w:rsidRPr="001D3C50" w:rsidRDefault="00F13B23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Quiz on learning from the previous week as students </w:t>
            </w:r>
            <w:r>
              <w:rPr>
                <w:sz w:val="20"/>
                <w:szCs w:val="20"/>
              </w:rPr>
              <w:lastRenderedPageBreak/>
              <w:t xml:space="preserve">move into the next weeks tasks. </w:t>
            </w:r>
          </w:p>
        </w:tc>
        <w:tc>
          <w:tcPr>
            <w:tcW w:w="2022" w:type="dxa"/>
          </w:tcPr>
          <w:p w14:paraId="4447FE36" w14:textId="77777777" w:rsidR="00DB48F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Vocabulary checks throughout the unit of work. </w:t>
            </w:r>
          </w:p>
          <w:p w14:paraId="18F032BD" w14:textId="77777777" w:rsidR="00DB48F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Revising key features of the genre through the different stories that are looked at. </w:t>
            </w:r>
          </w:p>
          <w:p w14:paraId="7975CF14" w14:textId="51D73D53" w:rsidR="00867328" w:rsidRPr="001D3C5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Retrieval of basic grammar skills through starter tasks</w:t>
            </w:r>
          </w:p>
        </w:tc>
        <w:tc>
          <w:tcPr>
            <w:tcW w:w="2022" w:type="dxa"/>
          </w:tcPr>
          <w:p w14:paraId="3B9C422F" w14:textId="73AB6887" w:rsidR="00867328" w:rsidRDefault="000E3F23" w:rsidP="000E3F2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E3F23">
              <w:rPr>
                <w:sz w:val="20"/>
                <w:szCs w:val="20"/>
              </w:rPr>
              <w:t>Chapter summaries</w:t>
            </w:r>
          </w:p>
          <w:p w14:paraId="11D5EF18" w14:textId="3151D028" w:rsidR="000E3F23" w:rsidRDefault="000E3F23" w:rsidP="000E3F2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revision of key and new vocabulary throughout the unit of work.  </w:t>
            </w:r>
          </w:p>
          <w:p w14:paraId="1FBEB007" w14:textId="77777777" w:rsidR="000E3F23" w:rsidRPr="000E3F23" w:rsidRDefault="000E3F23" w:rsidP="000E3F23">
            <w:pPr>
              <w:spacing w:after="60"/>
              <w:rPr>
                <w:sz w:val="20"/>
                <w:szCs w:val="20"/>
              </w:rPr>
            </w:pPr>
          </w:p>
          <w:p w14:paraId="37962116" w14:textId="6D3F974C" w:rsidR="000E3F23" w:rsidRPr="000E3F23" w:rsidRDefault="000E3F23" w:rsidP="000E3F23">
            <w:pPr>
              <w:pStyle w:val="ListParagraph"/>
              <w:numPr>
                <w:ilvl w:val="0"/>
                <w:numId w:val="12"/>
              </w:num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95869A0" w14:textId="77777777" w:rsidR="00DB48F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 checks throughout the unit of work. </w:t>
            </w:r>
          </w:p>
          <w:p w14:paraId="5FD8FC1C" w14:textId="77777777" w:rsidR="00DB48F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Revising key features of the genre through the different stories that are looked at. </w:t>
            </w:r>
          </w:p>
          <w:p w14:paraId="15801559" w14:textId="224CA7F9" w:rsidR="00867328" w:rsidRPr="001D3C50" w:rsidRDefault="00DB48F0" w:rsidP="00DB48F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Retrieval of basic grammar skills through starter tasks</w:t>
            </w:r>
          </w:p>
        </w:tc>
      </w:tr>
      <w:tr w:rsidR="00867328" w14:paraId="76C67B0A" w14:textId="77777777" w:rsidTr="368DA2FC">
        <w:trPr>
          <w:trHeight w:val="580"/>
        </w:trPr>
        <w:tc>
          <w:tcPr>
            <w:tcW w:w="1535" w:type="dxa"/>
            <w:vMerge/>
          </w:tcPr>
          <w:p w14:paraId="483002C9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6D8FB2CA" w14:textId="63AB92EA" w:rsidR="00867328" w:rsidRPr="00C00775" w:rsidRDefault="00867328" w:rsidP="006F075E">
            <w:pPr>
              <w:spacing w:after="60"/>
              <w:rPr>
                <w:b/>
                <w:sz w:val="24"/>
              </w:rPr>
            </w:pPr>
          </w:p>
        </w:tc>
        <w:tc>
          <w:tcPr>
            <w:tcW w:w="1172" w:type="dxa"/>
            <w:shd w:val="clear" w:color="auto" w:fill="B4C6E7" w:themeFill="accent1" w:themeFillTint="66"/>
            <w:vAlign w:val="center"/>
          </w:tcPr>
          <w:p w14:paraId="3CCAED56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022" w:type="dxa"/>
          </w:tcPr>
          <w:p w14:paraId="4FFFE31E" w14:textId="4A7621B2" w:rsidR="00867328" w:rsidRPr="001D3C50" w:rsidRDefault="00DB48F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-general quiz about the novel. </w:t>
            </w:r>
            <w:r w:rsidR="00D44A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</w:tcPr>
          <w:p w14:paraId="26B8DECD" w14:textId="57EECC36" w:rsidR="00AF1C7E" w:rsidRPr="001D3C50" w:rsidRDefault="00AF1C7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revise of newspaper writing and diary skills. </w:t>
            </w:r>
          </w:p>
        </w:tc>
        <w:tc>
          <w:tcPr>
            <w:tcW w:w="2022" w:type="dxa"/>
          </w:tcPr>
          <w:p w14:paraId="1D481D57" w14:textId="6FDC76B4" w:rsidR="00867328" w:rsidRPr="001D3C50" w:rsidRDefault="00F13B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-recap of emotive language in non-fiction text. </w:t>
            </w:r>
          </w:p>
        </w:tc>
        <w:tc>
          <w:tcPr>
            <w:tcW w:w="2022" w:type="dxa"/>
          </w:tcPr>
          <w:p w14:paraId="729A554A" w14:textId="05664700" w:rsidR="00867328" w:rsidRPr="001D3C50" w:rsidRDefault="00DB48F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Retrieval of prior knowledge to complete the QMA.</w:t>
            </w:r>
          </w:p>
        </w:tc>
        <w:tc>
          <w:tcPr>
            <w:tcW w:w="2022" w:type="dxa"/>
          </w:tcPr>
          <w:p w14:paraId="25C6EB0D" w14:textId="0D3BD1D9" w:rsidR="00867328" w:rsidRPr="001D3C50" w:rsidRDefault="00DB48F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Retrieval of prior knowledge to complete the QMA.</w:t>
            </w:r>
          </w:p>
        </w:tc>
        <w:tc>
          <w:tcPr>
            <w:tcW w:w="2022" w:type="dxa"/>
          </w:tcPr>
          <w:p w14:paraId="5B340C3E" w14:textId="6931F7B6" w:rsidR="00867328" w:rsidRPr="001D3C50" w:rsidRDefault="00DB48F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Retrieval of prior knowledge to complete the QMA.</w:t>
            </w:r>
          </w:p>
        </w:tc>
      </w:tr>
      <w:tr w:rsidR="00867328" w14:paraId="7239F9E0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022" w:type="dxa"/>
          </w:tcPr>
          <w:p w14:paraId="648AD905" w14:textId="6061BCE2" w:rsidR="00867328" w:rsidRPr="00BF6290" w:rsidRDefault="00E94E0C" w:rsidP="006F075E">
            <w:pPr>
              <w:spacing w:after="60"/>
              <w:rPr>
                <w:sz w:val="20"/>
                <w:szCs w:val="20"/>
              </w:rPr>
            </w:pPr>
            <w:r w:rsidRPr="00BF6290">
              <w:rPr>
                <w:sz w:val="20"/>
                <w:szCs w:val="20"/>
              </w:rPr>
              <w:t>Character analysis of Albert.</w:t>
            </w:r>
          </w:p>
        </w:tc>
        <w:tc>
          <w:tcPr>
            <w:tcW w:w="2022" w:type="dxa"/>
          </w:tcPr>
          <w:p w14:paraId="3DB48DAD" w14:textId="2306A799" w:rsidR="00867328" w:rsidRPr="00BF6290" w:rsidRDefault="00E94E0C" w:rsidP="006F075E">
            <w:pPr>
              <w:spacing w:after="60"/>
              <w:rPr>
                <w:sz w:val="20"/>
                <w:szCs w:val="20"/>
              </w:rPr>
            </w:pPr>
            <w:r w:rsidRPr="00BF6290">
              <w:rPr>
                <w:sz w:val="20"/>
                <w:szCs w:val="20"/>
              </w:rPr>
              <w:t>Writ</w:t>
            </w:r>
            <w:r w:rsidR="00BF6290">
              <w:rPr>
                <w:sz w:val="20"/>
                <w:szCs w:val="20"/>
              </w:rPr>
              <w:t>e</w:t>
            </w:r>
            <w:r w:rsidRPr="00BF6290">
              <w:rPr>
                <w:sz w:val="20"/>
                <w:szCs w:val="20"/>
              </w:rPr>
              <w:t xml:space="preserve"> </w:t>
            </w:r>
            <w:r w:rsidR="00BF6290">
              <w:rPr>
                <w:sz w:val="20"/>
                <w:szCs w:val="20"/>
              </w:rPr>
              <w:t xml:space="preserve">a </w:t>
            </w:r>
            <w:r w:rsidRPr="00BF6290">
              <w:rPr>
                <w:sz w:val="20"/>
                <w:szCs w:val="20"/>
              </w:rPr>
              <w:t>myth or legend using the conventions</w:t>
            </w:r>
            <w:r w:rsidR="00BF6290">
              <w:rPr>
                <w:sz w:val="20"/>
                <w:szCs w:val="20"/>
              </w:rPr>
              <w:t xml:space="preserve"> learnt during the unit</w:t>
            </w:r>
            <w:r w:rsidRPr="00BF6290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14:paraId="52ABFF29" w14:textId="065E4E94" w:rsidR="00867328" w:rsidRPr="00BF6290" w:rsidRDefault="57E50E74" w:rsidP="368DA2FC">
            <w:pPr>
              <w:spacing w:after="60"/>
              <w:rPr>
                <w:bCs/>
                <w:sz w:val="20"/>
                <w:szCs w:val="20"/>
              </w:rPr>
            </w:pPr>
            <w:r w:rsidRPr="00BF6290">
              <w:rPr>
                <w:bCs/>
                <w:sz w:val="20"/>
                <w:szCs w:val="20"/>
              </w:rPr>
              <w:t xml:space="preserve">Reading Assessment </w:t>
            </w:r>
            <w:r w:rsidR="00BF6290">
              <w:rPr>
                <w:bCs/>
                <w:sz w:val="20"/>
                <w:szCs w:val="20"/>
              </w:rPr>
              <w:t xml:space="preserve">based on </w:t>
            </w:r>
            <w:r w:rsidRPr="00BF6290">
              <w:rPr>
                <w:bCs/>
                <w:sz w:val="20"/>
                <w:szCs w:val="20"/>
              </w:rPr>
              <w:t xml:space="preserve">an extract from </w:t>
            </w:r>
            <w:r w:rsidR="00BF6290" w:rsidRPr="00BF6290">
              <w:rPr>
                <w:bCs/>
                <w:i/>
                <w:sz w:val="20"/>
                <w:szCs w:val="20"/>
              </w:rPr>
              <w:t>T</w:t>
            </w:r>
            <w:r w:rsidRPr="00BF6290">
              <w:rPr>
                <w:bCs/>
                <w:i/>
                <w:sz w:val="20"/>
                <w:szCs w:val="20"/>
              </w:rPr>
              <w:t>he Hound of the Baskervilles</w:t>
            </w:r>
          </w:p>
        </w:tc>
        <w:tc>
          <w:tcPr>
            <w:tcW w:w="2022" w:type="dxa"/>
          </w:tcPr>
          <w:p w14:paraId="2B68B584" w14:textId="64CCD46B" w:rsidR="00867328" w:rsidRPr="00BF6290" w:rsidRDefault="00DC43C2" w:rsidP="368DA2FC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BF6290">
              <w:rPr>
                <w:bCs/>
                <w:sz w:val="20"/>
                <w:szCs w:val="20"/>
              </w:rPr>
              <w:t>rticle for the school magazine about h</w:t>
            </w:r>
            <w:r w:rsidR="57E50E74" w:rsidRPr="00BF6290">
              <w:rPr>
                <w:bCs/>
                <w:sz w:val="20"/>
                <w:szCs w:val="20"/>
              </w:rPr>
              <w:t>ow young people c</w:t>
            </w:r>
            <w:r w:rsidR="00BF6290">
              <w:rPr>
                <w:bCs/>
                <w:sz w:val="20"/>
                <w:szCs w:val="20"/>
              </w:rPr>
              <w:t>an c</w:t>
            </w:r>
            <w:r w:rsidR="57E50E74" w:rsidRPr="00BF6290">
              <w:rPr>
                <w:bCs/>
                <w:sz w:val="20"/>
                <w:szCs w:val="20"/>
              </w:rPr>
              <w:t>hange the world</w:t>
            </w:r>
            <w:r w:rsidR="00BF629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14:paraId="6B0858D3" w14:textId="7ED2B633" w:rsidR="00867328" w:rsidRPr="00BF6290" w:rsidRDefault="00BF6290" w:rsidP="368DA2FC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Write a d</w:t>
            </w:r>
            <w:r w:rsidR="57E50E74" w:rsidRPr="00BF6290">
              <w:rPr>
                <w:bCs/>
                <w:sz w:val="20"/>
                <w:szCs w:val="20"/>
              </w:rPr>
              <w:t>iscursive essay (writing to argue) on the value of education.</w:t>
            </w:r>
          </w:p>
        </w:tc>
        <w:tc>
          <w:tcPr>
            <w:tcW w:w="2022" w:type="dxa"/>
          </w:tcPr>
          <w:p w14:paraId="3A44889E" w14:textId="21831093" w:rsidR="00867328" w:rsidRPr="00BF6290" w:rsidRDefault="31C3E575" w:rsidP="368DA2FC">
            <w:pPr>
              <w:spacing w:after="60"/>
              <w:rPr>
                <w:bCs/>
                <w:sz w:val="20"/>
                <w:szCs w:val="20"/>
              </w:rPr>
            </w:pPr>
            <w:r w:rsidRPr="00BF6290">
              <w:rPr>
                <w:bCs/>
                <w:sz w:val="20"/>
                <w:szCs w:val="20"/>
              </w:rPr>
              <w:t xml:space="preserve">Close analysis of the presentation of childhood </w:t>
            </w:r>
            <w:r w:rsidR="00BF6290">
              <w:rPr>
                <w:bCs/>
                <w:sz w:val="20"/>
                <w:szCs w:val="20"/>
              </w:rPr>
              <w:t>in a literary text.</w:t>
            </w:r>
          </w:p>
        </w:tc>
      </w:tr>
      <w:tr w:rsidR="00867328" w14:paraId="1CD3AD70" w14:textId="77777777" w:rsidTr="368DA2FC">
        <w:trPr>
          <w:trHeight w:val="580"/>
        </w:trPr>
        <w:tc>
          <w:tcPr>
            <w:tcW w:w="1535" w:type="dxa"/>
            <w:vMerge/>
          </w:tcPr>
          <w:p w14:paraId="33C4C971" w14:textId="77777777" w:rsidR="00867328" w:rsidRPr="00867328" w:rsidRDefault="00867328" w:rsidP="006F075E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867328" w:rsidRPr="005A5A4D" w:rsidRDefault="00867328" w:rsidP="006F075E">
            <w:pPr>
              <w:spacing w:after="60"/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022" w:type="dxa"/>
          </w:tcPr>
          <w:p w14:paraId="29B947F2" w14:textId="3D12012E" w:rsidR="00867328" w:rsidRDefault="00BA38B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narration is from the voice of a horse. They need to understand why the writer chose to do this and the impact it has on the story. </w:t>
            </w:r>
          </w:p>
          <w:p w14:paraId="76C4096A" w14:textId="4CFF44AD" w:rsidR="00BA38BF" w:rsidRDefault="00BA38B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it is set in WW1 not WW2. </w:t>
            </w:r>
          </w:p>
          <w:p w14:paraId="69DE5931" w14:textId="79D2DEC6" w:rsidR="00BA38BF" w:rsidRPr="00821528" w:rsidRDefault="00BA38BF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2108B23" w14:textId="0591951C" w:rsidR="00867328" w:rsidRPr="001D3C50" w:rsidRDefault="00BA38B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up the different features of myths and legends. </w:t>
            </w:r>
          </w:p>
        </w:tc>
        <w:tc>
          <w:tcPr>
            <w:tcW w:w="2022" w:type="dxa"/>
          </w:tcPr>
          <w:p w14:paraId="1FB68B7E" w14:textId="17A1C972" w:rsidR="00867328" w:rsidRPr="001D3C50" w:rsidRDefault="00BA38B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Separating fiction and reality within this unit. </w:t>
            </w:r>
          </w:p>
        </w:tc>
        <w:tc>
          <w:tcPr>
            <w:tcW w:w="2022" w:type="dxa"/>
          </w:tcPr>
          <w:p w14:paraId="39122914" w14:textId="5B51B4B5" w:rsidR="00867328" w:rsidRPr="001D3C50" w:rsidRDefault="00867328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574489DE" w14:textId="77777777" w:rsidR="00867328" w:rsidRDefault="00BA38B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children have difficult childhood. Can be unaware of the struggles elsewhere in the world. </w:t>
            </w:r>
          </w:p>
          <w:p w14:paraId="08BEC8F9" w14:textId="741F8F8C" w:rsidR="00BA38BF" w:rsidRPr="001D3C50" w:rsidRDefault="00BA38B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not all people in Pakistan agreed with the Taliban.</w:t>
            </w:r>
          </w:p>
        </w:tc>
        <w:tc>
          <w:tcPr>
            <w:tcW w:w="2022" w:type="dxa"/>
          </w:tcPr>
          <w:p w14:paraId="1C845C3F" w14:textId="77777777" w:rsidR="00867328" w:rsidRPr="001D3C50" w:rsidRDefault="00867328" w:rsidP="006F075E">
            <w:pPr>
              <w:spacing w:after="60"/>
              <w:rPr>
                <w:sz w:val="20"/>
                <w:szCs w:val="20"/>
              </w:rPr>
            </w:pPr>
          </w:p>
        </w:tc>
      </w:tr>
      <w:tr w:rsidR="00867328" w14:paraId="12950940" w14:textId="77777777" w:rsidTr="368DA2FC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41BE5D9" w14:textId="11FC66FC" w:rsidR="00867328" w:rsidRPr="00867328" w:rsidRDefault="00867328" w:rsidP="006F075E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21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867328" w:rsidRPr="005A5A4D" w:rsidRDefault="00867328" w:rsidP="006F075E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022" w:type="dxa"/>
          </w:tcPr>
          <w:p w14:paraId="2327AA02" w14:textId="77777777" w:rsidR="00867328" w:rsidRPr="002F32D8" w:rsidRDefault="00AC367B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2F32D8">
              <w:rPr>
                <w:color w:val="FFC000"/>
                <w:sz w:val="20"/>
                <w:szCs w:val="20"/>
              </w:rPr>
              <w:t>Role of soldiers and horse in the war.</w:t>
            </w:r>
          </w:p>
          <w:p w14:paraId="4325726E" w14:textId="52966268" w:rsidR="00AC367B" w:rsidRPr="00AC367B" w:rsidRDefault="00AC367B" w:rsidP="006F075E">
            <w:pPr>
              <w:spacing w:after="60"/>
              <w:rPr>
                <w:color w:val="C45911" w:themeColor="accent2" w:themeShade="BF"/>
                <w:sz w:val="20"/>
                <w:szCs w:val="20"/>
              </w:rPr>
            </w:pPr>
            <w:r w:rsidRPr="002F32D8">
              <w:rPr>
                <w:color w:val="FFFF00"/>
                <w:sz w:val="20"/>
                <w:szCs w:val="20"/>
                <w:highlight w:val="black"/>
              </w:rPr>
              <w:t>Albert’s choice to look after his horse</w:t>
            </w:r>
          </w:p>
        </w:tc>
        <w:tc>
          <w:tcPr>
            <w:tcW w:w="2022" w:type="dxa"/>
          </w:tcPr>
          <w:p w14:paraId="2FC8E8B3" w14:textId="6CCBD0A6" w:rsidR="00867328" w:rsidRDefault="002F32D8" w:rsidP="006F075E">
            <w:pPr>
              <w:spacing w:after="60"/>
              <w:rPr>
                <w:color w:val="FFFF00"/>
                <w:sz w:val="20"/>
                <w:szCs w:val="20"/>
                <w:highlight w:val="black"/>
              </w:rPr>
            </w:pPr>
            <w:r w:rsidRPr="002F32D8">
              <w:rPr>
                <w:color w:val="FFFF00"/>
                <w:sz w:val="20"/>
                <w:szCs w:val="20"/>
                <w:highlight w:val="black"/>
              </w:rPr>
              <w:t>Morality within stories.</w:t>
            </w:r>
          </w:p>
          <w:p w14:paraId="621057EE" w14:textId="55F56717" w:rsidR="002F32D8" w:rsidRDefault="002F32D8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2F32D8">
              <w:rPr>
                <w:color w:val="FFC000"/>
                <w:sz w:val="20"/>
                <w:szCs w:val="20"/>
              </w:rPr>
              <w:t>Characters who show the ability to be determined</w:t>
            </w:r>
            <w:r>
              <w:rPr>
                <w:color w:val="FFC000"/>
                <w:sz w:val="20"/>
                <w:szCs w:val="20"/>
              </w:rPr>
              <w:t>.</w:t>
            </w:r>
          </w:p>
          <w:p w14:paraId="4280D40B" w14:textId="781A8FA7" w:rsidR="002F32D8" w:rsidRPr="002F32D8" w:rsidRDefault="002F32D8" w:rsidP="006F075E">
            <w:pPr>
              <w:spacing w:after="60"/>
              <w:rPr>
                <w:color w:val="7030A0"/>
                <w:sz w:val="20"/>
                <w:szCs w:val="20"/>
              </w:rPr>
            </w:pPr>
            <w:r w:rsidRPr="002F32D8">
              <w:rPr>
                <w:color w:val="7030A0"/>
                <w:sz w:val="20"/>
                <w:szCs w:val="20"/>
              </w:rPr>
              <w:t xml:space="preserve">Looking at modern re-imaginings to understand how the world has changed. </w:t>
            </w:r>
          </w:p>
          <w:p w14:paraId="0EA3BAA2" w14:textId="76B24333" w:rsidR="002F32D8" w:rsidRPr="001D3C50" w:rsidRDefault="002F32D8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A3B9612" w14:textId="3857B217" w:rsidR="00867328" w:rsidRPr="001D3C50" w:rsidRDefault="002F32D8" w:rsidP="006F075E">
            <w:pPr>
              <w:spacing w:after="60"/>
              <w:rPr>
                <w:sz w:val="20"/>
                <w:szCs w:val="20"/>
              </w:rPr>
            </w:pPr>
            <w:r w:rsidRPr="002F32D8">
              <w:rPr>
                <w:color w:val="FFC000"/>
                <w:sz w:val="20"/>
                <w:szCs w:val="20"/>
              </w:rPr>
              <w:t>Characters who show the ability to be determined</w:t>
            </w:r>
            <w:r>
              <w:rPr>
                <w:color w:val="FFC000"/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14:paraId="568B6251" w14:textId="77777777" w:rsidR="00867328" w:rsidRDefault="002F32D8" w:rsidP="006F075E">
            <w:pPr>
              <w:spacing w:after="60"/>
              <w:rPr>
                <w:color w:val="7030A0"/>
                <w:sz w:val="20"/>
                <w:szCs w:val="20"/>
              </w:rPr>
            </w:pPr>
            <w:r w:rsidRPr="002F32D8">
              <w:rPr>
                <w:color w:val="7030A0"/>
                <w:sz w:val="20"/>
                <w:szCs w:val="20"/>
              </w:rPr>
              <w:t xml:space="preserve">Real life examples of how courage can be shown. </w:t>
            </w:r>
          </w:p>
          <w:p w14:paraId="0D78488F" w14:textId="77777777" w:rsidR="002F32D8" w:rsidRDefault="002F32D8" w:rsidP="006F075E">
            <w:pPr>
              <w:spacing w:after="60"/>
              <w:rPr>
                <w:color w:val="FFFF00"/>
                <w:sz w:val="20"/>
                <w:szCs w:val="20"/>
              </w:rPr>
            </w:pPr>
            <w:r w:rsidRPr="002F32D8">
              <w:rPr>
                <w:color w:val="FFFF00"/>
                <w:sz w:val="20"/>
                <w:szCs w:val="20"/>
                <w:highlight w:val="black"/>
              </w:rPr>
              <w:t>Understanding of why figures have chosen causes to fight for.</w:t>
            </w:r>
            <w:r w:rsidRPr="002F32D8">
              <w:rPr>
                <w:color w:val="FFFF00"/>
                <w:sz w:val="20"/>
                <w:szCs w:val="20"/>
              </w:rPr>
              <w:t xml:space="preserve"> </w:t>
            </w:r>
          </w:p>
          <w:p w14:paraId="5AA6FF55" w14:textId="77777777" w:rsidR="002F32D8" w:rsidRDefault="002F32D8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2F32D8">
              <w:rPr>
                <w:color w:val="FFC000"/>
                <w:sz w:val="20"/>
                <w:szCs w:val="20"/>
              </w:rPr>
              <w:t xml:space="preserve">Stories of determination. </w:t>
            </w:r>
          </w:p>
          <w:p w14:paraId="1AF8F361" w14:textId="5A975539" w:rsidR="002F32D8" w:rsidRPr="001D3C50" w:rsidRDefault="002F32D8" w:rsidP="006F075E">
            <w:pPr>
              <w:spacing w:after="60"/>
              <w:rPr>
                <w:sz w:val="20"/>
                <w:szCs w:val="20"/>
              </w:rPr>
            </w:pPr>
            <w:r w:rsidRPr="002F32D8">
              <w:rPr>
                <w:color w:val="0070C0"/>
                <w:sz w:val="20"/>
                <w:szCs w:val="20"/>
              </w:rPr>
              <w:t xml:space="preserve">Looking a figure that children should aspire to be like and who inspire them. </w:t>
            </w:r>
          </w:p>
        </w:tc>
        <w:tc>
          <w:tcPr>
            <w:tcW w:w="2022" w:type="dxa"/>
          </w:tcPr>
          <w:p w14:paraId="59107695" w14:textId="77777777" w:rsidR="00867328" w:rsidRDefault="00D44AA7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D44AA7">
              <w:rPr>
                <w:color w:val="FFC000"/>
                <w:sz w:val="20"/>
                <w:szCs w:val="20"/>
              </w:rPr>
              <w:t>Understanding of how to respect other cultures and traditions.</w:t>
            </w:r>
          </w:p>
          <w:p w14:paraId="7AE668B6" w14:textId="77777777" w:rsidR="00D44AA7" w:rsidRPr="00D44AA7" w:rsidRDefault="00D44AA7" w:rsidP="006F075E">
            <w:pPr>
              <w:spacing w:after="60"/>
              <w:rPr>
                <w:color w:val="C45911" w:themeColor="accent2" w:themeShade="BF"/>
                <w:sz w:val="20"/>
                <w:szCs w:val="20"/>
              </w:rPr>
            </w:pPr>
            <w:r w:rsidRPr="00D44AA7">
              <w:rPr>
                <w:color w:val="C45911" w:themeColor="accent2" w:themeShade="BF"/>
                <w:sz w:val="20"/>
                <w:szCs w:val="20"/>
              </w:rPr>
              <w:t xml:space="preserve">Malala is a clear example of how you can demonstrate resilience. </w:t>
            </w:r>
          </w:p>
          <w:p w14:paraId="5822B37B" w14:textId="77777777" w:rsidR="00D44AA7" w:rsidRPr="00D44AA7" w:rsidRDefault="00D44AA7" w:rsidP="006F075E">
            <w:pPr>
              <w:spacing w:after="60"/>
              <w:rPr>
                <w:color w:val="7030A0"/>
                <w:sz w:val="20"/>
                <w:szCs w:val="20"/>
              </w:rPr>
            </w:pPr>
            <w:r w:rsidRPr="00D44AA7">
              <w:rPr>
                <w:color w:val="7030A0"/>
                <w:sz w:val="20"/>
                <w:szCs w:val="20"/>
              </w:rPr>
              <w:t xml:space="preserve">Understanding of the modern world and how different it can be outside of life in the UK. </w:t>
            </w:r>
          </w:p>
          <w:p w14:paraId="5B9D849D" w14:textId="049AB9DD" w:rsidR="00D44AA7" w:rsidRPr="001D3C50" w:rsidRDefault="00D44AA7" w:rsidP="006F075E">
            <w:pPr>
              <w:spacing w:after="60"/>
              <w:rPr>
                <w:sz w:val="20"/>
                <w:szCs w:val="20"/>
              </w:rPr>
            </w:pPr>
            <w:r w:rsidRPr="00D44AA7">
              <w:rPr>
                <w:color w:val="4472C4" w:themeColor="accent1"/>
                <w:sz w:val="20"/>
                <w:szCs w:val="20"/>
              </w:rPr>
              <w:t>Malala is a person the students can aspire to.</w:t>
            </w:r>
          </w:p>
        </w:tc>
        <w:tc>
          <w:tcPr>
            <w:tcW w:w="2022" w:type="dxa"/>
          </w:tcPr>
          <w:p w14:paraId="44F5539A" w14:textId="1D3AAE04" w:rsidR="00867328" w:rsidRPr="001D3C50" w:rsidRDefault="00D44AA7" w:rsidP="006F075E">
            <w:pPr>
              <w:spacing w:after="60"/>
              <w:rPr>
                <w:sz w:val="20"/>
                <w:szCs w:val="20"/>
              </w:rPr>
            </w:pPr>
            <w:r w:rsidRPr="00D44AA7">
              <w:rPr>
                <w:color w:val="7030A0"/>
                <w:sz w:val="20"/>
                <w:szCs w:val="20"/>
              </w:rPr>
              <w:t xml:space="preserve">Understand of childhood and the different experiences people can have. </w:t>
            </w:r>
          </w:p>
        </w:tc>
      </w:tr>
    </w:tbl>
    <w:p w14:paraId="27BC77EF" w14:textId="6E6372A3" w:rsidR="00E94E0C" w:rsidRDefault="00E94E0C" w:rsidP="006F075E">
      <w:pPr>
        <w:spacing w:after="60"/>
      </w:pPr>
    </w:p>
    <w:p w14:paraId="7831B7F2" w14:textId="77777777" w:rsidR="00E94E0C" w:rsidRDefault="00E94E0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97F5865" w14:textId="77777777" w:rsidTr="00913C02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9A9FDED" w14:textId="77777777" w:rsidR="005A5A4D" w:rsidRPr="00887729" w:rsidRDefault="005A5A4D" w:rsidP="006F075E">
            <w:pPr>
              <w:spacing w:after="60"/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6D48CFD5" w14:textId="77777777" w:rsidTr="00913C02">
        <w:trPr>
          <w:trHeight w:val="250"/>
        </w:trPr>
        <w:tc>
          <w:tcPr>
            <w:tcW w:w="8504" w:type="dxa"/>
          </w:tcPr>
          <w:p w14:paraId="656EF8B9" w14:textId="3D697C9B" w:rsidR="005A5A4D" w:rsidRPr="00E55B27" w:rsidRDefault="005A5A4D" w:rsidP="006F075E">
            <w:pPr>
              <w:spacing w:after="60"/>
              <w:rPr>
                <w:sz w:val="32"/>
              </w:rPr>
            </w:pPr>
            <w:r>
              <w:rPr>
                <w:sz w:val="28"/>
              </w:rPr>
              <w:t xml:space="preserve">Subject – </w:t>
            </w:r>
            <w:r w:rsidR="00F93E57">
              <w:rPr>
                <w:sz w:val="28"/>
              </w:rPr>
              <w:t xml:space="preserve">English </w:t>
            </w:r>
            <w:r>
              <w:rPr>
                <w:sz w:val="28"/>
              </w:rPr>
              <w:t>Year 8</w:t>
            </w:r>
          </w:p>
        </w:tc>
      </w:tr>
    </w:tbl>
    <w:p w14:paraId="110B62B6" w14:textId="559A1DDD" w:rsidR="005A5A4D" w:rsidRDefault="005A5A4D" w:rsidP="006F075E">
      <w:pPr>
        <w:spacing w:after="60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C95272" wp14:editId="3D308ED5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172"/>
        <w:gridCol w:w="2022"/>
        <w:gridCol w:w="2022"/>
        <w:gridCol w:w="2022"/>
        <w:gridCol w:w="2022"/>
        <w:gridCol w:w="2022"/>
        <w:gridCol w:w="2022"/>
      </w:tblGrid>
      <w:tr w:rsidR="00E94E0C" w14:paraId="1155C3E2" w14:textId="77777777" w:rsidTr="368DA2FC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F04E587" w14:textId="231CF760" w:rsidR="00B23E22" w:rsidRPr="00867328" w:rsidRDefault="00B23E22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21" w:type="dxa"/>
            <w:gridSpan w:val="2"/>
            <w:shd w:val="clear" w:color="auto" w:fill="2F5496" w:themeFill="accent1" w:themeFillShade="BF"/>
            <w:vAlign w:val="center"/>
          </w:tcPr>
          <w:p w14:paraId="59E6632D" w14:textId="294AF518" w:rsidR="00B23E22" w:rsidRDefault="00B23E22" w:rsidP="006F075E">
            <w:pPr>
              <w:spacing w:after="60"/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7677AE34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68630091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3919A84C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285A3B7C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28A8CFA7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022" w:type="dxa"/>
            <w:shd w:val="clear" w:color="auto" w:fill="2F5496" w:themeFill="accent1" w:themeFillShade="BF"/>
            <w:vAlign w:val="center"/>
          </w:tcPr>
          <w:p w14:paraId="6F32F7B5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E94E0C" w:rsidRPr="00CD5607" w14:paraId="163D5EE9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2486296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  <w:p w14:paraId="4DFAD1C8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2A4ED5D3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022" w:type="dxa"/>
            <w:vAlign w:val="center"/>
          </w:tcPr>
          <w:p w14:paraId="2D6DD645" w14:textId="46257E78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Poetry Through Time</w:t>
            </w:r>
          </w:p>
        </w:tc>
        <w:tc>
          <w:tcPr>
            <w:tcW w:w="2022" w:type="dxa"/>
            <w:vAlign w:val="center"/>
          </w:tcPr>
          <w:p w14:paraId="69C1EE01" w14:textId="2589C823" w:rsidR="00867328" w:rsidRPr="00F93E57" w:rsidRDefault="00F93E57" w:rsidP="00F93E57">
            <w:pPr>
              <w:spacing w:after="60"/>
              <w:jc w:val="center"/>
              <w:rPr>
                <w:b/>
                <w:i/>
                <w:sz w:val="20"/>
                <w:szCs w:val="20"/>
              </w:rPr>
            </w:pPr>
            <w:r w:rsidRPr="00F93E57">
              <w:rPr>
                <w:b/>
                <w:i/>
                <w:sz w:val="20"/>
                <w:szCs w:val="20"/>
              </w:rPr>
              <w:t>A Christmas Carol</w:t>
            </w:r>
          </w:p>
        </w:tc>
        <w:tc>
          <w:tcPr>
            <w:tcW w:w="2022" w:type="dxa"/>
            <w:vAlign w:val="center"/>
          </w:tcPr>
          <w:p w14:paraId="4FD48D81" w14:textId="7146AD10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Gothic</w:t>
            </w:r>
          </w:p>
        </w:tc>
        <w:tc>
          <w:tcPr>
            <w:tcW w:w="2022" w:type="dxa"/>
            <w:vAlign w:val="center"/>
          </w:tcPr>
          <w:p w14:paraId="28457258" w14:textId="5E582558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93E57">
              <w:rPr>
                <w:b/>
                <w:bCs/>
                <w:sz w:val="20"/>
                <w:szCs w:val="20"/>
                <w:shd w:val="clear" w:color="auto" w:fill="FFFFFF"/>
              </w:rPr>
              <w:t>Speeches &amp; Monologues</w:t>
            </w:r>
          </w:p>
        </w:tc>
        <w:tc>
          <w:tcPr>
            <w:tcW w:w="2022" w:type="dxa"/>
            <w:vAlign w:val="center"/>
          </w:tcPr>
          <w:p w14:paraId="0B4063B4" w14:textId="16879CEC" w:rsidR="00867328" w:rsidRPr="00F93E57" w:rsidRDefault="00F93E57" w:rsidP="00F93E57">
            <w:pPr>
              <w:spacing w:after="60"/>
              <w:jc w:val="center"/>
              <w:rPr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F93E57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Macbeth</w:t>
            </w:r>
          </w:p>
        </w:tc>
        <w:tc>
          <w:tcPr>
            <w:tcW w:w="2022" w:type="dxa"/>
            <w:vAlign w:val="center"/>
          </w:tcPr>
          <w:p w14:paraId="403D99AD" w14:textId="7E8C41F2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Travel</w:t>
            </w:r>
          </w:p>
        </w:tc>
      </w:tr>
      <w:tr w:rsidR="00E94E0C" w14:paraId="2B6634F7" w14:textId="77777777" w:rsidTr="368DA2FC">
        <w:trPr>
          <w:trHeight w:val="580"/>
        </w:trPr>
        <w:tc>
          <w:tcPr>
            <w:tcW w:w="1535" w:type="dxa"/>
            <w:vMerge/>
          </w:tcPr>
          <w:p w14:paraId="4B6EDB0C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76D6435B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022" w:type="dxa"/>
          </w:tcPr>
          <w:p w14:paraId="79280CAE" w14:textId="57E681C4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eras within the literary heritage: </w:t>
            </w:r>
            <w:r w:rsidRPr="009B1BAE">
              <w:rPr>
                <w:sz w:val="18"/>
                <w:szCs w:val="20"/>
              </w:rPr>
              <w:t>Old English, Middle English, Elizabethan</w:t>
            </w:r>
            <w:r>
              <w:rPr>
                <w:sz w:val="18"/>
                <w:szCs w:val="20"/>
              </w:rPr>
              <w:t>s</w:t>
            </w:r>
            <w:r w:rsidRPr="009B1BAE">
              <w:rPr>
                <w:sz w:val="18"/>
                <w:szCs w:val="20"/>
              </w:rPr>
              <w:t>, Renaissance, Romanticism, Modernism, Contemporary</w:t>
            </w:r>
          </w:p>
          <w:p w14:paraId="684BDFD3" w14:textId="41EDC5FE" w:rsidR="009B1BAE" w:rsidRPr="009B1BAE" w:rsidRDefault="009B1BAE" w:rsidP="00913C02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h</w:t>
            </w:r>
            <w:r w:rsidRPr="009B1BAE">
              <w:rPr>
                <w:sz w:val="20"/>
                <w:szCs w:val="20"/>
              </w:rPr>
              <w:t>ow English Language changed over time.</w:t>
            </w:r>
          </w:p>
          <w:p w14:paraId="41D691BF" w14:textId="483BE79C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Sonnets – structure and rhyme.</w:t>
            </w:r>
          </w:p>
          <w:p w14:paraId="60E749AB" w14:textId="77777777" w:rsidR="00867328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terminology</w:t>
            </w:r>
          </w:p>
          <w:p w14:paraId="4C788154" w14:textId="77777777" w:rsidR="005D0DB2" w:rsidRDefault="005D0DB2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PETAL chains to analyse language</w:t>
            </w:r>
          </w:p>
          <w:p w14:paraId="14E2FEC2" w14:textId="3CBDCB5B" w:rsidR="005D0DB2" w:rsidRPr="009B1BAE" w:rsidRDefault="005D0DB2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write a poetry essay</w:t>
            </w:r>
          </w:p>
        </w:tc>
        <w:tc>
          <w:tcPr>
            <w:tcW w:w="2022" w:type="dxa"/>
          </w:tcPr>
          <w:p w14:paraId="6657BE3F" w14:textId="77777777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</w:t>
            </w:r>
          </w:p>
          <w:p w14:paraId="4F2A6A93" w14:textId="77777777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24383530" w14:textId="366ABF83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terminology</w:t>
            </w:r>
          </w:p>
          <w:p w14:paraId="537782B1" w14:textId="3D03C0CD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Audience reception – </w:t>
            </w:r>
            <w:r w:rsidRPr="009B1BAE">
              <w:rPr>
                <w:sz w:val="18"/>
                <w:szCs w:val="20"/>
              </w:rPr>
              <w:t>Victorian and modern</w:t>
            </w:r>
          </w:p>
          <w:p w14:paraId="64EBB2AE" w14:textId="77777777" w:rsidR="00867328" w:rsidRDefault="00FE7E98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context</w:t>
            </w:r>
          </w:p>
          <w:p w14:paraId="2D1FE0C5" w14:textId="77777777" w:rsidR="00FE7E98" w:rsidRDefault="00FE7E98" w:rsidP="00FE7E98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and style of Victorian writing.</w:t>
            </w:r>
          </w:p>
          <w:p w14:paraId="3AFEBEBB" w14:textId="77777777" w:rsidR="005D0DB2" w:rsidRDefault="005D0DB2" w:rsidP="005D0DB2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PETAL chains to analyse language</w:t>
            </w:r>
          </w:p>
          <w:p w14:paraId="63542653" w14:textId="07245CDB" w:rsidR="005D0DB2" w:rsidRPr="00FE7E98" w:rsidRDefault="005D0DB2" w:rsidP="005D0DB2">
            <w:pPr>
              <w:pStyle w:val="ListParagraph"/>
              <w:spacing w:after="60"/>
              <w:ind w:left="1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D233B00" w14:textId="77777777" w:rsidR="00FE7E98" w:rsidRDefault="00FE7E98" w:rsidP="00FE7E98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 conventions.</w:t>
            </w:r>
          </w:p>
          <w:p w14:paraId="41C8D3B5" w14:textId="77777777" w:rsidR="00FE7E98" w:rsidRDefault="00FE7E98" w:rsidP="00FE7E98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genre has developed over time.</w:t>
            </w:r>
          </w:p>
          <w:p w14:paraId="1FD6BBC2" w14:textId="77777777" w:rsidR="00FE7E98" w:rsidRDefault="00FE7E98" w:rsidP="00FE7E98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vocabulary.</w:t>
            </w:r>
          </w:p>
          <w:p w14:paraId="2E4F33CB" w14:textId="6325C63D" w:rsidR="00FE7E98" w:rsidRPr="00FE7E98" w:rsidRDefault="00FE7E98" w:rsidP="00FE7E98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 detailed narrative including</w:t>
            </w:r>
            <w:r w:rsidR="0063342F">
              <w:rPr>
                <w:sz w:val="20"/>
                <w:szCs w:val="20"/>
              </w:rPr>
              <w:t xml:space="preserve">, foreshadowing, </w:t>
            </w:r>
            <w:r>
              <w:rPr>
                <w:sz w:val="20"/>
                <w:szCs w:val="20"/>
              </w:rPr>
              <w:t>tension building</w:t>
            </w:r>
            <w:r w:rsidR="0063342F">
              <w:rPr>
                <w:sz w:val="20"/>
                <w:szCs w:val="20"/>
              </w:rPr>
              <w:t xml:space="preserve">, effective settings to establish atmosphere </w:t>
            </w:r>
            <w:r>
              <w:rPr>
                <w:sz w:val="20"/>
                <w:szCs w:val="20"/>
              </w:rPr>
              <w:t>and narrative arcs.</w:t>
            </w:r>
          </w:p>
        </w:tc>
        <w:tc>
          <w:tcPr>
            <w:tcW w:w="2022" w:type="dxa"/>
          </w:tcPr>
          <w:p w14:paraId="2782FBFA" w14:textId="6EFDEFE5" w:rsidR="00867328" w:rsidRDefault="00FE7E98" w:rsidP="00FE7E98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devices</w:t>
            </w:r>
          </w:p>
          <w:p w14:paraId="0C3D98DB" w14:textId="77777777" w:rsidR="00FE7E98" w:rsidRDefault="00913C02" w:rsidP="00FE7E98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Analysing how </w:t>
            </w:r>
            <w:r w:rsidR="003243B5">
              <w:rPr>
                <w:sz w:val="20"/>
                <w:szCs w:val="20"/>
              </w:rPr>
              <w:t>arguments</w:t>
            </w:r>
            <w:r>
              <w:rPr>
                <w:sz w:val="20"/>
                <w:szCs w:val="20"/>
              </w:rPr>
              <w:t xml:space="preserve"> are </w:t>
            </w:r>
            <w:r w:rsidR="003243B5">
              <w:rPr>
                <w:sz w:val="20"/>
                <w:szCs w:val="20"/>
              </w:rPr>
              <w:t>structured and developed.</w:t>
            </w:r>
          </w:p>
          <w:p w14:paraId="2F82ACF7" w14:textId="512451A4" w:rsidR="003243B5" w:rsidRPr="001D3C50" w:rsidRDefault="005D0DB2" w:rsidP="00FE7E98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openings and endings</w:t>
            </w:r>
          </w:p>
        </w:tc>
        <w:tc>
          <w:tcPr>
            <w:tcW w:w="2022" w:type="dxa"/>
          </w:tcPr>
          <w:p w14:paraId="5A9DDA75" w14:textId="77777777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</w:t>
            </w:r>
          </w:p>
          <w:p w14:paraId="74D29F21" w14:textId="77777777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4F2FB304" w14:textId="41E0044C" w:rsidR="009B1BAE" w:rsidRDefault="00E94E0C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 conventions of t</w:t>
            </w:r>
            <w:r w:rsidR="009B1BAE">
              <w:rPr>
                <w:sz w:val="20"/>
                <w:szCs w:val="20"/>
              </w:rPr>
              <w:t>ragedy</w:t>
            </w:r>
          </w:p>
          <w:p w14:paraId="73F38E5F" w14:textId="77777777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 irony</w:t>
            </w:r>
          </w:p>
          <w:p w14:paraId="61A9BE42" w14:textId="77777777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terminology</w:t>
            </w:r>
          </w:p>
          <w:p w14:paraId="16416A2F" w14:textId="77777777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reception</w:t>
            </w:r>
          </w:p>
          <w:p w14:paraId="3146E484" w14:textId="77777777" w:rsidR="00867328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9B1BAE">
              <w:rPr>
                <w:sz w:val="20"/>
                <w:szCs w:val="20"/>
              </w:rPr>
              <w:t>Prose, Blank verse.</w:t>
            </w:r>
          </w:p>
          <w:p w14:paraId="07B966CF" w14:textId="77777777" w:rsidR="005D0DB2" w:rsidRDefault="005D0DB2" w:rsidP="005D0DB2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PETAL chains to analyse language</w:t>
            </w:r>
          </w:p>
          <w:p w14:paraId="43325EBD" w14:textId="59E7EB9E" w:rsidR="005D0DB2" w:rsidRPr="009B1BAE" w:rsidRDefault="005D0DB2" w:rsidP="005D0DB2">
            <w:pPr>
              <w:pStyle w:val="ListParagraph"/>
              <w:spacing w:after="60"/>
              <w:ind w:left="1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E695EC9" w14:textId="1FD4ED22" w:rsidR="00867328" w:rsidRPr="00E94E0C" w:rsidRDefault="00E94E0C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E94E0C">
              <w:rPr>
                <w:sz w:val="20"/>
                <w:szCs w:val="20"/>
              </w:rPr>
              <w:t xml:space="preserve">Style and structure of travel writing including </w:t>
            </w:r>
            <w:r>
              <w:rPr>
                <w:sz w:val="20"/>
                <w:szCs w:val="20"/>
              </w:rPr>
              <w:t>travelogues.</w:t>
            </w:r>
          </w:p>
        </w:tc>
      </w:tr>
      <w:tr w:rsidR="00E94E0C" w14:paraId="78C471F0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0AA999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3318F919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022" w:type="dxa"/>
          </w:tcPr>
          <w:p w14:paraId="34009A29" w14:textId="05869A7F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Y7 – Sp2, Su2.</w:t>
            </w:r>
          </w:p>
          <w:p w14:paraId="1626DB02" w14:textId="7397FF40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 xml:space="preserve">Y8 – Au1, Su1, </w:t>
            </w:r>
          </w:p>
          <w:p w14:paraId="6BAC9379" w14:textId="16730B17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 Au2, Su2.</w:t>
            </w:r>
          </w:p>
          <w:p w14:paraId="6018F57E" w14:textId="0BED22DF" w:rsidR="00867328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GCSE</w:t>
            </w:r>
            <w:r w:rsidR="00096EC0">
              <w:rPr>
                <w:sz w:val="18"/>
                <w:szCs w:val="20"/>
              </w:rPr>
              <w:t>-</w:t>
            </w:r>
            <w:r w:rsidR="00D20D42">
              <w:rPr>
                <w:sz w:val="18"/>
                <w:szCs w:val="20"/>
              </w:rPr>
              <w:t xml:space="preserve"> Anthology and Unseen</w:t>
            </w:r>
          </w:p>
        </w:tc>
        <w:tc>
          <w:tcPr>
            <w:tcW w:w="2022" w:type="dxa"/>
          </w:tcPr>
          <w:p w14:paraId="653C94ED" w14:textId="77777777" w:rsidR="005939F0" w:rsidRPr="00694DBB" w:rsidRDefault="005939F0" w:rsidP="005939F0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 xml:space="preserve">Y7 – </w:t>
            </w:r>
            <w:r>
              <w:rPr>
                <w:sz w:val="18"/>
                <w:szCs w:val="20"/>
              </w:rPr>
              <w:t xml:space="preserve">Au1, </w:t>
            </w:r>
            <w:r w:rsidRPr="00694DBB">
              <w:rPr>
                <w:sz w:val="18"/>
                <w:szCs w:val="20"/>
              </w:rPr>
              <w:t>Sp1, Su1, Su2.</w:t>
            </w:r>
          </w:p>
          <w:p w14:paraId="602A25AE" w14:textId="77777777" w:rsidR="005939F0" w:rsidRPr="00694DBB" w:rsidRDefault="005939F0" w:rsidP="005939F0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 xml:space="preserve">Y8 – </w:t>
            </w:r>
            <w:r>
              <w:rPr>
                <w:sz w:val="18"/>
                <w:szCs w:val="20"/>
              </w:rPr>
              <w:t>Au2, Sp1</w:t>
            </w:r>
          </w:p>
          <w:p w14:paraId="4BF47F65" w14:textId="77777777" w:rsidR="005939F0" w:rsidRPr="00694DBB" w:rsidRDefault="005939F0" w:rsidP="005939F0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 Au</w:t>
            </w:r>
            <w:r>
              <w:rPr>
                <w:sz w:val="18"/>
                <w:szCs w:val="20"/>
              </w:rPr>
              <w:t>1</w:t>
            </w:r>
            <w:r w:rsidRPr="00694DBB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Au2, Su2.</w:t>
            </w:r>
            <w:r w:rsidRPr="00694DBB">
              <w:rPr>
                <w:sz w:val="18"/>
                <w:szCs w:val="20"/>
              </w:rPr>
              <w:t xml:space="preserve"> </w:t>
            </w:r>
          </w:p>
          <w:p w14:paraId="388ED291" w14:textId="442F96EA" w:rsidR="00867328" w:rsidRPr="00694DBB" w:rsidRDefault="005939F0" w:rsidP="005939F0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 xml:space="preserve">GCSE – </w:t>
            </w:r>
            <w:r w:rsidR="00DC43C2">
              <w:rPr>
                <w:sz w:val="18"/>
                <w:szCs w:val="20"/>
              </w:rPr>
              <w:t>Victorian texts and contexts</w:t>
            </w:r>
            <w:r w:rsidRPr="00694DBB">
              <w:rPr>
                <w:sz w:val="18"/>
                <w:szCs w:val="20"/>
              </w:rPr>
              <w:t>.</w:t>
            </w:r>
          </w:p>
        </w:tc>
        <w:tc>
          <w:tcPr>
            <w:tcW w:w="2022" w:type="dxa"/>
          </w:tcPr>
          <w:p w14:paraId="7ECFA063" w14:textId="299F7869" w:rsidR="00633336" w:rsidRPr="00694DBB" w:rsidRDefault="00633336" w:rsidP="00633336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 xml:space="preserve">Y7 – Au1, </w:t>
            </w:r>
            <w:r w:rsidR="00EA74AE">
              <w:rPr>
                <w:sz w:val="18"/>
                <w:szCs w:val="20"/>
              </w:rPr>
              <w:t xml:space="preserve">Au2, </w:t>
            </w:r>
            <w:r w:rsidRPr="00694DBB">
              <w:rPr>
                <w:sz w:val="18"/>
                <w:szCs w:val="20"/>
              </w:rPr>
              <w:t>Sp2</w:t>
            </w:r>
            <w:r>
              <w:rPr>
                <w:sz w:val="18"/>
                <w:szCs w:val="20"/>
              </w:rPr>
              <w:t>, Su2</w:t>
            </w:r>
          </w:p>
          <w:p w14:paraId="7E48E4DB" w14:textId="77777777" w:rsidR="00633336" w:rsidRPr="00694DBB" w:rsidRDefault="00633336" w:rsidP="00633336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 –Au2, Sp1</w:t>
            </w:r>
            <w:r>
              <w:rPr>
                <w:sz w:val="18"/>
                <w:szCs w:val="20"/>
              </w:rPr>
              <w:t>.</w:t>
            </w:r>
          </w:p>
          <w:p w14:paraId="4D809F2B" w14:textId="77777777" w:rsidR="00633336" w:rsidRPr="00694DBB" w:rsidRDefault="00633336" w:rsidP="00633336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 Au1, Sp1, Su1</w:t>
            </w:r>
            <w:r>
              <w:rPr>
                <w:sz w:val="18"/>
                <w:szCs w:val="20"/>
              </w:rPr>
              <w:t>.</w:t>
            </w:r>
          </w:p>
          <w:p w14:paraId="5A30DED0" w14:textId="2FD3FBE8" w:rsidR="00867328" w:rsidRPr="00694DBB" w:rsidRDefault="00633336" w:rsidP="00633336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 xml:space="preserve">GCSE – </w:t>
            </w:r>
            <w:r>
              <w:rPr>
                <w:sz w:val="18"/>
                <w:szCs w:val="20"/>
              </w:rPr>
              <w:t>Narrative</w:t>
            </w:r>
            <w:r w:rsidR="00DC43C2">
              <w:rPr>
                <w:sz w:val="18"/>
                <w:szCs w:val="20"/>
              </w:rPr>
              <w:t>.</w:t>
            </w:r>
          </w:p>
        </w:tc>
        <w:tc>
          <w:tcPr>
            <w:tcW w:w="2022" w:type="dxa"/>
          </w:tcPr>
          <w:p w14:paraId="11A0A1AC" w14:textId="749899FE" w:rsidR="00E635F0" w:rsidRPr="00694DBB" w:rsidRDefault="00E635F0" w:rsidP="00E635F0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Y7 –</w:t>
            </w:r>
            <w:r>
              <w:rPr>
                <w:sz w:val="18"/>
                <w:szCs w:val="20"/>
              </w:rPr>
              <w:t xml:space="preserve"> </w:t>
            </w:r>
            <w:r w:rsidRPr="00694DBB">
              <w:rPr>
                <w:sz w:val="18"/>
                <w:szCs w:val="20"/>
              </w:rPr>
              <w:t>Sp2, Su1</w:t>
            </w:r>
            <w:r w:rsidR="005214BA">
              <w:rPr>
                <w:sz w:val="18"/>
                <w:szCs w:val="20"/>
              </w:rPr>
              <w:t>.</w:t>
            </w:r>
          </w:p>
          <w:p w14:paraId="5A670C3D" w14:textId="53C4E0B7" w:rsidR="00E635F0" w:rsidRPr="00694DBB" w:rsidRDefault="00E635F0" w:rsidP="00E635F0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 – Sp1, Sp2, Su1.</w:t>
            </w:r>
          </w:p>
          <w:p w14:paraId="3E4D6850" w14:textId="77777777" w:rsidR="00E635F0" w:rsidRPr="00694DBB" w:rsidRDefault="00E635F0" w:rsidP="00E635F0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 Au1, Sp1, Sp2, Su1, Su2.</w:t>
            </w:r>
          </w:p>
          <w:p w14:paraId="1FE0BF1C" w14:textId="7273B55E" w:rsidR="00867328" w:rsidRPr="00694DBB" w:rsidRDefault="00E635F0" w:rsidP="00E635F0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 xml:space="preserve">GCSE – </w:t>
            </w:r>
            <w:r w:rsidR="00D20D42">
              <w:rPr>
                <w:sz w:val="18"/>
                <w:szCs w:val="20"/>
              </w:rPr>
              <w:t>Trans</w:t>
            </w:r>
            <w:r w:rsidR="00883649">
              <w:rPr>
                <w:sz w:val="18"/>
                <w:szCs w:val="20"/>
              </w:rPr>
              <w:t>ac</w:t>
            </w:r>
            <w:r w:rsidR="00D20D42">
              <w:rPr>
                <w:sz w:val="18"/>
                <w:szCs w:val="20"/>
              </w:rPr>
              <w:t>tional</w:t>
            </w:r>
            <w:r w:rsidR="00DC43C2">
              <w:rPr>
                <w:sz w:val="18"/>
                <w:szCs w:val="20"/>
              </w:rPr>
              <w:t>.</w:t>
            </w:r>
          </w:p>
        </w:tc>
        <w:tc>
          <w:tcPr>
            <w:tcW w:w="2022" w:type="dxa"/>
          </w:tcPr>
          <w:p w14:paraId="206A5D39" w14:textId="77777777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Y7 – Au1, Au2, Sp1, Sp2, Su1, Su2.</w:t>
            </w:r>
          </w:p>
          <w:p w14:paraId="2B870995" w14:textId="77777777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 – Au1, Au2, Sp1, Sp2, Su1, Su2.</w:t>
            </w:r>
          </w:p>
          <w:p w14:paraId="7687639B" w14:textId="38289F79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 Au1, Au2, Su1, Su2.</w:t>
            </w:r>
          </w:p>
          <w:p w14:paraId="0C105E15" w14:textId="5C01B8EE" w:rsidR="00867328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GCSE</w:t>
            </w:r>
            <w:r w:rsidR="00706F05">
              <w:rPr>
                <w:sz w:val="18"/>
                <w:szCs w:val="20"/>
              </w:rPr>
              <w:t>- Romeo and Juliet</w:t>
            </w:r>
            <w:r w:rsidR="00DC43C2">
              <w:rPr>
                <w:sz w:val="18"/>
                <w:szCs w:val="20"/>
              </w:rPr>
              <w:t>.</w:t>
            </w:r>
          </w:p>
        </w:tc>
        <w:tc>
          <w:tcPr>
            <w:tcW w:w="2022" w:type="dxa"/>
          </w:tcPr>
          <w:p w14:paraId="43052047" w14:textId="79C104CC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Y7 – Sp2, Su2.</w:t>
            </w:r>
          </w:p>
          <w:p w14:paraId="36B41E15" w14:textId="3C78F085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Y8 – Sp2, Su2.</w:t>
            </w:r>
          </w:p>
          <w:p w14:paraId="36F2E0C0" w14:textId="3A1FA616" w:rsidR="00270894" w:rsidRPr="00694DBB" w:rsidRDefault="00270894" w:rsidP="00270894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Y9 – Sp2, Su2.</w:t>
            </w:r>
          </w:p>
          <w:p w14:paraId="6AF5F4FD" w14:textId="49205DF3" w:rsidR="00867328" w:rsidRPr="00694DBB" w:rsidRDefault="0068708B" w:rsidP="0068708B">
            <w:pPr>
              <w:spacing w:after="60"/>
              <w:rPr>
                <w:sz w:val="18"/>
                <w:szCs w:val="20"/>
              </w:rPr>
            </w:pPr>
            <w:r w:rsidRPr="00694DBB">
              <w:rPr>
                <w:sz w:val="18"/>
                <w:szCs w:val="20"/>
              </w:rPr>
              <w:t>GCSE</w:t>
            </w:r>
            <w:r w:rsidR="00D20D42">
              <w:rPr>
                <w:sz w:val="18"/>
                <w:szCs w:val="20"/>
              </w:rPr>
              <w:t>- Transactional</w:t>
            </w:r>
            <w:r w:rsidR="00DC43C2">
              <w:rPr>
                <w:sz w:val="18"/>
                <w:szCs w:val="20"/>
              </w:rPr>
              <w:t>.</w:t>
            </w:r>
          </w:p>
        </w:tc>
      </w:tr>
      <w:tr w:rsidR="00E94E0C" w14:paraId="391030CE" w14:textId="77777777" w:rsidTr="368DA2FC">
        <w:trPr>
          <w:trHeight w:val="580"/>
        </w:trPr>
        <w:tc>
          <w:tcPr>
            <w:tcW w:w="1535" w:type="dxa"/>
            <w:vMerge/>
          </w:tcPr>
          <w:p w14:paraId="2353F0E9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21" w:type="dxa"/>
            <w:gridSpan w:val="2"/>
            <w:shd w:val="clear" w:color="auto" w:fill="F7CAAC" w:themeFill="accent2" w:themeFillTint="66"/>
            <w:vAlign w:val="center"/>
          </w:tcPr>
          <w:p w14:paraId="664DE3B3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022" w:type="dxa"/>
          </w:tcPr>
          <w:p w14:paraId="1FBFFDE2" w14:textId="3D380EDD" w:rsidR="00867328" w:rsidRDefault="006B1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Y7 – term 1a - </w:t>
            </w:r>
            <w:proofErr w:type="gramStart"/>
            <w:r>
              <w:rPr>
                <w:sz w:val="20"/>
                <w:szCs w:val="20"/>
              </w:rPr>
              <w:t>British isles</w:t>
            </w:r>
            <w:proofErr w:type="gramEnd"/>
            <w:r>
              <w:rPr>
                <w:sz w:val="20"/>
                <w:szCs w:val="20"/>
              </w:rPr>
              <w:t xml:space="preserve"> pre 1066</w:t>
            </w:r>
          </w:p>
          <w:p w14:paraId="552527B0" w14:textId="23DE3C67" w:rsidR="006B1A1C" w:rsidRDefault="006B1A1C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D7066BA" w14:textId="2F5E07D7" w:rsidR="00867328" w:rsidRDefault="00AD2D3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History – spring term 2b</w:t>
            </w:r>
          </w:p>
        </w:tc>
        <w:tc>
          <w:tcPr>
            <w:tcW w:w="2022" w:type="dxa"/>
          </w:tcPr>
          <w:p w14:paraId="2C21B49B" w14:textId="60C35FD9" w:rsidR="00867328" w:rsidRDefault="004D32A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 drama –term 1b </w:t>
            </w:r>
            <w:proofErr w:type="spellStart"/>
            <w:r>
              <w:rPr>
                <w:sz w:val="20"/>
                <w:szCs w:val="20"/>
              </w:rPr>
              <w:t>Darkwood</w:t>
            </w:r>
            <w:proofErr w:type="spellEnd"/>
            <w:r>
              <w:rPr>
                <w:sz w:val="20"/>
                <w:szCs w:val="20"/>
              </w:rPr>
              <w:t xml:space="preserve"> manor</w:t>
            </w:r>
          </w:p>
        </w:tc>
        <w:tc>
          <w:tcPr>
            <w:tcW w:w="2022" w:type="dxa"/>
          </w:tcPr>
          <w:p w14:paraId="241A5947" w14:textId="5C4B3A94" w:rsidR="00867328" w:rsidRDefault="006B1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Y9 – term 2a – Martin Luther King</w:t>
            </w:r>
          </w:p>
        </w:tc>
        <w:tc>
          <w:tcPr>
            <w:tcW w:w="2022" w:type="dxa"/>
          </w:tcPr>
          <w:p w14:paraId="3A0C6F75" w14:textId="77777777" w:rsidR="004D32AE" w:rsidRDefault="004D32A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drama – term 2b</w:t>
            </w:r>
          </w:p>
          <w:p w14:paraId="71C435BA" w14:textId="77777777" w:rsidR="00867328" w:rsidRDefault="004D32A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theatre</w:t>
            </w:r>
          </w:p>
          <w:p w14:paraId="62DE6923" w14:textId="77777777" w:rsidR="006B1A1C" w:rsidRDefault="006B1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History – term 2b – medieval monarchs</w:t>
            </w:r>
          </w:p>
          <w:p w14:paraId="097446D9" w14:textId="77777777" w:rsidR="00E42A79" w:rsidRDefault="00E42A79" w:rsidP="00E42A7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History Y11 – term 2b </w:t>
            </w:r>
          </w:p>
          <w:p w14:paraId="4A4095D0" w14:textId="77777777" w:rsidR="00E42A79" w:rsidRDefault="00E42A79" w:rsidP="00E42A7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Elizabethan era</w:t>
            </w:r>
          </w:p>
          <w:p w14:paraId="21DFD0C3" w14:textId="05F80F29" w:rsidR="00A67138" w:rsidRDefault="00A67138" w:rsidP="00E42A7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Y11 drama – term 1a Shakespeare</w:t>
            </w:r>
          </w:p>
        </w:tc>
        <w:tc>
          <w:tcPr>
            <w:tcW w:w="2022" w:type="dxa"/>
          </w:tcPr>
          <w:p w14:paraId="0C720F72" w14:textId="77777777" w:rsidR="00867328" w:rsidRDefault="004D32A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Y7 geography – term 2a</w:t>
            </w:r>
          </w:p>
          <w:p w14:paraId="4E8998BB" w14:textId="77777777" w:rsidR="004D32AE" w:rsidRDefault="004D32A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And climate</w:t>
            </w:r>
          </w:p>
          <w:p w14:paraId="081FE343" w14:textId="77777777" w:rsidR="004D32AE" w:rsidRDefault="004D32A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  <w:p w14:paraId="66203304" w14:textId="77777777" w:rsidR="004D32AE" w:rsidRDefault="004D32A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growth of </w:t>
            </w:r>
            <w:proofErr w:type="spellStart"/>
            <w:r>
              <w:rPr>
                <w:sz w:val="20"/>
                <w:szCs w:val="20"/>
              </w:rPr>
              <w:t>warrington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25885C2" w14:textId="30B6FA03" w:rsidR="006B1A1C" w:rsidRDefault="006B1A1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Geography – British Isles knowledge</w:t>
            </w:r>
          </w:p>
        </w:tc>
      </w:tr>
      <w:tr w:rsidR="00E94E0C" w14:paraId="6B194408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D2D13B2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5596ABC" w14:textId="77777777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72" w:type="dxa"/>
            <w:shd w:val="clear" w:color="auto" w:fill="F7CAAC" w:themeFill="accent2" w:themeFillTint="66"/>
            <w:vAlign w:val="center"/>
          </w:tcPr>
          <w:p w14:paraId="52606452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022" w:type="dxa"/>
          </w:tcPr>
          <w:p w14:paraId="07050A36" w14:textId="77777777" w:rsidR="00867328" w:rsidRDefault="003D654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Beowulf</w:t>
            </w:r>
          </w:p>
          <w:p w14:paraId="75B68198" w14:textId="77777777" w:rsidR="003D6543" w:rsidRDefault="003D654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 Tales</w:t>
            </w:r>
          </w:p>
          <w:p w14:paraId="3F3D8F3F" w14:textId="77777777" w:rsidR="003D6543" w:rsidRDefault="003D654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Sonnet 18</w:t>
            </w:r>
          </w:p>
          <w:p w14:paraId="4213DD3F" w14:textId="77777777" w:rsidR="003D6543" w:rsidRDefault="003D654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Sonnet 116</w:t>
            </w:r>
          </w:p>
          <w:p w14:paraId="588B0942" w14:textId="77777777" w:rsidR="003D6543" w:rsidRDefault="0003780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Solitude: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Ode</w:t>
            </w:r>
          </w:p>
          <w:p w14:paraId="64D9C715" w14:textId="77777777" w:rsidR="00037800" w:rsidRDefault="0003780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 from the prelude (not GCSE extract)</w:t>
            </w:r>
          </w:p>
          <w:p w14:paraId="159EA9EB" w14:textId="77777777" w:rsidR="00037800" w:rsidRDefault="0003780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wandered lonely as a cloud</w:t>
            </w:r>
          </w:p>
          <w:p w14:paraId="3B89A673" w14:textId="77777777" w:rsidR="00037800" w:rsidRDefault="0003780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chimney Sweeper</w:t>
            </w:r>
          </w:p>
          <w:p w14:paraId="018715C9" w14:textId="77777777" w:rsidR="00037800" w:rsidRDefault="0003780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Funeral Blues</w:t>
            </w:r>
          </w:p>
          <w:p w14:paraId="56F57634" w14:textId="54B75549" w:rsidR="00037800" w:rsidRPr="001D3C50" w:rsidRDefault="0003780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caste</w:t>
            </w:r>
          </w:p>
        </w:tc>
        <w:tc>
          <w:tcPr>
            <w:tcW w:w="2022" w:type="dxa"/>
          </w:tcPr>
          <w:p w14:paraId="21C48F9F" w14:textId="05288C85" w:rsidR="00867328" w:rsidRPr="001D3C50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Christmas Carol</w:t>
            </w:r>
          </w:p>
        </w:tc>
        <w:tc>
          <w:tcPr>
            <w:tcW w:w="2022" w:type="dxa"/>
          </w:tcPr>
          <w:p w14:paraId="28050D9F" w14:textId="77777777" w:rsidR="00867328" w:rsidRDefault="006B20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Woman in Black</w:t>
            </w:r>
          </w:p>
          <w:p w14:paraId="5C79BFC1" w14:textId="77777777" w:rsidR="006B20F2" w:rsidRDefault="006B20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Dracula</w:t>
            </w:r>
          </w:p>
          <w:p w14:paraId="5A9D2F33" w14:textId="77777777" w:rsidR="006B20F2" w:rsidRDefault="006B20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Frankenstein</w:t>
            </w:r>
          </w:p>
          <w:p w14:paraId="1378B09F" w14:textId="0B145C4F" w:rsidR="006B20F2" w:rsidRDefault="006B20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Fall of the House of Usher</w:t>
            </w:r>
          </w:p>
          <w:p w14:paraId="2725EEE9" w14:textId="7AD32AF1" w:rsidR="006B20F2" w:rsidRDefault="006B20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</w:t>
            </w:r>
          </w:p>
          <w:p w14:paraId="1223641A" w14:textId="25033FDD" w:rsidR="006B20F2" w:rsidRDefault="006B20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Monkey’s Paw</w:t>
            </w:r>
          </w:p>
          <w:p w14:paraId="0CC67B5D" w14:textId="430E379F" w:rsidR="006B20F2" w:rsidRPr="001D3C50" w:rsidRDefault="006B20F2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8A262B" w14:textId="77777777" w:rsidR="00867328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Speeches by:</w:t>
            </w:r>
          </w:p>
          <w:p w14:paraId="2AE63C5E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Barack Obama</w:t>
            </w:r>
          </w:p>
          <w:p w14:paraId="2EA9EB69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 King</w:t>
            </w:r>
          </w:p>
          <w:p w14:paraId="7893324F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Colonel Tim Collins</w:t>
            </w:r>
          </w:p>
          <w:p w14:paraId="6147FD9B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</w:p>
          <w:p w14:paraId="5FBBF018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Crispin</w:t>
            </w:r>
          </w:p>
          <w:p w14:paraId="3D6001E8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shall fight them on the beaches. </w:t>
            </w:r>
          </w:p>
          <w:p w14:paraId="357765E5" w14:textId="06DC4360" w:rsidR="00E64A23" w:rsidRPr="001D3C50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king’s speech</w:t>
            </w:r>
          </w:p>
        </w:tc>
        <w:tc>
          <w:tcPr>
            <w:tcW w:w="2022" w:type="dxa"/>
          </w:tcPr>
          <w:p w14:paraId="408CC421" w14:textId="730D34FB" w:rsidR="00867328" w:rsidRPr="001D3C50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Macbeth</w:t>
            </w:r>
          </w:p>
        </w:tc>
        <w:tc>
          <w:tcPr>
            <w:tcW w:w="2022" w:type="dxa"/>
          </w:tcPr>
          <w:p w14:paraId="7789AC5A" w14:textId="77777777" w:rsidR="00867328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Mindless in Gaza</w:t>
            </w:r>
          </w:p>
          <w:p w14:paraId="57FAED9F" w14:textId="77777777" w:rsidR="0051427D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from a small Island</w:t>
            </w:r>
          </w:p>
          <w:p w14:paraId="4CEAF9D2" w14:textId="77777777" w:rsidR="0051427D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 louts and bad drivers will ruin our British Summer</w:t>
            </w:r>
          </w:p>
          <w:p w14:paraId="6F949A6C" w14:textId="528660ED" w:rsidR="0051427D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Continent</w:t>
            </w:r>
          </w:p>
          <w:p w14:paraId="734CF9D5" w14:textId="16810B20" w:rsidR="0051427D" w:rsidRPr="001D3C50" w:rsidRDefault="0051427D" w:rsidP="006F075E">
            <w:pPr>
              <w:spacing w:after="60"/>
              <w:rPr>
                <w:sz w:val="20"/>
                <w:szCs w:val="20"/>
              </w:rPr>
            </w:pPr>
          </w:p>
        </w:tc>
      </w:tr>
      <w:tr w:rsidR="00E94E0C" w14:paraId="1E153B0B" w14:textId="77777777" w:rsidTr="368DA2FC">
        <w:trPr>
          <w:trHeight w:val="580"/>
        </w:trPr>
        <w:tc>
          <w:tcPr>
            <w:tcW w:w="1535" w:type="dxa"/>
            <w:vMerge/>
            <w:textDirection w:val="btLr"/>
          </w:tcPr>
          <w:p w14:paraId="4353D739" w14:textId="77777777" w:rsidR="00867328" w:rsidRPr="00867328" w:rsidRDefault="00867328" w:rsidP="006F075E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2748A57" w14:textId="77777777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2" w:type="dxa"/>
            <w:shd w:val="clear" w:color="auto" w:fill="B4C6E7" w:themeFill="accent1" w:themeFillTint="66"/>
            <w:vAlign w:val="center"/>
          </w:tcPr>
          <w:p w14:paraId="4BEBDCE8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022" w:type="dxa"/>
          </w:tcPr>
          <w:p w14:paraId="6255E08E" w14:textId="77777777" w:rsidR="00867328" w:rsidRDefault="0003780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poetry</w:t>
            </w:r>
          </w:p>
          <w:p w14:paraId="32869E0E" w14:textId="39181631" w:rsidR="00037800" w:rsidRPr="001D3C50" w:rsidRDefault="0003780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a poem.</w:t>
            </w:r>
          </w:p>
        </w:tc>
        <w:tc>
          <w:tcPr>
            <w:tcW w:w="2022" w:type="dxa"/>
          </w:tcPr>
          <w:p w14:paraId="01C330B7" w14:textId="77777777" w:rsidR="00867328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discussing the characterisation of Scrooge.</w:t>
            </w:r>
          </w:p>
          <w:p w14:paraId="716A4D88" w14:textId="62318ECF" w:rsidR="00861417" w:rsidRPr="001D3C50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season of Christmas presented in the novel?</w:t>
            </w:r>
          </w:p>
        </w:tc>
        <w:tc>
          <w:tcPr>
            <w:tcW w:w="2022" w:type="dxa"/>
          </w:tcPr>
          <w:p w14:paraId="524F91A8" w14:textId="77777777" w:rsidR="00867328" w:rsidRDefault="006B20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gothic narrative</w:t>
            </w:r>
          </w:p>
          <w:p w14:paraId="162D616E" w14:textId="7331A338" w:rsidR="006B20F2" w:rsidRPr="001D3C50" w:rsidRDefault="006B20F2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662711C0" w14:textId="77777777" w:rsidR="00867328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Sea World</w:t>
            </w:r>
          </w:p>
          <w:p w14:paraId="65FF78B9" w14:textId="180A4F2B" w:rsidR="00E64A23" w:rsidRPr="001D3C50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change the world?</w:t>
            </w:r>
          </w:p>
        </w:tc>
        <w:tc>
          <w:tcPr>
            <w:tcW w:w="2022" w:type="dxa"/>
          </w:tcPr>
          <w:p w14:paraId="0BFB79AD" w14:textId="77777777" w:rsidR="00867328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Shakespeare present Macbeth?</w:t>
            </w:r>
          </w:p>
          <w:p w14:paraId="14C74127" w14:textId="6E636868" w:rsidR="0051427D" w:rsidRPr="001D3C50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Extended response to two extracts from the play. </w:t>
            </w:r>
          </w:p>
        </w:tc>
        <w:tc>
          <w:tcPr>
            <w:tcW w:w="2022" w:type="dxa"/>
          </w:tcPr>
          <w:p w14:paraId="6D0E152C" w14:textId="77777777" w:rsidR="00867328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Piece of travel writing on Warrington</w:t>
            </w:r>
          </w:p>
          <w:p w14:paraId="3B1B36E1" w14:textId="6B4F0256" w:rsidR="0051427D" w:rsidRPr="001D3C50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Extended piece of travel writing on a place of their choice. </w:t>
            </w:r>
          </w:p>
        </w:tc>
      </w:tr>
      <w:tr w:rsidR="00E94E0C" w14:paraId="32AEF806" w14:textId="77777777" w:rsidTr="368DA2FC">
        <w:trPr>
          <w:trHeight w:val="580"/>
        </w:trPr>
        <w:tc>
          <w:tcPr>
            <w:tcW w:w="1535" w:type="dxa"/>
            <w:vMerge/>
            <w:textDirection w:val="btLr"/>
          </w:tcPr>
          <w:p w14:paraId="2F86DEA7" w14:textId="77777777" w:rsidR="00867328" w:rsidRPr="00867328" w:rsidRDefault="00867328" w:rsidP="006F075E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4187559" w14:textId="77777777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2" w:type="dxa"/>
            <w:shd w:val="clear" w:color="auto" w:fill="F7CAAC" w:themeFill="accent2" w:themeFillTint="66"/>
            <w:vAlign w:val="center"/>
          </w:tcPr>
          <w:p w14:paraId="195AB884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86569FB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022" w:type="dxa"/>
          </w:tcPr>
          <w:p w14:paraId="76B8A224" w14:textId="4A9E113F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Alliteration</w:t>
            </w:r>
          </w:p>
          <w:p w14:paraId="24312E33" w14:textId="67B29F81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Assonance </w:t>
            </w:r>
          </w:p>
          <w:p w14:paraId="0DC61C65" w14:textId="1B88BC75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Colloquial language</w:t>
            </w:r>
          </w:p>
          <w:p w14:paraId="043BF535" w14:textId="167B8422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Couplet </w:t>
            </w:r>
          </w:p>
          <w:p w14:paraId="0B3AB3AB" w14:textId="1D711691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Dialect </w:t>
            </w:r>
          </w:p>
          <w:p w14:paraId="660B708C" w14:textId="193B9287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Enjambment </w:t>
            </w:r>
          </w:p>
          <w:p w14:paraId="5FE9AB5C" w14:textId="3482CE92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Iambic pentameter </w:t>
            </w:r>
          </w:p>
          <w:p w14:paraId="225FD5F8" w14:textId="69F9F041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Metaphor</w:t>
            </w:r>
          </w:p>
          <w:p w14:paraId="51A05400" w14:textId="4BD5F3E2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Octave </w:t>
            </w:r>
          </w:p>
          <w:p w14:paraId="0EC353BA" w14:textId="4D5B8A50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Onomatopoeia </w:t>
            </w:r>
          </w:p>
          <w:p w14:paraId="766FC43C" w14:textId="2DE1E002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Oxymoron </w:t>
            </w:r>
          </w:p>
          <w:p w14:paraId="38C81E72" w14:textId="7CDFB9A5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Pathos </w:t>
            </w:r>
          </w:p>
          <w:p w14:paraId="7044BD93" w14:textId="35B85D4A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Personification </w:t>
            </w:r>
          </w:p>
          <w:p w14:paraId="18299928" w14:textId="3D63B8E1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Petrarchan Sonnet</w:t>
            </w:r>
          </w:p>
          <w:p w14:paraId="0EE5449D" w14:textId="741F4FFC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Quatrain</w:t>
            </w:r>
          </w:p>
          <w:p w14:paraId="0C85ED8A" w14:textId="51318745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lastRenderedPageBreak/>
              <w:t xml:space="preserve">Sestet </w:t>
            </w:r>
          </w:p>
          <w:p w14:paraId="08F68AF2" w14:textId="5B43C035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Shakespearean Sonnet</w:t>
            </w:r>
          </w:p>
          <w:p w14:paraId="753D2826" w14:textId="4388341B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Sonnet.</w:t>
            </w:r>
          </w:p>
          <w:p w14:paraId="463A2986" w14:textId="42E41862" w:rsidR="00037800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Simile </w:t>
            </w:r>
          </w:p>
          <w:p w14:paraId="759FADB4" w14:textId="1A90E238" w:rsidR="00867328" w:rsidRPr="00037800" w:rsidRDefault="00037800" w:rsidP="00037800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Tone </w:t>
            </w:r>
          </w:p>
        </w:tc>
        <w:tc>
          <w:tcPr>
            <w:tcW w:w="2022" w:type="dxa"/>
          </w:tcPr>
          <w:p w14:paraId="5D0083A4" w14:textId="71B42A01" w:rsidR="00861417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Victorian Literature </w:t>
            </w:r>
          </w:p>
          <w:p w14:paraId="7EFF1748" w14:textId="77777777" w:rsidR="00861417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Workhouse</w:t>
            </w:r>
          </w:p>
          <w:p w14:paraId="7F6D3966" w14:textId="5E3AD973" w:rsidR="00861417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Foreshadowing</w:t>
            </w:r>
          </w:p>
          <w:p w14:paraId="20350863" w14:textId="77777777" w:rsidR="00861417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Stave</w:t>
            </w:r>
          </w:p>
          <w:p w14:paraId="24727D11" w14:textId="45C5263B" w:rsidR="00861417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Symbolism </w:t>
            </w:r>
          </w:p>
          <w:p w14:paraId="2733FA65" w14:textId="37589035" w:rsidR="00861417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Oxymoron</w:t>
            </w:r>
          </w:p>
          <w:p w14:paraId="5BA114DF" w14:textId="2415DE5C" w:rsidR="00861417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Emotive language</w:t>
            </w:r>
          </w:p>
          <w:p w14:paraId="76003866" w14:textId="2EC9A31B" w:rsidR="00861417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Personification</w:t>
            </w:r>
          </w:p>
          <w:p w14:paraId="5F92581B" w14:textId="6341B308" w:rsidR="00861417" w:rsidRDefault="0086141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Redemption</w:t>
            </w:r>
          </w:p>
          <w:p w14:paraId="5A44A154" w14:textId="7EB8686A" w:rsidR="00861417" w:rsidRDefault="00B17FD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</w:t>
            </w:r>
          </w:p>
          <w:p w14:paraId="038AB128" w14:textId="53B20559" w:rsidR="00B17FDD" w:rsidRDefault="00B17FD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Capitalism</w:t>
            </w:r>
          </w:p>
          <w:p w14:paraId="6F8415D9" w14:textId="7535587E" w:rsidR="00B17FDD" w:rsidRDefault="00B17FD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criticism </w:t>
            </w:r>
          </w:p>
          <w:p w14:paraId="053A86E7" w14:textId="48F5BEEC" w:rsidR="00B17FDD" w:rsidRDefault="00B17FD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Novella</w:t>
            </w:r>
          </w:p>
          <w:p w14:paraId="09D7C556" w14:textId="02E1B045" w:rsidR="00861417" w:rsidRPr="001D3C50" w:rsidRDefault="00861417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5FACBAA2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lastRenderedPageBreak/>
              <w:t>Rancid</w:t>
            </w:r>
          </w:p>
          <w:p w14:paraId="681136E8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Ghastly</w:t>
            </w:r>
          </w:p>
          <w:p w14:paraId="4272600B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Eerie</w:t>
            </w:r>
          </w:p>
          <w:p w14:paraId="52296FBA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Putrid</w:t>
            </w:r>
          </w:p>
          <w:p w14:paraId="6D40BC2E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Malevolent</w:t>
            </w:r>
          </w:p>
          <w:p w14:paraId="378604EF" w14:textId="395FDB63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Spectral</w:t>
            </w:r>
          </w:p>
          <w:p w14:paraId="1EA6E64A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Dilapidated</w:t>
            </w:r>
          </w:p>
          <w:p w14:paraId="6167C6FE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Ominous</w:t>
            </w:r>
          </w:p>
          <w:p w14:paraId="5F02AA8A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Macabre</w:t>
            </w:r>
          </w:p>
          <w:p w14:paraId="58E97146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Petrifying</w:t>
            </w:r>
          </w:p>
          <w:p w14:paraId="5F3E27BB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Derelict</w:t>
            </w:r>
          </w:p>
          <w:p w14:paraId="4E6477B6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Sinister</w:t>
            </w:r>
          </w:p>
          <w:p w14:paraId="719F1DB4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Blood-curdling</w:t>
            </w:r>
          </w:p>
          <w:p w14:paraId="388E579F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Dank</w:t>
            </w:r>
          </w:p>
          <w:p w14:paraId="47C44A07" w14:textId="4F369F8A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5058B98C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lastRenderedPageBreak/>
              <w:t>Irksome</w:t>
            </w:r>
          </w:p>
          <w:p w14:paraId="18225578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Secluded</w:t>
            </w:r>
          </w:p>
          <w:p w14:paraId="3E4BA184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Melancholy</w:t>
            </w:r>
          </w:p>
          <w:p w14:paraId="2B7DAB2E" w14:textId="77777777" w:rsidR="006B20F2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>Dismal</w:t>
            </w:r>
          </w:p>
          <w:p w14:paraId="35BA19EF" w14:textId="28AE445D" w:rsidR="00867328" w:rsidRPr="006B20F2" w:rsidRDefault="006B20F2" w:rsidP="006B20F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B20F2">
              <w:rPr>
                <w:sz w:val="20"/>
                <w:szCs w:val="20"/>
                <w:lang w:eastAsia="en-GB"/>
              </w:rPr>
              <w:t xml:space="preserve">Morose </w:t>
            </w:r>
          </w:p>
        </w:tc>
        <w:tc>
          <w:tcPr>
            <w:tcW w:w="2022" w:type="dxa"/>
          </w:tcPr>
          <w:p w14:paraId="5810297D" w14:textId="77777777" w:rsidR="00867328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Rhetorical question</w:t>
            </w:r>
          </w:p>
          <w:p w14:paraId="0013456B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Emotive language</w:t>
            </w:r>
          </w:p>
          <w:p w14:paraId="4E24FB2B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</w:t>
            </w:r>
          </w:p>
          <w:p w14:paraId="25E6AC28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of Three</w:t>
            </w:r>
          </w:p>
          <w:p w14:paraId="549E5A37" w14:textId="77777777" w:rsidR="00E64A23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Patriotic language</w:t>
            </w:r>
          </w:p>
          <w:p w14:paraId="3F81A750" w14:textId="5E3E6184" w:rsidR="00E64A23" w:rsidRPr="001D3C50" w:rsidRDefault="00E64A2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address</w:t>
            </w:r>
          </w:p>
        </w:tc>
        <w:tc>
          <w:tcPr>
            <w:tcW w:w="2022" w:type="dxa"/>
          </w:tcPr>
          <w:p w14:paraId="20FEB1AC" w14:textId="77777777" w:rsidR="00867328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Soliloquy</w:t>
            </w:r>
          </w:p>
          <w:p w14:paraId="1363D032" w14:textId="77777777" w:rsidR="0051427D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Aside</w:t>
            </w:r>
          </w:p>
          <w:p w14:paraId="390F62B1" w14:textId="77777777" w:rsidR="0051427D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</w:p>
          <w:p w14:paraId="198DC989" w14:textId="77777777" w:rsidR="0051427D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</w:t>
            </w:r>
          </w:p>
          <w:p w14:paraId="34E39F0B" w14:textId="77777777" w:rsidR="0051427D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 Irony</w:t>
            </w:r>
          </w:p>
          <w:p w14:paraId="39DA0716" w14:textId="4A77244C" w:rsidR="0051427D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Foreshadowing</w:t>
            </w:r>
          </w:p>
          <w:p w14:paraId="57B84862" w14:textId="4972108B" w:rsidR="0051427D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Hamartia</w:t>
            </w:r>
          </w:p>
          <w:p w14:paraId="6BFC7875" w14:textId="22BFF9AC" w:rsidR="0051427D" w:rsidRPr="001D3C50" w:rsidRDefault="0051427D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F345B1F" w14:textId="3F8B8C7D" w:rsidR="0051427D" w:rsidRPr="0051427D" w:rsidRDefault="0051427D" w:rsidP="0051427D">
            <w:pPr>
              <w:spacing w:after="60"/>
              <w:rPr>
                <w:sz w:val="20"/>
                <w:szCs w:val="20"/>
              </w:rPr>
            </w:pPr>
            <w:r w:rsidRPr="0051427D">
              <w:rPr>
                <w:bCs/>
                <w:sz w:val="20"/>
                <w:szCs w:val="20"/>
              </w:rPr>
              <w:t xml:space="preserve">Self-deprecating humour </w:t>
            </w:r>
          </w:p>
          <w:p w14:paraId="669861D1" w14:textId="6F4EDD45" w:rsidR="0051427D" w:rsidRPr="0051427D" w:rsidRDefault="0051427D" w:rsidP="0051427D">
            <w:pPr>
              <w:spacing w:after="60"/>
              <w:rPr>
                <w:sz w:val="20"/>
                <w:szCs w:val="20"/>
              </w:rPr>
            </w:pPr>
            <w:r w:rsidRPr="0051427D">
              <w:rPr>
                <w:bCs/>
                <w:sz w:val="20"/>
                <w:szCs w:val="20"/>
              </w:rPr>
              <w:t xml:space="preserve">Stereotype </w:t>
            </w:r>
          </w:p>
          <w:p w14:paraId="7EED798C" w14:textId="574E3B89" w:rsidR="0051427D" w:rsidRPr="0051427D" w:rsidRDefault="0051427D" w:rsidP="0051427D">
            <w:pPr>
              <w:spacing w:after="60"/>
              <w:rPr>
                <w:sz w:val="20"/>
                <w:szCs w:val="20"/>
              </w:rPr>
            </w:pPr>
            <w:r w:rsidRPr="0051427D">
              <w:rPr>
                <w:bCs/>
                <w:sz w:val="20"/>
                <w:szCs w:val="20"/>
              </w:rPr>
              <w:t xml:space="preserve">Hyperbole </w:t>
            </w:r>
          </w:p>
          <w:p w14:paraId="775CDBE7" w14:textId="5EE6CCDE" w:rsidR="0051427D" w:rsidRPr="0051427D" w:rsidRDefault="0051427D" w:rsidP="0051427D">
            <w:pPr>
              <w:spacing w:after="60"/>
              <w:rPr>
                <w:sz w:val="20"/>
                <w:szCs w:val="20"/>
              </w:rPr>
            </w:pPr>
            <w:r w:rsidRPr="0051427D">
              <w:rPr>
                <w:bCs/>
                <w:sz w:val="20"/>
                <w:szCs w:val="20"/>
              </w:rPr>
              <w:t>Superlative</w:t>
            </w:r>
          </w:p>
          <w:p w14:paraId="406D2A6C" w14:textId="79A7743A" w:rsidR="0051427D" w:rsidRPr="0051427D" w:rsidRDefault="0051427D" w:rsidP="0051427D">
            <w:pPr>
              <w:spacing w:after="60"/>
              <w:rPr>
                <w:sz w:val="20"/>
                <w:szCs w:val="20"/>
              </w:rPr>
            </w:pPr>
            <w:r w:rsidRPr="0051427D">
              <w:rPr>
                <w:bCs/>
                <w:sz w:val="20"/>
                <w:szCs w:val="20"/>
              </w:rPr>
              <w:t xml:space="preserve">Dysphemism </w:t>
            </w:r>
          </w:p>
          <w:p w14:paraId="370154AA" w14:textId="2094705D" w:rsidR="0051427D" w:rsidRPr="0051427D" w:rsidRDefault="0051427D" w:rsidP="0051427D">
            <w:pPr>
              <w:spacing w:after="60"/>
              <w:rPr>
                <w:sz w:val="20"/>
                <w:szCs w:val="20"/>
              </w:rPr>
            </w:pPr>
            <w:r w:rsidRPr="0051427D">
              <w:rPr>
                <w:bCs/>
                <w:sz w:val="20"/>
                <w:szCs w:val="20"/>
              </w:rPr>
              <w:t xml:space="preserve">Euphemism </w:t>
            </w:r>
          </w:p>
          <w:p w14:paraId="4919D905" w14:textId="7F4A81CD" w:rsidR="0051427D" w:rsidRPr="0051427D" w:rsidRDefault="0051427D" w:rsidP="0051427D">
            <w:pPr>
              <w:spacing w:after="60"/>
              <w:rPr>
                <w:sz w:val="20"/>
                <w:szCs w:val="20"/>
              </w:rPr>
            </w:pPr>
            <w:r w:rsidRPr="0051427D">
              <w:rPr>
                <w:bCs/>
                <w:sz w:val="20"/>
                <w:szCs w:val="20"/>
              </w:rPr>
              <w:t xml:space="preserve">Bathos </w:t>
            </w:r>
          </w:p>
          <w:p w14:paraId="4FA61CE2" w14:textId="77777777" w:rsidR="00867328" w:rsidRPr="001D3C50" w:rsidRDefault="00867328" w:rsidP="006F075E">
            <w:pPr>
              <w:spacing w:after="60"/>
              <w:rPr>
                <w:sz w:val="20"/>
                <w:szCs w:val="20"/>
              </w:rPr>
            </w:pPr>
          </w:p>
        </w:tc>
      </w:tr>
      <w:tr w:rsidR="00E94E0C" w14:paraId="04F8EC6A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D6DC38F" w14:textId="77777777" w:rsidR="00867328" w:rsidRPr="00867328" w:rsidRDefault="00867328" w:rsidP="006F075E">
            <w:pPr>
              <w:spacing w:after="60"/>
              <w:rPr>
                <w:b/>
                <w:color w:val="FFFFFF" w:themeColor="background1"/>
              </w:rPr>
            </w:pPr>
          </w:p>
          <w:p w14:paraId="76F44CCB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2EDBA" w14:textId="77777777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72" w:type="dxa"/>
            <w:shd w:val="clear" w:color="auto" w:fill="B4C6E7" w:themeFill="accent1" w:themeFillTint="66"/>
            <w:vAlign w:val="center"/>
          </w:tcPr>
          <w:p w14:paraId="5DD6B449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022" w:type="dxa"/>
          </w:tcPr>
          <w:p w14:paraId="10CF4BCF" w14:textId="326AAF06" w:rsidR="00867328" w:rsidRPr="001D3C50" w:rsidRDefault="002A11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of understanding from middle English poetry. </w:t>
            </w:r>
            <w:r w:rsidR="000A67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</w:tcPr>
          <w:p w14:paraId="08EFD479" w14:textId="77777777" w:rsidR="00867328" w:rsidRDefault="00B704D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of PETAL chains and how to approach them when completing a reading answer. </w:t>
            </w:r>
          </w:p>
          <w:p w14:paraId="7B9BFE44" w14:textId="6258E80C" w:rsidR="00B704D4" w:rsidRPr="001D3C50" w:rsidRDefault="00B704D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Retrieval of context in lesson 3. </w:t>
            </w:r>
          </w:p>
        </w:tc>
        <w:tc>
          <w:tcPr>
            <w:tcW w:w="2022" w:type="dxa"/>
          </w:tcPr>
          <w:p w14:paraId="623CC7AE" w14:textId="77777777" w:rsidR="00867328" w:rsidRDefault="003A6CD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genre.</w:t>
            </w:r>
          </w:p>
          <w:p w14:paraId="2A766E24" w14:textId="0624BAC6" w:rsidR="003A6CD2" w:rsidRPr="001D3C50" w:rsidRDefault="003A6CD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 that is appropriate is revisited with new vocabulary added. </w:t>
            </w:r>
          </w:p>
        </w:tc>
        <w:tc>
          <w:tcPr>
            <w:tcW w:w="2022" w:type="dxa"/>
          </w:tcPr>
          <w:p w14:paraId="1C6C233D" w14:textId="563D06FE" w:rsidR="00867328" w:rsidRPr="001D3C50" w:rsidRDefault="00407C4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persuasive techniques through identifying them in advertisements. </w:t>
            </w:r>
          </w:p>
        </w:tc>
        <w:tc>
          <w:tcPr>
            <w:tcW w:w="2022" w:type="dxa"/>
          </w:tcPr>
          <w:p w14:paraId="59072B30" w14:textId="77777777" w:rsidR="00867328" w:rsidRDefault="00407C4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Shakespearean tragedies. </w:t>
            </w:r>
          </w:p>
          <w:p w14:paraId="7B908B8F" w14:textId="72A5ADBD" w:rsidR="00407C47" w:rsidRPr="001D3C50" w:rsidRDefault="00407C47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346FA30" w14:textId="67EC7FDD" w:rsidR="00867328" w:rsidRPr="001D3C50" w:rsidRDefault="0090219B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to recap key moments from across Year eight. </w:t>
            </w:r>
          </w:p>
        </w:tc>
      </w:tr>
      <w:tr w:rsidR="00E94E0C" w14:paraId="45E16814" w14:textId="77777777" w:rsidTr="368DA2FC">
        <w:trPr>
          <w:trHeight w:val="580"/>
        </w:trPr>
        <w:tc>
          <w:tcPr>
            <w:tcW w:w="1535" w:type="dxa"/>
            <w:vMerge/>
          </w:tcPr>
          <w:p w14:paraId="5C92646A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7232267" w14:textId="77777777" w:rsidR="00867328" w:rsidRDefault="00867328" w:rsidP="006F075E">
            <w:pPr>
              <w:spacing w:after="60"/>
              <w:rPr>
                <w:b/>
                <w:sz w:val="24"/>
              </w:rPr>
            </w:pPr>
          </w:p>
        </w:tc>
        <w:tc>
          <w:tcPr>
            <w:tcW w:w="1172" w:type="dxa"/>
            <w:shd w:val="clear" w:color="auto" w:fill="B4C6E7" w:themeFill="accent1" w:themeFillTint="66"/>
            <w:vAlign w:val="center"/>
          </w:tcPr>
          <w:p w14:paraId="19EBB8D7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022" w:type="dxa"/>
          </w:tcPr>
          <w:p w14:paraId="28E9CE33" w14:textId="31A399C6" w:rsidR="00867328" w:rsidRDefault="00D621E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checks</w:t>
            </w:r>
            <w:r w:rsidR="002A11F2">
              <w:rPr>
                <w:sz w:val="20"/>
                <w:szCs w:val="20"/>
              </w:rPr>
              <w:t xml:space="preserve"> throughout.</w:t>
            </w:r>
          </w:p>
          <w:p w14:paraId="04CBC309" w14:textId="77777777" w:rsidR="00D621E0" w:rsidRDefault="00D621E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to check understanding of poetic terminology</w:t>
            </w:r>
            <w:r w:rsidR="002A11F2">
              <w:rPr>
                <w:sz w:val="20"/>
                <w:szCs w:val="20"/>
              </w:rPr>
              <w:t xml:space="preserve"> using challenge grid. </w:t>
            </w:r>
          </w:p>
          <w:p w14:paraId="0AC0BD88" w14:textId="77777777" w:rsidR="002A11F2" w:rsidRDefault="002A11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what they have already understood about Shakespeare. </w:t>
            </w:r>
          </w:p>
          <w:p w14:paraId="031EC77B" w14:textId="545FB0B4" w:rsidR="002A11F2" w:rsidRPr="001D3C50" w:rsidRDefault="00B704D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Retrieval throughout of new poets and genres of poetry. </w:t>
            </w:r>
          </w:p>
        </w:tc>
        <w:tc>
          <w:tcPr>
            <w:tcW w:w="2022" w:type="dxa"/>
          </w:tcPr>
          <w:p w14:paraId="5B8B84DF" w14:textId="77777777" w:rsidR="00867328" w:rsidRDefault="00B704D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seating of characters to recap knowledge.</w:t>
            </w:r>
          </w:p>
          <w:p w14:paraId="28E1250F" w14:textId="77777777" w:rsidR="00B704D4" w:rsidRDefault="00B704D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Sympathy graph to retrieve information from stave 1. </w:t>
            </w:r>
          </w:p>
          <w:p w14:paraId="300CAD8C" w14:textId="77777777" w:rsidR="00B704D4" w:rsidRDefault="00B704D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Plotting the change of Scrooge through each Stave. </w:t>
            </w:r>
          </w:p>
          <w:p w14:paraId="3D1BC40F" w14:textId="77777777" w:rsidR="00B704D4" w:rsidRDefault="00B704D4" w:rsidP="00B704D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checks throughout.</w:t>
            </w:r>
          </w:p>
          <w:p w14:paraId="4ED77613" w14:textId="10EC08F0" w:rsidR="00B704D4" w:rsidRPr="001D3C50" w:rsidRDefault="00B704D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Stave recall before reading the next one. </w:t>
            </w:r>
          </w:p>
        </w:tc>
        <w:tc>
          <w:tcPr>
            <w:tcW w:w="2022" w:type="dxa"/>
          </w:tcPr>
          <w:p w14:paraId="42AAE17F" w14:textId="77777777" w:rsidR="00867328" w:rsidRDefault="003A6CD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of key characteristics of characters and setting through looking at extracts from different texts. </w:t>
            </w:r>
          </w:p>
          <w:p w14:paraId="0A4AAEA4" w14:textId="77777777" w:rsidR="003A6CD2" w:rsidRDefault="003A6CD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key literary techniques in descriptive writing. </w:t>
            </w:r>
          </w:p>
          <w:p w14:paraId="3AD9A02E" w14:textId="372F2A8F" w:rsidR="003A6CD2" w:rsidRPr="001D3C50" w:rsidRDefault="003A6CD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of narrative structure and hooks from Y7. </w:t>
            </w:r>
          </w:p>
        </w:tc>
        <w:tc>
          <w:tcPr>
            <w:tcW w:w="2022" w:type="dxa"/>
          </w:tcPr>
          <w:p w14:paraId="49E2D70F" w14:textId="3DA9911E" w:rsidR="00867328" w:rsidRPr="001D3C50" w:rsidRDefault="00407C4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of persuasive techniques through multiple quizzes and retrieval activities throughout the scheme of work. Students are also required to spot them in a range of different texts. </w:t>
            </w:r>
          </w:p>
        </w:tc>
        <w:tc>
          <w:tcPr>
            <w:tcW w:w="2022" w:type="dxa"/>
          </w:tcPr>
          <w:p w14:paraId="642F563F" w14:textId="77777777" w:rsidR="00867328" w:rsidRDefault="00991EE5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Scene by scene revision activities to check student understanding. </w:t>
            </w:r>
          </w:p>
          <w:p w14:paraId="7695A56B" w14:textId="77777777" w:rsidR="00991EE5" w:rsidRDefault="00991EE5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Retrieval of contextual factors that influence the play such as the supernatural. </w:t>
            </w:r>
          </w:p>
          <w:p w14:paraId="65F7E671" w14:textId="77777777" w:rsidR="00991EE5" w:rsidRDefault="00991EE5" w:rsidP="00991EE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checks throughout.</w:t>
            </w:r>
          </w:p>
          <w:p w14:paraId="1E6125D4" w14:textId="6A8E77C5" w:rsidR="00991EE5" w:rsidRPr="001D3C50" w:rsidRDefault="00991EE5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63660886" w14:textId="77777777" w:rsidR="00867328" w:rsidRDefault="00E94E6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of the different features of travel writing. </w:t>
            </w:r>
          </w:p>
          <w:p w14:paraId="5C61E67A" w14:textId="77777777" w:rsidR="00E94E6F" w:rsidRDefault="00E94E6F" w:rsidP="00E94E6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checks throughout.</w:t>
            </w:r>
          </w:p>
          <w:p w14:paraId="0FF50585" w14:textId="79FB29AC" w:rsidR="00E94E6F" w:rsidRPr="001D3C50" w:rsidRDefault="00E94E6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consists of travel writing in different forms including poetry, blogs and descriptive writing which allows students to recall what they have learnt across Year 8. </w:t>
            </w:r>
          </w:p>
        </w:tc>
      </w:tr>
      <w:tr w:rsidR="00E94E0C" w14:paraId="02AB8A97" w14:textId="77777777" w:rsidTr="368DA2FC">
        <w:trPr>
          <w:trHeight w:val="580"/>
        </w:trPr>
        <w:tc>
          <w:tcPr>
            <w:tcW w:w="1535" w:type="dxa"/>
            <w:vMerge/>
          </w:tcPr>
          <w:p w14:paraId="736299E9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8B766E6" w14:textId="77777777" w:rsidR="00867328" w:rsidRPr="00C00775" w:rsidRDefault="00867328" w:rsidP="006F075E">
            <w:pPr>
              <w:spacing w:after="60"/>
              <w:rPr>
                <w:b/>
                <w:sz w:val="24"/>
              </w:rPr>
            </w:pPr>
          </w:p>
        </w:tc>
        <w:tc>
          <w:tcPr>
            <w:tcW w:w="1172" w:type="dxa"/>
            <w:shd w:val="clear" w:color="auto" w:fill="B4C6E7" w:themeFill="accent1" w:themeFillTint="66"/>
            <w:vAlign w:val="center"/>
          </w:tcPr>
          <w:p w14:paraId="1EF344B9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022" w:type="dxa"/>
          </w:tcPr>
          <w:p w14:paraId="75A02566" w14:textId="760AD73C" w:rsidR="00867328" w:rsidRPr="001D3C50" w:rsidRDefault="00D621E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Retrieval of prior knowledge use in preparation of the monitoring assessment and QMA.</w:t>
            </w:r>
          </w:p>
        </w:tc>
        <w:tc>
          <w:tcPr>
            <w:tcW w:w="2022" w:type="dxa"/>
          </w:tcPr>
          <w:p w14:paraId="1BC7C31A" w14:textId="15781C69" w:rsidR="00867328" w:rsidRPr="001D3C50" w:rsidRDefault="00B704D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ghosts of Christmas – have we learnt out lesson activity. </w:t>
            </w:r>
          </w:p>
        </w:tc>
        <w:tc>
          <w:tcPr>
            <w:tcW w:w="2022" w:type="dxa"/>
          </w:tcPr>
          <w:p w14:paraId="59947876" w14:textId="139E5B31" w:rsidR="00867328" w:rsidRPr="001D3C50" w:rsidRDefault="003A6CD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choose an author of gothic fiction from a list, read a short story by them and create a short PPT to consolidate the learning. </w:t>
            </w:r>
          </w:p>
        </w:tc>
        <w:tc>
          <w:tcPr>
            <w:tcW w:w="2022" w:type="dxa"/>
          </w:tcPr>
          <w:p w14:paraId="2FDE33AA" w14:textId="56A91A80" w:rsidR="00867328" w:rsidRPr="001D3C50" w:rsidRDefault="00407C47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to write their own speech and use the persuasive techniques they have learnt this half term. </w:t>
            </w:r>
          </w:p>
        </w:tc>
        <w:tc>
          <w:tcPr>
            <w:tcW w:w="2022" w:type="dxa"/>
          </w:tcPr>
          <w:p w14:paraId="7A70D0B4" w14:textId="171EDA74" w:rsidR="00867328" w:rsidRPr="001D3C50" w:rsidRDefault="00991EE5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QMA assesses knowledge from the play and ability to use PETAL paragraphs. </w:t>
            </w:r>
          </w:p>
        </w:tc>
        <w:tc>
          <w:tcPr>
            <w:tcW w:w="2022" w:type="dxa"/>
          </w:tcPr>
          <w:p w14:paraId="55038253" w14:textId="6FE66682" w:rsidR="00867328" w:rsidRPr="001D3C50" w:rsidRDefault="00E94E6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Susan </w:t>
            </w:r>
            <w:proofErr w:type="spellStart"/>
            <w:r>
              <w:rPr>
                <w:sz w:val="20"/>
                <w:szCs w:val="20"/>
              </w:rPr>
              <w:t>Calman’s</w:t>
            </w:r>
            <w:proofErr w:type="spellEnd"/>
            <w:r>
              <w:rPr>
                <w:sz w:val="20"/>
                <w:szCs w:val="20"/>
              </w:rPr>
              <w:t xml:space="preserve"> day out and complete the quiz on travel writing. </w:t>
            </w:r>
          </w:p>
        </w:tc>
      </w:tr>
      <w:tr w:rsidR="00E94E0C" w14:paraId="49FFC247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9F06D91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67A81BAF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73AE866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022" w:type="dxa"/>
          </w:tcPr>
          <w:p w14:paraId="69F267D2" w14:textId="62F9E9E7" w:rsidR="00867328" w:rsidRPr="001D3C50" w:rsidRDefault="6A023442" w:rsidP="00BF6290">
            <w:pPr>
              <w:spacing w:after="60"/>
              <w:rPr>
                <w:sz w:val="20"/>
                <w:szCs w:val="20"/>
              </w:rPr>
            </w:pPr>
            <w:r w:rsidRPr="368DA2FC">
              <w:rPr>
                <w:sz w:val="20"/>
                <w:szCs w:val="20"/>
              </w:rPr>
              <w:t xml:space="preserve">An analytical essay </w:t>
            </w:r>
            <w:r w:rsidR="00BF6290">
              <w:rPr>
                <w:sz w:val="20"/>
                <w:szCs w:val="20"/>
              </w:rPr>
              <w:t>about ‘</w:t>
            </w:r>
            <w:r w:rsidRPr="368DA2FC">
              <w:rPr>
                <w:sz w:val="20"/>
                <w:szCs w:val="20"/>
              </w:rPr>
              <w:t xml:space="preserve">The British’ </w:t>
            </w:r>
            <w:r w:rsidR="00BF6290">
              <w:rPr>
                <w:sz w:val="20"/>
                <w:szCs w:val="20"/>
              </w:rPr>
              <w:t xml:space="preserve">by </w:t>
            </w:r>
            <w:r w:rsidRPr="368DA2FC">
              <w:rPr>
                <w:sz w:val="20"/>
                <w:szCs w:val="20"/>
              </w:rPr>
              <w:t>Benjamin Zephaniah</w:t>
            </w:r>
          </w:p>
        </w:tc>
        <w:tc>
          <w:tcPr>
            <w:tcW w:w="2022" w:type="dxa"/>
          </w:tcPr>
          <w:p w14:paraId="1385CA2B" w14:textId="38404131" w:rsidR="00867328" w:rsidRPr="001D3C50" w:rsidRDefault="00BF629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Charles Dickens present Christmas? Focus on l</w:t>
            </w:r>
            <w:r w:rsidR="6A023442" w:rsidRPr="368DA2FC">
              <w:rPr>
                <w:sz w:val="20"/>
                <w:szCs w:val="20"/>
              </w:rPr>
              <w:t>anguage analysis</w:t>
            </w:r>
          </w:p>
        </w:tc>
        <w:tc>
          <w:tcPr>
            <w:tcW w:w="2022" w:type="dxa"/>
          </w:tcPr>
          <w:p w14:paraId="0EA99629" w14:textId="47962DE5" w:rsidR="00867328" w:rsidRPr="001D3C50" w:rsidRDefault="6A023442" w:rsidP="006F075E">
            <w:pPr>
              <w:spacing w:after="60"/>
              <w:rPr>
                <w:sz w:val="20"/>
                <w:szCs w:val="20"/>
              </w:rPr>
            </w:pPr>
            <w:r w:rsidRPr="368DA2FC">
              <w:rPr>
                <w:sz w:val="20"/>
                <w:szCs w:val="20"/>
              </w:rPr>
              <w:t xml:space="preserve">Write a short story using gothic </w:t>
            </w:r>
            <w:r w:rsidR="00BF6290">
              <w:rPr>
                <w:sz w:val="20"/>
                <w:szCs w:val="20"/>
              </w:rPr>
              <w:t xml:space="preserve">genre </w:t>
            </w:r>
            <w:r w:rsidRPr="368DA2FC">
              <w:rPr>
                <w:sz w:val="20"/>
                <w:szCs w:val="20"/>
              </w:rPr>
              <w:t>conventions.</w:t>
            </w:r>
          </w:p>
        </w:tc>
        <w:tc>
          <w:tcPr>
            <w:tcW w:w="2022" w:type="dxa"/>
          </w:tcPr>
          <w:p w14:paraId="1AF261C3" w14:textId="676B7BA3" w:rsidR="00867328" w:rsidRPr="001D3C50" w:rsidRDefault="6A023442" w:rsidP="006F075E">
            <w:pPr>
              <w:spacing w:after="60"/>
              <w:rPr>
                <w:sz w:val="20"/>
                <w:szCs w:val="20"/>
              </w:rPr>
            </w:pPr>
            <w:r w:rsidRPr="368DA2FC">
              <w:rPr>
                <w:sz w:val="20"/>
                <w:szCs w:val="20"/>
              </w:rPr>
              <w:t>Write and deliver a speech linked to the environment.</w:t>
            </w:r>
          </w:p>
        </w:tc>
        <w:tc>
          <w:tcPr>
            <w:tcW w:w="2022" w:type="dxa"/>
          </w:tcPr>
          <w:p w14:paraId="5F9D3886" w14:textId="764BC757" w:rsidR="00867328" w:rsidRPr="001D3C50" w:rsidRDefault="6A023442" w:rsidP="006F075E">
            <w:pPr>
              <w:spacing w:after="60"/>
              <w:rPr>
                <w:sz w:val="20"/>
                <w:szCs w:val="20"/>
              </w:rPr>
            </w:pPr>
            <w:r w:rsidRPr="368DA2FC">
              <w:rPr>
                <w:sz w:val="20"/>
                <w:szCs w:val="20"/>
              </w:rPr>
              <w:t xml:space="preserve">Character essay- How </w:t>
            </w:r>
            <w:r w:rsidR="00BF6290">
              <w:rPr>
                <w:sz w:val="20"/>
                <w:szCs w:val="20"/>
              </w:rPr>
              <w:t>does Shakespeare present</w:t>
            </w:r>
            <w:r w:rsidRPr="368DA2FC">
              <w:rPr>
                <w:sz w:val="20"/>
                <w:szCs w:val="20"/>
              </w:rPr>
              <w:t xml:space="preserve"> Macbeth?</w:t>
            </w:r>
          </w:p>
        </w:tc>
        <w:tc>
          <w:tcPr>
            <w:tcW w:w="2022" w:type="dxa"/>
          </w:tcPr>
          <w:p w14:paraId="2D8E5FD9" w14:textId="34181DDE" w:rsidR="00867328" w:rsidRPr="001D3C50" w:rsidRDefault="6A023442" w:rsidP="006F075E">
            <w:pPr>
              <w:spacing w:after="60"/>
              <w:rPr>
                <w:sz w:val="20"/>
                <w:szCs w:val="20"/>
              </w:rPr>
            </w:pPr>
            <w:r w:rsidRPr="368DA2FC">
              <w:rPr>
                <w:sz w:val="20"/>
                <w:szCs w:val="20"/>
              </w:rPr>
              <w:t>Write a travel</w:t>
            </w:r>
            <w:r w:rsidR="00BF6290">
              <w:rPr>
                <w:sz w:val="20"/>
                <w:szCs w:val="20"/>
              </w:rPr>
              <w:t xml:space="preserve">ogue </w:t>
            </w:r>
            <w:r w:rsidRPr="368DA2FC">
              <w:rPr>
                <w:sz w:val="20"/>
                <w:szCs w:val="20"/>
              </w:rPr>
              <w:t xml:space="preserve">using </w:t>
            </w:r>
            <w:r w:rsidR="00BF6290">
              <w:rPr>
                <w:sz w:val="20"/>
                <w:szCs w:val="20"/>
              </w:rPr>
              <w:t xml:space="preserve">genre </w:t>
            </w:r>
            <w:r w:rsidRPr="368DA2FC">
              <w:rPr>
                <w:sz w:val="20"/>
                <w:szCs w:val="20"/>
              </w:rPr>
              <w:t>conventions. (Inform and entertain)</w:t>
            </w:r>
          </w:p>
        </w:tc>
      </w:tr>
      <w:tr w:rsidR="00E94E0C" w14:paraId="42DB7AEC" w14:textId="77777777" w:rsidTr="368DA2FC">
        <w:trPr>
          <w:trHeight w:val="580"/>
        </w:trPr>
        <w:tc>
          <w:tcPr>
            <w:tcW w:w="1535" w:type="dxa"/>
            <w:vMerge/>
          </w:tcPr>
          <w:p w14:paraId="73CCEB57" w14:textId="77777777" w:rsidR="00867328" w:rsidRPr="00867328" w:rsidRDefault="00867328" w:rsidP="006F075E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21" w:type="dxa"/>
            <w:gridSpan w:val="2"/>
            <w:shd w:val="clear" w:color="auto" w:fill="B4C6E7" w:themeFill="accent1" w:themeFillTint="66"/>
            <w:vAlign w:val="center"/>
          </w:tcPr>
          <w:p w14:paraId="176D68BC" w14:textId="77777777" w:rsidR="00867328" w:rsidRPr="005A5A4D" w:rsidRDefault="00867328" w:rsidP="006F075E">
            <w:pPr>
              <w:spacing w:after="60"/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022" w:type="dxa"/>
          </w:tcPr>
          <w:p w14:paraId="5B57BF26" w14:textId="4BF2ABB0" w:rsidR="00867328" w:rsidRPr="00821528" w:rsidRDefault="002A11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poems don’t always have to rhyme.</w:t>
            </w:r>
          </w:p>
        </w:tc>
        <w:tc>
          <w:tcPr>
            <w:tcW w:w="2022" w:type="dxa"/>
          </w:tcPr>
          <w:p w14:paraId="504D0040" w14:textId="77777777" w:rsidR="00867328" w:rsidRPr="001D3C50" w:rsidRDefault="00867328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50F8339" w14:textId="43EB4904" w:rsidR="00867328" w:rsidRPr="001D3C50" w:rsidRDefault="002A11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gothic isn’t the same as horror. </w:t>
            </w:r>
          </w:p>
        </w:tc>
        <w:tc>
          <w:tcPr>
            <w:tcW w:w="2022" w:type="dxa"/>
          </w:tcPr>
          <w:p w14:paraId="2F29F1BB" w14:textId="77777777" w:rsidR="00867328" w:rsidRPr="001D3C50" w:rsidRDefault="00867328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72B6C78" w14:textId="77777777" w:rsidR="00867328" w:rsidRPr="001D3C50" w:rsidRDefault="00867328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57ED3A1E" w14:textId="4F7A448C" w:rsidR="00867328" w:rsidRPr="001D3C50" w:rsidRDefault="002A11F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writing doesn’t have be about a foreign place. </w:t>
            </w:r>
          </w:p>
        </w:tc>
      </w:tr>
      <w:tr w:rsidR="00E94E0C" w14:paraId="3CC15821" w14:textId="77777777" w:rsidTr="368DA2FC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9078A65" w14:textId="77777777" w:rsidR="00867328" w:rsidRPr="00867328" w:rsidRDefault="00867328" w:rsidP="006F075E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21" w:type="dxa"/>
            <w:gridSpan w:val="2"/>
            <w:shd w:val="clear" w:color="auto" w:fill="F7CAAC" w:themeFill="accent2" w:themeFillTint="66"/>
            <w:vAlign w:val="center"/>
          </w:tcPr>
          <w:p w14:paraId="31553CA7" w14:textId="77777777" w:rsidR="00867328" w:rsidRPr="005A5A4D" w:rsidRDefault="00867328" w:rsidP="006F075E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022" w:type="dxa"/>
          </w:tcPr>
          <w:p w14:paraId="1D7DF18E" w14:textId="77777777" w:rsidR="00867328" w:rsidRDefault="00D621E0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D621E0">
              <w:rPr>
                <w:color w:val="FFC000"/>
                <w:sz w:val="20"/>
                <w:szCs w:val="20"/>
              </w:rPr>
              <w:t xml:space="preserve">A range of poems with different subject matters to encourage a sense of respect from students. </w:t>
            </w:r>
          </w:p>
          <w:p w14:paraId="2E04A52A" w14:textId="20CE9C73" w:rsidR="00D621E0" w:rsidRPr="00821528" w:rsidRDefault="00D621E0" w:rsidP="006F075E">
            <w:pPr>
              <w:spacing w:after="60"/>
              <w:rPr>
                <w:sz w:val="20"/>
                <w:szCs w:val="20"/>
              </w:rPr>
            </w:pPr>
            <w:r w:rsidRPr="00D621E0">
              <w:rPr>
                <w:color w:val="7030A0"/>
                <w:sz w:val="20"/>
                <w:szCs w:val="20"/>
              </w:rPr>
              <w:t xml:space="preserve">Modern poetry has been used to develop their awareness of the modern world. </w:t>
            </w:r>
          </w:p>
        </w:tc>
        <w:tc>
          <w:tcPr>
            <w:tcW w:w="2022" w:type="dxa"/>
          </w:tcPr>
          <w:p w14:paraId="0B1CC485" w14:textId="77777777" w:rsidR="00867328" w:rsidRDefault="003A6CD2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3A6CD2">
              <w:rPr>
                <w:color w:val="FFC000"/>
                <w:sz w:val="20"/>
                <w:szCs w:val="20"/>
              </w:rPr>
              <w:t xml:space="preserve">Scrooge develops his sense of responsibility and respect over the course of the novel. </w:t>
            </w:r>
          </w:p>
          <w:p w14:paraId="03411594" w14:textId="74FFBA57" w:rsidR="003A6CD2" w:rsidRPr="001D3C50" w:rsidRDefault="003A6CD2" w:rsidP="006F075E">
            <w:pPr>
              <w:spacing w:after="60"/>
              <w:rPr>
                <w:sz w:val="20"/>
                <w:szCs w:val="20"/>
              </w:rPr>
            </w:pPr>
            <w:r w:rsidRPr="003A6CD2">
              <w:rPr>
                <w:color w:val="C45911" w:themeColor="accent2" w:themeShade="BF"/>
                <w:sz w:val="20"/>
                <w:szCs w:val="20"/>
              </w:rPr>
              <w:t xml:space="preserve">Sense of resilience of created through the Tiny Tim and family. </w:t>
            </w:r>
          </w:p>
        </w:tc>
        <w:tc>
          <w:tcPr>
            <w:tcW w:w="2022" w:type="dxa"/>
          </w:tcPr>
          <w:p w14:paraId="72E56FA8" w14:textId="2BC2AB40" w:rsidR="00867328" w:rsidRPr="001D3C50" w:rsidRDefault="003A6CD2" w:rsidP="006F075E">
            <w:pPr>
              <w:spacing w:after="60"/>
              <w:rPr>
                <w:sz w:val="20"/>
                <w:szCs w:val="20"/>
              </w:rPr>
            </w:pPr>
            <w:r w:rsidRPr="003A6CD2">
              <w:rPr>
                <w:color w:val="00B0F0"/>
                <w:sz w:val="20"/>
                <w:szCs w:val="20"/>
              </w:rPr>
              <w:t xml:space="preserve">The writers chosen for this unit create a sense of aspiration within the children as they initially may feel they are too difficult because of the language choice in the text. </w:t>
            </w:r>
          </w:p>
        </w:tc>
        <w:tc>
          <w:tcPr>
            <w:tcW w:w="2022" w:type="dxa"/>
          </w:tcPr>
          <w:p w14:paraId="4BAEAE6B" w14:textId="77777777" w:rsidR="00867328" w:rsidRDefault="00752D50" w:rsidP="006F075E">
            <w:pPr>
              <w:spacing w:after="60"/>
              <w:rPr>
                <w:color w:val="C45911" w:themeColor="accent2" w:themeShade="BF"/>
                <w:sz w:val="20"/>
                <w:szCs w:val="20"/>
              </w:rPr>
            </w:pPr>
            <w:r w:rsidRPr="00752D50">
              <w:rPr>
                <w:color w:val="C45911" w:themeColor="accent2" w:themeShade="BF"/>
                <w:sz w:val="20"/>
                <w:szCs w:val="20"/>
              </w:rPr>
              <w:t xml:space="preserve">Powerful topics with the speeches chosen for students to develop the ideas of responsibility and respect. </w:t>
            </w:r>
          </w:p>
          <w:p w14:paraId="4402151E" w14:textId="77777777" w:rsidR="00752D50" w:rsidRDefault="00752D50" w:rsidP="006F075E">
            <w:pPr>
              <w:spacing w:after="60"/>
              <w:rPr>
                <w:color w:val="7030A0"/>
                <w:sz w:val="20"/>
                <w:szCs w:val="20"/>
              </w:rPr>
            </w:pPr>
            <w:r w:rsidRPr="00752D50">
              <w:rPr>
                <w:color w:val="7030A0"/>
                <w:sz w:val="20"/>
                <w:szCs w:val="20"/>
              </w:rPr>
              <w:t xml:space="preserve">A range of speeches chosen from the modern world discussing themes and ideas that a relevant to students now. </w:t>
            </w:r>
          </w:p>
          <w:p w14:paraId="66F97645" w14:textId="3FD05C30" w:rsidR="00752D50" w:rsidRPr="001D3C50" w:rsidRDefault="00752D50" w:rsidP="006F075E">
            <w:pPr>
              <w:spacing w:after="60"/>
              <w:rPr>
                <w:sz w:val="20"/>
                <w:szCs w:val="20"/>
              </w:rPr>
            </w:pPr>
            <w:r w:rsidRPr="00752D50">
              <w:rPr>
                <w:color w:val="0070C0"/>
                <w:sz w:val="20"/>
                <w:szCs w:val="20"/>
              </w:rPr>
              <w:t xml:space="preserve">Studying people like MLK give students a sense of aspiration. </w:t>
            </w:r>
          </w:p>
        </w:tc>
        <w:tc>
          <w:tcPr>
            <w:tcW w:w="2022" w:type="dxa"/>
          </w:tcPr>
          <w:p w14:paraId="0B3B17C0" w14:textId="3864945A" w:rsidR="00867328" w:rsidRPr="001D3C50" w:rsidRDefault="00752D50" w:rsidP="006F075E">
            <w:pPr>
              <w:spacing w:after="60"/>
              <w:rPr>
                <w:sz w:val="20"/>
                <w:szCs w:val="20"/>
              </w:rPr>
            </w:pPr>
            <w:r w:rsidRPr="00752D50">
              <w:rPr>
                <w:color w:val="C45911" w:themeColor="accent2" w:themeShade="BF"/>
                <w:sz w:val="20"/>
                <w:szCs w:val="20"/>
              </w:rPr>
              <w:t>Character arcs can give a sense of resilience when students see what they achieve in adversity.</w:t>
            </w:r>
          </w:p>
        </w:tc>
        <w:tc>
          <w:tcPr>
            <w:tcW w:w="2022" w:type="dxa"/>
          </w:tcPr>
          <w:p w14:paraId="750ADCB1" w14:textId="2A6E83AB" w:rsidR="00867328" w:rsidRPr="001D3C50" w:rsidRDefault="00752D50" w:rsidP="006F075E">
            <w:pPr>
              <w:spacing w:after="60"/>
              <w:rPr>
                <w:sz w:val="20"/>
                <w:szCs w:val="20"/>
              </w:rPr>
            </w:pPr>
            <w:r w:rsidRPr="00752D50">
              <w:rPr>
                <w:color w:val="7030A0"/>
                <w:sz w:val="20"/>
                <w:szCs w:val="20"/>
              </w:rPr>
              <w:t>A range of modern travel writing is used.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9432A1" w14:textId="77777777" w:rsidR="005A5A4D" w:rsidRDefault="005A5A4D" w:rsidP="006F075E">
      <w:pPr>
        <w:spacing w:after="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15FD8AB" w14:textId="77777777" w:rsidTr="00913C02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3230411" w14:textId="77777777" w:rsidR="005A5A4D" w:rsidRPr="00887729" w:rsidRDefault="005A5A4D" w:rsidP="006F075E">
            <w:pPr>
              <w:spacing w:after="60"/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5A143BFB" w14:textId="77777777" w:rsidTr="00913C02">
        <w:trPr>
          <w:trHeight w:val="250"/>
        </w:trPr>
        <w:tc>
          <w:tcPr>
            <w:tcW w:w="8504" w:type="dxa"/>
          </w:tcPr>
          <w:p w14:paraId="4507DF74" w14:textId="30CD11DB" w:rsidR="005A5A4D" w:rsidRPr="00E55B27" w:rsidRDefault="005A5A4D" w:rsidP="006F075E">
            <w:pPr>
              <w:spacing w:after="60"/>
              <w:rPr>
                <w:sz w:val="32"/>
              </w:rPr>
            </w:pPr>
            <w:r>
              <w:rPr>
                <w:sz w:val="28"/>
              </w:rPr>
              <w:t xml:space="preserve">Subject – </w:t>
            </w:r>
            <w:r w:rsidR="00F93E57">
              <w:rPr>
                <w:sz w:val="28"/>
              </w:rPr>
              <w:t xml:space="preserve">English </w:t>
            </w:r>
            <w:r>
              <w:rPr>
                <w:sz w:val="28"/>
              </w:rPr>
              <w:t>Year 9</w:t>
            </w:r>
          </w:p>
        </w:tc>
      </w:tr>
    </w:tbl>
    <w:p w14:paraId="299B8017" w14:textId="006B5FA6" w:rsidR="005A5A4D" w:rsidRDefault="005A5A4D" w:rsidP="006F075E">
      <w:pPr>
        <w:spacing w:after="60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128961" wp14:editId="7D075BDA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008"/>
        <w:gridCol w:w="2009"/>
        <w:gridCol w:w="2008"/>
        <w:gridCol w:w="2009"/>
        <w:gridCol w:w="2008"/>
        <w:gridCol w:w="2009"/>
      </w:tblGrid>
      <w:tr w:rsidR="003A018C" w14:paraId="29648F61" w14:textId="77777777" w:rsidTr="368DA2FC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1BCA496" w14:textId="3DED249B" w:rsidR="00B23E22" w:rsidRPr="00867328" w:rsidRDefault="00B23E22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D02E376" w14:textId="4DA21C9C" w:rsidR="00B23E22" w:rsidRDefault="00B23E22" w:rsidP="006F075E">
            <w:pPr>
              <w:spacing w:after="60"/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008" w:type="dxa"/>
            <w:shd w:val="clear" w:color="auto" w:fill="2F5496" w:themeFill="accent1" w:themeFillShade="BF"/>
            <w:vAlign w:val="center"/>
          </w:tcPr>
          <w:p w14:paraId="62DCFEF5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009" w:type="dxa"/>
            <w:shd w:val="clear" w:color="auto" w:fill="2F5496" w:themeFill="accent1" w:themeFillShade="BF"/>
            <w:vAlign w:val="center"/>
          </w:tcPr>
          <w:p w14:paraId="532DD5B8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08" w:type="dxa"/>
            <w:shd w:val="clear" w:color="auto" w:fill="2F5496" w:themeFill="accent1" w:themeFillShade="BF"/>
            <w:vAlign w:val="center"/>
          </w:tcPr>
          <w:p w14:paraId="206CD015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009" w:type="dxa"/>
            <w:shd w:val="clear" w:color="auto" w:fill="2F5496" w:themeFill="accent1" w:themeFillShade="BF"/>
            <w:vAlign w:val="center"/>
          </w:tcPr>
          <w:p w14:paraId="0977801C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2008" w:type="dxa"/>
            <w:shd w:val="clear" w:color="auto" w:fill="2F5496" w:themeFill="accent1" w:themeFillShade="BF"/>
            <w:vAlign w:val="center"/>
          </w:tcPr>
          <w:p w14:paraId="487A7AC7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009" w:type="dxa"/>
            <w:shd w:val="clear" w:color="auto" w:fill="2F5496" w:themeFill="accent1" w:themeFillShade="BF"/>
            <w:vAlign w:val="center"/>
          </w:tcPr>
          <w:p w14:paraId="1DC4FE82" w14:textId="77777777" w:rsidR="00B23E22" w:rsidRPr="00E55B27" w:rsidRDefault="00B23E22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3A018C" w:rsidRPr="00CD5607" w14:paraId="2BE5CB01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1DD4107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  <w:p w14:paraId="70145347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CBAB4D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008" w:type="dxa"/>
            <w:vAlign w:val="center"/>
          </w:tcPr>
          <w:p w14:paraId="5E778103" w14:textId="2FB62E5E" w:rsidR="00867328" w:rsidRPr="00F93E57" w:rsidRDefault="00F93E57" w:rsidP="00F93E57">
            <w:pPr>
              <w:spacing w:after="60"/>
              <w:ind w:left="720" w:hanging="72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3E57">
              <w:rPr>
                <w:b/>
                <w:bCs/>
                <w:i/>
                <w:sz w:val="20"/>
                <w:szCs w:val="20"/>
              </w:rPr>
              <w:t>To Kill A Mockingbird</w:t>
            </w:r>
          </w:p>
        </w:tc>
        <w:tc>
          <w:tcPr>
            <w:tcW w:w="2009" w:type="dxa"/>
            <w:vAlign w:val="center"/>
          </w:tcPr>
          <w:p w14:paraId="299D3A57" w14:textId="6741BB90" w:rsidR="00867328" w:rsidRPr="00F93E57" w:rsidRDefault="00F93E57" w:rsidP="00F93E57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 Poetry</w:t>
            </w:r>
          </w:p>
        </w:tc>
        <w:tc>
          <w:tcPr>
            <w:tcW w:w="2008" w:type="dxa"/>
            <w:vAlign w:val="center"/>
          </w:tcPr>
          <w:p w14:paraId="0FD3E4D0" w14:textId="566C19E8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Dystopia</w:t>
            </w:r>
          </w:p>
        </w:tc>
        <w:tc>
          <w:tcPr>
            <w:tcW w:w="2009" w:type="dxa"/>
            <w:vAlign w:val="center"/>
          </w:tcPr>
          <w:p w14:paraId="4EFDC4CC" w14:textId="715BE3D8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Persuasive Writing</w:t>
            </w:r>
          </w:p>
        </w:tc>
        <w:tc>
          <w:tcPr>
            <w:tcW w:w="2008" w:type="dxa"/>
            <w:vAlign w:val="center"/>
          </w:tcPr>
          <w:p w14:paraId="787399A7" w14:textId="0D586242" w:rsidR="00867328" w:rsidRPr="00A45733" w:rsidRDefault="00A45733" w:rsidP="00F93E57">
            <w:pPr>
              <w:spacing w:after="60"/>
              <w:jc w:val="center"/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</w:pPr>
            <w:r w:rsidRPr="00A45733">
              <w:rPr>
                <w:b/>
                <w:bCs/>
                <w:sz w:val="20"/>
                <w:szCs w:val="20"/>
                <w:shd w:val="clear" w:color="auto" w:fill="FFFFFF"/>
              </w:rPr>
              <w:t>Noughts and crosses</w:t>
            </w:r>
          </w:p>
        </w:tc>
        <w:tc>
          <w:tcPr>
            <w:tcW w:w="2009" w:type="dxa"/>
            <w:vAlign w:val="center"/>
          </w:tcPr>
          <w:p w14:paraId="05DA89D1" w14:textId="79DF9F9E" w:rsidR="00867328" w:rsidRPr="00F93E57" w:rsidRDefault="00F93E57" w:rsidP="00F93E57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Responsibility </w:t>
            </w:r>
          </w:p>
        </w:tc>
      </w:tr>
      <w:tr w:rsidR="003A018C" w14:paraId="21AB8C25" w14:textId="77777777" w:rsidTr="368DA2FC">
        <w:trPr>
          <w:trHeight w:val="580"/>
        </w:trPr>
        <w:tc>
          <w:tcPr>
            <w:tcW w:w="1535" w:type="dxa"/>
            <w:vMerge/>
          </w:tcPr>
          <w:p w14:paraId="29A9A20F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BBAD1DE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008" w:type="dxa"/>
          </w:tcPr>
          <w:p w14:paraId="025E5D18" w14:textId="77777777" w:rsidR="00F93E57" w:rsidRDefault="00F93E57" w:rsidP="00F93E57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</w:t>
            </w:r>
          </w:p>
          <w:p w14:paraId="7926048F" w14:textId="77777777" w:rsidR="00F93E57" w:rsidRDefault="00F93E57" w:rsidP="00F93E57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3B9F5E7C" w14:textId="11AF25E0" w:rsidR="00F93E57" w:rsidRDefault="00F93E57" w:rsidP="00F93E57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analyse effects of language choice.</w:t>
            </w:r>
          </w:p>
          <w:p w14:paraId="6BF880BA" w14:textId="77777777" w:rsidR="00F93E57" w:rsidRDefault="00F93E57" w:rsidP="00F93E57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terminology</w:t>
            </w:r>
          </w:p>
          <w:p w14:paraId="547E4753" w14:textId="77777777" w:rsidR="00867328" w:rsidRDefault="00F93E57" w:rsidP="00F93E57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 coherent argument</w:t>
            </w:r>
          </w:p>
          <w:p w14:paraId="4E1CA06F" w14:textId="77777777" w:rsidR="00F93E57" w:rsidRDefault="00F93E57" w:rsidP="00F93E57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1930s USA contexts</w:t>
            </w:r>
          </w:p>
          <w:p w14:paraId="7A8488EB" w14:textId="77777777" w:rsidR="0068708B" w:rsidRDefault="0068708B" w:rsidP="00F93E57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relevance.</w:t>
            </w:r>
          </w:p>
          <w:p w14:paraId="49859EF9" w14:textId="77777777" w:rsidR="005D0DB2" w:rsidRDefault="005D0DB2" w:rsidP="005D0DB2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PETAL chains to analyse language</w:t>
            </w:r>
          </w:p>
          <w:p w14:paraId="7912293B" w14:textId="795CDC83" w:rsidR="005D0DB2" w:rsidRPr="00F93E57" w:rsidRDefault="005D0DB2" w:rsidP="005D0DB2">
            <w:pPr>
              <w:pStyle w:val="ListParagraph"/>
              <w:spacing w:after="60"/>
              <w:ind w:left="1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72E968CE" w14:textId="77777777" w:rsidR="009B1BAE" w:rsidRDefault="009B1BAE" w:rsidP="00913C02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9B1BAE">
              <w:rPr>
                <w:sz w:val="20"/>
                <w:szCs w:val="20"/>
              </w:rPr>
              <w:t>Poetic devices and their effects.</w:t>
            </w:r>
          </w:p>
          <w:p w14:paraId="6041BED1" w14:textId="4C292E77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of writing as a soldier or pacifist.</w:t>
            </w:r>
          </w:p>
          <w:p w14:paraId="62E8751A" w14:textId="15ECEA0A" w:rsidR="0068708B" w:rsidRDefault="0068708B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of WW1 / WW2 / Vietnam / Iraq.</w:t>
            </w:r>
          </w:p>
          <w:p w14:paraId="53EA608C" w14:textId="77777777" w:rsidR="00867328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9B1BAE">
              <w:rPr>
                <w:sz w:val="20"/>
                <w:szCs w:val="20"/>
              </w:rPr>
              <w:t>Using comparative language in analysis.</w:t>
            </w:r>
          </w:p>
          <w:p w14:paraId="320AEF0A" w14:textId="77777777" w:rsidR="0068708B" w:rsidRDefault="0068708B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Poetic forms.</w:t>
            </w:r>
          </w:p>
          <w:p w14:paraId="688119BD" w14:textId="77777777" w:rsidR="005D0DB2" w:rsidRDefault="005D0DB2" w:rsidP="005D0DB2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PETAL chains to analyse language</w:t>
            </w:r>
          </w:p>
          <w:p w14:paraId="05B48E2B" w14:textId="6BE0E4B6" w:rsidR="005D0DB2" w:rsidRDefault="005D0DB2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more </w:t>
            </w:r>
            <w:r w:rsidR="00A513AC">
              <w:rPr>
                <w:sz w:val="20"/>
                <w:szCs w:val="20"/>
              </w:rPr>
              <w:t>independe</w:t>
            </w:r>
            <w:r w:rsidR="00EC56F0">
              <w:rPr>
                <w:sz w:val="20"/>
                <w:szCs w:val="20"/>
              </w:rPr>
              <w:t xml:space="preserve">nt and </w:t>
            </w:r>
            <w:r>
              <w:rPr>
                <w:sz w:val="20"/>
                <w:szCs w:val="20"/>
              </w:rPr>
              <w:t xml:space="preserve">mature approach </w:t>
            </w:r>
            <w:r w:rsidR="00A513AC">
              <w:rPr>
                <w:sz w:val="20"/>
                <w:szCs w:val="20"/>
              </w:rPr>
              <w:t xml:space="preserve">when </w:t>
            </w:r>
            <w:r>
              <w:rPr>
                <w:sz w:val="20"/>
                <w:szCs w:val="20"/>
              </w:rPr>
              <w:t>writing about poetry</w:t>
            </w:r>
          </w:p>
          <w:p w14:paraId="7ABEC249" w14:textId="77777777" w:rsidR="005D0DB2" w:rsidRDefault="005D0DB2" w:rsidP="005D0DB2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PETAL chains to analyse language</w:t>
            </w:r>
          </w:p>
          <w:p w14:paraId="48C4B8BD" w14:textId="67B429CD" w:rsidR="005D0DB2" w:rsidRPr="001D3C50" w:rsidRDefault="005D0DB2" w:rsidP="005D0DB2">
            <w:pPr>
              <w:pStyle w:val="ListParagraph"/>
              <w:spacing w:after="60"/>
              <w:ind w:left="17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6365B683" w14:textId="77777777" w:rsidR="009B1BAE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 awareness</w:t>
            </w:r>
          </w:p>
          <w:p w14:paraId="5A9E6974" w14:textId="77777777" w:rsidR="00867328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reception</w:t>
            </w:r>
          </w:p>
          <w:p w14:paraId="3163016C" w14:textId="77777777" w:rsidR="0068708B" w:rsidRDefault="0068708B" w:rsidP="0068708B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 – Hiroshima</w:t>
            </w:r>
          </w:p>
          <w:p w14:paraId="3DF011B0" w14:textId="1B49EFE5" w:rsidR="003A018C" w:rsidRPr="0068708B" w:rsidRDefault="003A018C" w:rsidP="0068708B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 detailed narrative including dystopian conventions, foreshadowing, tension building, effective settings to establish atmosphere and narrative arcs.</w:t>
            </w:r>
          </w:p>
        </w:tc>
        <w:tc>
          <w:tcPr>
            <w:tcW w:w="2009" w:type="dxa"/>
          </w:tcPr>
          <w:p w14:paraId="798E4E24" w14:textId="6358B6EF" w:rsidR="00F93E57" w:rsidRPr="00A45733" w:rsidRDefault="00F93E57" w:rsidP="00F93E57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A45733">
              <w:rPr>
                <w:sz w:val="20"/>
                <w:szCs w:val="20"/>
              </w:rPr>
              <w:t>Rhetorical devices</w:t>
            </w:r>
          </w:p>
          <w:p w14:paraId="3018D10D" w14:textId="77777777" w:rsidR="00867328" w:rsidRPr="00A45733" w:rsidRDefault="009B1BAE" w:rsidP="00F93E57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A45733">
              <w:rPr>
                <w:sz w:val="20"/>
                <w:szCs w:val="20"/>
              </w:rPr>
              <w:t>Addressing audience and purpose.</w:t>
            </w:r>
          </w:p>
          <w:p w14:paraId="1DE5D166" w14:textId="77777777" w:rsidR="009B1BAE" w:rsidRPr="00A45733" w:rsidRDefault="009B1BAE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A45733">
              <w:rPr>
                <w:sz w:val="20"/>
                <w:szCs w:val="20"/>
              </w:rPr>
              <w:t>Structuring and developing a coherent argument.</w:t>
            </w:r>
          </w:p>
          <w:p w14:paraId="3DE35D69" w14:textId="12540A74" w:rsidR="00E94E0C" w:rsidRPr="00A45733" w:rsidRDefault="00E94E0C" w:rsidP="009B1BA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A45733">
              <w:rPr>
                <w:sz w:val="20"/>
                <w:szCs w:val="20"/>
              </w:rPr>
              <w:t xml:space="preserve">Format and conventions for transactional texts </w:t>
            </w:r>
            <w:proofErr w:type="spellStart"/>
            <w:r w:rsidRPr="00A45733">
              <w:rPr>
                <w:sz w:val="20"/>
                <w:szCs w:val="20"/>
              </w:rPr>
              <w:t>inc.</w:t>
            </w:r>
            <w:proofErr w:type="spellEnd"/>
            <w:r w:rsidRPr="00A45733">
              <w:rPr>
                <w:sz w:val="20"/>
                <w:szCs w:val="20"/>
              </w:rPr>
              <w:t xml:space="preserve"> formal letters.</w:t>
            </w:r>
          </w:p>
        </w:tc>
        <w:tc>
          <w:tcPr>
            <w:tcW w:w="2008" w:type="dxa"/>
          </w:tcPr>
          <w:p w14:paraId="66668059" w14:textId="77777777" w:rsidR="00A45733" w:rsidRPr="00A45733" w:rsidRDefault="00A45733" w:rsidP="00A45733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A45733">
              <w:rPr>
                <w:sz w:val="20"/>
                <w:szCs w:val="20"/>
              </w:rPr>
              <w:t>Script writing</w:t>
            </w:r>
          </w:p>
          <w:p w14:paraId="0556D5B7" w14:textId="77777777" w:rsidR="00A45733" w:rsidRPr="00A45733" w:rsidRDefault="00A45733" w:rsidP="00A45733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A45733">
              <w:rPr>
                <w:sz w:val="20"/>
                <w:szCs w:val="20"/>
              </w:rPr>
              <w:t>Study of a modern play (character, theme of responsibility)</w:t>
            </w:r>
          </w:p>
          <w:p w14:paraId="2B12A87E" w14:textId="7B2E3A7C" w:rsidR="00A45733" w:rsidRDefault="00A45733" w:rsidP="00A45733">
            <w:pPr>
              <w:pStyle w:val="ListParagraph"/>
              <w:numPr>
                <w:ilvl w:val="0"/>
                <w:numId w:val="2"/>
              </w:numPr>
              <w:spacing w:after="60" w:line="259" w:lineRule="auto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Conventions of a play (aside, monologues, stage directions, structure)</w:t>
            </w:r>
          </w:p>
          <w:p w14:paraId="56836221" w14:textId="3786B051" w:rsidR="005D0DB2" w:rsidRPr="00A45733" w:rsidRDefault="005D0DB2" w:rsidP="00A45733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722BEC4D" w14:textId="77777777" w:rsidR="00867328" w:rsidRDefault="00E94E0C" w:rsidP="00E94E0C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and developing an argument in the form of an article.</w:t>
            </w:r>
          </w:p>
          <w:p w14:paraId="53FFAC96" w14:textId="77777777" w:rsidR="0068708B" w:rsidRDefault="0068708B" w:rsidP="00E94E0C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responsibility and fake news.</w:t>
            </w:r>
          </w:p>
          <w:p w14:paraId="5BE31970" w14:textId="77777777" w:rsidR="0068708B" w:rsidRDefault="0068708B" w:rsidP="00E94E0C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news story credible?</w:t>
            </w:r>
          </w:p>
          <w:p w14:paraId="08159FD0" w14:textId="58F138F1" w:rsidR="0068708B" w:rsidRDefault="0068708B" w:rsidP="00E94E0C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produce a media text.</w:t>
            </w:r>
          </w:p>
          <w:p w14:paraId="095875CA" w14:textId="49BCADDB" w:rsidR="005D0DB2" w:rsidRPr="00A45733" w:rsidRDefault="005D0DB2" w:rsidP="00A45733">
            <w:pPr>
              <w:spacing w:after="60"/>
              <w:rPr>
                <w:sz w:val="20"/>
                <w:szCs w:val="20"/>
              </w:rPr>
            </w:pPr>
          </w:p>
        </w:tc>
      </w:tr>
      <w:tr w:rsidR="003A018C" w14:paraId="3A265919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2C1F0A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0AF93EE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008" w:type="dxa"/>
          </w:tcPr>
          <w:p w14:paraId="24553CF0" w14:textId="77777777" w:rsidR="006713D0" w:rsidRPr="00DC43C2" w:rsidRDefault="006713D0" w:rsidP="006713D0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Y7 – Au1, Sp1, Su1, Su2.</w:t>
            </w:r>
          </w:p>
          <w:p w14:paraId="750F8798" w14:textId="77777777" w:rsidR="006713D0" w:rsidRPr="00DC43C2" w:rsidRDefault="006713D0" w:rsidP="006713D0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Y8 – Au2, Sp1</w:t>
            </w:r>
          </w:p>
          <w:p w14:paraId="6FD1CC33" w14:textId="77777777" w:rsidR="006713D0" w:rsidRPr="00DC43C2" w:rsidRDefault="006713D0" w:rsidP="006713D0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 xml:space="preserve">Y9 – Au1, Au2, Su2. </w:t>
            </w:r>
          </w:p>
          <w:p w14:paraId="5ACAEE5F" w14:textId="69C0BD20" w:rsidR="0068708B" w:rsidRPr="00DC43C2" w:rsidRDefault="006713D0" w:rsidP="006713D0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 xml:space="preserve">GCSE – </w:t>
            </w:r>
            <w:r w:rsidR="00DC43C2" w:rsidRPr="00DC43C2">
              <w:rPr>
                <w:sz w:val="18"/>
                <w:szCs w:val="18"/>
              </w:rPr>
              <w:t>Narrative and Fiction comprehension</w:t>
            </w:r>
            <w:r w:rsidRPr="00DC43C2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</w:tcPr>
          <w:p w14:paraId="29EC4073" w14:textId="77777777" w:rsidR="00096EC0" w:rsidRPr="00DC43C2" w:rsidRDefault="00096EC0" w:rsidP="00096EC0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Y7 – Sp2, Su2.</w:t>
            </w:r>
          </w:p>
          <w:p w14:paraId="67714B5A" w14:textId="77777777" w:rsidR="00096EC0" w:rsidRPr="00DC43C2" w:rsidRDefault="00096EC0" w:rsidP="00096EC0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 xml:space="preserve">Y8 – Au1, Su1, </w:t>
            </w:r>
          </w:p>
          <w:p w14:paraId="0064A8CC" w14:textId="77777777" w:rsidR="00096EC0" w:rsidRPr="00DC43C2" w:rsidRDefault="00096EC0" w:rsidP="00096EC0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Y9 – Au2, Su2.</w:t>
            </w:r>
          </w:p>
          <w:p w14:paraId="36279558" w14:textId="0863E2CA" w:rsidR="00867328" w:rsidRPr="00DC43C2" w:rsidRDefault="00096EC0" w:rsidP="00096EC0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GCSE-</w:t>
            </w:r>
            <w:r w:rsidR="00DC43C2" w:rsidRPr="00DC43C2">
              <w:rPr>
                <w:sz w:val="18"/>
                <w:szCs w:val="18"/>
              </w:rPr>
              <w:t>Poetry anthology</w:t>
            </w:r>
          </w:p>
        </w:tc>
        <w:tc>
          <w:tcPr>
            <w:tcW w:w="2008" w:type="dxa"/>
          </w:tcPr>
          <w:p w14:paraId="6AF4A874" w14:textId="38DD7613" w:rsidR="00633336" w:rsidRPr="00DC43C2" w:rsidRDefault="00633336" w:rsidP="00633336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 xml:space="preserve">Y7 – Au1, </w:t>
            </w:r>
            <w:r w:rsidR="008131AB" w:rsidRPr="00DC43C2">
              <w:rPr>
                <w:sz w:val="18"/>
                <w:szCs w:val="18"/>
              </w:rPr>
              <w:t xml:space="preserve">Au2, </w:t>
            </w:r>
            <w:r w:rsidRPr="00DC43C2">
              <w:rPr>
                <w:sz w:val="18"/>
                <w:szCs w:val="18"/>
              </w:rPr>
              <w:t>Sp2, Su2</w:t>
            </w:r>
          </w:p>
          <w:p w14:paraId="46EF5FA1" w14:textId="77777777" w:rsidR="00633336" w:rsidRPr="00DC43C2" w:rsidRDefault="00633336" w:rsidP="00633336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Y8 –Au2, Sp1.</w:t>
            </w:r>
          </w:p>
          <w:p w14:paraId="68347622" w14:textId="77777777" w:rsidR="00633336" w:rsidRPr="00DC43C2" w:rsidRDefault="00633336" w:rsidP="00633336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Y9 – Au1, Sp1, Su1.</w:t>
            </w:r>
          </w:p>
          <w:p w14:paraId="27991ADA" w14:textId="3FA4DD9A" w:rsidR="00867328" w:rsidRPr="00DC43C2" w:rsidRDefault="00633336" w:rsidP="00633336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GCSE – Narrative</w:t>
            </w:r>
          </w:p>
        </w:tc>
        <w:tc>
          <w:tcPr>
            <w:tcW w:w="2009" w:type="dxa"/>
          </w:tcPr>
          <w:p w14:paraId="55C093B8" w14:textId="77777777" w:rsidR="00B0095C" w:rsidRPr="00DC43C2" w:rsidRDefault="00B0095C" w:rsidP="00B0095C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Y7 – Au1, Sp1, Sp2, Su1, Su2.</w:t>
            </w:r>
          </w:p>
          <w:p w14:paraId="57EFD1CF" w14:textId="77777777" w:rsidR="00B0095C" w:rsidRPr="00DC43C2" w:rsidRDefault="00B0095C" w:rsidP="00B0095C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Y8 – Au2, Sp1, Sp2, Su1.</w:t>
            </w:r>
          </w:p>
          <w:p w14:paraId="2650D57B" w14:textId="77777777" w:rsidR="00B0095C" w:rsidRPr="00DC43C2" w:rsidRDefault="00B0095C" w:rsidP="00B0095C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Y9 – Au1, Sp1, Sp2, Su1, Su2.</w:t>
            </w:r>
          </w:p>
          <w:p w14:paraId="37A7D46B" w14:textId="11EF537F" w:rsidR="00867328" w:rsidRPr="00DC43C2" w:rsidRDefault="00B0095C" w:rsidP="00B0095C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 xml:space="preserve">GCSE – </w:t>
            </w:r>
            <w:r w:rsidR="00DC43C2" w:rsidRPr="00DC43C2">
              <w:rPr>
                <w:sz w:val="18"/>
                <w:szCs w:val="18"/>
              </w:rPr>
              <w:t>Transactional</w:t>
            </w:r>
            <w:r w:rsidRPr="00DC43C2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</w:tcPr>
          <w:p w14:paraId="095CAD5B" w14:textId="77777777" w:rsidR="00867328" w:rsidRPr="00DB7968" w:rsidRDefault="00DB7968" w:rsidP="00B0095C">
            <w:pPr>
              <w:spacing w:after="60"/>
              <w:rPr>
                <w:sz w:val="18"/>
                <w:szCs w:val="18"/>
              </w:rPr>
            </w:pPr>
            <w:r w:rsidRPr="00DB7968">
              <w:rPr>
                <w:sz w:val="18"/>
                <w:szCs w:val="18"/>
              </w:rPr>
              <w:t>Y7 – Sp2, Su1, Su2</w:t>
            </w:r>
          </w:p>
          <w:p w14:paraId="15C20855" w14:textId="77777777" w:rsidR="00DB7968" w:rsidRPr="00DB7968" w:rsidRDefault="00DB7968" w:rsidP="00B0095C">
            <w:pPr>
              <w:spacing w:after="60"/>
              <w:rPr>
                <w:sz w:val="18"/>
                <w:szCs w:val="18"/>
              </w:rPr>
            </w:pPr>
            <w:r w:rsidRPr="00DB7968">
              <w:rPr>
                <w:sz w:val="18"/>
                <w:szCs w:val="18"/>
              </w:rPr>
              <w:t>Y8 – Sp2, Su1</w:t>
            </w:r>
          </w:p>
          <w:p w14:paraId="28F7E452" w14:textId="77777777" w:rsidR="00DB7968" w:rsidRPr="00DB7968" w:rsidRDefault="00DB7968" w:rsidP="00B0095C">
            <w:pPr>
              <w:spacing w:after="60"/>
              <w:rPr>
                <w:sz w:val="18"/>
                <w:szCs w:val="18"/>
              </w:rPr>
            </w:pPr>
            <w:r w:rsidRPr="00DB7968">
              <w:rPr>
                <w:sz w:val="18"/>
                <w:szCs w:val="18"/>
              </w:rPr>
              <w:t>Y9 – Au1, Sp1, Su2</w:t>
            </w:r>
          </w:p>
          <w:p w14:paraId="3C8CE1B1" w14:textId="46624C15" w:rsidR="00DB7968" w:rsidRPr="00A45733" w:rsidRDefault="00DB7968" w:rsidP="00B0095C">
            <w:pPr>
              <w:spacing w:after="60"/>
              <w:rPr>
                <w:sz w:val="18"/>
                <w:szCs w:val="18"/>
                <w:highlight w:val="yellow"/>
              </w:rPr>
            </w:pPr>
            <w:r w:rsidRPr="00DB7968">
              <w:rPr>
                <w:sz w:val="18"/>
                <w:szCs w:val="18"/>
              </w:rPr>
              <w:t>GCSE – Romeo and Juliet.</w:t>
            </w:r>
          </w:p>
        </w:tc>
        <w:tc>
          <w:tcPr>
            <w:tcW w:w="2009" w:type="dxa"/>
          </w:tcPr>
          <w:p w14:paraId="1BB8BDDF" w14:textId="6CF67D80" w:rsidR="00270894" w:rsidRPr="00DC43C2" w:rsidRDefault="00270894" w:rsidP="00270894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Y7 – Sp2, Su1, Su2.</w:t>
            </w:r>
          </w:p>
          <w:p w14:paraId="1958C28B" w14:textId="33462442" w:rsidR="00270894" w:rsidRPr="00DC43C2" w:rsidRDefault="00270894" w:rsidP="00270894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 xml:space="preserve">Y8 –Sp2, </w:t>
            </w:r>
            <w:r w:rsidR="006B24BA" w:rsidRPr="00DC43C2">
              <w:rPr>
                <w:sz w:val="18"/>
                <w:szCs w:val="18"/>
              </w:rPr>
              <w:t xml:space="preserve">Su1, </w:t>
            </w:r>
            <w:r w:rsidRPr="00DC43C2">
              <w:rPr>
                <w:sz w:val="18"/>
                <w:szCs w:val="18"/>
              </w:rPr>
              <w:t>Su2.</w:t>
            </w:r>
          </w:p>
          <w:p w14:paraId="7D2C209D" w14:textId="068DDCB5" w:rsidR="00270894" w:rsidRPr="00DC43C2" w:rsidRDefault="00270894" w:rsidP="00270894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Y9 – Sp2, Su2.</w:t>
            </w:r>
          </w:p>
          <w:p w14:paraId="03BB0E75" w14:textId="0CF93DAA" w:rsidR="00867328" w:rsidRPr="00DC43C2" w:rsidRDefault="0068708B" w:rsidP="0068708B">
            <w:pPr>
              <w:spacing w:after="60"/>
              <w:rPr>
                <w:sz w:val="18"/>
                <w:szCs w:val="18"/>
              </w:rPr>
            </w:pPr>
            <w:r w:rsidRPr="00DC43C2">
              <w:rPr>
                <w:sz w:val="18"/>
                <w:szCs w:val="18"/>
              </w:rPr>
              <w:t>GCSE</w:t>
            </w:r>
            <w:r w:rsidR="00DC43C2" w:rsidRPr="00DC43C2">
              <w:rPr>
                <w:sz w:val="18"/>
                <w:szCs w:val="18"/>
              </w:rPr>
              <w:t xml:space="preserve"> – </w:t>
            </w:r>
            <w:r w:rsidR="00DC43C2" w:rsidRPr="00DC43C2">
              <w:rPr>
                <w:i/>
                <w:sz w:val="18"/>
                <w:szCs w:val="18"/>
              </w:rPr>
              <w:t>An Inspector Calls</w:t>
            </w:r>
            <w:r w:rsidR="00DC43C2" w:rsidRPr="00DC43C2">
              <w:rPr>
                <w:sz w:val="18"/>
                <w:szCs w:val="18"/>
              </w:rPr>
              <w:t>. Non-fiction texts.</w:t>
            </w:r>
          </w:p>
        </w:tc>
      </w:tr>
      <w:tr w:rsidR="003A018C" w14:paraId="145CF424" w14:textId="77777777" w:rsidTr="368DA2FC">
        <w:trPr>
          <w:trHeight w:val="580"/>
        </w:trPr>
        <w:tc>
          <w:tcPr>
            <w:tcW w:w="1535" w:type="dxa"/>
            <w:vMerge/>
          </w:tcPr>
          <w:p w14:paraId="6C34EF91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5D78590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008" w:type="dxa"/>
          </w:tcPr>
          <w:p w14:paraId="4F4737A7" w14:textId="77777777" w:rsidR="00867328" w:rsidRDefault="00804F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RS – term 1</w:t>
            </w:r>
          </w:p>
          <w:p w14:paraId="79CB4D0D" w14:textId="77777777" w:rsidR="00804F71" w:rsidRDefault="00804F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humans equal?</w:t>
            </w:r>
          </w:p>
          <w:p w14:paraId="782BB0C3" w14:textId="37572048" w:rsidR="00E42A79" w:rsidRDefault="00E42A79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History - term 1 – What is the impact of discrimination on people and society?</w:t>
            </w:r>
          </w:p>
        </w:tc>
        <w:tc>
          <w:tcPr>
            <w:tcW w:w="2009" w:type="dxa"/>
          </w:tcPr>
          <w:p w14:paraId="52578930" w14:textId="77777777" w:rsidR="00867328" w:rsidRDefault="00804F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dance – term 1b</w:t>
            </w:r>
          </w:p>
          <w:p w14:paraId="2D051DA1" w14:textId="77777777" w:rsidR="00804F71" w:rsidRDefault="00804F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War 1 choreography. </w:t>
            </w:r>
          </w:p>
          <w:p w14:paraId="3F2925AC" w14:textId="71941778" w:rsidR="00E42A79" w:rsidRDefault="00E42A79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History – term 3b – how far is war a catalyst for changeY9 Y9 History – term 3a – why have individuals been significant in their age?</w:t>
            </w:r>
          </w:p>
        </w:tc>
        <w:tc>
          <w:tcPr>
            <w:tcW w:w="2008" w:type="dxa"/>
          </w:tcPr>
          <w:p w14:paraId="6E170936" w14:textId="77777777" w:rsidR="00867328" w:rsidRDefault="0022375A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– Y10 term 2a</w:t>
            </w:r>
          </w:p>
          <w:p w14:paraId="13CBEF8C" w14:textId="77777777" w:rsidR="0022375A" w:rsidRDefault="0022375A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</w:t>
            </w:r>
          </w:p>
          <w:p w14:paraId="289702A4" w14:textId="78E9DA95" w:rsidR="00151B79" w:rsidRDefault="00151B79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??</w:t>
            </w:r>
          </w:p>
        </w:tc>
        <w:tc>
          <w:tcPr>
            <w:tcW w:w="2009" w:type="dxa"/>
          </w:tcPr>
          <w:p w14:paraId="444D082C" w14:textId="60991348" w:rsidR="00867328" w:rsidRDefault="00A4573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Y9 History – spring term </w:t>
            </w:r>
          </w:p>
        </w:tc>
        <w:tc>
          <w:tcPr>
            <w:tcW w:w="2008" w:type="dxa"/>
          </w:tcPr>
          <w:p w14:paraId="5A3F5B78" w14:textId="7FADE73B" w:rsidR="00867328" w:rsidRDefault="008267F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History – spring term</w:t>
            </w:r>
          </w:p>
        </w:tc>
        <w:tc>
          <w:tcPr>
            <w:tcW w:w="2009" w:type="dxa"/>
          </w:tcPr>
          <w:p w14:paraId="4BA5027B" w14:textId="1AB0953B" w:rsidR="00867328" w:rsidRDefault="008267F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RS – term 3</w:t>
            </w:r>
          </w:p>
        </w:tc>
      </w:tr>
      <w:tr w:rsidR="003A018C" w14:paraId="69FA8D1E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0EB92E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8E30B14" w14:textId="77777777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92CD149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008" w:type="dxa"/>
          </w:tcPr>
          <w:p w14:paraId="5765C13F" w14:textId="264FAFF4" w:rsidR="00867328" w:rsidRPr="001D3C50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Kill a Mockingbird</w:t>
            </w:r>
          </w:p>
        </w:tc>
        <w:tc>
          <w:tcPr>
            <w:tcW w:w="2009" w:type="dxa"/>
          </w:tcPr>
          <w:p w14:paraId="6D922E7A" w14:textId="77777777" w:rsidR="00C20674" w:rsidRDefault="00C20674" w:rsidP="00C206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Hero</w:t>
            </w:r>
          </w:p>
          <w:p w14:paraId="5747033D" w14:textId="77777777" w:rsidR="00867328" w:rsidRDefault="00C20674" w:rsidP="00C206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Photographer</w:t>
            </w:r>
          </w:p>
          <w:p w14:paraId="024143DE" w14:textId="77777777" w:rsidR="00C20674" w:rsidRDefault="00C20674" w:rsidP="00C206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Times of Peace</w:t>
            </w:r>
          </w:p>
          <w:p w14:paraId="39D27BA7" w14:textId="77777777" w:rsidR="00C20674" w:rsidRDefault="00C20674" w:rsidP="00C206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Falling Leaves</w:t>
            </w:r>
          </w:p>
          <w:p w14:paraId="09745D92" w14:textId="55227232" w:rsidR="00C20674" w:rsidRDefault="00C20674" w:rsidP="00C206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Belfast Confetti</w:t>
            </w:r>
          </w:p>
          <w:p w14:paraId="2583D7A9" w14:textId="67AD94C8" w:rsidR="00C20674" w:rsidRDefault="00C20674" w:rsidP="00C206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</w:t>
            </w:r>
          </w:p>
          <w:p w14:paraId="75B38505" w14:textId="241D0C7A" w:rsidR="00C20674" w:rsidRPr="001D3C50" w:rsidRDefault="00C20674" w:rsidP="00C20674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4C9C42EC" w14:textId="77777777" w:rsidR="00867328" w:rsidRDefault="001E58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Hiroshima poem</w:t>
            </w:r>
          </w:p>
          <w:p w14:paraId="23A95DD2" w14:textId="77777777" w:rsidR="001E5836" w:rsidRDefault="001E58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Handmaid’s Tale</w:t>
            </w:r>
          </w:p>
          <w:p w14:paraId="69291ADE" w14:textId="77777777" w:rsidR="001E5836" w:rsidRDefault="001E58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  <w:p w14:paraId="28B84C18" w14:textId="77777777" w:rsidR="001E5836" w:rsidRDefault="001E58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Brave New World</w:t>
            </w:r>
          </w:p>
          <w:p w14:paraId="14AAAE88" w14:textId="713B6863" w:rsidR="001E5836" w:rsidRDefault="001E58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Children of Man</w:t>
            </w:r>
          </w:p>
          <w:p w14:paraId="4BF831B8" w14:textId="77777777" w:rsidR="001E5836" w:rsidRDefault="001E58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  <w:p w14:paraId="030309AE" w14:textId="314555C5" w:rsidR="001E5836" w:rsidRPr="001D3C50" w:rsidRDefault="001E5836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47E045A8" w14:textId="69B517EC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Speeches by:</w:t>
            </w:r>
          </w:p>
          <w:p w14:paraId="03B20140" w14:textId="77777777" w:rsidR="00867328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 King</w:t>
            </w:r>
          </w:p>
          <w:p w14:paraId="509B894D" w14:textId="77777777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Johnson (may change to be update with current PM as scheme progresses)</w:t>
            </w:r>
          </w:p>
          <w:p w14:paraId="1A11AF82" w14:textId="77777777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Armistice day letter</w:t>
            </w:r>
          </w:p>
          <w:p w14:paraId="559B481A" w14:textId="77777777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detox letter</w:t>
            </w:r>
          </w:p>
          <w:p w14:paraId="473231B8" w14:textId="77777777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colonise Mars letter?</w:t>
            </w:r>
          </w:p>
          <w:p w14:paraId="61C371C4" w14:textId="77777777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selection of blogs.</w:t>
            </w:r>
          </w:p>
          <w:p w14:paraId="264E0D2F" w14:textId="77777777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video games make people violent – article.</w:t>
            </w:r>
          </w:p>
          <w:p w14:paraId="26970B3D" w14:textId="2D909051" w:rsidR="0057603C" w:rsidRPr="001D3C50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 article</w:t>
            </w:r>
          </w:p>
        </w:tc>
        <w:tc>
          <w:tcPr>
            <w:tcW w:w="2008" w:type="dxa"/>
          </w:tcPr>
          <w:p w14:paraId="3CBAE516" w14:textId="77777777" w:rsidR="00867328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Noughts and Crosses</w:t>
            </w:r>
          </w:p>
          <w:p w14:paraId="52AAB56A" w14:textId="77777777" w:rsidR="00B04578" w:rsidRDefault="00B0457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Still I rise for you. </w:t>
            </w:r>
          </w:p>
          <w:p w14:paraId="0B96F164" w14:textId="1C86CF0B" w:rsidR="00B04578" w:rsidRPr="001D3C50" w:rsidRDefault="00B0457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Lawrence newspaper article</w:t>
            </w:r>
          </w:p>
        </w:tc>
        <w:tc>
          <w:tcPr>
            <w:tcW w:w="2009" w:type="dxa"/>
          </w:tcPr>
          <w:p w14:paraId="04C8CC25" w14:textId="485FF509" w:rsidR="00867328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poem</w:t>
            </w:r>
          </w:p>
          <w:p w14:paraId="7F562B23" w14:textId="77777777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Road not taken</w:t>
            </w:r>
          </w:p>
          <w:p w14:paraId="01B524EF" w14:textId="77777777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‘taking the knee’</w:t>
            </w:r>
          </w:p>
          <w:p w14:paraId="6899BDB3" w14:textId="4640ABA5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strictest school in Britain</w:t>
            </w:r>
          </w:p>
          <w:p w14:paraId="38B745B9" w14:textId="69181212" w:rsidR="0057603C" w:rsidRPr="001D3C50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 Times extract. </w:t>
            </w:r>
          </w:p>
        </w:tc>
      </w:tr>
      <w:tr w:rsidR="003A018C" w14:paraId="5DE793E1" w14:textId="77777777" w:rsidTr="368DA2FC">
        <w:trPr>
          <w:trHeight w:val="580"/>
        </w:trPr>
        <w:tc>
          <w:tcPr>
            <w:tcW w:w="1535" w:type="dxa"/>
            <w:vMerge/>
            <w:textDirection w:val="btLr"/>
          </w:tcPr>
          <w:p w14:paraId="4C04999B" w14:textId="77777777" w:rsidR="00867328" w:rsidRPr="00867328" w:rsidRDefault="00867328" w:rsidP="006F075E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785A3C0" w14:textId="77777777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CE7F1CB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008" w:type="dxa"/>
          </w:tcPr>
          <w:p w14:paraId="3EA9F32A" w14:textId="77777777" w:rsidR="00867328" w:rsidRDefault="00514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Character of Mayella Ewell presented?</w:t>
            </w:r>
          </w:p>
          <w:p w14:paraId="3933A195" w14:textId="003193BF" w:rsidR="00C20674" w:rsidRPr="001D3C50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Boo Radley presented in the novel?</w:t>
            </w:r>
          </w:p>
        </w:tc>
        <w:tc>
          <w:tcPr>
            <w:tcW w:w="2009" w:type="dxa"/>
          </w:tcPr>
          <w:p w14:paraId="0CCAAABF" w14:textId="5CEFB04E" w:rsidR="00867328" w:rsidRPr="001D3C50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Carol Ann Duffy encourage us to think about war in War Photographer?</w:t>
            </w:r>
          </w:p>
        </w:tc>
        <w:tc>
          <w:tcPr>
            <w:tcW w:w="2008" w:type="dxa"/>
          </w:tcPr>
          <w:p w14:paraId="1608EE13" w14:textId="77777777" w:rsidR="00867328" w:rsidRDefault="001E583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their own Dystopian themed short story.</w:t>
            </w:r>
          </w:p>
          <w:p w14:paraId="56051E27" w14:textId="243B67C6" w:rsidR="001E5836" w:rsidRPr="001D3C50" w:rsidRDefault="001E5836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03EAA756" w14:textId="1DFD4ED7" w:rsidR="00867328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blog about a popular tourist destination.</w:t>
            </w:r>
          </w:p>
          <w:p w14:paraId="19C658A9" w14:textId="3E0E0B39" w:rsidR="0057603C" w:rsidRDefault="0057603C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letter to the PM about homelessness.</w:t>
            </w:r>
          </w:p>
          <w:p w14:paraId="7AC5F9D4" w14:textId="77777777" w:rsidR="0057603C" w:rsidRDefault="0057603C" w:rsidP="006F075E">
            <w:pPr>
              <w:spacing w:after="60"/>
              <w:rPr>
                <w:sz w:val="20"/>
                <w:szCs w:val="20"/>
              </w:rPr>
            </w:pPr>
          </w:p>
          <w:p w14:paraId="1D62A3EC" w14:textId="37599D0C" w:rsidR="0057603C" w:rsidRPr="001D3C50" w:rsidRDefault="0057603C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572BF975" w14:textId="31AB08D2" w:rsidR="00867328" w:rsidRDefault="004B571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 question</w:t>
            </w:r>
          </w:p>
          <w:p w14:paraId="5B624B8E" w14:textId="0F4A0950" w:rsidR="00B04578" w:rsidRDefault="00203DE5" w:rsidP="00203DE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the </w:t>
            </w:r>
            <w:proofErr w:type="spellStart"/>
            <w:r>
              <w:rPr>
                <w:sz w:val="20"/>
                <w:szCs w:val="20"/>
              </w:rPr>
              <w:t>Magregor’s</w:t>
            </w:r>
            <w:proofErr w:type="spellEnd"/>
            <w:r>
              <w:rPr>
                <w:sz w:val="20"/>
                <w:szCs w:val="20"/>
              </w:rPr>
              <w:t xml:space="preserve"> presented?</w:t>
            </w:r>
          </w:p>
          <w:p w14:paraId="6C3761D5" w14:textId="74A13F73" w:rsidR="00203DE5" w:rsidRPr="001D3C50" w:rsidRDefault="00203DE5" w:rsidP="00203DE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tension build in scene 21?</w:t>
            </w:r>
          </w:p>
        </w:tc>
        <w:tc>
          <w:tcPr>
            <w:tcW w:w="2009" w:type="dxa"/>
          </w:tcPr>
          <w:p w14:paraId="23B12510" w14:textId="50B028F8" w:rsidR="00867328" w:rsidRPr="001D3C50" w:rsidRDefault="00CF539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article about a topic they feel a sense of responsibility for. </w:t>
            </w:r>
          </w:p>
        </w:tc>
      </w:tr>
      <w:tr w:rsidR="003A018C" w14:paraId="5ACD56A8" w14:textId="77777777" w:rsidTr="00E14398">
        <w:trPr>
          <w:trHeight w:val="3676"/>
        </w:trPr>
        <w:tc>
          <w:tcPr>
            <w:tcW w:w="1535" w:type="dxa"/>
            <w:vMerge/>
            <w:textDirection w:val="btLr"/>
          </w:tcPr>
          <w:p w14:paraId="1820FA01" w14:textId="77777777" w:rsidR="00867328" w:rsidRPr="00867328" w:rsidRDefault="00867328" w:rsidP="006F075E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423B4FB" w14:textId="77777777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8E2D900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ABAA58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008" w:type="dxa"/>
          </w:tcPr>
          <w:p w14:paraId="36E199AA" w14:textId="77777777" w:rsidR="00867328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Prejudice</w:t>
            </w:r>
          </w:p>
          <w:p w14:paraId="2DB9D62E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Bildungsroman</w:t>
            </w:r>
          </w:p>
          <w:p w14:paraId="6B215F4A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Circular plot</w:t>
            </w:r>
          </w:p>
          <w:p w14:paraId="76E79172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Motif</w:t>
            </w:r>
          </w:p>
          <w:p w14:paraId="2D0C8DAE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Protagonist</w:t>
            </w:r>
          </w:p>
          <w:p w14:paraId="68EFE3C8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Antagonist</w:t>
            </w:r>
          </w:p>
          <w:p w14:paraId="51B2C789" w14:textId="068CC37D" w:rsidR="00C20674" w:rsidRPr="001D3C50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Symbolism</w:t>
            </w:r>
          </w:p>
        </w:tc>
        <w:tc>
          <w:tcPr>
            <w:tcW w:w="2009" w:type="dxa"/>
          </w:tcPr>
          <w:p w14:paraId="3EF52912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Armchair war supporter</w:t>
            </w:r>
          </w:p>
          <w:p w14:paraId="069D6D68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Pacifist</w:t>
            </w:r>
          </w:p>
          <w:p w14:paraId="63A681DF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Trench</w:t>
            </w:r>
          </w:p>
          <w:p w14:paraId="6EFF262F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Propaganda</w:t>
            </w:r>
          </w:p>
          <w:p w14:paraId="02906360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Dulce et decorum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pro patria mori</w:t>
            </w:r>
          </w:p>
          <w:p w14:paraId="407FD43F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Nationalist</w:t>
            </w:r>
          </w:p>
          <w:p w14:paraId="1C301A3E" w14:textId="77777777" w:rsidR="00C20674" w:rsidRDefault="00C2067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 Shock</w:t>
            </w:r>
          </w:p>
          <w:p w14:paraId="529DBD3E" w14:textId="1BBC26FB" w:rsidR="00C20674" w:rsidRPr="001D3C50" w:rsidRDefault="00C20674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6C71B38C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Dystopia</w:t>
            </w:r>
          </w:p>
          <w:p w14:paraId="24F3731D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Lethal</w:t>
            </w:r>
          </w:p>
          <w:p w14:paraId="06B66D60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Impose</w:t>
            </w:r>
          </w:p>
          <w:p w14:paraId="3E71524F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Brutal</w:t>
            </w:r>
          </w:p>
          <w:p w14:paraId="7C15EDCB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Propulsive</w:t>
            </w:r>
          </w:p>
          <w:p w14:paraId="5A122694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Mandate</w:t>
            </w:r>
          </w:p>
          <w:p w14:paraId="26BEB8BC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Ferocious</w:t>
            </w:r>
          </w:p>
          <w:p w14:paraId="0F18118C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Inevitably</w:t>
            </w:r>
          </w:p>
          <w:p w14:paraId="46C11FB4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Totalitarian</w:t>
            </w:r>
          </w:p>
          <w:p w14:paraId="23DF6D0E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Devour</w:t>
            </w:r>
          </w:p>
          <w:p w14:paraId="1808596E" w14:textId="77777777" w:rsidR="007713F5" w:rsidRPr="007713F5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Tribute</w:t>
            </w:r>
          </w:p>
          <w:p w14:paraId="0871D1A3" w14:textId="78C9DAC5" w:rsidR="00867328" w:rsidRPr="001D3C50" w:rsidRDefault="007713F5" w:rsidP="007713F5">
            <w:pPr>
              <w:spacing w:after="60"/>
              <w:rPr>
                <w:sz w:val="20"/>
                <w:szCs w:val="20"/>
              </w:rPr>
            </w:pPr>
            <w:r w:rsidRPr="007713F5">
              <w:rPr>
                <w:sz w:val="20"/>
                <w:szCs w:val="20"/>
              </w:rPr>
              <w:t>Peril</w:t>
            </w:r>
          </w:p>
        </w:tc>
        <w:tc>
          <w:tcPr>
            <w:tcW w:w="2009" w:type="dxa"/>
          </w:tcPr>
          <w:p w14:paraId="1867F096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question</w:t>
            </w:r>
          </w:p>
          <w:p w14:paraId="66857A97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Emotive language</w:t>
            </w:r>
          </w:p>
          <w:p w14:paraId="29BCD35D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</w:t>
            </w:r>
          </w:p>
          <w:p w14:paraId="4C056ED3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of Three</w:t>
            </w:r>
          </w:p>
          <w:p w14:paraId="07797EE8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Patriotic language</w:t>
            </w:r>
          </w:p>
          <w:p w14:paraId="11841317" w14:textId="5B062D1F" w:rsidR="00867328" w:rsidRPr="001D3C50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address</w:t>
            </w:r>
          </w:p>
        </w:tc>
        <w:tc>
          <w:tcPr>
            <w:tcW w:w="2008" w:type="dxa"/>
          </w:tcPr>
          <w:p w14:paraId="67105ADC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Soliloquy</w:t>
            </w:r>
          </w:p>
          <w:p w14:paraId="797A960A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Aside</w:t>
            </w:r>
          </w:p>
          <w:p w14:paraId="6EDB01F4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</w:t>
            </w:r>
          </w:p>
          <w:p w14:paraId="62E6E573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</w:t>
            </w:r>
          </w:p>
          <w:p w14:paraId="4EFD57B3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 Irony</w:t>
            </w:r>
          </w:p>
          <w:p w14:paraId="681A4F95" w14:textId="77777777" w:rsidR="00AC6016" w:rsidRDefault="00AC6016" w:rsidP="00AC60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Foreshadowing</w:t>
            </w:r>
          </w:p>
          <w:p w14:paraId="12DD07AA" w14:textId="77777777" w:rsidR="00867328" w:rsidRPr="001D3C50" w:rsidRDefault="00867328" w:rsidP="00AC601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4DC7C2B4" w14:textId="77777777" w:rsidR="00867328" w:rsidRDefault="00CF539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Responsibility. </w:t>
            </w:r>
          </w:p>
          <w:p w14:paraId="7E1CD3F0" w14:textId="77777777" w:rsidR="005B0371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  <w:p w14:paraId="4A807E98" w14:textId="1B811290" w:rsidR="005B0371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Morality</w:t>
            </w:r>
          </w:p>
          <w:p w14:paraId="41B1EAF7" w14:textId="0209E6C1" w:rsidR="005B0371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Literal</w:t>
            </w:r>
          </w:p>
          <w:p w14:paraId="3DAB023B" w14:textId="77777777" w:rsidR="005B0371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Metaphorical</w:t>
            </w:r>
          </w:p>
          <w:p w14:paraId="59EFAF80" w14:textId="77777777" w:rsidR="005B0371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metaphor</w:t>
            </w:r>
          </w:p>
          <w:p w14:paraId="13801ECD" w14:textId="77777777" w:rsidR="005B0371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Emotive language</w:t>
            </w:r>
          </w:p>
          <w:p w14:paraId="4C62992B" w14:textId="77777777" w:rsidR="005B0371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questions</w:t>
            </w:r>
          </w:p>
          <w:p w14:paraId="50E63E26" w14:textId="347907DD" w:rsidR="005B0371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address </w:t>
            </w:r>
          </w:p>
          <w:p w14:paraId="222F83BA" w14:textId="207B51F1" w:rsidR="00E14398" w:rsidRDefault="00E1439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</w:t>
            </w:r>
          </w:p>
          <w:p w14:paraId="447BC1F9" w14:textId="060A0C24" w:rsidR="005B0371" w:rsidRPr="001D3C50" w:rsidRDefault="005B0371" w:rsidP="006F075E">
            <w:pPr>
              <w:spacing w:after="60"/>
              <w:rPr>
                <w:sz w:val="20"/>
                <w:szCs w:val="20"/>
              </w:rPr>
            </w:pPr>
          </w:p>
        </w:tc>
      </w:tr>
      <w:tr w:rsidR="003A018C" w14:paraId="428DB394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8245C6" w14:textId="77777777" w:rsidR="00867328" w:rsidRPr="00867328" w:rsidRDefault="00867328" w:rsidP="006F075E">
            <w:pPr>
              <w:spacing w:after="60"/>
              <w:rPr>
                <w:b/>
                <w:color w:val="FFFFFF" w:themeColor="background1"/>
              </w:rPr>
            </w:pPr>
          </w:p>
          <w:p w14:paraId="2ABB6F22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A339A6" w14:textId="77777777" w:rsidR="00867328" w:rsidRPr="00EA698E" w:rsidRDefault="00867328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7E78E63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008" w:type="dxa"/>
          </w:tcPr>
          <w:p w14:paraId="541DEB02" w14:textId="77777777" w:rsidR="00867328" w:rsidRDefault="0042310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Checking understanding of historical context. </w:t>
            </w:r>
          </w:p>
          <w:p w14:paraId="694E5A2F" w14:textId="07963ACE" w:rsidR="0042310F" w:rsidRPr="001D3C50" w:rsidRDefault="0042310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on key terminology to be used when analysing a novel. </w:t>
            </w:r>
          </w:p>
        </w:tc>
        <w:tc>
          <w:tcPr>
            <w:tcW w:w="2009" w:type="dxa"/>
          </w:tcPr>
          <w:p w14:paraId="1DC30B85" w14:textId="77777777" w:rsidR="00867328" w:rsidRDefault="003B7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AFOREST lesson 1.</w:t>
            </w:r>
          </w:p>
          <w:p w14:paraId="7DE69E54" w14:textId="70DBB016" w:rsidR="003B727D" w:rsidRPr="001D3C50" w:rsidRDefault="003B7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of prior contextual understanding of WW1 </w:t>
            </w:r>
          </w:p>
        </w:tc>
        <w:tc>
          <w:tcPr>
            <w:tcW w:w="2008" w:type="dxa"/>
          </w:tcPr>
          <w:p w14:paraId="1354F3E1" w14:textId="671478C3" w:rsidR="00867328" w:rsidRPr="001D3C50" w:rsidRDefault="007713F5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key techniques to use when writing narratives such as protagonist. </w:t>
            </w:r>
          </w:p>
        </w:tc>
        <w:tc>
          <w:tcPr>
            <w:tcW w:w="2009" w:type="dxa"/>
          </w:tcPr>
          <w:p w14:paraId="3D1CBFDA" w14:textId="684FF44C" w:rsidR="00867328" w:rsidRPr="001D3C50" w:rsidRDefault="000E26E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persuasive techniques studied in Y8. </w:t>
            </w:r>
          </w:p>
        </w:tc>
        <w:tc>
          <w:tcPr>
            <w:tcW w:w="2008" w:type="dxa"/>
          </w:tcPr>
          <w:p w14:paraId="2207F3A7" w14:textId="77777777" w:rsidR="00867328" w:rsidRDefault="004B571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key information learnt from To Kill a Mockingbird.</w:t>
            </w:r>
          </w:p>
          <w:p w14:paraId="378770DB" w14:textId="094242B8" w:rsidR="004B5713" w:rsidRDefault="004B571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of playscripts.</w:t>
            </w:r>
          </w:p>
          <w:p w14:paraId="12F8E21E" w14:textId="60180462" w:rsidR="004B5713" w:rsidRPr="001D3C50" w:rsidRDefault="004B571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key terminology, </w:t>
            </w:r>
          </w:p>
        </w:tc>
        <w:tc>
          <w:tcPr>
            <w:tcW w:w="2009" w:type="dxa"/>
          </w:tcPr>
          <w:p w14:paraId="71075D28" w14:textId="16DD7B98" w:rsidR="005B0371" w:rsidRPr="001D3C50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morality linking back to the key characters from KS3 including Atticus Finch and Scrooge. </w:t>
            </w:r>
          </w:p>
        </w:tc>
      </w:tr>
      <w:tr w:rsidR="003A018C" w14:paraId="4FC4BD3E" w14:textId="77777777" w:rsidTr="368DA2FC">
        <w:trPr>
          <w:trHeight w:val="580"/>
        </w:trPr>
        <w:tc>
          <w:tcPr>
            <w:tcW w:w="1535" w:type="dxa"/>
            <w:vMerge/>
          </w:tcPr>
          <w:p w14:paraId="512F0BE8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4E8A6A4" w14:textId="77777777" w:rsidR="00867328" w:rsidRDefault="00867328" w:rsidP="006F075E">
            <w:pPr>
              <w:spacing w:after="60"/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4D8F82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008" w:type="dxa"/>
          </w:tcPr>
          <w:p w14:paraId="293959A9" w14:textId="77777777" w:rsidR="0042310F" w:rsidRDefault="0042310F" w:rsidP="0042310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 checks throughout the unit of work. </w:t>
            </w:r>
          </w:p>
          <w:p w14:paraId="06875555" w14:textId="1831836F" w:rsidR="00867328" w:rsidRPr="001D3C50" w:rsidRDefault="0042310F" w:rsidP="0042310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Revising knowledge about previous chapters of characters through a range of retrieval activities.</w:t>
            </w:r>
          </w:p>
        </w:tc>
        <w:tc>
          <w:tcPr>
            <w:tcW w:w="2009" w:type="dxa"/>
          </w:tcPr>
          <w:p w14:paraId="0C4499EE" w14:textId="77777777" w:rsidR="003B727D" w:rsidRDefault="003B7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Recapping poems as hey are being studying and then as they move on to other lessons. </w:t>
            </w:r>
          </w:p>
          <w:p w14:paraId="0E229B3C" w14:textId="77777777" w:rsidR="003B727D" w:rsidRDefault="003B7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PETAL chains to complete poetry answers. </w:t>
            </w:r>
          </w:p>
          <w:p w14:paraId="10E14EF6" w14:textId="42C4AF14" w:rsidR="00867328" w:rsidRPr="001D3C50" w:rsidRDefault="003B7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5 activities and challenge grids to revision poetic devices.  </w:t>
            </w:r>
          </w:p>
        </w:tc>
        <w:tc>
          <w:tcPr>
            <w:tcW w:w="2008" w:type="dxa"/>
          </w:tcPr>
          <w:p w14:paraId="003505DC" w14:textId="77777777" w:rsidR="00867328" w:rsidRDefault="007713F5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Dystopia is a difficult concept so the key features of the genre are review throughout the scheme. </w:t>
            </w:r>
          </w:p>
          <w:p w14:paraId="191EDADF" w14:textId="77777777" w:rsidR="007713F5" w:rsidRDefault="007713F5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techniques revision.</w:t>
            </w:r>
          </w:p>
          <w:p w14:paraId="06A50891" w14:textId="77777777" w:rsidR="007713F5" w:rsidRDefault="007713F5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– settings and </w:t>
            </w:r>
            <w:r w:rsidR="00CB5F14">
              <w:rPr>
                <w:sz w:val="20"/>
                <w:szCs w:val="20"/>
              </w:rPr>
              <w:t>characterisation</w:t>
            </w:r>
            <w:r>
              <w:rPr>
                <w:sz w:val="20"/>
                <w:szCs w:val="20"/>
              </w:rPr>
              <w:t xml:space="preserve">. </w:t>
            </w:r>
          </w:p>
          <w:p w14:paraId="2E9EE5DF" w14:textId="1A3E5E04" w:rsidR="00CB5F14" w:rsidRPr="001D3C50" w:rsidRDefault="00CB5F1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 checks throughout the unit of work. </w:t>
            </w:r>
          </w:p>
        </w:tc>
        <w:tc>
          <w:tcPr>
            <w:tcW w:w="2009" w:type="dxa"/>
          </w:tcPr>
          <w:p w14:paraId="20E55FD3" w14:textId="6F87433F" w:rsidR="00867328" w:rsidRPr="001D3C50" w:rsidRDefault="000E26E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of persuasive techniques through multiple quizzes and retrieval activities throughout the scheme of work. Students are also required to spot them in a range of different speeches. </w:t>
            </w:r>
          </w:p>
        </w:tc>
        <w:tc>
          <w:tcPr>
            <w:tcW w:w="2008" w:type="dxa"/>
          </w:tcPr>
          <w:p w14:paraId="52FF5FA0" w14:textId="77777777" w:rsidR="00867328" w:rsidRDefault="00B0457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Revisit features of newspaper articles. </w:t>
            </w:r>
          </w:p>
          <w:p w14:paraId="72C789BF" w14:textId="77777777" w:rsidR="00B04578" w:rsidRDefault="00B0457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PETAL chains. </w:t>
            </w:r>
          </w:p>
          <w:p w14:paraId="1A99E3E4" w14:textId="2A621429" w:rsidR="00B04578" w:rsidRPr="001D3C50" w:rsidRDefault="00B0457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the features of poetry.</w:t>
            </w:r>
          </w:p>
        </w:tc>
        <w:tc>
          <w:tcPr>
            <w:tcW w:w="2009" w:type="dxa"/>
          </w:tcPr>
          <w:p w14:paraId="203387B2" w14:textId="77777777" w:rsidR="00867328" w:rsidRDefault="005B0371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grids used throughout the unit to recap skills and key terminology. </w:t>
            </w:r>
          </w:p>
          <w:p w14:paraId="4D72AF5C" w14:textId="77777777" w:rsidR="00E14398" w:rsidRDefault="00E1439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all 7 pieces of transactional writing the students cover at KS3.</w:t>
            </w:r>
          </w:p>
          <w:p w14:paraId="1CC86B2F" w14:textId="2FB456F7" w:rsidR="00E14398" w:rsidRPr="001D3C50" w:rsidRDefault="00E1439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each writing type at the start of each lesson for the week they are being taught. </w:t>
            </w:r>
          </w:p>
        </w:tc>
      </w:tr>
      <w:tr w:rsidR="003A018C" w14:paraId="59088981" w14:textId="77777777" w:rsidTr="368DA2FC">
        <w:trPr>
          <w:trHeight w:val="580"/>
        </w:trPr>
        <w:tc>
          <w:tcPr>
            <w:tcW w:w="1535" w:type="dxa"/>
            <w:vMerge/>
          </w:tcPr>
          <w:p w14:paraId="499CE530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3115155" w14:textId="77777777" w:rsidR="00867328" w:rsidRPr="00C00775" w:rsidRDefault="00867328" w:rsidP="006F075E">
            <w:pPr>
              <w:spacing w:after="60"/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A69FD1F" w14:textId="77777777" w:rsidR="00867328" w:rsidRPr="00EA698E" w:rsidRDefault="00867328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008" w:type="dxa"/>
          </w:tcPr>
          <w:p w14:paraId="7F2086E5" w14:textId="591CAA04" w:rsidR="00867328" w:rsidRPr="001D3C50" w:rsidRDefault="0042310F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Retrieval of prior knowledge use in preparation of the monitoring </w:t>
            </w:r>
            <w:r>
              <w:rPr>
                <w:sz w:val="20"/>
                <w:szCs w:val="20"/>
              </w:rPr>
              <w:lastRenderedPageBreak/>
              <w:t>assessment and mini QMA.</w:t>
            </w:r>
          </w:p>
        </w:tc>
        <w:tc>
          <w:tcPr>
            <w:tcW w:w="2009" w:type="dxa"/>
          </w:tcPr>
          <w:p w14:paraId="1DE3E9F7" w14:textId="2319BFE5" w:rsidR="00867328" w:rsidRPr="001D3C50" w:rsidRDefault="003B727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Poetic techniques revision quiz. </w:t>
            </w:r>
          </w:p>
        </w:tc>
        <w:tc>
          <w:tcPr>
            <w:tcW w:w="2008" w:type="dxa"/>
          </w:tcPr>
          <w:p w14:paraId="4B937C6D" w14:textId="390DB702" w:rsidR="00867328" w:rsidRPr="001D3C50" w:rsidRDefault="00CB5F14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Retrieval of dystopian genre concepts and narrative writing skills – applied to their QMA. </w:t>
            </w:r>
          </w:p>
        </w:tc>
        <w:tc>
          <w:tcPr>
            <w:tcW w:w="2009" w:type="dxa"/>
          </w:tcPr>
          <w:p w14:paraId="74193750" w14:textId="4F25BE80" w:rsidR="00867328" w:rsidRPr="001D3C50" w:rsidRDefault="000E26E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to write their own letter and use the persuasive techniques they have learnt this half term.</w:t>
            </w:r>
          </w:p>
        </w:tc>
        <w:tc>
          <w:tcPr>
            <w:tcW w:w="2008" w:type="dxa"/>
          </w:tcPr>
          <w:p w14:paraId="6A2E806B" w14:textId="77777777" w:rsidR="00867328" w:rsidRDefault="00203DE5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how tension is created.</w:t>
            </w:r>
          </w:p>
          <w:p w14:paraId="066BF07A" w14:textId="0F72A6DD" w:rsidR="00203DE5" w:rsidRPr="001D3C50" w:rsidRDefault="00203DE5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language analysis skills</w:t>
            </w:r>
            <w:bookmarkStart w:id="0" w:name="_GoBack"/>
            <w:bookmarkEnd w:id="0"/>
          </w:p>
        </w:tc>
        <w:tc>
          <w:tcPr>
            <w:tcW w:w="2009" w:type="dxa"/>
          </w:tcPr>
          <w:p w14:paraId="75F527E6" w14:textId="77777777" w:rsidR="00867328" w:rsidRPr="001D3C50" w:rsidRDefault="00867328" w:rsidP="006F075E">
            <w:pPr>
              <w:spacing w:after="60"/>
              <w:rPr>
                <w:sz w:val="20"/>
                <w:szCs w:val="20"/>
              </w:rPr>
            </w:pPr>
          </w:p>
        </w:tc>
      </w:tr>
      <w:tr w:rsidR="003A018C" w14:paraId="189F5788" w14:textId="77777777" w:rsidTr="368DA2F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79009E2" w14:textId="77777777" w:rsidR="00867328" w:rsidRPr="00867328" w:rsidRDefault="0086732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D7EBC9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57D38D7" w14:textId="77777777" w:rsidR="00867328" w:rsidRPr="005A5A4D" w:rsidRDefault="0086732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008" w:type="dxa"/>
          </w:tcPr>
          <w:p w14:paraId="7FFA5A22" w14:textId="7FE7E7D5" w:rsidR="00867328" w:rsidRPr="001D3C50" w:rsidRDefault="4D0507A2" w:rsidP="006F075E">
            <w:pPr>
              <w:spacing w:after="60"/>
              <w:rPr>
                <w:sz w:val="20"/>
                <w:szCs w:val="20"/>
              </w:rPr>
            </w:pPr>
            <w:r w:rsidRPr="368DA2FC">
              <w:rPr>
                <w:sz w:val="20"/>
                <w:szCs w:val="20"/>
              </w:rPr>
              <w:t>How</w:t>
            </w:r>
            <w:r w:rsidR="00BF6290">
              <w:rPr>
                <w:sz w:val="20"/>
                <w:szCs w:val="20"/>
              </w:rPr>
              <w:t xml:space="preserve"> does Harper Lee present </w:t>
            </w:r>
            <w:r w:rsidRPr="368DA2FC">
              <w:rPr>
                <w:sz w:val="20"/>
                <w:szCs w:val="20"/>
              </w:rPr>
              <w:t xml:space="preserve">Boo Radley </w:t>
            </w:r>
            <w:r w:rsidR="00BF6290">
              <w:rPr>
                <w:sz w:val="20"/>
                <w:szCs w:val="20"/>
              </w:rPr>
              <w:t>at key points in the novel?</w:t>
            </w:r>
          </w:p>
        </w:tc>
        <w:tc>
          <w:tcPr>
            <w:tcW w:w="2009" w:type="dxa"/>
          </w:tcPr>
          <w:p w14:paraId="4260B5E0" w14:textId="3C63784F" w:rsidR="00867328" w:rsidRPr="001D3C50" w:rsidRDefault="00BF629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4D0507A2" w:rsidRPr="368DA2FC">
              <w:rPr>
                <w:sz w:val="20"/>
                <w:szCs w:val="20"/>
              </w:rPr>
              <w:t>omparative essay. Compare ‘Falling Leaves’ to one other poem studied during the half term.</w:t>
            </w:r>
          </w:p>
        </w:tc>
        <w:tc>
          <w:tcPr>
            <w:tcW w:w="2008" w:type="dxa"/>
          </w:tcPr>
          <w:p w14:paraId="132E1F08" w14:textId="379D22B5" w:rsidR="00867328" w:rsidRPr="001D3C50" w:rsidRDefault="4D0507A2" w:rsidP="006F075E">
            <w:pPr>
              <w:spacing w:after="60"/>
              <w:rPr>
                <w:sz w:val="20"/>
                <w:szCs w:val="20"/>
              </w:rPr>
            </w:pPr>
            <w:r w:rsidRPr="368DA2FC">
              <w:rPr>
                <w:sz w:val="20"/>
                <w:szCs w:val="20"/>
              </w:rPr>
              <w:t xml:space="preserve">Plan and write a dystopian short story using </w:t>
            </w:r>
            <w:r w:rsidR="00BF6290">
              <w:rPr>
                <w:sz w:val="20"/>
                <w:szCs w:val="20"/>
              </w:rPr>
              <w:t>genre</w:t>
            </w:r>
            <w:r w:rsidRPr="368DA2FC">
              <w:rPr>
                <w:sz w:val="20"/>
                <w:szCs w:val="20"/>
              </w:rPr>
              <w:t xml:space="preserve"> conventions</w:t>
            </w:r>
            <w:r w:rsidR="00BF6290">
              <w:rPr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6B692269" w14:textId="1FCDC4CF" w:rsidR="00867328" w:rsidRPr="001D3C50" w:rsidRDefault="00BF629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4D0507A2" w:rsidRPr="368DA2FC">
              <w:rPr>
                <w:sz w:val="20"/>
                <w:szCs w:val="20"/>
              </w:rPr>
              <w:t xml:space="preserve">rite a persuasive formal letter </w:t>
            </w:r>
            <w:r>
              <w:rPr>
                <w:sz w:val="20"/>
                <w:szCs w:val="20"/>
              </w:rPr>
              <w:t xml:space="preserve">to local MP </w:t>
            </w:r>
            <w:r w:rsidR="4D0507A2" w:rsidRPr="368DA2FC">
              <w:rPr>
                <w:sz w:val="20"/>
                <w:szCs w:val="20"/>
              </w:rPr>
              <w:t>linked to a real</w:t>
            </w:r>
            <w:r>
              <w:rPr>
                <w:sz w:val="20"/>
                <w:szCs w:val="20"/>
              </w:rPr>
              <w:t>-</w:t>
            </w:r>
            <w:r w:rsidR="4D0507A2" w:rsidRPr="368DA2FC">
              <w:rPr>
                <w:sz w:val="20"/>
                <w:szCs w:val="20"/>
              </w:rPr>
              <w:t xml:space="preserve">life situation. </w:t>
            </w:r>
            <w:r>
              <w:rPr>
                <w:sz w:val="20"/>
                <w:szCs w:val="20"/>
              </w:rPr>
              <w:t xml:space="preserve">E.g. </w:t>
            </w:r>
            <w:r w:rsidR="4D0507A2" w:rsidRPr="368DA2FC">
              <w:rPr>
                <w:sz w:val="20"/>
                <w:szCs w:val="20"/>
              </w:rPr>
              <w:t>Homelessness</w:t>
            </w:r>
          </w:p>
        </w:tc>
        <w:tc>
          <w:tcPr>
            <w:tcW w:w="2008" w:type="dxa"/>
          </w:tcPr>
          <w:p w14:paraId="3B5A124D" w14:textId="59F1F0AD" w:rsidR="00867328" w:rsidRPr="001D3C50" w:rsidRDefault="00B04578" w:rsidP="006F075E">
            <w:pPr>
              <w:spacing w:after="60"/>
              <w:rPr>
                <w:sz w:val="20"/>
                <w:szCs w:val="20"/>
              </w:rPr>
            </w:pPr>
            <w:r w:rsidRPr="00B04578">
              <w:rPr>
                <w:sz w:val="20"/>
                <w:szCs w:val="20"/>
                <w:lang w:val="en-US"/>
              </w:rPr>
              <w:t xml:space="preserve">How are the McGregor family presented on page 57, 58 and 59 of the play </w:t>
            </w:r>
            <w:proofErr w:type="spellStart"/>
            <w:r w:rsidRPr="00B04578">
              <w:rPr>
                <w:sz w:val="20"/>
                <w:szCs w:val="20"/>
                <w:lang w:val="en-US"/>
              </w:rPr>
              <w:t>Noughts</w:t>
            </w:r>
            <w:proofErr w:type="spellEnd"/>
            <w:r w:rsidRPr="00B04578">
              <w:rPr>
                <w:sz w:val="20"/>
                <w:szCs w:val="20"/>
                <w:lang w:val="en-US"/>
              </w:rPr>
              <w:t xml:space="preserve"> and Crosses?</w:t>
            </w:r>
          </w:p>
        </w:tc>
        <w:tc>
          <w:tcPr>
            <w:tcW w:w="2009" w:type="dxa"/>
          </w:tcPr>
          <w:p w14:paraId="097CED11" w14:textId="4E14DF35" w:rsidR="00867328" w:rsidRPr="001D3C50" w:rsidRDefault="00BF629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3E8A0981" w:rsidRPr="368DA2FC">
              <w:rPr>
                <w:sz w:val="20"/>
                <w:szCs w:val="20"/>
              </w:rPr>
              <w:t>rite an article for a teenage magazine linked to the theme of responsibility</w:t>
            </w:r>
            <w:r>
              <w:rPr>
                <w:sz w:val="20"/>
                <w:szCs w:val="20"/>
              </w:rPr>
              <w:t>.</w:t>
            </w:r>
          </w:p>
        </w:tc>
      </w:tr>
      <w:tr w:rsidR="003A018C" w14:paraId="64038C5A" w14:textId="77777777" w:rsidTr="368DA2FC">
        <w:trPr>
          <w:trHeight w:val="580"/>
        </w:trPr>
        <w:tc>
          <w:tcPr>
            <w:tcW w:w="1535" w:type="dxa"/>
            <w:vMerge/>
          </w:tcPr>
          <w:p w14:paraId="33EDB248" w14:textId="77777777" w:rsidR="00867328" w:rsidRPr="00867328" w:rsidRDefault="00867328" w:rsidP="006F075E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0DD3EA3" w14:textId="77777777" w:rsidR="00867328" w:rsidRPr="005A5A4D" w:rsidRDefault="00867328" w:rsidP="006F075E">
            <w:pPr>
              <w:spacing w:after="60"/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008" w:type="dxa"/>
          </w:tcPr>
          <w:p w14:paraId="522324D7" w14:textId="77777777" w:rsidR="00867328" w:rsidRDefault="007511B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misconceptions.</w:t>
            </w:r>
          </w:p>
          <w:p w14:paraId="02B8BBD3" w14:textId="143FFEAC" w:rsidR="007511B3" w:rsidRPr="00821528" w:rsidRDefault="007511B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Misconceptions of the treatment of black people in America after slavery ended. </w:t>
            </w:r>
          </w:p>
        </w:tc>
        <w:tc>
          <w:tcPr>
            <w:tcW w:w="2009" w:type="dxa"/>
          </w:tcPr>
          <w:p w14:paraId="040A4182" w14:textId="0C2BB2B5" w:rsidR="00867328" w:rsidRPr="001D3C50" w:rsidRDefault="007511B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Contexts and events in the different wars.</w:t>
            </w:r>
          </w:p>
        </w:tc>
        <w:tc>
          <w:tcPr>
            <w:tcW w:w="2008" w:type="dxa"/>
          </w:tcPr>
          <w:p w14:paraId="187FC005" w14:textId="79ED2DB5" w:rsidR="00867328" w:rsidRPr="001D3C50" w:rsidRDefault="007511B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concept of a dystopian world can be difficult for lower ability students. </w:t>
            </w:r>
          </w:p>
        </w:tc>
        <w:tc>
          <w:tcPr>
            <w:tcW w:w="2009" w:type="dxa"/>
          </w:tcPr>
          <w:p w14:paraId="77F6353A" w14:textId="658A5185" w:rsidR="00867328" w:rsidRPr="001D3C50" w:rsidRDefault="007511B3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up poetic and persuasive devices. </w:t>
            </w:r>
          </w:p>
        </w:tc>
        <w:tc>
          <w:tcPr>
            <w:tcW w:w="2008" w:type="dxa"/>
          </w:tcPr>
          <w:p w14:paraId="3B64F695" w14:textId="58DEE0CE" w:rsidR="00867328" w:rsidRPr="001D3C50" w:rsidRDefault="00B0457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some of the key historical moments that lead to the play being written. </w:t>
            </w:r>
          </w:p>
        </w:tc>
        <w:tc>
          <w:tcPr>
            <w:tcW w:w="2009" w:type="dxa"/>
          </w:tcPr>
          <w:p w14:paraId="2B5481C7" w14:textId="16D137FC" w:rsidR="00867328" w:rsidRPr="001D3C50" w:rsidRDefault="00E1439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to apply knowledge from across KS3 to write final article. </w:t>
            </w:r>
          </w:p>
        </w:tc>
      </w:tr>
      <w:tr w:rsidR="003A018C" w14:paraId="3B8C15A1" w14:textId="77777777" w:rsidTr="368DA2FC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72C4976" w14:textId="77777777" w:rsidR="00867328" w:rsidRPr="00867328" w:rsidRDefault="00867328" w:rsidP="006F075E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90B1BDD" w14:textId="77777777" w:rsidR="00867328" w:rsidRPr="005A5A4D" w:rsidRDefault="00867328" w:rsidP="006F075E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008" w:type="dxa"/>
          </w:tcPr>
          <w:p w14:paraId="29796737" w14:textId="77777777" w:rsidR="00867328" w:rsidRDefault="0042310F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42310F">
              <w:rPr>
                <w:color w:val="FFC000"/>
                <w:sz w:val="20"/>
                <w:szCs w:val="20"/>
              </w:rPr>
              <w:t xml:space="preserve">Themes in the novel invite discussion on responsibility and respect. </w:t>
            </w:r>
          </w:p>
          <w:p w14:paraId="3A38F1FC" w14:textId="7FFEB115" w:rsidR="0042310F" w:rsidRPr="00821528" w:rsidRDefault="0042310F" w:rsidP="006F075E">
            <w:pPr>
              <w:spacing w:after="60"/>
              <w:rPr>
                <w:sz w:val="20"/>
                <w:szCs w:val="20"/>
              </w:rPr>
            </w:pPr>
            <w:r w:rsidRPr="0042310F">
              <w:rPr>
                <w:color w:val="C45911" w:themeColor="accent2" w:themeShade="BF"/>
                <w:sz w:val="20"/>
                <w:szCs w:val="20"/>
              </w:rPr>
              <w:t xml:space="preserve">Characters demonstrate resilience throughout the novel. </w:t>
            </w:r>
          </w:p>
        </w:tc>
        <w:tc>
          <w:tcPr>
            <w:tcW w:w="2009" w:type="dxa"/>
          </w:tcPr>
          <w:p w14:paraId="1FB01AF7" w14:textId="77777777" w:rsidR="00867328" w:rsidRDefault="00A13CD7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A13CD7">
              <w:rPr>
                <w:color w:val="FFC000"/>
                <w:sz w:val="20"/>
                <w:szCs w:val="20"/>
              </w:rPr>
              <w:t xml:space="preserve">Themes based around why soldiers choose to fight for their country and how we feel about them for doing this. </w:t>
            </w:r>
          </w:p>
          <w:p w14:paraId="0AF739AC" w14:textId="77777777" w:rsidR="00A13CD7" w:rsidRDefault="00A13CD7" w:rsidP="006F075E">
            <w:pPr>
              <w:spacing w:after="60"/>
              <w:rPr>
                <w:color w:val="C45911" w:themeColor="accent2" w:themeShade="BF"/>
                <w:sz w:val="20"/>
                <w:szCs w:val="20"/>
              </w:rPr>
            </w:pPr>
            <w:r w:rsidRPr="00A13CD7">
              <w:rPr>
                <w:color w:val="C45911" w:themeColor="accent2" w:themeShade="BF"/>
                <w:sz w:val="20"/>
                <w:szCs w:val="20"/>
              </w:rPr>
              <w:t xml:space="preserve">Resilience of war throughout the unit. </w:t>
            </w:r>
          </w:p>
          <w:p w14:paraId="35A81E66" w14:textId="4EFC88B8" w:rsidR="00A13CD7" w:rsidRPr="001D3C50" w:rsidRDefault="00A13CD7" w:rsidP="006F075E">
            <w:pPr>
              <w:spacing w:after="60"/>
              <w:rPr>
                <w:sz w:val="20"/>
                <w:szCs w:val="20"/>
              </w:rPr>
            </w:pPr>
            <w:r w:rsidRPr="00A13CD7">
              <w:rPr>
                <w:color w:val="7030A0"/>
                <w:sz w:val="20"/>
                <w:szCs w:val="20"/>
              </w:rPr>
              <w:t xml:space="preserve">Unit includes modern war poetry which will give them a sense of what is happening in the world. </w:t>
            </w:r>
          </w:p>
        </w:tc>
        <w:tc>
          <w:tcPr>
            <w:tcW w:w="2008" w:type="dxa"/>
          </w:tcPr>
          <w:p w14:paraId="37125774" w14:textId="77777777" w:rsidR="00867328" w:rsidRPr="00CB5F14" w:rsidRDefault="00CB5F14" w:rsidP="006F075E">
            <w:pPr>
              <w:spacing w:after="60"/>
              <w:rPr>
                <w:color w:val="C45911" w:themeColor="accent2" w:themeShade="BF"/>
                <w:sz w:val="20"/>
                <w:szCs w:val="20"/>
              </w:rPr>
            </w:pPr>
            <w:r w:rsidRPr="00CB5F14">
              <w:rPr>
                <w:color w:val="C45911" w:themeColor="accent2" w:themeShade="BF"/>
                <w:sz w:val="20"/>
                <w:szCs w:val="20"/>
              </w:rPr>
              <w:t xml:space="preserve">Characters in dystopian fiction always demonstrate a lot of resilience in the setting they find themselves in. </w:t>
            </w:r>
          </w:p>
          <w:p w14:paraId="0DA2FE55" w14:textId="54A64523" w:rsidR="00CB5F14" w:rsidRPr="001D3C50" w:rsidRDefault="00CB5F14" w:rsidP="006F075E">
            <w:pPr>
              <w:spacing w:after="60"/>
              <w:rPr>
                <w:sz w:val="20"/>
                <w:szCs w:val="20"/>
              </w:rPr>
            </w:pPr>
            <w:r w:rsidRPr="00CB5F14">
              <w:rPr>
                <w:color w:val="7030A0"/>
                <w:sz w:val="20"/>
                <w:szCs w:val="20"/>
              </w:rPr>
              <w:t xml:space="preserve">Dystopia is a take on the modern world and makes students reflect on some of the issues we have in the modern world. </w:t>
            </w:r>
          </w:p>
        </w:tc>
        <w:tc>
          <w:tcPr>
            <w:tcW w:w="2009" w:type="dxa"/>
          </w:tcPr>
          <w:p w14:paraId="5FF0127F" w14:textId="77777777" w:rsidR="00867328" w:rsidRDefault="000E26E0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0E26E0">
              <w:rPr>
                <w:color w:val="FFC000"/>
                <w:sz w:val="20"/>
                <w:szCs w:val="20"/>
              </w:rPr>
              <w:t xml:space="preserve">Speeches chosen by people who have a sense of responsibility to fight for a cause. </w:t>
            </w:r>
          </w:p>
          <w:p w14:paraId="506A547E" w14:textId="77777777" w:rsidR="000E26E0" w:rsidRDefault="000E26E0" w:rsidP="006F075E">
            <w:pPr>
              <w:spacing w:after="60"/>
              <w:rPr>
                <w:color w:val="7030A0"/>
                <w:sz w:val="20"/>
                <w:szCs w:val="20"/>
              </w:rPr>
            </w:pPr>
            <w:r w:rsidRPr="000E26E0">
              <w:rPr>
                <w:color w:val="7030A0"/>
                <w:sz w:val="20"/>
                <w:szCs w:val="20"/>
              </w:rPr>
              <w:t xml:space="preserve">Speeches included from the modern world to give students a range of perspectives. </w:t>
            </w:r>
          </w:p>
          <w:p w14:paraId="4103BD19" w14:textId="3B500FDD" w:rsidR="000E26E0" w:rsidRPr="001D3C50" w:rsidRDefault="000E26E0" w:rsidP="006F075E">
            <w:pPr>
              <w:spacing w:after="60"/>
              <w:rPr>
                <w:sz w:val="20"/>
                <w:szCs w:val="20"/>
              </w:rPr>
            </w:pPr>
            <w:r w:rsidRPr="000E26E0">
              <w:rPr>
                <w:color w:val="C45911" w:themeColor="accent2" w:themeShade="BF"/>
                <w:sz w:val="20"/>
                <w:szCs w:val="20"/>
              </w:rPr>
              <w:t xml:space="preserve">Resilience shown in all of the stories behind the speeches. </w:t>
            </w:r>
          </w:p>
        </w:tc>
        <w:tc>
          <w:tcPr>
            <w:tcW w:w="2008" w:type="dxa"/>
          </w:tcPr>
          <w:p w14:paraId="74B425AB" w14:textId="333E78D5" w:rsidR="004B5713" w:rsidRDefault="004B5713" w:rsidP="004B5713">
            <w:pPr>
              <w:spacing w:after="60"/>
              <w:rPr>
                <w:color w:val="FFC000"/>
                <w:sz w:val="20"/>
                <w:szCs w:val="20"/>
              </w:rPr>
            </w:pPr>
            <w:r w:rsidRPr="0042310F">
              <w:rPr>
                <w:color w:val="FFC000"/>
                <w:sz w:val="20"/>
                <w:szCs w:val="20"/>
              </w:rPr>
              <w:t xml:space="preserve">Themes in the </w:t>
            </w:r>
            <w:r>
              <w:rPr>
                <w:color w:val="FFC000"/>
                <w:sz w:val="20"/>
                <w:szCs w:val="20"/>
              </w:rPr>
              <w:t>play</w:t>
            </w:r>
            <w:r w:rsidRPr="0042310F">
              <w:rPr>
                <w:color w:val="FFC000"/>
                <w:sz w:val="20"/>
                <w:szCs w:val="20"/>
              </w:rPr>
              <w:t xml:space="preserve"> invite discussion on responsibility and respect. </w:t>
            </w:r>
          </w:p>
          <w:p w14:paraId="477A4717" w14:textId="26531264" w:rsidR="00867328" w:rsidRPr="001D3C50" w:rsidRDefault="004B5713" w:rsidP="004B5713">
            <w:pPr>
              <w:spacing w:after="60"/>
              <w:rPr>
                <w:sz w:val="20"/>
                <w:szCs w:val="20"/>
              </w:rPr>
            </w:pPr>
            <w:r w:rsidRPr="0042310F">
              <w:rPr>
                <w:color w:val="C45911" w:themeColor="accent2" w:themeShade="BF"/>
                <w:sz w:val="20"/>
                <w:szCs w:val="20"/>
              </w:rPr>
              <w:t xml:space="preserve">Characters demonstrate resilience throughout the </w:t>
            </w:r>
            <w:r>
              <w:rPr>
                <w:color w:val="C45911" w:themeColor="accent2" w:themeShade="BF"/>
                <w:sz w:val="20"/>
                <w:szCs w:val="20"/>
              </w:rPr>
              <w:t>play.</w:t>
            </w:r>
          </w:p>
        </w:tc>
        <w:tc>
          <w:tcPr>
            <w:tcW w:w="2009" w:type="dxa"/>
          </w:tcPr>
          <w:p w14:paraId="60DA0E23" w14:textId="77777777" w:rsidR="00867328" w:rsidRDefault="00E2033D" w:rsidP="006F075E">
            <w:pPr>
              <w:spacing w:after="60"/>
              <w:rPr>
                <w:color w:val="FFC000"/>
                <w:sz w:val="20"/>
                <w:szCs w:val="20"/>
              </w:rPr>
            </w:pPr>
            <w:r w:rsidRPr="00E2033D">
              <w:rPr>
                <w:color w:val="FFC000"/>
                <w:sz w:val="20"/>
                <w:szCs w:val="20"/>
              </w:rPr>
              <w:t xml:space="preserve">The unit offers a range of different opportunities to discuss the theme of responsibility. </w:t>
            </w:r>
          </w:p>
          <w:p w14:paraId="3906237C" w14:textId="373A49D4" w:rsidR="00E2033D" w:rsidRPr="001D3C50" w:rsidRDefault="00E2033D" w:rsidP="006F075E">
            <w:pPr>
              <w:spacing w:after="60"/>
              <w:rPr>
                <w:sz w:val="20"/>
                <w:szCs w:val="20"/>
              </w:rPr>
            </w:pPr>
            <w:r w:rsidRPr="00E2033D">
              <w:rPr>
                <w:color w:val="7030A0"/>
                <w:sz w:val="20"/>
                <w:szCs w:val="20"/>
              </w:rPr>
              <w:t>Lots of context from the modern world – we change certain lessons every year to ensure we include the most recent and up to date events.</w:t>
            </w:r>
            <w:r w:rsidRPr="00E2033D">
              <w:rPr>
                <w:sz w:val="20"/>
                <w:szCs w:val="20"/>
              </w:rPr>
              <w:t xml:space="preserve"> </w:t>
            </w:r>
          </w:p>
        </w:tc>
      </w:tr>
    </w:tbl>
    <w:p w14:paraId="29601FC3" w14:textId="1955C1E9" w:rsidR="00BF6290" w:rsidRDefault="00BF6290" w:rsidP="006F075E">
      <w:pPr>
        <w:spacing w:after="60"/>
      </w:pPr>
    </w:p>
    <w:p w14:paraId="09FCD7F9" w14:textId="77777777" w:rsidR="00BF6290" w:rsidRDefault="00BF6290">
      <w:r>
        <w:br w:type="page"/>
      </w:r>
    </w:p>
    <w:p w14:paraId="13D3BB0D" w14:textId="0BBBD49D" w:rsidR="00EB70FA" w:rsidRDefault="00E10E43" w:rsidP="006F075E">
      <w:pPr>
        <w:spacing w:after="6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423533D3" wp14:editId="3FD83D8A">
            <wp:simplePos x="0" y="0"/>
            <wp:positionH relativeFrom="margin">
              <wp:align>right</wp:align>
            </wp:positionH>
            <wp:positionV relativeFrom="paragraph">
              <wp:posOffset>10770</wp:posOffset>
            </wp:positionV>
            <wp:extent cx="2162175" cy="549461"/>
            <wp:effectExtent l="0" t="0" r="0" b="3175"/>
            <wp:wrapSquare wrapText="bothSides"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0350A7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68231EF4" w:rsidR="00EB70FA" w:rsidRPr="00887729" w:rsidRDefault="00EB70FA" w:rsidP="000350A7">
            <w:pPr>
              <w:spacing w:after="60"/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6F075E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242FFCFF" w14:textId="77777777" w:rsidTr="000350A7">
        <w:trPr>
          <w:trHeight w:val="250"/>
        </w:trPr>
        <w:tc>
          <w:tcPr>
            <w:tcW w:w="8504" w:type="dxa"/>
          </w:tcPr>
          <w:p w14:paraId="51C5969E" w14:textId="64A2BB5F" w:rsidR="00EB70FA" w:rsidRPr="00E55B27" w:rsidRDefault="00EB70FA" w:rsidP="000350A7">
            <w:pPr>
              <w:spacing w:after="60"/>
              <w:rPr>
                <w:sz w:val="32"/>
              </w:rPr>
            </w:pPr>
            <w:r>
              <w:rPr>
                <w:sz w:val="28"/>
              </w:rPr>
              <w:t xml:space="preserve">Subject </w:t>
            </w:r>
            <w:r w:rsidR="0076360B">
              <w:rPr>
                <w:b/>
                <w:sz w:val="28"/>
              </w:rPr>
              <w:t xml:space="preserve">English </w:t>
            </w:r>
            <w:r>
              <w:rPr>
                <w:sz w:val="28"/>
              </w:rPr>
              <w:t>– Year 10</w:t>
            </w:r>
          </w:p>
        </w:tc>
      </w:tr>
    </w:tbl>
    <w:p w14:paraId="5255A620" w14:textId="77777777" w:rsidR="000350A7" w:rsidRDefault="000350A7" w:rsidP="006F075E">
      <w:pPr>
        <w:spacing w:after="60"/>
      </w:pPr>
    </w:p>
    <w:p w14:paraId="4A150AED" w14:textId="77777777" w:rsidR="000350A7" w:rsidRDefault="000350A7" w:rsidP="006F075E">
      <w:pPr>
        <w:spacing w:after="60"/>
      </w:pPr>
    </w:p>
    <w:p w14:paraId="6009950E" w14:textId="5BD16927" w:rsidR="00EB70FA" w:rsidRDefault="00EB70FA" w:rsidP="006F075E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810"/>
        <w:gridCol w:w="1059"/>
        <w:gridCol w:w="2035"/>
        <w:gridCol w:w="2034"/>
        <w:gridCol w:w="2051"/>
        <w:gridCol w:w="2034"/>
        <w:gridCol w:w="2034"/>
        <w:gridCol w:w="2034"/>
      </w:tblGrid>
      <w:tr w:rsidR="00BE441D" w14:paraId="2876192F" w14:textId="77777777" w:rsidTr="006F075E">
        <w:trPr>
          <w:trHeight w:val="580"/>
        </w:trPr>
        <w:tc>
          <w:tcPr>
            <w:tcW w:w="1296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70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6F075E">
            <w:pPr>
              <w:spacing w:after="60"/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037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037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37" w:type="dxa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037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2037" w:type="dxa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037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376BA8" w:rsidRPr="00CD5607" w14:paraId="23942C1A" w14:textId="77777777" w:rsidTr="006F075E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376BA8" w:rsidRPr="00867328" w:rsidRDefault="00376BA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376BA8" w:rsidRPr="00867328" w:rsidRDefault="00376BA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70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376BA8" w:rsidRPr="005A5A4D" w:rsidRDefault="00376BA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037" w:type="dxa"/>
            <w:vAlign w:val="center"/>
          </w:tcPr>
          <w:p w14:paraId="74D2CA3C" w14:textId="160CAFAC" w:rsidR="00376BA8" w:rsidRPr="00BE441D" w:rsidRDefault="00376BA8" w:rsidP="006F075E">
            <w:pPr>
              <w:spacing w:after="6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441D">
              <w:rPr>
                <w:b/>
                <w:bCs/>
                <w:i/>
                <w:sz w:val="20"/>
                <w:szCs w:val="20"/>
              </w:rPr>
              <w:t>Romeo and Juliet</w:t>
            </w:r>
          </w:p>
        </w:tc>
        <w:tc>
          <w:tcPr>
            <w:tcW w:w="2037" w:type="dxa"/>
            <w:vAlign w:val="center"/>
          </w:tcPr>
          <w:p w14:paraId="55A566D1" w14:textId="7C6BDADC" w:rsidR="00376BA8" w:rsidRPr="00097A70" w:rsidRDefault="00376BA8" w:rsidP="006F075E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097A70">
              <w:rPr>
                <w:b/>
                <w:sz w:val="20"/>
                <w:szCs w:val="20"/>
              </w:rPr>
              <w:t>Transactional Writing</w:t>
            </w:r>
          </w:p>
        </w:tc>
        <w:tc>
          <w:tcPr>
            <w:tcW w:w="2037" w:type="dxa"/>
            <w:vAlign w:val="center"/>
          </w:tcPr>
          <w:p w14:paraId="4566460E" w14:textId="0356982C" w:rsidR="00376BA8" w:rsidRPr="00BE441D" w:rsidRDefault="00376BA8" w:rsidP="006F075E">
            <w:pPr>
              <w:spacing w:after="6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E441D">
              <w:rPr>
                <w:b/>
                <w:bCs/>
                <w:i/>
                <w:sz w:val="20"/>
                <w:szCs w:val="20"/>
              </w:rPr>
              <w:t>An Inspector Calls</w:t>
            </w:r>
          </w:p>
        </w:tc>
        <w:tc>
          <w:tcPr>
            <w:tcW w:w="2037" w:type="dxa"/>
            <w:vAlign w:val="center"/>
          </w:tcPr>
          <w:p w14:paraId="7F9A50A9" w14:textId="06323F48" w:rsidR="00376BA8" w:rsidRPr="00097A70" w:rsidRDefault="00376BA8" w:rsidP="006F075E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Non-Fiction Comprehension</w:t>
            </w:r>
          </w:p>
        </w:tc>
        <w:tc>
          <w:tcPr>
            <w:tcW w:w="2037" w:type="dxa"/>
            <w:vAlign w:val="center"/>
          </w:tcPr>
          <w:p w14:paraId="5E1571D5" w14:textId="4F059B21" w:rsidR="00376BA8" w:rsidRPr="00097A70" w:rsidRDefault="00376BA8" w:rsidP="006F075E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Non-Fiction Comprehension &amp; Poetry</w:t>
            </w:r>
          </w:p>
        </w:tc>
        <w:tc>
          <w:tcPr>
            <w:tcW w:w="2037" w:type="dxa"/>
            <w:vAlign w:val="center"/>
          </w:tcPr>
          <w:p w14:paraId="46A21F66" w14:textId="46130052" w:rsidR="00376BA8" w:rsidRPr="00097A70" w:rsidRDefault="00376BA8" w:rsidP="006F075E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97A70">
              <w:rPr>
                <w:b/>
                <w:bCs/>
                <w:sz w:val="20"/>
                <w:szCs w:val="20"/>
                <w:shd w:val="clear" w:color="auto" w:fill="FFFFFF"/>
              </w:rPr>
              <w:t>Exam Revision</w:t>
            </w:r>
          </w:p>
          <w:p w14:paraId="77BCDDC1" w14:textId="2ECB41A5" w:rsidR="00376BA8" w:rsidRPr="00097A70" w:rsidRDefault="00376BA8" w:rsidP="006F075E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97A70">
              <w:rPr>
                <w:b/>
                <w:bCs/>
                <w:sz w:val="20"/>
                <w:szCs w:val="20"/>
                <w:shd w:val="clear" w:color="auto" w:fill="FFFFFF"/>
              </w:rPr>
              <w:t>Spoken English</w:t>
            </w:r>
          </w:p>
        </w:tc>
      </w:tr>
      <w:tr w:rsidR="00376BA8" w14:paraId="22C436C1" w14:textId="77777777" w:rsidTr="006F075E">
        <w:trPr>
          <w:trHeight w:val="580"/>
        </w:trPr>
        <w:tc>
          <w:tcPr>
            <w:tcW w:w="1296" w:type="dxa"/>
            <w:vMerge/>
            <w:shd w:val="clear" w:color="auto" w:fill="2F5496" w:themeFill="accent1" w:themeFillShade="BF"/>
          </w:tcPr>
          <w:p w14:paraId="066CA602" w14:textId="77777777" w:rsidR="00376BA8" w:rsidRPr="00867328" w:rsidRDefault="00376BA8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70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112955EC" w14:textId="77777777" w:rsidR="00376BA8" w:rsidRPr="005A5A4D" w:rsidRDefault="00376BA8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037" w:type="dxa"/>
          </w:tcPr>
          <w:p w14:paraId="2FDBC084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</w:t>
            </w:r>
          </w:p>
          <w:p w14:paraId="61541A91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40FBE09B" w14:textId="038CC2CE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as a tragedy</w:t>
            </w:r>
          </w:p>
          <w:p w14:paraId="4A1A081E" w14:textId="373EFD8E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 irony</w:t>
            </w:r>
          </w:p>
          <w:p w14:paraId="48A87AEA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terminology</w:t>
            </w:r>
          </w:p>
          <w:p w14:paraId="25FAB07B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 coherent argument</w:t>
            </w:r>
          </w:p>
          <w:p w14:paraId="7B571A8B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reception</w:t>
            </w:r>
          </w:p>
          <w:p w14:paraId="79D2053D" w14:textId="176DDF23" w:rsidR="00376BA8" w:rsidRPr="00097A70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Prose, Blank verse, sonnet.</w:t>
            </w:r>
          </w:p>
        </w:tc>
        <w:tc>
          <w:tcPr>
            <w:tcW w:w="2037" w:type="dxa"/>
          </w:tcPr>
          <w:p w14:paraId="6F49688E" w14:textId="573B994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Conventions of non-fiction texts.</w:t>
            </w:r>
          </w:p>
          <w:p w14:paraId="2A7D9B04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BE441D">
              <w:rPr>
                <w:sz w:val="20"/>
                <w:szCs w:val="20"/>
              </w:rPr>
              <w:t>Format</w:t>
            </w:r>
          </w:p>
          <w:p w14:paraId="29F0E1AD" w14:textId="2D7E1E35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to meet the needs of a specific audience.</w:t>
            </w:r>
          </w:p>
          <w:p w14:paraId="5A59A9E6" w14:textId="42291E9E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Sustaining an argument, developing a response.</w:t>
            </w:r>
          </w:p>
          <w:p w14:paraId="091FF272" w14:textId="40C504F3" w:rsidR="00376BA8" w:rsidRPr="00BE441D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BE441D">
              <w:rPr>
                <w:sz w:val="20"/>
                <w:szCs w:val="20"/>
              </w:rPr>
              <w:t>Discourse markers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14:paraId="4EF037AF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</w:t>
            </w:r>
          </w:p>
          <w:p w14:paraId="70951AEC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3F47B57A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BE441D">
              <w:rPr>
                <w:sz w:val="20"/>
                <w:szCs w:val="20"/>
              </w:rPr>
              <w:t>Dramatic devices</w:t>
            </w:r>
          </w:p>
          <w:p w14:paraId="098633EB" w14:textId="72175109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BE441D">
              <w:rPr>
                <w:sz w:val="20"/>
                <w:szCs w:val="20"/>
              </w:rPr>
              <w:t>Literary term</w:t>
            </w:r>
            <w:r>
              <w:rPr>
                <w:sz w:val="20"/>
                <w:szCs w:val="20"/>
              </w:rPr>
              <w:t>s</w:t>
            </w:r>
          </w:p>
          <w:p w14:paraId="727AE85B" w14:textId="39E6E483" w:rsidR="00376BA8" w:rsidRPr="00BE441D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 irony</w:t>
            </w:r>
          </w:p>
          <w:p w14:paraId="565AA052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 coherent argument</w:t>
            </w:r>
          </w:p>
          <w:p w14:paraId="07E0ED73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reception</w:t>
            </w:r>
          </w:p>
          <w:p w14:paraId="064174F8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Priestley’s intent</w:t>
            </w:r>
          </w:p>
          <w:p w14:paraId="29A4A781" w14:textId="0E55BC26" w:rsidR="00376BA8" w:rsidRPr="001D3C50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1912/1945 social &amp; political context</w:t>
            </w:r>
          </w:p>
        </w:tc>
        <w:tc>
          <w:tcPr>
            <w:tcW w:w="2037" w:type="dxa"/>
          </w:tcPr>
          <w:p w14:paraId="29570E67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respond to specific questions:</w:t>
            </w:r>
          </w:p>
          <w:p w14:paraId="34A4D51F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analysis</w:t>
            </w:r>
          </w:p>
          <w:p w14:paraId="27852902" w14:textId="7FEA832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  <w:p w14:paraId="62B66C26" w14:textId="3AAEE173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</w:t>
            </w:r>
          </w:p>
          <w:p w14:paraId="1721DBD8" w14:textId="074F1523" w:rsidR="00376BA8" w:rsidRPr="00BE441D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BE441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omparison</w:t>
            </w:r>
          </w:p>
          <w:p w14:paraId="2B19B346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 w:rsidRPr="00BE441D">
              <w:rPr>
                <w:sz w:val="20"/>
                <w:szCs w:val="20"/>
              </w:rPr>
              <w:t>Subject terms</w:t>
            </w:r>
          </w:p>
          <w:p w14:paraId="2CBABA29" w14:textId="748742A5" w:rsidR="00376BA8" w:rsidRPr="00BE441D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C19th contexts.</w:t>
            </w:r>
          </w:p>
        </w:tc>
        <w:tc>
          <w:tcPr>
            <w:tcW w:w="2037" w:type="dxa"/>
          </w:tcPr>
          <w:p w14:paraId="54E3DBF5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contextual info per poem</w:t>
            </w:r>
          </w:p>
          <w:p w14:paraId="70E020DB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3D600F2E" w14:textId="77777777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terminology</w:t>
            </w:r>
          </w:p>
          <w:p w14:paraId="01298AEC" w14:textId="023A9CA6" w:rsidR="00376BA8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 comparative essay</w:t>
            </w:r>
          </w:p>
          <w:p w14:paraId="12847683" w14:textId="04A327CD" w:rsidR="00376BA8" w:rsidRPr="001D3C50" w:rsidRDefault="00376BA8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Romanticism</w:t>
            </w:r>
          </w:p>
        </w:tc>
        <w:tc>
          <w:tcPr>
            <w:tcW w:w="2037" w:type="dxa"/>
          </w:tcPr>
          <w:p w14:paraId="63EACF4B" w14:textId="77777777" w:rsidR="007C7F2D" w:rsidRDefault="007C7F2D" w:rsidP="007C7F2D">
            <w:pPr>
              <w:pStyle w:val="ListParagraph"/>
              <w:numPr>
                <w:ilvl w:val="0"/>
                <w:numId w:val="2"/>
              </w:numPr>
              <w:spacing w:after="60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structure a presentation for a formal setting.</w:t>
            </w:r>
          </w:p>
          <w:p w14:paraId="02E4A137" w14:textId="10411244" w:rsidR="007C7F2D" w:rsidRDefault="007C7F2D" w:rsidP="007C7F2D">
            <w:pPr>
              <w:pStyle w:val="ListParagraph"/>
              <w:numPr>
                <w:ilvl w:val="0"/>
                <w:numId w:val="2"/>
              </w:numPr>
              <w:spacing w:after="60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C7F2D">
              <w:rPr>
                <w:sz w:val="20"/>
                <w:szCs w:val="20"/>
              </w:rPr>
              <w:t>espond appropriately to questions</w:t>
            </w:r>
          </w:p>
          <w:p w14:paraId="7EC33B3B" w14:textId="081223D8" w:rsidR="00376BA8" w:rsidRPr="001D3C50" w:rsidRDefault="007C7F2D" w:rsidP="007C7F2D">
            <w:pPr>
              <w:pStyle w:val="ListParagraph"/>
              <w:numPr>
                <w:ilvl w:val="0"/>
                <w:numId w:val="2"/>
              </w:numPr>
              <w:spacing w:after="60"/>
              <w:ind w:left="145" w:hanging="145"/>
              <w:rPr>
                <w:sz w:val="20"/>
                <w:szCs w:val="20"/>
              </w:rPr>
            </w:pPr>
            <w:r w:rsidRPr="007C7F2D">
              <w:rPr>
                <w:sz w:val="20"/>
                <w:szCs w:val="20"/>
              </w:rPr>
              <w:t>Use spoken Standard English effectively</w:t>
            </w:r>
            <w:r>
              <w:rPr>
                <w:sz w:val="20"/>
                <w:szCs w:val="20"/>
              </w:rPr>
              <w:t>.</w:t>
            </w:r>
          </w:p>
        </w:tc>
      </w:tr>
      <w:tr w:rsidR="007C7F2D" w14:paraId="7B7A10A1" w14:textId="77777777" w:rsidTr="006F075E">
        <w:trPr>
          <w:trHeight w:val="580"/>
        </w:trPr>
        <w:tc>
          <w:tcPr>
            <w:tcW w:w="1296" w:type="dxa"/>
            <w:vMerge/>
            <w:shd w:val="clear" w:color="auto" w:fill="2F5496" w:themeFill="accent1" w:themeFillShade="BF"/>
          </w:tcPr>
          <w:p w14:paraId="04009082" w14:textId="77777777" w:rsidR="007C7F2D" w:rsidRPr="00867328" w:rsidRDefault="007C7F2D" w:rsidP="007C7F2D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70" w:type="dxa"/>
            <w:gridSpan w:val="2"/>
            <w:vMerge/>
            <w:shd w:val="clear" w:color="auto" w:fill="B4C6E7" w:themeFill="accent1" w:themeFillTint="66"/>
            <w:vAlign w:val="center"/>
          </w:tcPr>
          <w:p w14:paraId="24B47E41" w14:textId="77777777" w:rsidR="007C7F2D" w:rsidRPr="005A5A4D" w:rsidRDefault="007C7F2D" w:rsidP="007C7F2D">
            <w:pPr>
              <w:spacing w:after="60"/>
              <w:rPr>
                <w:b/>
              </w:rPr>
            </w:pPr>
          </w:p>
        </w:tc>
        <w:tc>
          <w:tcPr>
            <w:tcW w:w="2037" w:type="dxa"/>
          </w:tcPr>
          <w:p w14:paraId="2C9E38CB" w14:textId="405BFF89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in a c</w:t>
            </w:r>
            <w:r w:rsidRPr="00376BA8">
              <w:rPr>
                <w:sz w:val="20"/>
                <w:szCs w:val="20"/>
              </w:rPr>
              <w:t>ritical style</w:t>
            </w:r>
          </w:p>
          <w:p w14:paraId="1D1F30E3" w14:textId="73D9AD81" w:rsidR="007C7F2D" w:rsidRPr="00376BA8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76BA8">
              <w:rPr>
                <w:sz w:val="20"/>
                <w:szCs w:val="20"/>
              </w:rPr>
              <w:t>evelop informed personal response</w:t>
            </w:r>
            <w:r>
              <w:rPr>
                <w:sz w:val="20"/>
                <w:szCs w:val="20"/>
              </w:rPr>
              <w:t>s.</w:t>
            </w:r>
          </w:p>
          <w:p w14:paraId="3B5C51D7" w14:textId="0A4C52B9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 w:rsidRPr="00376BA8">
              <w:rPr>
                <w:sz w:val="20"/>
                <w:szCs w:val="20"/>
              </w:rPr>
              <w:t>Analys</w:t>
            </w:r>
            <w:r>
              <w:rPr>
                <w:sz w:val="20"/>
                <w:szCs w:val="20"/>
              </w:rPr>
              <w:t xml:space="preserve">e how </w:t>
            </w:r>
            <w:r w:rsidRPr="00376BA8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 xml:space="preserve"> </w:t>
            </w:r>
            <w:r w:rsidRPr="00376BA8">
              <w:rPr>
                <w:sz w:val="20"/>
                <w:szCs w:val="20"/>
              </w:rPr>
              <w:t>create</w:t>
            </w:r>
            <w:r>
              <w:rPr>
                <w:sz w:val="20"/>
                <w:szCs w:val="20"/>
              </w:rPr>
              <w:t>s</w:t>
            </w:r>
            <w:r w:rsidRPr="00376BA8">
              <w:rPr>
                <w:sz w:val="20"/>
                <w:szCs w:val="20"/>
              </w:rPr>
              <w:t xml:space="preserve"> meanings and</w:t>
            </w:r>
            <w:r>
              <w:rPr>
                <w:sz w:val="20"/>
                <w:szCs w:val="20"/>
              </w:rPr>
              <w:t xml:space="preserve"> e</w:t>
            </w:r>
            <w:r w:rsidRPr="00376BA8">
              <w:rPr>
                <w:sz w:val="20"/>
                <w:szCs w:val="20"/>
              </w:rPr>
              <w:t>ffects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14:paraId="6AB9080E" w14:textId="2D21C122" w:rsidR="007C7F2D" w:rsidRPr="001A5F73" w:rsidRDefault="007C7F2D" w:rsidP="007C7F2D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 xml:space="preserve">Communicate </w:t>
            </w:r>
            <w:r w:rsidR="005064C1">
              <w:rPr>
                <w:sz w:val="20"/>
                <w:szCs w:val="20"/>
              </w:rPr>
              <w:t>clearly</w:t>
            </w:r>
            <w:r>
              <w:rPr>
                <w:sz w:val="20"/>
                <w:szCs w:val="20"/>
              </w:rPr>
              <w:t xml:space="preserve"> </w:t>
            </w:r>
            <w:r w:rsidRPr="001A5F73">
              <w:rPr>
                <w:sz w:val="20"/>
                <w:szCs w:val="20"/>
              </w:rPr>
              <w:t>adapting</w:t>
            </w:r>
            <w:r>
              <w:rPr>
                <w:sz w:val="20"/>
                <w:szCs w:val="20"/>
              </w:rPr>
              <w:t xml:space="preserve"> </w:t>
            </w:r>
            <w:r w:rsidRPr="001A5F73">
              <w:rPr>
                <w:sz w:val="20"/>
                <w:szCs w:val="20"/>
              </w:rPr>
              <w:t>tone, style and register</w:t>
            </w:r>
            <w:r w:rsidR="005064C1">
              <w:rPr>
                <w:sz w:val="20"/>
                <w:szCs w:val="20"/>
              </w:rPr>
              <w:t xml:space="preserve"> to suit </w:t>
            </w:r>
            <w:r w:rsidRPr="001A5F73">
              <w:rPr>
                <w:sz w:val="20"/>
                <w:szCs w:val="20"/>
              </w:rPr>
              <w:t>purpose and audience</w:t>
            </w:r>
          </w:p>
          <w:p w14:paraId="5776FF57" w14:textId="746D62CC" w:rsidR="007C7F2D" w:rsidRPr="001A5F73" w:rsidRDefault="007C7F2D" w:rsidP="007C7F2D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>Organise</w:t>
            </w:r>
            <w:r w:rsidR="005064C1">
              <w:rPr>
                <w:sz w:val="20"/>
                <w:szCs w:val="20"/>
              </w:rPr>
              <w:t xml:space="preserve"> i</w:t>
            </w:r>
            <w:r w:rsidRPr="001A5F73">
              <w:rPr>
                <w:sz w:val="20"/>
                <w:szCs w:val="20"/>
              </w:rPr>
              <w:t>deas, using grammatical features to</w:t>
            </w:r>
            <w:r>
              <w:rPr>
                <w:sz w:val="20"/>
                <w:szCs w:val="20"/>
              </w:rPr>
              <w:t xml:space="preserve"> </w:t>
            </w:r>
            <w:r w:rsidRPr="001A5F73">
              <w:rPr>
                <w:sz w:val="20"/>
                <w:szCs w:val="20"/>
              </w:rPr>
              <w:t>support coherence</w:t>
            </w:r>
          </w:p>
          <w:p w14:paraId="5FBC70DB" w14:textId="0A5EC1BC" w:rsidR="007C7F2D" w:rsidRP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A5F73">
              <w:rPr>
                <w:sz w:val="20"/>
                <w:szCs w:val="20"/>
              </w:rPr>
              <w:t>se a range of vocabulary and sentence structures, with accurate spelling and</w:t>
            </w:r>
            <w:r>
              <w:rPr>
                <w:sz w:val="20"/>
                <w:szCs w:val="20"/>
              </w:rPr>
              <w:t xml:space="preserve"> </w:t>
            </w:r>
            <w:r w:rsidRPr="001A5F73">
              <w:rPr>
                <w:sz w:val="20"/>
                <w:szCs w:val="20"/>
              </w:rPr>
              <w:t>punctuation.</w:t>
            </w:r>
          </w:p>
        </w:tc>
        <w:tc>
          <w:tcPr>
            <w:tcW w:w="2037" w:type="dxa"/>
          </w:tcPr>
          <w:p w14:paraId="19BF58BB" w14:textId="77777777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in a c</w:t>
            </w:r>
            <w:r w:rsidRPr="00376BA8">
              <w:rPr>
                <w:sz w:val="20"/>
                <w:szCs w:val="20"/>
              </w:rPr>
              <w:t>ritical style</w:t>
            </w:r>
          </w:p>
          <w:p w14:paraId="5CBBAFAF" w14:textId="77777777" w:rsidR="007C7F2D" w:rsidRPr="00376BA8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76BA8">
              <w:rPr>
                <w:sz w:val="20"/>
                <w:szCs w:val="20"/>
              </w:rPr>
              <w:t>evelop informed personal response</w:t>
            </w:r>
            <w:r>
              <w:rPr>
                <w:sz w:val="20"/>
                <w:szCs w:val="20"/>
              </w:rPr>
              <w:t>s.</w:t>
            </w:r>
          </w:p>
          <w:p w14:paraId="5B4273E6" w14:textId="3930D9D5" w:rsidR="007C7F2D" w:rsidRPr="006F075E" w:rsidRDefault="007C7F2D" w:rsidP="007C7F2D">
            <w:pPr>
              <w:spacing w:after="60"/>
              <w:rPr>
                <w:sz w:val="20"/>
                <w:szCs w:val="20"/>
              </w:rPr>
            </w:pPr>
            <w:r w:rsidRPr="00376BA8">
              <w:rPr>
                <w:sz w:val="20"/>
                <w:szCs w:val="20"/>
              </w:rPr>
              <w:t>Analys</w:t>
            </w:r>
            <w:r>
              <w:rPr>
                <w:sz w:val="20"/>
                <w:szCs w:val="20"/>
              </w:rPr>
              <w:t xml:space="preserve">e how </w:t>
            </w:r>
            <w:r w:rsidRPr="00376BA8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 xml:space="preserve"> </w:t>
            </w:r>
            <w:r w:rsidRPr="00376BA8">
              <w:rPr>
                <w:sz w:val="20"/>
                <w:szCs w:val="20"/>
              </w:rPr>
              <w:t>create</w:t>
            </w:r>
            <w:r>
              <w:rPr>
                <w:sz w:val="20"/>
                <w:szCs w:val="20"/>
              </w:rPr>
              <w:t>s</w:t>
            </w:r>
            <w:r w:rsidRPr="00376BA8">
              <w:rPr>
                <w:sz w:val="20"/>
                <w:szCs w:val="20"/>
              </w:rPr>
              <w:t xml:space="preserve"> meanings and</w:t>
            </w:r>
            <w:r>
              <w:rPr>
                <w:sz w:val="20"/>
                <w:szCs w:val="20"/>
              </w:rPr>
              <w:t xml:space="preserve"> e</w:t>
            </w:r>
            <w:r w:rsidRPr="00376BA8">
              <w:rPr>
                <w:sz w:val="20"/>
                <w:szCs w:val="20"/>
              </w:rPr>
              <w:t>ffects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14:paraId="7BA51ECB" w14:textId="77777777" w:rsidR="007C7F2D" w:rsidRPr="001A5F73" w:rsidRDefault="007C7F2D" w:rsidP="007C7F2D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>Identify and interpret explicit and implicit information and ideas</w:t>
            </w:r>
          </w:p>
          <w:p w14:paraId="089B534D" w14:textId="77777777" w:rsidR="007C7F2D" w:rsidRPr="001A5F73" w:rsidRDefault="007C7F2D" w:rsidP="007C7F2D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 xml:space="preserve">Synthesise evidence </w:t>
            </w:r>
          </w:p>
          <w:p w14:paraId="49D766B2" w14:textId="2B666C28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 xml:space="preserve"> </w:t>
            </w:r>
            <w:r w:rsidRPr="001A5F73">
              <w:rPr>
                <w:sz w:val="20"/>
                <w:szCs w:val="20"/>
              </w:rPr>
              <w:t>how writers use language and structure to achieve</w:t>
            </w:r>
            <w:r>
              <w:rPr>
                <w:sz w:val="20"/>
                <w:szCs w:val="20"/>
              </w:rPr>
              <w:t xml:space="preserve"> </w:t>
            </w:r>
            <w:r w:rsidRPr="001A5F73">
              <w:rPr>
                <w:sz w:val="20"/>
                <w:szCs w:val="20"/>
              </w:rPr>
              <w:t>effects and influence readers</w:t>
            </w:r>
          </w:p>
          <w:p w14:paraId="678B9D91" w14:textId="12747DC9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>Compare</w:t>
            </w:r>
            <w:r w:rsidR="00414921">
              <w:rPr>
                <w:sz w:val="20"/>
                <w:szCs w:val="20"/>
              </w:rPr>
              <w:t xml:space="preserve"> </w:t>
            </w:r>
            <w:r w:rsidRPr="001A5F73">
              <w:rPr>
                <w:sz w:val="20"/>
                <w:szCs w:val="20"/>
              </w:rPr>
              <w:t>ideas and perspectives</w:t>
            </w:r>
          </w:p>
          <w:p w14:paraId="1F651F70" w14:textId="2E8C780A" w:rsidR="007C7F2D" w:rsidRPr="007C7F2D" w:rsidRDefault="007C7F2D" w:rsidP="007C7F2D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>Evaluate texts critically</w:t>
            </w:r>
          </w:p>
        </w:tc>
        <w:tc>
          <w:tcPr>
            <w:tcW w:w="2037" w:type="dxa"/>
          </w:tcPr>
          <w:p w14:paraId="222185FD" w14:textId="77777777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in a c</w:t>
            </w:r>
            <w:r w:rsidRPr="00376BA8">
              <w:rPr>
                <w:sz w:val="20"/>
                <w:szCs w:val="20"/>
              </w:rPr>
              <w:t>ritical style</w:t>
            </w:r>
          </w:p>
          <w:p w14:paraId="7B1E0AEE" w14:textId="77777777" w:rsidR="007C7F2D" w:rsidRPr="00376BA8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76BA8">
              <w:rPr>
                <w:sz w:val="20"/>
                <w:szCs w:val="20"/>
              </w:rPr>
              <w:t>evelop informed personal response</w:t>
            </w:r>
            <w:r>
              <w:rPr>
                <w:sz w:val="20"/>
                <w:szCs w:val="20"/>
              </w:rPr>
              <w:t>s.</w:t>
            </w:r>
          </w:p>
          <w:p w14:paraId="550F660B" w14:textId="77777777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 w:rsidRPr="00376BA8">
              <w:rPr>
                <w:sz w:val="20"/>
                <w:szCs w:val="20"/>
              </w:rPr>
              <w:t>Analys</w:t>
            </w:r>
            <w:r>
              <w:rPr>
                <w:sz w:val="20"/>
                <w:szCs w:val="20"/>
              </w:rPr>
              <w:t xml:space="preserve">e how </w:t>
            </w:r>
            <w:r w:rsidRPr="00376BA8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 xml:space="preserve"> </w:t>
            </w:r>
            <w:r w:rsidRPr="00376BA8">
              <w:rPr>
                <w:sz w:val="20"/>
                <w:szCs w:val="20"/>
              </w:rPr>
              <w:t>create</w:t>
            </w:r>
            <w:r>
              <w:rPr>
                <w:sz w:val="20"/>
                <w:szCs w:val="20"/>
              </w:rPr>
              <w:t>s</w:t>
            </w:r>
            <w:r w:rsidRPr="00376BA8">
              <w:rPr>
                <w:sz w:val="20"/>
                <w:szCs w:val="20"/>
              </w:rPr>
              <w:t xml:space="preserve"> meanings and</w:t>
            </w:r>
            <w:r>
              <w:rPr>
                <w:sz w:val="20"/>
                <w:szCs w:val="20"/>
              </w:rPr>
              <w:t xml:space="preserve"> e</w:t>
            </w:r>
            <w:r w:rsidRPr="00376BA8">
              <w:rPr>
                <w:sz w:val="20"/>
                <w:szCs w:val="20"/>
              </w:rPr>
              <w:t>ffects</w:t>
            </w:r>
            <w:r>
              <w:rPr>
                <w:sz w:val="20"/>
                <w:szCs w:val="20"/>
              </w:rPr>
              <w:t xml:space="preserve">. </w:t>
            </w:r>
          </w:p>
          <w:p w14:paraId="0573E036" w14:textId="54538765" w:rsidR="007C7F2D" w:rsidRPr="006F075E" w:rsidRDefault="007C7F2D" w:rsidP="007C7F2D">
            <w:pPr>
              <w:spacing w:after="60"/>
              <w:rPr>
                <w:sz w:val="20"/>
                <w:szCs w:val="20"/>
              </w:rPr>
            </w:pPr>
            <w:r w:rsidRPr="006F075E">
              <w:rPr>
                <w:sz w:val="20"/>
                <w:szCs w:val="20"/>
              </w:rPr>
              <w:t>Understand link</w:t>
            </w:r>
            <w:r>
              <w:rPr>
                <w:sz w:val="20"/>
                <w:szCs w:val="20"/>
              </w:rPr>
              <w:t xml:space="preserve">s to </w:t>
            </w:r>
            <w:r w:rsidRPr="006F075E">
              <w:rPr>
                <w:sz w:val="20"/>
                <w:szCs w:val="20"/>
              </w:rPr>
              <w:t>context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14:paraId="307F8DD4" w14:textId="77777777" w:rsidR="007C7F2D" w:rsidRDefault="00FD1C5B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using standard English.</w:t>
            </w:r>
          </w:p>
          <w:p w14:paraId="74ADDDD9" w14:textId="77777777" w:rsidR="00FD1C5B" w:rsidRDefault="00FD1C5B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topic has a level of challenge.</w:t>
            </w:r>
          </w:p>
          <w:p w14:paraId="021BF316" w14:textId="77777777" w:rsidR="00FD1C5B" w:rsidRDefault="00FD1C5B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the structure of your speech.</w:t>
            </w:r>
          </w:p>
          <w:p w14:paraId="496D26E6" w14:textId="46DF13BC" w:rsidR="00FD1C5B" w:rsidRPr="001D3C50" w:rsidRDefault="00FD1C5B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to answer questions with detailed answers to demonstrate your knowledge. </w:t>
            </w:r>
          </w:p>
        </w:tc>
      </w:tr>
      <w:tr w:rsidR="007C7F2D" w14:paraId="69D03B38" w14:textId="77777777" w:rsidTr="006F075E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7C7F2D" w:rsidRPr="00867328" w:rsidRDefault="007C7F2D" w:rsidP="007C7F2D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870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7C7F2D" w:rsidRPr="005A5A4D" w:rsidRDefault="007C7F2D" w:rsidP="007C7F2D">
            <w:pPr>
              <w:spacing w:after="60"/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037" w:type="dxa"/>
          </w:tcPr>
          <w:p w14:paraId="20EC2A3D" w14:textId="76E3C305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– Su2</w:t>
            </w:r>
            <w:r w:rsidR="000C6E3E">
              <w:rPr>
                <w:sz w:val="20"/>
                <w:szCs w:val="20"/>
              </w:rPr>
              <w:t>?</w:t>
            </w:r>
          </w:p>
          <w:p w14:paraId="1F1D1BBC" w14:textId="2E79CB7A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Y8 – </w:t>
            </w:r>
            <w:r w:rsidR="000C6E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u1.</w:t>
            </w:r>
          </w:p>
          <w:p w14:paraId="6A9EF3B0" w14:textId="439ECF8D" w:rsidR="007C7F2D" w:rsidRPr="00562ED4" w:rsidRDefault="007C7F2D" w:rsidP="007C7F2D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>
              <w:rPr>
                <w:sz w:val="20"/>
                <w:szCs w:val="20"/>
              </w:rPr>
              <w:t>–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>
              <w:rPr>
                <w:sz w:val="20"/>
                <w:szCs w:val="20"/>
              </w:rPr>
              <w:t xml:space="preserve">Inspector Calls, Unseen, Poetry, </w:t>
            </w:r>
            <w:r w:rsidR="00562ED4">
              <w:rPr>
                <w:i/>
                <w:sz w:val="20"/>
                <w:szCs w:val="20"/>
              </w:rPr>
              <w:t>War of the Worlds</w:t>
            </w:r>
          </w:p>
        </w:tc>
        <w:tc>
          <w:tcPr>
            <w:tcW w:w="2037" w:type="dxa"/>
          </w:tcPr>
          <w:p w14:paraId="1EEB99CC" w14:textId="5BB1C630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– Sp2.</w:t>
            </w:r>
          </w:p>
          <w:p w14:paraId="4F77D976" w14:textId="32420B02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– Sp2, Su2.</w:t>
            </w:r>
          </w:p>
          <w:p w14:paraId="43DE601B" w14:textId="191D331D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– Sp2, Su2.</w:t>
            </w:r>
          </w:p>
          <w:p w14:paraId="6EF784BF" w14:textId="2A54E18A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>
              <w:rPr>
                <w:sz w:val="20"/>
                <w:szCs w:val="20"/>
              </w:rPr>
              <w:t>–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>
              <w:rPr>
                <w:sz w:val="20"/>
                <w:szCs w:val="20"/>
              </w:rPr>
              <w:t>Narrative (accuracy) Non-fiction</w:t>
            </w:r>
          </w:p>
        </w:tc>
        <w:tc>
          <w:tcPr>
            <w:tcW w:w="2037" w:type="dxa"/>
          </w:tcPr>
          <w:p w14:paraId="4519B64A" w14:textId="3C179D2E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– Sp1.</w:t>
            </w:r>
          </w:p>
          <w:p w14:paraId="0672FD7E" w14:textId="0FD49EE0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– Su1.</w:t>
            </w:r>
          </w:p>
          <w:p w14:paraId="04737EA1" w14:textId="075C8F1D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– Su2.</w:t>
            </w:r>
          </w:p>
          <w:p w14:paraId="28AC7D1D" w14:textId="20DDF006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>
              <w:rPr>
                <w:sz w:val="20"/>
                <w:szCs w:val="20"/>
              </w:rPr>
              <w:t>–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 w:rsidRPr="00562ED4">
              <w:rPr>
                <w:i/>
                <w:sz w:val="20"/>
                <w:szCs w:val="20"/>
              </w:rPr>
              <w:t>Romeo and Juliet</w:t>
            </w:r>
            <w:r w:rsidR="00562ED4">
              <w:rPr>
                <w:i/>
                <w:sz w:val="20"/>
                <w:szCs w:val="20"/>
              </w:rPr>
              <w:t>,</w:t>
            </w:r>
            <w:r w:rsidR="00562ED4">
              <w:rPr>
                <w:sz w:val="20"/>
                <w:szCs w:val="20"/>
              </w:rPr>
              <w:t xml:space="preserve"> Unseen, Poetry,</w:t>
            </w:r>
            <w:r w:rsidR="00562ED4">
              <w:rPr>
                <w:i/>
                <w:sz w:val="20"/>
                <w:szCs w:val="20"/>
              </w:rPr>
              <w:t xml:space="preserve"> War of the Worlds.</w:t>
            </w:r>
          </w:p>
        </w:tc>
        <w:tc>
          <w:tcPr>
            <w:tcW w:w="2037" w:type="dxa"/>
          </w:tcPr>
          <w:p w14:paraId="5DCD8E46" w14:textId="64B00570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– Au2, Sp1, Sp2, Su1</w:t>
            </w:r>
          </w:p>
          <w:p w14:paraId="31D7FE94" w14:textId="29DCDE7B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Y8 – Sp2, </w:t>
            </w:r>
            <w:r w:rsidR="00562E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u2.</w:t>
            </w:r>
          </w:p>
          <w:p w14:paraId="464E43DD" w14:textId="0DA117A6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– Sp1, Sp2, Su2.</w:t>
            </w:r>
          </w:p>
          <w:p w14:paraId="7C488066" w14:textId="2C9DB2E8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>
              <w:rPr>
                <w:sz w:val="20"/>
                <w:szCs w:val="20"/>
              </w:rPr>
              <w:t>–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>
              <w:rPr>
                <w:sz w:val="20"/>
                <w:szCs w:val="20"/>
              </w:rPr>
              <w:t>Transactional Writing, Fiction comp</w:t>
            </w:r>
            <w:r w:rsidR="00DC43C2"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14:paraId="438E55CB" w14:textId="1977DCCD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– Au2, Sp1, Sp2, S</w:t>
            </w:r>
            <w:r w:rsidR="00562ED4">
              <w:rPr>
                <w:sz w:val="20"/>
                <w:szCs w:val="20"/>
              </w:rPr>
              <w:t>u1</w:t>
            </w:r>
          </w:p>
          <w:p w14:paraId="467E24C9" w14:textId="302F7EFB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– Au1, Sp2, Su2.</w:t>
            </w:r>
          </w:p>
          <w:p w14:paraId="70561D44" w14:textId="7C920FC4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– Au2, Sp2, Su2.</w:t>
            </w:r>
          </w:p>
          <w:p w14:paraId="0472B21C" w14:textId="333F2AB1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>
              <w:rPr>
                <w:sz w:val="20"/>
                <w:szCs w:val="20"/>
              </w:rPr>
              <w:t>–</w:t>
            </w:r>
            <w:r w:rsidR="00DC43C2">
              <w:rPr>
                <w:sz w:val="20"/>
                <w:szCs w:val="20"/>
              </w:rPr>
              <w:t xml:space="preserve"> </w:t>
            </w:r>
            <w:r w:rsidR="00562ED4">
              <w:rPr>
                <w:sz w:val="20"/>
                <w:szCs w:val="20"/>
              </w:rPr>
              <w:t>Unseen, Non-fiction comp.</w:t>
            </w:r>
          </w:p>
        </w:tc>
        <w:tc>
          <w:tcPr>
            <w:tcW w:w="2037" w:type="dxa"/>
          </w:tcPr>
          <w:p w14:paraId="3F2782C3" w14:textId="307C3413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DC43C2">
              <w:rPr>
                <w:sz w:val="20"/>
                <w:szCs w:val="20"/>
              </w:rPr>
              <w:t xml:space="preserve"> - Au1, Au2, Sp1, Sp2, Su1.</w:t>
            </w:r>
          </w:p>
        </w:tc>
      </w:tr>
      <w:tr w:rsidR="007C7F2D" w14:paraId="3E4F1524" w14:textId="77777777" w:rsidTr="006F075E">
        <w:trPr>
          <w:trHeight w:val="580"/>
        </w:trPr>
        <w:tc>
          <w:tcPr>
            <w:tcW w:w="1296" w:type="dxa"/>
            <w:vMerge/>
            <w:shd w:val="clear" w:color="auto" w:fill="2F5496" w:themeFill="accent1" w:themeFillShade="BF"/>
          </w:tcPr>
          <w:p w14:paraId="747CBF03" w14:textId="77777777" w:rsidR="007C7F2D" w:rsidRPr="00867328" w:rsidRDefault="007C7F2D" w:rsidP="007C7F2D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70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7C7F2D" w:rsidRPr="005A5A4D" w:rsidRDefault="007C7F2D" w:rsidP="007C7F2D">
            <w:pPr>
              <w:spacing w:after="60"/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037" w:type="dxa"/>
          </w:tcPr>
          <w:p w14:paraId="5218E571" w14:textId="77777777" w:rsidR="007C7F2D" w:rsidRDefault="00E42A79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Y11 – term 2b </w:t>
            </w:r>
          </w:p>
          <w:p w14:paraId="39AAE936" w14:textId="77777777" w:rsidR="00E42A79" w:rsidRDefault="00E42A79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Elizabethan era</w:t>
            </w:r>
          </w:p>
          <w:p w14:paraId="7E1BABC0" w14:textId="6CC19A5A" w:rsidR="00A67138" w:rsidRDefault="00A67138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Y11 drama – term 1a Shakespeare</w:t>
            </w:r>
          </w:p>
        </w:tc>
        <w:tc>
          <w:tcPr>
            <w:tcW w:w="2037" w:type="dxa"/>
          </w:tcPr>
          <w:p w14:paraId="0698E5DB" w14:textId="6DE05892" w:rsidR="007C7F2D" w:rsidRDefault="00107E2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Y9 – term 3</w:t>
            </w:r>
          </w:p>
        </w:tc>
        <w:tc>
          <w:tcPr>
            <w:tcW w:w="2037" w:type="dxa"/>
          </w:tcPr>
          <w:p w14:paraId="32B6B4D6" w14:textId="17787387" w:rsidR="007C7F2D" w:rsidRDefault="00107E2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Y9 - term 1a</w:t>
            </w:r>
          </w:p>
        </w:tc>
        <w:tc>
          <w:tcPr>
            <w:tcW w:w="2037" w:type="dxa"/>
          </w:tcPr>
          <w:p w14:paraId="26444B03" w14:textId="763914AF" w:rsidR="007C7F2D" w:rsidRDefault="00107E2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History – spring term 2b</w:t>
            </w:r>
          </w:p>
        </w:tc>
        <w:tc>
          <w:tcPr>
            <w:tcW w:w="2037" w:type="dxa"/>
          </w:tcPr>
          <w:p w14:paraId="24FE80B1" w14:textId="2B68797A" w:rsidR="007C7F2D" w:rsidRDefault="00107E2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Y11 History – term 2a</w:t>
            </w:r>
          </w:p>
        </w:tc>
        <w:tc>
          <w:tcPr>
            <w:tcW w:w="2037" w:type="dxa"/>
          </w:tcPr>
          <w:p w14:paraId="529BCE88" w14:textId="551ED60D" w:rsidR="007C7F2D" w:rsidRDefault="00107E2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Y9 – term 3</w:t>
            </w:r>
          </w:p>
        </w:tc>
      </w:tr>
      <w:tr w:rsidR="007C7F2D" w14:paraId="06EE8C54" w14:textId="77777777" w:rsidTr="006F075E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7C7F2D" w:rsidRPr="00867328" w:rsidRDefault="007C7F2D" w:rsidP="007C7F2D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811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7C7F2D" w:rsidRPr="00EA698E" w:rsidRDefault="007C7F2D" w:rsidP="007C7F2D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059" w:type="dxa"/>
            <w:shd w:val="clear" w:color="auto" w:fill="F7CAAC" w:themeFill="accent2" w:themeFillTint="66"/>
            <w:vAlign w:val="center"/>
          </w:tcPr>
          <w:p w14:paraId="299F1473" w14:textId="77777777" w:rsidR="007C7F2D" w:rsidRPr="00EA698E" w:rsidRDefault="007C7F2D" w:rsidP="007C7F2D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037" w:type="dxa"/>
          </w:tcPr>
          <w:p w14:paraId="56E05B30" w14:textId="17C01677" w:rsidR="007C7F2D" w:rsidRPr="001D3C50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Romeo and Juliet. </w:t>
            </w:r>
          </w:p>
        </w:tc>
        <w:tc>
          <w:tcPr>
            <w:tcW w:w="2037" w:type="dxa"/>
          </w:tcPr>
          <w:p w14:paraId="0BD9976D" w14:textId="77777777" w:rsidR="007C7F2D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range of transactional texts as examples. </w:t>
            </w:r>
          </w:p>
          <w:p w14:paraId="7817315A" w14:textId="13047D37" w:rsidR="008305DF" w:rsidRPr="001D3C50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range of exemplar responses. </w:t>
            </w:r>
          </w:p>
        </w:tc>
        <w:tc>
          <w:tcPr>
            <w:tcW w:w="2037" w:type="dxa"/>
          </w:tcPr>
          <w:p w14:paraId="2CCD3FA2" w14:textId="17C8E52E" w:rsidR="007C7F2D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Inspector Calls</w:t>
            </w:r>
          </w:p>
        </w:tc>
        <w:tc>
          <w:tcPr>
            <w:tcW w:w="2037" w:type="dxa"/>
          </w:tcPr>
          <w:p w14:paraId="590F0018" w14:textId="7D39B41E" w:rsidR="007C7F2D" w:rsidRPr="001D3C50" w:rsidRDefault="002D2F3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range of transactional texts from both the 19</w:t>
            </w:r>
            <w:r w:rsidRPr="002D2F3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and modern day (most selected by exam board on previous exam papers. )</w:t>
            </w:r>
          </w:p>
        </w:tc>
        <w:tc>
          <w:tcPr>
            <w:tcW w:w="2037" w:type="dxa"/>
          </w:tcPr>
          <w:p w14:paraId="2F83752E" w14:textId="6806D4A3" w:rsidR="007C7F2D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from the EDUQAS poetry anthology. </w:t>
            </w:r>
          </w:p>
        </w:tc>
        <w:tc>
          <w:tcPr>
            <w:tcW w:w="2037" w:type="dxa"/>
          </w:tcPr>
          <w:p w14:paraId="61334518" w14:textId="777B5BDF" w:rsidR="007C7F2D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pre-mock.</w:t>
            </w:r>
          </w:p>
        </w:tc>
      </w:tr>
      <w:tr w:rsidR="007C7F2D" w14:paraId="5BB7C236" w14:textId="77777777" w:rsidTr="006F075E">
        <w:trPr>
          <w:trHeight w:val="580"/>
        </w:trPr>
        <w:tc>
          <w:tcPr>
            <w:tcW w:w="1296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7C7F2D" w:rsidRPr="00867328" w:rsidRDefault="007C7F2D" w:rsidP="007C7F2D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811" w:type="dxa"/>
            <w:vMerge/>
            <w:textDirection w:val="btLr"/>
            <w:vAlign w:val="center"/>
          </w:tcPr>
          <w:p w14:paraId="3719D05C" w14:textId="77777777" w:rsidR="007C7F2D" w:rsidRPr="00EA698E" w:rsidRDefault="007C7F2D" w:rsidP="007C7F2D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59" w:type="dxa"/>
            <w:shd w:val="clear" w:color="auto" w:fill="B4C6E7" w:themeFill="accent1" w:themeFillTint="66"/>
            <w:vAlign w:val="center"/>
          </w:tcPr>
          <w:p w14:paraId="745B2D1D" w14:textId="77777777" w:rsidR="007C7F2D" w:rsidRPr="00EA698E" w:rsidRDefault="007C7F2D" w:rsidP="007C7F2D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037" w:type="dxa"/>
          </w:tcPr>
          <w:p w14:paraId="1367943A" w14:textId="77777777" w:rsidR="007C7F2D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question for monitoring assessment.</w:t>
            </w:r>
          </w:p>
          <w:p w14:paraId="68DEAD9D" w14:textId="3CFE2255" w:rsidR="008305DF" w:rsidRPr="001D3C50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Extract and essay question for the QMA. </w:t>
            </w:r>
          </w:p>
        </w:tc>
        <w:tc>
          <w:tcPr>
            <w:tcW w:w="2037" w:type="dxa"/>
          </w:tcPr>
          <w:p w14:paraId="3FFA21F5" w14:textId="77777777" w:rsidR="008305DF" w:rsidRDefault="008305DF" w:rsidP="008305D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letter</w:t>
            </w:r>
          </w:p>
          <w:p w14:paraId="0A151BD3" w14:textId="77777777" w:rsidR="008305DF" w:rsidRDefault="008305DF" w:rsidP="008305D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letter</w:t>
            </w:r>
          </w:p>
          <w:p w14:paraId="54BE8352" w14:textId="77777777" w:rsidR="008305DF" w:rsidRDefault="008305DF" w:rsidP="008305D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</w:t>
            </w:r>
          </w:p>
          <w:p w14:paraId="422B2289" w14:textId="77777777" w:rsidR="008305DF" w:rsidRDefault="008305DF" w:rsidP="008305D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14:paraId="543E2194" w14:textId="77777777" w:rsidR="008305DF" w:rsidRDefault="008305DF" w:rsidP="008305D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</w:t>
            </w:r>
          </w:p>
          <w:p w14:paraId="5592A62A" w14:textId="58FAC59B" w:rsidR="008305DF" w:rsidRDefault="008305DF" w:rsidP="008305D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</w:t>
            </w:r>
          </w:p>
          <w:p w14:paraId="277BB02A" w14:textId="0BBFC1AC" w:rsidR="0064019E" w:rsidRDefault="0064019E" w:rsidP="008305D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Guides</w:t>
            </w:r>
          </w:p>
          <w:p w14:paraId="41B75872" w14:textId="3402415F" w:rsidR="008305DF" w:rsidRPr="001D3C50" w:rsidRDefault="008305DF" w:rsidP="008305D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31C8E348" w14:textId="5FA9B267" w:rsidR="007C7F2D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Exploding extract questions</w:t>
            </w:r>
          </w:p>
        </w:tc>
        <w:tc>
          <w:tcPr>
            <w:tcW w:w="2037" w:type="dxa"/>
          </w:tcPr>
          <w:p w14:paraId="187B5B95" w14:textId="77777777" w:rsidR="007C7F2D" w:rsidRDefault="002D2F35" w:rsidP="007C7F2D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analysis question</w:t>
            </w:r>
          </w:p>
          <w:p w14:paraId="589526D8" w14:textId="77777777" w:rsidR="002D2F35" w:rsidRDefault="002D2F35" w:rsidP="007C7F2D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question</w:t>
            </w:r>
          </w:p>
          <w:p w14:paraId="340A6343" w14:textId="56800890" w:rsidR="002D2F35" w:rsidRDefault="002D2F35" w:rsidP="007C7F2D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Comparison question</w:t>
            </w:r>
          </w:p>
          <w:p w14:paraId="02C42125" w14:textId="43371AC2" w:rsidR="002D2F35" w:rsidRPr="008305DF" w:rsidRDefault="002D2F35" w:rsidP="007C7F2D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3558C2E" w14:textId="77777777" w:rsidR="007C7F2D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section A response focus on one poem.</w:t>
            </w:r>
          </w:p>
          <w:p w14:paraId="39382FB4" w14:textId="64808586" w:rsidR="005C635C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section B response focused on two comparison poems. </w:t>
            </w:r>
          </w:p>
        </w:tc>
        <w:tc>
          <w:tcPr>
            <w:tcW w:w="2037" w:type="dxa"/>
          </w:tcPr>
          <w:p w14:paraId="3B8AED20" w14:textId="0DA49139" w:rsidR="007C7F2D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Mocks</w:t>
            </w:r>
          </w:p>
        </w:tc>
      </w:tr>
      <w:tr w:rsidR="007C7F2D" w14:paraId="0B350113" w14:textId="77777777" w:rsidTr="006F075E">
        <w:trPr>
          <w:trHeight w:val="580"/>
        </w:trPr>
        <w:tc>
          <w:tcPr>
            <w:tcW w:w="1296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7C7F2D" w:rsidRPr="00867328" w:rsidRDefault="007C7F2D" w:rsidP="007C7F2D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811" w:type="dxa"/>
            <w:vMerge/>
            <w:textDirection w:val="btLr"/>
            <w:vAlign w:val="center"/>
          </w:tcPr>
          <w:p w14:paraId="7840A1D6" w14:textId="77777777" w:rsidR="007C7F2D" w:rsidRPr="00EA698E" w:rsidRDefault="007C7F2D" w:rsidP="007C7F2D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059" w:type="dxa"/>
            <w:shd w:val="clear" w:color="auto" w:fill="F7CAAC" w:themeFill="accent2" w:themeFillTint="66"/>
            <w:vAlign w:val="center"/>
          </w:tcPr>
          <w:p w14:paraId="628D9610" w14:textId="77777777" w:rsidR="007C7F2D" w:rsidRPr="00EA698E" w:rsidRDefault="007C7F2D" w:rsidP="007C7F2D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7C7F2D" w:rsidRPr="00EA698E" w:rsidRDefault="007C7F2D" w:rsidP="007C7F2D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037" w:type="dxa"/>
          </w:tcPr>
          <w:p w14:paraId="06377E3D" w14:textId="79BBB093" w:rsidR="007C7F2D" w:rsidRPr="001D3C50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Prose, Blank Verse, sonnet.</w:t>
            </w:r>
          </w:p>
        </w:tc>
        <w:tc>
          <w:tcPr>
            <w:tcW w:w="2037" w:type="dxa"/>
          </w:tcPr>
          <w:p w14:paraId="4459D9A8" w14:textId="77777777" w:rsidR="0064019E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Rhetorical question</w:t>
            </w:r>
          </w:p>
          <w:p w14:paraId="45FFDD25" w14:textId="77777777" w:rsidR="0064019E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Emotive language</w:t>
            </w:r>
          </w:p>
          <w:p w14:paraId="03D3A97D" w14:textId="77777777" w:rsidR="0064019E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</w:t>
            </w:r>
          </w:p>
          <w:p w14:paraId="6A19DA1A" w14:textId="77777777" w:rsidR="0064019E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of Three</w:t>
            </w:r>
          </w:p>
          <w:p w14:paraId="7CD11266" w14:textId="77777777" w:rsidR="0064019E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Patriotic language</w:t>
            </w:r>
          </w:p>
          <w:p w14:paraId="1B7F3447" w14:textId="77777777" w:rsidR="007C7F2D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address</w:t>
            </w:r>
          </w:p>
          <w:p w14:paraId="1EA5EF2E" w14:textId="77777777" w:rsidR="0064019E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</w:t>
            </w:r>
          </w:p>
          <w:p w14:paraId="75606A64" w14:textId="77777777" w:rsidR="0064019E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  <w:p w14:paraId="19F2AD86" w14:textId="4E4CCE08" w:rsidR="0064019E" w:rsidRPr="001D3C50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2037" w:type="dxa"/>
          </w:tcPr>
          <w:p w14:paraId="785EF641" w14:textId="3452DB9E" w:rsidR="007C7F2D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Socialism</w:t>
            </w:r>
          </w:p>
          <w:p w14:paraId="513A8851" w14:textId="77777777" w:rsidR="0064019E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Capitalism </w:t>
            </w:r>
          </w:p>
          <w:p w14:paraId="61EE2C09" w14:textId="77777777" w:rsidR="0064019E" w:rsidRPr="0064019E" w:rsidRDefault="0064019E" w:rsidP="007C7F2D">
            <w:pPr>
              <w:spacing w:after="60"/>
              <w:rPr>
                <w:bCs/>
                <w:sz w:val="20"/>
                <w:szCs w:val="20"/>
              </w:rPr>
            </w:pPr>
            <w:r w:rsidRPr="0064019E">
              <w:rPr>
                <w:bCs/>
                <w:sz w:val="20"/>
                <w:szCs w:val="20"/>
              </w:rPr>
              <w:t>Microcosm</w:t>
            </w:r>
          </w:p>
          <w:p w14:paraId="0DF7AC79" w14:textId="6F3E28F5" w:rsidR="0064019E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 w:rsidRPr="0064019E">
              <w:rPr>
                <w:bCs/>
                <w:sz w:val="20"/>
                <w:szCs w:val="20"/>
              </w:rPr>
              <w:t>Fractious</w:t>
            </w:r>
          </w:p>
        </w:tc>
        <w:tc>
          <w:tcPr>
            <w:tcW w:w="2037" w:type="dxa"/>
          </w:tcPr>
          <w:p w14:paraId="2189BE08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Analyse</w:t>
            </w:r>
          </w:p>
          <w:p w14:paraId="493F2BAF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Compare</w:t>
            </w:r>
          </w:p>
          <w:p w14:paraId="591E22E3" w14:textId="4FCA6F80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Synthesise</w:t>
            </w:r>
          </w:p>
          <w:p w14:paraId="742D4F01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Evaluate</w:t>
            </w:r>
          </w:p>
          <w:p w14:paraId="7F287959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Critical</w:t>
            </w:r>
          </w:p>
          <w:p w14:paraId="592E5423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Perceptive</w:t>
            </w:r>
          </w:p>
          <w:p w14:paraId="71A059AC" w14:textId="24247185" w:rsidR="007C7F2D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Overview</w:t>
            </w:r>
          </w:p>
        </w:tc>
        <w:tc>
          <w:tcPr>
            <w:tcW w:w="2037" w:type="dxa"/>
          </w:tcPr>
          <w:p w14:paraId="724A2035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Analyse</w:t>
            </w:r>
          </w:p>
          <w:p w14:paraId="20C27BBB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Compare</w:t>
            </w:r>
          </w:p>
          <w:p w14:paraId="60116CC1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Synthesise</w:t>
            </w:r>
          </w:p>
          <w:p w14:paraId="17860E51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Evaluate</w:t>
            </w:r>
          </w:p>
          <w:p w14:paraId="0CE009FA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Critical</w:t>
            </w:r>
          </w:p>
          <w:p w14:paraId="09EB796A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Perceptive</w:t>
            </w:r>
          </w:p>
          <w:p w14:paraId="177EDF64" w14:textId="77777777" w:rsidR="007C7F2D" w:rsidRDefault="008305DF" w:rsidP="008305DF">
            <w:pPr>
              <w:spacing w:after="6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Overview</w:t>
            </w:r>
          </w:p>
          <w:p w14:paraId="794CB0A1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Alliteration</w:t>
            </w:r>
          </w:p>
          <w:p w14:paraId="0E20FE43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Assonance </w:t>
            </w:r>
          </w:p>
          <w:p w14:paraId="22C707DD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Colloquial language</w:t>
            </w:r>
          </w:p>
          <w:p w14:paraId="4885739D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lastRenderedPageBreak/>
              <w:t xml:space="preserve">Couplet </w:t>
            </w:r>
          </w:p>
          <w:p w14:paraId="42B12F11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Dialect </w:t>
            </w:r>
          </w:p>
          <w:p w14:paraId="226781A2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Enjambment </w:t>
            </w:r>
          </w:p>
          <w:p w14:paraId="77E4F140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Iambic pentameter </w:t>
            </w:r>
          </w:p>
          <w:p w14:paraId="25081671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Metaphor</w:t>
            </w:r>
          </w:p>
          <w:p w14:paraId="4251BFFF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Octave </w:t>
            </w:r>
          </w:p>
          <w:p w14:paraId="553F7666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Onomatopoeia </w:t>
            </w:r>
          </w:p>
          <w:p w14:paraId="7EADFBF2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Oxymoron </w:t>
            </w:r>
          </w:p>
          <w:p w14:paraId="73A76B65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Pathos </w:t>
            </w:r>
          </w:p>
          <w:p w14:paraId="78D004E3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Personification </w:t>
            </w:r>
          </w:p>
          <w:p w14:paraId="5F587AC3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Petrarchan Sonnet</w:t>
            </w:r>
          </w:p>
          <w:p w14:paraId="606A863F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Quatrain</w:t>
            </w:r>
          </w:p>
          <w:p w14:paraId="71ACFEF1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Sestet </w:t>
            </w:r>
          </w:p>
          <w:p w14:paraId="14BD5E83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Shakespearean Sonnet</w:t>
            </w:r>
          </w:p>
          <w:p w14:paraId="3FDF7DEA" w14:textId="77777777" w:rsidR="005C635C" w:rsidRPr="00037800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Sonnet.</w:t>
            </w:r>
          </w:p>
          <w:p w14:paraId="2F9D12C6" w14:textId="7F4A7210" w:rsidR="005C635C" w:rsidRPr="008305DF" w:rsidRDefault="005C635C" w:rsidP="005C635C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Simile </w:t>
            </w:r>
          </w:p>
        </w:tc>
        <w:tc>
          <w:tcPr>
            <w:tcW w:w="2037" w:type="dxa"/>
          </w:tcPr>
          <w:p w14:paraId="37E5F000" w14:textId="55496004" w:rsidR="007C7F2D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Summary of all key vocabulary taught so far. </w:t>
            </w:r>
          </w:p>
        </w:tc>
      </w:tr>
      <w:tr w:rsidR="007C7F2D" w14:paraId="188D073B" w14:textId="77777777" w:rsidTr="006F075E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7C7F2D" w:rsidRPr="00867328" w:rsidRDefault="007C7F2D" w:rsidP="007C7F2D">
            <w:pPr>
              <w:spacing w:after="60"/>
              <w:rPr>
                <w:b/>
                <w:color w:val="FFFFFF" w:themeColor="background1"/>
              </w:rPr>
            </w:pPr>
          </w:p>
          <w:p w14:paraId="6EF79C79" w14:textId="77777777" w:rsidR="007C7F2D" w:rsidRPr="00867328" w:rsidRDefault="007C7F2D" w:rsidP="007C7F2D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811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7C7F2D" w:rsidRPr="00EA698E" w:rsidRDefault="007C7F2D" w:rsidP="007C7F2D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059" w:type="dxa"/>
            <w:shd w:val="clear" w:color="auto" w:fill="B4C6E7" w:themeFill="accent1" w:themeFillTint="66"/>
            <w:vAlign w:val="center"/>
          </w:tcPr>
          <w:p w14:paraId="64746A20" w14:textId="77777777" w:rsidR="007C7F2D" w:rsidRPr="00EA698E" w:rsidRDefault="007C7F2D" w:rsidP="007C7F2D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037" w:type="dxa"/>
          </w:tcPr>
          <w:p w14:paraId="611840DD" w14:textId="63AA7567" w:rsidR="007C7F2D" w:rsidRPr="001D3C50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the key features of script writing. </w:t>
            </w:r>
          </w:p>
        </w:tc>
        <w:tc>
          <w:tcPr>
            <w:tcW w:w="2037" w:type="dxa"/>
          </w:tcPr>
          <w:p w14:paraId="7A7D460F" w14:textId="166FC58F" w:rsidR="007C7F2D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Retrieval of persuasive features and basic writing skills. </w:t>
            </w:r>
          </w:p>
        </w:tc>
        <w:tc>
          <w:tcPr>
            <w:tcW w:w="2037" w:type="dxa"/>
          </w:tcPr>
          <w:p w14:paraId="32F59D3E" w14:textId="4C026E03" w:rsidR="007C7F2D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the key features of script writing.</w:t>
            </w:r>
          </w:p>
        </w:tc>
        <w:tc>
          <w:tcPr>
            <w:tcW w:w="2037" w:type="dxa"/>
          </w:tcPr>
          <w:p w14:paraId="139E2DAA" w14:textId="3EF048DB" w:rsidR="007C7F2D" w:rsidRPr="001D3C50" w:rsidRDefault="002D2F3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PETAL chains from KS3 and explanation of how to adapt for the exam. </w:t>
            </w:r>
          </w:p>
        </w:tc>
        <w:tc>
          <w:tcPr>
            <w:tcW w:w="2037" w:type="dxa"/>
          </w:tcPr>
          <w:p w14:paraId="364A99F1" w14:textId="2E8A80AE" w:rsidR="007C7F2D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the key terminology to use in poetry and non-fiction comprehension from last term. </w:t>
            </w:r>
          </w:p>
        </w:tc>
        <w:tc>
          <w:tcPr>
            <w:tcW w:w="2037" w:type="dxa"/>
          </w:tcPr>
          <w:p w14:paraId="67007B74" w14:textId="22B901A6" w:rsidR="007C7F2D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Quizzes, GCSE POD, practice papers, planning question answers, vocabulary retrieval, quotation retrieval.  </w:t>
            </w:r>
          </w:p>
        </w:tc>
      </w:tr>
      <w:tr w:rsidR="007C7F2D" w14:paraId="38E37700" w14:textId="77777777" w:rsidTr="006F075E">
        <w:trPr>
          <w:trHeight w:val="580"/>
        </w:trPr>
        <w:tc>
          <w:tcPr>
            <w:tcW w:w="1296" w:type="dxa"/>
            <w:vMerge/>
            <w:shd w:val="clear" w:color="auto" w:fill="2F5496" w:themeFill="accent1" w:themeFillShade="BF"/>
          </w:tcPr>
          <w:p w14:paraId="755B2019" w14:textId="77777777" w:rsidR="007C7F2D" w:rsidRPr="00867328" w:rsidRDefault="007C7F2D" w:rsidP="007C7F2D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11" w:type="dxa"/>
            <w:vMerge/>
            <w:vAlign w:val="center"/>
          </w:tcPr>
          <w:p w14:paraId="43EB4BBA" w14:textId="77777777" w:rsidR="007C7F2D" w:rsidRDefault="007C7F2D" w:rsidP="007C7F2D">
            <w:pPr>
              <w:spacing w:after="60"/>
              <w:rPr>
                <w:b/>
                <w:sz w:val="24"/>
              </w:rPr>
            </w:pPr>
          </w:p>
        </w:tc>
        <w:tc>
          <w:tcPr>
            <w:tcW w:w="1059" w:type="dxa"/>
            <w:shd w:val="clear" w:color="auto" w:fill="B4C6E7" w:themeFill="accent1" w:themeFillTint="66"/>
            <w:vAlign w:val="center"/>
          </w:tcPr>
          <w:p w14:paraId="34C50719" w14:textId="77777777" w:rsidR="007C7F2D" w:rsidRPr="00EA698E" w:rsidRDefault="007C7F2D" w:rsidP="007C7F2D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037" w:type="dxa"/>
          </w:tcPr>
          <w:p w14:paraId="0323D399" w14:textId="4FA599C7" w:rsidR="007C7F2D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of key quotations from the play to use in their writing responses.</w:t>
            </w:r>
          </w:p>
          <w:p w14:paraId="05AE0C79" w14:textId="7675161E" w:rsidR="008305DF" w:rsidRPr="001D3C50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key events from each scene at the start of each scene. </w:t>
            </w:r>
          </w:p>
        </w:tc>
        <w:tc>
          <w:tcPr>
            <w:tcW w:w="2037" w:type="dxa"/>
          </w:tcPr>
          <w:p w14:paraId="51254772" w14:textId="77777777" w:rsidR="007C7F2D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Romeo and Juliet starters throughout to recap last term. </w:t>
            </w:r>
          </w:p>
          <w:p w14:paraId="635B8E40" w14:textId="77777777" w:rsidR="008305DF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Recaps within each week of lessons on the writing style </w:t>
            </w:r>
            <w:r w:rsidR="0064019E">
              <w:rPr>
                <w:sz w:val="20"/>
                <w:szCs w:val="20"/>
              </w:rPr>
              <w:t>for that week.</w:t>
            </w:r>
          </w:p>
          <w:p w14:paraId="01212EE4" w14:textId="5E861D17" w:rsidR="0064019E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before monitoring assessment and QMA of the writing styles done so far. </w:t>
            </w:r>
          </w:p>
        </w:tc>
        <w:tc>
          <w:tcPr>
            <w:tcW w:w="2037" w:type="dxa"/>
          </w:tcPr>
          <w:p w14:paraId="74D594CA" w14:textId="77777777" w:rsidR="007C7F2D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Transactional and Romeo and Juliet retrieval throughout. </w:t>
            </w:r>
          </w:p>
          <w:p w14:paraId="4BBF3862" w14:textId="77777777" w:rsidR="0064019E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each act before moving on the next. </w:t>
            </w:r>
          </w:p>
          <w:p w14:paraId="17EC793C" w14:textId="77777777" w:rsidR="0064019E" w:rsidRDefault="0064019E" w:rsidP="006401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of key quotations from the play to use in their writing responses.</w:t>
            </w:r>
          </w:p>
          <w:p w14:paraId="71108564" w14:textId="4BDF2C9C" w:rsidR="0064019E" w:rsidRPr="001D3C50" w:rsidRDefault="0064019E" w:rsidP="007C7F2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62EA92E9" w14:textId="77777777" w:rsidR="007C7F2D" w:rsidRDefault="002D2F3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Transactional, Romeo and Juliet and Inspector Calls starters throughout.</w:t>
            </w:r>
          </w:p>
          <w:p w14:paraId="1E879138" w14:textId="77777777" w:rsidR="002D2F35" w:rsidRDefault="002D2F3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Retrieval of the different question types throughout the scheme of work.</w:t>
            </w:r>
          </w:p>
          <w:p w14:paraId="21DA3FBF" w14:textId="410E856C" w:rsidR="002D2F35" w:rsidRPr="001D3C50" w:rsidRDefault="002D2F3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vocabulary for question stems revisited. </w:t>
            </w:r>
          </w:p>
        </w:tc>
        <w:tc>
          <w:tcPr>
            <w:tcW w:w="2037" w:type="dxa"/>
          </w:tcPr>
          <w:p w14:paraId="674BFCAB" w14:textId="259DB297" w:rsidR="005C635C" w:rsidRDefault="005C635C" w:rsidP="005C635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Transactional, Romeo and Juliet, Inspector Calls and non-fiction comprehension starters throughout. </w:t>
            </w:r>
          </w:p>
          <w:p w14:paraId="2DD906A6" w14:textId="3D2351CF" w:rsidR="005C635C" w:rsidRDefault="005C635C" w:rsidP="005C635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recaps when moving on to the next poem.</w:t>
            </w:r>
          </w:p>
          <w:p w14:paraId="0F064D04" w14:textId="736A6BF3" w:rsidR="005C635C" w:rsidRDefault="005C635C" w:rsidP="005C635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Terminology quizzes. </w:t>
            </w:r>
          </w:p>
          <w:p w14:paraId="4CCC4F7D" w14:textId="77777777" w:rsidR="007C7F2D" w:rsidRPr="001D3C50" w:rsidRDefault="007C7F2D" w:rsidP="007C7F2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551244BA" w14:textId="23687CEB" w:rsidR="007C7F2D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Quizzes, GCSE POD, practice papers, planning question answers, vocabulary retrieval, quotation retrieval.  </w:t>
            </w:r>
          </w:p>
        </w:tc>
      </w:tr>
      <w:tr w:rsidR="007C7F2D" w14:paraId="31CA56B1" w14:textId="77777777" w:rsidTr="006F075E">
        <w:trPr>
          <w:trHeight w:val="580"/>
        </w:trPr>
        <w:tc>
          <w:tcPr>
            <w:tcW w:w="1296" w:type="dxa"/>
            <w:vMerge/>
            <w:shd w:val="clear" w:color="auto" w:fill="2F5496" w:themeFill="accent1" w:themeFillShade="BF"/>
          </w:tcPr>
          <w:p w14:paraId="09591644" w14:textId="77777777" w:rsidR="007C7F2D" w:rsidRPr="00867328" w:rsidRDefault="007C7F2D" w:rsidP="007C7F2D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11" w:type="dxa"/>
            <w:vMerge/>
            <w:vAlign w:val="center"/>
          </w:tcPr>
          <w:p w14:paraId="39B7EB52" w14:textId="77777777" w:rsidR="007C7F2D" w:rsidRPr="00C00775" w:rsidRDefault="007C7F2D" w:rsidP="007C7F2D">
            <w:pPr>
              <w:spacing w:after="60"/>
              <w:rPr>
                <w:b/>
                <w:sz w:val="24"/>
              </w:rPr>
            </w:pPr>
          </w:p>
        </w:tc>
        <w:tc>
          <w:tcPr>
            <w:tcW w:w="1059" w:type="dxa"/>
            <w:shd w:val="clear" w:color="auto" w:fill="B4C6E7" w:themeFill="accent1" w:themeFillTint="66"/>
            <w:vAlign w:val="center"/>
          </w:tcPr>
          <w:p w14:paraId="5FCB809A" w14:textId="77777777" w:rsidR="007C7F2D" w:rsidRPr="00EA698E" w:rsidRDefault="007C7F2D" w:rsidP="007C7F2D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037" w:type="dxa"/>
          </w:tcPr>
          <w:p w14:paraId="1D118FA8" w14:textId="37782B18" w:rsidR="007C7F2D" w:rsidRPr="001D3C50" w:rsidRDefault="008305DF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full QMA to demonstrate understanding of characters and themes. </w:t>
            </w:r>
          </w:p>
        </w:tc>
        <w:tc>
          <w:tcPr>
            <w:tcW w:w="2037" w:type="dxa"/>
          </w:tcPr>
          <w:p w14:paraId="45C0CF3C" w14:textId="61F2BEC3" w:rsidR="007C7F2D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QMA to show understanding of writing styles and basic skills. </w:t>
            </w:r>
          </w:p>
        </w:tc>
        <w:tc>
          <w:tcPr>
            <w:tcW w:w="2037" w:type="dxa"/>
          </w:tcPr>
          <w:p w14:paraId="10DB1B46" w14:textId="4EE2A13D" w:rsidR="007C7F2D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full QMA to demonstrate understanding of characters and themes.</w:t>
            </w:r>
          </w:p>
        </w:tc>
        <w:tc>
          <w:tcPr>
            <w:tcW w:w="2037" w:type="dxa"/>
          </w:tcPr>
          <w:p w14:paraId="40B2042D" w14:textId="3FB6654F" w:rsidR="007C7F2D" w:rsidRPr="001D3C50" w:rsidRDefault="002D2F35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all questions for QMA to test knowledge. </w:t>
            </w:r>
          </w:p>
        </w:tc>
        <w:tc>
          <w:tcPr>
            <w:tcW w:w="2037" w:type="dxa"/>
          </w:tcPr>
          <w:p w14:paraId="08571196" w14:textId="3D30FB09" w:rsidR="007C7F2D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poetry QMA. </w:t>
            </w:r>
          </w:p>
        </w:tc>
        <w:tc>
          <w:tcPr>
            <w:tcW w:w="2037" w:type="dxa"/>
          </w:tcPr>
          <w:p w14:paraId="0F4A55CD" w14:textId="17283498" w:rsidR="007C7F2D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mocks. </w:t>
            </w:r>
          </w:p>
        </w:tc>
      </w:tr>
      <w:tr w:rsidR="007C7F2D" w14:paraId="132C369D" w14:textId="77777777" w:rsidTr="006F075E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7C7F2D" w:rsidRPr="00867328" w:rsidRDefault="007C7F2D" w:rsidP="007C7F2D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1870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7C7F2D" w:rsidRPr="005A5A4D" w:rsidRDefault="007C7F2D" w:rsidP="007C7F2D">
            <w:pPr>
              <w:spacing w:after="60"/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7C7F2D" w:rsidRPr="005A5A4D" w:rsidRDefault="007C7F2D" w:rsidP="007C7F2D">
            <w:pPr>
              <w:spacing w:after="60"/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037" w:type="dxa"/>
          </w:tcPr>
          <w:p w14:paraId="44C8DE61" w14:textId="3A814716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</w:t>
            </w:r>
            <w:r w:rsidR="00BF6290">
              <w:rPr>
                <w:sz w:val="20"/>
                <w:szCs w:val="20"/>
              </w:rPr>
              <w:t xml:space="preserve"> – 1 hour</w:t>
            </w:r>
          </w:p>
          <w:p w14:paraId="69004434" w14:textId="7580D7F9" w:rsidR="007C7F2D" w:rsidRPr="001D3C50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Extract </w:t>
            </w:r>
            <w:r w:rsidR="00BF6290">
              <w:rPr>
                <w:sz w:val="20"/>
                <w:szCs w:val="20"/>
              </w:rPr>
              <w:t xml:space="preserve">(Nurse) </w:t>
            </w:r>
            <w:r>
              <w:rPr>
                <w:sz w:val="20"/>
                <w:szCs w:val="20"/>
              </w:rPr>
              <w:t>and essay (</w:t>
            </w:r>
            <w:r w:rsidR="00BF6290">
              <w:rPr>
                <w:sz w:val="20"/>
                <w:szCs w:val="20"/>
              </w:rPr>
              <w:t>sympathy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7" w:type="dxa"/>
          </w:tcPr>
          <w:p w14:paraId="5B780622" w14:textId="7B2F8450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</w:t>
            </w:r>
            <w:r w:rsidR="00BF6290">
              <w:rPr>
                <w:sz w:val="20"/>
                <w:szCs w:val="20"/>
              </w:rPr>
              <w:t xml:space="preserve"> – 1 hour</w:t>
            </w:r>
          </w:p>
          <w:p w14:paraId="4A455F8C" w14:textId="63A1AFF7" w:rsidR="007C7F2D" w:rsidRPr="001D3C50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Transactional Tasks (</w:t>
            </w:r>
            <w:r w:rsidR="00BF6290">
              <w:rPr>
                <w:sz w:val="20"/>
                <w:szCs w:val="20"/>
              </w:rPr>
              <w:t>Letter and speech)</w:t>
            </w:r>
          </w:p>
        </w:tc>
        <w:tc>
          <w:tcPr>
            <w:tcW w:w="2037" w:type="dxa"/>
          </w:tcPr>
          <w:p w14:paraId="34514E71" w14:textId="37F08B6F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</w:t>
            </w:r>
            <w:r w:rsidR="00BF6290">
              <w:rPr>
                <w:sz w:val="20"/>
                <w:szCs w:val="20"/>
              </w:rPr>
              <w:t xml:space="preserve"> – 45 minutes</w:t>
            </w:r>
          </w:p>
          <w:p w14:paraId="626F63D6" w14:textId="116B6D4A" w:rsidR="007C7F2D" w:rsidRPr="001D3C50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Exploding extract</w:t>
            </w:r>
            <w:r w:rsidR="00BF6290">
              <w:rPr>
                <w:sz w:val="20"/>
                <w:szCs w:val="20"/>
              </w:rPr>
              <w:t xml:space="preserve"> (Gerald).</w:t>
            </w:r>
          </w:p>
        </w:tc>
        <w:tc>
          <w:tcPr>
            <w:tcW w:w="2037" w:type="dxa"/>
          </w:tcPr>
          <w:p w14:paraId="6655EABF" w14:textId="1C391E38" w:rsidR="007C7F2D" w:rsidRPr="001D3C50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QMA – </w:t>
            </w:r>
            <w:proofErr w:type="gramStart"/>
            <w:r w:rsidR="00BF6290">
              <w:rPr>
                <w:sz w:val="20"/>
                <w:szCs w:val="20"/>
              </w:rPr>
              <w:t>1 hour</w:t>
            </w:r>
            <w:proofErr w:type="gramEnd"/>
            <w:r w:rsidR="00BF62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Comprehension</w:t>
            </w:r>
            <w:r w:rsidR="00BF6290">
              <w:rPr>
                <w:sz w:val="20"/>
                <w:szCs w:val="20"/>
              </w:rPr>
              <w:t xml:space="preserve"> (Volcanoes)</w:t>
            </w:r>
          </w:p>
        </w:tc>
        <w:tc>
          <w:tcPr>
            <w:tcW w:w="2037" w:type="dxa"/>
          </w:tcPr>
          <w:p w14:paraId="114FB819" w14:textId="4D782ECA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QMA – </w:t>
            </w:r>
            <w:r w:rsidR="00BF6290">
              <w:rPr>
                <w:sz w:val="20"/>
                <w:szCs w:val="20"/>
              </w:rPr>
              <w:t>40 minutes</w:t>
            </w:r>
          </w:p>
          <w:p w14:paraId="091B91B5" w14:textId="3FD9F8AA" w:rsidR="007C7F2D" w:rsidRPr="001D3C50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comparison (</w:t>
            </w:r>
            <w:r w:rsidR="00BF6290">
              <w:rPr>
                <w:sz w:val="20"/>
                <w:szCs w:val="20"/>
              </w:rPr>
              <w:t>Childhood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7" w:type="dxa"/>
          </w:tcPr>
          <w:p w14:paraId="4A4F2634" w14:textId="77777777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exams:</w:t>
            </w:r>
          </w:p>
          <w:p w14:paraId="5F2651CA" w14:textId="33447BDD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P2 Lang.</w:t>
            </w:r>
          </w:p>
          <w:p w14:paraId="01B18AF3" w14:textId="5F15280A" w:rsidR="007C7F2D" w:rsidRPr="001D3C50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P1 Lit.</w:t>
            </w:r>
          </w:p>
        </w:tc>
      </w:tr>
      <w:tr w:rsidR="007C7F2D" w14:paraId="44ABFB4F" w14:textId="77777777" w:rsidTr="006F075E">
        <w:trPr>
          <w:trHeight w:val="580"/>
        </w:trPr>
        <w:tc>
          <w:tcPr>
            <w:tcW w:w="1296" w:type="dxa"/>
            <w:vMerge/>
            <w:shd w:val="clear" w:color="auto" w:fill="2F5496" w:themeFill="accent1" w:themeFillShade="BF"/>
          </w:tcPr>
          <w:p w14:paraId="2237F091" w14:textId="77777777" w:rsidR="007C7F2D" w:rsidRPr="00867328" w:rsidRDefault="007C7F2D" w:rsidP="007C7F2D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70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7C7F2D" w:rsidRPr="005A5A4D" w:rsidRDefault="007C7F2D" w:rsidP="007C7F2D">
            <w:pPr>
              <w:spacing w:after="60"/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037" w:type="dxa"/>
          </w:tcPr>
          <w:p w14:paraId="4F36B857" w14:textId="77777777" w:rsidR="007C7F2D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contextual knowledge needed.</w:t>
            </w:r>
          </w:p>
          <w:p w14:paraId="510081EE" w14:textId="1CB1786F" w:rsidR="007511B3" w:rsidRPr="00821528" w:rsidRDefault="007511B3" w:rsidP="007C7F2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637A7D28" w14:textId="77777777" w:rsidR="007C7F2D" w:rsidRDefault="00843ED0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that involve writing to the editor – he isn’t the audience. </w:t>
            </w:r>
          </w:p>
          <w:p w14:paraId="1B855BAF" w14:textId="02A0C31B" w:rsidR="00843ED0" w:rsidRPr="001D3C50" w:rsidRDefault="00843ED0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‘you’ (audience)</w:t>
            </w:r>
          </w:p>
        </w:tc>
        <w:tc>
          <w:tcPr>
            <w:tcW w:w="2037" w:type="dxa"/>
          </w:tcPr>
          <w:p w14:paraId="29780E8A" w14:textId="77777777" w:rsidR="007C7F2D" w:rsidRDefault="007511B3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period it is set/written in – important to their understanding of events and voice. </w:t>
            </w:r>
          </w:p>
          <w:p w14:paraId="661B0258" w14:textId="5386DD27" w:rsidR="00843ED0" w:rsidRPr="001D3C50" w:rsidRDefault="00843ED0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Socialism/communism – they aren’t the same. </w:t>
            </w:r>
          </w:p>
        </w:tc>
        <w:tc>
          <w:tcPr>
            <w:tcW w:w="2037" w:type="dxa"/>
          </w:tcPr>
          <w:p w14:paraId="3535C588" w14:textId="3C29F144" w:rsidR="007C7F2D" w:rsidRPr="001D3C50" w:rsidRDefault="00843ED0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different types of questions. </w:t>
            </w:r>
          </w:p>
        </w:tc>
        <w:tc>
          <w:tcPr>
            <w:tcW w:w="2037" w:type="dxa"/>
          </w:tcPr>
          <w:p w14:paraId="7DD2F838" w14:textId="77777777" w:rsidR="007C7F2D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 linking to war poetry. </w:t>
            </w:r>
          </w:p>
          <w:p w14:paraId="6AE7CAE5" w14:textId="269BE4E1" w:rsidR="005C635C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Vs writer.</w:t>
            </w:r>
          </w:p>
        </w:tc>
        <w:tc>
          <w:tcPr>
            <w:tcW w:w="2037" w:type="dxa"/>
          </w:tcPr>
          <w:p w14:paraId="595FA0E3" w14:textId="77777777" w:rsidR="007C7F2D" w:rsidRPr="001D3C50" w:rsidRDefault="007C7F2D" w:rsidP="007C7F2D">
            <w:pPr>
              <w:spacing w:after="60"/>
              <w:rPr>
                <w:sz w:val="20"/>
                <w:szCs w:val="20"/>
              </w:rPr>
            </w:pPr>
          </w:p>
        </w:tc>
      </w:tr>
      <w:tr w:rsidR="007C7F2D" w14:paraId="4099DDD2" w14:textId="77777777" w:rsidTr="006F075E">
        <w:trPr>
          <w:trHeight w:val="580"/>
        </w:trPr>
        <w:tc>
          <w:tcPr>
            <w:tcW w:w="1296" w:type="dxa"/>
            <w:shd w:val="clear" w:color="auto" w:fill="2F5496" w:themeFill="accent1" w:themeFillShade="BF"/>
          </w:tcPr>
          <w:p w14:paraId="14D4CD2F" w14:textId="77777777" w:rsidR="007C7F2D" w:rsidRPr="00867328" w:rsidRDefault="007C7F2D" w:rsidP="007C7F2D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70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7C7F2D" w:rsidRPr="005A5A4D" w:rsidRDefault="007C7F2D" w:rsidP="007C7F2D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037" w:type="dxa"/>
          </w:tcPr>
          <w:p w14:paraId="4A939B03" w14:textId="46164185" w:rsidR="007C7F2D" w:rsidRPr="00821528" w:rsidRDefault="008305DF" w:rsidP="007C7F2D">
            <w:pPr>
              <w:spacing w:after="60"/>
              <w:rPr>
                <w:sz w:val="20"/>
                <w:szCs w:val="20"/>
              </w:rPr>
            </w:pPr>
            <w:r w:rsidRPr="008305DF">
              <w:rPr>
                <w:color w:val="FFC000"/>
                <w:sz w:val="20"/>
                <w:szCs w:val="20"/>
              </w:rPr>
              <w:t xml:space="preserve">Who is responsible for the deaths of Romeo and Juliet discussion. </w:t>
            </w:r>
          </w:p>
        </w:tc>
        <w:tc>
          <w:tcPr>
            <w:tcW w:w="2037" w:type="dxa"/>
          </w:tcPr>
          <w:p w14:paraId="1BAEA79F" w14:textId="0719DB2F" w:rsidR="007C7F2D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 w:rsidRPr="005C635C">
              <w:rPr>
                <w:color w:val="0070C0"/>
                <w:sz w:val="20"/>
                <w:szCs w:val="20"/>
              </w:rPr>
              <w:t xml:space="preserve">Texts used are from the modern world. Target audiences have a real world setting which allows students to reflect on this. </w:t>
            </w:r>
          </w:p>
        </w:tc>
        <w:tc>
          <w:tcPr>
            <w:tcW w:w="2037" w:type="dxa"/>
          </w:tcPr>
          <w:p w14:paraId="6728F376" w14:textId="77777777" w:rsidR="007C7F2D" w:rsidRDefault="0064019E" w:rsidP="007C7F2D">
            <w:pPr>
              <w:spacing w:after="60"/>
              <w:rPr>
                <w:color w:val="0070C0"/>
                <w:sz w:val="20"/>
                <w:szCs w:val="20"/>
              </w:rPr>
            </w:pPr>
            <w:r w:rsidRPr="0064019E">
              <w:rPr>
                <w:color w:val="0070C0"/>
                <w:sz w:val="20"/>
                <w:szCs w:val="20"/>
              </w:rPr>
              <w:t xml:space="preserve">Character of Eva Smith has a sense of aspiration which is discussed. </w:t>
            </w:r>
          </w:p>
          <w:p w14:paraId="166136F6" w14:textId="05D6C930" w:rsidR="0064019E" w:rsidRPr="001D3C50" w:rsidRDefault="0064019E" w:rsidP="007C7F2D">
            <w:pPr>
              <w:spacing w:after="60"/>
              <w:rPr>
                <w:sz w:val="20"/>
                <w:szCs w:val="20"/>
              </w:rPr>
            </w:pPr>
            <w:r w:rsidRPr="0064019E">
              <w:rPr>
                <w:color w:val="FFC000"/>
                <w:sz w:val="20"/>
                <w:szCs w:val="20"/>
              </w:rPr>
              <w:t>Who is the blame for the death of Eva Smith?</w:t>
            </w:r>
          </w:p>
        </w:tc>
        <w:tc>
          <w:tcPr>
            <w:tcW w:w="2037" w:type="dxa"/>
          </w:tcPr>
          <w:p w14:paraId="2A8637B0" w14:textId="7D458AD0" w:rsidR="007C7F2D" w:rsidRPr="001D3C50" w:rsidRDefault="002D2F35" w:rsidP="007C7F2D">
            <w:pPr>
              <w:spacing w:after="60"/>
              <w:rPr>
                <w:sz w:val="20"/>
                <w:szCs w:val="20"/>
              </w:rPr>
            </w:pPr>
            <w:r w:rsidRPr="002D2F35">
              <w:rPr>
                <w:color w:val="7030A0"/>
                <w:sz w:val="20"/>
                <w:szCs w:val="20"/>
              </w:rPr>
              <w:t xml:space="preserve">Use of modern and Victorian texts matched by theme. </w:t>
            </w:r>
          </w:p>
        </w:tc>
        <w:tc>
          <w:tcPr>
            <w:tcW w:w="2037" w:type="dxa"/>
          </w:tcPr>
          <w:p w14:paraId="5301FF46" w14:textId="77777777" w:rsidR="007C7F2D" w:rsidRPr="005C635C" w:rsidRDefault="005C635C" w:rsidP="007C7F2D">
            <w:pPr>
              <w:spacing w:after="60"/>
              <w:rPr>
                <w:color w:val="7030A0"/>
                <w:sz w:val="20"/>
                <w:szCs w:val="20"/>
              </w:rPr>
            </w:pPr>
            <w:r w:rsidRPr="005C635C">
              <w:rPr>
                <w:color w:val="7030A0"/>
                <w:sz w:val="20"/>
                <w:szCs w:val="20"/>
              </w:rPr>
              <w:t xml:space="preserve">Modern poetry included. </w:t>
            </w:r>
          </w:p>
          <w:p w14:paraId="7A1316E0" w14:textId="199450F5" w:rsidR="005C635C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 w:rsidRPr="005C635C">
              <w:rPr>
                <w:color w:val="0070C0"/>
                <w:sz w:val="20"/>
                <w:szCs w:val="20"/>
              </w:rPr>
              <w:t xml:space="preserve">A range of different voices and life situations is used within this anthology. </w:t>
            </w:r>
          </w:p>
        </w:tc>
        <w:tc>
          <w:tcPr>
            <w:tcW w:w="2037" w:type="dxa"/>
          </w:tcPr>
          <w:p w14:paraId="125EC6D2" w14:textId="77777777" w:rsidR="007C7F2D" w:rsidRDefault="005C635C" w:rsidP="007C7F2D">
            <w:pPr>
              <w:spacing w:after="60"/>
              <w:rPr>
                <w:color w:val="C45911" w:themeColor="accent2" w:themeShade="BF"/>
                <w:sz w:val="20"/>
                <w:szCs w:val="20"/>
              </w:rPr>
            </w:pPr>
            <w:r w:rsidRPr="005C635C">
              <w:rPr>
                <w:color w:val="C45911" w:themeColor="accent2" w:themeShade="BF"/>
                <w:sz w:val="20"/>
                <w:szCs w:val="20"/>
              </w:rPr>
              <w:t xml:space="preserve">Giving a speech to peers. </w:t>
            </w:r>
          </w:p>
          <w:p w14:paraId="49619B91" w14:textId="3FCC6A4A" w:rsidR="005C635C" w:rsidRPr="001D3C50" w:rsidRDefault="005C635C" w:rsidP="007C7F2D">
            <w:pPr>
              <w:spacing w:after="60"/>
              <w:rPr>
                <w:sz w:val="20"/>
                <w:szCs w:val="20"/>
              </w:rPr>
            </w:pPr>
            <w:r w:rsidRPr="005C635C">
              <w:rPr>
                <w:color w:val="C45911" w:themeColor="accent2" w:themeShade="BF"/>
                <w:sz w:val="20"/>
                <w:szCs w:val="20"/>
              </w:rPr>
              <w:t>Completion of mocks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9DF9A74" w14:textId="77777777" w:rsidR="00EB70FA" w:rsidRDefault="00EB70FA" w:rsidP="006F075E">
      <w:pPr>
        <w:spacing w:after="60"/>
      </w:pPr>
    </w:p>
    <w:p w14:paraId="04B087AF" w14:textId="1CECFE94" w:rsidR="00BE441D" w:rsidRDefault="00BE441D" w:rsidP="006F075E">
      <w:pPr>
        <w:spacing w:after="60"/>
      </w:pPr>
      <w:r>
        <w:br w:type="page"/>
      </w:r>
    </w:p>
    <w:p w14:paraId="4AEF2392" w14:textId="77777777" w:rsidR="00EB70FA" w:rsidRDefault="00EB70FA" w:rsidP="006F075E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411E3D14" w14:textId="77777777" w:rsidTr="00913C02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D207465" w14:textId="67EB694C" w:rsidR="00EB70FA" w:rsidRPr="00887729" w:rsidRDefault="00EB70FA" w:rsidP="006F075E">
            <w:pPr>
              <w:spacing w:after="60"/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6F075E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40C417FF" w14:textId="77777777" w:rsidTr="00913C02">
        <w:trPr>
          <w:trHeight w:val="250"/>
        </w:trPr>
        <w:tc>
          <w:tcPr>
            <w:tcW w:w="8504" w:type="dxa"/>
          </w:tcPr>
          <w:p w14:paraId="401A01CE" w14:textId="1A5C57CF" w:rsidR="00EB70FA" w:rsidRPr="00E55B27" w:rsidRDefault="00EB70FA" w:rsidP="006F075E">
            <w:pPr>
              <w:spacing w:after="60"/>
              <w:rPr>
                <w:sz w:val="32"/>
              </w:rPr>
            </w:pPr>
            <w:r>
              <w:rPr>
                <w:sz w:val="28"/>
              </w:rPr>
              <w:t xml:space="preserve">Subject – </w:t>
            </w:r>
            <w:r w:rsidR="006F075E" w:rsidRPr="006F075E">
              <w:rPr>
                <w:b/>
                <w:sz w:val="28"/>
              </w:rPr>
              <w:t>ENGLISH</w:t>
            </w:r>
            <w:r w:rsidR="006F075E">
              <w:rPr>
                <w:sz w:val="28"/>
              </w:rPr>
              <w:t xml:space="preserve"> </w:t>
            </w:r>
            <w:r>
              <w:rPr>
                <w:sz w:val="28"/>
              </w:rPr>
              <w:t>Year 11</w:t>
            </w:r>
          </w:p>
        </w:tc>
      </w:tr>
    </w:tbl>
    <w:p w14:paraId="3DD97B83" w14:textId="77777777" w:rsidR="00EB70FA" w:rsidRDefault="00EB70FA" w:rsidP="006F075E">
      <w:pPr>
        <w:spacing w:after="60"/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027"/>
        <w:gridCol w:w="2028"/>
        <w:gridCol w:w="2028"/>
        <w:gridCol w:w="2028"/>
        <w:gridCol w:w="2028"/>
      </w:tblGrid>
      <w:tr w:rsidR="00097A70" w14:paraId="5D340480" w14:textId="77777777" w:rsidTr="00BF6290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097A70" w:rsidRPr="00B23E22" w:rsidRDefault="00097A70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097A70" w:rsidRPr="00B23E22" w:rsidRDefault="00097A70" w:rsidP="006F075E">
            <w:pPr>
              <w:spacing w:after="60"/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027" w:type="dxa"/>
            <w:shd w:val="clear" w:color="auto" w:fill="2F5496" w:themeFill="accent1" w:themeFillShade="BF"/>
            <w:vAlign w:val="center"/>
          </w:tcPr>
          <w:p w14:paraId="76BCB05F" w14:textId="77777777" w:rsidR="00097A70" w:rsidRPr="00E55B27" w:rsidRDefault="00097A70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028" w:type="dxa"/>
            <w:shd w:val="clear" w:color="auto" w:fill="2F5496" w:themeFill="accent1" w:themeFillShade="BF"/>
            <w:vAlign w:val="center"/>
          </w:tcPr>
          <w:p w14:paraId="3FC72C44" w14:textId="77777777" w:rsidR="00097A70" w:rsidRPr="00E55B27" w:rsidRDefault="00097A70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28" w:type="dxa"/>
            <w:shd w:val="clear" w:color="auto" w:fill="2F5496" w:themeFill="accent1" w:themeFillShade="BF"/>
            <w:vAlign w:val="center"/>
          </w:tcPr>
          <w:p w14:paraId="56F9FB01" w14:textId="77777777" w:rsidR="00097A70" w:rsidRPr="00E55B27" w:rsidRDefault="00097A70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028" w:type="dxa"/>
            <w:shd w:val="clear" w:color="auto" w:fill="2F5496" w:themeFill="accent1" w:themeFillShade="BF"/>
            <w:vAlign w:val="center"/>
          </w:tcPr>
          <w:p w14:paraId="4F1F2815" w14:textId="77777777" w:rsidR="00097A70" w:rsidRPr="00E55B27" w:rsidRDefault="00097A70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2028" w:type="dxa"/>
            <w:shd w:val="clear" w:color="auto" w:fill="2F5496" w:themeFill="accent1" w:themeFillShade="BF"/>
            <w:vAlign w:val="center"/>
          </w:tcPr>
          <w:p w14:paraId="79519BD8" w14:textId="77777777" w:rsidR="00097A70" w:rsidRPr="00E55B27" w:rsidRDefault="00097A70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</w:tr>
      <w:tr w:rsidR="007C7F2D" w:rsidRPr="00CD5607" w14:paraId="4FEED5A2" w14:textId="77777777" w:rsidTr="00BF6290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7C7F2D" w:rsidRPr="00867328" w:rsidRDefault="007C7F2D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7C7F2D" w:rsidRPr="00867328" w:rsidRDefault="007C7F2D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C22360F" w14:textId="77777777" w:rsidR="007C7F2D" w:rsidRPr="005A5A4D" w:rsidRDefault="007C7F2D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027" w:type="dxa"/>
            <w:vAlign w:val="center"/>
          </w:tcPr>
          <w:p w14:paraId="17809BB8" w14:textId="7753ABBF" w:rsidR="007C7F2D" w:rsidRPr="00097A70" w:rsidRDefault="007C7F2D" w:rsidP="006F075E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097A70">
              <w:rPr>
                <w:b/>
                <w:bCs/>
                <w:sz w:val="20"/>
                <w:szCs w:val="20"/>
              </w:rPr>
              <w:t>Fiction Comprehension &amp; Narrative Writing</w:t>
            </w:r>
          </w:p>
        </w:tc>
        <w:tc>
          <w:tcPr>
            <w:tcW w:w="2028" w:type="dxa"/>
            <w:vAlign w:val="center"/>
          </w:tcPr>
          <w:p w14:paraId="3BE29326" w14:textId="19347CE6" w:rsidR="007C7F2D" w:rsidRPr="001A5F73" w:rsidRDefault="007C7F2D" w:rsidP="006F075E">
            <w:pPr>
              <w:spacing w:after="60"/>
              <w:jc w:val="center"/>
              <w:rPr>
                <w:b/>
                <w:i/>
                <w:sz w:val="20"/>
                <w:szCs w:val="20"/>
              </w:rPr>
            </w:pPr>
            <w:r w:rsidRPr="001A5F73">
              <w:rPr>
                <w:b/>
                <w:i/>
                <w:sz w:val="20"/>
                <w:szCs w:val="20"/>
              </w:rPr>
              <w:t>The War of the Worlds</w:t>
            </w:r>
          </w:p>
        </w:tc>
        <w:tc>
          <w:tcPr>
            <w:tcW w:w="2028" w:type="dxa"/>
            <w:vAlign w:val="center"/>
          </w:tcPr>
          <w:p w14:paraId="7E33E035" w14:textId="3476DCE9" w:rsidR="007C7F2D" w:rsidRPr="00097A70" w:rsidRDefault="007C7F2D" w:rsidP="006F075E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Unseen Poetry</w:t>
            </w:r>
          </w:p>
        </w:tc>
        <w:tc>
          <w:tcPr>
            <w:tcW w:w="2028" w:type="dxa"/>
            <w:vAlign w:val="center"/>
          </w:tcPr>
          <w:p w14:paraId="272D556E" w14:textId="6E06AAF2" w:rsidR="007C7F2D" w:rsidRPr="00097A70" w:rsidRDefault="007C7F2D" w:rsidP="006F075E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Revision</w:t>
            </w:r>
          </w:p>
        </w:tc>
        <w:tc>
          <w:tcPr>
            <w:tcW w:w="2028" w:type="dxa"/>
            <w:vAlign w:val="center"/>
          </w:tcPr>
          <w:p w14:paraId="11332053" w14:textId="5379FEDC" w:rsidR="007C7F2D" w:rsidRPr="00097A70" w:rsidRDefault="007C7F2D" w:rsidP="006F075E">
            <w:pPr>
              <w:spacing w:after="6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Revision</w:t>
            </w:r>
          </w:p>
        </w:tc>
      </w:tr>
      <w:tr w:rsidR="007C7F2D" w14:paraId="6B2D0380" w14:textId="77777777" w:rsidTr="00BF6290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88678DA" w14:textId="77777777" w:rsidR="007C7F2D" w:rsidRPr="00867328" w:rsidRDefault="007C7F2D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79D7043B" w14:textId="77777777" w:rsidR="007C7F2D" w:rsidRPr="005A5A4D" w:rsidRDefault="007C7F2D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027" w:type="dxa"/>
          </w:tcPr>
          <w:p w14:paraId="1DB18AF2" w14:textId="77777777" w:rsidR="007C7F2D" w:rsidRDefault="007C7F2D" w:rsidP="001A5F73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respond to specific questions:</w:t>
            </w:r>
          </w:p>
          <w:p w14:paraId="3F2C29CD" w14:textId="77777777" w:rsidR="007C7F2D" w:rsidRDefault="007C7F2D" w:rsidP="001A5F73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analysis</w:t>
            </w:r>
          </w:p>
          <w:p w14:paraId="1C4C66AE" w14:textId="77777777" w:rsidR="007C7F2D" w:rsidRDefault="007C7F2D" w:rsidP="001A5F73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  <w:p w14:paraId="603CFEF4" w14:textId="57D66CC5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a believable scenario.</w:t>
            </w:r>
          </w:p>
          <w:p w14:paraId="5C879725" w14:textId="3FEC98EB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complete narrative in 45 mins.</w:t>
            </w:r>
          </w:p>
          <w:p w14:paraId="7823BF68" w14:textId="77777777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narrative hooks</w:t>
            </w:r>
          </w:p>
          <w:p w14:paraId="48CA3EBF" w14:textId="424A4EEF" w:rsidR="007C7F2D" w:rsidRPr="001D3C50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ambitious vocabulary.</w:t>
            </w:r>
          </w:p>
        </w:tc>
        <w:tc>
          <w:tcPr>
            <w:tcW w:w="2028" w:type="dxa"/>
          </w:tcPr>
          <w:p w14:paraId="1113E3B7" w14:textId="75B9D78A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Victorian context</w:t>
            </w:r>
          </w:p>
          <w:p w14:paraId="758EB69A" w14:textId="3071F642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Colonialism</w:t>
            </w:r>
          </w:p>
          <w:p w14:paraId="1F010963" w14:textId="482AD019" w:rsidR="007C7F2D" w:rsidRPr="00BE441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Darwinism</w:t>
            </w:r>
          </w:p>
          <w:p w14:paraId="53346D88" w14:textId="7BAA6E42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</w:t>
            </w:r>
          </w:p>
          <w:p w14:paraId="1D5ADDEA" w14:textId="77777777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420015E0" w14:textId="0D3530AF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 – sci-fi and scientific romance.</w:t>
            </w:r>
          </w:p>
          <w:p w14:paraId="1854113D" w14:textId="77777777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terminology</w:t>
            </w:r>
          </w:p>
          <w:p w14:paraId="11D61435" w14:textId="3599C92D" w:rsidR="007C7F2D" w:rsidRPr="00BE441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 coherent argument</w:t>
            </w:r>
          </w:p>
        </w:tc>
        <w:tc>
          <w:tcPr>
            <w:tcW w:w="2028" w:type="dxa"/>
          </w:tcPr>
          <w:p w14:paraId="4EF73F82" w14:textId="77777777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terminology</w:t>
            </w:r>
          </w:p>
          <w:p w14:paraId="2CEBBC09" w14:textId="26EB39E8" w:rsidR="007C7F2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Analysing the meaning of language.</w:t>
            </w:r>
          </w:p>
          <w:p w14:paraId="5CD20188" w14:textId="5E894280" w:rsidR="007C7F2D" w:rsidRPr="00BE441D" w:rsidRDefault="007C7F2D" w:rsidP="006F075E">
            <w:pPr>
              <w:pStyle w:val="ListParagraph"/>
              <w:numPr>
                <w:ilvl w:val="0"/>
                <w:numId w:val="2"/>
              </w:numPr>
              <w:spacing w:after="60"/>
              <w:ind w:left="172" w:hanging="17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Structuring a comparative essay.</w:t>
            </w:r>
          </w:p>
        </w:tc>
        <w:tc>
          <w:tcPr>
            <w:tcW w:w="2028" w:type="dxa"/>
          </w:tcPr>
          <w:p w14:paraId="7F9194CC" w14:textId="6E0B3A2D" w:rsidR="007C7F2D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should be based on individual classes mocks results and decided by their teacher. </w:t>
            </w:r>
          </w:p>
        </w:tc>
        <w:tc>
          <w:tcPr>
            <w:tcW w:w="2028" w:type="dxa"/>
          </w:tcPr>
          <w:p w14:paraId="0F064083" w14:textId="61B3139A" w:rsidR="007C7F2D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should be based on individual classes mocks results and decided by their teacher.</w:t>
            </w:r>
          </w:p>
        </w:tc>
      </w:tr>
      <w:tr w:rsidR="007C7F2D" w14:paraId="0D46F35B" w14:textId="77777777" w:rsidTr="00BF6290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7E9AEAF" w14:textId="77777777" w:rsidR="007C7F2D" w:rsidRPr="00867328" w:rsidRDefault="007C7F2D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vMerge/>
            <w:shd w:val="clear" w:color="auto" w:fill="B4C6E7" w:themeFill="accent1" w:themeFillTint="66"/>
            <w:vAlign w:val="center"/>
          </w:tcPr>
          <w:p w14:paraId="0ADF7002" w14:textId="77777777" w:rsidR="007C7F2D" w:rsidRPr="005A5A4D" w:rsidRDefault="007C7F2D" w:rsidP="006F075E">
            <w:pPr>
              <w:spacing w:after="60"/>
              <w:rPr>
                <w:b/>
              </w:rPr>
            </w:pPr>
          </w:p>
        </w:tc>
        <w:tc>
          <w:tcPr>
            <w:tcW w:w="2027" w:type="dxa"/>
          </w:tcPr>
          <w:p w14:paraId="7D3133C0" w14:textId="6BA051B4" w:rsidR="007C7F2D" w:rsidRDefault="007C7F2D" w:rsidP="001A5F73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 xml:space="preserve">Interpret explicit and implicit information </w:t>
            </w:r>
            <w:r>
              <w:rPr>
                <w:sz w:val="20"/>
                <w:szCs w:val="20"/>
              </w:rPr>
              <w:t>A</w:t>
            </w:r>
            <w:r w:rsidRPr="001A5F73">
              <w:rPr>
                <w:sz w:val="20"/>
                <w:szCs w:val="20"/>
              </w:rPr>
              <w:t>nalyse how writers use language and structure to achieve</w:t>
            </w:r>
            <w:r>
              <w:rPr>
                <w:sz w:val="20"/>
                <w:szCs w:val="20"/>
              </w:rPr>
              <w:t xml:space="preserve"> </w:t>
            </w:r>
            <w:r w:rsidRPr="001A5F73">
              <w:rPr>
                <w:sz w:val="20"/>
                <w:szCs w:val="20"/>
              </w:rPr>
              <w:t>effects</w:t>
            </w:r>
          </w:p>
          <w:p w14:paraId="4DE6B9BB" w14:textId="58CC7B71" w:rsidR="007C7F2D" w:rsidRDefault="007C7F2D" w:rsidP="001A5F73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>Evaluate texts</w:t>
            </w:r>
          </w:p>
          <w:p w14:paraId="0E32E0F3" w14:textId="37A8806F" w:rsidR="007C7F2D" w:rsidRPr="001A5F73" w:rsidRDefault="007C7F2D" w:rsidP="001A5F73">
            <w:pPr>
              <w:spacing w:after="60"/>
              <w:rPr>
                <w:sz w:val="20"/>
                <w:szCs w:val="20"/>
              </w:rPr>
            </w:pPr>
            <w:r w:rsidRPr="001A5F73">
              <w:rPr>
                <w:sz w:val="20"/>
                <w:szCs w:val="20"/>
              </w:rPr>
              <w:t>Communicate clearly and imaginatively</w:t>
            </w:r>
            <w:r>
              <w:rPr>
                <w:sz w:val="20"/>
                <w:szCs w:val="20"/>
              </w:rPr>
              <w:t>.</w:t>
            </w:r>
          </w:p>
          <w:p w14:paraId="38D8AD95" w14:textId="23394CD1" w:rsidR="007C7F2D" w:rsidRPr="006F075E" w:rsidRDefault="007C7F2D" w:rsidP="007C7F2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A5F73">
              <w:rPr>
                <w:sz w:val="20"/>
                <w:szCs w:val="20"/>
              </w:rPr>
              <w:t>se a range of vocabulary and sentence structures</w:t>
            </w:r>
            <w:r w:rsidR="00DC43C2">
              <w:rPr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14:paraId="7E3D9416" w14:textId="77777777" w:rsidR="007C7F2D" w:rsidRDefault="007C7F2D" w:rsidP="001A5F7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in a c</w:t>
            </w:r>
            <w:r w:rsidRPr="00376BA8">
              <w:rPr>
                <w:sz w:val="20"/>
                <w:szCs w:val="20"/>
              </w:rPr>
              <w:t>ritical style</w:t>
            </w:r>
          </w:p>
          <w:p w14:paraId="1B671059" w14:textId="77777777" w:rsidR="007C7F2D" w:rsidRPr="00376BA8" w:rsidRDefault="007C7F2D" w:rsidP="001A5F7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76BA8">
              <w:rPr>
                <w:sz w:val="20"/>
                <w:szCs w:val="20"/>
              </w:rPr>
              <w:t>evelop informed personal response</w:t>
            </w:r>
            <w:r>
              <w:rPr>
                <w:sz w:val="20"/>
                <w:szCs w:val="20"/>
              </w:rPr>
              <w:t>s.</w:t>
            </w:r>
          </w:p>
          <w:p w14:paraId="5BEADFA7" w14:textId="77777777" w:rsidR="007C7F2D" w:rsidRDefault="007C7F2D" w:rsidP="001A5F73">
            <w:pPr>
              <w:spacing w:after="60"/>
              <w:rPr>
                <w:sz w:val="20"/>
                <w:szCs w:val="20"/>
              </w:rPr>
            </w:pPr>
            <w:r w:rsidRPr="00376BA8">
              <w:rPr>
                <w:sz w:val="20"/>
                <w:szCs w:val="20"/>
              </w:rPr>
              <w:t>Analys</w:t>
            </w:r>
            <w:r>
              <w:rPr>
                <w:sz w:val="20"/>
                <w:szCs w:val="20"/>
              </w:rPr>
              <w:t xml:space="preserve">e how </w:t>
            </w:r>
            <w:r w:rsidRPr="00376BA8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 xml:space="preserve"> </w:t>
            </w:r>
            <w:r w:rsidRPr="00376BA8">
              <w:rPr>
                <w:sz w:val="20"/>
                <w:szCs w:val="20"/>
              </w:rPr>
              <w:t>create</w:t>
            </w:r>
            <w:r>
              <w:rPr>
                <w:sz w:val="20"/>
                <w:szCs w:val="20"/>
              </w:rPr>
              <w:t>s</w:t>
            </w:r>
            <w:r w:rsidRPr="00376BA8">
              <w:rPr>
                <w:sz w:val="20"/>
                <w:szCs w:val="20"/>
              </w:rPr>
              <w:t xml:space="preserve"> meanings and</w:t>
            </w:r>
            <w:r>
              <w:rPr>
                <w:sz w:val="20"/>
                <w:szCs w:val="20"/>
              </w:rPr>
              <w:t xml:space="preserve"> e</w:t>
            </w:r>
            <w:r w:rsidRPr="00376BA8">
              <w:rPr>
                <w:sz w:val="20"/>
                <w:szCs w:val="20"/>
              </w:rPr>
              <w:t>ffects</w:t>
            </w:r>
            <w:r>
              <w:rPr>
                <w:sz w:val="20"/>
                <w:szCs w:val="20"/>
              </w:rPr>
              <w:t xml:space="preserve">. </w:t>
            </w:r>
          </w:p>
          <w:p w14:paraId="6B87F116" w14:textId="5C92E1C8" w:rsidR="007C7F2D" w:rsidRPr="001A5F73" w:rsidRDefault="007C7F2D" w:rsidP="001A5F73">
            <w:pPr>
              <w:spacing w:after="60"/>
              <w:rPr>
                <w:sz w:val="20"/>
                <w:szCs w:val="20"/>
              </w:rPr>
            </w:pPr>
            <w:r w:rsidRPr="006F075E">
              <w:rPr>
                <w:sz w:val="20"/>
                <w:szCs w:val="20"/>
              </w:rPr>
              <w:t>Understand link</w:t>
            </w:r>
            <w:r>
              <w:rPr>
                <w:sz w:val="20"/>
                <w:szCs w:val="20"/>
              </w:rPr>
              <w:t xml:space="preserve">s to </w:t>
            </w:r>
            <w:r w:rsidRPr="006F075E">
              <w:rPr>
                <w:sz w:val="20"/>
                <w:szCs w:val="20"/>
              </w:rPr>
              <w:t>context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14:paraId="112FE02E" w14:textId="77777777" w:rsidR="007C7F2D" w:rsidRDefault="007C7F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in a c</w:t>
            </w:r>
            <w:r w:rsidRPr="00376BA8">
              <w:rPr>
                <w:sz w:val="20"/>
                <w:szCs w:val="20"/>
              </w:rPr>
              <w:t>ritical style</w:t>
            </w:r>
          </w:p>
          <w:p w14:paraId="74B7F1D1" w14:textId="77777777" w:rsidR="007C7F2D" w:rsidRPr="00376BA8" w:rsidRDefault="007C7F2D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76BA8">
              <w:rPr>
                <w:sz w:val="20"/>
                <w:szCs w:val="20"/>
              </w:rPr>
              <w:t>evelop informed personal response</w:t>
            </w:r>
            <w:r>
              <w:rPr>
                <w:sz w:val="20"/>
                <w:szCs w:val="20"/>
              </w:rPr>
              <w:t>s.</w:t>
            </w:r>
          </w:p>
          <w:p w14:paraId="5938CF87" w14:textId="2190B4CA" w:rsidR="007C7F2D" w:rsidRPr="006F075E" w:rsidRDefault="007C7F2D" w:rsidP="006F075E">
            <w:pPr>
              <w:spacing w:after="60"/>
              <w:rPr>
                <w:sz w:val="20"/>
                <w:szCs w:val="20"/>
              </w:rPr>
            </w:pPr>
            <w:r w:rsidRPr="00376BA8">
              <w:rPr>
                <w:sz w:val="20"/>
                <w:szCs w:val="20"/>
              </w:rPr>
              <w:t>Analys</w:t>
            </w:r>
            <w:r>
              <w:rPr>
                <w:sz w:val="20"/>
                <w:szCs w:val="20"/>
              </w:rPr>
              <w:t xml:space="preserve">e how </w:t>
            </w:r>
            <w:r w:rsidRPr="00376BA8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 xml:space="preserve"> </w:t>
            </w:r>
            <w:r w:rsidRPr="00376BA8">
              <w:rPr>
                <w:sz w:val="20"/>
                <w:szCs w:val="20"/>
              </w:rPr>
              <w:t>create</w:t>
            </w:r>
            <w:r>
              <w:rPr>
                <w:sz w:val="20"/>
                <w:szCs w:val="20"/>
              </w:rPr>
              <w:t>s</w:t>
            </w:r>
            <w:r w:rsidRPr="00376BA8">
              <w:rPr>
                <w:sz w:val="20"/>
                <w:szCs w:val="20"/>
              </w:rPr>
              <w:t xml:space="preserve"> meanings and</w:t>
            </w:r>
            <w:r>
              <w:rPr>
                <w:sz w:val="20"/>
                <w:szCs w:val="20"/>
              </w:rPr>
              <w:t xml:space="preserve"> e</w:t>
            </w:r>
            <w:r w:rsidRPr="00376BA8">
              <w:rPr>
                <w:sz w:val="20"/>
                <w:szCs w:val="20"/>
              </w:rPr>
              <w:t>ffects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14:paraId="737E55AA" w14:textId="2E03EB90" w:rsidR="007C7F2D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should be based on individual classes mocks results and decided by their teacher.</w:t>
            </w:r>
          </w:p>
        </w:tc>
        <w:tc>
          <w:tcPr>
            <w:tcW w:w="2028" w:type="dxa"/>
          </w:tcPr>
          <w:p w14:paraId="50A962FA" w14:textId="6770CD60" w:rsidR="007C7F2D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should be based on individual classes mocks results and decided by their teacher.</w:t>
            </w:r>
          </w:p>
        </w:tc>
      </w:tr>
      <w:tr w:rsidR="00097A70" w14:paraId="17E2ADC2" w14:textId="77777777" w:rsidTr="00BF6290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097A70" w:rsidRPr="00867328" w:rsidRDefault="00097A70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097A70" w:rsidRPr="005A5A4D" w:rsidRDefault="00097A70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027" w:type="dxa"/>
          </w:tcPr>
          <w:p w14:paraId="391FFA02" w14:textId="625D72A0" w:rsidR="00270894" w:rsidRDefault="00270894" w:rsidP="0027089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– Au2, Sp1, Su2.</w:t>
            </w:r>
          </w:p>
          <w:p w14:paraId="1AC6F978" w14:textId="0DAFBBE9" w:rsidR="00270894" w:rsidRDefault="00270894" w:rsidP="0027089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– Sp1.</w:t>
            </w:r>
          </w:p>
          <w:p w14:paraId="5E5D22CB" w14:textId="4BF6809D" w:rsidR="00270894" w:rsidRDefault="00270894" w:rsidP="0027089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Y9 – Au1, </w:t>
            </w:r>
            <w:r w:rsidR="000C6E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p1, Su1.</w:t>
            </w:r>
          </w:p>
          <w:p w14:paraId="784E42F1" w14:textId="4AB0DE67" w:rsidR="00097A70" w:rsidRDefault="0068708B" w:rsidP="0068708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1A5F73">
              <w:rPr>
                <w:sz w:val="20"/>
                <w:szCs w:val="20"/>
              </w:rPr>
              <w:t xml:space="preserve"> – Y10</w:t>
            </w:r>
          </w:p>
        </w:tc>
        <w:tc>
          <w:tcPr>
            <w:tcW w:w="2028" w:type="dxa"/>
          </w:tcPr>
          <w:p w14:paraId="360CBA69" w14:textId="7997311E" w:rsidR="00270894" w:rsidRDefault="00270894" w:rsidP="0027089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Y7 – Sp1.</w:t>
            </w:r>
          </w:p>
          <w:p w14:paraId="215820DE" w14:textId="78D92ECF" w:rsidR="00270894" w:rsidRDefault="00270894" w:rsidP="0027089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– Au1, Au2.</w:t>
            </w:r>
          </w:p>
          <w:p w14:paraId="4CF1AC81" w14:textId="004C6CA9" w:rsidR="00270894" w:rsidRDefault="00270894" w:rsidP="0027089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– Sp1.</w:t>
            </w:r>
          </w:p>
          <w:p w14:paraId="6D6B1368" w14:textId="6F37D0B2" w:rsidR="00097A70" w:rsidRDefault="0068708B" w:rsidP="0068708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0C6E3E">
              <w:rPr>
                <w:sz w:val="20"/>
                <w:szCs w:val="20"/>
              </w:rPr>
              <w:t xml:space="preserve"> - Inspector Calls, Unseen, Poetry, </w:t>
            </w:r>
            <w:r w:rsidR="000C6E3E" w:rsidRPr="000C6E3E">
              <w:rPr>
                <w:i/>
                <w:sz w:val="20"/>
                <w:szCs w:val="20"/>
              </w:rPr>
              <w:t>Romeo and Juliet</w:t>
            </w:r>
          </w:p>
        </w:tc>
        <w:tc>
          <w:tcPr>
            <w:tcW w:w="2028" w:type="dxa"/>
          </w:tcPr>
          <w:p w14:paraId="6E73B21E" w14:textId="7D29441F" w:rsidR="00270894" w:rsidRDefault="00270894" w:rsidP="0027089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 – </w:t>
            </w:r>
            <w:r w:rsidR="000C6E3E">
              <w:rPr>
                <w:sz w:val="20"/>
                <w:szCs w:val="20"/>
              </w:rPr>
              <w:t>Au2,</w:t>
            </w:r>
            <w:r>
              <w:rPr>
                <w:sz w:val="20"/>
                <w:szCs w:val="20"/>
              </w:rPr>
              <w:t xml:space="preserve"> Su1, Su2.</w:t>
            </w:r>
          </w:p>
          <w:p w14:paraId="67852042" w14:textId="42171A8E" w:rsidR="00270894" w:rsidRDefault="00270894" w:rsidP="0027089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– Au1.</w:t>
            </w:r>
          </w:p>
          <w:p w14:paraId="79336B73" w14:textId="339EE32B" w:rsidR="00270894" w:rsidRDefault="00270894" w:rsidP="0027089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– Au2, Sp1.</w:t>
            </w:r>
          </w:p>
          <w:p w14:paraId="3FD4605C" w14:textId="7EDA671B" w:rsidR="00097A70" w:rsidRDefault="0068708B" w:rsidP="0068708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817D7B">
              <w:rPr>
                <w:sz w:val="20"/>
                <w:szCs w:val="20"/>
              </w:rPr>
              <w:t xml:space="preserve"> - Poetry</w:t>
            </w:r>
          </w:p>
        </w:tc>
        <w:tc>
          <w:tcPr>
            <w:tcW w:w="2028" w:type="dxa"/>
          </w:tcPr>
          <w:p w14:paraId="518192B2" w14:textId="0E6C039B" w:rsidR="00097A70" w:rsidRDefault="0068708B" w:rsidP="0068708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DC43C2">
              <w:rPr>
                <w:sz w:val="20"/>
                <w:szCs w:val="20"/>
              </w:rPr>
              <w:t xml:space="preserve"> – full course revision</w:t>
            </w:r>
          </w:p>
        </w:tc>
        <w:tc>
          <w:tcPr>
            <w:tcW w:w="2028" w:type="dxa"/>
          </w:tcPr>
          <w:p w14:paraId="72E5985E" w14:textId="3915223E" w:rsidR="00097A70" w:rsidRDefault="0068708B" w:rsidP="0068708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DC43C2">
              <w:rPr>
                <w:sz w:val="20"/>
                <w:szCs w:val="20"/>
              </w:rPr>
              <w:t xml:space="preserve"> – full course revision</w:t>
            </w:r>
          </w:p>
        </w:tc>
      </w:tr>
      <w:tr w:rsidR="00097A70" w14:paraId="5E1D8869" w14:textId="77777777" w:rsidTr="00BF6290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09B5A" w14:textId="77777777" w:rsidR="00097A70" w:rsidRPr="00867328" w:rsidRDefault="00097A70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097A70" w:rsidRPr="005A5A4D" w:rsidRDefault="00097A70" w:rsidP="006F075E">
            <w:pPr>
              <w:spacing w:after="60"/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027" w:type="dxa"/>
          </w:tcPr>
          <w:p w14:paraId="6E33A3D9" w14:textId="77777777" w:rsidR="00097A70" w:rsidRDefault="00097A70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14:paraId="12188A3D" w14:textId="7A248BA7" w:rsidR="00097A70" w:rsidRDefault="00DB796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Y7 Science </w:t>
            </w:r>
            <w:proofErr w:type="gramStart"/>
            <w:r>
              <w:rPr>
                <w:sz w:val="20"/>
                <w:szCs w:val="20"/>
              </w:rPr>
              <w:t>-  2</w:t>
            </w:r>
            <w:proofErr w:type="gramEnd"/>
            <w:r>
              <w:rPr>
                <w:sz w:val="20"/>
                <w:szCs w:val="20"/>
              </w:rPr>
              <w:t>a</w:t>
            </w:r>
          </w:p>
          <w:p w14:paraId="4E21AC60" w14:textId="2B775962" w:rsidR="00DB7968" w:rsidRDefault="00DB7968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Science – 2a</w:t>
            </w:r>
          </w:p>
        </w:tc>
        <w:tc>
          <w:tcPr>
            <w:tcW w:w="2028" w:type="dxa"/>
          </w:tcPr>
          <w:p w14:paraId="7CDEB21E" w14:textId="77777777" w:rsidR="00097A70" w:rsidRDefault="00097A70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14:paraId="06642189" w14:textId="77777777" w:rsidR="00097A70" w:rsidRDefault="00097A70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14:paraId="4A674954" w14:textId="77777777" w:rsidR="00097A70" w:rsidRDefault="00097A70" w:rsidP="006F075E">
            <w:pPr>
              <w:spacing w:after="60"/>
              <w:rPr>
                <w:sz w:val="20"/>
                <w:szCs w:val="20"/>
              </w:rPr>
            </w:pPr>
          </w:p>
        </w:tc>
      </w:tr>
      <w:tr w:rsidR="00097A70" w14:paraId="6CD008B2" w14:textId="77777777" w:rsidTr="00BF6290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097A70" w:rsidRPr="00867328" w:rsidRDefault="00097A70" w:rsidP="006F075E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097A70" w:rsidRPr="00EA698E" w:rsidRDefault="00097A70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F654BE4" w14:textId="77777777" w:rsidR="00097A70" w:rsidRPr="00EA698E" w:rsidRDefault="00097A70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027" w:type="dxa"/>
          </w:tcPr>
          <w:p w14:paraId="5C1D29D1" w14:textId="258421E5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range of extracts from shorts stories and exemplar stories from the exam boards. </w:t>
            </w:r>
          </w:p>
        </w:tc>
        <w:tc>
          <w:tcPr>
            <w:tcW w:w="2028" w:type="dxa"/>
          </w:tcPr>
          <w:p w14:paraId="65DA1569" w14:textId="783ABAA3" w:rsidR="00097A70" w:rsidRPr="001D3C50" w:rsidRDefault="0064019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of the Worlds</w:t>
            </w:r>
          </w:p>
        </w:tc>
        <w:tc>
          <w:tcPr>
            <w:tcW w:w="2028" w:type="dxa"/>
          </w:tcPr>
          <w:p w14:paraId="7A7438DB" w14:textId="0BDD2CC1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different poetry (mostly modern)</w:t>
            </w:r>
          </w:p>
        </w:tc>
        <w:tc>
          <w:tcPr>
            <w:tcW w:w="2028" w:type="dxa"/>
          </w:tcPr>
          <w:p w14:paraId="57B60FFC" w14:textId="34475AC5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choice of texts. </w:t>
            </w:r>
          </w:p>
        </w:tc>
        <w:tc>
          <w:tcPr>
            <w:tcW w:w="2028" w:type="dxa"/>
          </w:tcPr>
          <w:p w14:paraId="7E901C12" w14:textId="31B22F00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</w:tr>
      <w:tr w:rsidR="00097A70" w14:paraId="406E6616" w14:textId="77777777" w:rsidTr="00BF6290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3EA84FC" w14:textId="77777777" w:rsidR="00097A70" w:rsidRPr="00867328" w:rsidRDefault="00097A70" w:rsidP="006F075E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6FC75D0" w14:textId="77777777" w:rsidR="00097A70" w:rsidRPr="00EA698E" w:rsidRDefault="00097A70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E40843B" w14:textId="77777777" w:rsidR="00097A70" w:rsidRPr="00EA698E" w:rsidRDefault="00097A70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027" w:type="dxa"/>
          </w:tcPr>
          <w:p w14:paraId="26FC75EF" w14:textId="77777777" w:rsidR="00097A7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own narratives.</w:t>
            </w:r>
          </w:p>
          <w:p w14:paraId="7C1D92D6" w14:textId="6EBD7B6D" w:rsidR="003F3E46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full C1. </w:t>
            </w:r>
          </w:p>
        </w:tc>
        <w:tc>
          <w:tcPr>
            <w:tcW w:w="2028" w:type="dxa"/>
          </w:tcPr>
          <w:p w14:paraId="15971FEB" w14:textId="6B9E053F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Exploding extract question.</w:t>
            </w:r>
          </w:p>
        </w:tc>
        <w:tc>
          <w:tcPr>
            <w:tcW w:w="2028" w:type="dxa"/>
          </w:tcPr>
          <w:p w14:paraId="6B8430A5" w14:textId="77777777" w:rsidR="003F3E46" w:rsidRDefault="003F3E46" w:rsidP="003F3E4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section A response focus on one poem.</w:t>
            </w:r>
          </w:p>
          <w:p w14:paraId="61B03DBB" w14:textId="494B16F6" w:rsidR="00097A70" w:rsidRPr="001D3C50" w:rsidRDefault="003F3E46" w:rsidP="003F3E4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section B response focused on two comparison poems.</w:t>
            </w:r>
          </w:p>
        </w:tc>
        <w:tc>
          <w:tcPr>
            <w:tcW w:w="2028" w:type="dxa"/>
          </w:tcPr>
          <w:p w14:paraId="413D1416" w14:textId="67BF08B6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choices of exam questions. </w:t>
            </w:r>
          </w:p>
        </w:tc>
        <w:tc>
          <w:tcPr>
            <w:tcW w:w="2028" w:type="dxa"/>
          </w:tcPr>
          <w:p w14:paraId="5F387212" w14:textId="15691495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</w:tr>
      <w:tr w:rsidR="00097A70" w14:paraId="0E997860" w14:textId="77777777" w:rsidTr="00BF6290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4F2B10" w14:textId="77777777" w:rsidR="00097A70" w:rsidRPr="00867328" w:rsidRDefault="00097A70" w:rsidP="006F075E">
            <w:pPr>
              <w:spacing w:after="60"/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633F330" w14:textId="77777777" w:rsidR="00097A70" w:rsidRPr="00EA698E" w:rsidRDefault="00097A70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051AE8" w14:textId="77777777" w:rsidR="00097A70" w:rsidRPr="00EA698E" w:rsidRDefault="00097A70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097A70" w:rsidRPr="00EA698E" w:rsidRDefault="00097A70" w:rsidP="006F075E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027" w:type="dxa"/>
          </w:tcPr>
          <w:p w14:paraId="0ED98AA7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Analyse</w:t>
            </w:r>
          </w:p>
          <w:p w14:paraId="4AA8EFA0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Compare</w:t>
            </w:r>
          </w:p>
          <w:p w14:paraId="4DFDA77D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Synthesise</w:t>
            </w:r>
          </w:p>
          <w:p w14:paraId="170F4280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Evaluate</w:t>
            </w:r>
          </w:p>
          <w:p w14:paraId="3F76E50B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Critical</w:t>
            </w:r>
          </w:p>
          <w:p w14:paraId="4F3DA7D8" w14:textId="77777777" w:rsidR="008305DF" w:rsidRPr="008305DF" w:rsidRDefault="008305DF" w:rsidP="008305DF">
            <w:pPr>
              <w:widowControl w:val="0"/>
              <w:spacing w:before="80" w:after="80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Perceptive</w:t>
            </w:r>
          </w:p>
          <w:p w14:paraId="5A75E46B" w14:textId="0B5CE2F0" w:rsidR="00097A70" w:rsidRPr="001D3C50" w:rsidRDefault="008305DF" w:rsidP="008305DF">
            <w:pPr>
              <w:spacing w:after="60"/>
              <w:rPr>
                <w:sz w:val="20"/>
                <w:szCs w:val="20"/>
              </w:rPr>
            </w:pPr>
            <w:r w:rsidRPr="008305DF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Overview</w:t>
            </w:r>
          </w:p>
        </w:tc>
        <w:tc>
          <w:tcPr>
            <w:tcW w:w="2028" w:type="dxa"/>
          </w:tcPr>
          <w:p w14:paraId="2F726866" w14:textId="68737568" w:rsidR="00097A7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  <w:p w14:paraId="306C1556" w14:textId="414C9657" w:rsidR="003F3E46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Symbolism</w:t>
            </w:r>
          </w:p>
          <w:p w14:paraId="32305409" w14:textId="034EB31C" w:rsidR="003F3E46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fiction</w:t>
            </w:r>
          </w:p>
          <w:p w14:paraId="7D39F449" w14:textId="77777777" w:rsidR="003F3E46" w:rsidRDefault="003F3E46" w:rsidP="006F075E">
            <w:pPr>
              <w:spacing w:after="60"/>
              <w:rPr>
                <w:sz w:val="20"/>
                <w:szCs w:val="20"/>
              </w:rPr>
            </w:pPr>
          </w:p>
          <w:p w14:paraId="77C8C924" w14:textId="205D1EC6" w:rsidR="003F3E46" w:rsidRPr="001D3C50" w:rsidRDefault="003F3E46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14:paraId="5B87BF97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Couplet </w:t>
            </w:r>
          </w:p>
          <w:p w14:paraId="01CDF11B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Dialect </w:t>
            </w:r>
          </w:p>
          <w:p w14:paraId="54A745D7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Enjambment </w:t>
            </w:r>
          </w:p>
          <w:p w14:paraId="302F2951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Iambic pentameter </w:t>
            </w:r>
          </w:p>
          <w:p w14:paraId="1C50DB99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Metaphor</w:t>
            </w:r>
          </w:p>
          <w:p w14:paraId="650547E2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Octave </w:t>
            </w:r>
          </w:p>
          <w:p w14:paraId="16A39800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Onomatopoeia </w:t>
            </w:r>
          </w:p>
          <w:p w14:paraId="1D0AE4E2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Oxymoron </w:t>
            </w:r>
          </w:p>
          <w:p w14:paraId="45FB845F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Pathos </w:t>
            </w:r>
          </w:p>
          <w:p w14:paraId="5D121B48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Personification </w:t>
            </w:r>
          </w:p>
          <w:p w14:paraId="1AAD9324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Petrarchan Sonnet</w:t>
            </w:r>
          </w:p>
          <w:p w14:paraId="0FF29AD5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Quatrain</w:t>
            </w:r>
          </w:p>
          <w:p w14:paraId="692A8D2E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 xml:space="preserve">Sestet </w:t>
            </w:r>
          </w:p>
          <w:p w14:paraId="20771992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Shakespearean Sonnet</w:t>
            </w:r>
          </w:p>
          <w:p w14:paraId="141CB32F" w14:textId="77777777" w:rsidR="003F3E46" w:rsidRPr="00037800" w:rsidRDefault="003F3E46" w:rsidP="003F3E46">
            <w:pPr>
              <w:pStyle w:val="NoSpacing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Sonnet.</w:t>
            </w:r>
          </w:p>
          <w:p w14:paraId="6CD955F9" w14:textId="2C12CDF2" w:rsidR="00097A70" w:rsidRPr="001D3C50" w:rsidRDefault="003F3E46" w:rsidP="003F3E46">
            <w:pPr>
              <w:spacing w:after="60"/>
              <w:rPr>
                <w:sz w:val="20"/>
                <w:szCs w:val="20"/>
              </w:rPr>
            </w:pPr>
            <w:r w:rsidRPr="00037800">
              <w:rPr>
                <w:sz w:val="20"/>
                <w:szCs w:val="20"/>
              </w:rPr>
              <w:t>Simile</w:t>
            </w:r>
          </w:p>
        </w:tc>
        <w:tc>
          <w:tcPr>
            <w:tcW w:w="2028" w:type="dxa"/>
          </w:tcPr>
          <w:p w14:paraId="68C420E0" w14:textId="31DFD7B1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all key vocabulary taught so far.</w:t>
            </w:r>
          </w:p>
        </w:tc>
        <w:tc>
          <w:tcPr>
            <w:tcW w:w="2028" w:type="dxa"/>
          </w:tcPr>
          <w:p w14:paraId="472E0F1C" w14:textId="7362822E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all key vocabulary taught so far.</w:t>
            </w:r>
          </w:p>
        </w:tc>
      </w:tr>
      <w:tr w:rsidR="00097A70" w14:paraId="390CBD65" w14:textId="77777777" w:rsidTr="00BF6290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097A70" w:rsidRPr="00867328" w:rsidRDefault="00097A70" w:rsidP="006F075E">
            <w:pPr>
              <w:spacing w:after="60"/>
              <w:rPr>
                <w:b/>
                <w:color w:val="FFFFFF" w:themeColor="background1"/>
              </w:rPr>
            </w:pPr>
          </w:p>
          <w:p w14:paraId="467A56CA" w14:textId="77777777" w:rsidR="00097A70" w:rsidRPr="00867328" w:rsidRDefault="00097A70" w:rsidP="006F075E">
            <w:pPr>
              <w:spacing w:after="60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7777777" w:rsidR="00097A70" w:rsidRPr="00EA698E" w:rsidRDefault="00097A70" w:rsidP="006F075E">
            <w:pPr>
              <w:spacing w:after="60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038D8A6" w14:textId="77777777" w:rsidR="00097A70" w:rsidRPr="00EA698E" w:rsidRDefault="00097A70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027" w:type="dxa"/>
          </w:tcPr>
          <w:p w14:paraId="0FDC31EC" w14:textId="2C6F4D0E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descriptive techniques and the question types from C2 studied in Y10. </w:t>
            </w:r>
          </w:p>
        </w:tc>
        <w:tc>
          <w:tcPr>
            <w:tcW w:w="2028" w:type="dxa"/>
          </w:tcPr>
          <w:p w14:paraId="0D73E781" w14:textId="621119D9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Victorian England contextual recap. </w:t>
            </w:r>
          </w:p>
        </w:tc>
        <w:tc>
          <w:tcPr>
            <w:tcW w:w="2028" w:type="dxa"/>
          </w:tcPr>
          <w:p w14:paraId="3284FF41" w14:textId="70F095EF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Poetic devices recap. </w:t>
            </w:r>
          </w:p>
        </w:tc>
        <w:tc>
          <w:tcPr>
            <w:tcW w:w="2028" w:type="dxa"/>
          </w:tcPr>
          <w:p w14:paraId="33412DB7" w14:textId="6F25953D" w:rsidR="00097A70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Quizzes, GCSE POD, practice papers, planning question answers, vocabulary </w:t>
            </w:r>
            <w:r>
              <w:rPr>
                <w:sz w:val="20"/>
                <w:szCs w:val="20"/>
              </w:rPr>
              <w:lastRenderedPageBreak/>
              <w:t xml:space="preserve">retrieval, quotation retrieval.  </w:t>
            </w:r>
          </w:p>
        </w:tc>
        <w:tc>
          <w:tcPr>
            <w:tcW w:w="2028" w:type="dxa"/>
          </w:tcPr>
          <w:p w14:paraId="66839BCC" w14:textId="2B210FBE" w:rsidR="00097A70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Quizzes, GCSE POD, practice papers, planning question answers, vocabulary </w:t>
            </w:r>
            <w:r>
              <w:rPr>
                <w:sz w:val="20"/>
                <w:szCs w:val="20"/>
              </w:rPr>
              <w:lastRenderedPageBreak/>
              <w:t xml:space="preserve">retrieval, quotation retrieval.  </w:t>
            </w:r>
          </w:p>
        </w:tc>
      </w:tr>
      <w:tr w:rsidR="00097A70" w14:paraId="5CF15A15" w14:textId="77777777" w:rsidTr="00BF6290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CAAEAC" w14:textId="77777777" w:rsidR="00097A70" w:rsidRPr="00867328" w:rsidRDefault="00097A70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29BD44D" w14:textId="77777777" w:rsidR="00097A70" w:rsidRDefault="00097A70" w:rsidP="006F075E">
            <w:pPr>
              <w:spacing w:after="60"/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F2C6351" w14:textId="77777777" w:rsidR="00097A70" w:rsidRPr="00EA698E" w:rsidRDefault="00097A70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027" w:type="dxa"/>
          </w:tcPr>
          <w:p w14:paraId="24EAEFFF" w14:textId="75C6AE65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Transactional, Romeo and Juliet, Inspector Calls and non-fiction comprehension starters throughout.</w:t>
            </w:r>
          </w:p>
        </w:tc>
        <w:tc>
          <w:tcPr>
            <w:tcW w:w="2028" w:type="dxa"/>
          </w:tcPr>
          <w:p w14:paraId="6405CDBF" w14:textId="28ACC335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Transactional, Romeo and Juliet, Inspector Calls, non-fiction/fiction comprehension and narrative starters throughout.</w:t>
            </w:r>
          </w:p>
        </w:tc>
        <w:tc>
          <w:tcPr>
            <w:tcW w:w="2028" w:type="dxa"/>
          </w:tcPr>
          <w:p w14:paraId="4DB2F67F" w14:textId="5DF14F8A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Transactional, Romeo and Juliet, Inspector Calls and non-fiction/fiction comprehension, narrative and WOTW starters throughout.</w:t>
            </w:r>
          </w:p>
        </w:tc>
        <w:tc>
          <w:tcPr>
            <w:tcW w:w="2028" w:type="dxa"/>
          </w:tcPr>
          <w:p w14:paraId="65A7455E" w14:textId="0FDB3BB3" w:rsidR="00097A70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Quizzes, GCSE POD, practice papers, planning question answers, vocabulary retrieval, quotation retrieval.  </w:t>
            </w:r>
          </w:p>
        </w:tc>
        <w:tc>
          <w:tcPr>
            <w:tcW w:w="2028" w:type="dxa"/>
          </w:tcPr>
          <w:p w14:paraId="5D1D222E" w14:textId="2E65A80B" w:rsidR="00097A70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Quizzes, GCSE POD, practice papers, planning question answers, vocabulary retrieval, quotation retrieval.  </w:t>
            </w:r>
          </w:p>
        </w:tc>
      </w:tr>
      <w:tr w:rsidR="00097A70" w14:paraId="0D1FA959" w14:textId="77777777" w:rsidTr="00BF6290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19B25E" w14:textId="77777777" w:rsidR="00097A70" w:rsidRPr="00867328" w:rsidRDefault="00097A70" w:rsidP="006F075E">
            <w:pPr>
              <w:spacing w:after="6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EDC98B7" w14:textId="77777777" w:rsidR="00097A70" w:rsidRPr="00C00775" w:rsidRDefault="00097A70" w:rsidP="006F075E">
            <w:pPr>
              <w:spacing w:after="60"/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FDB72C9" w14:textId="77777777" w:rsidR="00097A70" w:rsidRPr="00EA698E" w:rsidRDefault="00097A70" w:rsidP="006F075E">
            <w:pPr>
              <w:spacing w:after="60"/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027" w:type="dxa"/>
          </w:tcPr>
          <w:p w14:paraId="70CF3560" w14:textId="2ACFB161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 full exam paper</w:t>
            </w:r>
          </w:p>
        </w:tc>
        <w:tc>
          <w:tcPr>
            <w:tcW w:w="2028" w:type="dxa"/>
          </w:tcPr>
          <w:p w14:paraId="583F9218" w14:textId="3834AD29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Mocks</w:t>
            </w:r>
          </w:p>
        </w:tc>
        <w:tc>
          <w:tcPr>
            <w:tcW w:w="2028" w:type="dxa"/>
          </w:tcPr>
          <w:p w14:paraId="19D4840E" w14:textId="60341823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Unseen poetry paper</w:t>
            </w:r>
          </w:p>
        </w:tc>
        <w:tc>
          <w:tcPr>
            <w:tcW w:w="2028" w:type="dxa"/>
          </w:tcPr>
          <w:p w14:paraId="08DABEB1" w14:textId="688E034A" w:rsidR="00097A70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Quizzes, GCSE POD, practice papers, planning question answers, vocabulary retrieval, quotation retrieval.  </w:t>
            </w:r>
          </w:p>
        </w:tc>
        <w:tc>
          <w:tcPr>
            <w:tcW w:w="2028" w:type="dxa"/>
          </w:tcPr>
          <w:p w14:paraId="4AD24938" w14:textId="0CEC746F" w:rsidR="00097A70" w:rsidRPr="001D3C50" w:rsidRDefault="00687D4E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Quizzes, GCSE POD, practice papers, planning question answers, vocabulary retrieval, quotation retrieval.  </w:t>
            </w:r>
          </w:p>
        </w:tc>
      </w:tr>
      <w:tr w:rsidR="00097A70" w14:paraId="75C2E7EA" w14:textId="77777777" w:rsidTr="00DC43C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097A70" w:rsidRPr="00867328" w:rsidRDefault="00097A70" w:rsidP="006F075E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77777777" w:rsidR="00097A70" w:rsidRPr="005A5A4D" w:rsidRDefault="00097A70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77777777" w:rsidR="00097A70" w:rsidRPr="005A5A4D" w:rsidRDefault="00097A70" w:rsidP="006F075E">
            <w:pPr>
              <w:spacing w:after="60"/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027" w:type="dxa"/>
          </w:tcPr>
          <w:p w14:paraId="3FCD7FE5" w14:textId="60001378" w:rsidR="00097A70" w:rsidRPr="001D3C50" w:rsidRDefault="00DC43C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QMA – </w:t>
            </w:r>
            <w:proofErr w:type="gramStart"/>
            <w:r>
              <w:rPr>
                <w:sz w:val="20"/>
                <w:szCs w:val="20"/>
              </w:rPr>
              <w:t>1 hour</w:t>
            </w:r>
            <w:proofErr w:type="gramEnd"/>
            <w:r>
              <w:rPr>
                <w:sz w:val="20"/>
                <w:szCs w:val="20"/>
              </w:rPr>
              <w:t xml:space="preserve"> Comprehension (Emma and Robbie)</w:t>
            </w:r>
          </w:p>
        </w:tc>
        <w:tc>
          <w:tcPr>
            <w:tcW w:w="2028" w:type="dxa"/>
          </w:tcPr>
          <w:p w14:paraId="55417663" w14:textId="77777777" w:rsidR="00097A70" w:rsidRDefault="00BF629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Exams</w:t>
            </w:r>
          </w:p>
          <w:p w14:paraId="49B0582F" w14:textId="170E36E9" w:rsidR="00BF6290" w:rsidRPr="001D3C50" w:rsidRDefault="00BF629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1 Language Paper 2 Literature</w:t>
            </w:r>
          </w:p>
        </w:tc>
        <w:tc>
          <w:tcPr>
            <w:tcW w:w="2028" w:type="dxa"/>
          </w:tcPr>
          <w:p w14:paraId="7FAB8F1E" w14:textId="77777777" w:rsidR="00DC43C2" w:rsidRDefault="00DC43C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1 hour</w:t>
            </w:r>
          </w:p>
          <w:p w14:paraId="0D33D918" w14:textId="7B7BB62C" w:rsidR="00097A70" w:rsidRPr="001D3C50" w:rsidRDefault="00DC43C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Unseen (</w:t>
            </w:r>
            <w:proofErr w:type="spellStart"/>
            <w:r>
              <w:rPr>
                <w:sz w:val="20"/>
                <w:szCs w:val="20"/>
              </w:rPr>
              <w:t>Bamps</w:t>
            </w:r>
            <w:proofErr w:type="spellEnd"/>
            <w:r>
              <w:rPr>
                <w:sz w:val="20"/>
                <w:szCs w:val="20"/>
              </w:rPr>
              <w:t xml:space="preserve"> / Grandparents)</w:t>
            </w:r>
          </w:p>
        </w:tc>
        <w:tc>
          <w:tcPr>
            <w:tcW w:w="2028" w:type="dxa"/>
          </w:tcPr>
          <w:p w14:paraId="191C3547" w14:textId="787A9B67" w:rsidR="00097A70" w:rsidRPr="001D3C50" w:rsidRDefault="00DC43C2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regular timed essays in lessons.</w:t>
            </w:r>
          </w:p>
        </w:tc>
        <w:tc>
          <w:tcPr>
            <w:tcW w:w="2028" w:type="dxa"/>
            <w:vAlign w:val="center"/>
          </w:tcPr>
          <w:p w14:paraId="6A34AA2D" w14:textId="7936C884" w:rsidR="00097A70" w:rsidRPr="001D3C50" w:rsidRDefault="00BF6290" w:rsidP="00DC43C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</w:tr>
      <w:tr w:rsidR="00097A70" w14:paraId="00D0D99B" w14:textId="77777777" w:rsidTr="00BF6290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47FD69" w14:textId="77777777" w:rsidR="00097A70" w:rsidRPr="00867328" w:rsidRDefault="00097A70" w:rsidP="006F075E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097A70" w:rsidRPr="005A5A4D" w:rsidRDefault="00097A70" w:rsidP="006F075E">
            <w:pPr>
              <w:spacing w:after="60"/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027" w:type="dxa"/>
          </w:tcPr>
          <w:p w14:paraId="6CFB9B7A" w14:textId="5010FE56" w:rsidR="00097A70" w:rsidRPr="00821528" w:rsidRDefault="00843ED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they should ‘feature spot’ </w:t>
            </w:r>
          </w:p>
        </w:tc>
        <w:tc>
          <w:tcPr>
            <w:tcW w:w="2028" w:type="dxa"/>
          </w:tcPr>
          <w:p w14:paraId="315A30F2" w14:textId="77777777" w:rsidR="00097A70" w:rsidRDefault="00843ED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set in modern day. </w:t>
            </w:r>
          </w:p>
          <w:p w14:paraId="0B8878F5" w14:textId="26914EEC" w:rsidR="00843ED0" w:rsidRPr="001D3C50" w:rsidRDefault="00843ED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Cruise film </w:t>
            </w:r>
            <w:proofErr w:type="gramStart"/>
            <w:r>
              <w:rPr>
                <w:sz w:val="20"/>
                <w:szCs w:val="20"/>
              </w:rPr>
              <w:t>version(</w:t>
            </w:r>
            <w:proofErr w:type="gramEnd"/>
            <w:r>
              <w:rPr>
                <w:sz w:val="20"/>
                <w:szCs w:val="20"/>
              </w:rPr>
              <w:t xml:space="preserve">not shown in school) but a lot have seen it. </w:t>
            </w:r>
          </w:p>
        </w:tc>
        <w:tc>
          <w:tcPr>
            <w:tcW w:w="2028" w:type="dxa"/>
          </w:tcPr>
          <w:p w14:paraId="0D94F632" w14:textId="64A58621" w:rsidR="00097A70" w:rsidRPr="001D3C50" w:rsidRDefault="00843ED0" w:rsidP="006F075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 up writer and persona in a poem.</w:t>
            </w:r>
          </w:p>
        </w:tc>
        <w:tc>
          <w:tcPr>
            <w:tcW w:w="2028" w:type="dxa"/>
          </w:tcPr>
          <w:p w14:paraId="26B58F91" w14:textId="77777777" w:rsidR="00097A70" w:rsidRPr="001D3C50" w:rsidRDefault="00097A70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14:paraId="1E517862" w14:textId="77777777" w:rsidR="00097A70" w:rsidRPr="001D3C50" w:rsidRDefault="00097A70" w:rsidP="006F075E">
            <w:pPr>
              <w:spacing w:after="60"/>
              <w:rPr>
                <w:sz w:val="20"/>
                <w:szCs w:val="20"/>
              </w:rPr>
            </w:pPr>
          </w:p>
        </w:tc>
      </w:tr>
      <w:tr w:rsidR="00097A70" w14:paraId="703422F8" w14:textId="77777777" w:rsidTr="00BF6290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097A70" w:rsidRPr="00867328" w:rsidRDefault="00097A70" w:rsidP="006F075E">
            <w:pPr>
              <w:spacing w:after="60"/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097A70" w:rsidRPr="005A5A4D" w:rsidRDefault="00097A70" w:rsidP="006F075E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027" w:type="dxa"/>
          </w:tcPr>
          <w:p w14:paraId="4D629A92" w14:textId="36FF8698" w:rsidR="00097A70" w:rsidRPr="00821528" w:rsidRDefault="003F3E46" w:rsidP="006F075E">
            <w:pPr>
              <w:spacing w:after="60"/>
              <w:rPr>
                <w:sz w:val="20"/>
                <w:szCs w:val="20"/>
              </w:rPr>
            </w:pPr>
            <w:r w:rsidRPr="003F3E46">
              <w:rPr>
                <w:color w:val="00B0F0"/>
                <w:sz w:val="20"/>
                <w:szCs w:val="20"/>
              </w:rPr>
              <w:t xml:space="preserve">A range of difficult extracts chosen. </w:t>
            </w:r>
          </w:p>
        </w:tc>
        <w:tc>
          <w:tcPr>
            <w:tcW w:w="2028" w:type="dxa"/>
          </w:tcPr>
          <w:p w14:paraId="5AD0B126" w14:textId="40CE8DD2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 w:rsidRPr="003F3E46">
              <w:rPr>
                <w:color w:val="C45911" w:themeColor="accent2" w:themeShade="BF"/>
                <w:sz w:val="20"/>
                <w:szCs w:val="20"/>
              </w:rPr>
              <w:t xml:space="preserve">Main character has to survive in a difficult situation and stay hopeful when all seems lost. </w:t>
            </w:r>
          </w:p>
        </w:tc>
        <w:tc>
          <w:tcPr>
            <w:tcW w:w="2028" w:type="dxa"/>
          </w:tcPr>
          <w:p w14:paraId="1328DE0B" w14:textId="43C998F6" w:rsidR="00097A70" w:rsidRPr="001D3C50" w:rsidRDefault="003F3E46" w:rsidP="006F075E">
            <w:pPr>
              <w:spacing w:after="60"/>
              <w:rPr>
                <w:sz w:val="20"/>
                <w:szCs w:val="20"/>
              </w:rPr>
            </w:pPr>
            <w:r w:rsidRPr="003F3E46">
              <w:rPr>
                <w:color w:val="7030A0"/>
                <w:sz w:val="20"/>
                <w:szCs w:val="20"/>
              </w:rPr>
              <w:t xml:space="preserve">A range of modern poetry with modern themes is used. </w:t>
            </w:r>
          </w:p>
        </w:tc>
        <w:tc>
          <w:tcPr>
            <w:tcW w:w="2028" w:type="dxa"/>
          </w:tcPr>
          <w:p w14:paraId="21DAFA4E" w14:textId="77777777" w:rsidR="00097A70" w:rsidRPr="001D3C50" w:rsidRDefault="00097A70" w:rsidP="006F075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14:paraId="68C13F8D" w14:textId="77777777" w:rsidR="00097A70" w:rsidRPr="001D3C50" w:rsidRDefault="00097A70" w:rsidP="006F075E">
            <w:pPr>
              <w:spacing w:after="60"/>
              <w:rPr>
                <w:sz w:val="20"/>
                <w:szCs w:val="20"/>
              </w:rPr>
            </w:pPr>
          </w:p>
        </w:tc>
      </w:tr>
    </w:tbl>
    <w:p w14:paraId="1B2E8306" w14:textId="77777777" w:rsidR="00EB70FA" w:rsidRDefault="00EB70FA" w:rsidP="006F075E">
      <w:pPr>
        <w:spacing w:after="60"/>
      </w:pPr>
    </w:p>
    <w:p w14:paraId="5844A951" w14:textId="77777777" w:rsidR="00EB70FA" w:rsidRDefault="00EB70FA" w:rsidP="006F075E">
      <w:pPr>
        <w:spacing w:after="60"/>
      </w:pPr>
    </w:p>
    <w:sectPr w:rsidR="00EB70FA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2D2F35" w:rsidRDefault="002D2F35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2D2F35" w:rsidRDefault="002D2F35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2D2F35" w:rsidRDefault="002D2F35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2D2F35" w:rsidRDefault="002D2F35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692"/>
    <w:multiLevelType w:val="hybridMultilevel"/>
    <w:tmpl w:val="61800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76E"/>
    <w:multiLevelType w:val="hybridMultilevel"/>
    <w:tmpl w:val="974EF314"/>
    <w:lvl w:ilvl="0" w:tplc="1EF27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778"/>
    <w:multiLevelType w:val="hybridMultilevel"/>
    <w:tmpl w:val="FDBA52A2"/>
    <w:lvl w:ilvl="0" w:tplc="118220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5DEE"/>
    <w:multiLevelType w:val="hybridMultilevel"/>
    <w:tmpl w:val="5DB67474"/>
    <w:lvl w:ilvl="0" w:tplc="904AF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25FD"/>
    <w:multiLevelType w:val="hybridMultilevel"/>
    <w:tmpl w:val="88107186"/>
    <w:lvl w:ilvl="0" w:tplc="D6C60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719C3"/>
    <w:multiLevelType w:val="hybridMultilevel"/>
    <w:tmpl w:val="8AFA3FFA"/>
    <w:lvl w:ilvl="0" w:tplc="C2ACE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5483"/>
    <w:multiLevelType w:val="hybridMultilevel"/>
    <w:tmpl w:val="263E995E"/>
    <w:lvl w:ilvl="0" w:tplc="525E3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2D66"/>
    <w:multiLevelType w:val="hybridMultilevel"/>
    <w:tmpl w:val="9FECA1A6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55487BCB"/>
    <w:multiLevelType w:val="hybridMultilevel"/>
    <w:tmpl w:val="81AE5B16"/>
    <w:lvl w:ilvl="0" w:tplc="DB1AF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56C9"/>
    <w:multiLevelType w:val="hybridMultilevel"/>
    <w:tmpl w:val="6AFA91DE"/>
    <w:lvl w:ilvl="0" w:tplc="265E2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4D53"/>
    <w:multiLevelType w:val="hybridMultilevel"/>
    <w:tmpl w:val="A642E608"/>
    <w:lvl w:ilvl="0" w:tplc="558C44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2696A"/>
    <w:rsid w:val="000350A7"/>
    <w:rsid w:val="00037800"/>
    <w:rsid w:val="00096536"/>
    <w:rsid w:val="00096EC0"/>
    <w:rsid w:val="00097A70"/>
    <w:rsid w:val="000A5627"/>
    <w:rsid w:val="000A6309"/>
    <w:rsid w:val="000A6774"/>
    <w:rsid w:val="000C2630"/>
    <w:rsid w:val="000C6E3E"/>
    <w:rsid w:val="000E26E0"/>
    <w:rsid w:val="000E3F23"/>
    <w:rsid w:val="000F3EAD"/>
    <w:rsid w:val="00107E25"/>
    <w:rsid w:val="00116426"/>
    <w:rsid w:val="00140271"/>
    <w:rsid w:val="00151B79"/>
    <w:rsid w:val="001535EC"/>
    <w:rsid w:val="00165CE3"/>
    <w:rsid w:val="00181837"/>
    <w:rsid w:val="00194ADC"/>
    <w:rsid w:val="001A5F73"/>
    <w:rsid w:val="001D3C50"/>
    <w:rsid w:val="001E5836"/>
    <w:rsid w:val="001F7E8F"/>
    <w:rsid w:val="00203DE5"/>
    <w:rsid w:val="00207EF6"/>
    <w:rsid w:val="0022375A"/>
    <w:rsid w:val="00270894"/>
    <w:rsid w:val="002744BB"/>
    <w:rsid w:val="002A11F2"/>
    <w:rsid w:val="002D1E66"/>
    <w:rsid w:val="002D2F35"/>
    <w:rsid w:val="002F2431"/>
    <w:rsid w:val="002F32D8"/>
    <w:rsid w:val="003243B5"/>
    <w:rsid w:val="0033190C"/>
    <w:rsid w:val="003336B1"/>
    <w:rsid w:val="00335CAE"/>
    <w:rsid w:val="00364B7C"/>
    <w:rsid w:val="00376BA8"/>
    <w:rsid w:val="00382A36"/>
    <w:rsid w:val="003A018C"/>
    <w:rsid w:val="003A6CD2"/>
    <w:rsid w:val="003B727D"/>
    <w:rsid w:val="003D6543"/>
    <w:rsid w:val="003F3E46"/>
    <w:rsid w:val="004005FB"/>
    <w:rsid w:val="00407C47"/>
    <w:rsid w:val="00414921"/>
    <w:rsid w:val="0042310F"/>
    <w:rsid w:val="0042702A"/>
    <w:rsid w:val="0043307A"/>
    <w:rsid w:val="00457928"/>
    <w:rsid w:val="00492A19"/>
    <w:rsid w:val="004B5713"/>
    <w:rsid w:val="004D32AE"/>
    <w:rsid w:val="005033CF"/>
    <w:rsid w:val="005064C1"/>
    <w:rsid w:val="00513A1C"/>
    <w:rsid w:val="0051427D"/>
    <w:rsid w:val="005214BA"/>
    <w:rsid w:val="00560779"/>
    <w:rsid w:val="00562ED4"/>
    <w:rsid w:val="0057603C"/>
    <w:rsid w:val="005939F0"/>
    <w:rsid w:val="005A5A4D"/>
    <w:rsid w:val="005B0371"/>
    <w:rsid w:val="005C635C"/>
    <w:rsid w:val="005D0DB2"/>
    <w:rsid w:val="005D3A54"/>
    <w:rsid w:val="00603F5E"/>
    <w:rsid w:val="00633336"/>
    <w:rsid w:val="0063342F"/>
    <w:rsid w:val="0064019E"/>
    <w:rsid w:val="00644DD7"/>
    <w:rsid w:val="006713D0"/>
    <w:rsid w:val="0068708B"/>
    <w:rsid w:val="00687D4E"/>
    <w:rsid w:val="00694DBB"/>
    <w:rsid w:val="00695AFD"/>
    <w:rsid w:val="006B1A1C"/>
    <w:rsid w:val="006B20F2"/>
    <w:rsid w:val="006B24BA"/>
    <w:rsid w:val="006F075E"/>
    <w:rsid w:val="00706F05"/>
    <w:rsid w:val="00707851"/>
    <w:rsid w:val="007106ED"/>
    <w:rsid w:val="00725CE9"/>
    <w:rsid w:val="00726801"/>
    <w:rsid w:val="007511B3"/>
    <w:rsid w:val="00752D50"/>
    <w:rsid w:val="00754CD3"/>
    <w:rsid w:val="007605DB"/>
    <w:rsid w:val="0076360B"/>
    <w:rsid w:val="007713F5"/>
    <w:rsid w:val="00777280"/>
    <w:rsid w:val="007A2033"/>
    <w:rsid w:val="007C7F2D"/>
    <w:rsid w:val="007D040A"/>
    <w:rsid w:val="008042E3"/>
    <w:rsid w:val="00804F71"/>
    <w:rsid w:val="008131AB"/>
    <w:rsid w:val="008149AE"/>
    <w:rsid w:val="00817D7B"/>
    <w:rsid w:val="00821528"/>
    <w:rsid w:val="008267FD"/>
    <w:rsid w:val="008305DF"/>
    <w:rsid w:val="00833743"/>
    <w:rsid w:val="00843ED0"/>
    <w:rsid w:val="00861417"/>
    <w:rsid w:val="008656DD"/>
    <w:rsid w:val="00867328"/>
    <w:rsid w:val="008770D9"/>
    <w:rsid w:val="00883649"/>
    <w:rsid w:val="00887729"/>
    <w:rsid w:val="008E0F00"/>
    <w:rsid w:val="008F56AC"/>
    <w:rsid w:val="008F750E"/>
    <w:rsid w:val="0090219B"/>
    <w:rsid w:val="00913C02"/>
    <w:rsid w:val="00935D2D"/>
    <w:rsid w:val="00991EE5"/>
    <w:rsid w:val="009B1BAE"/>
    <w:rsid w:val="009B2B10"/>
    <w:rsid w:val="009C182B"/>
    <w:rsid w:val="009D0833"/>
    <w:rsid w:val="009D5813"/>
    <w:rsid w:val="009E3432"/>
    <w:rsid w:val="009E555F"/>
    <w:rsid w:val="009F1B47"/>
    <w:rsid w:val="00A0186C"/>
    <w:rsid w:val="00A12D83"/>
    <w:rsid w:val="00A13CD7"/>
    <w:rsid w:val="00A45733"/>
    <w:rsid w:val="00A513AC"/>
    <w:rsid w:val="00A65590"/>
    <w:rsid w:val="00A67138"/>
    <w:rsid w:val="00A90B1D"/>
    <w:rsid w:val="00AC367B"/>
    <w:rsid w:val="00AC6016"/>
    <w:rsid w:val="00AD2D31"/>
    <w:rsid w:val="00AD4207"/>
    <w:rsid w:val="00AF1C7E"/>
    <w:rsid w:val="00B0095C"/>
    <w:rsid w:val="00B04578"/>
    <w:rsid w:val="00B175FA"/>
    <w:rsid w:val="00B17FDD"/>
    <w:rsid w:val="00B23E22"/>
    <w:rsid w:val="00B64F80"/>
    <w:rsid w:val="00B704D4"/>
    <w:rsid w:val="00B72409"/>
    <w:rsid w:val="00B87446"/>
    <w:rsid w:val="00BA2235"/>
    <w:rsid w:val="00BA38BF"/>
    <w:rsid w:val="00BA6E75"/>
    <w:rsid w:val="00BE441D"/>
    <w:rsid w:val="00BF6290"/>
    <w:rsid w:val="00C00775"/>
    <w:rsid w:val="00C20674"/>
    <w:rsid w:val="00C25ABC"/>
    <w:rsid w:val="00C3021A"/>
    <w:rsid w:val="00C5185F"/>
    <w:rsid w:val="00C8671C"/>
    <w:rsid w:val="00CA3EBC"/>
    <w:rsid w:val="00CB5F14"/>
    <w:rsid w:val="00CD5607"/>
    <w:rsid w:val="00CD71F5"/>
    <w:rsid w:val="00CF5391"/>
    <w:rsid w:val="00D02C4B"/>
    <w:rsid w:val="00D201E2"/>
    <w:rsid w:val="00D20D42"/>
    <w:rsid w:val="00D44AA7"/>
    <w:rsid w:val="00D55E09"/>
    <w:rsid w:val="00D621E0"/>
    <w:rsid w:val="00D7563A"/>
    <w:rsid w:val="00DB48F0"/>
    <w:rsid w:val="00DB67E0"/>
    <w:rsid w:val="00DB7968"/>
    <w:rsid w:val="00DC3CC3"/>
    <w:rsid w:val="00DC43C2"/>
    <w:rsid w:val="00DD5C0E"/>
    <w:rsid w:val="00DE4BB2"/>
    <w:rsid w:val="00DF535A"/>
    <w:rsid w:val="00E10E43"/>
    <w:rsid w:val="00E14398"/>
    <w:rsid w:val="00E2033D"/>
    <w:rsid w:val="00E27940"/>
    <w:rsid w:val="00E42A79"/>
    <w:rsid w:val="00E43FA2"/>
    <w:rsid w:val="00E54E5A"/>
    <w:rsid w:val="00E55B27"/>
    <w:rsid w:val="00E635F0"/>
    <w:rsid w:val="00E64A23"/>
    <w:rsid w:val="00E862E0"/>
    <w:rsid w:val="00E86335"/>
    <w:rsid w:val="00E94E0C"/>
    <w:rsid w:val="00E94E6F"/>
    <w:rsid w:val="00EA698E"/>
    <w:rsid w:val="00EA74AE"/>
    <w:rsid w:val="00EB70FA"/>
    <w:rsid w:val="00EC56F0"/>
    <w:rsid w:val="00F02936"/>
    <w:rsid w:val="00F06C8B"/>
    <w:rsid w:val="00F13B23"/>
    <w:rsid w:val="00F33F2C"/>
    <w:rsid w:val="00F93E57"/>
    <w:rsid w:val="00FD1C5B"/>
    <w:rsid w:val="00FE13C2"/>
    <w:rsid w:val="00FE7E98"/>
    <w:rsid w:val="036899B2"/>
    <w:rsid w:val="1321CD20"/>
    <w:rsid w:val="19910EA4"/>
    <w:rsid w:val="1BDCD9F9"/>
    <w:rsid w:val="21A40E0F"/>
    <w:rsid w:val="28E55C11"/>
    <w:rsid w:val="31C3E575"/>
    <w:rsid w:val="368DA2FC"/>
    <w:rsid w:val="39925272"/>
    <w:rsid w:val="3A090BBD"/>
    <w:rsid w:val="3DD77F16"/>
    <w:rsid w:val="3E8A0981"/>
    <w:rsid w:val="46928BEF"/>
    <w:rsid w:val="4BED8D10"/>
    <w:rsid w:val="4D0507A2"/>
    <w:rsid w:val="57E50E74"/>
    <w:rsid w:val="63B1D263"/>
    <w:rsid w:val="65FD9DB8"/>
    <w:rsid w:val="69353E7A"/>
    <w:rsid w:val="6A023442"/>
    <w:rsid w:val="721AEAF5"/>
    <w:rsid w:val="75528BB7"/>
    <w:rsid w:val="793239E7"/>
    <w:rsid w:val="7D5D9D9C"/>
    <w:rsid w:val="7F9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paragraph" w:styleId="NoSpacing">
    <w:name w:val="No Spacing"/>
    <w:uiPriority w:val="1"/>
    <w:qFormat/>
    <w:rsid w:val="00037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9F27F41E4E249A581B67D34B158BF" ma:contentTypeVersion="13" ma:contentTypeDescription="Create a new document." ma:contentTypeScope="" ma:versionID="937cbd1031e00bee4fcdd3fcdf5568c0">
  <xsd:schema xmlns:xsd="http://www.w3.org/2001/XMLSchema" xmlns:xs="http://www.w3.org/2001/XMLSchema" xmlns:p="http://schemas.microsoft.com/office/2006/metadata/properties" xmlns:ns3="974e97b1-f15a-4b20-b815-f1940e29a31e" xmlns:ns4="bb6fa291-cfa1-48ab-b13c-9cbbb8df60d0" targetNamespace="http://schemas.microsoft.com/office/2006/metadata/properties" ma:root="true" ma:fieldsID="ebc7495217396eee33bb2be9db1821f0" ns3:_="" ns4:_="">
    <xsd:import namespace="974e97b1-f15a-4b20-b815-f1940e29a31e"/>
    <xsd:import namespace="bb6fa291-cfa1-48ab-b13c-9cbbb8df6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97b1-f15a-4b20-b815-f1940e29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fa291-cfa1-48ab-b13c-9cbbb8df6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8D23-4066-4050-B63D-4B80EB45207A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b6fa291-cfa1-48ab-b13c-9cbbb8df60d0"/>
    <ds:schemaRef ds:uri="974e97b1-f15a-4b20-b815-f1940e29a3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68BBD-59B6-420C-8D56-CF394012E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e97b1-f15a-4b20-b815-f1940e29a31e"/>
    <ds:schemaRef ds:uri="bb6fa291-cfa1-48ab-b13c-9cbbb8df6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9C93D-BB07-462E-8C37-C2A97A2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71FBD53A</Template>
  <TotalTime>222</TotalTime>
  <Pages>19</Pages>
  <Words>5581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J. Maunder</dc:creator>
  <cp:lastModifiedBy>Miss. J. Maunder</cp:lastModifiedBy>
  <cp:revision>25</cp:revision>
  <cp:lastPrinted>2020-02-26T07:30:00Z</cp:lastPrinted>
  <dcterms:created xsi:type="dcterms:W3CDTF">2021-09-14T12:49:00Z</dcterms:created>
  <dcterms:modified xsi:type="dcterms:W3CDTF">2022-05-23T08:52:00Z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0x0101006289F27F41E4E249A581B67D34B158BF</vt:lpwstr>
  </property>
</Properties>
</file>