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4"/>
      </w:tblGrid>
      <w:tr w:rsidR="00887729" w14:paraId="194AC342" w14:textId="77777777" w:rsidTr="00207EF6">
        <w:trPr>
          <w:trHeight w:val="264"/>
        </w:trPr>
        <w:tc>
          <w:tcPr>
            <w:tcW w:w="8504" w:type="dxa"/>
            <w:shd w:val="clear" w:color="auto" w:fill="2F5496" w:themeFill="accent1" w:themeFillShade="BF"/>
          </w:tcPr>
          <w:p w14:paraId="45062F20" w14:textId="77777777" w:rsidR="00887729" w:rsidRPr="00887729" w:rsidRDefault="00887729">
            <w:pPr>
              <w:rPr>
                <w:b/>
              </w:rPr>
            </w:pPr>
            <w:r w:rsidRPr="00887729">
              <w:rPr>
                <w:b/>
                <w:color w:val="FFFFFF" w:themeColor="background1"/>
                <w:sz w:val="32"/>
              </w:rPr>
              <w:t>Bridgewater High Key Stage 3 Curriculum Map</w:t>
            </w:r>
          </w:p>
        </w:tc>
      </w:tr>
      <w:tr w:rsidR="00887729" w14:paraId="5713CD90" w14:textId="77777777" w:rsidTr="00207EF6">
        <w:trPr>
          <w:trHeight w:val="250"/>
        </w:trPr>
        <w:tc>
          <w:tcPr>
            <w:tcW w:w="8504" w:type="dxa"/>
          </w:tcPr>
          <w:p w14:paraId="64316C47" w14:textId="01CAA10E" w:rsidR="00887729" w:rsidRPr="00E55B27" w:rsidRDefault="009D7EEC">
            <w:pPr>
              <w:rPr>
                <w:sz w:val="32"/>
              </w:rPr>
            </w:pPr>
            <w:r>
              <w:rPr>
                <w:sz w:val="28"/>
              </w:rPr>
              <w:t xml:space="preserve">French </w:t>
            </w:r>
            <w:r w:rsidR="005A5A4D">
              <w:rPr>
                <w:sz w:val="28"/>
              </w:rPr>
              <w:t xml:space="preserve">– Year </w:t>
            </w:r>
            <w:r w:rsidR="00B23E22">
              <w:rPr>
                <w:sz w:val="28"/>
              </w:rPr>
              <w:t>7</w:t>
            </w:r>
            <w:r>
              <w:rPr>
                <w:sz w:val="28"/>
              </w:rPr>
              <w:t xml:space="preserve"> </w:t>
            </w:r>
          </w:p>
        </w:tc>
      </w:tr>
    </w:tbl>
    <w:p w14:paraId="2DC1EB20" w14:textId="77777777" w:rsidR="00887729" w:rsidRDefault="000F3EAD"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6F142B31" wp14:editId="73C9FA99">
            <wp:simplePos x="0" y="0"/>
            <wp:positionH relativeFrom="margin">
              <wp:posOffset>7520305</wp:posOffset>
            </wp:positionH>
            <wp:positionV relativeFrom="paragraph">
              <wp:posOffset>-640715</wp:posOffset>
            </wp:positionV>
            <wp:extent cx="2162175" cy="549461"/>
            <wp:effectExtent l="0" t="0" r="0" b="3175"/>
            <wp:wrapNone/>
            <wp:docPr id="28" name="Picture 27">
              <a:extLst xmlns:a="http://schemas.openxmlformats.org/drawingml/2006/main">
                <a:ext uri="{FF2B5EF4-FFF2-40B4-BE49-F238E27FC236}">
                  <a16:creationId xmlns:a16="http://schemas.microsoft.com/office/drawing/2014/main" id="{3F563638-F11D-40AB-A7C3-D52BAD37916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7">
                      <a:extLst>
                        <a:ext uri="{FF2B5EF4-FFF2-40B4-BE49-F238E27FC236}">
                          <a16:creationId xmlns:a16="http://schemas.microsoft.com/office/drawing/2014/main" id="{3F563638-F11D-40AB-A7C3-D52BAD37916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5494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549"/>
        <w:gridCol w:w="1253"/>
        <w:gridCol w:w="2140"/>
        <w:gridCol w:w="2141"/>
        <w:gridCol w:w="2045"/>
        <w:gridCol w:w="1880"/>
        <w:gridCol w:w="1933"/>
        <w:gridCol w:w="1912"/>
      </w:tblGrid>
      <w:tr w:rsidR="00867328" w14:paraId="7771769A" w14:textId="77777777" w:rsidTr="00B23E22">
        <w:trPr>
          <w:trHeight w:val="580"/>
        </w:trPr>
        <w:tc>
          <w:tcPr>
            <w:tcW w:w="1535" w:type="dxa"/>
            <w:shd w:val="clear" w:color="auto" w:fill="2F5496" w:themeFill="accent1" w:themeFillShade="BF"/>
          </w:tcPr>
          <w:p w14:paraId="7540D23A" w14:textId="2E436281" w:rsidR="00867328" w:rsidRPr="00B23E22" w:rsidRDefault="00B23E22" w:rsidP="00867328">
            <w:pPr>
              <w:jc w:val="center"/>
              <w:rPr>
                <w:b/>
                <w:color w:val="FFFFFF" w:themeColor="background1"/>
              </w:rPr>
            </w:pPr>
            <w:r w:rsidRPr="00B23E22">
              <w:rPr>
                <w:b/>
                <w:color w:val="FFFFFF" w:themeColor="background1"/>
              </w:rPr>
              <w:t>Intent:</w:t>
            </w:r>
            <w:r w:rsidR="00867328" w:rsidRPr="00B23E22">
              <w:rPr>
                <w:b/>
                <w:color w:val="FFFFFF" w:themeColor="background1"/>
              </w:rPr>
              <w:t>6 key principles</w:t>
            </w:r>
          </w:p>
        </w:tc>
        <w:tc>
          <w:tcPr>
            <w:tcW w:w="1802" w:type="dxa"/>
            <w:gridSpan w:val="2"/>
            <w:shd w:val="clear" w:color="auto" w:fill="2F5496" w:themeFill="accent1" w:themeFillShade="BF"/>
            <w:vAlign w:val="center"/>
          </w:tcPr>
          <w:p w14:paraId="0365EDFD" w14:textId="776E3B84" w:rsidR="00867328" w:rsidRPr="00B23E22" w:rsidRDefault="00B23E22" w:rsidP="00B23E22">
            <w:pPr>
              <w:jc w:val="center"/>
              <w:rPr>
                <w:color w:val="FFFFFF" w:themeColor="background1"/>
              </w:rPr>
            </w:pPr>
            <w:r w:rsidRPr="00B23E22">
              <w:rPr>
                <w:b/>
                <w:color w:val="FFFFFF" w:themeColor="background1"/>
              </w:rPr>
              <w:t>Implementation</w:t>
            </w:r>
          </w:p>
        </w:tc>
        <w:tc>
          <w:tcPr>
            <w:tcW w:w="2140" w:type="dxa"/>
            <w:shd w:val="clear" w:color="auto" w:fill="2F5496" w:themeFill="accent1" w:themeFillShade="BF"/>
            <w:vAlign w:val="center"/>
          </w:tcPr>
          <w:p w14:paraId="7867C1B2" w14:textId="77777777" w:rsidR="00867328" w:rsidRPr="00E55B27" w:rsidRDefault="00867328" w:rsidP="00E55B27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Autumn Term 1</w:t>
            </w:r>
          </w:p>
        </w:tc>
        <w:tc>
          <w:tcPr>
            <w:tcW w:w="2141" w:type="dxa"/>
            <w:shd w:val="clear" w:color="auto" w:fill="2F5496" w:themeFill="accent1" w:themeFillShade="BF"/>
            <w:vAlign w:val="center"/>
          </w:tcPr>
          <w:p w14:paraId="3F7ED21C" w14:textId="77777777" w:rsidR="00867328" w:rsidRPr="00E55B27" w:rsidRDefault="00867328" w:rsidP="00E55B27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Autumn Term 2</w:t>
            </w:r>
          </w:p>
        </w:tc>
        <w:tc>
          <w:tcPr>
            <w:tcW w:w="2045" w:type="dxa"/>
            <w:shd w:val="clear" w:color="auto" w:fill="2F5496" w:themeFill="accent1" w:themeFillShade="BF"/>
            <w:vAlign w:val="center"/>
          </w:tcPr>
          <w:p w14:paraId="7F4F4D2A" w14:textId="77777777" w:rsidR="00867328" w:rsidRPr="00E55B27" w:rsidRDefault="00867328" w:rsidP="00E55B27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Spring Term 1</w:t>
            </w:r>
          </w:p>
        </w:tc>
        <w:tc>
          <w:tcPr>
            <w:tcW w:w="1880" w:type="dxa"/>
            <w:shd w:val="clear" w:color="auto" w:fill="2F5496" w:themeFill="accent1" w:themeFillShade="BF"/>
            <w:vAlign w:val="center"/>
          </w:tcPr>
          <w:p w14:paraId="20505206" w14:textId="77777777" w:rsidR="00867328" w:rsidRPr="00E55B27" w:rsidRDefault="00867328" w:rsidP="00E55B27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Spring Term 2</w:t>
            </w:r>
          </w:p>
        </w:tc>
        <w:tc>
          <w:tcPr>
            <w:tcW w:w="1933" w:type="dxa"/>
            <w:shd w:val="clear" w:color="auto" w:fill="2F5496" w:themeFill="accent1" w:themeFillShade="BF"/>
            <w:vAlign w:val="center"/>
          </w:tcPr>
          <w:p w14:paraId="44677D22" w14:textId="77777777" w:rsidR="00867328" w:rsidRPr="00E55B27" w:rsidRDefault="00867328" w:rsidP="00E55B27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Summer Term 1</w:t>
            </w:r>
          </w:p>
        </w:tc>
        <w:tc>
          <w:tcPr>
            <w:tcW w:w="1912" w:type="dxa"/>
            <w:shd w:val="clear" w:color="auto" w:fill="2F5496" w:themeFill="accent1" w:themeFillShade="BF"/>
            <w:vAlign w:val="center"/>
          </w:tcPr>
          <w:p w14:paraId="513849BB" w14:textId="77777777" w:rsidR="00867328" w:rsidRPr="00E55B27" w:rsidRDefault="00867328" w:rsidP="00E55B27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Summer Term 2</w:t>
            </w:r>
          </w:p>
        </w:tc>
      </w:tr>
      <w:tr w:rsidR="00D117E5" w:rsidRPr="00CD5607" w14:paraId="5CE32CA0" w14:textId="77777777" w:rsidTr="00867328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1CFFF76B" w14:textId="77777777" w:rsidR="00D117E5" w:rsidRPr="00867328" w:rsidRDefault="00D117E5" w:rsidP="00D117E5">
            <w:pPr>
              <w:jc w:val="center"/>
              <w:rPr>
                <w:b/>
                <w:color w:val="FFFFFF" w:themeColor="background1"/>
              </w:rPr>
            </w:pPr>
          </w:p>
          <w:p w14:paraId="62285456" w14:textId="30F75EE3" w:rsidR="00D117E5" w:rsidRPr="00867328" w:rsidRDefault="00D117E5" w:rsidP="00D117E5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Clarity around knowledge</w:t>
            </w: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56DFF2D2" w14:textId="39DCAEBD" w:rsidR="00D117E5" w:rsidRPr="005A5A4D" w:rsidRDefault="00D117E5" w:rsidP="00D117E5">
            <w:pPr>
              <w:rPr>
                <w:b/>
              </w:rPr>
            </w:pPr>
            <w:r w:rsidRPr="005A5A4D">
              <w:rPr>
                <w:b/>
              </w:rPr>
              <w:t>Theme/Topic</w:t>
            </w:r>
          </w:p>
        </w:tc>
        <w:tc>
          <w:tcPr>
            <w:tcW w:w="2140" w:type="dxa"/>
            <w:vAlign w:val="center"/>
          </w:tcPr>
          <w:p w14:paraId="2A4373BA" w14:textId="18C2F5B4" w:rsidR="00D117E5" w:rsidRPr="001D3C50" w:rsidRDefault="00D117E5" w:rsidP="00D117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Feelings</w:t>
            </w:r>
          </w:p>
        </w:tc>
        <w:tc>
          <w:tcPr>
            <w:tcW w:w="2141" w:type="dxa"/>
            <w:vAlign w:val="center"/>
          </w:tcPr>
          <w:p w14:paraId="07EF6459" w14:textId="0677B64F" w:rsidR="00D117E5" w:rsidRPr="001D3C50" w:rsidRDefault="00D117E5" w:rsidP="00D11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</w:t>
            </w:r>
          </w:p>
        </w:tc>
        <w:tc>
          <w:tcPr>
            <w:tcW w:w="2045" w:type="dxa"/>
            <w:vAlign w:val="center"/>
          </w:tcPr>
          <w:p w14:paraId="6295D8D4" w14:textId="559F25FC" w:rsidR="00D117E5" w:rsidRPr="001D3C50" w:rsidRDefault="00D117E5" w:rsidP="00D117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Self, Family and Friends</w:t>
            </w:r>
          </w:p>
        </w:tc>
        <w:tc>
          <w:tcPr>
            <w:tcW w:w="1880" w:type="dxa"/>
            <w:vAlign w:val="center"/>
          </w:tcPr>
          <w:p w14:paraId="4E1A5182" w14:textId="5675D694" w:rsidR="00D117E5" w:rsidRPr="002D1E66" w:rsidRDefault="00D117E5" w:rsidP="00D117E5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</w:rPr>
              <w:t>Self, Family and Friends</w:t>
            </w:r>
          </w:p>
        </w:tc>
        <w:tc>
          <w:tcPr>
            <w:tcW w:w="1933" w:type="dxa"/>
            <w:vAlign w:val="center"/>
          </w:tcPr>
          <w:p w14:paraId="73E560B2" w14:textId="388F78C5" w:rsidR="00D117E5" w:rsidRPr="002D1E66" w:rsidRDefault="00D117E5" w:rsidP="00D117E5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Free Time</w:t>
            </w:r>
          </w:p>
        </w:tc>
        <w:tc>
          <w:tcPr>
            <w:tcW w:w="1912" w:type="dxa"/>
            <w:vAlign w:val="center"/>
          </w:tcPr>
          <w:p w14:paraId="51B6623A" w14:textId="1F53FF68" w:rsidR="00D117E5" w:rsidRPr="001D3C50" w:rsidRDefault="00D117E5" w:rsidP="00D117E5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Free Time</w:t>
            </w:r>
          </w:p>
        </w:tc>
      </w:tr>
      <w:tr w:rsidR="00D117E5" w:rsidRPr="009D7EEC" w14:paraId="1649E1D4" w14:textId="77777777" w:rsidTr="00867328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2E2F3876" w14:textId="77777777" w:rsidR="00D117E5" w:rsidRPr="00867328" w:rsidRDefault="00D117E5" w:rsidP="00D117E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1233E300" w14:textId="0622EA01" w:rsidR="00D117E5" w:rsidRPr="005A5A4D" w:rsidRDefault="00D117E5" w:rsidP="00D117E5">
            <w:pPr>
              <w:rPr>
                <w:b/>
              </w:rPr>
            </w:pPr>
            <w:r w:rsidRPr="005A5A4D">
              <w:rPr>
                <w:b/>
              </w:rPr>
              <w:t>Key Knowledge &amp; Concepts</w:t>
            </w:r>
            <w:r w:rsidR="005208BF">
              <w:rPr>
                <w:b/>
              </w:rPr>
              <w:t xml:space="preserve"> (bold used in every KS3 unit from this point)</w:t>
            </w:r>
          </w:p>
        </w:tc>
        <w:tc>
          <w:tcPr>
            <w:tcW w:w="2140" w:type="dxa"/>
          </w:tcPr>
          <w:p w14:paraId="3C98B349" w14:textId="0868C39D" w:rsidR="00D117E5" w:rsidRPr="009D7EEC" w:rsidRDefault="00D117E5" w:rsidP="00D117E5">
            <w:pPr>
              <w:rPr>
                <w:sz w:val="20"/>
                <w:szCs w:val="20"/>
                <w:lang w:val="fr-FR"/>
              </w:rPr>
            </w:pPr>
            <w:proofErr w:type="spellStart"/>
            <w:r w:rsidRPr="001D33E2">
              <w:rPr>
                <w:b/>
                <w:sz w:val="20"/>
                <w:szCs w:val="20"/>
                <w:lang w:val="fr-FR"/>
              </w:rPr>
              <w:t>Phonics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, </w:t>
            </w:r>
            <w:r w:rsidRPr="001D33E2">
              <w:rPr>
                <w:b/>
                <w:sz w:val="20"/>
                <w:szCs w:val="20"/>
                <w:lang w:val="fr-FR"/>
              </w:rPr>
              <w:t>justifications</w:t>
            </w:r>
            <w:r>
              <w:rPr>
                <w:sz w:val="20"/>
                <w:szCs w:val="20"/>
                <w:lang w:val="fr-FR"/>
              </w:rPr>
              <w:t xml:space="preserve">, adjectives, </w:t>
            </w:r>
            <w:r w:rsidRPr="001D33E2">
              <w:rPr>
                <w:b/>
                <w:sz w:val="20"/>
                <w:szCs w:val="20"/>
                <w:lang w:val="fr-FR"/>
              </w:rPr>
              <w:t>connectives,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D33E2">
              <w:rPr>
                <w:b/>
                <w:sz w:val="20"/>
                <w:szCs w:val="20"/>
                <w:lang w:val="fr-FR"/>
              </w:rPr>
              <w:t>intensifiers</w:t>
            </w:r>
            <w:proofErr w:type="spellEnd"/>
          </w:p>
        </w:tc>
        <w:tc>
          <w:tcPr>
            <w:tcW w:w="2141" w:type="dxa"/>
          </w:tcPr>
          <w:p w14:paraId="48420D89" w14:textId="5CF6B563" w:rsidR="00D117E5" w:rsidRPr="009D7EEC" w:rsidRDefault="00D117E5" w:rsidP="00D11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Gender, </w:t>
            </w:r>
            <w:r w:rsidRPr="001D33E2">
              <w:rPr>
                <w:b/>
                <w:sz w:val="20"/>
                <w:szCs w:val="20"/>
              </w:rPr>
              <w:t>phonics</w:t>
            </w:r>
            <w:r>
              <w:rPr>
                <w:sz w:val="20"/>
                <w:szCs w:val="20"/>
              </w:rPr>
              <w:t xml:space="preserve">, </w:t>
            </w:r>
            <w:r w:rsidRPr="001D33E2">
              <w:rPr>
                <w:b/>
                <w:sz w:val="20"/>
                <w:szCs w:val="20"/>
              </w:rPr>
              <w:t>opinions</w:t>
            </w:r>
            <w:r>
              <w:rPr>
                <w:sz w:val="20"/>
                <w:szCs w:val="20"/>
              </w:rPr>
              <w:t xml:space="preserve">, </w:t>
            </w:r>
            <w:r w:rsidRPr="001D33E2">
              <w:rPr>
                <w:b/>
                <w:sz w:val="20"/>
                <w:szCs w:val="20"/>
              </w:rPr>
              <w:t>justifications</w:t>
            </w:r>
            <w:r>
              <w:rPr>
                <w:sz w:val="20"/>
                <w:szCs w:val="20"/>
              </w:rPr>
              <w:t>,</w:t>
            </w:r>
            <w:r w:rsidR="001D33E2">
              <w:rPr>
                <w:sz w:val="20"/>
                <w:szCs w:val="20"/>
              </w:rPr>
              <w:t xml:space="preserve"> </w:t>
            </w:r>
            <w:r w:rsidR="001D33E2" w:rsidRPr="001D33E2">
              <w:rPr>
                <w:b/>
                <w:sz w:val="20"/>
                <w:szCs w:val="20"/>
              </w:rPr>
              <w:t>connectives</w:t>
            </w:r>
            <w:r w:rsidR="001D33E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time phrases, word order, adjectives, negatives</w:t>
            </w:r>
          </w:p>
        </w:tc>
        <w:tc>
          <w:tcPr>
            <w:tcW w:w="2045" w:type="dxa"/>
          </w:tcPr>
          <w:p w14:paraId="0C1F1E4F" w14:textId="4765D134" w:rsidR="00D117E5" w:rsidRPr="009D7EEC" w:rsidRDefault="00D117E5" w:rsidP="00D117E5">
            <w:pPr>
              <w:rPr>
                <w:sz w:val="20"/>
                <w:szCs w:val="20"/>
              </w:rPr>
            </w:pPr>
            <w:r w:rsidRPr="001D33E2">
              <w:rPr>
                <w:b/>
                <w:sz w:val="20"/>
                <w:szCs w:val="20"/>
              </w:rPr>
              <w:t>Phonics, opinions, justifications</w:t>
            </w:r>
            <w:r w:rsidRPr="002512D6">
              <w:rPr>
                <w:sz w:val="20"/>
                <w:szCs w:val="20"/>
              </w:rPr>
              <w:t xml:space="preserve">, </w:t>
            </w:r>
            <w:r w:rsidRPr="001D33E2">
              <w:rPr>
                <w:b/>
                <w:sz w:val="20"/>
                <w:szCs w:val="20"/>
              </w:rPr>
              <w:t>connectives,</w:t>
            </w:r>
            <w:r w:rsidRPr="002512D6">
              <w:rPr>
                <w:sz w:val="20"/>
                <w:szCs w:val="20"/>
              </w:rPr>
              <w:t xml:space="preserve"> time phrases, </w:t>
            </w:r>
            <w:r w:rsidRPr="001D33E2">
              <w:rPr>
                <w:b/>
                <w:sz w:val="20"/>
                <w:szCs w:val="20"/>
              </w:rPr>
              <w:t>intensifiers</w:t>
            </w:r>
            <w:r w:rsidRPr="002512D6">
              <w:rPr>
                <w:sz w:val="20"/>
                <w:szCs w:val="20"/>
              </w:rPr>
              <w:t>, key irregular</w:t>
            </w:r>
            <w:r>
              <w:rPr>
                <w:sz w:val="20"/>
                <w:szCs w:val="20"/>
              </w:rPr>
              <w:t xml:space="preserve"> verbs, conditional, word order, gender, number, adjectival agreement, comparisons, negatives</w:t>
            </w:r>
          </w:p>
        </w:tc>
        <w:tc>
          <w:tcPr>
            <w:tcW w:w="1880" w:type="dxa"/>
          </w:tcPr>
          <w:p w14:paraId="0C000824" w14:textId="5F41BE46" w:rsidR="00D117E5" w:rsidRPr="00D117E5" w:rsidRDefault="001D33E2" w:rsidP="00D117E5">
            <w:pPr>
              <w:rPr>
                <w:sz w:val="20"/>
                <w:szCs w:val="20"/>
              </w:rPr>
            </w:pPr>
            <w:r w:rsidRPr="001D33E2">
              <w:rPr>
                <w:b/>
                <w:sz w:val="20"/>
                <w:szCs w:val="20"/>
              </w:rPr>
              <w:t>Phonics, opinions, justifications</w:t>
            </w:r>
            <w:r w:rsidRPr="002512D6">
              <w:rPr>
                <w:sz w:val="20"/>
                <w:szCs w:val="20"/>
              </w:rPr>
              <w:t xml:space="preserve">, </w:t>
            </w:r>
            <w:r w:rsidRPr="001D33E2">
              <w:rPr>
                <w:b/>
                <w:sz w:val="20"/>
                <w:szCs w:val="20"/>
              </w:rPr>
              <w:t>connectives,</w:t>
            </w:r>
            <w:r w:rsidRPr="002512D6">
              <w:rPr>
                <w:sz w:val="20"/>
                <w:szCs w:val="20"/>
              </w:rPr>
              <w:t xml:space="preserve"> time phrases, </w:t>
            </w:r>
            <w:r w:rsidRPr="001D33E2">
              <w:rPr>
                <w:b/>
                <w:sz w:val="20"/>
                <w:szCs w:val="20"/>
              </w:rPr>
              <w:t>intensifiers</w:t>
            </w:r>
            <w:r w:rsidRPr="002512D6">
              <w:rPr>
                <w:sz w:val="20"/>
                <w:szCs w:val="20"/>
              </w:rPr>
              <w:t>, key irregular</w:t>
            </w:r>
            <w:r>
              <w:rPr>
                <w:sz w:val="20"/>
                <w:szCs w:val="20"/>
              </w:rPr>
              <w:t xml:space="preserve"> verbs, conditional, word order, gender, number, adjectival agreement, comparisons, negatives</w:t>
            </w:r>
          </w:p>
        </w:tc>
        <w:tc>
          <w:tcPr>
            <w:tcW w:w="1933" w:type="dxa"/>
          </w:tcPr>
          <w:p w14:paraId="654987CB" w14:textId="700B93FE" w:rsidR="00D117E5" w:rsidRPr="009D7EEC" w:rsidRDefault="00D117E5" w:rsidP="00D117E5">
            <w:pPr>
              <w:rPr>
                <w:sz w:val="20"/>
                <w:szCs w:val="20"/>
                <w:lang w:val="fr-FR"/>
              </w:rPr>
            </w:pPr>
            <w:r w:rsidRPr="001D33E2">
              <w:rPr>
                <w:b/>
                <w:sz w:val="20"/>
                <w:szCs w:val="20"/>
              </w:rPr>
              <w:t xml:space="preserve">Phonics, opinions, justifications, connectives, </w:t>
            </w:r>
            <w:r w:rsidRPr="00EB10F7">
              <w:rPr>
                <w:sz w:val="20"/>
                <w:szCs w:val="20"/>
              </w:rPr>
              <w:t>time phrases,</w:t>
            </w:r>
            <w:r w:rsidRPr="001D33E2">
              <w:rPr>
                <w:b/>
                <w:sz w:val="20"/>
                <w:szCs w:val="20"/>
              </w:rPr>
              <w:t xml:space="preserve"> intensifiers</w:t>
            </w:r>
            <w:r w:rsidRPr="00EB10F7">
              <w:rPr>
                <w:sz w:val="20"/>
                <w:szCs w:val="20"/>
              </w:rPr>
              <w:t xml:space="preserve">, infinitives, </w:t>
            </w:r>
            <w:r w:rsidRPr="001D33E2">
              <w:rPr>
                <w:b/>
                <w:sz w:val="20"/>
                <w:szCs w:val="20"/>
              </w:rPr>
              <w:t>regular present tense</w:t>
            </w:r>
            <w:r w:rsidRPr="00EB10F7">
              <w:rPr>
                <w:sz w:val="20"/>
                <w:szCs w:val="20"/>
              </w:rPr>
              <w:t>, key irregular verbs,</w:t>
            </w:r>
            <w:r>
              <w:rPr>
                <w:sz w:val="20"/>
                <w:szCs w:val="20"/>
              </w:rPr>
              <w:t xml:space="preserve"> </w:t>
            </w:r>
            <w:r w:rsidRPr="00EB10F7">
              <w:rPr>
                <w:sz w:val="20"/>
                <w:szCs w:val="20"/>
              </w:rPr>
              <w:t>co</w:t>
            </w:r>
            <w:r>
              <w:rPr>
                <w:sz w:val="20"/>
                <w:szCs w:val="20"/>
              </w:rPr>
              <w:t>mparisons</w:t>
            </w:r>
          </w:p>
        </w:tc>
        <w:tc>
          <w:tcPr>
            <w:tcW w:w="1912" w:type="dxa"/>
          </w:tcPr>
          <w:p w14:paraId="56CD1FCD" w14:textId="43C941CD" w:rsidR="00D117E5" w:rsidRPr="009D7EEC" w:rsidRDefault="005208BF" w:rsidP="00D117E5">
            <w:pPr>
              <w:rPr>
                <w:sz w:val="20"/>
                <w:szCs w:val="20"/>
              </w:rPr>
            </w:pPr>
            <w:r w:rsidRPr="001D33E2">
              <w:rPr>
                <w:b/>
                <w:sz w:val="20"/>
                <w:szCs w:val="20"/>
              </w:rPr>
              <w:t xml:space="preserve">Phonics, opinions, justifications, connectives, </w:t>
            </w:r>
            <w:r w:rsidRPr="00EB10F7">
              <w:rPr>
                <w:sz w:val="20"/>
                <w:szCs w:val="20"/>
              </w:rPr>
              <w:t>time phrases,</w:t>
            </w:r>
            <w:r w:rsidRPr="001D33E2">
              <w:rPr>
                <w:b/>
                <w:sz w:val="20"/>
                <w:szCs w:val="20"/>
              </w:rPr>
              <w:t xml:space="preserve"> intensifiers</w:t>
            </w:r>
            <w:r w:rsidRPr="00EB10F7">
              <w:rPr>
                <w:sz w:val="20"/>
                <w:szCs w:val="20"/>
              </w:rPr>
              <w:t xml:space="preserve">, infinitives, </w:t>
            </w:r>
            <w:r w:rsidRPr="001D33E2">
              <w:rPr>
                <w:b/>
                <w:sz w:val="20"/>
                <w:szCs w:val="20"/>
              </w:rPr>
              <w:t>regular present tense</w:t>
            </w:r>
            <w:r w:rsidRPr="00EB10F7">
              <w:rPr>
                <w:sz w:val="20"/>
                <w:szCs w:val="20"/>
              </w:rPr>
              <w:t>, key irregular verbs,</w:t>
            </w:r>
            <w:r>
              <w:rPr>
                <w:sz w:val="20"/>
                <w:szCs w:val="20"/>
              </w:rPr>
              <w:t xml:space="preserve"> </w:t>
            </w:r>
            <w:r w:rsidRPr="00EB10F7">
              <w:rPr>
                <w:sz w:val="20"/>
                <w:szCs w:val="20"/>
              </w:rPr>
              <w:t>co</w:t>
            </w:r>
            <w:r>
              <w:rPr>
                <w:sz w:val="20"/>
                <w:szCs w:val="20"/>
              </w:rPr>
              <w:t>mparisons</w:t>
            </w:r>
          </w:p>
        </w:tc>
      </w:tr>
      <w:tr w:rsidR="00867328" w:rsidRPr="00D117E5" w14:paraId="63481EA1" w14:textId="77777777" w:rsidTr="00867328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7E770F22" w14:textId="5D4588CA" w:rsidR="00867328" w:rsidRPr="00867328" w:rsidRDefault="00867328" w:rsidP="00867328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Clarity around Sequencing</w:t>
            </w: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2B693A23" w14:textId="33131771" w:rsidR="00867328" w:rsidRPr="005A5A4D" w:rsidRDefault="00867328" w:rsidP="00726801">
            <w:pPr>
              <w:rPr>
                <w:b/>
              </w:rPr>
            </w:pPr>
            <w:r w:rsidRPr="005A5A4D">
              <w:rPr>
                <w:b/>
              </w:rPr>
              <w:t>Main links across the curriculum</w:t>
            </w:r>
          </w:p>
        </w:tc>
        <w:tc>
          <w:tcPr>
            <w:tcW w:w="2140" w:type="dxa"/>
          </w:tcPr>
          <w:p w14:paraId="69587B54" w14:textId="2C5238DE" w:rsidR="00526011" w:rsidRPr="00526011" w:rsidRDefault="00802FD2" w:rsidP="00D55E09">
            <w:pPr>
              <w:rPr>
                <w:rFonts w:ascii="Segoe UI Symbol" w:eastAsia="Segoe UI Symbol" w:hAnsi="Segoe UI Symbol"/>
                <w:sz w:val="20"/>
                <w:szCs w:val="20"/>
                <w:lang w:eastAsia="ja-JP"/>
              </w:rPr>
            </w:pPr>
            <w:r>
              <w:rPr>
                <w:rFonts w:ascii="Segoe UI Symbol" w:eastAsia="Segoe UI Symbol" w:hAnsi="Segoe UI Symbol"/>
                <w:sz w:val="20"/>
                <w:szCs w:val="20"/>
                <w:lang w:eastAsia="ja-JP"/>
              </w:rPr>
              <w:t>Starter unit Y8 and Y9</w:t>
            </w:r>
          </w:p>
        </w:tc>
        <w:tc>
          <w:tcPr>
            <w:tcW w:w="2141" w:type="dxa"/>
          </w:tcPr>
          <w:p w14:paraId="26E027D1" w14:textId="11234951" w:rsidR="00526011" w:rsidRPr="00526011" w:rsidRDefault="00802FD2" w:rsidP="28E55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Y9 beginning of school and jobs and work</w:t>
            </w:r>
          </w:p>
        </w:tc>
        <w:tc>
          <w:tcPr>
            <w:tcW w:w="2045" w:type="dxa"/>
          </w:tcPr>
          <w:p w14:paraId="6689D470" w14:textId="399DB063" w:rsidR="009A71D3" w:rsidRPr="00526011" w:rsidRDefault="00BF4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Y10 recall and personal identity</w:t>
            </w:r>
          </w:p>
        </w:tc>
        <w:tc>
          <w:tcPr>
            <w:tcW w:w="1880" w:type="dxa"/>
          </w:tcPr>
          <w:p w14:paraId="49AE3C4D" w14:textId="0193FA26" w:rsidR="009A71D3" w:rsidRPr="00802FD2" w:rsidRDefault="00BF4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Y10 recall and personal identity</w:t>
            </w:r>
          </w:p>
        </w:tc>
        <w:tc>
          <w:tcPr>
            <w:tcW w:w="1933" w:type="dxa"/>
          </w:tcPr>
          <w:p w14:paraId="0E09E31E" w14:textId="0249C8E6" w:rsidR="009A71D3" w:rsidRPr="00802FD2" w:rsidRDefault="00BF4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Y8 Holidays, Y10 Leisure</w:t>
            </w:r>
          </w:p>
        </w:tc>
        <w:tc>
          <w:tcPr>
            <w:tcW w:w="1912" w:type="dxa"/>
          </w:tcPr>
          <w:p w14:paraId="39F0BB24" w14:textId="7E05EE37" w:rsidR="00867328" w:rsidRPr="00802FD2" w:rsidRDefault="00BF4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Y8 Holidays, Y10 Leisure</w:t>
            </w:r>
          </w:p>
        </w:tc>
      </w:tr>
      <w:tr w:rsidR="00867328" w14:paraId="20EF8877" w14:textId="77777777" w:rsidTr="00867328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4BC63D9C" w14:textId="77777777" w:rsidR="00867328" w:rsidRPr="00802FD2" w:rsidRDefault="00867328" w:rsidP="00867328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02" w:type="dxa"/>
            <w:gridSpan w:val="2"/>
            <w:shd w:val="clear" w:color="auto" w:fill="F7CAAC" w:themeFill="accent2" w:themeFillTint="66"/>
            <w:vAlign w:val="center"/>
          </w:tcPr>
          <w:p w14:paraId="0F366A08" w14:textId="47E420E3" w:rsidR="00867328" w:rsidRPr="005A5A4D" w:rsidRDefault="00867328" w:rsidP="00726801">
            <w:pPr>
              <w:rPr>
                <w:b/>
              </w:rPr>
            </w:pPr>
            <w:r w:rsidRPr="005A5A4D">
              <w:rPr>
                <w:b/>
                <w:bCs/>
              </w:rPr>
              <w:t>Cross – curricular</w:t>
            </w:r>
            <w:r>
              <w:rPr>
                <w:b/>
                <w:bCs/>
              </w:rPr>
              <w:t xml:space="preserve"> / Authentic Links</w:t>
            </w:r>
          </w:p>
        </w:tc>
        <w:tc>
          <w:tcPr>
            <w:tcW w:w="2140" w:type="dxa"/>
          </w:tcPr>
          <w:p w14:paraId="358E7F03" w14:textId="77777777" w:rsidR="00867328" w:rsidRDefault="00867328" w:rsidP="00D55E09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36AB6238" w14:textId="77777777" w:rsidR="00867328" w:rsidRDefault="00867328" w:rsidP="28E55C11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14:paraId="67E3C6CC" w14:textId="77777777" w:rsidR="00867328" w:rsidRDefault="0086732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14:paraId="284E72C0" w14:textId="77777777" w:rsidR="00867328" w:rsidRDefault="00867328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64950624" w14:textId="77777777" w:rsidR="00867328" w:rsidRDefault="00867328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44197D7A" w14:textId="77777777" w:rsidR="00867328" w:rsidRDefault="00867328">
            <w:pPr>
              <w:rPr>
                <w:sz w:val="20"/>
                <w:szCs w:val="20"/>
              </w:rPr>
            </w:pPr>
          </w:p>
        </w:tc>
      </w:tr>
      <w:tr w:rsidR="00867328" w14:paraId="23F15C60" w14:textId="77777777" w:rsidTr="00867328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5FC6B884" w14:textId="07702FB1" w:rsidR="00867328" w:rsidRPr="00867328" w:rsidRDefault="00867328" w:rsidP="00867328">
            <w:pPr>
              <w:jc w:val="center"/>
              <w:rPr>
                <w:b/>
                <w:color w:val="FFFFFF" w:themeColor="background1"/>
                <w:sz w:val="18"/>
                <w:szCs w:val="24"/>
              </w:rPr>
            </w:pPr>
            <w:r w:rsidRPr="00867328">
              <w:rPr>
                <w:b/>
                <w:color w:val="FFFFFF" w:themeColor="background1"/>
              </w:rPr>
              <w:t>Vocabulary / Literacy</w:t>
            </w:r>
          </w:p>
        </w:tc>
        <w:tc>
          <w:tcPr>
            <w:tcW w:w="549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14:paraId="60CBFC6C" w14:textId="15E726C3" w:rsidR="00867328" w:rsidRPr="00EA698E" w:rsidRDefault="00867328" w:rsidP="00EA698E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EA698E">
              <w:rPr>
                <w:b/>
                <w:sz w:val="18"/>
                <w:szCs w:val="24"/>
              </w:rPr>
              <w:t>Literacy</w:t>
            </w:r>
          </w:p>
        </w:tc>
        <w:tc>
          <w:tcPr>
            <w:tcW w:w="1253" w:type="dxa"/>
            <w:shd w:val="clear" w:color="auto" w:fill="F7CAAC" w:themeFill="accent2" w:themeFillTint="66"/>
            <w:vAlign w:val="center"/>
          </w:tcPr>
          <w:p w14:paraId="0C9FB7B2" w14:textId="144DDADE" w:rsidR="00867328" w:rsidRPr="00EA698E" w:rsidRDefault="00867328" w:rsidP="00E55B27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Reading</w:t>
            </w:r>
          </w:p>
        </w:tc>
        <w:tc>
          <w:tcPr>
            <w:tcW w:w="2140" w:type="dxa"/>
          </w:tcPr>
          <w:p w14:paraId="6656CFD3" w14:textId="1E25156A" w:rsidR="00867328" w:rsidRPr="001D3C50" w:rsidRDefault="00867328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2B6FB948" w14:textId="554333A5" w:rsidR="00867328" w:rsidRPr="001D3C50" w:rsidRDefault="00802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Short paragraphs</w:t>
            </w:r>
          </w:p>
        </w:tc>
        <w:tc>
          <w:tcPr>
            <w:tcW w:w="2045" w:type="dxa"/>
          </w:tcPr>
          <w:p w14:paraId="7823BAA5" w14:textId="1827D163" w:rsidR="00867328" w:rsidRPr="001D3C50" w:rsidRDefault="00BF4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Short paragraphs in simple present</w:t>
            </w:r>
          </w:p>
        </w:tc>
        <w:tc>
          <w:tcPr>
            <w:tcW w:w="1880" w:type="dxa"/>
          </w:tcPr>
          <w:p w14:paraId="0D09AA73" w14:textId="6811C7A2" w:rsidR="00867328" w:rsidRPr="001D3C50" w:rsidRDefault="00BF49BE" w:rsidP="00382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Short paragraphs in simple present</w:t>
            </w:r>
          </w:p>
        </w:tc>
        <w:tc>
          <w:tcPr>
            <w:tcW w:w="1933" w:type="dxa"/>
          </w:tcPr>
          <w:p w14:paraId="1B18C155" w14:textId="10CEDD99" w:rsidR="00867328" w:rsidRPr="001D3C50" w:rsidRDefault="00BF4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Short paragraphs with greater verb range</w:t>
            </w:r>
          </w:p>
        </w:tc>
        <w:tc>
          <w:tcPr>
            <w:tcW w:w="1912" w:type="dxa"/>
          </w:tcPr>
          <w:p w14:paraId="46EA41F6" w14:textId="19B2FFAB" w:rsidR="00867328" w:rsidRPr="001D3C50" w:rsidRDefault="00BF4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Short paragraphs with greater verb range</w:t>
            </w:r>
          </w:p>
        </w:tc>
      </w:tr>
      <w:tr w:rsidR="00867328" w14:paraId="5606CAE3" w14:textId="77777777" w:rsidTr="00867328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  <w:textDirection w:val="btLr"/>
          </w:tcPr>
          <w:p w14:paraId="3214D0F9" w14:textId="77777777" w:rsidR="00867328" w:rsidRPr="00867328" w:rsidRDefault="00867328" w:rsidP="00867328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24"/>
              </w:rPr>
            </w:pPr>
          </w:p>
        </w:tc>
        <w:tc>
          <w:tcPr>
            <w:tcW w:w="549" w:type="dxa"/>
            <w:vMerge/>
            <w:textDirection w:val="btLr"/>
            <w:vAlign w:val="center"/>
          </w:tcPr>
          <w:p w14:paraId="7D7198D3" w14:textId="0439A252" w:rsidR="00867328" w:rsidRPr="00EA698E" w:rsidRDefault="00867328" w:rsidP="00EA698E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0A00E193" w14:textId="77777777" w:rsidR="00867328" w:rsidRPr="00EA698E" w:rsidRDefault="00867328" w:rsidP="00E55B27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Ext. Writing</w:t>
            </w:r>
          </w:p>
        </w:tc>
        <w:tc>
          <w:tcPr>
            <w:tcW w:w="2140" w:type="dxa"/>
          </w:tcPr>
          <w:p w14:paraId="5EDA6EE3" w14:textId="2382C10C" w:rsidR="00802FD2" w:rsidRPr="001D3C50" w:rsidRDefault="00802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2141" w:type="dxa"/>
          </w:tcPr>
          <w:p w14:paraId="7CDCD3ED" w14:textId="502C33F6" w:rsidR="00867328" w:rsidRPr="001D3C50" w:rsidRDefault="00940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2045" w:type="dxa"/>
          </w:tcPr>
          <w:p w14:paraId="3EBB26A8" w14:textId="7EEB7F3E" w:rsidR="00867328" w:rsidRPr="001D3C50" w:rsidRDefault="00BF4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880" w:type="dxa"/>
          </w:tcPr>
          <w:p w14:paraId="2CC6C2BD" w14:textId="528C7D6E" w:rsidR="00867328" w:rsidRPr="001D3C50" w:rsidRDefault="00BF4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assessment (c. 50 words)</w:t>
            </w:r>
          </w:p>
        </w:tc>
        <w:tc>
          <w:tcPr>
            <w:tcW w:w="1933" w:type="dxa"/>
          </w:tcPr>
          <w:p w14:paraId="60299FFB" w14:textId="19D760D5" w:rsidR="00867328" w:rsidRPr="001D3C50" w:rsidRDefault="00BF4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912" w:type="dxa"/>
          </w:tcPr>
          <w:p w14:paraId="37EB396D" w14:textId="785B8BFB" w:rsidR="00867328" w:rsidRPr="001D3C50" w:rsidRDefault="00BF4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work – paragraph development</w:t>
            </w:r>
          </w:p>
        </w:tc>
      </w:tr>
      <w:tr w:rsidR="00BF49BE" w14:paraId="1EC692BE" w14:textId="77777777" w:rsidTr="00867328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  <w:textDirection w:val="btLr"/>
          </w:tcPr>
          <w:p w14:paraId="610F4C69" w14:textId="77777777" w:rsidR="00BF49BE" w:rsidRPr="00867328" w:rsidRDefault="00BF49BE" w:rsidP="00BF49BE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24"/>
              </w:rPr>
            </w:pPr>
            <w:bookmarkStart w:id="0" w:name="_Hlk105658107"/>
          </w:p>
        </w:tc>
        <w:tc>
          <w:tcPr>
            <w:tcW w:w="549" w:type="dxa"/>
            <w:vMerge/>
            <w:textDirection w:val="btLr"/>
            <w:vAlign w:val="center"/>
          </w:tcPr>
          <w:p w14:paraId="5DA23A75" w14:textId="3917CC8F" w:rsidR="00BF49BE" w:rsidRPr="00EA698E" w:rsidRDefault="00BF49BE" w:rsidP="00BF49BE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253" w:type="dxa"/>
            <w:shd w:val="clear" w:color="auto" w:fill="F7CAAC" w:themeFill="accent2" w:themeFillTint="66"/>
            <w:vAlign w:val="center"/>
          </w:tcPr>
          <w:p w14:paraId="33A98C19" w14:textId="77777777" w:rsidR="00BF49BE" w:rsidRPr="00EA698E" w:rsidRDefault="00BF49BE" w:rsidP="00BF49BE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Key</w:t>
            </w:r>
          </w:p>
          <w:p w14:paraId="0A705CA6" w14:textId="74DBCE54" w:rsidR="00BF49BE" w:rsidRPr="00EA698E" w:rsidRDefault="00BF49BE" w:rsidP="00BF49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Vocabulary</w:t>
            </w:r>
          </w:p>
        </w:tc>
        <w:tc>
          <w:tcPr>
            <w:tcW w:w="2140" w:type="dxa"/>
          </w:tcPr>
          <w:p w14:paraId="27A66284" w14:textId="66A92990" w:rsidR="00BF49BE" w:rsidRPr="001D3C50" w:rsidRDefault="00BF49BE" w:rsidP="00BF4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Knowledge Organiser/Sentence builders</w:t>
            </w:r>
          </w:p>
        </w:tc>
        <w:tc>
          <w:tcPr>
            <w:tcW w:w="2141" w:type="dxa"/>
          </w:tcPr>
          <w:p w14:paraId="6050D5CD" w14:textId="4DB1507C" w:rsidR="00BF49BE" w:rsidRPr="001D3C50" w:rsidRDefault="00BF49BE" w:rsidP="00BF4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Knowledge Organiser/Sentence builders</w:t>
            </w:r>
          </w:p>
        </w:tc>
        <w:tc>
          <w:tcPr>
            <w:tcW w:w="2045" w:type="dxa"/>
          </w:tcPr>
          <w:p w14:paraId="18270140" w14:textId="3E79790F" w:rsidR="00BF49BE" w:rsidRPr="001D3C50" w:rsidRDefault="00BF49BE" w:rsidP="00BF4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Knowledge Organiser/Sentence builders</w:t>
            </w:r>
          </w:p>
        </w:tc>
        <w:tc>
          <w:tcPr>
            <w:tcW w:w="1880" w:type="dxa"/>
          </w:tcPr>
          <w:p w14:paraId="2B67BDAE" w14:textId="70D30895" w:rsidR="00BF49BE" w:rsidRPr="001D3C50" w:rsidRDefault="00BF49BE" w:rsidP="00BF4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Knowledge Organiser/Sentence builders</w:t>
            </w:r>
          </w:p>
        </w:tc>
        <w:tc>
          <w:tcPr>
            <w:tcW w:w="1933" w:type="dxa"/>
          </w:tcPr>
          <w:p w14:paraId="6D68C1E0" w14:textId="2561339D" w:rsidR="00BF49BE" w:rsidRPr="001D3C50" w:rsidRDefault="00BF49BE" w:rsidP="00BF4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Knowledge Organiser/Sentence builders</w:t>
            </w:r>
          </w:p>
        </w:tc>
        <w:tc>
          <w:tcPr>
            <w:tcW w:w="1912" w:type="dxa"/>
          </w:tcPr>
          <w:p w14:paraId="66E29DA4" w14:textId="73EF8716" w:rsidR="00BF49BE" w:rsidRPr="001D3C50" w:rsidRDefault="00BF49BE" w:rsidP="00BF4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Knowledge Organiser/Sentence builders</w:t>
            </w:r>
          </w:p>
        </w:tc>
      </w:tr>
      <w:tr w:rsidR="00BF49BE" w14:paraId="41A7C233" w14:textId="77777777" w:rsidTr="00867328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7944ADA4" w14:textId="77777777" w:rsidR="00BF49BE" w:rsidRPr="00867328" w:rsidRDefault="00BF49BE" w:rsidP="00BF49BE">
            <w:pPr>
              <w:rPr>
                <w:b/>
                <w:color w:val="FFFFFF" w:themeColor="background1"/>
              </w:rPr>
            </w:pPr>
          </w:p>
          <w:p w14:paraId="4944917C" w14:textId="36E10801" w:rsidR="00BF49BE" w:rsidRPr="00867328" w:rsidRDefault="00BF49BE" w:rsidP="00BF49BE">
            <w:pPr>
              <w:jc w:val="center"/>
              <w:rPr>
                <w:b/>
                <w:color w:val="FFFFFF" w:themeColor="background1"/>
                <w:sz w:val="18"/>
                <w:szCs w:val="24"/>
              </w:rPr>
            </w:pPr>
            <w:r w:rsidRPr="00867328">
              <w:rPr>
                <w:b/>
                <w:color w:val="FFFFFF" w:themeColor="background1"/>
              </w:rPr>
              <w:t>Memory &amp; Cognition</w:t>
            </w:r>
          </w:p>
        </w:tc>
        <w:tc>
          <w:tcPr>
            <w:tcW w:w="549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14:paraId="42F847A8" w14:textId="0963E098" w:rsidR="00BF49BE" w:rsidRPr="00EA698E" w:rsidRDefault="00BF49BE" w:rsidP="00BF49BE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AD4207">
              <w:rPr>
                <w:b/>
                <w:sz w:val="16"/>
                <w:szCs w:val="24"/>
              </w:rPr>
              <w:t xml:space="preserve">Retrieval/ Formative </w:t>
            </w:r>
            <w:r>
              <w:rPr>
                <w:b/>
                <w:sz w:val="18"/>
                <w:szCs w:val="24"/>
              </w:rPr>
              <w:t>Assessment</w:t>
            </w: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49E1E08E" w14:textId="77777777" w:rsidR="00BF49BE" w:rsidRPr="00EA698E" w:rsidRDefault="00BF49BE" w:rsidP="00BF49BE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Start</w:t>
            </w:r>
          </w:p>
        </w:tc>
        <w:tc>
          <w:tcPr>
            <w:tcW w:w="2140" w:type="dxa"/>
          </w:tcPr>
          <w:p w14:paraId="79709055" w14:textId="24F573FB" w:rsidR="00BF49BE" w:rsidRPr="001D3C50" w:rsidRDefault="00BF49BE" w:rsidP="00BF4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Vocabulary building, phonics</w:t>
            </w:r>
          </w:p>
        </w:tc>
        <w:tc>
          <w:tcPr>
            <w:tcW w:w="2141" w:type="dxa"/>
          </w:tcPr>
          <w:p w14:paraId="6E5E0A88" w14:textId="67DF834E" w:rsidR="00BF49BE" w:rsidRPr="001D3C50" w:rsidRDefault="00BF49BE" w:rsidP="00BF4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Vocabulary building, phonics</w:t>
            </w:r>
          </w:p>
        </w:tc>
        <w:tc>
          <w:tcPr>
            <w:tcW w:w="2045" w:type="dxa"/>
          </w:tcPr>
          <w:p w14:paraId="28C6F4C6" w14:textId="55261C00" w:rsidR="00BF49BE" w:rsidRPr="001D3C50" w:rsidRDefault="00BF49BE" w:rsidP="00BF4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Vocabulary building, phonics</w:t>
            </w:r>
          </w:p>
        </w:tc>
        <w:tc>
          <w:tcPr>
            <w:tcW w:w="1880" w:type="dxa"/>
          </w:tcPr>
          <w:p w14:paraId="73A92306" w14:textId="6AFD1CEF" w:rsidR="00BF49BE" w:rsidRPr="001D3C50" w:rsidRDefault="00BF49BE" w:rsidP="00BF4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Vocabulary building, phonics</w:t>
            </w:r>
          </w:p>
        </w:tc>
        <w:tc>
          <w:tcPr>
            <w:tcW w:w="1933" w:type="dxa"/>
          </w:tcPr>
          <w:p w14:paraId="3AB187E1" w14:textId="1D05D871" w:rsidR="00BF49BE" w:rsidRPr="001D3C50" w:rsidRDefault="00BF49BE" w:rsidP="00BF4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Vocabulary building, phonics</w:t>
            </w:r>
          </w:p>
        </w:tc>
        <w:tc>
          <w:tcPr>
            <w:tcW w:w="1912" w:type="dxa"/>
          </w:tcPr>
          <w:p w14:paraId="47B68F64" w14:textId="471E4F8D" w:rsidR="00BF49BE" w:rsidRPr="001D3C50" w:rsidRDefault="00BF49BE" w:rsidP="00BF4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Vocabulary building, phonics</w:t>
            </w:r>
          </w:p>
        </w:tc>
      </w:tr>
      <w:tr w:rsidR="00BF49BE" w14:paraId="6DBFAE54" w14:textId="77777777" w:rsidTr="00867328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6E3935D1" w14:textId="77777777" w:rsidR="00BF49BE" w:rsidRPr="00867328" w:rsidRDefault="00BF49BE" w:rsidP="00BF49BE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49" w:type="dxa"/>
            <w:vMerge/>
            <w:vAlign w:val="center"/>
          </w:tcPr>
          <w:p w14:paraId="5BD1F452" w14:textId="422A5CDC" w:rsidR="00BF49BE" w:rsidRDefault="00BF49BE" w:rsidP="00BF49BE">
            <w:pPr>
              <w:rPr>
                <w:b/>
                <w:sz w:val="24"/>
              </w:rPr>
            </w:pP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2096C6CE" w14:textId="77777777" w:rsidR="00BF49BE" w:rsidRPr="00EA698E" w:rsidRDefault="00BF49BE" w:rsidP="00BF49BE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On going</w:t>
            </w:r>
          </w:p>
        </w:tc>
        <w:tc>
          <w:tcPr>
            <w:tcW w:w="2140" w:type="dxa"/>
          </w:tcPr>
          <w:p w14:paraId="53559E95" w14:textId="4C399A63" w:rsidR="00BF49BE" w:rsidRPr="001D3C50" w:rsidRDefault="00BF49BE" w:rsidP="00BF4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Recall activities, listening activities involving retrieval</w:t>
            </w:r>
          </w:p>
        </w:tc>
        <w:tc>
          <w:tcPr>
            <w:tcW w:w="2141" w:type="dxa"/>
          </w:tcPr>
          <w:p w14:paraId="16B19A7D" w14:textId="2773A618" w:rsidR="00BF49BE" w:rsidRPr="001D3C50" w:rsidRDefault="00BF49BE" w:rsidP="00BF4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Recall activities, listening activities involving retrieval</w:t>
            </w:r>
          </w:p>
        </w:tc>
        <w:tc>
          <w:tcPr>
            <w:tcW w:w="2045" w:type="dxa"/>
          </w:tcPr>
          <w:p w14:paraId="36807784" w14:textId="320D06E4" w:rsidR="00BF49BE" w:rsidRPr="001D3C50" w:rsidRDefault="00BF49BE" w:rsidP="00BF4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Recall activities, listening activities involving retrieval</w:t>
            </w:r>
          </w:p>
        </w:tc>
        <w:tc>
          <w:tcPr>
            <w:tcW w:w="1880" w:type="dxa"/>
          </w:tcPr>
          <w:p w14:paraId="7975CF14" w14:textId="0B4BF0BE" w:rsidR="00BF49BE" w:rsidRPr="001D3C50" w:rsidRDefault="00BF49BE" w:rsidP="00BF4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Recall activities, listening activities involving retrieval</w:t>
            </w:r>
          </w:p>
        </w:tc>
        <w:tc>
          <w:tcPr>
            <w:tcW w:w="1933" w:type="dxa"/>
          </w:tcPr>
          <w:p w14:paraId="37962116" w14:textId="044D28B1" w:rsidR="00BF49BE" w:rsidRPr="001D3C50" w:rsidRDefault="00BF49BE" w:rsidP="00BF4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Recall activities, listening activities involving retrieval</w:t>
            </w:r>
          </w:p>
        </w:tc>
        <w:tc>
          <w:tcPr>
            <w:tcW w:w="1912" w:type="dxa"/>
          </w:tcPr>
          <w:p w14:paraId="15801559" w14:textId="70DEB819" w:rsidR="00BF49BE" w:rsidRPr="001D3C50" w:rsidRDefault="00BF49BE" w:rsidP="00BF4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Recall activities, listening activities involving retrieval</w:t>
            </w:r>
          </w:p>
        </w:tc>
      </w:tr>
      <w:tr w:rsidR="00BF49BE" w14:paraId="76C67B0A" w14:textId="77777777" w:rsidTr="00867328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483002C9" w14:textId="77777777" w:rsidR="00BF49BE" w:rsidRPr="00867328" w:rsidRDefault="00BF49BE" w:rsidP="00BF49BE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49" w:type="dxa"/>
            <w:vMerge/>
            <w:vAlign w:val="center"/>
          </w:tcPr>
          <w:p w14:paraId="6D8FB2CA" w14:textId="63AB92EA" w:rsidR="00BF49BE" w:rsidRPr="00C00775" w:rsidRDefault="00BF49BE" w:rsidP="00BF49BE">
            <w:pPr>
              <w:rPr>
                <w:b/>
                <w:sz w:val="24"/>
              </w:rPr>
            </w:pP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3CCAED56" w14:textId="77777777" w:rsidR="00BF49BE" w:rsidRPr="00EA698E" w:rsidRDefault="00BF49BE" w:rsidP="00BF49BE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End</w:t>
            </w:r>
          </w:p>
        </w:tc>
        <w:tc>
          <w:tcPr>
            <w:tcW w:w="2140" w:type="dxa"/>
          </w:tcPr>
          <w:p w14:paraId="4FFFE31E" w14:textId="287F3C27" w:rsidR="00BF49BE" w:rsidRPr="001D3C50" w:rsidRDefault="00BF49BE" w:rsidP="00BF4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Sentence creation</w:t>
            </w:r>
          </w:p>
        </w:tc>
        <w:tc>
          <w:tcPr>
            <w:tcW w:w="2141" w:type="dxa"/>
          </w:tcPr>
          <w:p w14:paraId="26B8DECD" w14:textId="25A77184" w:rsidR="00BF49BE" w:rsidRPr="001D3C50" w:rsidRDefault="00BF49BE" w:rsidP="00BF4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Sentence creation</w:t>
            </w:r>
          </w:p>
        </w:tc>
        <w:tc>
          <w:tcPr>
            <w:tcW w:w="2045" w:type="dxa"/>
          </w:tcPr>
          <w:p w14:paraId="1D481D57" w14:textId="38CE18F8" w:rsidR="00BF49BE" w:rsidRPr="001D3C50" w:rsidRDefault="00BF49BE" w:rsidP="00BF4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Sentence creation</w:t>
            </w:r>
          </w:p>
        </w:tc>
        <w:tc>
          <w:tcPr>
            <w:tcW w:w="1880" w:type="dxa"/>
          </w:tcPr>
          <w:p w14:paraId="729A554A" w14:textId="7B5F5C7F" w:rsidR="00BF49BE" w:rsidRPr="001D3C50" w:rsidRDefault="00BF49BE" w:rsidP="00BF4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Sentence creation</w:t>
            </w:r>
          </w:p>
        </w:tc>
        <w:tc>
          <w:tcPr>
            <w:tcW w:w="1933" w:type="dxa"/>
          </w:tcPr>
          <w:p w14:paraId="25C6EB0D" w14:textId="1F1EC646" w:rsidR="00BF49BE" w:rsidRPr="001D3C50" w:rsidRDefault="00BF49BE" w:rsidP="00BF4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Sentence creation</w:t>
            </w:r>
          </w:p>
        </w:tc>
        <w:tc>
          <w:tcPr>
            <w:tcW w:w="1912" w:type="dxa"/>
          </w:tcPr>
          <w:p w14:paraId="5B340C3E" w14:textId="2B499C28" w:rsidR="00BF49BE" w:rsidRPr="001D3C50" w:rsidRDefault="00BF49BE" w:rsidP="00BF4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Sentence creation</w:t>
            </w:r>
          </w:p>
        </w:tc>
      </w:tr>
      <w:bookmarkEnd w:id="0"/>
      <w:tr w:rsidR="00BF49BE" w14:paraId="7239F9E0" w14:textId="77777777" w:rsidTr="00867328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0B7DDD71" w14:textId="7B83C5F7" w:rsidR="00BF49BE" w:rsidRPr="00867328" w:rsidRDefault="00BF49BE" w:rsidP="00BF49BE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Assessment</w:t>
            </w: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376B2AA4" w14:textId="16B3D1A1" w:rsidR="00BF49BE" w:rsidRPr="005A5A4D" w:rsidRDefault="00BF49BE" w:rsidP="00BF49BE">
            <w:pPr>
              <w:rPr>
                <w:b/>
              </w:rPr>
            </w:pPr>
            <w:r w:rsidRPr="005A5A4D">
              <w:rPr>
                <w:b/>
              </w:rPr>
              <w:t>Summative</w:t>
            </w:r>
          </w:p>
          <w:p w14:paraId="254FA0BC" w14:textId="77777777" w:rsidR="00BF49BE" w:rsidRPr="005A5A4D" w:rsidRDefault="00BF49BE" w:rsidP="00BF49BE">
            <w:pPr>
              <w:rPr>
                <w:b/>
              </w:rPr>
            </w:pPr>
            <w:r w:rsidRPr="005A5A4D">
              <w:rPr>
                <w:b/>
              </w:rPr>
              <w:t>Assessment</w:t>
            </w:r>
          </w:p>
        </w:tc>
        <w:tc>
          <w:tcPr>
            <w:tcW w:w="2140" w:type="dxa"/>
          </w:tcPr>
          <w:p w14:paraId="648AD905" w14:textId="167FC9B0" w:rsidR="00BF49BE" w:rsidRPr="001D3C50" w:rsidRDefault="00BF49BE" w:rsidP="00BF4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Formative assessment (translation)</w:t>
            </w:r>
          </w:p>
        </w:tc>
        <w:tc>
          <w:tcPr>
            <w:tcW w:w="2141" w:type="dxa"/>
          </w:tcPr>
          <w:p w14:paraId="3DB48DAD" w14:textId="3C6A1A90" w:rsidR="00BF49BE" w:rsidRPr="001D3C50" w:rsidRDefault="00BF49BE" w:rsidP="00BF4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of module assessment</w:t>
            </w:r>
          </w:p>
        </w:tc>
        <w:tc>
          <w:tcPr>
            <w:tcW w:w="2045" w:type="dxa"/>
          </w:tcPr>
          <w:p w14:paraId="52ABFF29" w14:textId="1968ECD5" w:rsidR="00BF49BE" w:rsidRPr="001D3C50" w:rsidRDefault="00BF49BE" w:rsidP="00BF4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Formative Assessment (translation)</w:t>
            </w:r>
          </w:p>
        </w:tc>
        <w:tc>
          <w:tcPr>
            <w:tcW w:w="1880" w:type="dxa"/>
          </w:tcPr>
          <w:p w14:paraId="2B68B584" w14:textId="25DDC0D2" w:rsidR="00BF49BE" w:rsidRPr="001D3C50" w:rsidRDefault="00BF49BE" w:rsidP="00BF4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test</w:t>
            </w:r>
          </w:p>
        </w:tc>
        <w:tc>
          <w:tcPr>
            <w:tcW w:w="1933" w:type="dxa"/>
          </w:tcPr>
          <w:p w14:paraId="6B0858D3" w14:textId="74C39EC4" w:rsidR="00BF49BE" w:rsidRPr="001D3C50" w:rsidRDefault="00BF49BE" w:rsidP="00BF4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Formative assessment (translation)</w:t>
            </w:r>
          </w:p>
        </w:tc>
        <w:tc>
          <w:tcPr>
            <w:tcW w:w="1912" w:type="dxa"/>
          </w:tcPr>
          <w:p w14:paraId="3A44889E" w14:textId="15205533" w:rsidR="00BF49BE" w:rsidRPr="001D3C50" w:rsidRDefault="00BF49BE" w:rsidP="00BF4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Speaking assessment</w:t>
            </w:r>
          </w:p>
        </w:tc>
      </w:tr>
      <w:tr w:rsidR="00BF49BE" w14:paraId="1CD3AD70" w14:textId="77777777" w:rsidTr="00867328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33C4C971" w14:textId="77777777" w:rsidR="00BF49BE" w:rsidRPr="00867328" w:rsidRDefault="00BF49BE" w:rsidP="00BF49BE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3533F678" w14:textId="533F058D" w:rsidR="00BF49BE" w:rsidRPr="005A5A4D" w:rsidRDefault="00BF49BE" w:rsidP="00BF49BE">
            <w:pPr>
              <w:rPr>
                <w:b/>
                <w:bCs/>
              </w:rPr>
            </w:pPr>
            <w:r w:rsidRPr="005A5A4D">
              <w:rPr>
                <w:b/>
                <w:bCs/>
              </w:rPr>
              <w:t>Possible misconceptions</w:t>
            </w:r>
          </w:p>
        </w:tc>
        <w:tc>
          <w:tcPr>
            <w:tcW w:w="2140" w:type="dxa"/>
          </w:tcPr>
          <w:p w14:paraId="69DE5931" w14:textId="3318BD36" w:rsidR="00BF49BE" w:rsidRPr="00821528" w:rsidRDefault="00BF49BE" w:rsidP="00BF4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Recall</w:t>
            </w:r>
          </w:p>
        </w:tc>
        <w:tc>
          <w:tcPr>
            <w:tcW w:w="2141" w:type="dxa"/>
          </w:tcPr>
          <w:p w14:paraId="12108B23" w14:textId="17D9EA36" w:rsidR="00BF49BE" w:rsidRPr="001D3C50" w:rsidRDefault="00BF49BE" w:rsidP="00BF4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Recall/ Complex justifications</w:t>
            </w:r>
          </w:p>
        </w:tc>
        <w:tc>
          <w:tcPr>
            <w:tcW w:w="2045" w:type="dxa"/>
          </w:tcPr>
          <w:p w14:paraId="1FB68B7E" w14:textId="66AF71B0" w:rsidR="00BF49BE" w:rsidRPr="001D3C50" w:rsidRDefault="00BF49BE" w:rsidP="00BF49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Avoir</w:t>
            </w:r>
            <w:proofErr w:type="spellEnd"/>
            <w:r>
              <w:rPr>
                <w:sz w:val="20"/>
                <w:szCs w:val="20"/>
              </w:rPr>
              <w:t xml:space="preserve"> use for age + recall</w:t>
            </w:r>
          </w:p>
        </w:tc>
        <w:tc>
          <w:tcPr>
            <w:tcW w:w="1880" w:type="dxa"/>
          </w:tcPr>
          <w:p w14:paraId="39122914" w14:textId="47A9ABD5" w:rsidR="00BF49BE" w:rsidRPr="001D3C50" w:rsidRDefault="00BF49BE" w:rsidP="00BF4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Recall</w:t>
            </w:r>
          </w:p>
        </w:tc>
        <w:tc>
          <w:tcPr>
            <w:tcW w:w="1933" w:type="dxa"/>
          </w:tcPr>
          <w:p w14:paraId="08BEC8F9" w14:textId="3C1C0684" w:rsidR="00BF49BE" w:rsidRPr="001D3C50" w:rsidRDefault="00BF49BE" w:rsidP="00BF4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 v irregular verb formation + recall</w:t>
            </w:r>
          </w:p>
        </w:tc>
        <w:tc>
          <w:tcPr>
            <w:tcW w:w="1912" w:type="dxa"/>
          </w:tcPr>
          <w:p w14:paraId="1C845C3F" w14:textId="6C52408A" w:rsidR="00BF49BE" w:rsidRPr="001D3C50" w:rsidRDefault="00BF49BE" w:rsidP="00BF4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verb paradigm + recall</w:t>
            </w:r>
          </w:p>
        </w:tc>
      </w:tr>
      <w:tr w:rsidR="00BF49BE" w14:paraId="12950940" w14:textId="77777777" w:rsidTr="00867328">
        <w:trPr>
          <w:trHeight w:val="580"/>
        </w:trPr>
        <w:tc>
          <w:tcPr>
            <w:tcW w:w="1535" w:type="dxa"/>
            <w:shd w:val="clear" w:color="auto" w:fill="2F5496" w:themeFill="accent1" w:themeFillShade="BF"/>
          </w:tcPr>
          <w:p w14:paraId="341BE5D9" w14:textId="11FC66FC" w:rsidR="00BF49BE" w:rsidRPr="00867328" w:rsidRDefault="00BF49BE" w:rsidP="00BF49BE">
            <w:pPr>
              <w:jc w:val="center"/>
              <w:rPr>
                <w:b/>
                <w:bCs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Aspiring, inspiring and Real</w:t>
            </w:r>
          </w:p>
        </w:tc>
        <w:tc>
          <w:tcPr>
            <w:tcW w:w="1802" w:type="dxa"/>
            <w:gridSpan w:val="2"/>
            <w:shd w:val="clear" w:color="auto" w:fill="F7CAAC" w:themeFill="accent2" w:themeFillTint="66"/>
            <w:vAlign w:val="center"/>
          </w:tcPr>
          <w:p w14:paraId="2B8908DB" w14:textId="10D3ED8A" w:rsidR="00BF49BE" w:rsidRPr="005A5A4D" w:rsidRDefault="00BF49BE" w:rsidP="00BF49BE">
            <w:pPr>
              <w:rPr>
                <w:b/>
                <w:bCs/>
              </w:rPr>
            </w:pPr>
            <w:r>
              <w:rPr>
                <w:b/>
                <w:bCs/>
              </w:rPr>
              <w:t>Links to real world (Inc. SMSC / PD curricula)</w:t>
            </w:r>
          </w:p>
        </w:tc>
        <w:tc>
          <w:tcPr>
            <w:tcW w:w="2140" w:type="dxa"/>
          </w:tcPr>
          <w:p w14:paraId="4325726E" w14:textId="77777777" w:rsidR="00BF49BE" w:rsidRPr="00821528" w:rsidRDefault="00BF49BE" w:rsidP="00BF49BE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0EA3BAA2" w14:textId="77777777" w:rsidR="00BF49BE" w:rsidRPr="001D3C50" w:rsidRDefault="00BF49BE" w:rsidP="00BF49BE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14:paraId="3A3B9612" w14:textId="77777777" w:rsidR="00BF49BE" w:rsidRPr="001D3C50" w:rsidRDefault="00BF49BE" w:rsidP="00BF49BE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14:paraId="1AF8F361" w14:textId="77777777" w:rsidR="00BF49BE" w:rsidRPr="001D3C50" w:rsidRDefault="00BF49BE" w:rsidP="00BF49BE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5B9D849D" w14:textId="77777777" w:rsidR="00BF49BE" w:rsidRPr="001D3C50" w:rsidRDefault="00BF49BE" w:rsidP="00BF49BE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44F5539A" w14:textId="77777777" w:rsidR="00BF49BE" w:rsidRPr="001D3C50" w:rsidRDefault="00BF49BE" w:rsidP="00BF49BE">
            <w:pPr>
              <w:rPr>
                <w:sz w:val="20"/>
                <w:szCs w:val="20"/>
              </w:rPr>
            </w:pPr>
          </w:p>
        </w:tc>
      </w:tr>
    </w:tbl>
    <w:p w14:paraId="27BC77EF" w14:textId="5EF11D99" w:rsidR="004F7B1E" w:rsidRDefault="004F7B1E"/>
    <w:p w14:paraId="63096852" w14:textId="77777777" w:rsidR="004F7B1E" w:rsidRDefault="004F7B1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4"/>
      </w:tblGrid>
      <w:tr w:rsidR="005A5A4D" w14:paraId="397F5865" w14:textId="77777777" w:rsidTr="00526011">
        <w:trPr>
          <w:trHeight w:val="264"/>
        </w:trPr>
        <w:tc>
          <w:tcPr>
            <w:tcW w:w="8504" w:type="dxa"/>
            <w:shd w:val="clear" w:color="auto" w:fill="2F5496" w:themeFill="accent1" w:themeFillShade="BF"/>
          </w:tcPr>
          <w:p w14:paraId="69A9FDED" w14:textId="77777777" w:rsidR="005A5A4D" w:rsidRPr="00887729" w:rsidRDefault="005A5A4D" w:rsidP="00526011">
            <w:pPr>
              <w:rPr>
                <w:b/>
              </w:rPr>
            </w:pPr>
            <w:r w:rsidRPr="00887729">
              <w:rPr>
                <w:b/>
                <w:color w:val="FFFFFF" w:themeColor="background1"/>
                <w:sz w:val="32"/>
              </w:rPr>
              <w:lastRenderedPageBreak/>
              <w:t>Bridgewater High Key Stage 3 Curriculum Map</w:t>
            </w:r>
          </w:p>
        </w:tc>
      </w:tr>
      <w:tr w:rsidR="005A5A4D" w14:paraId="6D48CFD5" w14:textId="77777777" w:rsidTr="00526011">
        <w:trPr>
          <w:trHeight w:val="250"/>
        </w:trPr>
        <w:tc>
          <w:tcPr>
            <w:tcW w:w="8504" w:type="dxa"/>
          </w:tcPr>
          <w:p w14:paraId="656EF8B9" w14:textId="293217DF" w:rsidR="005A5A4D" w:rsidRPr="00E55B27" w:rsidRDefault="009D7EEC" w:rsidP="00526011">
            <w:pPr>
              <w:rPr>
                <w:sz w:val="32"/>
              </w:rPr>
            </w:pPr>
            <w:r>
              <w:rPr>
                <w:sz w:val="28"/>
              </w:rPr>
              <w:t>French</w:t>
            </w:r>
            <w:r w:rsidR="005A5A4D">
              <w:rPr>
                <w:sz w:val="28"/>
              </w:rPr>
              <w:t xml:space="preserve"> – Year 8</w:t>
            </w:r>
            <w:r>
              <w:rPr>
                <w:sz w:val="28"/>
              </w:rPr>
              <w:t xml:space="preserve"> </w:t>
            </w:r>
          </w:p>
        </w:tc>
      </w:tr>
    </w:tbl>
    <w:p w14:paraId="110B62B6" w14:textId="559A1DDD" w:rsidR="005A5A4D" w:rsidRDefault="005A5A4D" w:rsidP="005A5A4D"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14C95272" wp14:editId="3D308ED5">
            <wp:simplePos x="0" y="0"/>
            <wp:positionH relativeFrom="margin">
              <wp:posOffset>7566660</wp:posOffset>
            </wp:positionH>
            <wp:positionV relativeFrom="paragraph">
              <wp:posOffset>-486410</wp:posOffset>
            </wp:positionV>
            <wp:extent cx="2162175" cy="549275"/>
            <wp:effectExtent l="0" t="0" r="0" b="3175"/>
            <wp:wrapNone/>
            <wp:docPr id="1" name="Picture 27">
              <a:extLst xmlns:a="http://schemas.openxmlformats.org/drawingml/2006/main">
                <a:ext uri="{FF2B5EF4-FFF2-40B4-BE49-F238E27FC236}">
                  <a16:creationId xmlns:a16="http://schemas.microsoft.com/office/drawing/2014/main" id="{3F563638-F11D-40AB-A7C3-D52BAD37916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7">
                      <a:extLst>
                        <a:ext uri="{FF2B5EF4-FFF2-40B4-BE49-F238E27FC236}">
                          <a16:creationId xmlns:a16="http://schemas.microsoft.com/office/drawing/2014/main" id="{3F563638-F11D-40AB-A7C3-D52BAD37916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54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549"/>
        <w:gridCol w:w="1253"/>
        <w:gridCol w:w="2140"/>
        <w:gridCol w:w="2141"/>
        <w:gridCol w:w="2045"/>
        <w:gridCol w:w="1880"/>
        <w:gridCol w:w="1933"/>
        <w:gridCol w:w="1912"/>
      </w:tblGrid>
      <w:tr w:rsidR="00B23E22" w14:paraId="1155C3E2" w14:textId="77777777" w:rsidTr="00B23E22">
        <w:trPr>
          <w:trHeight w:val="580"/>
        </w:trPr>
        <w:tc>
          <w:tcPr>
            <w:tcW w:w="1535" w:type="dxa"/>
            <w:shd w:val="clear" w:color="auto" w:fill="2F5496" w:themeFill="accent1" w:themeFillShade="BF"/>
          </w:tcPr>
          <w:p w14:paraId="5F04E587" w14:textId="231CF760" w:rsidR="00B23E22" w:rsidRPr="00867328" w:rsidRDefault="00B23E22" w:rsidP="00B23E22">
            <w:pPr>
              <w:jc w:val="center"/>
              <w:rPr>
                <w:b/>
                <w:color w:val="FFFFFF" w:themeColor="background1"/>
              </w:rPr>
            </w:pPr>
            <w:r w:rsidRPr="00B23E22">
              <w:rPr>
                <w:b/>
                <w:color w:val="FFFFFF" w:themeColor="background1"/>
              </w:rPr>
              <w:t>Intent:6 key principles</w:t>
            </w:r>
          </w:p>
        </w:tc>
        <w:tc>
          <w:tcPr>
            <w:tcW w:w="1802" w:type="dxa"/>
            <w:gridSpan w:val="2"/>
            <w:shd w:val="clear" w:color="auto" w:fill="2F5496" w:themeFill="accent1" w:themeFillShade="BF"/>
            <w:vAlign w:val="center"/>
          </w:tcPr>
          <w:p w14:paraId="59E6632D" w14:textId="294AF518" w:rsidR="00B23E22" w:rsidRDefault="00B23E22" w:rsidP="00B23E22">
            <w:r w:rsidRPr="00B23E22">
              <w:rPr>
                <w:b/>
                <w:color w:val="FFFFFF" w:themeColor="background1"/>
              </w:rPr>
              <w:t>Implementation</w:t>
            </w:r>
          </w:p>
        </w:tc>
        <w:tc>
          <w:tcPr>
            <w:tcW w:w="2140" w:type="dxa"/>
            <w:shd w:val="clear" w:color="auto" w:fill="2F5496" w:themeFill="accent1" w:themeFillShade="BF"/>
            <w:vAlign w:val="center"/>
          </w:tcPr>
          <w:p w14:paraId="7677AE34" w14:textId="77777777" w:rsidR="00B23E22" w:rsidRPr="00E55B27" w:rsidRDefault="00B23E22" w:rsidP="00B23E2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Autumn Term 1</w:t>
            </w:r>
          </w:p>
        </w:tc>
        <w:tc>
          <w:tcPr>
            <w:tcW w:w="2141" w:type="dxa"/>
            <w:shd w:val="clear" w:color="auto" w:fill="2F5496" w:themeFill="accent1" w:themeFillShade="BF"/>
            <w:vAlign w:val="center"/>
          </w:tcPr>
          <w:p w14:paraId="68630091" w14:textId="77777777" w:rsidR="00B23E22" w:rsidRPr="00E55B27" w:rsidRDefault="00B23E22" w:rsidP="00B23E2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Autumn Term 2</w:t>
            </w:r>
          </w:p>
        </w:tc>
        <w:tc>
          <w:tcPr>
            <w:tcW w:w="2045" w:type="dxa"/>
            <w:shd w:val="clear" w:color="auto" w:fill="2F5496" w:themeFill="accent1" w:themeFillShade="BF"/>
            <w:vAlign w:val="center"/>
          </w:tcPr>
          <w:p w14:paraId="3919A84C" w14:textId="77777777" w:rsidR="00B23E22" w:rsidRPr="00E55B27" w:rsidRDefault="00B23E22" w:rsidP="00B23E2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Spring Term 1</w:t>
            </w:r>
          </w:p>
        </w:tc>
        <w:tc>
          <w:tcPr>
            <w:tcW w:w="1880" w:type="dxa"/>
            <w:shd w:val="clear" w:color="auto" w:fill="2F5496" w:themeFill="accent1" w:themeFillShade="BF"/>
            <w:vAlign w:val="center"/>
          </w:tcPr>
          <w:p w14:paraId="285A3B7C" w14:textId="77777777" w:rsidR="00B23E22" w:rsidRPr="00E55B27" w:rsidRDefault="00B23E22" w:rsidP="00B23E2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Spring Term 2</w:t>
            </w:r>
          </w:p>
        </w:tc>
        <w:tc>
          <w:tcPr>
            <w:tcW w:w="1933" w:type="dxa"/>
            <w:shd w:val="clear" w:color="auto" w:fill="2F5496" w:themeFill="accent1" w:themeFillShade="BF"/>
            <w:vAlign w:val="center"/>
          </w:tcPr>
          <w:p w14:paraId="28A8CFA7" w14:textId="77777777" w:rsidR="00B23E22" w:rsidRPr="00E55B27" w:rsidRDefault="00B23E22" w:rsidP="00B23E2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Summer Term 1</w:t>
            </w:r>
          </w:p>
        </w:tc>
        <w:tc>
          <w:tcPr>
            <w:tcW w:w="1912" w:type="dxa"/>
            <w:shd w:val="clear" w:color="auto" w:fill="2F5496" w:themeFill="accent1" w:themeFillShade="BF"/>
            <w:vAlign w:val="center"/>
          </w:tcPr>
          <w:p w14:paraId="6F32F7B5" w14:textId="77777777" w:rsidR="00B23E22" w:rsidRPr="00E55B27" w:rsidRDefault="00B23E22" w:rsidP="00B23E2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Summer Term 2</w:t>
            </w:r>
          </w:p>
        </w:tc>
      </w:tr>
      <w:tr w:rsidR="00C3582A" w:rsidRPr="00CD5607" w14:paraId="163D5EE9" w14:textId="77777777" w:rsidTr="00526011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22486296" w14:textId="77777777" w:rsidR="00C3582A" w:rsidRPr="00867328" w:rsidRDefault="00C3582A" w:rsidP="00C3582A">
            <w:pPr>
              <w:jc w:val="center"/>
              <w:rPr>
                <w:b/>
                <w:color w:val="FFFFFF" w:themeColor="background1"/>
              </w:rPr>
            </w:pPr>
          </w:p>
          <w:p w14:paraId="4DFAD1C8" w14:textId="77777777" w:rsidR="00C3582A" w:rsidRPr="00867328" w:rsidRDefault="00C3582A" w:rsidP="00C3582A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Clarity around knowledge</w:t>
            </w: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2A4ED5D3" w14:textId="77777777" w:rsidR="00C3582A" w:rsidRPr="005A5A4D" w:rsidRDefault="00C3582A" w:rsidP="00C3582A">
            <w:pPr>
              <w:rPr>
                <w:b/>
              </w:rPr>
            </w:pPr>
            <w:r w:rsidRPr="005A5A4D">
              <w:rPr>
                <w:b/>
              </w:rPr>
              <w:t>Theme/Topic</w:t>
            </w:r>
          </w:p>
        </w:tc>
        <w:tc>
          <w:tcPr>
            <w:tcW w:w="2140" w:type="dxa"/>
            <w:vAlign w:val="center"/>
          </w:tcPr>
          <w:p w14:paraId="2D6DD645" w14:textId="1148387D" w:rsidR="00C3582A" w:rsidRPr="001D3C50" w:rsidRDefault="00C3582A" w:rsidP="00C358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Music, TV and Film</w:t>
            </w:r>
          </w:p>
        </w:tc>
        <w:tc>
          <w:tcPr>
            <w:tcW w:w="2141" w:type="dxa"/>
            <w:vAlign w:val="center"/>
          </w:tcPr>
          <w:p w14:paraId="69C1EE01" w14:textId="49CBF1B7" w:rsidR="00C3582A" w:rsidRPr="001D3C50" w:rsidRDefault="00C3582A" w:rsidP="00C3582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Music, TV and Film</w:t>
            </w:r>
          </w:p>
        </w:tc>
        <w:tc>
          <w:tcPr>
            <w:tcW w:w="2045" w:type="dxa"/>
            <w:vAlign w:val="center"/>
          </w:tcPr>
          <w:p w14:paraId="4FD48D81" w14:textId="45B590BE" w:rsidR="00C3582A" w:rsidRPr="001D3C50" w:rsidRDefault="00C3582A" w:rsidP="00C358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Where I live</w:t>
            </w:r>
          </w:p>
        </w:tc>
        <w:tc>
          <w:tcPr>
            <w:tcW w:w="1880" w:type="dxa"/>
            <w:vAlign w:val="center"/>
          </w:tcPr>
          <w:p w14:paraId="28457258" w14:textId="53CA57FB" w:rsidR="00C3582A" w:rsidRPr="002D1E66" w:rsidRDefault="00C3582A" w:rsidP="00C3582A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</w:rPr>
              <w:t>Where I live</w:t>
            </w:r>
          </w:p>
        </w:tc>
        <w:tc>
          <w:tcPr>
            <w:tcW w:w="1933" w:type="dxa"/>
            <w:vAlign w:val="center"/>
          </w:tcPr>
          <w:p w14:paraId="0B4063B4" w14:textId="0E5B8395" w:rsidR="00C3582A" w:rsidRPr="002D1E66" w:rsidRDefault="00C3582A" w:rsidP="00C3582A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Holidays</w:t>
            </w:r>
          </w:p>
        </w:tc>
        <w:tc>
          <w:tcPr>
            <w:tcW w:w="1912" w:type="dxa"/>
            <w:vAlign w:val="center"/>
          </w:tcPr>
          <w:p w14:paraId="403D99AD" w14:textId="76C76830" w:rsidR="00C3582A" w:rsidRPr="001D3C50" w:rsidRDefault="00C3582A" w:rsidP="00C3582A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Holidays</w:t>
            </w:r>
          </w:p>
        </w:tc>
      </w:tr>
      <w:tr w:rsidR="00C3582A" w14:paraId="2B6634F7" w14:textId="77777777" w:rsidTr="00526011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4B6EDB0C" w14:textId="77777777" w:rsidR="00C3582A" w:rsidRPr="00867328" w:rsidRDefault="00C3582A" w:rsidP="00C3582A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76D6435B" w14:textId="42C40581" w:rsidR="00C3582A" w:rsidRPr="005A5A4D" w:rsidRDefault="00C3582A" w:rsidP="00C3582A">
            <w:pPr>
              <w:rPr>
                <w:b/>
              </w:rPr>
            </w:pPr>
            <w:r w:rsidRPr="005A5A4D">
              <w:rPr>
                <w:b/>
              </w:rPr>
              <w:t>Key Knowledge &amp; Concepts</w:t>
            </w:r>
            <w:r>
              <w:rPr>
                <w:b/>
              </w:rPr>
              <w:t xml:space="preserve"> (bold used in every KS3 unit from this point)</w:t>
            </w:r>
          </w:p>
        </w:tc>
        <w:tc>
          <w:tcPr>
            <w:tcW w:w="2140" w:type="dxa"/>
          </w:tcPr>
          <w:p w14:paraId="14E2FEC2" w14:textId="0298A0DA" w:rsidR="00C3582A" w:rsidRPr="001D3C50" w:rsidRDefault="00C3582A" w:rsidP="00C3582A">
            <w:pPr>
              <w:rPr>
                <w:sz w:val="20"/>
                <w:szCs w:val="20"/>
              </w:rPr>
            </w:pPr>
            <w:r w:rsidRPr="005208BF">
              <w:rPr>
                <w:b/>
                <w:sz w:val="20"/>
                <w:szCs w:val="20"/>
              </w:rPr>
              <w:t>Phonics, opinions, complex justifications, connectives, intensifiers,</w:t>
            </w:r>
            <w:r>
              <w:rPr>
                <w:sz w:val="20"/>
                <w:szCs w:val="20"/>
              </w:rPr>
              <w:t xml:space="preserve"> conditional, word order, gender, number, adjectival agreement, comparisons, agreeing and disagreeing, near future tense</w:t>
            </w:r>
          </w:p>
        </w:tc>
        <w:tc>
          <w:tcPr>
            <w:tcW w:w="2141" w:type="dxa"/>
          </w:tcPr>
          <w:p w14:paraId="63542653" w14:textId="4C3E18AC" w:rsidR="00C3582A" w:rsidRPr="001D3C50" w:rsidRDefault="00C3582A" w:rsidP="00C3582A">
            <w:pPr>
              <w:rPr>
                <w:sz w:val="20"/>
                <w:szCs w:val="20"/>
              </w:rPr>
            </w:pPr>
            <w:r w:rsidRPr="005208BF">
              <w:rPr>
                <w:b/>
                <w:sz w:val="20"/>
                <w:szCs w:val="20"/>
              </w:rPr>
              <w:t>Phonics, opinions, complex justifications, connectives, intensifiers</w:t>
            </w:r>
            <w:r>
              <w:rPr>
                <w:sz w:val="20"/>
                <w:szCs w:val="20"/>
              </w:rPr>
              <w:t>, conditional, word order, gender, number, adjectival agreement, comparisons, agreeing and disagreeing, near future tense</w:t>
            </w:r>
          </w:p>
        </w:tc>
        <w:tc>
          <w:tcPr>
            <w:tcW w:w="2045" w:type="dxa"/>
          </w:tcPr>
          <w:p w14:paraId="2E4F33CB" w14:textId="4E1B53B0" w:rsidR="00C3582A" w:rsidRPr="001D3C50" w:rsidRDefault="00C3582A" w:rsidP="00C3582A">
            <w:pPr>
              <w:rPr>
                <w:sz w:val="20"/>
                <w:szCs w:val="20"/>
              </w:rPr>
            </w:pPr>
            <w:r w:rsidRPr="005208BF">
              <w:rPr>
                <w:b/>
                <w:sz w:val="20"/>
                <w:szCs w:val="20"/>
              </w:rPr>
              <w:t>Phonics, opinions, justifications, connectives</w:t>
            </w:r>
            <w:r w:rsidRPr="00FE4559">
              <w:rPr>
                <w:sz w:val="20"/>
                <w:szCs w:val="20"/>
              </w:rPr>
              <w:t xml:space="preserve">, time phrases, </w:t>
            </w:r>
            <w:r w:rsidRPr="005208BF">
              <w:rPr>
                <w:b/>
                <w:sz w:val="20"/>
                <w:szCs w:val="20"/>
              </w:rPr>
              <w:t>intensifiers</w:t>
            </w:r>
            <w:r w:rsidRPr="00FE4559">
              <w:rPr>
                <w:sz w:val="20"/>
                <w:szCs w:val="20"/>
              </w:rPr>
              <w:t xml:space="preserve">, </w:t>
            </w:r>
            <w:r w:rsidRPr="005208BF">
              <w:rPr>
                <w:b/>
                <w:sz w:val="20"/>
                <w:szCs w:val="20"/>
              </w:rPr>
              <w:t>infinitives,</w:t>
            </w:r>
            <w:r w:rsidRPr="00FE4559">
              <w:rPr>
                <w:sz w:val="20"/>
                <w:szCs w:val="20"/>
              </w:rPr>
              <w:t xml:space="preserve"> </w:t>
            </w:r>
            <w:r w:rsidRPr="005208BF">
              <w:rPr>
                <w:b/>
                <w:sz w:val="20"/>
                <w:szCs w:val="20"/>
              </w:rPr>
              <w:t>regular present tense,</w:t>
            </w:r>
            <w:r w:rsidRPr="00FE4559">
              <w:rPr>
                <w:sz w:val="20"/>
                <w:szCs w:val="20"/>
              </w:rPr>
              <w:t xml:space="preserve"> </w:t>
            </w:r>
            <w:r w:rsidRPr="005208BF">
              <w:rPr>
                <w:b/>
                <w:sz w:val="20"/>
                <w:szCs w:val="20"/>
              </w:rPr>
              <w:t>irregular verbs</w:t>
            </w:r>
            <w:r w:rsidRPr="00FE4559">
              <w:rPr>
                <w:sz w:val="20"/>
                <w:szCs w:val="20"/>
              </w:rPr>
              <w:t>, conditional, word order, gen</w:t>
            </w:r>
            <w:r>
              <w:rPr>
                <w:sz w:val="20"/>
                <w:szCs w:val="20"/>
              </w:rPr>
              <w:t>der, number, adjectival agreement, comparisons, negatives</w:t>
            </w:r>
          </w:p>
        </w:tc>
        <w:tc>
          <w:tcPr>
            <w:tcW w:w="1880" w:type="dxa"/>
          </w:tcPr>
          <w:p w14:paraId="2F82ACF7" w14:textId="3A5324AB" w:rsidR="00C3582A" w:rsidRPr="001D3C50" w:rsidRDefault="00C3582A" w:rsidP="00C3582A">
            <w:pPr>
              <w:rPr>
                <w:sz w:val="20"/>
                <w:szCs w:val="20"/>
              </w:rPr>
            </w:pPr>
            <w:r w:rsidRPr="005208BF">
              <w:rPr>
                <w:b/>
                <w:sz w:val="20"/>
                <w:szCs w:val="20"/>
              </w:rPr>
              <w:t>Phonics, opinions, justifications, connectives,</w:t>
            </w:r>
            <w:r w:rsidRPr="00FE4559">
              <w:rPr>
                <w:sz w:val="20"/>
                <w:szCs w:val="20"/>
              </w:rPr>
              <w:t xml:space="preserve"> time phrases, </w:t>
            </w:r>
            <w:r w:rsidRPr="005208BF">
              <w:rPr>
                <w:b/>
                <w:sz w:val="20"/>
                <w:szCs w:val="20"/>
              </w:rPr>
              <w:t>intensifiers,</w:t>
            </w:r>
            <w:r w:rsidRPr="00FE4559">
              <w:rPr>
                <w:sz w:val="20"/>
                <w:szCs w:val="20"/>
              </w:rPr>
              <w:t xml:space="preserve"> </w:t>
            </w:r>
            <w:r w:rsidRPr="005208BF">
              <w:rPr>
                <w:b/>
                <w:sz w:val="20"/>
                <w:szCs w:val="20"/>
              </w:rPr>
              <w:t>infinitives</w:t>
            </w:r>
            <w:r w:rsidRPr="00FE4559">
              <w:rPr>
                <w:sz w:val="20"/>
                <w:szCs w:val="20"/>
              </w:rPr>
              <w:t xml:space="preserve">, </w:t>
            </w:r>
            <w:r w:rsidRPr="005208BF">
              <w:rPr>
                <w:b/>
                <w:sz w:val="20"/>
                <w:szCs w:val="20"/>
              </w:rPr>
              <w:t>regular present tense,</w:t>
            </w:r>
            <w:r w:rsidRPr="00FE4559">
              <w:rPr>
                <w:sz w:val="20"/>
                <w:szCs w:val="20"/>
              </w:rPr>
              <w:t xml:space="preserve"> </w:t>
            </w:r>
            <w:r w:rsidRPr="005208BF">
              <w:rPr>
                <w:b/>
                <w:sz w:val="20"/>
                <w:szCs w:val="20"/>
              </w:rPr>
              <w:t>irregular verbs,</w:t>
            </w:r>
            <w:r w:rsidRPr="00FE4559">
              <w:rPr>
                <w:sz w:val="20"/>
                <w:szCs w:val="20"/>
              </w:rPr>
              <w:t xml:space="preserve"> conditional, word order, gen</w:t>
            </w:r>
            <w:r>
              <w:rPr>
                <w:sz w:val="20"/>
                <w:szCs w:val="20"/>
              </w:rPr>
              <w:t xml:space="preserve">der, number, adjectival agreement, comparisons, </w:t>
            </w:r>
            <w:r w:rsidRPr="005208BF">
              <w:rPr>
                <w:b/>
                <w:sz w:val="20"/>
                <w:szCs w:val="20"/>
              </w:rPr>
              <w:t>negatives</w:t>
            </w:r>
          </w:p>
        </w:tc>
        <w:tc>
          <w:tcPr>
            <w:tcW w:w="1933" w:type="dxa"/>
          </w:tcPr>
          <w:p w14:paraId="43325EBD" w14:textId="3AFFE2EC" w:rsidR="00C3582A" w:rsidRPr="001D3C50" w:rsidRDefault="00C3582A" w:rsidP="00C3582A">
            <w:pPr>
              <w:rPr>
                <w:sz w:val="20"/>
                <w:szCs w:val="20"/>
              </w:rPr>
            </w:pPr>
            <w:r w:rsidRPr="005208BF">
              <w:rPr>
                <w:b/>
                <w:sz w:val="20"/>
                <w:szCs w:val="20"/>
              </w:rPr>
              <w:t>Phonics, opinions, justifications, connectives, time phrases, intensifiers, infinitives, regular present tense, irregular verbs, adjectival agreement, negatives, near future tense, perfect tense</w:t>
            </w:r>
          </w:p>
        </w:tc>
        <w:tc>
          <w:tcPr>
            <w:tcW w:w="1912" w:type="dxa"/>
          </w:tcPr>
          <w:p w14:paraId="7E695EC9" w14:textId="03701673" w:rsidR="00C3582A" w:rsidRPr="001D3C50" w:rsidRDefault="00C3582A" w:rsidP="00C3582A">
            <w:pPr>
              <w:rPr>
                <w:sz w:val="20"/>
                <w:szCs w:val="20"/>
              </w:rPr>
            </w:pPr>
            <w:r w:rsidRPr="005208BF">
              <w:rPr>
                <w:b/>
                <w:sz w:val="20"/>
                <w:szCs w:val="20"/>
              </w:rPr>
              <w:t>Phonics, opinions, justifications, connectives, time phrases, intensifiers, infinitives, regular present tense, irregular verbs, adjectival agreement, negatives, near future tense, perfect tense</w:t>
            </w:r>
          </w:p>
        </w:tc>
      </w:tr>
      <w:tr w:rsidR="00C3582A" w14:paraId="78C471F0" w14:textId="77777777" w:rsidTr="00526011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0B0AA999" w14:textId="77777777" w:rsidR="00C3582A" w:rsidRPr="00867328" w:rsidRDefault="00C3582A" w:rsidP="00C3582A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Clarity around Sequencing</w:t>
            </w: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3318F919" w14:textId="77777777" w:rsidR="00C3582A" w:rsidRPr="005A5A4D" w:rsidRDefault="00C3582A" w:rsidP="00C3582A">
            <w:pPr>
              <w:rPr>
                <w:b/>
              </w:rPr>
            </w:pPr>
            <w:r w:rsidRPr="005A5A4D">
              <w:rPr>
                <w:b/>
              </w:rPr>
              <w:t>Main links across the curriculum</w:t>
            </w:r>
          </w:p>
        </w:tc>
        <w:tc>
          <w:tcPr>
            <w:tcW w:w="2140" w:type="dxa"/>
          </w:tcPr>
          <w:p w14:paraId="6018F57E" w14:textId="03E7B39A" w:rsidR="00C3582A" w:rsidRDefault="00C3582A" w:rsidP="00C3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Opinions Y7 Autumn term; Y10 Module 2 </w:t>
            </w:r>
            <w:proofErr w:type="spellStart"/>
            <w:r>
              <w:rPr>
                <w:sz w:val="20"/>
                <w:szCs w:val="20"/>
              </w:rPr>
              <w:t>freetime</w:t>
            </w:r>
            <w:proofErr w:type="spellEnd"/>
          </w:p>
        </w:tc>
        <w:tc>
          <w:tcPr>
            <w:tcW w:w="2141" w:type="dxa"/>
          </w:tcPr>
          <w:p w14:paraId="388ED291" w14:textId="65A1459B" w:rsidR="00C3582A" w:rsidRDefault="00C3582A" w:rsidP="00C3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Opinions Y7 Autumn term; Y10 Module 2 </w:t>
            </w:r>
            <w:proofErr w:type="spellStart"/>
            <w:r>
              <w:rPr>
                <w:sz w:val="20"/>
                <w:szCs w:val="20"/>
              </w:rPr>
              <w:t>freetime</w:t>
            </w:r>
            <w:proofErr w:type="spellEnd"/>
          </w:p>
        </w:tc>
        <w:tc>
          <w:tcPr>
            <w:tcW w:w="2045" w:type="dxa"/>
          </w:tcPr>
          <w:p w14:paraId="5A30DED0" w14:textId="75960103" w:rsidR="00C3582A" w:rsidRDefault="00C3582A" w:rsidP="00C3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Y10 Spring Term module 4</w:t>
            </w:r>
          </w:p>
        </w:tc>
        <w:tc>
          <w:tcPr>
            <w:tcW w:w="1880" w:type="dxa"/>
          </w:tcPr>
          <w:p w14:paraId="1FE0BF1C" w14:textId="49DF02EE" w:rsidR="00C3582A" w:rsidRDefault="00C3582A" w:rsidP="00C3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Y10 Spring Term module 4</w:t>
            </w:r>
          </w:p>
        </w:tc>
        <w:tc>
          <w:tcPr>
            <w:tcW w:w="1933" w:type="dxa"/>
          </w:tcPr>
          <w:p w14:paraId="0C105E15" w14:textId="633DEF5C" w:rsidR="00C3582A" w:rsidRDefault="00C3582A" w:rsidP="00C3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Y10 Summer term module 5; Y7 leisure</w:t>
            </w:r>
          </w:p>
        </w:tc>
        <w:tc>
          <w:tcPr>
            <w:tcW w:w="1912" w:type="dxa"/>
          </w:tcPr>
          <w:p w14:paraId="6AF5F4FD" w14:textId="03F9F402" w:rsidR="00C3582A" w:rsidRDefault="00C3582A" w:rsidP="00C3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Y10 Summer term module 5; Y7 leisure</w:t>
            </w:r>
          </w:p>
        </w:tc>
      </w:tr>
      <w:tr w:rsidR="00C3582A" w14:paraId="391030CE" w14:textId="77777777" w:rsidTr="00526011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2353F0E9" w14:textId="77777777" w:rsidR="00C3582A" w:rsidRPr="00867328" w:rsidRDefault="00C3582A" w:rsidP="00C3582A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02" w:type="dxa"/>
            <w:gridSpan w:val="2"/>
            <w:shd w:val="clear" w:color="auto" w:fill="F7CAAC" w:themeFill="accent2" w:themeFillTint="66"/>
            <w:vAlign w:val="center"/>
          </w:tcPr>
          <w:p w14:paraId="664DE3B3" w14:textId="77777777" w:rsidR="00C3582A" w:rsidRPr="005A5A4D" w:rsidRDefault="00C3582A" w:rsidP="00C3582A">
            <w:pPr>
              <w:rPr>
                <w:b/>
              </w:rPr>
            </w:pPr>
            <w:r w:rsidRPr="005A5A4D">
              <w:rPr>
                <w:b/>
                <w:bCs/>
              </w:rPr>
              <w:t>Cross – curricular</w:t>
            </w:r>
            <w:r>
              <w:rPr>
                <w:b/>
                <w:bCs/>
              </w:rPr>
              <w:t xml:space="preserve"> / Authentic Links</w:t>
            </w:r>
          </w:p>
        </w:tc>
        <w:tc>
          <w:tcPr>
            <w:tcW w:w="2140" w:type="dxa"/>
          </w:tcPr>
          <w:p w14:paraId="552527B0" w14:textId="77777777" w:rsidR="00C3582A" w:rsidRDefault="00C3582A" w:rsidP="00C3582A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0D7066BA" w14:textId="77777777" w:rsidR="00C3582A" w:rsidRDefault="00C3582A" w:rsidP="00C3582A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14:paraId="2C21B49B" w14:textId="77777777" w:rsidR="00C3582A" w:rsidRDefault="00C3582A" w:rsidP="00C3582A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14:paraId="241A5947" w14:textId="77777777" w:rsidR="00C3582A" w:rsidRDefault="00C3582A" w:rsidP="00C3582A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21DFD0C3" w14:textId="77777777" w:rsidR="00C3582A" w:rsidRDefault="00C3582A" w:rsidP="00C3582A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225885C2" w14:textId="77777777" w:rsidR="00C3582A" w:rsidRDefault="00C3582A" w:rsidP="00C3582A">
            <w:pPr>
              <w:rPr>
                <w:sz w:val="20"/>
                <w:szCs w:val="20"/>
              </w:rPr>
            </w:pPr>
          </w:p>
        </w:tc>
      </w:tr>
      <w:tr w:rsidR="00C3582A" w14:paraId="6B194408" w14:textId="77777777" w:rsidTr="00526011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3D2D13B2" w14:textId="77777777" w:rsidR="00C3582A" w:rsidRPr="00867328" w:rsidRDefault="00C3582A" w:rsidP="00C3582A">
            <w:pPr>
              <w:jc w:val="center"/>
              <w:rPr>
                <w:b/>
                <w:color w:val="FFFFFF" w:themeColor="background1"/>
                <w:sz w:val="18"/>
                <w:szCs w:val="24"/>
              </w:rPr>
            </w:pPr>
            <w:r w:rsidRPr="00867328">
              <w:rPr>
                <w:b/>
                <w:color w:val="FFFFFF" w:themeColor="background1"/>
              </w:rPr>
              <w:t>Vocabulary / Literacy</w:t>
            </w:r>
          </w:p>
        </w:tc>
        <w:tc>
          <w:tcPr>
            <w:tcW w:w="549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14:paraId="05596ABC" w14:textId="77777777" w:rsidR="00C3582A" w:rsidRPr="00EA698E" w:rsidRDefault="00C3582A" w:rsidP="00C3582A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EA698E">
              <w:rPr>
                <w:b/>
                <w:sz w:val="18"/>
                <w:szCs w:val="24"/>
              </w:rPr>
              <w:t>Literacy</w:t>
            </w:r>
          </w:p>
        </w:tc>
        <w:tc>
          <w:tcPr>
            <w:tcW w:w="1253" w:type="dxa"/>
            <w:shd w:val="clear" w:color="auto" w:fill="F7CAAC" w:themeFill="accent2" w:themeFillTint="66"/>
            <w:vAlign w:val="center"/>
          </w:tcPr>
          <w:p w14:paraId="52606452" w14:textId="77777777" w:rsidR="00C3582A" w:rsidRPr="00EA698E" w:rsidRDefault="00C3582A" w:rsidP="00C3582A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Reading</w:t>
            </w:r>
          </w:p>
        </w:tc>
        <w:tc>
          <w:tcPr>
            <w:tcW w:w="2140" w:type="dxa"/>
          </w:tcPr>
          <w:p w14:paraId="56F57634" w14:textId="41B246F2" w:rsidR="00C3582A" w:rsidRPr="001D3C50" w:rsidRDefault="00C3582A" w:rsidP="00C3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Short paragraphs</w:t>
            </w:r>
          </w:p>
        </w:tc>
        <w:tc>
          <w:tcPr>
            <w:tcW w:w="2141" w:type="dxa"/>
          </w:tcPr>
          <w:p w14:paraId="21C48F9F" w14:textId="593938AF" w:rsidR="00C3582A" w:rsidRPr="001D3C50" w:rsidRDefault="00C3582A" w:rsidP="00C3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Short paragraphs</w:t>
            </w:r>
          </w:p>
        </w:tc>
        <w:tc>
          <w:tcPr>
            <w:tcW w:w="2045" w:type="dxa"/>
          </w:tcPr>
          <w:p w14:paraId="0CC67B5D" w14:textId="4FBBB422" w:rsidR="00C3582A" w:rsidRPr="001D3C50" w:rsidRDefault="00C3582A" w:rsidP="00C3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Short paragraphs</w:t>
            </w:r>
          </w:p>
        </w:tc>
        <w:tc>
          <w:tcPr>
            <w:tcW w:w="1880" w:type="dxa"/>
          </w:tcPr>
          <w:p w14:paraId="357765E5" w14:textId="1F180B33" w:rsidR="00C3582A" w:rsidRPr="001D3C50" w:rsidRDefault="004F7B1E" w:rsidP="00C3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Short paragraphs</w:t>
            </w:r>
          </w:p>
        </w:tc>
        <w:tc>
          <w:tcPr>
            <w:tcW w:w="1933" w:type="dxa"/>
          </w:tcPr>
          <w:p w14:paraId="408CC421" w14:textId="48120CE2" w:rsidR="00C3582A" w:rsidRPr="001D3C50" w:rsidRDefault="004F7B1E" w:rsidP="00C3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Short paragraphs</w:t>
            </w:r>
          </w:p>
        </w:tc>
        <w:tc>
          <w:tcPr>
            <w:tcW w:w="1912" w:type="dxa"/>
          </w:tcPr>
          <w:p w14:paraId="734CF9D5" w14:textId="746266CE" w:rsidR="00C3582A" w:rsidRPr="001D3C50" w:rsidRDefault="004F7B1E" w:rsidP="00C3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Short paragraphs</w:t>
            </w:r>
            <w:r>
              <w:rPr>
                <w:sz w:val="20"/>
                <w:szCs w:val="20"/>
              </w:rPr>
              <w:t xml:space="preserve"> with present and immediate future</w:t>
            </w:r>
          </w:p>
        </w:tc>
      </w:tr>
      <w:tr w:rsidR="00C3582A" w14:paraId="1E153B0B" w14:textId="77777777" w:rsidTr="00526011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  <w:textDirection w:val="btLr"/>
          </w:tcPr>
          <w:p w14:paraId="4353D739" w14:textId="77777777" w:rsidR="00C3582A" w:rsidRPr="00867328" w:rsidRDefault="00C3582A" w:rsidP="00C3582A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24"/>
              </w:rPr>
            </w:pPr>
          </w:p>
        </w:tc>
        <w:tc>
          <w:tcPr>
            <w:tcW w:w="549" w:type="dxa"/>
            <w:vMerge/>
            <w:textDirection w:val="btLr"/>
            <w:vAlign w:val="center"/>
          </w:tcPr>
          <w:p w14:paraId="02748A57" w14:textId="77777777" w:rsidR="00C3582A" w:rsidRPr="00EA698E" w:rsidRDefault="00C3582A" w:rsidP="00C3582A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4BEBDCE8" w14:textId="77777777" w:rsidR="00C3582A" w:rsidRPr="00EA698E" w:rsidRDefault="00C3582A" w:rsidP="00C3582A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Ext. Writing</w:t>
            </w:r>
          </w:p>
        </w:tc>
        <w:tc>
          <w:tcPr>
            <w:tcW w:w="2140" w:type="dxa"/>
          </w:tcPr>
          <w:p w14:paraId="32869E0E" w14:textId="64185849" w:rsidR="00C3582A" w:rsidRPr="001D3C50" w:rsidRDefault="00C3582A" w:rsidP="00C3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2141" w:type="dxa"/>
          </w:tcPr>
          <w:p w14:paraId="716A4D88" w14:textId="6199A3B6" w:rsidR="00C3582A" w:rsidRPr="001D3C50" w:rsidRDefault="00C3582A" w:rsidP="00C3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2045" w:type="dxa"/>
          </w:tcPr>
          <w:p w14:paraId="162D616E" w14:textId="2E5B9EF1" w:rsidR="00C3582A" w:rsidRPr="001D3C50" w:rsidRDefault="004F7B1E" w:rsidP="00C3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880" w:type="dxa"/>
          </w:tcPr>
          <w:p w14:paraId="65FF78B9" w14:textId="78410971" w:rsidR="00C3582A" w:rsidRPr="001D3C50" w:rsidRDefault="004F7B1E" w:rsidP="00C3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Writing assessment (c. 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 words)</w:t>
            </w:r>
          </w:p>
        </w:tc>
        <w:tc>
          <w:tcPr>
            <w:tcW w:w="1933" w:type="dxa"/>
          </w:tcPr>
          <w:p w14:paraId="14C74127" w14:textId="55BB2797" w:rsidR="00C3582A" w:rsidRPr="001D3C50" w:rsidRDefault="004F7B1E" w:rsidP="00C3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912" w:type="dxa"/>
          </w:tcPr>
          <w:p w14:paraId="3B1B36E1" w14:textId="77CA166A" w:rsidR="00C3582A" w:rsidRPr="001D3C50" w:rsidRDefault="004F7B1E" w:rsidP="00C3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Paragraph building </w:t>
            </w:r>
          </w:p>
        </w:tc>
      </w:tr>
      <w:tr w:rsidR="00C3582A" w14:paraId="32AEF806" w14:textId="77777777" w:rsidTr="00526011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  <w:textDirection w:val="btLr"/>
          </w:tcPr>
          <w:p w14:paraId="2F86DEA7" w14:textId="77777777" w:rsidR="00C3582A" w:rsidRPr="00867328" w:rsidRDefault="00C3582A" w:rsidP="00C3582A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24"/>
              </w:rPr>
            </w:pPr>
          </w:p>
        </w:tc>
        <w:tc>
          <w:tcPr>
            <w:tcW w:w="549" w:type="dxa"/>
            <w:vMerge/>
            <w:textDirection w:val="btLr"/>
            <w:vAlign w:val="center"/>
          </w:tcPr>
          <w:p w14:paraId="64187559" w14:textId="77777777" w:rsidR="00C3582A" w:rsidRPr="00EA698E" w:rsidRDefault="00C3582A" w:rsidP="00C3582A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253" w:type="dxa"/>
            <w:shd w:val="clear" w:color="auto" w:fill="F7CAAC" w:themeFill="accent2" w:themeFillTint="66"/>
            <w:vAlign w:val="center"/>
          </w:tcPr>
          <w:p w14:paraId="195AB884" w14:textId="77777777" w:rsidR="00C3582A" w:rsidRPr="00EA698E" w:rsidRDefault="00C3582A" w:rsidP="00C3582A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Key</w:t>
            </w:r>
          </w:p>
          <w:p w14:paraId="486569FB" w14:textId="77777777" w:rsidR="00C3582A" w:rsidRPr="00EA698E" w:rsidRDefault="00C3582A" w:rsidP="00C3582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Vocabulary</w:t>
            </w:r>
          </w:p>
        </w:tc>
        <w:tc>
          <w:tcPr>
            <w:tcW w:w="2140" w:type="dxa"/>
          </w:tcPr>
          <w:p w14:paraId="759FADB4" w14:textId="26698448" w:rsidR="00C3582A" w:rsidRPr="001D3C50" w:rsidRDefault="00C3582A" w:rsidP="00C3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Knowledge Organiser/Sentence builders</w:t>
            </w:r>
          </w:p>
        </w:tc>
        <w:tc>
          <w:tcPr>
            <w:tcW w:w="2141" w:type="dxa"/>
          </w:tcPr>
          <w:p w14:paraId="09D7C556" w14:textId="390492D3" w:rsidR="00C3582A" w:rsidRPr="001D3C50" w:rsidRDefault="00C3582A" w:rsidP="00C3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Knowledge Organiser/Sentence builders</w:t>
            </w:r>
          </w:p>
        </w:tc>
        <w:tc>
          <w:tcPr>
            <w:tcW w:w="2045" w:type="dxa"/>
          </w:tcPr>
          <w:p w14:paraId="35BA19EF" w14:textId="325D727E" w:rsidR="00C3582A" w:rsidRPr="001D3C50" w:rsidRDefault="00C3582A" w:rsidP="00C3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Knowledge Organiser/Sentence builders</w:t>
            </w:r>
          </w:p>
        </w:tc>
        <w:tc>
          <w:tcPr>
            <w:tcW w:w="1880" w:type="dxa"/>
          </w:tcPr>
          <w:p w14:paraId="3F81A750" w14:textId="45FE1128" w:rsidR="00C3582A" w:rsidRPr="001D3C50" w:rsidRDefault="00C3582A" w:rsidP="00C3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Knowledge Organiser/Sentence builders</w:t>
            </w:r>
          </w:p>
        </w:tc>
        <w:tc>
          <w:tcPr>
            <w:tcW w:w="1933" w:type="dxa"/>
          </w:tcPr>
          <w:p w14:paraId="6BFC7875" w14:textId="3EE50D03" w:rsidR="00C3582A" w:rsidRPr="001D3C50" w:rsidRDefault="00C3582A" w:rsidP="00C3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Knowledge Organiser/Sentence builders</w:t>
            </w:r>
          </w:p>
        </w:tc>
        <w:tc>
          <w:tcPr>
            <w:tcW w:w="1912" w:type="dxa"/>
          </w:tcPr>
          <w:p w14:paraId="4FA61CE2" w14:textId="743111FD" w:rsidR="00C3582A" w:rsidRPr="001D3C50" w:rsidRDefault="00C3582A" w:rsidP="00C3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Knowledge Organiser/Sentence builders</w:t>
            </w:r>
          </w:p>
        </w:tc>
      </w:tr>
      <w:tr w:rsidR="00C3582A" w14:paraId="04F8EC6A" w14:textId="77777777" w:rsidTr="00526011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7D6DC38F" w14:textId="77777777" w:rsidR="00C3582A" w:rsidRPr="00867328" w:rsidRDefault="00C3582A" w:rsidP="00C3582A">
            <w:pPr>
              <w:rPr>
                <w:b/>
                <w:color w:val="FFFFFF" w:themeColor="background1"/>
              </w:rPr>
            </w:pPr>
          </w:p>
          <w:p w14:paraId="76F44CCB" w14:textId="77777777" w:rsidR="00C3582A" w:rsidRPr="00867328" w:rsidRDefault="00C3582A" w:rsidP="00C3582A">
            <w:pPr>
              <w:jc w:val="center"/>
              <w:rPr>
                <w:b/>
                <w:color w:val="FFFFFF" w:themeColor="background1"/>
                <w:sz w:val="18"/>
                <w:szCs w:val="24"/>
              </w:rPr>
            </w:pPr>
            <w:r w:rsidRPr="00867328">
              <w:rPr>
                <w:b/>
                <w:color w:val="FFFFFF" w:themeColor="background1"/>
              </w:rPr>
              <w:lastRenderedPageBreak/>
              <w:t>Memory &amp; Cognition</w:t>
            </w:r>
          </w:p>
        </w:tc>
        <w:tc>
          <w:tcPr>
            <w:tcW w:w="549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14:paraId="1532EDBA" w14:textId="77777777" w:rsidR="00C3582A" w:rsidRPr="00EA698E" w:rsidRDefault="00C3582A" w:rsidP="00C3582A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EA698E">
              <w:rPr>
                <w:b/>
                <w:sz w:val="18"/>
                <w:szCs w:val="24"/>
              </w:rPr>
              <w:lastRenderedPageBreak/>
              <w:t>Retrieval Practice</w:t>
            </w:r>
            <w:r>
              <w:rPr>
                <w:b/>
                <w:sz w:val="18"/>
                <w:szCs w:val="24"/>
              </w:rPr>
              <w:t>: Focus a</w:t>
            </w:r>
            <w:r w:rsidRPr="005A5A4D">
              <w:rPr>
                <w:b/>
                <w:i/>
                <w:sz w:val="18"/>
                <w:szCs w:val="24"/>
              </w:rPr>
              <w:t>nd Activity</w:t>
            </w: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5DD6B449" w14:textId="77777777" w:rsidR="00C3582A" w:rsidRPr="00EA698E" w:rsidRDefault="00C3582A" w:rsidP="00C3582A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Start</w:t>
            </w:r>
          </w:p>
        </w:tc>
        <w:tc>
          <w:tcPr>
            <w:tcW w:w="2140" w:type="dxa"/>
          </w:tcPr>
          <w:p w14:paraId="10CF4BCF" w14:textId="04BD2932" w:rsidR="00C3582A" w:rsidRPr="001D3C50" w:rsidRDefault="00C3582A" w:rsidP="00C3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Vocabulary building, phonics</w:t>
            </w:r>
          </w:p>
        </w:tc>
        <w:tc>
          <w:tcPr>
            <w:tcW w:w="2141" w:type="dxa"/>
          </w:tcPr>
          <w:p w14:paraId="7B9BFE44" w14:textId="67E21F2E" w:rsidR="00C3582A" w:rsidRPr="001D3C50" w:rsidRDefault="00C3582A" w:rsidP="00C3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Vocabulary building, phonics</w:t>
            </w:r>
          </w:p>
        </w:tc>
        <w:tc>
          <w:tcPr>
            <w:tcW w:w="2045" w:type="dxa"/>
          </w:tcPr>
          <w:p w14:paraId="2A766E24" w14:textId="79A026B1" w:rsidR="00C3582A" w:rsidRPr="001D3C50" w:rsidRDefault="00C3582A" w:rsidP="00C3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Vocabulary building, phonics</w:t>
            </w:r>
          </w:p>
        </w:tc>
        <w:tc>
          <w:tcPr>
            <w:tcW w:w="1880" w:type="dxa"/>
          </w:tcPr>
          <w:p w14:paraId="1C6C233D" w14:textId="6CB515AC" w:rsidR="00C3582A" w:rsidRPr="001D3C50" w:rsidRDefault="00C3582A" w:rsidP="00C3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Vocabulary building, phonics</w:t>
            </w:r>
          </w:p>
        </w:tc>
        <w:tc>
          <w:tcPr>
            <w:tcW w:w="1933" w:type="dxa"/>
          </w:tcPr>
          <w:p w14:paraId="7B908B8F" w14:textId="1E87DE88" w:rsidR="00C3582A" w:rsidRPr="001D3C50" w:rsidRDefault="00C3582A" w:rsidP="00C3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Vocabulary building, phonics</w:t>
            </w:r>
          </w:p>
        </w:tc>
        <w:tc>
          <w:tcPr>
            <w:tcW w:w="1912" w:type="dxa"/>
          </w:tcPr>
          <w:p w14:paraId="7346FA30" w14:textId="188BBC3E" w:rsidR="00C3582A" w:rsidRPr="001D3C50" w:rsidRDefault="00C3582A" w:rsidP="00C3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Vocabulary building, phonics</w:t>
            </w:r>
          </w:p>
        </w:tc>
      </w:tr>
      <w:tr w:rsidR="00C3582A" w14:paraId="45E16814" w14:textId="77777777" w:rsidTr="00526011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5C92646A" w14:textId="77777777" w:rsidR="00C3582A" w:rsidRPr="00867328" w:rsidRDefault="00C3582A" w:rsidP="00C3582A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49" w:type="dxa"/>
            <w:vMerge/>
            <w:vAlign w:val="center"/>
          </w:tcPr>
          <w:p w14:paraId="77232267" w14:textId="77777777" w:rsidR="00C3582A" w:rsidRDefault="00C3582A" w:rsidP="00C3582A">
            <w:pPr>
              <w:rPr>
                <w:b/>
                <w:sz w:val="24"/>
              </w:rPr>
            </w:pP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19EBB8D7" w14:textId="77777777" w:rsidR="00C3582A" w:rsidRPr="00EA698E" w:rsidRDefault="00C3582A" w:rsidP="00C3582A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On going</w:t>
            </w:r>
          </w:p>
        </w:tc>
        <w:tc>
          <w:tcPr>
            <w:tcW w:w="2140" w:type="dxa"/>
          </w:tcPr>
          <w:p w14:paraId="031EC77B" w14:textId="1AB7B685" w:rsidR="00C3582A" w:rsidRPr="001D3C50" w:rsidRDefault="00C3582A" w:rsidP="00C3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Recall activities, listening activities involving retrieval</w:t>
            </w:r>
          </w:p>
        </w:tc>
        <w:tc>
          <w:tcPr>
            <w:tcW w:w="2141" w:type="dxa"/>
          </w:tcPr>
          <w:p w14:paraId="4ED77613" w14:textId="14E1D0F4" w:rsidR="00C3582A" w:rsidRPr="001D3C50" w:rsidRDefault="00C3582A" w:rsidP="00C3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Recall activities, listening activities involving retrieval</w:t>
            </w:r>
          </w:p>
        </w:tc>
        <w:tc>
          <w:tcPr>
            <w:tcW w:w="2045" w:type="dxa"/>
          </w:tcPr>
          <w:p w14:paraId="3AD9A02E" w14:textId="0FF95D7F" w:rsidR="00C3582A" w:rsidRPr="001D3C50" w:rsidRDefault="00C3582A" w:rsidP="00C3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Recall activities, listening activities involving retrieval</w:t>
            </w:r>
          </w:p>
        </w:tc>
        <w:tc>
          <w:tcPr>
            <w:tcW w:w="1880" w:type="dxa"/>
          </w:tcPr>
          <w:p w14:paraId="49E2D70F" w14:textId="7A0D58FF" w:rsidR="00C3582A" w:rsidRPr="001D3C50" w:rsidRDefault="00C3582A" w:rsidP="00C3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Recall activities, listening activities involving retrieval</w:t>
            </w:r>
          </w:p>
        </w:tc>
        <w:tc>
          <w:tcPr>
            <w:tcW w:w="1933" w:type="dxa"/>
          </w:tcPr>
          <w:p w14:paraId="1E6125D4" w14:textId="5D70C48C" w:rsidR="00C3582A" w:rsidRPr="001D3C50" w:rsidRDefault="00C3582A" w:rsidP="00C3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Recall activities, listening activities involving retrieval</w:t>
            </w:r>
          </w:p>
        </w:tc>
        <w:tc>
          <w:tcPr>
            <w:tcW w:w="1912" w:type="dxa"/>
          </w:tcPr>
          <w:p w14:paraId="0FF50585" w14:textId="43C16306" w:rsidR="00C3582A" w:rsidRPr="001D3C50" w:rsidRDefault="00C3582A" w:rsidP="00C3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Recall activities, listening activities involving retrieval</w:t>
            </w:r>
          </w:p>
        </w:tc>
      </w:tr>
      <w:tr w:rsidR="00C3582A" w14:paraId="02AB8A97" w14:textId="77777777" w:rsidTr="00526011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736299E9" w14:textId="77777777" w:rsidR="00C3582A" w:rsidRPr="00867328" w:rsidRDefault="00C3582A" w:rsidP="00C3582A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49" w:type="dxa"/>
            <w:vMerge/>
            <w:vAlign w:val="center"/>
          </w:tcPr>
          <w:p w14:paraId="28B766E6" w14:textId="77777777" w:rsidR="00C3582A" w:rsidRPr="00C00775" w:rsidRDefault="00C3582A" w:rsidP="00C3582A">
            <w:pPr>
              <w:rPr>
                <w:b/>
                <w:sz w:val="24"/>
              </w:rPr>
            </w:pP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1EF344B9" w14:textId="77777777" w:rsidR="00C3582A" w:rsidRPr="00EA698E" w:rsidRDefault="00C3582A" w:rsidP="00C3582A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End</w:t>
            </w:r>
          </w:p>
        </w:tc>
        <w:tc>
          <w:tcPr>
            <w:tcW w:w="2140" w:type="dxa"/>
          </w:tcPr>
          <w:p w14:paraId="75A02566" w14:textId="23BA9671" w:rsidR="00C3582A" w:rsidRPr="001D3C50" w:rsidRDefault="00C3582A" w:rsidP="00C3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Sentence creation</w:t>
            </w:r>
          </w:p>
        </w:tc>
        <w:tc>
          <w:tcPr>
            <w:tcW w:w="2141" w:type="dxa"/>
          </w:tcPr>
          <w:p w14:paraId="1BC7C31A" w14:textId="482A3D73" w:rsidR="00C3582A" w:rsidRPr="001D3C50" w:rsidRDefault="00C3582A" w:rsidP="00C3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Sentence creation</w:t>
            </w:r>
          </w:p>
        </w:tc>
        <w:tc>
          <w:tcPr>
            <w:tcW w:w="2045" w:type="dxa"/>
          </w:tcPr>
          <w:p w14:paraId="59947876" w14:textId="6C849B17" w:rsidR="00C3582A" w:rsidRPr="001D3C50" w:rsidRDefault="00C3582A" w:rsidP="00C3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Sentence creation</w:t>
            </w:r>
          </w:p>
        </w:tc>
        <w:tc>
          <w:tcPr>
            <w:tcW w:w="1880" w:type="dxa"/>
          </w:tcPr>
          <w:p w14:paraId="2FDE33AA" w14:textId="6D1C3608" w:rsidR="00C3582A" w:rsidRPr="001D3C50" w:rsidRDefault="00C3582A" w:rsidP="00C3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Sentence creation</w:t>
            </w:r>
          </w:p>
        </w:tc>
        <w:tc>
          <w:tcPr>
            <w:tcW w:w="1933" w:type="dxa"/>
          </w:tcPr>
          <w:p w14:paraId="7A70D0B4" w14:textId="4A311117" w:rsidR="00C3582A" w:rsidRPr="001D3C50" w:rsidRDefault="00C3582A" w:rsidP="00C3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Sentence creation</w:t>
            </w:r>
          </w:p>
        </w:tc>
        <w:tc>
          <w:tcPr>
            <w:tcW w:w="1912" w:type="dxa"/>
          </w:tcPr>
          <w:p w14:paraId="55038253" w14:textId="6D00C879" w:rsidR="00C3582A" w:rsidRPr="001D3C50" w:rsidRDefault="00C3582A" w:rsidP="00C3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Sentence creation</w:t>
            </w:r>
          </w:p>
        </w:tc>
      </w:tr>
      <w:tr w:rsidR="00C3582A" w14:paraId="49FFC247" w14:textId="77777777" w:rsidTr="00526011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09F06D91" w14:textId="77777777" w:rsidR="00C3582A" w:rsidRPr="00867328" w:rsidRDefault="00C3582A" w:rsidP="00C3582A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Assessment</w:t>
            </w: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67A81BAF" w14:textId="77777777" w:rsidR="00C3582A" w:rsidRPr="005A5A4D" w:rsidRDefault="00C3582A" w:rsidP="00C3582A">
            <w:pPr>
              <w:rPr>
                <w:b/>
              </w:rPr>
            </w:pPr>
            <w:r w:rsidRPr="005A5A4D">
              <w:rPr>
                <w:b/>
              </w:rPr>
              <w:t>Summative</w:t>
            </w:r>
          </w:p>
          <w:p w14:paraId="373AE866" w14:textId="77777777" w:rsidR="00C3582A" w:rsidRPr="005A5A4D" w:rsidRDefault="00C3582A" w:rsidP="00C3582A">
            <w:pPr>
              <w:rPr>
                <w:b/>
              </w:rPr>
            </w:pPr>
            <w:r w:rsidRPr="005A5A4D">
              <w:rPr>
                <w:b/>
              </w:rPr>
              <w:t>Assessment</w:t>
            </w:r>
          </w:p>
        </w:tc>
        <w:tc>
          <w:tcPr>
            <w:tcW w:w="2140" w:type="dxa"/>
          </w:tcPr>
          <w:p w14:paraId="69F267D2" w14:textId="2776F0A5" w:rsidR="00C3582A" w:rsidRPr="001D3C50" w:rsidRDefault="00C3582A" w:rsidP="00C3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Formative assessment</w:t>
            </w:r>
          </w:p>
        </w:tc>
        <w:tc>
          <w:tcPr>
            <w:tcW w:w="2141" w:type="dxa"/>
          </w:tcPr>
          <w:p w14:paraId="1385CA2B" w14:textId="0BB73991" w:rsidR="00C3582A" w:rsidRPr="001D3C50" w:rsidRDefault="00C3582A" w:rsidP="00C3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of module assessment</w:t>
            </w:r>
          </w:p>
        </w:tc>
        <w:tc>
          <w:tcPr>
            <w:tcW w:w="2045" w:type="dxa"/>
          </w:tcPr>
          <w:p w14:paraId="0EA99629" w14:textId="1E3593F1" w:rsidR="00C3582A" w:rsidRPr="001D3C50" w:rsidRDefault="00C3582A" w:rsidP="00C3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Formative assessment (translation)</w:t>
            </w:r>
          </w:p>
        </w:tc>
        <w:tc>
          <w:tcPr>
            <w:tcW w:w="1880" w:type="dxa"/>
          </w:tcPr>
          <w:p w14:paraId="1AF261C3" w14:textId="369995C0" w:rsidR="00C3582A" w:rsidRPr="001D3C50" w:rsidRDefault="00C3582A" w:rsidP="00C3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Assessment</w:t>
            </w:r>
          </w:p>
        </w:tc>
        <w:tc>
          <w:tcPr>
            <w:tcW w:w="1933" w:type="dxa"/>
          </w:tcPr>
          <w:p w14:paraId="5F9D3886" w14:textId="7CC51228" w:rsidR="00C3582A" w:rsidRPr="001D3C50" w:rsidRDefault="00C3582A" w:rsidP="00C3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Formative assessment (translation)</w:t>
            </w:r>
          </w:p>
        </w:tc>
        <w:tc>
          <w:tcPr>
            <w:tcW w:w="1912" w:type="dxa"/>
          </w:tcPr>
          <w:p w14:paraId="2D8E5FD9" w14:textId="29DC34B0" w:rsidR="00C3582A" w:rsidRPr="001D3C50" w:rsidRDefault="00C3582A" w:rsidP="00C3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Speaking Assessment</w:t>
            </w:r>
          </w:p>
        </w:tc>
      </w:tr>
      <w:tr w:rsidR="00C3582A" w14:paraId="42DB7AEC" w14:textId="77777777" w:rsidTr="00526011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73CCEB57" w14:textId="77777777" w:rsidR="00C3582A" w:rsidRPr="00867328" w:rsidRDefault="00C3582A" w:rsidP="00C3582A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176D68BC" w14:textId="77777777" w:rsidR="00C3582A" w:rsidRPr="005A5A4D" w:rsidRDefault="00C3582A" w:rsidP="00C3582A">
            <w:pPr>
              <w:rPr>
                <w:b/>
                <w:bCs/>
              </w:rPr>
            </w:pPr>
            <w:r w:rsidRPr="005A5A4D">
              <w:rPr>
                <w:b/>
                <w:bCs/>
              </w:rPr>
              <w:t>Possible misconceptions</w:t>
            </w:r>
          </w:p>
        </w:tc>
        <w:tc>
          <w:tcPr>
            <w:tcW w:w="2140" w:type="dxa"/>
          </w:tcPr>
          <w:p w14:paraId="5B57BF26" w14:textId="067EFA20" w:rsidR="00C3582A" w:rsidRPr="00821528" w:rsidRDefault="00C3582A" w:rsidP="00C3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Recall</w:t>
            </w:r>
          </w:p>
        </w:tc>
        <w:tc>
          <w:tcPr>
            <w:tcW w:w="2141" w:type="dxa"/>
          </w:tcPr>
          <w:p w14:paraId="504D0040" w14:textId="4FAC1013" w:rsidR="00C3582A" w:rsidRPr="001D3C50" w:rsidRDefault="00C3582A" w:rsidP="00C3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Recall/ present tense formation</w:t>
            </w:r>
          </w:p>
        </w:tc>
        <w:tc>
          <w:tcPr>
            <w:tcW w:w="2045" w:type="dxa"/>
          </w:tcPr>
          <w:p w14:paraId="350F8339" w14:textId="604286DF" w:rsidR="00C3582A" w:rsidRPr="001D3C50" w:rsidRDefault="00C3582A" w:rsidP="00C3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Recall</w:t>
            </w:r>
          </w:p>
        </w:tc>
        <w:tc>
          <w:tcPr>
            <w:tcW w:w="1880" w:type="dxa"/>
          </w:tcPr>
          <w:p w14:paraId="2F29F1BB" w14:textId="6D2DFE27" w:rsidR="00C3582A" w:rsidRPr="001D3C50" w:rsidRDefault="00C3582A" w:rsidP="00C3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Irregular verb </w:t>
            </w:r>
            <w:proofErr w:type="spellStart"/>
            <w:r>
              <w:rPr>
                <w:sz w:val="20"/>
                <w:szCs w:val="20"/>
              </w:rPr>
              <w:t>aller</w:t>
            </w:r>
            <w:proofErr w:type="spellEnd"/>
            <w:r>
              <w:rPr>
                <w:sz w:val="20"/>
                <w:szCs w:val="20"/>
              </w:rPr>
              <w:t xml:space="preserve"> + recall</w:t>
            </w:r>
          </w:p>
        </w:tc>
        <w:tc>
          <w:tcPr>
            <w:tcW w:w="1933" w:type="dxa"/>
          </w:tcPr>
          <w:p w14:paraId="772B6C78" w14:textId="7BE93274" w:rsidR="00C3582A" w:rsidRPr="001D3C50" w:rsidRDefault="00C3582A" w:rsidP="00C3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Translating “to” + recall</w:t>
            </w:r>
          </w:p>
        </w:tc>
        <w:tc>
          <w:tcPr>
            <w:tcW w:w="1912" w:type="dxa"/>
          </w:tcPr>
          <w:p w14:paraId="57ED3A1E" w14:textId="0F0AA23F" w:rsidR="00C3582A" w:rsidRPr="001D3C50" w:rsidRDefault="00C3582A" w:rsidP="00C3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Imperfect and conditional in extended work + recall</w:t>
            </w:r>
          </w:p>
        </w:tc>
      </w:tr>
      <w:tr w:rsidR="00C3582A" w14:paraId="3CC15821" w14:textId="77777777" w:rsidTr="00526011">
        <w:trPr>
          <w:trHeight w:val="580"/>
        </w:trPr>
        <w:tc>
          <w:tcPr>
            <w:tcW w:w="1535" w:type="dxa"/>
            <w:shd w:val="clear" w:color="auto" w:fill="2F5496" w:themeFill="accent1" w:themeFillShade="BF"/>
          </w:tcPr>
          <w:p w14:paraId="79078A65" w14:textId="77777777" w:rsidR="00C3582A" w:rsidRPr="00867328" w:rsidRDefault="00C3582A" w:rsidP="00C3582A">
            <w:pPr>
              <w:jc w:val="center"/>
              <w:rPr>
                <w:b/>
                <w:bCs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Aspiring, inspiring and Real</w:t>
            </w:r>
          </w:p>
        </w:tc>
        <w:tc>
          <w:tcPr>
            <w:tcW w:w="1802" w:type="dxa"/>
            <w:gridSpan w:val="2"/>
            <w:shd w:val="clear" w:color="auto" w:fill="F7CAAC" w:themeFill="accent2" w:themeFillTint="66"/>
            <w:vAlign w:val="center"/>
          </w:tcPr>
          <w:p w14:paraId="31553CA7" w14:textId="77777777" w:rsidR="00C3582A" w:rsidRPr="005A5A4D" w:rsidRDefault="00C3582A" w:rsidP="00C3582A">
            <w:pPr>
              <w:rPr>
                <w:b/>
                <w:bCs/>
              </w:rPr>
            </w:pPr>
            <w:r>
              <w:rPr>
                <w:b/>
                <w:bCs/>
              </w:rPr>
              <w:t>Links to real world (Inc. SMSC / PD curricula)</w:t>
            </w:r>
          </w:p>
        </w:tc>
        <w:tc>
          <w:tcPr>
            <w:tcW w:w="2140" w:type="dxa"/>
          </w:tcPr>
          <w:p w14:paraId="2E04A52A" w14:textId="19B1D5E8" w:rsidR="00C3582A" w:rsidRPr="00821528" w:rsidRDefault="00C3582A" w:rsidP="00C3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French music / TV</w:t>
            </w:r>
          </w:p>
        </w:tc>
        <w:tc>
          <w:tcPr>
            <w:tcW w:w="2141" w:type="dxa"/>
          </w:tcPr>
          <w:p w14:paraId="03411594" w14:textId="43384077" w:rsidR="00C3582A" w:rsidRPr="001D3C50" w:rsidRDefault="00C3582A" w:rsidP="00C3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French music / TV</w:t>
            </w:r>
          </w:p>
        </w:tc>
        <w:tc>
          <w:tcPr>
            <w:tcW w:w="2045" w:type="dxa"/>
          </w:tcPr>
          <w:p w14:paraId="72E56FA8" w14:textId="77777777" w:rsidR="00C3582A" w:rsidRPr="001D3C50" w:rsidRDefault="00C3582A" w:rsidP="00C3582A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14:paraId="66F97645" w14:textId="77777777" w:rsidR="00C3582A" w:rsidRPr="001D3C50" w:rsidRDefault="00C3582A" w:rsidP="00C3582A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0B3B17C0" w14:textId="77777777" w:rsidR="00C3582A" w:rsidRPr="001D3C50" w:rsidRDefault="00C3582A" w:rsidP="00C3582A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750ADCB1" w14:textId="77777777" w:rsidR="00C3582A" w:rsidRPr="001D3C50" w:rsidRDefault="00C3582A" w:rsidP="00C3582A">
            <w:pPr>
              <w:rPr>
                <w:sz w:val="20"/>
                <w:szCs w:val="20"/>
              </w:rPr>
            </w:pPr>
          </w:p>
        </w:tc>
      </w:tr>
    </w:tbl>
    <w:p w14:paraId="489432A1" w14:textId="77777777" w:rsidR="005A5A4D" w:rsidRDefault="005A5A4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4"/>
      </w:tblGrid>
      <w:tr w:rsidR="005A5A4D" w14:paraId="315FD8AB" w14:textId="77777777" w:rsidTr="00526011">
        <w:trPr>
          <w:trHeight w:val="264"/>
        </w:trPr>
        <w:tc>
          <w:tcPr>
            <w:tcW w:w="8504" w:type="dxa"/>
            <w:shd w:val="clear" w:color="auto" w:fill="2F5496" w:themeFill="accent1" w:themeFillShade="BF"/>
          </w:tcPr>
          <w:p w14:paraId="43230411" w14:textId="77777777" w:rsidR="005A5A4D" w:rsidRPr="00887729" w:rsidRDefault="005A5A4D" w:rsidP="00526011">
            <w:pPr>
              <w:rPr>
                <w:b/>
              </w:rPr>
            </w:pPr>
            <w:r w:rsidRPr="00887729">
              <w:rPr>
                <w:b/>
                <w:color w:val="FFFFFF" w:themeColor="background1"/>
                <w:sz w:val="32"/>
              </w:rPr>
              <w:lastRenderedPageBreak/>
              <w:t>Bridgewater High Key Stage 3 Curriculum Map</w:t>
            </w:r>
          </w:p>
        </w:tc>
      </w:tr>
      <w:tr w:rsidR="005A5A4D" w14:paraId="5A143BFB" w14:textId="77777777" w:rsidTr="00526011">
        <w:trPr>
          <w:trHeight w:val="250"/>
        </w:trPr>
        <w:tc>
          <w:tcPr>
            <w:tcW w:w="8504" w:type="dxa"/>
          </w:tcPr>
          <w:p w14:paraId="4507DF74" w14:textId="78B3EA58" w:rsidR="005A5A4D" w:rsidRPr="00E55B27" w:rsidRDefault="009D7EEC" w:rsidP="00526011">
            <w:pPr>
              <w:rPr>
                <w:sz w:val="32"/>
              </w:rPr>
            </w:pPr>
            <w:r>
              <w:rPr>
                <w:sz w:val="28"/>
              </w:rPr>
              <w:t>French</w:t>
            </w:r>
            <w:r w:rsidR="005A5A4D">
              <w:rPr>
                <w:sz w:val="28"/>
              </w:rPr>
              <w:t xml:space="preserve"> – Year 9</w:t>
            </w:r>
          </w:p>
        </w:tc>
      </w:tr>
    </w:tbl>
    <w:p w14:paraId="299B8017" w14:textId="006B5FA6" w:rsidR="005A5A4D" w:rsidRDefault="005A5A4D" w:rsidP="000F3EAD"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35128961" wp14:editId="7D075BDA">
            <wp:simplePos x="0" y="0"/>
            <wp:positionH relativeFrom="margin">
              <wp:align>right</wp:align>
            </wp:positionH>
            <wp:positionV relativeFrom="paragraph">
              <wp:posOffset>-523875</wp:posOffset>
            </wp:positionV>
            <wp:extent cx="2162175" cy="549275"/>
            <wp:effectExtent l="0" t="0" r="9525" b="3175"/>
            <wp:wrapNone/>
            <wp:docPr id="2" name="Picture 27">
              <a:extLst xmlns:a="http://schemas.openxmlformats.org/drawingml/2006/main">
                <a:ext uri="{FF2B5EF4-FFF2-40B4-BE49-F238E27FC236}">
                  <a16:creationId xmlns:a16="http://schemas.microsoft.com/office/drawing/2014/main" id="{3F563638-F11D-40AB-A7C3-D52BAD37916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7">
                      <a:extLst>
                        <a:ext uri="{FF2B5EF4-FFF2-40B4-BE49-F238E27FC236}">
                          <a16:creationId xmlns:a16="http://schemas.microsoft.com/office/drawing/2014/main" id="{3F563638-F11D-40AB-A7C3-D52BAD37916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54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549"/>
        <w:gridCol w:w="1253"/>
        <w:gridCol w:w="2140"/>
        <w:gridCol w:w="2141"/>
        <w:gridCol w:w="2045"/>
        <w:gridCol w:w="1880"/>
        <w:gridCol w:w="1933"/>
        <w:gridCol w:w="1912"/>
      </w:tblGrid>
      <w:tr w:rsidR="00B23E22" w14:paraId="29648F61" w14:textId="77777777" w:rsidTr="00B23E22">
        <w:trPr>
          <w:trHeight w:val="580"/>
        </w:trPr>
        <w:tc>
          <w:tcPr>
            <w:tcW w:w="1535" w:type="dxa"/>
            <w:shd w:val="clear" w:color="auto" w:fill="2F5496" w:themeFill="accent1" w:themeFillShade="BF"/>
          </w:tcPr>
          <w:p w14:paraId="31BCA496" w14:textId="3DED249B" w:rsidR="00B23E22" w:rsidRPr="00867328" w:rsidRDefault="00B23E22" w:rsidP="00B23E22">
            <w:pPr>
              <w:jc w:val="center"/>
              <w:rPr>
                <w:b/>
                <w:color w:val="FFFFFF" w:themeColor="background1"/>
              </w:rPr>
            </w:pPr>
            <w:r w:rsidRPr="00B23E22">
              <w:rPr>
                <w:b/>
                <w:color w:val="FFFFFF" w:themeColor="background1"/>
              </w:rPr>
              <w:t>Intent:6 key principles</w:t>
            </w:r>
          </w:p>
        </w:tc>
        <w:tc>
          <w:tcPr>
            <w:tcW w:w="1802" w:type="dxa"/>
            <w:gridSpan w:val="2"/>
            <w:shd w:val="clear" w:color="auto" w:fill="2F5496" w:themeFill="accent1" w:themeFillShade="BF"/>
            <w:vAlign w:val="center"/>
          </w:tcPr>
          <w:p w14:paraId="2D02E376" w14:textId="4DA21C9C" w:rsidR="00B23E22" w:rsidRDefault="00B23E22" w:rsidP="00B23E22">
            <w:r w:rsidRPr="00B23E22">
              <w:rPr>
                <w:b/>
                <w:color w:val="FFFFFF" w:themeColor="background1"/>
              </w:rPr>
              <w:t>Implementation</w:t>
            </w:r>
          </w:p>
        </w:tc>
        <w:tc>
          <w:tcPr>
            <w:tcW w:w="2140" w:type="dxa"/>
            <w:shd w:val="clear" w:color="auto" w:fill="2F5496" w:themeFill="accent1" w:themeFillShade="BF"/>
            <w:vAlign w:val="center"/>
          </w:tcPr>
          <w:p w14:paraId="62DCFEF5" w14:textId="77777777" w:rsidR="00B23E22" w:rsidRPr="00E55B27" w:rsidRDefault="00B23E22" w:rsidP="00B23E2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Autumn Term 1</w:t>
            </w:r>
          </w:p>
        </w:tc>
        <w:tc>
          <w:tcPr>
            <w:tcW w:w="2141" w:type="dxa"/>
            <w:shd w:val="clear" w:color="auto" w:fill="2F5496" w:themeFill="accent1" w:themeFillShade="BF"/>
            <w:vAlign w:val="center"/>
          </w:tcPr>
          <w:p w14:paraId="532DD5B8" w14:textId="77777777" w:rsidR="00B23E22" w:rsidRPr="00E55B27" w:rsidRDefault="00B23E22" w:rsidP="00B23E2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Autumn Term 2</w:t>
            </w:r>
          </w:p>
        </w:tc>
        <w:tc>
          <w:tcPr>
            <w:tcW w:w="2045" w:type="dxa"/>
            <w:shd w:val="clear" w:color="auto" w:fill="2F5496" w:themeFill="accent1" w:themeFillShade="BF"/>
            <w:vAlign w:val="center"/>
          </w:tcPr>
          <w:p w14:paraId="206CD015" w14:textId="77777777" w:rsidR="00B23E22" w:rsidRPr="00E55B27" w:rsidRDefault="00B23E22" w:rsidP="00B23E2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Spring Term 1</w:t>
            </w:r>
          </w:p>
        </w:tc>
        <w:tc>
          <w:tcPr>
            <w:tcW w:w="1880" w:type="dxa"/>
            <w:shd w:val="clear" w:color="auto" w:fill="2F5496" w:themeFill="accent1" w:themeFillShade="BF"/>
            <w:vAlign w:val="center"/>
          </w:tcPr>
          <w:p w14:paraId="0977801C" w14:textId="77777777" w:rsidR="00B23E22" w:rsidRPr="00E55B27" w:rsidRDefault="00B23E22" w:rsidP="00B23E2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Spring Term 2</w:t>
            </w:r>
          </w:p>
        </w:tc>
        <w:tc>
          <w:tcPr>
            <w:tcW w:w="1933" w:type="dxa"/>
            <w:shd w:val="clear" w:color="auto" w:fill="2F5496" w:themeFill="accent1" w:themeFillShade="BF"/>
            <w:vAlign w:val="center"/>
          </w:tcPr>
          <w:p w14:paraId="487A7AC7" w14:textId="77777777" w:rsidR="00B23E22" w:rsidRPr="00E55B27" w:rsidRDefault="00B23E22" w:rsidP="00B23E2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Summer Term 1</w:t>
            </w:r>
          </w:p>
        </w:tc>
        <w:tc>
          <w:tcPr>
            <w:tcW w:w="1912" w:type="dxa"/>
            <w:shd w:val="clear" w:color="auto" w:fill="2F5496" w:themeFill="accent1" w:themeFillShade="BF"/>
            <w:vAlign w:val="center"/>
          </w:tcPr>
          <w:p w14:paraId="1DC4FE82" w14:textId="77777777" w:rsidR="00B23E22" w:rsidRPr="00E55B27" w:rsidRDefault="00B23E22" w:rsidP="00B23E2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Summer Term 2</w:t>
            </w:r>
          </w:p>
        </w:tc>
      </w:tr>
      <w:tr w:rsidR="00C3582A" w:rsidRPr="00CD5607" w14:paraId="2BE5CB01" w14:textId="77777777" w:rsidTr="00526011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11DD4107" w14:textId="77777777" w:rsidR="00C3582A" w:rsidRPr="00867328" w:rsidRDefault="00C3582A" w:rsidP="00C3582A">
            <w:pPr>
              <w:jc w:val="center"/>
              <w:rPr>
                <w:b/>
                <w:color w:val="FFFFFF" w:themeColor="background1"/>
              </w:rPr>
            </w:pPr>
          </w:p>
          <w:p w14:paraId="70145347" w14:textId="77777777" w:rsidR="00C3582A" w:rsidRPr="00867328" w:rsidRDefault="00C3582A" w:rsidP="00C3582A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Clarity around knowledge</w:t>
            </w: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56CBAB4D" w14:textId="77777777" w:rsidR="00C3582A" w:rsidRPr="005A5A4D" w:rsidRDefault="00C3582A" w:rsidP="00C3582A">
            <w:pPr>
              <w:rPr>
                <w:b/>
              </w:rPr>
            </w:pPr>
            <w:r w:rsidRPr="005A5A4D">
              <w:rPr>
                <w:b/>
              </w:rPr>
              <w:t>Theme/Topic</w:t>
            </w:r>
          </w:p>
        </w:tc>
        <w:tc>
          <w:tcPr>
            <w:tcW w:w="2140" w:type="dxa"/>
            <w:vAlign w:val="center"/>
          </w:tcPr>
          <w:p w14:paraId="5E778103" w14:textId="131A23B5" w:rsidR="00C3582A" w:rsidRPr="001D3C50" w:rsidRDefault="00C3582A" w:rsidP="00C358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Jobs and Work</w:t>
            </w:r>
          </w:p>
        </w:tc>
        <w:tc>
          <w:tcPr>
            <w:tcW w:w="2141" w:type="dxa"/>
            <w:vAlign w:val="center"/>
          </w:tcPr>
          <w:p w14:paraId="299D3A57" w14:textId="2DEB2370" w:rsidR="00C3582A" w:rsidRPr="001D3C50" w:rsidRDefault="00C3582A" w:rsidP="00C3582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Jobs and Work</w:t>
            </w:r>
          </w:p>
        </w:tc>
        <w:tc>
          <w:tcPr>
            <w:tcW w:w="2045" w:type="dxa"/>
            <w:vAlign w:val="center"/>
          </w:tcPr>
          <w:p w14:paraId="0FD3E4D0" w14:textId="65413717" w:rsidR="00C3582A" w:rsidRPr="001D3C50" w:rsidRDefault="00C3582A" w:rsidP="00C358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Free Time and Technology</w:t>
            </w:r>
          </w:p>
        </w:tc>
        <w:tc>
          <w:tcPr>
            <w:tcW w:w="1880" w:type="dxa"/>
            <w:vAlign w:val="center"/>
          </w:tcPr>
          <w:p w14:paraId="4EFDC4CC" w14:textId="0FA31AF4" w:rsidR="00C3582A" w:rsidRPr="002D1E66" w:rsidRDefault="00C3582A" w:rsidP="00C3582A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</w:rPr>
              <w:t>Free Time and Technology</w:t>
            </w:r>
          </w:p>
        </w:tc>
        <w:tc>
          <w:tcPr>
            <w:tcW w:w="1933" w:type="dxa"/>
            <w:vAlign w:val="center"/>
          </w:tcPr>
          <w:p w14:paraId="787399A7" w14:textId="12E5971C" w:rsidR="00C3582A" w:rsidRPr="002D1E66" w:rsidRDefault="00C3582A" w:rsidP="00C3582A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Health</w:t>
            </w:r>
          </w:p>
        </w:tc>
        <w:tc>
          <w:tcPr>
            <w:tcW w:w="1912" w:type="dxa"/>
            <w:vAlign w:val="center"/>
          </w:tcPr>
          <w:p w14:paraId="05DA89D1" w14:textId="13F88D3A" w:rsidR="00C3582A" w:rsidRPr="001D3C50" w:rsidRDefault="00C3582A" w:rsidP="00C3582A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Health</w:t>
            </w:r>
          </w:p>
        </w:tc>
      </w:tr>
      <w:tr w:rsidR="00C3582A" w:rsidRPr="00526011" w14:paraId="21AB8C25" w14:textId="77777777" w:rsidTr="00526011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29A9A20F" w14:textId="77777777" w:rsidR="00C3582A" w:rsidRPr="00867328" w:rsidRDefault="00C3582A" w:rsidP="00C3582A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6BBAD1DE" w14:textId="1DE32FEF" w:rsidR="00C3582A" w:rsidRPr="005A5A4D" w:rsidRDefault="00C3582A" w:rsidP="00C3582A">
            <w:pPr>
              <w:rPr>
                <w:b/>
              </w:rPr>
            </w:pPr>
            <w:r w:rsidRPr="005A5A4D">
              <w:rPr>
                <w:b/>
              </w:rPr>
              <w:t>Key Knowledge &amp; Concepts</w:t>
            </w:r>
            <w:r>
              <w:rPr>
                <w:b/>
              </w:rPr>
              <w:t xml:space="preserve"> (bold used in every KS3 unit from this point)</w:t>
            </w:r>
          </w:p>
        </w:tc>
        <w:tc>
          <w:tcPr>
            <w:tcW w:w="2140" w:type="dxa"/>
          </w:tcPr>
          <w:p w14:paraId="7912293B" w14:textId="6BE2651A" w:rsidR="00C3582A" w:rsidRPr="001D3C50" w:rsidRDefault="00C3582A" w:rsidP="00C3582A">
            <w:pPr>
              <w:rPr>
                <w:sz w:val="20"/>
                <w:szCs w:val="20"/>
              </w:rPr>
            </w:pPr>
            <w:r w:rsidRPr="005208BF">
              <w:rPr>
                <w:b/>
                <w:sz w:val="20"/>
                <w:szCs w:val="20"/>
              </w:rPr>
              <w:t>Phonics, opinions, justifications, intensifiers, regular present tense, irregular verbs</w:t>
            </w:r>
            <w:r w:rsidRPr="00FE455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conditional, </w:t>
            </w:r>
            <w:r w:rsidRPr="00FE4559">
              <w:rPr>
                <w:sz w:val="20"/>
                <w:szCs w:val="20"/>
              </w:rPr>
              <w:t>gender</w:t>
            </w:r>
            <w:r>
              <w:rPr>
                <w:sz w:val="20"/>
                <w:szCs w:val="20"/>
              </w:rPr>
              <w:t xml:space="preserve">, agreeing and disagreeing, </w:t>
            </w:r>
            <w:r w:rsidRPr="005208BF">
              <w:rPr>
                <w:b/>
                <w:sz w:val="20"/>
                <w:szCs w:val="20"/>
              </w:rPr>
              <w:t>negatives, near future tense</w:t>
            </w:r>
          </w:p>
        </w:tc>
        <w:tc>
          <w:tcPr>
            <w:tcW w:w="2141" w:type="dxa"/>
          </w:tcPr>
          <w:p w14:paraId="48C4B8BD" w14:textId="6C04B822" w:rsidR="00C3582A" w:rsidRPr="001D3C50" w:rsidRDefault="00C3582A" w:rsidP="00C3582A">
            <w:pPr>
              <w:rPr>
                <w:sz w:val="20"/>
                <w:szCs w:val="20"/>
              </w:rPr>
            </w:pPr>
            <w:r w:rsidRPr="005208BF">
              <w:rPr>
                <w:b/>
                <w:sz w:val="20"/>
                <w:szCs w:val="20"/>
              </w:rPr>
              <w:t>Phonics, opinions, justifications, intensifiers, regular present tense, irregular verbs</w:t>
            </w:r>
            <w:r w:rsidRPr="00FE455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conditional, </w:t>
            </w:r>
            <w:r w:rsidRPr="00FE4559">
              <w:rPr>
                <w:sz w:val="20"/>
                <w:szCs w:val="20"/>
              </w:rPr>
              <w:t>gender</w:t>
            </w:r>
            <w:r>
              <w:rPr>
                <w:sz w:val="20"/>
                <w:szCs w:val="20"/>
              </w:rPr>
              <w:t xml:space="preserve">, agreeing and disagreeing, </w:t>
            </w:r>
            <w:r w:rsidRPr="005208BF">
              <w:rPr>
                <w:b/>
                <w:sz w:val="20"/>
                <w:szCs w:val="20"/>
              </w:rPr>
              <w:t>negatives, near future tense</w:t>
            </w:r>
          </w:p>
        </w:tc>
        <w:tc>
          <w:tcPr>
            <w:tcW w:w="2045" w:type="dxa"/>
          </w:tcPr>
          <w:p w14:paraId="3DF011B0" w14:textId="0AA9961F" w:rsidR="00C3582A" w:rsidRPr="001D3C50" w:rsidRDefault="00C3582A" w:rsidP="00C3582A">
            <w:pPr>
              <w:rPr>
                <w:sz w:val="20"/>
                <w:szCs w:val="20"/>
              </w:rPr>
            </w:pPr>
            <w:r w:rsidRPr="005208BF">
              <w:rPr>
                <w:b/>
                <w:sz w:val="20"/>
                <w:szCs w:val="20"/>
              </w:rPr>
              <w:t>Phonics, opinions, justifications, connectives,</w:t>
            </w:r>
            <w:r w:rsidRPr="00FE4559">
              <w:rPr>
                <w:sz w:val="20"/>
                <w:szCs w:val="20"/>
              </w:rPr>
              <w:t xml:space="preserve"> time phrases, </w:t>
            </w:r>
            <w:r w:rsidRPr="005208BF">
              <w:rPr>
                <w:b/>
                <w:sz w:val="20"/>
                <w:szCs w:val="20"/>
              </w:rPr>
              <w:t>intensifiers,</w:t>
            </w:r>
            <w:r w:rsidRPr="00FE4559">
              <w:rPr>
                <w:sz w:val="20"/>
                <w:szCs w:val="20"/>
              </w:rPr>
              <w:t xml:space="preserve"> </w:t>
            </w:r>
            <w:r w:rsidRPr="005208BF">
              <w:rPr>
                <w:b/>
                <w:sz w:val="20"/>
                <w:szCs w:val="20"/>
              </w:rPr>
              <w:t>infinitives, regular present tense, irregular verbs,</w:t>
            </w:r>
            <w:r w:rsidRPr="00FE45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comparisons, complex justifications, agreeing and disagreeing, </w:t>
            </w:r>
            <w:r w:rsidRPr="005208BF">
              <w:rPr>
                <w:b/>
                <w:sz w:val="20"/>
                <w:szCs w:val="20"/>
              </w:rPr>
              <w:t>negatives, near future tense, perfect tense</w:t>
            </w:r>
          </w:p>
        </w:tc>
        <w:tc>
          <w:tcPr>
            <w:tcW w:w="1880" w:type="dxa"/>
          </w:tcPr>
          <w:p w14:paraId="3DE35D69" w14:textId="0C76E0B8" w:rsidR="00C3582A" w:rsidRPr="00AD0E3B" w:rsidRDefault="00C3582A" w:rsidP="00C3582A">
            <w:pPr>
              <w:rPr>
                <w:sz w:val="20"/>
                <w:szCs w:val="20"/>
              </w:rPr>
            </w:pPr>
            <w:r w:rsidRPr="005208BF">
              <w:rPr>
                <w:b/>
                <w:sz w:val="20"/>
                <w:szCs w:val="20"/>
              </w:rPr>
              <w:t>Phonics, opinions, justifications, connectives,</w:t>
            </w:r>
            <w:r w:rsidRPr="00FE4559">
              <w:rPr>
                <w:sz w:val="20"/>
                <w:szCs w:val="20"/>
              </w:rPr>
              <w:t xml:space="preserve"> time phrases, </w:t>
            </w:r>
            <w:r w:rsidRPr="005208BF">
              <w:rPr>
                <w:b/>
                <w:sz w:val="20"/>
                <w:szCs w:val="20"/>
              </w:rPr>
              <w:t>intensifiers,</w:t>
            </w:r>
            <w:r w:rsidRPr="00FE4559">
              <w:rPr>
                <w:sz w:val="20"/>
                <w:szCs w:val="20"/>
              </w:rPr>
              <w:t xml:space="preserve"> </w:t>
            </w:r>
            <w:r w:rsidRPr="005208BF">
              <w:rPr>
                <w:b/>
                <w:sz w:val="20"/>
                <w:szCs w:val="20"/>
              </w:rPr>
              <w:t>infinitives, regular present tense, irregular verbs,</w:t>
            </w:r>
            <w:r w:rsidRPr="00FE45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comparisons, complex justifications, agreeing and disagreeing, </w:t>
            </w:r>
            <w:r w:rsidRPr="005208BF">
              <w:rPr>
                <w:b/>
                <w:sz w:val="20"/>
                <w:szCs w:val="20"/>
              </w:rPr>
              <w:t>negatives, near future tense, perfect tense</w:t>
            </w:r>
          </w:p>
        </w:tc>
        <w:tc>
          <w:tcPr>
            <w:tcW w:w="1933" w:type="dxa"/>
          </w:tcPr>
          <w:p w14:paraId="56836221" w14:textId="75020F93" w:rsidR="00C3582A" w:rsidRPr="005208BF" w:rsidRDefault="00C3582A" w:rsidP="00C3582A">
            <w:pPr>
              <w:rPr>
                <w:b/>
                <w:sz w:val="20"/>
                <w:szCs w:val="20"/>
              </w:rPr>
            </w:pPr>
            <w:r w:rsidRPr="005208BF">
              <w:rPr>
                <w:b/>
                <w:sz w:val="20"/>
                <w:szCs w:val="20"/>
              </w:rPr>
              <w:t>Phonics, opinions, justifications, connectives,</w:t>
            </w:r>
            <w:r w:rsidRPr="00FE4559">
              <w:rPr>
                <w:sz w:val="20"/>
                <w:szCs w:val="20"/>
              </w:rPr>
              <w:t xml:space="preserve"> time phrases, </w:t>
            </w:r>
            <w:r w:rsidRPr="005208BF">
              <w:rPr>
                <w:b/>
                <w:sz w:val="20"/>
                <w:szCs w:val="20"/>
              </w:rPr>
              <w:t>intensifiers, infinitives, regular present tense, irregular verbs,</w:t>
            </w:r>
            <w:r w:rsidRPr="00FE4559">
              <w:rPr>
                <w:sz w:val="20"/>
                <w:szCs w:val="20"/>
              </w:rPr>
              <w:t xml:space="preserve"> gen</w:t>
            </w:r>
            <w:r>
              <w:rPr>
                <w:sz w:val="20"/>
                <w:szCs w:val="20"/>
              </w:rPr>
              <w:t xml:space="preserve">der, number, adjectival agreement, comparisons, complex justifications, agreeing and disagreeing, </w:t>
            </w:r>
            <w:r w:rsidRPr="005208BF">
              <w:rPr>
                <w:b/>
                <w:sz w:val="20"/>
                <w:szCs w:val="20"/>
              </w:rPr>
              <w:t>negatives, near future tense</w:t>
            </w:r>
          </w:p>
        </w:tc>
        <w:tc>
          <w:tcPr>
            <w:tcW w:w="1912" w:type="dxa"/>
          </w:tcPr>
          <w:p w14:paraId="095875CA" w14:textId="414E9681" w:rsidR="00C3582A" w:rsidRPr="005208BF" w:rsidRDefault="00C3582A" w:rsidP="00C3582A">
            <w:pPr>
              <w:rPr>
                <w:b/>
                <w:sz w:val="20"/>
                <w:szCs w:val="20"/>
              </w:rPr>
            </w:pPr>
            <w:r w:rsidRPr="005208BF">
              <w:rPr>
                <w:b/>
                <w:sz w:val="20"/>
                <w:szCs w:val="20"/>
              </w:rPr>
              <w:t>Phonics, opinions, justifications, connectives,</w:t>
            </w:r>
            <w:r w:rsidRPr="00FE4559">
              <w:rPr>
                <w:sz w:val="20"/>
                <w:szCs w:val="20"/>
              </w:rPr>
              <w:t xml:space="preserve"> time phrases, </w:t>
            </w:r>
            <w:r w:rsidRPr="005208BF">
              <w:rPr>
                <w:b/>
                <w:sz w:val="20"/>
                <w:szCs w:val="20"/>
              </w:rPr>
              <w:t>intensifiers, infinitives, regular present tense, irregular verbs,</w:t>
            </w:r>
            <w:r w:rsidRPr="00FE4559">
              <w:rPr>
                <w:sz w:val="20"/>
                <w:szCs w:val="20"/>
              </w:rPr>
              <w:t xml:space="preserve"> gen</w:t>
            </w:r>
            <w:r>
              <w:rPr>
                <w:sz w:val="20"/>
                <w:szCs w:val="20"/>
              </w:rPr>
              <w:t xml:space="preserve">der, number, adjectival agreement, comparisons, complex justifications, agreeing and disagreeing, </w:t>
            </w:r>
            <w:r w:rsidRPr="005208BF">
              <w:rPr>
                <w:b/>
                <w:sz w:val="20"/>
                <w:szCs w:val="20"/>
              </w:rPr>
              <w:t>negatives, near future tense</w:t>
            </w:r>
          </w:p>
        </w:tc>
      </w:tr>
      <w:tr w:rsidR="00C3582A" w:rsidRPr="00BF6325" w14:paraId="3A265919" w14:textId="77777777" w:rsidTr="00526011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4D2C1F0A" w14:textId="77777777" w:rsidR="00C3582A" w:rsidRPr="00867328" w:rsidRDefault="00C3582A" w:rsidP="00C3582A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Clarity around Sequencing</w:t>
            </w: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30AF93EE" w14:textId="77777777" w:rsidR="00C3582A" w:rsidRPr="005A5A4D" w:rsidRDefault="00C3582A" w:rsidP="00C3582A">
            <w:pPr>
              <w:rPr>
                <w:b/>
              </w:rPr>
            </w:pPr>
            <w:r w:rsidRPr="005A5A4D">
              <w:rPr>
                <w:b/>
              </w:rPr>
              <w:t>Main links across the curriculum</w:t>
            </w:r>
          </w:p>
        </w:tc>
        <w:tc>
          <w:tcPr>
            <w:tcW w:w="2140" w:type="dxa"/>
          </w:tcPr>
          <w:p w14:paraId="5ACAEE5F" w14:textId="45AA556A" w:rsidR="00C3582A" w:rsidRPr="00BF6325" w:rsidRDefault="00C3582A" w:rsidP="00C3582A">
            <w:pPr>
              <w:rPr>
                <w:sz w:val="20"/>
                <w:szCs w:val="20"/>
              </w:rPr>
            </w:pPr>
            <w:r w:rsidRPr="00BF6325">
              <w:rPr>
                <w:sz w:val="20"/>
                <w:szCs w:val="20"/>
              </w:rPr>
              <w:t>Y7 Autumn term school; Y11 Autumn</w:t>
            </w:r>
            <w:r>
              <w:rPr>
                <w:sz w:val="20"/>
                <w:szCs w:val="20"/>
              </w:rPr>
              <w:t xml:space="preserve"> term school and world of work</w:t>
            </w:r>
          </w:p>
        </w:tc>
        <w:tc>
          <w:tcPr>
            <w:tcW w:w="2141" w:type="dxa"/>
          </w:tcPr>
          <w:p w14:paraId="36279558" w14:textId="04328CCC" w:rsidR="00C3582A" w:rsidRPr="00BF6325" w:rsidRDefault="00C3582A" w:rsidP="00C3582A">
            <w:pPr>
              <w:rPr>
                <w:sz w:val="20"/>
                <w:szCs w:val="20"/>
              </w:rPr>
            </w:pPr>
            <w:r w:rsidRPr="00BF6325">
              <w:rPr>
                <w:sz w:val="20"/>
                <w:szCs w:val="20"/>
              </w:rPr>
              <w:t>Y7 Autumn term school; Y11 Autumn</w:t>
            </w:r>
            <w:r>
              <w:rPr>
                <w:sz w:val="20"/>
                <w:szCs w:val="20"/>
              </w:rPr>
              <w:t xml:space="preserve"> term school and world of work</w:t>
            </w:r>
          </w:p>
        </w:tc>
        <w:tc>
          <w:tcPr>
            <w:tcW w:w="2045" w:type="dxa"/>
          </w:tcPr>
          <w:p w14:paraId="27991ADA" w14:textId="34F172E9" w:rsidR="00C3582A" w:rsidRPr="00BF6325" w:rsidRDefault="00C3582A" w:rsidP="00C3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Y10 Autumn term module 2</w:t>
            </w:r>
          </w:p>
        </w:tc>
        <w:tc>
          <w:tcPr>
            <w:tcW w:w="1880" w:type="dxa"/>
          </w:tcPr>
          <w:p w14:paraId="37A7D46B" w14:textId="2A511268" w:rsidR="00C3582A" w:rsidRPr="00BF6325" w:rsidRDefault="00C3582A" w:rsidP="00C3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Y10 Autumn term module 2</w:t>
            </w:r>
          </w:p>
        </w:tc>
        <w:tc>
          <w:tcPr>
            <w:tcW w:w="1933" w:type="dxa"/>
          </w:tcPr>
          <w:p w14:paraId="3C8CE1B1" w14:textId="3B3A04DB" w:rsidR="00C3582A" w:rsidRPr="00BF6325" w:rsidRDefault="00C3582A" w:rsidP="00C3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Y10 Spring Term module 3; Y11 Autumn term module 6</w:t>
            </w:r>
          </w:p>
        </w:tc>
        <w:tc>
          <w:tcPr>
            <w:tcW w:w="1912" w:type="dxa"/>
          </w:tcPr>
          <w:p w14:paraId="03BB0E75" w14:textId="7EF0A1AF" w:rsidR="00C3582A" w:rsidRPr="00BF6325" w:rsidRDefault="00C3582A" w:rsidP="00C3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Y10 Spring Term module 3; Y11 Autumn term module 6</w:t>
            </w:r>
          </w:p>
        </w:tc>
      </w:tr>
      <w:tr w:rsidR="00C3582A" w14:paraId="145CF424" w14:textId="77777777" w:rsidTr="00526011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6C34EF91" w14:textId="77777777" w:rsidR="00C3582A" w:rsidRPr="00BF6325" w:rsidRDefault="00C3582A" w:rsidP="00C3582A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02" w:type="dxa"/>
            <w:gridSpan w:val="2"/>
            <w:shd w:val="clear" w:color="auto" w:fill="F7CAAC" w:themeFill="accent2" w:themeFillTint="66"/>
            <w:vAlign w:val="center"/>
          </w:tcPr>
          <w:p w14:paraId="45D78590" w14:textId="77777777" w:rsidR="00C3582A" w:rsidRPr="005A5A4D" w:rsidRDefault="00C3582A" w:rsidP="00C3582A">
            <w:pPr>
              <w:rPr>
                <w:b/>
              </w:rPr>
            </w:pPr>
            <w:r w:rsidRPr="005A5A4D">
              <w:rPr>
                <w:b/>
                <w:bCs/>
              </w:rPr>
              <w:t>Cross – curricular</w:t>
            </w:r>
            <w:r>
              <w:rPr>
                <w:b/>
                <w:bCs/>
              </w:rPr>
              <w:t xml:space="preserve"> / Authentic Links</w:t>
            </w:r>
          </w:p>
        </w:tc>
        <w:tc>
          <w:tcPr>
            <w:tcW w:w="2140" w:type="dxa"/>
          </w:tcPr>
          <w:p w14:paraId="782BB0C3" w14:textId="77777777" w:rsidR="00C3582A" w:rsidRDefault="00C3582A" w:rsidP="00C3582A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3F2925AC" w14:textId="77777777" w:rsidR="00C3582A" w:rsidRDefault="00C3582A" w:rsidP="00C3582A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14:paraId="289702A4" w14:textId="77777777" w:rsidR="00C3582A" w:rsidRDefault="00C3582A" w:rsidP="00C3582A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14:paraId="444D082C" w14:textId="77777777" w:rsidR="00C3582A" w:rsidRDefault="00C3582A" w:rsidP="00C3582A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5A3F5B78" w14:textId="77777777" w:rsidR="00C3582A" w:rsidRDefault="00C3582A" w:rsidP="00C3582A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4BA5027B" w14:textId="77777777" w:rsidR="00C3582A" w:rsidRDefault="00C3582A" w:rsidP="00C3582A">
            <w:pPr>
              <w:rPr>
                <w:sz w:val="20"/>
                <w:szCs w:val="20"/>
              </w:rPr>
            </w:pPr>
          </w:p>
        </w:tc>
      </w:tr>
      <w:tr w:rsidR="00C3582A" w14:paraId="69FA8D1E" w14:textId="77777777" w:rsidTr="00526011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4D0EB92E" w14:textId="77777777" w:rsidR="00C3582A" w:rsidRPr="00867328" w:rsidRDefault="00C3582A" w:rsidP="00C3582A">
            <w:pPr>
              <w:jc w:val="center"/>
              <w:rPr>
                <w:b/>
                <w:color w:val="FFFFFF" w:themeColor="background1"/>
                <w:sz w:val="18"/>
                <w:szCs w:val="24"/>
              </w:rPr>
            </w:pPr>
            <w:r w:rsidRPr="00867328">
              <w:rPr>
                <w:b/>
                <w:color w:val="FFFFFF" w:themeColor="background1"/>
              </w:rPr>
              <w:t>Vocabulary / Literacy</w:t>
            </w:r>
          </w:p>
        </w:tc>
        <w:tc>
          <w:tcPr>
            <w:tcW w:w="549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14:paraId="48E30B14" w14:textId="77777777" w:rsidR="00C3582A" w:rsidRPr="00EA698E" w:rsidRDefault="00C3582A" w:rsidP="00C3582A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EA698E">
              <w:rPr>
                <w:b/>
                <w:sz w:val="18"/>
                <w:szCs w:val="24"/>
              </w:rPr>
              <w:t>Literacy</w:t>
            </w:r>
          </w:p>
        </w:tc>
        <w:tc>
          <w:tcPr>
            <w:tcW w:w="1253" w:type="dxa"/>
            <w:shd w:val="clear" w:color="auto" w:fill="F7CAAC" w:themeFill="accent2" w:themeFillTint="66"/>
            <w:vAlign w:val="center"/>
          </w:tcPr>
          <w:p w14:paraId="492CD149" w14:textId="77777777" w:rsidR="00C3582A" w:rsidRPr="00EA698E" w:rsidRDefault="00C3582A" w:rsidP="00C3582A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Reading</w:t>
            </w:r>
          </w:p>
        </w:tc>
        <w:tc>
          <w:tcPr>
            <w:tcW w:w="2140" w:type="dxa"/>
          </w:tcPr>
          <w:p w14:paraId="5765C13F" w14:textId="2EF0DA00" w:rsidR="00C3582A" w:rsidRPr="001D3C50" w:rsidRDefault="00C3582A" w:rsidP="00C3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Short paragraphs</w:t>
            </w:r>
          </w:p>
        </w:tc>
        <w:tc>
          <w:tcPr>
            <w:tcW w:w="2141" w:type="dxa"/>
          </w:tcPr>
          <w:p w14:paraId="75B38505" w14:textId="40F7F0BD" w:rsidR="00C3582A" w:rsidRPr="001D3C50" w:rsidRDefault="00C3582A" w:rsidP="00C3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Short paragraphs</w:t>
            </w:r>
          </w:p>
        </w:tc>
        <w:tc>
          <w:tcPr>
            <w:tcW w:w="2045" w:type="dxa"/>
          </w:tcPr>
          <w:p w14:paraId="030309AE" w14:textId="503C60E8" w:rsidR="00C3582A" w:rsidRPr="001D3C50" w:rsidRDefault="00C3582A" w:rsidP="00C3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Short paragraphs with more than 1 tense</w:t>
            </w:r>
          </w:p>
        </w:tc>
        <w:tc>
          <w:tcPr>
            <w:tcW w:w="1880" w:type="dxa"/>
          </w:tcPr>
          <w:p w14:paraId="26970B3D" w14:textId="417AA184" w:rsidR="00C3582A" w:rsidRPr="001D3C50" w:rsidRDefault="00C3582A" w:rsidP="00C3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Short paragraphs with more than 1 tense</w:t>
            </w:r>
          </w:p>
        </w:tc>
        <w:tc>
          <w:tcPr>
            <w:tcW w:w="1933" w:type="dxa"/>
          </w:tcPr>
          <w:p w14:paraId="0B96F164" w14:textId="6B167D58" w:rsidR="00C3582A" w:rsidRPr="001D3C50" w:rsidRDefault="00C3582A" w:rsidP="00C3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Short paragraphs with 3 basic tenses</w:t>
            </w:r>
          </w:p>
        </w:tc>
        <w:tc>
          <w:tcPr>
            <w:tcW w:w="1912" w:type="dxa"/>
          </w:tcPr>
          <w:p w14:paraId="38B745B9" w14:textId="246F01D8" w:rsidR="00C3582A" w:rsidRPr="001D3C50" w:rsidRDefault="00C3582A" w:rsidP="00C3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Short paragraphs with 3 basic tenses</w:t>
            </w:r>
          </w:p>
        </w:tc>
      </w:tr>
      <w:tr w:rsidR="00C3582A" w14:paraId="5DE793E1" w14:textId="77777777" w:rsidTr="00526011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  <w:textDirection w:val="btLr"/>
          </w:tcPr>
          <w:p w14:paraId="4C04999B" w14:textId="77777777" w:rsidR="00C3582A" w:rsidRPr="00867328" w:rsidRDefault="00C3582A" w:rsidP="00C3582A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24"/>
              </w:rPr>
            </w:pPr>
          </w:p>
        </w:tc>
        <w:tc>
          <w:tcPr>
            <w:tcW w:w="549" w:type="dxa"/>
            <w:vMerge/>
            <w:textDirection w:val="btLr"/>
            <w:vAlign w:val="center"/>
          </w:tcPr>
          <w:p w14:paraId="6785A3C0" w14:textId="77777777" w:rsidR="00C3582A" w:rsidRPr="00EA698E" w:rsidRDefault="00C3582A" w:rsidP="00C3582A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0CE7F1CB" w14:textId="77777777" w:rsidR="00C3582A" w:rsidRPr="00EA698E" w:rsidRDefault="00C3582A" w:rsidP="00C3582A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Ext. Writing</w:t>
            </w:r>
          </w:p>
        </w:tc>
        <w:tc>
          <w:tcPr>
            <w:tcW w:w="2140" w:type="dxa"/>
          </w:tcPr>
          <w:p w14:paraId="3933A195" w14:textId="6B73837F" w:rsidR="00C3582A" w:rsidRPr="001D3C50" w:rsidRDefault="00C3582A" w:rsidP="00C3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2141" w:type="dxa"/>
          </w:tcPr>
          <w:p w14:paraId="0CCAAABF" w14:textId="6173D10C" w:rsidR="00C3582A" w:rsidRPr="001D3C50" w:rsidRDefault="00C3582A" w:rsidP="00C3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2045" w:type="dxa"/>
          </w:tcPr>
          <w:p w14:paraId="56051E27" w14:textId="70EA9A08" w:rsidR="00C3582A" w:rsidRPr="001D3C50" w:rsidRDefault="004F7B1E" w:rsidP="00C3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880" w:type="dxa"/>
          </w:tcPr>
          <w:p w14:paraId="1D62A3EC" w14:textId="439A791E" w:rsidR="00C3582A" w:rsidRPr="001D3C50" w:rsidRDefault="004F7B1E" w:rsidP="00C3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Writing assessment (c. 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 words)</w:t>
            </w:r>
          </w:p>
        </w:tc>
        <w:tc>
          <w:tcPr>
            <w:tcW w:w="1933" w:type="dxa"/>
          </w:tcPr>
          <w:p w14:paraId="6C3761D5" w14:textId="77777777" w:rsidR="00C3582A" w:rsidRPr="001D3C50" w:rsidRDefault="00C3582A" w:rsidP="00C3582A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23B12510" w14:textId="6A3D5593" w:rsidR="00C3582A" w:rsidRPr="001D3C50" w:rsidRDefault="004F7B1E" w:rsidP="00C3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Extending beyond a paragraph with tenses</w:t>
            </w:r>
          </w:p>
        </w:tc>
      </w:tr>
      <w:tr w:rsidR="00C3582A" w14:paraId="5ACD56A8" w14:textId="77777777" w:rsidTr="00526011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  <w:textDirection w:val="btLr"/>
          </w:tcPr>
          <w:p w14:paraId="1820FA01" w14:textId="77777777" w:rsidR="00C3582A" w:rsidRPr="00867328" w:rsidRDefault="00C3582A" w:rsidP="00C3582A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24"/>
              </w:rPr>
            </w:pPr>
          </w:p>
        </w:tc>
        <w:tc>
          <w:tcPr>
            <w:tcW w:w="549" w:type="dxa"/>
            <w:vMerge/>
            <w:textDirection w:val="btLr"/>
            <w:vAlign w:val="center"/>
          </w:tcPr>
          <w:p w14:paraId="4423B4FB" w14:textId="77777777" w:rsidR="00C3582A" w:rsidRPr="00EA698E" w:rsidRDefault="00C3582A" w:rsidP="00C3582A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253" w:type="dxa"/>
            <w:shd w:val="clear" w:color="auto" w:fill="F7CAAC" w:themeFill="accent2" w:themeFillTint="66"/>
            <w:vAlign w:val="center"/>
          </w:tcPr>
          <w:p w14:paraId="28E2D900" w14:textId="77777777" w:rsidR="00C3582A" w:rsidRPr="00EA698E" w:rsidRDefault="00C3582A" w:rsidP="00C3582A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Key</w:t>
            </w:r>
          </w:p>
          <w:p w14:paraId="21ABAA58" w14:textId="77777777" w:rsidR="00C3582A" w:rsidRPr="00EA698E" w:rsidRDefault="00C3582A" w:rsidP="00C3582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Vocabulary</w:t>
            </w:r>
          </w:p>
        </w:tc>
        <w:tc>
          <w:tcPr>
            <w:tcW w:w="2140" w:type="dxa"/>
          </w:tcPr>
          <w:p w14:paraId="51B2C789" w14:textId="7F818C3A" w:rsidR="00C3582A" w:rsidRPr="001D3C50" w:rsidRDefault="00C3582A" w:rsidP="00C3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Knowledge Organiser/Sentence builders</w:t>
            </w:r>
          </w:p>
        </w:tc>
        <w:tc>
          <w:tcPr>
            <w:tcW w:w="2141" w:type="dxa"/>
          </w:tcPr>
          <w:p w14:paraId="529DBD3E" w14:textId="27ED9CA2" w:rsidR="00C3582A" w:rsidRPr="001D3C50" w:rsidRDefault="00C3582A" w:rsidP="00C3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Knowledge Organiser/Sentence builders</w:t>
            </w:r>
          </w:p>
        </w:tc>
        <w:tc>
          <w:tcPr>
            <w:tcW w:w="2045" w:type="dxa"/>
          </w:tcPr>
          <w:p w14:paraId="0871D1A3" w14:textId="02E4DE1D" w:rsidR="00C3582A" w:rsidRPr="001D3C50" w:rsidRDefault="00C3582A" w:rsidP="00C3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Knowledge Organiser/Sentence builders</w:t>
            </w:r>
          </w:p>
        </w:tc>
        <w:tc>
          <w:tcPr>
            <w:tcW w:w="1880" w:type="dxa"/>
          </w:tcPr>
          <w:p w14:paraId="11841317" w14:textId="2129AAD2" w:rsidR="00C3582A" w:rsidRPr="001D3C50" w:rsidRDefault="00C3582A" w:rsidP="00C3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Knowledge Organiser/Sentence builders</w:t>
            </w:r>
          </w:p>
        </w:tc>
        <w:tc>
          <w:tcPr>
            <w:tcW w:w="1933" w:type="dxa"/>
          </w:tcPr>
          <w:p w14:paraId="12DD07AA" w14:textId="568AFB2E" w:rsidR="00C3582A" w:rsidRPr="001D3C50" w:rsidRDefault="00C3582A" w:rsidP="00C3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Knowledge Organiser/Sentence builders</w:t>
            </w:r>
          </w:p>
        </w:tc>
        <w:tc>
          <w:tcPr>
            <w:tcW w:w="1912" w:type="dxa"/>
          </w:tcPr>
          <w:p w14:paraId="447BC1F9" w14:textId="2CD2E9BB" w:rsidR="00C3582A" w:rsidRPr="001D3C50" w:rsidRDefault="00C3582A" w:rsidP="00C3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Knowledge Organiser/Sentence builders</w:t>
            </w:r>
          </w:p>
        </w:tc>
      </w:tr>
      <w:tr w:rsidR="004F7B1E" w14:paraId="428DB394" w14:textId="77777777" w:rsidTr="00526011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128245C6" w14:textId="77777777" w:rsidR="004F7B1E" w:rsidRPr="00867328" w:rsidRDefault="004F7B1E" w:rsidP="004F7B1E">
            <w:pPr>
              <w:rPr>
                <w:b/>
                <w:color w:val="FFFFFF" w:themeColor="background1"/>
              </w:rPr>
            </w:pPr>
          </w:p>
          <w:p w14:paraId="2ABB6F22" w14:textId="77777777" w:rsidR="004F7B1E" w:rsidRPr="00867328" w:rsidRDefault="004F7B1E" w:rsidP="004F7B1E">
            <w:pPr>
              <w:jc w:val="center"/>
              <w:rPr>
                <w:b/>
                <w:color w:val="FFFFFF" w:themeColor="background1"/>
                <w:sz w:val="18"/>
                <w:szCs w:val="24"/>
              </w:rPr>
            </w:pPr>
            <w:r w:rsidRPr="00867328">
              <w:rPr>
                <w:b/>
                <w:color w:val="FFFFFF" w:themeColor="background1"/>
              </w:rPr>
              <w:t>Memory &amp; Cognition</w:t>
            </w:r>
          </w:p>
        </w:tc>
        <w:tc>
          <w:tcPr>
            <w:tcW w:w="549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14:paraId="73A339A6" w14:textId="77777777" w:rsidR="004F7B1E" w:rsidRPr="00EA698E" w:rsidRDefault="004F7B1E" w:rsidP="004F7B1E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EA698E">
              <w:rPr>
                <w:b/>
                <w:sz w:val="18"/>
                <w:szCs w:val="24"/>
              </w:rPr>
              <w:t>Retrieval Practice</w:t>
            </w:r>
            <w:r>
              <w:rPr>
                <w:b/>
                <w:sz w:val="18"/>
                <w:szCs w:val="24"/>
              </w:rPr>
              <w:t>: Focus a</w:t>
            </w:r>
            <w:r w:rsidRPr="005A5A4D">
              <w:rPr>
                <w:b/>
                <w:i/>
                <w:sz w:val="18"/>
                <w:szCs w:val="24"/>
              </w:rPr>
              <w:t>nd Activity</w:t>
            </w: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57E78E63" w14:textId="77777777" w:rsidR="004F7B1E" w:rsidRPr="00EA698E" w:rsidRDefault="004F7B1E" w:rsidP="004F7B1E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Start</w:t>
            </w:r>
          </w:p>
        </w:tc>
        <w:tc>
          <w:tcPr>
            <w:tcW w:w="2140" w:type="dxa"/>
          </w:tcPr>
          <w:p w14:paraId="694E5A2F" w14:textId="506F83EB" w:rsidR="004F7B1E" w:rsidRPr="001D3C50" w:rsidRDefault="004F7B1E" w:rsidP="004F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Vocabulary building, phonics</w:t>
            </w:r>
          </w:p>
        </w:tc>
        <w:tc>
          <w:tcPr>
            <w:tcW w:w="2141" w:type="dxa"/>
          </w:tcPr>
          <w:p w14:paraId="7DE69E54" w14:textId="6124AEA7" w:rsidR="004F7B1E" w:rsidRPr="001D3C50" w:rsidRDefault="004F7B1E" w:rsidP="004F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Vocabulary building, phonics</w:t>
            </w:r>
          </w:p>
        </w:tc>
        <w:tc>
          <w:tcPr>
            <w:tcW w:w="2045" w:type="dxa"/>
          </w:tcPr>
          <w:p w14:paraId="1354F3E1" w14:textId="42C10FEF" w:rsidR="004F7B1E" w:rsidRPr="001D3C50" w:rsidRDefault="004F7B1E" w:rsidP="004F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Vocabulary building, phonics</w:t>
            </w:r>
          </w:p>
        </w:tc>
        <w:tc>
          <w:tcPr>
            <w:tcW w:w="1880" w:type="dxa"/>
          </w:tcPr>
          <w:p w14:paraId="3D1CBFDA" w14:textId="22221D4C" w:rsidR="004F7B1E" w:rsidRPr="001D3C50" w:rsidRDefault="004F7B1E" w:rsidP="004F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Vocabulary building, phonics</w:t>
            </w:r>
          </w:p>
        </w:tc>
        <w:tc>
          <w:tcPr>
            <w:tcW w:w="1933" w:type="dxa"/>
          </w:tcPr>
          <w:p w14:paraId="12F8E21E" w14:textId="1B924776" w:rsidR="004F7B1E" w:rsidRPr="001D3C50" w:rsidRDefault="004F7B1E" w:rsidP="004F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Vocabulary building, phonics</w:t>
            </w:r>
          </w:p>
        </w:tc>
        <w:tc>
          <w:tcPr>
            <w:tcW w:w="1912" w:type="dxa"/>
          </w:tcPr>
          <w:p w14:paraId="71075D28" w14:textId="078802EA" w:rsidR="004F7B1E" w:rsidRPr="001D3C50" w:rsidRDefault="004F7B1E" w:rsidP="004F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Vocabulary building, phonics</w:t>
            </w:r>
          </w:p>
        </w:tc>
      </w:tr>
      <w:tr w:rsidR="004F7B1E" w14:paraId="4FC4BD3E" w14:textId="77777777" w:rsidTr="00526011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512F0BE8" w14:textId="77777777" w:rsidR="004F7B1E" w:rsidRPr="00867328" w:rsidRDefault="004F7B1E" w:rsidP="004F7B1E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49" w:type="dxa"/>
            <w:vMerge/>
            <w:vAlign w:val="center"/>
          </w:tcPr>
          <w:p w14:paraId="14E8A6A4" w14:textId="77777777" w:rsidR="004F7B1E" w:rsidRDefault="004F7B1E" w:rsidP="004F7B1E">
            <w:pPr>
              <w:rPr>
                <w:b/>
                <w:sz w:val="24"/>
              </w:rPr>
            </w:pP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3C4D8F82" w14:textId="77777777" w:rsidR="004F7B1E" w:rsidRPr="00EA698E" w:rsidRDefault="004F7B1E" w:rsidP="004F7B1E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On going</w:t>
            </w:r>
          </w:p>
        </w:tc>
        <w:tc>
          <w:tcPr>
            <w:tcW w:w="2140" w:type="dxa"/>
          </w:tcPr>
          <w:p w14:paraId="06875555" w14:textId="3619E2CE" w:rsidR="004F7B1E" w:rsidRPr="001D3C50" w:rsidRDefault="004F7B1E" w:rsidP="004F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Recall activities, listening activities involving retrieval</w:t>
            </w:r>
          </w:p>
        </w:tc>
        <w:tc>
          <w:tcPr>
            <w:tcW w:w="2141" w:type="dxa"/>
          </w:tcPr>
          <w:p w14:paraId="10E14EF6" w14:textId="1A1EBB3A" w:rsidR="004F7B1E" w:rsidRPr="001D3C50" w:rsidRDefault="004F7B1E" w:rsidP="004F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Recall activities, listening activities involving retrieval</w:t>
            </w:r>
          </w:p>
        </w:tc>
        <w:tc>
          <w:tcPr>
            <w:tcW w:w="2045" w:type="dxa"/>
          </w:tcPr>
          <w:p w14:paraId="2E9EE5DF" w14:textId="038D2529" w:rsidR="004F7B1E" w:rsidRPr="001D3C50" w:rsidRDefault="004F7B1E" w:rsidP="004F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Recall activities, listening activities involving retrieval</w:t>
            </w:r>
          </w:p>
        </w:tc>
        <w:tc>
          <w:tcPr>
            <w:tcW w:w="1880" w:type="dxa"/>
          </w:tcPr>
          <w:p w14:paraId="20E55FD3" w14:textId="11CA9EAA" w:rsidR="004F7B1E" w:rsidRPr="001D3C50" w:rsidRDefault="004F7B1E" w:rsidP="004F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Recall activities, listening activities involving retrieval</w:t>
            </w:r>
          </w:p>
        </w:tc>
        <w:tc>
          <w:tcPr>
            <w:tcW w:w="1933" w:type="dxa"/>
          </w:tcPr>
          <w:p w14:paraId="1A99E3E4" w14:textId="55CC43AC" w:rsidR="004F7B1E" w:rsidRPr="001D3C50" w:rsidRDefault="004F7B1E" w:rsidP="004F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Recall activities, listening activities involving retrieval</w:t>
            </w:r>
          </w:p>
        </w:tc>
        <w:tc>
          <w:tcPr>
            <w:tcW w:w="1912" w:type="dxa"/>
          </w:tcPr>
          <w:p w14:paraId="1CC86B2F" w14:textId="07E46FF4" w:rsidR="004F7B1E" w:rsidRPr="001D3C50" w:rsidRDefault="004F7B1E" w:rsidP="004F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Recall activities, listening activities involving retrieval</w:t>
            </w:r>
          </w:p>
        </w:tc>
      </w:tr>
      <w:tr w:rsidR="004F7B1E" w14:paraId="59088981" w14:textId="77777777" w:rsidTr="00526011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499CE530" w14:textId="77777777" w:rsidR="004F7B1E" w:rsidRPr="00867328" w:rsidRDefault="004F7B1E" w:rsidP="004F7B1E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49" w:type="dxa"/>
            <w:vMerge/>
            <w:vAlign w:val="center"/>
          </w:tcPr>
          <w:p w14:paraId="23115155" w14:textId="77777777" w:rsidR="004F7B1E" w:rsidRPr="00C00775" w:rsidRDefault="004F7B1E" w:rsidP="004F7B1E">
            <w:pPr>
              <w:rPr>
                <w:b/>
                <w:sz w:val="24"/>
              </w:rPr>
            </w:pP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6A69FD1F" w14:textId="77777777" w:rsidR="004F7B1E" w:rsidRPr="00EA698E" w:rsidRDefault="004F7B1E" w:rsidP="004F7B1E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End</w:t>
            </w:r>
          </w:p>
        </w:tc>
        <w:tc>
          <w:tcPr>
            <w:tcW w:w="2140" w:type="dxa"/>
          </w:tcPr>
          <w:p w14:paraId="7F2086E5" w14:textId="17843ACC" w:rsidR="004F7B1E" w:rsidRPr="001D3C50" w:rsidRDefault="004F7B1E" w:rsidP="004F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Sentence creation</w:t>
            </w:r>
          </w:p>
        </w:tc>
        <w:tc>
          <w:tcPr>
            <w:tcW w:w="2141" w:type="dxa"/>
          </w:tcPr>
          <w:p w14:paraId="1DE3E9F7" w14:textId="46D06BAA" w:rsidR="004F7B1E" w:rsidRPr="001D3C50" w:rsidRDefault="004F7B1E" w:rsidP="004F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Sentence creation</w:t>
            </w:r>
          </w:p>
        </w:tc>
        <w:tc>
          <w:tcPr>
            <w:tcW w:w="2045" w:type="dxa"/>
          </w:tcPr>
          <w:p w14:paraId="4B937C6D" w14:textId="58D7477F" w:rsidR="004F7B1E" w:rsidRPr="001D3C50" w:rsidRDefault="004F7B1E" w:rsidP="004F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Sentence creation</w:t>
            </w:r>
          </w:p>
        </w:tc>
        <w:tc>
          <w:tcPr>
            <w:tcW w:w="1880" w:type="dxa"/>
          </w:tcPr>
          <w:p w14:paraId="74193750" w14:textId="2535A020" w:rsidR="004F7B1E" w:rsidRPr="001D3C50" w:rsidRDefault="004F7B1E" w:rsidP="004F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Sentence creation</w:t>
            </w:r>
          </w:p>
        </w:tc>
        <w:tc>
          <w:tcPr>
            <w:tcW w:w="1933" w:type="dxa"/>
          </w:tcPr>
          <w:p w14:paraId="066BF07A" w14:textId="184CF41B" w:rsidR="004F7B1E" w:rsidRPr="001D3C50" w:rsidRDefault="004F7B1E" w:rsidP="004F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Sentence creation</w:t>
            </w:r>
          </w:p>
        </w:tc>
        <w:tc>
          <w:tcPr>
            <w:tcW w:w="1912" w:type="dxa"/>
          </w:tcPr>
          <w:p w14:paraId="75F527E6" w14:textId="61A785CE" w:rsidR="004F7B1E" w:rsidRPr="001D3C50" w:rsidRDefault="004F7B1E" w:rsidP="004F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Sentence creation</w:t>
            </w:r>
          </w:p>
        </w:tc>
      </w:tr>
      <w:tr w:rsidR="004F7B1E" w14:paraId="189F5788" w14:textId="77777777" w:rsidTr="00526011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379009E2" w14:textId="77777777" w:rsidR="004F7B1E" w:rsidRPr="00867328" w:rsidRDefault="004F7B1E" w:rsidP="004F7B1E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Assessment</w:t>
            </w: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2BD7EBC9" w14:textId="77777777" w:rsidR="004F7B1E" w:rsidRPr="005A5A4D" w:rsidRDefault="004F7B1E" w:rsidP="004F7B1E">
            <w:pPr>
              <w:rPr>
                <w:b/>
              </w:rPr>
            </w:pPr>
            <w:r w:rsidRPr="005A5A4D">
              <w:rPr>
                <w:b/>
              </w:rPr>
              <w:t>Summative</w:t>
            </w:r>
          </w:p>
          <w:p w14:paraId="157D38D7" w14:textId="77777777" w:rsidR="004F7B1E" w:rsidRPr="005A5A4D" w:rsidRDefault="004F7B1E" w:rsidP="004F7B1E">
            <w:pPr>
              <w:rPr>
                <w:b/>
              </w:rPr>
            </w:pPr>
            <w:r w:rsidRPr="005A5A4D">
              <w:rPr>
                <w:b/>
              </w:rPr>
              <w:t>Assessment</w:t>
            </w:r>
          </w:p>
        </w:tc>
        <w:tc>
          <w:tcPr>
            <w:tcW w:w="2140" w:type="dxa"/>
          </w:tcPr>
          <w:p w14:paraId="7FFA5A22" w14:textId="3BE899A0" w:rsidR="004F7B1E" w:rsidRPr="001D3C50" w:rsidRDefault="004F7B1E" w:rsidP="004F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Formative assessment (translation)</w:t>
            </w:r>
          </w:p>
        </w:tc>
        <w:tc>
          <w:tcPr>
            <w:tcW w:w="2141" w:type="dxa"/>
          </w:tcPr>
          <w:p w14:paraId="4260B5E0" w14:textId="37C27F3F" w:rsidR="004F7B1E" w:rsidRPr="001D3C50" w:rsidRDefault="004F7B1E" w:rsidP="004F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of module assessment</w:t>
            </w:r>
          </w:p>
        </w:tc>
        <w:tc>
          <w:tcPr>
            <w:tcW w:w="2045" w:type="dxa"/>
          </w:tcPr>
          <w:p w14:paraId="132E1F08" w14:textId="3001503E" w:rsidR="004F7B1E" w:rsidRPr="001D3C50" w:rsidRDefault="004F7B1E" w:rsidP="004F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Formative assessment (translation)</w:t>
            </w:r>
          </w:p>
        </w:tc>
        <w:tc>
          <w:tcPr>
            <w:tcW w:w="1880" w:type="dxa"/>
          </w:tcPr>
          <w:p w14:paraId="6B692269" w14:textId="573EF14B" w:rsidR="004F7B1E" w:rsidRPr="001D3C50" w:rsidRDefault="004F7B1E" w:rsidP="004F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Assessment</w:t>
            </w:r>
          </w:p>
        </w:tc>
        <w:tc>
          <w:tcPr>
            <w:tcW w:w="1933" w:type="dxa"/>
          </w:tcPr>
          <w:p w14:paraId="3B5A124D" w14:textId="5D213DC6" w:rsidR="004F7B1E" w:rsidRPr="001D3C50" w:rsidRDefault="004F7B1E" w:rsidP="004F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Formative assessment (translation)</w:t>
            </w:r>
          </w:p>
        </w:tc>
        <w:tc>
          <w:tcPr>
            <w:tcW w:w="1912" w:type="dxa"/>
          </w:tcPr>
          <w:p w14:paraId="097CED11" w14:textId="42289036" w:rsidR="004F7B1E" w:rsidRPr="001D3C50" w:rsidRDefault="004F7B1E" w:rsidP="004F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Speaking Assessment</w:t>
            </w:r>
          </w:p>
        </w:tc>
      </w:tr>
      <w:tr w:rsidR="004F7B1E" w:rsidRPr="004F7B1E" w14:paraId="64038C5A" w14:textId="77777777" w:rsidTr="00526011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33EDB248" w14:textId="77777777" w:rsidR="004F7B1E" w:rsidRPr="00867328" w:rsidRDefault="004F7B1E" w:rsidP="004F7B1E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40DD3EA3" w14:textId="77777777" w:rsidR="004F7B1E" w:rsidRPr="005A5A4D" w:rsidRDefault="004F7B1E" w:rsidP="004F7B1E">
            <w:pPr>
              <w:rPr>
                <w:b/>
                <w:bCs/>
              </w:rPr>
            </w:pPr>
            <w:r w:rsidRPr="005A5A4D">
              <w:rPr>
                <w:b/>
                <w:bCs/>
              </w:rPr>
              <w:t>Possible misconceptions</w:t>
            </w:r>
          </w:p>
        </w:tc>
        <w:tc>
          <w:tcPr>
            <w:tcW w:w="2140" w:type="dxa"/>
          </w:tcPr>
          <w:p w14:paraId="02B8BBD3" w14:textId="3BF29C3F" w:rsidR="004F7B1E" w:rsidRPr="00821528" w:rsidRDefault="004F7B1E" w:rsidP="004F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Recall</w:t>
            </w:r>
          </w:p>
        </w:tc>
        <w:tc>
          <w:tcPr>
            <w:tcW w:w="2141" w:type="dxa"/>
          </w:tcPr>
          <w:p w14:paraId="040A4182" w14:textId="3709A59A" w:rsidR="004F7B1E" w:rsidRPr="001D3C50" w:rsidRDefault="004F7B1E" w:rsidP="004F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Recall/ Conditional tense formation</w:t>
            </w:r>
          </w:p>
        </w:tc>
        <w:tc>
          <w:tcPr>
            <w:tcW w:w="2045" w:type="dxa"/>
          </w:tcPr>
          <w:p w14:paraId="187FC005" w14:textId="2A8A766F" w:rsidR="004F7B1E" w:rsidRPr="001D3C50" w:rsidRDefault="004F7B1E" w:rsidP="004F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Conditional tense use + recall</w:t>
            </w:r>
          </w:p>
        </w:tc>
        <w:tc>
          <w:tcPr>
            <w:tcW w:w="1880" w:type="dxa"/>
          </w:tcPr>
          <w:p w14:paraId="77F6353A" w14:textId="480EE06B" w:rsidR="004F7B1E" w:rsidRPr="001D3C50" w:rsidRDefault="004F7B1E" w:rsidP="004F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Perfect tense construction; </w:t>
            </w:r>
            <w:r>
              <w:rPr>
                <w:sz w:val="20"/>
                <w:szCs w:val="20"/>
              </w:rPr>
              <w:t>Conditional tense use + recall</w:t>
            </w:r>
          </w:p>
        </w:tc>
        <w:tc>
          <w:tcPr>
            <w:tcW w:w="1933" w:type="dxa"/>
          </w:tcPr>
          <w:p w14:paraId="3B64F695" w14:textId="32C3BDBE" w:rsidR="004F7B1E" w:rsidRPr="001D3C50" w:rsidRDefault="004F7B1E" w:rsidP="004F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Mixing 3 tenses + recall</w:t>
            </w:r>
          </w:p>
        </w:tc>
        <w:tc>
          <w:tcPr>
            <w:tcW w:w="1912" w:type="dxa"/>
          </w:tcPr>
          <w:p w14:paraId="2B5481C7" w14:textId="367A5276" w:rsidR="004F7B1E" w:rsidRPr="004F7B1E" w:rsidRDefault="004F7B1E" w:rsidP="004F7B1E">
            <w:pPr>
              <w:rPr>
                <w:sz w:val="20"/>
                <w:szCs w:val="20"/>
                <w:lang w:val="fr-FR"/>
              </w:rPr>
            </w:pPr>
            <w:r w:rsidRPr="004F7B1E">
              <w:rPr>
                <w:sz w:val="20"/>
                <w:szCs w:val="20"/>
                <w:lang w:val="fr-FR"/>
              </w:rPr>
              <w:t>Il faut use (</w:t>
            </w:r>
            <w:proofErr w:type="spellStart"/>
            <w:r w:rsidRPr="004F7B1E">
              <w:rPr>
                <w:sz w:val="20"/>
                <w:szCs w:val="20"/>
                <w:lang w:val="fr-FR"/>
              </w:rPr>
              <w:t>impersonal</w:t>
            </w:r>
            <w:proofErr w:type="spellEnd"/>
            <w:r w:rsidRPr="004F7B1E">
              <w:rPr>
                <w:sz w:val="20"/>
                <w:szCs w:val="20"/>
                <w:lang w:val="fr-FR"/>
              </w:rPr>
              <w:t xml:space="preserve"> phr</w:t>
            </w:r>
            <w:r>
              <w:rPr>
                <w:sz w:val="20"/>
                <w:szCs w:val="20"/>
                <w:lang w:val="fr-FR"/>
              </w:rPr>
              <w:t xml:space="preserve">ases) + </w:t>
            </w:r>
            <w:proofErr w:type="spellStart"/>
            <w:r>
              <w:rPr>
                <w:sz w:val="20"/>
                <w:szCs w:val="20"/>
                <w:lang w:val="fr-FR"/>
              </w:rPr>
              <w:t>recall</w:t>
            </w:r>
            <w:proofErr w:type="spellEnd"/>
          </w:p>
        </w:tc>
      </w:tr>
      <w:tr w:rsidR="004F7B1E" w14:paraId="3B8C15A1" w14:textId="77777777" w:rsidTr="00526011">
        <w:trPr>
          <w:trHeight w:val="580"/>
        </w:trPr>
        <w:tc>
          <w:tcPr>
            <w:tcW w:w="1535" w:type="dxa"/>
            <w:shd w:val="clear" w:color="auto" w:fill="2F5496" w:themeFill="accent1" w:themeFillShade="BF"/>
          </w:tcPr>
          <w:p w14:paraId="772C4976" w14:textId="77777777" w:rsidR="004F7B1E" w:rsidRPr="00867328" w:rsidRDefault="004F7B1E" w:rsidP="004F7B1E">
            <w:pPr>
              <w:jc w:val="center"/>
              <w:rPr>
                <w:b/>
                <w:bCs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Aspiring, inspiring and Real</w:t>
            </w:r>
          </w:p>
        </w:tc>
        <w:tc>
          <w:tcPr>
            <w:tcW w:w="1802" w:type="dxa"/>
            <w:gridSpan w:val="2"/>
            <w:shd w:val="clear" w:color="auto" w:fill="F7CAAC" w:themeFill="accent2" w:themeFillTint="66"/>
            <w:vAlign w:val="center"/>
          </w:tcPr>
          <w:p w14:paraId="790B1BDD" w14:textId="77777777" w:rsidR="004F7B1E" w:rsidRPr="005A5A4D" w:rsidRDefault="004F7B1E" w:rsidP="004F7B1E">
            <w:pPr>
              <w:rPr>
                <w:b/>
                <w:bCs/>
              </w:rPr>
            </w:pPr>
            <w:r>
              <w:rPr>
                <w:b/>
                <w:bCs/>
              </w:rPr>
              <w:t>Links to real world (Inc. SMSC / PD curricula)</w:t>
            </w:r>
          </w:p>
        </w:tc>
        <w:tc>
          <w:tcPr>
            <w:tcW w:w="2140" w:type="dxa"/>
          </w:tcPr>
          <w:p w14:paraId="3A38F1FC" w14:textId="356D6EEE" w:rsidR="004F7B1E" w:rsidRPr="00821528" w:rsidRDefault="004F7B1E" w:rsidP="004F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French school system; careers process</w:t>
            </w:r>
          </w:p>
        </w:tc>
        <w:tc>
          <w:tcPr>
            <w:tcW w:w="2141" w:type="dxa"/>
          </w:tcPr>
          <w:p w14:paraId="35A81E66" w14:textId="31631C17" w:rsidR="004F7B1E" w:rsidRPr="001D3C50" w:rsidRDefault="004F7B1E" w:rsidP="004F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French school system; careers process</w:t>
            </w:r>
          </w:p>
        </w:tc>
        <w:tc>
          <w:tcPr>
            <w:tcW w:w="2045" w:type="dxa"/>
          </w:tcPr>
          <w:p w14:paraId="0DA2FE55" w14:textId="25800241" w:rsidR="004F7B1E" w:rsidRPr="001D3C50" w:rsidRDefault="004F7B1E" w:rsidP="004F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Technology platforms</w:t>
            </w:r>
          </w:p>
        </w:tc>
        <w:tc>
          <w:tcPr>
            <w:tcW w:w="1880" w:type="dxa"/>
          </w:tcPr>
          <w:p w14:paraId="4103BD19" w14:textId="095725FE" w:rsidR="004F7B1E" w:rsidRPr="001D3C50" w:rsidRDefault="004F7B1E" w:rsidP="004F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Technology platforms</w:t>
            </w:r>
          </w:p>
        </w:tc>
        <w:tc>
          <w:tcPr>
            <w:tcW w:w="1933" w:type="dxa"/>
          </w:tcPr>
          <w:p w14:paraId="477A4717" w14:textId="406B4A01" w:rsidR="004F7B1E" w:rsidRPr="001D3C50" w:rsidRDefault="004F7B1E" w:rsidP="004F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and drink in France</w:t>
            </w:r>
          </w:p>
        </w:tc>
        <w:tc>
          <w:tcPr>
            <w:tcW w:w="1912" w:type="dxa"/>
          </w:tcPr>
          <w:p w14:paraId="3906237C" w14:textId="5B8D437E" w:rsidR="004F7B1E" w:rsidRPr="001D3C50" w:rsidRDefault="004F7B1E" w:rsidP="004F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and drink in France</w:t>
            </w:r>
          </w:p>
        </w:tc>
      </w:tr>
    </w:tbl>
    <w:p w14:paraId="29601FC3" w14:textId="014C1E65" w:rsidR="004F7B1E" w:rsidRDefault="004F7B1E" w:rsidP="000F3EAD"/>
    <w:p w14:paraId="6036C9A7" w14:textId="77777777" w:rsidR="004F7B1E" w:rsidRDefault="004F7B1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4"/>
      </w:tblGrid>
      <w:tr w:rsidR="00EB70FA" w14:paraId="7B3595ED" w14:textId="77777777" w:rsidTr="00526011">
        <w:trPr>
          <w:trHeight w:val="264"/>
        </w:trPr>
        <w:tc>
          <w:tcPr>
            <w:tcW w:w="8504" w:type="dxa"/>
            <w:shd w:val="clear" w:color="auto" w:fill="2F5496" w:themeFill="accent1" w:themeFillShade="BF"/>
          </w:tcPr>
          <w:p w14:paraId="0351FBCD" w14:textId="66C5F27E" w:rsidR="00EB70FA" w:rsidRPr="00887729" w:rsidRDefault="00EB70FA" w:rsidP="00526011">
            <w:pPr>
              <w:rPr>
                <w:b/>
              </w:rPr>
            </w:pPr>
            <w:r w:rsidRPr="00887729">
              <w:rPr>
                <w:b/>
                <w:color w:val="FFFFFF" w:themeColor="background1"/>
                <w:sz w:val="32"/>
              </w:rPr>
              <w:lastRenderedPageBreak/>
              <w:t xml:space="preserve">Bridgewater High Key Stage </w:t>
            </w:r>
            <w:r w:rsidR="004F7B1E">
              <w:rPr>
                <w:b/>
                <w:color w:val="FFFFFF" w:themeColor="background1"/>
                <w:sz w:val="32"/>
              </w:rPr>
              <w:t>4</w:t>
            </w:r>
            <w:r w:rsidRPr="00887729">
              <w:rPr>
                <w:b/>
                <w:color w:val="FFFFFF" w:themeColor="background1"/>
                <w:sz w:val="32"/>
              </w:rPr>
              <w:t xml:space="preserve"> Curriculum Map</w:t>
            </w:r>
          </w:p>
        </w:tc>
      </w:tr>
      <w:tr w:rsidR="00EB70FA" w14:paraId="242FFCFF" w14:textId="77777777" w:rsidTr="00526011">
        <w:trPr>
          <w:trHeight w:val="250"/>
        </w:trPr>
        <w:tc>
          <w:tcPr>
            <w:tcW w:w="8504" w:type="dxa"/>
          </w:tcPr>
          <w:p w14:paraId="51C5969E" w14:textId="747906AE" w:rsidR="00EB70FA" w:rsidRPr="00E55B27" w:rsidRDefault="009D7EEC" w:rsidP="00526011">
            <w:pPr>
              <w:rPr>
                <w:sz w:val="32"/>
              </w:rPr>
            </w:pPr>
            <w:r>
              <w:rPr>
                <w:sz w:val="28"/>
              </w:rPr>
              <w:t>French</w:t>
            </w:r>
            <w:r w:rsidR="00EB70FA">
              <w:rPr>
                <w:sz w:val="28"/>
              </w:rPr>
              <w:t xml:space="preserve"> – Year 10</w:t>
            </w:r>
          </w:p>
        </w:tc>
      </w:tr>
    </w:tbl>
    <w:p w14:paraId="6009950E" w14:textId="77777777" w:rsidR="00EB70FA" w:rsidRDefault="00EB70FA" w:rsidP="00EB70FA">
      <w:r>
        <w:rPr>
          <w:noProof/>
          <w:lang w:val="en-US"/>
        </w:rPr>
        <w:drawing>
          <wp:anchor distT="0" distB="0" distL="114300" distR="114300" simplePos="0" relativeHeight="251664384" behindDoc="1" locked="0" layoutInCell="1" allowOverlap="1" wp14:anchorId="423533D3" wp14:editId="0E11FDC5">
            <wp:simplePos x="0" y="0"/>
            <wp:positionH relativeFrom="margin">
              <wp:posOffset>7520305</wp:posOffset>
            </wp:positionH>
            <wp:positionV relativeFrom="paragraph">
              <wp:posOffset>-640715</wp:posOffset>
            </wp:positionV>
            <wp:extent cx="2162175" cy="549461"/>
            <wp:effectExtent l="0" t="0" r="0" b="3175"/>
            <wp:wrapNone/>
            <wp:docPr id="3" name="Picture 27">
              <a:extLst xmlns:a="http://schemas.openxmlformats.org/drawingml/2006/main">
                <a:ext uri="{FF2B5EF4-FFF2-40B4-BE49-F238E27FC236}">
                  <a16:creationId xmlns:a16="http://schemas.microsoft.com/office/drawing/2014/main" id="{3F563638-F11D-40AB-A7C3-D52BAD37916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7">
                      <a:extLst>
                        <a:ext uri="{FF2B5EF4-FFF2-40B4-BE49-F238E27FC236}">
                          <a16:creationId xmlns:a16="http://schemas.microsoft.com/office/drawing/2014/main" id="{3F563638-F11D-40AB-A7C3-D52BAD37916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5494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8"/>
        <w:gridCol w:w="548"/>
        <w:gridCol w:w="1251"/>
        <w:gridCol w:w="2121"/>
        <w:gridCol w:w="2205"/>
        <w:gridCol w:w="2041"/>
        <w:gridCol w:w="1869"/>
        <w:gridCol w:w="1920"/>
        <w:gridCol w:w="1905"/>
      </w:tblGrid>
      <w:tr w:rsidR="00EB70FA" w14:paraId="2876192F" w14:textId="77777777" w:rsidTr="00526011">
        <w:trPr>
          <w:trHeight w:val="580"/>
        </w:trPr>
        <w:tc>
          <w:tcPr>
            <w:tcW w:w="1535" w:type="dxa"/>
            <w:shd w:val="clear" w:color="auto" w:fill="2F5496" w:themeFill="accent1" w:themeFillShade="BF"/>
          </w:tcPr>
          <w:p w14:paraId="6AA832CB" w14:textId="77777777" w:rsidR="00EB70FA" w:rsidRPr="00B23E22" w:rsidRDefault="00EB70FA" w:rsidP="00526011">
            <w:pPr>
              <w:jc w:val="center"/>
              <w:rPr>
                <w:b/>
                <w:color w:val="FFFFFF" w:themeColor="background1"/>
              </w:rPr>
            </w:pPr>
            <w:r w:rsidRPr="00B23E22">
              <w:rPr>
                <w:b/>
                <w:color w:val="FFFFFF" w:themeColor="background1"/>
              </w:rPr>
              <w:t>Intent:6 key principles</w:t>
            </w:r>
          </w:p>
        </w:tc>
        <w:tc>
          <w:tcPr>
            <w:tcW w:w="1802" w:type="dxa"/>
            <w:gridSpan w:val="2"/>
            <w:shd w:val="clear" w:color="auto" w:fill="2F5496" w:themeFill="accent1" w:themeFillShade="BF"/>
            <w:vAlign w:val="center"/>
          </w:tcPr>
          <w:p w14:paraId="51B1877D" w14:textId="77777777" w:rsidR="00EB70FA" w:rsidRPr="00B23E22" w:rsidRDefault="00EB70FA" w:rsidP="00526011">
            <w:pPr>
              <w:jc w:val="center"/>
              <w:rPr>
                <w:color w:val="FFFFFF" w:themeColor="background1"/>
              </w:rPr>
            </w:pPr>
            <w:r w:rsidRPr="00B23E22">
              <w:rPr>
                <w:b/>
                <w:color w:val="FFFFFF" w:themeColor="background1"/>
              </w:rPr>
              <w:t>Implementation</w:t>
            </w:r>
          </w:p>
        </w:tc>
        <w:tc>
          <w:tcPr>
            <w:tcW w:w="2140" w:type="dxa"/>
            <w:shd w:val="clear" w:color="auto" w:fill="2F5496" w:themeFill="accent1" w:themeFillShade="BF"/>
            <w:vAlign w:val="center"/>
          </w:tcPr>
          <w:p w14:paraId="22A795E9" w14:textId="77777777" w:rsidR="00EB70FA" w:rsidRPr="00E55B27" w:rsidRDefault="00EB70FA" w:rsidP="00526011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Autumn Term 1</w:t>
            </w:r>
          </w:p>
        </w:tc>
        <w:tc>
          <w:tcPr>
            <w:tcW w:w="2141" w:type="dxa"/>
            <w:shd w:val="clear" w:color="auto" w:fill="2F5496" w:themeFill="accent1" w:themeFillShade="BF"/>
            <w:vAlign w:val="center"/>
          </w:tcPr>
          <w:p w14:paraId="122EDAC6" w14:textId="77777777" w:rsidR="00EB70FA" w:rsidRPr="00E55B27" w:rsidRDefault="00EB70FA" w:rsidP="00526011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Autumn Term 2</w:t>
            </w:r>
          </w:p>
        </w:tc>
        <w:tc>
          <w:tcPr>
            <w:tcW w:w="2045" w:type="dxa"/>
            <w:shd w:val="clear" w:color="auto" w:fill="2F5496" w:themeFill="accent1" w:themeFillShade="BF"/>
            <w:vAlign w:val="center"/>
          </w:tcPr>
          <w:p w14:paraId="2A8B8A37" w14:textId="77777777" w:rsidR="00EB70FA" w:rsidRPr="00E55B27" w:rsidRDefault="00EB70FA" w:rsidP="00526011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Spring Term 1</w:t>
            </w:r>
          </w:p>
        </w:tc>
        <w:tc>
          <w:tcPr>
            <w:tcW w:w="1880" w:type="dxa"/>
            <w:shd w:val="clear" w:color="auto" w:fill="2F5496" w:themeFill="accent1" w:themeFillShade="BF"/>
            <w:vAlign w:val="center"/>
          </w:tcPr>
          <w:p w14:paraId="464220DE" w14:textId="77777777" w:rsidR="00EB70FA" w:rsidRPr="00E55B27" w:rsidRDefault="00EB70FA" w:rsidP="00526011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Spring Term 2</w:t>
            </w:r>
          </w:p>
        </w:tc>
        <w:tc>
          <w:tcPr>
            <w:tcW w:w="1933" w:type="dxa"/>
            <w:shd w:val="clear" w:color="auto" w:fill="2F5496" w:themeFill="accent1" w:themeFillShade="BF"/>
            <w:vAlign w:val="center"/>
          </w:tcPr>
          <w:p w14:paraId="71F3CA06" w14:textId="77777777" w:rsidR="00EB70FA" w:rsidRPr="00E55B27" w:rsidRDefault="00EB70FA" w:rsidP="00526011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Summer Term 1</w:t>
            </w:r>
          </w:p>
        </w:tc>
        <w:tc>
          <w:tcPr>
            <w:tcW w:w="1912" w:type="dxa"/>
            <w:shd w:val="clear" w:color="auto" w:fill="2F5496" w:themeFill="accent1" w:themeFillShade="BF"/>
            <w:vAlign w:val="center"/>
          </w:tcPr>
          <w:p w14:paraId="309A3F2B" w14:textId="77777777" w:rsidR="00EB70FA" w:rsidRPr="00E55B27" w:rsidRDefault="00EB70FA" w:rsidP="00526011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Summer Term 2</w:t>
            </w:r>
          </w:p>
        </w:tc>
      </w:tr>
      <w:tr w:rsidR="00EB70FA" w:rsidRPr="002F0550" w14:paraId="23942C1A" w14:textId="77777777" w:rsidTr="00526011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55B0DB44" w14:textId="77777777" w:rsidR="00EB70FA" w:rsidRPr="00867328" w:rsidRDefault="00EB70FA" w:rsidP="00526011">
            <w:pPr>
              <w:jc w:val="center"/>
              <w:rPr>
                <w:b/>
                <w:color w:val="FFFFFF" w:themeColor="background1"/>
              </w:rPr>
            </w:pPr>
          </w:p>
          <w:p w14:paraId="7CD8AC92" w14:textId="77777777" w:rsidR="00EB70FA" w:rsidRPr="00867328" w:rsidRDefault="00EB70FA" w:rsidP="00526011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Clarity around knowledge</w:t>
            </w: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1F615A52" w14:textId="77777777" w:rsidR="00EB70FA" w:rsidRPr="005A5A4D" w:rsidRDefault="00EB70FA" w:rsidP="00526011">
            <w:pPr>
              <w:rPr>
                <w:b/>
              </w:rPr>
            </w:pPr>
            <w:r w:rsidRPr="005A5A4D">
              <w:rPr>
                <w:b/>
              </w:rPr>
              <w:t>Theme/Topic</w:t>
            </w:r>
          </w:p>
        </w:tc>
        <w:tc>
          <w:tcPr>
            <w:tcW w:w="2140" w:type="dxa"/>
            <w:vAlign w:val="center"/>
          </w:tcPr>
          <w:p w14:paraId="74D2CA3C" w14:textId="2442AAC3" w:rsidR="00EB70FA" w:rsidRPr="002F0550" w:rsidRDefault="002F0550" w:rsidP="00526011">
            <w:pPr>
              <w:rPr>
                <w:bCs/>
                <w:sz w:val="20"/>
                <w:szCs w:val="20"/>
              </w:rPr>
            </w:pPr>
            <w:r w:rsidRPr="00665F46">
              <w:rPr>
                <w:bCs/>
                <w:sz w:val="20"/>
                <w:szCs w:val="20"/>
              </w:rPr>
              <w:t xml:space="preserve">Qui </w:t>
            </w:r>
            <w:proofErr w:type="spellStart"/>
            <w:r w:rsidRPr="00665F46">
              <w:rPr>
                <w:bCs/>
                <w:sz w:val="20"/>
                <w:szCs w:val="20"/>
              </w:rPr>
              <w:t>suis</w:t>
            </w:r>
            <w:proofErr w:type="spellEnd"/>
            <w:r w:rsidRPr="00665F46">
              <w:rPr>
                <w:bCs/>
                <w:sz w:val="20"/>
                <w:szCs w:val="20"/>
              </w:rPr>
              <w:t>-je? (</w:t>
            </w:r>
            <w:r w:rsidRPr="002F0550">
              <w:rPr>
                <w:bCs/>
                <w:sz w:val="20"/>
                <w:szCs w:val="20"/>
              </w:rPr>
              <w:t xml:space="preserve">Who am </w:t>
            </w:r>
            <w:proofErr w:type="gramStart"/>
            <w:r w:rsidRPr="002F0550">
              <w:rPr>
                <w:bCs/>
                <w:sz w:val="20"/>
                <w:szCs w:val="20"/>
              </w:rPr>
              <w:t>I ?</w:t>
            </w:r>
            <w:proofErr w:type="gramEnd"/>
            <w:r w:rsidRPr="002F0550">
              <w:rPr>
                <w:bCs/>
                <w:sz w:val="20"/>
                <w:szCs w:val="20"/>
              </w:rPr>
              <w:t>) (Theme 1 Identity and Culture)</w:t>
            </w:r>
          </w:p>
        </w:tc>
        <w:tc>
          <w:tcPr>
            <w:tcW w:w="2141" w:type="dxa"/>
            <w:vAlign w:val="center"/>
          </w:tcPr>
          <w:p w14:paraId="55A566D1" w14:textId="1EEED82E" w:rsidR="00EB70FA" w:rsidRPr="002F0550" w:rsidRDefault="002F0550" w:rsidP="00526011">
            <w:pPr>
              <w:jc w:val="center"/>
              <w:rPr>
                <w:sz w:val="20"/>
                <w:szCs w:val="20"/>
                <w:lang w:val="fr-FR"/>
              </w:rPr>
            </w:pPr>
            <w:r w:rsidRPr="002F0550">
              <w:rPr>
                <w:sz w:val="20"/>
                <w:szCs w:val="20"/>
                <w:lang w:val="fr-FR"/>
              </w:rPr>
              <w:t>Le temps des loisirs (Leisure time) (</w:t>
            </w:r>
            <w:proofErr w:type="spellStart"/>
            <w:r w:rsidRPr="002F0550">
              <w:rPr>
                <w:sz w:val="20"/>
                <w:szCs w:val="20"/>
                <w:lang w:val="fr-FR"/>
              </w:rPr>
              <w:t>Theme</w:t>
            </w:r>
            <w:proofErr w:type="spellEnd"/>
            <w:r w:rsidRPr="002F0550">
              <w:rPr>
                <w:sz w:val="20"/>
                <w:szCs w:val="20"/>
                <w:lang w:val="fr-FR"/>
              </w:rPr>
              <w:t xml:space="preserve"> 1 Identity and Culture)</w:t>
            </w:r>
          </w:p>
        </w:tc>
        <w:tc>
          <w:tcPr>
            <w:tcW w:w="2045" w:type="dxa"/>
            <w:vAlign w:val="center"/>
          </w:tcPr>
          <w:p w14:paraId="4566460E" w14:textId="287E9484" w:rsidR="00EB70FA" w:rsidRPr="002F0550" w:rsidRDefault="002F0550" w:rsidP="00526011">
            <w:pPr>
              <w:rPr>
                <w:bCs/>
                <w:sz w:val="20"/>
                <w:szCs w:val="20"/>
              </w:rPr>
            </w:pPr>
            <w:proofErr w:type="spellStart"/>
            <w:r w:rsidRPr="002F0550">
              <w:rPr>
                <w:bCs/>
                <w:sz w:val="20"/>
                <w:szCs w:val="20"/>
              </w:rPr>
              <w:t>Jours</w:t>
            </w:r>
            <w:proofErr w:type="spellEnd"/>
            <w:r w:rsidRPr="002F0550">
              <w:rPr>
                <w:bCs/>
                <w:sz w:val="20"/>
                <w:szCs w:val="20"/>
              </w:rPr>
              <w:t xml:space="preserve"> ordinaires, </w:t>
            </w:r>
            <w:proofErr w:type="spellStart"/>
            <w:r w:rsidRPr="002F0550">
              <w:rPr>
                <w:bCs/>
                <w:sz w:val="20"/>
                <w:szCs w:val="20"/>
              </w:rPr>
              <w:t>jours</w:t>
            </w:r>
            <w:proofErr w:type="spellEnd"/>
            <w:r w:rsidRPr="002F0550">
              <w:rPr>
                <w:bCs/>
                <w:sz w:val="20"/>
                <w:szCs w:val="20"/>
              </w:rPr>
              <w:t xml:space="preserve"> de fête (Daily life and </w:t>
            </w:r>
            <w:proofErr w:type="gramStart"/>
            <w:r w:rsidRPr="002F0550">
              <w:rPr>
                <w:bCs/>
                <w:sz w:val="20"/>
                <w:szCs w:val="20"/>
              </w:rPr>
              <w:t>celebrations)(</w:t>
            </w:r>
            <w:proofErr w:type="gramEnd"/>
            <w:r w:rsidRPr="002F0550">
              <w:rPr>
                <w:bCs/>
                <w:sz w:val="20"/>
                <w:szCs w:val="20"/>
              </w:rPr>
              <w:t>Theme 1 Identity and Culture)</w:t>
            </w:r>
          </w:p>
        </w:tc>
        <w:tc>
          <w:tcPr>
            <w:tcW w:w="1880" w:type="dxa"/>
            <w:vAlign w:val="center"/>
          </w:tcPr>
          <w:p w14:paraId="7F9A50A9" w14:textId="04B9BC65" w:rsidR="00EB70FA" w:rsidRPr="002F0550" w:rsidRDefault="002F0550" w:rsidP="00526011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2F0550">
              <w:rPr>
                <w:bCs/>
                <w:sz w:val="20"/>
                <w:szCs w:val="20"/>
                <w:shd w:val="clear" w:color="auto" w:fill="FFFFFF"/>
              </w:rPr>
              <w:t xml:space="preserve">Spring term 1 continuation. Change mid-way to De la </w:t>
            </w:r>
            <w:proofErr w:type="spellStart"/>
            <w:r w:rsidRPr="002F0550">
              <w:rPr>
                <w:bCs/>
                <w:sz w:val="20"/>
                <w:szCs w:val="20"/>
                <w:shd w:val="clear" w:color="auto" w:fill="FFFFFF"/>
              </w:rPr>
              <w:t>ville</w:t>
            </w:r>
            <w:proofErr w:type="spellEnd"/>
            <w:r w:rsidRPr="002F0550">
              <w:rPr>
                <w:bCs/>
                <w:sz w:val="20"/>
                <w:szCs w:val="20"/>
                <w:shd w:val="clear" w:color="auto" w:fill="FFFFFF"/>
              </w:rPr>
              <w:t xml:space="preserve"> à la </w:t>
            </w:r>
            <w:proofErr w:type="spellStart"/>
            <w:r w:rsidRPr="002F0550">
              <w:rPr>
                <w:bCs/>
                <w:sz w:val="20"/>
                <w:szCs w:val="20"/>
                <w:shd w:val="clear" w:color="auto" w:fill="FFFFFF"/>
              </w:rPr>
              <w:t>campagne</w:t>
            </w:r>
            <w:proofErr w:type="spellEnd"/>
            <w:r w:rsidRPr="002F0550">
              <w:rPr>
                <w:bCs/>
                <w:sz w:val="20"/>
                <w:szCs w:val="20"/>
                <w:shd w:val="clear" w:color="auto" w:fill="FFFFFF"/>
              </w:rPr>
              <w:t xml:space="preserve"> (Theme 2 Local, National, International and Global areas of interest)</w:t>
            </w:r>
          </w:p>
        </w:tc>
        <w:tc>
          <w:tcPr>
            <w:tcW w:w="1933" w:type="dxa"/>
            <w:vAlign w:val="center"/>
          </w:tcPr>
          <w:p w14:paraId="5E1571D5" w14:textId="3C62C856" w:rsidR="00EB70FA" w:rsidRPr="002F0550" w:rsidRDefault="002F0550" w:rsidP="00526011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2F0550">
              <w:rPr>
                <w:bCs/>
                <w:sz w:val="20"/>
                <w:szCs w:val="20"/>
                <w:shd w:val="clear" w:color="auto" w:fill="FFFFFF"/>
              </w:rPr>
              <w:t xml:space="preserve">De la </w:t>
            </w:r>
            <w:proofErr w:type="spellStart"/>
            <w:r w:rsidRPr="002F0550">
              <w:rPr>
                <w:bCs/>
                <w:sz w:val="20"/>
                <w:szCs w:val="20"/>
                <w:shd w:val="clear" w:color="auto" w:fill="FFFFFF"/>
              </w:rPr>
              <w:t>ville</w:t>
            </w:r>
            <w:proofErr w:type="spellEnd"/>
            <w:r w:rsidRPr="002F0550">
              <w:rPr>
                <w:bCs/>
                <w:sz w:val="20"/>
                <w:szCs w:val="20"/>
                <w:shd w:val="clear" w:color="auto" w:fill="FFFFFF"/>
              </w:rPr>
              <w:t xml:space="preserve"> à la </w:t>
            </w:r>
            <w:proofErr w:type="spellStart"/>
            <w:r w:rsidRPr="002F0550">
              <w:rPr>
                <w:bCs/>
                <w:sz w:val="20"/>
                <w:szCs w:val="20"/>
                <w:shd w:val="clear" w:color="auto" w:fill="FFFFFF"/>
              </w:rPr>
              <w:t>campagne</w:t>
            </w:r>
            <w:proofErr w:type="spellEnd"/>
            <w:r w:rsidRPr="002F0550">
              <w:rPr>
                <w:bCs/>
                <w:sz w:val="20"/>
                <w:szCs w:val="20"/>
                <w:shd w:val="clear" w:color="auto" w:fill="FFFFFF"/>
              </w:rPr>
              <w:t xml:space="preserve"> (Town and country) (Theme 2 Local, National, International and Global areas of interest)</w:t>
            </w:r>
          </w:p>
        </w:tc>
        <w:tc>
          <w:tcPr>
            <w:tcW w:w="1912" w:type="dxa"/>
            <w:vAlign w:val="center"/>
          </w:tcPr>
          <w:p w14:paraId="77BCDDC1" w14:textId="7F49C628" w:rsidR="00EB70FA" w:rsidRPr="002F0550" w:rsidRDefault="002F0550" w:rsidP="00526011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2F0550">
              <w:rPr>
                <w:bCs/>
                <w:sz w:val="20"/>
                <w:szCs w:val="20"/>
                <w:shd w:val="clear" w:color="auto" w:fill="FFFFFF"/>
              </w:rPr>
              <w:t xml:space="preserve">Le Grand Large </w:t>
            </w:r>
            <w:r>
              <w:rPr>
                <w:bCs/>
                <w:sz w:val="20"/>
                <w:szCs w:val="20"/>
                <w:shd w:val="clear" w:color="auto" w:fill="FFFFFF"/>
              </w:rPr>
              <w:t>(Holidays</w:t>
            </w:r>
            <w:proofErr w:type="gramStart"/>
            <w:r>
              <w:rPr>
                <w:bCs/>
                <w:sz w:val="20"/>
                <w:szCs w:val="20"/>
                <w:shd w:val="clear" w:color="auto" w:fill="FFFFFF"/>
              </w:rPr>
              <w:t>)</w:t>
            </w:r>
            <w:r w:rsidRPr="002F0550">
              <w:rPr>
                <w:bCs/>
                <w:sz w:val="20"/>
                <w:szCs w:val="20"/>
                <w:shd w:val="clear" w:color="auto" w:fill="FFFFFF"/>
              </w:rPr>
              <w:t>(</w:t>
            </w:r>
            <w:proofErr w:type="gramEnd"/>
            <w:r w:rsidRPr="002F0550">
              <w:rPr>
                <w:bCs/>
                <w:sz w:val="20"/>
                <w:szCs w:val="20"/>
                <w:shd w:val="clear" w:color="auto" w:fill="FFFFFF"/>
              </w:rPr>
              <w:t>Theme 2 Local, National, International and Global areas of interest)</w:t>
            </w:r>
          </w:p>
        </w:tc>
      </w:tr>
      <w:tr w:rsidR="00EB70FA" w:rsidRPr="00BF49BE" w14:paraId="22C436C1" w14:textId="77777777" w:rsidTr="00526011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066CA602" w14:textId="77777777" w:rsidR="00EB70FA" w:rsidRPr="002F0550" w:rsidRDefault="00EB70FA" w:rsidP="00526011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112955EC" w14:textId="77777777" w:rsidR="00EB70FA" w:rsidRPr="005A5A4D" w:rsidRDefault="00EB70FA" w:rsidP="00526011">
            <w:pPr>
              <w:rPr>
                <w:b/>
              </w:rPr>
            </w:pPr>
            <w:r w:rsidRPr="005A5A4D">
              <w:rPr>
                <w:b/>
              </w:rPr>
              <w:t>Key Knowledge &amp; Concepts</w:t>
            </w:r>
          </w:p>
        </w:tc>
        <w:tc>
          <w:tcPr>
            <w:tcW w:w="2140" w:type="dxa"/>
          </w:tcPr>
          <w:p w14:paraId="79D2053D" w14:textId="2DB49669" w:rsidR="00EB70FA" w:rsidRPr="001D3C50" w:rsidRDefault="002F0550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tense recap; near future tense recap; perfect tense recap; imperfect tense</w:t>
            </w:r>
          </w:p>
        </w:tc>
        <w:tc>
          <w:tcPr>
            <w:tcW w:w="2141" w:type="dxa"/>
          </w:tcPr>
          <w:p w14:paraId="091FF272" w14:textId="1054CF6B" w:rsidR="00EB70FA" w:rsidRPr="007D10AB" w:rsidRDefault="007D10AB" w:rsidP="00526011">
            <w:pPr>
              <w:rPr>
                <w:sz w:val="20"/>
                <w:szCs w:val="20"/>
              </w:rPr>
            </w:pPr>
            <w:proofErr w:type="spellStart"/>
            <w:r w:rsidRPr="007D10AB">
              <w:rPr>
                <w:sz w:val="20"/>
                <w:szCs w:val="20"/>
              </w:rPr>
              <w:t>Depuis</w:t>
            </w:r>
            <w:proofErr w:type="spellEnd"/>
            <w:r w:rsidRPr="007D10AB">
              <w:rPr>
                <w:sz w:val="20"/>
                <w:szCs w:val="20"/>
              </w:rPr>
              <w:t xml:space="preserve"> + present tense; comparatives and </w:t>
            </w:r>
            <w:proofErr w:type="gramStart"/>
            <w:r w:rsidRPr="007D10AB">
              <w:rPr>
                <w:sz w:val="20"/>
                <w:szCs w:val="20"/>
              </w:rPr>
              <w:t>superlatives ;</w:t>
            </w:r>
            <w:proofErr w:type="gramEnd"/>
            <w:r w:rsidRPr="007D10AB">
              <w:rPr>
                <w:sz w:val="20"/>
                <w:szCs w:val="20"/>
              </w:rPr>
              <w:t xml:space="preserve"> imperfect application with pre</w:t>
            </w:r>
            <w:r>
              <w:rPr>
                <w:sz w:val="20"/>
                <w:szCs w:val="20"/>
              </w:rPr>
              <w:t>sent tense; direct object pronouns</w:t>
            </w:r>
          </w:p>
        </w:tc>
        <w:tc>
          <w:tcPr>
            <w:tcW w:w="2045" w:type="dxa"/>
          </w:tcPr>
          <w:p w14:paraId="29A4A781" w14:textId="62DC0EEB" w:rsidR="00EB70FA" w:rsidRPr="00665F46" w:rsidRDefault="00665F46" w:rsidP="00526011">
            <w:pPr>
              <w:rPr>
                <w:sz w:val="20"/>
                <w:szCs w:val="20"/>
              </w:rPr>
            </w:pPr>
            <w:r w:rsidRPr="00665F46">
              <w:rPr>
                <w:sz w:val="20"/>
                <w:szCs w:val="20"/>
              </w:rPr>
              <w:t xml:space="preserve">Modal verbs; </w:t>
            </w:r>
            <w:proofErr w:type="spellStart"/>
            <w:r w:rsidRPr="00665F46">
              <w:rPr>
                <w:sz w:val="20"/>
                <w:szCs w:val="20"/>
              </w:rPr>
              <w:t>en</w:t>
            </w:r>
            <w:proofErr w:type="spellEnd"/>
            <w:r w:rsidRPr="00665F46">
              <w:rPr>
                <w:sz w:val="20"/>
                <w:szCs w:val="20"/>
              </w:rPr>
              <w:t xml:space="preserve"> as </w:t>
            </w:r>
            <w:proofErr w:type="gramStart"/>
            <w:r w:rsidRPr="00665F46">
              <w:rPr>
                <w:sz w:val="20"/>
                <w:szCs w:val="20"/>
              </w:rPr>
              <w:t>pronoun ;</w:t>
            </w:r>
            <w:proofErr w:type="gramEnd"/>
            <w:r w:rsidRPr="00665F46">
              <w:rPr>
                <w:sz w:val="20"/>
                <w:szCs w:val="20"/>
              </w:rPr>
              <w:t xml:space="preserve"> register of</w:t>
            </w:r>
            <w:r>
              <w:rPr>
                <w:sz w:val="20"/>
                <w:szCs w:val="20"/>
              </w:rPr>
              <w:t xml:space="preserve"> address; </w:t>
            </w:r>
            <w:proofErr w:type="spellStart"/>
            <w:r>
              <w:rPr>
                <w:sz w:val="20"/>
                <w:szCs w:val="20"/>
              </w:rPr>
              <w:t>venir</w:t>
            </w:r>
            <w:proofErr w:type="spellEnd"/>
            <w:r>
              <w:rPr>
                <w:sz w:val="20"/>
                <w:szCs w:val="20"/>
              </w:rPr>
              <w:t xml:space="preserve"> de + infinitive; using several tenses together</w:t>
            </w:r>
          </w:p>
        </w:tc>
        <w:tc>
          <w:tcPr>
            <w:tcW w:w="1880" w:type="dxa"/>
          </w:tcPr>
          <w:p w14:paraId="2CBABA29" w14:textId="517AAEBD" w:rsidR="00EB70FA" w:rsidRPr="00665F46" w:rsidRDefault="00665F46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Pronoun y; negatives; </w:t>
            </w:r>
          </w:p>
        </w:tc>
        <w:tc>
          <w:tcPr>
            <w:tcW w:w="1933" w:type="dxa"/>
          </w:tcPr>
          <w:p w14:paraId="3A48ABE3" w14:textId="77777777" w:rsidR="00EB70FA" w:rsidRDefault="00665F46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questions with </w:t>
            </w:r>
            <w:proofErr w:type="spellStart"/>
            <w:r>
              <w:rPr>
                <w:sz w:val="20"/>
                <w:szCs w:val="20"/>
              </w:rPr>
              <w:t>quel</w:t>
            </w:r>
            <w:proofErr w:type="spellEnd"/>
            <w:r>
              <w:rPr>
                <w:sz w:val="20"/>
                <w:szCs w:val="20"/>
              </w:rPr>
              <w:t>; future tense</w:t>
            </w:r>
          </w:p>
          <w:p w14:paraId="12847683" w14:textId="099F2D7D" w:rsidR="00665F46" w:rsidRPr="00665F46" w:rsidRDefault="00665F46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Present, perfect and future tenses combined</w:t>
            </w:r>
          </w:p>
        </w:tc>
        <w:tc>
          <w:tcPr>
            <w:tcW w:w="1912" w:type="dxa"/>
          </w:tcPr>
          <w:p w14:paraId="7EC33B3B" w14:textId="345F5D90" w:rsidR="00EB70FA" w:rsidRPr="00651C48" w:rsidRDefault="00651C48" w:rsidP="00526011">
            <w:pPr>
              <w:rPr>
                <w:sz w:val="20"/>
                <w:szCs w:val="20"/>
                <w:lang w:val="fr-FR"/>
              </w:rPr>
            </w:pPr>
            <w:proofErr w:type="spellStart"/>
            <w:r w:rsidRPr="00651C48">
              <w:rPr>
                <w:sz w:val="20"/>
                <w:szCs w:val="20"/>
                <w:lang w:val="fr-FR"/>
              </w:rPr>
              <w:t>Conditional</w:t>
            </w:r>
            <w:proofErr w:type="spellEnd"/>
            <w:r w:rsidRPr="00651C48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proofErr w:type="gramStart"/>
            <w:r w:rsidRPr="00651C48">
              <w:rPr>
                <w:sz w:val="20"/>
                <w:szCs w:val="20"/>
                <w:lang w:val="fr-FR"/>
              </w:rPr>
              <w:t>tense</w:t>
            </w:r>
            <w:proofErr w:type="spellEnd"/>
            <w:r w:rsidRPr="00651C48">
              <w:rPr>
                <w:sz w:val="20"/>
                <w:szCs w:val="20"/>
                <w:lang w:val="fr-FR"/>
              </w:rPr>
              <w:t>;</w:t>
            </w:r>
            <w:proofErr w:type="gramEnd"/>
            <w:r w:rsidRPr="00651C48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51C48">
              <w:rPr>
                <w:sz w:val="20"/>
                <w:szCs w:val="20"/>
                <w:lang w:val="fr-FR"/>
              </w:rPr>
              <w:t>reflexive</w:t>
            </w:r>
            <w:proofErr w:type="spellEnd"/>
            <w:r w:rsidRPr="00651C48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51C48">
              <w:rPr>
                <w:sz w:val="20"/>
                <w:szCs w:val="20"/>
                <w:lang w:val="fr-FR"/>
              </w:rPr>
              <w:t>verbs</w:t>
            </w:r>
            <w:proofErr w:type="spellEnd"/>
            <w:r w:rsidRPr="00651C48">
              <w:rPr>
                <w:sz w:val="20"/>
                <w:szCs w:val="20"/>
                <w:lang w:val="fr-FR"/>
              </w:rPr>
              <w:t xml:space="preserve"> in </w:t>
            </w:r>
            <w:proofErr w:type="spellStart"/>
            <w:r w:rsidRPr="00651C48">
              <w:rPr>
                <w:sz w:val="20"/>
                <w:szCs w:val="20"/>
                <w:lang w:val="fr-FR"/>
              </w:rPr>
              <w:t>perfect</w:t>
            </w:r>
            <w:proofErr w:type="spellEnd"/>
            <w:r w:rsidRPr="00651C48">
              <w:rPr>
                <w:sz w:val="20"/>
                <w:szCs w:val="20"/>
                <w:lang w:val="fr-FR"/>
              </w:rPr>
              <w:t>; en</w:t>
            </w:r>
            <w:r>
              <w:rPr>
                <w:sz w:val="20"/>
                <w:szCs w:val="20"/>
                <w:lang w:val="fr-FR"/>
              </w:rPr>
              <w:t xml:space="preserve"> + </w:t>
            </w:r>
            <w:proofErr w:type="spellStart"/>
            <w:r>
              <w:rPr>
                <w:sz w:val="20"/>
                <w:szCs w:val="20"/>
                <w:lang w:val="fr-FR"/>
              </w:rPr>
              <w:t>present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participle</w:t>
            </w:r>
            <w:proofErr w:type="spellEnd"/>
          </w:p>
        </w:tc>
      </w:tr>
      <w:tr w:rsidR="00EB70FA" w:rsidRPr="00665F46" w14:paraId="69D03B38" w14:textId="77777777" w:rsidTr="00526011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5C754861" w14:textId="77777777" w:rsidR="00EB70FA" w:rsidRPr="00867328" w:rsidRDefault="00EB70FA" w:rsidP="00526011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Clarity around Sequencing</w:t>
            </w: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1A6688E8" w14:textId="77777777" w:rsidR="00EB70FA" w:rsidRPr="005A5A4D" w:rsidRDefault="00EB70FA" w:rsidP="00526011">
            <w:pPr>
              <w:rPr>
                <w:b/>
              </w:rPr>
            </w:pPr>
            <w:r w:rsidRPr="005A5A4D">
              <w:rPr>
                <w:b/>
              </w:rPr>
              <w:t>Main links across the curriculum</w:t>
            </w:r>
          </w:p>
        </w:tc>
        <w:tc>
          <w:tcPr>
            <w:tcW w:w="2140" w:type="dxa"/>
          </w:tcPr>
          <w:p w14:paraId="3DCFEC85" w14:textId="1188F122" w:rsidR="00273126" w:rsidRDefault="00273126" w:rsidP="0052601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Y7 – </w:t>
            </w:r>
            <w:proofErr w:type="spellStart"/>
            <w:r>
              <w:rPr>
                <w:sz w:val="20"/>
                <w:szCs w:val="20"/>
                <w:lang w:val="fr-FR"/>
              </w:rPr>
              <w:t>Personal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Identity</w:t>
            </w:r>
          </w:p>
          <w:p w14:paraId="5ECF4524" w14:textId="3090CB31" w:rsidR="00EB70FA" w:rsidRPr="00273126" w:rsidRDefault="00273126" w:rsidP="00526011">
            <w:pPr>
              <w:rPr>
                <w:sz w:val="20"/>
                <w:szCs w:val="20"/>
                <w:lang w:val="fr-FR"/>
              </w:rPr>
            </w:pPr>
            <w:r w:rsidRPr="00273126">
              <w:rPr>
                <w:sz w:val="20"/>
                <w:szCs w:val="20"/>
                <w:lang w:val="fr-FR"/>
              </w:rPr>
              <w:t xml:space="preserve">Y7-9 – </w:t>
            </w:r>
            <w:proofErr w:type="spellStart"/>
            <w:r w:rsidRPr="00273126">
              <w:rPr>
                <w:sz w:val="20"/>
                <w:szCs w:val="20"/>
                <w:lang w:val="fr-FR"/>
              </w:rPr>
              <w:t>present</w:t>
            </w:r>
            <w:proofErr w:type="spellEnd"/>
            <w:r w:rsidRPr="00273126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73126">
              <w:rPr>
                <w:sz w:val="20"/>
                <w:szCs w:val="20"/>
                <w:lang w:val="fr-FR"/>
              </w:rPr>
              <w:t>tense</w:t>
            </w:r>
            <w:proofErr w:type="spellEnd"/>
          </w:p>
          <w:p w14:paraId="4EC2C64A" w14:textId="77777777" w:rsidR="00273126" w:rsidRDefault="00273126" w:rsidP="00526011">
            <w:pPr>
              <w:rPr>
                <w:sz w:val="20"/>
                <w:szCs w:val="20"/>
                <w:lang w:val="fr-FR"/>
              </w:rPr>
            </w:pPr>
            <w:r w:rsidRPr="00273126">
              <w:rPr>
                <w:sz w:val="20"/>
                <w:szCs w:val="20"/>
                <w:lang w:val="fr-FR"/>
              </w:rPr>
              <w:t xml:space="preserve">Y8-9 </w:t>
            </w:r>
            <w:r>
              <w:rPr>
                <w:sz w:val="20"/>
                <w:szCs w:val="20"/>
                <w:lang w:val="fr-FR"/>
              </w:rPr>
              <w:t>–</w:t>
            </w:r>
            <w:r w:rsidRPr="00273126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73126">
              <w:rPr>
                <w:sz w:val="20"/>
                <w:szCs w:val="20"/>
                <w:lang w:val="fr-FR"/>
              </w:rPr>
              <w:t>p</w:t>
            </w:r>
            <w:r>
              <w:rPr>
                <w:sz w:val="20"/>
                <w:szCs w:val="20"/>
                <w:lang w:val="fr-FR"/>
              </w:rPr>
              <w:t>erfect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tense</w:t>
            </w:r>
            <w:proofErr w:type="spellEnd"/>
          </w:p>
          <w:p w14:paraId="6A9EF3B0" w14:textId="37937F8B" w:rsidR="00273126" w:rsidRPr="00273126" w:rsidRDefault="00273126" w:rsidP="00526011">
            <w:pPr>
              <w:rPr>
                <w:sz w:val="20"/>
                <w:szCs w:val="20"/>
              </w:rPr>
            </w:pPr>
            <w:r w:rsidRPr="00273126">
              <w:rPr>
                <w:sz w:val="20"/>
                <w:szCs w:val="20"/>
              </w:rPr>
              <w:t>Y7 term 3</w:t>
            </w:r>
            <w:r>
              <w:rPr>
                <w:sz w:val="20"/>
                <w:szCs w:val="20"/>
              </w:rPr>
              <w:t>-Y9</w:t>
            </w:r>
            <w:r w:rsidRPr="00273126">
              <w:rPr>
                <w:sz w:val="20"/>
                <w:szCs w:val="20"/>
              </w:rPr>
              <w:t xml:space="preserve"> – near future t</w:t>
            </w:r>
            <w:r>
              <w:rPr>
                <w:sz w:val="20"/>
                <w:szCs w:val="20"/>
              </w:rPr>
              <w:t>ense</w:t>
            </w:r>
          </w:p>
        </w:tc>
        <w:tc>
          <w:tcPr>
            <w:tcW w:w="2141" w:type="dxa"/>
          </w:tcPr>
          <w:p w14:paraId="569E8638" w14:textId="1698536E" w:rsidR="00EB70FA" w:rsidRPr="00665F46" w:rsidRDefault="007D10AB" w:rsidP="00526011">
            <w:pPr>
              <w:rPr>
                <w:sz w:val="20"/>
                <w:szCs w:val="20"/>
                <w:lang w:val="fr-FR"/>
              </w:rPr>
            </w:pPr>
            <w:r w:rsidRPr="00665F46">
              <w:rPr>
                <w:sz w:val="20"/>
                <w:szCs w:val="20"/>
                <w:lang w:val="fr-FR"/>
              </w:rPr>
              <w:t>Y7 – module 3</w:t>
            </w:r>
          </w:p>
          <w:p w14:paraId="6A46F036" w14:textId="77777777" w:rsidR="007D10AB" w:rsidRPr="00665F46" w:rsidRDefault="007D10AB" w:rsidP="00526011">
            <w:pPr>
              <w:rPr>
                <w:sz w:val="20"/>
                <w:szCs w:val="20"/>
                <w:lang w:val="fr-FR"/>
              </w:rPr>
            </w:pPr>
            <w:r w:rsidRPr="00665F46">
              <w:rPr>
                <w:sz w:val="20"/>
                <w:szCs w:val="20"/>
                <w:lang w:val="fr-FR"/>
              </w:rPr>
              <w:t>Y8 – module 3</w:t>
            </w:r>
          </w:p>
          <w:p w14:paraId="6EF784BF" w14:textId="330E3A0F" w:rsidR="007D10AB" w:rsidRPr="00665F46" w:rsidRDefault="007D10AB" w:rsidP="00526011">
            <w:pPr>
              <w:rPr>
                <w:sz w:val="20"/>
                <w:szCs w:val="20"/>
                <w:lang w:val="fr-FR"/>
              </w:rPr>
            </w:pPr>
            <w:r w:rsidRPr="00665F46">
              <w:rPr>
                <w:sz w:val="20"/>
                <w:szCs w:val="20"/>
                <w:lang w:val="fr-FR"/>
              </w:rPr>
              <w:t>Y9 – module 3</w:t>
            </w:r>
          </w:p>
        </w:tc>
        <w:tc>
          <w:tcPr>
            <w:tcW w:w="2045" w:type="dxa"/>
          </w:tcPr>
          <w:p w14:paraId="5E7BF32F" w14:textId="0B46BE60" w:rsidR="00EB70FA" w:rsidRDefault="00665F46" w:rsidP="0052601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Y7 – module 5 (</w:t>
            </w:r>
            <w:proofErr w:type="spellStart"/>
            <w:r>
              <w:rPr>
                <w:sz w:val="20"/>
                <w:szCs w:val="20"/>
                <w:lang w:val="fr-FR"/>
              </w:rPr>
              <w:t>register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and pouvoir)</w:t>
            </w:r>
          </w:p>
          <w:p w14:paraId="2061021A" w14:textId="4B0DB413" w:rsidR="00665F46" w:rsidRDefault="00665F46" w:rsidP="0052601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Y8 module 4 – modal </w:t>
            </w:r>
            <w:proofErr w:type="spellStart"/>
            <w:r>
              <w:rPr>
                <w:sz w:val="20"/>
                <w:szCs w:val="20"/>
                <w:lang w:val="fr-FR"/>
              </w:rPr>
              <w:t>verbs</w:t>
            </w:r>
            <w:proofErr w:type="spellEnd"/>
          </w:p>
          <w:p w14:paraId="0CE04D17" w14:textId="77777777" w:rsidR="00665F46" w:rsidRDefault="00665F46" w:rsidP="0052601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Y9 module 2 (modal </w:t>
            </w:r>
            <w:proofErr w:type="spellStart"/>
            <w:r>
              <w:rPr>
                <w:sz w:val="20"/>
                <w:szCs w:val="20"/>
                <w:lang w:val="fr-FR"/>
              </w:rPr>
              <w:t>verbs</w:t>
            </w:r>
            <w:proofErr w:type="spellEnd"/>
            <w:r>
              <w:rPr>
                <w:sz w:val="20"/>
                <w:szCs w:val="20"/>
                <w:lang w:val="fr-FR"/>
              </w:rPr>
              <w:t>)</w:t>
            </w:r>
          </w:p>
          <w:p w14:paraId="28AC7D1D" w14:textId="01D6C578" w:rsidR="00665F46" w:rsidRPr="00665F46" w:rsidRDefault="00665F46" w:rsidP="00526011">
            <w:pPr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Tenses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from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KS3</w:t>
            </w:r>
          </w:p>
        </w:tc>
        <w:tc>
          <w:tcPr>
            <w:tcW w:w="1880" w:type="dxa"/>
          </w:tcPr>
          <w:p w14:paraId="4758F279" w14:textId="77777777" w:rsidR="00EB70FA" w:rsidRDefault="00665F46" w:rsidP="0052601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Y9 module 4 (</w:t>
            </w:r>
            <w:proofErr w:type="spellStart"/>
            <w:r>
              <w:rPr>
                <w:sz w:val="20"/>
                <w:szCs w:val="20"/>
                <w:lang w:val="fr-FR"/>
              </w:rPr>
              <w:t>negatives</w:t>
            </w:r>
            <w:proofErr w:type="spellEnd"/>
            <w:r>
              <w:rPr>
                <w:sz w:val="20"/>
                <w:szCs w:val="20"/>
                <w:lang w:val="fr-FR"/>
              </w:rPr>
              <w:t>)</w:t>
            </w:r>
          </w:p>
          <w:p w14:paraId="7C488066" w14:textId="083CB686" w:rsidR="00665F46" w:rsidRPr="00665F46" w:rsidRDefault="00665F46" w:rsidP="0052601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Y8 module 3 (</w:t>
            </w:r>
            <w:proofErr w:type="spellStart"/>
            <w:r>
              <w:rPr>
                <w:sz w:val="20"/>
                <w:szCs w:val="20"/>
                <w:lang w:val="fr-FR"/>
              </w:rPr>
              <w:t>negatives</w:t>
            </w:r>
            <w:proofErr w:type="spellEnd"/>
            <w:r>
              <w:rPr>
                <w:sz w:val="20"/>
                <w:szCs w:val="20"/>
                <w:lang w:val="fr-FR"/>
              </w:rPr>
              <w:t>)</w:t>
            </w:r>
          </w:p>
        </w:tc>
        <w:tc>
          <w:tcPr>
            <w:tcW w:w="1933" w:type="dxa"/>
          </w:tcPr>
          <w:p w14:paraId="0472B21C" w14:textId="012AF517" w:rsidR="00EB70FA" w:rsidRPr="00665F46" w:rsidRDefault="00665F46" w:rsidP="00526011">
            <w:pPr>
              <w:rPr>
                <w:sz w:val="20"/>
                <w:szCs w:val="20"/>
              </w:rPr>
            </w:pPr>
            <w:r w:rsidRPr="00665F46">
              <w:rPr>
                <w:sz w:val="20"/>
                <w:szCs w:val="20"/>
              </w:rPr>
              <w:t xml:space="preserve">Combined </w:t>
            </w:r>
            <w:proofErr w:type="gramStart"/>
            <w:r w:rsidRPr="00665F46">
              <w:rPr>
                <w:sz w:val="20"/>
                <w:szCs w:val="20"/>
              </w:rPr>
              <w:t>tenses :</w:t>
            </w:r>
            <w:proofErr w:type="gramEnd"/>
            <w:r w:rsidRPr="00665F46">
              <w:rPr>
                <w:sz w:val="20"/>
                <w:szCs w:val="20"/>
              </w:rPr>
              <w:t xml:space="preserve"> all year g</w:t>
            </w:r>
            <w:r>
              <w:rPr>
                <w:sz w:val="20"/>
                <w:szCs w:val="20"/>
              </w:rPr>
              <w:t>roups including Y10 (see previous columns)</w:t>
            </w:r>
          </w:p>
        </w:tc>
        <w:tc>
          <w:tcPr>
            <w:tcW w:w="1912" w:type="dxa"/>
          </w:tcPr>
          <w:p w14:paraId="6F19D494" w14:textId="77777777" w:rsidR="00EB70FA" w:rsidRDefault="00651C48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Y8 module 4 – reflexive verbs</w:t>
            </w:r>
          </w:p>
          <w:p w14:paraId="00A27A4E" w14:textId="77777777" w:rsidR="00651C48" w:rsidRDefault="00651C48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Y10 module 1 (imperfect endings)</w:t>
            </w:r>
          </w:p>
          <w:p w14:paraId="3F2782C3" w14:textId="42EBE07E" w:rsidR="00651C48" w:rsidRPr="00665F46" w:rsidRDefault="00651C48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Y10 module 4 (future stem)</w:t>
            </w:r>
          </w:p>
        </w:tc>
      </w:tr>
      <w:tr w:rsidR="00EB70FA" w14:paraId="3E4F1524" w14:textId="77777777" w:rsidTr="00526011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747CBF03" w14:textId="77777777" w:rsidR="00EB70FA" w:rsidRPr="00665F46" w:rsidRDefault="00EB70FA" w:rsidP="00526011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02" w:type="dxa"/>
            <w:gridSpan w:val="2"/>
            <w:shd w:val="clear" w:color="auto" w:fill="F7CAAC" w:themeFill="accent2" w:themeFillTint="66"/>
            <w:vAlign w:val="center"/>
          </w:tcPr>
          <w:p w14:paraId="70B8D6F7" w14:textId="77777777" w:rsidR="00EB70FA" w:rsidRPr="005A5A4D" w:rsidRDefault="00EB70FA" w:rsidP="00526011">
            <w:pPr>
              <w:rPr>
                <w:b/>
              </w:rPr>
            </w:pPr>
            <w:r w:rsidRPr="005A5A4D">
              <w:rPr>
                <w:b/>
                <w:bCs/>
              </w:rPr>
              <w:t>Cross – curricular</w:t>
            </w:r>
            <w:r>
              <w:rPr>
                <w:b/>
                <w:bCs/>
              </w:rPr>
              <w:t xml:space="preserve"> / Authentic Links</w:t>
            </w:r>
          </w:p>
        </w:tc>
        <w:tc>
          <w:tcPr>
            <w:tcW w:w="2140" w:type="dxa"/>
          </w:tcPr>
          <w:p w14:paraId="7E1BABC0" w14:textId="73A4AF46" w:rsidR="00EB70FA" w:rsidRDefault="00273126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Role models (Malala)</w:t>
            </w:r>
          </w:p>
        </w:tc>
        <w:tc>
          <w:tcPr>
            <w:tcW w:w="2141" w:type="dxa"/>
          </w:tcPr>
          <w:p w14:paraId="0698E5DB" w14:textId="7641177E" w:rsidR="00EB70FA" w:rsidRDefault="007D10AB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French cinema</w:t>
            </w:r>
          </w:p>
        </w:tc>
        <w:tc>
          <w:tcPr>
            <w:tcW w:w="2045" w:type="dxa"/>
          </w:tcPr>
          <w:p w14:paraId="32B6B4D6" w14:textId="5026EEF8" w:rsidR="00EB70FA" w:rsidRDefault="00665F46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French customs for celebrations</w:t>
            </w:r>
          </w:p>
        </w:tc>
        <w:tc>
          <w:tcPr>
            <w:tcW w:w="1880" w:type="dxa"/>
          </w:tcPr>
          <w:p w14:paraId="26444B03" w14:textId="77777777" w:rsidR="00EB70FA" w:rsidRDefault="00EB70FA" w:rsidP="00526011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24FE80B1" w14:textId="2B7B39D9" w:rsidR="00EB70FA" w:rsidRDefault="00651C48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Describing home area</w:t>
            </w:r>
          </w:p>
        </w:tc>
        <w:tc>
          <w:tcPr>
            <w:tcW w:w="1912" w:type="dxa"/>
          </w:tcPr>
          <w:p w14:paraId="529BCE88" w14:textId="198D7A57" w:rsidR="00EB70FA" w:rsidRDefault="00651C48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Ordering in a restaurant</w:t>
            </w:r>
          </w:p>
        </w:tc>
      </w:tr>
      <w:tr w:rsidR="00500C57" w14:paraId="06EE8C54" w14:textId="77777777" w:rsidTr="00526011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7AEAE8D5" w14:textId="77777777" w:rsidR="00500C57" w:rsidRPr="00867328" w:rsidRDefault="00500C57" w:rsidP="00500C57">
            <w:pPr>
              <w:jc w:val="center"/>
              <w:rPr>
                <w:b/>
                <w:color w:val="FFFFFF" w:themeColor="background1"/>
                <w:sz w:val="18"/>
                <w:szCs w:val="24"/>
              </w:rPr>
            </w:pPr>
            <w:bookmarkStart w:id="1" w:name="_Hlk74814347"/>
            <w:r w:rsidRPr="00867328">
              <w:rPr>
                <w:b/>
                <w:color w:val="FFFFFF" w:themeColor="background1"/>
              </w:rPr>
              <w:t>Vocabulary / Literacy</w:t>
            </w:r>
          </w:p>
        </w:tc>
        <w:tc>
          <w:tcPr>
            <w:tcW w:w="549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14:paraId="20F31CA8" w14:textId="77777777" w:rsidR="00500C57" w:rsidRPr="00EA698E" w:rsidRDefault="00500C57" w:rsidP="00500C57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EA698E">
              <w:rPr>
                <w:b/>
                <w:sz w:val="18"/>
                <w:szCs w:val="24"/>
              </w:rPr>
              <w:t>Literacy</w:t>
            </w:r>
          </w:p>
        </w:tc>
        <w:tc>
          <w:tcPr>
            <w:tcW w:w="1253" w:type="dxa"/>
            <w:shd w:val="clear" w:color="auto" w:fill="F7CAAC" w:themeFill="accent2" w:themeFillTint="66"/>
            <w:vAlign w:val="center"/>
          </w:tcPr>
          <w:p w14:paraId="299F1473" w14:textId="77777777" w:rsidR="00500C57" w:rsidRPr="00EA698E" w:rsidRDefault="00500C57" w:rsidP="00500C57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Reading</w:t>
            </w:r>
          </w:p>
        </w:tc>
        <w:tc>
          <w:tcPr>
            <w:tcW w:w="2140" w:type="dxa"/>
          </w:tcPr>
          <w:p w14:paraId="56E05B30" w14:textId="4F410149" w:rsidR="00500C57" w:rsidRPr="001D3C50" w:rsidRDefault="00500C57" w:rsidP="00500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 reading comprehension activities</w:t>
            </w:r>
          </w:p>
        </w:tc>
        <w:tc>
          <w:tcPr>
            <w:tcW w:w="2141" w:type="dxa"/>
          </w:tcPr>
          <w:p w14:paraId="7817315A" w14:textId="06319AFA" w:rsidR="00500C57" w:rsidRPr="001D3C50" w:rsidRDefault="00500C57" w:rsidP="00500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 reading comprehension activities</w:t>
            </w:r>
          </w:p>
        </w:tc>
        <w:tc>
          <w:tcPr>
            <w:tcW w:w="2045" w:type="dxa"/>
          </w:tcPr>
          <w:p w14:paraId="2CCD3FA2" w14:textId="1547DD24" w:rsidR="00500C57" w:rsidRPr="001D3C50" w:rsidRDefault="00500C57" w:rsidP="00500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 reading comprehension activities</w:t>
            </w:r>
          </w:p>
        </w:tc>
        <w:tc>
          <w:tcPr>
            <w:tcW w:w="1880" w:type="dxa"/>
          </w:tcPr>
          <w:p w14:paraId="590F0018" w14:textId="62D1D959" w:rsidR="00500C57" w:rsidRPr="001D3C50" w:rsidRDefault="00500C57" w:rsidP="00500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 reading comprehension activities</w:t>
            </w:r>
          </w:p>
        </w:tc>
        <w:tc>
          <w:tcPr>
            <w:tcW w:w="1933" w:type="dxa"/>
          </w:tcPr>
          <w:p w14:paraId="2F83752E" w14:textId="1B395561" w:rsidR="00500C57" w:rsidRPr="001D3C50" w:rsidRDefault="00500C57" w:rsidP="00500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 reading comprehension activities</w:t>
            </w:r>
          </w:p>
        </w:tc>
        <w:tc>
          <w:tcPr>
            <w:tcW w:w="1912" w:type="dxa"/>
          </w:tcPr>
          <w:p w14:paraId="61334518" w14:textId="6665310B" w:rsidR="00500C57" w:rsidRPr="001D3C50" w:rsidRDefault="00500C57" w:rsidP="00500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 reading comprehension activities</w:t>
            </w:r>
          </w:p>
        </w:tc>
      </w:tr>
      <w:tr w:rsidR="00500C57" w14:paraId="5BB7C236" w14:textId="77777777" w:rsidTr="00526011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  <w:textDirection w:val="btLr"/>
          </w:tcPr>
          <w:p w14:paraId="088A277E" w14:textId="77777777" w:rsidR="00500C57" w:rsidRPr="00867328" w:rsidRDefault="00500C57" w:rsidP="00500C57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24"/>
              </w:rPr>
            </w:pPr>
          </w:p>
        </w:tc>
        <w:tc>
          <w:tcPr>
            <w:tcW w:w="549" w:type="dxa"/>
            <w:vMerge/>
            <w:textDirection w:val="btLr"/>
            <w:vAlign w:val="center"/>
          </w:tcPr>
          <w:p w14:paraId="3719D05C" w14:textId="77777777" w:rsidR="00500C57" w:rsidRPr="00EA698E" w:rsidRDefault="00500C57" w:rsidP="00500C57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745B2D1D" w14:textId="77777777" w:rsidR="00500C57" w:rsidRPr="00EA698E" w:rsidRDefault="00500C57" w:rsidP="00500C57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Ext. Writing</w:t>
            </w:r>
          </w:p>
        </w:tc>
        <w:tc>
          <w:tcPr>
            <w:tcW w:w="2140" w:type="dxa"/>
          </w:tcPr>
          <w:p w14:paraId="68DEAD9D" w14:textId="11638A85" w:rsidR="00500C57" w:rsidRPr="001D3C50" w:rsidRDefault="00500C57" w:rsidP="00500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90/150 word writing pieces in preparation for exam</w:t>
            </w:r>
          </w:p>
        </w:tc>
        <w:tc>
          <w:tcPr>
            <w:tcW w:w="2141" w:type="dxa"/>
          </w:tcPr>
          <w:p w14:paraId="41B75872" w14:textId="38132D02" w:rsidR="00500C57" w:rsidRPr="001D3C50" w:rsidRDefault="00500C57" w:rsidP="00500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90/150 word writing pieces in preparation for exam</w:t>
            </w:r>
          </w:p>
        </w:tc>
        <w:tc>
          <w:tcPr>
            <w:tcW w:w="2045" w:type="dxa"/>
          </w:tcPr>
          <w:p w14:paraId="31C8E348" w14:textId="00FB63CE" w:rsidR="00500C57" w:rsidRPr="001D3C50" w:rsidRDefault="00500C57" w:rsidP="00500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90/150 word writing pieces in preparation for exam</w:t>
            </w:r>
          </w:p>
        </w:tc>
        <w:tc>
          <w:tcPr>
            <w:tcW w:w="1880" w:type="dxa"/>
          </w:tcPr>
          <w:p w14:paraId="02C42125" w14:textId="278C14E8" w:rsidR="00500C57" w:rsidRPr="001D3C50" w:rsidRDefault="00500C57" w:rsidP="00500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90/150 word writing pieces in preparation for exam</w:t>
            </w:r>
          </w:p>
        </w:tc>
        <w:tc>
          <w:tcPr>
            <w:tcW w:w="1933" w:type="dxa"/>
          </w:tcPr>
          <w:p w14:paraId="39382FB4" w14:textId="018D3CD0" w:rsidR="00500C57" w:rsidRPr="001D3C50" w:rsidRDefault="00500C57" w:rsidP="00500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90/150 word writing pieces in preparation for exam</w:t>
            </w:r>
          </w:p>
        </w:tc>
        <w:tc>
          <w:tcPr>
            <w:tcW w:w="1912" w:type="dxa"/>
          </w:tcPr>
          <w:p w14:paraId="3B8AED20" w14:textId="53175108" w:rsidR="00500C57" w:rsidRPr="001D3C50" w:rsidRDefault="00500C57" w:rsidP="00500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90/150 word writing pieces in preparation for exam</w:t>
            </w:r>
          </w:p>
        </w:tc>
      </w:tr>
      <w:tr w:rsidR="00500C57" w14:paraId="0B350113" w14:textId="77777777" w:rsidTr="00526011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  <w:textDirection w:val="btLr"/>
          </w:tcPr>
          <w:p w14:paraId="33A26670" w14:textId="77777777" w:rsidR="00500C57" w:rsidRPr="00867328" w:rsidRDefault="00500C57" w:rsidP="00500C57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24"/>
              </w:rPr>
            </w:pPr>
          </w:p>
        </w:tc>
        <w:tc>
          <w:tcPr>
            <w:tcW w:w="549" w:type="dxa"/>
            <w:vMerge/>
            <w:textDirection w:val="btLr"/>
            <w:vAlign w:val="center"/>
          </w:tcPr>
          <w:p w14:paraId="7840A1D6" w14:textId="77777777" w:rsidR="00500C57" w:rsidRPr="00EA698E" w:rsidRDefault="00500C57" w:rsidP="00500C57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253" w:type="dxa"/>
            <w:shd w:val="clear" w:color="auto" w:fill="F7CAAC" w:themeFill="accent2" w:themeFillTint="66"/>
            <w:vAlign w:val="center"/>
          </w:tcPr>
          <w:p w14:paraId="628D9610" w14:textId="77777777" w:rsidR="00500C57" w:rsidRPr="00EA698E" w:rsidRDefault="00500C57" w:rsidP="00500C57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Key</w:t>
            </w:r>
          </w:p>
          <w:p w14:paraId="6CC2BF73" w14:textId="77777777" w:rsidR="00500C57" w:rsidRPr="00EA698E" w:rsidRDefault="00500C57" w:rsidP="00500C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Vocabulary</w:t>
            </w:r>
          </w:p>
        </w:tc>
        <w:tc>
          <w:tcPr>
            <w:tcW w:w="2140" w:type="dxa"/>
          </w:tcPr>
          <w:p w14:paraId="06377E3D" w14:textId="443D9FA0" w:rsidR="00500C57" w:rsidRPr="001D3C50" w:rsidRDefault="00500C57" w:rsidP="00500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of </w:t>
            </w:r>
            <w:hyperlink r:id="rId12" w:history="1">
              <w:r w:rsidRPr="003D198C">
                <w:rPr>
                  <w:rStyle w:val="Hyperlink"/>
                  <w:sz w:val="20"/>
                  <w:szCs w:val="20"/>
                </w:rPr>
                <w:t>Knowledge Organisers</w:t>
              </w:r>
            </w:hyperlink>
            <w:r>
              <w:rPr>
                <w:sz w:val="20"/>
                <w:szCs w:val="20"/>
              </w:rPr>
              <w:t xml:space="preserve"> and </w:t>
            </w:r>
            <w:r>
              <w:rPr>
                <w:sz w:val="20"/>
                <w:szCs w:val="20"/>
              </w:rPr>
              <w:lastRenderedPageBreak/>
              <w:t>associated memrise.com course</w:t>
            </w:r>
          </w:p>
        </w:tc>
        <w:tc>
          <w:tcPr>
            <w:tcW w:w="2141" w:type="dxa"/>
          </w:tcPr>
          <w:p w14:paraId="19F2AD86" w14:textId="3749A3F1" w:rsidR="00500C57" w:rsidRPr="001D3C50" w:rsidRDefault="00500C57" w:rsidP="00500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Use of </w:t>
            </w:r>
            <w:hyperlink r:id="rId13" w:history="1">
              <w:r w:rsidRPr="003D198C">
                <w:rPr>
                  <w:rStyle w:val="Hyperlink"/>
                  <w:sz w:val="20"/>
                  <w:szCs w:val="20"/>
                </w:rPr>
                <w:t>Knowledge Organisers</w:t>
              </w:r>
            </w:hyperlink>
            <w:r>
              <w:rPr>
                <w:sz w:val="20"/>
                <w:szCs w:val="20"/>
              </w:rPr>
              <w:t xml:space="preserve"> and </w:t>
            </w:r>
            <w:r>
              <w:rPr>
                <w:sz w:val="20"/>
                <w:szCs w:val="20"/>
              </w:rPr>
              <w:lastRenderedPageBreak/>
              <w:t>associated memrise.com course</w:t>
            </w:r>
          </w:p>
        </w:tc>
        <w:tc>
          <w:tcPr>
            <w:tcW w:w="2045" w:type="dxa"/>
          </w:tcPr>
          <w:p w14:paraId="0DF7AC79" w14:textId="450EADC2" w:rsidR="00500C57" w:rsidRPr="001D3C50" w:rsidRDefault="00500C57" w:rsidP="00500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Use of </w:t>
            </w:r>
            <w:hyperlink r:id="rId14" w:history="1">
              <w:r w:rsidRPr="003D198C">
                <w:rPr>
                  <w:rStyle w:val="Hyperlink"/>
                  <w:sz w:val="20"/>
                  <w:szCs w:val="20"/>
                </w:rPr>
                <w:t>Knowledge Organisers</w:t>
              </w:r>
            </w:hyperlink>
            <w:r>
              <w:rPr>
                <w:sz w:val="20"/>
                <w:szCs w:val="20"/>
              </w:rPr>
              <w:t xml:space="preserve"> and </w:t>
            </w:r>
            <w:r>
              <w:rPr>
                <w:sz w:val="20"/>
                <w:szCs w:val="20"/>
              </w:rPr>
              <w:lastRenderedPageBreak/>
              <w:t>associated memrise.com course</w:t>
            </w:r>
          </w:p>
        </w:tc>
        <w:tc>
          <w:tcPr>
            <w:tcW w:w="1880" w:type="dxa"/>
          </w:tcPr>
          <w:p w14:paraId="71A059AC" w14:textId="1EECBC4D" w:rsidR="00500C57" w:rsidRPr="001D3C50" w:rsidRDefault="00500C57" w:rsidP="00500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Use of </w:t>
            </w:r>
            <w:hyperlink r:id="rId15" w:history="1">
              <w:r w:rsidRPr="003D198C">
                <w:rPr>
                  <w:rStyle w:val="Hyperlink"/>
                  <w:sz w:val="20"/>
                  <w:szCs w:val="20"/>
                </w:rPr>
                <w:t>Knowledge Organisers</w:t>
              </w:r>
            </w:hyperlink>
            <w:r>
              <w:rPr>
                <w:sz w:val="20"/>
                <w:szCs w:val="20"/>
              </w:rPr>
              <w:t xml:space="preserve"> and associated </w:t>
            </w:r>
            <w:r>
              <w:rPr>
                <w:sz w:val="20"/>
                <w:szCs w:val="20"/>
              </w:rPr>
              <w:lastRenderedPageBreak/>
              <w:t>memrise.com course</w:t>
            </w:r>
          </w:p>
        </w:tc>
        <w:tc>
          <w:tcPr>
            <w:tcW w:w="1933" w:type="dxa"/>
          </w:tcPr>
          <w:p w14:paraId="2F9D12C6" w14:textId="67D97A84" w:rsidR="00500C57" w:rsidRPr="001D3C50" w:rsidRDefault="00500C57" w:rsidP="00500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Use of </w:t>
            </w:r>
            <w:hyperlink r:id="rId16" w:history="1">
              <w:r w:rsidRPr="003D198C">
                <w:rPr>
                  <w:rStyle w:val="Hyperlink"/>
                  <w:sz w:val="20"/>
                  <w:szCs w:val="20"/>
                </w:rPr>
                <w:t>Knowledge Organisers</w:t>
              </w:r>
            </w:hyperlink>
            <w:r>
              <w:rPr>
                <w:sz w:val="20"/>
                <w:szCs w:val="20"/>
              </w:rPr>
              <w:t xml:space="preserve"> and </w:t>
            </w:r>
            <w:r>
              <w:rPr>
                <w:sz w:val="20"/>
                <w:szCs w:val="20"/>
              </w:rPr>
              <w:lastRenderedPageBreak/>
              <w:t>associated memrise.com course</w:t>
            </w:r>
          </w:p>
        </w:tc>
        <w:tc>
          <w:tcPr>
            <w:tcW w:w="1912" w:type="dxa"/>
          </w:tcPr>
          <w:p w14:paraId="37E5F000" w14:textId="43C04E82" w:rsidR="00500C57" w:rsidRPr="001D3C50" w:rsidRDefault="00500C57" w:rsidP="00500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Use of </w:t>
            </w:r>
            <w:hyperlink r:id="rId17" w:history="1">
              <w:r w:rsidRPr="003D198C">
                <w:rPr>
                  <w:rStyle w:val="Hyperlink"/>
                  <w:sz w:val="20"/>
                  <w:szCs w:val="20"/>
                </w:rPr>
                <w:t>Knowledge Organisers</w:t>
              </w:r>
            </w:hyperlink>
            <w:r>
              <w:rPr>
                <w:sz w:val="20"/>
                <w:szCs w:val="20"/>
              </w:rPr>
              <w:t xml:space="preserve"> and associated </w:t>
            </w:r>
            <w:r>
              <w:rPr>
                <w:sz w:val="20"/>
                <w:szCs w:val="20"/>
              </w:rPr>
              <w:lastRenderedPageBreak/>
              <w:t>memrise.com course</w:t>
            </w:r>
          </w:p>
        </w:tc>
      </w:tr>
      <w:bookmarkEnd w:id="1"/>
      <w:tr w:rsidR="00500C57" w14:paraId="188D073B" w14:textId="77777777" w:rsidTr="00526011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0B76FDE9" w14:textId="77777777" w:rsidR="00500C57" w:rsidRPr="00867328" w:rsidRDefault="00500C57" w:rsidP="00500C57">
            <w:pPr>
              <w:rPr>
                <w:b/>
                <w:color w:val="FFFFFF" w:themeColor="background1"/>
              </w:rPr>
            </w:pPr>
          </w:p>
          <w:p w14:paraId="6EF79C79" w14:textId="77777777" w:rsidR="00500C57" w:rsidRPr="00867328" w:rsidRDefault="00500C57" w:rsidP="00500C57">
            <w:pPr>
              <w:jc w:val="center"/>
              <w:rPr>
                <w:b/>
                <w:color w:val="FFFFFF" w:themeColor="background1"/>
                <w:sz w:val="18"/>
                <w:szCs w:val="24"/>
              </w:rPr>
            </w:pPr>
            <w:r w:rsidRPr="00867328">
              <w:rPr>
                <w:b/>
                <w:color w:val="FFFFFF" w:themeColor="background1"/>
              </w:rPr>
              <w:t>Memory &amp; Cognition</w:t>
            </w:r>
          </w:p>
        </w:tc>
        <w:tc>
          <w:tcPr>
            <w:tcW w:w="549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14:paraId="2C3ABD14" w14:textId="77777777" w:rsidR="00500C57" w:rsidRPr="00EA698E" w:rsidRDefault="00500C57" w:rsidP="00500C57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EA698E">
              <w:rPr>
                <w:b/>
                <w:sz w:val="18"/>
                <w:szCs w:val="24"/>
              </w:rPr>
              <w:t>Retrieval Practice</w:t>
            </w:r>
            <w:r>
              <w:rPr>
                <w:b/>
                <w:sz w:val="18"/>
                <w:szCs w:val="24"/>
              </w:rPr>
              <w:t>: Focus a</w:t>
            </w:r>
            <w:r w:rsidRPr="005A5A4D">
              <w:rPr>
                <w:b/>
                <w:i/>
                <w:sz w:val="18"/>
                <w:szCs w:val="24"/>
              </w:rPr>
              <w:t>nd Activity</w:t>
            </w: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64746A20" w14:textId="77777777" w:rsidR="00500C57" w:rsidRPr="00EA698E" w:rsidRDefault="00500C57" w:rsidP="00500C57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Start</w:t>
            </w:r>
          </w:p>
        </w:tc>
        <w:tc>
          <w:tcPr>
            <w:tcW w:w="2140" w:type="dxa"/>
          </w:tcPr>
          <w:p w14:paraId="3C323289" w14:textId="77777777" w:rsidR="00500C57" w:rsidRDefault="00500C57" w:rsidP="00500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Recall of KS3 tenses</w:t>
            </w:r>
          </w:p>
          <w:p w14:paraId="48794203" w14:textId="77777777" w:rsidR="00500C57" w:rsidRDefault="00500C57" w:rsidP="00500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Verb sorts</w:t>
            </w:r>
          </w:p>
          <w:p w14:paraId="611840DD" w14:textId="0B12801F" w:rsidR="003453FD" w:rsidRPr="001D3C50" w:rsidRDefault="003453FD" w:rsidP="00500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Q&amp;A vocab</w:t>
            </w:r>
          </w:p>
        </w:tc>
        <w:tc>
          <w:tcPr>
            <w:tcW w:w="2141" w:type="dxa"/>
          </w:tcPr>
          <w:p w14:paraId="2E38CB78" w14:textId="77777777" w:rsidR="00500C57" w:rsidRDefault="007D10AB" w:rsidP="00500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Recall of KS3 tenses</w:t>
            </w:r>
          </w:p>
          <w:p w14:paraId="32B688A1" w14:textId="77777777" w:rsidR="007D10AB" w:rsidRDefault="007D10AB" w:rsidP="00500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Recall of adjectives/comparatives</w:t>
            </w:r>
          </w:p>
          <w:p w14:paraId="7A7D460F" w14:textId="12D2AAC2" w:rsidR="007D10AB" w:rsidRPr="001D3C50" w:rsidRDefault="007D10AB" w:rsidP="00500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Brainstorm; verb sorts</w:t>
            </w:r>
            <w:r w:rsidR="003453FD">
              <w:rPr>
                <w:sz w:val="20"/>
                <w:szCs w:val="20"/>
              </w:rPr>
              <w:t>; Q&amp;A vocab</w:t>
            </w:r>
          </w:p>
        </w:tc>
        <w:tc>
          <w:tcPr>
            <w:tcW w:w="2045" w:type="dxa"/>
          </w:tcPr>
          <w:p w14:paraId="1C5BA29F" w14:textId="1B908D2F" w:rsidR="00D27C4E" w:rsidRDefault="00D27C4E" w:rsidP="00D27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Recall of KS3 tenses</w:t>
            </w:r>
            <w:r w:rsidR="002B0597">
              <w:rPr>
                <w:sz w:val="20"/>
                <w:szCs w:val="20"/>
              </w:rPr>
              <w:t>;</w:t>
            </w:r>
          </w:p>
          <w:p w14:paraId="32F59D3E" w14:textId="2EA313CC" w:rsidR="00500C57" w:rsidRPr="001D3C50" w:rsidRDefault="00D27C4E" w:rsidP="00D27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Brainstorm; verb sorts; Q&amp;A vocab</w:t>
            </w:r>
          </w:p>
        </w:tc>
        <w:tc>
          <w:tcPr>
            <w:tcW w:w="1880" w:type="dxa"/>
          </w:tcPr>
          <w:p w14:paraId="413B3488" w14:textId="1384FA07" w:rsidR="00D27C4E" w:rsidRDefault="00D27C4E" w:rsidP="00D27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Recall of KS3 tenses</w:t>
            </w:r>
            <w:r w:rsidR="002B0597">
              <w:rPr>
                <w:sz w:val="20"/>
                <w:szCs w:val="20"/>
              </w:rPr>
              <w:t>;</w:t>
            </w:r>
          </w:p>
          <w:p w14:paraId="139E2DAA" w14:textId="1BB99D5B" w:rsidR="00500C57" w:rsidRPr="001D3C50" w:rsidRDefault="00D27C4E" w:rsidP="00D27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Brainstorm; verb sorts; Q&amp;A vocab</w:t>
            </w:r>
          </w:p>
        </w:tc>
        <w:tc>
          <w:tcPr>
            <w:tcW w:w="1933" w:type="dxa"/>
          </w:tcPr>
          <w:p w14:paraId="3AD67C75" w14:textId="6F7889A0" w:rsidR="00D27C4E" w:rsidRDefault="00D27C4E" w:rsidP="00D27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Recall of KS3 tenses</w:t>
            </w:r>
            <w:r w:rsidR="002B0597">
              <w:rPr>
                <w:sz w:val="20"/>
                <w:szCs w:val="20"/>
              </w:rPr>
              <w:t>;</w:t>
            </w:r>
          </w:p>
          <w:p w14:paraId="364A99F1" w14:textId="07105E3D" w:rsidR="00500C57" w:rsidRPr="001D3C50" w:rsidRDefault="00D27C4E" w:rsidP="00D27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Brainstorm; verb sorts; Q&amp;A vocab</w:t>
            </w:r>
          </w:p>
        </w:tc>
        <w:tc>
          <w:tcPr>
            <w:tcW w:w="1912" w:type="dxa"/>
          </w:tcPr>
          <w:p w14:paraId="19FC0F8C" w14:textId="5A5DA6CE" w:rsidR="00D27C4E" w:rsidRDefault="00D27C4E" w:rsidP="00D27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Recall of KS3 tenses</w:t>
            </w:r>
            <w:r w:rsidR="002B0597">
              <w:rPr>
                <w:sz w:val="20"/>
                <w:szCs w:val="20"/>
              </w:rPr>
              <w:t>;</w:t>
            </w:r>
          </w:p>
          <w:p w14:paraId="67007B74" w14:textId="2649E4BA" w:rsidR="00500C57" w:rsidRPr="001D3C50" w:rsidRDefault="00D27C4E" w:rsidP="00D27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Brainstorm; verb sorts; Q&amp;A vocab</w:t>
            </w:r>
          </w:p>
        </w:tc>
      </w:tr>
      <w:tr w:rsidR="00500C57" w14:paraId="38E37700" w14:textId="77777777" w:rsidTr="00526011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755B2019" w14:textId="77777777" w:rsidR="00500C57" w:rsidRPr="00867328" w:rsidRDefault="00500C57" w:rsidP="00500C57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49" w:type="dxa"/>
            <w:vMerge/>
            <w:vAlign w:val="center"/>
          </w:tcPr>
          <w:p w14:paraId="43EB4BBA" w14:textId="77777777" w:rsidR="00500C57" w:rsidRDefault="00500C57" w:rsidP="00500C57">
            <w:pPr>
              <w:rPr>
                <w:b/>
                <w:sz w:val="24"/>
              </w:rPr>
            </w:pP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34C50719" w14:textId="77777777" w:rsidR="00500C57" w:rsidRPr="00EA698E" w:rsidRDefault="00500C57" w:rsidP="00500C57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On going</w:t>
            </w:r>
          </w:p>
        </w:tc>
        <w:tc>
          <w:tcPr>
            <w:tcW w:w="2140" w:type="dxa"/>
          </w:tcPr>
          <w:p w14:paraId="05AE0C79" w14:textId="02A33636" w:rsidR="00500C57" w:rsidRPr="001D3C50" w:rsidRDefault="00500C57" w:rsidP="00500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Verb sorts; review of tenses; application of tenses (exercises, speaking and writing)</w:t>
            </w:r>
          </w:p>
        </w:tc>
        <w:tc>
          <w:tcPr>
            <w:tcW w:w="2141" w:type="dxa"/>
          </w:tcPr>
          <w:p w14:paraId="01212EE4" w14:textId="0EBE153C" w:rsidR="00500C57" w:rsidRPr="001D3C50" w:rsidRDefault="007D10AB" w:rsidP="00500C57">
            <w:pPr>
              <w:rPr>
                <w:sz w:val="20"/>
                <w:szCs w:val="20"/>
              </w:rPr>
            </w:pPr>
            <w:r w:rsidRPr="007D10AB">
              <w:rPr>
                <w:sz w:val="20"/>
                <w:szCs w:val="20"/>
              </w:rPr>
              <w:t>Verb sorts; review of tenses; application of tenses (exercises, speaking and writing)</w:t>
            </w:r>
          </w:p>
        </w:tc>
        <w:tc>
          <w:tcPr>
            <w:tcW w:w="2045" w:type="dxa"/>
          </w:tcPr>
          <w:p w14:paraId="71108564" w14:textId="3775D49B" w:rsidR="00500C57" w:rsidRPr="001D3C50" w:rsidRDefault="00F86204" w:rsidP="00500C57">
            <w:pPr>
              <w:rPr>
                <w:sz w:val="20"/>
                <w:szCs w:val="20"/>
              </w:rPr>
            </w:pPr>
            <w:r w:rsidRPr="007D10AB">
              <w:rPr>
                <w:sz w:val="20"/>
                <w:szCs w:val="20"/>
              </w:rPr>
              <w:t>Verb sorts; review of tenses; application of tenses (exercises, speaking and writing)</w:t>
            </w:r>
          </w:p>
        </w:tc>
        <w:tc>
          <w:tcPr>
            <w:tcW w:w="1880" w:type="dxa"/>
          </w:tcPr>
          <w:p w14:paraId="21DA3FBF" w14:textId="3E6A0B8F" w:rsidR="00500C57" w:rsidRPr="001D3C50" w:rsidRDefault="00F86204" w:rsidP="00500C57">
            <w:pPr>
              <w:rPr>
                <w:sz w:val="20"/>
                <w:szCs w:val="20"/>
              </w:rPr>
            </w:pPr>
            <w:r w:rsidRPr="007D10AB">
              <w:rPr>
                <w:sz w:val="20"/>
                <w:szCs w:val="20"/>
              </w:rPr>
              <w:t>Verb sorts; review of tenses; application of tenses (exercises, speaking and writing)</w:t>
            </w:r>
          </w:p>
        </w:tc>
        <w:tc>
          <w:tcPr>
            <w:tcW w:w="1933" w:type="dxa"/>
          </w:tcPr>
          <w:p w14:paraId="4CCC4F7D" w14:textId="765AC246" w:rsidR="00500C57" w:rsidRPr="001D3C50" w:rsidRDefault="00F86204" w:rsidP="00500C57">
            <w:pPr>
              <w:rPr>
                <w:sz w:val="20"/>
                <w:szCs w:val="20"/>
              </w:rPr>
            </w:pPr>
            <w:r w:rsidRPr="007D10AB">
              <w:rPr>
                <w:sz w:val="20"/>
                <w:szCs w:val="20"/>
              </w:rPr>
              <w:t>Verb sorts; review of tenses; application of tenses (exercises, speaking and writing)</w:t>
            </w:r>
          </w:p>
        </w:tc>
        <w:tc>
          <w:tcPr>
            <w:tcW w:w="1912" w:type="dxa"/>
          </w:tcPr>
          <w:p w14:paraId="551244BA" w14:textId="12DBF9BC" w:rsidR="00500C57" w:rsidRPr="001D3C50" w:rsidRDefault="00F86204" w:rsidP="00500C57">
            <w:pPr>
              <w:rPr>
                <w:sz w:val="20"/>
                <w:szCs w:val="20"/>
              </w:rPr>
            </w:pPr>
            <w:r w:rsidRPr="007D10AB">
              <w:rPr>
                <w:sz w:val="20"/>
                <w:szCs w:val="20"/>
              </w:rPr>
              <w:t>Verb sorts; review of tenses; application of tenses (exercises, speaking and writing)</w:t>
            </w:r>
          </w:p>
        </w:tc>
      </w:tr>
      <w:tr w:rsidR="00500C57" w14:paraId="31CA56B1" w14:textId="77777777" w:rsidTr="00526011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09591644" w14:textId="77777777" w:rsidR="00500C57" w:rsidRPr="00867328" w:rsidRDefault="00500C57" w:rsidP="00500C57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49" w:type="dxa"/>
            <w:vMerge/>
            <w:vAlign w:val="center"/>
          </w:tcPr>
          <w:p w14:paraId="39B7EB52" w14:textId="77777777" w:rsidR="00500C57" w:rsidRPr="00C00775" w:rsidRDefault="00500C57" w:rsidP="00500C57">
            <w:pPr>
              <w:rPr>
                <w:b/>
                <w:sz w:val="24"/>
              </w:rPr>
            </w:pP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5FCB809A" w14:textId="77777777" w:rsidR="00500C57" w:rsidRPr="00EA698E" w:rsidRDefault="00500C57" w:rsidP="00500C57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End</w:t>
            </w:r>
          </w:p>
        </w:tc>
        <w:tc>
          <w:tcPr>
            <w:tcW w:w="2140" w:type="dxa"/>
          </w:tcPr>
          <w:p w14:paraId="1D118FA8" w14:textId="5282ED57" w:rsidR="00500C57" w:rsidRPr="001D3C50" w:rsidRDefault="00500C57" w:rsidP="00500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of Knowledge Organisers and </w:t>
            </w:r>
            <w:proofErr w:type="spellStart"/>
            <w:r>
              <w:rPr>
                <w:sz w:val="20"/>
                <w:szCs w:val="20"/>
              </w:rPr>
              <w:t>Activelearn</w:t>
            </w:r>
            <w:proofErr w:type="spellEnd"/>
            <w:r>
              <w:rPr>
                <w:sz w:val="20"/>
                <w:szCs w:val="20"/>
              </w:rPr>
              <w:t xml:space="preserve"> Vocabulary testing. QMA</w:t>
            </w:r>
          </w:p>
        </w:tc>
        <w:tc>
          <w:tcPr>
            <w:tcW w:w="2141" w:type="dxa"/>
          </w:tcPr>
          <w:p w14:paraId="45C0CF3C" w14:textId="228AF3C0" w:rsidR="00500C57" w:rsidRPr="001D3C50" w:rsidRDefault="003453FD" w:rsidP="00500C57">
            <w:pPr>
              <w:rPr>
                <w:sz w:val="20"/>
                <w:szCs w:val="20"/>
              </w:rPr>
            </w:pPr>
            <w:r w:rsidRPr="003453FD">
              <w:rPr>
                <w:sz w:val="20"/>
                <w:szCs w:val="20"/>
              </w:rPr>
              <w:t xml:space="preserve">Use of Knowledge Organisers and </w:t>
            </w:r>
            <w:proofErr w:type="spellStart"/>
            <w:r w:rsidRPr="003453FD">
              <w:rPr>
                <w:sz w:val="20"/>
                <w:szCs w:val="20"/>
              </w:rPr>
              <w:t>Activelearn</w:t>
            </w:r>
            <w:proofErr w:type="spellEnd"/>
            <w:r w:rsidRPr="003453FD">
              <w:rPr>
                <w:sz w:val="20"/>
                <w:szCs w:val="20"/>
              </w:rPr>
              <w:t xml:space="preserve"> Vocabulary testing.</w:t>
            </w:r>
            <w:r>
              <w:rPr>
                <w:sz w:val="20"/>
                <w:szCs w:val="20"/>
              </w:rPr>
              <w:t xml:space="preserve"> Writing pieces</w:t>
            </w:r>
            <w:r w:rsidR="00F86204">
              <w:rPr>
                <w:sz w:val="20"/>
                <w:szCs w:val="20"/>
              </w:rPr>
              <w:t>. QMA</w:t>
            </w:r>
          </w:p>
        </w:tc>
        <w:tc>
          <w:tcPr>
            <w:tcW w:w="2045" w:type="dxa"/>
          </w:tcPr>
          <w:p w14:paraId="10DB1B46" w14:textId="1E9BB46C" w:rsidR="00500C57" w:rsidRPr="001D3C50" w:rsidRDefault="00F86204" w:rsidP="00500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of Knowledge Organisers and </w:t>
            </w:r>
            <w:proofErr w:type="spellStart"/>
            <w:r>
              <w:rPr>
                <w:sz w:val="20"/>
                <w:szCs w:val="20"/>
              </w:rPr>
              <w:t>Activelearn</w:t>
            </w:r>
            <w:proofErr w:type="spellEnd"/>
            <w:r>
              <w:rPr>
                <w:sz w:val="20"/>
                <w:szCs w:val="20"/>
              </w:rPr>
              <w:t xml:space="preserve"> Vocabulary testing.</w:t>
            </w:r>
          </w:p>
        </w:tc>
        <w:tc>
          <w:tcPr>
            <w:tcW w:w="1880" w:type="dxa"/>
          </w:tcPr>
          <w:p w14:paraId="40B2042D" w14:textId="726BB1E2" w:rsidR="00500C57" w:rsidRPr="001D3C50" w:rsidRDefault="00F86204" w:rsidP="00500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of Knowledge Organisers and </w:t>
            </w:r>
            <w:proofErr w:type="spellStart"/>
            <w:r>
              <w:rPr>
                <w:sz w:val="20"/>
                <w:szCs w:val="20"/>
              </w:rPr>
              <w:t>Activelearn</w:t>
            </w:r>
            <w:proofErr w:type="spellEnd"/>
            <w:r>
              <w:rPr>
                <w:sz w:val="20"/>
                <w:szCs w:val="20"/>
              </w:rPr>
              <w:t xml:space="preserve"> Vocabulary testing. QMA</w:t>
            </w:r>
          </w:p>
        </w:tc>
        <w:tc>
          <w:tcPr>
            <w:tcW w:w="1933" w:type="dxa"/>
          </w:tcPr>
          <w:p w14:paraId="08571196" w14:textId="28942AEE" w:rsidR="00500C57" w:rsidRPr="001D3C50" w:rsidRDefault="00F86204" w:rsidP="00500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of Knowledge Organisers and </w:t>
            </w:r>
            <w:proofErr w:type="spellStart"/>
            <w:r>
              <w:rPr>
                <w:sz w:val="20"/>
                <w:szCs w:val="20"/>
              </w:rPr>
              <w:t>Activelearn</w:t>
            </w:r>
            <w:proofErr w:type="spellEnd"/>
            <w:r>
              <w:rPr>
                <w:sz w:val="20"/>
                <w:szCs w:val="20"/>
              </w:rPr>
              <w:t xml:space="preserve"> Vocabulary testing. QMA</w:t>
            </w:r>
          </w:p>
        </w:tc>
        <w:tc>
          <w:tcPr>
            <w:tcW w:w="1912" w:type="dxa"/>
          </w:tcPr>
          <w:p w14:paraId="0F4A55CD" w14:textId="573FC1CE" w:rsidR="00500C57" w:rsidRPr="001D3C50" w:rsidRDefault="00F86204" w:rsidP="00500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of Knowledge Organisers and </w:t>
            </w:r>
            <w:proofErr w:type="spellStart"/>
            <w:r>
              <w:rPr>
                <w:sz w:val="20"/>
                <w:szCs w:val="20"/>
              </w:rPr>
              <w:t>Activelearn</w:t>
            </w:r>
            <w:proofErr w:type="spellEnd"/>
            <w:r>
              <w:rPr>
                <w:sz w:val="20"/>
                <w:szCs w:val="20"/>
              </w:rPr>
              <w:t xml:space="preserve"> Vocabulary testing. QMA</w:t>
            </w:r>
          </w:p>
        </w:tc>
      </w:tr>
      <w:tr w:rsidR="00500C57" w14:paraId="132C369D" w14:textId="77777777" w:rsidTr="00526011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3A6C8723" w14:textId="77777777" w:rsidR="00500C57" w:rsidRPr="00867328" w:rsidRDefault="00500C57" w:rsidP="00500C57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Assessment</w:t>
            </w: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70892473" w14:textId="77777777" w:rsidR="00500C57" w:rsidRPr="005A5A4D" w:rsidRDefault="00500C57" w:rsidP="00500C57">
            <w:pPr>
              <w:rPr>
                <w:b/>
              </w:rPr>
            </w:pPr>
            <w:r w:rsidRPr="005A5A4D">
              <w:rPr>
                <w:b/>
              </w:rPr>
              <w:t>Summative</w:t>
            </w:r>
          </w:p>
          <w:p w14:paraId="58484EB4" w14:textId="77777777" w:rsidR="00500C57" w:rsidRPr="005A5A4D" w:rsidRDefault="00500C57" w:rsidP="00500C57">
            <w:pPr>
              <w:rPr>
                <w:b/>
              </w:rPr>
            </w:pPr>
            <w:r w:rsidRPr="005A5A4D">
              <w:rPr>
                <w:b/>
              </w:rPr>
              <w:t>Assessment</w:t>
            </w:r>
          </w:p>
        </w:tc>
        <w:tc>
          <w:tcPr>
            <w:tcW w:w="2140" w:type="dxa"/>
          </w:tcPr>
          <w:p w14:paraId="69004434" w14:textId="1AE1025A" w:rsidR="00500C57" w:rsidRPr="001D3C50" w:rsidRDefault="00945DDA" w:rsidP="00500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 1 takes place just into 2</w:t>
            </w:r>
            <w:r w:rsidRPr="00945DDA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Half term</w:t>
            </w:r>
          </w:p>
        </w:tc>
        <w:tc>
          <w:tcPr>
            <w:tcW w:w="2141" w:type="dxa"/>
          </w:tcPr>
          <w:p w14:paraId="4A455F8C" w14:textId="050101C7" w:rsidR="00500C57" w:rsidRPr="001D3C50" w:rsidRDefault="003453FD" w:rsidP="00500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Listening and Reading QMA</w:t>
            </w:r>
            <w:r w:rsidR="00945DDA">
              <w:rPr>
                <w:sz w:val="20"/>
                <w:szCs w:val="20"/>
              </w:rPr>
              <w:t xml:space="preserve"> (Mod 1)</w:t>
            </w:r>
          </w:p>
        </w:tc>
        <w:tc>
          <w:tcPr>
            <w:tcW w:w="2045" w:type="dxa"/>
          </w:tcPr>
          <w:p w14:paraId="626F63D6" w14:textId="171A713A" w:rsidR="00500C57" w:rsidRPr="001D3C50" w:rsidRDefault="00CE747D" w:rsidP="00500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Writing QMA – exam style </w:t>
            </w:r>
            <w:proofErr w:type="gramStart"/>
            <w:r>
              <w:rPr>
                <w:sz w:val="20"/>
                <w:szCs w:val="20"/>
              </w:rPr>
              <w:t>90 word</w:t>
            </w:r>
            <w:proofErr w:type="gramEnd"/>
            <w:r>
              <w:rPr>
                <w:sz w:val="20"/>
                <w:szCs w:val="20"/>
              </w:rPr>
              <w:t xml:space="preserve"> essay</w:t>
            </w:r>
            <w:r w:rsidR="00945DDA">
              <w:rPr>
                <w:sz w:val="20"/>
                <w:szCs w:val="20"/>
              </w:rPr>
              <w:t xml:space="preserve"> (Mod 2)</w:t>
            </w:r>
          </w:p>
        </w:tc>
        <w:tc>
          <w:tcPr>
            <w:tcW w:w="1880" w:type="dxa"/>
          </w:tcPr>
          <w:p w14:paraId="6655EABF" w14:textId="2ECB2B2A" w:rsidR="00500C57" w:rsidRPr="001D3C50" w:rsidRDefault="00CE747D" w:rsidP="00500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Listening and Reading QMA</w:t>
            </w:r>
            <w:r w:rsidR="00945DDA">
              <w:rPr>
                <w:sz w:val="20"/>
                <w:szCs w:val="20"/>
              </w:rPr>
              <w:t xml:space="preserve"> (mod 3)</w:t>
            </w:r>
          </w:p>
        </w:tc>
        <w:tc>
          <w:tcPr>
            <w:tcW w:w="1933" w:type="dxa"/>
          </w:tcPr>
          <w:p w14:paraId="091B91B5" w14:textId="65319936" w:rsidR="00500C57" w:rsidRPr="001D3C50" w:rsidRDefault="00945DDA" w:rsidP="00500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 mock exam</w:t>
            </w:r>
            <w:r>
              <w:rPr>
                <w:sz w:val="20"/>
                <w:szCs w:val="20"/>
              </w:rPr>
              <w:t xml:space="preserve"> (Writing on Mod 4)</w:t>
            </w:r>
          </w:p>
        </w:tc>
        <w:tc>
          <w:tcPr>
            <w:tcW w:w="1912" w:type="dxa"/>
          </w:tcPr>
          <w:p w14:paraId="01B18AF3" w14:textId="4C9E160D" w:rsidR="00500C57" w:rsidRPr="001D3C50" w:rsidRDefault="00945DDA" w:rsidP="00500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Listening and Reading QMA</w:t>
            </w:r>
            <w:r>
              <w:rPr>
                <w:sz w:val="20"/>
                <w:szCs w:val="20"/>
              </w:rPr>
              <w:t xml:space="preserve"> (Mod 5)</w:t>
            </w:r>
          </w:p>
        </w:tc>
      </w:tr>
      <w:tr w:rsidR="00500C57" w14:paraId="44ABFB4F" w14:textId="77777777" w:rsidTr="00526011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2237F091" w14:textId="77777777" w:rsidR="00500C57" w:rsidRPr="00867328" w:rsidRDefault="00500C57" w:rsidP="00500C57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5714B8C0" w14:textId="77777777" w:rsidR="00500C57" w:rsidRPr="005A5A4D" w:rsidRDefault="00500C57" w:rsidP="00500C57">
            <w:pPr>
              <w:rPr>
                <w:b/>
                <w:bCs/>
              </w:rPr>
            </w:pPr>
            <w:r w:rsidRPr="005A5A4D">
              <w:rPr>
                <w:b/>
                <w:bCs/>
              </w:rPr>
              <w:t>Possible misconceptions</w:t>
            </w:r>
          </w:p>
        </w:tc>
        <w:tc>
          <w:tcPr>
            <w:tcW w:w="2140" w:type="dxa"/>
          </w:tcPr>
          <w:p w14:paraId="510081EE" w14:textId="39A897FD" w:rsidR="00500C57" w:rsidRPr="00821528" w:rsidRDefault="00500C57" w:rsidP="00500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Mixing of auxiliary verbs between tenses; confusing</w:t>
            </w:r>
            <w:r w:rsidR="00CE747D">
              <w:rPr>
                <w:sz w:val="20"/>
                <w:szCs w:val="20"/>
              </w:rPr>
              <w:t xml:space="preserve"> verb</w:t>
            </w:r>
            <w:r>
              <w:rPr>
                <w:sz w:val="20"/>
                <w:szCs w:val="20"/>
              </w:rPr>
              <w:t xml:space="preserve"> endings between tenses</w:t>
            </w:r>
          </w:p>
        </w:tc>
        <w:tc>
          <w:tcPr>
            <w:tcW w:w="2141" w:type="dxa"/>
          </w:tcPr>
          <w:p w14:paraId="1B855BAF" w14:textId="4F1BA05C" w:rsidR="00500C57" w:rsidRPr="001D3C50" w:rsidRDefault="003453FD" w:rsidP="00500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order in comparatives; confusing verb endings between tenses</w:t>
            </w:r>
          </w:p>
        </w:tc>
        <w:tc>
          <w:tcPr>
            <w:tcW w:w="2045" w:type="dxa"/>
          </w:tcPr>
          <w:p w14:paraId="661B0258" w14:textId="45349418" w:rsidR="00500C57" w:rsidRPr="001D3C50" w:rsidRDefault="00CE747D" w:rsidP="00500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Mixing up </w:t>
            </w:r>
            <w:proofErr w:type="spellStart"/>
            <w:r>
              <w:rPr>
                <w:sz w:val="20"/>
                <w:szCs w:val="20"/>
              </w:rPr>
              <w:t>tu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vous</w:t>
            </w:r>
            <w:proofErr w:type="spellEnd"/>
            <w:r>
              <w:rPr>
                <w:sz w:val="20"/>
                <w:szCs w:val="20"/>
              </w:rPr>
              <w:t>; confusing verb endings between tenses</w:t>
            </w:r>
          </w:p>
        </w:tc>
        <w:tc>
          <w:tcPr>
            <w:tcW w:w="1880" w:type="dxa"/>
          </w:tcPr>
          <w:p w14:paraId="3535C588" w14:textId="364197DF" w:rsidR="00500C57" w:rsidRPr="001D3C50" w:rsidRDefault="00CE747D" w:rsidP="00500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… que negative as it means only (so not an English negative)</w:t>
            </w:r>
          </w:p>
        </w:tc>
        <w:tc>
          <w:tcPr>
            <w:tcW w:w="1933" w:type="dxa"/>
          </w:tcPr>
          <w:p w14:paraId="6AE7CAE5" w14:textId="5A50AC16" w:rsidR="00500C57" w:rsidRPr="001D3C50" w:rsidRDefault="00CE747D" w:rsidP="00500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Confusing verb endings between tenses</w:t>
            </w:r>
          </w:p>
        </w:tc>
        <w:tc>
          <w:tcPr>
            <w:tcW w:w="1912" w:type="dxa"/>
          </w:tcPr>
          <w:p w14:paraId="595FA0E3" w14:textId="7BBD02EA" w:rsidR="00500C57" w:rsidRPr="001D3C50" w:rsidRDefault="00CE747D" w:rsidP="00500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Confusion of future tense and conditional tense; using </w:t>
            </w:r>
            <w:proofErr w:type="spellStart"/>
            <w:r>
              <w:rPr>
                <w:sz w:val="20"/>
                <w:szCs w:val="20"/>
              </w:rPr>
              <w:t>si</w:t>
            </w:r>
            <w:proofErr w:type="spellEnd"/>
            <w:r>
              <w:rPr>
                <w:sz w:val="20"/>
                <w:szCs w:val="20"/>
              </w:rPr>
              <w:t xml:space="preserve"> clauses; reflexive </w:t>
            </w:r>
            <w:proofErr w:type="spellStart"/>
            <w:r>
              <w:rPr>
                <w:sz w:val="20"/>
                <w:szCs w:val="20"/>
              </w:rPr>
              <w:t>pronous</w:t>
            </w:r>
            <w:proofErr w:type="spellEnd"/>
          </w:p>
        </w:tc>
      </w:tr>
      <w:tr w:rsidR="00500C57" w14:paraId="4099DDD2" w14:textId="77777777" w:rsidTr="00526011">
        <w:trPr>
          <w:trHeight w:val="580"/>
        </w:trPr>
        <w:tc>
          <w:tcPr>
            <w:tcW w:w="1535" w:type="dxa"/>
            <w:shd w:val="clear" w:color="auto" w:fill="2F5496" w:themeFill="accent1" w:themeFillShade="BF"/>
          </w:tcPr>
          <w:p w14:paraId="14D4CD2F" w14:textId="77777777" w:rsidR="00500C57" w:rsidRPr="00867328" w:rsidRDefault="00500C57" w:rsidP="00500C57">
            <w:pPr>
              <w:jc w:val="center"/>
              <w:rPr>
                <w:b/>
                <w:bCs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Aspiring, inspiring and Real</w:t>
            </w:r>
          </w:p>
        </w:tc>
        <w:tc>
          <w:tcPr>
            <w:tcW w:w="1802" w:type="dxa"/>
            <w:gridSpan w:val="2"/>
            <w:shd w:val="clear" w:color="auto" w:fill="F7CAAC" w:themeFill="accent2" w:themeFillTint="66"/>
            <w:vAlign w:val="center"/>
          </w:tcPr>
          <w:p w14:paraId="42D0427D" w14:textId="77777777" w:rsidR="00500C57" w:rsidRPr="005A5A4D" w:rsidRDefault="00500C57" w:rsidP="00500C57">
            <w:pPr>
              <w:rPr>
                <w:b/>
                <w:bCs/>
              </w:rPr>
            </w:pPr>
            <w:r>
              <w:rPr>
                <w:b/>
                <w:bCs/>
              </w:rPr>
              <w:t>Links to real world (Inc. SMSC / PD curricula)</w:t>
            </w:r>
          </w:p>
        </w:tc>
        <w:tc>
          <w:tcPr>
            <w:tcW w:w="2140" w:type="dxa"/>
          </w:tcPr>
          <w:p w14:paraId="4A939B03" w14:textId="3FE7E823" w:rsidR="00500C57" w:rsidRPr="00821528" w:rsidRDefault="00500C57" w:rsidP="00500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relationships; friendships; role models</w:t>
            </w:r>
          </w:p>
        </w:tc>
        <w:tc>
          <w:tcPr>
            <w:tcW w:w="2141" w:type="dxa"/>
          </w:tcPr>
          <w:p w14:paraId="1BAEA79F" w14:textId="77777777" w:rsidR="00500C57" w:rsidRPr="001D3C50" w:rsidRDefault="00500C57" w:rsidP="00500C57">
            <w:pPr>
              <w:rPr>
                <w:sz w:val="20"/>
                <w:szCs w:val="20"/>
              </w:rPr>
            </w:pPr>
            <w:bookmarkStart w:id="2" w:name="_GoBack"/>
            <w:bookmarkEnd w:id="2"/>
          </w:p>
        </w:tc>
        <w:tc>
          <w:tcPr>
            <w:tcW w:w="2045" w:type="dxa"/>
          </w:tcPr>
          <w:p w14:paraId="166136F6" w14:textId="74BF32C6" w:rsidR="00500C57" w:rsidRPr="001D3C50" w:rsidRDefault="00651C48" w:rsidP="00500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Different festivals in different cultures</w:t>
            </w:r>
          </w:p>
        </w:tc>
        <w:tc>
          <w:tcPr>
            <w:tcW w:w="1880" w:type="dxa"/>
          </w:tcPr>
          <w:p w14:paraId="2A8637B0" w14:textId="77777777" w:rsidR="00500C57" w:rsidRPr="001D3C50" w:rsidRDefault="00500C57" w:rsidP="00500C57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7A1316E0" w14:textId="5CB7AF0A" w:rsidR="00500C57" w:rsidRPr="001D3C50" w:rsidRDefault="00665F46" w:rsidP="00500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Environmental responsibilities</w:t>
            </w:r>
          </w:p>
        </w:tc>
        <w:tc>
          <w:tcPr>
            <w:tcW w:w="1912" w:type="dxa"/>
          </w:tcPr>
          <w:p w14:paraId="49619B91" w14:textId="56D0C70C" w:rsidR="00500C57" w:rsidRPr="001D3C50" w:rsidRDefault="00651C48" w:rsidP="00500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Hotels, restaurants and travel in the French speaking world</w:t>
            </w:r>
          </w:p>
        </w:tc>
      </w:tr>
    </w:tbl>
    <w:p w14:paraId="69DF9A74" w14:textId="77777777" w:rsidR="00EB70FA" w:rsidRDefault="00EB70FA" w:rsidP="00EB70FA"/>
    <w:p w14:paraId="04B087AF" w14:textId="30E2F804" w:rsidR="004F7B1E" w:rsidRDefault="004F7B1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4"/>
      </w:tblGrid>
      <w:tr w:rsidR="00EB70FA" w14:paraId="411E3D14" w14:textId="77777777" w:rsidTr="00526011">
        <w:trPr>
          <w:trHeight w:val="264"/>
        </w:trPr>
        <w:tc>
          <w:tcPr>
            <w:tcW w:w="8504" w:type="dxa"/>
            <w:shd w:val="clear" w:color="auto" w:fill="2F5496" w:themeFill="accent1" w:themeFillShade="BF"/>
          </w:tcPr>
          <w:p w14:paraId="5D207465" w14:textId="111D2BB5" w:rsidR="00EB70FA" w:rsidRPr="00887729" w:rsidRDefault="00EB70FA" w:rsidP="00526011">
            <w:pPr>
              <w:rPr>
                <w:b/>
              </w:rPr>
            </w:pPr>
            <w:r w:rsidRPr="00887729">
              <w:rPr>
                <w:b/>
                <w:color w:val="FFFFFF" w:themeColor="background1"/>
                <w:sz w:val="32"/>
              </w:rPr>
              <w:lastRenderedPageBreak/>
              <w:t xml:space="preserve">Bridgewater High Key Stage </w:t>
            </w:r>
            <w:r w:rsidR="004F7B1E">
              <w:rPr>
                <w:b/>
                <w:color w:val="FFFFFF" w:themeColor="background1"/>
                <w:sz w:val="32"/>
              </w:rPr>
              <w:t>4</w:t>
            </w:r>
            <w:r w:rsidRPr="00887729">
              <w:rPr>
                <w:b/>
                <w:color w:val="FFFFFF" w:themeColor="background1"/>
                <w:sz w:val="32"/>
              </w:rPr>
              <w:t xml:space="preserve"> Curriculum Map</w:t>
            </w:r>
          </w:p>
        </w:tc>
      </w:tr>
      <w:tr w:rsidR="00EB70FA" w14:paraId="40C417FF" w14:textId="77777777" w:rsidTr="00526011">
        <w:trPr>
          <w:trHeight w:val="250"/>
        </w:trPr>
        <w:tc>
          <w:tcPr>
            <w:tcW w:w="8504" w:type="dxa"/>
          </w:tcPr>
          <w:p w14:paraId="401A01CE" w14:textId="44DBAAAB" w:rsidR="00EB70FA" w:rsidRPr="00E55B27" w:rsidRDefault="009D7EEC" w:rsidP="00526011">
            <w:pPr>
              <w:rPr>
                <w:sz w:val="32"/>
              </w:rPr>
            </w:pPr>
            <w:r>
              <w:rPr>
                <w:sz w:val="28"/>
              </w:rPr>
              <w:t>French</w:t>
            </w:r>
            <w:r w:rsidR="00EB70FA">
              <w:rPr>
                <w:sz w:val="28"/>
              </w:rPr>
              <w:t xml:space="preserve"> – Year 11</w:t>
            </w:r>
          </w:p>
        </w:tc>
      </w:tr>
    </w:tbl>
    <w:p w14:paraId="3DD97B83" w14:textId="77777777" w:rsidR="00EB70FA" w:rsidRDefault="00EB70FA" w:rsidP="00EB70FA">
      <w:r>
        <w:rPr>
          <w:noProof/>
          <w:lang w:val="en-US"/>
        </w:rPr>
        <w:drawing>
          <wp:anchor distT="0" distB="0" distL="114300" distR="114300" simplePos="0" relativeHeight="251666432" behindDoc="1" locked="0" layoutInCell="1" allowOverlap="1" wp14:anchorId="62654BA1" wp14:editId="63134025">
            <wp:simplePos x="0" y="0"/>
            <wp:positionH relativeFrom="margin">
              <wp:posOffset>7520305</wp:posOffset>
            </wp:positionH>
            <wp:positionV relativeFrom="paragraph">
              <wp:posOffset>-640715</wp:posOffset>
            </wp:positionV>
            <wp:extent cx="2162175" cy="549461"/>
            <wp:effectExtent l="0" t="0" r="0" b="3175"/>
            <wp:wrapNone/>
            <wp:docPr id="4" name="Picture 27">
              <a:extLst xmlns:a="http://schemas.openxmlformats.org/drawingml/2006/main">
                <a:ext uri="{FF2B5EF4-FFF2-40B4-BE49-F238E27FC236}">
                  <a16:creationId xmlns:a16="http://schemas.microsoft.com/office/drawing/2014/main" id="{3F563638-F11D-40AB-A7C3-D52BAD37916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7">
                      <a:extLst>
                        <a:ext uri="{FF2B5EF4-FFF2-40B4-BE49-F238E27FC236}">
                          <a16:creationId xmlns:a16="http://schemas.microsoft.com/office/drawing/2014/main" id="{3F563638-F11D-40AB-A7C3-D52BAD37916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5494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3"/>
        <w:gridCol w:w="546"/>
        <w:gridCol w:w="1242"/>
        <w:gridCol w:w="2053"/>
        <w:gridCol w:w="2054"/>
        <w:gridCol w:w="2492"/>
        <w:gridCol w:w="1827"/>
        <w:gridCol w:w="1873"/>
        <w:gridCol w:w="1798"/>
      </w:tblGrid>
      <w:tr w:rsidR="00EB70FA" w14:paraId="5D340480" w14:textId="77777777" w:rsidTr="00526011">
        <w:trPr>
          <w:trHeight w:val="580"/>
        </w:trPr>
        <w:tc>
          <w:tcPr>
            <w:tcW w:w="1535" w:type="dxa"/>
            <w:shd w:val="clear" w:color="auto" w:fill="2F5496" w:themeFill="accent1" w:themeFillShade="BF"/>
          </w:tcPr>
          <w:p w14:paraId="5B641D51" w14:textId="77777777" w:rsidR="00EB70FA" w:rsidRPr="00B23E22" w:rsidRDefault="00EB70FA" w:rsidP="00526011">
            <w:pPr>
              <w:jc w:val="center"/>
              <w:rPr>
                <w:b/>
                <w:color w:val="FFFFFF" w:themeColor="background1"/>
              </w:rPr>
            </w:pPr>
            <w:r w:rsidRPr="00B23E22">
              <w:rPr>
                <w:b/>
                <w:color w:val="FFFFFF" w:themeColor="background1"/>
              </w:rPr>
              <w:t>Intent:6 key principles</w:t>
            </w:r>
          </w:p>
        </w:tc>
        <w:tc>
          <w:tcPr>
            <w:tcW w:w="1802" w:type="dxa"/>
            <w:gridSpan w:val="2"/>
            <w:shd w:val="clear" w:color="auto" w:fill="2F5496" w:themeFill="accent1" w:themeFillShade="BF"/>
            <w:vAlign w:val="center"/>
          </w:tcPr>
          <w:p w14:paraId="2AC58644" w14:textId="77777777" w:rsidR="00EB70FA" w:rsidRPr="00B23E22" w:rsidRDefault="00EB70FA" w:rsidP="00526011">
            <w:pPr>
              <w:jc w:val="center"/>
              <w:rPr>
                <w:color w:val="FFFFFF" w:themeColor="background1"/>
              </w:rPr>
            </w:pPr>
            <w:r w:rsidRPr="00B23E22">
              <w:rPr>
                <w:b/>
                <w:color w:val="FFFFFF" w:themeColor="background1"/>
              </w:rPr>
              <w:t>Implementation</w:t>
            </w:r>
          </w:p>
        </w:tc>
        <w:tc>
          <w:tcPr>
            <w:tcW w:w="2140" w:type="dxa"/>
            <w:shd w:val="clear" w:color="auto" w:fill="2F5496" w:themeFill="accent1" w:themeFillShade="BF"/>
            <w:vAlign w:val="center"/>
          </w:tcPr>
          <w:p w14:paraId="76BCB05F" w14:textId="77777777" w:rsidR="00EB70FA" w:rsidRPr="00E55B27" w:rsidRDefault="00EB70FA" w:rsidP="00526011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Autumn Term 1</w:t>
            </w:r>
          </w:p>
        </w:tc>
        <w:tc>
          <w:tcPr>
            <w:tcW w:w="2141" w:type="dxa"/>
            <w:shd w:val="clear" w:color="auto" w:fill="2F5496" w:themeFill="accent1" w:themeFillShade="BF"/>
            <w:vAlign w:val="center"/>
          </w:tcPr>
          <w:p w14:paraId="3FC72C44" w14:textId="77777777" w:rsidR="00EB70FA" w:rsidRPr="00E55B27" w:rsidRDefault="00EB70FA" w:rsidP="00526011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Autumn Term 2</w:t>
            </w:r>
          </w:p>
        </w:tc>
        <w:tc>
          <w:tcPr>
            <w:tcW w:w="2045" w:type="dxa"/>
            <w:shd w:val="clear" w:color="auto" w:fill="2F5496" w:themeFill="accent1" w:themeFillShade="BF"/>
            <w:vAlign w:val="center"/>
          </w:tcPr>
          <w:p w14:paraId="56F9FB01" w14:textId="77777777" w:rsidR="00EB70FA" w:rsidRPr="00E55B27" w:rsidRDefault="00EB70FA" w:rsidP="00526011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Spring Term 1</w:t>
            </w:r>
          </w:p>
        </w:tc>
        <w:tc>
          <w:tcPr>
            <w:tcW w:w="1880" w:type="dxa"/>
            <w:shd w:val="clear" w:color="auto" w:fill="2F5496" w:themeFill="accent1" w:themeFillShade="BF"/>
            <w:vAlign w:val="center"/>
          </w:tcPr>
          <w:p w14:paraId="4F1F2815" w14:textId="77777777" w:rsidR="00EB70FA" w:rsidRPr="00E55B27" w:rsidRDefault="00EB70FA" w:rsidP="00526011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Spring Term 2</w:t>
            </w:r>
          </w:p>
        </w:tc>
        <w:tc>
          <w:tcPr>
            <w:tcW w:w="1933" w:type="dxa"/>
            <w:shd w:val="clear" w:color="auto" w:fill="2F5496" w:themeFill="accent1" w:themeFillShade="BF"/>
            <w:vAlign w:val="center"/>
          </w:tcPr>
          <w:p w14:paraId="79519BD8" w14:textId="77777777" w:rsidR="00EB70FA" w:rsidRPr="00E55B27" w:rsidRDefault="00EB70FA" w:rsidP="00526011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Summer Term 1</w:t>
            </w:r>
          </w:p>
        </w:tc>
        <w:tc>
          <w:tcPr>
            <w:tcW w:w="1912" w:type="dxa"/>
            <w:shd w:val="clear" w:color="auto" w:fill="2F5496" w:themeFill="accent1" w:themeFillShade="BF"/>
            <w:vAlign w:val="center"/>
          </w:tcPr>
          <w:p w14:paraId="4AD4B517" w14:textId="77777777" w:rsidR="00EB70FA" w:rsidRPr="00E55B27" w:rsidRDefault="00EB70FA" w:rsidP="00526011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Summer Term 2</w:t>
            </w:r>
          </w:p>
        </w:tc>
      </w:tr>
      <w:tr w:rsidR="00EB70FA" w:rsidRPr="00016018" w14:paraId="4FEED5A2" w14:textId="77777777" w:rsidTr="00526011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2F9D97D7" w14:textId="77777777" w:rsidR="00EB70FA" w:rsidRPr="00867328" w:rsidRDefault="00EB70FA" w:rsidP="00526011">
            <w:pPr>
              <w:jc w:val="center"/>
              <w:rPr>
                <w:b/>
                <w:color w:val="FFFFFF" w:themeColor="background1"/>
              </w:rPr>
            </w:pPr>
          </w:p>
          <w:p w14:paraId="4BD6D7D0" w14:textId="77777777" w:rsidR="00EB70FA" w:rsidRPr="00867328" w:rsidRDefault="00EB70FA" w:rsidP="00526011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Clarity around knowledge</w:t>
            </w: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0C22360F" w14:textId="77777777" w:rsidR="00EB70FA" w:rsidRPr="005A5A4D" w:rsidRDefault="00EB70FA" w:rsidP="00526011">
            <w:pPr>
              <w:rPr>
                <w:b/>
              </w:rPr>
            </w:pPr>
            <w:r w:rsidRPr="005A5A4D">
              <w:rPr>
                <w:b/>
              </w:rPr>
              <w:t>Theme/Topic</w:t>
            </w:r>
          </w:p>
        </w:tc>
        <w:tc>
          <w:tcPr>
            <w:tcW w:w="2140" w:type="dxa"/>
            <w:vAlign w:val="center"/>
          </w:tcPr>
          <w:p w14:paraId="17809BB8" w14:textId="7B51C529" w:rsidR="00EB70FA" w:rsidRPr="002F0550" w:rsidRDefault="002F0550" w:rsidP="00526011">
            <w:pPr>
              <w:rPr>
                <w:bCs/>
                <w:sz w:val="20"/>
                <w:szCs w:val="20"/>
              </w:rPr>
            </w:pPr>
            <w:r w:rsidRPr="002F0550">
              <w:rPr>
                <w:bCs/>
                <w:sz w:val="20"/>
                <w:szCs w:val="20"/>
              </w:rPr>
              <w:t xml:space="preserve">Le Grand Large (Holidays) </w:t>
            </w:r>
            <w:r w:rsidRPr="002F0550">
              <w:rPr>
                <w:bCs/>
                <w:sz w:val="20"/>
                <w:szCs w:val="20"/>
                <w:shd w:val="clear" w:color="auto" w:fill="FFFFFF"/>
              </w:rPr>
              <w:t>(Theme 2 Local, National, International and Global areas of interest)</w:t>
            </w:r>
          </w:p>
        </w:tc>
        <w:tc>
          <w:tcPr>
            <w:tcW w:w="2141" w:type="dxa"/>
            <w:vAlign w:val="center"/>
          </w:tcPr>
          <w:p w14:paraId="3BE29326" w14:textId="4239E5E5" w:rsidR="00EB70FA" w:rsidRPr="002F0550" w:rsidRDefault="00016018" w:rsidP="00016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 </w:t>
            </w:r>
            <w:proofErr w:type="spellStart"/>
            <w:r>
              <w:rPr>
                <w:sz w:val="20"/>
                <w:szCs w:val="20"/>
              </w:rPr>
              <w:t>collège</w:t>
            </w:r>
            <w:proofErr w:type="spellEnd"/>
            <w:r>
              <w:rPr>
                <w:sz w:val="20"/>
                <w:szCs w:val="20"/>
              </w:rPr>
              <w:t>. (school) (Theme 3 Current and Future study and employment) + (Theme 2</w:t>
            </w:r>
            <w:r w:rsidRPr="002F0550">
              <w:rPr>
                <w:bCs/>
                <w:sz w:val="20"/>
                <w:szCs w:val="20"/>
                <w:shd w:val="clear" w:color="auto" w:fill="FFFFFF"/>
              </w:rPr>
              <w:t xml:space="preserve"> Local, National, International and Global areas of interest)</w:t>
            </w:r>
          </w:p>
        </w:tc>
        <w:tc>
          <w:tcPr>
            <w:tcW w:w="2045" w:type="dxa"/>
            <w:vAlign w:val="center"/>
          </w:tcPr>
          <w:p w14:paraId="7E33E035" w14:textId="5E06A0A2" w:rsidR="00EB70FA" w:rsidRPr="002F0550" w:rsidRDefault="00016018" w:rsidP="005260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Bon Travail! (World of Work) (Theme 3 </w:t>
            </w:r>
            <w:r>
              <w:rPr>
                <w:sz w:val="20"/>
                <w:szCs w:val="20"/>
              </w:rPr>
              <w:t>Current and Future study and employment)</w:t>
            </w:r>
          </w:p>
        </w:tc>
        <w:tc>
          <w:tcPr>
            <w:tcW w:w="1880" w:type="dxa"/>
            <w:vAlign w:val="center"/>
          </w:tcPr>
          <w:p w14:paraId="272D556E" w14:textId="44BD2401" w:rsidR="00EB70FA" w:rsidRPr="00016018" w:rsidRDefault="00016018" w:rsidP="00526011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016018">
              <w:rPr>
                <w:bCs/>
                <w:sz w:val="20"/>
                <w:szCs w:val="20"/>
                <w:shd w:val="clear" w:color="auto" w:fill="FFFFFF"/>
              </w:rPr>
              <w:t>Un oeil sur le monde (Wider world) (</w:t>
            </w:r>
            <w:r w:rsidRPr="002F0550">
              <w:rPr>
                <w:bCs/>
                <w:sz w:val="20"/>
                <w:szCs w:val="20"/>
                <w:shd w:val="clear" w:color="auto" w:fill="FFFFFF"/>
              </w:rPr>
              <w:t>(Theme 2 Local, National, International and Global areas of interest)</w:t>
            </w:r>
          </w:p>
        </w:tc>
        <w:tc>
          <w:tcPr>
            <w:tcW w:w="1933" w:type="dxa"/>
            <w:vAlign w:val="center"/>
          </w:tcPr>
          <w:p w14:paraId="11332053" w14:textId="14649F1B" w:rsidR="00EB70FA" w:rsidRPr="00016018" w:rsidRDefault="00CE747D" w:rsidP="00526011">
            <w:pPr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Revision and Speaking test</w:t>
            </w:r>
          </w:p>
        </w:tc>
        <w:tc>
          <w:tcPr>
            <w:tcW w:w="1912" w:type="dxa"/>
            <w:vAlign w:val="center"/>
          </w:tcPr>
          <w:p w14:paraId="716BCEF1" w14:textId="77777777" w:rsidR="00EB70FA" w:rsidRPr="00016018" w:rsidRDefault="00EB70FA" w:rsidP="00526011">
            <w:pPr>
              <w:rPr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EB70FA" w:rsidRPr="00016018" w14:paraId="6B2D0380" w14:textId="77777777" w:rsidTr="00526011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188678DA" w14:textId="77777777" w:rsidR="00EB70FA" w:rsidRPr="00016018" w:rsidRDefault="00EB70FA" w:rsidP="00526011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79D7043B" w14:textId="77777777" w:rsidR="00EB70FA" w:rsidRPr="005A5A4D" w:rsidRDefault="00EB70FA" w:rsidP="00526011">
            <w:pPr>
              <w:rPr>
                <w:b/>
              </w:rPr>
            </w:pPr>
            <w:r w:rsidRPr="005A5A4D">
              <w:rPr>
                <w:b/>
              </w:rPr>
              <w:t>Key Knowledge &amp; Concepts</w:t>
            </w:r>
          </w:p>
        </w:tc>
        <w:tc>
          <w:tcPr>
            <w:tcW w:w="2140" w:type="dxa"/>
          </w:tcPr>
          <w:p w14:paraId="48CA3EBF" w14:textId="59C27A44" w:rsidR="00EB70FA" w:rsidRPr="00651C48" w:rsidRDefault="00651C48" w:rsidP="00526011">
            <w:pPr>
              <w:rPr>
                <w:sz w:val="20"/>
                <w:szCs w:val="20"/>
                <w:lang w:val="fr-FR"/>
              </w:rPr>
            </w:pPr>
            <w:r w:rsidRPr="00651C48">
              <w:rPr>
                <w:sz w:val="20"/>
                <w:szCs w:val="20"/>
                <w:lang w:val="fr-FR"/>
              </w:rPr>
              <w:t xml:space="preserve">Avant de + </w:t>
            </w:r>
            <w:proofErr w:type="gramStart"/>
            <w:r w:rsidRPr="00651C48">
              <w:rPr>
                <w:sz w:val="20"/>
                <w:szCs w:val="20"/>
                <w:lang w:val="fr-FR"/>
              </w:rPr>
              <w:t>infinitive;</w:t>
            </w:r>
            <w:proofErr w:type="gramEnd"/>
            <w:r w:rsidRPr="00651C48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51C48">
              <w:rPr>
                <w:sz w:val="20"/>
                <w:szCs w:val="20"/>
                <w:lang w:val="fr-FR"/>
              </w:rPr>
              <w:t>demonstrative</w:t>
            </w:r>
            <w:proofErr w:type="spellEnd"/>
            <w:r w:rsidRPr="00651C48">
              <w:rPr>
                <w:sz w:val="20"/>
                <w:szCs w:val="20"/>
                <w:lang w:val="fr-FR"/>
              </w:rPr>
              <w:t xml:space="preserve"> a</w:t>
            </w:r>
            <w:r>
              <w:rPr>
                <w:sz w:val="20"/>
                <w:szCs w:val="20"/>
                <w:lang w:val="fr-FR"/>
              </w:rPr>
              <w:t xml:space="preserve">djectives and </w:t>
            </w:r>
            <w:proofErr w:type="spellStart"/>
            <w:r>
              <w:rPr>
                <w:sz w:val="20"/>
                <w:szCs w:val="20"/>
                <w:lang w:val="fr-FR"/>
              </w:rPr>
              <w:t>pronouns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 ; </w:t>
            </w:r>
            <w:proofErr w:type="spellStart"/>
            <w:r>
              <w:rPr>
                <w:sz w:val="20"/>
                <w:szCs w:val="20"/>
                <w:lang w:val="fr-FR"/>
              </w:rPr>
              <w:t>buying</w:t>
            </w:r>
            <w:proofErr w:type="spellEnd"/>
          </w:p>
        </w:tc>
        <w:tc>
          <w:tcPr>
            <w:tcW w:w="2141" w:type="dxa"/>
          </w:tcPr>
          <w:p w14:paraId="11D61435" w14:textId="7447D8D6" w:rsidR="00EB70FA" w:rsidRPr="00651C48" w:rsidRDefault="00016018" w:rsidP="0052601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3rd </w:t>
            </w:r>
            <w:proofErr w:type="spellStart"/>
            <w:r>
              <w:rPr>
                <w:sz w:val="20"/>
                <w:szCs w:val="20"/>
                <w:lang w:val="fr-FR"/>
              </w:rPr>
              <w:t>person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verbs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 ; </w:t>
            </w:r>
            <w:proofErr w:type="spellStart"/>
            <w:r>
              <w:rPr>
                <w:sz w:val="20"/>
                <w:szCs w:val="20"/>
                <w:lang w:val="fr-FR"/>
              </w:rPr>
              <w:t>impersonal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phrases ; </w:t>
            </w:r>
            <w:proofErr w:type="spellStart"/>
            <w:r>
              <w:rPr>
                <w:sz w:val="20"/>
                <w:szCs w:val="20"/>
                <w:lang w:val="fr-FR"/>
              </w:rPr>
              <w:t>imperative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 ; </w:t>
            </w:r>
            <w:proofErr w:type="spellStart"/>
            <w:r>
              <w:rPr>
                <w:sz w:val="20"/>
                <w:szCs w:val="20"/>
                <w:lang w:val="fr-FR"/>
              </w:rPr>
              <w:t>mixing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tenses</w:t>
            </w:r>
            <w:proofErr w:type="spellEnd"/>
          </w:p>
        </w:tc>
        <w:tc>
          <w:tcPr>
            <w:tcW w:w="2045" w:type="dxa"/>
          </w:tcPr>
          <w:p w14:paraId="5CD20188" w14:textId="4E389E5D" w:rsidR="00EB70FA" w:rsidRPr="00016018" w:rsidRDefault="00016018" w:rsidP="00526011">
            <w:pPr>
              <w:rPr>
                <w:sz w:val="20"/>
                <w:szCs w:val="20"/>
              </w:rPr>
            </w:pPr>
            <w:r w:rsidRPr="00016018">
              <w:rPr>
                <w:sz w:val="20"/>
                <w:szCs w:val="20"/>
              </w:rPr>
              <w:t xml:space="preserve">Irregular comparatives and </w:t>
            </w:r>
            <w:proofErr w:type="gramStart"/>
            <w:r w:rsidRPr="00016018">
              <w:rPr>
                <w:sz w:val="20"/>
                <w:szCs w:val="20"/>
              </w:rPr>
              <w:t>superlatives ;</w:t>
            </w:r>
            <w:proofErr w:type="gramEnd"/>
            <w:r w:rsidRPr="00016018">
              <w:rPr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>ubjunctive; direct object pronouns in perfect tense; verbs with à/de</w:t>
            </w:r>
          </w:p>
        </w:tc>
        <w:tc>
          <w:tcPr>
            <w:tcW w:w="1880" w:type="dxa"/>
          </w:tcPr>
          <w:p w14:paraId="7F9194CC" w14:textId="1EE46742" w:rsidR="00EB70FA" w:rsidRPr="00016018" w:rsidRDefault="00016018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Modal verbs in perfect tense; passive voice; indirect object pronouns</w:t>
            </w:r>
          </w:p>
        </w:tc>
        <w:tc>
          <w:tcPr>
            <w:tcW w:w="1933" w:type="dxa"/>
          </w:tcPr>
          <w:p w14:paraId="0F064083" w14:textId="6820FB4E" w:rsidR="00EB70FA" w:rsidRPr="00016018" w:rsidRDefault="009A4DDE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previous in application</w:t>
            </w:r>
          </w:p>
        </w:tc>
        <w:tc>
          <w:tcPr>
            <w:tcW w:w="1912" w:type="dxa"/>
          </w:tcPr>
          <w:p w14:paraId="7DE5925D" w14:textId="77777777" w:rsidR="00EB70FA" w:rsidRPr="00016018" w:rsidRDefault="00EB70FA" w:rsidP="00526011">
            <w:pPr>
              <w:rPr>
                <w:sz w:val="20"/>
                <w:szCs w:val="20"/>
              </w:rPr>
            </w:pPr>
          </w:p>
        </w:tc>
      </w:tr>
      <w:tr w:rsidR="00EB70FA" w:rsidRPr="00651C48" w14:paraId="17E2ADC2" w14:textId="77777777" w:rsidTr="00526011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38EC404F" w14:textId="77777777" w:rsidR="00EB70FA" w:rsidRPr="00867328" w:rsidRDefault="00EB70FA" w:rsidP="00526011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Clarity around Sequencing</w:t>
            </w: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5A6BE573" w14:textId="77777777" w:rsidR="00EB70FA" w:rsidRPr="005A5A4D" w:rsidRDefault="00EB70FA" w:rsidP="00526011">
            <w:pPr>
              <w:rPr>
                <w:b/>
              </w:rPr>
            </w:pPr>
            <w:r w:rsidRPr="005A5A4D">
              <w:rPr>
                <w:b/>
              </w:rPr>
              <w:t>Main links across the curriculum</w:t>
            </w:r>
          </w:p>
        </w:tc>
        <w:tc>
          <w:tcPr>
            <w:tcW w:w="2140" w:type="dxa"/>
          </w:tcPr>
          <w:p w14:paraId="7668FC7F" w14:textId="31FFA677" w:rsidR="00EB70FA" w:rsidRDefault="00651C48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Y10 summer term – holidays</w:t>
            </w:r>
          </w:p>
          <w:p w14:paraId="4AAB4F7B" w14:textId="5A3D8D63" w:rsidR="00651C48" w:rsidRPr="00016018" w:rsidRDefault="00651C48" w:rsidP="00526011">
            <w:pPr>
              <w:rPr>
                <w:sz w:val="20"/>
                <w:szCs w:val="20"/>
              </w:rPr>
            </w:pPr>
            <w:r w:rsidRPr="00016018">
              <w:rPr>
                <w:sz w:val="20"/>
                <w:szCs w:val="20"/>
              </w:rPr>
              <w:t>Y7 module 5 – café purchasing</w:t>
            </w:r>
          </w:p>
          <w:p w14:paraId="784E42F1" w14:textId="6CD6149D" w:rsidR="00651C48" w:rsidRPr="00651C48" w:rsidRDefault="00651C48" w:rsidP="00526011">
            <w:pPr>
              <w:rPr>
                <w:sz w:val="20"/>
                <w:szCs w:val="20"/>
                <w:lang w:val="fr-FR"/>
              </w:rPr>
            </w:pPr>
            <w:r w:rsidRPr="00651C48">
              <w:rPr>
                <w:sz w:val="20"/>
                <w:szCs w:val="20"/>
                <w:lang w:val="fr-FR"/>
              </w:rPr>
              <w:t>Y</w:t>
            </w:r>
            <w:r>
              <w:rPr>
                <w:sz w:val="20"/>
                <w:szCs w:val="20"/>
                <w:lang w:val="fr-FR"/>
              </w:rPr>
              <w:t xml:space="preserve">8 module 2 – </w:t>
            </w:r>
            <w:proofErr w:type="spellStart"/>
            <w:r>
              <w:rPr>
                <w:sz w:val="20"/>
                <w:szCs w:val="20"/>
                <w:lang w:val="fr-FR"/>
              </w:rPr>
              <w:t>market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purchasing</w:t>
            </w:r>
            <w:proofErr w:type="spellEnd"/>
          </w:p>
        </w:tc>
        <w:tc>
          <w:tcPr>
            <w:tcW w:w="2141" w:type="dxa"/>
          </w:tcPr>
          <w:p w14:paraId="73F9B7F6" w14:textId="59123A2D" w:rsidR="00EB70FA" w:rsidRPr="00D117E5" w:rsidRDefault="00AE3303" w:rsidP="00526011">
            <w:pPr>
              <w:rPr>
                <w:sz w:val="20"/>
                <w:szCs w:val="20"/>
              </w:rPr>
            </w:pPr>
            <w:r w:rsidRPr="00D117E5">
              <w:rPr>
                <w:sz w:val="20"/>
                <w:szCs w:val="20"/>
              </w:rPr>
              <w:t>Y7</w:t>
            </w:r>
            <w:r w:rsidR="009A4DDE" w:rsidRPr="00D117E5">
              <w:rPr>
                <w:sz w:val="20"/>
                <w:szCs w:val="20"/>
              </w:rPr>
              <w:t xml:space="preserve"> – verbs</w:t>
            </w:r>
          </w:p>
          <w:p w14:paraId="2B4EA518" w14:textId="4F619649" w:rsidR="009A4DDE" w:rsidRPr="00D117E5" w:rsidRDefault="009A4DDE" w:rsidP="00526011">
            <w:pPr>
              <w:rPr>
                <w:sz w:val="20"/>
                <w:szCs w:val="20"/>
              </w:rPr>
            </w:pPr>
            <w:r w:rsidRPr="00D117E5">
              <w:rPr>
                <w:sz w:val="20"/>
                <w:szCs w:val="20"/>
              </w:rPr>
              <w:t>Y7 – module 5 (two tenses)</w:t>
            </w:r>
          </w:p>
          <w:p w14:paraId="4414E339" w14:textId="77777777" w:rsidR="009A4DDE" w:rsidRDefault="009A4DDE" w:rsidP="00526011">
            <w:pPr>
              <w:rPr>
                <w:sz w:val="20"/>
                <w:szCs w:val="20"/>
              </w:rPr>
            </w:pPr>
            <w:r w:rsidRPr="009A4DDE">
              <w:rPr>
                <w:sz w:val="20"/>
                <w:szCs w:val="20"/>
              </w:rPr>
              <w:t>Y8 – module 5 (imperative and m</w:t>
            </w:r>
            <w:r>
              <w:rPr>
                <w:sz w:val="20"/>
                <w:szCs w:val="20"/>
              </w:rPr>
              <w:t>ixing tenses)</w:t>
            </w:r>
          </w:p>
          <w:p w14:paraId="6D04E99D" w14:textId="77777777" w:rsidR="009A4DDE" w:rsidRDefault="009A4DDE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Y9 – all modules (mixing tenses)</w:t>
            </w:r>
          </w:p>
          <w:p w14:paraId="6D6B1368" w14:textId="72CA53E1" w:rsidR="0094291F" w:rsidRPr="009A4DDE" w:rsidRDefault="0094291F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Y10 – module 2, 3, 4 (mixing tenses)</w:t>
            </w:r>
          </w:p>
        </w:tc>
        <w:tc>
          <w:tcPr>
            <w:tcW w:w="2045" w:type="dxa"/>
          </w:tcPr>
          <w:p w14:paraId="3848203F" w14:textId="27A75D9C" w:rsidR="00EB70FA" w:rsidRDefault="009A4DDE" w:rsidP="0052601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Y8 – module 5 (</w:t>
            </w:r>
            <w:proofErr w:type="spellStart"/>
            <w:r>
              <w:rPr>
                <w:sz w:val="20"/>
                <w:szCs w:val="20"/>
                <w:lang w:val="fr-FR"/>
              </w:rPr>
              <w:t>à</w:t>
            </w:r>
            <w:proofErr w:type="spellEnd"/>
            <w:r>
              <w:rPr>
                <w:sz w:val="20"/>
                <w:szCs w:val="20"/>
                <w:lang w:val="fr-FR"/>
              </w:rPr>
              <w:t>/de)</w:t>
            </w:r>
            <w:r w:rsidR="0094291F">
              <w:rPr>
                <w:sz w:val="20"/>
                <w:szCs w:val="20"/>
                <w:lang w:val="fr-FR"/>
              </w:rPr>
              <w:t xml:space="preserve"> (comparatives)</w:t>
            </w:r>
          </w:p>
          <w:p w14:paraId="3FD4605C" w14:textId="2911FD53" w:rsidR="009A4DDE" w:rsidRPr="00651C48" w:rsidRDefault="009A4DDE" w:rsidP="0052601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Y10 – module 2 (comparatives/superlatives)</w:t>
            </w:r>
          </w:p>
        </w:tc>
        <w:tc>
          <w:tcPr>
            <w:tcW w:w="1880" w:type="dxa"/>
          </w:tcPr>
          <w:p w14:paraId="5E599330" w14:textId="77777777" w:rsidR="00EB70FA" w:rsidRDefault="009A4DDE" w:rsidP="0052601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Y8 – module 4 (</w:t>
            </w:r>
            <w:proofErr w:type="spellStart"/>
            <w:r>
              <w:rPr>
                <w:sz w:val="20"/>
                <w:szCs w:val="20"/>
                <w:lang w:val="fr-FR"/>
              </w:rPr>
              <w:t>modals</w:t>
            </w:r>
            <w:proofErr w:type="spellEnd"/>
            <w:r>
              <w:rPr>
                <w:sz w:val="20"/>
                <w:szCs w:val="20"/>
                <w:lang w:val="fr-FR"/>
              </w:rPr>
              <w:t>)</w:t>
            </w:r>
          </w:p>
          <w:p w14:paraId="518192B2" w14:textId="218AC777" w:rsidR="009A4DDE" w:rsidRPr="00651C48" w:rsidRDefault="009A4DDE" w:rsidP="0052601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Y10 – module 2 (</w:t>
            </w:r>
            <w:proofErr w:type="spellStart"/>
            <w:r>
              <w:rPr>
                <w:sz w:val="20"/>
                <w:szCs w:val="20"/>
                <w:lang w:val="fr-FR"/>
              </w:rPr>
              <w:t>object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pronouns</w:t>
            </w:r>
            <w:proofErr w:type="spellEnd"/>
            <w:r>
              <w:rPr>
                <w:sz w:val="20"/>
                <w:szCs w:val="20"/>
                <w:lang w:val="fr-FR"/>
              </w:rPr>
              <w:t>)</w:t>
            </w:r>
          </w:p>
        </w:tc>
        <w:tc>
          <w:tcPr>
            <w:tcW w:w="1933" w:type="dxa"/>
          </w:tcPr>
          <w:p w14:paraId="72E5985E" w14:textId="2E9D0694" w:rsidR="00EB70FA" w:rsidRPr="00651C48" w:rsidRDefault="009A4DDE" w:rsidP="0052601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All </w:t>
            </w:r>
            <w:proofErr w:type="spellStart"/>
            <w:r>
              <w:rPr>
                <w:sz w:val="20"/>
                <w:szCs w:val="20"/>
                <w:lang w:val="fr-FR"/>
              </w:rPr>
              <w:t>previous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work</w:t>
            </w:r>
            <w:proofErr w:type="spellEnd"/>
          </w:p>
        </w:tc>
        <w:tc>
          <w:tcPr>
            <w:tcW w:w="1912" w:type="dxa"/>
          </w:tcPr>
          <w:p w14:paraId="6D1348F4" w14:textId="77777777" w:rsidR="00EB70FA" w:rsidRPr="00651C48" w:rsidRDefault="00EB70FA" w:rsidP="00526011">
            <w:pPr>
              <w:rPr>
                <w:sz w:val="20"/>
                <w:szCs w:val="20"/>
                <w:lang w:val="fr-FR"/>
              </w:rPr>
            </w:pPr>
          </w:p>
        </w:tc>
      </w:tr>
      <w:tr w:rsidR="00EB70FA" w14:paraId="5E1D8869" w14:textId="77777777" w:rsidTr="00526011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6E309B5A" w14:textId="77777777" w:rsidR="00EB70FA" w:rsidRPr="00651C48" w:rsidRDefault="00EB70FA" w:rsidP="00526011">
            <w:pPr>
              <w:jc w:val="center"/>
              <w:rPr>
                <w:b/>
                <w:color w:val="FFFFFF" w:themeColor="background1"/>
                <w:lang w:val="fr-FR"/>
              </w:rPr>
            </w:pPr>
          </w:p>
        </w:tc>
        <w:tc>
          <w:tcPr>
            <w:tcW w:w="1802" w:type="dxa"/>
            <w:gridSpan w:val="2"/>
            <w:shd w:val="clear" w:color="auto" w:fill="F7CAAC" w:themeFill="accent2" w:themeFillTint="66"/>
            <w:vAlign w:val="center"/>
          </w:tcPr>
          <w:p w14:paraId="59C4CE85" w14:textId="77777777" w:rsidR="00EB70FA" w:rsidRPr="005A5A4D" w:rsidRDefault="00EB70FA" w:rsidP="00526011">
            <w:pPr>
              <w:rPr>
                <w:b/>
              </w:rPr>
            </w:pPr>
            <w:r w:rsidRPr="005A5A4D">
              <w:rPr>
                <w:b/>
                <w:bCs/>
              </w:rPr>
              <w:t>Cross – curricular</w:t>
            </w:r>
            <w:r>
              <w:rPr>
                <w:b/>
                <w:bCs/>
              </w:rPr>
              <w:t xml:space="preserve"> / Authentic Links</w:t>
            </w:r>
          </w:p>
        </w:tc>
        <w:tc>
          <w:tcPr>
            <w:tcW w:w="2140" w:type="dxa"/>
          </w:tcPr>
          <w:p w14:paraId="6E33A3D9" w14:textId="77777777" w:rsidR="00EB70FA" w:rsidRDefault="00EB70FA" w:rsidP="00526011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4E21AC60" w14:textId="188ED4DF" w:rsidR="00EB70FA" w:rsidRDefault="00D5005E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Comparison with French school system</w:t>
            </w:r>
          </w:p>
        </w:tc>
        <w:tc>
          <w:tcPr>
            <w:tcW w:w="2045" w:type="dxa"/>
          </w:tcPr>
          <w:p w14:paraId="7CDEB21E" w14:textId="77777777" w:rsidR="00EB70FA" w:rsidRDefault="00EB70FA" w:rsidP="00526011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14:paraId="06642189" w14:textId="357C3D62" w:rsidR="00EB70FA" w:rsidRDefault="00D5005E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Environmental issues</w:t>
            </w:r>
          </w:p>
        </w:tc>
        <w:tc>
          <w:tcPr>
            <w:tcW w:w="1933" w:type="dxa"/>
          </w:tcPr>
          <w:p w14:paraId="4A674954" w14:textId="77777777" w:rsidR="00EB70FA" w:rsidRDefault="00EB70FA" w:rsidP="0052601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7774FD12" w14:textId="77777777" w:rsidR="00EB70FA" w:rsidRDefault="00EB70FA" w:rsidP="00526011">
            <w:pPr>
              <w:rPr>
                <w:sz w:val="20"/>
                <w:szCs w:val="20"/>
              </w:rPr>
            </w:pPr>
          </w:p>
        </w:tc>
      </w:tr>
      <w:tr w:rsidR="00EB70FA" w14:paraId="6CD008B2" w14:textId="77777777" w:rsidTr="00526011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2E06FB23" w14:textId="77777777" w:rsidR="00EB70FA" w:rsidRPr="00867328" w:rsidRDefault="00EB70FA" w:rsidP="00526011">
            <w:pPr>
              <w:jc w:val="center"/>
              <w:rPr>
                <w:b/>
                <w:color w:val="FFFFFF" w:themeColor="background1"/>
                <w:sz w:val="18"/>
                <w:szCs w:val="24"/>
              </w:rPr>
            </w:pPr>
            <w:r w:rsidRPr="00867328">
              <w:rPr>
                <w:b/>
                <w:color w:val="FFFFFF" w:themeColor="background1"/>
              </w:rPr>
              <w:t>Vocabulary / Literacy</w:t>
            </w:r>
          </w:p>
        </w:tc>
        <w:tc>
          <w:tcPr>
            <w:tcW w:w="549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14:paraId="5CDD4322" w14:textId="77777777" w:rsidR="00EB70FA" w:rsidRPr="00EA698E" w:rsidRDefault="00EB70FA" w:rsidP="00526011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EA698E">
              <w:rPr>
                <w:b/>
                <w:sz w:val="18"/>
                <w:szCs w:val="24"/>
              </w:rPr>
              <w:t>Literacy</w:t>
            </w:r>
          </w:p>
        </w:tc>
        <w:tc>
          <w:tcPr>
            <w:tcW w:w="1253" w:type="dxa"/>
            <w:shd w:val="clear" w:color="auto" w:fill="F7CAAC" w:themeFill="accent2" w:themeFillTint="66"/>
            <w:vAlign w:val="center"/>
          </w:tcPr>
          <w:p w14:paraId="2F654BE4" w14:textId="77777777" w:rsidR="00EB70FA" w:rsidRPr="00EA698E" w:rsidRDefault="00EB70FA" w:rsidP="00526011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Reading</w:t>
            </w:r>
          </w:p>
        </w:tc>
        <w:tc>
          <w:tcPr>
            <w:tcW w:w="2140" w:type="dxa"/>
          </w:tcPr>
          <w:p w14:paraId="5C1D29D1" w14:textId="5275BE80" w:rsidR="00EB70FA" w:rsidRPr="001D3C50" w:rsidRDefault="00D5005E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 reading comprehension activities</w:t>
            </w:r>
          </w:p>
        </w:tc>
        <w:tc>
          <w:tcPr>
            <w:tcW w:w="2141" w:type="dxa"/>
          </w:tcPr>
          <w:p w14:paraId="65DA1569" w14:textId="0A1A14DD" w:rsidR="00EB70FA" w:rsidRPr="001D3C50" w:rsidRDefault="00D5005E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 reading comprehension activities</w:t>
            </w:r>
          </w:p>
        </w:tc>
        <w:tc>
          <w:tcPr>
            <w:tcW w:w="2045" w:type="dxa"/>
          </w:tcPr>
          <w:p w14:paraId="7A7438DB" w14:textId="259F0607" w:rsidR="00EB70FA" w:rsidRPr="001D3C50" w:rsidRDefault="00D5005E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 reading comprehension activities</w:t>
            </w:r>
          </w:p>
        </w:tc>
        <w:tc>
          <w:tcPr>
            <w:tcW w:w="1880" w:type="dxa"/>
          </w:tcPr>
          <w:p w14:paraId="57B60FFC" w14:textId="60B706AB" w:rsidR="00EB70FA" w:rsidRPr="001D3C50" w:rsidRDefault="00D5005E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 reading comprehension activities</w:t>
            </w:r>
          </w:p>
        </w:tc>
        <w:tc>
          <w:tcPr>
            <w:tcW w:w="1933" w:type="dxa"/>
          </w:tcPr>
          <w:p w14:paraId="7E901C12" w14:textId="6887BCF0" w:rsidR="00EB70FA" w:rsidRPr="001D3C50" w:rsidRDefault="00D5005E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 reading comprehension activities</w:t>
            </w:r>
          </w:p>
        </w:tc>
        <w:tc>
          <w:tcPr>
            <w:tcW w:w="1912" w:type="dxa"/>
          </w:tcPr>
          <w:p w14:paraId="7991E375" w14:textId="77777777" w:rsidR="00EB70FA" w:rsidRPr="001D3C50" w:rsidRDefault="00EB70FA" w:rsidP="00526011">
            <w:pPr>
              <w:rPr>
                <w:sz w:val="20"/>
                <w:szCs w:val="20"/>
              </w:rPr>
            </w:pPr>
          </w:p>
        </w:tc>
      </w:tr>
      <w:tr w:rsidR="00EB70FA" w14:paraId="406E6616" w14:textId="77777777" w:rsidTr="00526011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  <w:textDirection w:val="btLr"/>
          </w:tcPr>
          <w:p w14:paraId="03EA84FC" w14:textId="77777777" w:rsidR="00EB70FA" w:rsidRPr="00867328" w:rsidRDefault="00EB70FA" w:rsidP="00526011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24"/>
              </w:rPr>
            </w:pPr>
          </w:p>
        </w:tc>
        <w:tc>
          <w:tcPr>
            <w:tcW w:w="549" w:type="dxa"/>
            <w:vMerge/>
            <w:textDirection w:val="btLr"/>
            <w:vAlign w:val="center"/>
          </w:tcPr>
          <w:p w14:paraId="56FC75D0" w14:textId="77777777" w:rsidR="00EB70FA" w:rsidRPr="00EA698E" w:rsidRDefault="00EB70FA" w:rsidP="00526011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2E40843B" w14:textId="77777777" w:rsidR="00EB70FA" w:rsidRPr="00EA698E" w:rsidRDefault="00EB70FA" w:rsidP="00526011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Ext. Writing</w:t>
            </w:r>
          </w:p>
        </w:tc>
        <w:tc>
          <w:tcPr>
            <w:tcW w:w="2140" w:type="dxa"/>
          </w:tcPr>
          <w:p w14:paraId="7C1D92D6" w14:textId="3DB6FB0C" w:rsidR="00EB70FA" w:rsidRPr="001D3C50" w:rsidRDefault="00CE747D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90/150 word writing pieces in preparation for exam</w:t>
            </w:r>
          </w:p>
        </w:tc>
        <w:tc>
          <w:tcPr>
            <w:tcW w:w="2141" w:type="dxa"/>
          </w:tcPr>
          <w:p w14:paraId="15971FEB" w14:textId="2FC9DC65" w:rsidR="00EB70FA" w:rsidRPr="001D3C50" w:rsidRDefault="00CE747D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90/150 word writing pieces in preparation for exam</w:t>
            </w:r>
          </w:p>
        </w:tc>
        <w:tc>
          <w:tcPr>
            <w:tcW w:w="2045" w:type="dxa"/>
          </w:tcPr>
          <w:p w14:paraId="61B03DBB" w14:textId="6E18CAC8" w:rsidR="00EB70FA" w:rsidRPr="001D3C50" w:rsidRDefault="00CE747D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90/150 word writing pieces in preparation for exam</w:t>
            </w:r>
          </w:p>
        </w:tc>
        <w:tc>
          <w:tcPr>
            <w:tcW w:w="1880" w:type="dxa"/>
          </w:tcPr>
          <w:p w14:paraId="413D1416" w14:textId="48284E6C" w:rsidR="00EB70FA" w:rsidRPr="001D3C50" w:rsidRDefault="00CE747D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90/150 word writing pieces in preparation for exam</w:t>
            </w:r>
          </w:p>
        </w:tc>
        <w:tc>
          <w:tcPr>
            <w:tcW w:w="1933" w:type="dxa"/>
          </w:tcPr>
          <w:p w14:paraId="5F387212" w14:textId="4D555123" w:rsidR="00EB70FA" w:rsidRPr="001D3C50" w:rsidRDefault="00CE747D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90/150 word writing pieces in preparation for exam</w:t>
            </w:r>
          </w:p>
        </w:tc>
        <w:tc>
          <w:tcPr>
            <w:tcW w:w="1912" w:type="dxa"/>
          </w:tcPr>
          <w:p w14:paraId="137D13D4" w14:textId="77777777" w:rsidR="00EB70FA" w:rsidRPr="001D3C50" w:rsidRDefault="00EB70FA" w:rsidP="00526011">
            <w:pPr>
              <w:rPr>
                <w:sz w:val="20"/>
                <w:szCs w:val="20"/>
              </w:rPr>
            </w:pPr>
          </w:p>
        </w:tc>
      </w:tr>
      <w:tr w:rsidR="00EB70FA" w14:paraId="0E997860" w14:textId="77777777" w:rsidTr="00526011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  <w:textDirection w:val="btLr"/>
          </w:tcPr>
          <w:p w14:paraId="664F2B10" w14:textId="77777777" w:rsidR="00EB70FA" w:rsidRPr="00867328" w:rsidRDefault="00EB70FA" w:rsidP="00526011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24"/>
              </w:rPr>
            </w:pPr>
          </w:p>
        </w:tc>
        <w:tc>
          <w:tcPr>
            <w:tcW w:w="549" w:type="dxa"/>
            <w:vMerge/>
            <w:textDirection w:val="btLr"/>
            <w:vAlign w:val="center"/>
          </w:tcPr>
          <w:p w14:paraId="0633F330" w14:textId="77777777" w:rsidR="00EB70FA" w:rsidRPr="00EA698E" w:rsidRDefault="00EB70FA" w:rsidP="00526011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253" w:type="dxa"/>
            <w:shd w:val="clear" w:color="auto" w:fill="F7CAAC" w:themeFill="accent2" w:themeFillTint="66"/>
            <w:vAlign w:val="center"/>
          </w:tcPr>
          <w:p w14:paraId="12051AE8" w14:textId="77777777" w:rsidR="00EB70FA" w:rsidRPr="00EA698E" w:rsidRDefault="00EB70FA" w:rsidP="00526011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Key</w:t>
            </w:r>
          </w:p>
          <w:p w14:paraId="68E5FF09" w14:textId="77777777" w:rsidR="00EB70FA" w:rsidRPr="00EA698E" w:rsidRDefault="00EB70FA" w:rsidP="005260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Vocabulary</w:t>
            </w:r>
          </w:p>
        </w:tc>
        <w:tc>
          <w:tcPr>
            <w:tcW w:w="2140" w:type="dxa"/>
          </w:tcPr>
          <w:p w14:paraId="5A75E46B" w14:textId="06F888A9" w:rsidR="00EB70FA" w:rsidRPr="001D3C50" w:rsidRDefault="00D5005E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of </w:t>
            </w:r>
            <w:hyperlink r:id="rId18" w:history="1">
              <w:r w:rsidRPr="003D198C">
                <w:rPr>
                  <w:rStyle w:val="Hyperlink"/>
                  <w:sz w:val="20"/>
                  <w:szCs w:val="20"/>
                </w:rPr>
                <w:t>Knowledge Organisers</w:t>
              </w:r>
            </w:hyperlink>
            <w:r>
              <w:rPr>
                <w:sz w:val="20"/>
                <w:szCs w:val="20"/>
              </w:rPr>
              <w:t xml:space="preserve"> and associated memrise.com course</w:t>
            </w:r>
          </w:p>
        </w:tc>
        <w:tc>
          <w:tcPr>
            <w:tcW w:w="2141" w:type="dxa"/>
          </w:tcPr>
          <w:p w14:paraId="77C8C924" w14:textId="6DF53F72" w:rsidR="00EB70FA" w:rsidRPr="001D3C50" w:rsidRDefault="00D5005E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of </w:t>
            </w:r>
            <w:hyperlink r:id="rId19" w:history="1">
              <w:r w:rsidRPr="003D198C">
                <w:rPr>
                  <w:rStyle w:val="Hyperlink"/>
                  <w:sz w:val="20"/>
                  <w:szCs w:val="20"/>
                </w:rPr>
                <w:t>Knowledge Organisers</w:t>
              </w:r>
            </w:hyperlink>
            <w:r>
              <w:rPr>
                <w:sz w:val="20"/>
                <w:szCs w:val="20"/>
              </w:rPr>
              <w:t xml:space="preserve"> and associated memrise.com course</w:t>
            </w:r>
          </w:p>
        </w:tc>
        <w:tc>
          <w:tcPr>
            <w:tcW w:w="2045" w:type="dxa"/>
          </w:tcPr>
          <w:p w14:paraId="6CD955F9" w14:textId="75A92FCF" w:rsidR="00EB70FA" w:rsidRPr="001D3C50" w:rsidRDefault="00D5005E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of </w:t>
            </w:r>
            <w:hyperlink r:id="rId20" w:history="1">
              <w:r w:rsidRPr="003D198C">
                <w:rPr>
                  <w:rStyle w:val="Hyperlink"/>
                  <w:sz w:val="20"/>
                  <w:szCs w:val="20"/>
                </w:rPr>
                <w:t>Knowledge Organisers</w:t>
              </w:r>
            </w:hyperlink>
            <w:r>
              <w:rPr>
                <w:sz w:val="20"/>
                <w:szCs w:val="20"/>
              </w:rPr>
              <w:t xml:space="preserve"> and associated memrise.com course</w:t>
            </w:r>
          </w:p>
        </w:tc>
        <w:tc>
          <w:tcPr>
            <w:tcW w:w="1880" w:type="dxa"/>
          </w:tcPr>
          <w:p w14:paraId="68C420E0" w14:textId="7B902B2B" w:rsidR="00EB70FA" w:rsidRPr="001D3C50" w:rsidRDefault="00D5005E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of </w:t>
            </w:r>
            <w:hyperlink r:id="rId21" w:history="1">
              <w:r w:rsidRPr="003D198C">
                <w:rPr>
                  <w:rStyle w:val="Hyperlink"/>
                  <w:sz w:val="20"/>
                  <w:szCs w:val="20"/>
                </w:rPr>
                <w:t>Knowledge Organisers</w:t>
              </w:r>
            </w:hyperlink>
            <w:r>
              <w:rPr>
                <w:sz w:val="20"/>
                <w:szCs w:val="20"/>
              </w:rPr>
              <w:t xml:space="preserve"> and associated memrise.com course</w:t>
            </w:r>
          </w:p>
        </w:tc>
        <w:tc>
          <w:tcPr>
            <w:tcW w:w="1933" w:type="dxa"/>
          </w:tcPr>
          <w:p w14:paraId="472E0F1C" w14:textId="3B2E0B11" w:rsidR="00EB70FA" w:rsidRPr="001D3C50" w:rsidRDefault="00D5005E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of </w:t>
            </w:r>
            <w:hyperlink r:id="rId22" w:history="1">
              <w:r w:rsidRPr="00D5005E">
                <w:rPr>
                  <w:rStyle w:val="Hyperlink"/>
                  <w:sz w:val="20"/>
                  <w:szCs w:val="20"/>
                </w:rPr>
                <w:t>Knowledge Organisers</w:t>
              </w:r>
            </w:hyperlink>
            <w:r>
              <w:rPr>
                <w:sz w:val="20"/>
                <w:szCs w:val="20"/>
              </w:rPr>
              <w:t xml:space="preserve"> and associated memrise.com course</w:t>
            </w:r>
          </w:p>
        </w:tc>
        <w:tc>
          <w:tcPr>
            <w:tcW w:w="1912" w:type="dxa"/>
          </w:tcPr>
          <w:p w14:paraId="4D0687ED" w14:textId="77777777" w:rsidR="00EB70FA" w:rsidRPr="001D3C50" w:rsidRDefault="00EB70FA" w:rsidP="00526011">
            <w:pPr>
              <w:rPr>
                <w:sz w:val="20"/>
                <w:szCs w:val="20"/>
              </w:rPr>
            </w:pPr>
          </w:p>
        </w:tc>
      </w:tr>
      <w:tr w:rsidR="00EB70FA" w14:paraId="390CBD65" w14:textId="77777777" w:rsidTr="00526011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30ABB638" w14:textId="77777777" w:rsidR="00EB70FA" w:rsidRPr="00867328" w:rsidRDefault="00EB70FA" w:rsidP="00526011">
            <w:pPr>
              <w:rPr>
                <w:b/>
                <w:color w:val="FFFFFF" w:themeColor="background1"/>
              </w:rPr>
            </w:pPr>
          </w:p>
          <w:p w14:paraId="467A56CA" w14:textId="77777777" w:rsidR="00EB70FA" w:rsidRPr="00867328" w:rsidRDefault="00EB70FA" w:rsidP="00526011">
            <w:pPr>
              <w:jc w:val="center"/>
              <w:rPr>
                <w:b/>
                <w:color w:val="FFFFFF" w:themeColor="background1"/>
                <w:sz w:val="18"/>
                <w:szCs w:val="24"/>
              </w:rPr>
            </w:pPr>
            <w:r w:rsidRPr="00867328">
              <w:rPr>
                <w:b/>
                <w:color w:val="FFFFFF" w:themeColor="background1"/>
              </w:rPr>
              <w:t>Memory &amp; Cognition</w:t>
            </w:r>
          </w:p>
        </w:tc>
        <w:tc>
          <w:tcPr>
            <w:tcW w:w="549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14:paraId="5E60520E" w14:textId="77777777" w:rsidR="00EB70FA" w:rsidRPr="00EA698E" w:rsidRDefault="00EB70FA" w:rsidP="00526011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EA698E">
              <w:rPr>
                <w:b/>
                <w:sz w:val="18"/>
                <w:szCs w:val="24"/>
              </w:rPr>
              <w:t>Retrieval Practice</w:t>
            </w:r>
            <w:r>
              <w:rPr>
                <w:b/>
                <w:sz w:val="18"/>
                <w:szCs w:val="24"/>
              </w:rPr>
              <w:t>: Focus a</w:t>
            </w:r>
            <w:r w:rsidRPr="005A5A4D">
              <w:rPr>
                <w:b/>
                <w:i/>
                <w:sz w:val="18"/>
                <w:szCs w:val="24"/>
              </w:rPr>
              <w:t>nd Activity</w:t>
            </w: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3038D8A6" w14:textId="77777777" w:rsidR="00EB70FA" w:rsidRPr="00EA698E" w:rsidRDefault="00EB70FA" w:rsidP="00526011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Start</w:t>
            </w:r>
          </w:p>
        </w:tc>
        <w:tc>
          <w:tcPr>
            <w:tcW w:w="2140" w:type="dxa"/>
          </w:tcPr>
          <w:p w14:paraId="43F5689C" w14:textId="4A3CE84A" w:rsidR="002B0597" w:rsidRDefault="002B0597" w:rsidP="002B0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Recall of KS3 tenses;</w:t>
            </w:r>
          </w:p>
          <w:p w14:paraId="0FDC31EC" w14:textId="38BB0B6E" w:rsidR="00EB70FA" w:rsidRPr="001D3C50" w:rsidRDefault="002B0597" w:rsidP="002B0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Brainstorm; verb sorts; Q&amp;A vocab</w:t>
            </w:r>
          </w:p>
        </w:tc>
        <w:tc>
          <w:tcPr>
            <w:tcW w:w="2141" w:type="dxa"/>
          </w:tcPr>
          <w:p w14:paraId="57D73100" w14:textId="77777777" w:rsidR="002B0597" w:rsidRDefault="002B0597" w:rsidP="002B0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Recall of KS3 tenses;</w:t>
            </w:r>
          </w:p>
          <w:p w14:paraId="0D73E781" w14:textId="757FB2C0" w:rsidR="00EB70FA" w:rsidRPr="001D3C50" w:rsidRDefault="002B0597" w:rsidP="002B0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Brainstorm; verb sorts; Q&amp;A vocab</w:t>
            </w:r>
          </w:p>
        </w:tc>
        <w:tc>
          <w:tcPr>
            <w:tcW w:w="2045" w:type="dxa"/>
          </w:tcPr>
          <w:p w14:paraId="3EF96337" w14:textId="77777777" w:rsidR="002B0597" w:rsidRDefault="002B0597" w:rsidP="002B0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Recall of KS3 tenses;</w:t>
            </w:r>
          </w:p>
          <w:p w14:paraId="3284FF41" w14:textId="00600B61" w:rsidR="00EB70FA" w:rsidRPr="001D3C50" w:rsidRDefault="002B0597" w:rsidP="002B0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Brainstorm; verb sorts; Q&amp;A vocab</w:t>
            </w:r>
          </w:p>
        </w:tc>
        <w:tc>
          <w:tcPr>
            <w:tcW w:w="1880" w:type="dxa"/>
          </w:tcPr>
          <w:p w14:paraId="7FA125E8" w14:textId="77777777" w:rsidR="002B0597" w:rsidRDefault="002B0597" w:rsidP="002B0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Recall of KS3 tenses;</w:t>
            </w:r>
          </w:p>
          <w:p w14:paraId="33412DB7" w14:textId="643832C9" w:rsidR="00EB70FA" w:rsidRPr="001D3C50" w:rsidRDefault="002B0597" w:rsidP="002B0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Brainstorm; verb sorts; Q&amp;A vocab</w:t>
            </w:r>
          </w:p>
        </w:tc>
        <w:tc>
          <w:tcPr>
            <w:tcW w:w="1933" w:type="dxa"/>
          </w:tcPr>
          <w:p w14:paraId="5B013AD6" w14:textId="77777777" w:rsidR="002B0597" w:rsidRDefault="002B0597" w:rsidP="002B0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Recall of KS3 tenses;</w:t>
            </w:r>
          </w:p>
          <w:p w14:paraId="66839BCC" w14:textId="593AFA35" w:rsidR="00EB70FA" w:rsidRPr="001D3C50" w:rsidRDefault="002B0597" w:rsidP="002B0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Brainstorm; verb sorts; Q&amp;A vocab</w:t>
            </w:r>
          </w:p>
        </w:tc>
        <w:tc>
          <w:tcPr>
            <w:tcW w:w="1912" w:type="dxa"/>
          </w:tcPr>
          <w:p w14:paraId="61FCC48A" w14:textId="77777777" w:rsidR="00EB70FA" w:rsidRPr="001D3C50" w:rsidRDefault="00EB70FA" w:rsidP="00526011">
            <w:pPr>
              <w:rPr>
                <w:sz w:val="20"/>
                <w:szCs w:val="20"/>
              </w:rPr>
            </w:pPr>
          </w:p>
        </w:tc>
      </w:tr>
      <w:tr w:rsidR="00EB70FA" w14:paraId="5CF15A15" w14:textId="77777777" w:rsidTr="00526011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38CAAEAC" w14:textId="77777777" w:rsidR="00EB70FA" w:rsidRPr="00867328" w:rsidRDefault="00EB70FA" w:rsidP="00526011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49" w:type="dxa"/>
            <w:vMerge/>
            <w:vAlign w:val="center"/>
          </w:tcPr>
          <w:p w14:paraId="529BD44D" w14:textId="77777777" w:rsidR="00EB70FA" w:rsidRDefault="00EB70FA" w:rsidP="00526011">
            <w:pPr>
              <w:rPr>
                <w:b/>
                <w:sz w:val="24"/>
              </w:rPr>
            </w:pP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3F2C6351" w14:textId="77777777" w:rsidR="00EB70FA" w:rsidRPr="00EA698E" w:rsidRDefault="00EB70FA" w:rsidP="00526011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On going</w:t>
            </w:r>
          </w:p>
        </w:tc>
        <w:tc>
          <w:tcPr>
            <w:tcW w:w="2140" w:type="dxa"/>
          </w:tcPr>
          <w:p w14:paraId="24EAEFFF" w14:textId="1C084FFB" w:rsidR="00EB70FA" w:rsidRPr="001D3C50" w:rsidRDefault="00F86204" w:rsidP="00526011">
            <w:pPr>
              <w:rPr>
                <w:sz w:val="20"/>
                <w:szCs w:val="20"/>
              </w:rPr>
            </w:pPr>
            <w:r w:rsidRPr="007D10AB">
              <w:rPr>
                <w:sz w:val="20"/>
                <w:szCs w:val="20"/>
              </w:rPr>
              <w:t>Verb sorts; review of tenses; application of tenses (exercises, speaking and writing)</w:t>
            </w:r>
          </w:p>
        </w:tc>
        <w:tc>
          <w:tcPr>
            <w:tcW w:w="2141" w:type="dxa"/>
          </w:tcPr>
          <w:p w14:paraId="6405CDBF" w14:textId="05F109E2" w:rsidR="00EB70FA" w:rsidRPr="001D3C50" w:rsidRDefault="00F86204" w:rsidP="00526011">
            <w:pPr>
              <w:rPr>
                <w:sz w:val="20"/>
                <w:szCs w:val="20"/>
              </w:rPr>
            </w:pPr>
            <w:r w:rsidRPr="007D10AB">
              <w:rPr>
                <w:sz w:val="20"/>
                <w:szCs w:val="20"/>
              </w:rPr>
              <w:t>Verb sorts; review of tenses; application of tenses (exercises, speaking and writing)</w:t>
            </w:r>
          </w:p>
        </w:tc>
        <w:tc>
          <w:tcPr>
            <w:tcW w:w="2045" w:type="dxa"/>
          </w:tcPr>
          <w:p w14:paraId="4DB2F67F" w14:textId="0B14D156" w:rsidR="00EB70FA" w:rsidRPr="001D3C50" w:rsidRDefault="00F86204" w:rsidP="00526011">
            <w:pPr>
              <w:rPr>
                <w:sz w:val="20"/>
                <w:szCs w:val="20"/>
              </w:rPr>
            </w:pPr>
            <w:r w:rsidRPr="007D10AB">
              <w:rPr>
                <w:sz w:val="20"/>
                <w:szCs w:val="20"/>
              </w:rPr>
              <w:t>Verb sorts; review of tenses; application of tenses (exercises, speaking and writing)</w:t>
            </w:r>
          </w:p>
        </w:tc>
        <w:tc>
          <w:tcPr>
            <w:tcW w:w="1880" w:type="dxa"/>
          </w:tcPr>
          <w:p w14:paraId="65A7455E" w14:textId="38AF867E" w:rsidR="00EB70FA" w:rsidRPr="001D3C50" w:rsidRDefault="00F86204" w:rsidP="00526011">
            <w:pPr>
              <w:rPr>
                <w:sz w:val="20"/>
                <w:szCs w:val="20"/>
              </w:rPr>
            </w:pPr>
            <w:r w:rsidRPr="007D10AB">
              <w:rPr>
                <w:sz w:val="20"/>
                <w:szCs w:val="20"/>
              </w:rPr>
              <w:t>Verb sorts; review of tenses; application of tenses (exercises, speaking and writing)</w:t>
            </w:r>
          </w:p>
        </w:tc>
        <w:tc>
          <w:tcPr>
            <w:tcW w:w="1933" w:type="dxa"/>
          </w:tcPr>
          <w:p w14:paraId="5D1D222E" w14:textId="40C756BB" w:rsidR="00EB70FA" w:rsidRPr="001D3C50" w:rsidRDefault="00F86204" w:rsidP="00526011">
            <w:pPr>
              <w:rPr>
                <w:sz w:val="20"/>
                <w:szCs w:val="20"/>
              </w:rPr>
            </w:pPr>
            <w:r w:rsidRPr="007D10AB">
              <w:rPr>
                <w:sz w:val="20"/>
                <w:szCs w:val="20"/>
              </w:rPr>
              <w:t>Verb sorts; review of tenses; application of tenses (exercises, speaking and writing)</w:t>
            </w:r>
          </w:p>
        </w:tc>
        <w:tc>
          <w:tcPr>
            <w:tcW w:w="1912" w:type="dxa"/>
          </w:tcPr>
          <w:p w14:paraId="41B5224A" w14:textId="77777777" w:rsidR="00EB70FA" w:rsidRPr="001D3C50" w:rsidRDefault="00EB70FA" w:rsidP="00526011">
            <w:pPr>
              <w:rPr>
                <w:sz w:val="20"/>
                <w:szCs w:val="20"/>
              </w:rPr>
            </w:pPr>
          </w:p>
        </w:tc>
      </w:tr>
      <w:tr w:rsidR="00EB70FA" w14:paraId="0D1FA959" w14:textId="77777777" w:rsidTr="00526011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3219B25E" w14:textId="77777777" w:rsidR="00EB70FA" w:rsidRPr="00867328" w:rsidRDefault="00EB70FA" w:rsidP="00526011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49" w:type="dxa"/>
            <w:vMerge/>
            <w:vAlign w:val="center"/>
          </w:tcPr>
          <w:p w14:paraId="1EDC98B7" w14:textId="77777777" w:rsidR="00EB70FA" w:rsidRPr="00C00775" w:rsidRDefault="00EB70FA" w:rsidP="00526011">
            <w:pPr>
              <w:rPr>
                <w:b/>
                <w:sz w:val="24"/>
              </w:rPr>
            </w:pP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0FDB72C9" w14:textId="77777777" w:rsidR="00EB70FA" w:rsidRPr="00EA698E" w:rsidRDefault="00EB70FA" w:rsidP="00526011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End</w:t>
            </w:r>
          </w:p>
        </w:tc>
        <w:tc>
          <w:tcPr>
            <w:tcW w:w="2140" w:type="dxa"/>
          </w:tcPr>
          <w:p w14:paraId="70CF3560" w14:textId="47B5DB0D" w:rsidR="00EB70FA" w:rsidRPr="001D3C50" w:rsidRDefault="00F86204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of Knowledge Organisers and </w:t>
            </w:r>
            <w:proofErr w:type="spellStart"/>
            <w:r>
              <w:rPr>
                <w:sz w:val="20"/>
                <w:szCs w:val="20"/>
              </w:rPr>
              <w:t>Activelearn</w:t>
            </w:r>
            <w:proofErr w:type="spellEnd"/>
            <w:r>
              <w:rPr>
                <w:sz w:val="20"/>
                <w:szCs w:val="20"/>
              </w:rPr>
              <w:t xml:space="preserve"> Vocabulary testing. QMA</w:t>
            </w:r>
          </w:p>
        </w:tc>
        <w:tc>
          <w:tcPr>
            <w:tcW w:w="2141" w:type="dxa"/>
          </w:tcPr>
          <w:p w14:paraId="583F9218" w14:textId="26A15472" w:rsidR="00EB70FA" w:rsidRPr="001D3C50" w:rsidRDefault="00F86204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of Knowledge Organisers and </w:t>
            </w:r>
            <w:proofErr w:type="spellStart"/>
            <w:r>
              <w:rPr>
                <w:sz w:val="20"/>
                <w:szCs w:val="20"/>
              </w:rPr>
              <w:t>Activelearn</w:t>
            </w:r>
            <w:proofErr w:type="spellEnd"/>
            <w:r>
              <w:rPr>
                <w:sz w:val="20"/>
                <w:szCs w:val="20"/>
              </w:rPr>
              <w:t xml:space="preserve"> Vocabulary testing. QMA</w:t>
            </w:r>
          </w:p>
        </w:tc>
        <w:tc>
          <w:tcPr>
            <w:tcW w:w="2045" w:type="dxa"/>
          </w:tcPr>
          <w:p w14:paraId="19D4840E" w14:textId="16316146" w:rsidR="00EB70FA" w:rsidRPr="001D3C50" w:rsidRDefault="00F86204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of Knowledge Organisers and </w:t>
            </w:r>
            <w:proofErr w:type="spellStart"/>
            <w:r>
              <w:rPr>
                <w:sz w:val="20"/>
                <w:szCs w:val="20"/>
              </w:rPr>
              <w:t>Activelearn</w:t>
            </w:r>
            <w:proofErr w:type="spellEnd"/>
            <w:r>
              <w:rPr>
                <w:sz w:val="20"/>
                <w:szCs w:val="20"/>
              </w:rPr>
              <w:t xml:space="preserve"> Vocabulary testing. QMA</w:t>
            </w:r>
          </w:p>
        </w:tc>
        <w:tc>
          <w:tcPr>
            <w:tcW w:w="1880" w:type="dxa"/>
          </w:tcPr>
          <w:p w14:paraId="08DABEB1" w14:textId="05F27347" w:rsidR="00EB70FA" w:rsidRPr="001D3C50" w:rsidRDefault="00F86204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mock exam prep (all skills for real exam)</w:t>
            </w:r>
          </w:p>
        </w:tc>
        <w:tc>
          <w:tcPr>
            <w:tcW w:w="1933" w:type="dxa"/>
          </w:tcPr>
          <w:p w14:paraId="4AD24938" w14:textId="77777777" w:rsidR="00EB70FA" w:rsidRPr="001D3C50" w:rsidRDefault="00EB70FA" w:rsidP="0052601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004FB6AD" w14:textId="77777777" w:rsidR="00EB70FA" w:rsidRPr="001D3C50" w:rsidRDefault="00EB70FA" w:rsidP="00526011">
            <w:pPr>
              <w:rPr>
                <w:sz w:val="20"/>
                <w:szCs w:val="20"/>
              </w:rPr>
            </w:pPr>
          </w:p>
        </w:tc>
      </w:tr>
      <w:tr w:rsidR="00EB70FA" w14:paraId="75C2E7EA" w14:textId="77777777" w:rsidTr="00526011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12B06C0A" w14:textId="77777777" w:rsidR="00EB70FA" w:rsidRPr="00867328" w:rsidRDefault="00EB70FA" w:rsidP="00526011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Assessment</w:t>
            </w: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152D8009" w14:textId="77777777" w:rsidR="00EB70FA" w:rsidRPr="005A5A4D" w:rsidRDefault="00EB70FA" w:rsidP="00526011">
            <w:pPr>
              <w:rPr>
                <w:b/>
              </w:rPr>
            </w:pPr>
            <w:r w:rsidRPr="005A5A4D">
              <w:rPr>
                <w:b/>
              </w:rPr>
              <w:t>Summative</w:t>
            </w:r>
          </w:p>
          <w:p w14:paraId="0D959DA5" w14:textId="77777777" w:rsidR="00EB70FA" w:rsidRPr="005A5A4D" w:rsidRDefault="00EB70FA" w:rsidP="00526011">
            <w:pPr>
              <w:rPr>
                <w:b/>
              </w:rPr>
            </w:pPr>
            <w:r w:rsidRPr="005A5A4D">
              <w:rPr>
                <w:b/>
              </w:rPr>
              <w:t>Assessment</w:t>
            </w:r>
          </w:p>
        </w:tc>
        <w:tc>
          <w:tcPr>
            <w:tcW w:w="2140" w:type="dxa"/>
          </w:tcPr>
          <w:p w14:paraId="3FCD7FE5" w14:textId="33E7C517" w:rsidR="00EB70FA" w:rsidRPr="001D3C50" w:rsidRDefault="00CE747D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Listening and Reading QMA; Practice writing exam questions</w:t>
            </w:r>
          </w:p>
        </w:tc>
        <w:tc>
          <w:tcPr>
            <w:tcW w:w="2141" w:type="dxa"/>
          </w:tcPr>
          <w:p w14:paraId="49B0582F" w14:textId="6781F720" w:rsidR="00EB70FA" w:rsidRPr="001D3C50" w:rsidRDefault="00CE747D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Mock exams; mock speaking</w:t>
            </w:r>
          </w:p>
        </w:tc>
        <w:tc>
          <w:tcPr>
            <w:tcW w:w="2045" w:type="dxa"/>
          </w:tcPr>
          <w:p w14:paraId="0D33D918" w14:textId="50B2566E" w:rsidR="00EB70FA" w:rsidRPr="001D3C50" w:rsidRDefault="00CE747D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Listening and Reading QMA; Practice writing exam questions</w:t>
            </w:r>
          </w:p>
        </w:tc>
        <w:tc>
          <w:tcPr>
            <w:tcW w:w="1880" w:type="dxa"/>
          </w:tcPr>
          <w:p w14:paraId="191C3547" w14:textId="77C7087A" w:rsidR="00EB70FA" w:rsidRPr="001D3C50" w:rsidRDefault="00CE747D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Mock exams</w:t>
            </w:r>
          </w:p>
        </w:tc>
        <w:tc>
          <w:tcPr>
            <w:tcW w:w="1933" w:type="dxa"/>
          </w:tcPr>
          <w:p w14:paraId="6A34AA2D" w14:textId="689B3A67" w:rsidR="00EB70FA" w:rsidRPr="001D3C50" w:rsidRDefault="00CE747D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Mock speaking; real speaking</w:t>
            </w:r>
          </w:p>
        </w:tc>
        <w:tc>
          <w:tcPr>
            <w:tcW w:w="1912" w:type="dxa"/>
          </w:tcPr>
          <w:p w14:paraId="017161D5" w14:textId="77777777" w:rsidR="00EB70FA" w:rsidRPr="001D3C50" w:rsidRDefault="00EB70FA" w:rsidP="00526011">
            <w:pPr>
              <w:rPr>
                <w:sz w:val="20"/>
                <w:szCs w:val="20"/>
              </w:rPr>
            </w:pPr>
          </w:p>
        </w:tc>
      </w:tr>
      <w:tr w:rsidR="00EB70FA" w14:paraId="00D0D99B" w14:textId="77777777" w:rsidTr="00526011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5147FD69" w14:textId="77777777" w:rsidR="00EB70FA" w:rsidRPr="00867328" w:rsidRDefault="00EB70FA" w:rsidP="00526011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51D17ED5" w14:textId="77777777" w:rsidR="00EB70FA" w:rsidRPr="005A5A4D" w:rsidRDefault="00EB70FA" w:rsidP="00526011">
            <w:pPr>
              <w:rPr>
                <w:b/>
                <w:bCs/>
              </w:rPr>
            </w:pPr>
            <w:r w:rsidRPr="005A5A4D">
              <w:rPr>
                <w:b/>
                <w:bCs/>
              </w:rPr>
              <w:t>Possible misconceptions</w:t>
            </w:r>
          </w:p>
        </w:tc>
        <w:tc>
          <w:tcPr>
            <w:tcW w:w="2140" w:type="dxa"/>
          </w:tcPr>
          <w:p w14:paraId="6CFB9B7A" w14:textId="78391B3D" w:rsidR="00EB70FA" w:rsidRPr="00821528" w:rsidRDefault="00D5005E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Mixing up of tenses – future and past</w:t>
            </w:r>
          </w:p>
        </w:tc>
        <w:tc>
          <w:tcPr>
            <w:tcW w:w="2141" w:type="dxa"/>
          </w:tcPr>
          <w:p w14:paraId="0B8878F5" w14:textId="2BAFC666" w:rsidR="00EB70FA" w:rsidRPr="001D3C50" w:rsidRDefault="00D5005E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Mixing up of tenses when multi-tense use required</w:t>
            </w:r>
          </w:p>
        </w:tc>
        <w:tc>
          <w:tcPr>
            <w:tcW w:w="2045" w:type="dxa"/>
          </w:tcPr>
          <w:p w14:paraId="0D94F632" w14:textId="72D2176C" w:rsidR="00EB70FA" w:rsidRPr="001D3C50" w:rsidRDefault="00D5005E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of subjunctive</w:t>
            </w:r>
          </w:p>
        </w:tc>
        <w:tc>
          <w:tcPr>
            <w:tcW w:w="1880" w:type="dxa"/>
          </w:tcPr>
          <w:p w14:paraId="26B58F91" w14:textId="298A7ECB" w:rsidR="00EB70FA" w:rsidRPr="001D3C50" w:rsidRDefault="00D5005E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Passive voice (literacy work from English)</w:t>
            </w:r>
          </w:p>
        </w:tc>
        <w:tc>
          <w:tcPr>
            <w:tcW w:w="1933" w:type="dxa"/>
          </w:tcPr>
          <w:p w14:paraId="1E517862" w14:textId="77777777" w:rsidR="00EB70FA" w:rsidRPr="001D3C50" w:rsidRDefault="00EB70FA" w:rsidP="0052601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3683FEC0" w14:textId="77777777" w:rsidR="00EB70FA" w:rsidRPr="001D3C50" w:rsidRDefault="00EB70FA" w:rsidP="00526011">
            <w:pPr>
              <w:rPr>
                <w:sz w:val="20"/>
                <w:szCs w:val="20"/>
              </w:rPr>
            </w:pPr>
          </w:p>
        </w:tc>
      </w:tr>
      <w:tr w:rsidR="00EB70FA" w14:paraId="703422F8" w14:textId="77777777" w:rsidTr="00526011">
        <w:trPr>
          <w:trHeight w:val="580"/>
        </w:trPr>
        <w:tc>
          <w:tcPr>
            <w:tcW w:w="1535" w:type="dxa"/>
            <w:shd w:val="clear" w:color="auto" w:fill="2F5496" w:themeFill="accent1" w:themeFillShade="BF"/>
          </w:tcPr>
          <w:p w14:paraId="6738B838" w14:textId="77777777" w:rsidR="00EB70FA" w:rsidRPr="00867328" w:rsidRDefault="00EB70FA" w:rsidP="00526011">
            <w:pPr>
              <w:jc w:val="center"/>
              <w:rPr>
                <w:b/>
                <w:bCs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Aspiring, inspiring and Real</w:t>
            </w:r>
          </w:p>
        </w:tc>
        <w:tc>
          <w:tcPr>
            <w:tcW w:w="1802" w:type="dxa"/>
            <w:gridSpan w:val="2"/>
            <w:shd w:val="clear" w:color="auto" w:fill="F7CAAC" w:themeFill="accent2" w:themeFillTint="66"/>
            <w:vAlign w:val="center"/>
          </w:tcPr>
          <w:p w14:paraId="06001CEE" w14:textId="77777777" w:rsidR="00EB70FA" w:rsidRPr="005A5A4D" w:rsidRDefault="00EB70FA" w:rsidP="00526011">
            <w:pPr>
              <w:rPr>
                <w:b/>
                <w:bCs/>
              </w:rPr>
            </w:pPr>
            <w:r>
              <w:rPr>
                <w:b/>
                <w:bCs/>
              </w:rPr>
              <w:t>Links to real world (Inc. SMSC / PD curricula)</w:t>
            </w:r>
          </w:p>
        </w:tc>
        <w:tc>
          <w:tcPr>
            <w:tcW w:w="2140" w:type="dxa"/>
          </w:tcPr>
          <w:p w14:paraId="4D629A92" w14:textId="77777777" w:rsidR="00EB70FA" w:rsidRPr="00821528" w:rsidRDefault="00EB70FA" w:rsidP="00526011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5AD0B126" w14:textId="0DCFC08D" w:rsidR="00EB70FA" w:rsidRPr="001D3C50" w:rsidRDefault="00016018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Healthy living, including alcohol, smoking and drugs</w:t>
            </w:r>
          </w:p>
        </w:tc>
        <w:tc>
          <w:tcPr>
            <w:tcW w:w="2045" w:type="dxa"/>
          </w:tcPr>
          <w:p w14:paraId="1328DE0B" w14:textId="008182DC" w:rsidR="00EB70FA" w:rsidRPr="001D3C50" w:rsidRDefault="00CE747D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Careers</w:t>
            </w:r>
          </w:p>
        </w:tc>
        <w:tc>
          <w:tcPr>
            <w:tcW w:w="1880" w:type="dxa"/>
          </w:tcPr>
          <w:p w14:paraId="21DAFA4E" w14:textId="2A11F092" w:rsidR="00EB70FA" w:rsidRPr="001D3C50" w:rsidRDefault="00CE747D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Environmental issues</w:t>
            </w:r>
          </w:p>
        </w:tc>
        <w:tc>
          <w:tcPr>
            <w:tcW w:w="1933" w:type="dxa"/>
          </w:tcPr>
          <w:p w14:paraId="68C13F8D" w14:textId="77777777" w:rsidR="00EB70FA" w:rsidRPr="001D3C50" w:rsidRDefault="00EB70FA" w:rsidP="0052601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58AFED6C" w14:textId="77777777" w:rsidR="00EB70FA" w:rsidRPr="001D3C50" w:rsidRDefault="00EB70FA" w:rsidP="00526011">
            <w:pPr>
              <w:rPr>
                <w:sz w:val="20"/>
                <w:szCs w:val="20"/>
              </w:rPr>
            </w:pPr>
          </w:p>
        </w:tc>
      </w:tr>
    </w:tbl>
    <w:p w14:paraId="1B2E8306" w14:textId="77777777" w:rsidR="00EB70FA" w:rsidRDefault="00EB70FA" w:rsidP="00EB70FA"/>
    <w:p w14:paraId="5844A951" w14:textId="77777777" w:rsidR="00EB70FA" w:rsidRDefault="00EB70FA" w:rsidP="000F3EAD"/>
    <w:sectPr w:rsidR="00EB70FA" w:rsidSect="008877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4EE00" w14:textId="77777777" w:rsidR="00C3582A" w:rsidRDefault="00C3582A" w:rsidP="005A5A4D">
      <w:pPr>
        <w:spacing w:after="0" w:line="240" w:lineRule="auto"/>
      </w:pPr>
      <w:r>
        <w:separator/>
      </w:r>
    </w:p>
  </w:endnote>
  <w:endnote w:type="continuationSeparator" w:id="0">
    <w:p w14:paraId="5A383D2D" w14:textId="77777777" w:rsidR="00C3582A" w:rsidRDefault="00C3582A" w:rsidP="005A5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B3875" w14:textId="77777777" w:rsidR="00C3582A" w:rsidRDefault="00C3582A" w:rsidP="005A5A4D">
      <w:pPr>
        <w:spacing w:after="0" w:line="240" w:lineRule="auto"/>
      </w:pPr>
      <w:r>
        <w:separator/>
      </w:r>
    </w:p>
  </w:footnote>
  <w:footnote w:type="continuationSeparator" w:id="0">
    <w:p w14:paraId="4AD329C5" w14:textId="77777777" w:rsidR="00C3582A" w:rsidRDefault="00C3582A" w:rsidP="005A5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4B45A4"/>
    <w:multiLevelType w:val="hybridMultilevel"/>
    <w:tmpl w:val="93F24484"/>
    <w:lvl w:ilvl="0" w:tplc="884E95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729"/>
    <w:rsid w:val="00016018"/>
    <w:rsid w:val="0002696A"/>
    <w:rsid w:val="000A6309"/>
    <w:rsid w:val="000F3EAD"/>
    <w:rsid w:val="00181837"/>
    <w:rsid w:val="001D33E2"/>
    <w:rsid w:val="001D3C50"/>
    <w:rsid w:val="00207EF6"/>
    <w:rsid w:val="00273126"/>
    <w:rsid w:val="002744BB"/>
    <w:rsid w:val="002B0597"/>
    <w:rsid w:val="002D1E66"/>
    <w:rsid w:val="002F0550"/>
    <w:rsid w:val="0033190C"/>
    <w:rsid w:val="00335CAE"/>
    <w:rsid w:val="003453FD"/>
    <w:rsid w:val="00382A36"/>
    <w:rsid w:val="003D198C"/>
    <w:rsid w:val="004005FB"/>
    <w:rsid w:val="004F7B1E"/>
    <w:rsid w:val="00500C57"/>
    <w:rsid w:val="005208BF"/>
    <w:rsid w:val="00526011"/>
    <w:rsid w:val="005A5A4D"/>
    <w:rsid w:val="00651C48"/>
    <w:rsid w:val="00665F46"/>
    <w:rsid w:val="00726801"/>
    <w:rsid w:val="00777280"/>
    <w:rsid w:val="007D10AB"/>
    <w:rsid w:val="00802FD2"/>
    <w:rsid w:val="008042E3"/>
    <w:rsid w:val="00821528"/>
    <w:rsid w:val="00850CC1"/>
    <w:rsid w:val="00867328"/>
    <w:rsid w:val="008770D9"/>
    <w:rsid w:val="00887729"/>
    <w:rsid w:val="008E0F00"/>
    <w:rsid w:val="00940E62"/>
    <w:rsid w:val="0094291F"/>
    <w:rsid w:val="00945DDA"/>
    <w:rsid w:val="009A4DDE"/>
    <w:rsid w:val="009A71D3"/>
    <w:rsid w:val="009B2B10"/>
    <w:rsid w:val="009C182B"/>
    <w:rsid w:val="009D7EEC"/>
    <w:rsid w:val="009F1B47"/>
    <w:rsid w:val="00A65590"/>
    <w:rsid w:val="00AD0E3B"/>
    <w:rsid w:val="00AD4207"/>
    <w:rsid w:val="00AE3303"/>
    <w:rsid w:val="00B23E22"/>
    <w:rsid w:val="00B64F80"/>
    <w:rsid w:val="00BF49BE"/>
    <w:rsid w:val="00BF6325"/>
    <w:rsid w:val="00C00775"/>
    <w:rsid w:val="00C3582A"/>
    <w:rsid w:val="00C8671C"/>
    <w:rsid w:val="00CD5607"/>
    <w:rsid w:val="00CE747D"/>
    <w:rsid w:val="00D117E5"/>
    <w:rsid w:val="00D201E2"/>
    <w:rsid w:val="00D27C4E"/>
    <w:rsid w:val="00D5005E"/>
    <w:rsid w:val="00D55E09"/>
    <w:rsid w:val="00DD5C0E"/>
    <w:rsid w:val="00E55B27"/>
    <w:rsid w:val="00E862E0"/>
    <w:rsid w:val="00EA698E"/>
    <w:rsid w:val="00EB70FA"/>
    <w:rsid w:val="00F33F2C"/>
    <w:rsid w:val="00F552B8"/>
    <w:rsid w:val="00F86204"/>
    <w:rsid w:val="00FE13C2"/>
    <w:rsid w:val="28E55C11"/>
    <w:rsid w:val="3992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CEE34"/>
  <w15:docId w15:val="{4358398E-7FA2-40F8-B635-1C5C91061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D560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D5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215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5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A4D"/>
  </w:style>
  <w:style w:type="paragraph" w:styleId="Footer">
    <w:name w:val="footer"/>
    <w:basedOn w:val="Normal"/>
    <w:link w:val="FooterChar"/>
    <w:uiPriority w:val="99"/>
    <w:unhideWhenUsed/>
    <w:rsid w:val="005A5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A4D"/>
  </w:style>
  <w:style w:type="character" w:styleId="Hyperlink">
    <w:name w:val="Hyperlink"/>
    <w:basedOn w:val="DefaultParagraphFont"/>
    <w:uiPriority w:val="99"/>
    <w:unhideWhenUsed/>
    <w:rsid w:val="003D19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9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W:\Knowledge%20Organiser\MFL\French\Y10\Aut\Y10%20French%20Half%20Term%202.pdf" TargetMode="External"/><Relationship Id="rId18" Type="http://schemas.openxmlformats.org/officeDocument/2006/relationships/hyperlink" Target="file:///W:\Knowledge%20Organiser\MFL\French\Y11\Aut\Y10%20French%20Half%20Term%202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file:///W:\Knowledge%20Organiser\MFL\French\Y11\Spring\Y11%20Term%202%20Half%20Term%201.pdf" TargetMode="External"/><Relationship Id="rId7" Type="http://schemas.openxmlformats.org/officeDocument/2006/relationships/settings" Target="settings.xml"/><Relationship Id="rId12" Type="http://schemas.openxmlformats.org/officeDocument/2006/relationships/hyperlink" Target="file:///W:\Knowledge%20Organiser\MFL\French\Y10\Aut\Y10%20French%20Half%20Term%201.pdf" TargetMode="External"/><Relationship Id="rId17" Type="http://schemas.openxmlformats.org/officeDocument/2006/relationships/hyperlink" Target="file:///W:\Knowledge%20Organiser\MFL\French\Y10\Summer\Y10%20Term%203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/W:\Knowledge%20Organiser\MFL\French\Y10\Spring\Y10%20Term%202%20Half%20Term%202.pdf" TargetMode="External"/><Relationship Id="rId20" Type="http://schemas.openxmlformats.org/officeDocument/2006/relationships/hyperlink" Target="file:///W:\Knowledge%20Organiser\MFL\French\Y11\Aut\Y11%20French%20Half%20Term%202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file:///W:\Knowledge%20Organiser\MFL\French\Y10\Spring\Y10%20Term%202%20Half%20Term%202.pdf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file:///W:\Knowledge%20Organiser\MFL\French\Y11\Aut\Y11%20French%20Half%20Term%201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W:\Knowledge%20Organiser\MFL\French\Y10\Spring\Y10%20Term%202%20Half%20Term%201.pdf" TargetMode="External"/><Relationship Id="rId22" Type="http://schemas.openxmlformats.org/officeDocument/2006/relationships/hyperlink" Target="file:///W:\Knowledge%20Organiser\MFL\French\Y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AED9759BF59743839A389AB3D4AB53" ma:contentTypeVersion="12" ma:contentTypeDescription="Create a new document." ma:contentTypeScope="" ma:versionID="48d5c88c633c0320a9b975c09ce1eb70">
  <xsd:schema xmlns:xsd="http://www.w3.org/2001/XMLSchema" xmlns:xs="http://www.w3.org/2001/XMLSchema" xmlns:p="http://schemas.microsoft.com/office/2006/metadata/properties" xmlns:ns3="5f3d6311-85f8-4d96-bc40-d3fa8cce61d5" xmlns:ns4="f4d4e1ee-4e40-46d8-ba06-6d59fdb78b7b" targetNamespace="http://schemas.microsoft.com/office/2006/metadata/properties" ma:root="true" ma:fieldsID="5c9aad7ca0502d7825facf06a5e83bea" ns3:_="" ns4:_="">
    <xsd:import namespace="5f3d6311-85f8-4d96-bc40-d3fa8cce61d5"/>
    <xsd:import namespace="f4d4e1ee-4e40-46d8-ba06-6d59fdb78b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6311-85f8-4d96-bc40-d3fa8cce6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4e1ee-4e40-46d8-ba06-6d59fdb78b7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91BC8-A265-493D-9085-BEDA58308B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d6311-85f8-4d96-bc40-d3fa8cce61d5"/>
    <ds:schemaRef ds:uri="f4d4e1ee-4e40-46d8-ba06-6d59fdb78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78E38C-88E3-4EA6-A71D-2052BB5FF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9C8D23-4066-4050-B63D-4B80EB45207A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www.w3.org/XML/1998/namespace"/>
    <ds:schemaRef ds:uri="f4d4e1ee-4e40-46d8-ba06-6d59fdb78b7b"/>
    <ds:schemaRef ds:uri="5f3d6311-85f8-4d96-bc40-d3fa8cce61d5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CF813A8-32D8-4555-840E-58ADC4984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49C8310B</Template>
  <TotalTime>122</TotalTime>
  <Pages>10</Pages>
  <Words>3212</Words>
  <Characters>18310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Bridgewater High School</Company>
  <LinksUpToDate>false</LinksUpToDate>
  <CharactersWithSpaces>21480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K. Powell</dc:creator>
  <cp:lastModifiedBy>Mr. R. Glew</cp:lastModifiedBy>
  <cp:revision>11</cp:revision>
  <cp:lastPrinted>2020-02-26T07:30:00Z</cp:lastPrinted>
  <dcterms:created xsi:type="dcterms:W3CDTF">2021-06-30T11:08:00Z</dcterms:created>
  <dcterms:modified xsi:type="dcterms:W3CDTF">2022-06-09T08:40:00Z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0x01010058AED9759BF59743839A389AB3D4AB53</vt:lpwstr>
  </property>
</Properties>
</file>