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207EF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77777777"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207EF6">
        <w:trPr>
          <w:trHeight w:val="250"/>
        </w:trPr>
        <w:tc>
          <w:tcPr>
            <w:tcW w:w="8504" w:type="dxa"/>
          </w:tcPr>
          <w:p w14:paraId="64316C47" w14:textId="5DC86D8C" w:rsidR="00887729" w:rsidRPr="00E55B27" w:rsidRDefault="005A5A4D">
            <w:pPr>
              <w:rPr>
                <w:sz w:val="32"/>
              </w:rPr>
            </w:pPr>
            <w:r>
              <w:rPr>
                <w:sz w:val="28"/>
              </w:rPr>
              <w:t xml:space="preserve">Subject – Year </w:t>
            </w:r>
            <w:r w:rsidR="00B23E22">
              <w:rPr>
                <w:sz w:val="28"/>
              </w:rPr>
              <w:t>7</w:t>
            </w:r>
          </w:p>
        </w:tc>
      </w:tr>
    </w:tbl>
    <w:p w14:paraId="2DC1EB20" w14:textId="77777777" w:rsidR="00887729" w:rsidRDefault="000F3E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73C9FA99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543"/>
        <w:gridCol w:w="1241"/>
        <w:gridCol w:w="2119"/>
        <w:gridCol w:w="2120"/>
        <w:gridCol w:w="1856"/>
        <w:gridCol w:w="2030"/>
        <w:gridCol w:w="1914"/>
        <w:gridCol w:w="1893"/>
      </w:tblGrid>
      <w:tr w:rsidR="00867328" w14:paraId="7771769A" w14:textId="77777777" w:rsidTr="008A1792">
        <w:trPr>
          <w:trHeight w:val="423"/>
        </w:trPr>
        <w:tc>
          <w:tcPr>
            <w:tcW w:w="1520" w:type="dxa"/>
            <w:shd w:val="clear" w:color="auto" w:fill="2F5496" w:themeFill="accent1" w:themeFillShade="BF"/>
          </w:tcPr>
          <w:p w14:paraId="7540D23A" w14:textId="2E436281" w:rsidR="00867328" w:rsidRPr="00B23E22" w:rsidRDefault="00B23E22" w:rsidP="0086732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</w:t>
            </w:r>
            <w:r w:rsidR="00867328" w:rsidRPr="00B23E22">
              <w:rPr>
                <w:b/>
                <w:color w:val="FFFFFF" w:themeColor="background1"/>
              </w:rPr>
              <w:t>6 key principles</w:t>
            </w:r>
          </w:p>
        </w:tc>
        <w:tc>
          <w:tcPr>
            <w:tcW w:w="1784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867328" w:rsidRPr="00B23E22" w:rsidRDefault="00B23E22" w:rsidP="00B23E2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19" w:type="dxa"/>
            <w:shd w:val="clear" w:color="auto" w:fill="2F5496" w:themeFill="accent1" w:themeFillShade="BF"/>
            <w:vAlign w:val="center"/>
          </w:tcPr>
          <w:p w14:paraId="7867C1B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20" w:type="dxa"/>
            <w:shd w:val="clear" w:color="auto" w:fill="2F5496" w:themeFill="accent1" w:themeFillShade="BF"/>
            <w:vAlign w:val="center"/>
          </w:tcPr>
          <w:p w14:paraId="3F7ED21C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1856" w:type="dxa"/>
            <w:shd w:val="clear" w:color="auto" w:fill="2F5496" w:themeFill="accent1" w:themeFillShade="BF"/>
            <w:vAlign w:val="center"/>
          </w:tcPr>
          <w:p w14:paraId="7F4F4D2A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030" w:type="dxa"/>
            <w:shd w:val="clear" w:color="auto" w:fill="2F5496" w:themeFill="accent1" w:themeFillShade="BF"/>
            <w:vAlign w:val="center"/>
          </w:tcPr>
          <w:p w14:paraId="20505206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14" w:type="dxa"/>
            <w:shd w:val="clear" w:color="auto" w:fill="2F5496" w:themeFill="accent1" w:themeFillShade="BF"/>
            <w:vAlign w:val="center"/>
          </w:tcPr>
          <w:p w14:paraId="44677D2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893" w:type="dxa"/>
            <w:shd w:val="clear" w:color="auto" w:fill="2F5496" w:themeFill="accent1" w:themeFillShade="BF"/>
            <w:vAlign w:val="center"/>
          </w:tcPr>
          <w:p w14:paraId="513849BB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CD5607" w14:paraId="5CE32CA0" w14:textId="77777777" w:rsidTr="008A1792">
        <w:trPr>
          <w:trHeight w:val="423"/>
        </w:trPr>
        <w:tc>
          <w:tcPr>
            <w:tcW w:w="1520" w:type="dxa"/>
            <w:vMerge w:val="restart"/>
            <w:shd w:val="clear" w:color="auto" w:fill="2F5496" w:themeFill="accent1" w:themeFillShade="BF"/>
            <w:vAlign w:val="center"/>
          </w:tcPr>
          <w:p w14:paraId="1CFFF76B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</w:p>
          <w:p w14:paraId="62285456" w14:textId="30F75EE3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84" w:type="dxa"/>
            <w:gridSpan w:val="2"/>
            <w:shd w:val="clear" w:color="auto" w:fill="B4C6E7" w:themeFill="accent1" w:themeFillTint="66"/>
            <w:vAlign w:val="center"/>
          </w:tcPr>
          <w:p w14:paraId="56DFF2D2" w14:textId="39DCAEBD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19" w:type="dxa"/>
            <w:vAlign w:val="center"/>
          </w:tcPr>
          <w:p w14:paraId="2A4373BA" w14:textId="79F8AB3F" w:rsidR="00867328" w:rsidRPr="001D3C50" w:rsidRDefault="00F226CC" w:rsidP="28E55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 Maps</w:t>
            </w:r>
          </w:p>
        </w:tc>
        <w:tc>
          <w:tcPr>
            <w:tcW w:w="2120" w:type="dxa"/>
            <w:vAlign w:val="center"/>
          </w:tcPr>
          <w:p w14:paraId="07EF6459" w14:textId="684CEAB9" w:rsidR="00867328" w:rsidRPr="003519A1" w:rsidRDefault="00F226CC" w:rsidP="00CD5607">
            <w:pPr>
              <w:jc w:val="center"/>
              <w:rPr>
                <w:b/>
                <w:sz w:val="20"/>
                <w:szCs w:val="20"/>
              </w:rPr>
            </w:pPr>
            <w:r w:rsidRPr="003519A1">
              <w:rPr>
                <w:b/>
                <w:sz w:val="20"/>
                <w:szCs w:val="20"/>
              </w:rPr>
              <w:t>Geographic skills</w:t>
            </w:r>
          </w:p>
        </w:tc>
        <w:tc>
          <w:tcPr>
            <w:tcW w:w="1856" w:type="dxa"/>
            <w:vAlign w:val="center"/>
          </w:tcPr>
          <w:p w14:paraId="6295D8D4" w14:textId="5CF5372A" w:rsidR="00867328" w:rsidRPr="001D3C50" w:rsidRDefault="00F226CC" w:rsidP="28E55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Weather and </w:t>
            </w:r>
            <w:r w:rsidR="00DE48AA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limate</w:t>
            </w:r>
          </w:p>
        </w:tc>
        <w:tc>
          <w:tcPr>
            <w:tcW w:w="2030" w:type="dxa"/>
            <w:vAlign w:val="center"/>
          </w:tcPr>
          <w:p w14:paraId="4E1A5182" w14:textId="6EBA413C" w:rsidR="00867328" w:rsidRPr="002D1E66" w:rsidRDefault="00F226CC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Globalisation of the Fashion Industry</w:t>
            </w:r>
          </w:p>
        </w:tc>
        <w:tc>
          <w:tcPr>
            <w:tcW w:w="1914" w:type="dxa"/>
            <w:vAlign w:val="center"/>
          </w:tcPr>
          <w:p w14:paraId="73E560B2" w14:textId="307D624D" w:rsidR="00867328" w:rsidRPr="002D1E66" w:rsidRDefault="00F226CC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Settlement</w:t>
            </w:r>
          </w:p>
        </w:tc>
        <w:tc>
          <w:tcPr>
            <w:tcW w:w="1893" w:type="dxa"/>
            <w:vAlign w:val="center"/>
          </w:tcPr>
          <w:p w14:paraId="51B6623A" w14:textId="45528C78" w:rsidR="00867328" w:rsidRPr="001D3C50" w:rsidRDefault="00F226CC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The </w:t>
            </w:r>
            <w:r w:rsidR="00DE48AA">
              <w:rPr>
                <w:b/>
                <w:bCs/>
                <w:sz w:val="20"/>
                <w:szCs w:val="20"/>
                <w:shd w:val="clear" w:color="auto" w:fill="FFFFFF"/>
              </w:rPr>
              <w:t>G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rowth of Warrington</w:t>
            </w:r>
          </w:p>
        </w:tc>
      </w:tr>
      <w:tr w:rsidR="00B2072B" w14:paraId="1649E1D4" w14:textId="77777777" w:rsidTr="008A1792">
        <w:trPr>
          <w:trHeight w:val="423"/>
        </w:trPr>
        <w:tc>
          <w:tcPr>
            <w:tcW w:w="1520" w:type="dxa"/>
            <w:vMerge/>
            <w:shd w:val="clear" w:color="auto" w:fill="2F5496" w:themeFill="accent1" w:themeFillShade="BF"/>
          </w:tcPr>
          <w:p w14:paraId="2E2F3876" w14:textId="77777777" w:rsidR="00B2072B" w:rsidRPr="00867328" w:rsidRDefault="00B2072B" w:rsidP="00B2072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4" w:type="dxa"/>
            <w:gridSpan w:val="2"/>
            <w:shd w:val="clear" w:color="auto" w:fill="B4C6E7" w:themeFill="accent1" w:themeFillTint="66"/>
            <w:vAlign w:val="center"/>
          </w:tcPr>
          <w:p w14:paraId="1233E300" w14:textId="0E13F1C8" w:rsidR="00B2072B" w:rsidRPr="005A5A4D" w:rsidRDefault="00B2072B" w:rsidP="00B2072B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19" w:type="dxa"/>
          </w:tcPr>
          <w:p w14:paraId="08D2D986" w14:textId="77777777" w:rsidR="001F77C2" w:rsidRPr="008A1792" w:rsidRDefault="001F77C2" w:rsidP="00B2072B">
            <w:pPr>
              <w:rPr>
                <w:sz w:val="18"/>
                <w:szCs w:val="20"/>
              </w:rPr>
            </w:pPr>
            <w:r w:rsidRPr="008A1792">
              <w:rPr>
                <w:sz w:val="18"/>
                <w:szCs w:val="20"/>
              </w:rPr>
              <w:t>Grid references</w:t>
            </w:r>
          </w:p>
          <w:p w14:paraId="3A9125F4" w14:textId="77777777" w:rsidR="001F77C2" w:rsidRPr="008A1792" w:rsidRDefault="001F77C2" w:rsidP="00B2072B">
            <w:pPr>
              <w:rPr>
                <w:sz w:val="18"/>
                <w:szCs w:val="20"/>
              </w:rPr>
            </w:pPr>
            <w:r w:rsidRPr="008A1792">
              <w:rPr>
                <w:sz w:val="18"/>
                <w:szCs w:val="20"/>
              </w:rPr>
              <w:t>Compass direction</w:t>
            </w:r>
          </w:p>
          <w:p w14:paraId="3C98B349" w14:textId="4B82B452" w:rsidR="00B2072B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20"/>
              </w:rPr>
              <w:t>Height and relief</w:t>
            </w:r>
            <w:r w:rsidR="00B2072B" w:rsidRPr="008A1792">
              <w:rPr>
                <w:sz w:val="18"/>
                <w:szCs w:val="20"/>
              </w:rPr>
              <w:t xml:space="preserve"> </w:t>
            </w:r>
          </w:p>
        </w:tc>
        <w:tc>
          <w:tcPr>
            <w:tcW w:w="2120" w:type="dxa"/>
          </w:tcPr>
          <w:p w14:paraId="459A4A54" w14:textId="77777777" w:rsidR="00B2072B" w:rsidRPr="008A1792" w:rsidRDefault="001F77C2" w:rsidP="00B2072B">
            <w:pPr>
              <w:rPr>
                <w:sz w:val="18"/>
                <w:szCs w:val="20"/>
              </w:rPr>
            </w:pPr>
            <w:r w:rsidRPr="008A1792">
              <w:rPr>
                <w:sz w:val="18"/>
                <w:szCs w:val="20"/>
              </w:rPr>
              <w:t>Drawing field sketches</w:t>
            </w:r>
          </w:p>
          <w:p w14:paraId="64166E52" w14:textId="4F69945B" w:rsidR="001F77C2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18"/>
              </w:rPr>
              <w:t>Using an atlas</w:t>
            </w:r>
          </w:p>
          <w:p w14:paraId="48420D89" w14:textId="48533422" w:rsidR="001F77C2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18"/>
              </w:rPr>
              <w:t>Interpreting data</w:t>
            </w:r>
          </w:p>
        </w:tc>
        <w:tc>
          <w:tcPr>
            <w:tcW w:w="1856" w:type="dxa"/>
          </w:tcPr>
          <w:p w14:paraId="7604F352" w14:textId="77777777" w:rsidR="00B2072B" w:rsidRPr="008A1792" w:rsidRDefault="001F77C2" w:rsidP="00B2072B">
            <w:pPr>
              <w:rPr>
                <w:sz w:val="18"/>
                <w:szCs w:val="20"/>
              </w:rPr>
            </w:pPr>
            <w:r w:rsidRPr="008A1792">
              <w:rPr>
                <w:sz w:val="18"/>
                <w:szCs w:val="20"/>
              </w:rPr>
              <w:t>Types of rainfall</w:t>
            </w:r>
          </w:p>
          <w:p w14:paraId="43A25160" w14:textId="18BDF45A" w:rsidR="001F77C2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18"/>
              </w:rPr>
              <w:t>Britain’s climate</w:t>
            </w:r>
          </w:p>
          <w:p w14:paraId="0C1F1E4F" w14:textId="50E56177" w:rsidR="001F77C2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18"/>
              </w:rPr>
              <w:t>Anticyclones and depressions</w:t>
            </w:r>
          </w:p>
        </w:tc>
        <w:tc>
          <w:tcPr>
            <w:tcW w:w="2030" w:type="dxa"/>
          </w:tcPr>
          <w:p w14:paraId="3658F990" w14:textId="77777777" w:rsidR="00B2072B" w:rsidRPr="008A1792" w:rsidRDefault="001F77C2" w:rsidP="00B2072B">
            <w:pPr>
              <w:rPr>
                <w:sz w:val="18"/>
                <w:szCs w:val="20"/>
              </w:rPr>
            </w:pPr>
            <w:r w:rsidRPr="008A1792">
              <w:rPr>
                <w:sz w:val="18"/>
                <w:szCs w:val="20"/>
              </w:rPr>
              <w:t>Process of globalisation</w:t>
            </w:r>
          </w:p>
          <w:p w14:paraId="24133B2B" w14:textId="77777777" w:rsidR="001F77C2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18"/>
              </w:rPr>
              <w:t>Chain of production</w:t>
            </w:r>
          </w:p>
          <w:p w14:paraId="0C000824" w14:textId="4D80BD04" w:rsidR="001F77C2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18"/>
              </w:rPr>
              <w:t>Impacts of TNCs</w:t>
            </w:r>
          </w:p>
        </w:tc>
        <w:tc>
          <w:tcPr>
            <w:tcW w:w="1914" w:type="dxa"/>
          </w:tcPr>
          <w:p w14:paraId="39E9DD71" w14:textId="77777777" w:rsidR="00B2072B" w:rsidRPr="008A1792" w:rsidRDefault="001F77C2" w:rsidP="00B2072B">
            <w:pPr>
              <w:rPr>
                <w:sz w:val="18"/>
                <w:szCs w:val="20"/>
              </w:rPr>
            </w:pPr>
            <w:r w:rsidRPr="008A1792">
              <w:rPr>
                <w:sz w:val="18"/>
                <w:szCs w:val="20"/>
              </w:rPr>
              <w:t>Location of settlements</w:t>
            </w:r>
          </w:p>
          <w:p w14:paraId="169CE8A1" w14:textId="77777777" w:rsidR="001F77C2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18"/>
              </w:rPr>
              <w:t>Settlement patterns</w:t>
            </w:r>
          </w:p>
          <w:p w14:paraId="654987CB" w14:textId="34DC1D63" w:rsidR="001F77C2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18"/>
              </w:rPr>
              <w:t>Changes in settlements</w:t>
            </w:r>
          </w:p>
        </w:tc>
        <w:tc>
          <w:tcPr>
            <w:tcW w:w="1893" w:type="dxa"/>
          </w:tcPr>
          <w:p w14:paraId="49DE27A1" w14:textId="77777777" w:rsidR="00B2072B" w:rsidRPr="008A1792" w:rsidRDefault="001F77C2" w:rsidP="00B2072B">
            <w:pPr>
              <w:rPr>
                <w:sz w:val="18"/>
                <w:szCs w:val="20"/>
              </w:rPr>
            </w:pPr>
            <w:r w:rsidRPr="008A1792">
              <w:rPr>
                <w:sz w:val="18"/>
                <w:szCs w:val="20"/>
              </w:rPr>
              <w:t>Growth of Warrington</w:t>
            </w:r>
          </w:p>
          <w:p w14:paraId="56CD1FCD" w14:textId="5531CB87" w:rsidR="001F77C2" w:rsidRPr="008A1792" w:rsidRDefault="001F77C2" w:rsidP="00B2072B">
            <w:pPr>
              <w:rPr>
                <w:sz w:val="18"/>
                <w:szCs w:val="18"/>
              </w:rPr>
            </w:pPr>
            <w:r w:rsidRPr="008A1792">
              <w:rPr>
                <w:sz w:val="18"/>
                <w:szCs w:val="18"/>
              </w:rPr>
              <w:t>Issues affecting the local area</w:t>
            </w:r>
          </w:p>
        </w:tc>
      </w:tr>
      <w:tr w:rsidR="0057326E" w14:paraId="63481EA1" w14:textId="77777777" w:rsidTr="008A1792">
        <w:trPr>
          <w:trHeight w:val="423"/>
        </w:trPr>
        <w:tc>
          <w:tcPr>
            <w:tcW w:w="1520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57326E" w:rsidRPr="00867328" w:rsidRDefault="0057326E" w:rsidP="0057326E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84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57326E" w:rsidRPr="005A5A4D" w:rsidRDefault="0057326E" w:rsidP="0057326E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19" w:type="dxa"/>
          </w:tcPr>
          <w:p w14:paraId="69587B54" w14:textId="6C99E021" w:rsidR="0057326E" w:rsidRPr="00535749" w:rsidRDefault="0057326E" w:rsidP="0057326E">
            <w:pPr>
              <w:rPr>
                <w:sz w:val="16"/>
                <w:szCs w:val="16"/>
              </w:rPr>
            </w:pPr>
            <w:r w:rsidRPr="00535749">
              <w:rPr>
                <w:sz w:val="16"/>
                <w:szCs w:val="16"/>
              </w:rPr>
              <w:t xml:space="preserve">Orienteering, </w:t>
            </w:r>
            <w:r w:rsidR="00535749" w:rsidRPr="00535749">
              <w:rPr>
                <w:sz w:val="16"/>
                <w:szCs w:val="16"/>
              </w:rPr>
              <w:t xml:space="preserve">Yr7 </w:t>
            </w:r>
            <w:r w:rsidRPr="00535749">
              <w:rPr>
                <w:sz w:val="16"/>
                <w:szCs w:val="16"/>
              </w:rPr>
              <w:t xml:space="preserve">Weather, </w:t>
            </w:r>
            <w:r w:rsidR="00535749" w:rsidRPr="00535749">
              <w:rPr>
                <w:sz w:val="16"/>
                <w:szCs w:val="16"/>
              </w:rPr>
              <w:t xml:space="preserve">Yr8 </w:t>
            </w:r>
            <w:r w:rsidRPr="00535749">
              <w:rPr>
                <w:sz w:val="16"/>
                <w:szCs w:val="16"/>
              </w:rPr>
              <w:t xml:space="preserve">Coasts, </w:t>
            </w:r>
            <w:r w:rsidR="00535749" w:rsidRPr="00535749">
              <w:rPr>
                <w:sz w:val="16"/>
                <w:szCs w:val="16"/>
              </w:rPr>
              <w:t xml:space="preserve">Yr8 </w:t>
            </w:r>
            <w:r w:rsidRPr="00535749">
              <w:rPr>
                <w:sz w:val="16"/>
                <w:szCs w:val="16"/>
              </w:rPr>
              <w:t>Sport Locating a stadium</w:t>
            </w:r>
          </w:p>
        </w:tc>
        <w:tc>
          <w:tcPr>
            <w:tcW w:w="2120" w:type="dxa"/>
          </w:tcPr>
          <w:p w14:paraId="26E027D1" w14:textId="2ABBD83C" w:rsidR="0057326E" w:rsidRPr="00535749" w:rsidRDefault="00535749" w:rsidP="0057326E">
            <w:pPr>
              <w:rPr>
                <w:sz w:val="16"/>
                <w:szCs w:val="16"/>
              </w:rPr>
            </w:pPr>
            <w:r w:rsidRPr="00535749">
              <w:rPr>
                <w:sz w:val="16"/>
                <w:szCs w:val="16"/>
              </w:rPr>
              <w:t xml:space="preserve">Yr7 </w:t>
            </w:r>
            <w:r w:rsidR="0057326E" w:rsidRPr="00535749">
              <w:rPr>
                <w:sz w:val="16"/>
                <w:szCs w:val="16"/>
              </w:rPr>
              <w:t xml:space="preserve">Weather Climate graphs &amp; Types of rainfall, </w:t>
            </w:r>
            <w:r w:rsidRPr="00535749">
              <w:rPr>
                <w:sz w:val="16"/>
                <w:szCs w:val="16"/>
              </w:rPr>
              <w:t xml:space="preserve">Yr8 Coasts </w:t>
            </w:r>
            <w:r w:rsidR="0057326E" w:rsidRPr="00535749">
              <w:rPr>
                <w:sz w:val="16"/>
                <w:szCs w:val="16"/>
              </w:rPr>
              <w:t>British Isles</w:t>
            </w:r>
          </w:p>
        </w:tc>
        <w:tc>
          <w:tcPr>
            <w:tcW w:w="1856" w:type="dxa"/>
          </w:tcPr>
          <w:p w14:paraId="6689D470" w14:textId="14AE3706" w:rsidR="0057326E" w:rsidRPr="00535749" w:rsidRDefault="00535749" w:rsidP="0057326E">
            <w:pPr>
              <w:rPr>
                <w:sz w:val="16"/>
                <w:szCs w:val="16"/>
              </w:rPr>
            </w:pPr>
            <w:r w:rsidRPr="00535749">
              <w:rPr>
                <w:sz w:val="16"/>
                <w:szCs w:val="16"/>
              </w:rPr>
              <w:t xml:space="preserve">Yr8 </w:t>
            </w:r>
            <w:r w:rsidR="0057326E" w:rsidRPr="00535749">
              <w:rPr>
                <w:sz w:val="16"/>
                <w:szCs w:val="16"/>
              </w:rPr>
              <w:t xml:space="preserve">Rivers Water cycle, </w:t>
            </w:r>
            <w:r w:rsidRPr="00535749">
              <w:rPr>
                <w:sz w:val="16"/>
                <w:szCs w:val="16"/>
              </w:rPr>
              <w:t xml:space="preserve">Yr8 </w:t>
            </w:r>
            <w:r w:rsidR="0057326E" w:rsidRPr="00535749">
              <w:rPr>
                <w:sz w:val="16"/>
                <w:szCs w:val="16"/>
              </w:rPr>
              <w:t xml:space="preserve">Brazil climate, </w:t>
            </w:r>
            <w:r w:rsidRPr="00535749">
              <w:rPr>
                <w:sz w:val="16"/>
                <w:szCs w:val="16"/>
              </w:rPr>
              <w:t xml:space="preserve">Yr9 </w:t>
            </w:r>
            <w:r w:rsidR="0057326E" w:rsidRPr="00535749">
              <w:rPr>
                <w:sz w:val="16"/>
                <w:szCs w:val="16"/>
              </w:rPr>
              <w:t>Ecosystems</w:t>
            </w:r>
          </w:p>
        </w:tc>
        <w:tc>
          <w:tcPr>
            <w:tcW w:w="2030" w:type="dxa"/>
          </w:tcPr>
          <w:p w14:paraId="49AE3C4D" w14:textId="77B3A3A1" w:rsidR="0057326E" w:rsidRPr="00535749" w:rsidRDefault="00535749" w:rsidP="0057326E">
            <w:pPr>
              <w:rPr>
                <w:sz w:val="16"/>
                <w:szCs w:val="16"/>
              </w:rPr>
            </w:pPr>
            <w:r w:rsidRPr="00535749">
              <w:rPr>
                <w:sz w:val="16"/>
                <w:szCs w:val="16"/>
              </w:rPr>
              <w:t xml:space="preserve">Yr7 </w:t>
            </w:r>
            <w:r w:rsidR="0057326E" w:rsidRPr="00535749">
              <w:rPr>
                <w:sz w:val="16"/>
                <w:szCs w:val="16"/>
              </w:rPr>
              <w:t xml:space="preserve">Geographical skills, </w:t>
            </w:r>
            <w:r w:rsidRPr="00535749">
              <w:rPr>
                <w:sz w:val="16"/>
                <w:szCs w:val="16"/>
              </w:rPr>
              <w:t xml:space="preserve">Yr7 </w:t>
            </w:r>
            <w:r w:rsidR="0057326E" w:rsidRPr="00535749">
              <w:rPr>
                <w:sz w:val="16"/>
                <w:szCs w:val="16"/>
              </w:rPr>
              <w:t xml:space="preserve">Weather and climate, </w:t>
            </w:r>
            <w:r w:rsidRPr="00535749">
              <w:rPr>
                <w:sz w:val="16"/>
                <w:szCs w:val="16"/>
              </w:rPr>
              <w:t xml:space="preserve">Yr8 </w:t>
            </w:r>
            <w:r w:rsidR="0057326E" w:rsidRPr="00535749">
              <w:rPr>
                <w:sz w:val="16"/>
                <w:szCs w:val="16"/>
              </w:rPr>
              <w:t xml:space="preserve">Development, </w:t>
            </w:r>
            <w:r w:rsidRPr="00535749">
              <w:rPr>
                <w:sz w:val="16"/>
                <w:szCs w:val="16"/>
              </w:rPr>
              <w:t xml:space="preserve">Yr9 </w:t>
            </w:r>
            <w:r w:rsidR="0057326E" w:rsidRPr="00535749">
              <w:rPr>
                <w:sz w:val="16"/>
                <w:szCs w:val="16"/>
              </w:rPr>
              <w:t>China</w:t>
            </w:r>
          </w:p>
        </w:tc>
        <w:tc>
          <w:tcPr>
            <w:tcW w:w="1914" w:type="dxa"/>
          </w:tcPr>
          <w:p w14:paraId="0E09E31E" w14:textId="5192E39D" w:rsidR="0057326E" w:rsidRPr="00535749" w:rsidRDefault="00535749" w:rsidP="0057326E">
            <w:pPr>
              <w:rPr>
                <w:sz w:val="16"/>
                <w:szCs w:val="16"/>
              </w:rPr>
            </w:pPr>
            <w:r w:rsidRPr="00535749">
              <w:rPr>
                <w:sz w:val="16"/>
                <w:szCs w:val="16"/>
              </w:rPr>
              <w:t xml:space="preserve">Yr7 </w:t>
            </w:r>
            <w:r w:rsidR="0057326E" w:rsidRPr="00535749">
              <w:rPr>
                <w:sz w:val="16"/>
                <w:szCs w:val="16"/>
              </w:rPr>
              <w:t xml:space="preserve">OS maps, </w:t>
            </w:r>
            <w:r w:rsidRPr="00535749">
              <w:rPr>
                <w:sz w:val="16"/>
                <w:szCs w:val="16"/>
              </w:rPr>
              <w:t xml:space="preserve">Yr7 </w:t>
            </w:r>
            <w:r w:rsidR="0057326E" w:rsidRPr="00535749">
              <w:rPr>
                <w:sz w:val="16"/>
                <w:szCs w:val="16"/>
              </w:rPr>
              <w:t xml:space="preserve">weather and climate, </w:t>
            </w:r>
            <w:r w:rsidRPr="00535749">
              <w:rPr>
                <w:sz w:val="16"/>
                <w:szCs w:val="16"/>
              </w:rPr>
              <w:t xml:space="preserve">Yr9 </w:t>
            </w:r>
            <w:r w:rsidR="0057326E" w:rsidRPr="00535749">
              <w:rPr>
                <w:sz w:val="16"/>
                <w:szCs w:val="16"/>
              </w:rPr>
              <w:t>hazards</w:t>
            </w:r>
          </w:p>
        </w:tc>
        <w:tc>
          <w:tcPr>
            <w:tcW w:w="1893" w:type="dxa"/>
          </w:tcPr>
          <w:p w14:paraId="39F0BB24" w14:textId="6F7AB3C0" w:rsidR="0057326E" w:rsidRPr="00535749" w:rsidRDefault="00535749" w:rsidP="0057326E">
            <w:pPr>
              <w:rPr>
                <w:sz w:val="16"/>
                <w:szCs w:val="16"/>
              </w:rPr>
            </w:pPr>
            <w:r w:rsidRPr="00535749">
              <w:rPr>
                <w:sz w:val="16"/>
                <w:szCs w:val="16"/>
              </w:rPr>
              <w:t xml:space="preserve">Yr7 </w:t>
            </w:r>
            <w:r w:rsidR="0057326E" w:rsidRPr="00535749">
              <w:rPr>
                <w:sz w:val="16"/>
                <w:szCs w:val="16"/>
              </w:rPr>
              <w:t xml:space="preserve">OS maps, </w:t>
            </w:r>
            <w:r w:rsidRPr="00535749">
              <w:rPr>
                <w:sz w:val="16"/>
                <w:szCs w:val="16"/>
              </w:rPr>
              <w:t xml:space="preserve">Yr8 </w:t>
            </w:r>
            <w:r w:rsidR="0057326E" w:rsidRPr="00535749">
              <w:rPr>
                <w:sz w:val="16"/>
                <w:szCs w:val="16"/>
              </w:rPr>
              <w:t>rivers and flooding,</w:t>
            </w:r>
            <w:r w:rsidRPr="00535749">
              <w:rPr>
                <w:sz w:val="16"/>
                <w:szCs w:val="16"/>
              </w:rPr>
              <w:t xml:space="preserve"> Yr9 </w:t>
            </w:r>
            <w:r w:rsidR="0057326E" w:rsidRPr="00535749">
              <w:rPr>
                <w:sz w:val="16"/>
                <w:szCs w:val="16"/>
              </w:rPr>
              <w:t>environmental issues</w:t>
            </w:r>
          </w:p>
        </w:tc>
      </w:tr>
      <w:tr w:rsidR="00C91A43" w14:paraId="20EF8877" w14:textId="77777777" w:rsidTr="008A1792">
        <w:trPr>
          <w:trHeight w:val="423"/>
        </w:trPr>
        <w:tc>
          <w:tcPr>
            <w:tcW w:w="1520" w:type="dxa"/>
            <w:vMerge/>
            <w:shd w:val="clear" w:color="auto" w:fill="2F5496" w:themeFill="accent1" w:themeFillShade="BF"/>
          </w:tcPr>
          <w:p w14:paraId="4BC63D9C" w14:textId="77777777" w:rsidR="00C91A43" w:rsidRPr="00867328" w:rsidRDefault="00C91A43" w:rsidP="00C91A4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4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C91A43" w:rsidRPr="005A5A4D" w:rsidRDefault="00C91A43" w:rsidP="00C91A43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19" w:type="dxa"/>
          </w:tcPr>
          <w:p w14:paraId="358E7F03" w14:textId="3B30BD6A" w:rsidR="00C91A43" w:rsidRPr="005579BB" w:rsidRDefault="00C91A43" w:rsidP="00C91A43">
            <w:pPr>
              <w:rPr>
                <w:sz w:val="18"/>
                <w:szCs w:val="18"/>
              </w:rPr>
            </w:pPr>
            <w:r w:rsidRPr="00121E9F">
              <w:rPr>
                <w:sz w:val="16"/>
                <w:szCs w:val="16"/>
              </w:rPr>
              <w:t>Maths – scale and distance (Yr8)</w:t>
            </w:r>
          </w:p>
        </w:tc>
        <w:tc>
          <w:tcPr>
            <w:tcW w:w="2120" w:type="dxa"/>
          </w:tcPr>
          <w:p w14:paraId="305C97B6" w14:textId="77777777" w:rsidR="00C91A43" w:rsidRPr="00121E9F" w:rsidRDefault="00C91A43" w:rsidP="00C91A43">
            <w:pPr>
              <w:rPr>
                <w:sz w:val="16"/>
                <w:szCs w:val="16"/>
              </w:rPr>
            </w:pPr>
            <w:r w:rsidRPr="00121E9F">
              <w:rPr>
                <w:sz w:val="16"/>
                <w:szCs w:val="16"/>
              </w:rPr>
              <w:t>Art – sketching (Yr7), landscape (Yr9)</w:t>
            </w:r>
          </w:p>
          <w:p w14:paraId="36AB6238" w14:textId="6B34F7A8" w:rsidR="00C91A43" w:rsidRPr="005579BB" w:rsidRDefault="00C91A43" w:rsidP="00C91A43">
            <w:pPr>
              <w:rPr>
                <w:sz w:val="18"/>
                <w:szCs w:val="18"/>
              </w:rPr>
            </w:pPr>
            <w:r w:rsidRPr="00121E9F">
              <w:rPr>
                <w:sz w:val="16"/>
                <w:szCs w:val="16"/>
              </w:rPr>
              <w:t>Maths – data analysis (Yr7), Graphs (Yr8)</w:t>
            </w:r>
          </w:p>
        </w:tc>
        <w:tc>
          <w:tcPr>
            <w:tcW w:w="1856" w:type="dxa"/>
          </w:tcPr>
          <w:p w14:paraId="31654533" w14:textId="77777777" w:rsidR="00C91A43" w:rsidRPr="00121E9F" w:rsidRDefault="00C91A43" w:rsidP="00C91A43">
            <w:pPr>
              <w:rPr>
                <w:sz w:val="16"/>
                <w:szCs w:val="16"/>
              </w:rPr>
            </w:pPr>
            <w:r w:rsidRPr="00121E9F">
              <w:rPr>
                <w:sz w:val="16"/>
                <w:szCs w:val="16"/>
              </w:rPr>
              <w:t>Science – types of rainfall and climate (Yr7 Physics)</w:t>
            </w:r>
          </w:p>
          <w:p w14:paraId="67E3C6CC" w14:textId="151C8135" w:rsidR="00C91A43" w:rsidRPr="005579BB" w:rsidRDefault="00C91A43" w:rsidP="00C91A43">
            <w:pPr>
              <w:rPr>
                <w:sz w:val="18"/>
                <w:szCs w:val="18"/>
              </w:rPr>
            </w:pPr>
            <w:r w:rsidRPr="00121E9F">
              <w:rPr>
                <w:sz w:val="16"/>
                <w:szCs w:val="16"/>
              </w:rPr>
              <w:t>Food – producing food and where from (Yr9)</w:t>
            </w:r>
          </w:p>
        </w:tc>
        <w:tc>
          <w:tcPr>
            <w:tcW w:w="2030" w:type="dxa"/>
          </w:tcPr>
          <w:p w14:paraId="284E72C0" w14:textId="01959344" w:rsidR="00C91A43" w:rsidRPr="005579BB" w:rsidRDefault="00C91A43" w:rsidP="00C91A43">
            <w:pPr>
              <w:rPr>
                <w:sz w:val="18"/>
                <w:szCs w:val="18"/>
              </w:rPr>
            </w:pPr>
            <w:r w:rsidRPr="00121E9F">
              <w:rPr>
                <w:sz w:val="16"/>
                <w:szCs w:val="16"/>
              </w:rPr>
              <w:t>D&amp;T designing clothes and materials used (Yr7 Art &amp; Textiles), Computer Science branding – (Yr7)</w:t>
            </w:r>
          </w:p>
        </w:tc>
        <w:tc>
          <w:tcPr>
            <w:tcW w:w="1914" w:type="dxa"/>
          </w:tcPr>
          <w:p w14:paraId="32E0421E" w14:textId="77777777" w:rsidR="00C91A43" w:rsidRPr="00121E9F" w:rsidRDefault="00C91A43" w:rsidP="00C91A43">
            <w:pPr>
              <w:rPr>
                <w:sz w:val="16"/>
                <w:szCs w:val="16"/>
              </w:rPr>
            </w:pPr>
            <w:r w:rsidRPr="00121E9F">
              <w:rPr>
                <w:sz w:val="16"/>
                <w:szCs w:val="16"/>
              </w:rPr>
              <w:t>History – settlement sites (yr7 British settlement, Yr10 American West).</w:t>
            </w:r>
          </w:p>
          <w:p w14:paraId="64950624" w14:textId="6055372A" w:rsidR="00C91A43" w:rsidRPr="005579BB" w:rsidRDefault="00C91A43" w:rsidP="00C91A43">
            <w:pPr>
              <w:rPr>
                <w:sz w:val="18"/>
                <w:szCs w:val="18"/>
              </w:rPr>
            </w:pPr>
            <w:r w:rsidRPr="00121E9F">
              <w:rPr>
                <w:sz w:val="16"/>
                <w:szCs w:val="16"/>
              </w:rPr>
              <w:t>Art – architecture (Yr7), urban art (yr9)</w:t>
            </w:r>
          </w:p>
        </w:tc>
        <w:tc>
          <w:tcPr>
            <w:tcW w:w="1893" w:type="dxa"/>
          </w:tcPr>
          <w:p w14:paraId="44197D7A" w14:textId="5DB2D481" w:rsidR="00C91A43" w:rsidRPr="005579BB" w:rsidRDefault="00C91A43" w:rsidP="00C91A43">
            <w:pPr>
              <w:rPr>
                <w:sz w:val="18"/>
                <w:szCs w:val="18"/>
              </w:rPr>
            </w:pPr>
            <w:r w:rsidRPr="00121E9F">
              <w:rPr>
                <w:sz w:val="16"/>
                <w:szCs w:val="16"/>
              </w:rPr>
              <w:t>Science – environmental impacts (Yr8)</w:t>
            </w:r>
          </w:p>
        </w:tc>
      </w:tr>
      <w:tr w:rsidR="00F226CC" w14:paraId="23F15C60" w14:textId="77777777" w:rsidTr="0057326E">
        <w:trPr>
          <w:trHeight w:val="423"/>
        </w:trPr>
        <w:tc>
          <w:tcPr>
            <w:tcW w:w="1520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F226CC" w:rsidRPr="00867328" w:rsidRDefault="00F226CC" w:rsidP="00F226CC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3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F226CC" w:rsidRPr="00EA698E" w:rsidRDefault="00F226CC" w:rsidP="00F226C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41" w:type="dxa"/>
            <w:shd w:val="clear" w:color="auto" w:fill="F7CAAC" w:themeFill="accent2" w:themeFillTint="66"/>
            <w:vAlign w:val="center"/>
          </w:tcPr>
          <w:p w14:paraId="0C9FB7B2" w14:textId="144DDADE" w:rsidR="00F226CC" w:rsidRPr="00EA698E" w:rsidRDefault="00F226CC" w:rsidP="00F226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19" w:type="dxa"/>
          </w:tcPr>
          <w:p w14:paraId="6656CFD3" w14:textId="45E613CF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Research, Text books, Love of Reading  </w:t>
            </w:r>
          </w:p>
        </w:tc>
        <w:tc>
          <w:tcPr>
            <w:tcW w:w="2120" w:type="dxa"/>
          </w:tcPr>
          <w:p w14:paraId="2B6FB948" w14:textId="2692CBBC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Research, Text books, Love of Reading  </w:t>
            </w:r>
          </w:p>
        </w:tc>
        <w:tc>
          <w:tcPr>
            <w:tcW w:w="1856" w:type="dxa"/>
          </w:tcPr>
          <w:p w14:paraId="7823BAA5" w14:textId="689EB579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Research, Text books, Love of Reading  </w:t>
            </w:r>
          </w:p>
        </w:tc>
        <w:tc>
          <w:tcPr>
            <w:tcW w:w="2030" w:type="dxa"/>
          </w:tcPr>
          <w:p w14:paraId="0D09AA73" w14:textId="2BA4DC6B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Research, Text books, Love of Reading  </w:t>
            </w:r>
          </w:p>
        </w:tc>
        <w:tc>
          <w:tcPr>
            <w:tcW w:w="1914" w:type="dxa"/>
          </w:tcPr>
          <w:p w14:paraId="1B18C155" w14:textId="6EA8B934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Research, Text books, Love of Reading  </w:t>
            </w:r>
          </w:p>
        </w:tc>
        <w:tc>
          <w:tcPr>
            <w:tcW w:w="1893" w:type="dxa"/>
          </w:tcPr>
          <w:p w14:paraId="46EA41F6" w14:textId="59D5F2E8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Research, Text books, Love of Reading  </w:t>
            </w:r>
          </w:p>
        </w:tc>
      </w:tr>
      <w:tr w:rsidR="00867328" w14:paraId="5606CAE3" w14:textId="77777777" w:rsidTr="0057326E">
        <w:trPr>
          <w:trHeight w:val="423"/>
        </w:trPr>
        <w:tc>
          <w:tcPr>
            <w:tcW w:w="1520" w:type="dxa"/>
            <w:vMerge/>
            <w:shd w:val="clear" w:color="auto" w:fill="2F5496" w:themeFill="accent1" w:themeFillShade="BF"/>
            <w:textDirection w:val="btLr"/>
          </w:tcPr>
          <w:p w14:paraId="3214D0F9" w14:textId="77777777" w:rsidR="00867328" w:rsidRPr="00867328" w:rsidRDefault="00867328" w:rsidP="0086732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14:paraId="7D7198D3" w14:textId="0439A252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14:paraId="0A00E193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19" w:type="dxa"/>
          </w:tcPr>
          <w:p w14:paraId="5EDA6EE3" w14:textId="48144149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Describing a route</w:t>
            </w:r>
          </w:p>
        </w:tc>
        <w:tc>
          <w:tcPr>
            <w:tcW w:w="2120" w:type="dxa"/>
          </w:tcPr>
          <w:p w14:paraId="7CDCD3ED" w14:textId="1BD8D01B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A trip of a lifetime</w:t>
            </w:r>
          </w:p>
        </w:tc>
        <w:tc>
          <w:tcPr>
            <w:tcW w:w="1856" w:type="dxa"/>
          </w:tcPr>
          <w:p w14:paraId="3EBB26A8" w14:textId="316419E4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Weather forecast</w:t>
            </w:r>
          </w:p>
        </w:tc>
        <w:tc>
          <w:tcPr>
            <w:tcW w:w="2030" w:type="dxa"/>
          </w:tcPr>
          <w:p w14:paraId="2CC6C2BD" w14:textId="370D8A14" w:rsidR="00867328" w:rsidRPr="005579BB" w:rsidRDefault="002E26C0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Why is Rosa doing Annie’s job?</w:t>
            </w:r>
          </w:p>
        </w:tc>
        <w:tc>
          <w:tcPr>
            <w:tcW w:w="1914" w:type="dxa"/>
          </w:tcPr>
          <w:p w14:paraId="60299FFB" w14:textId="06D264AD" w:rsidR="00867328" w:rsidRPr="005579BB" w:rsidRDefault="002E26C0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Choosing a location site</w:t>
            </w:r>
          </w:p>
        </w:tc>
        <w:tc>
          <w:tcPr>
            <w:tcW w:w="1893" w:type="dxa"/>
          </w:tcPr>
          <w:p w14:paraId="37EB396D" w14:textId="42AC0409" w:rsidR="00867328" w:rsidRPr="005579BB" w:rsidRDefault="002E26C0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Where should the bypass go?</w:t>
            </w:r>
          </w:p>
        </w:tc>
      </w:tr>
      <w:tr w:rsidR="008A1792" w14:paraId="1EC692BE" w14:textId="77777777" w:rsidTr="0057326E">
        <w:trPr>
          <w:trHeight w:val="423"/>
        </w:trPr>
        <w:tc>
          <w:tcPr>
            <w:tcW w:w="1520" w:type="dxa"/>
            <w:vMerge/>
            <w:shd w:val="clear" w:color="auto" w:fill="2F5496" w:themeFill="accent1" w:themeFillShade="BF"/>
            <w:textDirection w:val="btLr"/>
          </w:tcPr>
          <w:p w14:paraId="610F4C69" w14:textId="77777777" w:rsidR="008A1792" w:rsidRPr="00867328" w:rsidRDefault="008A1792" w:rsidP="008A179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14:paraId="5DA23A75" w14:textId="3917CC8F" w:rsidR="008A1792" w:rsidRPr="00EA698E" w:rsidRDefault="008A1792" w:rsidP="008A179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41" w:type="dxa"/>
            <w:shd w:val="clear" w:color="auto" w:fill="F7CAAC" w:themeFill="accent2" w:themeFillTint="66"/>
            <w:vAlign w:val="center"/>
          </w:tcPr>
          <w:p w14:paraId="33A98C19" w14:textId="77777777" w:rsidR="008A1792" w:rsidRPr="00EA698E" w:rsidRDefault="008A1792" w:rsidP="008A179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A705CA6" w14:textId="74DBCE54" w:rsidR="008A1792" w:rsidRPr="00EA698E" w:rsidRDefault="008A1792" w:rsidP="008A1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19" w:type="dxa"/>
          </w:tcPr>
          <w:p w14:paraId="3B50CDD5" w14:textId="77777777" w:rsidR="008A1792" w:rsidRDefault="008A1792" w:rsidP="008A17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Knowledge organiser</w:t>
            </w:r>
          </w:p>
          <w:p w14:paraId="27A66284" w14:textId="4BABA42A" w:rsidR="008A1792" w:rsidRPr="005579BB" w:rsidRDefault="008A1792" w:rsidP="008A179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Key terms (Back of Books)</w:t>
            </w:r>
          </w:p>
        </w:tc>
        <w:tc>
          <w:tcPr>
            <w:tcW w:w="2120" w:type="dxa"/>
          </w:tcPr>
          <w:p w14:paraId="47077FBC" w14:textId="77777777" w:rsidR="008A1792" w:rsidRDefault="008A1792" w:rsidP="008A17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Knowledge organiser</w:t>
            </w:r>
          </w:p>
          <w:p w14:paraId="6050D5CD" w14:textId="05BC20D3" w:rsidR="008A1792" w:rsidRPr="005579BB" w:rsidRDefault="008A1792" w:rsidP="008A179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Key terms (Back of Books)</w:t>
            </w:r>
          </w:p>
        </w:tc>
        <w:tc>
          <w:tcPr>
            <w:tcW w:w="1856" w:type="dxa"/>
          </w:tcPr>
          <w:p w14:paraId="5084C67D" w14:textId="77777777" w:rsidR="008A1792" w:rsidRDefault="008A1792" w:rsidP="008A17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Knowledge organiser</w:t>
            </w:r>
          </w:p>
          <w:p w14:paraId="18270140" w14:textId="10BF9AC8" w:rsidR="008A1792" w:rsidRPr="005579BB" w:rsidRDefault="008A1792" w:rsidP="008A179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Key terms (Back of Books)</w:t>
            </w:r>
          </w:p>
        </w:tc>
        <w:tc>
          <w:tcPr>
            <w:tcW w:w="2030" w:type="dxa"/>
          </w:tcPr>
          <w:p w14:paraId="4F36BBCB" w14:textId="77777777" w:rsidR="008A1792" w:rsidRDefault="008A1792" w:rsidP="008A17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Knowledge organiser</w:t>
            </w:r>
          </w:p>
          <w:p w14:paraId="2B67BDAE" w14:textId="01CF2B86" w:rsidR="008A1792" w:rsidRPr="005579BB" w:rsidRDefault="008A1792" w:rsidP="008A179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Key terms (Back of Books)</w:t>
            </w:r>
          </w:p>
        </w:tc>
        <w:tc>
          <w:tcPr>
            <w:tcW w:w="1914" w:type="dxa"/>
          </w:tcPr>
          <w:p w14:paraId="45F987E1" w14:textId="77777777" w:rsidR="008A1792" w:rsidRDefault="008A1792" w:rsidP="008A17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Knowledge organiser</w:t>
            </w:r>
          </w:p>
          <w:p w14:paraId="6D68C1E0" w14:textId="10DEA0FE" w:rsidR="008A1792" w:rsidRPr="005579BB" w:rsidRDefault="008A1792" w:rsidP="008A179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Key terms (Back of Books)</w:t>
            </w:r>
          </w:p>
        </w:tc>
        <w:tc>
          <w:tcPr>
            <w:tcW w:w="1893" w:type="dxa"/>
          </w:tcPr>
          <w:p w14:paraId="01134771" w14:textId="77777777" w:rsidR="008A1792" w:rsidRDefault="008A1792" w:rsidP="008A17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Knowledge organiser</w:t>
            </w:r>
          </w:p>
          <w:p w14:paraId="66E29DA4" w14:textId="5BA874B8" w:rsidR="008A1792" w:rsidRPr="005579BB" w:rsidRDefault="008A1792" w:rsidP="008A179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Key terms (Back of Books)</w:t>
            </w:r>
          </w:p>
        </w:tc>
      </w:tr>
      <w:tr w:rsidR="00F226CC" w14:paraId="41A7C233" w14:textId="77777777" w:rsidTr="0057326E">
        <w:trPr>
          <w:trHeight w:val="423"/>
        </w:trPr>
        <w:tc>
          <w:tcPr>
            <w:tcW w:w="1520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F226CC" w:rsidRPr="00867328" w:rsidRDefault="00F226CC" w:rsidP="00F226CC">
            <w:pPr>
              <w:rPr>
                <w:b/>
                <w:color w:val="FFFFFF" w:themeColor="background1"/>
              </w:rPr>
            </w:pPr>
          </w:p>
          <w:p w14:paraId="4944917C" w14:textId="36E10801" w:rsidR="00F226CC" w:rsidRPr="00867328" w:rsidRDefault="00F226CC" w:rsidP="00F226CC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3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0963E098" w:rsidR="00F226CC" w:rsidRPr="00EA698E" w:rsidRDefault="00F226CC" w:rsidP="00F226C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AD4207">
              <w:rPr>
                <w:b/>
                <w:sz w:val="16"/>
                <w:szCs w:val="24"/>
              </w:rPr>
              <w:t xml:space="preserve">Retrieval/ Formative </w:t>
            </w:r>
            <w:r>
              <w:rPr>
                <w:b/>
                <w:sz w:val="18"/>
                <w:szCs w:val="24"/>
              </w:rPr>
              <w:t>Assessment</w:t>
            </w: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14:paraId="49E1E08E" w14:textId="77777777" w:rsidR="00F226CC" w:rsidRPr="00EA698E" w:rsidRDefault="00F226CC" w:rsidP="00F226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19" w:type="dxa"/>
          </w:tcPr>
          <w:p w14:paraId="16F9BE68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Definition of words</w:t>
            </w:r>
          </w:p>
          <w:p w14:paraId="79709055" w14:textId="060A59D3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Process Diagrams</w:t>
            </w:r>
          </w:p>
        </w:tc>
        <w:tc>
          <w:tcPr>
            <w:tcW w:w="2120" w:type="dxa"/>
          </w:tcPr>
          <w:p w14:paraId="5624B66A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Definition of words</w:t>
            </w:r>
          </w:p>
          <w:p w14:paraId="6E5E0A88" w14:textId="5976D44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Process Diagrams</w:t>
            </w:r>
          </w:p>
        </w:tc>
        <w:tc>
          <w:tcPr>
            <w:tcW w:w="1856" w:type="dxa"/>
          </w:tcPr>
          <w:p w14:paraId="3EBA847B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Definition of words</w:t>
            </w:r>
          </w:p>
          <w:p w14:paraId="249A19A0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Process Diagrams</w:t>
            </w:r>
          </w:p>
          <w:p w14:paraId="28C6F4C6" w14:textId="1187A901" w:rsidR="002E26C0" w:rsidRPr="005579BB" w:rsidRDefault="002E26C0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Brain dump</w:t>
            </w:r>
          </w:p>
        </w:tc>
        <w:tc>
          <w:tcPr>
            <w:tcW w:w="2030" w:type="dxa"/>
          </w:tcPr>
          <w:p w14:paraId="084AA6EB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Definition of words</w:t>
            </w:r>
          </w:p>
          <w:p w14:paraId="5CE5C6C8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Process Diagrams</w:t>
            </w:r>
          </w:p>
          <w:p w14:paraId="73A92306" w14:textId="4E4A8D1B" w:rsidR="002E26C0" w:rsidRPr="005579BB" w:rsidRDefault="002E26C0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Instructional scaffolding</w:t>
            </w:r>
          </w:p>
        </w:tc>
        <w:tc>
          <w:tcPr>
            <w:tcW w:w="1914" w:type="dxa"/>
          </w:tcPr>
          <w:p w14:paraId="11E049FB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Definition of words</w:t>
            </w:r>
          </w:p>
          <w:p w14:paraId="40BD859F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Process Diagrams</w:t>
            </w:r>
          </w:p>
          <w:p w14:paraId="3AB187E1" w14:textId="41BC0B1D" w:rsidR="002E26C0" w:rsidRPr="005579BB" w:rsidRDefault="002E26C0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Thought shower</w:t>
            </w:r>
          </w:p>
        </w:tc>
        <w:tc>
          <w:tcPr>
            <w:tcW w:w="1893" w:type="dxa"/>
          </w:tcPr>
          <w:p w14:paraId="0B9BD6F0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Definition of words</w:t>
            </w:r>
          </w:p>
          <w:p w14:paraId="749178C5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Process Diagrams</w:t>
            </w:r>
          </w:p>
          <w:p w14:paraId="47B68F64" w14:textId="0BD317A1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Maps </w:t>
            </w:r>
          </w:p>
        </w:tc>
      </w:tr>
      <w:tr w:rsidR="00F226CC" w14:paraId="6DBFAE54" w14:textId="77777777" w:rsidTr="0057326E">
        <w:trPr>
          <w:trHeight w:val="423"/>
        </w:trPr>
        <w:tc>
          <w:tcPr>
            <w:tcW w:w="1520" w:type="dxa"/>
            <w:vMerge/>
            <w:shd w:val="clear" w:color="auto" w:fill="2F5496" w:themeFill="accent1" w:themeFillShade="BF"/>
          </w:tcPr>
          <w:p w14:paraId="6E3935D1" w14:textId="77777777" w:rsidR="00F226CC" w:rsidRPr="00867328" w:rsidRDefault="00F226CC" w:rsidP="00F226C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14:paraId="5BD1F452" w14:textId="422A5CDC" w:rsidR="00F226CC" w:rsidRDefault="00F226CC" w:rsidP="00F226CC">
            <w:pPr>
              <w:rPr>
                <w:b/>
                <w:sz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14:paraId="2096C6CE" w14:textId="77777777" w:rsidR="00F226CC" w:rsidRPr="00EA698E" w:rsidRDefault="00F226CC" w:rsidP="00F226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19" w:type="dxa"/>
          </w:tcPr>
          <w:p w14:paraId="53559E95" w14:textId="3C3E2AEB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2120" w:type="dxa"/>
          </w:tcPr>
          <w:p w14:paraId="16B19A7D" w14:textId="38015263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1856" w:type="dxa"/>
          </w:tcPr>
          <w:p w14:paraId="36807784" w14:textId="25C271B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2030" w:type="dxa"/>
          </w:tcPr>
          <w:p w14:paraId="7975CF14" w14:textId="2F91337A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1914" w:type="dxa"/>
          </w:tcPr>
          <w:p w14:paraId="37962116" w14:textId="7070996C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1893" w:type="dxa"/>
          </w:tcPr>
          <w:p w14:paraId="15801559" w14:textId="2ABAB6BA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</w:tr>
      <w:tr w:rsidR="00F226CC" w14:paraId="76C67B0A" w14:textId="77777777" w:rsidTr="0057326E">
        <w:trPr>
          <w:trHeight w:val="423"/>
        </w:trPr>
        <w:tc>
          <w:tcPr>
            <w:tcW w:w="1520" w:type="dxa"/>
            <w:vMerge/>
            <w:shd w:val="clear" w:color="auto" w:fill="2F5496" w:themeFill="accent1" w:themeFillShade="BF"/>
          </w:tcPr>
          <w:p w14:paraId="483002C9" w14:textId="77777777" w:rsidR="00F226CC" w:rsidRPr="00867328" w:rsidRDefault="00F226CC" w:rsidP="00F226C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14:paraId="6D8FB2CA" w14:textId="63AB92EA" w:rsidR="00F226CC" w:rsidRPr="00C00775" w:rsidRDefault="00F226CC" w:rsidP="00F226CC">
            <w:pPr>
              <w:rPr>
                <w:b/>
                <w:sz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14:paraId="3CCAED56" w14:textId="77777777" w:rsidR="00F226CC" w:rsidRPr="00EA698E" w:rsidRDefault="00F226CC" w:rsidP="00F226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19" w:type="dxa"/>
          </w:tcPr>
          <w:p w14:paraId="5800C606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4FFFE31E" w14:textId="30B9C6D2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SMHW Quizzes </w:t>
            </w:r>
          </w:p>
        </w:tc>
        <w:tc>
          <w:tcPr>
            <w:tcW w:w="2120" w:type="dxa"/>
          </w:tcPr>
          <w:p w14:paraId="620D3CAE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26B8DECD" w14:textId="30DDC99C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SMHW Quizzes </w:t>
            </w:r>
          </w:p>
        </w:tc>
        <w:tc>
          <w:tcPr>
            <w:tcW w:w="1856" w:type="dxa"/>
          </w:tcPr>
          <w:p w14:paraId="478C3CD0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1D481D57" w14:textId="6A05DAEA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SMHW Quizzes </w:t>
            </w:r>
          </w:p>
        </w:tc>
        <w:tc>
          <w:tcPr>
            <w:tcW w:w="2030" w:type="dxa"/>
          </w:tcPr>
          <w:p w14:paraId="7DAC3DA9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729A554A" w14:textId="53C689DC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SMHW Quizzes </w:t>
            </w:r>
          </w:p>
        </w:tc>
        <w:tc>
          <w:tcPr>
            <w:tcW w:w="1914" w:type="dxa"/>
          </w:tcPr>
          <w:p w14:paraId="02A3945E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25C6EB0D" w14:textId="587F8CA6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SMHW Quizzes </w:t>
            </w:r>
          </w:p>
        </w:tc>
        <w:tc>
          <w:tcPr>
            <w:tcW w:w="1893" w:type="dxa"/>
          </w:tcPr>
          <w:p w14:paraId="3043A67B" w14:textId="77777777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5B340C3E" w14:textId="2E5695ED" w:rsidR="00F226CC" w:rsidRPr="005579BB" w:rsidRDefault="00F226CC" w:rsidP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SMHW Quizzes </w:t>
            </w:r>
          </w:p>
        </w:tc>
      </w:tr>
      <w:tr w:rsidR="00867328" w14:paraId="7239F9E0" w14:textId="77777777" w:rsidTr="008A1792">
        <w:trPr>
          <w:trHeight w:val="186"/>
        </w:trPr>
        <w:tc>
          <w:tcPr>
            <w:tcW w:w="1520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84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19" w:type="dxa"/>
          </w:tcPr>
          <w:p w14:paraId="422ECE44" w14:textId="77777777" w:rsidR="00867328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OS maps QMA</w:t>
            </w:r>
          </w:p>
          <w:p w14:paraId="648AD905" w14:textId="500332BD" w:rsidR="003519A1" w:rsidRPr="005579BB" w:rsidRDefault="00351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Marks</w:t>
            </w:r>
          </w:p>
        </w:tc>
        <w:tc>
          <w:tcPr>
            <w:tcW w:w="2120" w:type="dxa"/>
          </w:tcPr>
          <w:p w14:paraId="3DB48DAD" w14:textId="0F7DF1CA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Skills </w:t>
            </w:r>
            <w:r w:rsidR="003519A1">
              <w:rPr>
                <w:sz w:val="18"/>
                <w:szCs w:val="18"/>
              </w:rPr>
              <w:t>SMHW Quiz</w:t>
            </w:r>
          </w:p>
        </w:tc>
        <w:tc>
          <w:tcPr>
            <w:tcW w:w="1856" w:type="dxa"/>
          </w:tcPr>
          <w:p w14:paraId="52ABFF29" w14:textId="5857330B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Weather Forecast QMA</w:t>
            </w:r>
          </w:p>
        </w:tc>
        <w:tc>
          <w:tcPr>
            <w:tcW w:w="2030" w:type="dxa"/>
          </w:tcPr>
          <w:p w14:paraId="2B68B584" w14:textId="46DF8144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Fashion QMA</w:t>
            </w:r>
            <w:r w:rsidR="003519A1">
              <w:rPr>
                <w:sz w:val="18"/>
                <w:szCs w:val="18"/>
              </w:rPr>
              <w:br/>
              <w:t>Extended Writing Task</w:t>
            </w:r>
          </w:p>
        </w:tc>
        <w:tc>
          <w:tcPr>
            <w:tcW w:w="1914" w:type="dxa"/>
          </w:tcPr>
          <w:p w14:paraId="6B0858D3" w14:textId="00B25670" w:rsidR="00867328" w:rsidRPr="005579BB" w:rsidRDefault="00351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Settlement </w:t>
            </w:r>
            <w:r w:rsidR="00F226CC" w:rsidRPr="005579BB">
              <w:rPr>
                <w:sz w:val="18"/>
                <w:szCs w:val="18"/>
              </w:rPr>
              <w:t>SMHW quiz</w:t>
            </w:r>
          </w:p>
        </w:tc>
        <w:tc>
          <w:tcPr>
            <w:tcW w:w="1893" w:type="dxa"/>
          </w:tcPr>
          <w:p w14:paraId="3A44889E" w14:textId="47045921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quiz</w:t>
            </w:r>
          </w:p>
        </w:tc>
      </w:tr>
      <w:tr w:rsidR="00867328" w14:paraId="1CD3AD70" w14:textId="77777777" w:rsidTr="008A1792">
        <w:trPr>
          <w:trHeight w:val="423"/>
        </w:trPr>
        <w:tc>
          <w:tcPr>
            <w:tcW w:w="1520" w:type="dxa"/>
            <w:vMerge/>
            <w:shd w:val="clear" w:color="auto" w:fill="2F5496" w:themeFill="accent1" w:themeFillShade="BF"/>
          </w:tcPr>
          <w:p w14:paraId="33C4C971" w14:textId="77777777" w:rsidR="00867328" w:rsidRPr="00867328" w:rsidRDefault="00867328" w:rsidP="0086732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84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867328" w:rsidRPr="005A5A4D" w:rsidRDefault="00867328" w:rsidP="00E55B27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19" w:type="dxa"/>
          </w:tcPr>
          <w:p w14:paraId="69DE5931" w14:textId="62D001C7" w:rsidR="00867328" w:rsidRPr="005579BB" w:rsidRDefault="00F226CC" w:rsidP="00821528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Map reading skills are no longer </w:t>
            </w:r>
            <w:r w:rsidR="001F77C2">
              <w:rPr>
                <w:sz w:val="18"/>
                <w:szCs w:val="18"/>
              </w:rPr>
              <w:t>required</w:t>
            </w:r>
          </w:p>
        </w:tc>
        <w:tc>
          <w:tcPr>
            <w:tcW w:w="2120" w:type="dxa"/>
          </w:tcPr>
          <w:p w14:paraId="12108B23" w14:textId="259368B3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Labels and annotations are the same thing</w:t>
            </w:r>
          </w:p>
        </w:tc>
        <w:tc>
          <w:tcPr>
            <w:tcW w:w="1856" w:type="dxa"/>
          </w:tcPr>
          <w:p w14:paraId="1FB68B7E" w14:textId="5E0C2383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Weather and climate are the same thing</w:t>
            </w:r>
          </w:p>
        </w:tc>
        <w:tc>
          <w:tcPr>
            <w:tcW w:w="2030" w:type="dxa"/>
          </w:tcPr>
          <w:p w14:paraId="39122914" w14:textId="4D864D62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 xml:space="preserve">Clothes are all made in the </w:t>
            </w:r>
            <w:r w:rsidR="001F77C2">
              <w:rPr>
                <w:sz w:val="18"/>
                <w:szCs w:val="18"/>
              </w:rPr>
              <w:t>country</w:t>
            </w:r>
            <w:r w:rsidRPr="005579BB">
              <w:rPr>
                <w:sz w:val="18"/>
                <w:szCs w:val="18"/>
              </w:rPr>
              <w:t xml:space="preserve"> on the label</w:t>
            </w:r>
          </w:p>
        </w:tc>
        <w:tc>
          <w:tcPr>
            <w:tcW w:w="1914" w:type="dxa"/>
          </w:tcPr>
          <w:p w14:paraId="08BEC8F9" w14:textId="73F05D6A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All settlements have the same layout/pattern</w:t>
            </w:r>
          </w:p>
        </w:tc>
        <w:tc>
          <w:tcPr>
            <w:tcW w:w="1893" w:type="dxa"/>
          </w:tcPr>
          <w:p w14:paraId="1C845C3F" w14:textId="53E09614" w:rsidR="00867328" w:rsidRPr="005579BB" w:rsidRDefault="00F226CC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Warrington has no function</w:t>
            </w:r>
          </w:p>
        </w:tc>
      </w:tr>
      <w:tr w:rsidR="00F81396" w14:paraId="12950940" w14:textId="77777777" w:rsidTr="008A1792">
        <w:trPr>
          <w:trHeight w:val="324"/>
        </w:trPr>
        <w:tc>
          <w:tcPr>
            <w:tcW w:w="1520" w:type="dxa"/>
            <w:shd w:val="clear" w:color="auto" w:fill="2F5496" w:themeFill="accent1" w:themeFillShade="BF"/>
          </w:tcPr>
          <w:p w14:paraId="341BE5D9" w14:textId="11FC66FC" w:rsidR="00F81396" w:rsidRPr="00867328" w:rsidRDefault="00F81396" w:rsidP="00F81396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84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F81396" w:rsidRPr="005A5A4D" w:rsidRDefault="00F81396" w:rsidP="00F81396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19" w:type="dxa"/>
          </w:tcPr>
          <w:p w14:paraId="5587CA5E" w14:textId="77777777" w:rsidR="00F81396" w:rsidRDefault="00F81396" w:rsidP="00F81396">
            <w:pPr>
              <w:rPr>
                <w:sz w:val="18"/>
                <w:szCs w:val="18"/>
              </w:rPr>
            </w:pPr>
            <w:r w:rsidRPr="00F81396">
              <w:rPr>
                <w:sz w:val="18"/>
                <w:szCs w:val="18"/>
                <w:highlight w:val="green"/>
              </w:rPr>
              <w:t>DofE</w:t>
            </w:r>
          </w:p>
          <w:p w14:paraId="4325726E" w14:textId="0A6D6FCC" w:rsidR="00F81396" w:rsidRPr="005579BB" w:rsidRDefault="00F81396" w:rsidP="00F81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Giving directions, </w:t>
            </w:r>
            <w:r w:rsidRPr="00E72E4C">
              <w:rPr>
                <w:sz w:val="18"/>
                <w:szCs w:val="18"/>
                <w:shd w:val="clear" w:color="auto" w:fill="FF0000"/>
              </w:rPr>
              <w:t>Walking/hiking</w:t>
            </w:r>
          </w:p>
        </w:tc>
        <w:tc>
          <w:tcPr>
            <w:tcW w:w="2120" w:type="dxa"/>
          </w:tcPr>
          <w:p w14:paraId="0EA3BAA2" w14:textId="7E935514" w:rsidR="00F81396" w:rsidRPr="005579BB" w:rsidRDefault="00F81396" w:rsidP="00F81396">
            <w:pPr>
              <w:rPr>
                <w:sz w:val="18"/>
                <w:szCs w:val="18"/>
              </w:rPr>
            </w:pPr>
            <w:r w:rsidRPr="00956011">
              <w:rPr>
                <w:sz w:val="18"/>
                <w:szCs w:val="18"/>
                <w:highlight w:val="green"/>
              </w:rPr>
              <w:t>Tourism – location of countries</w:t>
            </w:r>
          </w:p>
        </w:tc>
        <w:tc>
          <w:tcPr>
            <w:tcW w:w="1856" w:type="dxa"/>
          </w:tcPr>
          <w:p w14:paraId="3A3B9612" w14:textId="27291AC5" w:rsidR="00F81396" w:rsidRPr="005579BB" w:rsidRDefault="00F81396" w:rsidP="00F81396">
            <w:pPr>
              <w:rPr>
                <w:sz w:val="18"/>
                <w:szCs w:val="18"/>
              </w:rPr>
            </w:pPr>
            <w:r w:rsidRPr="00956011">
              <w:rPr>
                <w:sz w:val="18"/>
                <w:szCs w:val="18"/>
                <w:highlight w:val="red"/>
              </w:rPr>
              <w:t>Understanding weather forecasts</w:t>
            </w:r>
          </w:p>
        </w:tc>
        <w:tc>
          <w:tcPr>
            <w:tcW w:w="2030" w:type="dxa"/>
          </w:tcPr>
          <w:p w14:paraId="4571A7E4" w14:textId="77777777" w:rsidR="00F81396" w:rsidRDefault="00F81396" w:rsidP="00F81396">
            <w:pPr>
              <w:rPr>
                <w:sz w:val="18"/>
                <w:szCs w:val="18"/>
              </w:rPr>
            </w:pPr>
            <w:r w:rsidRPr="00F81396">
              <w:rPr>
                <w:sz w:val="18"/>
                <w:szCs w:val="18"/>
                <w:highlight w:val="darkMagenta"/>
              </w:rPr>
              <w:t>Costs of living</w:t>
            </w:r>
          </w:p>
          <w:p w14:paraId="1AF8F361" w14:textId="64D2F9EB" w:rsidR="00F81396" w:rsidRPr="005579BB" w:rsidRDefault="00F81396" w:rsidP="00F81396">
            <w:pPr>
              <w:rPr>
                <w:sz w:val="18"/>
                <w:szCs w:val="18"/>
              </w:rPr>
            </w:pPr>
            <w:r w:rsidRPr="00F81396">
              <w:rPr>
                <w:sz w:val="18"/>
                <w:szCs w:val="18"/>
                <w:highlight w:val="red"/>
              </w:rPr>
              <w:t>Workplace conditions and workers’ rights</w:t>
            </w:r>
          </w:p>
        </w:tc>
        <w:tc>
          <w:tcPr>
            <w:tcW w:w="1914" w:type="dxa"/>
          </w:tcPr>
          <w:p w14:paraId="5B9D849D" w14:textId="046D9686" w:rsidR="00F81396" w:rsidRPr="005579BB" w:rsidRDefault="00F81396" w:rsidP="00F81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planning</w:t>
            </w:r>
          </w:p>
        </w:tc>
        <w:tc>
          <w:tcPr>
            <w:tcW w:w="1893" w:type="dxa"/>
          </w:tcPr>
          <w:p w14:paraId="10E513D9" w14:textId="77777777" w:rsidR="00F81396" w:rsidRDefault="00F81396" w:rsidP="00F81396">
            <w:pPr>
              <w:rPr>
                <w:sz w:val="18"/>
                <w:szCs w:val="18"/>
              </w:rPr>
            </w:pPr>
            <w:r w:rsidRPr="00F81396">
              <w:rPr>
                <w:sz w:val="18"/>
                <w:szCs w:val="18"/>
                <w:highlight w:val="red"/>
              </w:rPr>
              <w:t>Environment agency</w:t>
            </w:r>
          </w:p>
          <w:p w14:paraId="44F5539A" w14:textId="22FDF8AB" w:rsidR="00F81396" w:rsidRPr="005579BB" w:rsidRDefault="00F81396" w:rsidP="00F81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planning</w:t>
            </w:r>
          </w:p>
        </w:tc>
      </w:tr>
    </w:tbl>
    <w:p w14:paraId="27BC77EF" w14:textId="3297DF99" w:rsidR="00806681" w:rsidRDefault="00806681" w:rsidP="008A17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92FE7" w14:paraId="6CAB567B" w14:textId="77777777" w:rsidTr="004379A9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2739BA43" w14:textId="77777777" w:rsidR="00992FE7" w:rsidRPr="00887729" w:rsidRDefault="00992FE7" w:rsidP="004379A9">
            <w:pPr>
              <w:rPr>
                <w:b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992FE7" w14:paraId="1AAD5551" w14:textId="77777777" w:rsidTr="004379A9">
        <w:trPr>
          <w:trHeight w:val="250"/>
        </w:trPr>
        <w:tc>
          <w:tcPr>
            <w:tcW w:w="8504" w:type="dxa"/>
          </w:tcPr>
          <w:p w14:paraId="0421AB17" w14:textId="77777777" w:rsidR="00992FE7" w:rsidRPr="00E55B27" w:rsidRDefault="00992FE7" w:rsidP="004379A9">
            <w:pPr>
              <w:rPr>
                <w:sz w:val="32"/>
              </w:rPr>
            </w:pPr>
            <w:r>
              <w:rPr>
                <w:sz w:val="28"/>
              </w:rPr>
              <w:t>Subject – Year 8</w:t>
            </w:r>
          </w:p>
        </w:tc>
      </w:tr>
    </w:tbl>
    <w:p w14:paraId="06AED49A" w14:textId="77777777" w:rsidR="00992FE7" w:rsidRDefault="00992FE7" w:rsidP="00992FE7"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034615A" wp14:editId="34879209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302" w:type="dxa"/>
        <w:tblLook w:val="04A0" w:firstRow="1" w:lastRow="0" w:firstColumn="1" w:lastColumn="0" w:noHBand="0" w:noVBand="1"/>
      </w:tblPr>
      <w:tblGrid>
        <w:gridCol w:w="1400"/>
        <w:gridCol w:w="544"/>
        <w:gridCol w:w="1241"/>
        <w:gridCol w:w="2120"/>
        <w:gridCol w:w="2121"/>
        <w:gridCol w:w="1078"/>
        <w:gridCol w:w="948"/>
        <w:gridCol w:w="1938"/>
        <w:gridCol w:w="1915"/>
        <w:gridCol w:w="1997"/>
      </w:tblGrid>
      <w:tr w:rsidR="00992FE7" w14:paraId="17A3328E" w14:textId="77777777" w:rsidTr="00956011">
        <w:trPr>
          <w:trHeight w:val="538"/>
        </w:trPr>
        <w:tc>
          <w:tcPr>
            <w:tcW w:w="1400" w:type="dxa"/>
            <w:shd w:val="clear" w:color="auto" w:fill="2F5496" w:themeFill="accent1" w:themeFillShade="BF"/>
          </w:tcPr>
          <w:p w14:paraId="7C1ED90E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85" w:type="dxa"/>
            <w:gridSpan w:val="2"/>
            <w:shd w:val="clear" w:color="auto" w:fill="2F5496" w:themeFill="accent1" w:themeFillShade="BF"/>
            <w:vAlign w:val="center"/>
          </w:tcPr>
          <w:p w14:paraId="4679E85E" w14:textId="77777777" w:rsidR="00992FE7" w:rsidRDefault="00992FE7" w:rsidP="004379A9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20" w:type="dxa"/>
            <w:shd w:val="clear" w:color="auto" w:fill="2F5496" w:themeFill="accent1" w:themeFillShade="BF"/>
            <w:vAlign w:val="center"/>
          </w:tcPr>
          <w:p w14:paraId="4DD448C5" w14:textId="77777777" w:rsidR="00992FE7" w:rsidRPr="00E55B27" w:rsidRDefault="00992FE7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21" w:type="dxa"/>
            <w:shd w:val="clear" w:color="auto" w:fill="2F5496" w:themeFill="accent1" w:themeFillShade="BF"/>
            <w:vAlign w:val="center"/>
          </w:tcPr>
          <w:p w14:paraId="63F8999C" w14:textId="77777777" w:rsidR="00992FE7" w:rsidRPr="00E55B27" w:rsidRDefault="00992FE7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26" w:type="dxa"/>
            <w:gridSpan w:val="2"/>
            <w:shd w:val="clear" w:color="auto" w:fill="2F5496" w:themeFill="accent1" w:themeFillShade="BF"/>
            <w:vAlign w:val="center"/>
          </w:tcPr>
          <w:p w14:paraId="5329F307" w14:textId="77777777" w:rsidR="00992FE7" w:rsidRPr="00E55B27" w:rsidRDefault="00992FE7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938" w:type="dxa"/>
            <w:shd w:val="clear" w:color="auto" w:fill="2F5496" w:themeFill="accent1" w:themeFillShade="BF"/>
            <w:vAlign w:val="center"/>
          </w:tcPr>
          <w:p w14:paraId="0B5D28F7" w14:textId="77777777" w:rsidR="00992FE7" w:rsidRPr="00E55B27" w:rsidRDefault="00992FE7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15" w:type="dxa"/>
            <w:shd w:val="clear" w:color="auto" w:fill="2F5496" w:themeFill="accent1" w:themeFillShade="BF"/>
            <w:vAlign w:val="center"/>
          </w:tcPr>
          <w:p w14:paraId="0FF941E8" w14:textId="77777777" w:rsidR="00992FE7" w:rsidRPr="00E55B27" w:rsidRDefault="00992FE7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97" w:type="dxa"/>
            <w:shd w:val="clear" w:color="auto" w:fill="2F5496" w:themeFill="accent1" w:themeFillShade="BF"/>
            <w:vAlign w:val="center"/>
          </w:tcPr>
          <w:p w14:paraId="68622145" w14:textId="77777777" w:rsidR="00992FE7" w:rsidRPr="00E55B27" w:rsidRDefault="00992FE7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992FE7" w:rsidRPr="00CD5607" w14:paraId="56695209" w14:textId="77777777" w:rsidTr="00956011">
        <w:trPr>
          <w:trHeight w:val="348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6AD726EF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</w:rPr>
            </w:pPr>
          </w:p>
          <w:p w14:paraId="5AFD8540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85" w:type="dxa"/>
            <w:gridSpan w:val="2"/>
            <w:shd w:val="clear" w:color="auto" w:fill="B4C6E7" w:themeFill="accent1" w:themeFillTint="66"/>
            <w:vAlign w:val="center"/>
          </w:tcPr>
          <w:p w14:paraId="4AEDCDC7" w14:textId="77777777" w:rsidR="00992FE7" w:rsidRPr="005A5A4D" w:rsidRDefault="00992FE7" w:rsidP="004379A9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20" w:type="dxa"/>
            <w:vAlign w:val="center"/>
          </w:tcPr>
          <w:p w14:paraId="1FFC29DB" w14:textId="77777777" w:rsidR="00992FE7" w:rsidRPr="00D65D42" w:rsidRDefault="00992FE7" w:rsidP="004379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5D42">
              <w:rPr>
                <w:b/>
                <w:bCs/>
                <w:sz w:val="20"/>
                <w:szCs w:val="20"/>
              </w:rPr>
              <w:t>World Sport</w:t>
            </w:r>
          </w:p>
        </w:tc>
        <w:tc>
          <w:tcPr>
            <w:tcW w:w="2121" w:type="dxa"/>
            <w:vAlign w:val="center"/>
          </w:tcPr>
          <w:p w14:paraId="27DE72E1" w14:textId="77777777" w:rsidR="00992FE7" w:rsidRPr="00D65D42" w:rsidRDefault="00992FE7" w:rsidP="004379A9">
            <w:pPr>
              <w:jc w:val="center"/>
              <w:rPr>
                <w:b/>
                <w:sz w:val="20"/>
                <w:szCs w:val="20"/>
              </w:rPr>
            </w:pPr>
            <w:r w:rsidRPr="00D65D42">
              <w:rPr>
                <w:b/>
                <w:sz w:val="20"/>
                <w:szCs w:val="20"/>
              </w:rPr>
              <w:t>Rivers</w:t>
            </w:r>
          </w:p>
        </w:tc>
        <w:tc>
          <w:tcPr>
            <w:tcW w:w="2026" w:type="dxa"/>
            <w:gridSpan w:val="2"/>
            <w:vAlign w:val="center"/>
          </w:tcPr>
          <w:p w14:paraId="1BE9DDAF" w14:textId="38838351" w:rsidR="00992FE7" w:rsidRPr="00D65D42" w:rsidRDefault="00992FE7" w:rsidP="004379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5D42">
              <w:rPr>
                <w:b/>
                <w:bCs/>
                <w:sz w:val="20"/>
                <w:szCs w:val="20"/>
              </w:rPr>
              <w:t>Brazil</w:t>
            </w:r>
            <w:r w:rsidR="00616F4D">
              <w:rPr>
                <w:b/>
                <w:bCs/>
                <w:sz w:val="20"/>
                <w:szCs w:val="20"/>
              </w:rPr>
              <w:t xml:space="preserve"> as a NEE</w:t>
            </w:r>
          </w:p>
        </w:tc>
        <w:tc>
          <w:tcPr>
            <w:tcW w:w="1938" w:type="dxa"/>
            <w:vAlign w:val="center"/>
          </w:tcPr>
          <w:p w14:paraId="75EA4209" w14:textId="77777777" w:rsidR="00992FE7" w:rsidRPr="00D65D42" w:rsidRDefault="00992FE7" w:rsidP="004379A9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65D42">
              <w:rPr>
                <w:b/>
                <w:bCs/>
                <w:sz w:val="20"/>
                <w:szCs w:val="20"/>
                <w:shd w:val="clear" w:color="auto" w:fill="FFFFFF"/>
              </w:rPr>
              <w:t>Development</w:t>
            </w:r>
          </w:p>
        </w:tc>
        <w:tc>
          <w:tcPr>
            <w:tcW w:w="1915" w:type="dxa"/>
            <w:vAlign w:val="center"/>
          </w:tcPr>
          <w:p w14:paraId="36F44DB4" w14:textId="77777777" w:rsidR="00992FE7" w:rsidRPr="00D65D42" w:rsidRDefault="00992FE7" w:rsidP="004379A9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65D42">
              <w:rPr>
                <w:b/>
                <w:bCs/>
                <w:sz w:val="20"/>
                <w:szCs w:val="20"/>
                <w:shd w:val="clear" w:color="auto" w:fill="FFFFFF"/>
              </w:rPr>
              <w:t>Coasts</w:t>
            </w:r>
          </w:p>
        </w:tc>
        <w:tc>
          <w:tcPr>
            <w:tcW w:w="1997" w:type="dxa"/>
            <w:vAlign w:val="center"/>
          </w:tcPr>
          <w:p w14:paraId="5555C4BC" w14:textId="77777777" w:rsidR="00992FE7" w:rsidRPr="00D65D42" w:rsidRDefault="00992FE7" w:rsidP="004379A9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65D42">
              <w:rPr>
                <w:b/>
                <w:bCs/>
                <w:sz w:val="20"/>
                <w:szCs w:val="20"/>
                <w:shd w:val="clear" w:color="auto" w:fill="FFFFFF"/>
              </w:rPr>
              <w:t>Japan</w:t>
            </w:r>
          </w:p>
        </w:tc>
      </w:tr>
      <w:tr w:rsidR="00992FE7" w14:paraId="30717B32" w14:textId="77777777" w:rsidTr="00956011">
        <w:trPr>
          <w:trHeight w:val="653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217D1922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5" w:type="dxa"/>
            <w:gridSpan w:val="2"/>
            <w:shd w:val="clear" w:color="auto" w:fill="B4C6E7" w:themeFill="accent1" w:themeFillTint="66"/>
            <w:vAlign w:val="center"/>
          </w:tcPr>
          <w:p w14:paraId="5739FC7A" w14:textId="77777777" w:rsidR="00992FE7" w:rsidRPr="005A5A4D" w:rsidRDefault="00992FE7" w:rsidP="004379A9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20" w:type="dxa"/>
          </w:tcPr>
          <w:p w14:paraId="6697A6F7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Sport Globalisation</w:t>
            </w:r>
          </w:p>
          <w:p w14:paraId="62ED38FB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Stadium Location </w:t>
            </w:r>
          </w:p>
        </w:tc>
        <w:tc>
          <w:tcPr>
            <w:tcW w:w="2121" w:type="dxa"/>
          </w:tcPr>
          <w:p w14:paraId="41AFDA90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/water cycle</w:t>
            </w:r>
          </w:p>
          <w:p w14:paraId="126096F0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processes</w:t>
            </w:r>
          </w:p>
          <w:p w14:paraId="1E8B39C0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 management</w:t>
            </w:r>
          </w:p>
        </w:tc>
        <w:tc>
          <w:tcPr>
            <w:tcW w:w="2026" w:type="dxa"/>
            <w:gridSpan w:val="2"/>
          </w:tcPr>
          <w:p w14:paraId="5E3335F1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Knowledge </w:t>
            </w:r>
          </w:p>
          <w:p w14:paraId="6DA94B6B" w14:textId="77777777" w:rsidR="00992FE7" w:rsidRPr="00882B8E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facing Brazil</w:t>
            </w:r>
          </w:p>
          <w:p w14:paraId="12BF4527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importance</w:t>
            </w:r>
          </w:p>
        </w:tc>
        <w:tc>
          <w:tcPr>
            <w:tcW w:w="1938" w:type="dxa"/>
          </w:tcPr>
          <w:p w14:paraId="4ECCB79E" w14:textId="77777777" w:rsidR="00992FE7" w:rsidRPr="007A3243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</w:rPr>
              <w:t xml:space="preserve">Measures of Development </w:t>
            </w:r>
          </w:p>
          <w:p w14:paraId="1EAD090F" w14:textId="77777777" w:rsidR="00992FE7" w:rsidRPr="007A3243" w:rsidRDefault="00992FE7" w:rsidP="004379A9">
            <w:pPr>
              <w:rPr>
                <w:sz w:val="18"/>
                <w:szCs w:val="20"/>
              </w:rPr>
            </w:pPr>
            <w:r w:rsidRPr="007A3243">
              <w:rPr>
                <w:sz w:val="20"/>
                <w:szCs w:val="20"/>
              </w:rPr>
              <w:t>Middle East         Aid</w:t>
            </w:r>
          </w:p>
        </w:tc>
        <w:tc>
          <w:tcPr>
            <w:tcW w:w="1915" w:type="dxa"/>
          </w:tcPr>
          <w:p w14:paraId="6F414410" w14:textId="77777777" w:rsidR="00992FE7" w:rsidRPr="00D65D42" w:rsidRDefault="00992FE7" w:rsidP="004379A9">
            <w:pPr>
              <w:rPr>
                <w:sz w:val="18"/>
                <w:szCs w:val="20"/>
              </w:rPr>
            </w:pPr>
            <w:r w:rsidRPr="00D65D42">
              <w:rPr>
                <w:sz w:val="18"/>
                <w:szCs w:val="20"/>
              </w:rPr>
              <w:t>British Isles Knowledge</w:t>
            </w:r>
          </w:p>
          <w:p w14:paraId="35DCFBD2" w14:textId="77777777" w:rsidR="00992FE7" w:rsidRPr="00D65D42" w:rsidRDefault="00992FE7" w:rsidP="004379A9">
            <w:pPr>
              <w:rPr>
                <w:sz w:val="18"/>
                <w:szCs w:val="20"/>
              </w:rPr>
            </w:pPr>
            <w:r w:rsidRPr="00D65D42">
              <w:rPr>
                <w:sz w:val="18"/>
                <w:szCs w:val="20"/>
              </w:rPr>
              <w:t>Coastal Processes</w:t>
            </w:r>
          </w:p>
          <w:p w14:paraId="79B5713D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 w:rsidRPr="00D65D42">
              <w:rPr>
                <w:sz w:val="18"/>
                <w:szCs w:val="20"/>
              </w:rPr>
              <w:t>Coastal Management</w:t>
            </w:r>
          </w:p>
        </w:tc>
        <w:tc>
          <w:tcPr>
            <w:tcW w:w="1997" w:type="dxa"/>
          </w:tcPr>
          <w:p w14:paraId="40C63C14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Knowledge</w:t>
            </w:r>
          </w:p>
          <w:p w14:paraId="0FFB9C1E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Importance of Japan</w:t>
            </w:r>
          </w:p>
          <w:p w14:paraId="42A0DE00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facing Japan</w:t>
            </w:r>
          </w:p>
        </w:tc>
      </w:tr>
      <w:tr w:rsidR="00992FE7" w14:paraId="4C255B7A" w14:textId="77777777" w:rsidTr="00956011">
        <w:trPr>
          <w:trHeight w:val="538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0C8FF4CD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85" w:type="dxa"/>
            <w:gridSpan w:val="2"/>
            <w:shd w:val="clear" w:color="auto" w:fill="B4C6E7" w:themeFill="accent1" w:themeFillTint="66"/>
            <w:vAlign w:val="center"/>
          </w:tcPr>
          <w:p w14:paraId="09AF0277" w14:textId="77777777" w:rsidR="00992FE7" w:rsidRPr="005A5A4D" w:rsidRDefault="00992FE7" w:rsidP="004379A9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20" w:type="dxa"/>
          </w:tcPr>
          <w:p w14:paraId="19FE463B" w14:textId="77777777" w:rsidR="00992FE7" w:rsidRPr="007C33C4" w:rsidRDefault="00992FE7" w:rsidP="004379A9">
            <w:pPr>
              <w:rPr>
                <w:color w:val="FF0000"/>
                <w:sz w:val="20"/>
                <w:szCs w:val="20"/>
              </w:rPr>
            </w:pPr>
            <w:r w:rsidRPr="00D0249B">
              <w:rPr>
                <w:color w:val="000000" w:themeColor="text1"/>
                <w:sz w:val="18"/>
                <w:szCs w:val="20"/>
              </w:rPr>
              <w:t>Yr7 World of fashion, yr7 Settlement, yr8 Brazil, GCSE Urbanisation</w:t>
            </w:r>
          </w:p>
        </w:tc>
        <w:tc>
          <w:tcPr>
            <w:tcW w:w="2121" w:type="dxa"/>
          </w:tcPr>
          <w:p w14:paraId="4AD90559" w14:textId="77777777" w:rsidR="00992FE7" w:rsidRPr="007C33C4" w:rsidRDefault="00992FE7" w:rsidP="004379A9">
            <w:pPr>
              <w:rPr>
                <w:color w:val="FF0000"/>
                <w:sz w:val="20"/>
                <w:szCs w:val="20"/>
              </w:rPr>
            </w:pPr>
            <w:r w:rsidRPr="00D0249B">
              <w:rPr>
                <w:color w:val="000000" w:themeColor="text1"/>
                <w:sz w:val="18"/>
                <w:szCs w:val="20"/>
              </w:rPr>
              <w:t>Yr7 W</w:t>
            </w:r>
            <w:r>
              <w:rPr>
                <w:color w:val="000000" w:themeColor="text1"/>
                <w:sz w:val="18"/>
                <w:szCs w:val="20"/>
              </w:rPr>
              <w:t>eather</w:t>
            </w:r>
            <w:r w:rsidRPr="00D0249B">
              <w:rPr>
                <w:color w:val="000000" w:themeColor="text1"/>
                <w:sz w:val="18"/>
                <w:szCs w:val="20"/>
              </w:rPr>
              <w:t>, yr7 Settlement, yr</w:t>
            </w:r>
            <w:r>
              <w:rPr>
                <w:color w:val="000000" w:themeColor="text1"/>
                <w:sz w:val="18"/>
                <w:szCs w:val="20"/>
              </w:rPr>
              <w:t>9</w:t>
            </w:r>
            <w:r w:rsidRPr="00D0249B">
              <w:rPr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color w:val="000000" w:themeColor="text1"/>
                <w:sz w:val="18"/>
                <w:szCs w:val="20"/>
              </w:rPr>
              <w:t>China</w:t>
            </w:r>
            <w:r w:rsidRPr="00D0249B">
              <w:rPr>
                <w:color w:val="000000" w:themeColor="text1"/>
                <w:sz w:val="18"/>
                <w:szCs w:val="20"/>
              </w:rPr>
              <w:t xml:space="preserve">, GCSE </w:t>
            </w:r>
            <w:r>
              <w:rPr>
                <w:color w:val="000000" w:themeColor="text1"/>
                <w:sz w:val="18"/>
                <w:szCs w:val="20"/>
              </w:rPr>
              <w:t>Rivers</w:t>
            </w:r>
          </w:p>
        </w:tc>
        <w:tc>
          <w:tcPr>
            <w:tcW w:w="2026" w:type="dxa"/>
            <w:gridSpan w:val="2"/>
          </w:tcPr>
          <w:p w14:paraId="02AEFEDA" w14:textId="77777777" w:rsidR="00992FE7" w:rsidRPr="007C33C4" w:rsidRDefault="00992FE7" w:rsidP="004379A9">
            <w:pPr>
              <w:rPr>
                <w:color w:val="FF0000"/>
                <w:sz w:val="20"/>
                <w:szCs w:val="20"/>
              </w:rPr>
            </w:pPr>
            <w:r w:rsidRPr="00D0249B">
              <w:rPr>
                <w:color w:val="000000" w:themeColor="text1"/>
                <w:sz w:val="16"/>
                <w:szCs w:val="20"/>
              </w:rPr>
              <w:t xml:space="preserve">Yr7 Weather, yr7 Settlement, yr8 Development, GCSE </w:t>
            </w:r>
            <w:proofErr w:type="gramStart"/>
            <w:r w:rsidRPr="00D0249B">
              <w:rPr>
                <w:color w:val="000000" w:themeColor="text1"/>
                <w:sz w:val="16"/>
                <w:szCs w:val="20"/>
              </w:rPr>
              <w:t>Urbanisation ,</w:t>
            </w:r>
            <w:proofErr w:type="gramEnd"/>
            <w:r w:rsidRPr="00D0249B">
              <w:rPr>
                <w:color w:val="000000" w:themeColor="text1"/>
                <w:sz w:val="16"/>
                <w:szCs w:val="20"/>
              </w:rPr>
              <w:t xml:space="preserve"> Ecosystems</w:t>
            </w:r>
          </w:p>
        </w:tc>
        <w:tc>
          <w:tcPr>
            <w:tcW w:w="1938" w:type="dxa"/>
          </w:tcPr>
          <w:p w14:paraId="0E73AAAB" w14:textId="77777777" w:rsidR="00992FE7" w:rsidRPr="007C33C4" w:rsidRDefault="00992FE7" w:rsidP="004379A9">
            <w:pPr>
              <w:rPr>
                <w:color w:val="FF0000"/>
                <w:sz w:val="20"/>
                <w:szCs w:val="20"/>
              </w:rPr>
            </w:pPr>
            <w:r w:rsidRPr="00D0249B">
              <w:rPr>
                <w:color w:val="000000" w:themeColor="text1"/>
                <w:sz w:val="16"/>
                <w:szCs w:val="20"/>
              </w:rPr>
              <w:t>Yr7 World of fashion, yr7 map skills, yr9 China, GCSE Urbanisation, Resources</w:t>
            </w:r>
          </w:p>
        </w:tc>
        <w:tc>
          <w:tcPr>
            <w:tcW w:w="1915" w:type="dxa"/>
          </w:tcPr>
          <w:p w14:paraId="066721D1" w14:textId="77777777" w:rsidR="00992FE7" w:rsidRPr="007C33C4" w:rsidRDefault="00992FE7" w:rsidP="004379A9">
            <w:pPr>
              <w:rPr>
                <w:color w:val="FF0000"/>
                <w:sz w:val="20"/>
                <w:szCs w:val="20"/>
              </w:rPr>
            </w:pPr>
            <w:r w:rsidRPr="00D0249B">
              <w:rPr>
                <w:color w:val="000000" w:themeColor="text1"/>
                <w:sz w:val="18"/>
                <w:szCs w:val="20"/>
              </w:rPr>
              <w:t>Yr7 W</w:t>
            </w:r>
            <w:r>
              <w:rPr>
                <w:color w:val="000000" w:themeColor="text1"/>
                <w:sz w:val="18"/>
                <w:szCs w:val="20"/>
              </w:rPr>
              <w:t>eather</w:t>
            </w:r>
            <w:r w:rsidRPr="00D0249B">
              <w:rPr>
                <w:color w:val="000000" w:themeColor="text1"/>
                <w:sz w:val="18"/>
                <w:szCs w:val="20"/>
              </w:rPr>
              <w:t xml:space="preserve">, yr7 Settlement, yr8 </w:t>
            </w:r>
            <w:r>
              <w:rPr>
                <w:color w:val="000000" w:themeColor="text1"/>
                <w:sz w:val="18"/>
                <w:szCs w:val="20"/>
              </w:rPr>
              <w:t>Japan</w:t>
            </w:r>
            <w:r w:rsidRPr="00D0249B">
              <w:rPr>
                <w:color w:val="000000" w:themeColor="text1"/>
                <w:sz w:val="18"/>
                <w:szCs w:val="20"/>
              </w:rPr>
              <w:t xml:space="preserve">, GCSE </w:t>
            </w:r>
            <w:r>
              <w:rPr>
                <w:color w:val="000000" w:themeColor="text1"/>
                <w:sz w:val="18"/>
                <w:szCs w:val="20"/>
              </w:rPr>
              <w:t xml:space="preserve">Coasts </w:t>
            </w:r>
          </w:p>
        </w:tc>
        <w:tc>
          <w:tcPr>
            <w:tcW w:w="1997" w:type="dxa"/>
          </w:tcPr>
          <w:p w14:paraId="3D89022D" w14:textId="77777777" w:rsidR="00992FE7" w:rsidRPr="007C33C4" w:rsidRDefault="00992FE7" w:rsidP="004379A9">
            <w:pPr>
              <w:rPr>
                <w:color w:val="FF0000"/>
                <w:sz w:val="20"/>
                <w:szCs w:val="20"/>
              </w:rPr>
            </w:pPr>
            <w:r w:rsidRPr="004A1C37">
              <w:rPr>
                <w:color w:val="000000" w:themeColor="text1"/>
                <w:sz w:val="16"/>
                <w:szCs w:val="20"/>
              </w:rPr>
              <w:t>Yr7 World of fashion, yr7 Settlement, yr8 Brazil, yr9 China, GCSE Urbanisation</w:t>
            </w:r>
          </w:p>
        </w:tc>
      </w:tr>
      <w:tr w:rsidR="00992FE7" w14:paraId="4EB82AA7" w14:textId="77777777" w:rsidTr="00956011">
        <w:trPr>
          <w:trHeight w:val="538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50333D13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5" w:type="dxa"/>
            <w:gridSpan w:val="2"/>
            <w:shd w:val="clear" w:color="auto" w:fill="F7CAAC" w:themeFill="accent2" w:themeFillTint="66"/>
            <w:vAlign w:val="center"/>
          </w:tcPr>
          <w:p w14:paraId="58BACF01" w14:textId="77777777" w:rsidR="00992FE7" w:rsidRPr="005A5A4D" w:rsidRDefault="00992FE7" w:rsidP="004379A9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20" w:type="dxa"/>
          </w:tcPr>
          <w:p w14:paraId="11A42FAF" w14:textId="77777777" w:rsidR="00992FE7" w:rsidRPr="00253979" w:rsidRDefault="00992FE7" w:rsidP="004379A9">
            <w:pPr>
              <w:rPr>
                <w:sz w:val="18"/>
                <w:szCs w:val="20"/>
              </w:rPr>
            </w:pPr>
            <w:r w:rsidRPr="00253979">
              <w:rPr>
                <w:sz w:val="18"/>
                <w:szCs w:val="20"/>
              </w:rPr>
              <w:t>Maths – grid references/ scale -proportional reasoning, algebra</w:t>
            </w:r>
          </w:p>
          <w:p w14:paraId="62C609A4" w14:textId="77777777" w:rsidR="00992FE7" w:rsidRPr="00253979" w:rsidRDefault="00992FE7" w:rsidP="004379A9">
            <w:pPr>
              <w:rPr>
                <w:sz w:val="18"/>
                <w:szCs w:val="20"/>
              </w:rPr>
            </w:pPr>
            <w:r w:rsidRPr="00253979">
              <w:rPr>
                <w:sz w:val="18"/>
                <w:szCs w:val="20"/>
              </w:rPr>
              <w:t>PE/CEIAG – invasion sport</w:t>
            </w:r>
          </w:p>
          <w:p w14:paraId="626CB3D7" w14:textId="77777777" w:rsidR="00992FE7" w:rsidRPr="00253979" w:rsidRDefault="00992FE7" w:rsidP="004379A9">
            <w:pPr>
              <w:rPr>
                <w:sz w:val="18"/>
                <w:szCs w:val="20"/>
              </w:rPr>
            </w:pPr>
            <w:r w:rsidRPr="00253979">
              <w:rPr>
                <w:sz w:val="18"/>
                <w:szCs w:val="20"/>
              </w:rPr>
              <w:t>History – local -industrial revolution</w:t>
            </w:r>
          </w:p>
        </w:tc>
        <w:tc>
          <w:tcPr>
            <w:tcW w:w="2121" w:type="dxa"/>
          </w:tcPr>
          <w:p w14:paraId="7F3C2215" w14:textId="77777777" w:rsidR="00992FE7" w:rsidRPr="00253979" w:rsidRDefault="00992FE7" w:rsidP="004379A9">
            <w:pPr>
              <w:rPr>
                <w:sz w:val="18"/>
                <w:szCs w:val="20"/>
              </w:rPr>
            </w:pPr>
            <w:r w:rsidRPr="00253979">
              <w:rPr>
                <w:sz w:val="18"/>
                <w:szCs w:val="20"/>
              </w:rPr>
              <w:t>Maths – hydrograph – reasoning with data</w:t>
            </w:r>
          </w:p>
          <w:p w14:paraId="40F47DCF" w14:textId="77777777" w:rsidR="00992FE7" w:rsidRPr="00253979" w:rsidRDefault="00992FE7" w:rsidP="004379A9">
            <w:pPr>
              <w:rPr>
                <w:sz w:val="18"/>
                <w:szCs w:val="20"/>
              </w:rPr>
            </w:pPr>
            <w:r w:rsidRPr="00253979">
              <w:rPr>
                <w:sz w:val="18"/>
                <w:szCs w:val="20"/>
              </w:rPr>
              <w:t>SCIENCE – environmental chemistry</w:t>
            </w:r>
          </w:p>
          <w:p w14:paraId="7E8B438A" w14:textId="77777777" w:rsidR="00992FE7" w:rsidRPr="00253979" w:rsidRDefault="00992FE7" w:rsidP="004379A9">
            <w:pPr>
              <w:rPr>
                <w:sz w:val="18"/>
                <w:szCs w:val="20"/>
              </w:rPr>
            </w:pPr>
            <w:r w:rsidRPr="00253979">
              <w:rPr>
                <w:sz w:val="18"/>
                <w:szCs w:val="20"/>
              </w:rPr>
              <w:t>History – local – industrial revolution</w:t>
            </w:r>
          </w:p>
        </w:tc>
        <w:tc>
          <w:tcPr>
            <w:tcW w:w="2026" w:type="dxa"/>
            <w:gridSpan w:val="2"/>
          </w:tcPr>
          <w:p w14:paraId="3FAB0111" w14:textId="77777777" w:rsidR="00992FE7" w:rsidRDefault="00992FE7" w:rsidP="004379A9">
            <w:pPr>
              <w:rPr>
                <w:sz w:val="18"/>
                <w:szCs w:val="20"/>
              </w:rPr>
            </w:pPr>
            <w:r w:rsidRPr="00253979">
              <w:rPr>
                <w:sz w:val="18"/>
                <w:szCs w:val="20"/>
              </w:rPr>
              <w:t xml:space="preserve">Maths – climate graph, </w:t>
            </w:r>
            <w:proofErr w:type="spellStart"/>
            <w:r w:rsidRPr="00253979">
              <w:rPr>
                <w:sz w:val="18"/>
                <w:szCs w:val="20"/>
              </w:rPr>
              <w:t>lat</w:t>
            </w:r>
            <w:proofErr w:type="spellEnd"/>
            <w:r w:rsidRPr="00253979">
              <w:rPr>
                <w:sz w:val="18"/>
                <w:szCs w:val="20"/>
              </w:rPr>
              <w:t>/long – reasoning with data</w:t>
            </w:r>
            <w:r>
              <w:rPr>
                <w:sz w:val="18"/>
                <w:szCs w:val="20"/>
              </w:rPr>
              <w:t xml:space="preserve">      </w:t>
            </w:r>
            <w:r w:rsidRPr="00253979">
              <w:rPr>
                <w:sz w:val="18"/>
                <w:szCs w:val="20"/>
              </w:rPr>
              <w:t>History – global -British expansion</w:t>
            </w:r>
          </w:p>
          <w:p w14:paraId="1E54AD70" w14:textId="77777777" w:rsidR="00992FE7" w:rsidRPr="00253979" w:rsidRDefault="00992FE7" w:rsidP="004379A9">
            <w:pPr>
              <w:rPr>
                <w:sz w:val="18"/>
                <w:szCs w:val="20"/>
              </w:rPr>
            </w:pPr>
            <w:r w:rsidRPr="00253979">
              <w:rPr>
                <w:sz w:val="18"/>
                <w:szCs w:val="20"/>
              </w:rPr>
              <w:t>Languages CIEAG - culture</w:t>
            </w:r>
          </w:p>
        </w:tc>
        <w:tc>
          <w:tcPr>
            <w:tcW w:w="1938" w:type="dxa"/>
          </w:tcPr>
          <w:p w14:paraId="318E675F" w14:textId="77777777" w:rsidR="00992FE7" w:rsidRPr="00253979" w:rsidRDefault="00992FE7" w:rsidP="004379A9">
            <w:pPr>
              <w:rPr>
                <w:sz w:val="18"/>
                <w:szCs w:val="20"/>
              </w:rPr>
            </w:pPr>
            <w:r w:rsidRPr="00253979">
              <w:rPr>
                <w:sz w:val="18"/>
                <w:szCs w:val="20"/>
              </w:rPr>
              <w:t>Maths – HDI, pie chart – reasoning with data, developing numbers</w:t>
            </w:r>
          </w:p>
          <w:p w14:paraId="3F207E81" w14:textId="77777777" w:rsidR="00992FE7" w:rsidRPr="0035093B" w:rsidRDefault="00992FE7" w:rsidP="004379A9">
            <w:pPr>
              <w:rPr>
                <w:sz w:val="16"/>
                <w:szCs w:val="20"/>
              </w:rPr>
            </w:pPr>
            <w:r w:rsidRPr="00253979">
              <w:rPr>
                <w:sz w:val="18"/>
                <w:szCs w:val="20"/>
              </w:rPr>
              <w:t>RS History – global – British expansion, Middle East</w:t>
            </w:r>
          </w:p>
        </w:tc>
        <w:tc>
          <w:tcPr>
            <w:tcW w:w="1915" w:type="dxa"/>
          </w:tcPr>
          <w:p w14:paraId="5CA1F048" w14:textId="77777777" w:rsidR="00992FE7" w:rsidRPr="007A3243" w:rsidRDefault="00992FE7" w:rsidP="004379A9">
            <w:pPr>
              <w:rPr>
                <w:sz w:val="16"/>
                <w:szCs w:val="20"/>
              </w:rPr>
            </w:pPr>
            <w:r w:rsidRPr="00253979">
              <w:rPr>
                <w:sz w:val="18"/>
                <w:szCs w:val="20"/>
              </w:rPr>
              <w:t>Maths - DME – reasoning with data   SCIENCE – Gravity &amp; motion        Technology – model – design &amp; modelling</w:t>
            </w:r>
          </w:p>
        </w:tc>
        <w:tc>
          <w:tcPr>
            <w:tcW w:w="1997" w:type="dxa"/>
          </w:tcPr>
          <w:p w14:paraId="4B8BD6B1" w14:textId="77777777" w:rsidR="00992FE7" w:rsidRPr="0035093B" w:rsidRDefault="00992FE7" w:rsidP="004379A9">
            <w:pPr>
              <w:rPr>
                <w:sz w:val="16"/>
                <w:szCs w:val="20"/>
              </w:rPr>
            </w:pPr>
            <w:r w:rsidRPr="00253979">
              <w:rPr>
                <w:sz w:val="18"/>
                <w:szCs w:val="20"/>
              </w:rPr>
              <w:t xml:space="preserve">Maths – cost of living, </w:t>
            </w:r>
            <w:proofErr w:type="spellStart"/>
            <w:r w:rsidRPr="00253979">
              <w:rPr>
                <w:sz w:val="18"/>
                <w:szCs w:val="20"/>
              </w:rPr>
              <w:t>lat</w:t>
            </w:r>
            <w:proofErr w:type="spellEnd"/>
            <w:r w:rsidRPr="00253979">
              <w:rPr>
                <w:sz w:val="18"/>
                <w:szCs w:val="20"/>
              </w:rPr>
              <w:t>/long – reasoning with data       Languages RS – culture, Art – zines (manga) History - Global</w:t>
            </w:r>
          </w:p>
        </w:tc>
      </w:tr>
      <w:tr w:rsidR="00992FE7" w14:paraId="6249976A" w14:textId="77777777" w:rsidTr="00956011">
        <w:trPr>
          <w:trHeight w:val="538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0A492728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36FDEE2" w14:textId="77777777" w:rsidR="00992FE7" w:rsidRPr="00EA698E" w:rsidRDefault="00992FE7" w:rsidP="004379A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41" w:type="dxa"/>
            <w:shd w:val="clear" w:color="auto" w:fill="F7CAAC" w:themeFill="accent2" w:themeFillTint="66"/>
            <w:vAlign w:val="center"/>
          </w:tcPr>
          <w:p w14:paraId="65C6442A" w14:textId="77777777" w:rsidR="00992FE7" w:rsidRPr="00EA698E" w:rsidRDefault="00992FE7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20" w:type="dxa"/>
          </w:tcPr>
          <w:p w14:paraId="0231E4B7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Mystery Cards, Text books, Love of Reading</w:t>
            </w:r>
          </w:p>
        </w:tc>
        <w:tc>
          <w:tcPr>
            <w:tcW w:w="2121" w:type="dxa"/>
          </w:tcPr>
          <w:p w14:paraId="4F1FF1B5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– flooding</w:t>
            </w:r>
          </w:p>
          <w:p w14:paraId="17889390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 w:rsidRPr="00882B8E">
              <w:rPr>
                <w:sz w:val="20"/>
                <w:szCs w:val="20"/>
              </w:rPr>
              <w:t>Love of Reading</w:t>
            </w:r>
          </w:p>
        </w:tc>
        <w:tc>
          <w:tcPr>
            <w:tcW w:w="2026" w:type="dxa"/>
            <w:gridSpan w:val="2"/>
          </w:tcPr>
          <w:p w14:paraId="6D91A785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Research, Text books, Love of Reading  </w:t>
            </w:r>
          </w:p>
        </w:tc>
        <w:tc>
          <w:tcPr>
            <w:tcW w:w="1938" w:type="dxa"/>
          </w:tcPr>
          <w:p w14:paraId="07D4799A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7D49CC27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of Reading</w:t>
            </w:r>
          </w:p>
        </w:tc>
        <w:tc>
          <w:tcPr>
            <w:tcW w:w="1915" w:type="dxa"/>
          </w:tcPr>
          <w:p w14:paraId="1329F1C0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DME</w:t>
            </w:r>
          </w:p>
          <w:p w14:paraId="4B2C16B6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of Reading</w:t>
            </w:r>
          </w:p>
        </w:tc>
        <w:tc>
          <w:tcPr>
            <w:tcW w:w="1997" w:type="dxa"/>
          </w:tcPr>
          <w:p w14:paraId="7570144A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67C7425B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of Reading</w:t>
            </w:r>
          </w:p>
        </w:tc>
      </w:tr>
      <w:tr w:rsidR="00992FE7" w14:paraId="500A1049" w14:textId="77777777" w:rsidTr="00956011">
        <w:trPr>
          <w:trHeight w:val="538"/>
        </w:trPr>
        <w:tc>
          <w:tcPr>
            <w:tcW w:w="1400" w:type="dxa"/>
            <w:vMerge/>
            <w:shd w:val="clear" w:color="auto" w:fill="2F5496" w:themeFill="accent1" w:themeFillShade="BF"/>
            <w:textDirection w:val="btLr"/>
          </w:tcPr>
          <w:p w14:paraId="3C42AF1A" w14:textId="77777777" w:rsidR="00992FE7" w:rsidRPr="00867328" w:rsidRDefault="00992FE7" w:rsidP="004379A9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14:paraId="65443A01" w14:textId="77777777" w:rsidR="00992FE7" w:rsidRPr="00EA698E" w:rsidRDefault="00992FE7" w:rsidP="004379A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14:paraId="05723619" w14:textId="77777777" w:rsidR="00992FE7" w:rsidRPr="00EA698E" w:rsidRDefault="00992FE7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20" w:type="dxa"/>
          </w:tcPr>
          <w:p w14:paraId="0992089E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Explaining location &amp;</w:t>
            </w:r>
          </w:p>
          <w:p w14:paraId="42615D54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stadiums</w:t>
            </w:r>
          </w:p>
        </w:tc>
        <w:tc>
          <w:tcPr>
            <w:tcW w:w="2121" w:type="dxa"/>
          </w:tcPr>
          <w:p w14:paraId="2C4647BE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Affects &amp; management of flooding</w:t>
            </w:r>
          </w:p>
        </w:tc>
        <w:tc>
          <w:tcPr>
            <w:tcW w:w="2026" w:type="dxa"/>
            <w:gridSpan w:val="2"/>
          </w:tcPr>
          <w:p w14:paraId="1F3B10E7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to project</w:t>
            </w:r>
          </w:p>
        </w:tc>
        <w:tc>
          <w:tcPr>
            <w:tcW w:w="1938" w:type="dxa"/>
          </w:tcPr>
          <w:p w14:paraId="38042F55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of life in Saudi Arabia </w:t>
            </w:r>
          </w:p>
        </w:tc>
        <w:tc>
          <w:tcPr>
            <w:tcW w:w="1915" w:type="dxa"/>
          </w:tcPr>
          <w:p w14:paraId="13989950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Affects &amp; manage-</w:t>
            </w:r>
            <w:proofErr w:type="spellStart"/>
            <w:r>
              <w:rPr>
                <w:sz w:val="20"/>
                <w:szCs w:val="20"/>
              </w:rPr>
              <w:t>ment</w:t>
            </w:r>
            <w:proofErr w:type="spellEnd"/>
            <w:r>
              <w:rPr>
                <w:sz w:val="20"/>
                <w:szCs w:val="20"/>
              </w:rPr>
              <w:t xml:space="preserve"> of coasts</w:t>
            </w:r>
          </w:p>
        </w:tc>
        <w:tc>
          <w:tcPr>
            <w:tcW w:w="1997" w:type="dxa"/>
          </w:tcPr>
          <w:p w14:paraId="603E45D6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Japan an Important country?</w:t>
            </w:r>
          </w:p>
        </w:tc>
      </w:tr>
      <w:tr w:rsidR="00992FE7" w14:paraId="106DADD7" w14:textId="77777777" w:rsidTr="00956011">
        <w:trPr>
          <w:trHeight w:val="538"/>
        </w:trPr>
        <w:tc>
          <w:tcPr>
            <w:tcW w:w="1400" w:type="dxa"/>
            <w:vMerge/>
            <w:shd w:val="clear" w:color="auto" w:fill="2F5496" w:themeFill="accent1" w:themeFillShade="BF"/>
            <w:textDirection w:val="btLr"/>
          </w:tcPr>
          <w:p w14:paraId="2D1FAFCA" w14:textId="77777777" w:rsidR="00992FE7" w:rsidRPr="00867328" w:rsidRDefault="00992FE7" w:rsidP="004379A9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14:paraId="33A7A81C" w14:textId="77777777" w:rsidR="00992FE7" w:rsidRPr="00EA698E" w:rsidRDefault="00992FE7" w:rsidP="004379A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41" w:type="dxa"/>
            <w:shd w:val="clear" w:color="auto" w:fill="F7CAAC" w:themeFill="accent2" w:themeFillTint="66"/>
            <w:vAlign w:val="center"/>
          </w:tcPr>
          <w:p w14:paraId="41E8F7D7" w14:textId="77777777" w:rsidR="00992FE7" w:rsidRPr="00EA698E" w:rsidRDefault="00992FE7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78B964" w14:textId="77777777" w:rsidR="00992FE7" w:rsidRPr="00EA698E" w:rsidRDefault="00992FE7" w:rsidP="004379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20" w:type="dxa"/>
          </w:tcPr>
          <w:p w14:paraId="2F6CF357" w14:textId="77777777" w:rsidR="00992FE7" w:rsidRPr="00A25FCF" w:rsidRDefault="00992FE7" w:rsidP="004379A9">
            <w:pPr>
              <w:rPr>
                <w:sz w:val="18"/>
                <w:szCs w:val="20"/>
              </w:rPr>
            </w:pPr>
            <w:r w:rsidRPr="00A25FCF">
              <w:rPr>
                <w:sz w:val="18"/>
                <w:szCs w:val="20"/>
              </w:rPr>
              <w:t>Knowledge organiser</w:t>
            </w:r>
          </w:p>
          <w:p w14:paraId="01C02B6C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 w:rsidRPr="00A25FCF">
              <w:rPr>
                <w:sz w:val="18"/>
                <w:szCs w:val="20"/>
              </w:rPr>
              <w:t>Key terms (Back of Books)</w:t>
            </w:r>
          </w:p>
        </w:tc>
        <w:tc>
          <w:tcPr>
            <w:tcW w:w="2121" w:type="dxa"/>
          </w:tcPr>
          <w:p w14:paraId="444E8768" w14:textId="77777777" w:rsidR="00992FE7" w:rsidRPr="00A25FCF" w:rsidRDefault="00992FE7" w:rsidP="004379A9">
            <w:pPr>
              <w:rPr>
                <w:sz w:val="18"/>
                <w:szCs w:val="20"/>
              </w:rPr>
            </w:pPr>
            <w:r w:rsidRPr="00A25FCF">
              <w:rPr>
                <w:sz w:val="18"/>
                <w:szCs w:val="20"/>
              </w:rPr>
              <w:t>Knowledge organiser</w:t>
            </w:r>
          </w:p>
          <w:p w14:paraId="13AD6AF7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 w:rsidRPr="00A25FCF">
              <w:rPr>
                <w:sz w:val="18"/>
                <w:szCs w:val="20"/>
              </w:rPr>
              <w:t>Key terms (Back of Books)</w:t>
            </w:r>
          </w:p>
        </w:tc>
        <w:tc>
          <w:tcPr>
            <w:tcW w:w="2026" w:type="dxa"/>
            <w:gridSpan w:val="2"/>
          </w:tcPr>
          <w:p w14:paraId="7EED4976" w14:textId="77777777" w:rsidR="00992FE7" w:rsidRPr="00A25FCF" w:rsidRDefault="00992FE7" w:rsidP="004379A9">
            <w:pPr>
              <w:rPr>
                <w:sz w:val="16"/>
                <w:szCs w:val="16"/>
              </w:rPr>
            </w:pPr>
            <w:r w:rsidRPr="00A25FCF">
              <w:rPr>
                <w:sz w:val="16"/>
                <w:szCs w:val="16"/>
              </w:rPr>
              <w:t>Knowledge organiser</w:t>
            </w:r>
          </w:p>
          <w:p w14:paraId="70283BDC" w14:textId="77777777" w:rsidR="00992FE7" w:rsidRPr="00A25FCF" w:rsidRDefault="00992FE7" w:rsidP="004379A9">
            <w:pPr>
              <w:rPr>
                <w:sz w:val="16"/>
                <w:szCs w:val="16"/>
              </w:rPr>
            </w:pPr>
            <w:r w:rsidRPr="00A25FCF">
              <w:rPr>
                <w:sz w:val="16"/>
                <w:szCs w:val="16"/>
              </w:rPr>
              <w:t>Key terms (Back of Books)</w:t>
            </w:r>
          </w:p>
        </w:tc>
        <w:tc>
          <w:tcPr>
            <w:tcW w:w="1938" w:type="dxa"/>
          </w:tcPr>
          <w:p w14:paraId="528D5AD6" w14:textId="77777777" w:rsidR="00992FE7" w:rsidRPr="00A25FCF" w:rsidRDefault="00992FE7" w:rsidP="004379A9">
            <w:pPr>
              <w:rPr>
                <w:sz w:val="16"/>
                <w:szCs w:val="16"/>
              </w:rPr>
            </w:pPr>
            <w:r w:rsidRPr="00A25FCF">
              <w:rPr>
                <w:sz w:val="16"/>
                <w:szCs w:val="16"/>
              </w:rPr>
              <w:t>Knowledge organiser</w:t>
            </w:r>
          </w:p>
          <w:p w14:paraId="13E29D96" w14:textId="77777777" w:rsidR="00992FE7" w:rsidRPr="00A25FCF" w:rsidRDefault="00992FE7" w:rsidP="004379A9">
            <w:pPr>
              <w:rPr>
                <w:sz w:val="16"/>
                <w:szCs w:val="16"/>
              </w:rPr>
            </w:pPr>
            <w:r w:rsidRPr="00A25FCF">
              <w:rPr>
                <w:sz w:val="16"/>
                <w:szCs w:val="16"/>
              </w:rPr>
              <w:t>Key terms (Back of Books)</w:t>
            </w:r>
          </w:p>
        </w:tc>
        <w:tc>
          <w:tcPr>
            <w:tcW w:w="1915" w:type="dxa"/>
          </w:tcPr>
          <w:p w14:paraId="77C42ECC" w14:textId="77777777" w:rsidR="00992FE7" w:rsidRPr="00A25FCF" w:rsidRDefault="00992FE7" w:rsidP="004379A9">
            <w:pPr>
              <w:rPr>
                <w:sz w:val="16"/>
                <w:szCs w:val="16"/>
              </w:rPr>
            </w:pPr>
            <w:r w:rsidRPr="00A25FCF">
              <w:rPr>
                <w:sz w:val="16"/>
                <w:szCs w:val="16"/>
              </w:rPr>
              <w:t>Knowledge organiser</w:t>
            </w:r>
          </w:p>
          <w:p w14:paraId="3C4447DD" w14:textId="77777777" w:rsidR="00992FE7" w:rsidRPr="00A25FCF" w:rsidRDefault="00992FE7" w:rsidP="004379A9">
            <w:pPr>
              <w:rPr>
                <w:sz w:val="16"/>
                <w:szCs w:val="16"/>
              </w:rPr>
            </w:pPr>
            <w:r w:rsidRPr="00A25FCF">
              <w:rPr>
                <w:sz w:val="16"/>
                <w:szCs w:val="16"/>
              </w:rPr>
              <w:t>Key terms (Back of Books)</w:t>
            </w:r>
          </w:p>
        </w:tc>
        <w:tc>
          <w:tcPr>
            <w:tcW w:w="1997" w:type="dxa"/>
          </w:tcPr>
          <w:p w14:paraId="2285B796" w14:textId="77777777" w:rsidR="00992FE7" w:rsidRPr="00A25FCF" w:rsidRDefault="00992FE7" w:rsidP="004379A9">
            <w:pPr>
              <w:rPr>
                <w:sz w:val="16"/>
                <w:szCs w:val="16"/>
              </w:rPr>
            </w:pPr>
            <w:r w:rsidRPr="00A25FCF">
              <w:rPr>
                <w:sz w:val="16"/>
                <w:szCs w:val="16"/>
              </w:rPr>
              <w:t>Knowledge organiser</w:t>
            </w:r>
          </w:p>
          <w:p w14:paraId="7EE0C836" w14:textId="77777777" w:rsidR="00992FE7" w:rsidRPr="00A25FCF" w:rsidRDefault="00992FE7" w:rsidP="004379A9">
            <w:pPr>
              <w:rPr>
                <w:sz w:val="16"/>
                <w:szCs w:val="16"/>
              </w:rPr>
            </w:pPr>
            <w:r w:rsidRPr="00A25FCF">
              <w:rPr>
                <w:sz w:val="16"/>
                <w:szCs w:val="16"/>
              </w:rPr>
              <w:t>Key terms (Back of Books)</w:t>
            </w:r>
          </w:p>
        </w:tc>
      </w:tr>
      <w:tr w:rsidR="00992FE7" w14:paraId="6AE29C71" w14:textId="77777777" w:rsidTr="00956011">
        <w:trPr>
          <w:trHeight w:val="538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5AB2CC13" w14:textId="77777777" w:rsidR="00992FE7" w:rsidRPr="00867328" w:rsidRDefault="00992FE7" w:rsidP="004379A9">
            <w:pPr>
              <w:rPr>
                <w:b/>
                <w:color w:val="FFFFFF" w:themeColor="background1"/>
              </w:rPr>
            </w:pPr>
          </w:p>
          <w:p w14:paraId="184BCCDF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EFF43EE" w14:textId="77777777" w:rsidR="00992FE7" w:rsidRPr="00EA698E" w:rsidRDefault="00992FE7" w:rsidP="004379A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14:paraId="11DDCECA" w14:textId="77777777" w:rsidR="00992FE7" w:rsidRPr="00EA698E" w:rsidRDefault="00992FE7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20" w:type="dxa"/>
          </w:tcPr>
          <w:p w14:paraId="0552E03F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Definition of words</w:t>
            </w:r>
          </w:p>
          <w:p w14:paraId="57718197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Process Diagrams</w:t>
            </w:r>
          </w:p>
        </w:tc>
        <w:tc>
          <w:tcPr>
            <w:tcW w:w="2121" w:type="dxa"/>
          </w:tcPr>
          <w:p w14:paraId="38855A3E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Definition of words</w:t>
            </w:r>
          </w:p>
          <w:p w14:paraId="6EE3D4F0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Process Diagrams</w:t>
            </w:r>
          </w:p>
        </w:tc>
        <w:tc>
          <w:tcPr>
            <w:tcW w:w="2026" w:type="dxa"/>
            <w:gridSpan w:val="2"/>
          </w:tcPr>
          <w:p w14:paraId="356CE1EA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Definition of words</w:t>
            </w:r>
          </w:p>
          <w:p w14:paraId="2D23A90C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Process Diagrams</w:t>
            </w:r>
          </w:p>
        </w:tc>
        <w:tc>
          <w:tcPr>
            <w:tcW w:w="1938" w:type="dxa"/>
          </w:tcPr>
          <w:p w14:paraId="4C18FF6F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Definition of words</w:t>
            </w:r>
          </w:p>
          <w:p w14:paraId="760C2980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Process Diagrams</w:t>
            </w:r>
          </w:p>
        </w:tc>
        <w:tc>
          <w:tcPr>
            <w:tcW w:w="1915" w:type="dxa"/>
          </w:tcPr>
          <w:p w14:paraId="4BA10E15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Definition of words</w:t>
            </w:r>
          </w:p>
          <w:p w14:paraId="7CA61BC2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Process Diagrams</w:t>
            </w:r>
          </w:p>
        </w:tc>
        <w:tc>
          <w:tcPr>
            <w:tcW w:w="1997" w:type="dxa"/>
          </w:tcPr>
          <w:p w14:paraId="0B83E368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Definition of words</w:t>
            </w:r>
          </w:p>
          <w:p w14:paraId="5DB7BF0F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Process Diagrams</w:t>
            </w:r>
          </w:p>
          <w:p w14:paraId="6D2977B7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 xml:space="preserve">Maps </w:t>
            </w:r>
          </w:p>
        </w:tc>
      </w:tr>
      <w:tr w:rsidR="00992FE7" w14:paraId="0AEDB6A8" w14:textId="77777777" w:rsidTr="00956011">
        <w:trPr>
          <w:trHeight w:val="538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129889B9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4" w:type="dxa"/>
            <w:vMerge/>
            <w:vAlign w:val="center"/>
          </w:tcPr>
          <w:p w14:paraId="00E83CA0" w14:textId="77777777" w:rsidR="00992FE7" w:rsidRDefault="00992FE7" w:rsidP="004379A9">
            <w:pPr>
              <w:rPr>
                <w:b/>
                <w:sz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14:paraId="686A855D" w14:textId="77777777" w:rsidR="00992FE7" w:rsidRPr="00EA698E" w:rsidRDefault="00992FE7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20" w:type="dxa"/>
          </w:tcPr>
          <w:p w14:paraId="598B2650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Revisiting words/definitions concepts/processes</w:t>
            </w:r>
          </w:p>
        </w:tc>
        <w:tc>
          <w:tcPr>
            <w:tcW w:w="2121" w:type="dxa"/>
          </w:tcPr>
          <w:p w14:paraId="4A49B516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Revisiting words/definitions concepts/processes</w:t>
            </w:r>
          </w:p>
        </w:tc>
        <w:tc>
          <w:tcPr>
            <w:tcW w:w="2026" w:type="dxa"/>
            <w:gridSpan w:val="2"/>
          </w:tcPr>
          <w:p w14:paraId="08B4E7A9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Revisiting words/definitions concepts/processes</w:t>
            </w:r>
          </w:p>
        </w:tc>
        <w:tc>
          <w:tcPr>
            <w:tcW w:w="1938" w:type="dxa"/>
          </w:tcPr>
          <w:p w14:paraId="1F27E9A1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Revisiting words/definitions concepts/processes</w:t>
            </w:r>
          </w:p>
        </w:tc>
        <w:tc>
          <w:tcPr>
            <w:tcW w:w="1915" w:type="dxa"/>
          </w:tcPr>
          <w:p w14:paraId="593A97E8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Revisiting words/definitions concepts/processes</w:t>
            </w:r>
          </w:p>
        </w:tc>
        <w:tc>
          <w:tcPr>
            <w:tcW w:w="1997" w:type="dxa"/>
          </w:tcPr>
          <w:p w14:paraId="37E297FE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Revisiting words/definitions concepts/processes</w:t>
            </w:r>
          </w:p>
        </w:tc>
      </w:tr>
      <w:tr w:rsidR="00992FE7" w14:paraId="242E81D6" w14:textId="77777777" w:rsidTr="00956011">
        <w:trPr>
          <w:trHeight w:val="538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5C84F42A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4" w:type="dxa"/>
            <w:vMerge/>
            <w:vAlign w:val="center"/>
          </w:tcPr>
          <w:p w14:paraId="7397E4BE" w14:textId="77777777" w:rsidR="00992FE7" w:rsidRPr="00C00775" w:rsidRDefault="00992FE7" w:rsidP="004379A9">
            <w:pPr>
              <w:rPr>
                <w:b/>
                <w:sz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14:paraId="252F4609" w14:textId="77777777" w:rsidR="00992FE7" w:rsidRPr="00EA698E" w:rsidRDefault="00992FE7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20" w:type="dxa"/>
          </w:tcPr>
          <w:p w14:paraId="219E883C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SMHW Spelling tests</w:t>
            </w:r>
          </w:p>
          <w:p w14:paraId="59DD2BC7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SMHW Quizzes </w:t>
            </w:r>
          </w:p>
        </w:tc>
        <w:tc>
          <w:tcPr>
            <w:tcW w:w="2121" w:type="dxa"/>
          </w:tcPr>
          <w:p w14:paraId="14E56429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SMHW Spelling tests</w:t>
            </w:r>
          </w:p>
          <w:p w14:paraId="3F403DD4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SMHW Quizzes </w:t>
            </w:r>
          </w:p>
        </w:tc>
        <w:tc>
          <w:tcPr>
            <w:tcW w:w="2026" w:type="dxa"/>
            <w:gridSpan w:val="2"/>
          </w:tcPr>
          <w:p w14:paraId="1E90CC0E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SMHW Spelling tests</w:t>
            </w:r>
          </w:p>
          <w:p w14:paraId="33F0E6FD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SMHW Quizzes </w:t>
            </w:r>
          </w:p>
        </w:tc>
        <w:tc>
          <w:tcPr>
            <w:tcW w:w="1938" w:type="dxa"/>
          </w:tcPr>
          <w:p w14:paraId="3BDA50B3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SMHW Spelling tests</w:t>
            </w:r>
          </w:p>
          <w:p w14:paraId="4156C63C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SMHW Quizzes </w:t>
            </w:r>
          </w:p>
        </w:tc>
        <w:tc>
          <w:tcPr>
            <w:tcW w:w="1915" w:type="dxa"/>
          </w:tcPr>
          <w:p w14:paraId="38FFB228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SMHW Spelling tests</w:t>
            </w:r>
          </w:p>
          <w:p w14:paraId="44627183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SMHW Quizzes </w:t>
            </w:r>
          </w:p>
        </w:tc>
        <w:tc>
          <w:tcPr>
            <w:tcW w:w="1997" w:type="dxa"/>
          </w:tcPr>
          <w:p w14:paraId="0FA98549" w14:textId="77777777" w:rsidR="00992FE7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SMHW Spelling tests</w:t>
            </w:r>
          </w:p>
          <w:p w14:paraId="756AFB10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SMHW Quizzes </w:t>
            </w:r>
          </w:p>
        </w:tc>
      </w:tr>
      <w:tr w:rsidR="00992FE7" w14:paraId="38ACA0C9" w14:textId="77777777" w:rsidTr="00956011">
        <w:trPr>
          <w:trHeight w:val="538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2737AD4F" w14:textId="77777777" w:rsidR="00992FE7" w:rsidRPr="00867328" w:rsidRDefault="00992FE7" w:rsidP="004379A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85" w:type="dxa"/>
            <w:gridSpan w:val="2"/>
            <w:shd w:val="clear" w:color="auto" w:fill="B4C6E7" w:themeFill="accent1" w:themeFillTint="66"/>
            <w:vAlign w:val="center"/>
          </w:tcPr>
          <w:p w14:paraId="1E007CE1" w14:textId="77777777" w:rsidR="00992FE7" w:rsidRPr="005A5A4D" w:rsidRDefault="00992FE7" w:rsidP="004379A9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3C37AAA" w14:textId="77777777" w:rsidR="00992FE7" w:rsidRPr="005A5A4D" w:rsidRDefault="00992FE7" w:rsidP="004379A9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20" w:type="dxa"/>
          </w:tcPr>
          <w:p w14:paraId="4D4584B4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Wolves QMA</w:t>
            </w:r>
          </w:p>
        </w:tc>
        <w:tc>
          <w:tcPr>
            <w:tcW w:w="2121" w:type="dxa"/>
          </w:tcPr>
          <w:p w14:paraId="7F00C906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Flooding QMA</w:t>
            </w:r>
          </w:p>
        </w:tc>
        <w:tc>
          <w:tcPr>
            <w:tcW w:w="2026" w:type="dxa"/>
            <w:gridSpan w:val="2"/>
          </w:tcPr>
          <w:p w14:paraId="5C2CF100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 QMA</w:t>
            </w:r>
          </w:p>
        </w:tc>
        <w:tc>
          <w:tcPr>
            <w:tcW w:w="1938" w:type="dxa"/>
          </w:tcPr>
          <w:p w14:paraId="432676B9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SMHW Quiz</w:t>
            </w:r>
          </w:p>
        </w:tc>
        <w:tc>
          <w:tcPr>
            <w:tcW w:w="1915" w:type="dxa"/>
          </w:tcPr>
          <w:p w14:paraId="35A57C5C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Coasts DME</w:t>
            </w:r>
          </w:p>
        </w:tc>
        <w:tc>
          <w:tcPr>
            <w:tcW w:w="1997" w:type="dxa"/>
          </w:tcPr>
          <w:p w14:paraId="28A0B781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Japan test</w:t>
            </w:r>
          </w:p>
        </w:tc>
      </w:tr>
      <w:tr w:rsidR="00992FE7" w14:paraId="59C004FE" w14:textId="77777777" w:rsidTr="00956011">
        <w:trPr>
          <w:trHeight w:val="538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51A11F74" w14:textId="77777777" w:rsidR="00992FE7" w:rsidRPr="00867328" w:rsidRDefault="00992FE7" w:rsidP="004379A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85" w:type="dxa"/>
            <w:gridSpan w:val="2"/>
            <w:shd w:val="clear" w:color="auto" w:fill="B4C6E7" w:themeFill="accent1" w:themeFillTint="66"/>
            <w:vAlign w:val="center"/>
          </w:tcPr>
          <w:p w14:paraId="2D407637" w14:textId="77777777" w:rsidR="00992FE7" w:rsidRPr="005A5A4D" w:rsidRDefault="00992FE7" w:rsidP="004379A9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20" w:type="dxa"/>
          </w:tcPr>
          <w:p w14:paraId="1D03E3FD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Local sport is not affected by globalisation</w:t>
            </w:r>
          </w:p>
        </w:tc>
        <w:tc>
          <w:tcPr>
            <w:tcW w:w="2121" w:type="dxa"/>
          </w:tcPr>
          <w:p w14:paraId="394E29BE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Flooding is just natural</w:t>
            </w:r>
          </w:p>
        </w:tc>
        <w:tc>
          <w:tcPr>
            <w:tcW w:w="2026" w:type="dxa"/>
            <w:gridSpan w:val="2"/>
          </w:tcPr>
          <w:p w14:paraId="06A426C8" w14:textId="79287680" w:rsidR="00992FE7" w:rsidRPr="009A6FB9" w:rsidRDefault="00956011" w:rsidP="004379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 Brazil is poor</w:t>
            </w:r>
          </w:p>
        </w:tc>
        <w:tc>
          <w:tcPr>
            <w:tcW w:w="1938" w:type="dxa"/>
          </w:tcPr>
          <w:p w14:paraId="62708871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  <w:r w:rsidRPr="009A6FB9">
              <w:rPr>
                <w:sz w:val="18"/>
                <w:szCs w:val="20"/>
              </w:rPr>
              <w:t>o rich/successful people in Africa</w:t>
            </w:r>
          </w:p>
        </w:tc>
        <w:tc>
          <w:tcPr>
            <w:tcW w:w="1915" w:type="dxa"/>
          </w:tcPr>
          <w:p w14:paraId="122F4353" w14:textId="77777777" w:rsidR="00992FE7" w:rsidRPr="009A6FB9" w:rsidRDefault="00992FE7" w:rsidP="004379A9">
            <w:pPr>
              <w:rPr>
                <w:sz w:val="18"/>
                <w:szCs w:val="20"/>
              </w:rPr>
            </w:pPr>
            <w:r w:rsidRPr="009A6FB9">
              <w:rPr>
                <w:sz w:val="18"/>
                <w:szCs w:val="20"/>
              </w:rPr>
              <w:t>Waves are caused by the tide</w:t>
            </w:r>
          </w:p>
        </w:tc>
        <w:tc>
          <w:tcPr>
            <w:tcW w:w="1997" w:type="dxa"/>
          </w:tcPr>
          <w:p w14:paraId="3A368CB0" w14:textId="0BB8B70A" w:rsidR="00992FE7" w:rsidRPr="009A6FB9" w:rsidRDefault="007E721A" w:rsidP="004379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Japan and China are the same</w:t>
            </w:r>
          </w:p>
        </w:tc>
      </w:tr>
      <w:tr w:rsidR="00992FE7" w14:paraId="7B888A73" w14:textId="77777777" w:rsidTr="00956011">
        <w:trPr>
          <w:trHeight w:val="538"/>
        </w:trPr>
        <w:tc>
          <w:tcPr>
            <w:tcW w:w="1400" w:type="dxa"/>
            <w:shd w:val="clear" w:color="auto" w:fill="2F5496" w:themeFill="accent1" w:themeFillShade="BF"/>
          </w:tcPr>
          <w:p w14:paraId="368C61EF" w14:textId="77777777" w:rsidR="00992FE7" w:rsidRPr="00867328" w:rsidRDefault="00992FE7" w:rsidP="004379A9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85" w:type="dxa"/>
            <w:gridSpan w:val="2"/>
            <w:shd w:val="clear" w:color="auto" w:fill="F7CAAC" w:themeFill="accent2" w:themeFillTint="66"/>
            <w:vAlign w:val="center"/>
          </w:tcPr>
          <w:p w14:paraId="4295E99D" w14:textId="77777777" w:rsidR="00992FE7" w:rsidRPr="005A5A4D" w:rsidRDefault="00992FE7" w:rsidP="004379A9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20" w:type="dxa"/>
          </w:tcPr>
          <w:p w14:paraId="0C2FF312" w14:textId="77777777" w:rsidR="00992FE7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  <w:highlight w:val="darkMagenta"/>
              </w:rPr>
              <w:t>Sponsorship</w:t>
            </w:r>
            <w:r>
              <w:rPr>
                <w:sz w:val="20"/>
                <w:szCs w:val="20"/>
              </w:rPr>
              <w:t xml:space="preserve"> </w:t>
            </w:r>
          </w:p>
          <w:p w14:paraId="268CB482" w14:textId="77777777" w:rsidR="00992FE7" w:rsidRPr="00821528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  <w:highlight w:val="green"/>
              </w:rPr>
              <w:t>Healthy Lifestyle</w:t>
            </w:r>
          </w:p>
        </w:tc>
        <w:tc>
          <w:tcPr>
            <w:tcW w:w="2121" w:type="dxa"/>
          </w:tcPr>
          <w:p w14:paraId="7EF5B730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  <w:highlight w:val="red"/>
              </w:rPr>
              <w:t>Insurance - Responding to disasters Environment Agency</w:t>
            </w:r>
          </w:p>
        </w:tc>
        <w:tc>
          <w:tcPr>
            <w:tcW w:w="2026" w:type="dxa"/>
            <w:gridSpan w:val="2"/>
          </w:tcPr>
          <w:p w14:paraId="3381B615" w14:textId="77777777" w:rsidR="00992FE7" w:rsidRPr="00A742E6" w:rsidRDefault="00992FE7" w:rsidP="004379A9">
            <w:pPr>
              <w:rPr>
                <w:sz w:val="20"/>
                <w:szCs w:val="20"/>
                <w:highlight w:val="darkMagenta"/>
              </w:rPr>
            </w:pPr>
            <w:r w:rsidRPr="00A742E6">
              <w:rPr>
                <w:sz w:val="20"/>
                <w:szCs w:val="20"/>
                <w:highlight w:val="darkMagenta"/>
              </w:rPr>
              <w:t>Brazilian culture</w:t>
            </w:r>
          </w:p>
          <w:p w14:paraId="12331108" w14:textId="77777777" w:rsidR="00992FE7" w:rsidRDefault="00992FE7" w:rsidP="004379A9">
            <w:pPr>
              <w:rPr>
                <w:sz w:val="20"/>
                <w:szCs w:val="20"/>
              </w:rPr>
            </w:pPr>
            <w:r w:rsidRPr="00A742E6">
              <w:rPr>
                <w:sz w:val="20"/>
                <w:szCs w:val="20"/>
                <w:highlight w:val="red"/>
              </w:rPr>
              <w:t>Deforestation</w:t>
            </w:r>
            <w:r>
              <w:rPr>
                <w:sz w:val="20"/>
                <w:szCs w:val="20"/>
              </w:rPr>
              <w:t xml:space="preserve"> </w:t>
            </w:r>
          </w:p>
          <w:p w14:paraId="4C212BBC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  <w:highlight w:val="yellow"/>
              </w:rPr>
              <w:t>Exploitation</w:t>
            </w:r>
          </w:p>
        </w:tc>
        <w:tc>
          <w:tcPr>
            <w:tcW w:w="1938" w:type="dxa"/>
          </w:tcPr>
          <w:p w14:paraId="2F979E3E" w14:textId="77777777" w:rsidR="00992FE7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  <w:highlight w:val="darkMagenta"/>
              </w:rPr>
              <w:t>Poverty</w:t>
            </w:r>
          </w:p>
          <w:p w14:paraId="669E8D48" w14:textId="77777777" w:rsidR="00992FE7" w:rsidRDefault="00992FE7" w:rsidP="004379A9">
            <w:pPr>
              <w:rPr>
                <w:sz w:val="20"/>
                <w:szCs w:val="20"/>
              </w:rPr>
            </w:pPr>
            <w:r w:rsidRPr="00A742E6">
              <w:rPr>
                <w:sz w:val="20"/>
                <w:szCs w:val="20"/>
                <w:highlight w:val="yellow"/>
              </w:rPr>
              <w:t>Global Aid</w:t>
            </w:r>
          </w:p>
          <w:p w14:paraId="6B9EFE69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  <w:highlight w:val="yellow"/>
              </w:rPr>
              <w:t>Female rights</w:t>
            </w:r>
          </w:p>
        </w:tc>
        <w:tc>
          <w:tcPr>
            <w:tcW w:w="1915" w:type="dxa"/>
          </w:tcPr>
          <w:p w14:paraId="4D92FAA1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  <w:highlight w:val="red"/>
              </w:rPr>
              <w:t>Environment Agency</w:t>
            </w:r>
          </w:p>
        </w:tc>
        <w:tc>
          <w:tcPr>
            <w:tcW w:w="1997" w:type="dxa"/>
          </w:tcPr>
          <w:p w14:paraId="1AA5CF54" w14:textId="77777777" w:rsidR="00992FE7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  <w:highlight w:val="darkMagenta"/>
              </w:rPr>
              <w:t>Asian Cultures</w:t>
            </w:r>
          </w:p>
          <w:p w14:paraId="660F7F03" w14:textId="77777777" w:rsidR="00992FE7" w:rsidRPr="001D3C50" w:rsidRDefault="00992FE7" w:rsidP="004379A9">
            <w:pPr>
              <w:rPr>
                <w:sz w:val="20"/>
                <w:szCs w:val="20"/>
              </w:rPr>
            </w:pPr>
            <w:r w:rsidRPr="007A3243">
              <w:rPr>
                <w:sz w:val="20"/>
                <w:szCs w:val="20"/>
                <w:highlight w:val="cyan"/>
              </w:rPr>
              <w:t>Cost of living</w:t>
            </w:r>
          </w:p>
        </w:tc>
      </w:tr>
      <w:tr w:rsidR="00806681" w14:paraId="49CEDEBE" w14:textId="77777777" w:rsidTr="00956011">
        <w:trPr>
          <w:gridAfter w:val="4"/>
          <w:wAfter w:w="6798" w:type="dxa"/>
          <w:trHeight w:val="264"/>
        </w:trPr>
        <w:tc>
          <w:tcPr>
            <w:tcW w:w="8504" w:type="dxa"/>
            <w:gridSpan w:val="6"/>
            <w:shd w:val="clear" w:color="auto" w:fill="2F5496" w:themeFill="accent1" w:themeFillShade="BF"/>
          </w:tcPr>
          <w:p w14:paraId="63A84794" w14:textId="77777777" w:rsidR="00806681" w:rsidRPr="00887729" w:rsidRDefault="00806681" w:rsidP="00D0249B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806681" w14:paraId="6BE859DC" w14:textId="77777777" w:rsidTr="00956011">
        <w:trPr>
          <w:gridAfter w:val="4"/>
          <w:wAfter w:w="6798" w:type="dxa"/>
          <w:trHeight w:val="250"/>
        </w:trPr>
        <w:tc>
          <w:tcPr>
            <w:tcW w:w="8504" w:type="dxa"/>
            <w:gridSpan w:val="6"/>
          </w:tcPr>
          <w:p w14:paraId="20440108" w14:textId="77777777" w:rsidR="00806681" w:rsidRPr="00E55B27" w:rsidRDefault="00806681" w:rsidP="00D0249B">
            <w:pPr>
              <w:rPr>
                <w:sz w:val="32"/>
              </w:rPr>
            </w:pPr>
            <w:r>
              <w:rPr>
                <w:sz w:val="28"/>
              </w:rPr>
              <w:t>Subject – Year 9</w:t>
            </w:r>
          </w:p>
        </w:tc>
      </w:tr>
    </w:tbl>
    <w:p w14:paraId="4BCC317A" w14:textId="77777777" w:rsidR="00806681" w:rsidRPr="009E6195" w:rsidRDefault="00806681" w:rsidP="00806681">
      <w:pPr>
        <w:rPr>
          <w:sz w:val="6"/>
        </w:rPr>
      </w:pPr>
      <w:r w:rsidRPr="009E6195">
        <w:rPr>
          <w:noProof/>
          <w:sz w:val="6"/>
          <w:lang w:val="en-US"/>
        </w:rPr>
        <w:drawing>
          <wp:anchor distT="0" distB="0" distL="114300" distR="114300" simplePos="0" relativeHeight="251662336" behindDoc="1" locked="0" layoutInCell="1" allowOverlap="1" wp14:anchorId="505B2FD1" wp14:editId="554640DD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667"/>
        <w:gridCol w:w="1059"/>
        <w:gridCol w:w="1831"/>
        <w:gridCol w:w="2407"/>
        <w:gridCol w:w="2131"/>
        <w:gridCol w:w="1982"/>
        <w:gridCol w:w="1986"/>
        <w:gridCol w:w="1925"/>
      </w:tblGrid>
      <w:tr w:rsidR="00806681" w14:paraId="3E1C8DC8" w14:textId="77777777" w:rsidTr="009E6195">
        <w:trPr>
          <w:trHeight w:val="580"/>
        </w:trPr>
        <w:tc>
          <w:tcPr>
            <w:tcW w:w="1400" w:type="dxa"/>
            <w:shd w:val="clear" w:color="auto" w:fill="2F5496" w:themeFill="accent1" w:themeFillShade="BF"/>
          </w:tcPr>
          <w:p w14:paraId="7392E62A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26" w:type="dxa"/>
            <w:gridSpan w:val="2"/>
            <w:shd w:val="clear" w:color="auto" w:fill="2F5496" w:themeFill="accent1" w:themeFillShade="BF"/>
            <w:vAlign w:val="center"/>
          </w:tcPr>
          <w:p w14:paraId="6594D915" w14:textId="77777777" w:rsidR="00806681" w:rsidRDefault="00806681" w:rsidP="00D0249B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1831" w:type="dxa"/>
            <w:shd w:val="clear" w:color="auto" w:fill="2F5496" w:themeFill="accent1" w:themeFillShade="BF"/>
            <w:vAlign w:val="center"/>
          </w:tcPr>
          <w:p w14:paraId="1A58F657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407" w:type="dxa"/>
            <w:shd w:val="clear" w:color="auto" w:fill="2F5496" w:themeFill="accent1" w:themeFillShade="BF"/>
            <w:vAlign w:val="center"/>
          </w:tcPr>
          <w:p w14:paraId="61EF16CF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131" w:type="dxa"/>
            <w:shd w:val="clear" w:color="auto" w:fill="2F5496" w:themeFill="accent1" w:themeFillShade="BF"/>
            <w:vAlign w:val="center"/>
          </w:tcPr>
          <w:p w14:paraId="2C4AEDAD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982" w:type="dxa"/>
            <w:shd w:val="clear" w:color="auto" w:fill="2F5496" w:themeFill="accent1" w:themeFillShade="BF"/>
            <w:vAlign w:val="center"/>
          </w:tcPr>
          <w:p w14:paraId="518CBD98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86" w:type="dxa"/>
            <w:shd w:val="clear" w:color="auto" w:fill="2F5496" w:themeFill="accent1" w:themeFillShade="BF"/>
            <w:vAlign w:val="center"/>
          </w:tcPr>
          <w:p w14:paraId="1F524F74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25" w:type="dxa"/>
            <w:shd w:val="clear" w:color="auto" w:fill="2F5496" w:themeFill="accent1" w:themeFillShade="BF"/>
            <w:vAlign w:val="center"/>
          </w:tcPr>
          <w:p w14:paraId="33BEE9D0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06681" w:rsidRPr="00CD5607" w14:paraId="383DD764" w14:textId="77777777" w:rsidTr="009E6195">
        <w:trPr>
          <w:trHeight w:val="580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6877F47D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</w:p>
          <w:p w14:paraId="5CEB6083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26" w:type="dxa"/>
            <w:gridSpan w:val="2"/>
            <w:shd w:val="clear" w:color="auto" w:fill="B4C6E7" w:themeFill="accent1" w:themeFillTint="66"/>
            <w:vAlign w:val="center"/>
          </w:tcPr>
          <w:p w14:paraId="4CE25A28" w14:textId="77777777" w:rsidR="00806681" w:rsidRPr="005A5A4D" w:rsidRDefault="00806681" w:rsidP="00D0249B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1831" w:type="dxa"/>
            <w:vAlign w:val="center"/>
          </w:tcPr>
          <w:p w14:paraId="22A97ED5" w14:textId="77777777" w:rsidR="00806681" w:rsidRPr="001D3C50" w:rsidRDefault="00806681" w:rsidP="00D024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Tourism</w:t>
            </w:r>
          </w:p>
        </w:tc>
        <w:tc>
          <w:tcPr>
            <w:tcW w:w="2407" w:type="dxa"/>
            <w:vAlign w:val="center"/>
          </w:tcPr>
          <w:p w14:paraId="5B738419" w14:textId="77777777" w:rsidR="00806681" w:rsidRPr="00BF057C" w:rsidRDefault="00806681" w:rsidP="00D0249B">
            <w:pPr>
              <w:jc w:val="center"/>
              <w:rPr>
                <w:b/>
                <w:sz w:val="20"/>
                <w:szCs w:val="20"/>
              </w:rPr>
            </w:pPr>
            <w:r w:rsidRPr="00BF057C">
              <w:rPr>
                <w:b/>
                <w:sz w:val="20"/>
                <w:szCs w:val="20"/>
              </w:rPr>
              <w:t>Volcanoes</w:t>
            </w:r>
          </w:p>
        </w:tc>
        <w:tc>
          <w:tcPr>
            <w:tcW w:w="2131" w:type="dxa"/>
            <w:vAlign w:val="center"/>
          </w:tcPr>
          <w:p w14:paraId="799FA14C" w14:textId="77777777" w:rsidR="00806681" w:rsidRPr="001D3C50" w:rsidRDefault="00806681" w:rsidP="00D024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Earthquakes</w:t>
            </w:r>
          </w:p>
        </w:tc>
        <w:tc>
          <w:tcPr>
            <w:tcW w:w="1982" w:type="dxa"/>
            <w:vAlign w:val="center"/>
          </w:tcPr>
          <w:p w14:paraId="7BFBE83A" w14:textId="77777777" w:rsidR="00806681" w:rsidRPr="002D1E66" w:rsidRDefault="00806681" w:rsidP="00D0249B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Changing China</w:t>
            </w:r>
          </w:p>
        </w:tc>
        <w:tc>
          <w:tcPr>
            <w:tcW w:w="1986" w:type="dxa"/>
            <w:vAlign w:val="center"/>
          </w:tcPr>
          <w:p w14:paraId="0A08F096" w14:textId="77777777" w:rsidR="00806681" w:rsidRPr="002D1E66" w:rsidRDefault="00806681" w:rsidP="00D0249B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World Climates</w:t>
            </w:r>
          </w:p>
        </w:tc>
        <w:tc>
          <w:tcPr>
            <w:tcW w:w="1925" w:type="dxa"/>
            <w:vAlign w:val="center"/>
          </w:tcPr>
          <w:p w14:paraId="1402532E" w14:textId="77777777" w:rsidR="00806681" w:rsidRPr="001D3C50" w:rsidRDefault="00806681" w:rsidP="00D0249B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Environmental Issues</w:t>
            </w:r>
          </w:p>
        </w:tc>
      </w:tr>
      <w:tr w:rsidR="00806681" w14:paraId="0A72D7B0" w14:textId="77777777" w:rsidTr="009E6195">
        <w:trPr>
          <w:trHeight w:val="580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377CDC57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26" w:type="dxa"/>
            <w:gridSpan w:val="2"/>
            <w:shd w:val="clear" w:color="auto" w:fill="B4C6E7" w:themeFill="accent1" w:themeFillTint="66"/>
            <w:vAlign w:val="center"/>
          </w:tcPr>
          <w:p w14:paraId="4C1DB43F" w14:textId="77777777" w:rsidR="00806681" w:rsidRPr="005A5A4D" w:rsidRDefault="00806681" w:rsidP="00D0249B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1831" w:type="dxa"/>
          </w:tcPr>
          <w:p w14:paraId="2A98A908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Changes in Tourism</w:t>
            </w:r>
            <w:r w:rsidRPr="00BF057C">
              <w:rPr>
                <w:sz w:val="16"/>
                <w:szCs w:val="20"/>
              </w:rPr>
              <w:br/>
              <w:t>Effects of Tourism</w:t>
            </w:r>
          </w:p>
          <w:p w14:paraId="3D997112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Conflicts within Tourism</w:t>
            </w:r>
          </w:p>
        </w:tc>
        <w:tc>
          <w:tcPr>
            <w:tcW w:w="2407" w:type="dxa"/>
          </w:tcPr>
          <w:p w14:paraId="42939F39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The structure of the Earth</w:t>
            </w:r>
          </w:p>
          <w:p w14:paraId="345025D3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The Formation and type</w:t>
            </w:r>
          </w:p>
          <w:p w14:paraId="01C7DA83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Main case-studies LIC HIC</w:t>
            </w:r>
          </w:p>
        </w:tc>
        <w:tc>
          <w:tcPr>
            <w:tcW w:w="2131" w:type="dxa"/>
          </w:tcPr>
          <w:p w14:paraId="6B16724F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Type and Origin</w:t>
            </w:r>
          </w:p>
          <w:p w14:paraId="572C2CAC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Case studies LIC HIC</w:t>
            </w:r>
          </w:p>
          <w:p w14:paraId="54BAA983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Predict, Protect, Prepare</w:t>
            </w:r>
          </w:p>
        </w:tc>
        <w:tc>
          <w:tcPr>
            <w:tcW w:w="1982" w:type="dxa"/>
          </w:tcPr>
          <w:p w14:paraId="1805D711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Regional Knowledge</w:t>
            </w:r>
          </w:p>
          <w:p w14:paraId="33185DCD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Importance of China</w:t>
            </w:r>
          </w:p>
          <w:p w14:paraId="48D344E8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Issues facing China</w:t>
            </w:r>
          </w:p>
        </w:tc>
        <w:tc>
          <w:tcPr>
            <w:tcW w:w="1986" w:type="dxa"/>
          </w:tcPr>
          <w:p w14:paraId="6C076467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Location of Biomes Characteristics Adaptations</w:t>
            </w:r>
          </w:p>
        </w:tc>
        <w:tc>
          <w:tcPr>
            <w:tcW w:w="1925" w:type="dxa"/>
          </w:tcPr>
          <w:p w14:paraId="72A3A160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Past, Present, Future, Regional and Global importance</w:t>
            </w:r>
          </w:p>
        </w:tc>
      </w:tr>
      <w:tr w:rsidR="00806681" w14:paraId="1BD864C0" w14:textId="77777777" w:rsidTr="009E6195">
        <w:trPr>
          <w:trHeight w:val="580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72C93F7E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26" w:type="dxa"/>
            <w:gridSpan w:val="2"/>
            <w:shd w:val="clear" w:color="auto" w:fill="B4C6E7" w:themeFill="accent1" w:themeFillTint="66"/>
            <w:vAlign w:val="center"/>
          </w:tcPr>
          <w:p w14:paraId="2D95CCB2" w14:textId="77777777" w:rsidR="00806681" w:rsidRPr="005A5A4D" w:rsidRDefault="00806681" w:rsidP="00D0249B">
            <w:pPr>
              <w:rPr>
                <w:b/>
              </w:rPr>
            </w:pPr>
            <w:r w:rsidRPr="00BF057C">
              <w:rPr>
                <w:b/>
                <w:sz w:val="20"/>
              </w:rPr>
              <w:t>Main links across the curriculum</w:t>
            </w:r>
          </w:p>
        </w:tc>
        <w:tc>
          <w:tcPr>
            <w:tcW w:w="1831" w:type="dxa"/>
          </w:tcPr>
          <w:p w14:paraId="66DA8F52" w14:textId="55117B93" w:rsidR="00806681" w:rsidRPr="009E6195" w:rsidRDefault="00333E75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Globalisation, Development</w:t>
            </w:r>
          </w:p>
        </w:tc>
        <w:tc>
          <w:tcPr>
            <w:tcW w:w="2407" w:type="dxa"/>
          </w:tcPr>
          <w:p w14:paraId="69B921A4" w14:textId="5179878A" w:rsidR="00806681" w:rsidRPr="009E6195" w:rsidRDefault="00333E75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Settlement, Development, Japan, Weather</w:t>
            </w:r>
          </w:p>
        </w:tc>
        <w:tc>
          <w:tcPr>
            <w:tcW w:w="2131" w:type="dxa"/>
          </w:tcPr>
          <w:p w14:paraId="7E4C7D25" w14:textId="522DA9CC" w:rsidR="00806681" w:rsidRPr="009E6195" w:rsidRDefault="00333E75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Volcanoes, Settlement, Development, Japan</w:t>
            </w:r>
          </w:p>
        </w:tc>
        <w:tc>
          <w:tcPr>
            <w:tcW w:w="1982" w:type="dxa"/>
          </w:tcPr>
          <w:p w14:paraId="17FD828E" w14:textId="27709E7F" w:rsidR="00806681" w:rsidRPr="009E6195" w:rsidRDefault="00333E75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 xml:space="preserve">Development, Rivers, Brazil, </w:t>
            </w:r>
          </w:p>
        </w:tc>
        <w:tc>
          <w:tcPr>
            <w:tcW w:w="1986" w:type="dxa"/>
          </w:tcPr>
          <w:p w14:paraId="73863A61" w14:textId="7522FF2C" w:rsidR="00806681" w:rsidRPr="009E6195" w:rsidRDefault="00333E75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Brazil, Development, Weather</w:t>
            </w:r>
          </w:p>
        </w:tc>
        <w:tc>
          <w:tcPr>
            <w:tcW w:w="1925" w:type="dxa"/>
          </w:tcPr>
          <w:p w14:paraId="7F7A8F4C" w14:textId="7853E6B5" w:rsidR="00806681" w:rsidRPr="009E6195" w:rsidRDefault="00333E75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 xml:space="preserve">Brazil, World Climates, Weather, </w:t>
            </w:r>
          </w:p>
        </w:tc>
      </w:tr>
      <w:tr w:rsidR="007E721A" w14:paraId="78DE688E" w14:textId="77777777" w:rsidTr="009E6195">
        <w:trPr>
          <w:trHeight w:val="472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579DE341" w14:textId="77777777" w:rsidR="007E721A" w:rsidRPr="00867328" w:rsidRDefault="007E721A" w:rsidP="007E721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26" w:type="dxa"/>
            <w:gridSpan w:val="2"/>
            <w:shd w:val="clear" w:color="auto" w:fill="F7CAAC" w:themeFill="accent2" w:themeFillTint="66"/>
            <w:vAlign w:val="center"/>
          </w:tcPr>
          <w:p w14:paraId="5F2415B8" w14:textId="77777777" w:rsidR="007E721A" w:rsidRPr="00BF057C" w:rsidRDefault="007E721A" w:rsidP="007E721A">
            <w:pPr>
              <w:rPr>
                <w:b/>
                <w:sz w:val="18"/>
              </w:rPr>
            </w:pPr>
            <w:r w:rsidRPr="00BF057C">
              <w:rPr>
                <w:b/>
                <w:bCs/>
                <w:sz w:val="18"/>
              </w:rPr>
              <w:t>Cross – curricular / Authentic Links</w:t>
            </w:r>
          </w:p>
        </w:tc>
        <w:tc>
          <w:tcPr>
            <w:tcW w:w="1831" w:type="dxa"/>
          </w:tcPr>
          <w:p w14:paraId="06621D46" w14:textId="460C55EB" w:rsidR="007E721A" w:rsidRPr="009E6195" w:rsidRDefault="007E721A" w:rsidP="007E721A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English DME</w:t>
            </w:r>
            <w:r>
              <w:rPr>
                <w:sz w:val="18"/>
                <w:szCs w:val="20"/>
              </w:rPr>
              <w:t xml:space="preserve"> YR 7 (PEE analysis, I am Malala)</w:t>
            </w:r>
          </w:p>
        </w:tc>
        <w:tc>
          <w:tcPr>
            <w:tcW w:w="2407" w:type="dxa"/>
          </w:tcPr>
          <w:p w14:paraId="7D09A958" w14:textId="2358951A" w:rsidR="007E721A" w:rsidRPr="009E6195" w:rsidRDefault="007E721A" w:rsidP="007E721A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English</w:t>
            </w:r>
            <w:r>
              <w:rPr>
                <w:sz w:val="18"/>
                <w:szCs w:val="20"/>
              </w:rPr>
              <w:t xml:space="preserve"> YR 9 (war poetry)</w:t>
            </w:r>
            <w:r w:rsidRPr="009E6195">
              <w:rPr>
                <w:sz w:val="18"/>
                <w:szCs w:val="20"/>
              </w:rPr>
              <w:t xml:space="preserve"> Volcano Poem</w:t>
            </w:r>
            <w:r>
              <w:rPr>
                <w:sz w:val="18"/>
                <w:szCs w:val="20"/>
              </w:rPr>
              <w:t xml:space="preserve"> </w:t>
            </w:r>
            <w:r w:rsidRPr="009E6195">
              <w:rPr>
                <w:sz w:val="18"/>
                <w:szCs w:val="20"/>
              </w:rPr>
              <w:br/>
              <w:t>Science</w:t>
            </w:r>
            <w:r>
              <w:rPr>
                <w:sz w:val="18"/>
                <w:szCs w:val="20"/>
              </w:rPr>
              <w:t xml:space="preserve"> YR8(heat transfer)</w:t>
            </w:r>
          </w:p>
        </w:tc>
        <w:tc>
          <w:tcPr>
            <w:tcW w:w="2131" w:type="dxa"/>
          </w:tcPr>
          <w:p w14:paraId="76B28788" w14:textId="3B29C3D1" w:rsidR="007E721A" w:rsidRPr="009E6195" w:rsidRDefault="007E721A" w:rsidP="007E721A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 xml:space="preserve">Science/Maths Waves, </w:t>
            </w:r>
            <w:r>
              <w:rPr>
                <w:sz w:val="18"/>
                <w:szCs w:val="20"/>
              </w:rPr>
              <w:t>YR 7 forces) (</w:t>
            </w:r>
            <w:proofErr w:type="spellStart"/>
            <w:proofErr w:type="gramStart"/>
            <w:r>
              <w:rPr>
                <w:sz w:val="18"/>
                <w:szCs w:val="20"/>
              </w:rPr>
              <w:t>portional</w:t>
            </w:r>
            <w:proofErr w:type="spellEnd"/>
            <w:r>
              <w:rPr>
                <w:sz w:val="18"/>
                <w:szCs w:val="20"/>
              </w:rPr>
              <w:t xml:space="preserve">  reasoning</w:t>
            </w:r>
            <w:proofErr w:type="gram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982" w:type="dxa"/>
          </w:tcPr>
          <w:p w14:paraId="4C49FF9E" w14:textId="77777777" w:rsidR="007E721A" w:rsidRPr="009E6195" w:rsidRDefault="007E721A" w:rsidP="007E721A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History</w:t>
            </w:r>
            <w:r>
              <w:rPr>
                <w:sz w:val="18"/>
                <w:szCs w:val="20"/>
              </w:rPr>
              <w:t xml:space="preserve"> (Mao</w:t>
            </w:r>
            <w:proofErr w:type="gramStart"/>
            <w:r>
              <w:rPr>
                <w:sz w:val="18"/>
                <w:szCs w:val="20"/>
              </w:rPr>
              <w:t xml:space="preserve">) </w:t>
            </w:r>
            <w:r w:rsidRPr="009E6195">
              <w:rPr>
                <w:sz w:val="18"/>
                <w:szCs w:val="20"/>
              </w:rPr>
              <w:t>,</w:t>
            </w:r>
            <w:proofErr w:type="gramEnd"/>
            <w:r w:rsidRPr="009E6195">
              <w:rPr>
                <w:sz w:val="18"/>
                <w:szCs w:val="20"/>
              </w:rPr>
              <w:t xml:space="preserve"> RS</w:t>
            </w:r>
            <w:r>
              <w:rPr>
                <w:sz w:val="18"/>
                <w:szCs w:val="20"/>
              </w:rPr>
              <w:t xml:space="preserve"> Yr9 What does it mean to be human (abortion)</w:t>
            </w:r>
            <w:r w:rsidRPr="009E6195">
              <w:rPr>
                <w:sz w:val="18"/>
                <w:szCs w:val="20"/>
              </w:rPr>
              <w:t>, Art</w:t>
            </w:r>
          </w:p>
          <w:p w14:paraId="3A066245" w14:textId="16AC0F84" w:rsidR="007E721A" w:rsidRPr="009E6195" w:rsidRDefault="007E721A" w:rsidP="007E721A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</w:tcPr>
          <w:p w14:paraId="21F4C045" w14:textId="2CAA0D5C" w:rsidR="007E721A" w:rsidRPr="009E6195" w:rsidRDefault="007E721A" w:rsidP="007E721A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Biology</w:t>
            </w:r>
            <w:r>
              <w:rPr>
                <w:sz w:val="18"/>
                <w:szCs w:val="20"/>
              </w:rPr>
              <w:t xml:space="preserve"> YR 7 (Ecology, YR10 (ecosystems), Yr11 (ecosystems)</w:t>
            </w:r>
            <w:r w:rsidRPr="009E6195">
              <w:rPr>
                <w:sz w:val="18"/>
                <w:szCs w:val="20"/>
              </w:rPr>
              <w:t>, Maths</w:t>
            </w:r>
            <w:r>
              <w:rPr>
                <w:sz w:val="18"/>
                <w:szCs w:val="20"/>
              </w:rPr>
              <w:t xml:space="preserve"> (year 10 using data)</w:t>
            </w:r>
          </w:p>
        </w:tc>
        <w:tc>
          <w:tcPr>
            <w:tcW w:w="1925" w:type="dxa"/>
          </w:tcPr>
          <w:p w14:paraId="4580CA51" w14:textId="33FA1737" w:rsidR="007E721A" w:rsidRPr="009E6195" w:rsidRDefault="007E721A" w:rsidP="007E721A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Science</w:t>
            </w:r>
            <w:r>
              <w:rPr>
                <w:sz w:val="18"/>
                <w:szCs w:val="20"/>
              </w:rPr>
              <w:t xml:space="preserve"> (YR11 Biology Ecosystems, Yr8 Environmental Chemistry)</w:t>
            </w:r>
          </w:p>
        </w:tc>
      </w:tr>
      <w:tr w:rsidR="00806681" w14:paraId="5A33B996" w14:textId="77777777" w:rsidTr="009E6195">
        <w:trPr>
          <w:trHeight w:val="580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075DF558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667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A99D7DB" w14:textId="77777777" w:rsidR="00806681" w:rsidRPr="00EA698E" w:rsidRDefault="00806681" w:rsidP="00D024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059" w:type="dxa"/>
            <w:shd w:val="clear" w:color="auto" w:fill="F7CAAC" w:themeFill="accent2" w:themeFillTint="66"/>
            <w:vAlign w:val="center"/>
          </w:tcPr>
          <w:p w14:paraId="3AFAD0D0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1831" w:type="dxa"/>
          </w:tcPr>
          <w:p w14:paraId="432996C0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Love of reading</w:t>
            </w:r>
          </w:p>
          <w:p w14:paraId="2D891FC3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18"/>
              </w:rPr>
              <w:t>Research, Text books</w:t>
            </w:r>
          </w:p>
        </w:tc>
        <w:tc>
          <w:tcPr>
            <w:tcW w:w="2407" w:type="dxa"/>
          </w:tcPr>
          <w:p w14:paraId="009457C8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Love of reading</w:t>
            </w:r>
            <w:r w:rsidRPr="009E6195">
              <w:rPr>
                <w:sz w:val="18"/>
                <w:szCs w:val="20"/>
              </w:rPr>
              <w:br/>
            </w:r>
            <w:r w:rsidRPr="009E6195">
              <w:rPr>
                <w:sz w:val="18"/>
                <w:szCs w:val="18"/>
              </w:rPr>
              <w:t>Research, Text books</w:t>
            </w:r>
          </w:p>
        </w:tc>
        <w:tc>
          <w:tcPr>
            <w:tcW w:w="2131" w:type="dxa"/>
          </w:tcPr>
          <w:p w14:paraId="55F84243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Love of reading</w:t>
            </w:r>
            <w:r w:rsidRPr="009E6195">
              <w:rPr>
                <w:sz w:val="18"/>
                <w:szCs w:val="20"/>
              </w:rPr>
              <w:br/>
            </w:r>
            <w:r w:rsidRPr="009E6195">
              <w:rPr>
                <w:sz w:val="18"/>
                <w:szCs w:val="18"/>
              </w:rPr>
              <w:t>Research, Text books</w:t>
            </w:r>
          </w:p>
        </w:tc>
        <w:tc>
          <w:tcPr>
            <w:tcW w:w="1982" w:type="dxa"/>
          </w:tcPr>
          <w:p w14:paraId="3012DD6F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Love of reading</w:t>
            </w:r>
            <w:r w:rsidRPr="009E6195">
              <w:rPr>
                <w:sz w:val="18"/>
                <w:szCs w:val="20"/>
              </w:rPr>
              <w:br/>
            </w:r>
            <w:r w:rsidRPr="009E6195">
              <w:rPr>
                <w:sz w:val="18"/>
                <w:szCs w:val="18"/>
              </w:rPr>
              <w:t>Research, Text books</w:t>
            </w:r>
          </w:p>
        </w:tc>
        <w:tc>
          <w:tcPr>
            <w:tcW w:w="1986" w:type="dxa"/>
          </w:tcPr>
          <w:p w14:paraId="5EC5A923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Love of reading</w:t>
            </w:r>
          </w:p>
          <w:p w14:paraId="5FF69E4C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18"/>
              </w:rPr>
              <w:t>Research, Text books</w:t>
            </w:r>
          </w:p>
        </w:tc>
        <w:tc>
          <w:tcPr>
            <w:tcW w:w="1925" w:type="dxa"/>
          </w:tcPr>
          <w:p w14:paraId="1323A9BF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Love of reading</w:t>
            </w:r>
            <w:r w:rsidRPr="009E6195">
              <w:rPr>
                <w:sz w:val="18"/>
                <w:szCs w:val="20"/>
              </w:rPr>
              <w:br/>
            </w:r>
            <w:r w:rsidRPr="009E6195">
              <w:rPr>
                <w:sz w:val="18"/>
                <w:szCs w:val="18"/>
              </w:rPr>
              <w:t>Research, Text books</w:t>
            </w:r>
          </w:p>
        </w:tc>
      </w:tr>
      <w:tr w:rsidR="00806681" w14:paraId="1F357AA0" w14:textId="77777777" w:rsidTr="009E6195">
        <w:trPr>
          <w:trHeight w:val="580"/>
        </w:trPr>
        <w:tc>
          <w:tcPr>
            <w:tcW w:w="1400" w:type="dxa"/>
            <w:vMerge/>
            <w:shd w:val="clear" w:color="auto" w:fill="2F5496" w:themeFill="accent1" w:themeFillShade="BF"/>
            <w:textDirection w:val="btLr"/>
          </w:tcPr>
          <w:p w14:paraId="0D6387FC" w14:textId="77777777" w:rsidR="00806681" w:rsidRPr="00867328" w:rsidRDefault="00806681" w:rsidP="00D0249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67" w:type="dxa"/>
            <w:vMerge/>
            <w:textDirection w:val="btLr"/>
            <w:vAlign w:val="center"/>
          </w:tcPr>
          <w:p w14:paraId="3E6495E1" w14:textId="77777777" w:rsidR="00806681" w:rsidRPr="00EA698E" w:rsidRDefault="00806681" w:rsidP="00D024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59" w:type="dxa"/>
            <w:shd w:val="clear" w:color="auto" w:fill="B4C6E7" w:themeFill="accent1" w:themeFillTint="66"/>
            <w:vAlign w:val="center"/>
          </w:tcPr>
          <w:p w14:paraId="33D6AF95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1831" w:type="dxa"/>
          </w:tcPr>
          <w:p w14:paraId="4E1AAE9C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DME Castleton</w:t>
            </w:r>
          </w:p>
        </w:tc>
        <w:tc>
          <w:tcPr>
            <w:tcW w:w="2407" w:type="dxa"/>
          </w:tcPr>
          <w:p w14:paraId="70A97B73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Describe the sequence of an eruption.</w:t>
            </w:r>
          </w:p>
        </w:tc>
        <w:tc>
          <w:tcPr>
            <w:tcW w:w="2131" w:type="dxa"/>
          </w:tcPr>
          <w:p w14:paraId="30F1D062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Why were there so many deaths in Kobe?</w:t>
            </w:r>
          </w:p>
        </w:tc>
        <w:tc>
          <w:tcPr>
            <w:tcW w:w="1982" w:type="dxa"/>
          </w:tcPr>
          <w:p w14:paraId="47D3FEC4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How has China Changed?</w:t>
            </w:r>
          </w:p>
        </w:tc>
        <w:tc>
          <w:tcPr>
            <w:tcW w:w="1986" w:type="dxa"/>
          </w:tcPr>
          <w:p w14:paraId="2AE183C4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Who killed Chico Mendes</w:t>
            </w:r>
          </w:p>
        </w:tc>
        <w:tc>
          <w:tcPr>
            <w:tcW w:w="1925" w:type="dxa"/>
          </w:tcPr>
          <w:p w14:paraId="2888B286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18"/>
              </w:rPr>
              <w:t>Renewables vs non-renewables</w:t>
            </w:r>
          </w:p>
        </w:tc>
      </w:tr>
      <w:tr w:rsidR="00806681" w14:paraId="3FAE6A49" w14:textId="77777777" w:rsidTr="009E6195">
        <w:trPr>
          <w:trHeight w:val="580"/>
        </w:trPr>
        <w:tc>
          <w:tcPr>
            <w:tcW w:w="1400" w:type="dxa"/>
            <w:vMerge/>
            <w:shd w:val="clear" w:color="auto" w:fill="2F5496" w:themeFill="accent1" w:themeFillShade="BF"/>
            <w:textDirection w:val="btLr"/>
          </w:tcPr>
          <w:p w14:paraId="61AE0B96" w14:textId="77777777" w:rsidR="00806681" w:rsidRPr="00867328" w:rsidRDefault="00806681" w:rsidP="00D0249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67" w:type="dxa"/>
            <w:vMerge/>
            <w:textDirection w:val="btLr"/>
            <w:vAlign w:val="center"/>
          </w:tcPr>
          <w:p w14:paraId="6CFF73EC" w14:textId="77777777" w:rsidR="00806681" w:rsidRPr="00EA698E" w:rsidRDefault="00806681" w:rsidP="00D024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59" w:type="dxa"/>
            <w:shd w:val="clear" w:color="auto" w:fill="F7CAAC" w:themeFill="accent2" w:themeFillTint="66"/>
            <w:vAlign w:val="center"/>
          </w:tcPr>
          <w:p w14:paraId="1F0F1D4C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E3AA21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831" w:type="dxa"/>
          </w:tcPr>
          <w:p w14:paraId="36026C56" w14:textId="77777777" w:rsidR="00806681" w:rsidRPr="00A25FCF" w:rsidRDefault="00806681" w:rsidP="00D0249B">
            <w:pPr>
              <w:rPr>
                <w:sz w:val="18"/>
                <w:szCs w:val="20"/>
              </w:rPr>
            </w:pPr>
            <w:r w:rsidRPr="00A25FCF">
              <w:rPr>
                <w:sz w:val="18"/>
                <w:szCs w:val="20"/>
              </w:rPr>
              <w:t>Knowledge organiser</w:t>
            </w:r>
          </w:p>
          <w:p w14:paraId="1602E980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A25FCF">
              <w:rPr>
                <w:sz w:val="18"/>
                <w:szCs w:val="20"/>
              </w:rPr>
              <w:t>Key terms (Back of Books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2407" w:type="dxa"/>
          </w:tcPr>
          <w:p w14:paraId="08C48734" w14:textId="77777777" w:rsidR="00806681" w:rsidRPr="00A25FCF" w:rsidRDefault="00806681" w:rsidP="00D0249B">
            <w:pPr>
              <w:rPr>
                <w:sz w:val="18"/>
                <w:szCs w:val="20"/>
              </w:rPr>
            </w:pPr>
            <w:r w:rsidRPr="00A25FCF">
              <w:rPr>
                <w:sz w:val="18"/>
                <w:szCs w:val="20"/>
              </w:rPr>
              <w:t>Knowledge organiser</w:t>
            </w:r>
          </w:p>
          <w:p w14:paraId="7683961A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A25FCF">
              <w:rPr>
                <w:sz w:val="18"/>
                <w:szCs w:val="20"/>
              </w:rPr>
              <w:t>Key terms (Back of Books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2131" w:type="dxa"/>
          </w:tcPr>
          <w:p w14:paraId="312256D6" w14:textId="77777777" w:rsidR="00806681" w:rsidRPr="00A25FCF" w:rsidRDefault="00806681" w:rsidP="00D0249B">
            <w:pPr>
              <w:rPr>
                <w:sz w:val="18"/>
                <w:szCs w:val="20"/>
              </w:rPr>
            </w:pPr>
            <w:r w:rsidRPr="00A25FCF">
              <w:rPr>
                <w:sz w:val="18"/>
                <w:szCs w:val="20"/>
              </w:rPr>
              <w:t>Knowledge organiser</w:t>
            </w:r>
          </w:p>
          <w:p w14:paraId="0D6A1F18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A25FCF">
              <w:rPr>
                <w:sz w:val="18"/>
                <w:szCs w:val="20"/>
              </w:rPr>
              <w:t>Key terms (Back of Books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982" w:type="dxa"/>
          </w:tcPr>
          <w:p w14:paraId="3B379CE8" w14:textId="77777777" w:rsidR="00806681" w:rsidRPr="00A25FCF" w:rsidRDefault="00806681" w:rsidP="00D0249B">
            <w:pPr>
              <w:rPr>
                <w:sz w:val="18"/>
                <w:szCs w:val="20"/>
              </w:rPr>
            </w:pPr>
            <w:r w:rsidRPr="00A25FCF">
              <w:rPr>
                <w:sz w:val="18"/>
                <w:szCs w:val="20"/>
              </w:rPr>
              <w:t>Knowledge organiser</w:t>
            </w:r>
          </w:p>
          <w:p w14:paraId="5F8B4B2B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A25FCF">
              <w:rPr>
                <w:sz w:val="18"/>
                <w:szCs w:val="20"/>
              </w:rPr>
              <w:t>Key terms (Back of Books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986" w:type="dxa"/>
          </w:tcPr>
          <w:p w14:paraId="7DCF971F" w14:textId="77777777" w:rsidR="00806681" w:rsidRPr="00A25FCF" w:rsidRDefault="00806681" w:rsidP="00D0249B">
            <w:pPr>
              <w:rPr>
                <w:sz w:val="18"/>
                <w:szCs w:val="20"/>
              </w:rPr>
            </w:pPr>
            <w:r w:rsidRPr="00A25FCF">
              <w:rPr>
                <w:sz w:val="18"/>
                <w:szCs w:val="20"/>
              </w:rPr>
              <w:t>Knowledge organiser</w:t>
            </w:r>
          </w:p>
          <w:p w14:paraId="1FE56CAF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A25FCF">
              <w:rPr>
                <w:sz w:val="18"/>
                <w:szCs w:val="20"/>
              </w:rPr>
              <w:t>Key terms (Back of Books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925" w:type="dxa"/>
          </w:tcPr>
          <w:p w14:paraId="3F87491F" w14:textId="77777777" w:rsidR="00806681" w:rsidRPr="00A25FCF" w:rsidRDefault="00806681" w:rsidP="00D0249B">
            <w:pPr>
              <w:rPr>
                <w:sz w:val="18"/>
                <w:szCs w:val="20"/>
              </w:rPr>
            </w:pPr>
            <w:r w:rsidRPr="00A25FCF">
              <w:rPr>
                <w:sz w:val="18"/>
                <w:szCs w:val="20"/>
              </w:rPr>
              <w:t>Knowledge organiser</w:t>
            </w:r>
          </w:p>
          <w:p w14:paraId="440CF20B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A25FCF">
              <w:rPr>
                <w:sz w:val="18"/>
                <w:szCs w:val="20"/>
              </w:rPr>
              <w:t>Key terms (Back of Books</w:t>
            </w:r>
            <w:r>
              <w:rPr>
                <w:sz w:val="18"/>
                <w:szCs w:val="20"/>
              </w:rPr>
              <w:t>)</w:t>
            </w:r>
          </w:p>
        </w:tc>
      </w:tr>
      <w:tr w:rsidR="00806681" w14:paraId="1BC0AFF4" w14:textId="77777777" w:rsidTr="009E6195">
        <w:trPr>
          <w:trHeight w:val="580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213047A4" w14:textId="77777777" w:rsidR="00806681" w:rsidRPr="00867328" w:rsidRDefault="00806681" w:rsidP="00D0249B">
            <w:pPr>
              <w:rPr>
                <w:b/>
                <w:color w:val="FFFFFF" w:themeColor="background1"/>
              </w:rPr>
            </w:pPr>
          </w:p>
          <w:p w14:paraId="54391F3E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667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E705DFF" w14:textId="77777777" w:rsidR="00806681" w:rsidRPr="00EA698E" w:rsidRDefault="00806681" w:rsidP="00D024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059" w:type="dxa"/>
            <w:shd w:val="clear" w:color="auto" w:fill="B4C6E7" w:themeFill="accent1" w:themeFillTint="66"/>
            <w:vAlign w:val="center"/>
          </w:tcPr>
          <w:p w14:paraId="27D2DCA0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831" w:type="dxa"/>
          </w:tcPr>
          <w:p w14:paraId="5F66A98F" w14:textId="77777777" w:rsidR="00806681" w:rsidRPr="00BF057C" w:rsidRDefault="00806681" w:rsidP="00D0249B">
            <w:pPr>
              <w:rPr>
                <w:sz w:val="16"/>
                <w:szCs w:val="18"/>
              </w:rPr>
            </w:pPr>
            <w:r w:rsidRPr="00BF057C">
              <w:rPr>
                <w:sz w:val="16"/>
                <w:szCs w:val="18"/>
              </w:rPr>
              <w:t>Definition of words</w:t>
            </w:r>
          </w:p>
          <w:p w14:paraId="0083BF13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Question Matrices</w:t>
            </w:r>
          </w:p>
        </w:tc>
        <w:tc>
          <w:tcPr>
            <w:tcW w:w="2407" w:type="dxa"/>
          </w:tcPr>
          <w:p w14:paraId="5945F37F" w14:textId="77777777" w:rsidR="00806681" w:rsidRPr="00BF057C" w:rsidRDefault="00806681" w:rsidP="00D0249B">
            <w:pPr>
              <w:rPr>
                <w:sz w:val="16"/>
                <w:szCs w:val="18"/>
              </w:rPr>
            </w:pPr>
            <w:r w:rsidRPr="00BF057C">
              <w:rPr>
                <w:sz w:val="16"/>
                <w:szCs w:val="18"/>
              </w:rPr>
              <w:t>Definition of words</w:t>
            </w:r>
          </w:p>
          <w:p w14:paraId="6B9B46CC" w14:textId="77777777" w:rsidR="00806681" w:rsidRPr="00BF057C" w:rsidRDefault="00806681" w:rsidP="00D0249B">
            <w:pPr>
              <w:rPr>
                <w:sz w:val="16"/>
                <w:szCs w:val="18"/>
              </w:rPr>
            </w:pPr>
            <w:r w:rsidRPr="00BF057C">
              <w:rPr>
                <w:sz w:val="16"/>
                <w:szCs w:val="18"/>
              </w:rPr>
              <w:t>Process Diagrams</w:t>
            </w:r>
          </w:p>
        </w:tc>
        <w:tc>
          <w:tcPr>
            <w:tcW w:w="2131" w:type="dxa"/>
          </w:tcPr>
          <w:p w14:paraId="3EF7E87C" w14:textId="77777777" w:rsidR="00806681" w:rsidRPr="00BF057C" w:rsidRDefault="00806681" w:rsidP="00D0249B">
            <w:pPr>
              <w:rPr>
                <w:sz w:val="16"/>
                <w:szCs w:val="18"/>
              </w:rPr>
            </w:pPr>
            <w:r w:rsidRPr="00BF057C">
              <w:rPr>
                <w:sz w:val="16"/>
                <w:szCs w:val="18"/>
              </w:rPr>
              <w:t>Definition of words</w:t>
            </w:r>
          </w:p>
          <w:p w14:paraId="479EB7EF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18"/>
              </w:rPr>
              <w:t>Process Diagrams</w:t>
            </w:r>
          </w:p>
        </w:tc>
        <w:tc>
          <w:tcPr>
            <w:tcW w:w="1982" w:type="dxa"/>
          </w:tcPr>
          <w:p w14:paraId="2F033254" w14:textId="77777777" w:rsidR="00806681" w:rsidRPr="00BF057C" w:rsidRDefault="00806681" w:rsidP="00D0249B">
            <w:pPr>
              <w:rPr>
                <w:sz w:val="16"/>
                <w:szCs w:val="18"/>
              </w:rPr>
            </w:pPr>
            <w:r w:rsidRPr="00BF057C">
              <w:rPr>
                <w:sz w:val="16"/>
                <w:szCs w:val="18"/>
              </w:rPr>
              <w:t>Definition of words</w:t>
            </w:r>
          </w:p>
          <w:p w14:paraId="28AE8693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Question Matrices</w:t>
            </w:r>
          </w:p>
        </w:tc>
        <w:tc>
          <w:tcPr>
            <w:tcW w:w="1986" w:type="dxa"/>
          </w:tcPr>
          <w:p w14:paraId="4A6D88DF" w14:textId="77777777" w:rsidR="00806681" w:rsidRPr="00BF057C" w:rsidRDefault="00806681" w:rsidP="00D0249B">
            <w:pPr>
              <w:rPr>
                <w:sz w:val="16"/>
                <w:szCs w:val="18"/>
              </w:rPr>
            </w:pPr>
            <w:r w:rsidRPr="00BF057C">
              <w:rPr>
                <w:sz w:val="16"/>
                <w:szCs w:val="18"/>
              </w:rPr>
              <w:t>Definition of words</w:t>
            </w:r>
          </w:p>
          <w:p w14:paraId="6728BA30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18"/>
              </w:rPr>
              <w:t>Process Diagrams</w:t>
            </w:r>
          </w:p>
        </w:tc>
        <w:tc>
          <w:tcPr>
            <w:tcW w:w="1925" w:type="dxa"/>
          </w:tcPr>
          <w:p w14:paraId="207BA1D9" w14:textId="77777777" w:rsidR="00806681" w:rsidRPr="00BF057C" w:rsidRDefault="00806681" w:rsidP="00D0249B">
            <w:pPr>
              <w:rPr>
                <w:sz w:val="16"/>
                <w:szCs w:val="18"/>
              </w:rPr>
            </w:pPr>
            <w:r w:rsidRPr="00BF057C">
              <w:rPr>
                <w:sz w:val="16"/>
                <w:szCs w:val="18"/>
              </w:rPr>
              <w:t>Definition of words</w:t>
            </w:r>
          </w:p>
          <w:p w14:paraId="41FCD693" w14:textId="77777777" w:rsidR="00806681" w:rsidRPr="00BF057C" w:rsidRDefault="00806681" w:rsidP="00D0249B">
            <w:pPr>
              <w:rPr>
                <w:sz w:val="16"/>
                <w:szCs w:val="20"/>
              </w:rPr>
            </w:pPr>
            <w:r w:rsidRPr="00BF057C">
              <w:rPr>
                <w:sz w:val="16"/>
                <w:szCs w:val="20"/>
              </w:rPr>
              <w:t>Question Matrices, maps</w:t>
            </w:r>
          </w:p>
        </w:tc>
      </w:tr>
      <w:tr w:rsidR="00806681" w14:paraId="1A570923" w14:textId="77777777" w:rsidTr="009E6195">
        <w:trPr>
          <w:trHeight w:val="580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4A2AE25B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67" w:type="dxa"/>
            <w:vMerge/>
            <w:vAlign w:val="center"/>
          </w:tcPr>
          <w:p w14:paraId="6A3A982B" w14:textId="77777777" w:rsidR="00806681" w:rsidRDefault="00806681" w:rsidP="00D0249B">
            <w:pPr>
              <w:rPr>
                <w:b/>
                <w:sz w:val="24"/>
              </w:rPr>
            </w:pPr>
          </w:p>
        </w:tc>
        <w:tc>
          <w:tcPr>
            <w:tcW w:w="1059" w:type="dxa"/>
            <w:shd w:val="clear" w:color="auto" w:fill="B4C6E7" w:themeFill="accent1" w:themeFillTint="66"/>
            <w:vAlign w:val="center"/>
          </w:tcPr>
          <w:p w14:paraId="64ECA507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831" w:type="dxa"/>
          </w:tcPr>
          <w:p w14:paraId="6583DD99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2407" w:type="dxa"/>
          </w:tcPr>
          <w:p w14:paraId="0ED9318B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2131" w:type="dxa"/>
          </w:tcPr>
          <w:p w14:paraId="3D4E57BF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1982" w:type="dxa"/>
          </w:tcPr>
          <w:p w14:paraId="01890159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1986" w:type="dxa"/>
          </w:tcPr>
          <w:p w14:paraId="00056756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  <w:tc>
          <w:tcPr>
            <w:tcW w:w="1925" w:type="dxa"/>
          </w:tcPr>
          <w:p w14:paraId="6A5A03F7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Revisiting words/definitions concepts/processes</w:t>
            </w:r>
          </w:p>
        </w:tc>
      </w:tr>
      <w:tr w:rsidR="00806681" w14:paraId="68ADAE49" w14:textId="77777777" w:rsidTr="009E6195">
        <w:trPr>
          <w:trHeight w:val="394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18064E92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67" w:type="dxa"/>
            <w:vMerge/>
            <w:vAlign w:val="center"/>
          </w:tcPr>
          <w:p w14:paraId="4500FC1F" w14:textId="77777777" w:rsidR="00806681" w:rsidRPr="00C00775" w:rsidRDefault="00806681" w:rsidP="00D0249B">
            <w:pPr>
              <w:rPr>
                <w:b/>
                <w:sz w:val="24"/>
              </w:rPr>
            </w:pPr>
          </w:p>
        </w:tc>
        <w:tc>
          <w:tcPr>
            <w:tcW w:w="1059" w:type="dxa"/>
            <w:shd w:val="clear" w:color="auto" w:fill="B4C6E7" w:themeFill="accent1" w:themeFillTint="66"/>
            <w:vAlign w:val="center"/>
          </w:tcPr>
          <w:p w14:paraId="51D51D3C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1831" w:type="dxa"/>
          </w:tcPr>
          <w:p w14:paraId="77CF56D1" w14:textId="77777777" w:rsidR="00806681" w:rsidRPr="005579BB" w:rsidRDefault="00806681" w:rsidP="00D0249B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68428FD4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SMHW Quizzes</w:t>
            </w:r>
          </w:p>
        </w:tc>
        <w:tc>
          <w:tcPr>
            <w:tcW w:w="2407" w:type="dxa"/>
          </w:tcPr>
          <w:p w14:paraId="5C949440" w14:textId="77777777" w:rsidR="00806681" w:rsidRPr="005579BB" w:rsidRDefault="00806681" w:rsidP="00D0249B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4B084C17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SMHW Quizzes</w:t>
            </w:r>
          </w:p>
        </w:tc>
        <w:tc>
          <w:tcPr>
            <w:tcW w:w="2131" w:type="dxa"/>
          </w:tcPr>
          <w:p w14:paraId="185BFD54" w14:textId="77777777" w:rsidR="00806681" w:rsidRPr="005579BB" w:rsidRDefault="00806681" w:rsidP="00D0249B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1C12335E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SMHW Quizzes</w:t>
            </w:r>
          </w:p>
        </w:tc>
        <w:tc>
          <w:tcPr>
            <w:tcW w:w="1982" w:type="dxa"/>
          </w:tcPr>
          <w:p w14:paraId="01496B4E" w14:textId="77777777" w:rsidR="00806681" w:rsidRPr="005579BB" w:rsidRDefault="00806681" w:rsidP="00D0249B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78A62DC1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SMHW Quizzes</w:t>
            </w:r>
          </w:p>
        </w:tc>
        <w:tc>
          <w:tcPr>
            <w:tcW w:w="1986" w:type="dxa"/>
          </w:tcPr>
          <w:p w14:paraId="1A363B94" w14:textId="77777777" w:rsidR="00806681" w:rsidRPr="005579BB" w:rsidRDefault="00806681" w:rsidP="00D0249B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2D986286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SMHW Quizzes</w:t>
            </w:r>
          </w:p>
        </w:tc>
        <w:tc>
          <w:tcPr>
            <w:tcW w:w="1925" w:type="dxa"/>
          </w:tcPr>
          <w:p w14:paraId="4A088CA4" w14:textId="77777777" w:rsidR="00806681" w:rsidRPr="005579BB" w:rsidRDefault="00806681" w:rsidP="00D0249B">
            <w:pPr>
              <w:rPr>
                <w:sz w:val="18"/>
                <w:szCs w:val="18"/>
              </w:rPr>
            </w:pPr>
            <w:r w:rsidRPr="005579BB">
              <w:rPr>
                <w:sz w:val="18"/>
                <w:szCs w:val="18"/>
              </w:rPr>
              <w:t>SMHW Spelling tests</w:t>
            </w:r>
          </w:p>
          <w:p w14:paraId="450840E0" w14:textId="77777777" w:rsidR="00806681" w:rsidRPr="001D3C50" w:rsidRDefault="00806681" w:rsidP="00D0249B">
            <w:pPr>
              <w:rPr>
                <w:sz w:val="20"/>
                <w:szCs w:val="20"/>
              </w:rPr>
            </w:pPr>
            <w:r w:rsidRPr="005579BB">
              <w:rPr>
                <w:sz w:val="18"/>
                <w:szCs w:val="18"/>
              </w:rPr>
              <w:t>SMHW Quizzes</w:t>
            </w:r>
          </w:p>
        </w:tc>
      </w:tr>
      <w:tr w:rsidR="00806681" w14:paraId="548E4468" w14:textId="77777777" w:rsidTr="009E6195">
        <w:trPr>
          <w:trHeight w:val="348"/>
        </w:trPr>
        <w:tc>
          <w:tcPr>
            <w:tcW w:w="1400" w:type="dxa"/>
            <w:vMerge w:val="restart"/>
            <w:shd w:val="clear" w:color="auto" w:fill="2F5496" w:themeFill="accent1" w:themeFillShade="BF"/>
            <w:vAlign w:val="center"/>
          </w:tcPr>
          <w:p w14:paraId="6A040959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26" w:type="dxa"/>
            <w:gridSpan w:val="2"/>
            <w:shd w:val="clear" w:color="auto" w:fill="B4C6E7" w:themeFill="accent1" w:themeFillTint="66"/>
            <w:vAlign w:val="center"/>
          </w:tcPr>
          <w:p w14:paraId="37E78B93" w14:textId="77777777" w:rsidR="00806681" w:rsidRPr="00BF057C" w:rsidRDefault="00806681" w:rsidP="00D0249B">
            <w:pPr>
              <w:rPr>
                <w:b/>
                <w:sz w:val="20"/>
              </w:rPr>
            </w:pPr>
            <w:r w:rsidRPr="00BF057C">
              <w:rPr>
                <w:b/>
                <w:sz w:val="20"/>
              </w:rPr>
              <w:t>Summative</w:t>
            </w:r>
          </w:p>
          <w:p w14:paraId="48E263FD" w14:textId="77777777" w:rsidR="00806681" w:rsidRPr="00BF057C" w:rsidRDefault="00806681" w:rsidP="00D0249B">
            <w:pPr>
              <w:rPr>
                <w:b/>
                <w:sz w:val="20"/>
              </w:rPr>
            </w:pPr>
            <w:r w:rsidRPr="00BF057C">
              <w:rPr>
                <w:b/>
                <w:sz w:val="20"/>
              </w:rPr>
              <w:t>Assessment</w:t>
            </w:r>
          </w:p>
        </w:tc>
        <w:tc>
          <w:tcPr>
            <w:tcW w:w="1831" w:type="dxa"/>
          </w:tcPr>
          <w:p w14:paraId="3022B5BB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Castleton QMA</w:t>
            </w:r>
          </w:p>
        </w:tc>
        <w:tc>
          <w:tcPr>
            <w:tcW w:w="2407" w:type="dxa"/>
          </w:tcPr>
          <w:p w14:paraId="3EA29216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Volcano QMA</w:t>
            </w:r>
          </w:p>
        </w:tc>
        <w:tc>
          <w:tcPr>
            <w:tcW w:w="2131" w:type="dxa"/>
          </w:tcPr>
          <w:p w14:paraId="7DCB36F2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Earthquake QMA Kobe</w:t>
            </w:r>
          </w:p>
        </w:tc>
        <w:tc>
          <w:tcPr>
            <w:tcW w:w="1982" w:type="dxa"/>
          </w:tcPr>
          <w:p w14:paraId="7807E3C3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How is China Changing QMA</w:t>
            </w:r>
          </w:p>
        </w:tc>
        <w:tc>
          <w:tcPr>
            <w:tcW w:w="1986" w:type="dxa"/>
          </w:tcPr>
          <w:p w14:paraId="61B9A7CC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18"/>
              </w:rPr>
              <w:t>SMHW quiz</w:t>
            </w:r>
          </w:p>
        </w:tc>
        <w:tc>
          <w:tcPr>
            <w:tcW w:w="1925" w:type="dxa"/>
          </w:tcPr>
          <w:p w14:paraId="2A6735F8" w14:textId="77777777" w:rsidR="00806681" w:rsidRPr="009E6195" w:rsidRDefault="00806681" w:rsidP="00D0249B">
            <w:pPr>
              <w:rPr>
                <w:sz w:val="18"/>
                <w:szCs w:val="20"/>
              </w:rPr>
            </w:pPr>
            <w:r w:rsidRPr="009E6195">
              <w:rPr>
                <w:sz w:val="18"/>
                <w:szCs w:val="20"/>
              </w:rPr>
              <w:t>Environmental survey</w:t>
            </w:r>
          </w:p>
        </w:tc>
      </w:tr>
      <w:tr w:rsidR="00806681" w14:paraId="4C32AE4D" w14:textId="77777777" w:rsidTr="009E6195">
        <w:trPr>
          <w:trHeight w:val="580"/>
        </w:trPr>
        <w:tc>
          <w:tcPr>
            <w:tcW w:w="1400" w:type="dxa"/>
            <w:vMerge/>
            <w:shd w:val="clear" w:color="auto" w:fill="2F5496" w:themeFill="accent1" w:themeFillShade="BF"/>
          </w:tcPr>
          <w:p w14:paraId="70E33766" w14:textId="77777777" w:rsidR="00806681" w:rsidRPr="00867328" w:rsidRDefault="00806681" w:rsidP="00D0249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26" w:type="dxa"/>
            <w:gridSpan w:val="2"/>
            <w:shd w:val="clear" w:color="auto" w:fill="B4C6E7" w:themeFill="accent1" w:themeFillTint="66"/>
            <w:vAlign w:val="center"/>
          </w:tcPr>
          <w:p w14:paraId="57D13A4A" w14:textId="77777777" w:rsidR="00806681" w:rsidRPr="005A5A4D" w:rsidRDefault="00806681" w:rsidP="00D0249B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1831" w:type="dxa"/>
          </w:tcPr>
          <w:p w14:paraId="10B61B00" w14:textId="36B07819" w:rsidR="00806681" w:rsidRPr="009E6195" w:rsidRDefault="00806681" w:rsidP="00D0249B">
            <w:pPr>
              <w:rPr>
                <w:sz w:val="16"/>
                <w:szCs w:val="20"/>
              </w:rPr>
            </w:pPr>
            <w:r w:rsidRPr="009E6195">
              <w:rPr>
                <w:sz w:val="16"/>
                <w:szCs w:val="20"/>
              </w:rPr>
              <w:t xml:space="preserve">All tourism is good. </w:t>
            </w:r>
            <w:r w:rsidR="00252E04">
              <w:rPr>
                <w:sz w:val="16"/>
                <w:szCs w:val="20"/>
              </w:rPr>
              <w:t xml:space="preserve"> People don’t live in Nat Parks.</w:t>
            </w:r>
          </w:p>
        </w:tc>
        <w:tc>
          <w:tcPr>
            <w:tcW w:w="2407" w:type="dxa"/>
          </w:tcPr>
          <w:p w14:paraId="35369AFA" w14:textId="2AFC35DE" w:rsidR="00806681" w:rsidRPr="009E6195" w:rsidRDefault="00806681" w:rsidP="00D0249B">
            <w:pPr>
              <w:rPr>
                <w:sz w:val="16"/>
                <w:szCs w:val="20"/>
              </w:rPr>
            </w:pPr>
            <w:r w:rsidRPr="009E6195">
              <w:rPr>
                <w:sz w:val="16"/>
                <w:szCs w:val="20"/>
              </w:rPr>
              <w:t>Large populations do not live near volcanoes</w:t>
            </w:r>
            <w:r w:rsidR="00252E04">
              <w:rPr>
                <w:sz w:val="16"/>
                <w:szCs w:val="20"/>
              </w:rPr>
              <w:t>.</w:t>
            </w:r>
          </w:p>
        </w:tc>
        <w:tc>
          <w:tcPr>
            <w:tcW w:w="2131" w:type="dxa"/>
          </w:tcPr>
          <w:p w14:paraId="0AE449B5" w14:textId="77777777" w:rsidR="00806681" w:rsidRPr="009E6195" w:rsidRDefault="00806681" w:rsidP="00D0249B">
            <w:pPr>
              <w:rPr>
                <w:sz w:val="16"/>
                <w:szCs w:val="20"/>
              </w:rPr>
            </w:pPr>
            <w:r w:rsidRPr="009E6195">
              <w:rPr>
                <w:sz w:val="16"/>
                <w:szCs w:val="20"/>
              </w:rPr>
              <w:t>UK cannot have earthquakes</w:t>
            </w:r>
          </w:p>
        </w:tc>
        <w:tc>
          <w:tcPr>
            <w:tcW w:w="1982" w:type="dxa"/>
          </w:tcPr>
          <w:p w14:paraId="72EC52E8" w14:textId="77777777" w:rsidR="00806681" w:rsidRPr="009E6195" w:rsidRDefault="00806681" w:rsidP="00D0249B">
            <w:pPr>
              <w:rPr>
                <w:sz w:val="16"/>
                <w:szCs w:val="20"/>
              </w:rPr>
            </w:pPr>
            <w:r w:rsidRPr="009E6195">
              <w:rPr>
                <w:sz w:val="16"/>
                <w:szCs w:val="20"/>
              </w:rPr>
              <w:t>There is no poverty in China</w:t>
            </w:r>
          </w:p>
        </w:tc>
        <w:tc>
          <w:tcPr>
            <w:tcW w:w="1986" w:type="dxa"/>
          </w:tcPr>
          <w:p w14:paraId="6F358A49" w14:textId="169C8441" w:rsidR="00806681" w:rsidRPr="009E6195" w:rsidRDefault="00252E04" w:rsidP="00D0249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All deserts are hot.</w:t>
            </w:r>
          </w:p>
        </w:tc>
        <w:tc>
          <w:tcPr>
            <w:tcW w:w="1925" w:type="dxa"/>
          </w:tcPr>
          <w:p w14:paraId="74070408" w14:textId="77777777" w:rsidR="00806681" w:rsidRPr="009E6195" w:rsidRDefault="00806681" w:rsidP="00D0249B">
            <w:pPr>
              <w:rPr>
                <w:sz w:val="16"/>
                <w:szCs w:val="20"/>
              </w:rPr>
            </w:pPr>
            <w:r w:rsidRPr="009E6195">
              <w:rPr>
                <w:sz w:val="16"/>
                <w:szCs w:val="20"/>
              </w:rPr>
              <w:t>Land, Air and Water are the only types of Pollution.</w:t>
            </w:r>
          </w:p>
        </w:tc>
      </w:tr>
      <w:tr w:rsidR="007E721A" w14:paraId="7BC5E019" w14:textId="77777777" w:rsidTr="009E6195">
        <w:trPr>
          <w:trHeight w:val="580"/>
        </w:trPr>
        <w:tc>
          <w:tcPr>
            <w:tcW w:w="1400" w:type="dxa"/>
            <w:shd w:val="clear" w:color="auto" w:fill="2F5496" w:themeFill="accent1" w:themeFillShade="BF"/>
          </w:tcPr>
          <w:p w14:paraId="4F55A281" w14:textId="77777777" w:rsidR="007E721A" w:rsidRPr="00867328" w:rsidRDefault="007E721A" w:rsidP="007E721A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26" w:type="dxa"/>
            <w:gridSpan w:val="2"/>
            <w:shd w:val="clear" w:color="auto" w:fill="F7CAAC" w:themeFill="accent2" w:themeFillTint="66"/>
            <w:vAlign w:val="center"/>
          </w:tcPr>
          <w:p w14:paraId="2348033C" w14:textId="77777777" w:rsidR="007E721A" w:rsidRPr="005A5A4D" w:rsidRDefault="007E721A" w:rsidP="007E721A">
            <w:pPr>
              <w:rPr>
                <w:b/>
                <w:bCs/>
              </w:rPr>
            </w:pPr>
            <w:r w:rsidRPr="00BF057C">
              <w:rPr>
                <w:b/>
                <w:bCs/>
                <w:sz w:val="20"/>
              </w:rPr>
              <w:t>Links to real world (Inc. SMSC / PD curricula)</w:t>
            </w:r>
          </w:p>
        </w:tc>
        <w:tc>
          <w:tcPr>
            <w:tcW w:w="1831" w:type="dxa"/>
          </w:tcPr>
          <w:p w14:paraId="194F5E3B" w14:textId="0663EB66" w:rsidR="007E721A" w:rsidRPr="00BF057C" w:rsidRDefault="007E721A" w:rsidP="007E721A">
            <w:pPr>
              <w:rPr>
                <w:sz w:val="18"/>
                <w:szCs w:val="20"/>
              </w:rPr>
            </w:pPr>
            <w:r w:rsidRPr="00CA3CC3">
              <w:rPr>
                <w:sz w:val="18"/>
                <w:szCs w:val="20"/>
                <w:highlight w:val="green"/>
              </w:rPr>
              <w:t>Impact of holidays</w:t>
            </w:r>
            <w:r w:rsidRPr="00BF057C">
              <w:rPr>
                <w:sz w:val="18"/>
                <w:szCs w:val="20"/>
              </w:rPr>
              <w:t xml:space="preserve">, </w:t>
            </w:r>
          </w:p>
          <w:p w14:paraId="14DEAD9E" w14:textId="77777777" w:rsidR="007E721A" w:rsidRDefault="007E721A" w:rsidP="007E721A">
            <w:pPr>
              <w:rPr>
                <w:sz w:val="18"/>
                <w:szCs w:val="20"/>
                <w:highlight w:val="yellow"/>
              </w:rPr>
            </w:pPr>
            <w:r w:rsidRPr="00CA3CC3">
              <w:rPr>
                <w:sz w:val="18"/>
                <w:szCs w:val="20"/>
                <w:highlight w:val="yellow"/>
              </w:rPr>
              <w:t>Ecotourism</w:t>
            </w:r>
            <w:r>
              <w:rPr>
                <w:sz w:val="18"/>
                <w:szCs w:val="20"/>
                <w:highlight w:val="yellow"/>
              </w:rPr>
              <w:t xml:space="preserve"> </w:t>
            </w:r>
          </w:p>
          <w:p w14:paraId="4808142F" w14:textId="3DB73202" w:rsidR="007E721A" w:rsidRPr="00BF057C" w:rsidRDefault="007E721A" w:rsidP="007E721A">
            <w:pPr>
              <w:rPr>
                <w:sz w:val="18"/>
                <w:szCs w:val="20"/>
              </w:rPr>
            </w:pPr>
            <w:r w:rsidRPr="00047C37">
              <w:rPr>
                <w:sz w:val="18"/>
                <w:szCs w:val="20"/>
                <w:highlight w:val="magenta"/>
              </w:rPr>
              <w:t>National park Conflict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63A9EF3A" w14:textId="77777777" w:rsidR="007E721A" w:rsidRPr="00BF057C" w:rsidRDefault="007E721A" w:rsidP="007E721A">
            <w:pPr>
              <w:rPr>
                <w:sz w:val="18"/>
                <w:szCs w:val="20"/>
              </w:rPr>
            </w:pPr>
            <w:r w:rsidRPr="00CA3CC3">
              <w:rPr>
                <w:color w:val="000000" w:themeColor="text1"/>
                <w:sz w:val="18"/>
                <w:szCs w:val="20"/>
                <w:highlight w:val="red"/>
              </w:rPr>
              <w:t>Mount Etna, continually erupting</w:t>
            </w:r>
            <w:r w:rsidRPr="00BF057C">
              <w:rPr>
                <w:sz w:val="18"/>
                <w:szCs w:val="20"/>
              </w:rPr>
              <w:t xml:space="preserve">, (live stream videos.) </w:t>
            </w:r>
          </w:p>
          <w:p w14:paraId="56466BB7" w14:textId="094B77B0" w:rsidR="007E721A" w:rsidRPr="00BF057C" w:rsidRDefault="007E721A" w:rsidP="007E721A">
            <w:pPr>
              <w:rPr>
                <w:sz w:val="18"/>
                <w:szCs w:val="20"/>
              </w:rPr>
            </w:pPr>
            <w:r w:rsidRPr="00CA3CC3">
              <w:rPr>
                <w:sz w:val="18"/>
                <w:szCs w:val="20"/>
                <w:highlight w:val="cyan"/>
              </w:rPr>
              <w:t>Volcanology</w:t>
            </w:r>
            <w:r>
              <w:rPr>
                <w:sz w:val="18"/>
                <w:szCs w:val="20"/>
                <w:highlight w:val="cyan"/>
              </w:rPr>
              <w:t>, careers</w:t>
            </w:r>
          </w:p>
        </w:tc>
        <w:tc>
          <w:tcPr>
            <w:tcW w:w="2131" w:type="dxa"/>
          </w:tcPr>
          <w:p w14:paraId="669F1F9F" w14:textId="12CB9835" w:rsidR="007E721A" w:rsidRPr="00BF057C" w:rsidRDefault="007E721A" w:rsidP="007E721A">
            <w:pPr>
              <w:rPr>
                <w:sz w:val="18"/>
                <w:szCs w:val="20"/>
              </w:rPr>
            </w:pPr>
            <w:r w:rsidRPr="00122708">
              <w:rPr>
                <w:sz w:val="18"/>
                <w:szCs w:val="20"/>
                <w:highlight w:val="cyan"/>
              </w:rPr>
              <w:t>Seismology,</w:t>
            </w:r>
            <w:r w:rsidRPr="00BF057C">
              <w:rPr>
                <w:sz w:val="18"/>
                <w:szCs w:val="20"/>
              </w:rPr>
              <w:t xml:space="preserve"> </w:t>
            </w:r>
            <w:r w:rsidRPr="00122708">
              <w:rPr>
                <w:sz w:val="18"/>
                <w:szCs w:val="20"/>
                <w:highlight w:val="red"/>
              </w:rPr>
              <w:t>on average a magnitude 5 every day somewhere in the world.</w:t>
            </w:r>
            <w:r w:rsidRPr="00BF057C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018D164B" w14:textId="7B661FDA" w:rsidR="007E721A" w:rsidRPr="00BF057C" w:rsidRDefault="007E721A" w:rsidP="007E721A">
            <w:pPr>
              <w:rPr>
                <w:sz w:val="18"/>
                <w:szCs w:val="20"/>
              </w:rPr>
            </w:pPr>
            <w:r w:rsidRPr="00047C37">
              <w:rPr>
                <w:sz w:val="18"/>
                <w:szCs w:val="20"/>
                <w:highlight w:val="magenta"/>
              </w:rPr>
              <w:t>International relations. Politics,</w:t>
            </w:r>
            <w:r w:rsidRPr="00BF057C">
              <w:rPr>
                <w:sz w:val="18"/>
                <w:szCs w:val="20"/>
              </w:rPr>
              <w:t xml:space="preserve"> </w:t>
            </w:r>
            <w:r w:rsidRPr="00122708">
              <w:rPr>
                <w:sz w:val="18"/>
                <w:szCs w:val="20"/>
                <w:highlight w:val="yellow"/>
              </w:rPr>
              <w:t>Environmental issues</w:t>
            </w:r>
            <w:r>
              <w:rPr>
                <w:sz w:val="18"/>
                <w:szCs w:val="20"/>
                <w:highlight w:val="yellow"/>
              </w:rPr>
              <w:t xml:space="preserve">, </w:t>
            </w:r>
            <w:r w:rsidRPr="00047C37">
              <w:rPr>
                <w:sz w:val="18"/>
                <w:szCs w:val="20"/>
                <w:highlight w:val="cyan"/>
              </w:rPr>
              <w:t>economic growth</w:t>
            </w:r>
          </w:p>
        </w:tc>
        <w:tc>
          <w:tcPr>
            <w:tcW w:w="1986" w:type="dxa"/>
          </w:tcPr>
          <w:p w14:paraId="1C9CF492" w14:textId="2A6BB949" w:rsidR="007E721A" w:rsidRPr="00BF057C" w:rsidRDefault="007E721A" w:rsidP="007E721A">
            <w:pPr>
              <w:rPr>
                <w:sz w:val="18"/>
                <w:szCs w:val="20"/>
              </w:rPr>
            </w:pPr>
            <w:r w:rsidRPr="00122708">
              <w:rPr>
                <w:sz w:val="18"/>
                <w:szCs w:val="20"/>
                <w:highlight w:val="magenta"/>
              </w:rPr>
              <w:t>Deforestation</w:t>
            </w:r>
            <w:r w:rsidRPr="00BF057C">
              <w:rPr>
                <w:sz w:val="18"/>
                <w:szCs w:val="20"/>
              </w:rPr>
              <w:t xml:space="preserve">, </w:t>
            </w:r>
            <w:r w:rsidRPr="00122708">
              <w:rPr>
                <w:sz w:val="18"/>
                <w:szCs w:val="20"/>
                <w:highlight w:val="magenta"/>
              </w:rPr>
              <w:t>resource management</w:t>
            </w:r>
            <w:r>
              <w:rPr>
                <w:sz w:val="18"/>
                <w:szCs w:val="20"/>
                <w:highlight w:val="magenta"/>
              </w:rPr>
              <w:br/>
            </w:r>
            <w:r w:rsidRPr="00047C37">
              <w:rPr>
                <w:sz w:val="18"/>
                <w:szCs w:val="20"/>
                <w:highlight w:val="yellow"/>
              </w:rPr>
              <w:t>Climate change</w:t>
            </w:r>
          </w:p>
        </w:tc>
        <w:tc>
          <w:tcPr>
            <w:tcW w:w="1925" w:type="dxa"/>
          </w:tcPr>
          <w:p w14:paraId="4C5F36CB" w14:textId="54100A31" w:rsidR="007E721A" w:rsidRPr="00BF057C" w:rsidRDefault="007E721A" w:rsidP="007E721A">
            <w:pPr>
              <w:rPr>
                <w:sz w:val="18"/>
                <w:szCs w:val="20"/>
              </w:rPr>
            </w:pPr>
            <w:r w:rsidRPr="00122708">
              <w:rPr>
                <w:sz w:val="18"/>
                <w:szCs w:val="20"/>
                <w:highlight w:val="magenta"/>
              </w:rPr>
              <w:t>Climate change</w:t>
            </w:r>
            <w:r w:rsidRPr="00BF057C">
              <w:rPr>
                <w:sz w:val="18"/>
                <w:szCs w:val="20"/>
              </w:rPr>
              <w:t xml:space="preserve">, </w:t>
            </w:r>
            <w:r w:rsidRPr="00122708">
              <w:rPr>
                <w:sz w:val="18"/>
                <w:szCs w:val="20"/>
                <w:highlight w:val="yellow"/>
              </w:rPr>
              <w:t>Global awareness, Global Citizenship</w:t>
            </w:r>
            <w:r>
              <w:rPr>
                <w:sz w:val="18"/>
                <w:szCs w:val="20"/>
                <w:highlight w:val="yellow"/>
              </w:rPr>
              <w:t xml:space="preserve">, </w:t>
            </w:r>
            <w:r w:rsidRPr="00047C37">
              <w:rPr>
                <w:sz w:val="18"/>
                <w:szCs w:val="20"/>
                <w:highlight w:val="green"/>
              </w:rPr>
              <w:t>Conservation</w:t>
            </w:r>
          </w:p>
        </w:tc>
      </w:tr>
    </w:tbl>
    <w:p w14:paraId="71331936" w14:textId="77777777" w:rsidR="00806681" w:rsidRDefault="00806681" w:rsidP="008066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06681" w14:paraId="47D2638B" w14:textId="77777777" w:rsidTr="00D0249B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7297E252" w14:textId="77777777" w:rsidR="00806681" w:rsidRPr="00887729" w:rsidRDefault="00806681" w:rsidP="00D0249B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806681" w14:paraId="08B5F9D5" w14:textId="77777777" w:rsidTr="00D0249B">
        <w:trPr>
          <w:trHeight w:val="250"/>
        </w:trPr>
        <w:tc>
          <w:tcPr>
            <w:tcW w:w="8504" w:type="dxa"/>
          </w:tcPr>
          <w:p w14:paraId="6D4199CB" w14:textId="77777777" w:rsidR="00806681" w:rsidRPr="00E55B27" w:rsidRDefault="00806681" w:rsidP="00D0249B">
            <w:pPr>
              <w:rPr>
                <w:sz w:val="32"/>
              </w:rPr>
            </w:pPr>
            <w:r>
              <w:rPr>
                <w:sz w:val="28"/>
              </w:rPr>
              <w:t>Subject – Year 10</w:t>
            </w:r>
          </w:p>
        </w:tc>
      </w:tr>
    </w:tbl>
    <w:p w14:paraId="483E283C" w14:textId="77777777" w:rsidR="00806681" w:rsidRDefault="00806681" w:rsidP="00806681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8738A61" wp14:editId="13908036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806681" w14:paraId="6B6A4FEB" w14:textId="77777777" w:rsidTr="00D0249B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39A670F" w14:textId="77777777" w:rsidR="00806681" w:rsidRPr="00B23E22" w:rsidRDefault="00806681" w:rsidP="00D0249B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5705516" w14:textId="77777777" w:rsidR="00806681" w:rsidRPr="00B23E22" w:rsidRDefault="00806681" w:rsidP="00D0249B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617CEE07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10C475DC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BEA414D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4D812A5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30501E75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0CAD322B" w14:textId="77777777" w:rsidR="00806681" w:rsidRPr="00E55B27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06681" w:rsidRPr="00CD5607" w14:paraId="3A2272DD" w14:textId="77777777" w:rsidTr="00D0249B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6888E254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</w:p>
          <w:p w14:paraId="665FA95F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EF1A130" w14:textId="77777777" w:rsidR="00806681" w:rsidRPr="005A5A4D" w:rsidRDefault="00806681" w:rsidP="00D0249B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6C19C0F" w14:textId="77777777" w:rsidR="00806681" w:rsidRPr="001D3C50" w:rsidRDefault="00806681" w:rsidP="00D0249B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9934A58" wp14:editId="3BE6397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-1905</wp:posOffset>
                      </wp:positionV>
                      <wp:extent cx="7664450" cy="5061585"/>
                      <wp:effectExtent l="0" t="0" r="12700" b="247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0" cy="5061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91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47"/>
                                    <w:gridCol w:w="2219"/>
                                    <w:gridCol w:w="2383"/>
                                    <w:gridCol w:w="2383"/>
                                    <w:gridCol w:w="2383"/>
                                  </w:tblGrid>
                                  <w:tr w:rsidR="004379A9" w14:paraId="4CFD9F55" w14:textId="77777777" w:rsidTr="00D0249B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133BCDA9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C1C8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Urban issues and challenges</w:t>
                                        </w:r>
                                      </w:p>
                                      <w:p w14:paraId="784D9A64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5428F1E7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Salford Quays Fieldwork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41D50342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C1C8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Physical Landscapes in UK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23EADABD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Resource Management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03D63D63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River Wyre Fieldwork</w:t>
                                        </w:r>
                                      </w:p>
                                    </w:tc>
                                  </w:tr>
                                  <w:tr w:rsidR="004379A9" w14:paraId="789EDDE4" w14:textId="77777777" w:rsidTr="00D0249B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38D66BB4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Urbanisation, Mumbai and Dharavi, Manchester and sustainable cities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14EE9A7B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Urban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Landuse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, Data Collection, Presentation and analysis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20A91C1B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River &amp; Coastal Landforms, Processes and management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12A7ECDC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Food, Water and Energy issues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4F367E7A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River Processes, Data Collection, Presentation and analysis</w:t>
                                        </w:r>
                                      </w:p>
                                    </w:tc>
                                  </w:tr>
                                  <w:tr w:rsidR="004379A9" w14:paraId="0B51E1D9" w14:textId="77777777" w:rsidTr="00D0249B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01B3704A" w14:textId="77777777" w:rsidR="004379A9" w:rsidRPr="00DB4BED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7 Settlement,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Warrington,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Brazil,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9 China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589EC07E" w14:textId="741ADF2C" w:rsidR="004379A9" w:rsidRPr="00DB4BED" w:rsidRDefault="004379A9" w:rsidP="00197C9D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7 Settlement,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Location of Stadiums,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7 microclimate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soil infiltration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37D9F948" w14:textId="005E4488" w:rsidR="004379A9" w:rsidRPr="00DB4BED" w:rsidRDefault="004379A9" w:rsidP="00997881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Rivers,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Coasts,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7 OS Maps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403D02E4" w14:textId="77777777" w:rsidR="004379A9" w:rsidRPr="00DB4BED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9 Environmental Issues </w:t>
                                        </w:r>
                                      </w:p>
                                      <w:p w14:paraId="7FA4C675" w14:textId="77777777" w:rsidR="004379A9" w:rsidRPr="00DB4BED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Yr8 Middle East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142284EB" w14:textId="390C46EF" w:rsidR="004379A9" w:rsidRPr="00DB4BED" w:rsidRDefault="004379A9" w:rsidP="00997881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Rivers,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Coasts,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7 microclimate </w:t>
                                        </w:r>
                                        <w:proofErr w:type="spellStart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DB4BED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soil infiltration</w:t>
                                        </w:r>
                                      </w:p>
                                    </w:tc>
                                  </w:tr>
                                  <w:tr w:rsidR="004379A9" w14:paraId="0C10BE98" w14:textId="77777777" w:rsidTr="00D0249B">
                                    <w:trPr>
                                      <w:trHeight w:val="592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24BB131E" w14:textId="77777777" w:rsidR="004379A9" w:rsidRDefault="004379A9" w:rsidP="00D0249B">
                                        <w:pPr>
                                          <w:rPr>
                                            <w:sz w:val="14"/>
                                            <w:szCs w:val="20"/>
                                          </w:rPr>
                                        </w:pPr>
                                        <w:r w:rsidRPr="00806F6B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Yr8 Maths – ratio &amp; scale (Maps).  </w:t>
                                        </w:r>
                                        <w:r w:rsidRPr="00806F6B">
                                          <w:rPr>
                                            <w:sz w:val="12"/>
                                            <w:szCs w:val="20"/>
                                          </w:rPr>
                                          <w:t xml:space="preserve">Y11 </w:t>
                                        </w:r>
                                        <w:r w:rsidRPr="00806F6B">
                                          <w:rPr>
                                            <w:sz w:val="14"/>
                                            <w:szCs w:val="20"/>
                                          </w:rPr>
                                          <w:t>History – Slums and shanty towns Depression and appeal of Nazis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  <w:p w14:paraId="5F51F754" w14:textId="506BBE73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81A04">
                                          <w:rPr>
                                            <w:sz w:val="14"/>
                                            <w:szCs w:val="20"/>
                                          </w:rPr>
                                          <w:t>Yr8 History – Industrial rev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>ol</w:t>
                                        </w:r>
                                        <w:r w:rsidRPr="00881A04">
                                          <w:rPr>
                                            <w:sz w:val="14"/>
                                            <w:szCs w:val="20"/>
                                          </w:rPr>
                                          <w:t>ution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61A7A5F3" w14:textId="6750C5AA" w:rsidR="004379A9" w:rsidRPr="00806F6B" w:rsidRDefault="004379A9" w:rsidP="00DC27BD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Science – Methodology. </w:t>
                                        </w:r>
                                        <w:proofErr w:type="spellStart"/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8 </w:t>
                                        </w:r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Maths 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– representing d</w:t>
                                        </w:r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>ata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, Yr11 Maths Graphs.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1700C64E" w14:textId="11E6F834" w:rsidR="004379A9" w:rsidRPr="00806F6B" w:rsidRDefault="004379A9" w:rsidP="00D0249B">
                                        <w:pPr>
                                          <w:rPr>
                                            <w:sz w:val="14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 11 </w:t>
                                        </w:r>
                                        <w:r w:rsidRPr="00806F6B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Maths - hydrograph </w:t>
                                        </w:r>
                                      </w:p>
                                      <w:p w14:paraId="7796339D" w14:textId="6F407621" w:rsidR="004379A9" w:rsidRPr="00806F6B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806F6B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Yr8 Maths – ratio &amp; scale (Maps).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58471428" w14:textId="1543B009" w:rsidR="004379A9" w:rsidRPr="00806F6B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Yr10 </w:t>
                                        </w:r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Science 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–</w:t>
                                        </w:r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4.1 </w:t>
                                        </w:r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>energy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stores &amp; systems.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736530DF" w14:textId="45531DE1" w:rsidR="004379A9" w:rsidRPr="00806F6B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Science – Methodology, </w:t>
                                        </w:r>
                                        <w:proofErr w:type="spellStart"/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 w:rsidRPr="00806F6B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Maths Data handling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. Yr11 Maths Graphs.</w:t>
                                        </w:r>
                                      </w:p>
                                    </w:tc>
                                  </w:tr>
                                  <w:tr w:rsidR="004379A9" w14:paraId="6297BF83" w14:textId="77777777" w:rsidTr="00D0249B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796C9020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65BD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Love of reading task each half -term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54E223B2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65BD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Love of reading task each half -term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0280381D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65BD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Love of reading task each half -term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0BF558DA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65BD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Love of reading task each half -term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5E5E4C08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65BD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Love of reading task each half -term</w:t>
                                        </w:r>
                                      </w:p>
                                    </w:tc>
                                  </w:tr>
                                  <w:tr w:rsidR="004379A9" w14:paraId="466040F2" w14:textId="77777777" w:rsidTr="00D0249B">
                                    <w:trPr>
                                      <w:trHeight w:val="593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729AF5BB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6 and 9 mark</w:t>
                                        </w:r>
                                        <w:proofErr w:type="gramEnd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questions (Curitiba, Transport Strategies, Case studies Mumbai / Manchester)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3DD1EB6A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Fieldwork project &amp; </w:t>
                                        </w:r>
                                        <w:proofErr w:type="gramStart"/>
                                        <w:r w:rsidRPr="007A581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9 mark</w:t>
                                        </w:r>
                                        <w:proofErr w:type="gramEnd"/>
                                        <w:r w:rsidRPr="007A581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question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39410B50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Boscastle case study.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0F5BD2AF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Microhydro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case study (Nepal or Peru)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50AE3626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Fieldwork project &amp; </w:t>
                                        </w:r>
                                        <w:proofErr w:type="gramStart"/>
                                        <w:r w:rsidRPr="007A581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9 mark</w:t>
                                        </w:r>
                                        <w:proofErr w:type="gramEnd"/>
                                        <w:r w:rsidRPr="007A581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question</w:t>
                                        </w:r>
                                      </w:p>
                                    </w:tc>
                                  </w:tr>
                                  <w:tr w:rsidR="004379A9" w14:paraId="4FC350DE" w14:textId="77777777" w:rsidTr="00D0249B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75A86864" w14:textId="77777777" w:rsidR="004379A9" w:rsidRPr="00A25FCF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Knowledge organiser</w:t>
                                        </w:r>
                                      </w:p>
                                      <w:p w14:paraId="58B9B46B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Key terms (Back of Books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674B62E2" w14:textId="77777777" w:rsidR="004379A9" w:rsidRPr="00A25FCF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Knowledge organiser</w:t>
                                        </w:r>
                                      </w:p>
                                      <w:p w14:paraId="521D5529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Key terms (Back of Books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4A58F6A9" w14:textId="77777777" w:rsidR="004379A9" w:rsidRPr="00A25FCF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Knowledge organiser</w:t>
                                        </w:r>
                                      </w:p>
                                      <w:p w14:paraId="51FB9965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Key terms (Back of Books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3C389607" w14:textId="77777777" w:rsidR="004379A9" w:rsidRPr="00A25FCF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Knowledge organiser</w:t>
                                        </w:r>
                                      </w:p>
                                      <w:p w14:paraId="61E05851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Key terms (Back of Books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76A90A18" w14:textId="77777777" w:rsidR="004379A9" w:rsidRPr="00A25FCF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Knowledge organiser</w:t>
                                        </w:r>
                                      </w:p>
                                      <w:p w14:paraId="4DF51F6C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Key terms (Back of Books</w:t>
                                        </w:r>
                                      </w:p>
                                    </w:tc>
                                  </w:tr>
                                  <w:tr w:rsidR="004379A9" w14:paraId="02A5D7B4" w14:textId="77777777" w:rsidTr="00D0249B">
                                    <w:trPr>
                                      <w:trHeight w:val="674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13023E4D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Definition of words</w:t>
                                        </w:r>
                                      </w:p>
                                      <w:p w14:paraId="581CC7CB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Process Diagrams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63299CF2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Definition of words</w:t>
                                        </w:r>
                                      </w:p>
                                      <w:p w14:paraId="4E76E6D3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Process Diagrams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4282109B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Definition of words</w:t>
                                        </w:r>
                                      </w:p>
                                      <w:p w14:paraId="12C3EFFD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Process Diagrams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01DA830C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Definition of words</w:t>
                                        </w:r>
                                      </w:p>
                                      <w:p w14:paraId="36E2176F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Process Diagrams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1AA9E062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Definition of words</w:t>
                                        </w:r>
                                      </w:p>
                                      <w:p w14:paraId="0211DF08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Process Diagrams</w:t>
                                        </w:r>
                                      </w:p>
                                    </w:tc>
                                  </w:tr>
                                  <w:tr w:rsidR="004379A9" w14:paraId="26493826" w14:textId="77777777" w:rsidTr="00D0249B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2F50C4CC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6"/>
                                            <w:szCs w:val="20"/>
                                          </w:rPr>
                                          <w:t>Starter Quizzes, Revisiting words/definitions concepts/processes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489A9D9F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6"/>
                                            <w:szCs w:val="20"/>
                                          </w:rPr>
                                          <w:t>Starter Quizzes, Revisiting words/definitions concepts/processes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6E9DB4F3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6"/>
                                            <w:szCs w:val="20"/>
                                          </w:rPr>
                                          <w:t>Starter Quizzes, Revisiting words/definitions concepts/processes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3333C677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6"/>
                                            <w:szCs w:val="20"/>
                                          </w:rPr>
                                          <w:t>Starter Quizzes, Revisiting words/definitions concepts/processes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64518431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6"/>
                                            <w:szCs w:val="20"/>
                                          </w:rPr>
                                          <w:t>Starter Quizzes, Revisiting words/definitions concepts/processes</w:t>
                                        </w:r>
                                      </w:p>
                                    </w:tc>
                                  </w:tr>
                                  <w:tr w:rsidR="004379A9" w14:paraId="56C65B69" w14:textId="77777777" w:rsidTr="00D0249B">
                                    <w:trPr>
                                      <w:trHeight w:val="536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61FBD64E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SMHW Spelling tests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SMHW Quizzes, linking to 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actual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Exam questions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>,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A4390D">
                                          <w:rPr>
                                            <w:sz w:val="14"/>
                                            <w:szCs w:val="20"/>
                                          </w:rPr>
                                          <w:t>Parts of past Questions (CW / HW)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155959A3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SMHW Spelling tests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SMHW Quizzes, linking to 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actual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Exam 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1FD079E4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SMHW Spelling tests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SMHW Quizzes, linking to 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actual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Exam 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1BE0D1BC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SMHW Spelling tests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SMHW Quizzes, linking to 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actual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Exam 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1ADACBBA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SMHW Spelling tests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SMHW Quizzes, linking to 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actual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Exam questions</w:t>
                                        </w:r>
                                      </w:p>
                                    </w:tc>
                                  </w:tr>
                                  <w:tr w:rsidR="004379A9" w14:paraId="11389EBA" w14:textId="77777777" w:rsidTr="00D0249B">
                                    <w:trPr>
                                      <w:trHeight w:val="592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12ADB7DE" w14:textId="77777777" w:rsidR="004379A9" w:rsidRPr="00E463B4" w:rsidRDefault="004379A9" w:rsidP="00D0249B">
                                        <w:pPr>
                                          <w:rPr>
                                            <w:sz w:val="14"/>
                                            <w:szCs w:val="20"/>
                                          </w:rPr>
                                        </w:pPr>
                                        <w:r w:rsidRPr="00E463B4">
                                          <w:rPr>
                                            <w:sz w:val="14"/>
                                            <w:szCs w:val="20"/>
                                          </w:rPr>
                                          <w:t>QMA1a, QMA 1b (both full past paper questions)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2D7388A1" w14:textId="77777777" w:rsidR="004379A9" w:rsidRPr="00E463B4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E463B4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Salford Quays Investigation and </w:t>
                                        </w:r>
                                        <w:r w:rsidRPr="00E463B4">
                                          <w:rPr>
                                            <w:sz w:val="14"/>
                                            <w:szCs w:val="20"/>
                                          </w:rPr>
                                          <w:t>past paper Question (</w:t>
                                        </w:r>
                                        <w:proofErr w:type="gramStart"/>
                                        <w:r w:rsidRPr="00E463B4">
                                          <w:rPr>
                                            <w:sz w:val="14"/>
                                            <w:szCs w:val="20"/>
                                          </w:rPr>
                                          <w:t>9 mark</w:t>
                                        </w:r>
                                        <w:proofErr w:type="gramEnd"/>
                                        <w:r w:rsidRPr="00E463B4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 QMA)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444D5F2E" w14:textId="77777777" w:rsidR="004379A9" w:rsidRPr="00E463B4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E463B4">
                                          <w:rPr>
                                            <w:sz w:val="14"/>
                                            <w:szCs w:val="20"/>
                                          </w:rPr>
                                          <w:t>QMA2 (full past paper question)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6749479E" w14:textId="77777777" w:rsidR="004379A9" w:rsidRPr="00E463B4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E463B4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30 Mark SMHW Test and </w:t>
                                        </w:r>
                                        <w:r w:rsidRPr="00E463B4">
                                          <w:rPr>
                                            <w:sz w:val="14"/>
                                            <w:szCs w:val="20"/>
                                          </w:rPr>
                                          <w:t>QMA 3 (full past paper question)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014D656C" w14:textId="77777777" w:rsidR="004379A9" w:rsidRPr="00E463B4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E463B4">
                                          <w:rPr>
                                            <w:sz w:val="14"/>
                                            <w:szCs w:val="18"/>
                                          </w:rPr>
                                          <w:t>River Wyre Investigation (Project)</w:t>
                                        </w:r>
                                      </w:p>
                                    </w:tc>
                                  </w:tr>
                                  <w:tr w:rsidR="004379A9" w14:paraId="7CA0A6C3" w14:textId="77777777" w:rsidTr="00D0249B">
                                    <w:trPr>
                                      <w:trHeight w:val="592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442E0BC8" w14:textId="77777777" w:rsidR="004379A9" w:rsidRDefault="004379A9" w:rsidP="00D0249B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Urbanisation definition,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3586BE34" w14:textId="2BBBA1C3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Residential is largest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landuse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0D3B9813" w14:textId="3AE4D4CE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Coastal defences have no wider impacts.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4245D9CF" w14:textId="455E26F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2E04">
                                          <w:rPr>
                                            <w:sz w:val="16"/>
                                            <w:szCs w:val="18"/>
                                          </w:rPr>
                                          <w:t>All food is grown in UK or food is grown all year round.</w:t>
                                        </w:r>
                                        <w:r w:rsidR="00252E04">
                                          <w:rPr>
                                            <w:sz w:val="16"/>
                                            <w:szCs w:val="18"/>
                                          </w:rPr>
                                          <w:t xml:space="preserve"> London has lots of water.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0CC1A9ED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Velocity decreases downstream.</w:t>
                                        </w:r>
                                      </w:p>
                                    </w:tc>
                                  </w:tr>
                                  <w:tr w:rsidR="004379A9" w14:paraId="43636637" w14:textId="77777777" w:rsidTr="00A24B00">
                                    <w:trPr>
                                      <w:trHeight w:val="592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14:paraId="3A2A737D" w14:textId="3835E634" w:rsidR="004379A9" w:rsidRDefault="004379A9" w:rsidP="00E84FED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47EA">
                                          <w:rPr>
                                            <w:sz w:val="18"/>
                                            <w:szCs w:val="20"/>
                                            <w:highlight w:val="green"/>
                                          </w:rPr>
                                          <w:t>Health and Wellbeing – Dharavi Slums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9" w:type="dxa"/>
                                      </w:tcPr>
                                      <w:p w14:paraId="099D4493" w14:textId="080B0DB0" w:rsidR="004379A9" w:rsidRPr="002C1C81" w:rsidRDefault="004379A9" w:rsidP="00E84FE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highlight w:val="red"/>
                                          </w:rPr>
                                          <w:t>Write R</w:t>
                                        </w:r>
                                        <w:r w:rsidRPr="00155D7A">
                                          <w:rPr>
                                            <w:sz w:val="18"/>
                                            <w:szCs w:val="18"/>
                                            <w:highlight w:val="red"/>
                                          </w:rPr>
                                          <w:t>isk Assessmen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highlight w:val="red"/>
                                          </w:rPr>
                                          <w:t>t for Fieldwork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50F29179" w14:textId="77777777" w:rsidR="004379A9" w:rsidRDefault="004379A9" w:rsidP="00E84FED">
                                        <w:pPr>
                                          <w:rPr>
                                            <w:sz w:val="18"/>
                                            <w:szCs w:val="18"/>
                                            <w:highlight w:val="red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highlight w:val="red"/>
                                          </w:rPr>
                                          <w:t xml:space="preserve">Boscastle flood  </w:t>
                                        </w:r>
                                      </w:p>
                                      <w:p w14:paraId="715C7DC9" w14:textId="57B56872" w:rsidR="004379A9" w:rsidRPr="002C1C81" w:rsidRDefault="004379A9" w:rsidP="00E84FE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63B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Holidays to coasts and uplands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463B4">
                                          <w:rPr>
                                            <w:sz w:val="18"/>
                                            <w:szCs w:val="18"/>
                                            <w:highlight w:val="red"/>
                                          </w:rPr>
                                          <w:t>Reservoir safety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  <w:shd w:val="clear" w:color="auto" w:fill="auto"/>
                                      </w:tcPr>
                                      <w:p w14:paraId="045285AE" w14:textId="0CFDF78A" w:rsidR="004379A9" w:rsidRDefault="004379A9" w:rsidP="00E84FE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53AB6">
                                          <w:rPr>
                                            <w:sz w:val="18"/>
                                            <w:szCs w:val="18"/>
                                            <w:highlight w:val="darkMagenta"/>
                                          </w:rPr>
                                          <w:t>Modern World – Food, Water and Energ</w:t>
                                        </w:r>
                                        <w:r w:rsidRPr="00A24B00">
                                          <w:rPr>
                                            <w:sz w:val="18"/>
                                            <w:szCs w:val="18"/>
                                            <w:highlight w:val="darkMagenta"/>
                                          </w:rPr>
                                          <w:t>y</w:t>
                                        </w:r>
                                        <w:r w:rsidRPr="00A24B0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A24B00">
                                          <w:rPr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  <w:t>Food miles and carbon footprint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3" w:type="dxa"/>
                                      </w:tcPr>
                                      <w:p w14:paraId="6CDF08D9" w14:textId="140EEBCC" w:rsidR="004379A9" w:rsidRPr="002C1C81" w:rsidRDefault="004379A9" w:rsidP="00E84FE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highlight w:val="red"/>
                                          </w:rPr>
                                          <w:t>Write R</w:t>
                                        </w:r>
                                        <w:r w:rsidRPr="00155D7A">
                                          <w:rPr>
                                            <w:sz w:val="18"/>
                                            <w:szCs w:val="18"/>
                                            <w:highlight w:val="red"/>
                                          </w:rPr>
                                          <w:t>isk Assessmen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highlight w:val="red"/>
                                          </w:rPr>
                                          <w:t>t for Fieldwork</w:t>
                                        </w:r>
                                      </w:p>
                                    </w:tc>
                                  </w:tr>
                                </w:tbl>
                                <w:p w14:paraId="57552FB5" w14:textId="77777777" w:rsidR="004379A9" w:rsidRDefault="004379A9" w:rsidP="008066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34A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6pt;margin-top:-.15pt;width:603.5pt;height:39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119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219"/>
                              <w:gridCol w:w="2383"/>
                              <w:gridCol w:w="2383"/>
                              <w:gridCol w:w="2383"/>
                            </w:tblGrid>
                            <w:tr w:rsidR="004379A9" w14:paraId="4CFD9F55" w14:textId="77777777" w:rsidTr="00D0249B">
                              <w:trPr>
                                <w:trHeight w:val="4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133BCDA9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1C81">
                                    <w:rPr>
                                      <w:sz w:val="18"/>
                                      <w:szCs w:val="18"/>
                                    </w:rPr>
                                    <w:t>Urban issues and challenges</w:t>
                                  </w:r>
                                </w:p>
                                <w:p w14:paraId="784D9A64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5428F1E7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Salford Quays Fieldwork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41D50342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1C81">
                                    <w:rPr>
                                      <w:sz w:val="18"/>
                                      <w:szCs w:val="18"/>
                                    </w:rPr>
                                    <w:t>Physical Landscapes in UK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23EADABD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Resource Management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03D63D63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River Wyre Fieldwork</w:t>
                                  </w:r>
                                </w:p>
                              </w:tc>
                            </w:tr>
                            <w:tr w:rsidR="004379A9" w14:paraId="789EDDE4" w14:textId="77777777" w:rsidTr="00D0249B">
                              <w:trPr>
                                <w:trHeight w:val="519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38D66BB4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Urbanisation, Mumbai and Dharavi, Manchester and sustainable cities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14EE9A7B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Urban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Landuse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Data Collection, Presentation and analysis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20A91C1B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River &amp; Coastal Landforms, Processes and management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12A7ECDC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Food, Water and Energy issues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4F367E7A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River Processes, Data Collection, Presentation and analysis</w:t>
                                  </w:r>
                                </w:p>
                              </w:tc>
                            </w:tr>
                            <w:tr w:rsidR="004379A9" w14:paraId="0B51E1D9" w14:textId="77777777" w:rsidTr="00D0249B">
                              <w:trPr>
                                <w:trHeight w:val="519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01B3704A" w14:textId="77777777" w:rsidR="004379A9" w:rsidRPr="00DB4BED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7 Settlement,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Warrington,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8 Brazil,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9 China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589EC07E" w14:textId="741ADF2C" w:rsidR="004379A9" w:rsidRPr="00DB4BED" w:rsidRDefault="004379A9" w:rsidP="00197C9D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7 Settlement,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8 Location of Stadiums,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7 microclimate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8 soil infiltration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37D9F948" w14:textId="005E4488" w:rsidR="004379A9" w:rsidRPr="00DB4BED" w:rsidRDefault="004379A9" w:rsidP="00997881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8 Rivers,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8 Coasts,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7 OS Maps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403D02E4" w14:textId="77777777" w:rsidR="004379A9" w:rsidRPr="00DB4BED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9 Environmental Issues </w:t>
                                  </w:r>
                                </w:p>
                                <w:p w14:paraId="7FA4C675" w14:textId="77777777" w:rsidR="004379A9" w:rsidRPr="00DB4BED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Yr8 Middle East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142284EB" w14:textId="390C46EF" w:rsidR="004379A9" w:rsidRPr="00DB4BED" w:rsidRDefault="004379A9" w:rsidP="00997881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8 Rivers,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8 Coasts,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7 microclimate </w:t>
                                  </w:r>
                                  <w:proofErr w:type="spellStart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DB4BED">
                                    <w:rPr>
                                      <w:sz w:val="14"/>
                                      <w:szCs w:val="18"/>
                                    </w:rPr>
                                    <w:t xml:space="preserve"> 8 soil infiltration</w:t>
                                  </w:r>
                                </w:p>
                              </w:tc>
                            </w:tr>
                            <w:tr w:rsidR="004379A9" w14:paraId="0C10BE98" w14:textId="77777777" w:rsidTr="00D0249B">
                              <w:trPr>
                                <w:trHeight w:val="592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24BB131E" w14:textId="77777777" w:rsidR="004379A9" w:rsidRDefault="004379A9" w:rsidP="00D0249B">
                                  <w:pPr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06F6B">
                                    <w:rPr>
                                      <w:sz w:val="14"/>
                                      <w:szCs w:val="20"/>
                                    </w:rPr>
                                    <w:t xml:space="preserve">Yr8 Maths – ratio &amp; scale (Maps).  </w:t>
                                  </w:r>
                                  <w:r w:rsidRPr="00806F6B">
                                    <w:rPr>
                                      <w:sz w:val="12"/>
                                      <w:szCs w:val="20"/>
                                    </w:rPr>
                                    <w:t xml:space="preserve">Y11 </w:t>
                                  </w:r>
                                  <w:r w:rsidRPr="00806F6B">
                                    <w:rPr>
                                      <w:sz w:val="14"/>
                                      <w:szCs w:val="20"/>
                                    </w:rPr>
                                    <w:t>History – Slums and shanty towns Depression and appeal of Nazis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F51F754" w14:textId="506BBE73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81A04">
                                    <w:rPr>
                                      <w:sz w:val="14"/>
                                      <w:szCs w:val="20"/>
                                    </w:rPr>
                                    <w:t>Yr8 History – Industrial rev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ol</w:t>
                                  </w:r>
                                  <w:r w:rsidRPr="00881A04">
                                    <w:rPr>
                                      <w:sz w:val="14"/>
                                      <w:szCs w:val="20"/>
                                    </w:rPr>
                                    <w:t>ution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61A7A5F3" w14:textId="6750C5AA" w:rsidR="004379A9" w:rsidRPr="00806F6B" w:rsidRDefault="004379A9" w:rsidP="00DC27BD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 xml:space="preserve">Science – Methodology. </w:t>
                                  </w:r>
                                  <w:proofErr w:type="spellStart"/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8 </w:t>
                                  </w:r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 xml:space="preserve">Maths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– representing d</w:t>
                                  </w:r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>ata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, Yr11 Maths Graphs.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1700C64E" w14:textId="11E6F834" w:rsidR="004379A9" w:rsidRPr="00806F6B" w:rsidRDefault="004379A9" w:rsidP="00D0249B">
                                  <w:pPr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 11 </w:t>
                                  </w:r>
                                  <w:r w:rsidRPr="00806F6B">
                                    <w:rPr>
                                      <w:sz w:val="14"/>
                                      <w:szCs w:val="20"/>
                                    </w:rPr>
                                    <w:t xml:space="preserve">Maths - hydrograph </w:t>
                                  </w:r>
                                </w:p>
                                <w:p w14:paraId="7796339D" w14:textId="6F407621" w:rsidR="004379A9" w:rsidRPr="00806F6B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06F6B">
                                    <w:rPr>
                                      <w:sz w:val="14"/>
                                      <w:szCs w:val="20"/>
                                    </w:rPr>
                                    <w:t xml:space="preserve">Yr8 Maths – ratio &amp; scale (Maps).  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58471428" w14:textId="1543B009" w:rsidR="004379A9" w:rsidRPr="00806F6B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Yr10 </w:t>
                                  </w:r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 xml:space="preserve">Science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–</w:t>
                                  </w:r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4.1 </w:t>
                                  </w:r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>energy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stores &amp; systems.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736530DF" w14:textId="45531DE1" w:rsidR="004379A9" w:rsidRPr="00806F6B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 xml:space="preserve">Science – Methodology, </w:t>
                                  </w:r>
                                  <w:proofErr w:type="spellStart"/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806F6B">
                                    <w:rPr>
                                      <w:sz w:val="14"/>
                                      <w:szCs w:val="18"/>
                                    </w:rPr>
                                    <w:t xml:space="preserve"> 8 Maths Data handling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. Yr11 Maths Graphs.</w:t>
                                  </w:r>
                                </w:p>
                              </w:tc>
                            </w:tr>
                            <w:tr w:rsidR="004379A9" w14:paraId="6297BF83" w14:textId="77777777" w:rsidTr="00D0249B">
                              <w:trPr>
                                <w:trHeight w:val="519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796C9020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5BD0">
                                    <w:rPr>
                                      <w:sz w:val="14"/>
                                      <w:szCs w:val="18"/>
                                    </w:rPr>
                                    <w:t>Love of reading task each half -term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54E223B2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5BD0">
                                    <w:rPr>
                                      <w:sz w:val="14"/>
                                      <w:szCs w:val="18"/>
                                    </w:rPr>
                                    <w:t>Love of reading task each half -term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0280381D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5BD0">
                                    <w:rPr>
                                      <w:sz w:val="14"/>
                                      <w:szCs w:val="18"/>
                                    </w:rPr>
                                    <w:t>Love of reading task each half -term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0BF558DA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5BD0">
                                    <w:rPr>
                                      <w:sz w:val="14"/>
                                      <w:szCs w:val="18"/>
                                    </w:rPr>
                                    <w:t>Love of reading task each half -term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5E5E4C08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5BD0">
                                    <w:rPr>
                                      <w:sz w:val="14"/>
                                      <w:szCs w:val="18"/>
                                    </w:rPr>
                                    <w:t>Love of reading task each half -term</w:t>
                                  </w:r>
                                </w:p>
                              </w:tc>
                            </w:tr>
                            <w:tr w:rsidR="004379A9" w14:paraId="466040F2" w14:textId="77777777" w:rsidTr="00D0249B">
                              <w:trPr>
                                <w:trHeight w:val="593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729AF5BB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>6 and 9 mark</w:t>
                                  </w:r>
                                  <w:proofErr w:type="gramEnd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 xml:space="preserve"> questions (Curitiba, Transport Strategies, Case studies Mumbai / Manchester)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3DD1EB6A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Fieldwork project &amp; </w:t>
                                  </w:r>
                                  <w:proofErr w:type="gramStart"/>
                                  <w:r w:rsidRPr="007A5810">
                                    <w:rPr>
                                      <w:sz w:val="18"/>
                                      <w:szCs w:val="18"/>
                                    </w:rPr>
                                    <w:t>9 mark</w:t>
                                  </w:r>
                                  <w:proofErr w:type="gramEnd"/>
                                  <w:r w:rsidRPr="007A5810">
                                    <w:rPr>
                                      <w:sz w:val="18"/>
                                      <w:szCs w:val="18"/>
                                    </w:rPr>
                                    <w:t xml:space="preserve"> question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39410B50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Boscastle case study.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0F5BD2AF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Microhydro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case study (Nepal or Peru)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50AE3626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Fieldwork project &amp; </w:t>
                                  </w:r>
                                  <w:proofErr w:type="gramStart"/>
                                  <w:r w:rsidRPr="007A5810">
                                    <w:rPr>
                                      <w:sz w:val="18"/>
                                      <w:szCs w:val="18"/>
                                    </w:rPr>
                                    <w:t>9 mark</w:t>
                                  </w:r>
                                  <w:proofErr w:type="gramEnd"/>
                                  <w:r w:rsidRPr="007A5810">
                                    <w:rPr>
                                      <w:sz w:val="18"/>
                                      <w:szCs w:val="18"/>
                                    </w:rPr>
                                    <w:t xml:space="preserve"> question</w:t>
                                  </w:r>
                                </w:p>
                              </w:tc>
                            </w:tr>
                            <w:tr w:rsidR="004379A9" w14:paraId="4FC350DE" w14:textId="77777777" w:rsidTr="00D0249B">
                              <w:trPr>
                                <w:trHeight w:val="519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75A86864" w14:textId="77777777" w:rsidR="004379A9" w:rsidRPr="00A25FCF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Knowledge organiser</w:t>
                                  </w:r>
                                </w:p>
                                <w:p w14:paraId="58B9B46B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Key terms (Back of Books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674B62E2" w14:textId="77777777" w:rsidR="004379A9" w:rsidRPr="00A25FCF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Knowledge organiser</w:t>
                                  </w:r>
                                </w:p>
                                <w:p w14:paraId="521D5529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Key terms (Back of Books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4A58F6A9" w14:textId="77777777" w:rsidR="004379A9" w:rsidRPr="00A25FCF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Knowledge organiser</w:t>
                                  </w:r>
                                </w:p>
                                <w:p w14:paraId="51FB9965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Key terms (Back of Books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3C389607" w14:textId="77777777" w:rsidR="004379A9" w:rsidRPr="00A25FCF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Knowledge organiser</w:t>
                                  </w:r>
                                </w:p>
                                <w:p w14:paraId="61E05851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Key terms (Back of Books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76A90A18" w14:textId="77777777" w:rsidR="004379A9" w:rsidRPr="00A25FCF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Knowledge organiser</w:t>
                                  </w:r>
                                </w:p>
                                <w:p w14:paraId="4DF51F6C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Key terms (Back of Books</w:t>
                                  </w:r>
                                </w:p>
                              </w:tc>
                            </w:tr>
                            <w:tr w:rsidR="004379A9" w14:paraId="02A5D7B4" w14:textId="77777777" w:rsidTr="00D0249B">
                              <w:trPr>
                                <w:trHeight w:val="67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13023E4D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Definition of words</w:t>
                                  </w:r>
                                </w:p>
                                <w:p w14:paraId="581CC7CB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Process Diagrams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63299CF2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Definition of words</w:t>
                                  </w:r>
                                </w:p>
                                <w:p w14:paraId="4E76E6D3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Process Diagrams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4282109B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Definition of words</w:t>
                                  </w:r>
                                </w:p>
                                <w:p w14:paraId="12C3EFFD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Process Diagrams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01DA830C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Definition of words</w:t>
                                  </w:r>
                                </w:p>
                                <w:p w14:paraId="36E2176F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Process Diagrams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1AA9E062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Definition of words</w:t>
                                  </w:r>
                                </w:p>
                                <w:p w14:paraId="0211DF08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Process Diagrams</w:t>
                                  </w:r>
                                </w:p>
                              </w:tc>
                            </w:tr>
                            <w:tr w:rsidR="004379A9" w14:paraId="26493826" w14:textId="77777777" w:rsidTr="00D0249B">
                              <w:trPr>
                                <w:trHeight w:val="519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2F50C4CC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6"/>
                                      <w:szCs w:val="20"/>
                                    </w:rPr>
                                    <w:t>Starter Quizzes, Revisiting words/definitions concepts/processes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489A9D9F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6"/>
                                      <w:szCs w:val="20"/>
                                    </w:rPr>
                                    <w:t>Starter Quizzes, Revisiting words/definitions concepts/processes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6E9DB4F3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6"/>
                                      <w:szCs w:val="20"/>
                                    </w:rPr>
                                    <w:t>Starter Quizzes, Revisiting words/definitions concepts/processes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3333C677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6"/>
                                      <w:szCs w:val="20"/>
                                    </w:rPr>
                                    <w:t>Starter Quizzes, Revisiting words/definitions concepts/processes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64518431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6"/>
                                      <w:szCs w:val="20"/>
                                    </w:rPr>
                                    <w:t>Starter Quizzes, Revisiting words/definitions concepts/processes</w:t>
                                  </w:r>
                                </w:p>
                              </w:tc>
                            </w:tr>
                            <w:tr w:rsidR="004379A9" w14:paraId="56C65B69" w14:textId="77777777" w:rsidTr="00D0249B">
                              <w:trPr>
                                <w:trHeight w:val="536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61FBD64E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SMHW Spelling tests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,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 xml:space="preserve">SMHW Quizzes, linking to 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actual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Exam questions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A4390D">
                                    <w:rPr>
                                      <w:sz w:val="14"/>
                                      <w:szCs w:val="20"/>
                                    </w:rPr>
                                    <w:t>Parts of past Questions (CW / HW)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155959A3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SMHW Spelling tests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,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 xml:space="preserve">SMHW Quizzes, linking to 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actual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Exam questions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1FD079E4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SMHW Spelling tests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,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 xml:space="preserve">SMHW Quizzes, linking to 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actual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Exam questions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1BE0D1BC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SMHW Spelling tests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,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 xml:space="preserve">SMHW Quizzes, linking to 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actual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Exam questions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1ADACBBA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SMHW Spelling tests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,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 xml:space="preserve">SMHW Quizzes, linking to 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actual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Exam questions</w:t>
                                  </w:r>
                                </w:p>
                              </w:tc>
                            </w:tr>
                            <w:tr w:rsidR="004379A9" w14:paraId="11389EBA" w14:textId="77777777" w:rsidTr="00D0249B">
                              <w:trPr>
                                <w:trHeight w:val="592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12ADB7DE" w14:textId="77777777" w:rsidR="004379A9" w:rsidRPr="00E463B4" w:rsidRDefault="004379A9" w:rsidP="00D0249B">
                                  <w:pPr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E463B4">
                                    <w:rPr>
                                      <w:sz w:val="14"/>
                                      <w:szCs w:val="20"/>
                                    </w:rPr>
                                    <w:t>QMA1a, QMA 1b (both full past paper questions)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2D7388A1" w14:textId="77777777" w:rsidR="004379A9" w:rsidRPr="00E463B4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E463B4">
                                    <w:rPr>
                                      <w:sz w:val="14"/>
                                      <w:szCs w:val="18"/>
                                    </w:rPr>
                                    <w:t xml:space="preserve">Salford Quays Investigation and </w:t>
                                  </w:r>
                                  <w:r w:rsidRPr="00E463B4">
                                    <w:rPr>
                                      <w:sz w:val="14"/>
                                      <w:szCs w:val="20"/>
                                    </w:rPr>
                                    <w:t>past paper Question (</w:t>
                                  </w:r>
                                  <w:proofErr w:type="gramStart"/>
                                  <w:r w:rsidRPr="00E463B4">
                                    <w:rPr>
                                      <w:sz w:val="14"/>
                                      <w:szCs w:val="20"/>
                                    </w:rPr>
                                    <w:t>9 mark</w:t>
                                  </w:r>
                                  <w:proofErr w:type="gramEnd"/>
                                  <w:r w:rsidRPr="00E463B4">
                                    <w:rPr>
                                      <w:sz w:val="14"/>
                                      <w:szCs w:val="20"/>
                                    </w:rPr>
                                    <w:t xml:space="preserve"> QMA) 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444D5F2E" w14:textId="77777777" w:rsidR="004379A9" w:rsidRPr="00E463B4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E463B4">
                                    <w:rPr>
                                      <w:sz w:val="14"/>
                                      <w:szCs w:val="20"/>
                                    </w:rPr>
                                    <w:t>QMA2 (full past paper question)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6749479E" w14:textId="77777777" w:rsidR="004379A9" w:rsidRPr="00E463B4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E463B4">
                                    <w:rPr>
                                      <w:sz w:val="14"/>
                                      <w:szCs w:val="18"/>
                                    </w:rPr>
                                    <w:t xml:space="preserve">30 Mark SMHW Test and </w:t>
                                  </w:r>
                                  <w:r w:rsidRPr="00E463B4">
                                    <w:rPr>
                                      <w:sz w:val="14"/>
                                      <w:szCs w:val="20"/>
                                    </w:rPr>
                                    <w:t>QMA 3 (full past paper question)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014D656C" w14:textId="77777777" w:rsidR="004379A9" w:rsidRPr="00E463B4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E463B4">
                                    <w:rPr>
                                      <w:sz w:val="14"/>
                                      <w:szCs w:val="18"/>
                                    </w:rPr>
                                    <w:t>River Wyre Investigation (Project)</w:t>
                                  </w:r>
                                </w:p>
                              </w:tc>
                            </w:tr>
                            <w:tr w:rsidR="004379A9" w14:paraId="7CA0A6C3" w14:textId="77777777" w:rsidTr="00D0249B">
                              <w:trPr>
                                <w:trHeight w:val="592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442E0BC8" w14:textId="77777777" w:rsidR="004379A9" w:rsidRDefault="004379A9" w:rsidP="00D024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Urbanisation definition,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3586BE34" w14:textId="2BBBA1C3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Residential is largest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landuse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0D3B9813" w14:textId="3AE4D4CE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Coastal defences have no wider impacts.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4245D9CF" w14:textId="455E26F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2E04">
                                    <w:rPr>
                                      <w:sz w:val="16"/>
                                      <w:szCs w:val="18"/>
                                    </w:rPr>
                                    <w:t>All food is grown in UK or food is grown all year round.</w:t>
                                  </w:r>
                                  <w:r w:rsidR="00252E04">
                                    <w:rPr>
                                      <w:sz w:val="16"/>
                                      <w:szCs w:val="18"/>
                                    </w:rPr>
                                    <w:t xml:space="preserve"> London has lots of water.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0CC1A9ED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Velocity decreases downstream.</w:t>
                                  </w:r>
                                </w:p>
                              </w:tc>
                            </w:tr>
                            <w:tr w:rsidR="004379A9" w14:paraId="43636637" w14:textId="77777777" w:rsidTr="00A24B00">
                              <w:trPr>
                                <w:trHeight w:val="592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3A2A737D" w14:textId="3835E634" w:rsidR="004379A9" w:rsidRDefault="004379A9" w:rsidP="00E84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47EA">
                                    <w:rPr>
                                      <w:sz w:val="18"/>
                                      <w:szCs w:val="20"/>
                                      <w:highlight w:val="green"/>
                                    </w:rPr>
                                    <w:t>Health and Wellbeing – Dharavi Slums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</w:tcPr>
                                <w:p w14:paraId="099D4493" w14:textId="080B0DB0" w:rsidR="004379A9" w:rsidRPr="002C1C81" w:rsidRDefault="004379A9" w:rsidP="00E84FE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Write R</w:t>
                                  </w:r>
                                  <w:r w:rsidRPr="00155D7A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isk Assessmen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t for Fieldwork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50F29179" w14:textId="77777777" w:rsidR="004379A9" w:rsidRDefault="004379A9" w:rsidP="00E84FED">
                                  <w:pPr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 xml:space="preserve">Boscastle flood  </w:t>
                                  </w:r>
                                </w:p>
                                <w:p w14:paraId="715C7DC9" w14:textId="57B56872" w:rsidR="004379A9" w:rsidRPr="002C1C81" w:rsidRDefault="004379A9" w:rsidP="00E84FE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63B4">
                                    <w:rPr>
                                      <w:sz w:val="18"/>
                                      <w:szCs w:val="18"/>
                                    </w:rPr>
                                    <w:t>Holidays to coasts and uplands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463B4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Reservoir safety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auto"/>
                                </w:tcPr>
                                <w:p w14:paraId="045285AE" w14:textId="0CFDF78A" w:rsidR="004379A9" w:rsidRDefault="004379A9" w:rsidP="00E84FE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53AB6">
                                    <w:rPr>
                                      <w:sz w:val="18"/>
                                      <w:szCs w:val="18"/>
                                      <w:highlight w:val="darkMagenta"/>
                                    </w:rPr>
                                    <w:t>Modern World – Food, Water and Energ</w:t>
                                  </w:r>
                                  <w:r w:rsidRPr="00A24B00">
                                    <w:rPr>
                                      <w:sz w:val="18"/>
                                      <w:szCs w:val="18"/>
                                      <w:highlight w:val="darkMagenta"/>
                                    </w:rPr>
                                    <w:t>y</w:t>
                                  </w:r>
                                  <w:r w:rsidRPr="00A24B0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4B00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Food miles and carbon footprint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6CDF08D9" w14:textId="140EEBCC" w:rsidR="004379A9" w:rsidRPr="002C1C81" w:rsidRDefault="004379A9" w:rsidP="00E84FE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Write R</w:t>
                                  </w:r>
                                  <w:r w:rsidRPr="00155D7A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isk Assessmen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t for Fieldwork</w:t>
                                  </w:r>
                                </w:p>
                              </w:tc>
                            </w:tr>
                          </w:tbl>
                          <w:p w14:paraId="57552FB5" w14:textId="77777777" w:rsidR="004379A9" w:rsidRDefault="004379A9" w:rsidP="0080668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1" w:type="dxa"/>
            <w:vAlign w:val="center"/>
          </w:tcPr>
          <w:p w14:paraId="1C8CBB66" w14:textId="77777777" w:rsidR="00806681" w:rsidRPr="001D3C50" w:rsidRDefault="00806681" w:rsidP="00D0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5DFE0AA0" w14:textId="77777777" w:rsidR="00806681" w:rsidRPr="001D3C50" w:rsidRDefault="00806681" w:rsidP="00D02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75EA7C68" w14:textId="77777777" w:rsidR="00806681" w:rsidRPr="002D1E66" w:rsidRDefault="00806681" w:rsidP="00D0249B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  <w:vAlign w:val="center"/>
          </w:tcPr>
          <w:p w14:paraId="3FB38B48" w14:textId="77777777" w:rsidR="00806681" w:rsidRPr="002D1E66" w:rsidRDefault="00806681" w:rsidP="00D0249B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vAlign w:val="center"/>
          </w:tcPr>
          <w:p w14:paraId="65F31967" w14:textId="77777777" w:rsidR="00806681" w:rsidRPr="001D3C50" w:rsidRDefault="00806681" w:rsidP="00D0249B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06681" w14:paraId="36B6748C" w14:textId="77777777" w:rsidTr="00D0249B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69D5815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D4908A0" w14:textId="77777777" w:rsidR="00806681" w:rsidRPr="005A5A4D" w:rsidRDefault="00806681" w:rsidP="00D0249B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25DCCAA7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2572B22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51E6F41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B9EB10E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1FB58E1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28D6DB4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44D17DA2" w14:textId="77777777" w:rsidTr="00D0249B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0A1F6E7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089BFCE" w14:textId="77777777" w:rsidR="00806681" w:rsidRPr="005A5A4D" w:rsidRDefault="00806681" w:rsidP="00D0249B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2F900B0B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4046A3B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86C2CFA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90660F6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4C2BE2C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E065AAD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5B15FFCD" w14:textId="77777777" w:rsidTr="00D0249B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CD8113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6DDD8BD8" w14:textId="77777777" w:rsidR="00806681" w:rsidRPr="005A5A4D" w:rsidRDefault="00806681" w:rsidP="00D0249B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674AC46B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A5E2CE4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9ECEF82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1AD2F69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C00992D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E011883" w14:textId="77777777" w:rsidR="00806681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70C4DFBF" w14:textId="77777777" w:rsidTr="00D0249B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6034DBC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7CA2592" w14:textId="77777777" w:rsidR="00806681" w:rsidRPr="00EA698E" w:rsidRDefault="00806681" w:rsidP="00D024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110510B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0A01E858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63B272D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65AAD76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FBD3F9C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3E4946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28DB0CF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4D2BD0D8" w14:textId="77777777" w:rsidTr="00D0249B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BC88777" w14:textId="77777777" w:rsidR="00806681" w:rsidRPr="00867328" w:rsidRDefault="00806681" w:rsidP="00D0249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701BB6B" w14:textId="77777777" w:rsidR="00806681" w:rsidRPr="00EA698E" w:rsidRDefault="00806681" w:rsidP="00D024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87FD3E2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6AF06109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2C7919B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D299A2F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00CE3BA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9892A91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E32C7E8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13B6B6C8" w14:textId="77777777" w:rsidTr="00D0249B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4F7C5D6" w14:textId="77777777" w:rsidR="00806681" w:rsidRPr="00867328" w:rsidRDefault="00806681" w:rsidP="00D0249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06D74A3" w14:textId="77777777" w:rsidR="00806681" w:rsidRPr="00EA698E" w:rsidRDefault="00806681" w:rsidP="00D024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207F83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3C88675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3EDADD04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D5DCA3A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22402DD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A8EB26C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F5FC6C7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859AFB7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54892FDD" w14:textId="77777777" w:rsidTr="00D0249B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638ECC14" w14:textId="77777777" w:rsidR="00806681" w:rsidRPr="00867328" w:rsidRDefault="00806681" w:rsidP="00D0249B">
            <w:pPr>
              <w:rPr>
                <w:b/>
                <w:color w:val="FFFFFF" w:themeColor="background1"/>
              </w:rPr>
            </w:pPr>
          </w:p>
          <w:p w14:paraId="783808A8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8B11CBB" w14:textId="77777777" w:rsidR="00806681" w:rsidRPr="00EA698E" w:rsidRDefault="00806681" w:rsidP="00D024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DA7E39C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0CD3C1EC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2C343F1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81239CA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E3FA791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B0C2D75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D38BBCC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018AA0BD" w14:textId="77777777" w:rsidTr="00D0249B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DFE1850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07F7858A" w14:textId="77777777" w:rsidR="00806681" w:rsidRDefault="00806681" w:rsidP="00D0249B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DCAB5C2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24AB96EA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5C954C4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7C5C129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890398D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FFCD992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2339FEA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7FCF954E" w14:textId="77777777" w:rsidTr="00D0249B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E452623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DD4DE62" w14:textId="77777777" w:rsidR="00806681" w:rsidRPr="00C00775" w:rsidRDefault="00806681" w:rsidP="00D0249B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A6460D1" w14:textId="77777777" w:rsidR="00806681" w:rsidRPr="00EA698E" w:rsidRDefault="00806681" w:rsidP="00D024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27E31EA6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F1B8F49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F54BA36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0788987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40C6B3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F13A5E2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5DB74113" w14:textId="77777777" w:rsidTr="00D0249B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99FD91B" w14:textId="77777777" w:rsidR="00806681" w:rsidRPr="00867328" w:rsidRDefault="00806681" w:rsidP="00D0249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458BFBE" w14:textId="77777777" w:rsidR="00806681" w:rsidRPr="005A5A4D" w:rsidRDefault="00806681" w:rsidP="00D0249B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BC0BB2F" w14:textId="77777777" w:rsidR="00806681" w:rsidRPr="005A5A4D" w:rsidRDefault="00806681" w:rsidP="00D0249B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BD9C7C6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CD1DEA2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A56AF50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A906E53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1E52CF7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FFAA5CB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3B8A7269" w14:textId="77777777" w:rsidTr="00D0249B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A486F0F" w14:textId="77777777" w:rsidR="00806681" w:rsidRPr="00867328" w:rsidRDefault="00806681" w:rsidP="00D0249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7D987A4" w14:textId="77777777" w:rsidR="00806681" w:rsidRPr="005A5A4D" w:rsidRDefault="00806681" w:rsidP="00D0249B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F355559" w14:textId="77777777" w:rsidR="00806681" w:rsidRPr="00821528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C182F12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6D2830E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4FA8ECC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B44F25E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F12B3D9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  <w:tr w:rsidR="00806681" w14:paraId="5C8E3E22" w14:textId="77777777" w:rsidTr="00D0249B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4953F33F" w14:textId="77777777" w:rsidR="00806681" w:rsidRPr="00867328" w:rsidRDefault="00806681" w:rsidP="00D0249B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4A78E35" w14:textId="77777777" w:rsidR="00806681" w:rsidRPr="005A5A4D" w:rsidRDefault="00806681" w:rsidP="00D0249B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1B074453" w14:textId="77777777" w:rsidR="00806681" w:rsidRPr="00821528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0D4D90E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097AAB5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57C9335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7283919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D234155" w14:textId="77777777" w:rsidR="00806681" w:rsidRPr="001D3C50" w:rsidRDefault="00806681" w:rsidP="00D0249B">
            <w:pPr>
              <w:rPr>
                <w:sz w:val="20"/>
                <w:szCs w:val="20"/>
              </w:rPr>
            </w:pPr>
          </w:p>
        </w:tc>
      </w:tr>
    </w:tbl>
    <w:p w14:paraId="57F2798A" w14:textId="77777777" w:rsidR="00806681" w:rsidRDefault="00806681" w:rsidP="00806681"/>
    <w:p w14:paraId="0C2D7F26" w14:textId="77777777" w:rsidR="00806681" w:rsidRDefault="00806681" w:rsidP="008066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DE27AE" w14:paraId="716627CE" w14:textId="77777777" w:rsidTr="004379A9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23E05D40" w14:textId="77777777" w:rsidR="00DE27AE" w:rsidRPr="00887729" w:rsidRDefault="00DE27AE" w:rsidP="004379A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DE27AE" w14:paraId="070736C4" w14:textId="77777777" w:rsidTr="004379A9">
        <w:trPr>
          <w:trHeight w:val="250"/>
        </w:trPr>
        <w:tc>
          <w:tcPr>
            <w:tcW w:w="8504" w:type="dxa"/>
          </w:tcPr>
          <w:p w14:paraId="7711F594" w14:textId="77777777" w:rsidR="00DE27AE" w:rsidRPr="00E55B27" w:rsidRDefault="00DE27AE" w:rsidP="004379A9">
            <w:pPr>
              <w:rPr>
                <w:sz w:val="32"/>
              </w:rPr>
            </w:pPr>
            <w:r>
              <w:rPr>
                <w:sz w:val="28"/>
              </w:rPr>
              <w:t>Subject – Year 11</w:t>
            </w:r>
          </w:p>
        </w:tc>
      </w:tr>
    </w:tbl>
    <w:p w14:paraId="3ACCA464" w14:textId="77777777" w:rsidR="00DE27AE" w:rsidRDefault="00DE27AE" w:rsidP="00DE27AE"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796FA542" wp14:editId="4B23D15B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DE27AE" w14:paraId="54735870" w14:textId="77777777" w:rsidTr="004379A9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7CB6A17" w14:textId="77777777" w:rsidR="00DE27AE" w:rsidRPr="00B23E22" w:rsidRDefault="00DE27AE" w:rsidP="004379A9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31B1E56C" w14:textId="77777777" w:rsidR="00DE27AE" w:rsidRPr="00B23E22" w:rsidRDefault="00DE27AE" w:rsidP="004379A9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10BB3DC0" w14:textId="77777777" w:rsidR="00DE27AE" w:rsidRPr="00E55B27" w:rsidRDefault="00DE27AE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7A3C963C" w14:textId="77777777" w:rsidR="00DE27AE" w:rsidRPr="00E55B27" w:rsidRDefault="00DE27AE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015C7170" w14:textId="77777777" w:rsidR="00DE27AE" w:rsidRPr="00E55B27" w:rsidRDefault="00DE27AE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5278900E" w14:textId="77777777" w:rsidR="00DE27AE" w:rsidRPr="00E55B27" w:rsidRDefault="00DE27AE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63B5608" w14:textId="77777777" w:rsidR="00DE27AE" w:rsidRPr="00E55B27" w:rsidRDefault="00DE27AE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5D605A41" w14:textId="77777777" w:rsidR="00DE27AE" w:rsidRPr="00E55B27" w:rsidRDefault="00DE27AE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DE27AE" w:rsidRPr="00CD5607" w14:paraId="24E4BF62" w14:textId="77777777" w:rsidTr="004379A9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68149EF2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</w:rPr>
            </w:pPr>
          </w:p>
          <w:p w14:paraId="7A229715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C0AF36C" w14:textId="77777777" w:rsidR="00DE27AE" w:rsidRPr="005A5A4D" w:rsidRDefault="00DE27AE" w:rsidP="004379A9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6B293433" w14:textId="77777777" w:rsidR="00DE27AE" w:rsidRPr="001D3C50" w:rsidRDefault="00DE27AE" w:rsidP="004379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26C46AAF" w14:textId="77777777" w:rsidR="00DE27AE" w:rsidRPr="001D3C50" w:rsidRDefault="00DE27AE" w:rsidP="004379A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8237DFB" wp14:editId="44A4CB91">
                      <wp:simplePos x="0" y="0"/>
                      <wp:positionH relativeFrom="column">
                        <wp:posOffset>-1419860</wp:posOffset>
                      </wp:positionH>
                      <wp:positionV relativeFrom="paragraph">
                        <wp:posOffset>-31750</wp:posOffset>
                      </wp:positionV>
                      <wp:extent cx="5222875" cy="5304790"/>
                      <wp:effectExtent l="0" t="0" r="15875" b="101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2875" cy="530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8222" w:type="dxa"/>
                                    <w:tblInd w:w="-14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8"/>
                                    <w:gridCol w:w="2239"/>
                                    <w:gridCol w:w="2375"/>
                                    <w:gridCol w:w="1340"/>
                                  </w:tblGrid>
                                  <w:tr w:rsidR="004379A9" w:rsidRPr="002C1C81" w14:paraId="15A26C80" w14:textId="77777777" w:rsidTr="00D0249B">
                                    <w:trPr>
                                      <w:trHeight w:val="218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7282436C" w14:textId="77777777" w:rsidR="004379A9" w:rsidRDefault="004379A9" w:rsidP="00D0249B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The Living World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0A61714F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The Changing Economic World</w:t>
                                        </w:r>
                                        <w:r w:rsidRPr="002C1C81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5744ACE7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The Challenge of Natural Hazards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00AA0585" w14:textId="77777777" w:rsidR="004379A9" w:rsidRPr="007C31B6" w:rsidRDefault="004379A9" w:rsidP="00D0249B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8730E">
                                          <w:rPr>
                                            <w:b/>
                                            <w:sz w:val="14"/>
                                            <w:szCs w:val="18"/>
                                          </w:rPr>
                                          <w:t>Issues Evaluation (DME)</w:t>
                                        </w:r>
                                      </w:p>
                                    </w:tc>
                                  </w:tr>
                                  <w:tr w:rsidR="004379A9" w:rsidRPr="002C1C81" w14:paraId="3ABB71F6" w14:textId="77777777" w:rsidTr="00D0249B">
                                    <w:trPr>
                                      <w:trHeight w:val="249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13293249" w14:textId="77777777" w:rsidR="004379A9" w:rsidRPr="00D4340D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Ecosystems, Tropical Rainforests and Tundra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2E7AD9F3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8730E">
                                          <w:rPr>
                                            <w:sz w:val="14"/>
                                            <w:szCs w:val="18"/>
                                          </w:rPr>
                                          <w:t>World Development, Case Study India as a NEE country and changes in the economy of the UK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3A07FCAF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Tectonic and Atmospheric hazards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5F7586A6" w14:textId="77777777" w:rsidR="004379A9" w:rsidRPr="002C1C81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Material Issued by AQA</w:t>
                                        </w:r>
                                      </w:p>
                                    </w:tc>
                                  </w:tr>
                                  <w:tr w:rsidR="004379A9" w:rsidRPr="002C1C81" w14:paraId="68FB803C" w14:textId="77777777" w:rsidTr="00D0249B">
                                    <w:trPr>
                                      <w:trHeight w:val="615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440FB42C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9 World Climates</w:t>
                                        </w:r>
                                      </w:p>
                                      <w:p w14:paraId="297FD29A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8 Brazil</w:t>
                                        </w:r>
                                      </w:p>
                                      <w:p w14:paraId="27BF36E3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9 Antarctica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6DA96D3E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10 Urbanisation,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8 Brazil,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9 China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17D0C801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9 Earthquakes,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9 Volcanoes,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10 Flooding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3F95982B" w14:textId="77777777" w:rsidR="004379A9" w:rsidRPr="00F12E34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double"/>
                                          </w:rPr>
                                        </w:pPr>
                                        <w:r w:rsidRPr="00F12E3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Depends on topic issued by AQA</w:t>
                                        </w:r>
                                      </w:p>
                                    </w:tc>
                                  </w:tr>
                                  <w:tr w:rsidR="004379A9" w:rsidRPr="002C1C81" w14:paraId="74801CF6" w14:textId="77777777" w:rsidTr="00D0249B">
                                    <w:trPr>
                                      <w:trHeight w:val="524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13737D1A" w14:textId="77777777" w:rsidR="004379A9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785030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Biology 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–</w:t>
                                        </w:r>
                                        <w:r w:rsidRPr="00785030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7 adaptations,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 photosynthesis,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10/11 deforestation/biodiversity/biomass</w:t>
                                        </w:r>
                                      </w:p>
                                      <w:p w14:paraId="50931939" w14:textId="77777777" w:rsidR="004379A9" w:rsidRPr="00785030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Technology labels on food and packaging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363B8430" w14:textId="77777777" w:rsidR="004379A9" w:rsidRPr="00785030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Manufacturing processes- technology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8. Industrial revolution History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8.</w:t>
                                        </w:r>
                                      </w:p>
                                      <w:p w14:paraId="244AEF2B" w14:textId="77777777" w:rsidR="004379A9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Development of Empire /colonialism- History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8</w:t>
                                        </w:r>
                                      </w:p>
                                      <w:p w14:paraId="69C61445" w14:textId="77777777" w:rsidR="004379A9" w:rsidRPr="00785030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Line graphs Yr9/11 maths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6F047820" w14:textId="77777777" w:rsidR="004379A9" w:rsidRPr="00785030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78503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Science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chemistry</w:t>
                                        </w:r>
                                        <w:r w:rsidRPr="00785030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– greenhouse effect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climate change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10/11</w:t>
                                        </w:r>
                                      </w:p>
                                      <w:p w14:paraId="19815465" w14:textId="77777777" w:rsidR="004379A9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78503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Technology - adaptive strategies</w:t>
                                        </w:r>
                                      </w:p>
                                      <w:p w14:paraId="118F6868" w14:textId="77777777" w:rsidR="004379A9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World stewardship R.S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Yr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11- climate change</w:t>
                                        </w:r>
                                      </w:p>
                                      <w:p w14:paraId="45A51CB9" w14:textId="77777777" w:rsidR="004379A9" w:rsidRPr="00785030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Line graphs Yr9/11 maths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6A4BAEDC" w14:textId="77777777" w:rsidR="004379A9" w:rsidRPr="00785030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78503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Depends on topic issued by AQA</w:t>
                                        </w:r>
                                      </w:p>
                                    </w:tc>
                                  </w:tr>
                                  <w:tr w:rsidR="004379A9" w:rsidRPr="002C1C81" w14:paraId="50B140EB" w14:textId="77777777" w:rsidTr="00D0249B">
                                    <w:trPr>
                                      <w:trHeight w:val="602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71E410E9" w14:textId="77777777" w:rsidR="004379A9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965BD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Love of reading task each half -term</w:t>
                                        </w:r>
                                      </w:p>
                                      <w:p w14:paraId="5569AB1C" w14:textId="77777777" w:rsidR="004379A9" w:rsidRPr="00965BD0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D46A23">
                                          <w:rPr>
                                            <w:sz w:val="14"/>
                                            <w:szCs w:val="18"/>
                                          </w:rPr>
                                          <w:t>Research, Text books,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51D643BD" w14:textId="77777777" w:rsidR="004379A9" w:rsidRDefault="004379A9" w:rsidP="004379A9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65BD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Love of reading task each half -term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r w:rsidRPr="00D46A23">
                                          <w:rPr>
                                            <w:sz w:val="14"/>
                                            <w:szCs w:val="18"/>
                                          </w:rPr>
                                          <w:t>Research, Text books,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23F17916" w14:textId="77777777" w:rsidR="004379A9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965BD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Love of reading task each half -term</w:t>
                                        </w:r>
                                      </w:p>
                                      <w:p w14:paraId="01BF0927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46A23">
                                          <w:rPr>
                                            <w:sz w:val="14"/>
                                            <w:szCs w:val="18"/>
                                          </w:rPr>
                                          <w:t>Research, Text books,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18CECD93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2E34">
                                          <w:rPr>
                                            <w:sz w:val="14"/>
                                            <w:szCs w:val="18"/>
                                          </w:rPr>
                                          <w:t>Reading Advanced Information Booklet</w:t>
                                        </w:r>
                                      </w:p>
                                    </w:tc>
                                  </w:tr>
                                  <w:tr w:rsidR="004379A9" w:rsidRPr="002C1C81" w14:paraId="3F85D5E7" w14:textId="77777777" w:rsidTr="00D0249B">
                                    <w:trPr>
                                      <w:trHeight w:val="483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3B1450E9" w14:textId="77777777" w:rsidR="004379A9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6 and 9 mark</w:t>
                                        </w:r>
                                        <w:proofErr w:type="gramEnd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questions </w:t>
                                        </w:r>
                                      </w:p>
                                      <w:p w14:paraId="1570D6CF" w14:textId="77777777" w:rsidR="004379A9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</w:p>
                                      <w:p w14:paraId="24ED86B6" w14:textId="77777777" w:rsidR="004379A9" w:rsidRPr="004769C0" w:rsidRDefault="004379A9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4755C0D8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6 and 9 mark</w:t>
                                        </w:r>
                                        <w:proofErr w:type="gramEnd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3FD3F84F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6 and 9 mark</w:t>
                                        </w:r>
                                        <w:proofErr w:type="gramEnd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questions (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??????</w:t>
                                        </w:r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41E9C05F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6 and 9 mark</w:t>
                                        </w:r>
                                        <w:proofErr w:type="gramEnd"/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questions (</w:t>
                                        </w: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  <w:t>??????</w:t>
                                        </w:r>
                                        <w:r w:rsidRPr="004769C0">
                                          <w:rPr>
                                            <w:sz w:val="14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4379A9" w:rsidRPr="002C1C81" w14:paraId="2A7B7071" w14:textId="77777777" w:rsidTr="00D0249B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0C6BCD26" w14:textId="77777777" w:rsidR="004379A9" w:rsidRPr="00A25FCF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Knowledge organiser</w:t>
                                        </w:r>
                                      </w:p>
                                      <w:p w14:paraId="1EA9D032" w14:textId="77777777" w:rsidR="004379A9" w:rsidRPr="00A25FCF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Key terms (Back of Books</w:t>
                                        </w:r>
                                        <w:r>
                                          <w:rPr>
                                            <w:sz w:val="18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73A4DA23" w14:textId="77777777" w:rsidR="004379A9" w:rsidRPr="00A25FCF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Knowledge organiser</w:t>
                                        </w:r>
                                      </w:p>
                                      <w:p w14:paraId="165177F7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Key terms (Back of Books</w:t>
                                        </w:r>
                                        <w:r>
                                          <w:rPr>
                                            <w:sz w:val="18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4E73ECF6" w14:textId="77777777" w:rsidR="004379A9" w:rsidRPr="00A25FCF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Knowledge organiser</w:t>
                                        </w:r>
                                      </w:p>
                                      <w:p w14:paraId="505675FA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25FCF">
                                          <w:rPr>
                                            <w:sz w:val="18"/>
                                            <w:szCs w:val="20"/>
                                          </w:rPr>
                                          <w:t>Key terms (Back of Books</w:t>
                                        </w:r>
                                        <w:r>
                                          <w:rPr>
                                            <w:sz w:val="18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1FF8E525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2E34">
                                          <w:rPr>
                                            <w:sz w:val="16"/>
                                            <w:szCs w:val="18"/>
                                          </w:rPr>
                                          <w:t>Produce after topic issued by AQA</w:t>
                                        </w:r>
                                      </w:p>
                                    </w:tc>
                                  </w:tr>
                                  <w:tr w:rsidR="004379A9" w:rsidRPr="002C1C81" w14:paraId="133A3407" w14:textId="77777777" w:rsidTr="00D0249B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5C957B23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Definition of words</w:t>
                                        </w:r>
                                      </w:p>
                                      <w:p w14:paraId="6DA1D09E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Process Diagrams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73CD349B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Definition of words</w:t>
                                        </w:r>
                                      </w:p>
                                      <w:p w14:paraId="22681E37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Process Diagrams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0F5BD9DB" w14:textId="77777777" w:rsidR="004379A9" w:rsidRPr="00C557C3" w:rsidRDefault="004379A9" w:rsidP="00D0249B">
                                        <w:pPr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Definition of words</w:t>
                                        </w:r>
                                      </w:p>
                                      <w:p w14:paraId="51C17109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8"/>
                                            <w:szCs w:val="20"/>
                                          </w:rPr>
                                          <w:t>Process Diagrams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051A553E" w14:textId="77777777" w:rsidR="004379A9" w:rsidRPr="009D31F0" w:rsidRDefault="004379A9" w:rsidP="009D31F0">
                                        <w:pPr>
                                          <w:rPr>
                                            <w:sz w:val="14"/>
                                            <w:szCs w:val="20"/>
                                          </w:rPr>
                                        </w:pPr>
                                        <w:r w:rsidRPr="009D31F0">
                                          <w:rPr>
                                            <w:sz w:val="14"/>
                                            <w:szCs w:val="20"/>
                                          </w:rPr>
                                          <w:t>Definition of words</w:t>
                                        </w:r>
                                      </w:p>
                                      <w:p w14:paraId="5E44DF5F" w14:textId="77777777" w:rsidR="004379A9" w:rsidRPr="009D31F0" w:rsidRDefault="004379A9" w:rsidP="009D31F0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9D31F0">
                                          <w:rPr>
                                            <w:sz w:val="14"/>
                                            <w:szCs w:val="20"/>
                                          </w:rPr>
                                          <w:t>Process Diagrams</w:t>
                                        </w:r>
                                      </w:p>
                                    </w:tc>
                                  </w:tr>
                                  <w:tr w:rsidR="004379A9" w:rsidRPr="002C1C81" w14:paraId="18249005" w14:textId="77777777" w:rsidTr="00D0249B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3AEAB554" w14:textId="77777777" w:rsidR="004379A9" w:rsidRPr="00C557C3" w:rsidRDefault="004379A9" w:rsidP="00D0249B">
                                        <w:pPr>
                                          <w:rPr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6"/>
                                            <w:szCs w:val="20"/>
                                          </w:rPr>
                                          <w:t>Starter Quizzes, Revisiting words/definitions concepts/processes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593B279D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6"/>
                                            <w:szCs w:val="20"/>
                                          </w:rPr>
                                          <w:t>Starter Quizzes, Revisiting words/definitions concepts/processes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4D6B928B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6"/>
                                            <w:szCs w:val="20"/>
                                          </w:rPr>
                                          <w:t>Starter Quizzes, Revisiting words/definitions concepts/processes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32E1B68A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D31F0">
                                          <w:rPr>
                                            <w:sz w:val="14"/>
                                            <w:szCs w:val="20"/>
                                          </w:rPr>
                                          <w:t>Revisiting words/definitions concepts/processes</w:t>
                                        </w:r>
                                      </w:p>
                                    </w:tc>
                                  </w:tr>
                                  <w:tr w:rsidR="004379A9" w:rsidRPr="002C1C81" w14:paraId="4C5FE4F0" w14:textId="77777777" w:rsidTr="00D0249B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4DB5D905" w14:textId="77777777" w:rsidR="004379A9" w:rsidRPr="00C557C3" w:rsidRDefault="004379A9" w:rsidP="00D0249B">
                                        <w:pPr>
                                          <w:rPr>
                                            <w:sz w:val="14"/>
                                            <w:szCs w:val="20"/>
                                          </w:rPr>
                                        </w:pP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SMHW Spelling tests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 &amp;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Quizzes, linking to 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actual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Exam questions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>,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A4390D">
                                          <w:rPr>
                                            <w:sz w:val="14"/>
                                            <w:szCs w:val="20"/>
                                          </w:rPr>
                                          <w:t>Parts of past Questions (CW / HW)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5453806A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SMHW Spelling tests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 &amp;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Quizzes, linking to 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actual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Exam questions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>,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A4390D">
                                          <w:rPr>
                                            <w:sz w:val="14"/>
                                            <w:szCs w:val="20"/>
                                          </w:rPr>
                                          <w:t>Parts of past Questions (CW / HW)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2272360E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SMHW Spelling tests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 &amp;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Quizzes, linking to 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actual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Exam questions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>,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A4390D">
                                          <w:rPr>
                                            <w:sz w:val="14"/>
                                            <w:szCs w:val="20"/>
                                          </w:rPr>
                                          <w:t>Parts of past Questions (CW / HW)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12907EDF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 xml:space="preserve">Construct likely actual </w:t>
                                        </w:r>
                                        <w:r w:rsidRPr="00C557C3">
                                          <w:rPr>
                                            <w:sz w:val="14"/>
                                            <w:szCs w:val="20"/>
                                          </w:rPr>
                                          <w:t>Exam questions</w:t>
                                        </w:r>
                                        <w:r>
                                          <w:rPr>
                                            <w:sz w:val="14"/>
                                            <w:szCs w:val="20"/>
                                          </w:rPr>
                                          <w:t>. Mock</w:t>
                                        </w:r>
                                      </w:p>
                                    </w:tc>
                                  </w:tr>
                                  <w:tr w:rsidR="004379A9" w:rsidRPr="00961BD1" w14:paraId="3A49DA2B" w14:textId="77777777" w:rsidTr="00D0249B">
                                    <w:trPr>
                                      <w:trHeight w:val="581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15DEA04F" w14:textId="77777777" w:rsidR="004379A9" w:rsidRPr="00D62237" w:rsidRDefault="004379A9" w:rsidP="00D0249B">
                                        <w:pPr>
                                          <w:rPr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D62237">
                                          <w:rPr>
                                            <w:sz w:val="16"/>
                                            <w:szCs w:val="20"/>
                                          </w:rPr>
                                          <w:t>QMA4a and 4b (both full past paper questions)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18B8B75D" w14:textId="77777777" w:rsidR="004379A9" w:rsidRPr="00D62237" w:rsidRDefault="004379A9" w:rsidP="00D0249B">
                                        <w:pPr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D62237">
                                          <w:rPr>
                                            <w:sz w:val="16"/>
                                            <w:szCs w:val="20"/>
                                          </w:rPr>
                                          <w:t>QMA5 (full past paper question)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015F3B43" w14:textId="77777777" w:rsidR="004379A9" w:rsidRPr="00D62237" w:rsidRDefault="004379A9" w:rsidP="00D0249B">
                                        <w:pPr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D62237">
                                          <w:rPr>
                                            <w:sz w:val="16"/>
                                            <w:szCs w:val="20"/>
                                          </w:rPr>
                                          <w:t>QMA6 (full past paper question)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3D712FF7" w14:textId="77777777" w:rsidR="004379A9" w:rsidRPr="00961BD1" w:rsidRDefault="004379A9" w:rsidP="00D0249B">
                                        <w:pPr>
                                          <w:rPr>
                                            <w:sz w:val="12"/>
                                            <w:szCs w:val="18"/>
                                          </w:rPr>
                                        </w:pPr>
                                        <w:r w:rsidRPr="00961BD1">
                                          <w:rPr>
                                            <w:sz w:val="12"/>
                                            <w:szCs w:val="18"/>
                                          </w:rPr>
                                          <w:t xml:space="preserve">Practice paper based on collaboration </w:t>
                                        </w:r>
                                        <w:r>
                                          <w:rPr>
                                            <w:sz w:val="12"/>
                                            <w:szCs w:val="18"/>
                                          </w:rPr>
                                          <w:t>across Warrington Schools</w:t>
                                        </w:r>
                                      </w:p>
                                    </w:tc>
                                  </w:tr>
                                  <w:tr w:rsidR="004379A9" w:rsidRPr="002C1C81" w14:paraId="1C6776AD" w14:textId="77777777" w:rsidTr="00D0249B">
                                    <w:trPr>
                                      <w:trHeight w:val="603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3E4374D8" w14:textId="50A6AE3E" w:rsidR="004379A9" w:rsidRPr="004566AA" w:rsidRDefault="00252E04" w:rsidP="00D0249B">
                                        <w:pPr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252E0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Rainforest soils are fertile,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3CE65869" w14:textId="17FE44F4" w:rsidR="004379A9" w:rsidRDefault="00F42321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aid is useful</w:t>
                                        </w:r>
                                        <w:r w:rsidR="002033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.  There is no difference between North and South.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6BDA9B18" w14:textId="7F5AE4CE" w:rsidR="004379A9" w:rsidRPr="009969C8" w:rsidRDefault="00F42321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Tornadoes are hurricanes.  Ozone hole and global warming are the same.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3C7CD796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2E3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Depends on topic issued by AQA</w:t>
                                        </w:r>
                                      </w:p>
                                    </w:tc>
                                  </w:tr>
                                  <w:tr w:rsidR="004379A9" w:rsidRPr="002C1C81" w14:paraId="16D1CF45" w14:textId="77777777" w:rsidTr="00D0249B">
                                    <w:trPr>
                                      <w:trHeight w:val="881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14:paraId="6290C494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</w:pPr>
                                        <w:r w:rsidRPr="00541B91">
                                          <w:rPr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  <w:t>Sustainable forestry</w:t>
                                        </w:r>
                                      </w:p>
                                      <w:p w14:paraId="2F923DF1" w14:textId="77777777" w:rsidR="00252E04" w:rsidRDefault="00252E04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84094E0" w14:textId="185F04F8" w:rsidR="00252E04" w:rsidRDefault="00252E04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41B91">
                                          <w:rPr>
                                            <w:sz w:val="14"/>
                                            <w:szCs w:val="18"/>
                                            <w:highlight w:val="yellow"/>
                                          </w:rPr>
                                          <w:t>Sustainable Management of Rainforest at International Vs Local Level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3BEA084B" w14:textId="77777777" w:rsidR="004379A9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  <w:highlight w:val="darkMagenta"/>
                                          </w:rPr>
                                        </w:pPr>
                                        <w:r w:rsidRPr="00541B91">
                                          <w:rPr>
                                            <w:sz w:val="18"/>
                                            <w:szCs w:val="18"/>
                                            <w:highlight w:val="darkMagenta"/>
                                          </w:rPr>
                                          <w:t xml:space="preserve">Hi </w:t>
                                        </w:r>
                                        <w:proofErr w:type="spellStart"/>
                                        <w:r w:rsidRPr="00541B91">
                                          <w:rPr>
                                            <w:sz w:val="18"/>
                                            <w:szCs w:val="18"/>
                                            <w:highlight w:val="darkMagenta"/>
                                          </w:rPr>
                                          <w:t>tec</w:t>
                                        </w:r>
                                        <w:proofErr w:type="spellEnd"/>
                                        <w:r w:rsidRPr="00541B91">
                                          <w:rPr>
                                            <w:sz w:val="18"/>
                                            <w:szCs w:val="18"/>
                                            <w:highlight w:val="darkMagenta"/>
                                          </w:rPr>
                                          <w:t xml:space="preserve"> industry, UK place in the world</w:t>
                                        </w:r>
                                      </w:p>
                                      <w:p w14:paraId="709C40E5" w14:textId="1C4CE636" w:rsidR="00252E04" w:rsidRDefault="00252E04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41B91">
                                          <w:rPr>
                                            <w:sz w:val="18"/>
                                            <w:szCs w:val="18"/>
                                            <w:highlight w:val="darkMagenta"/>
                                          </w:rPr>
                                          <w:t>Impact of colonialism on modern world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35728422" w14:textId="1AFB1B28" w:rsidR="004379A9" w:rsidRPr="009969C8" w:rsidRDefault="00252E04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41B91"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  <w:t>Mitigation and adaption strategies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0543D868" w14:textId="77777777" w:rsidR="004379A9" w:rsidRPr="009969C8" w:rsidRDefault="004379A9" w:rsidP="00D0249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2E3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Depends on topic issued by AQA</w:t>
                                        </w:r>
                                      </w:p>
                                    </w:tc>
                                  </w:tr>
                                </w:tbl>
                                <w:p w14:paraId="0A095A78" w14:textId="77777777" w:rsidR="004379A9" w:rsidRDefault="004379A9" w:rsidP="00DE27AE">
                                  <w:pPr>
                                    <w:ind w:left="28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37DFB" id="_x0000_s1027" type="#_x0000_t202" style="position:absolute;left:0;text-align:left;margin-left:-111.8pt;margin-top:-2.5pt;width:411.25pt;height:417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">
                      <v:textbox>
                        <w:txbxContent>
                          <w:tbl>
                            <w:tblPr>
                              <w:tblStyle w:val="TableGrid"/>
                              <w:tblW w:w="822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39"/>
                              <w:gridCol w:w="2375"/>
                              <w:gridCol w:w="1340"/>
                            </w:tblGrid>
                            <w:tr w:rsidR="004379A9" w:rsidRPr="002C1C81" w14:paraId="15A26C80" w14:textId="77777777" w:rsidTr="00D0249B">
                              <w:trPr>
                                <w:trHeight w:val="218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7282436C" w14:textId="77777777" w:rsidR="004379A9" w:rsidRDefault="004379A9" w:rsidP="00D0249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Living World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A61714F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Changing Economic World</w:t>
                                  </w:r>
                                  <w:r w:rsidRPr="002C1C8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44ACE7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Challenge of Natural Hazards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0AA0585" w14:textId="77777777" w:rsidR="004379A9" w:rsidRPr="007C31B6" w:rsidRDefault="004379A9" w:rsidP="00D0249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8730E"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>Issues Evaluation (DME)</w:t>
                                  </w:r>
                                </w:p>
                              </w:tc>
                            </w:tr>
                            <w:tr w:rsidR="004379A9" w:rsidRPr="002C1C81" w14:paraId="3ABB71F6" w14:textId="77777777" w:rsidTr="00D0249B">
                              <w:trPr>
                                <w:trHeight w:val="249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13293249" w14:textId="77777777" w:rsidR="004379A9" w:rsidRPr="00D4340D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Ecosystems, Tropical Rainforests and Tundra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7AD9F3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730E">
                                    <w:rPr>
                                      <w:sz w:val="14"/>
                                      <w:szCs w:val="18"/>
                                    </w:rPr>
                                    <w:t>World Development, Case Study India as a NEE country and changes in the economy of the UK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A07FCAF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Tectonic and Atmospheric hazards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F7586A6" w14:textId="77777777" w:rsidR="004379A9" w:rsidRPr="002C1C81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Material Issued by AQA</w:t>
                                  </w:r>
                                </w:p>
                              </w:tc>
                            </w:tr>
                            <w:tr w:rsidR="004379A9" w:rsidRPr="002C1C81" w14:paraId="68FB803C" w14:textId="77777777" w:rsidTr="00D0249B">
                              <w:trPr>
                                <w:trHeight w:val="615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440FB42C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9 World Climates</w:t>
                                  </w:r>
                                </w:p>
                                <w:p w14:paraId="297FD29A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8 Brazil</w:t>
                                  </w:r>
                                </w:p>
                                <w:p w14:paraId="27BF36E3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9 Antarctica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DA96D3E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10 Urbanisation,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8 Brazil,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9 China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7D0C801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9 Earthquakes,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9 Volcanoes,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10 Flooding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F95982B" w14:textId="77777777" w:rsidR="004379A9" w:rsidRPr="00F12E34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  <w:u w:val="double"/>
                                    </w:rPr>
                                  </w:pPr>
                                  <w:r w:rsidRPr="00F12E34">
                                    <w:rPr>
                                      <w:sz w:val="18"/>
                                      <w:szCs w:val="18"/>
                                    </w:rPr>
                                    <w:t>Depends on topic issued by AQA</w:t>
                                  </w:r>
                                </w:p>
                              </w:tc>
                            </w:tr>
                            <w:tr w:rsidR="004379A9" w:rsidRPr="002C1C81" w14:paraId="74801CF6" w14:textId="77777777" w:rsidTr="00D0249B">
                              <w:trPr>
                                <w:trHeight w:val="524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13737D1A" w14:textId="77777777" w:rsidR="004379A9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785030">
                                    <w:rPr>
                                      <w:sz w:val="14"/>
                                      <w:szCs w:val="18"/>
                                    </w:rPr>
                                    <w:t xml:space="preserve">Biology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–</w:t>
                                  </w:r>
                                  <w:r w:rsidRPr="00785030">
                                    <w:rPr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7 adaptations,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8 photosynthesis,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10/11 deforestation/biodiversity/biomass</w:t>
                                  </w:r>
                                </w:p>
                                <w:p w14:paraId="50931939" w14:textId="77777777" w:rsidR="004379A9" w:rsidRPr="00785030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Technology labels on food and packaging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63B8430" w14:textId="77777777" w:rsidR="004379A9" w:rsidRPr="00785030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Manufacturing processes- technology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8. Industrial revolution History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8.</w:t>
                                  </w:r>
                                </w:p>
                                <w:p w14:paraId="244AEF2B" w14:textId="77777777" w:rsidR="004379A9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Development of Empire /colonialism- History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9C61445" w14:textId="77777777" w:rsidR="004379A9" w:rsidRPr="00785030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Line graphs Yr9/11 maths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F047820" w14:textId="77777777" w:rsidR="004379A9" w:rsidRPr="00785030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785030">
                                    <w:rPr>
                                      <w:sz w:val="14"/>
                                      <w:szCs w:val="18"/>
                                    </w:rPr>
                                    <w:t>Science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chemistry</w:t>
                                  </w:r>
                                  <w:r w:rsidRPr="00785030">
                                    <w:rPr>
                                      <w:sz w:val="14"/>
                                      <w:szCs w:val="18"/>
                                    </w:rPr>
                                    <w:t xml:space="preserve"> – greenhouse effect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climate change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10/11</w:t>
                                  </w:r>
                                </w:p>
                                <w:p w14:paraId="19815465" w14:textId="77777777" w:rsidR="004379A9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785030">
                                    <w:rPr>
                                      <w:sz w:val="14"/>
                                      <w:szCs w:val="18"/>
                                    </w:rPr>
                                    <w:t>Technology - adaptive strategies</w:t>
                                  </w:r>
                                </w:p>
                                <w:p w14:paraId="118F6868" w14:textId="77777777" w:rsidR="004379A9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World stewardship R.S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11- climate change</w:t>
                                  </w:r>
                                </w:p>
                                <w:p w14:paraId="45A51CB9" w14:textId="77777777" w:rsidR="004379A9" w:rsidRPr="00785030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Line graphs Yr9/11 maths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A4BAEDC" w14:textId="77777777" w:rsidR="004379A9" w:rsidRPr="00785030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785030">
                                    <w:rPr>
                                      <w:sz w:val="14"/>
                                      <w:szCs w:val="18"/>
                                    </w:rPr>
                                    <w:t>Depends on topic issued by AQA</w:t>
                                  </w:r>
                                </w:p>
                              </w:tc>
                            </w:tr>
                            <w:tr w:rsidR="004379A9" w:rsidRPr="002C1C81" w14:paraId="50B140EB" w14:textId="77777777" w:rsidTr="00D0249B">
                              <w:trPr>
                                <w:trHeight w:val="602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71E410E9" w14:textId="77777777" w:rsidR="004379A9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965BD0">
                                    <w:rPr>
                                      <w:sz w:val="14"/>
                                      <w:szCs w:val="18"/>
                                    </w:rPr>
                                    <w:t>Love of reading task each half -term</w:t>
                                  </w:r>
                                </w:p>
                                <w:p w14:paraId="5569AB1C" w14:textId="77777777" w:rsidR="004379A9" w:rsidRPr="00965BD0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D46A23">
                                    <w:rPr>
                                      <w:sz w:val="14"/>
                                      <w:szCs w:val="18"/>
                                    </w:rPr>
                                    <w:t>Research, Text books,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1D643BD" w14:textId="77777777" w:rsidR="004379A9" w:rsidRDefault="004379A9" w:rsidP="004379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5BD0">
                                    <w:rPr>
                                      <w:sz w:val="14"/>
                                      <w:szCs w:val="18"/>
                                    </w:rPr>
                                    <w:t>Love of reading task each half -term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, </w:t>
                                  </w:r>
                                  <w:r w:rsidRPr="00D46A23">
                                    <w:rPr>
                                      <w:sz w:val="14"/>
                                      <w:szCs w:val="18"/>
                                    </w:rPr>
                                    <w:t>Research, Text books,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3F17916" w14:textId="77777777" w:rsidR="004379A9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965BD0">
                                    <w:rPr>
                                      <w:sz w:val="14"/>
                                      <w:szCs w:val="18"/>
                                    </w:rPr>
                                    <w:t>Love of reading task each half -term</w:t>
                                  </w:r>
                                </w:p>
                                <w:p w14:paraId="01BF0927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6A23">
                                    <w:rPr>
                                      <w:sz w:val="14"/>
                                      <w:szCs w:val="18"/>
                                    </w:rPr>
                                    <w:t>Research, Text books,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8CECD93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2E34">
                                    <w:rPr>
                                      <w:sz w:val="14"/>
                                      <w:szCs w:val="18"/>
                                    </w:rPr>
                                    <w:t>Reading Advanced Information Booklet</w:t>
                                  </w:r>
                                </w:p>
                              </w:tc>
                            </w:tr>
                            <w:tr w:rsidR="004379A9" w:rsidRPr="002C1C81" w14:paraId="3F85D5E7" w14:textId="77777777" w:rsidTr="00D0249B">
                              <w:trPr>
                                <w:trHeight w:val="483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3B1450E9" w14:textId="77777777" w:rsidR="004379A9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gramStart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>6 and 9 mark</w:t>
                                  </w:r>
                                  <w:proofErr w:type="gramEnd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 xml:space="preserve"> questions </w:t>
                                  </w:r>
                                </w:p>
                                <w:p w14:paraId="1570D6CF" w14:textId="77777777" w:rsidR="004379A9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4ED86B6" w14:textId="77777777" w:rsidR="004379A9" w:rsidRPr="004769C0" w:rsidRDefault="004379A9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755C0D8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>6 and 9 mark</w:t>
                                  </w:r>
                                  <w:proofErr w:type="gramEnd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 xml:space="preserve"> questions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FD3F84F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>6 and 9 mark</w:t>
                                  </w:r>
                                  <w:proofErr w:type="gramEnd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 xml:space="preserve"> questions (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??????</w:t>
                                  </w:r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1E9C05F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>6 and 9 mark</w:t>
                                  </w:r>
                                  <w:proofErr w:type="gramEnd"/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 xml:space="preserve"> questions (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??????</w:t>
                                  </w:r>
                                  <w:r w:rsidRPr="004769C0">
                                    <w:rPr>
                                      <w:sz w:val="14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79A9" w:rsidRPr="002C1C81" w14:paraId="2A7B7071" w14:textId="77777777" w:rsidTr="00D0249B">
                              <w:trPr>
                                <w:trHeight w:val="549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0C6BCD26" w14:textId="77777777" w:rsidR="004379A9" w:rsidRPr="00A25FCF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Knowledge organiser</w:t>
                                  </w:r>
                                </w:p>
                                <w:p w14:paraId="1EA9D032" w14:textId="77777777" w:rsidR="004379A9" w:rsidRPr="00A25FCF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Key terms (Back of Books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3A4DA23" w14:textId="77777777" w:rsidR="004379A9" w:rsidRPr="00A25FCF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Knowledge organiser</w:t>
                                  </w:r>
                                </w:p>
                                <w:p w14:paraId="165177F7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Key terms (Back of Books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E73ECF6" w14:textId="77777777" w:rsidR="004379A9" w:rsidRPr="00A25FCF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Knowledge organiser</w:t>
                                  </w:r>
                                </w:p>
                                <w:p w14:paraId="505675FA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CF">
                                    <w:rPr>
                                      <w:sz w:val="18"/>
                                      <w:szCs w:val="20"/>
                                    </w:rPr>
                                    <w:t>Key terms (Back of Books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FF8E525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2E34">
                                    <w:rPr>
                                      <w:sz w:val="16"/>
                                      <w:szCs w:val="18"/>
                                    </w:rPr>
                                    <w:t>Produce after topic issued by AQA</w:t>
                                  </w:r>
                                </w:p>
                              </w:tc>
                            </w:tr>
                            <w:tr w:rsidR="004379A9" w:rsidRPr="002C1C81" w14:paraId="133A3407" w14:textId="77777777" w:rsidTr="00D0249B">
                              <w:trPr>
                                <w:trHeight w:val="549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5C957B23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Definition of words</w:t>
                                  </w:r>
                                </w:p>
                                <w:p w14:paraId="6DA1D09E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Process Diagrams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3CD349B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Definition of words</w:t>
                                  </w:r>
                                </w:p>
                                <w:p w14:paraId="22681E37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Process Diagrams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F5BD9DB" w14:textId="77777777" w:rsidR="004379A9" w:rsidRPr="00C557C3" w:rsidRDefault="004379A9" w:rsidP="00D0249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Definition of words</w:t>
                                  </w:r>
                                </w:p>
                                <w:p w14:paraId="51C17109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8"/>
                                      <w:szCs w:val="20"/>
                                    </w:rPr>
                                    <w:t>Process Diagrams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51A553E" w14:textId="77777777" w:rsidR="004379A9" w:rsidRPr="009D31F0" w:rsidRDefault="004379A9" w:rsidP="009D31F0">
                                  <w:pPr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9D31F0">
                                    <w:rPr>
                                      <w:sz w:val="14"/>
                                      <w:szCs w:val="20"/>
                                    </w:rPr>
                                    <w:t>Definition of words</w:t>
                                  </w:r>
                                </w:p>
                                <w:p w14:paraId="5E44DF5F" w14:textId="77777777" w:rsidR="004379A9" w:rsidRPr="009D31F0" w:rsidRDefault="004379A9" w:rsidP="009D31F0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9D31F0">
                                    <w:rPr>
                                      <w:sz w:val="14"/>
                                      <w:szCs w:val="20"/>
                                    </w:rPr>
                                    <w:t>Process Diagrams</w:t>
                                  </w:r>
                                </w:p>
                              </w:tc>
                            </w:tr>
                            <w:tr w:rsidR="004379A9" w:rsidRPr="002C1C81" w14:paraId="18249005" w14:textId="77777777" w:rsidTr="00D0249B">
                              <w:trPr>
                                <w:trHeight w:val="549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3AEAB554" w14:textId="77777777" w:rsidR="004379A9" w:rsidRPr="00C557C3" w:rsidRDefault="004379A9" w:rsidP="00D0249B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6"/>
                                      <w:szCs w:val="20"/>
                                    </w:rPr>
                                    <w:t>Starter Quizzes, Revisiting words/definitions concepts/processes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93B279D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6"/>
                                      <w:szCs w:val="20"/>
                                    </w:rPr>
                                    <w:t>Starter Quizzes, Revisiting words/definitions concepts/processes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D6B928B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6"/>
                                      <w:szCs w:val="20"/>
                                    </w:rPr>
                                    <w:t>Starter Quizzes, Revisiting words/definitions concepts/processes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2E1B68A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F0">
                                    <w:rPr>
                                      <w:sz w:val="14"/>
                                      <w:szCs w:val="20"/>
                                    </w:rPr>
                                    <w:t>Revisiting words/definitions concepts/processes</w:t>
                                  </w:r>
                                </w:p>
                              </w:tc>
                            </w:tr>
                            <w:tr w:rsidR="004379A9" w:rsidRPr="002C1C81" w14:paraId="4C5FE4F0" w14:textId="77777777" w:rsidTr="00D0249B">
                              <w:trPr>
                                <w:trHeight w:val="549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4DB5D905" w14:textId="77777777" w:rsidR="004379A9" w:rsidRPr="00C557C3" w:rsidRDefault="004379A9" w:rsidP="00D0249B">
                                  <w:pPr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SMHW Spelling tests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 &amp;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 xml:space="preserve">Quizzes, linking to 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actual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Exam questions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A4390D">
                                    <w:rPr>
                                      <w:sz w:val="14"/>
                                      <w:szCs w:val="20"/>
                                    </w:rPr>
                                    <w:t>Parts of past Questions (CW / HW)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453806A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SMHW Spelling tests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 &amp;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 xml:space="preserve">Quizzes, linking to 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actual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Exam questions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A4390D">
                                    <w:rPr>
                                      <w:sz w:val="14"/>
                                      <w:szCs w:val="20"/>
                                    </w:rPr>
                                    <w:t>Parts of past Questions (CW / HW)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272360E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SMHW Spelling tests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 &amp;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 xml:space="preserve">Quizzes, linking to 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actual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Exam questions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A4390D">
                                    <w:rPr>
                                      <w:sz w:val="14"/>
                                      <w:szCs w:val="20"/>
                                    </w:rPr>
                                    <w:t>Parts of past Questions (CW / HW)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2907EDF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Construct likely actual </w:t>
                                  </w:r>
                                  <w:r w:rsidRPr="00C557C3">
                                    <w:rPr>
                                      <w:sz w:val="14"/>
                                      <w:szCs w:val="20"/>
                                    </w:rPr>
                                    <w:t>Exam questions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. Mock</w:t>
                                  </w:r>
                                </w:p>
                              </w:tc>
                            </w:tr>
                            <w:tr w:rsidR="004379A9" w:rsidRPr="00961BD1" w14:paraId="3A49DA2B" w14:textId="77777777" w:rsidTr="00D0249B">
                              <w:trPr>
                                <w:trHeight w:val="581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15DEA04F" w14:textId="77777777" w:rsidR="004379A9" w:rsidRPr="00D62237" w:rsidRDefault="004379A9" w:rsidP="00D0249B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D62237">
                                    <w:rPr>
                                      <w:sz w:val="16"/>
                                      <w:szCs w:val="20"/>
                                    </w:rPr>
                                    <w:t>QMA4a and 4b (both full past paper questions)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8B8B75D" w14:textId="77777777" w:rsidR="004379A9" w:rsidRPr="00D62237" w:rsidRDefault="004379A9" w:rsidP="00D0249B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D62237">
                                    <w:rPr>
                                      <w:sz w:val="16"/>
                                      <w:szCs w:val="20"/>
                                    </w:rPr>
                                    <w:t>QMA5 (full past paper question)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15F3B43" w14:textId="77777777" w:rsidR="004379A9" w:rsidRPr="00D62237" w:rsidRDefault="004379A9" w:rsidP="00D0249B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D62237">
                                    <w:rPr>
                                      <w:sz w:val="16"/>
                                      <w:szCs w:val="20"/>
                                    </w:rPr>
                                    <w:t>QMA6 (full past paper question)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D712FF7" w14:textId="77777777" w:rsidR="004379A9" w:rsidRPr="00961BD1" w:rsidRDefault="004379A9" w:rsidP="00D0249B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961BD1">
                                    <w:rPr>
                                      <w:sz w:val="12"/>
                                      <w:szCs w:val="18"/>
                                    </w:rPr>
                                    <w:t xml:space="preserve">Practice paper based on collaboration </w:t>
                                  </w:r>
                                  <w:r>
                                    <w:rPr>
                                      <w:sz w:val="12"/>
                                      <w:szCs w:val="18"/>
                                    </w:rPr>
                                    <w:t>across Warrington Schools</w:t>
                                  </w:r>
                                </w:p>
                              </w:tc>
                            </w:tr>
                            <w:tr w:rsidR="004379A9" w:rsidRPr="002C1C81" w14:paraId="1C6776AD" w14:textId="77777777" w:rsidTr="00D0249B">
                              <w:trPr>
                                <w:trHeight w:val="603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3E4374D8" w14:textId="50A6AE3E" w:rsidR="004379A9" w:rsidRPr="004566AA" w:rsidRDefault="00252E04" w:rsidP="00D0249B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252E04">
                                    <w:rPr>
                                      <w:sz w:val="18"/>
                                      <w:szCs w:val="18"/>
                                    </w:rPr>
                                    <w:t>Rainforest soils are fertile,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CE65869" w14:textId="17FE44F4" w:rsidR="004379A9" w:rsidRDefault="00F42321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All aid is useful</w:t>
                                  </w:r>
                                  <w:r w:rsidR="00203375">
                                    <w:rPr>
                                      <w:sz w:val="18"/>
                                      <w:szCs w:val="18"/>
                                    </w:rPr>
                                    <w:t>.  There is no difference between North and South.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DA9B18" w14:textId="7F5AE4CE" w:rsidR="004379A9" w:rsidRPr="009969C8" w:rsidRDefault="00F42321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Tornadoes are hurricanes.  Ozone hole and global warming are the same.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C7CD796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2E34">
                                    <w:rPr>
                                      <w:sz w:val="18"/>
                                      <w:szCs w:val="18"/>
                                    </w:rPr>
                                    <w:t>Depends on topic issued by AQA</w:t>
                                  </w:r>
                                </w:p>
                              </w:tc>
                            </w:tr>
                            <w:tr w:rsidR="004379A9" w:rsidRPr="002C1C81" w14:paraId="16D1CF45" w14:textId="77777777" w:rsidTr="00D0249B">
                              <w:trPr>
                                <w:trHeight w:val="881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6290C494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541B91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Sustainable forestry</w:t>
                                  </w:r>
                                </w:p>
                                <w:p w14:paraId="2F923DF1" w14:textId="77777777" w:rsidR="00252E04" w:rsidRDefault="00252E04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4094E0" w14:textId="185F04F8" w:rsidR="00252E04" w:rsidRDefault="00252E04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1B91">
                                    <w:rPr>
                                      <w:sz w:val="14"/>
                                      <w:szCs w:val="18"/>
                                      <w:highlight w:val="yellow"/>
                                    </w:rPr>
                                    <w:t>Sustainable Management of Rainforest at International Vs Local Level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BEA084B" w14:textId="77777777" w:rsidR="004379A9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  <w:highlight w:val="darkMagenta"/>
                                    </w:rPr>
                                  </w:pPr>
                                  <w:r w:rsidRPr="00541B91">
                                    <w:rPr>
                                      <w:sz w:val="18"/>
                                      <w:szCs w:val="18"/>
                                      <w:highlight w:val="darkMagenta"/>
                                    </w:rPr>
                                    <w:t xml:space="preserve">Hi </w:t>
                                  </w:r>
                                  <w:proofErr w:type="spellStart"/>
                                  <w:r w:rsidRPr="00541B91">
                                    <w:rPr>
                                      <w:sz w:val="18"/>
                                      <w:szCs w:val="18"/>
                                      <w:highlight w:val="darkMagenta"/>
                                    </w:rPr>
                                    <w:t>tec</w:t>
                                  </w:r>
                                  <w:proofErr w:type="spellEnd"/>
                                  <w:r w:rsidRPr="00541B91">
                                    <w:rPr>
                                      <w:sz w:val="18"/>
                                      <w:szCs w:val="18"/>
                                      <w:highlight w:val="darkMagenta"/>
                                    </w:rPr>
                                    <w:t xml:space="preserve"> industry, UK place in the world</w:t>
                                  </w:r>
                                </w:p>
                                <w:p w14:paraId="709C40E5" w14:textId="1C4CE636" w:rsidR="00252E04" w:rsidRDefault="00252E04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1B91">
                                    <w:rPr>
                                      <w:sz w:val="18"/>
                                      <w:szCs w:val="18"/>
                                      <w:highlight w:val="darkMagenta"/>
                                    </w:rPr>
                                    <w:t>Impact of colonialism on modern world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5728422" w14:textId="1AFB1B28" w:rsidR="004379A9" w:rsidRPr="009969C8" w:rsidRDefault="00252E04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1B91">
                                    <w:rPr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  <w:t>Mitigation and adaption strategies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543D868" w14:textId="77777777" w:rsidR="004379A9" w:rsidRPr="009969C8" w:rsidRDefault="004379A9" w:rsidP="00D024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2E34">
                                    <w:rPr>
                                      <w:sz w:val="18"/>
                                      <w:szCs w:val="18"/>
                                    </w:rPr>
                                    <w:t>Depends on topic issued by AQA</w:t>
                                  </w:r>
                                </w:p>
                              </w:tc>
                            </w:tr>
                          </w:tbl>
                          <w:p w14:paraId="0A095A78" w14:textId="77777777" w:rsidR="004379A9" w:rsidRDefault="004379A9" w:rsidP="00DE27AE">
                            <w:pPr>
                              <w:ind w:left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5" w:type="dxa"/>
            <w:vAlign w:val="center"/>
          </w:tcPr>
          <w:p w14:paraId="583D939D" w14:textId="77777777" w:rsidR="00DE27AE" w:rsidRPr="001D3C50" w:rsidRDefault="00DE27AE" w:rsidP="004379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4D54D848" w14:textId="77777777" w:rsidR="00DE27AE" w:rsidRPr="002D1E66" w:rsidRDefault="00DE27AE" w:rsidP="004379A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  <w:vAlign w:val="center"/>
          </w:tcPr>
          <w:p w14:paraId="4AFA31B9" w14:textId="77777777" w:rsidR="00DE27AE" w:rsidRPr="002D1E66" w:rsidRDefault="00DE27AE" w:rsidP="004379A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Revision</w:t>
            </w:r>
          </w:p>
        </w:tc>
        <w:tc>
          <w:tcPr>
            <w:tcW w:w="1912" w:type="dxa"/>
            <w:vAlign w:val="center"/>
          </w:tcPr>
          <w:p w14:paraId="7B5271CD" w14:textId="77777777" w:rsidR="00DE27AE" w:rsidRPr="001D3C50" w:rsidRDefault="00DE27AE" w:rsidP="004379A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E27AE" w14:paraId="16C7E079" w14:textId="77777777" w:rsidTr="004379A9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68EDA74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15F9BC2" w14:textId="77777777" w:rsidR="00DE27AE" w:rsidRPr="005A5A4D" w:rsidRDefault="00DE27AE" w:rsidP="004379A9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2BE758FD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54DB0E2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087B92C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1D7BC7B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C6678F2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23AD9F2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57124827" w14:textId="77777777" w:rsidTr="004379A9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CFB4758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EECB617" w14:textId="77777777" w:rsidR="00DE27AE" w:rsidRPr="005A5A4D" w:rsidRDefault="00DE27AE" w:rsidP="004379A9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7A124FE4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B8FDF3B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973A895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5174746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9163EE5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577916A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640A46D5" w14:textId="77777777" w:rsidTr="004379A9">
        <w:trPr>
          <w:trHeight w:val="955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66E64B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D9DBB30" w14:textId="77777777" w:rsidR="00DE27AE" w:rsidRPr="005A5A4D" w:rsidRDefault="00DE27AE" w:rsidP="004379A9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372308AA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6102EA2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5D9E4A1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324BDEB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396BA83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87DFAC7" w14:textId="77777777" w:rsidR="00DE27AE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5E3DB1EF" w14:textId="77777777" w:rsidTr="004379A9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94C4F76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F916C42" w14:textId="77777777" w:rsidR="00DE27AE" w:rsidRPr="00EA698E" w:rsidRDefault="00DE27AE" w:rsidP="004379A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08F30CB4" w14:textId="77777777" w:rsidR="00DE27AE" w:rsidRPr="00EA698E" w:rsidRDefault="00DE27AE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6F3AF814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44C1B4A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6BFC1D2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57B6A41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A83F12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38847F7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39D79426" w14:textId="77777777" w:rsidTr="004379A9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7FE00A8B" w14:textId="77777777" w:rsidR="00DE27AE" w:rsidRPr="00867328" w:rsidRDefault="00DE27AE" w:rsidP="004379A9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10165D7" w14:textId="77777777" w:rsidR="00DE27AE" w:rsidRPr="00EA698E" w:rsidRDefault="00DE27AE" w:rsidP="004379A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DACBFF3" w14:textId="77777777" w:rsidR="00DE27AE" w:rsidRPr="00EA698E" w:rsidRDefault="00DE27AE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274C94C3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FF3BB41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4639238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AED2D81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7F7B2C8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492ABD9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3F2F0C1D" w14:textId="77777777" w:rsidTr="004379A9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1E5B5A70" w14:textId="77777777" w:rsidR="00DE27AE" w:rsidRPr="00867328" w:rsidRDefault="00DE27AE" w:rsidP="004379A9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1A92BFE" w14:textId="77777777" w:rsidR="00DE27AE" w:rsidRPr="00EA698E" w:rsidRDefault="00DE27AE" w:rsidP="004379A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20976AE" w14:textId="77777777" w:rsidR="00DE27AE" w:rsidRPr="00EA698E" w:rsidRDefault="00DE27AE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01ACF06" w14:textId="77777777" w:rsidR="00DE27AE" w:rsidRPr="00EA698E" w:rsidRDefault="00DE27AE" w:rsidP="004379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1F84DC8B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70D7F4A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BD903FC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F7ACD09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518C117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1B45BB5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7B6B3406" w14:textId="77777777" w:rsidTr="004379A9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AF09AD1" w14:textId="77777777" w:rsidR="00DE27AE" w:rsidRPr="00867328" w:rsidRDefault="00DE27AE" w:rsidP="004379A9">
            <w:pPr>
              <w:rPr>
                <w:b/>
                <w:color w:val="FFFFFF" w:themeColor="background1"/>
              </w:rPr>
            </w:pPr>
          </w:p>
          <w:p w14:paraId="4B6FF514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119E01A" w14:textId="77777777" w:rsidR="00DE27AE" w:rsidRPr="00EA698E" w:rsidRDefault="00DE27AE" w:rsidP="004379A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8B70522" w14:textId="77777777" w:rsidR="00DE27AE" w:rsidRPr="00EA698E" w:rsidRDefault="00DE27AE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204CD254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E2DA66D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8566921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60C0669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65EA184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76727B5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79700839" w14:textId="77777777" w:rsidTr="004379A9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AB7D240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909B5B1" w14:textId="77777777" w:rsidR="00DE27AE" w:rsidRDefault="00DE27AE" w:rsidP="004379A9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48C3C56" w14:textId="77777777" w:rsidR="00DE27AE" w:rsidRPr="00EA698E" w:rsidRDefault="00DE27AE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72F3A4CD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8064C74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4AFBAE8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4A23C09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EE5F286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695BC92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339E4270" w14:textId="77777777" w:rsidTr="004379A9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9F87515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BB08291" w14:textId="77777777" w:rsidR="00DE27AE" w:rsidRPr="00C00775" w:rsidRDefault="00DE27AE" w:rsidP="004379A9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D8DC9A5" w14:textId="77777777" w:rsidR="00DE27AE" w:rsidRPr="00EA698E" w:rsidRDefault="00DE27AE" w:rsidP="004379A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337D9808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43E439E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3B50700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2DA558E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D10F829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F0D12FC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1229AED1" w14:textId="77777777" w:rsidTr="004379A9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96783F3" w14:textId="77777777" w:rsidR="00DE27AE" w:rsidRPr="00867328" w:rsidRDefault="00DE27AE" w:rsidP="004379A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33DE322" w14:textId="77777777" w:rsidR="00DE27AE" w:rsidRPr="005A5A4D" w:rsidRDefault="00DE27AE" w:rsidP="004379A9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83F71BC" w14:textId="77777777" w:rsidR="00DE27AE" w:rsidRPr="005A5A4D" w:rsidRDefault="00DE27AE" w:rsidP="004379A9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24FAFFCE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C3458C1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F3DB291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CF81EF8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5C8F612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994F28B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24ECCF2F" w14:textId="77777777" w:rsidTr="004379A9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424461D" w14:textId="77777777" w:rsidR="00DE27AE" w:rsidRPr="00867328" w:rsidRDefault="00DE27AE" w:rsidP="004379A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EA2BD98" w14:textId="77777777" w:rsidR="00DE27AE" w:rsidRPr="005A5A4D" w:rsidRDefault="00DE27AE" w:rsidP="004379A9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2450621D" w14:textId="77777777" w:rsidR="00DE27AE" w:rsidRPr="00821528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AD0A99C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2078C8D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6A7F6FC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4BADB78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F824DBA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  <w:tr w:rsidR="00DE27AE" w14:paraId="63958080" w14:textId="77777777" w:rsidTr="004379A9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2BD50628" w14:textId="77777777" w:rsidR="00DE27AE" w:rsidRPr="00867328" w:rsidRDefault="00DE27AE" w:rsidP="004379A9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2659FC55" w14:textId="77777777" w:rsidR="00DE27AE" w:rsidRPr="005A5A4D" w:rsidRDefault="00DE27AE" w:rsidP="004379A9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65320D83" w14:textId="77777777" w:rsidR="00DE27AE" w:rsidRPr="00821528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C3D431D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5449848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392FFD0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96C997F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64942D4" w14:textId="77777777" w:rsidR="00DE27AE" w:rsidRPr="001D3C50" w:rsidRDefault="00DE27AE" w:rsidP="004379A9">
            <w:pPr>
              <w:rPr>
                <w:sz w:val="20"/>
                <w:szCs w:val="20"/>
              </w:rPr>
            </w:pPr>
          </w:p>
        </w:tc>
      </w:tr>
    </w:tbl>
    <w:p w14:paraId="10C97086" w14:textId="77777777" w:rsidR="00806681" w:rsidRDefault="00806681" w:rsidP="00806681"/>
    <w:sectPr w:rsidR="00806681" w:rsidSect="00992FE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4379A9" w:rsidRDefault="004379A9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4379A9" w:rsidRDefault="004379A9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4379A9" w:rsidRDefault="004379A9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4379A9" w:rsidRDefault="004379A9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1599B"/>
    <w:rsid w:val="0002696A"/>
    <w:rsid w:val="00041D3C"/>
    <w:rsid w:val="000547EA"/>
    <w:rsid w:val="000A6309"/>
    <w:rsid w:val="000F3EAD"/>
    <w:rsid w:val="00153AB6"/>
    <w:rsid w:val="00155D7A"/>
    <w:rsid w:val="00165ABE"/>
    <w:rsid w:val="00181837"/>
    <w:rsid w:val="00197C9D"/>
    <w:rsid w:val="001A2DDD"/>
    <w:rsid w:val="001D3C50"/>
    <w:rsid w:val="001F77C2"/>
    <w:rsid w:val="00203375"/>
    <w:rsid w:val="00207EF6"/>
    <w:rsid w:val="00252E04"/>
    <w:rsid w:val="002744BB"/>
    <w:rsid w:val="002B3BD8"/>
    <w:rsid w:val="002D1E66"/>
    <w:rsid w:val="002E26C0"/>
    <w:rsid w:val="00320EEB"/>
    <w:rsid w:val="0033190C"/>
    <w:rsid w:val="00333E75"/>
    <w:rsid w:val="00335CAE"/>
    <w:rsid w:val="003519A1"/>
    <w:rsid w:val="00355509"/>
    <w:rsid w:val="00382A36"/>
    <w:rsid w:val="003D4D82"/>
    <w:rsid w:val="004005FB"/>
    <w:rsid w:val="004379A9"/>
    <w:rsid w:val="004925D6"/>
    <w:rsid w:val="004A1C37"/>
    <w:rsid w:val="00535749"/>
    <w:rsid w:val="005579BB"/>
    <w:rsid w:val="0057326E"/>
    <w:rsid w:val="005A5A4D"/>
    <w:rsid w:val="00616566"/>
    <w:rsid w:val="00616F4D"/>
    <w:rsid w:val="00722557"/>
    <w:rsid w:val="00726801"/>
    <w:rsid w:val="00777280"/>
    <w:rsid w:val="007B7096"/>
    <w:rsid w:val="007C33C4"/>
    <w:rsid w:val="007E721A"/>
    <w:rsid w:val="007F39E5"/>
    <w:rsid w:val="008042E3"/>
    <w:rsid w:val="00806681"/>
    <w:rsid w:val="00806F6B"/>
    <w:rsid w:val="00821528"/>
    <w:rsid w:val="00867328"/>
    <w:rsid w:val="008770D9"/>
    <w:rsid w:val="00881A04"/>
    <w:rsid w:val="00887729"/>
    <w:rsid w:val="008A1792"/>
    <w:rsid w:val="008E0F00"/>
    <w:rsid w:val="00930F54"/>
    <w:rsid w:val="00956011"/>
    <w:rsid w:val="00992FE7"/>
    <w:rsid w:val="00997881"/>
    <w:rsid w:val="009B2B10"/>
    <w:rsid w:val="009C182B"/>
    <w:rsid w:val="009D31F0"/>
    <w:rsid w:val="009E6195"/>
    <w:rsid w:val="009F1B47"/>
    <w:rsid w:val="00A24B00"/>
    <w:rsid w:val="00A65590"/>
    <w:rsid w:val="00AD4207"/>
    <w:rsid w:val="00B2072B"/>
    <w:rsid w:val="00B23E22"/>
    <w:rsid w:val="00B279FD"/>
    <w:rsid w:val="00B64F80"/>
    <w:rsid w:val="00B90461"/>
    <w:rsid w:val="00BA3E22"/>
    <w:rsid w:val="00BF3743"/>
    <w:rsid w:val="00C00775"/>
    <w:rsid w:val="00C8671C"/>
    <w:rsid w:val="00C91A43"/>
    <w:rsid w:val="00CB267A"/>
    <w:rsid w:val="00CD5607"/>
    <w:rsid w:val="00D0249B"/>
    <w:rsid w:val="00D201E2"/>
    <w:rsid w:val="00D55E09"/>
    <w:rsid w:val="00D62BCC"/>
    <w:rsid w:val="00DA6196"/>
    <w:rsid w:val="00DB4BED"/>
    <w:rsid w:val="00DC27BD"/>
    <w:rsid w:val="00DD5C0E"/>
    <w:rsid w:val="00DE27AE"/>
    <w:rsid w:val="00DE48AA"/>
    <w:rsid w:val="00E463B4"/>
    <w:rsid w:val="00E55B27"/>
    <w:rsid w:val="00E56F0C"/>
    <w:rsid w:val="00E83E5A"/>
    <w:rsid w:val="00E84FED"/>
    <w:rsid w:val="00E862E0"/>
    <w:rsid w:val="00EA698E"/>
    <w:rsid w:val="00EB70FA"/>
    <w:rsid w:val="00EC642E"/>
    <w:rsid w:val="00F12E34"/>
    <w:rsid w:val="00F226CC"/>
    <w:rsid w:val="00F2322C"/>
    <w:rsid w:val="00F33F2C"/>
    <w:rsid w:val="00F42321"/>
    <w:rsid w:val="00F81396"/>
    <w:rsid w:val="00FE13C2"/>
    <w:rsid w:val="00FE346F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C8D23-4066-4050-B63D-4B80EB45207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f4d4e1ee-4e40-46d8-ba06-6d59fdb78b7b"/>
    <ds:schemaRef ds:uri="5f3d6311-85f8-4d96-bc40-d3fa8cce61d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4BFB5-90B7-4BC9-9D07-98EEC197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1860287B</Template>
  <TotalTime>151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K. Powell</dc:creator>
  <cp:lastModifiedBy>Mr. K. Steer</cp:lastModifiedBy>
  <cp:revision>36</cp:revision>
  <cp:lastPrinted>2020-02-26T07:30:00Z</cp:lastPrinted>
  <dcterms:created xsi:type="dcterms:W3CDTF">2021-06-21T12:04:00Z</dcterms:created>
  <dcterms:modified xsi:type="dcterms:W3CDTF">2021-07-02T13:26:00Z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