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207EF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77777777"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207EF6">
        <w:trPr>
          <w:trHeight w:val="250"/>
        </w:trPr>
        <w:tc>
          <w:tcPr>
            <w:tcW w:w="8504" w:type="dxa"/>
          </w:tcPr>
          <w:p w14:paraId="64316C47" w14:textId="3482A7CA" w:rsidR="00887729" w:rsidRPr="00E55B27" w:rsidRDefault="0097336C">
            <w:pPr>
              <w:rPr>
                <w:sz w:val="32"/>
              </w:rPr>
            </w:pPr>
            <w:r>
              <w:rPr>
                <w:sz w:val="28"/>
              </w:rPr>
              <w:t>German</w:t>
            </w:r>
            <w:r w:rsidR="009D7EEC">
              <w:rPr>
                <w:sz w:val="28"/>
              </w:rPr>
              <w:t xml:space="preserve"> </w:t>
            </w:r>
            <w:r w:rsidR="005A5A4D">
              <w:rPr>
                <w:sz w:val="28"/>
              </w:rPr>
              <w:t xml:space="preserve">– Year </w:t>
            </w:r>
            <w:r w:rsidR="00B23E22">
              <w:rPr>
                <w:sz w:val="28"/>
              </w:rPr>
              <w:t>7</w:t>
            </w:r>
            <w:r w:rsidR="009D7EEC">
              <w:rPr>
                <w:sz w:val="28"/>
              </w:rPr>
              <w:t xml:space="preserve"> </w:t>
            </w:r>
          </w:p>
        </w:tc>
      </w:tr>
    </w:tbl>
    <w:p w14:paraId="2DC1EB20" w14:textId="77777777" w:rsidR="00887729" w:rsidRDefault="000F3E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73C9FA99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498"/>
        <w:gridCol w:w="1141"/>
        <w:gridCol w:w="2288"/>
        <w:gridCol w:w="1859"/>
        <w:gridCol w:w="2380"/>
        <w:gridCol w:w="2454"/>
        <w:gridCol w:w="1415"/>
        <w:gridCol w:w="2106"/>
      </w:tblGrid>
      <w:tr w:rsidR="00533290" w14:paraId="7771769A" w14:textId="77777777" w:rsidTr="00F86D2E">
        <w:trPr>
          <w:trHeight w:val="580"/>
        </w:trPr>
        <w:tc>
          <w:tcPr>
            <w:tcW w:w="1247" w:type="dxa"/>
            <w:shd w:val="clear" w:color="auto" w:fill="2F5496" w:themeFill="accent1" w:themeFillShade="BF"/>
          </w:tcPr>
          <w:p w14:paraId="7540D23A" w14:textId="2E436281" w:rsidR="00867328" w:rsidRPr="00B23E22" w:rsidRDefault="00B23E22" w:rsidP="0086732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</w:t>
            </w:r>
            <w:r w:rsidR="00867328" w:rsidRPr="00B23E22">
              <w:rPr>
                <w:b/>
                <w:color w:val="FFFFFF" w:themeColor="background1"/>
              </w:rPr>
              <w:t>6 key principles</w:t>
            </w:r>
          </w:p>
        </w:tc>
        <w:tc>
          <w:tcPr>
            <w:tcW w:w="1639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867328" w:rsidRPr="00B23E22" w:rsidRDefault="00B23E22" w:rsidP="00B23E2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288" w:type="dxa"/>
            <w:shd w:val="clear" w:color="auto" w:fill="2F5496" w:themeFill="accent1" w:themeFillShade="BF"/>
            <w:vAlign w:val="center"/>
          </w:tcPr>
          <w:p w14:paraId="7867C1B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1859" w:type="dxa"/>
            <w:shd w:val="clear" w:color="auto" w:fill="2F5496" w:themeFill="accent1" w:themeFillShade="BF"/>
            <w:vAlign w:val="center"/>
          </w:tcPr>
          <w:p w14:paraId="3F7ED21C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380" w:type="dxa"/>
            <w:shd w:val="clear" w:color="auto" w:fill="2F5496" w:themeFill="accent1" w:themeFillShade="BF"/>
            <w:vAlign w:val="center"/>
          </w:tcPr>
          <w:p w14:paraId="7F4F4D2A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454" w:type="dxa"/>
            <w:shd w:val="clear" w:color="auto" w:fill="2F5496" w:themeFill="accent1" w:themeFillShade="BF"/>
            <w:vAlign w:val="center"/>
          </w:tcPr>
          <w:p w14:paraId="20505206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415" w:type="dxa"/>
            <w:shd w:val="clear" w:color="auto" w:fill="2F5496" w:themeFill="accent1" w:themeFillShade="BF"/>
            <w:vAlign w:val="center"/>
          </w:tcPr>
          <w:p w14:paraId="44677D2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2106" w:type="dxa"/>
            <w:shd w:val="clear" w:color="auto" w:fill="2F5496" w:themeFill="accent1" w:themeFillShade="BF"/>
            <w:vAlign w:val="center"/>
          </w:tcPr>
          <w:p w14:paraId="513849BB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533290" w:rsidRPr="00CD5607" w14:paraId="5CE32CA0" w14:textId="77777777" w:rsidTr="00F86D2E">
        <w:trPr>
          <w:trHeight w:val="580"/>
        </w:trPr>
        <w:tc>
          <w:tcPr>
            <w:tcW w:w="1247" w:type="dxa"/>
            <w:vMerge w:val="restart"/>
            <w:shd w:val="clear" w:color="auto" w:fill="2F5496" w:themeFill="accent1" w:themeFillShade="BF"/>
            <w:vAlign w:val="center"/>
          </w:tcPr>
          <w:p w14:paraId="1CFFF76B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</w:p>
          <w:p w14:paraId="62285456" w14:textId="30F75EE3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639" w:type="dxa"/>
            <w:gridSpan w:val="2"/>
            <w:shd w:val="clear" w:color="auto" w:fill="B4C6E7" w:themeFill="accent1" w:themeFillTint="66"/>
            <w:vAlign w:val="center"/>
          </w:tcPr>
          <w:p w14:paraId="56DFF2D2" w14:textId="39DCAEBD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288" w:type="dxa"/>
            <w:vAlign w:val="center"/>
          </w:tcPr>
          <w:p w14:paraId="2A4373BA" w14:textId="0243EE6F" w:rsidR="00867328" w:rsidRPr="001D3C50" w:rsidRDefault="0097336C" w:rsidP="28E55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Introducing/describing yourself/numbers/sounds</w:t>
            </w:r>
          </w:p>
        </w:tc>
        <w:tc>
          <w:tcPr>
            <w:tcW w:w="1859" w:type="dxa"/>
            <w:vAlign w:val="center"/>
          </w:tcPr>
          <w:p w14:paraId="07EF6459" w14:textId="572C59D6" w:rsidR="00867328" w:rsidRPr="001D3C50" w:rsidRDefault="0097336C" w:rsidP="009D7E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describing others and pets/colours</w:t>
            </w:r>
          </w:p>
        </w:tc>
        <w:tc>
          <w:tcPr>
            <w:tcW w:w="2380" w:type="dxa"/>
            <w:vAlign w:val="center"/>
          </w:tcPr>
          <w:p w14:paraId="6295D8D4" w14:textId="38DCC0D3" w:rsidR="00867328" w:rsidRPr="001D3C50" w:rsidRDefault="0097336C" w:rsidP="28E55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Birthdays/</w:t>
            </w:r>
            <w:proofErr w:type="spellStart"/>
            <w:r>
              <w:rPr>
                <w:b/>
                <w:bCs/>
                <w:sz w:val="20"/>
                <w:szCs w:val="20"/>
              </w:rPr>
              <w:t>freetime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activities/sports/frequency words</w:t>
            </w:r>
          </w:p>
        </w:tc>
        <w:tc>
          <w:tcPr>
            <w:tcW w:w="2454" w:type="dxa"/>
            <w:vAlign w:val="center"/>
          </w:tcPr>
          <w:p w14:paraId="4E1A5182" w14:textId="77B8F9F7" w:rsidR="00867328" w:rsidRPr="002D1E66" w:rsidRDefault="0097336C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Online activities/penfriends/school subjects/describing teachers</w:t>
            </w:r>
          </w:p>
        </w:tc>
        <w:tc>
          <w:tcPr>
            <w:tcW w:w="1415" w:type="dxa"/>
            <w:vAlign w:val="center"/>
          </w:tcPr>
          <w:p w14:paraId="73E560B2" w14:textId="52246405" w:rsidR="00867328" w:rsidRPr="002D1E66" w:rsidRDefault="0097336C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Talking about school buildings and rules</w:t>
            </w:r>
            <w:r w:rsidR="00533290">
              <w:rPr>
                <w:b/>
                <w:bCs/>
                <w:sz w:val="20"/>
                <w:szCs w:val="20"/>
                <w:shd w:val="clear" w:color="auto" w:fill="FFFFFF"/>
              </w:rPr>
              <w:t>/favourite day of the week/dream school</w:t>
            </w:r>
          </w:p>
        </w:tc>
        <w:tc>
          <w:tcPr>
            <w:tcW w:w="2106" w:type="dxa"/>
            <w:vAlign w:val="center"/>
          </w:tcPr>
          <w:p w14:paraId="51B6623A" w14:textId="2050B4E2" w:rsidR="00867328" w:rsidRPr="001D3C50" w:rsidRDefault="00533290" w:rsidP="28E55C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places in town/shopping/holiday plans</w:t>
            </w:r>
          </w:p>
        </w:tc>
      </w:tr>
      <w:tr w:rsidR="00533290" w:rsidRPr="009D7EEC" w14:paraId="1649E1D4" w14:textId="77777777" w:rsidTr="00F86D2E">
        <w:trPr>
          <w:trHeight w:val="490"/>
        </w:trPr>
        <w:tc>
          <w:tcPr>
            <w:tcW w:w="1247" w:type="dxa"/>
            <w:vMerge/>
            <w:shd w:val="clear" w:color="auto" w:fill="2F5496" w:themeFill="accent1" w:themeFillShade="BF"/>
          </w:tcPr>
          <w:p w14:paraId="2E2F3876" w14:textId="77777777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9" w:type="dxa"/>
            <w:gridSpan w:val="2"/>
            <w:shd w:val="clear" w:color="auto" w:fill="B4C6E7" w:themeFill="accent1" w:themeFillTint="66"/>
            <w:vAlign w:val="center"/>
          </w:tcPr>
          <w:p w14:paraId="1233E300" w14:textId="0E13F1C8" w:rsidR="00867328" w:rsidRPr="005A5A4D" w:rsidRDefault="00867328" w:rsidP="00E55B27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288" w:type="dxa"/>
          </w:tcPr>
          <w:p w14:paraId="3C98B349" w14:textId="626C5A44" w:rsidR="00867328" w:rsidRPr="00132602" w:rsidRDefault="00533290">
            <w:pPr>
              <w:rPr>
                <w:sz w:val="20"/>
                <w:szCs w:val="20"/>
                <w:lang w:val="fr-FR"/>
              </w:rPr>
            </w:pPr>
            <w:r w:rsidRPr="00132602">
              <w:rPr>
                <w:sz w:val="20"/>
                <w:szCs w:val="20"/>
                <w:lang w:val="fr-FR"/>
              </w:rPr>
              <w:t>« </w:t>
            </w:r>
            <w:proofErr w:type="gramStart"/>
            <w:r w:rsidRPr="00132602">
              <w:rPr>
                <w:sz w:val="20"/>
                <w:szCs w:val="20"/>
                <w:lang w:val="fr-FR"/>
              </w:rPr>
              <w:t>sein</w:t>
            </w:r>
            <w:proofErr w:type="gramEnd"/>
            <w:r w:rsidRPr="00132602">
              <w:rPr>
                <w:sz w:val="20"/>
                <w:szCs w:val="20"/>
                <w:lang w:val="fr-FR"/>
              </w:rPr>
              <w:t> », « 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haben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 » and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regular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verb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endings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definite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article/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genders</w:t>
            </w:r>
            <w:proofErr w:type="spellEnd"/>
          </w:p>
        </w:tc>
        <w:tc>
          <w:tcPr>
            <w:tcW w:w="1859" w:type="dxa"/>
          </w:tcPr>
          <w:p w14:paraId="48420D89" w14:textId="4F50308B" w:rsidR="00867328" w:rsidRPr="00132602" w:rsidRDefault="00533290" w:rsidP="00CD5607">
            <w:pPr>
              <w:rPr>
                <w:sz w:val="20"/>
                <w:szCs w:val="20"/>
              </w:rPr>
            </w:pPr>
            <w:r w:rsidRPr="00132602">
              <w:rPr>
                <w:sz w:val="20"/>
                <w:szCs w:val="20"/>
              </w:rPr>
              <w:t>Possessive pronouns/adjectives, indefinite article</w:t>
            </w:r>
          </w:p>
        </w:tc>
        <w:tc>
          <w:tcPr>
            <w:tcW w:w="2380" w:type="dxa"/>
          </w:tcPr>
          <w:p w14:paraId="0C1F1E4F" w14:textId="26D9E597" w:rsidR="00867328" w:rsidRPr="00132602" w:rsidRDefault="00533290">
            <w:pPr>
              <w:rPr>
                <w:sz w:val="20"/>
                <w:szCs w:val="20"/>
              </w:rPr>
            </w:pPr>
            <w:r w:rsidRPr="00132602">
              <w:rPr>
                <w:sz w:val="20"/>
                <w:szCs w:val="20"/>
              </w:rPr>
              <w:t>Accusative case, plural forms</w:t>
            </w:r>
            <w:r w:rsidR="002F6B3A" w:rsidRPr="00132602">
              <w:rPr>
                <w:sz w:val="20"/>
                <w:szCs w:val="20"/>
              </w:rPr>
              <w:t>, ordinal numbers, word order</w:t>
            </w:r>
          </w:p>
        </w:tc>
        <w:tc>
          <w:tcPr>
            <w:tcW w:w="2454" w:type="dxa"/>
          </w:tcPr>
          <w:p w14:paraId="0C000824" w14:textId="7DADA38F" w:rsidR="00867328" w:rsidRPr="00132602" w:rsidRDefault="002F6B3A">
            <w:pPr>
              <w:rPr>
                <w:sz w:val="20"/>
                <w:szCs w:val="20"/>
                <w:lang w:val="fr-FR"/>
              </w:rPr>
            </w:pPr>
            <w:r w:rsidRPr="00132602">
              <w:rPr>
                <w:sz w:val="20"/>
                <w:szCs w:val="20"/>
                <w:lang w:val="fr-FR"/>
              </w:rPr>
              <w:t>« </w:t>
            </w:r>
            <w:proofErr w:type="spellStart"/>
            <w:proofErr w:type="gramStart"/>
            <w:r w:rsidRPr="00132602">
              <w:rPr>
                <w:sz w:val="20"/>
                <w:szCs w:val="20"/>
                <w:lang w:val="fr-FR"/>
              </w:rPr>
              <w:t>gern</w:t>
            </w:r>
            <w:proofErr w:type="spellEnd"/>
            <w:proofErr w:type="gramEnd"/>
            <w:r w:rsidRPr="00132602">
              <w:rPr>
                <w:sz w:val="20"/>
                <w:szCs w:val="20"/>
                <w:lang w:val="fr-FR"/>
              </w:rPr>
              <w:t xml:space="preserve"> » and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qualifiers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irregular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verbs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word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order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with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frequency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words</w:t>
            </w:r>
            <w:proofErr w:type="spellEnd"/>
          </w:p>
        </w:tc>
        <w:tc>
          <w:tcPr>
            <w:tcW w:w="1415" w:type="dxa"/>
          </w:tcPr>
          <w:p w14:paraId="654987CB" w14:textId="6E8B336D" w:rsidR="00867328" w:rsidRPr="00132602" w:rsidRDefault="002F6B3A">
            <w:pPr>
              <w:rPr>
                <w:sz w:val="20"/>
                <w:szCs w:val="20"/>
                <w:lang w:val="fr-FR"/>
              </w:rPr>
            </w:pPr>
            <w:r w:rsidRPr="00132602">
              <w:rPr>
                <w:sz w:val="20"/>
                <w:szCs w:val="20"/>
                <w:lang w:val="fr-FR"/>
              </w:rPr>
              <w:t>« </w:t>
            </w:r>
            <w:proofErr w:type="spellStart"/>
            <w:proofErr w:type="gramStart"/>
            <w:r w:rsidRPr="00132602">
              <w:rPr>
                <w:sz w:val="20"/>
                <w:szCs w:val="20"/>
                <w:lang w:val="fr-FR"/>
              </w:rPr>
              <w:t>weil</w:t>
            </w:r>
            <w:proofErr w:type="spellEnd"/>
            <w:proofErr w:type="gramEnd"/>
            <w:r w:rsidRPr="00132602">
              <w:rPr>
                <w:sz w:val="20"/>
                <w:szCs w:val="20"/>
                <w:lang w:val="fr-FR"/>
              </w:rPr>
              <w:t xml:space="preserve"> » +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word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order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qualifiers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prepositions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, modal 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verb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 xml:space="preserve"> « </w:t>
            </w:r>
            <w:proofErr w:type="spellStart"/>
            <w:r w:rsidRPr="00132602">
              <w:rPr>
                <w:sz w:val="20"/>
                <w:szCs w:val="20"/>
                <w:lang w:val="fr-FR"/>
              </w:rPr>
              <w:t>dürfen</w:t>
            </w:r>
            <w:proofErr w:type="spellEnd"/>
            <w:r w:rsidRPr="00132602">
              <w:rPr>
                <w:sz w:val="20"/>
                <w:szCs w:val="20"/>
                <w:lang w:val="fr-FR"/>
              </w:rPr>
              <w:t> »</w:t>
            </w:r>
          </w:p>
        </w:tc>
        <w:tc>
          <w:tcPr>
            <w:tcW w:w="2106" w:type="dxa"/>
          </w:tcPr>
          <w:p w14:paraId="56CD1FCD" w14:textId="3535193C" w:rsidR="00867328" w:rsidRPr="00132602" w:rsidRDefault="002F6B3A">
            <w:pPr>
              <w:rPr>
                <w:sz w:val="20"/>
                <w:szCs w:val="20"/>
              </w:rPr>
            </w:pPr>
            <w:r w:rsidRPr="00132602">
              <w:rPr>
                <w:sz w:val="20"/>
                <w:szCs w:val="20"/>
              </w:rPr>
              <w:t>Using “</w:t>
            </w:r>
            <w:proofErr w:type="spellStart"/>
            <w:r w:rsidRPr="00132602">
              <w:rPr>
                <w:sz w:val="20"/>
                <w:szCs w:val="20"/>
              </w:rPr>
              <w:t>kein</w:t>
            </w:r>
            <w:proofErr w:type="spellEnd"/>
            <w:r w:rsidRPr="00132602">
              <w:rPr>
                <w:sz w:val="20"/>
                <w:szCs w:val="20"/>
              </w:rPr>
              <w:t>/</w:t>
            </w:r>
            <w:proofErr w:type="spellStart"/>
            <w:r w:rsidRPr="00132602">
              <w:rPr>
                <w:sz w:val="20"/>
                <w:szCs w:val="20"/>
              </w:rPr>
              <w:t>keine</w:t>
            </w:r>
            <w:proofErr w:type="spellEnd"/>
            <w:r w:rsidRPr="00132602">
              <w:rPr>
                <w:sz w:val="20"/>
                <w:szCs w:val="20"/>
              </w:rPr>
              <w:t xml:space="preserve">”, “man </w:t>
            </w:r>
            <w:proofErr w:type="spellStart"/>
            <w:r w:rsidRPr="00132602">
              <w:rPr>
                <w:sz w:val="20"/>
                <w:szCs w:val="20"/>
              </w:rPr>
              <w:t>kann</w:t>
            </w:r>
            <w:proofErr w:type="spellEnd"/>
            <w:r w:rsidRPr="00132602">
              <w:rPr>
                <w:sz w:val="20"/>
                <w:szCs w:val="20"/>
              </w:rPr>
              <w:t>” + word order, future tense with “</w:t>
            </w:r>
            <w:proofErr w:type="spellStart"/>
            <w:r w:rsidRPr="00132602">
              <w:rPr>
                <w:sz w:val="20"/>
                <w:szCs w:val="20"/>
              </w:rPr>
              <w:t>werden</w:t>
            </w:r>
            <w:proofErr w:type="spellEnd"/>
            <w:r w:rsidRPr="00132602">
              <w:rPr>
                <w:sz w:val="20"/>
                <w:szCs w:val="20"/>
              </w:rPr>
              <w:t>”</w:t>
            </w:r>
          </w:p>
        </w:tc>
      </w:tr>
      <w:tr w:rsidR="00533290" w:rsidRPr="009A71D3" w14:paraId="63481EA1" w14:textId="77777777" w:rsidTr="00F86D2E">
        <w:trPr>
          <w:trHeight w:val="580"/>
        </w:trPr>
        <w:tc>
          <w:tcPr>
            <w:tcW w:w="1247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867328" w:rsidRPr="00867328" w:rsidRDefault="00867328" w:rsidP="0086732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639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867328" w:rsidRPr="005A5A4D" w:rsidRDefault="00867328" w:rsidP="0072680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288" w:type="dxa"/>
          </w:tcPr>
          <w:p w14:paraId="69587B54" w14:textId="0CAAAC78" w:rsidR="00526011" w:rsidRPr="00526011" w:rsidRDefault="00AE5445" w:rsidP="00D55E09">
            <w:pPr>
              <w:rPr>
                <w:rFonts w:ascii="Segoe UI Symbol" w:eastAsia="Segoe UI Symbol" w:hAnsi="Segoe UI Symbol"/>
                <w:sz w:val="20"/>
                <w:szCs w:val="20"/>
                <w:lang w:eastAsia="ja-JP"/>
              </w:rPr>
            </w:pPr>
            <w:r>
              <w:rPr>
                <w:rFonts w:ascii="Segoe UI Symbol" w:eastAsia="Segoe UI Symbol" w:hAnsi="Segoe UI Symbol"/>
                <w:sz w:val="20"/>
                <w:szCs w:val="20"/>
                <w:lang w:eastAsia="ja-JP"/>
              </w:rPr>
              <w:t>Right across all year groups</w:t>
            </w:r>
          </w:p>
        </w:tc>
        <w:tc>
          <w:tcPr>
            <w:tcW w:w="1859" w:type="dxa"/>
          </w:tcPr>
          <w:p w14:paraId="26E027D1" w14:textId="01D4661B" w:rsidR="00526011" w:rsidRPr="00526011" w:rsidRDefault="001C5443" w:rsidP="28E55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Spring term 1</w:t>
            </w:r>
          </w:p>
        </w:tc>
        <w:tc>
          <w:tcPr>
            <w:tcW w:w="2380" w:type="dxa"/>
          </w:tcPr>
          <w:p w14:paraId="6689D470" w14:textId="34441565" w:rsidR="009A71D3" w:rsidRPr="00526011" w:rsidRDefault="0051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Spring term 1</w:t>
            </w:r>
          </w:p>
        </w:tc>
        <w:tc>
          <w:tcPr>
            <w:tcW w:w="2454" w:type="dxa"/>
          </w:tcPr>
          <w:p w14:paraId="49AE3C4D" w14:textId="38380948" w:rsidR="009A71D3" w:rsidRPr="00526011" w:rsidRDefault="00C1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Spring term 1</w:t>
            </w:r>
          </w:p>
        </w:tc>
        <w:tc>
          <w:tcPr>
            <w:tcW w:w="1415" w:type="dxa"/>
          </w:tcPr>
          <w:p w14:paraId="0E09E31E" w14:textId="0F862B3D" w:rsidR="009A71D3" w:rsidRPr="00996AED" w:rsidRDefault="0051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Autumn term 1</w:t>
            </w:r>
          </w:p>
        </w:tc>
        <w:tc>
          <w:tcPr>
            <w:tcW w:w="2106" w:type="dxa"/>
          </w:tcPr>
          <w:p w14:paraId="39F0BB24" w14:textId="2EB032C9" w:rsidR="00867328" w:rsidRPr="00996AED" w:rsidRDefault="00FD5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Summer term 2</w:t>
            </w:r>
          </w:p>
        </w:tc>
      </w:tr>
      <w:tr w:rsidR="00533290" w14:paraId="20EF8877" w14:textId="77777777" w:rsidTr="00F86D2E">
        <w:trPr>
          <w:trHeight w:val="580"/>
        </w:trPr>
        <w:tc>
          <w:tcPr>
            <w:tcW w:w="1247" w:type="dxa"/>
            <w:vMerge/>
            <w:shd w:val="clear" w:color="auto" w:fill="2F5496" w:themeFill="accent1" w:themeFillShade="BF"/>
          </w:tcPr>
          <w:p w14:paraId="4BC63D9C" w14:textId="77777777" w:rsidR="00867328" w:rsidRPr="00996AED" w:rsidRDefault="00867328" w:rsidP="0086732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9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867328" w:rsidRPr="005A5A4D" w:rsidRDefault="00867328" w:rsidP="0072680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288" w:type="dxa"/>
          </w:tcPr>
          <w:p w14:paraId="358E7F03" w14:textId="77777777" w:rsidR="00867328" w:rsidRDefault="00867328" w:rsidP="00D55E09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14:paraId="36AB6238" w14:textId="77777777" w:rsidR="00867328" w:rsidRDefault="00867328" w:rsidP="28E55C1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67E3C6CC" w14:textId="77777777" w:rsidR="00867328" w:rsidRDefault="00867328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284E72C0" w14:textId="77777777" w:rsidR="00867328" w:rsidRDefault="00867328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64950624" w14:textId="77777777" w:rsidR="00867328" w:rsidRDefault="0086732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44197D7A" w14:textId="77777777" w:rsidR="00867328" w:rsidRDefault="00867328">
            <w:pPr>
              <w:rPr>
                <w:sz w:val="20"/>
                <w:szCs w:val="20"/>
              </w:rPr>
            </w:pPr>
          </w:p>
        </w:tc>
      </w:tr>
      <w:tr w:rsidR="00533290" w14:paraId="23F15C60" w14:textId="77777777" w:rsidTr="00F86D2E">
        <w:trPr>
          <w:trHeight w:val="580"/>
        </w:trPr>
        <w:tc>
          <w:tcPr>
            <w:tcW w:w="1247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867328" w:rsidRPr="00867328" w:rsidRDefault="00867328" w:rsidP="00867328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49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140" w:type="dxa"/>
            <w:shd w:val="clear" w:color="auto" w:fill="F7CAAC" w:themeFill="accent2" w:themeFillTint="66"/>
            <w:vAlign w:val="center"/>
          </w:tcPr>
          <w:p w14:paraId="0C9FB7B2" w14:textId="144DDADE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288" w:type="dxa"/>
          </w:tcPr>
          <w:p w14:paraId="6656CFD3" w14:textId="51F21ECC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and short paragraphs</w:t>
            </w:r>
          </w:p>
        </w:tc>
        <w:tc>
          <w:tcPr>
            <w:tcW w:w="1859" w:type="dxa"/>
          </w:tcPr>
          <w:p w14:paraId="2B6FB948" w14:textId="54CF5626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and short paragraphs</w:t>
            </w:r>
          </w:p>
        </w:tc>
        <w:tc>
          <w:tcPr>
            <w:tcW w:w="2380" w:type="dxa"/>
          </w:tcPr>
          <w:p w14:paraId="7823BAA5" w14:textId="2B052F6D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sentences and short paragraphs</w:t>
            </w:r>
          </w:p>
        </w:tc>
        <w:tc>
          <w:tcPr>
            <w:tcW w:w="2454" w:type="dxa"/>
          </w:tcPr>
          <w:p w14:paraId="0D09AA73" w14:textId="5542EAD7" w:rsidR="00867328" w:rsidRPr="001D3C50" w:rsidRDefault="007537B2" w:rsidP="0038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sentences and short paragraphs</w:t>
            </w:r>
          </w:p>
        </w:tc>
        <w:tc>
          <w:tcPr>
            <w:tcW w:w="1415" w:type="dxa"/>
          </w:tcPr>
          <w:p w14:paraId="1B18C155" w14:textId="4622BC87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paragraphs including connectives</w:t>
            </w:r>
          </w:p>
        </w:tc>
        <w:tc>
          <w:tcPr>
            <w:tcW w:w="2106" w:type="dxa"/>
          </w:tcPr>
          <w:p w14:paraId="46EA41F6" w14:textId="3501ACBC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paragraphs including connectives</w:t>
            </w:r>
          </w:p>
        </w:tc>
      </w:tr>
      <w:tr w:rsidR="00533290" w14:paraId="5606CAE3" w14:textId="77777777" w:rsidTr="00F86D2E">
        <w:trPr>
          <w:trHeight w:val="580"/>
        </w:trPr>
        <w:tc>
          <w:tcPr>
            <w:tcW w:w="1247" w:type="dxa"/>
            <w:vMerge/>
            <w:shd w:val="clear" w:color="auto" w:fill="2F5496" w:themeFill="accent1" w:themeFillShade="BF"/>
            <w:textDirection w:val="btLr"/>
          </w:tcPr>
          <w:p w14:paraId="3214D0F9" w14:textId="77777777" w:rsidR="00867328" w:rsidRPr="00867328" w:rsidRDefault="00867328" w:rsidP="00867328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14:paraId="7D7198D3" w14:textId="0439A252" w:rsidR="00867328" w:rsidRPr="00EA698E" w:rsidRDefault="00867328" w:rsidP="00EA698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40" w:type="dxa"/>
            <w:shd w:val="clear" w:color="auto" w:fill="B4C6E7" w:themeFill="accent1" w:themeFillTint="66"/>
            <w:vAlign w:val="center"/>
          </w:tcPr>
          <w:p w14:paraId="0A00E193" w14:textId="77777777" w:rsidR="00867328" w:rsidRPr="00EA698E" w:rsidRDefault="00867328" w:rsidP="00E55B2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288" w:type="dxa"/>
          </w:tcPr>
          <w:p w14:paraId="5EDA6EE3" w14:textId="168E8135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sentences</w:t>
            </w:r>
          </w:p>
        </w:tc>
        <w:tc>
          <w:tcPr>
            <w:tcW w:w="1859" w:type="dxa"/>
          </w:tcPr>
          <w:p w14:paraId="7CDCD3ED" w14:textId="72BA4E07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sentences with opinions</w:t>
            </w:r>
          </w:p>
        </w:tc>
        <w:tc>
          <w:tcPr>
            <w:tcW w:w="2380" w:type="dxa"/>
          </w:tcPr>
          <w:p w14:paraId="3EBB26A8" w14:textId="183C77CF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sentences showing word order</w:t>
            </w:r>
          </w:p>
        </w:tc>
        <w:tc>
          <w:tcPr>
            <w:tcW w:w="2454" w:type="dxa"/>
          </w:tcPr>
          <w:p w14:paraId="2CC6C2BD" w14:textId="4B18ABB8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sentences showing word order with time/frequency</w:t>
            </w:r>
          </w:p>
        </w:tc>
        <w:tc>
          <w:tcPr>
            <w:tcW w:w="1415" w:type="dxa"/>
          </w:tcPr>
          <w:p w14:paraId="60299FFB" w14:textId="48FCD44B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paragraphs </w:t>
            </w:r>
          </w:p>
        </w:tc>
        <w:tc>
          <w:tcPr>
            <w:tcW w:w="2106" w:type="dxa"/>
          </w:tcPr>
          <w:p w14:paraId="37EB396D" w14:textId="52FF8B3C" w:rsidR="00867328" w:rsidRPr="001D3C50" w:rsidRDefault="00753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</w:t>
            </w:r>
          </w:p>
        </w:tc>
      </w:tr>
      <w:tr w:rsidR="00F86D2E" w14:paraId="1EC692BE" w14:textId="77777777" w:rsidTr="00F86D2E">
        <w:trPr>
          <w:trHeight w:val="580"/>
        </w:trPr>
        <w:tc>
          <w:tcPr>
            <w:tcW w:w="1247" w:type="dxa"/>
            <w:vMerge/>
            <w:shd w:val="clear" w:color="auto" w:fill="2F5496" w:themeFill="accent1" w:themeFillShade="BF"/>
            <w:textDirection w:val="btLr"/>
          </w:tcPr>
          <w:p w14:paraId="610F4C69" w14:textId="77777777" w:rsidR="00F86D2E" w:rsidRPr="00867328" w:rsidRDefault="00F86D2E" w:rsidP="00F86D2E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499" w:type="dxa"/>
            <w:vMerge/>
            <w:textDirection w:val="btLr"/>
            <w:vAlign w:val="center"/>
          </w:tcPr>
          <w:p w14:paraId="5DA23A75" w14:textId="3917CC8F" w:rsidR="00F86D2E" w:rsidRPr="00EA698E" w:rsidRDefault="00F86D2E" w:rsidP="00F86D2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40" w:type="dxa"/>
            <w:shd w:val="clear" w:color="auto" w:fill="F7CAAC" w:themeFill="accent2" w:themeFillTint="66"/>
            <w:vAlign w:val="center"/>
          </w:tcPr>
          <w:p w14:paraId="33A98C19" w14:textId="77777777" w:rsidR="00F86D2E" w:rsidRPr="00EA698E" w:rsidRDefault="00F86D2E" w:rsidP="00F86D2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A705CA6" w14:textId="74DBCE54" w:rsidR="00F86D2E" w:rsidRPr="00EA698E" w:rsidRDefault="00F86D2E" w:rsidP="00F86D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288" w:type="dxa"/>
          </w:tcPr>
          <w:p w14:paraId="27A66284" w14:textId="6D94CDF2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2" w:history="1">
              <w:r w:rsidRPr="0013706D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1859" w:type="dxa"/>
          </w:tcPr>
          <w:p w14:paraId="6050D5CD" w14:textId="22367EAA" w:rsidR="00F86D2E" w:rsidRPr="001D3C50" w:rsidRDefault="00594007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3" w:history="1">
              <w:r w:rsidRPr="00F86D2E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2380" w:type="dxa"/>
          </w:tcPr>
          <w:p w14:paraId="18270140" w14:textId="7DBF5151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4" w:history="1">
              <w:r w:rsidRPr="006A0848">
                <w:rPr>
                  <w:rStyle w:val="Hyperlink"/>
                  <w:sz w:val="20"/>
                  <w:szCs w:val="20"/>
                </w:rPr>
                <w:t>Knowledg</w:t>
              </w:r>
              <w:r w:rsidRPr="006A0848">
                <w:rPr>
                  <w:rStyle w:val="Hyperlink"/>
                  <w:sz w:val="20"/>
                  <w:szCs w:val="20"/>
                </w:rPr>
                <w:t>e</w:t>
              </w:r>
              <w:r w:rsidRPr="006A0848">
                <w:rPr>
                  <w:rStyle w:val="Hyperlink"/>
                  <w:sz w:val="20"/>
                  <w:szCs w:val="20"/>
                </w:rPr>
                <w:t xml:space="preserve"> Organiser</w:t>
              </w:r>
            </w:hyperlink>
          </w:p>
        </w:tc>
        <w:tc>
          <w:tcPr>
            <w:tcW w:w="2454" w:type="dxa"/>
          </w:tcPr>
          <w:p w14:paraId="2B67BDAE" w14:textId="26614F75" w:rsidR="00F86D2E" w:rsidRPr="001D3C50" w:rsidRDefault="006A0848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5" w:history="1">
              <w:r w:rsidRPr="006A0848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1415" w:type="dxa"/>
          </w:tcPr>
          <w:p w14:paraId="6D68C1E0" w14:textId="72D6492B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6" w:history="1">
              <w:r w:rsidRPr="00F86D2E">
                <w:rPr>
                  <w:rStyle w:val="Hyperlink"/>
                  <w:sz w:val="20"/>
                  <w:szCs w:val="20"/>
                </w:rPr>
                <w:t>Knowledge Or</w:t>
              </w:r>
              <w:r w:rsidRPr="00F86D2E">
                <w:rPr>
                  <w:rStyle w:val="Hyperlink"/>
                  <w:sz w:val="20"/>
                  <w:szCs w:val="20"/>
                </w:rPr>
                <w:t>g</w:t>
              </w:r>
              <w:r w:rsidRPr="00F86D2E">
                <w:rPr>
                  <w:rStyle w:val="Hyperlink"/>
                  <w:sz w:val="20"/>
                  <w:szCs w:val="20"/>
                </w:rPr>
                <w:t>aniser</w:t>
              </w:r>
            </w:hyperlink>
          </w:p>
        </w:tc>
        <w:tc>
          <w:tcPr>
            <w:tcW w:w="2106" w:type="dxa"/>
          </w:tcPr>
          <w:p w14:paraId="66E29DA4" w14:textId="044FF7C4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7" w:history="1">
              <w:r w:rsidRPr="00F86D2E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</w:tr>
      <w:tr w:rsidR="00F86D2E" w14:paraId="41A7C233" w14:textId="77777777" w:rsidTr="00F86D2E">
        <w:trPr>
          <w:trHeight w:val="580"/>
        </w:trPr>
        <w:tc>
          <w:tcPr>
            <w:tcW w:w="1247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F86D2E" w:rsidRPr="00867328" w:rsidRDefault="00F86D2E" w:rsidP="00F86D2E">
            <w:pPr>
              <w:rPr>
                <w:b/>
                <w:color w:val="FFFFFF" w:themeColor="background1"/>
              </w:rPr>
            </w:pPr>
          </w:p>
          <w:p w14:paraId="4944917C" w14:textId="36E10801" w:rsidR="00F86D2E" w:rsidRPr="00867328" w:rsidRDefault="00F86D2E" w:rsidP="00F86D2E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Memory &amp; Cognition</w:t>
            </w:r>
          </w:p>
        </w:tc>
        <w:tc>
          <w:tcPr>
            <w:tcW w:w="49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0963E098" w:rsidR="00F86D2E" w:rsidRPr="00EA698E" w:rsidRDefault="00F86D2E" w:rsidP="00F86D2E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AD4207">
              <w:rPr>
                <w:b/>
                <w:sz w:val="16"/>
                <w:szCs w:val="24"/>
              </w:rPr>
              <w:lastRenderedPageBreak/>
              <w:t xml:space="preserve">Retrieval/ Formative </w:t>
            </w:r>
            <w:r>
              <w:rPr>
                <w:b/>
                <w:sz w:val="18"/>
                <w:szCs w:val="24"/>
              </w:rPr>
              <w:t>Assessment</w:t>
            </w:r>
          </w:p>
        </w:tc>
        <w:tc>
          <w:tcPr>
            <w:tcW w:w="1140" w:type="dxa"/>
            <w:shd w:val="clear" w:color="auto" w:fill="B4C6E7" w:themeFill="accent1" w:themeFillTint="66"/>
            <w:vAlign w:val="center"/>
          </w:tcPr>
          <w:p w14:paraId="49E1E08E" w14:textId="77777777" w:rsidR="00F86D2E" w:rsidRPr="00EA698E" w:rsidRDefault="00F86D2E" w:rsidP="00F86D2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288" w:type="dxa"/>
          </w:tcPr>
          <w:p w14:paraId="79709055" w14:textId="7BF7D181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859" w:type="dxa"/>
          </w:tcPr>
          <w:p w14:paraId="6E5E0A88" w14:textId="6D2D35B3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380" w:type="dxa"/>
          </w:tcPr>
          <w:p w14:paraId="28C6F4C6" w14:textId="500FD034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454" w:type="dxa"/>
          </w:tcPr>
          <w:p w14:paraId="73A92306" w14:textId="09B32FDD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415" w:type="dxa"/>
          </w:tcPr>
          <w:p w14:paraId="3AB187E1" w14:textId="3A3FE403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106" w:type="dxa"/>
          </w:tcPr>
          <w:p w14:paraId="47B68F64" w14:textId="401B1FCE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</w:tr>
      <w:tr w:rsidR="00F86D2E" w14:paraId="6DBFAE54" w14:textId="77777777" w:rsidTr="00F86D2E">
        <w:trPr>
          <w:trHeight w:val="580"/>
        </w:trPr>
        <w:tc>
          <w:tcPr>
            <w:tcW w:w="1247" w:type="dxa"/>
            <w:vMerge/>
            <w:shd w:val="clear" w:color="auto" w:fill="2F5496" w:themeFill="accent1" w:themeFillShade="BF"/>
          </w:tcPr>
          <w:p w14:paraId="6E3935D1" w14:textId="77777777" w:rsidR="00F86D2E" w:rsidRPr="00867328" w:rsidRDefault="00F86D2E" w:rsidP="00F86D2E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99" w:type="dxa"/>
            <w:vMerge/>
            <w:vAlign w:val="center"/>
          </w:tcPr>
          <w:p w14:paraId="5BD1F452" w14:textId="422A5CDC" w:rsidR="00F86D2E" w:rsidRDefault="00F86D2E" w:rsidP="00F86D2E">
            <w:pPr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B4C6E7" w:themeFill="accent1" w:themeFillTint="66"/>
            <w:vAlign w:val="center"/>
          </w:tcPr>
          <w:p w14:paraId="2096C6CE" w14:textId="77777777" w:rsidR="00F86D2E" w:rsidRPr="00EA698E" w:rsidRDefault="00F86D2E" w:rsidP="00F86D2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288" w:type="dxa"/>
          </w:tcPr>
          <w:p w14:paraId="53559E95" w14:textId="1EE4122B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859" w:type="dxa"/>
          </w:tcPr>
          <w:p w14:paraId="16B19A7D" w14:textId="2E99BE89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380" w:type="dxa"/>
          </w:tcPr>
          <w:p w14:paraId="36807784" w14:textId="5B2F491D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454" w:type="dxa"/>
          </w:tcPr>
          <w:p w14:paraId="7975CF14" w14:textId="4014B1FB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415" w:type="dxa"/>
          </w:tcPr>
          <w:p w14:paraId="37962116" w14:textId="74FCB8DB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106" w:type="dxa"/>
          </w:tcPr>
          <w:p w14:paraId="15801559" w14:textId="1E4C9F20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</w:tr>
      <w:tr w:rsidR="00F86D2E" w14:paraId="76C67B0A" w14:textId="77777777" w:rsidTr="00F86D2E">
        <w:trPr>
          <w:trHeight w:val="580"/>
        </w:trPr>
        <w:tc>
          <w:tcPr>
            <w:tcW w:w="1247" w:type="dxa"/>
            <w:vMerge/>
            <w:shd w:val="clear" w:color="auto" w:fill="2F5496" w:themeFill="accent1" w:themeFillShade="BF"/>
          </w:tcPr>
          <w:p w14:paraId="483002C9" w14:textId="77777777" w:rsidR="00F86D2E" w:rsidRPr="00867328" w:rsidRDefault="00F86D2E" w:rsidP="00F86D2E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99" w:type="dxa"/>
            <w:vMerge/>
            <w:vAlign w:val="center"/>
          </w:tcPr>
          <w:p w14:paraId="6D8FB2CA" w14:textId="63AB92EA" w:rsidR="00F86D2E" w:rsidRPr="00C00775" w:rsidRDefault="00F86D2E" w:rsidP="00F86D2E">
            <w:pPr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B4C6E7" w:themeFill="accent1" w:themeFillTint="66"/>
            <w:vAlign w:val="center"/>
          </w:tcPr>
          <w:p w14:paraId="3CCAED56" w14:textId="77777777" w:rsidR="00F86D2E" w:rsidRPr="00EA698E" w:rsidRDefault="00F86D2E" w:rsidP="00F86D2E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288" w:type="dxa"/>
          </w:tcPr>
          <w:p w14:paraId="4FFFE31E" w14:textId="15C8964A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859" w:type="dxa"/>
          </w:tcPr>
          <w:p w14:paraId="26B8DECD" w14:textId="3953CBC1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2380" w:type="dxa"/>
          </w:tcPr>
          <w:p w14:paraId="1D481D57" w14:textId="5EBC8DA4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2454" w:type="dxa"/>
          </w:tcPr>
          <w:p w14:paraId="729A554A" w14:textId="0292C751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1415" w:type="dxa"/>
          </w:tcPr>
          <w:p w14:paraId="25C6EB0D" w14:textId="53F50FC5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  <w:tc>
          <w:tcPr>
            <w:tcW w:w="2106" w:type="dxa"/>
          </w:tcPr>
          <w:p w14:paraId="5B340C3E" w14:textId="7B6ACBE3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creation</w:t>
            </w:r>
          </w:p>
        </w:tc>
      </w:tr>
      <w:tr w:rsidR="00F86D2E" w14:paraId="7239F9E0" w14:textId="77777777" w:rsidTr="00F86D2E">
        <w:trPr>
          <w:trHeight w:val="580"/>
        </w:trPr>
        <w:tc>
          <w:tcPr>
            <w:tcW w:w="1247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F86D2E" w:rsidRPr="00867328" w:rsidRDefault="00F86D2E" w:rsidP="00F86D2E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639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F86D2E" w:rsidRPr="005A5A4D" w:rsidRDefault="00F86D2E" w:rsidP="00F86D2E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F86D2E" w:rsidRPr="005A5A4D" w:rsidRDefault="00F86D2E" w:rsidP="00F86D2E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288" w:type="dxa"/>
          </w:tcPr>
          <w:p w14:paraId="648AD905" w14:textId="3E4D6AAF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task</w:t>
            </w:r>
          </w:p>
        </w:tc>
        <w:tc>
          <w:tcPr>
            <w:tcW w:w="1859" w:type="dxa"/>
          </w:tcPr>
          <w:p w14:paraId="3DB48DAD" w14:textId="6BCDEA7A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task</w:t>
            </w:r>
          </w:p>
        </w:tc>
        <w:tc>
          <w:tcPr>
            <w:tcW w:w="2380" w:type="dxa"/>
          </w:tcPr>
          <w:p w14:paraId="52ABFF29" w14:textId="79E27938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task – short presentation</w:t>
            </w:r>
          </w:p>
        </w:tc>
        <w:tc>
          <w:tcPr>
            <w:tcW w:w="2454" w:type="dxa"/>
          </w:tcPr>
          <w:p w14:paraId="2B68B584" w14:textId="4453DB1D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task</w:t>
            </w:r>
          </w:p>
        </w:tc>
        <w:tc>
          <w:tcPr>
            <w:tcW w:w="1415" w:type="dxa"/>
          </w:tcPr>
          <w:p w14:paraId="6B0858D3" w14:textId="50F469F7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task – German to English</w:t>
            </w:r>
          </w:p>
        </w:tc>
        <w:tc>
          <w:tcPr>
            <w:tcW w:w="2106" w:type="dxa"/>
          </w:tcPr>
          <w:p w14:paraId="3A44889E" w14:textId="321A1456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 task</w:t>
            </w:r>
          </w:p>
        </w:tc>
      </w:tr>
      <w:tr w:rsidR="00F86D2E" w14:paraId="1CD3AD70" w14:textId="77777777" w:rsidTr="00F86D2E">
        <w:trPr>
          <w:trHeight w:val="580"/>
        </w:trPr>
        <w:tc>
          <w:tcPr>
            <w:tcW w:w="1247" w:type="dxa"/>
            <w:vMerge/>
            <w:shd w:val="clear" w:color="auto" w:fill="2F5496" w:themeFill="accent1" w:themeFillShade="BF"/>
          </w:tcPr>
          <w:p w14:paraId="33C4C971" w14:textId="77777777" w:rsidR="00F86D2E" w:rsidRPr="00867328" w:rsidRDefault="00F86D2E" w:rsidP="00F86D2E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639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F86D2E" w:rsidRPr="005A5A4D" w:rsidRDefault="00F86D2E" w:rsidP="00F86D2E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288" w:type="dxa"/>
          </w:tcPr>
          <w:p w14:paraId="69DE5931" w14:textId="41408A17" w:rsidR="00F86D2E" w:rsidRPr="00821528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issues – masculine, feminine and neuter</w:t>
            </w:r>
          </w:p>
        </w:tc>
        <w:tc>
          <w:tcPr>
            <w:tcW w:w="1859" w:type="dxa"/>
          </w:tcPr>
          <w:p w14:paraId="12108B23" w14:textId="2A52C1AA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endings</w:t>
            </w:r>
          </w:p>
        </w:tc>
        <w:tc>
          <w:tcPr>
            <w:tcW w:w="2380" w:type="dxa"/>
          </w:tcPr>
          <w:p w14:paraId="1FB68B7E" w14:textId="11067B26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order</w:t>
            </w:r>
          </w:p>
        </w:tc>
        <w:tc>
          <w:tcPr>
            <w:tcW w:w="2454" w:type="dxa"/>
          </w:tcPr>
          <w:p w14:paraId="39122914" w14:textId="1AFA5A39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order</w:t>
            </w:r>
          </w:p>
        </w:tc>
        <w:tc>
          <w:tcPr>
            <w:tcW w:w="1415" w:type="dxa"/>
          </w:tcPr>
          <w:p w14:paraId="08BEC8F9" w14:textId="7884DF43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modal verbs</w:t>
            </w:r>
          </w:p>
        </w:tc>
        <w:tc>
          <w:tcPr>
            <w:tcW w:w="2106" w:type="dxa"/>
          </w:tcPr>
          <w:p w14:paraId="1C845C3F" w14:textId="26D5FDA2" w:rsidR="00F86D2E" w:rsidRPr="001D3C50" w:rsidRDefault="00F86D2E" w:rsidP="00F8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of present/future tenses</w:t>
            </w:r>
          </w:p>
        </w:tc>
      </w:tr>
      <w:tr w:rsidR="00F86D2E" w14:paraId="12950940" w14:textId="77777777" w:rsidTr="00F86D2E">
        <w:trPr>
          <w:trHeight w:val="580"/>
        </w:trPr>
        <w:tc>
          <w:tcPr>
            <w:tcW w:w="1247" w:type="dxa"/>
            <w:shd w:val="clear" w:color="auto" w:fill="2F5496" w:themeFill="accent1" w:themeFillShade="BF"/>
          </w:tcPr>
          <w:p w14:paraId="341BE5D9" w14:textId="11FC66FC" w:rsidR="00F86D2E" w:rsidRPr="00867328" w:rsidRDefault="00F86D2E" w:rsidP="00F86D2E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639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F86D2E" w:rsidRPr="005A5A4D" w:rsidRDefault="00F86D2E" w:rsidP="00F86D2E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288" w:type="dxa"/>
          </w:tcPr>
          <w:p w14:paraId="4325726E" w14:textId="77777777" w:rsidR="00F86D2E" w:rsidRPr="00821528" w:rsidRDefault="00F86D2E" w:rsidP="00F86D2E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</w:tcPr>
          <w:p w14:paraId="0EA3BAA2" w14:textId="77777777" w:rsidR="00F86D2E" w:rsidRPr="001D3C50" w:rsidRDefault="00F86D2E" w:rsidP="00F86D2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14:paraId="3A3B9612" w14:textId="77777777" w:rsidR="00F86D2E" w:rsidRPr="001D3C50" w:rsidRDefault="00F86D2E" w:rsidP="00F86D2E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1AF8F361" w14:textId="77777777" w:rsidR="00F86D2E" w:rsidRPr="001D3C50" w:rsidRDefault="00F86D2E" w:rsidP="00F86D2E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5B9D849D" w14:textId="77777777" w:rsidR="00F86D2E" w:rsidRPr="001D3C50" w:rsidRDefault="00F86D2E" w:rsidP="00F86D2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14:paraId="44F5539A" w14:textId="77777777" w:rsidR="00F86D2E" w:rsidRPr="001D3C50" w:rsidRDefault="00F86D2E" w:rsidP="00F86D2E">
            <w:pPr>
              <w:rPr>
                <w:sz w:val="20"/>
                <w:szCs w:val="20"/>
              </w:rPr>
            </w:pPr>
          </w:p>
        </w:tc>
      </w:tr>
    </w:tbl>
    <w:p w14:paraId="27BC77EF" w14:textId="17F2B0B8" w:rsidR="005A5A4D" w:rsidRDefault="005A5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97F5865" w14:textId="77777777" w:rsidTr="00526011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9A9FDED" w14:textId="77777777" w:rsidR="005A5A4D" w:rsidRPr="00887729" w:rsidRDefault="005A5A4D" w:rsidP="00526011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5A5A4D" w14:paraId="6D48CFD5" w14:textId="77777777" w:rsidTr="00526011">
        <w:trPr>
          <w:trHeight w:val="250"/>
        </w:trPr>
        <w:tc>
          <w:tcPr>
            <w:tcW w:w="8504" w:type="dxa"/>
          </w:tcPr>
          <w:p w14:paraId="656EF8B9" w14:textId="4326694B" w:rsidR="005A5A4D" w:rsidRPr="00E55B27" w:rsidRDefault="00A449E4" w:rsidP="00526011">
            <w:pPr>
              <w:rPr>
                <w:sz w:val="32"/>
              </w:rPr>
            </w:pPr>
            <w:r>
              <w:rPr>
                <w:sz w:val="28"/>
              </w:rPr>
              <w:t>German</w:t>
            </w:r>
            <w:r w:rsidR="005A5A4D">
              <w:rPr>
                <w:sz w:val="28"/>
              </w:rPr>
              <w:t xml:space="preserve"> – Year 8</w:t>
            </w:r>
            <w:r w:rsidR="009D7EEC">
              <w:rPr>
                <w:sz w:val="28"/>
              </w:rPr>
              <w:t xml:space="preserve"> </w:t>
            </w:r>
          </w:p>
        </w:tc>
      </w:tr>
    </w:tbl>
    <w:p w14:paraId="110B62B6" w14:textId="559A1DDD" w:rsidR="005A5A4D" w:rsidRDefault="005A5A4D" w:rsidP="005A5A4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C95272" wp14:editId="3D308ED5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546"/>
        <w:gridCol w:w="1244"/>
        <w:gridCol w:w="2090"/>
        <w:gridCol w:w="2070"/>
        <w:gridCol w:w="2007"/>
        <w:gridCol w:w="2170"/>
        <w:gridCol w:w="1885"/>
        <w:gridCol w:w="1866"/>
      </w:tblGrid>
      <w:tr w:rsidR="00B23E22" w14:paraId="1155C3E2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F04E587" w14:textId="231CF760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9E6632D" w14:textId="294AF518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77AE34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68630091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3919A84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85A3B7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28A8CFA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6F32F7B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CD5607" w14:paraId="163D5EE9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2486296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</w:p>
          <w:p w14:paraId="4DFAD1C8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A4ED5D3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2D6DD645" w14:textId="07A8FC65" w:rsidR="00867328" w:rsidRPr="001D3C50" w:rsidRDefault="00A449E4" w:rsidP="00526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Comparing “then” and “now”, past holidays and weather</w:t>
            </w:r>
          </w:p>
        </w:tc>
        <w:tc>
          <w:tcPr>
            <w:tcW w:w="2141" w:type="dxa"/>
            <w:vAlign w:val="center"/>
          </w:tcPr>
          <w:p w14:paraId="69C1EE01" w14:textId="13D68EA1" w:rsidR="00867328" w:rsidRPr="001D3C50" w:rsidRDefault="00B2428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Problems on holiday, films and programmes, reading habits, screen time</w:t>
            </w:r>
          </w:p>
        </w:tc>
        <w:tc>
          <w:tcPr>
            <w:tcW w:w="2045" w:type="dxa"/>
            <w:vAlign w:val="center"/>
          </w:tcPr>
          <w:p w14:paraId="4FD48D81" w14:textId="562B9700" w:rsidR="00867328" w:rsidRPr="001D3C50" w:rsidRDefault="00B24284" w:rsidP="00526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Healthy eating, German food, cooking and recipes</w:t>
            </w:r>
          </w:p>
        </w:tc>
        <w:tc>
          <w:tcPr>
            <w:tcW w:w="1880" w:type="dxa"/>
            <w:vAlign w:val="center"/>
          </w:tcPr>
          <w:p w14:paraId="28457258" w14:textId="0B17FB79" w:rsidR="00867328" w:rsidRPr="002D1E66" w:rsidRDefault="00B24284" w:rsidP="005260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Exercise regimes, describing/complaining about different foods/meals</w:t>
            </w:r>
          </w:p>
        </w:tc>
        <w:tc>
          <w:tcPr>
            <w:tcW w:w="1933" w:type="dxa"/>
            <w:vAlign w:val="center"/>
          </w:tcPr>
          <w:p w14:paraId="0B4063B4" w14:textId="021B0E47" w:rsidR="00867328" w:rsidRPr="002D1E66" w:rsidRDefault="00B24284" w:rsidP="005260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Understanding rules, daily routine, directions, describing a festival</w:t>
            </w:r>
          </w:p>
        </w:tc>
        <w:tc>
          <w:tcPr>
            <w:tcW w:w="1912" w:type="dxa"/>
            <w:vAlign w:val="center"/>
          </w:tcPr>
          <w:p w14:paraId="403D99AD" w14:textId="0B7EBA6B" w:rsidR="00867328" w:rsidRPr="001D3C50" w:rsidRDefault="00B24284" w:rsidP="005260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Clothes and styles, planning a date, describing a past date</w:t>
            </w:r>
          </w:p>
        </w:tc>
      </w:tr>
      <w:tr w:rsidR="00867328" w14:paraId="2B6634F7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6EDB0C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6D6435B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14E2FEC2" w14:textId="6DD0573A" w:rsidR="00867328" w:rsidRPr="001D3C50" w:rsidRDefault="002E784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Imperfect “war”, “</w:t>
            </w:r>
            <w:proofErr w:type="spellStart"/>
            <w:r>
              <w:rPr>
                <w:sz w:val="20"/>
                <w:szCs w:val="20"/>
              </w:rPr>
              <w:t>hatte</w:t>
            </w:r>
            <w:proofErr w:type="spellEnd"/>
            <w:r>
              <w:rPr>
                <w:sz w:val="20"/>
                <w:szCs w:val="20"/>
              </w:rPr>
              <w:t>” and “gab”, perfect tense with “</w:t>
            </w:r>
            <w:proofErr w:type="spellStart"/>
            <w:r>
              <w:rPr>
                <w:sz w:val="20"/>
                <w:szCs w:val="20"/>
              </w:rPr>
              <w:t>haben</w:t>
            </w:r>
            <w:proofErr w:type="spellEnd"/>
            <w:r>
              <w:rPr>
                <w:sz w:val="20"/>
                <w:szCs w:val="20"/>
              </w:rPr>
              <w:t>” and “sein”</w:t>
            </w:r>
          </w:p>
        </w:tc>
        <w:tc>
          <w:tcPr>
            <w:tcW w:w="2141" w:type="dxa"/>
          </w:tcPr>
          <w:p w14:paraId="63542653" w14:textId="4505D6C9" w:rsidR="00867328" w:rsidRPr="001D3C50" w:rsidRDefault="002E784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“</w:t>
            </w:r>
            <w:proofErr w:type="spellStart"/>
            <w:r>
              <w:rPr>
                <w:sz w:val="20"/>
                <w:szCs w:val="20"/>
              </w:rPr>
              <w:t>wollen</w:t>
            </w:r>
            <w:proofErr w:type="spellEnd"/>
            <w:r>
              <w:rPr>
                <w:sz w:val="20"/>
                <w:szCs w:val="20"/>
              </w:rPr>
              <w:t>” + word order, prepositions + dative case, use of “</w:t>
            </w:r>
            <w:proofErr w:type="spellStart"/>
            <w:r>
              <w:rPr>
                <w:sz w:val="20"/>
                <w:szCs w:val="20"/>
              </w:rPr>
              <w:t>sollen</w:t>
            </w:r>
            <w:proofErr w:type="spellEnd"/>
            <w:r>
              <w:rPr>
                <w:sz w:val="20"/>
                <w:szCs w:val="20"/>
              </w:rPr>
              <w:t>”, “</w:t>
            </w:r>
            <w:proofErr w:type="spellStart"/>
            <w:r>
              <w:rPr>
                <w:sz w:val="20"/>
                <w:szCs w:val="20"/>
              </w:rPr>
              <w:t>dürfen</w:t>
            </w:r>
            <w:proofErr w:type="spellEnd"/>
            <w:r>
              <w:rPr>
                <w:sz w:val="20"/>
                <w:szCs w:val="20"/>
              </w:rPr>
              <w:t>” + “</w:t>
            </w:r>
            <w:proofErr w:type="spellStart"/>
            <w:r>
              <w:rPr>
                <w:sz w:val="20"/>
                <w:szCs w:val="20"/>
              </w:rPr>
              <w:t>können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045" w:type="dxa"/>
          </w:tcPr>
          <w:p w14:paraId="2E4F33CB" w14:textId="400D2DBD" w:rsidR="00867328" w:rsidRPr="001D3C50" w:rsidRDefault="00646C43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essen</w:t>
            </w:r>
            <w:proofErr w:type="spellEnd"/>
            <w:r>
              <w:rPr>
                <w:sz w:val="20"/>
                <w:szCs w:val="20"/>
              </w:rPr>
              <w:t>” and “</w:t>
            </w:r>
            <w:proofErr w:type="spellStart"/>
            <w:r>
              <w:rPr>
                <w:sz w:val="20"/>
                <w:szCs w:val="20"/>
              </w:rPr>
              <w:t>nehmen</w:t>
            </w:r>
            <w:proofErr w:type="spellEnd"/>
            <w:r>
              <w:rPr>
                <w:sz w:val="20"/>
                <w:szCs w:val="20"/>
              </w:rPr>
              <w:t>” (irregular verbs), imperative forms,</w:t>
            </w:r>
          </w:p>
        </w:tc>
        <w:tc>
          <w:tcPr>
            <w:tcW w:w="1880" w:type="dxa"/>
          </w:tcPr>
          <w:p w14:paraId="2F82ACF7" w14:textId="361344B6" w:rsidR="00867328" w:rsidRPr="001D3C50" w:rsidRDefault="00646C43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müssen</w:t>
            </w:r>
            <w:proofErr w:type="spellEnd"/>
            <w:r>
              <w:rPr>
                <w:sz w:val="20"/>
                <w:szCs w:val="20"/>
              </w:rPr>
              <w:t xml:space="preserve">”, </w:t>
            </w:r>
            <w:r w:rsidR="006124AF">
              <w:rPr>
                <w:sz w:val="20"/>
                <w:szCs w:val="20"/>
              </w:rPr>
              <w:t>using “so”, “</w:t>
            </w:r>
            <w:proofErr w:type="spellStart"/>
            <w:r w:rsidR="006124AF">
              <w:rPr>
                <w:sz w:val="20"/>
                <w:szCs w:val="20"/>
              </w:rPr>
              <w:t>zu</w:t>
            </w:r>
            <w:proofErr w:type="spellEnd"/>
            <w:r w:rsidR="006124AF">
              <w:rPr>
                <w:sz w:val="20"/>
                <w:szCs w:val="20"/>
              </w:rPr>
              <w:t>” “</w:t>
            </w:r>
            <w:proofErr w:type="spellStart"/>
            <w:r w:rsidR="006124AF">
              <w:rPr>
                <w:sz w:val="20"/>
                <w:szCs w:val="20"/>
              </w:rPr>
              <w:t>sehr</w:t>
            </w:r>
            <w:proofErr w:type="spellEnd"/>
            <w:r w:rsidR="006124AF">
              <w:rPr>
                <w:sz w:val="20"/>
                <w:szCs w:val="20"/>
              </w:rPr>
              <w:t>” and “</w:t>
            </w:r>
            <w:proofErr w:type="spellStart"/>
            <w:r w:rsidR="006124AF">
              <w:rPr>
                <w:sz w:val="20"/>
                <w:szCs w:val="20"/>
              </w:rPr>
              <w:t>ein</w:t>
            </w:r>
            <w:proofErr w:type="spellEnd"/>
            <w:r w:rsidR="006124AF">
              <w:rPr>
                <w:sz w:val="20"/>
                <w:szCs w:val="20"/>
              </w:rPr>
              <w:t xml:space="preserve"> </w:t>
            </w:r>
            <w:proofErr w:type="spellStart"/>
            <w:r w:rsidR="006124AF">
              <w:rPr>
                <w:sz w:val="20"/>
                <w:szCs w:val="20"/>
              </w:rPr>
              <w:t>bisschen</w:t>
            </w:r>
            <w:proofErr w:type="spellEnd"/>
            <w:r w:rsidR="006124AF">
              <w:rPr>
                <w:sz w:val="20"/>
                <w:szCs w:val="20"/>
              </w:rPr>
              <w:t>” with adjectives, comparatives</w:t>
            </w:r>
          </w:p>
        </w:tc>
        <w:tc>
          <w:tcPr>
            <w:tcW w:w="1933" w:type="dxa"/>
          </w:tcPr>
          <w:p w14:paraId="43325EBD" w14:textId="696666D2" w:rsidR="00867328" w:rsidRPr="001D3C50" w:rsidRDefault="006124A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dürfen</w:t>
            </w:r>
            <w:proofErr w:type="spellEnd"/>
            <w:r>
              <w:rPr>
                <w:sz w:val="20"/>
                <w:szCs w:val="20"/>
              </w:rPr>
              <w:t>” and “</w:t>
            </w:r>
            <w:proofErr w:type="spellStart"/>
            <w:r>
              <w:rPr>
                <w:sz w:val="20"/>
                <w:szCs w:val="20"/>
              </w:rPr>
              <w:t>müssen</w:t>
            </w:r>
            <w:proofErr w:type="spellEnd"/>
            <w:r>
              <w:rPr>
                <w:sz w:val="20"/>
                <w:szCs w:val="20"/>
              </w:rPr>
              <w:t>” + word order, reflexive verbs and separable verbs, imperatives</w:t>
            </w:r>
          </w:p>
        </w:tc>
        <w:tc>
          <w:tcPr>
            <w:tcW w:w="1912" w:type="dxa"/>
          </w:tcPr>
          <w:p w14:paraId="7E695EC9" w14:textId="500E48C7" w:rsidR="00867328" w:rsidRPr="001D3C50" w:rsidRDefault="006124A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wenn</w:t>
            </w:r>
            <w:proofErr w:type="spellEnd"/>
            <w:r>
              <w:rPr>
                <w:sz w:val="20"/>
                <w:szCs w:val="20"/>
              </w:rPr>
              <w:t>” clauses – word order, future tense with “</w:t>
            </w:r>
            <w:proofErr w:type="spellStart"/>
            <w:r>
              <w:rPr>
                <w:sz w:val="20"/>
                <w:szCs w:val="20"/>
              </w:rPr>
              <w:t>werden</w:t>
            </w:r>
            <w:proofErr w:type="spellEnd"/>
            <w:r>
              <w:rPr>
                <w:sz w:val="20"/>
                <w:szCs w:val="20"/>
              </w:rPr>
              <w:t>”, perfect tense revision</w:t>
            </w:r>
          </w:p>
        </w:tc>
      </w:tr>
      <w:tr w:rsidR="00867328" w14:paraId="78C471F0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0AA999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318F919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43D28B19" w14:textId="77777777" w:rsidR="00867328" w:rsidRDefault="00C12721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Spring term 2</w:t>
            </w:r>
          </w:p>
          <w:p w14:paraId="6018F57E" w14:textId="20629E2F" w:rsidR="00C12721" w:rsidRDefault="00C12721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autumn term 1</w:t>
            </w:r>
          </w:p>
        </w:tc>
        <w:tc>
          <w:tcPr>
            <w:tcW w:w="2141" w:type="dxa"/>
          </w:tcPr>
          <w:p w14:paraId="388ED291" w14:textId="7F32CE3F" w:rsidR="00867328" w:rsidRDefault="00C12721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Autumn term 1</w:t>
            </w:r>
          </w:p>
        </w:tc>
        <w:tc>
          <w:tcPr>
            <w:tcW w:w="2045" w:type="dxa"/>
          </w:tcPr>
          <w:p w14:paraId="5A30DED0" w14:textId="073B9924" w:rsidR="00867328" w:rsidRDefault="00C12721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Spring term 2</w:t>
            </w:r>
          </w:p>
        </w:tc>
        <w:tc>
          <w:tcPr>
            <w:tcW w:w="1880" w:type="dxa"/>
          </w:tcPr>
          <w:p w14:paraId="14090AD7" w14:textId="77777777" w:rsidR="00867328" w:rsidRDefault="00FD548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Autumn term 2</w:t>
            </w:r>
          </w:p>
          <w:p w14:paraId="1FE0BF1C" w14:textId="093B0CB2" w:rsidR="008022CC" w:rsidRDefault="008022C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Autumn term 2</w:t>
            </w:r>
          </w:p>
        </w:tc>
        <w:tc>
          <w:tcPr>
            <w:tcW w:w="1933" w:type="dxa"/>
          </w:tcPr>
          <w:p w14:paraId="0C105E15" w14:textId="70F9D3A6" w:rsidR="00867328" w:rsidRDefault="00FD548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Autumn term 1</w:t>
            </w:r>
          </w:p>
        </w:tc>
        <w:tc>
          <w:tcPr>
            <w:tcW w:w="1912" w:type="dxa"/>
          </w:tcPr>
          <w:p w14:paraId="6AF5F4FD" w14:textId="415ED017" w:rsidR="00867328" w:rsidRDefault="00FD548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Summer term 2</w:t>
            </w:r>
          </w:p>
        </w:tc>
      </w:tr>
      <w:tr w:rsidR="00867328" w14:paraId="391030CE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353F0E9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664DE3B3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552527B0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D7066BA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C21B49B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41A5947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1DFD0C3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225885C2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</w:tr>
      <w:tr w:rsidR="00867328" w14:paraId="6B194408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D2D13B2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5596ABC" w14:textId="77777777" w:rsidR="00867328" w:rsidRPr="00EA698E" w:rsidRDefault="00867328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52606452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6F57634" w14:textId="51279D2A" w:rsidR="00867328" w:rsidRPr="001D3C50" w:rsidRDefault="009C4F2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– comprehension in English</w:t>
            </w:r>
          </w:p>
        </w:tc>
        <w:tc>
          <w:tcPr>
            <w:tcW w:w="2141" w:type="dxa"/>
          </w:tcPr>
          <w:p w14:paraId="21C48F9F" w14:textId="77C5440C" w:rsidR="00867328" w:rsidRPr="001D3C50" w:rsidRDefault="009C4F2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– comprehension in English</w:t>
            </w:r>
          </w:p>
        </w:tc>
        <w:tc>
          <w:tcPr>
            <w:tcW w:w="2045" w:type="dxa"/>
          </w:tcPr>
          <w:p w14:paraId="0CC67B5D" w14:textId="72E53C15" w:rsidR="00867328" w:rsidRPr="001D3C50" w:rsidRDefault="009C4F2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– comprehension in English and German</w:t>
            </w:r>
          </w:p>
        </w:tc>
        <w:tc>
          <w:tcPr>
            <w:tcW w:w="1880" w:type="dxa"/>
          </w:tcPr>
          <w:p w14:paraId="357765E5" w14:textId="3D794E09" w:rsidR="00867328" w:rsidRPr="001D3C50" w:rsidRDefault="009C4F2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– comprehension in English and German</w:t>
            </w:r>
          </w:p>
        </w:tc>
        <w:tc>
          <w:tcPr>
            <w:tcW w:w="1933" w:type="dxa"/>
          </w:tcPr>
          <w:p w14:paraId="408CC421" w14:textId="564627FB" w:rsidR="00867328" w:rsidRPr="001D3C50" w:rsidRDefault="009C4F2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paragraphs – comprehension in English and German</w:t>
            </w:r>
          </w:p>
        </w:tc>
        <w:tc>
          <w:tcPr>
            <w:tcW w:w="1912" w:type="dxa"/>
          </w:tcPr>
          <w:p w14:paraId="734CF9D5" w14:textId="4F3A89E3" w:rsidR="00867328" w:rsidRPr="001D3C50" w:rsidRDefault="009C4F2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paragraphs – comprehension in English</w:t>
            </w:r>
          </w:p>
        </w:tc>
      </w:tr>
      <w:tr w:rsidR="00867328" w14:paraId="1E153B0B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353D739" w14:textId="77777777" w:rsidR="00867328" w:rsidRPr="00867328" w:rsidRDefault="00867328" w:rsidP="0052601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2748A57" w14:textId="77777777" w:rsidR="00867328" w:rsidRPr="00EA698E" w:rsidRDefault="00867328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BEBDCE8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2869E0E" w14:textId="1A65305A" w:rsidR="00867328" w:rsidRPr="001D3C50" w:rsidRDefault="008F2A8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including imperfect tense</w:t>
            </w:r>
          </w:p>
        </w:tc>
        <w:tc>
          <w:tcPr>
            <w:tcW w:w="2141" w:type="dxa"/>
          </w:tcPr>
          <w:p w14:paraId="716A4D88" w14:textId="7807D910" w:rsidR="00867328" w:rsidRPr="001D3C50" w:rsidRDefault="008F2A8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using perfect and imperfect tenses</w:t>
            </w:r>
          </w:p>
        </w:tc>
        <w:tc>
          <w:tcPr>
            <w:tcW w:w="2045" w:type="dxa"/>
          </w:tcPr>
          <w:p w14:paraId="162D616E" w14:textId="2916FDD4" w:rsidR="00867328" w:rsidRPr="001D3C50" w:rsidRDefault="008F2A8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using irregular verbs/imperatives</w:t>
            </w:r>
          </w:p>
        </w:tc>
        <w:tc>
          <w:tcPr>
            <w:tcW w:w="1880" w:type="dxa"/>
          </w:tcPr>
          <w:p w14:paraId="65FF78B9" w14:textId="18031D2E" w:rsidR="00867328" w:rsidRPr="001D3C50" w:rsidRDefault="00BD378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using irregular verbs/imperatives and modals.</w:t>
            </w:r>
          </w:p>
        </w:tc>
        <w:tc>
          <w:tcPr>
            <w:tcW w:w="1933" w:type="dxa"/>
          </w:tcPr>
          <w:p w14:paraId="14C74127" w14:textId="536E9118" w:rsidR="00867328" w:rsidRPr="001D3C50" w:rsidRDefault="00BD378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paragraphs using modal verbs</w:t>
            </w:r>
          </w:p>
        </w:tc>
        <w:tc>
          <w:tcPr>
            <w:tcW w:w="1912" w:type="dxa"/>
          </w:tcPr>
          <w:p w14:paraId="3B1B36E1" w14:textId="3565B573" w:rsidR="00867328" w:rsidRPr="001D3C50" w:rsidRDefault="00BD378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paragraphs incorporating connectives which change word order</w:t>
            </w:r>
          </w:p>
        </w:tc>
      </w:tr>
      <w:tr w:rsidR="00867328" w14:paraId="32AEF806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F86DEA7" w14:textId="77777777" w:rsidR="00867328" w:rsidRPr="00867328" w:rsidRDefault="00867328" w:rsidP="0052601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4187559" w14:textId="77777777" w:rsidR="00867328" w:rsidRPr="00EA698E" w:rsidRDefault="00867328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95AB884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86569FB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759FADB4" w14:textId="47D38635" w:rsidR="00867328" w:rsidRPr="001D3C50" w:rsidRDefault="00C11CC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8" w:history="1">
              <w:r w:rsidRPr="00203543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2141" w:type="dxa"/>
          </w:tcPr>
          <w:p w14:paraId="09D7C556" w14:textId="40A79CFF" w:rsidR="00867328" w:rsidRPr="001D3C50" w:rsidRDefault="00C11CC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19" w:history="1">
              <w:r w:rsidRPr="00203543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2045" w:type="dxa"/>
          </w:tcPr>
          <w:p w14:paraId="35BA19EF" w14:textId="2FD0FF36" w:rsidR="00867328" w:rsidRPr="001D3C50" w:rsidRDefault="00C11CC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0" w:history="1">
              <w:r w:rsidRPr="00203543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1880" w:type="dxa"/>
          </w:tcPr>
          <w:p w14:paraId="3F81A750" w14:textId="1E994235" w:rsidR="00867328" w:rsidRPr="001D3C50" w:rsidRDefault="00C11CC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1" w:history="1">
              <w:r w:rsidRPr="00203543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1933" w:type="dxa"/>
          </w:tcPr>
          <w:p w14:paraId="6BFC7875" w14:textId="3D77C716" w:rsidR="00867328" w:rsidRPr="001D3C50" w:rsidRDefault="00C11CC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2" w:history="1">
              <w:r w:rsidRPr="00203543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1912" w:type="dxa"/>
          </w:tcPr>
          <w:p w14:paraId="4FA61CE2" w14:textId="2ACF9A04" w:rsidR="00867328" w:rsidRPr="001D3C50" w:rsidRDefault="00C11CC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3" w:history="1">
              <w:r w:rsidRPr="00203543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</w:tr>
      <w:tr w:rsidR="00867328" w14:paraId="04F8EC6A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D6DC38F" w14:textId="77777777" w:rsidR="00867328" w:rsidRPr="00867328" w:rsidRDefault="00867328" w:rsidP="00526011">
            <w:pPr>
              <w:rPr>
                <w:b/>
                <w:color w:val="FFFFFF" w:themeColor="background1"/>
              </w:rPr>
            </w:pPr>
          </w:p>
          <w:p w14:paraId="76F44CCB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2EDBA" w14:textId="77777777" w:rsidR="00867328" w:rsidRPr="00EA698E" w:rsidRDefault="00867328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DD6B449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10CF4BCF" w14:textId="7BC23D05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141" w:type="dxa"/>
          </w:tcPr>
          <w:p w14:paraId="7B9BFE44" w14:textId="65ABD430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045" w:type="dxa"/>
          </w:tcPr>
          <w:p w14:paraId="2A766E24" w14:textId="0BF81A85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880" w:type="dxa"/>
          </w:tcPr>
          <w:p w14:paraId="1C6C233D" w14:textId="481E1511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33" w:type="dxa"/>
          </w:tcPr>
          <w:p w14:paraId="7B908B8F" w14:textId="451B0238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12" w:type="dxa"/>
          </w:tcPr>
          <w:p w14:paraId="7346FA30" w14:textId="3830FE67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</w:tr>
      <w:tr w:rsidR="00867328" w14:paraId="45E16814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C92646A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7232267" w14:textId="77777777" w:rsidR="00867328" w:rsidRDefault="00867328" w:rsidP="00526011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9EBB8D7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31EC77B" w14:textId="0581CD5A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141" w:type="dxa"/>
          </w:tcPr>
          <w:p w14:paraId="4ED77613" w14:textId="5FAFA9C5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045" w:type="dxa"/>
          </w:tcPr>
          <w:p w14:paraId="3AD9A02E" w14:textId="7110CD9E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880" w:type="dxa"/>
          </w:tcPr>
          <w:p w14:paraId="49E2D70F" w14:textId="2CAD2B8C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33" w:type="dxa"/>
          </w:tcPr>
          <w:p w14:paraId="1E6125D4" w14:textId="4C9863E1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12" w:type="dxa"/>
          </w:tcPr>
          <w:p w14:paraId="0FF50585" w14:textId="70212446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</w:tr>
      <w:tr w:rsidR="00867328" w14:paraId="02AB8A97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6299E9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8B766E6" w14:textId="77777777" w:rsidR="00867328" w:rsidRPr="00C00775" w:rsidRDefault="00867328" w:rsidP="00526011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EF344B9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5A02566" w14:textId="126BB27B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2141" w:type="dxa"/>
          </w:tcPr>
          <w:p w14:paraId="1BC7C31A" w14:textId="48AAD4DA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2045" w:type="dxa"/>
          </w:tcPr>
          <w:p w14:paraId="59947876" w14:textId="5CB48390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1880" w:type="dxa"/>
          </w:tcPr>
          <w:p w14:paraId="2FDE33AA" w14:textId="14281963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1933" w:type="dxa"/>
          </w:tcPr>
          <w:p w14:paraId="7A70D0B4" w14:textId="616297EC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1912" w:type="dxa"/>
          </w:tcPr>
          <w:p w14:paraId="55038253" w14:textId="1E6B11FA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</w:tr>
      <w:tr w:rsidR="00867328" w14:paraId="49FFC247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9F06D91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7A81BAF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73AE866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F267D2" w14:textId="2A211283" w:rsidR="00867328" w:rsidRPr="001D3C50" w:rsidRDefault="00DC7DC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task</w:t>
            </w:r>
          </w:p>
        </w:tc>
        <w:tc>
          <w:tcPr>
            <w:tcW w:w="2141" w:type="dxa"/>
          </w:tcPr>
          <w:p w14:paraId="1385CA2B" w14:textId="5729AA29" w:rsidR="00867328" w:rsidRPr="001D3C50" w:rsidRDefault="00DC7DC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task</w:t>
            </w:r>
          </w:p>
        </w:tc>
        <w:tc>
          <w:tcPr>
            <w:tcW w:w="2045" w:type="dxa"/>
          </w:tcPr>
          <w:p w14:paraId="0EA99629" w14:textId="23903740" w:rsidR="00867328" w:rsidRPr="001D3C50" w:rsidRDefault="00DC7DC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task</w:t>
            </w:r>
          </w:p>
        </w:tc>
        <w:tc>
          <w:tcPr>
            <w:tcW w:w="1880" w:type="dxa"/>
          </w:tcPr>
          <w:p w14:paraId="1AF261C3" w14:textId="17A1B65D" w:rsidR="00867328" w:rsidRPr="001D3C50" w:rsidRDefault="00DC7DC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 task</w:t>
            </w:r>
          </w:p>
        </w:tc>
        <w:tc>
          <w:tcPr>
            <w:tcW w:w="1933" w:type="dxa"/>
          </w:tcPr>
          <w:p w14:paraId="5F9D3886" w14:textId="4C56B77F" w:rsidR="00867328" w:rsidRPr="001D3C50" w:rsidRDefault="00DC7DC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task – German to English</w:t>
            </w:r>
          </w:p>
        </w:tc>
        <w:tc>
          <w:tcPr>
            <w:tcW w:w="1912" w:type="dxa"/>
          </w:tcPr>
          <w:p w14:paraId="2D8E5FD9" w14:textId="56732855" w:rsidR="00867328" w:rsidRPr="001D3C50" w:rsidRDefault="00DC7DC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task</w:t>
            </w:r>
          </w:p>
        </w:tc>
      </w:tr>
      <w:tr w:rsidR="00867328" w14:paraId="42DB7AEC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CCEB57" w14:textId="77777777" w:rsidR="00867328" w:rsidRPr="00867328" w:rsidRDefault="00867328" w:rsidP="0052601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76D68BC" w14:textId="77777777" w:rsidR="00867328" w:rsidRPr="005A5A4D" w:rsidRDefault="00867328" w:rsidP="00526011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B57BF26" w14:textId="3164E1AC" w:rsidR="00867328" w:rsidRPr="00821528" w:rsidRDefault="003C60C7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of perfect/imperfect tenses</w:t>
            </w:r>
          </w:p>
        </w:tc>
        <w:tc>
          <w:tcPr>
            <w:tcW w:w="2141" w:type="dxa"/>
          </w:tcPr>
          <w:p w14:paraId="504D0040" w14:textId="55AC937E" w:rsidR="00867328" w:rsidRPr="001D3C50" w:rsidRDefault="003C60C7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modals</w:t>
            </w:r>
          </w:p>
        </w:tc>
        <w:tc>
          <w:tcPr>
            <w:tcW w:w="2045" w:type="dxa"/>
          </w:tcPr>
          <w:p w14:paraId="350F8339" w14:textId="712115AB" w:rsidR="00867328" w:rsidRPr="001D3C50" w:rsidRDefault="003C60C7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verb endings</w:t>
            </w:r>
          </w:p>
        </w:tc>
        <w:tc>
          <w:tcPr>
            <w:tcW w:w="1880" w:type="dxa"/>
          </w:tcPr>
          <w:p w14:paraId="2F29F1BB" w14:textId="77777777" w:rsidR="00867328" w:rsidRPr="001D3C50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72B6C78" w14:textId="00764FC7" w:rsidR="00867328" w:rsidRPr="001D3C50" w:rsidRDefault="003C60C7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Separable verbs – don’t have in English</w:t>
            </w:r>
          </w:p>
        </w:tc>
        <w:tc>
          <w:tcPr>
            <w:tcW w:w="1912" w:type="dxa"/>
          </w:tcPr>
          <w:p w14:paraId="57ED3A1E" w14:textId="459B3BB9" w:rsidR="00867328" w:rsidRPr="001D3C50" w:rsidRDefault="003C60C7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order</w:t>
            </w:r>
          </w:p>
        </w:tc>
      </w:tr>
      <w:tr w:rsidR="00867328" w14:paraId="3CC15821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9078A65" w14:textId="77777777" w:rsidR="00867328" w:rsidRPr="00867328" w:rsidRDefault="00867328" w:rsidP="00526011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1553CA7" w14:textId="77777777" w:rsidR="00867328" w:rsidRPr="005A5A4D" w:rsidRDefault="00867328" w:rsidP="00526011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2E04A52A" w14:textId="77777777" w:rsidR="00867328" w:rsidRPr="008215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3411594" w14:textId="77777777" w:rsidR="00867328" w:rsidRPr="001D3C50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2E56FA8" w14:textId="7BA872CD" w:rsidR="00867328" w:rsidRPr="001D3C50" w:rsidRDefault="00CF6F25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living</w:t>
            </w:r>
          </w:p>
        </w:tc>
        <w:tc>
          <w:tcPr>
            <w:tcW w:w="1880" w:type="dxa"/>
          </w:tcPr>
          <w:p w14:paraId="66F97645" w14:textId="2C944CBE" w:rsidR="00867328" w:rsidRPr="001D3C50" w:rsidRDefault="00CF6F25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Lifestyles</w:t>
            </w:r>
          </w:p>
        </w:tc>
        <w:tc>
          <w:tcPr>
            <w:tcW w:w="1933" w:type="dxa"/>
          </w:tcPr>
          <w:p w14:paraId="0B3B17C0" w14:textId="77777777" w:rsidR="00867328" w:rsidRPr="001D3C50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50ADCB1" w14:textId="77777777" w:rsidR="00867328" w:rsidRPr="001D3C50" w:rsidRDefault="00867328" w:rsidP="00526011">
            <w:pPr>
              <w:rPr>
                <w:sz w:val="20"/>
                <w:szCs w:val="20"/>
              </w:rPr>
            </w:pPr>
          </w:p>
        </w:tc>
      </w:tr>
    </w:tbl>
    <w:p w14:paraId="489432A1" w14:textId="77777777" w:rsidR="005A5A4D" w:rsidRDefault="005A5A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15FD8AB" w14:textId="77777777" w:rsidTr="00526011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3230411" w14:textId="77777777" w:rsidR="005A5A4D" w:rsidRPr="00887729" w:rsidRDefault="005A5A4D" w:rsidP="00526011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5A143BFB" w14:textId="77777777" w:rsidTr="00526011">
        <w:trPr>
          <w:trHeight w:val="250"/>
        </w:trPr>
        <w:tc>
          <w:tcPr>
            <w:tcW w:w="8504" w:type="dxa"/>
          </w:tcPr>
          <w:p w14:paraId="4507DF74" w14:textId="69AC3077" w:rsidR="005A5A4D" w:rsidRPr="00E55B27" w:rsidRDefault="00D31CB8" w:rsidP="00526011">
            <w:pPr>
              <w:rPr>
                <w:sz w:val="32"/>
              </w:rPr>
            </w:pPr>
            <w:r>
              <w:rPr>
                <w:sz w:val="28"/>
              </w:rPr>
              <w:t>German</w:t>
            </w:r>
            <w:r w:rsidR="005A5A4D">
              <w:rPr>
                <w:sz w:val="28"/>
              </w:rPr>
              <w:t xml:space="preserve"> – Year 9</w:t>
            </w:r>
            <w:r w:rsidR="009D7EEC"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299B8017" w14:textId="006B5FA6" w:rsidR="005A5A4D" w:rsidRDefault="005A5A4D" w:rsidP="000F3EAD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128961" wp14:editId="7D075BDA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545"/>
        <w:gridCol w:w="1239"/>
        <w:gridCol w:w="2034"/>
        <w:gridCol w:w="2031"/>
        <w:gridCol w:w="1981"/>
        <w:gridCol w:w="2357"/>
        <w:gridCol w:w="1865"/>
        <w:gridCol w:w="1841"/>
      </w:tblGrid>
      <w:tr w:rsidR="003C3BC3" w14:paraId="29648F61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1BCA496" w14:textId="3DED249B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D02E376" w14:textId="4DA21C9C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62DCFEF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532DD5B8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06CD01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0977801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87A7AC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1DC4FE82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3C3BC3" w:rsidRPr="00CD5607" w14:paraId="2BE5CB01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1DD4107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</w:p>
          <w:p w14:paraId="70145347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CBAB4D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5E778103" w14:textId="60F1938E" w:rsidR="00867328" w:rsidRPr="001D3C50" w:rsidRDefault="00D31CB8" w:rsidP="00526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models</w:t>
            </w:r>
            <w:r w:rsidR="00AE2D87">
              <w:rPr>
                <w:b/>
                <w:bCs/>
                <w:sz w:val="20"/>
                <w:szCs w:val="20"/>
              </w:rPr>
              <w:t xml:space="preserve"> and how they inspire you</w:t>
            </w:r>
            <w:r>
              <w:rPr>
                <w:b/>
                <w:bCs/>
                <w:sz w:val="20"/>
                <w:szCs w:val="20"/>
              </w:rPr>
              <w:t xml:space="preserve">, past experiences, </w:t>
            </w:r>
            <w:r w:rsidR="00AE2D87">
              <w:rPr>
                <w:b/>
                <w:bCs/>
                <w:sz w:val="20"/>
                <w:szCs w:val="20"/>
              </w:rPr>
              <w:t>overcoming misfortune</w:t>
            </w:r>
          </w:p>
        </w:tc>
        <w:tc>
          <w:tcPr>
            <w:tcW w:w="2141" w:type="dxa"/>
            <w:vAlign w:val="center"/>
          </w:tcPr>
          <w:p w14:paraId="299D3A57" w14:textId="294A743E" w:rsidR="00867328" w:rsidRPr="001D3C50" w:rsidRDefault="00AE2D87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music, playing instruments, music festivals</w:t>
            </w:r>
          </w:p>
        </w:tc>
        <w:tc>
          <w:tcPr>
            <w:tcW w:w="2045" w:type="dxa"/>
            <w:vAlign w:val="center"/>
          </w:tcPr>
          <w:p w14:paraId="0FD3E4D0" w14:textId="6448EFEA" w:rsidR="00867328" w:rsidRPr="001D3C50" w:rsidRDefault="00AE2D87" w:rsidP="005260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Ambitions, jobs and opinions, future </w:t>
            </w:r>
            <w:proofErr w:type="gramStart"/>
            <w:r>
              <w:rPr>
                <w:b/>
                <w:bCs/>
                <w:sz w:val="20"/>
                <w:szCs w:val="20"/>
              </w:rPr>
              <w:t>job?,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describing a specific job</w:t>
            </w:r>
          </w:p>
        </w:tc>
        <w:tc>
          <w:tcPr>
            <w:tcW w:w="1880" w:type="dxa"/>
            <w:vAlign w:val="center"/>
          </w:tcPr>
          <w:p w14:paraId="4EFDC4CC" w14:textId="255D82CE" w:rsidR="00867328" w:rsidRPr="002D1E66" w:rsidRDefault="00AE2D87" w:rsidP="005260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Talking about childhood and activities, primary v. secondary school</w:t>
            </w:r>
          </w:p>
        </w:tc>
        <w:tc>
          <w:tcPr>
            <w:tcW w:w="1933" w:type="dxa"/>
            <w:vAlign w:val="center"/>
          </w:tcPr>
          <w:p w14:paraId="787399A7" w14:textId="32084790" w:rsidR="00867328" w:rsidRPr="002D1E66" w:rsidRDefault="003C3BC3" w:rsidP="005260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Rights and responsibilities, age limits, past and present life </w:t>
            </w:r>
          </w:p>
        </w:tc>
        <w:tc>
          <w:tcPr>
            <w:tcW w:w="1912" w:type="dxa"/>
            <w:vAlign w:val="center"/>
          </w:tcPr>
          <w:p w14:paraId="05DA89D1" w14:textId="533ECE49" w:rsidR="00867328" w:rsidRPr="001D3C50" w:rsidRDefault="00BB523B" w:rsidP="0052601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what’s important in life, how we can make a difference</w:t>
            </w:r>
          </w:p>
        </w:tc>
      </w:tr>
      <w:tr w:rsidR="003C3BC3" w:rsidRPr="00526011" w14:paraId="21AB8C25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9A9A20F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BBAD1DE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7912293B" w14:textId="39C236F9" w:rsidR="00867328" w:rsidRPr="001D3C50" w:rsidRDefault="00AE2D87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Present/perfect tenses and the imperative form</w:t>
            </w:r>
          </w:p>
        </w:tc>
        <w:tc>
          <w:tcPr>
            <w:tcW w:w="2141" w:type="dxa"/>
          </w:tcPr>
          <w:p w14:paraId="48C4B8BD" w14:textId="20AFE8EC" w:rsidR="00867328" w:rsidRPr="001D3C50" w:rsidRDefault="00AE2D87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Subject/direct object pronouns, using “</w:t>
            </w:r>
            <w:proofErr w:type="spellStart"/>
            <w:r>
              <w:rPr>
                <w:sz w:val="20"/>
                <w:szCs w:val="20"/>
              </w:rPr>
              <w:t>seit</w:t>
            </w:r>
            <w:proofErr w:type="spellEnd"/>
            <w:r>
              <w:rPr>
                <w:sz w:val="20"/>
                <w:szCs w:val="20"/>
              </w:rPr>
              <w:t>” – tense, comparatives, separable verbs in the perfect tense</w:t>
            </w:r>
          </w:p>
        </w:tc>
        <w:tc>
          <w:tcPr>
            <w:tcW w:w="2045" w:type="dxa"/>
          </w:tcPr>
          <w:p w14:paraId="3DF011B0" w14:textId="2AAA3D5C" w:rsidR="00867328" w:rsidRPr="001D3C50" w:rsidRDefault="00AE2D87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Conditional mood, using “um… </w:t>
            </w:r>
            <w:proofErr w:type="spellStart"/>
            <w:r>
              <w:rPr>
                <w:sz w:val="20"/>
                <w:szCs w:val="20"/>
              </w:rPr>
              <w:t>zu</w:t>
            </w:r>
            <w:proofErr w:type="spellEnd"/>
            <w:r>
              <w:rPr>
                <w:sz w:val="20"/>
                <w:szCs w:val="20"/>
              </w:rPr>
              <w:t xml:space="preserve"> …”, “ich </w:t>
            </w:r>
            <w:proofErr w:type="spellStart"/>
            <w:r>
              <w:rPr>
                <w:sz w:val="20"/>
                <w:szCs w:val="20"/>
              </w:rPr>
              <w:t>würde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gern</w:t>
            </w:r>
            <w:proofErr w:type="spellEnd"/>
            <w:r>
              <w:rPr>
                <w:sz w:val="20"/>
                <w:szCs w:val="20"/>
              </w:rPr>
              <w:t>”, dative and accusative prepositions</w:t>
            </w:r>
          </w:p>
        </w:tc>
        <w:tc>
          <w:tcPr>
            <w:tcW w:w="1880" w:type="dxa"/>
          </w:tcPr>
          <w:p w14:paraId="3DE35D69" w14:textId="062A11E7" w:rsidR="00867328" w:rsidRPr="00526011" w:rsidRDefault="00AE2D87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Using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« </w:t>
            </w:r>
            <w:proofErr w:type="spellStart"/>
            <w:r>
              <w:rPr>
                <w:sz w:val="20"/>
                <w:szCs w:val="20"/>
                <w:lang w:val="fr-FR"/>
              </w:rPr>
              <w:t>als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» + </w:t>
            </w:r>
            <w:proofErr w:type="spellStart"/>
            <w:r>
              <w:rPr>
                <w:sz w:val="20"/>
                <w:szCs w:val="20"/>
                <w:lang w:val="fr-FR"/>
              </w:rPr>
              <w:t>word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order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imperfect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of modal </w:t>
            </w:r>
            <w:proofErr w:type="spellStart"/>
            <w:r>
              <w:rPr>
                <w:sz w:val="20"/>
                <w:szCs w:val="20"/>
                <w:lang w:val="fr-FR"/>
              </w:rPr>
              <w:t>verbs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comparisons</w:t>
            </w:r>
            <w:proofErr w:type="spellEnd"/>
            <w:r>
              <w:rPr>
                <w:sz w:val="20"/>
                <w:szCs w:val="20"/>
                <w:lang w:val="fr-FR"/>
              </w:rPr>
              <w:t>/superlatives</w:t>
            </w:r>
            <w:r w:rsidR="003C3BC3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3C3BC3">
              <w:rPr>
                <w:sz w:val="20"/>
                <w:szCs w:val="20"/>
                <w:lang w:val="fr-FR"/>
              </w:rPr>
              <w:t>imper</w:t>
            </w:r>
            <w:r w:rsidR="008022CC">
              <w:rPr>
                <w:sz w:val="20"/>
                <w:szCs w:val="20"/>
                <w:lang w:val="fr-FR"/>
              </w:rPr>
              <w:t>fect</w:t>
            </w:r>
            <w:proofErr w:type="spellEnd"/>
            <w:r w:rsidR="003C3BC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3C3BC3">
              <w:rPr>
                <w:sz w:val="20"/>
                <w:szCs w:val="20"/>
                <w:lang w:val="fr-FR"/>
              </w:rPr>
              <w:t>tense</w:t>
            </w:r>
            <w:proofErr w:type="spellEnd"/>
          </w:p>
        </w:tc>
        <w:tc>
          <w:tcPr>
            <w:tcW w:w="1933" w:type="dxa"/>
          </w:tcPr>
          <w:p w14:paraId="56836221" w14:textId="1FAEAFF9" w:rsidR="00867328" w:rsidRPr="00526011" w:rsidRDefault="003C3BC3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Conjunctions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fr-FR"/>
              </w:rPr>
              <w:t>word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order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r w:rsidR="00BB523B">
              <w:rPr>
                <w:sz w:val="20"/>
                <w:szCs w:val="20"/>
                <w:lang w:val="fr-FR"/>
              </w:rPr>
              <w:t xml:space="preserve">« time </w:t>
            </w:r>
            <w:proofErr w:type="spellStart"/>
            <w:r w:rsidR="00BB523B">
              <w:rPr>
                <w:sz w:val="20"/>
                <w:szCs w:val="20"/>
                <w:lang w:val="fr-FR"/>
              </w:rPr>
              <w:t>manner</w:t>
            </w:r>
            <w:proofErr w:type="spellEnd"/>
            <w:r w:rsidR="00BB523B">
              <w:rPr>
                <w:sz w:val="20"/>
                <w:szCs w:val="20"/>
                <w:lang w:val="fr-FR"/>
              </w:rPr>
              <w:t xml:space="preserve"> place »</w:t>
            </w:r>
          </w:p>
        </w:tc>
        <w:tc>
          <w:tcPr>
            <w:tcW w:w="1912" w:type="dxa"/>
          </w:tcPr>
          <w:p w14:paraId="095875CA" w14:textId="4E10FD04" w:rsidR="00867328" w:rsidRPr="00526011" w:rsidRDefault="00BB523B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combining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tenses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 longer sentences, </w:t>
            </w:r>
            <w:proofErr w:type="spellStart"/>
            <w:r>
              <w:rPr>
                <w:sz w:val="20"/>
                <w:szCs w:val="20"/>
                <w:lang w:val="fr-FR"/>
              </w:rPr>
              <w:t>using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« </w:t>
            </w:r>
            <w:proofErr w:type="spellStart"/>
            <w:r>
              <w:rPr>
                <w:sz w:val="20"/>
                <w:szCs w:val="20"/>
                <w:lang w:val="fr-FR"/>
              </w:rPr>
              <w:t>um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… </w:t>
            </w:r>
            <w:proofErr w:type="spellStart"/>
            <w:r>
              <w:rPr>
                <w:sz w:val="20"/>
                <w:szCs w:val="20"/>
                <w:lang w:val="fr-FR"/>
              </w:rPr>
              <w:t>zu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… »</w:t>
            </w:r>
          </w:p>
        </w:tc>
      </w:tr>
      <w:tr w:rsidR="003C3BC3" w14:paraId="3A265919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2C1F0A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0AF93EE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5ACAEE5F" w14:textId="7AF0E42D" w:rsidR="00867328" w:rsidRDefault="00FC6CC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Autumn term 1</w:t>
            </w:r>
          </w:p>
        </w:tc>
        <w:tc>
          <w:tcPr>
            <w:tcW w:w="2141" w:type="dxa"/>
          </w:tcPr>
          <w:p w14:paraId="36279558" w14:textId="28EF5875" w:rsidR="00867328" w:rsidRDefault="008022C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Spring term 2</w:t>
            </w:r>
          </w:p>
        </w:tc>
        <w:tc>
          <w:tcPr>
            <w:tcW w:w="2045" w:type="dxa"/>
          </w:tcPr>
          <w:p w14:paraId="27991ADA" w14:textId="2C0DBD52" w:rsidR="00867328" w:rsidRDefault="00C405E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Autumn term 2</w:t>
            </w:r>
          </w:p>
        </w:tc>
        <w:tc>
          <w:tcPr>
            <w:tcW w:w="1880" w:type="dxa"/>
          </w:tcPr>
          <w:p w14:paraId="44CBBBE7" w14:textId="77777777" w:rsidR="00867328" w:rsidRDefault="005B4AE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Autumn term 1</w:t>
            </w:r>
          </w:p>
          <w:p w14:paraId="37A7D46B" w14:textId="5BB33285" w:rsidR="001C5443" w:rsidRDefault="001C5443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Summer term 1</w:t>
            </w:r>
          </w:p>
        </w:tc>
        <w:tc>
          <w:tcPr>
            <w:tcW w:w="1933" w:type="dxa"/>
          </w:tcPr>
          <w:p w14:paraId="3C8CE1B1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3BB0E75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</w:tr>
      <w:tr w:rsidR="003C3BC3" w14:paraId="145CF424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C34EF91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5D78590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782BB0C3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F2925AC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289702A4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444D082C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3F5B78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BA5027B" w14:textId="77777777" w:rsidR="00867328" w:rsidRDefault="00867328" w:rsidP="00526011">
            <w:pPr>
              <w:rPr>
                <w:sz w:val="20"/>
                <w:szCs w:val="20"/>
              </w:rPr>
            </w:pPr>
          </w:p>
        </w:tc>
      </w:tr>
      <w:tr w:rsidR="003C3BC3" w14:paraId="69FA8D1E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0EB92E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8E30B14" w14:textId="77777777" w:rsidR="00867328" w:rsidRPr="00EA698E" w:rsidRDefault="00867328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92CD149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765C13F" w14:textId="3FF34E87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– comprehension in English</w:t>
            </w:r>
          </w:p>
        </w:tc>
        <w:tc>
          <w:tcPr>
            <w:tcW w:w="2141" w:type="dxa"/>
          </w:tcPr>
          <w:p w14:paraId="75B38505" w14:textId="265631DA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– comprehension in English</w:t>
            </w:r>
          </w:p>
        </w:tc>
        <w:tc>
          <w:tcPr>
            <w:tcW w:w="2045" w:type="dxa"/>
          </w:tcPr>
          <w:p w14:paraId="030309AE" w14:textId="7F4486B9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– comprehension in English and German</w:t>
            </w:r>
          </w:p>
        </w:tc>
        <w:tc>
          <w:tcPr>
            <w:tcW w:w="1880" w:type="dxa"/>
          </w:tcPr>
          <w:p w14:paraId="26970B3D" w14:textId="21BB5D53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Longer extracts – comprehension in English </w:t>
            </w:r>
          </w:p>
        </w:tc>
        <w:tc>
          <w:tcPr>
            <w:tcW w:w="1933" w:type="dxa"/>
          </w:tcPr>
          <w:p w14:paraId="0B96F164" w14:textId="1E2524D2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extracts – comprehension in English and German</w:t>
            </w:r>
          </w:p>
        </w:tc>
        <w:tc>
          <w:tcPr>
            <w:tcW w:w="1912" w:type="dxa"/>
          </w:tcPr>
          <w:p w14:paraId="38B745B9" w14:textId="5AA29487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extracts – comprehension in English and German</w:t>
            </w:r>
          </w:p>
        </w:tc>
      </w:tr>
      <w:tr w:rsidR="003C3BC3" w14:paraId="5DE793E1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C04999B" w14:textId="77777777" w:rsidR="00867328" w:rsidRPr="00867328" w:rsidRDefault="00867328" w:rsidP="0052601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785A3C0" w14:textId="77777777" w:rsidR="00867328" w:rsidRPr="00EA698E" w:rsidRDefault="00867328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CE7F1CB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933A195" w14:textId="0E38AC6A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sentences including perfect tense</w:t>
            </w:r>
          </w:p>
        </w:tc>
        <w:tc>
          <w:tcPr>
            <w:tcW w:w="2141" w:type="dxa"/>
          </w:tcPr>
          <w:p w14:paraId="0CCAAABF" w14:textId="4A94DCB9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sentences with connectives and opinions</w:t>
            </w:r>
          </w:p>
        </w:tc>
        <w:tc>
          <w:tcPr>
            <w:tcW w:w="2045" w:type="dxa"/>
          </w:tcPr>
          <w:p w14:paraId="56051E27" w14:textId="054CCD17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including future tense</w:t>
            </w:r>
          </w:p>
        </w:tc>
        <w:tc>
          <w:tcPr>
            <w:tcW w:w="1880" w:type="dxa"/>
          </w:tcPr>
          <w:p w14:paraId="1D62A3EC" w14:textId="2C9344A2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paragraphs including imperfect tense.</w:t>
            </w:r>
          </w:p>
        </w:tc>
        <w:tc>
          <w:tcPr>
            <w:tcW w:w="1933" w:type="dxa"/>
          </w:tcPr>
          <w:p w14:paraId="6C3761D5" w14:textId="4DEA7400" w:rsidR="00867328" w:rsidRPr="001D3C50" w:rsidRDefault="009231B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paragraphs including all 3 tenses</w:t>
            </w:r>
          </w:p>
        </w:tc>
        <w:tc>
          <w:tcPr>
            <w:tcW w:w="1912" w:type="dxa"/>
          </w:tcPr>
          <w:p w14:paraId="23B12510" w14:textId="49E8CC0C" w:rsidR="00867328" w:rsidRPr="001D3C50" w:rsidRDefault="00B048A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Longer paragraphs including all 3 tenses</w:t>
            </w:r>
          </w:p>
        </w:tc>
      </w:tr>
      <w:tr w:rsidR="003C3BC3" w14:paraId="5ACD56A8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1820FA01" w14:textId="77777777" w:rsidR="00867328" w:rsidRPr="00867328" w:rsidRDefault="00867328" w:rsidP="0052601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423B4FB" w14:textId="77777777" w:rsidR="00867328" w:rsidRPr="00EA698E" w:rsidRDefault="00867328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8E2D900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ABAA58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1B2C789" w14:textId="0AE1C197" w:rsidR="00867328" w:rsidRPr="001D3C50" w:rsidRDefault="00E106D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4" w:history="1">
              <w:r w:rsidRPr="009C632B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2141" w:type="dxa"/>
          </w:tcPr>
          <w:p w14:paraId="529DBD3E" w14:textId="2BC65D9D" w:rsidR="00867328" w:rsidRPr="001D3C50" w:rsidRDefault="002C486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</w:t>
            </w:r>
            <w:hyperlink r:id="rId25" w:history="1">
              <w:r w:rsidRPr="009C632B">
                <w:rPr>
                  <w:rStyle w:val="Hyperlink"/>
                  <w:sz w:val="20"/>
                  <w:szCs w:val="20"/>
                </w:rPr>
                <w:t xml:space="preserve"> Knowledge Organiser</w:t>
              </w:r>
            </w:hyperlink>
          </w:p>
        </w:tc>
        <w:tc>
          <w:tcPr>
            <w:tcW w:w="2045" w:type="dxa"/>
          </w:tcPr>
          <w:p w14:paraId="0871D1A3" w14:textId="41F74B5F" w:rsidR="00867328" w:rsidRPr="001D3C50" w:rsidRDefault="002C486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6" w:history="1">
              <w:r w:rsidRPr="009C632B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1880" w:type="dxa"/>
          </w:tcPr>
          <w:p w14:paraId="11841317" w14:textId="03E289F4" w:rsidR="00867328" w:rsidRPr="001D3C50" w:rsidRDefault="002C486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7" w:history="1">
              <w:r w:rsidRPr="009C632B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1933" w:type="dxa"/>
          </w:tcPr>
          <w:p w14:paraId="12DD07AA" w14:textId="0E6AF8C1" w:rsidR="00867328" w:rsidRPr="001D3C50" w:rsidRDefault="002C486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8" w:history="1">
              <w:r w:rsidRPr="009C632B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  <w:tc>
          <w:tcPr>
            <w:tcW w:w="1912" w:type="dxa"/>
          </w:tcPr>
          <w:p w14:paraId="447BC1F9" w14:textId="6659D3EA" w:rsidR="00867328" w:rsidRPr="001D3C50" w:rsidRDefault="002C486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hyperlink r:id="rId29" w:history="1">
              <w:r w:rsidRPr="009C632B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</w:p>
        </w:tc>
      </w:tr>
      <w:tr w:rsidR="003C3BC3" w14:paraId="428DB394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8245C6" w14:textId="77777777" w:rsidR="00867328" w:rsidRPr="00867328" w:rsidRDefault="00867328" w:rsidP="00526011">
            <w:pPr>
              <w:rPr>
                <w:b/>
                <w:color w:val="FFFFFF" w:themeColor="background1"/>
              </w:rPr>
            </w:pPr>
          </w:p>
          <w:p w14:paraId="2ABB6F22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A339A6" w14:textId="77777777" w:rsidR="00867328" w:rsidRPr="00EA698E" w:rsidRDefault="00867328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7E78E63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694E5A2F" w14:textId="27142DE6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141" w:type="dxa"/>
          </w:tcPr>
          <w:p w14:paraId="7DE69E54" w14:textId="4C31A513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2045" w:type="dxa"/>
          </w:tcPr>
          <w:p w14:paraId="1354F3E1" w14:textId="27969F8C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880" w:type="dxa"/>
          </w:tcPr>
          <w:p w14:paraId="3D1CBFDA" w14:textId="587388F0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33" w:type="dxa"/>
          </w:tcPr>
          <w:p w14:paraId="12F8E21E" w14:textId="41C25227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  <w:tc>
          <w:tcPr>
            <w:tcW w:w="1912" w:type="dxa"/>
          </w:tcPr>
          <w:p w14:paraId="71075D28" w14:textId="56D67137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building, phonics</w:t>
            </w:r>
          </w:p>
        </w:tc>
      </w:tr>
      <w:tr w:rsidR="003C3BC3" w14:paraId="4FC4BD3E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2F0BE8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4E8A6A4" w14:textId="77777777" w:rsidR="00867328" w:rsidRDefault="00867328" w:rsidP="00526011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4D8F82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6875555" w14:textId="68B47AC8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141" w:type="dxa"/>
          </w:tcPr>
          <w:p w14:paraId="10E14EF6" w14:textId="6ED74862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2045" w:type="dxa"/>
          </w:tcPr>
          <w:p w14:paraId="2E9EE5DF" w14:textId="5400CFDC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880" w:type="dxa"/>
          </w:tcPr>
          <w:p w14:paraId="20E55FD3" w14:textId="3E33194B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33" w:type="dxa"/>
          </w:tcPr>
          <w:p w14:paraId="1A99E3E4" w14:textId="495E1B13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  <w:tc>
          <w:tcPr>
            <w:tcW w:w="1912" w:type="dxa"/>
          </w:tcPr>
          <w:p w14:paraId="1CC86B2F" w14:textId="3A419706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activities, listening activities involving retrieval</w:t>
            </w:r>
          </w:p>
        </w:tc>
      </w:tr>
      <w:tr w:rsidR="003C3BC3" w14:paraId="59088981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99CE530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3115155" w14:textId="77777777" w:rsidR="00867328" w:rsidRPr="00C00775" w:rsidRDefault="00867328" w:rsidP="00526011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A69FD1F" w14:textId="77777777" w:rsidR="00867328" w:rsidRPr="00EA698E" w:rsidRDefault="00867328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F2086E5" w14:textId="584B1E15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2141" w:type="dxa"/>
          </w:tcPr>
          <w:p w14:paraId="1DE3E9F7" w14:textId="5641753B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2045" w:type="dxa"/>
          </w:tcPr>
          <w:p w14:paraId="4B937C6D" w14:textId="283B4681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1880" w:type="dxa"/>
          </w:tcPr>
          <w:p w14:paraId="74193750" w14:textId="050C9630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1933" w:type="dxa"/>
          </w:tcPr>
          <w:p w14:paraId="066BF07A" w14:textId="4EEA6250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  <w:tc>
          <w:tcPr>
            <w:tcW w:w="1912" w:type="dxa"/>
          </w:tcPr>
          <w:p w14:paraId="75F527E6" w14:textId="10CA7DB8" w:rsidR="00867328" w:rsidRPr="001D3C50" w:rsidRDefault="00AB25A8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 creation</w:t>
            </w:r>
          </w:p>
        </w:tc>
      </w:tr>
      <w:tr w:rsidR="003C3BC3" w14:paraId="189F5788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79009E2" w14:textId="77777777" w:rsidR="00867328" w:rsidRPr="00867328" w:rsidRDefault="00867328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D7EBC9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57D38D7" w14:textId="77777777" w:rsidR="00867328" w:rsidRPr="005A5A4D" w:rsidRDefault="00867328" w:rsidP="00526011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7FFA5A22" w14:textId="292A9887" w:rsidR="00867328" w:rsidRPr="001D3C50" w:rsidRDefault="000B573B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assessment</w:t>
            </w:r>
          </w:p>
        </w:tc>
        <w:tc>
          <w:tcPr>
            <w:tcW w:w="2141" w:type="dxa"/>
          </w:tcPr>
          <w:p w14:paraId="4260B5E0" w14:textId="6D21FA08" w:rsidR="00867328" w:rsidRPr="001D3C50" w:rsidRDefault="000B573B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assessment</w:t>
            </w:r>
          </w:p>
        </w:tc>
        <w:tc>
          <w:tcPr>
            <w:tcW w:w="2045" w:type="dxa"/>
          </w:tcPr>
          <w:p w14:paraId="132E1F08" w14:textId="0BA4E8E3" w:rsidR="00867328" w:rsidRPr="001D3C50" w:rsidRDefault="000B573B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card task</w:t>
            </w:r>
          </w:p>
        </w:tc>
        <w:tc>
          <w:tcPr>
            <w:tcW w:w="1880" w:type="dxa"/>
          </w:tcPr>
          <w:p w14:paraId="6B692269" w14:textId="60C71CFF" w:rsidR="00867328" w:rsidRPr="001D3C50" w:rsidRDefault="000B573B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task</w:t>
            </w:r>
          </w:p>
        </w:tc>
        <w:tc>
          <w:tcPr>
            <w:tcW w:w="1933" w:type="dxa"/>
          </w:tcPr>
          <w:p w14:paraId="3B5A124D" w14:textId="12F64A3F" w:rsidR="00867328" w:rsidRPr="001D3C50" w:rsidRDefault="000B573B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task</w:t>
            </w:r>
          </w:p>
        </w:tc>
        <w:tc>
          <w:tcPr>
            <w:tcW w:w="1912" w:type="dxa"/>
          </w:tcPr>
          <w:p w14:paraId="097CED11" w14:textId="21CE11B1" w:rsidR="00867328" w:rsidRPr="001D3C50" w:rsidRDefault="00646CC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task</w:t>
            </w:r>
          </w:p>
        </w:tc>
      </w:tr>
      <w:tr w:rsidR="003C3BC3" w14:paraId="64038C5A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EDB248" w14:textId="77777777" w:rsidR="00867328" w:rsidRPr="00867328" w:rsidRDefault="00867328" w:rsidP="0052601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0DD3EA3" w14:textId="77777777" w:rsidR="00867328" w:rsidRPr="005A5A4D" w:rsidRDefault="00867328" w:rsidP="00526011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02B8BBD3" w14:textId="68EF1D18" w:rsidR="00867328" w:rsidRPr="00821528" w:rsidRDefault="00CC15F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Imperfect tense</w:t>
            </w:r>
          </w:p>
        </w:tc>
        <w:tc>
          <w:tcPr>
            <w:tcW w:w="2141" w:type="dxa"/>
          </w:tcPr>
          <w:p w14:paraId="040A4182" w14:textId="7332A911" w:rsidR="00867328" w:rsidRPr="001D3C50" w:rsidRDefault="00CC15F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present tense with “</w:t>
            </w:r>
            <w:proofErr w:type="spellStart"/>
            <w:r>
              <w:rPr>
                <w:sz w:val="20"/>
                <w:szCs w:val="20"/>
              </w:rPr>
              <w:t>seit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045" w:type="dxa"/>
          </w:tcPr>
          <w:p w14:paraId="187FC005" w14:textId="776BDD22" w:rsidR="00867328" w:rsidRPr="001D3C50" w:rsidRDefault="00CC15F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Dative/accusative pronouns – don’t have in English</w:t>
            </w:r>
          </w:p>
        </w:tc>
        <w:tc>
          <w:tcPr>
            <w:tcW w:w="1880" w:type="dxa"/>
          </w:tcPr>
          <w:p w14:paraId="77F6353A" w14:textId="6BA6522B" w:rsidR="00867328" w:rsidRPr="001D3C50" w:rsidRDefault="00CC15F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order</w:t>
            </w:r>
          </w:p>
        </w:tc>
        <w:tc>
          <w:tcPr>
            <w:tcW w:w="1933" w:type="dxa"/>
          </w:tcPr>
          <w:p w14:paraId="3B64F695" w14:textId="1FE017B7" w:rsidR="00867328" w:rsidRPr="001D3C50" w:rsidRDefault="00CC15FA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</w:t>
            </w:r>
            <w:r w:rsidR="000B57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manner</w:t>
            </w:r>
            <w:r w:rsidR="000B57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place</w:t>
            </w:r>
          </w:p>
        </w:tc>
        <w:tc>
          <w:tcPr>
            <w:tcW w:w="1912" w:type="dxa"/>
          </w:tcPr>
          <w:p w14:paraId="2B5481C7" w14:textId="77777777" w:rsidR="00867328" w:rsidRPr="001D3C50" w:rsidRDefault="00867328" w:rsidP="00526011">
            <w:pPr>
              <w:rPr>
                <w:sz w:val="20"/>
                <w:szCs w:val="20"/>
              </w:rPr>
            </w:pPr>
          </w:p>
        </w:tc>
      </w:tr>
      <w:tr w:rsidR="003C3BC3" w14:paraId="3B8C15A1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72C4976" w14:textId="77777777" w:rsidR="00867328" w:rsidRPr="00867328" w:rsidRDefault="00867328" w:rsidP="00526011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90B1BDD" w14:textId="77777777" w:rsidR="00867328" w:rsidRPr="005A5A4D" w:rsidRDefault="00867328" w:rsidP="00526011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3A38F1FC" w14:textId="0AAB74DB" w:rsidR="00867328" w:rsidRPr="00821528" w:rsidRDefault="0065107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models</w:t>
            </w:r>
          </w:p>
        </w:tc>
        <w:tc>
          <w:tcPr>
            <w:tcW w:w="2141" w:type="dxa"/>
          </w:tcPr>
          <w:p w14:paraId="35A81E66" w14:textId="77777777" w:rsidR="00867328" w:rsidRPr="001D3C50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DA2FE55" w14:textId="05A79793" w:rsidR="00867328" w:rsidRPr="001D3C50" w:rsidRDefault="00C81F41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880" w:type="dxa"/>
          </w:tcPr>
          <w:p w14:paraId="4103BD19" w14:textId="77777777" w:rsidR="00867328" w:rsidRPr="001D3C50" w:rsidRDefault="00867328" w:rsidP="0052601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77A4717" w14:textId="79ECEF9B" w:rsidR="00867328" w:rsidRPr="001D3C50" w:rsidRDefault="0065107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and responsibilities</w:t>
            </w:r>
          </w:p>
        </w:tc>
        <w:tc>
          <w:tcPr>
            <w:tcW w:w="1912" w:type="dxa"/>
          </w:tcPr>
          <w:p w14:paraId="3906237C" w14:textId="77777777" w:rsidR="00867328" w:rsidRPr="001D3C50" w:rsidRDefault="00867328" w:rsidP="00526011">
            <w:pPr>
              <w:rPr>
                <w:sz w:val="20"/>
                <w:szCs w:val="20"/>
              </w:rPr>
            </w:pPr>
          </w:p>
        </w:tc>
      </w:tr>
    </w:tbl>
    <w:p w14:paraId="29601FC3" w14:textId="59D9CE7F" w:rsidR="001D3C50" w:rsidRDefault="001D3C50" w:rsidP="000F3EAD"/>
    <w:p w14:paraId="13D3BB0D" w14:textId="3CBB9E31" w:rsidR="00EB70FA" w:rsidRDefault="00EB70FA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526011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77777777" w:rsidR="00EB70FA" w:rsidRPr="00887729" w:rsidRDefault="00EB70FA" w:rsidP="00526011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EB70FA" w14:paraId="242FFCFF" w14:textId="77777777" w:rsidTr="00526011">
        <w:trPr>
          <w:trHeight w:val="250"/>
        </w:trPr>
        <w:tc>
          <w:tcPr>
            <w:tcW w:w="8504" w:type="dxa"/>
          </w:tcPr>
          <w:p w14:paraId="51C5969E" w14:textId="30A343FE" w:rsidR="00EB70FA" w:rsidRPr="00E55B27" w:rsidRDefault="00A908C4" w:rsidP="00526011">
            <w:pPr>
              <w:rPr>
                <w:sz w:val="32"/>
              </w:rPr>
            </w:pPr>
            <w:r>
              <w:rPr>
                <w:sz w:val="28"/>
              </w:rPr>
              <w:t>German</w:t>
            </w:r>
            <w:r w:rsidR="00EB70FA">
              <w:rPr>
                <w:sz w:val="28"/>
              </w:rPr>
              <w:t xml:space="preserve"> – Year 10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EB70FA" w14:paraId="2876192F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526011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EB70FA" w:rsidRPr="002F0550" w14:paraId="23942C1A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74D2CA3C" w14:textId="34D6E340" w:rsidR="00EB70FA" w:rsidRPr="002F0550" w:rsidRDefault="00A908C4" w:rsidP="005260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School – subjects/uniform, school day and rules, comparison of German/English school system</w:t>
            </w:r>
          </w:p>
        </w:tc>
        <w:tc>
          <w:tcPr>
            <w:tcW w:w="2141" w:type="dxa"/>
            <w:vAlign w:val="center"/>
          </w:tcPr>
          <w:p w14:paraId="55A566D1" w14:textId="3F260B10" w:rsidR="00EB70FA" w:rsidRPr="002F0550" w:rsidRDefault="00A908C4" w:rsidP="00526011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Freetime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activities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reading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music, films and TV, new sports, </w:t>
            </w:r>
            <w:proofErr w:type="spellStart"/>
            <w:r>
              <w:rPr>
                <w:sz w:val="20"/>
                <w:szCs w:val="20"/>
                <w:lang w:val="fr-FR"/>
              </w:rPr>
              <w:t>celebrations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and festivals</w:t>
            </w:r>
          </w:p>
        </w:tc>
        <w:tc>
          <w:tcPr>
            <w:tcW w:w="2045" w:type="dxa"/>
            <w:vAlign w:val="center"/>
          </w:tcPr>
          <w:p w14:paraId="4566460E" w14:textId="3F966E2D" w:rsidR="00EB70FA" w:rsidRPr="002F0550" w:rsidRDefault="00A908C4" w:rsidP="005260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Relationships, good friends, marriage, comparing life as a small child and now</w:t>
            </w:r>
          </w:p>
        </w:tc>
        <w:tc>
          <w:tcPr>
            <w:tcW w:w="1880" w:type="dxa"/>
            <w:vAlign w:val="center"/>
          </w:tcPr>
          <w:p w14:paraId="7F9A50A9" w14:textId="2F21EA39" w:rsidR="00EB70FA" w:rsidRPr="002F0550" w:rsidRDefault="007571DD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Life at home, describing house, eating habits, routine, technology use at home</w:t>
            </w:r>
          </w:p>
        </w:tc>
        <w:tc>
          <w:tcPr>
            <w:tcW w:w="1933" w:type="dxa"/>
            <w:vAlign w:val="center"/>
          </w:tcPr>
          <w:p w14:paraId="5E1571D5" w14:textId="57DAD900" w:rsidR="00EB70FA" w:rsidRPr="002F0550" w:rsidRDefault="00B0435E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Planning a trip</w:t>
            </w:r>
            <w:r w:rsidR="00481036">
              <w:rPr>
                <w:bCs/>
                <w:sz w:val="20"/>
                <w:szCs w:val="20"/>
                <w:shd w:val="clear" w:color="auto" w:fill="FFFFFF"/>
              </w:rPr>
              <w:t>, buying tickets and booking accommodation, giving and understanding directions</w:t>
            </w:r>
          </w:p>
        </w:tc>
        <w:tc>
          <w:tcPr>
            <w:tcW w:w="1912" w:type="dxa"/>
            <w:vAlign w:val="center"/>
          </w:tcPr>
          <w:p w14:paraId="77BCDDC1" w14:textId="28CB91C5" w:rsidR="00EB70FA" w:rsidRPr="002F0550" w:rsidRDefault="00481036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Ordering at a restaurant, buying souvenirs, problems on holiday</w:t>
            </w:r>
          </w:p>
        </w:tc>
      </w:tr>
      <w:tr w:rsidR="00EB70FA" w:rsidRPr="00996AED" w14:paraId="22C436C1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66CA602" w14:textId="77777777" w:rsidR="00EB70FA" w:rsidRPr="002F0550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12955EC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0175BA48" w14:textId="77777777" w:rsidR="00EB70FA" w:rsidRDefault="00A908C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Imperfect/perfect tens e revision, using “</w:t>
            </w:r>
            <w:proofErr w:type="spellStart"/>
            <w:r>
              <w:rPr>
                <w:sz w:val="20"/>
                <w:szCs w:val="20"/>
              </w:rPr>
              <w:t>denn</w:t>
            </w:r>
            <w:proofErr w:type="spellEnd"/>
            <w:r>
              <w:rPr>
                <w:sz w:val="20"/>
                <w:szCs w:val="20"/>
              </w:rPr>
              <w:t>”, “</w:t>
            </w:r>
            <w:proofErr w:type="spellStart"/>
            <w:r>
              <w:rPr>
                <w:sz w:val="20"/>
                <w:szCs w:val="20"/>
              </w:rPr>
              <w:t>weil</w:t>
            </w:r>
            <w:proofErr w:type="spellEnd"/>
            <w:r>
              <w:rPr>
                <w:sz w:val="20"/>
                <w:szCs w:val="20"/>
              </w:rPr>
              <w:t>” and “</w:t>
            </w:r>
            <w:proofErr w:type="spellStart"/>
            <w:r>
              <w:rPr>
                <w:sz w:val="20"/>
                <w:szCs w:val="20"/>
              </w:rPr>
              <w:t>obwohl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79D2053D" w14:textId="3E85855E" w:rsidR="00C12721" w:rsidRPr="001D3C50" w:rsidRDefault="00C12721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 verbs</w:t>
            </w:r>
            <w:r w:rsidR="00FD548D">
              <w:rPr>
                <w:sz w:val="20"/>
                <w:szCs w:val="20"/>
              </w:rPr>
              <w:t xml:space="preserve"> – </w:t>
            </w:r>
            <w:proofErr w:type="spellStart"/>
            <w:r w:rsidR="00FD548D">
              <w:rPr>
                <w:sz w:val="20"/>
                <w:szCs w:val="20"/>
              </w:rPr>
              <w:t>dürfen</w:t>
            </w:r>
            <w:proofErr w:type="spellEnd"/>
            <w:r w:rsidR="00FD548D">
              <w:rPr>
                <w:sz w:val="20"/>
                <w:szCs w:val="20"/>
              </w:rPr>
              <w:t xml:space="preserve">, </w:t>
            </w:r>
            <w:proofErr w:type="spellStart"/>
            <w:r w:rsidR="00FD548D">
              <w:rPr>
                <w:sz w:val="20"/>
                <w:szCs w:val="20"/>
              </w:rPr>
              <w:t>müssen</w:t>
            </w:r>
            <w:proofErr w:type="spellEnd"/>
          </w:p>
        </w:tc>
        <w:tc>
          <w:tcPr>
            <w:tcW w:w="2141" w:type="dxa"/>
          </w:tcPr>
          <w:p w14:paraId="091FF272" w14:textId="6FC5CC69" w:rsidR="00EB70FA" w:rsidRPr="007D10AB" w:rsidRDefault="00A908C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gern</w:t>
            </w:r>
            <w:proofErr w:type="spellEnd"/>
            <w:r>
              <w:rPr>
                <w:sz w:val="20"/>
                <w:szCs w:val="20"/>
              </w:rPr>
              <w:t>”, “</w:t>
            </w:r>
            <w:proofErr w:type="spellStart"/>
            <w:r>
              <w:rPr>
                <w:sz w:val="20"/>
                <w:szCs w:val="20"/>
              </w:rPr>
              <w:t>lieber</w:t>
            </w:r>
            <w:proofErr w:type="spellEnd"/>
            <w:r>
              <w:rPr>
                <w:sz w:val="20"/>
                <w:szCs w:val="20"/>
              </w:rPr>
              <w:t xml:space="preserve">” and “am </w:t>
            </w:r>
            <w:proofErr w:type="spellStart"/>
            <w:r>
              <w:rPr>
                <w:sz w:val="20"/>
                <w:szCs w:val="20"/>
              </w:rPr>
              <w:t>liebsten</w:t>
            </w:r>
            <w:proofErr w:type="spellEnd"/>
            <w:r>
              <w:rPr>
                <w:sz w:val="20"/>
                <w:szCs w:val="20"/>
              </w:rPr>
              <w:t>”, plural nouns, conditional mood</w:t>
            </w:r>
          </w:p>
        </w:tc>
        <w:tc>
          <w:tcPr>
            <w:tcW w:w="2045" w:type="dxa"/>
          </w:tcPr>
          <w:p w14:paraId="29A4A781" w14:textId="5E70140B" w:rsidR="00EB70FA" w:rsidRPr="00665F46" w:rsidRDefault="00A908C4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Possessive pronouns, </w:t>
            </w:r>
            <w:r w:rsidR="007571DD">
              <w:rPr>
                <w:sz w:val="20"/>
                <w:szCs w:val="20"/>
              </w:rPr>
              <w:t>using “</w:t>
            </w:r>
            <w:proofErr w:type="spellStart"/>
            <w:r w:rsidR="007571DD">
              <w:rPr>
                <w:sz w:val="20"/>
                <w:szCs w:val="20"/>
              </w:rPr>
              <w:t>mit</w:t>
            </w:r>
            <w:proofErr w:type="spellEnd"/>
            <w:r w:rsidR="007571DD">
              <w:rPr>
                <w:sz w:val="20"/>
                <w:szCs w:val="20"/>
              </w:rPr>
              <w:t>” + dative case, separable verbs in different tenses, modals in the imperfect</w:t>
            </w:r>
          </w:p>
        </w:tc>
        <w:tc>
          <w:tcPr>
            <w:tcW w:w="1880" w:type="dxa"/>
          </w:tcPr>
          <w:p w14:paraId="2CBABA29" w14:textId="4F6821EC" w:rsidR="00EB70FA" w:rsidRPr="00665F46" w:rsidRDefault="007571DD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present tense verbs, separable verbs, “du” and “Sie”, reflexive verbs</w:t>
            </w:r>
          </w:p>
        </w:tc>
        <w:tc>
          <w:tcPr>
            <w:tcW w:w="1933" w:type="dxa"/>
          </w:tcPr>
          <w:p w14:paraId="12847683" w14:textId="35B65ABF" w:rsidR="00665F46" w:rsidRPr="00665F46" w:rsidRDefault="0048103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Comparatives and superlatives, “</w:t>
            </w:r>
            <w:proofErr w:type="spellStart"/>
            <w:r>
              <w:rPr>
                <w:sz w:val="20"/>
                <w:szCs w:val="20"/>
              </w:rPr>
              <w:t>dieser</w:t>
            </w:r>
            <w:proofErr w:type="spellEnd"/>
            <w:r>
              <w:rPr>
                <w:sz w:val="20"/>
                <w:szCs w:val="20"/>
              </w:rPr>
              <w:t>”, imperatives</w:t>
            </w:r>
          </w:p>
        </w:tc>
        <w:tc>
          <w:tcPr>
            <w:tcW w:w="1912" w:type="dxa"/>
          </w:tcPr>
          <w:p w14:paraId="7EC33B3B" w14:textId="4D43BA3F" w:rsidR="00EB70FA" w:rsidRPr="00651C48" w:rsidRDefault="00481036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Using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« </w:t>
            </w:r>
            <w:proofErr w:type="spellStart"/>
            <w:r>
              <w:rPr>
                <w:sz w:val="20"/>
                <w:szCs w:val="20"/>
                <w:lang w:val="fr-FR"/>
              </w:rPr>
              <w:t>wenn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» </w:t>
            </w:r>
            <w:proofErr w:type="spellStart"/>
            <w:r>
              <w:rPr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fr-FR"/>
              </w:rPr>
              <w:t>subjunctive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r w:rsidR="000C16B2">
              <w:rPr>
                <w:sz w:val="20"/>
                <w:szCs w:val="20"/>
                <w:lang w:val="fr-FR"/>
              </w:rPr>
              <w:t>« </w:t>
            </w:r>
            <w:proofErr w:type="spellStart"/>
            <w:r w:rsidR="000C16B2">
              <w:rPr>
                <w:sz w:val="20"/>
                <w:szCs w:val="20"/>
                <w:lang w:val="fr-FR"/>
              </w:rPr>
              <w:t>seit</w:t>
            </w:r>
            <w:proofErr w:type="spellEnd"/>
            <w:r w:rsidR="000C16B2">
              <w:rPr>
                <w:sz w:val="20"/>
                <w:szCs w:val="20"/>
                <w:lang w:val="fr-FR"/>
              </w:rPr>
              <w:t xml:space="preserve"> » + </w:t>
            </w:r>
            <w:proofErr w:type="spellStart"/>
            <w:r w:rsidR="000C16B2">
              <w:rPr>
                <w:sz w:val="20"/>
                <w:szCs w:val="20"/>
                <w:lang w:val="fr-FR"/>
              </w:rPr>
              <w:t>present</w:t>
            </w:r>
            <w:proofErr w:type="spellEnd"/>
            <w:r w:rsidR="000C16B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0C16B2">
              <w:rPr>
                <w:sz w:val="20"/>
                <w:szCs w:val="20"/>
                <w:lang w:val="fr-FR"/>
              </w:rPr>
              <w:t>tense</w:t>
            </w:r>
            <w:proofErr w:type="spellEnd"/>
          </w:p>
        </w:tc>
      </w:tr>
      <w:tr w:rsidR="00EB70FA" w:rsidRPr="00665F46" w14:paraId="69D03B38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5A99049D" w14:textId="77777777" w:rsidR="00273126" w:rsidRDefault="00C405E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7 Summer term 1</w:t>
            </w:r>
          </w:p>
          <w:p w14:paraId="6A9EF3B0" w14:textId="583F6CE2" w:rsidR="00C405EE" w:rsidRPr="00273126" w:rsidRDefault="00C405EE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8 Autumn term 2</w:t>
            </w:r>
          </w:p>
        </w:tc>
        <w:tc>
          <w:tcPr>
            <w:tcW w:w="2141" w:type="dxa"/>
          </w:tcPr>
          <w:p w14:paraId="6EF784BF" w14:textId="3CA676AD" w:rsidR="007D10AB" w:rsidRPr="00665F46" w:rsidRDefault="00C405EE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Year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9 Spring </w:t>
            </w:r>
            <w:proofErr w:type="spellStart"/>
            <w:r>
              <w:rPr>
                <w:sz w:val="20"/>
                <w:szCs w:val="20"/>
                <w:lang w:val="fr-FR"/>
              </w:rPr>
              <w:t>term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2045" w:type="dxa"/>
          </w:tcPr>
          <w:p w14:paraId="28AC7D1D" w14:textId="5DDF4754" w:rsidR="00665F46" w:rsidRPr="00665F46" w:rsidRDefault="001C5443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Year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7 </w:t>
            </w:r>
            <w:proofErr w:type="spellStart"/>
            <w:r>
              <w:rPr>
                <w:sz w:val="20"/>
                <w:szCs w:val="20"/>
                <w:lang w:val="fr-FR"/>
              </w:rPr>
              <w:t>Autumn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term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1880" w:type="dxa"/>
          </w:tcPr>
          <w:p w14:paraId="7C488066" w14:textId="4E35A341" w:rsidR="00665F46" w:rsidRPr="00665F46" w:rsidRDefault="001C5443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Year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8 Spring </w:t>
            </w:r>
            <w:proofErr w:type="spellStart"/>
            <w:r>
              <w:rPr>
                <w:sz w:val="20"/>
                <w:szCs w:val="20"/>
                <w:lang w:val="fr-FR"/>
              </w:rPr>
              <w:t>term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1933" w:type="dxa"/>
          </w:tcPr>
          <w:p w14:paraId="0472B21C" w14:textId="5B486E78" w:rsidR="00EB70FA" w:rsidRPr="00665F46" w:rsidRDefault="001C5443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Spring term 2</w:t>
            </w:r>
          </w:p>
        </w:tc>
        <w:tc>
          <w:tcPr>
            <w:tcW w:w="1912" w:type="dxa"/>
          </w:tcPr>
          <w:p w14:paraId="3F2782C3" w14:textId="2E51DFC8" w:rsidR="00651C48" w:rsidRPr="00665F46" w:rsidRDefault="00651C48" w:rsidP="00526011">
            <w:pPr>
              <w:rPr>
                <w:sz w:val="20"/>
                <w:szCs w:val="20"/>
              </w:rPr>
            </w:pPr>
          </w:p>
        </w:tc>
      </w:tr>
      <w:tr w:rsidR="00EB70FA" w14:paraId="3E4F1524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47CBF03" w14:textId="77777777" w:rsidR="00EB70FA" w:rsidRPr="00665F46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7E1BABC0" w14:textId="1B035900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0698E5DB" w14:textId="6E4653A2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2B6B4D6" w14:textId="5444CBAB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6444B03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4FE80B1" w14:textId="34D115F9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29BCE88" w14:textId="194630F6" w:rsidR="00EB70FA" w:rsidRDefault="00EB70FA" w:rsidP="00526011">
            <w:pPr>
              <w:rPr>
                <w:sz w:val="20"/>
                <w:szCs w:val="20"/>
              </w:rPr>
            </w:pPr>
          </w:p>
        </w:tc>
      </w:tr>
      <w:tr w:rsidR="00500C57" w14:paraId="06EE8C54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500C57" w:rsidRPr="00867328" w:rsidRDefault="00500C57" w:rsidP="00500C57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bookmarkStart w:id="1" w:name="_Hlk74814347"/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500C57" w:rsidRPr="00EA698E" w:rsidRDefault="00500C57" w:rsidP="00500C5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99F1473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6E05B30" w14:textId="0B1C8E0A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2141" w:type="dxa"/>
          </w:tcPr>
          <w:p w14:paraId="7817315A" w14:textId="51E6E7FC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2045" w:type="dxa"/>
          </w:tcPr>
          <w:p w14:paraId="2CCD3FA2" w14:textId="225E97C0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880" w:type="dxa"/>
          </w:tcPr>
          <w:p w14:paraId="590F0018" w14:textId="21F05521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933" w:type="dxa"/>
          </w:tcPr>
          <w:p w14:paraId="2F83752E" w14:textId="1BFE8531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912" w:type="dxa"/>
          </w:tcPr>
          <w:p w14:paraId="61334518" w14:textId="0E48771B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</w:tr>
      <w:tr w:rsidR="00500C57" w14:paraId="5BB7C236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500C57" w:rsidRPr="00867328" w:rsidRDefault="00500C57" w:rsidP="00500C5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719D05C" w14:textId="77777777" w:rsidR="00500C57" w:rsidRPr="00EA698E" w:rsidRDefault="00500C57" w:rsidP="00500C5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45B2D1D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68DEAD9D" w14:textId="24EBA994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2141" w:type="dxa"/>
          </w:tcPr>
          <w:p w14:paraId="41B75872" w14:textId="7FD563E9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2045" w:type="dxa"/>
          </w:tcPr>
          <w:p w14:paraId="31C8E348" w14:textId="3866D6FC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880" w:type="dxa"/>
          </w:tcPr>
          <w:p w14:paraId="02C42125" w14:textId="5C524668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933" w:type="dxa"/>
          </w:tcPr>
          <w:p w14:paraId="39382FB4" w14:textId="5B63DAD9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912" w:type="dxa"/>
          </w:tcPr>
          <w:p w14:paraId="3B8AED20" w14:textId="20CF9339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</w:tr>
      <w:tr w:rsidR="00500C57" w14:paraId="0B350113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500C57" w:rsidRPr="00867328" w:rsidRDefault="00500C57" w:rsidP="00500C5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840A1D6" w14:textId="77777777" w:rsidR="00500C57" w:rsidRPr="00EA698E" w:rsidRDefault="00500C57" w:rsidP="00500C5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628D9610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06377E3D" w14:textId="2FF1EFEA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hyperlink r:id="rId30" w:history="1">
              <w:r w:rsidRPr="00FB0E5C">
                <w:rPr>
                  <w:rStyle w:val="Hyperlink"/>
                  <w:sz w:val="20"/>
                  <w:szCs w:val="20"/>
                </w:rPr>
                <w:t>Knowledge Organiser</w:t>
              </w:r>
            </w:hyperlink>
            <w:r w:rsidRPr="00FB0E5C">
              <w:rPr>
                <w:sz w:val="20"/>
                <w:szCs w:val="20"/>
              </w:rPr>
              <w:t>s</w:t>
            </w:r>
          </w:p>
        </w:tc>
        <w:tc>
          <w:tcPr>
            <w:tcW w:w="2141" w:type="dxa"/>
          </w:tcPr>
          <w:p w14:paraId="19F2AD86" w14:textId="66D013AF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hyperlink r:id="rId31" w:history="1">
              <w:r w:rsidRPr="00FB0E5C">
                <w:rPr>
                  <w:rStyle w:val="Hyperlink"/>
                  <w:sz w:val="20"/>
                  <w:szCs w:val="20"/>
                </w:rPr>
                <w:t>of Knowledge Organisers</w:t>
              </w:r>
            </w:hyperlink>
          </w:p>
        </w:tc>
        <w:tc>
          <w:tcPr>
            <w:tcW w:w="2045" w:type="dxa"/>
          </w:tcPr>
          <w:p w14:paraId="0DF7AC79" w14:textId="42E6398A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hyperlink r:id="rId32" w:history="1">
              <w:r w:rsidRPr="00F447E6">
                <w:rPr>
                  <w:rStyle w:val="Hyperlink"/>
                  <w:sz w:val="20"/>
                  <w:szCs w:val="20"/>
                </w:rPr>
                <w:t>of Knowledge Organisers</w:t>
              </w:r>
            </w:hyperlink>
          </w:p>
        </w:tc>
        <w:tc>
          <w:tcPr>
            <w:tcW w:w="1880" w:type="dxa"/>
          </w:tcPr>
          <w:p w14:paraId="71A059AC" w14:textId="4F976E3F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hyperlink r:id="rId33" w:history="1">
              <w:r w:rsidRPr="00F447E6">
                <w:rPr>
                  <w:rStyle w:val="Hyperlink"/>
                  <w:sz w:val="20"/>
                  <w:szCs w:val="20"/>
                </w:rPr>
                <w:t>of Knowledge Organisers</w:t>
              </w:r>
            </w:hyperlink>
          </w:p>
        </w:tc>
        <w:tc>
          <w:tcPr>
            <w:tcW w:w="1933" w:type="dxa"/>
          </w:tcPr>
          <w:p w14:paraId="2F9D12C6" w14:textId="25300D3A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hyperlink r:id="rId34" w:history="1">
              <w:r w:rsidRPr="00F447E6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</w:p>
        </w:tc>
        <w:tc>
          <w:tcPr>
            <w:tcW w:w="1912" w:type="dxa"/>
          </w:tcPr>
          <w:p w14:paraId="37E5F000" w14:textId="2524244C" w:rsidR="00500C57" w:rsidRPr="001D3C50" w:rsidRDefault="00FB0E5C" w:rsidP="0050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hyperlink r:id="rId35" w:history="1">
              <w:r w:rsidRPr="00F447E6">
                <w:rPr>
                  <w:rStyle w:val="Hyperlink"/>
                  <w:sz w:val="20"/>
                  <w:szCs w:val="20"/>
                </w:rPr>
                <w:t>of Knowledge Organisers</w:t>
              </w:r>
            </w:hyperlink>
          </w:p>
        </w:tc>
      </w:tr>
      <w:bookmarkEnd w:id="1"/>
      <w:tr w:rsidR="00500C57" w14:paraId="188D073B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500C57" w:rsidRPr="00867328" w:rsidRDefault="00500C57" w:rsidP="00500C57">
            <w:pPr>
              <w:rPr>
                <w:b/>
                <w:color w:val="FFFFFF" w:themeColor="background1"/>
              </w:rPr>
            </w:pPr>
          </w:p>
          <w:p w14:paraId="6EF79C79" w14:textId="77777777" w:rsidR="00500C57" w:rsidRPr="00867328" w:rsidRDefault="00500C57" w:rsidP="00500C57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500C57" w:rsidRPr="00EA698E" w:rsidRDefault="00500C57" w:rsidP="00500C57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4746A20" w14:textId="77777777" w:rsidR="00500C57" w:rsidRPr="00EA698E" w:rsidRDefault="00500C57" w:rsidP="00500C57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0A7709CD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13BFA689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611840DD" w14:textId="3A649DED" w:rsidR="003453FD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2141" w:type="dxa"/>
          </w:tcPr>
          <w:p w14:paraId="410B63DD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6D02FC29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7A7D460F" w14:textId="269099CC" w:rsidR="007D10AB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2045" w:type="dxa"/>
          </w:tcPr>
          <w:p w14:paraId="1468E5FA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174B6A82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32F59D3E" w14:textId="4341CA07" w:rsidR="00500C57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1880" w:type="dxa"/>
          </w:tcPr>
          <w:p w14:paraId="4DF04F5A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1720FD40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139E2DAA" w14:textId="67A033A6" w:rsidR="00500C57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1933" w:type="dxa"/>
          </w:tcPr>
          <w:p w14:paraId="07EA5860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444D1206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364A99F1" w14:textId="5BB93E07" w:rsidR="00500C57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1912" w:type="dxa"/>
          </w:tcPr>
          <w:p w14:paraId="6C8D882E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0CAE2D4C" w14:textId="77777777" w:rsidR="008546DF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67007B74" w14:textId="110C7555" w:rsidR="00500C57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</w:tr>
      <w:tr w:rsidR="008546DF" w14:paraId="38E37700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55B2019" w14:textId="77777777" w:rsidR="008546DF" w:rsidRPr="00867328" w:rsidRDefault="008546DF" w:rsidP="008546DF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43EB4BBA" w14:textId="77777777" w:rsidR="008546DF" w:rsidRDefault="008546DF" w:rsidP="008546DF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4C50719" w14:textId="77777777" w:rsidR="008546DF" w:rsidRPr="00EA698E" w:rsidRDefault="008546DF" w:rsidP="008546DF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5AE0C79" w14:textId="61C55268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2141" w:type="dxa"/>
          </w:tcPr>
          <w:p w14:paraId="01212EE4" w14:textId="791CEFC3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2045" w:type="dxa"/>
          </w:tcPr>
          <w:p w14:paraId="71108564" w14:textId="5C663F08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880" w:type="dxa"/>
          </w:tcPr>
          <w:p w14:paraId="21DA3FBF" w14:textId="59C21C73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933" w:type="dxa"/>
          </w:tcPr>
          <w:p w14:paraId="4CCC4F7D" w14:textId="1015E62A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912" w:type="dxa"/>
          </w:tcPr>
          <w:p w14:paraId="551244BA" w14:textId="6E1F5213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</w:tr>
      <w:tr w:rsidR="008546DF" w14:paraId="31CA56B1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9591644" w14:textId="77777777" w:rsidR="008546DF" w:rsidRPr="00867328" w:rsidRDefault="008546DF" w:rsidP="008546DF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9B7EB52" w14:textId="77777777" w:rsidR="008546DF" w:rsidRPr="00C00775" w:rsidRDefault="008546DF" w:rsidP="008546DF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FCB809A" w14:textId="77777777" w:rsidR="008546DF" w:rsidRPr="00EA698E" w:rsidRDefault="008546DF" w:rsidP="008546DF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1D118FA8" w14:textId="1ADE0DFB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2141" w:type="dxa"/>
          </w:tcPr>
          <w:p w14:paraId="45C0CF3C" w14:textId="53CB0E4E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2045" w:type="dxa"/>
          </w:tcPr>
          <w:p w14:paraId="10DB1B46" w14:textId="2FF0A20D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1880" w:type="dxa"/>
          </w:tcPr>
          <w:p w14:paraId="40B2042D" w14:textId="3D858CC9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1933" w:type="dxa"/>
          </w:tcPr>
          <w:p w14:paraId="08571196" w14:textId="4776E079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1912" w:type="dxa"/>
          </w:tcPr>
          <w:p w14:paraId="0F4A55CD" w14:textId="368E598D" w:rsidR="008546DF" w:rsidRPr="001D3C50" w:rsidRDefault="008546DF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</w:tr>
      <w:tr w:rsidR="008546DF" w14:paraId="132C369D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8546DF" w:rsidRPr="00867328" w:rsidRDefault="008546DF" w:rsidP="008546DF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8546DF" w:rsidRPr="005A5A4D" w:rsidRDefault="008546DF" w:rsidP="008546DF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8546DF" w:rsidRPr="005A5A4D" w:rsidRDefault="008546DF" w:rsidP="008546DF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004434" w14:textId="5FEF5C6C" w:rsidR="008546DF" w:rsidRPr="001D3C50" w:rsidRDefault="00595209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QMA</w:t>
            </w:r>
          </w:p>
        </w:tc>
        <w:tc>
          <w:tcPr>
            <w:tcW w:w="2141" w:type="dxa"/>
          </w:tcPr>
          <w:p w14:paraId="4A455F8C" w14:textId="5E295474" w:rsidR="008546DF" w:rsidRPr="001D3C50" w:rsidRDefault="000643F9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Translation task – German to English</w:t>
            </w:r>
          </w:p>
        </w:tc>
        <w:tc>
          <w:tcPr>
            <w:tcW w:w="2045" w:type="dxa"/>
          </w:tcPr>
          <w:p w14:paraId="626F63D6" w14:textId="4206976D" w:rsidR="008546DF" w:rsidRPr="001D3C50" w:rsidRDefault="000643F9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– presentation about family/friends</w:t>
            </w:r>
          </w:p>
        </w:tc>
        <w:tc>
          <w:tcPr>
            <w:tcW w:w="1880" w:type="dxa"/>
          </w:tcPr>
          <w:p w14:paraId="6655EABF" w14:textId="55C5CA27" w:rsidR="008546DF" w:rsidRPr="001D3C50" w:rsidRDefault="000643F9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assessment</w:t>
            </w:r>
          </w:p>
        </w:tc>
        <w:tc>
          <w:tcPr>
            <w:tcW w:w="1933" w:type="dxa"/>
          </w:tcPr>
          <w:p w14:paraId="091B91B5" w14:textId="3FCEFCAF" w:rsidR="008546DF" w:rsidRPr="001D3C50" w:rsidRDefault="002A71A7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play/photo card task</w:t>
            </w:r>
          </w:p>
        </w:tc>
        <w:tc>
          <w:tcPr>
            <w:tcW w:w="1912" w:type="dxa"/>
          </w:tcPr>
          <w:p w14:paraId="01B18AF3" w14:textId="274607F9" w:rsidR="008546DF" w:rsidRPr="001D3C50" w:rsidRDefault="002A71A7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10 exams</w:t>
            </w:r>
          </w:p>
        </w:tc>
      </w:tr>
      <w:tr w:rsidR="008546DF" w14:paraId="44ABFB4F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237F091" w14:textId="77777777" w:rsidR="008546DF" w:rsidRPr="00867328" w:rsidRDefault="008546DF" w:rsidP="008546DF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8546DF" w:rsidRPr="005A5A4D" w:rsidRDefault="008546DF" w:rsidP="008546DF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10081EE" w14:textId="4F477B19" w:rsidR="008546DF" w:rsidRPr="00821528" w:rsidRDefault="00D35810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 endings – reg and </w:t>
            </w:r>
            <w:proofErr w:type="spellStart"/>
            <w:r>
              <w:rPr>
                <w:sz w:val="20"/>
                <w:szCs w:val="20"/>
              </w:rPr>
              <w:t>irreg</w:t>
            </w:r>
            <w:proofErr w:type="spellEnd"/>
          </w:p>
        </w:tc>
        <w:tc>
          <w:tcPr>
            <w:tcW w:w="2141" w:type="dxa"/>
          </w:tcPr>
          <w:p w14:paraId="1B855BAF" w14:textId="1D19CFE1" w:rsidR="008546DF" w:rsidRPr="001D3C50" w:rsidRDefault="00D35810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with tenses</w:t>
            </w:r>
          </w:p>
        </w:tc>
        <w:tc>
          <w:tcPr>
            <w:tcW w:w="2045" w:type="dxa"/>
          </w:tcPr>
          <w:p w14:paraId="661B0258" w14:textId="69EB6830" w:rsidR="008546DF" w:rsidRPr="001D3C50" w:rsidRDefault="00D35810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of auxiliary verbs in perfect tense</w:t>
            </w:r>
          </w:p>
        </w:tc>
        <w:tc>
          <w:tcPr>
            <w:tcW w:w="1880" w:type="dxa"/>
          </w:tcPr>
          <w:p w14:paraId="3535C588" w14:textId="3808B6F1" w:rsidR="008546DF" w:rsidRPr="001D3C50" w:rsidRDefault="006054D8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order</w:t>
            </w:r>
          </w:p>
        </w:tc>
        <w:tc>
          <w:tcPr>
            <w:tcW w:w="1933" w:type="dxa"/>
          </w:tcPr>
          <w:p w14:paraId="6AE7CAE5" w14:textId="6697ADB0" w:rsidR="008546DF" w:rsidRPr="001D3C50" w:rsidRDefault="006054D8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Confusing “du” and “Sie” in role plays</w:t>
            </w:r>
          </w:p>
        </w:tc>
        <w:tc>
          <w:tcPr>
            <w:tcW w:w="1912" w:type="dxa"/>
          </w:tcPr>
          <w:p w14:paraId="595FA0E3" w14:textId="77AB71F6" w:rsidR="008546DF" w:rsidRPr="001D3C50" w:rsidRDefault="008546DF" w:rsidP="008546DF">
            <w:pPr>
              <w:rPr>
                <w:sz w:val="20"/>
                <w:szCs w:val="20"/>
              </w:rPr>
            </w:pPr>
          </w:p>
        </w:tc>
      </w:tr>
      <w:tr w:rsidR="008546DF" w14:paraId="4099DDD2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4D4CD2F" w14:textId="77777777" w:rsidR="008546DF" w:rsidRPr="00867328" w:rsidRDefault="008546DF" w:rsidP="008546DF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8546DF" w:rsidRPr="005A5A4D" w:rsidRDefault="008546DF" w:rsidP="008546DF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A939B03" w14:textId="7D592D43" w:rsidR="008546DF" w:rsidRPr="00821528" w:rsidRDefault="008546DF" w:rsidP="008546D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BAEA79F" w14:textId="77777777" w:rsidR="008546DF" w:rsidRPr="001D3C50" w:rsidRDefault="008546DF" w:rsidP="008546DF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66136F6" w14:textId="60A4FD5D" w:rsidR="008546DF" w:rsidRPr="001D3C50" w:rsidRDefault="00A55F14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Family/friend relationships</w:t>
            </w:r>
          </w:p>
        </w:tc>
        <w:tc>
          <w:tcPr>
            <w:tcW w:w="1880" w:type="dxa"/>
          </w:tcPr>
          <w:p w14:paraId="2A8637B0" w14:textId="45DFF311" w:rsidR="008546DF" w:rsidRPr="001D3C50" w:rsidRDefault="00504454" w:rsidP="00854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living</w:t>
            </w:r>
          </w:p>
        </w:tc>
        <w:tc>
          <w:tcPr>
            <w:tcW w:w="1933" w:type="dxa"/>
          </w:tcPr>
          <w:p w14:paraId="7A1316E0" w14:textId="7F1851DD" w:rsidR="008546DF" w:rsidRPr="001D3C50" w:rsidRDefault="008546DF" w:rsidP="008546DF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9619B91" w14:textId="37A99079" w:rsidR="008546DF" w:rsidRPr="001D3C50" w:rsidRDefault="008546DF" w:rsidP="008546DF">
            <w:pPr>
              <w:rPr>
                <w:sz w:val="20"/>
                <w:szCs w:val="20"/>
              </w:rPr>
            </w:pPr>
          </w:p>
        </w:tc>
      </w:tr>
    </w:tbl>
    <w:p w14:paraId="69DF9A74" w14:textId="77777777" w:rsidR="00EB70FA" w:rsidRDefault="00EB70FA" w:rsidP="00EB70FA"/>
    <w:p w14:paraId="04B087AF" w14:textId="6341396B" w:rsidR="00EB70FA" w:rsidRDefault="00EB70FA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411E3D14" w14:textId="77777777" w:rsidTr="00526011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D207465" w14:textId="77777777" w:rsidR="00EB70FA" w:rsidRPr="00887729" w:rsidRDefault="00EB70FA" w:rsidP="00526011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EB70FA" w14:paraId="40C417FF" w14:textId="77777777" w:rsidTr="00526011">
        <w:trPr>
          <w:trHeight w:val="250"/>
        </w:trPr>
        <w:tc>
          <w:tcPr>
            <w:tcW w:w="8504" w:type="dxa"/>
          </w:tcPr>
          <w:p w14:paraId="401A01CE" w14:textId="1F56C59D" w:rsidR="00EB70FA" w:rsidRPr="00E55B27" w:rsidRDefault="00A908C4" w:rsidP="00526011">
            <w:pPr>
              <w:rPr>
                <w:sz w:val="32"/>
              </w:rPr>
            </w:pPr>
            <w:r>
              <w:rPr>
                <w:sz w:val="28"/>
              </w:rPr>
              <w:t>German</w:t>
            </w:r>
            <w:r w:rsidR="00EB70FA">
              <w:rPr>
                <w:sz w:val="28"/>
              </w:rPr>
              <w:t xml:space="preserve"> – Year 11</w:t>
            </w:r>
          </w:p>
        </w:tc>
      </w:tr>
    </w:tbl>
    <w:p w14:paraId="3DD97B83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545"/>
        <w:gridCol w:w="1239"/>
        <w:gridCol w:w="2024"/>
        <w:gridCol w:w="2025"/>
        <w:gridCol w:w="1946"/>
        <w:gridCol w:w="2426"/>
        <w:gridCol w:w="1929"/>
        <w:gridCol w:w="1761"/>
      </w:tblGrid>
      <w:tr w:rsidR="00902D11" w14:paraId="5D340480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EB70FA" w:rsidRPr="00B23E22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EB70FA" w:rsidRPr="00B23E22" w:rsidRDefault="00EB70FA" w:rsidP="00526011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BCB05F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C72C44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6F9FB01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F1F2815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9519BD8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4AD4B517" w14:textId="77777777" w:rsidR="00EB70FA" w:rsidRPr="00E55B27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902D11" w:rsidRPr="00016018" w14:paraId="4FEED5A2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C22360F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7809BB8" w14:textId="00228CB0" w:rsidR="00EB70FA" w:rsidRPr="002F0550" w:rsidRDefault="007C564C" w:rsidP="005260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Holiday destinations, types of holidays, past holidays and plans, </w:t>
            </w:r>
          </w:p>
        </w:tc>
        <w:tc>
          <w:tcPr>
            <w:tcW w:w="2141" w:type="dxa"/>
            <w:vAlign w:val="center"/>
          </w:tcPr>
          <w:p w14:paraId="3BE29326" w14:textId="41FF746F" w:rsidR="00EB70FA" w:rsidRPr="002F0550" w:rsidRDefault="007C564C" w:rsidP="0001601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describing places – advantages and disadvantages</w:t>
            </w:r>
          </w:p>
        </w:tc>
        <w:tc>
          <w:tcPr>
            <w:tcW w:w="2045" w:type="dxa"/>
            <w:vAlign w:val="center"/>
          </w:tcPr>
          <w:p w14:paraId="7E33E035" w14:textId="440AAD58" w:rsidR="00EB70FA" w:rsidRPr="002F0550" w:rsidRDefault="007C564C" w:rsidP="005260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World of work, jobs, places of work, job descriptions, job applications</w:t>
            </w:r>
            <w:r w:rsidR="00902D11">
              <w:rPr>
                <w:bCs/>
                <w:sz w:val="20"/>
                <w:szCs w:val="20"/>
              </w:rPr>
              <w:t xml:space="preserve">, </w:t>
            </w:r>
            <w:r w:rsidR="00902D11">
              <w:rPr>
                <w:bCs/>
                <w:sz w:val="20"/>
                <w:szCs w:val="20"/>
                <w:shd w:val="clear" w:color="auto" w:fill="FFFFFF"/>
              </w:rPr>
              <w:t>Dream jobs and using languages</w:t>
            </w:r>
          </w:p>
        </w:tc>
        <w:tc>
          <w:tcPr>
            <w:tcW w:w="1880" w:type="dxa"/>
            <w:vAlign w:val="center"/>
          </w:tcPr>
          <w:p w14:paraId="272D556E" w14:textId="48338C46" w:rsidR="00EB70FA" w:rsidRPr="00016018" w:rsidRDefault="00902D11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Festivals and events – advantages/disadvantages, social problems and effect on young people, homelessness, environmental problems</w:t>
            </w:r>
          </w:p>
        </w:tc>
        <w:tc>
          <w:tcPr>
            <w:tcW w:w="1933" w:type="dxa"/>
            <w:vAlign w:val="center"/>
          </w:tcPr>
          <w:p w14:paraId="11332053" w14:textId="627F7CD1" w:rsidR="00EB70FA" w:rsidRPr="00016018" w:rsidRDefault="00902D11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Revision and speaking test</w:t>
            </w:r>
          </w:p>
        </w:tc>
        <w:tc>
          <w:tcPr>
            <w:tcW w:w="1912" w:type="dxa"/>
            <w:vAlign w:val="center"/>
          </w:tcPr>
          <w:p w14:paraId="716BCEF1" w14:textId="77777777" w:rsidR="00EB70FA" w:rsidRPr="00016018" w:rsidRDefault="00EB70FA" w:rsidP="00526011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902D11" w:rsidRPr="00016018" w14:paraId="6B2D0380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88678DA" w14:textId="77777777" w:rsidR="00EB70FA" w:rsidRPr="00016018" w:rsidRDefault="00EB70FA" w:rsidP="0052601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9D7043B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48CA3EBF" w14:textId="68102A36" w:rsidR="00EB70FA" w:rsidRPr="00651C48" w:rsidRDefault="007C564C" w:rsidP="0052601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« 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nach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/in » to </w:t>
            </w:r>
            <w:proofErr w:type="spellStart"/>
            <w:r>
              <w:rPr>
                <w:sz w:val="20"/>
                <w:szCs w:val="20"/>
                <w:lang w:val="fr-FR"/>
              </w:rPr>
              <w:t>say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« to », </w:t>
            </w:r>
            <w:proofErr w:type="spellStart"/>
            <w:r>
              <w:rPr>
                <w:sz w:val="20"/>
                <w:szCs w:val="20"/>
                <w:lang w:val="fr-FR"/>
              </w:rPr>
              <w:t>genitive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prepositions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1C5443">
              <w:rPr>
                <w:sz w:val="20"/>
                <w:szCs w:val="20"/>
                <w:lang w:val="fr-FR"/>
              </w:rPr>
              <w:t>perfect</w:t>
            </w:r>
            <w:proofErr w:type="spellEnd"/>
            <w:r w:rsidR="001C544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1C5443">
              <w:rPr>
                <w:sz w:val="20"/>
                <w:szCs w:val="20"/>
                <w:lang w:val="fr-FR"/>
              </w:rPr>
              <w:t>tense</w:t>
            </w:r>
            <w:proofErr w:type="spellEnd"/>
            <w:r w:rsidR="001C5443">
              <w:rPr>
                <w:sz w:val="20"/>
                <w:szCs w:val="20"/>
                <w:lang w:val="fr-FR"/>
              </w:rPr>
              <w:t xml:space="preserve"> w/ «</w:t>
            </w:r>
            <w:proofErr w:type="spellStart"/>
            <w:r w:rsidR="001C5443">
              <w:rPr>
                <w:sz w:val="20"/>
                <w:szCs w:val="20"/>
                <w:lang w:val="fr-FR"/>
              </w:rPr>
              <w:t>haben</w:t>
            </w:r>
            <w:proofErr w:type="spellEnd"/>
            <w:r w:rsidR="001C5443">
              <w:rPr>
                <w:sz w:val="20"/>
                <w:szCs w:val="20"/>
                <w:lang w:val="fr-FR"/>
              </w:rPr>
              <w:t>» and «sein»</w:t>
            </w:r>
          </w:p>
        </w:tc>
        <w:tc>
          <w:tcPr>
            <w:tcW w:w="2141" w:type="dxa"/>
          </w:tcPr>
          <w:p w14:paraId="11D61435" w14:textId="0517C617" w:rsidR="00EB70FA" w:rsidRPr="00651C48" w:rsidRDefault="007C564C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pluperfect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tense</w:t>
            </w:r>
            <w:proofErr w:type="spellEnd"/>
            <w:r>
              <w:rPr>
                <w:sz w:val="20"/>
                <w:szCs w:val="20"/>
                <w:lang w:val="fr-FR"/>
              </w:rPr>
              <w:t>, infinitive constructions</w:t>
            </w:r>
          </w:p>
        </w:tc>
        <w:tc>
          <w:tcPr>
            <w:tcW w:w="2045" w:type="dxa"/>
          </w:tcPr>
          <w:p w14:paraId="5CD20188" w14:textId="05AD0CCE" w:rsidR="00EB70FA" w:rsidRPr="00016018" w:rsidRDefault="007C564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Conjunctions and intensifiers, using sequencers</w:t>
            </w:r>
            <w:r w:rsidR="00902D11">
              <w:rPr>
                <w:sz w:val="20"/>
                <w:szCs w:val="20"/>
              </w:rPr>
              <w:t>, “</w:t>
            </w:r>
            <w:proofErr w:type="spellStart"/>
            <w:r w:rsidR="00902D11">
              <w:rPr>
                <w:sz w:val="20"/>
                <w:szCs w:val="20"/>
              </w:rPr>
              <w:t>weil</w:t>
            </w:r>
            <w:proofErr w:type="spellEnd"/>
            <w:r w:rsidR="00902D11">
              <w:rPr>
                <w:sz w:val="20"/>
                <w:szCs w:val="20"/>
              </w:rPr>
              <w:t>” and word order</w:t>
            </w:r>
          </w:p>
        </w:tc>
        <w:tc>
          <w:tcPr>
            <w:tcW w:w="1880" w:type="dxa"/>
          </w:tcPr>
          <w:p w14:paraId="7F9194CC" w14:textId="6B9616C3" w:rsidR="00EB70FA" w:rsidRPr="00016018" w:rsidRDefault="00902D11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Accusative prepositions, adjectival nouns, the passive voice</w:t>
            </w:r>
          </w:p>
        </w:tc>
        <w:tc>
          <w:tcPr>
            <w:tcW w:w="1933" w:type="dxa"/>
          </w:tcPr>
          <w:p w14:paraId="0F064083" w14:textId="3FFF0C86" w:rsidR="00EB70FA" w:rsidRPr="00016018" w:rsidRDefault="00902D11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previous knowledge/concepts</w:t>
            </w:r>
          </w:p>
        </w:tc>
        <w:tc>
          <w:tcPr>
            <w:tcW w:w="1912" w:type="dxa"/>
          </w:tcPr>
          <w:p w14:paraId="7DE5925D" w14:textId="77777777" w:rsidR="00EB70FA" w:rsidRPr="00016018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:rsidRPr="00651C48" w14:paraId="17E2ADC2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784E42F1" w14:textId="539CE868" w:rsidR="00651C48" w:rsidRPr="00651C48" w:rsidRDefault="001C5443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Year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10 </w:t>
            </w:r>
            <w:proofErr w:type="spellStart"/>
            <w:r>
              <w:rPr>
                <w:sz w:val="20"/>
                <w:szCs w:val="20"/>
                <w:lang w:val="fr-FR"/>
              </w:rPr>
              <w:t>Autumn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term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2141" w:type="dxa"/>
          </w:tcPr>
          <w:p w14:paraId="6D6B1368" w14:textId="0D8A5952" w:rsidR="0094291F" w:rsidRPr="009A4DDE" w:rsidRDefault="001C5443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9 Summer term 2</w:t>
            </w:r>
          </w:p>
        </w:tc>
        <w:tc>
          <w:tcPr>
            <w:tcW w:w="2045" w:type="dxa"/>
          </w:tcPr>
          <w:p w14:paraId="3FD4605C" w14:textId="7B20BBB7" w:rsidR="009A4DDE" w:rsidRPr="00651C48" w:rsidRDefault="001C5443" w:rsidP="00526011">
            <w:pPr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Year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7 Summer </w:t>
            </w:r>
            <w:proofErr w:type="spellStart"/>
            <w:r>
              <w:rPr>
                <w:sz w:val="20"/>
                <w:szCs w:val="20"/>
                <w:lang w:val="fr-FR"/>
              </w:rPr>
              <w:t>term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1</w:t>
            </w:r>
          </w:p>
        </w:tc>
        <w:tc>
          <w:tcPr>
            <w:tcW w:w="1880" w:type="dxa"/>
          </w:tcPr>
          <w:p w14:paraId="518192B2" w14:textId="228D9AD6" w:rsidR="009A4DDE" w:rsidRPr="00651C48" w:rsidRDefault="009A4DDE" w:rsidP="005260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33" w:type="dxa"/>
          </w:tcPr>
          <w:p w14:paraId="72E5985E" w14:textId="51DCE6C3" w:rsidR="00EB70FA" w:rsidRPr="00651C48" w:rsidRDefault="00EB70FA" w:rsidP="0052601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912" w:type="dxa"/>
          </w:tcPr>
          <w:p w14:paraId="6D1348F4" w14:textId="77777777" w:rsidR="00EB70FA" w:rsidRPr="00651C48" w:rsidRDefault="00EB70FA" w:rsidP="00526011">
            <w:pPr>
              <w:rPr>
                <w:sz w:val="20"/>
                <w:szCs w:val="20"/>
                <w:lang w:val="fr-FR"/>
              </w:rPr>
            </w:pPr>
          </w:p>
        </w:tc>
      </w:tr>
      <w:tr w:rsidR="00902D11" w14:paraId="5E1D8869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09B5A" w14:textId="77777777" w:rsidR="00EB70FA" w:rsidRPr="00651C48" w:rsidRDefault="00EB70FA" w:rsidP="00526011">
            <w:pPr>
              <w:jc w:val="center"/>
              <w:rPr>
                <w:b/>
                <w:color w:val="FFFFFF" w:themeColor="background1"/>
                <w:lang w:val="fr-FR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6E33A3D9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4E21AC60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CDEB21E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6642189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A674954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774FD12" w14:textId="77777777" w:rsidR="00EB70FA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14:paraId="6CD008B2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EB70FA" w:rsidRPr="00EA698E" w:rsidRDefault="00EB70FA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F654BE4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C1D29D1" w14:textId="55AEB575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2141" w:type="dxa"/>
          </w:tcPr>
          <w:p w14:paraId="65DA1569" w14:textId="2A742DC2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2045" w:type="dxa"/>
          </w:tcPr>
          <w:p w14:paraId="7A7438DB" w14:textId="460C46AA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880" w:type="dxa"/>
          </w:tcPr>
          <w:p w14:paraId="57B60FFC" w14:textId="5FFFC3C5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933" w:type="dxa"/>
          </w:tcPr>
          <w:p w14:paraId="7E901C12" w14:textId="72063880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reading comprehension activities</w:t>
            </w:r>
          </w:p>
        </w:tc>
        <w:tc>
          <w:tcPr>
            <w:tcW w:w="1912" w:type="dxa"/>
          </w:tcPr>
          <w:p w14:paraId="7991E375" w14:textId="7EA09E82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14:paraId="406E6616" w14:textId="77777777" w:rsidTr="00753540">
        <w:trPr>
          <w:trHeight w:val="1383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3EA84FC" w14:textId="77777777" w:rsidR="00EB70FA" w:rsidRPr="00867328" w:rsidRDefault="00EB70FA" w:rsidP="0052601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6FC75D0" w14:textId="77777777" w:rsidR="00EB70FA" w:rsidRPr="00EA698E" w:rsidRDefault="00EB70FA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E40843B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7C1D92D6" w14:textId="0E71D397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2141" w:type="dxa"/>
          </w:tcPr>
          <w:p w14:paraId="15971FEB" w14:textId="3FCF0F1D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2045" w:type="dxa"/>
          </w:tcPr>
          <w:p w14:paraId="61B03DBB" w14:textId="05839B6A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880" w:type="dxa"/>
          </w:tcPr>
          <w:p w14:paraId="413D1416" w14:textId="24EDD6C0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933" w:type="dxa"/>
          </w:tcPr>
          <w:p w14:paraId="5F387212" w14:textId="02C80E00" w:rsidR="00EB70FA" w:rsidRPr="001D3C50" w:rsidRDefault="00F447E6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90/150 word writing pieces in preparation for exam</w:t>
            </w:r>
          </w:p>
        </w:tc>
        <w:tc>
          <w:tcPr>
            <w:tcW w:w="1912" w:type="dxa"/>
          </w:tcPr>
          <w:p w14:paraId="137D13D4" w14:textId="25245A15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14:paraId="0E997860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4F2B10" w14:textId="77777777" w:rsidR="00EB70FA" w:rsidRPr="00867328" w:rsidRDefault="00EB70FA" w:rsidP="00526011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633F330" w14:textId="77777777" w:rsidR="00EB70FA" w:rsidRPr="00EA698E" w:rsidRDefault="00EB70FA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051AE8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A75E46B" w14:textId="739D9CE8" w:rsidR="00EB70FA" w:rsidRPr="001D3C50" w:rsidRDefault="00FB0E5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hyperlink r:id="rId36" w:history="1">
              <w:r w:rsidRPr="00753540">
                <w:rPr>
                  <w:rStyle w:val="Hyperlink"/>
                  <w:sz w:val="20"/>
                  <w:szCs w:val="20"/>
                </w:rPr>
                <w:t>of Knowledge Organisers</w:t>
              </w:r>
            </w:hyperlink>
          </w:p>
        </w:tc>
        <w:tc>
          <w:tcPr>
            <w:tcW w:w="2141" w:type="dxa"/>
          </w:tcPr>
          <w:p w14:paraId="77C8C924" w14:textId="532D0CB5" w:rsidR="00EB70FA" w:rsidRPr="001D3C50" w:rsidRDefault="00FB0E5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hyperlink r:id="rId37" w:history="1">
              <w:r w:rsidRPr="00753540">
                <w:rPr>
                  <w:rStyle w:val="Hyperlink"/>
                  <w:sz w:val="20"/>
                  <w:szCs w:val="20"/>
                </w:rPr>
                <w:t>of Knowledge Organisers</w:t>
              </w:r>
            </w:hyperlink>
          </w:p>
        </w:tc>
        <w:tc>
          <w:tcPr>
            <w:tcW w:w="2045" w:type="dxa"/>
          </w:tcPr>
          <w:p w14:paraId="6CD955F9" w14:textId="08F26CA4" w:rsidR="00EB70FA" w:rsidRPr="001D3C50" w:rsidRDefault="00FB0E5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hyperlink r:id="rId38" w:history="1">
              <w:r w:rsidRPr="00753540">
                <w:rPr>
                  <w:rStyle w:val="Hyperlink"/>
                  <w:sz w:val="20"/>
                  <w:szCs w:val="20"/>
                </w:rPr>
                <w:t>of Knowledge Organisers</w:t>
              </w:r>
            </w:hyperlink>
          </w:p>
        </w:tc>
        <w:tc>
          <w:tcPr>
            <w:tcW w:w="1880" w:type="dxa"/>
          </w:tcPr>
          <w:p w14:paraId="68C420E0" w14:textId="7DEE761B" w:rsidR="00EB70FA" w:rsidRPr="001D3C50" w:rsidRDefault="00FB0E5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hyperlink r:id="rId39" w:history="1">
              <w:r w:rsidRPr="00753540">
                <w:rPr>
                  <w:rStyle w:val="Hyperlink"/>
                  <w:sz w:val="20"/>
                  <w:szCs w:val="20"/>
                </w:rPr>
                <w:t>Knowledge Organisers</w:t>
              </w:r>
            </w:hyperlink>
          </w:p>
        </w:tc>
        <w:tc>
          <w:tcPr>
            <w:tcW w:w="1933" w:type="dxa"/>
          </w:tcPr>
          <w:p w14:paraId="472E0F1C" w14:textId="1ACA3F8C" w:rsidR="00EB70FA" w:rsidRPr="001D3C50" w:rsidRDefault="005B4AEF" w:rsidP="00526011">
            <w:pPr>
              <w:rPr>
                <w:sz w:val="20"/>
                <w:szCs w:val="20"/>
              </w:rPr>
            </w:pPr>
            <w:hyperlink r:id="rId40" w:history="1">
              <w:r w:rsidR="00FB0E5C" w:rsidRPr="00753540">
                <w:rPr>
                  <w:rStyle w:val="Hyperlink"/>
                  <w:sz w:val="20"/>
                  <w:szCs w:val="20"/>
                </w:rPr>
                <w:t>Use of Knowledge Organisers</w:t>
              </w:r>
            </w:hyperlink>
          </w:p>
        </w:tc>
        <w:tc>
          <w:tcPr>
            <w:tcW w:w="1912" w:type="dxa"/>
          </w:tcPr>
          <w:p w14:paraId="4D0687ED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14:paraId="390CBD65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EB70FA" w:rsidRPr="00867328" w:rsidRDefault="00EB70FA" w:rsidP="00526011">
            <w:pPr>
              <w:rPr>
                <w:b/>
                <w:color w:val="FFFFFF" w:themeColor="background1"/>
              </w:rPr>
            </w:pPr>
          </w:p>
          <w:p w14:paraId="467A56CA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7777777" w:rsidR="00EB70FA" w:rsidRPr="00EA698E" w:rsidRDefault="00EB70FA" w:rsidP="00526011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038D8A6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42D8E121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15417C2B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0FDC31EC" w14:textId="0C45348C" w:rsidR="00EB70FA" w:rsidRPr="001D3C50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2141" w:type="dxa"/>
          </w:tcPr>
          <w:p w14:paraId="5D34226A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3419263C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0D73E781" w14:textId="43DC8A96" w:rsidR="00EB70FA" w:rsidRPr="001D3C50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2045" w:type="dxa"/>
          </w:tcPr>
          <w:p w14:paraId="7EBD7E92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46AD9E53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3284FF41" w14:textId="0D9FB697" w:rsidR="00EB70FA" w:rsidRPr="001D3C50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1880" w:type="dxa"/>
          </w:tcPr>
          <w:p w14:paraId="432C6991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19DAA7AF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33412DB7" w14:textId="745FAD67" w:rsidR="00EB70FA" w:rsidRPr="001D3C50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1933" w:type="dxa"/>
          </w:tcPr>
          <w:p w14:paraId="158C378A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Recall of KS3 tenses</w:t>
            </w:r>
          </w:p>
          <w:p w14:paraId="3F3B6AFF" w14:textId="77777777" w:rsidR="00DE2A22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</w:t>
            </w:r>
          </w:p>
          <w:p w14:paraId="66839BCC" w14:textId="65848583" w:rsidR="00EB70FA" w:rsidRPr="001D3C50" w:rsidRDefault="00DE2A22" w:rsidP="00DE2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vocab</w:t>
            </w:r>
          </w:p>
        </w:tc>
        <w:tc>
          <w:tcPr>
            <w:tcW w:w="1912" w:type="dxa"/>
          </w:tcPr>
          <w:p w14:paraId="61FCC48A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14:paraId="5CF15A15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CAAEAC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29BD44D" w14:textId="77777777" w:rsidR="00EB70FA" w:rsidRDefault="00EB70FA" w:rsidP="00526011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F2C6351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24EAEFFF" w14:textId="1931FB9B" w:rsidR="00EB70FA" w:rsidRPr="001D3C50" w:rsidRDefault="00DE2A22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2141" w:type="dxa"/>
          </w:tcPr>
          <w:p w14:paraId="6405CDBF" w14:textId="2D8E355D" w:rsidR="00EB70FA" w:rsidRPr="001D3C50" w:rsidRDefault="00DE2A22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2045" w:type="dxa"/>
          </w:tcPr>
          <w:p w14:paraId="4DB2F67F" w14:textId="43A1F246" w:rsidR="00EB70FA" w:rsidRPr="001D3C50" w:rsidRDefault="00DE2A22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880" w:type="dxa"/>
          </w:tcPr>
          <w:p w14:paraId="65A7455E" w14:textId="36D837D4" w:rsidR="00EB70FA" w:rsidRPr="001D3C50" w:rsidRDefault="00DE2A22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933" w:type="dxa"/>
          </w:tcPr>
          <w:p w14:paraId="5D1D222E" w14:textId="1FE29609" w:rsidR="00EB70FA" w:rsidRPr="001D3C50" w:rsidRDefault="00DE2A22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 sorts; review of tenses; application of tenses (exercises, speaking and writing)</w:t>
            </w:r>
          </w:p>
        </w:tc>
        <w:tc>
          <w:tcPr>
            <w:tcW w:w="1912" w:type="dxa"/>
          </w:tcPr>
          <w:p w14:paraId="41B5224A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14:paraId="0D1FA959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19B25E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EDC98B7" w14:textId="77777777" w:rsidR="00EB70FA" w:rsidRPr="00C00775" w:rsidRDefault="00EB70FA" w:rsidP="00526011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FDB72C9" w14:textId="77777777" w:rsidR="00EB70FA" w:rsidRPr="00EA698E" w:rsidRDefault="00EB70FA" w:rsidP="00526011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0CF3560" w14:textId="1F3CE9BF" w:rsidR="00EB70FA" w:rsidRPr="001D3C50" w:rsidRDefault="00DE2A22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2141" w:type="dxa"/>
          </w:tcPr>
          <w:p w14:paraId="583F9218" w14:textId="7EE01A67" w:rsidR="00EB70FA" w:rsidRPr="001D3C50" w:rsidRDefault="00DE2A22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2045" w:type="dxa"/>
          </w:tcPr>
          <w:p w14:paraId="19D4840E" w14:textId="7661CF56" w:rsidR="00EB70FA" w:rsidRPr="001D3C50" w:rsidRDefault="00DE2A22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Knowledge Organisers and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Vocabulary testing. QMA</w:t>
            </w:r>
          </w:p>
        </w:tc>
        <w:tc>
          <w:tcPr>
            <w:tcW w:w="1880" w:type="dxa"/>
          </w:tcPr>
          <w:p w14:paraId="08DABEB1" w14:textId="09965AE4" w:rsidR="00EB70FA" w:rsidRPr="001D3C50" w:rsidRDefault="002E5A0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mock exam prep all skills</w:t>
            </w:r>
          </w:p>
        </w:tc>
        <w:tc>
          <w:tcPr>
            <w:tcW w:w="1933" w:type="dxa"/>
          </w:tcPr>
          <w:p w14:paraId="4AD24938" w14:textId="38D7FE06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04FB6AD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14:paraId="75C2E7EA" w14:textId="77777777" w:rsidTr="00526011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EB70FA" w:rsidRPr="00867328" w:rsidRDefault="00EB70FA" w:rsidP="00526011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77777777" w:rsidR="00EB70FA" w:rsidRPr="005A5A4D" w:rsidRDefault="00EB70FA" w:rsidP="00526011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3FCD7FE5" w14:textId="5035987E" w:rsidR="00EB70FA" w:rsidRPr="001D3C50" w:rsidRDefault="002A502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QMA; Practice writing exam questions</w:t>
            </w:r>
          </w:p>
        </w:tc>
        <w:tc>
          <w:tcPr>
            <w:tcW w:w="2141" w:type="dxa"/>
          </w:tcPr>
          <w:p w14:paraId="49B0582F" w14:textId="69DD38A8" w:rsidR="00EB70FA" w:rsidRPr="001D3C50" w:rsidRDefault="002A502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exams; mock speaking</w:t>
            </w:r>
          </w:p>
        </w:tc>
        <w:tc>
          <w:tcPr>
            <w:tcW w:w="2045" w:type="dxa"/>
          </w:tcPr>
          <w:p w14:paraId="0D33D918" w14:textId="00C5C682" w:rsidR="00EB70FA" w:rsidRPr="001D3C50" w:rsidRDefault="002A502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and Reading QMA; Practice writing exam questions</w:t>
            </w:r>
          </w:p>
        </w:tc>
        <w:tc>
          <w:tcPr>
            <w:tcW w:w="1880" w:type="dxa"/>
          </w:tcPr>
          <w:p w14:paraId="191C3547" w14:textId="639EBE6E" w:rsidR="00EB70FA" w:rsidRPr="001D3C50" w:rsidRDefault="002A502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exams</w:t>
            </w:r>
          </w:p>
        </w:tc>
        <w:tc>
          <w:tcPr>
            <w:tcW w:w="1933" w:type="dxa"/>
          </w:tcPr>
          <w:p w14:paraId="6A34AA2D" w14:textId="6F9A1C6A" w:rsidR="00EB70FA" w:rsidRPr="001D3C50" w:rsidRDefault="002A502F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speaking and real speaking</w:t>
            </w:r>
          </w:p>
        </w:tc>
        <w:tc>
          <w:tcPr>
            <w:tcW w:w="1912" w:type="dxa"/>
          </w:tcPr>
          <w:p w14:paraId="017161D5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14:paraId="00D0D99B" w14:textId="77777777" w:rsidTr="00526011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47FD69" w14:textId="77777777" w:rsidR="00EB70FA" w:rsidRPr="00867328" w:rsidRDefault="00EB70FA" w:rsidP="00526011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EB70FA" w:rsidRPr="005A5A4D" w:rsidRDefault="00EB70FA" w:rsidP="00526011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6CFB9B7A" w14:textId="42985DAA" w:rsidR="00EB70FA" w:rsidRPr="00821528" w:rsidRDefault="00F370A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 of tenses</w:t>
            </w:r>
          </w:p>
        </w:tc>
        <w:tc>
          <w:tcPr>
            <w:tcW w:w="2141" w:type="dxa"/>
          </w:tcPr>
          <w:p w14:paraId="0B8878F5" w14:textId="7C89864E" w:rsidR="00EB70FA" w:rsidRPr="001D3C50" w:rsidRDefault="00F370AC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order issues</w:t>
            </w:r>
          </w:p>
        </w:tc>
        <w:tc>
          <w:tcPr>
            <w:tcW w:w="2045" w:type="dxa"/>
          </w:tcPr>
          <w:p w14:paraId="0D94F632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6B58F91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E517862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683FEC0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  <w:tr w:rsidR="00902D11" w14:paraId="703422F8" w14:textId="77777777" w:rsidTr="00526011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EB70FA" w:rsidRPr="00867328" w:rsidRDefault="00EB70FA" w:rsidP="00526011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EB70FA" w:rsidRPr="005A5A4D" w:rsidRDefault="00EB70FA" w:rsidP="00526011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D629A92" w14:textId="77777777" w:rsidR="00EB70FA" w:rsidRPr="00821528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AD0B126" w14:textId="7D8F9881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328DE0B" w14:textId="4D9D56E2" w:rsidR="00EB70FA" w:rsidRPr="001D3C50" w:rsidRDefault="00DF6D43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Careers</w:t>
            </w:r>
          </w:p>
        </w:tc>
        <w:tc>
          <w:tcPr>
            <w:tcW w:w="1880" w:type="dxa"/>
          </w:tcPr>
          <w:p w14:paraId="21DAFA4E" w14:textId="4E8121C0" w:rsidR="00EB70FA" w:rsidRPr="001D3C50" w:rsidRDefault="00DF6D43" w:rsidP="005260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differences/festivals</w:t>
            </w:r>
            <w:r w:rsidR="008837A8">
              <w:rPr>
                <w:sz w:val="20"/>
                <w:szCs w:val="20"/>
              </w:rPr>
              <w:t>. Environmental issues</w:t>
            </w:r>
          </w:p>
        </w:tc>
        <w:tc>
          <w:tcPr>
            <w:tcW w:w="1933" w:type="dxa"/>
          </w:tcPr>
          <w:p w14:paraId="68C13F8D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8AFED6C" w14:textId="77777777" w:rsidR="00EB70FA" w:rsidRPr="001D3C50" w:rsidRDefault="00EB70FA" w:rsidP="00526011">
            <w:pPr>
              <w:rPr>
                <w:sz w:val="20"/>
                <w:szCs w:val="20"/>
              </w:rPr>
            </w:pPr>
          </w:p>
        </w:tc>
      </w:tr>
    </w:tbl>
    <w:p w14:paraId="1B2E8306" w14:textId="77777777" w:rsidR="00EB70FA" w:rsidRDefault="00EB70FA" w:rsidP="00EB70FA"/>
    <w:p w14:paraId="5844A951" w14:textId="77777777" w:rsidR="00EB70FA" w:rsidRDefault="00EB70FA" w:rsidP="000F3EAD"/>
    <w:sectPr w:rsidR="00EB70FA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5B4AEF" w:rsidRDefault="005B4AEF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5B4AEF" w:rsidRDefault="005B4AEF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5B4AEF" w:rsidRDefault="005B4AEF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5B4AEF" w:rsidRDefault="005B4AEF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16018"/>
    <w:rsid w:val="0002696A"/>
    <w:rsid w:val="000643F9"/>
    <w:rsid w:val="000A6309"/>
    <w:rsid w:val="000B573B"/>
    <w:rsid w:val="000C16B2"/>
    <w:rsid w:val="000F3EAD"/>
    <w:rsid w:val="00132602"/>
    <w:rsid w:val="0013706D"/>
    <w:rsid w:val="00181837"/>
    <w:rsid w:val="001C5443"/>
    <w:rsid w:val="001D3C50"/>
    <w:rsid w:val="00203543"/>
    <w:rsid w:val="00207EF6"/>
    <w:rsid w:val="00273126"/>
    <w:rsid w:val="002744BB"/>
    <w:rsid w:val="002A502F"/>
    <w:rsid w:val="002A71A7"/>
    <w:rsid w:val="002C486A"/>
    <w:rsid w:val="002D1E66"/>
    <w:rsid w:val="002E5A0C"/>
    <w:rsid w:val="002E7844"/>
    <w:rsid w:val="002F0550"/>
    <w:rsid w:val="002F6B3A"/>
    <w:rsid w:val="0033190C"/>
    <w:rsid w:val="00335CAE"/>
    <w:rsid w:val="003453FD"/>
    <w:rsid w:val="00382A36"/>
    <w:rsid w:val="003C3BC3"/>
    <w:rsid w:val="003C60C7"/>
    <w:rsid w:val="003D198C"/>
    <w:rsid w:val="004005FB"/>
    <w:rsid w:val="00426937"/>
    <w:rsid w:val="00481036"/>
    <w:rsid w:val="00500C57"/>
    <w:rsid w:val="00504454"/>
    <w:rsid w:val="0051108B"/>
    <w:rsid w:val="00526011"/>
    <w:rsid w:val="00533290"/>
    <w:rsid w:val="00594007"/>
    <w:rsid w:val="00595209"/>
    <w:rsid w:val="005A5A4D"/>
    <w:rsid w:val="005B4AEF"/>
    <w:rsid w:val="006054D8"/>
    <w:rsid w:val="006124AF"/>
    <w:rsid w:val="00646C43"/>
    <w:rsid w:val="00646CC6"/>
    <w:rsid w:val="0065107F"/>
    <w:rsid w:val="00651C48"/>
    <w:rsid w:val="00665F46"/>
    <w:rsid w:val="006A0848"/>
    <w:rsid w:val="006C6076"/>
    <w:rsid w:val="006E1989"/>
    <w:rsid w:val="006E235D"/>
    <w:rsid w:val="00726801"/>
    <w:rsid w:val="00753540"/>
    <w:rsid w:val="007537B2"/>
    <w:rsid w:val="007571DD"/>
    <w:rsid w:val="00777280"/>
    <w:rsid w:val="007C564C"/>
    <w:rsid w:val="007D10AB"/>
    <w:rsid w:val="008022CC"/>
    <w:rsid w:val="008042E3"/>
    <w:rsid w:val="00821528"/>
    <w:rsid w:val="008546DF"/>
    <w:rsid w:val="00867328"/>
    <w:rsid w:val="008770D9"/>
    <w:rsid w:val="008837A8"/>
    <w:rsid w:val="00887729"/>
    <w:rsid w:val="008D3910"/>
    <w:rsid w:val="008E0F00"/>
    <w:rsid w:val="008F2A8E"/>
    <w:rsid w:val="00902D11"/>
    <w:rsid w:val="009231BC"/>
    <w:rsid w:val="0094291F"/>
    <w:rsid w:val="0097336C"/>
    <w:rsid w:val="00996AED"/>
    <w:rsid w:val="009A4DDE"/>
    <w:rsid w:val="009A5CC7"/>
    <w:rsid w:val="009A71D3"/>
    <w:rsid w:val="009B2B10"/>
    <w:rsid w:val="009C182B"/>
    <w:rsid w:val="009C4F2D"/>
    <w:rsid w:val="009C632B"/>
    <w:rsid w:val="009D7EEC"/>
    <w:rsid w:val="009F1B47"/>
    <w:rsid w:val="00A449E4"/>
    <w:rsid w:val="00A55F14"/>
    <w:rsid w:val="00A65590"/>
    <w:rsid w:val="00A908C4"/>
    <w:rsid w:val="00AB25A8"/>
    <w:rsid w:val="00AD4207"/>
    <w:rsid w:val="00AE2D87"/>
    <w:rsid w:val="00AE3303"/>
    <w:rsid w:val="00AE5445"/>
    <w:rsid w:val="00B0435E"/>
    <w:rsid w:val="00B048AE"/>
    <w:rsid w:val="00B23E22"/>
    <w:rsid w:val="00B24284"/>
    <w:rsid w:val="00B64F80"/>
    <w:rsid w:val="00BB523B"/>
    <w:rsid w:val="00BD378C"/>
    <w:rsid w:val="00C00775"/>
    <w:rsid w:val="00C11CCD"/>
    <w:rsid w:val="00C12721"/>
    <w:rsid w:val="00C405EE"/>
    <w:rsid w:val="00C81F41"/>
    <w:rsid w:val="00C8671C"/>
    <w:rsid w:val="00C94505"/>
    <w:rsid w:val="00CB7CB9"/>
    <w:rsid w:val="00CC15FA"/>
    <w:rsid w:val="00CD5607"/>
    <w:rsid w:val="00CE747D"/>
    <w:rsid w:val="00CF6F25"/>
    <w:rsid w:val="00D201E2"/>
    <w:rsid w:val="00D31CB8"/>
    <w:rsid w:val="00D35810"/>
    <w:rsid w:val="00D55E09"/>
    <w:rsid w:val="00D840AC"/>
    <w:rsid w:val="00DC7DCE"/>
    <w:rsid w:val="00DD5C0E"/>
    <w:rsid w:val="00DE2A22"/>
    <w:rsid w:val="00DF6D43"/>
    <w:rsid w:val="00E106DA"/>
    <w:rsid w:val="00E55B27"/>
    <w:rsid w:val="00E862E0"/>
    <w:rsid w:val="00EA698E"/>
    <w:rsid w:val="00EB70FA"/>
    <w:rsid w:val="00EE048E"/>
    <w:rsid w:val="00F33F2C"/>
    <w:rsid w:val="00F370AC"/>
    <w:rsid w:val="00F447E6"/>
    <w:rsid w:val="00F86D2E"/>
    <w:rsid w:val="00FB0E5C"/>
    <w:rsid w:val="00FB346A"/>
    <w:rsid w:val="00FC6CCA"/>
    <w:rsid w:val="00FD548D"/>
    <w:rsid w:val="00FE13C2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character" w:styleId="Hyperlink">
    <w:name w:val="Hyperlink"/>
    <w:basedOn w:val="DefaultParagraphFont"/>
    <w:uiPriority w:val="99"/>
    <w:unhideWhenUsed/>
    <w:rsid w:val="003D1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W:\Knowledge%20Organiser\MFL\German\Y7\Spring\Y7%20German%20half%20term%20two.pptx" TargetMode="External"/><Relationship Id="rId18" Type="http://schemas.openxmlformats.org/officeDocument/2006/relationships/hyperlink" Target="file:///W:\Knowledge%20Organiser\MFL\German\Y8\Aut\Year%208%20German%20Half%20Term%201.pptx" TargetMode="External"/><Relationship Id="rId26" Type="http://schemas.openxmlformats.org/officeDocument/2006/relationships/hyperlink" Target="file:///W:\Knowledge%20Organiser\MFL\German\Y9\Spring\Year%209%20Term%202%20half%20term%201.pptx" TargetMode="External"/><Relationship Id="rId39" Type="http://schemas.openxmlformats.org/officeDocument/2006/relationships/hyperlink" Target="file:///W:\Knowledge%20Organiser\MFL\German\Y11\Spring\Y10%20Wider%20world.pptx" TargetMode="External"/><Relationship Id="rId21" Type="http://schemas.openxmlformats.org/officeDocument/2006/relationships/hyperlink" Target="file:///W:\Knowledge%20Organiser\MFL\German\Y8\Spring\Year%208%20German%20Half%20Term%204.pptx" TargetMode="External"/><Relationship Id="rId34" Type="http://schemas.openxmlformats.org/officeDocument/2006/relationships/hyperlink" Target="file:///W:\Knowledge%20Organiser\MFL\German\Y10\Summer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W:\Knowledge%20Organiser\MFL\German\Y7\Summer\Y7%20German%20term%203%20half%20term%201.pptx" TargetMode="External"/><Relationship Id="rId20" Type="http://schemas.openxmlformats.org/officeDocument/2006/relationships/hyperlink" Target="file:///W:\Knowledge%20Organiser\MFL\German\Y8\Spring\Year%208%20German%20Half%20Term%203.pptx" TargetMode="External"/><Relationship Id="rId29" Type="http://schemas.openxmlformats.org/officeDocument/2006/relationships/hyperlink" Target="file:///W:\Knowledge%20Organiser\MFL\German\Y9\Summer\Year%209%20Term%203%20half%20term%202.ppt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file:///W:\Knowledge%20Organiser\MFL\German\Y9\Aut\Year%209%20Term%201%20half%20term%201.pptx" TargetMode="External"/><Relationship Id="rId32" Type="http://schemas.openxmlformats.org/officeDocument/2006/relationships/hyperlink" Target="file:///W:\Knowledge%20Organiser\MFL\German\Y10\Spring\Y10%20Relationships.pptx" TargetMode="External"/><Relationship Id="rId37" Type="http://schemas.openxmlformats.org/officeDocument/2006/relationships/hyperlink" Target="file:///W:\Knowledge%20Organiser\MFL\German\Y11\Aut\Y10%20World%20of%20Work.pptx" TargetMode="External"/><Relationship Id="rId40" Type="http://schemas.openxmlformats.org/officeDocument/2006/relationships/hyperlink" Target="file:///W:\Knowledge%20Organiser\MFL\German\Y11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X:\Knowledge%20organisers\Y7%20German%20Term%202%20half%20term%201.pptx" TargetMode="External"/><Relationship Id="rId23" Type="http://schemas.openxmlformats.org/officeDocument/2006/relationships/hyperlink" Target="file:///W:\Knowledge%20Organiser\MFL\German\Y8\Summer\Y8%20German%20Half%20Term%206.pptx" TargetMode="External"/><Relationship Id="rId28" Type="http://schemas.openxmlformats.org/officeDocument/2006/relationships/hyperlink" Target="file:///W:\Knowledge%20Organiser\MFL\German\Y9\Summer\Year%209%20Term%203%20half%20term%201.pptx" TargetMode="External"/><Relationship Id="rId36" Type="http://schemas.openxmlformats.org/officeDocument/2006/relationships/hyperlink" Target="file:///W:\Knowledge%20Organiser\MFL\German\Y11\Aut\Y10%20Home%20and%20Abroad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W:\Knowledge%20Organiser\MFL\German\Y8\Aut\Year%208%20German%20Half%20Term%202.pptx" TargetMode="External"/><Relationship Id="rId31" Type="http://schemas.openxmlformats.org/officeDocument/2006/relationships/hyperlink" Target="file:///W:\Knowledge%20Organiser\MFL\German\Y10\Aut\Y10%20Leisure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X:\Knowledge%20organisers\Y7%20German%20Term%202%20half%20term%201.pptx" TargetMode="External"/><Relationship Id="rId22" Type="http://schemas.openxmlformats.org/officeDocument/2006/relationships/hyperlink" Target="file:///W:\Knowledge%20Organiser\MFL\German\Y8\Summer\Y8%20German%20Half%20Term%205.pptx" TargetMode="External"/><Relationship Id="rId27" Type="http://schemas.openxmlformats.org/officeDocument/2006/relationships/hyperlink" Target="file:///W:\Knowledge%20Organiser\MFL\German\Y9\Spring\Year%209%20Term%202%20half%20term%202.pptx" TargetMode="External"/><Relationship Id="rId30" Type="http://schemas.openxmlformats.org/officeDocument/2006/relationships/hyperlink" Target="file:///W:\Knowledge%20Organiser\MFL\German\Y10\Aut\Y10%20School.pptx" TargetMode="External"/><Relationship Id="rId35" Type="http://schemas.openxmlformats.org/officeDocument/2006/relationships/hyperlink" Target="file:///W:\Knowledge%20Organiser\MFL\German\Y10\Summer\Y10%20Holidays.pptx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W:\Knowledge%20Organiser\MFL\German\Y7\Aut\Y7%20German%20half%20term%20one.pptx" TargetMode="External"/><Relationship Id="rId17" Type="http://schemas.openxmlformats.org/officeDocument/2006/relationships/hyperlink" Target="file:///W:\Knowledge%20Organiser\MFL\German\Y7\Summer\Y7%20German%20term%203%20half%20term%201.pptx" TargetMode="External"/><Relationship Id="rId25" Type="http://schemas.openxmlformats.org/officeDocument/2006/relationships/hyperlink" Target="file:///W:\Knowledge%20Organiser\MFL\German\Y9\Aut\Year%209%20Term%201%20half%20term%202.pptx" TargetMode="External"/><Relationship Id="rId33" Type="http://schemas.openxmlformats.org/officeDocument/2006/relationships/hyperlink" Target="file:///W:\Knowledge%20Organiser\MFL\German\Y10\Spring\Y10%20At%20home.pptx" TargetMode="External"/><Relationship Id="rId38" Type="http://schemas.openxmlformats.org/officeDocument/2006/relationships/hyperlink" Target="file:///W:\Knowledge%20Organiser\MFL\German\Y11\Spring\Y10%20Wider%20world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8D23-4066-4050-B63D-4B80EB45207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5f3d6311-85f8-4d96-bc40-d3fa8cce61d5"/>
    <ds:schemaRef ds:uri="http://schemas.openxmlformats.org/package/2006/metadata/core-properties"/>
    <ds:schemaRef ds:uri="http://schemas.microsoft.com/office/2006/metadata/properties"/>
    <ds:schemaRef ds:uri="http://purl.org/dc/terms/"/>
    <ds:schemaRef ds:uri="f4d4e1ee-4e40-46d8-ba06-6d59fdb78b7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499E0-47E9-4C14-B358-BC2DAB66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95AC9267</Template>
  <TotalTime>120</TotalTime>
  <Pages>8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K. Powell</dc:creator>
  <cp:lastModifiedBy>Mr. J. Bairstow</cp:lastModifiedBy>
  <cp:revision>50</cp:revision>
  <cp:lastPrinted>2020-02-26T07:30:00Z</cp:lastPrinted>
  <dcterms:created xsi:type="dcterms:W3CDTF">2021-06-30T13:40:00Z</dcterms:created>
  <dcterms:modified xsi:type="dcterms:W3CDTF">2021-11-16T14:58:00Z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