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887729" w14:paraId="194AC342" w14:textId="77777777" w:rsidTr="00207EF6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45062F20" w14:textId="77777777" w:rsidR="00887729" w:rsidRPr="00887729" w:rsidRDefault="00887729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>Bridgewater High Key Stage 3 Curriculum Map</w:t>
            </w:r>
          </w:p>
        </w:tc>
      </w:tr>
      <w:tr w:rsidR="00887729" w14:paraId="5713CD90" w14:textId="77777777" w:rsidTr="00207EF6">
        <w:trPr>
          <w:trHeight w:val="250"/>
        </w:trPr>
        <w:tc>
          <w:tcPr>
            <w:tcW w:w="8504" w:type="dxa"/>
          </w:tcPr>
          <w:p w14:paraId="64316C47" w14:textId="5DC86D8C" w:rsidR="00887729" w:rsidRPr="00E55B27" w:rsidRDefault="005A5A4D">
            <w:pPr>
              <w:rPr>
                <w:sz w:val="32"/>
              </w:rPr>
            </w:pPr>
            <w:r>
              <w:rPr>
                <w:sz w:val="28"/>
              </w:rPr>
              <w:t xml:space="preserve">Subject – Year </w:t>
            </w:r>
            <w:r w:rsidR="00B23E22">
              <w:rPr>
                <w:sz w:val="28"/>
              </w:rPr>
              <w:t>7</w:t>
            </w:r>
          </w:p>
        </w:tc>
      </w:tr>
    </w:tbl>
    <w:p w14:paraId="2DC1EB20" w14:textId="77777777" w:rsidR="00887729" w:rsidRDefault="000F3EAD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F142B31" wp14:editId="73C9FA99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28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140"/>
        <w:gridCol w:w="2141"/>
        <w:gridCol w:w="2045"/>
        <w:gridCol w:w="1880"/>
        <w:gridCol w:w="1933"/>
        <w:gridCol w:w="1912"/>
      </w:tblGrid>
      <w:tr w:rsidR="00867328" w14:paraId="7771769A" w14:textId="77777777" w:rsidTr="00B23E22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7540D23A" w14:textId="2E436281" w:rsidR="00867328" w:rsidRPr="00B23E22" w:rsidRDefault="00B23E22" w:rsidP="00867328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</w:t>
            </w:r>
            <w:r w:rsidR="00867328" w:rsidRPr="00B23E22">
              <w:rPr>
                <w:b/>
                <w:color w:val="FFFFFF" w:themeColor="background1"/>
              </w:rPr>
              <w:t>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0365EDFD" w14:textId="776E3B84" w:rsidR="00867328" w:rsidRPr="00B23E22" w:rsidRDefault="00B23E22" w:rsidP="00B23E22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7867C1B2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3F7ED21C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7F4F4D2A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20505206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44677D22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513849BB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867328" w:rsidRPr="00CD5607" w14:paraId="5CE32CA0" w14:textId="77777777" w:rsidTr="0086732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CFFF76B" w14:textId="77777777" w:rsidR="00867328" w:rsidRPr="00867328" w:rsidRDefault="00867328" w:rsidP="00867328">
            <w:pPr>
              <w:jc w:val="center"/>
              <w:rPr>
                <w:b/>
                <w:color w:val="FFFFFF" w:themeColor="background1"/>
              </w:rPr>
            </w:pPr>
          </w:p>
          <w:p w14:paraId="62285456" w14:textId="30F75EE3" w:rsidR="00867328" w:rsidRPr="00867328" w:rsidRDefault="00867328" w:rsidP="00867328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6DFF2D2" w14:textId="39DCAEBD" w:rsidR="00867328" w:rsidRPr="005A5A4D" w:rsidRDefault="00867328" w:rsidP="00E55B27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2A4373BA" w14:textId="3D1BCDB7" w:rsidR="00867328" w:rsidRPr="005F6D67" w:rsidRDefault="005F6D67" w:rsidP="28E55C11">
            <w:pPr>
              <w:rPr>
                <w:b/>
                <w:bCs/>
                <w:sz w:val="20"/>
                <w:szCs w:val="20"/>
              </w:rPr>
            </w:pPr>
            <w:r w:rsidRPr="005F6D67">
              <w:rPr>
                <w:b/>
                <w:bCs/>
                <w:sz w:val="20"/>
                <w:szCs w:val="20"/>
              </w:rPr>
              <w:t>Algebraic thinking</w:t>
            </w:r>
          </w:p>
        </w:tc>
        <w:tc>
          <w:tcPr>
            <w:tcW w:w="2141" w:type="dxa"/>
            <w:vAlign w:val="center"/>
          </w:tcPr>
          <w:p w14:paraId="07EF6459" w14:textId="671CD9CD" w:rsidR="00867328" w:rsidRPr="005F6D67" w:rsidRDefault="005F6D67" w:rsidP="00CD5607">
            <w:pPr>
              <w:jc w:val="center"/>
              <w:rPr>
                <w:b/>
                <w:sz w:val="20"/>
                <w:szCs w:val="20"/>
              </w:rPr>
            </w:pPr>
            <w:r w:rsidRPr="005F6D67">
              <w:rPr>
                <w:b/>
                <w:sz w:val="20"/>
                <w:szCs w:val="20"/>
              </w:rPr>
              <w:t>Place value &amp; proportion</w:t>
            </w:r>
          </w:p>
        </w:tc>
        <w:tc>
          <w:tcPr>
            <w:tcW w:w="2045" w:type="dxa"/>
            <w:vAlign w:val="center"/>
          </w:tcPr>
          <w:p w14:paraId="6295D8D4" w14:textId="291FD508" w:rsidR="00867328" w:rsidRPr="005F6D67" w:rsidRDefault="005F6D67" w:rsidP="28E55C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Applications of number</w:t>
            </w:r>
          </w:p>
        </w:tc>
        <w:tc>
          <w:tcPr>
            <w:tcW w:w="1880" w:type="dxa"/>
            <w:vAlign w:val="center"/>
          </w:tcPr>
          <w:p w14:paraId="4E1A5182" w14:textId="422E6400" w:rsidR="00867328" w:rsidRPr="005F6D67" w:rsidRDefault="005F6D67" w:rsidP="28E55C1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Directed number</w:t>
            </w:r>
            <w:r w:rsidR="00F0721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&amp; 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fraction</w:t>
            </w:r>
            <w:r w:rsidR="00F0721F">
              <w:rPr>
                <w:b/>
                <w:bCs/>
                <w:sz w:val="20"/>
                <w:szCs w:val="20"/>
                <w:shd w:val="clear" w:color="auto" w:fill="FFFFFF"/>
              </w:rPr>
              <w:t>al thinking</w:t>
            </w:r>
          </w:p>
        </w:tc>
        <w:tc>
          <w:tcPr>
            <w:tcW w:w="1933" w:type="dxa"/>
            <w:vAlign w:val="center"/>
          </w:tcPr>
          <w:p w14:paraId="73E560B2" w14:textId="749FC4AB" w:rsidR="00867328" w:rsidRPr="005F6D67" w:rsidRDefault="005F6D67" w:rsidP="28E55C1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Lines and angles</w:t>
            </w:r>
          </w:p>
        </w:tc>
        <w:tc>
          <w:tcPr>
            <w:tcW w:w="1912" w:type="dxa"/>
            <w:vAlign w:val="center"/>
          </w:tcPr>
          <w:p w14:paraId="51B6623A" w14:textId="6E62287A" w:rsidR="00867328" w:rsidRPr="005F6D67" w:rsidRDefault="005F6D67" w:rsidP="28E55C1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Reasoning with number</w:t>
            </w:r>
          </w:p>
        </w:tc>
      </w:tr>
      <w:tr w:rsidR="00BB2669" w14:paraId="1649E1D4" w14:textId="77777777" w:rsidTr="0086732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2E2F3876" w14:textId="77777777" w:rsidR="00BB2669" w:rsidRPr="00867328" w:rsidRDefault="00BB2669" w:rsidP="00BB266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233E300" w14:textId="0E13F1C8" w:rsidR="00BB2669" w:rsidRPr="005A5A4D" w:rsidRDefault="00BB2669" w:rsidP="00BB2669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40" w:type="dxa"/>
          </w:tcPr>
          <w:p w14:paraId="17191F91" w14:textId="39DCAF0E" w:rsidR="000853AA" w:rsidRPr="000853AA" w:rsidRDefault="000853AA" w:rsidP="00BB2669">
            <w:pPr>
              <w:rPr>
                <w:b/>
                <w:sz w:val="18"/>
                <w:szCs w:val="20"/>
              </w:rPr>
            </w:pPr>
            <w:r w:rsidRPr="000853AA">
              <w:rPr>
                <w:b/>
                <w:sz w:val="18"/>
                <w:szCs w:val="20"/>
              </w:rPr>
              <w:t>Sequences</w:t>
            </w:r>
          </w:p>
          <w:p w14:paraId="68EFF382" w14:textId="32CDAAAB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 xml:space="preserve">Describe sequences </w:t>
            </w:r>
          </w:p>
          <w:p w14:paraId="585DBD68" w14:textId="77777777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Compare numerical and graphical forms</w:t>
            </w:r>
          </w:p>
          <w:p w14:paraId="124ADA8F" w14:textId="77777777" w:rsid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Use function machines with bar</w:t>
            </w:r>
          </w:p>
          <w:p w14:paraId="1F38304D" w14:textId="5CAF63AF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models</w:t>
            </w:r>
          </w:p>
          <w:p w14:paraId="651748BA" w14:textId="25D7F228" w:rsidR="000853AA" w:rsidRPr="000853AA" w:rsidRDefault="000853AA" w:rsidP="00BB2669">
            <w:pPr>
              <w:rPr>
                <w:b/>
                <w:sz w:val="18"/>
                <w:szCs w:val="20"/>
              </w:rPr>
            </w:pPr>
            <w:r w:rsidRPr="000853AA">
              <w:rPr>
                <w:b/>
                <w:sz w:val="18"/>
                <w:szCs w:val="20"/>
              </w:rPr>
              <w:t>Understand and use algebraic notation</w:t>
            </w:r>
          </w:p>
          <w:p w14:paraId="49A1B491" w14:textId="4F901235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Use algebraic notation</w:t>
            </w:r>
          </w:p>
          <w:p w14:paraId="5B98FA29" w14:textId="77777777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Understand inverse operations</w:t>
            </w:r>
          </w:p>
          <w:p w14:paraId="16C1EEC8" w14:textId="77777777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Substitution and generating sequences</w:t>
            </w:r>
          </w:p>
          <w:p w14:paraId="28F23A1C" w14:textId="68719D5B" w:rsidR="00BB2669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Represent sequences graphically</w:t>
            </w:r>
          </w:p>
          <w:p w14:paraId="69AE8811" w14:textId="7EF9AB20" w:rsidR="000853AA" w:rsidRPr="000853AA" w:rsidRDefault="000853AA" w:rsidP="00BB2669">
            <w:pPr>
              <w:rPr>
                <w:b/>
                <w:sz w:val="18"/>
                <w:szCs w:val="20"/>
              </w:rPr>
            </w:pPr>
            <w:r w:rsidRPr="000853AA">
              <w:rPr>
                <w:b/>
                <w:sz w:val="18"/>
                <w:szCs w:val="20"/>
              </w:rPr>
              <w:t>Equality and equivalence</w:t>
            </w:r>
          </w:p>
          <w:p w14:paraId="6FAC1AA3" w14:textId="77777777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Understand equality</w:t>
            </w:r>
          </w:p>
          <w:p w14:paraId="3886D095" w14:textId="77777777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Use fact families</w:t>
            </w:r>
          </w:p>
          <w:p w14:paraId="26FCB73A" w14:textId="4B26E788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Form/solve 1-step equation</w:t>
            </w:r>
            <w:r w:rsidR="000853AA">
              <w:rPr>
                <w:sz w:val="18"/>
                <w:szCs w:val="20"/>
              </w:rPr>
              <w:t>s</w:t>
            </w:r>
          </w:p>
          <w:p w14:paraId="480DF068" w14:textId="77777777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 xml:space="preserve">Equivalence of algebraic expressions </w:t>
            </w:r>
          </w:p>
          <w:p w14:paraId="59CC926F" w14:textId="77777777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Collect like terms</w:t>
            </w:r>
          </w:p>
          <w:p w14:paraId="3C98B349" w14:textId="308E94D1" w:rsidR="00BB2669" w:rsidRPr="005F6D67" w:rsidRDefault="00BB2669" w:rsidP="00BB2669">
            <w:pPr>
              <w:rPr>
                <w:b/>
                <w:sz w:val="18"/>
                <w:szCs w:val="20"/>
              </w:rPr>
            </w:pPr>
          </w:p>
        </w:tc>
        <w:tc>
          <w:tcPr>
            <w:tcW w:w="2141" w:type="dxa"/>
          </w:tcPr>
          <w:p w14:paraId="76D61E01" w14:textId="4B87376B" w:rsidR="000853AA" w:rsidRPr="000853AA" w:rsidRDefault="000853AA" w:rsidP="00BB2669">
            <w:pPr>
              <w:rPr>
                <w:b/>
                <w:sz w:val="18"/>
                <w:szCs w:val="20"/>
              </w:rPr>
            </w:pPr>
            <w:r w:rsidRPr="000853AA">
              <w:rPr>
                <w:b/>
                <w:sz w:val="18"/>
                <w:szCs w:val="20"/>
              </w:rPr>
              <w:t>Place value and ordering</w:t>
            </w:r>
          </w:p>
          <w:p w14:paraId="4B8E76F5" w14:textId="2E8D1E74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Integer place value</w:t>
            </w:r>
          </w:p>
          <w:p w14:paraId="33766E05" w14:textId="77777777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Decimal place value</w:t>
            </w:r>
          </w:p>
          <w:p w14:paraId="61678790" w14:textId="77777777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Intervals and number lines</w:t>
            </w:r>
          </w:p>
          <w:p w14:paraId="5BC87FAB" w14:textId="77777777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Compare and order numbers</w:t>
            </w:r>
          </w:p>
          <w:p w14:paraId="35D6B397" w14:textId="77777777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Range and median from a list</w:t>
            </w:r>
          </w:p>
          <w:p w14:paraId="08B473FC" w14:textId="77777777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Rounding to powers of 10</w:t>
            </w:r>
          </w:p>
          <w:p w14:paraId="0DD25302" w14:textId="1D65F384" w:rsidR="00BB2669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Rounding to 1 significant figure</w:t>
            </w:r>
          </w:p>
          <w:p w14:paraId="6B3BDB27" w14:textId="723C0C14" w:rsidR="000853AA" w:rsidRPr="000853AA" w:rsidRDefault="000853AA" w:rsidP="00BB2669">
            <w:pPr>
              <w:rPr>
                <w:b/>
                <w:sz w:val="18"/>
                <w:szCs w:val="20"/>
              </w:rPr>
            </w:pPr>
            <w:r w:rsidRPr="000853AA">
              <w:rPr>
                <w:b/>
                <w:sz w:val="18"/>
                <w:szCs w:val="20"/>
              </w:rPr>
              <w:t>Fraction, decimal and percentage equivalence</w:t>
            </w:r>
          </w:p>
          <w:p w14:paraId="58C719A4" w14:textId="77777777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Represent tenths and hundredths on number lines</w:t>
            </w:r>
          </w:p>
          <w:p w14:paraId="692F7EF8" w14:textId="77777777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Convert between fractions, decimals and percentages</w:t>
            </w:r>
          </w:p>
          <w:p w14:paraId="5E26DA7E" w14:textId="77777777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Equivalent fractions</w:t>
            </w:r>
          </w:p>
          <w:p w14:paraId="1398EAEB" w14:textId="77777777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 xml:space="preserve">Interpret pie charts </w:t>
            </w:r>
          </w:p>
          <w:p w14:paraId="6C78F65C" w14:textId="77777777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 xml:space="preserve">Index form </w:t>
            </w:r>
          </w:p>
          <w:p w14:paraId="48420D89" w14:textId="77902214" w:rsidR="00BB2669" w:rsidRPr="005F6D67" w:rsidRDefault="00BB2669" w:rsidP="00BB2669">
            <w:pPr>
              <w:rPr>
                <w:b/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Fractions above 1</w:t>
            </w:r>
          </w:p>
        </w:tc>
        <w:tc>
          <w:tcPr>
            <w:tcW w:w="2045" w:type="dxa"/>
          </w:tcPr>
          <w:p w14:paraId="7D7CEFC0" w14:textId="6D0C853D" w:rsidR="00BB2669" w:rsidRDefault="00BB2669" w:rsidP="00BB2669">
            <w:pPr>
              <w:rPr>
                <w:b/>
                <w:sz w:val="18"/>
                <w:szCs w:val="20"/>
              </w:rPr>
            </w:pPr>
            <w:r w:rsidRPr="00F0721F">
              <w:rPr>
                <w:b/>
                <w:sz w:val="18"/>
                <w:szCs w:val="20"/>
              </w:rPr>
              <w:t>Addition &amp; subtraction</w:t>
            </w:r>
          </w:p>
          <w:p w14:paraId="14606601" w14:textId="408F039F" w:rsidR="00BB2669" w:rsidRPr="00F0721F" w:rsidRDefault="00BB2669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</w:t>
            </w:r>
            <w:r w:rsidRPr="00F0721F">
              <w:rPr>
                <w:sz w:val="18"/>
                <w:szCs w:val="20"/>
              </w:rPr>
              <w:t>ental methods</w:t>
            </w:r>
          </w:p>
          <w:p w14:paraId="33A47487" w14:textId="78C1DED8" w:rsidR="00BB2669" w:rsidRDefault="00BB2669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</w:t>
            </w:r>
            <w:r w:rsidRPr="00F0721F">
              <w:rPr>
                <w:sz w:val="18"/>
                <w:szCs w:val="20"/>
              </w:rPr>
              <w:t>ormal written methods</w:t>
            </w:r>
          </w:p>
          <w:p w14:paraId="5EC63290" w14:textId="267F478D" w:rsidR="00BB2669" w:rsidRPr="00F0721F" w:rsidRDefault="00BB2669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Solve problems in Context of perimeter, money, frequency trees, tables, bar charts, line charts </w:t>
            </w:r>
          </w:p>
          <w:p w14:paraId="32A2CBA8" w14:textId="1B8E7CDF" w:rsidR="00BB2669" w:rsidRDefault="00BB2669" w:rsidP="00BB266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Multiplication &amp; division </w:t>
            </w:r>
          </w:p>
          <w:p w14:paraId="44592EC2" w14:textId="107C8E15" w:rsidR="00BB2669" w:rsidRDefault="00BB2669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</w:t>
            </w:r>
            <w:r w:rsidRPr="00F26ED9">
              <w:rPr>
                <w:sz w:val="18"/>
                <w:szCs w:val="20"/>
              </w:rPr>
              <w:t>ultiply by 10, 100, 1000, 0.1, 0.01</w:t>
            </w:r>
          </w:p>
          <w:p w14:paraId="4F6CB00B" w14:textId="6865244E" w:rsidR="00BB2669" w:rsidRDefault="00BB2669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Convert metric units</w:t>
            </w:r>
          </w:p>
          <w:p w14:paraId="18E8EB17" w14:textId="0B2EA393" w:rsidR="00BB2669" w:rsidRDefault="00BB2669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HCF &amp; LCM</w:t>
            </w:r>
          </w:p>
          <w:p w14:paraId="5BD7FEDE" w14:textId="62370914" w:rsidR="00BB2669" w:rsidRDefault="00BB2669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Area of shapes</w:t>
            </w:r>
          </w:p>
          <w:p w14:paraId="02E203DC" w14:textId="4B1C15E9" w:rsidR="00BB2669" w:rsidRDefault="00BB2669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Finding the mean</w:t>
            </w:r>
          </w:p>
          <w:p w14:paraId="2F7B1A12" w14:textId="60E56B48" w:rsidR="00BB2669" w:rsidRPr="00F26ED9" w:rsidRDefault="00BB2669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Order of operations</w:t>
            </w:r>
          </w:p>
          <w:p w14:paraId="3071FAF1" w14:textId="77777777" w:rsidR="00BB2669" w:rsidRDefault="00BB2669" w:rsidP="00BB266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Fractions and percentages of amounts</w:t>
            </w:r>
          </w:p>
          <w:p w14:paraId="0C1F1E4F" w14:textId="714FC149" w:rsidR="00BB2669" w:rsidRPr="00F26ED9" w:rsidRDefault="00BB2669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  <w:r w:rsidRPr="00F26ED9">
              <w:rPr>
                <w:sz w:val="18"/>
                <w:szCs w:val="20"/>
              </w:rPr>
              <w:t>imple fractions and % of amounts</w:t>
            </w:r>
          </w:p>
        </w:tc>
        <w:tc>
          <w:tcPr>
            <w:tcW w:w="1880" w:type="dxa"/>
          </w:tcPr>
          <w:p w14:paraId="2F0AC05B" w14:textId="77777777" w:rsidR="00BB2669" w:rsidRDefault="00BB2669" w:rsidP="00BB266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Directed Number</w:t>
            </w:r>
          </w:p>
          <w:p w14:paraId="022C3EC1" w14:textId="2635726D" w:rsidR="00BB2669" w:rsidRPr="00D53589" w:rsidRDefault="00BB2669" w:rsidP="00BB2669">
            <w:pPr>
              <w:rPr>
                <w:b/>
                <w:sz w:val="18"/>
                <w:szCs w:val="20"/>
              </w:rPr>
            </w:pPr>
            <w:r w:rsidRPr="00D53589">
              <w:rPr>
                <w:sz w:val="18"/>
                <w:szCs w:val="20"/>
              </w:rPr>
              <w:t>Order directed numbers</w:t>
            </w:r>
          </w:p>
          <w:p w14:paraId="7F34109E" w14:textId="68231DA7" w:rsidR="00BB2669" w:rsidRPr="00D53589" w:rsidRDefault="00BB2669" w:rsidP="00BB2669">
            <w:pPr>
              <w:rPr>
                <w:sz w:val="18"/>
                <w:szCs w:val="20"/>
              </w:rPr>
            </w:pPr>
            <w:r w:rsidRPr="00D53589">
              <w:rPr>
                <w:sz w:val="18"/>
                <w:szCs w:val="20"/>
              </w:rPr>
              <w:t>4 operations with directed number</w:t>
            </w:r>
          </w:p>
          <w:p w14:paraId="2629F454" w14:textId="5A040AE7" w:rsidR="00BB2669" w:rsidRPr="00D53589" w:rsidRDefault="00BB2669" w:rsidP="00BB2669">
            <w:pPr>
              <w:rPr>
                <w:sz w:val="18"/>
                <w:szCs w:val="20"/>
              </w:rPr>
            </w:pPr>
            <w:r w:rsidRPr="00D53589">
              <w:rPr>
                <w:sz w:val="18"/>
                <w:szCs w:val="20"/>
              </w:rPr>
              <w:t>Using a calculator</w:t>
            </w:r>
          </w:p>
          <w:p w14:paraId="46A7EEFF" w14:textId="713359AC" w:rsidR="00BB2669" w:rsidRPr="00D53589" w:rsidRDefault="00BB2669" w:rsidP="00BB2669">
            <w:pPr>
              <w:rPr>
                <w:sz w:val="18"/>
                <w:szCs w:val="20"/>
              </w:rPr>
            </w:pPr>
            <w:r w:rsidRPr="00D53589">
              <w:rPr>
                <w:sz w:val="18"/>
                <w:szCs w:val="20"/>
              </w:rPr>
              <w:t>Solving 2-step equations</w:t>
            </w:r>
          </w:p>
          <w:p w14:paraId="3B66DEFD" w14:textId="6339E1C5" w:rsidR="00BB2669" w:rsidRPr="00D53589" w:rsidRDefault="00BB2669" w:rsidP="00BB2669">
            <w:pPr>
              <w:rPr>
                <w:sz w:val="18"/>
                <w:szCs w:val="20"/>
              </w:rPr>
            </w:pPr>
            <w:r w:rsidRPr="00D53589">
              <w:rPr>
                <w:sz w:val="18"/>
                <w:szCs w:val="20"/>
              </w:rPr>
              <w:t>Order of operations</w:t>
            </w:r>
          </w:p>
          <w:p w14:paraId="652AC439" w14:textId="77777777" w:rsidR="00BB2669" w:rsidRDefault="00BB2669" w:rsidP="00BB2669">
            <w:pPr>
              <w:rPr>
                <w:b/>
                <w:sz w:val="18"/>
                <w:szCs w:val="20"/>
              </w:rPr>
            </w:pPr>
          </w:p>
          <w:p w14:paraId="39664E5E" w14:textId="77777777" w:rsidR="00BB2669" w:rsidRDefault="00BB2669" w:rsidP="00BB266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Add &amp; subtract fractions</w:t>
            </w:r>
          </w:p>
          <w:p w14:paraId="55E8F91D" w14:textId="66452344" w:rsidR="00BB2669" w:rsidRPr="00D53589" w:rsidRDefault="00BB2669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</w:t>
            </w:r>
            <w:r w:rsidRPr="00D53589">
              <w:rPr>
                <w:sz w:val="18"/>
                <w:szCs w:val="20"/>
              </w:rPr>
              <w:t>enths &amp; hundredths on a number line</w:t>
            </w:r>
          </w:p>
          <w:p w14:paraId="708B4B50" w14:textId="6BF34852" w:rsidR="00BB2669" w:rsidRPr="00D53589" w:rsidRDefault="00BB2669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</w:t>
            </w:r>
            <w:r w:rsidRPr="00D53589">
              <w:rPr>
                <w:sz w:val="18"/>
                <w:szCs w:val="20"/>
              </w:rPr>
              <w:t>onvert mixed numbers &amp; improper fractions</w:t>
            </w:r>
          </w:p>
          <w:p w14:paraId="3C39956F" w14:textId="541CF5AC" w:rsidR="00BB2669" w:rsidRPr="00D53589" w:rsidRDefault="00BB2669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</w:t>
            </w:r>
            <w:r w:rsidRPr="00D53589">
              <w:rPr>
                <w:sz w:val="18"/>
                <w:szCs w:val="20"/>
              </w:rPr>
              <w:t>dd &amp; subtract fractions</w:t>
            </w:r>
          </w:p>
          <w:p w14:paraId="0C000824" w14:textId="3AF1C51A" w:rsidR="00BB2669" w:rsidRPr="005F6D67" w:rsidRDefault="00BB2669" w:rsidP="00BB2669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A</w:t>
            </w:r>
            <w:r w:rsidRPr="00D53589">
              <w:rPr>
                <w:sz w:val="18"/>
                <w:szCs w:val="20"/>
              </w:rPr>
              <w:t>dd and subtract fractions &amp; decimals</w:t>
            </w:r>
          </w:p>
        </w:tc>
        <w:tc>
          <w:tcPr>
            <w:tcW w:w="1933" w:type="dxa"/>
          </w:tcPr>
          <w:p w14:paraId="4AD5303D" w14:textId="68FBB0F1" w:rsidR="000853AA" w:rsidRPr="000853AA" w:rsidRDefault="000853AA" w:rsidP="00BB2669">
            <w:pPr>
              <w:rPr>
                <w:b/>
                <w:sz w:val="18"/>
                <w:szCs w:val="20"/>
              </w:rPr>
            </w:pPr>
            <w:r w:rsidRPr="000853AA">
              <w:rPr>
                <w:b/>
                <w:sz w:val="18"/>
                <w:szCs w:val="20"/>
              </w:rPr>
              <w:t>Construction and measuring</w:t>
            </w:r>
          </w:p>
          <w:p w14:paraId="5294C071" w14:textId="04A86271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Line and angle notation</w:t>
            </w:r>
          </w:p>
          <w:p w14:paraId="2FA78269" w14:textId="77777777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Draw and measure lines and angles</w:t>
            </w:r>
          </w:p>
          <w:p w14:paraId="4842BFB9" w14:textId="77777777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Classify angles</w:t>
            </w:r>
          </w:p>
          <w:p w14:paraId="43C20448" w14:textId="77777777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Parallel and perpendicular lines</w:t>
            </w:r>
          </w:p>
          <w:p w14:paraId="052B2377" w14:textId="77777777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Types of triangles, quadrilaterals and other polygons</w:t>
            </w:r>
          </w:p>
          <w:p w14:paraId="62FC2F85" w14:textId="77777777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 xml:space="preserve">Construct triangles given </w:t>
            </w:r>
            <w:proofErr w:type="gramStart"/>
            <w:r w:rsidRPr="000853AA">
              <w:rPr>
                <w:sz w:val="18"/>
                <w:szCs w:val="20"/>
              </w:rPr>
              <w:t>SSS,SAS</w:t>
            </w:r>
            <w:proofErr w:type="gramEnd"/>
            <w:r w:rsidRPr="000853AA">
              <w:rPr>
                <w:sz w:val="18"/>
                <w:szCs w:val="20"/>
              </w:rPr>
              <w:t>,ASA</w:t>
            </w:r>
          </w:p>
          <w:p w14:paraId="7FB7F05B" w14:textId="1AC00344" w:rsidR="00BB2669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Draw and interpret pie charts</w:t>
            </w:r>
          </w:p>
          <w:p w14:paraId="534A08E4" w14:textId="6453E5AB" w:rsidR="000853AA" w:rsidRPr="000853AA" w:rsidRDefault="000853AA" w:rsidP="00BB2669">
            <w:pPr>
              <w:rPr>
                <w:b/>
                <w:sz w:val="18"/>
                <w:szCs w:val="20"/>
              </w:rPr>
            </w:pPr>
            <w:r w:rsidRPr="000853AA">
              <w:rPr>
                <w:b/>
                <w:sz w:val="18"/>
                <w:szCs w:val="20"/>
              </w:rPr>
              <w:t>Geometric reasoning</w:t>
            </w:r>
          </w:p>
          <w:p w14:paraId="4E8CDA9A" w14:textId="77777777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Calculate and use angles at a point, angles on a straight line and vertically opposite angles</w:t>
            </w:r>
          </w:p>
          <w:p w14:paraId="0CAB366B" w14:textId="77777777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Calculate missing angles in triangles and quadrilaterals</w:t>
            </w:r>
          </w:p>
          <w:p w14:paraId="654987CB" w14:textId="14065919" w:rsidR="00BB2669" w:rsidRPr="000853AA" w:rsidRDefault="00BB2669" w:rsidP="00BB2669">
            <w:pPr>
              <w:rPr>
                <w:sz w:val="18"/>
                <w:szCs w:val="20"/>
              </w:rPr>
            </w:pPr>
          </w:p>
        </w:tc>
        <w:tc>
          <w:tcPr>
            <w:tcW w:w="1912" w:type="dxa"/>
          </w:tcPr>
          <w:p w14:paraId="40DD5C59" w14:textId="0780B334" w:rsidR="000853AA" w:rsidRPr="000853AA" w:rsidRDefault="000853AA" w:rsidP="00BB2669">
            <w:pPr>
              <w:rPr>
                <w:b/>
                <w:sz w:val="18"/>
                <w:szCs w:val="20"/>
              </w:rPr>
            </w:pPr>
            <w:r w:rsidRPr="000853AA">
              <w:rPr>
                <w:b/>
                <w:sz w:val="18"/>
                <w:szCs w:val="20"/>
              </w:rPr>
              <w:t>Developing number sense</w:t>
            </w:r>
          </w:p>
          <w:p w14:paraId="59AFD1AB" w14:textId="019EB6F4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Mental arithmetic</w:t>
            </w:r>
          </w:p>
          <w:p w14:paraId="490B7FC3" w14:textId="77777777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Use known facts to derive other facts</w:t>
            </w:r>
          </w:p>
          <w:p w14:paraId="5931323B" w14:textId="77777777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Evaluate expressions</w:t>
            </w:r>
          </w:p>
          <w:p w14:paraId="4F60EBD5" w14:textId="6F6775A1" w:rsidR="00BB2669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Use estimation</w:t>
            </w:r>
          </w:p>
          <w:p w14:paraId="6F1893FA" w14:textId="64375460" w:rsidR="000853AA" w:rsidRPr="003702A5" w:rsidRDefault="000853AA" w:rsidP="00BB2669">
            <w:pPr>
              <w:rPr>
                <w:b/>
                <w:sz w:val="18"/>
                <w:szCs w:val="20"/>
              </w:rPr>
            </w:pPr>
            <w:r w:rsidRPr="003702A5">
              <w:rPr>
                <w:b/>
                <w:sz w:val="18"/>
                <w:szCs w:val="20"/>
              </w:rPr>
              <w:t>Sets and probability</w:t>
            </w:r>
          </w:p>
          <w:p w14:paraId="54442185" w14:textId="77777777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 xml:space="preserve">Set notation </w:t>
            </w:r>
          </w:p>
          <w:p w14:paraId="54C6CEAC" w14:textId="77777777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Venn Diagrams and complement of a set</w:t>
            </w:r>
          </w:p>
          <w:p w14:paraId="69F370C7" w14:textId="77777777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Language probability</w:t>
            </w:r>
          </w:p>
          <w:p w14:paraId="3B3A6965" w14:textId="2E556A7C" w:rsidR="00BB2669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Probability of a single event and sum of probabilities of an event.</w:t>
            </w:r>
          </w:p>
          <w:p w14:paraId="1DE2DC10" w14:textId="1264A796" w:rsidR="003702A5" w:rsidRPr="003702A5" w:rsidRDefault="003702A5" w:rsidP="00BB2669">
            <w:pPr>
              <w:rPr>
                <w:b/>
                <w:sz w:val="18"/>
                <w:szCs w:val="20"/>
              </w:rPr>
            </w:pPr>
            <w:r w:rsidRPr="003702A5">
              <w:rPr>
                <w:b/>
                <w:sz w:val="18"/>
                <w:szCs w:val="20"/>
              </w:rPr>
              <w:t>Prime numbers and proof</w:t>
            </w:r>
          </w:p>
          <w:p w14:paraId="4AEA1F22" w14:textId="77777777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Prime, square and triangle numbers</w:t>
            </w:r>
          </w:p>
          <w:p w14:paraId="12B93438" w14:textId="77777777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Powers and roots</w:t>
            </w:r>
          </w:p>
          <w:p w14:paraId="66150C27" w14:textId="77777777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Conjectures and counter examples</w:t>
            </w:r>
          </w:p>
          <w:p w14:paraId="56CD1FCD" w14:textId="50801CC4" w:rsidR="00BB2669" w:rsidRPr="000853AA" w:rsidRDefault="00BB2669" w:rsidP="00BB2669">
            <w:pPr>
              <w:rPr>
                <w:sz w:val="18"/>
                <w:szCs w:val="20"/>
              </w:rPr>
            </w:pPr>
            <w:r w:rsidRPr="000853AA">
              <w:rPr>
                <w:sz w:val="18"/>
                <w:szCs w:val="20"/>
              </w:rPr>
              <w:t>Prime factors with HCF and LCM</w:t>
            </w:r>
          </w:p>
        </w:tc>
      </w:tr>
      <w:tr w:rsidR="00BB2669" w14:paraId="63481EA1" w14:textId="77777777" w:rsidTr="0086732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7E770F22" w14:textId="5D4588CA" w:rsidR="00BB2669" w:rsidRPr="00867328" w:rsidRDefault="00BB2669" w:rsidP="00BB2669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2B693A23" w14:textId="33131771" w:rsidR="00BB2669" w:rsidRPr="005A5A4D" w:rsidRDefault="00BB2669" w:rsidP="00BB2669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734D0D88" w14:textId="77777777" w:rsidR="00BB2669" w:rsidRPr="00980A4A" w:rsidRDefault="00BB2669" w:rsidP="00BB2669">
            <w:pPr>
              <w:rPr>
                <w:sz w:val="18"/>
                <w:szCs w:val="20"/>
              </w:rPr>
            </w:pPr>
            <w:r w:rsidRPr="00980A4A">
              <w:rPr>
                <w:sz w:val="18"/>
                <w:szCs w:val="20"/>
              </w:rPr>
              <w:t>Material in this unit is revisited in forthcoming units</w:t>
            </w:r>
          </w:p>
          <w:p w14:paraId="69587B54" w14:textId="6E0D1C8E" w:rsidR="00BB2669" w:rsidRPr="00980A4A" w:rsidRDefault="00BB2669" w:rsidP="00BB2669">
            <w:pPr>
              <w:rPr>
                <w:sz w:val="18"/>
                <w:szCs w:val="20"/>
              </w:rPr>
            </w:pPr>
            <w:r w:rsidRPr="00980A4A">
              <w:rPr>
                <w:sz w:val="18"/>
                <w:szCs w:val="20"/>
              </w:rPr>
              <w:t>Efficient use of calculators and informal estimation</w:t>
            </w:r>
          </w:p>
        </w:tc>
        <w:tc>
          <w:tcPr>
            <w:tcW w:w="2141" w:type="dxa"/>
          </w:tcPr>
          <w:p w14:paraId="04513E77" w14:textId="77777777" w:rsidR="00BB2669" w:rsidRPr="00980A4A" w:rsidRDefault="00BB2669" w:rsidP="00BB2669">
            <w:pPr>
              <w:rPr>
                <w:sz w:val="18"/>
                <w:szCs w:val="20"/>
              </w:rPr>
            </w:pPr>
            <w:r w:rsidRPr="00980A4A">
              <w:rPr>
                <w:sz w:val="18"/>
                <w:szCs w:val="20"/>
              </w:rPr>
              <w:t>Solve equations with fractions</w:t>
            </w:r>
          </w:p>
          <w:p w14:paraId="3BD60FAE" w14:textId="77777777" w:rsidR="00BB2669" w:rsidRPr="00980A4A" w:rsidRDefault="00BB2669" w:rsidP="00BB2669">
            <w:pPr>
              <w:rPr>
                <w:sz w:val="18"/>
                <w:szCs w:val="20"/>
              </w:rPr>
            </w:pPr>
            <w:r w:rsidRPr="00980A4A">
              <w:rPr>
                <w:sz w:val="18"/>
                <w:szCs w:val="20"/>
              </w:rPr>
              <w:t>Sequences with fractions</w:t>
            </w:r>
          </w:p>
          <w:p w14:paraId="26E027D1" w14:textId="1E2465BF" w:rsidR="00BB2669" w:rsidRPr="00980A4A" w:rsidRDefault="00BB2669" w:rsidP="00BB2669">
            <w:pPr>
              <w:rPr>
                <w:sz w:val="18"/>
                <w:szCs w:val="20"/>
              </w:rPr>
            </w:pPr>
            <w:r w:rsidRPr="00980A4A">
              <w:rPr>
                <w:sz w:val="18"/>
                <w:szCs w:val="20"/>
              </w:rPr>
              <w:t>Pie charts, median, range</w:t>
            </w:r>
          </w:p>
        </w:tc>
        <w:tc>
          <w:tcPr>
            <w:tcW w:w="2045" w:type="dxa"/>
          </w:tcPr>
          <w:p w14:paraId="476B7FB9" w14:textId="250073A6" w:rsidR="00BB2669" w:rsidRPr="00980A4A" w:rsidRDefault="00BB2669" w:rsidP="00BB2669">
            <w:pPr>
              <w:rPr>
                <w:sz w:val="18"/>
                <w:szCs w:val="20"/>
              </w:rPr>
            </w:pPr>
            <w:r w:rsidRPr="00980A4A">
              <w:rPr>
                <w:sz w:val="18"/>
                <w:szCs w:val="20"/>
              </w:rPr>
              <w:t>Perimeter: equations &amp; simplifying</w:t>
            </w:r>
          </w:p>
          <w:p w14:paraId="4B693BAC" w14:textId="77777777" w:rsidR="00BB2669" w:rsidRPr="00980A4A" w:rsidRDefault="00BB2669" w:rsidP="00BB2669">
            <w:pPr>
              <w:rPr>
                <w:sz w:val="18"/>
                <w:szCs w:val="20"/>
              </w:rPr>
            </w:pPr>
            <w:r w:rsidRPr="00980A4A">
              <w:rPr>
                <w:sz w:val="18"/>
                <w:szCs w:val="20"/>
              </w:rPr>
              <w:t>Tables: distance charts &amp; timetables</w:t>
            </w:r>
          </w:p>
          <w:p w14:paraId="3A5EE063" w14:textId="77777777" w:rsidR="00BB2669" w:rsidRPr="00980A4A" w:rsidRDefault="00BB2669" w:rsidP="00BB2669">
            <w:pPr>
              <w:rPr>
                <w:sz w:val="18"/>
                <w:szCs w:val="20"/>
              </w:rPr>
            </w:pPr>
            <w:r w:rsidRPr="00980A4A">
              <w:rPr>
                <w:sz w:val="18"/>
                <w:szCs w:val="20"/>
              </w:rPr>
              <w:t>Revisit rounding</w:t>
            </w:r>
          </w:p>
          <w:p w14:paraId="6689D470" w14:textId="3E76B205" w:rsidR="00BB2669" w:rsidRPr="00980A4A" w:rsidRDefault="00BB2669" w:rsidP="00BB2669">
            <w:pPr>
              <w:rPr>
                <w:sz w:val="18"/>
                <w:szCs w:val="20"/>
              </w:rPr>
            </w:pPr>
            <w:r w:rsidRPr="00980A4A">
              <w:rPr>
                <w:sz w:val="18"/>
                <w:szCs w:val="20"/>
              </w:rPr>
              <w:t>Order of operations: negatives</w:t>
            </w:r>
          </w:p>
        </w:tc>
        <w:tc>
          <w:tcPr>
            <w:tcW w:w="1880" w:type="dxa"/>
          </w:tcPr>
          <w:p w14:paraId="267EBD14" w14:textId="05DD7C53" w:rsidR="00BB2669" w:rsidRPr="00980A4A" w:rsidRDefault="00BB2669" w:rsidP="00BB2669">
            <w:pPr>
              <w:rPr>
                <w:sz w:val="18"/>
                <w:szCs w:val="20"/>
              </w:rPr>
            </w:pPr>
            <w:r w:rsidRPr="00980A4A">
              <w:rPr>
                <w:sz w:val="18"/>
                <w:szCs w:val="20"/>
              </w:rPr>
              <w:t>Inequalities: number lines</w:t>
            </w:r>
          </w:p>
          <w:p w14:paraId="7DD1F7F4" w14:textId="5E16A9D8" w:rsidR="00BB2669" w:rsidRPr="00980A4A" w:rsidRDefault="00BB2669" w:rsidP="00BB2669">
            <w:pPr>
              <w:rPr>
                <w:sz w:val="18"/>
                <w:szCs w:val="20"/>
              </w:rPr>
            </w:pPr>
            <w:r w:rsidRPr="00980A4A">
              <w:rPr>
                <w:sz w:val="18"/>
                <w:szCs w:val="20"/>
              </w:rPr>
              <w:t>Revisit sequences</w:t>
            </w:r>
          </w:p>
          <w:p w14:paraId="49AE3C4D" w14:textId="7B288F84" w:rsidR="00BB2669" w:rsidRPr="00980A4A" w:rsidRDefault="00BB2669" w:rsidP="00BB2669">
            <w:pPr>
              <w:rPr>
                <w:sz w:val="18"/>
                <w:szCs w:val="20"/>
              </w:rPr>
            </w:pPr>
            <w:r w:rsidRPr="00980A4A">
              <w:rPr>
                <w:sz w:val="18"/>
                <w:szCs w:val="20"/>
              </w:rPr>
              <w:t xml:space="preserve">equations &amp; substitution </w:t>
            </w:r>
          </w:p>
        </w:tc>
        <w:tc>
          <w:tcPr>
            <w:tcW w:w="1933" w:type="dxa"/>
          </w:tcPr>
          <w:p w14:paraId="0E09E31E" w14:textId="6E6482E7" w:rsidR="00BB2669" w:rsidRPr="00980A4A" w:rsidRDefault="00BB2669" w:rsidP="00BB2669">
            <w:pPr>
              <w:rPr>
                <w:sz w:val="18"/>
                <w:szCs w:val="20"/>
              </w:rPr>
            </w:pPr>
            <w:r w:rsidRPr="00980A4A">
              <w:rPr>
                <w:sz w:val="18"/>
                <w:szCs w:val="20"/>
              </w:rPr>
              <w:t>Simplifying expressions, perimeter, equations Pie charts, mental methods for add and subtract</w:t>
            </w:r>
          </w:p>
        </w:tc>
        <w:tc>
          <w:tcPr>
            <w:tcW w:w="1912" w:type="dxa"/>
          </w:tcPr>
          <w:p w14:paraId="69884818" w14:textId="77777777" w:rsidR="00BB2669" w:rsidRPr="00980A4A" w:rsidRDefault="00BB2669" w:rsidP="00BB2669">
            <w:pPr>
              <w:rPr>
                <w:sz w:val="18"/>
                <w:szCs w:val="20"/>
              </w:rPr>
            </w:pPr>
            <w:r w:rsidRPr="00980A4A">
              <w:rPr>
                <w:sz w:val="18"/>
                <w:szCs w:val="20"/>
              </w:rPr>
              <w:t>Fractions, decimals, %</w:t>
            </w:r>
          </w:p>
          <w:p w14:paraId="39F0BB24" w14:textId="2C42C14C" w:rsidR="00BB2669" w:rsidRPr="00980A4A" w:rsidRDefault="00BB2669" w:rsidP="00BB2669">
            <w:pPr>
              <w:rPr>
                <w:sz w:val="18"/>
                <w:szCs w:val="20"/>
              </w:rPr>
            </w:pPr>
            <w:r w:rsidRPr="00980A4A">
              <w:rPr>
                <w:sz w:val="18"/>
                <w:szCs w:val="20"/>
              </w:rPr>
              <w:t>Factors and multiples</w:t>
            </w:r>
          </w:p>
        </w:tc>
      </w:tr>
      <w:tr w:rsidR="00BB2669" w14:paraId="20EF8877" w14:textId="77777777" w:rsidTr="0086732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4BC63D9C" w14:textId="77777777" w:rsidR="00BB2669" w:rsidRPr="00867328" w:rsidRDefault="00BB2669" w:rsidP="00BB266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0F366A08" w14:textId="47E420E3" w:rsidR="00BB2669" w:rsidRPr="005A5A4D" w:rsidRDefault="00BB2669" w:rsidP="00BB2669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0A308DFE" w14:textId="2CA9BBE3" w:rsidR="00BB2669" w:rsidRDefault="005734CE" w:rsidP="00BB26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Geog</w:t>
            </w:r>
            <w:proofErr w:type="spellEnd"/>
            <w:r>
              <w:rPr>
                <w:sz w:val="20"/>
                <w:szCs w:val="20"/>
              </w:rPr>
              <w:t xml:space="preserve"> compass</w:t>
            </w:r>
          </w:p>
          <w:p w14:paraId="0699B1A9" w14:textId="3D871615" w:rsidR="005734CE" w:rsidRDefault="005734CE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units</w:t>
            </w:r>
          </w:p>
          <w:p w14:paraId="358E7F03" w14:textId="3919C543" w:rsidR="005734CE" w:rsidRPr="00980A4A" w:rsidRDefault="005734CE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graphs</w:t>
            </w:r>
          </w:p>
        </w:tc>
        <w:tc>
          <w:tcPr>
            <w:tcW w:w="2141" w:type="dxa"/>
          </w:tcPr>
          <w:p w14:paraId="0BBCC952" w14:textId="77777777" w:rsidR="00BB2669" w:rsidRDefault="005734CE" w:rsidP="00BB26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Geog</w:t>
            </w:r>
            <w:proofErr w:type="spellEnd"/>
            <w:r>
              <w:rPr>
                <w:sz w:val="20"/>
                <w:szCs w:val="20"/>
              </w:rPr>
              <w:t xml:space="preserve"> data</w:t>
            </w:r>
          </w:p>
          <w:p w14:paraId="36AB6238" w14:textId="1C43985E" w:rsidR="005734CE" w:rsidRPr="00980A4A" w:rsidRDefault="005734CE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energy</w:t>
            </w:r>
          </w:p>
        </w:tc>
        <w:tc>
          <w:tcPr>
            <w:tcW w:w="2045" w:type="dxa"/>
          </w:tcPr>
          <w:p w14:paraId="391E20AA" w14:textId="77777777" w:rsidR="00BB2669" w:rsidRDefault="005734CE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formulae and equations</w:t>
            </w:r>
          </w:p>
          <w:p w14:paraId="67E3C6CC" w14:textId="452CAD2E" w:rsidR="005734CE" w:rsidRPr="00980A4A" w:rsidRDefault="005734CE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nets and area</w:t>
            </w:r>
          </w:p>
        </w:tc>
        <w:tc>
          <w:tcPr>
            <w:tcW w:w="1880" w:type="dxa"/>
          </w:tcPr>
          <w:p w14:paraId="284E72C0" w14:textId="77777777" w:rsidR="00BB2669" w:rsidRPr="00980A4A" w:rsidRDefault="00BB2669" w:rsidP="00BB2669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4950624" w14:textId="6226B540" w:rsidR="00BB2669" w:rsidRPr="00980A4A" w:rsidRDefault="005734CE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units of measurement</w:t>
            </w:r>
          </w:p>
        </w:tc>
        <w:tc>
          <w:tcPr>
            <w:tcW w:w="1912" w:type="dxa"/>
          </w:tcPr>
          <w:p w14:paraId="44197D7A" w14:textId="07FA6D58" w:rsidR="00BB2669" w:rsidRPr="00980A4A" w:rsidRDefault="005734CE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standard form and data</w:t>
            </w:r>
          </w:p>
        </w:tc>
      </w:tr>
      <w:tr w:rsidR="00BB2669" w14:paraId="23F15C60" w14:textId="77777777" w:rsidTr="0086732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5FC6B884" w14:textId="07702FB1" w:rsidR="00BB2669" w:rsidRPr="00867328" w:rsidRDefault="00BB2669" w:rsidP="00BB2669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lastRenderedPageBreak/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60CBFC6C" w14:textId="15E726C3" w:rsidR="00BB2669" w:rsidRPr="00EA698E" w:rsidRDefault="00BB2669" w:rsidP="00BB2669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0C9FB7B2" w14:textId="144DDADE" w:rsidR="00BB2669" w:rsidRPr="00EA698E" w:rsidRDefault="00BB2669" w:rsidP="00BB2669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6656CFD3" w14:textId="1E25156A" w:rsidR="00BB2669" w:rsidRPr="00980A4A" w:rsidRDefault="00BB2669" w:rsidP="00BB266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2B6FB948" w14:textId="02329C9A" w:rsidR="00BB2669" w:rsidRPr="00980A4A" w:rsidRDefault="00BB2669" w:rsidP="00BB2669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7823BAA5" w14:textId="4088816F" w:rsidR="00BB2669" w:rsidRPr="00980A4A" w:rsidRDefault="00BB2669" w:rsidP="00BB266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0D09AA73" w14:textId="1946E0B9" w:rsidR="00BB2669" w:rsidRPr="00980A4A" w:rsidRDefault="00BB2669" w:rsidP="00BB2669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B18C155" w14:textId="4A9B60D2" w:rsidR="00BB2669" w:rsidRPr="00980A4A" w:rsidRDefault="00BB2669" w:rsidP="00BB2669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6EA41F6" w14:textId="672A5724" w:rsidR="00BB2669" w:rsidRPr="00980A4A" w:rsidRDefault="00BB2669" w:rsidP="00BB2669">
            <w:pPr>
              <w:rPr>
                <w:sz w:val="20"/>
                <w:szCs w:val="20"/>
              </w:rPr>
            </w:pPr>
          </w:p>
        </w:tc>
      </w:tr>
      <w:tr w:rsidR="00BB2669" w14:paraId="5606CAE3" w14:textId="77777777" w:rsidTr="0086732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3214D0F9" w14:textId="77777777" w:rsidR="00BB2669" w:rsidRPr="00867328" w:rsidRDefault="00BB2669" w:rsidP="00BB2669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7D7198D3" w14:textId="0439A252" w:rsidR="00BB2669" w:rsidRPr="00EA698E" w:rsidRDefault="00BB2669" w:rsidP="00BB2669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0A00E193" w14:textId="77777777" w:rsidR="00BB2669" w:rsidRPr="00EA698E" w:rsidRDefault="00BB2669" w:rsidP="00BB2669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5EDA6EE3" w14:textId="2FFC14CC" w:rsidR="00BB2669" w:rsidRPr="00980A4A" w:rsidRDefault="00BB2669" w:rsidP="00BB266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7CDCD3ED" w14:textId="473AF159" w:rsidR="00BB2669" w:rsidRPr="00980A4A" w:rsidRDefault="00BB2669" w:rsidP="00BB2669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3EBB26A8" w14:textId="12A04C35" w:rsidR="00BB2669" w:rsidRPr="00980A4A" w:rsidRDefault="00BB2669" w:rsidP="00BB266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2CC6C2BD" w14:textId="382F2E55" w:rsidR="00BB2669" w:rsidRPr="00980A4A" w:rsidRDefault="00BB2669" w:rsidP="00BB2669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0299FFB" w14:textId="4D76DB00" w:rsidR="00BB2669" w:rsidRPr="00980A4A" w:rsidRDefault="00BB2669" w:rsidP="00BB2669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37EB396D" w14:textId="0AD85348" w:rsidR="00BB2669" w:rsidRPr="00980A4A" w:rsidRDefault="00BB2669" w:rsidP="00BB2669">
            <w:pPr>
              <w:rPr>
                <w:sz w:val="20"/>
                <w:szCs w:val="20"/>
              </w:rPr>
            </w:pPr>
          </w:p>
        </w:tc>
      </w:tr>
      <w:tr w:rsidR="00BB2669" w14:paraId="1EC692BE" w14:textId="77777777" w:rsidTr="0086732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610F4C69" w14:textId="77777777" w:rsidR="00BB2669" w:rsidRPr="00867328" w:rsidRDefault="00BB2669" w:rsidP="00BB2669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5DA23A75" w14:textId="3917CC8F" w:rsidR="00BB2669" w:rsidRPr="00EA698E" w:rsidRDefault="00BB2669" w:rsidP="00BB2669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33A98C19" w14:textId="77777777" w:rsidR="00BB2669" w:rsidRPr="00EA698E" w:rsidRDefault="00BB2669" w:rsidP="00BB2669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0A705CA6" w14:textId="74DBCE54" w:rsidR="00BB2669" w:rsidRPr="00EA698E" w:rsidRDefault="00BB2669" w:rsidP="00BB26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27A66284" w14:textId="531334CF" w:rsidR="00BB2669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See knowledge organiser</w:t>
            </w:r>
          </w:p>
        </w:tc>
        <w:tc>
          <w:tcPr>
            <w:tcW w:w="2141" w:type="dxa"/>
          </w:tcPr>
          <w:p w14:paraId="6050D5CD" w14:textId="4C69CBDC" w:rsidR="00BB2669" w:rsidRPr="00980A4A" w:rsidRDefault="00980A4A" w:rsidP="00980A4A">
            <w:pPr>
              <w:pStyle w:val="Default"/>
              <w:rPr>
                <w:sz w:val="21"/>
                <w:szCs w:val="21"/>
              </w:rPr>
            </w:pPr>
            <w:r w:rsidRPr="00980A4A">
              <w:rPr>
                <w:sz w:val="20"/>
                <w:szCs w:val="20"/>
              </w:rPr>
              <w:t>See knowledge organiser</w:t>
            </w:r>
          </w:p>
        </w:tc>
        <w:tc>
          <w:tcPr>
            <w:tcW w:w="2045" w:type="dxa"/>
          </w:tcPr>
          <w:p w14:paraId="18270140" w14:textId="11BE835A" w:rsidR="00BB2669" w:rsidRPr="00980A4A" w:rsidRDefault="00980A4A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See knowledge organiser</w:t>
            </w:r>
          </w:p>
        </w:tc>
        <w:tc>
          <w:tcPr>
            <w:tcW w:w="1880" w:type="dxa"/>
          </w:tcPr>
          <w:p w14:paraId="2B67BDAE" w14:textId="54C1D1A9" w:rsidR="00BB2669" w:rsidRPr="00980A4A" w:rsidRDefault="00980A4A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See knowledge organiser</w:t>
            </w:r>
          </w:p>
        </w:tc>
        <w:tc>
          <w:tcPr>
            <w:tcW w:w="1933" w:type="dxa"/>
          </w:tcPr>
          <w:p w14:paraId="6D68C1E0" w14:textId="2A95228D" w:rsidR="00BB2669" w:rsidRPr="00980A4A" w:rsidRDefault="00980A4A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See knowledge organiser</w:t>
            </w:r>
          </w:p>
        </w:tc>
        <w:tc>
          <w:tcPr>
            <w:tcW w:w="1912" w:type="dxa"/>
          </w:tcPr>
          <w:p w14:paraId="66E29DA4" w14:textId="365B531D" w:rsidR="00BB2669" w:rsidRPr="00980A4A" w:rsidRDefault="00980A4A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See knowledge organiser</w:t>
            </w:r>
          </w:p>
        </w:tc>
      </w:tr>
      <w:tr w:rsidR="00BB2669" w14:paraId="41A7C233" w14:textId="77777777" w:rsidTr="0086732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7944ADA4" w14:textId="77777777" w:rsidR="00BB2669" w:rsidRPr="00867328" w:rsidRDefault="00BB2669" w:rsidP="00BB2669">
            <w:pPr>
              <w:rPr>
                <w:b/>
                <w:color w:val="FFFFFF" w:themeColor="background1"/>
              </w:rPr>
            </w:pPr>
            <w:bookmarkStart w:id="0" w:name="_Hlk72909574"/>
          </w:p>
          <w:p w14:paraId="4944917C" w14:textId="36E10801" w:rsidR="00BB2669" w:rsidRPr="00867328" w:rsidRDefault="00BB2669" w:rsidP="00BB2669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42F847A8" w14:textId="73EC3F48" w:rsidR="00BB2669" w:rsidRPr="00EA698E" w:rsidRDefault="00BB2669" w:rsidP="00BB2669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49E1E08E" w14:textId="77777777" w:rsidR="00BB2669" w:rsidRPr="00EA698E" w:rsidRDefault="00BB2669" w:rsidP="00BB2669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168A2FFC" w14:textId="77777777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Making links</w:t>
            </w:r>
          </w:p>
          <w:p w14:paraId="79709055" w14:textId="4E3ACF39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Road map activity</w:t>
            </w:r>
          </w:p>
        </w:tc>
        <w:tc>
          <w:tcPr>
            <w:tcW w:w="2141" w:type="dxa"/>
          </w:tcPr>
          <w:p w14:paraId="5A4DB9B7" w14:textId="77777777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Making links</w:t>
            </w:r>
          </w:p>
          <w:p w14:paraId="6E5E0A88" w14:textId="72DA9458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Road map activity</w:t>
            </w:r>
          </w:p>
        </w:tc>
        <w:tc>
          <w:tcPr>
            <w:tcW w:w="2045" w:type="dxa"/>
          </w:tcPr>
          <w:p w14:paraId="4679DF44" w14:textId="77777777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Making links</w:t>
            </w:r>
          </w:p>
          <w:p w14:paraId="28C6F4C6" w14:textId="4C7711BD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Road map activity</w:t>
            </w:r>
          </w:p>
        </w:tc>
        <w:tc>
          <w:tcPr>
            <w:tcW w:w="1880" w:type="dxa"/>
          </w:tcPr>
          <w:p w14:paraId="3D57A2AC" w14:textId="77777777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Making links</w:t>
            </w:r>
          </w:p>
          <w:p w14:paraId="73A92306" w14:textId="660866D7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Road map activity</w:t>
            </w:r>
          </w:p>
        </w:tc>
        <w:tc>
          <w:tcPr>
            <w:tcW w:w="1933" w:type="dxa"/>
          </w:tcPr>
          <w:p w14:paraId="6B5E3572" w14:textId="77777777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Making links</w:t>
            </w:r>
          </w:p>
          <w:p w14:paraId="3AB187E1" w14:textId="18355379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Road map activity</w:t>
            </w:r>
          </w:p>
        </w:tc>
        <w:tc>
          <w:tcPr>
            <w:tcW w:w="1912" w:type="dxa"/>
          </w:tcPr>
          <w:p w14:paraId="50D00294" w14:textId="77777777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Making links</w:t>
            </w:r>
          </w:p>
          <w:p w14:paraId="47B68F64" w14:textId="56FFB564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Road map activity</w:t>
            </w:r>
          </w:p>
        </w:tc>
      </w:tr>
      <w:tr w:rsidR="00BB2669" w14:paraId="6DBFAE54" w14:textId="77777777" w:rsidTr="0086732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6E3935D1" w14:textId="77777777" w:rsidR="00BB2669" w:rsidRPr="00867328" w:rsidRDefault="00BB2669" w:rsidP="00BB2669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5BD1F452" w14:textId="422A5CDC" w:rsidR="00BB2669" w:rsidRDefault="00BB2669" w:rsidP="00BB2669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2096C6CE" w14:textId="77777777" w:rsidR="00BB2669" w:rsidRPr="00EA698E" w:rsidRDefault="00BB2669" w:rsidP="00BB2669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1D94A063" w14:textId="77777777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Multi-topic focus</w:t>
            </w:r>
          </w:p>
          <w:p w14:paraId="53559E95" w14:textId="69D9C550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Flashback 4</w:t>
            </w:r>
          </w:p>
        </w:tc>
        <w:tc>
          <w:tcPr>
            <w:tcW w:w="2141" w:type="dxa"/>
          </w:tcPr>
          <w:p w14:paraId="6273759D" w14:textId="77777777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Multi-topic focus</w:t>
            </w:r>
          </w:p>
          <w:p w14:paraId="16B19A7D" w14:textId="4F259F1A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Flashback 4</w:t>
            </w:r>
          </w:p>
        </w:tc>
        <w:tc>
          <w:tcPr>
            <w:tcW w:w="2045" w:type="dxa"/>
          </w:tcPr>
          <w:p w14:paraId="43ACB0E2" w14:textId="77777777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Multi-topic focus</w:t>
            </w:r>
          </w:p>
          <w:p w14:paraId="36807784" w14:textId="530AA1A5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Flashback 4</w:t>
            </w:r>
          </w:p>
        </w:tc>
        <w:tc>
          <w:tcPr>
            <w:tcW w:w="1880" w:type="dxa"/>
          </w:tcPr>
          <w:p w14:paraId="2AC17E75" w14:textId="77777777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Multi-topic focus</w:t>
            </w:r>
          </w:p>
          <w:p w14:paraId="7975CF14" w14:textId="5C1D1443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Flashback 4</w:t>
            </w:r>
          </w:p>
        </w:tc>
        <w:tc>
          <w:tcPr>
            <w:tcW w:w="1933" w:type="dxa"/>
          </w:tcPr>
          <w:p w14:paraId="5D2B49E3" w14:textId="77777777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Multi-topic focus</w:t>
            </w:r>
          </w:p>
          <w:p w14:paraId="37962116" w14:textId="60BE82D9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Flashback 4</w:t>
            </w:r>
          </w:p>
        </w:tc>
        <w:tc>
          <w:tcPr>
            <w:tcW w:w="1912" w:type="dxa"/>
          </w:tcPr>
          <w:p w14:paraId="72395E26" w14:textId="77777777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Multi-topic focus</w:t>
            </w:r>
          </w:p>
          <w:p w14:paraId="15801559" w14:textId="1DDDC3B4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Flashback 4</w:t>
            </w:r>
          </w:p>
        </w:tc>
      </w:tr>
      <w:tr w:rsidR="00BB2669" w14:paraId="76C67B0A" w14:textId="77777777" w:rsidTr="0086732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483002C9" w14:textId="77777777" w:rsidR="00BB2669" w:rsidRPr="00867328" w:rsidRDefault="00BB2669" w:rsidP="00BB2669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6D8FB2CA" w14:textId="63AB92EA" w:rsidR="00BB2669" w:rsidRPr="00C00775" w:rsidRDefault="00BB2669" w:rsidP="00BB2669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CCAED56" w14:textId="77777777" w:rsidR="00BB2669" w:rsidRPr="00EA698E" w:rsidRDefault="00BB2669" w:rsidP="00BB2669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22729B4B" w14:textId="77777777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Revision of topic</w:t>
            </w:r>
          </w:p>
          <w:p w14:paraId="4FFFE31E" w14:textId="684D9D18" w:rsidR="00BB2669" w:rsidRPr="00980A4A" w:rsidRDefault="00BB2669" w:rsidP="00BB2669">
            <w:pPr>
              <w:rPr>
                <w:sz w:val="20"/>
                <w:szCs w:val="20"/>
              </w:rPr>
            </w:pPr>
            <w:proofErr w:type="spellStart"/>
            <w:r w:rsidRPr="00980A4A">
              <w:rPr>
                <w:sz w:val="20"/>
                <w:szCs w:val="20"/>
              </w:rPr>
              <w:t>Mathswatchvle</w:t>
            </w:r>
            <w:proofErr w:type="spellEnd"/>
          </w:p>
        </w:tc>
        <w:tc>
          <w:tcPr>
            <w:tcW w:w="2141" w:type="dxa"/>
          </w:tcPr>
          <w:p w14:paraId="3C3FC1F7" w14:textId="77777777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Revision of topic</w:t>
            </w:r>
          </w:p>
          <w:p w14:paraId="26B8DECD" w14:textId="7500FE76" w:rsidR="00BB2669" w:rsidRPr="00980A4A" w:rsidRDefault="00BB2669" w:rsidP="00BB2669">
            <w:pPr>
              <w:rPr>
                <w:sz w:val="20"/>
                <w:szCs w:val="20"/>
              </w:rPr>
            </w:pPr>
            <w:proofErr w:type="spellStart"/>
            <w:r w:rsidRPr="00980A4A">
              <w:rPr>
                <w:sz w:val="20"/>
                <w:szCs w:val="20"/>
              </w:rPr>
              <w:t>Mathswatchvle</w:t>
            </w:r>
            <w:proofErr w:type="spellEnd"/>
          </w:p>
        </w:tc>
        <w:tc>
          <w:tcPr>
            <w:tcW w:w="2045" w:type="dxa"/>
          </w:tcPr>
          <w:p w14:paraId="422EFDFC" w14:textId="77777777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Revision of topic</w:t>
            </w:r>
          </w:p>
          <w:p w14:paraId="1D481D57" w14:textId="1FD295F9" w:rsidR="00BB2669" w:rsidRPr="00980A4A" w:rsidRDefault="00BB2669" w:rsidP="00BB2669">
            <w:pPr>
              <w:rPr>
                <w:sz w:val="20"/>
                <w:szCs w:val="20"/>
              </w:rPr>
            </w:pPr>
            <w:proofErr w:type="spellStart"/>
            <w:r w:rsidRPr="00980A4A">
              <w:rPr>
                <w:sz w:val="20"/>
                <w:szCs w:val="20"/>
              </w:rPr>
              <w:t>Mathswatchvle</w:t>
            </w:r>
            <w:proofErr w:type="spellEnd"/>
          </w:p>
        </w:tc>
        <w:tc>
          <w:tcPr>
            <w:tcW w:w="1880" w:type="dxa"/>
          </w:tcPr>
          <w:p w14:paraId="6CD03ABC" w14:textId="77777777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Revision of topic</w:t>
            </w:r>
          </w:p>
          <w:p w14:paraId="729A554A" w14:textId="0B6A30DE" w:rsidR="00BB2669" w:rsidRPr="00980A4A" w:rsidRDefault="00BB2669" w:rsidP="00BB2669">
            <w:pPr>
              <w:rPr>
                <w:sz w:val="20"/>
                <w:szCs w:val="20"/>
              </w:rPr>
            </w:pPr>
            <w:proofErr w:type="spellStart"/>
            <w:r w:rsidRPr="00980A4A">
              <w:rPr>
                <w:sz w:val="20"/>
                <w:szCs w:val="20"/>
              </w:rPr>
              <w:t>Mathswatchvle</w:t>
            </w:r>
            <w:proofErr w:type="spellEnd"/>
          </w:p>
        </w:tc>
        <w:tc>
          <w:tcPr>
            <w:tcW w:w="1933" w:type="dxa"/>
          </w:tcPr>
          <w:p w14:paraId="03E15DCA" w14:textId="77777777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Revision of topic</w:t>
            </w:r>
          </w:p>
          <w:p w14:paraId="25C6EB0D" w14:textId="77D7B724" w:rsidR="00BB2669" w:rsidRPr="00980A4A" w:rsidRDefault="00BB2669" w:rsidP="00BB2669">
            <w:pPr>
              <w:rPr>
                <w:sz w:val="20"/>
                <w:szCs w:val="20"/>
              </w:rPr>
            </w:pPr>
            <w:proofErr w:type="spellStart"/>
            <w:r w:rsidRPr="00980A4A">
              <w:rPr>
                <w:sz w:val="20"/>
                <w:szCs w:val="20"/>
              </w:rPr>
              <w:t>Mathswatchvle</w:t>
            </w:r>
            <w:proofErr w:type="spellEnd"/>
          </w:p>
        </w:tc>
        <w:tc>
          <w:tcPr>
            <w:tcW w:w="1912" w:type="dxa"/>
          </w:tcPr>
          <w:p w14:paraId="2999D917" w14:textId="77777777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Revision of topic</w:t>
            </w:r>
          </w:p>
          <w:p w14:paraId="5B340C3E" w14:textId="0E2A0852" w:rsidR="00BB2669" w:rsidRPr="00980A4A" w:rsidRDefault="00BB2669" w:rsidP="00BB2669">
            <w:pPr>
              <w:rPr>
                <w:sz w:val="20"/>
                <w:szCs w:val="20"/>
              </w:rPr>
            </w:pPr>
            <w:proofErr w:type="spellStart"/>
            <w:r w:rsidRPr="00980A4A">
              <w:rPr>
                <w:sz w:val="20"/>
                <w:szCs w:val="20"/>
              </w:rPr>
              <w:t>Mathswatchvle</w:t>
            </w:r>
            <w:proofErr w:type="spellEnd"/>
          </w:p>
        </w:tc>
      </w:tr>
      <w:tr w:rsidR="00BB2669" w14:paraId="7239F9E0" w14:textId="77777777" w:rsidTr="0086732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B7DDD71" w14:textId="7B83C5F7" w:rsidR="00BB2669" w:rsidRPr="00867328" w:rsidRDefault="00BB2669" w:rsidP="00BB2669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376B2AA4" w14:textId="16B3D1A1" w:rsidR="00BB2669" w:rsidRPr="005A5A4D" w:rsidRDefault="00BB2669" w:rsidP="00BB2669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254FA0BC" w14:textId="77777777" w:rsidR="00BB2669" w:rsidRPr="005A5A4D" w:rsidRDefault="00BB2669" w:rsidP="00BB2669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648AD905" w14:textId="1836749A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Topic test</w:t>
            </w:r>
          </w:p>
        </w:tc>
        <w:tc>
          <w:tcPr>
            <w:tcW w:w="2141" w:type="dxa"/>
          </w:tcPr>
          <w:p w14:paraId="3DB48DAD" w14:textId="5D577A5A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Topic test</w:t>
            </w:r>
          </w:p>
        </w:tc>
        <w:tc>
          <w:tcPr>
            <w:tcW w:w="2045" w:type="dxa"/>
          </w:tcPr>
          <w:p w14:paraId="52ABFF29" w14:textId="7FFDBDE3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Topic test</w:t>
            </w:r>
          </w:p>
        </w:tc>
        <w:tc>
          <w:tcPr>
            <w:tcW w:w="1880" w:type="dxa"/>
          </w:tcPr>
          <w:p w14:paraId="2B68B584" w14:textId="446A9C95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Topic test</w:t>
            </w:r>
          </w:p>
        </w:tc>
        <w:tc>
          <w:tcPr>
            <w:tcW w:w="1933" w:type="dxa"/>
          </w:tcPr>
          <w:p w14:paraId="6B0858D3" w14:textId="4905E85B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Topic test</w:t>
            </w:r>
          </w:p>
        </w:tc>
        <w:tc>
          <w:tcPr>
            <w:tcW w:w="1912" w:type="dxa"/>
          </w:tcPr>
          <w:p w14:paraId="3A44889E" w14:textId="02AFB7F0" w:rsidR="00BB2669" w:rsidRPr="00980A4A" w:rsidRDefault="00BB2669" w:rsidP="00BB2669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Topic test</w:t>
            </w:r>
          </w:p>
        </w:tc>
      </w:tr>
      <w:tr w:rsidR="00BB2669" w14:paraId="1CD3AD70" w14:textId="77777777" w:rsidTr="0086732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33C4C971" w14:textId="77777777" w:rsidR="00BB2669" w:rsidRPr="00867328" w:rsidRDefault="00BB2669" w:rsidP="00BB266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3533F678" w14:textId="533F058D" w:rsidR="00BB2669" w:rsidRPr="005A5A4D" w:rsidRDefault="00BB2669" w:rsidP="00BB2669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382A31E7" w14:textId="77777777" w:rsidR="00BB2669" w:rsidRDefault="00735438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Sequences: thinking the 10</w:t>
            </w:r>
            <w:r w:rsidRPr="0073543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term is double the 5</w:t>
            </w:r>
            <w:r w:rsidRPr="0073543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term</w:t>
            </w:r>
          </w:p>
          <w:p w14:paraId="7414F57A" w14:textId="77777777" w:rsidR="00735438" w:rsidRDefault="00735438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Algebra: thinking 2 more than x is 2x</w:t>
            </w:r>
          </w:p>
          <w:p w14:paraId="69DE5931" w14:textId="7B01E86F" w:rsidR="00735438" w:rsidRPr="00735438" w:rsidRDefault="00735438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Equations: solving x/4=8 to get x=2</w:t>
            </w:r>
          </w:p>
        </w:tc>
        <w:tc>
          <w:tcPr>
            <w:tcW w:w="2141" w:type="dxa"/>
          </w:tcPr>
          <w:p w14:paraId="22647095" w14:textId="77777777" w:rsidR="00BB2669" w:rsidRDefault="00735438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value: thinking that 5.203 is bigger than 5.23</w:t>
            </w:r>
          </w:p>
          <w:p w14:paraId="12108B23" w14:textId="0F63277E" w:rsidR="00735438" w:rsidRPr="00735438" w:rsidRDefault="00735438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FDP: thinking that 1/3 = 0.3 or 25% = 1/25</w:t>
            </w:r>
          </w:p>
        </w:tc>
        <w:tc>
          <w:tcPr>
            <w:tcW w:w="2045" w:type="dxa"/>
          </w:tcPr>
          <w:p w14:paraId="30172842" w14:textId="77777777" w:rsidR="00BB2669" w:rsidRDefault="008C4B0B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Subtraction: doing 1-8 and getting 7</w:t>
            </w:r>
          </w:p>
          <w:p w14:paraId="4CCE0C99" w14:textId="77777777" w:rsidR="008C4B0B" w:rsidRDefault="008C4B0B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Multiply: 0.32x10 = 0.320</w:t>
            </w:r>
          </w:p>
          <w:p w14:paraId="1FB68B7E" w14:textId="00CF4EF4" w:rsidR="008C4B0B" w:rsidRPr="00735438" w:rsidRDefault="008C4B0B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slant height for area of a triangle</w:t>
            </w:r>
          </w:p>
        </w:tc>
        <w:tc>
          <w:tcPr>
            <w:tcW w:w="1880" w:type="dxa"/>
          </w:tcPr>
          <w:p w14:paraId="72E79309" w14:textId="77777777" w:rsidR="00BB2669" w:rsidRDefault="008C4B0B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Thinking -8 is greater than -2</w:t>
            </w:r>
          </w:p>
          <w:p w14:paraId="39122914" w14:textId="0FE123C1" w:rsidR="008C4B0B" w:rsidRPr="00735438" w:rsidRDefault="008C4B0B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Fractions: 1/7 + 3/7 = 4/14</w:t>
            </w:r>
          </w:p>
        </w:tc>
        <w:tc>
          <w:tcPr>
            <w:tcW w:w="1933" w:type="dxa"/>
          </w:tcPr>
          <w:p w14:paraId="0DF09088" w14:textId="77777777" w:rsidR="00BB2669" w:rsidRDefault="008C4B0B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the wrong side of the protractor</w:t>
            </w:r>
          </w:p>
          <w:p w14:paraId="08BEC8F9" w14:textId="7A085B49" w:rsidR="008C4B0B" w:rsidRPr="00735438" w:rsidRDefault="008C4B0B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rule for angles on a straight line for non-adjacent angles</w:t>
            </w:r>
          </w:p>
        </w:tc>
        <w:tc>
          <w:tcPr>
            <w:tcW w:w="1912" w:type="dxa"/>
          </w:tcPr>
          <w:p w14:paraId="12E6994E" w14:textId="77777777" w:rsidR="00BB2669" w:rsidRDefault="008C4B0B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Calculating when asked to estimate</w:t>
            </w:r>
          </w:p>
          <w:p w14:paraId="1C845C3F" w14:textId="0712BC21" w:rsidR="008C4B0B" w:rsidRPr="00735438" w:rsidRDefault="008C4B0B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probability as a ratio</w:t>
            </w:r>
          </w:p>
        </w:tc>
      </w:tr>
      <w:tr w:rsidR="00BB2669" w14:paraId="12950940" w14:textId="77777777" w:rsidTr="00867328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341BE5D9" w14:textId="11FC66FC" w:rsidR="00BB2669" w:rsidRPr="00867328" w:rsidRDefault="00BB2669" w:rsidP="00BB2669">
            <w:pPr>
              <w:jc w:val="center"/>
              <w:rPr>
                <w:b/>
                <w:bCs/>
                <w:color w:val="FFFFFF" w:themeColor="background1"/>
              </w:rPr>
            </w:pPr>
            <w:bookmarkStart w:id="1" w:name="_Hlk76121328"/>
            <w:bookmarkEnd w:id="0"/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2B8908DB" w14:textId="10D3ED8A" w:rsidR="00BB2669" w:rsidRPr="005A5A4D" w:rsidRDefault="00BB2669" w:rsidP="00BB2669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4325726E" w14:textId="53AEB478" w:rsidR="00BB2669" w:rsidRPr="005F6D67" w:rsidRDefault="0035556A" w:rsidP="00BB2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Problem solving</w:t>
            </w:r>
          </w:p>
        </w:tc>
        <w:tc>
          <w:tcPr>
            <w:tcW w:w="2141" w:type="dxa"/>
          </w:tcPr>
          <w:p w14:paraId="0EA3BAA2" w14:textId="421E9096" w:rsidR="00BB2669" w:rsidRPr="005F6D67" w:rsidRDefault="0035556A" w:rsidP="00BB2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Problem solving</w:t>
            </w:r>
          </w:p>
        </w:tc>
        <w:tc>
          <w:tcPr>
            <w:tcW w:w="2045" w:type="dxa"/>
          </w:tcPr>
          <w:p w14:paraId="080E7C81" w14:textId="77777777" w:rsidR="00BB2669" w:rsidRDefault="0035556A" w:rsidP="00BB266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Problem solving</w:t>
            </w:r>
          </w:p>
          <w:p w14:paraId="3A3B9612" w14:textId="6C9E1890" w:rsidR="00217E2D" w:rsidRPr="005F6D67" w:rsidRDefault="00217E2D" w:rsidP="00BB2669">
            <w:pPr>
              <w:rPr>
                <w:b/>
                <w:sz w:val="20"/>
                <w:szCs w:val="20"/>
              </w:rPr>
            </w:pPr>
            <w:r w:rsidRPr="00217E2D">
              <w:rPr>
                <w:sz w:val="20"/>
                <w:szCs w:val="20"/>
                <w:highlight w:val="darkMagenta"/>
              </w:rPr>
              <w:t>Financial maths</w:t>
            </w:r>
          </w:p>
        </w:tc>
        <w:tc>
          <w:tcPr>
            <w:tcW w:w="1880" w:type="dxa"/>
          </w:tcPr>
          <w:p w14:paraId="1AF8F361" w14:textId="42175ED8" w:rsidR="00BB2669" w:rsidRPr="005F6D67" w:rsidRDefault="0035556A" w:rsidP="00BB2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Problem solving</w:t>
            </w:r>
          </w:p>
        </w:tc>
        <w:tc>
          <w:tcPr>
            <w:tcW w:w="1933" w:type="dxa"/>
          </w:tcPr>
          <w:p w14:paraId="5B9D849D" w14:textId="7C4316EC" w:rsidR="00BB2669" w:rsidRPr="005F6D67" w:rsidRDefault="0035556A" w:rsidP="00BB2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Problem solving</w:t>
            </w:r>
          </w:p>
        </w:tc>
        <w:tc>
          <w:tcPr>
            <w:tcW w:w="1912" w:type="dxa"/>
          </w:tcPr>
          <w:p w14:paraId="08B43671" w14:textId="77777777" w:rsidR="00BB2669" w:rsidRDefault="0035556A" w:rsidP="00BB266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Problem solving</w:t>
            </w:r>
          </w:p>
          <w:p w14:paraId="44F5539A" w14:textId="35DE2CE0" w:rsidR="00217E2D" w:rsidRPr="005F6D67" w:rsidRDefault="00217E2D" w:rsidP="00BB2669">
            <w:pPr>
              <w:rPr>
                <w:b/>
                <w:sz w:val="20"/>
                <w:szCs w:val="20"/>
              </w:rPr>
            </w:pPr>
            <w:r w:rsidRPr="00217E2D">
              <w:rPr>
                <w:b/>
                <w:sz w:val="20"/>
                <w:szCs w:val="20"/>
                <w:highlight w:val="red"/>
              </w:rPr>
              <w:t>Probability</w:t>
            </w:r>
          </w:p>
        </w:tc>
      </w:tr>
      <w:bookmarkEnd w:id="1"/>
    </w:tbl>
    <w:p w14:paraId="27BC77EF" w14:textId="585F8C1E" w:rsidR="005A5A4D" w:rsidRDefault="005A5A4D"/>
    <w:p w14:paraId="648F484B" w14:textId="67D54693" w:rsidR="00995600" w:rsidRDefault="00995600"/>
    <w:p w14:paraId="7C0173BA" w14:textId="5EC1B036" w:rsidR="00995600" w:rsidRDefault="00995600"/>
    <w:p w14:paraId="4791FB62" w14:textId="4665AA6E" w:rsidR="00995600" w:rsidRDefault="00995600"/>
    <w:p w14:paraId="454810E8" w14:textId="78BD710A" w:rsidR="00995600" w:rsidRDefault="00995600"/>
    <w:p w14:paraId="16A687E5" w14:textId="0DB80807" w:rsidR="00995600" w:rsidRDefault="00995600"/>
    <w:p w14:paraId="6818B1FB" w14:textId="1670E84A" w:rsidR="00995600" w:rsidRDefault="00995600"/>
    <w:p w14:paraId="048C2D43" w14:textId="10B116AB" w:rsidR="00995600" w:rsidRDefault="00995600"/>
    <w:p w14:paraId="74BF61DA" w14:textId="6D19F030" w:rsidR="00995600" w:rsidRDefault="00995600"/>
    <w:p w14:paraId="1720555B" w14:textId="4E773789" w:rsidR="00995600" w:rsidRDefault="00995600"/>
    <w:p w14:paraId="4E9A5471" w14:textId="11A64C72" w:rsidR="00995600" w:rsidRDefault="00995600"/>
    <w:p w14:paraId="33CF5947" w14:textId="34A0C48C" w:rsidR="00995600" w:rsidRDefault="00995600"/>
    <w:p w14:paraId="16A0FAD7" w14:textId="77777777" w:rsidR="00995600" w:rsidRDefault="009956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A5A4D" w14:paraId="397F5865" w14:textId="77777777" w:rsidTr="00F51AFA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69A9FDED" w14:textId="77777777" w:rsidR="005A5A4D" w:rsidRPr="00887729" w:rsidRDefault="005A5A4D" w:rsidP="00F51AFA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>Bridgewater High Key Stage 3 Curriculum Map</w:t>
            </w:r>
          </w:p>
        </w:tc>
      </w:tr>
      <w:tr w:rsidR="005A5A4D" w14:paraId="6D48CFD5" w14:textId="77777777" w:rsidTr="00F51AFA">
        <w:trPr>
          <w:trHeight w:val="250"/>
        </w:trPr>
        <w:tc>
          <w:tcPr>
            <w:tcW w:w="8504" w:type="dxa"/>
          </w:tcPr>
          <w:p w14:paraId="656EF8B9" w14:textId="70573F44" w:rsidR="005A5A4D" w:rsidRPr="00E55B27" w:rsidRDefault="005A5A4D" w:rsidP="00F51AFA">
            <w:pPr>
              <w:rPr>
                <w:sz w:val="32"/>
              </w:rPr>
            </w:pPr>
            <w:r>
              <w:rPr>
                <w:sz w:val="28"/>
              </w:rPr>
              <w:t>Subject – Year 8</w:t>
            </w:r>
          </w:p>
        </w:tc>
      </w:tr>
    </w:tbl>
    <w:p w14:paraId="110B62B6" w14:textId="559A1DDD" w:rsidR="005A5A4D" w:rsidRDefault="005A5A4D" w:rsidP="005A5A4D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4C95272" wp14:editId="3D308ED5">
            <wp:simplePos x="0" y="0"/>
            <wp:positionH relativeFrom="margin">
              <wp:posOffset>7566660</wp:posOffset>
            </wp:positionH>
            <wp:positionV relativeFrom="paragraph">
              <wp:posOffset>-486410</wp:posOffset>
            </wp:positionV>
            <wp:extent cx="2162175" cy="549275"/>
            <wp:effectExtent l="0" t="0" r="0" b="3175"/>
            <wp:wrapNone/>
            <wp:docPr id="1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140"/>
        <w:gridCol w:w="2141"/>
        <w:gridCol w:w="2045"/>
        <w:gridCol w:w="1880"/>
        <w:gridCol w:w="1933"/>
        <w:gridCol w:w="1912"/>
      </w:tblGrid>
      <w:tr w:rsidR="00B23E22" w14:paraId="1155C3E2" w14:textId="77777777" w:rsidTr="00B23E22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5F04E587" w14:textId="231CF760" w:rsidR="00B23E22" w:rsidRPr="00867328" w:rsidRDefault="00B23E22" w:rsidP="00B23E22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59E6632D" w14:textId="294AF518" w:rsidR="00B23E22" w:rsidRDefault="00B23E22" w:rsidP="00B23E22"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7677AE34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68630091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3919A84C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285A3B7C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28A8CFA7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6F32F7B5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22210D" w:rsidRPr="00CD5607" w14:paraId="163D5EE9" w14:textId="77777777" w:rsidTr="00F51AFA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22486296" w14:textId="77777777" w:rsidR="0022210D" w:rsidRPr="00867328" w:rsidRDefault="0022210D" w:rsidP="0022210D">
            <w:pPr>
              <w:jc w:val="center"/>
              <w:rPr>
                <w:b/>
                <w:color w:val="FFFFFF" w:themeColor="background1"/>
              </w:rPr>
            </w:pPr>
          </w:p>
          <w:p w14:paraId="4DFAD1C8" w14:textId="77777777" w:rsidR="0022210D" w:rsidRPr="00867328" w:rsidRDefault="0022210D" w:rsidP="0022210D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2A4ED5D3" w14:textId="77777777" w:rsidR="0022210D" w:rsidRPr="005A5A4D" w:rsidRDefault="0022210D" w:rsidP="0022210D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2D6DD645" w14:textId="5AF8EF73" w:rsidR="0022210D" w:rsidRPr="00F51AFA" w:rsidRDefault="0022210D" w:rsidP="002221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Proportional reasoning</w:t>
            </w:r>
          </w:p>
        </w:tc>
        <w:tc>
          <w:tcPr>
            <w:tcW w:w="2141" w:type="dxa"/>
            <w:vAlign w:val="center"/>
          </w:tcPr>
          <w:p w14:paraId="69C1EE01" w14:textId="10357D9C" w:rsidR="0022210D" w:rsidRPr="00F51AFA" w:rsidRDefault="0022210D" w:rsidP="00222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Representations</w:t>
            </w:r>
          </w:p>
        </w:tc>
        <w:tc>
          <w:tcPr>
            <w:tcW w:w="2045" w:type="dxa"/>
            <w:vAlign w:val="center"/>
          </w:tcPr>
          <w:p w14:paraId="4FD48D81" w14:textId="03ADEB98" w:rsidR="0022210D" w:rsidRPr="00F51AFA" w:rsidRDefault="0022210D" w:rsidP="002221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Algebraic techniques</w:t>
            </w:r>
          </w:p>
        </w:tc>
        <w:tc>
          <w:tcPr>
            <w:tcW w:w="1880" w:type="dxa"/>
            <w:vAlign w:val="center"/>
          </w:tcPr>
          <w:p w14:paraId="28457258" w14:textId="40F78C57" w:rsidR="0022210D" w:rsidRPr="00F51AFA" w:rsidRDefault="0022210D" w:rsidP="0022210D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Developing number</w:t>
            </w:r>
          </w:p>
        </w:tc>
        <w:tc>
          <w:tcPr>
            <w:tcW w:w="1933" w:type="dxa"/>
            <w:vAlign w:val="center"/>
          </w:tcPr>
          <w:p w14:paraId="0B4063B4" w14:textId="065A0812" w:rsidR="0022210D" w:rsidRPr="00F51AFA" w:rsidRDefault="0022210D" w:rsidP="0022210D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Developing geometry</w:t>
            </w:r>
          </w:p>
        </w:tc>
        <w:tc>
          <w:tcPr>
            <w:tcW w:w="1912" w:type="dxa"/>
            <w:vAlign w:val="center"/>
          </w:tcPr>
          <w:p w14:paraId="403D99AD" w14:textId="7B5888D6" w:rsidR="0022210D" w:rsidRPr="00F51AFA" w:rsidRDefault="0022210D" w:rsidP="0022210D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Reasoning with data</w:t>
            </w:r>
          </w:p>
        </w:tc>
      </w:tr>
      <w:tr w:rsidR="00037EA7" w14:paraId="2B6634F7" w14:textId="77777777" w:rsidTr="00F51AFA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4B6EDB0C" w14:textId="77777777" w:rsidR="00037EA7" w:rsidRPr="00867328" w:rsidRDefault="00037EA7" w:rsidP="00037EA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76D6435B" w14:textId="77777777" w:rsidR="00037EA7" w:rsidRPr="005A5A4D" w:rsidRDefault="00037EA7" w:rsidP="00037EA7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40" w:type="dxa"/>
          </w:tcPr>
          <w:p w14:paraId="0C57CCF9" w14:textId="0352D05B" w:rsidR="003702A5" w:rsidRPr="003702A5" w:rsidRDefault="003702A5" w:rsidP="00037EA7">
            <w:pPr>
              <w:rPr>
                <w:b/>
                <w:sz w:val="18"/>
                <w:szCs w:val="20"/>
              </w:rPr>
            </w:pPr>
            <w:r w:rsidRPr="003702A5">
              <w:rPr>
                <w:b/>
                <w:sz w:val="18"/>
                <w:szCs w:val="20"/>
              </w:rPr>
              <w:t>Ratio and scale</w:t>
            </w:r>
          </w:p>
          <w:p w14:paraId="446B6328" w14:textId="3A7DEF72" w:rsidR="00037EA7" w:rsidRPr="003702A5" w:rsidRDefault="00037EA7" w:rsidP="00037EA7">
            <w:pPr>
              <w:rPr>
                <w:sz w:val="18"/>
                <w:szCs w:val="20"/>
              </w:rPr>
            </w:pPr>
            <w:r w:rsidRPr="003702A5">
              <w:rPr>
                <w:sz w:val="18"/>
                <w:szCs w:val="20"/>
              </w:rPr>
              <w:t>Understanding ratio and its link to multiplication.</w:t>
            </w:r>
          </w:p>
          <w:p w14:paraId="66C7BD9C" w14:textId="77777777" w:rsidR="00037EA7" w:rsidRPr="003702A5" w:rsidRDefault="00037EA7" w:rsidP="00037EA7">
            <w:pPr>
              <w:rPr>
                <w:sz w:val="18"/>
                <w:szCs w:val="20"/>
              </w:rPr>
            </w:pPr>
            <w:r w:rsidRPr="003702A5">
              <w:rPr>
                <w:sz w:val="18"/>
                <w:szCs w:val="20"/>
              </w:rPr>
              <w:t>Use Ratio notation.</w:t>
            </w:r>
          </w:p>
          <w:p w14:paraId="17C1FFD6" w14:textId="77777777" w:rsidR="00037EA7" w:rsidRPr="003702A5" w:rsidRDefault="00037EA7" w:rsidP="00037EA7">
            <w:pPr>
              <w:rPr>
                <w:sz w:val="18"/>
                <w:szCs w:val="20"/>
              </w:rPr>
            </w:pPr>
            <w:r w:rsidRPr="003702A5">
              <w:rPr>
                <w:sz w:val="18"/>
                <w:szCs w:val="20"/>
              </w:rPr>
              <w:t>Reduce ratios to simplest form.</w:t>
            </w:r>
          </w:p>
          <w:p w14:paraId="08807961" w14:textId="77777777" w:rsidR="00037EA7" w:rsidRPr="003702A5" w:rsidRDefault="00037EA7" w:rsidP="00037EA7">
            <w:pPr>
              <w:rPr>
                <w:sz w:val="18"/>
                <w:szCs w:val="20"/>
              </w:rPr>
            </w:pPr>
            <w:r w:rsidRPr="003702A5">
              <w:rPr>
                <w:sz w:val="18"/>
                <w:szCs w:val="20"/>
              </w:rPr>
              <w:t>Solve ratio problems.</w:t>
            </w:r>
          </w:p>
          <w:p w14:paraId="43BD4066" w14:textId="1B0FE08B" w:rsidR="00037EA7" w:rsidRDefault="00037EA7" w:rsidP="00037EA7">
            <w:pPr>
              <w:rPr>
                <w:sz w:val="18"/>
                <w:szCs w:val="20"/>
              </w:rPr>
            </w:pPr>
            <w:r w:rsidRPr="003702A5">
              <w:rPr>
                <w:sz w:val="18"/>
                <w:szCs w:val="20"/>
              </w:rPr>
              <w:t>Calculate the circumference of a circle.</w:t>
            </w:r>
          </w:p>
          <w:p w14:paraId="4B25F1CA" w14:textId="4BFE9A5E" w:rsidR="003702A5" w:rsidRPr="003702A5" w:rsidRDefault="003702A5" w:rsidP="00037EA7">
            <w:pPr>
              <w:rPr>
                <w:b/>
                <w:sz w:val="18"/>
                <w:szCs w:val="20"/>
              </w:rPr>
            </w:pPr>
            <w:r w:rsidRPr="003702A5">
              <w:rPr>
                <w:b/>
                <w:sz w:val="18"/>
                <w:szCs w:val="20"/>
              </w:rPr>
              <w:t>Multiplicative change</w:t>
            </w:r>
          </w:p>
          <w:p w14:paraId="4E5C71CE" w14:textId="77777777" w:rsidR="00037EA7" w:rsidRPr="003702A5" w:rsidRDefault="00037EA7" w:rsidP="00037EA7">
            <w:pPr>
              <w:rPr>
                <w:sz w:val="18"/>
                <w:szCs w:val="20"/>
              </w:rPr>
            </w:pPr>
            <w:r w:rsidRPr="003702A5">
              <w:rPr>
                <w:sz w:val="18"/>
                <w:szCs w:val="20"/>
              </w:rPr>
              <w:t>Use scale factors, linking to ratio, to solve simple direct proportion problems.</w:t>
            </w:r>
          </w:p>
          <w:p w14:paraId="4B86C321" w14:textId="77777777" w:rsidR="00037EA7" w:rsidRPr="003702A5" w:rsidRDefault="00037EA7" w:rsidP="00037EA7">
            <w:pPr>
              <w:rPr>
                <w:sz w:val="18"/>
                <w:szCs w:val="20"/>
              </w:rPr>
            </w:pPr>
            <w:r w:rsidRPr="003702A5">
              <w:rPr>
                <w:sz w:val="18"/>
                <w:szCs w:val="20"/>
              </w:rPr>
              <w:t>Convert between currencies, including using graphs.</w:t>
            </w:r>
          </w:p>
          <w:p w14:paraId="0BF893EC" w14:textId="0174E404" w:rsidR="00037EA7" w:rsidRDefault="00037EA7" w:rsidP="00037EA7">
            <w:pPr>
              <w:rPr>
                <w:sz w:val="18"/>
                <w:szCs w:val="20"/>
              </w:rPr>
            </w:pPr>
            <w:r w:rsidRPr="003702A5">
              <w:rPr>
                <w:sz w:val="18"/>
                <w:szCs w:val="20"/>
              </w:rPr>
              <w:t>Draw and interpret scale diagrams and maps.</w:t>
            </w:r>
          </w:p>
          <w:p w14:paraId="7C5C1516" w14:textId="120715D9" w:rsidR="003702A5" w:rsidRPr="003702A5" w:rsidRDefault="003702A5" w:rsidP="00037EA7">
            <w:pPr>
              <w:rPr>
                <w:b/>
                <w:sz w:val="18"/>
                <w:szCs w:val="20"/>
              </w:rPr>
            </w:pPr>
            <w:r w:rsidRPr="003702A5">
              <w:rPr>
                <w:b/>
                <w:sz w:val="18"/>
                <w:szCs w:val="20"/>
              </w:rPr>
              <w:t>Multiplying and dividing fractions</w:t>
            </w:r>
          </w:p>
          <w:p w14:paraId="34DDDBDB" w14:textId="6A51AE2B" w:rsidR="003702A5" w:rsidRDefault="003702A5" w:rsidP="00037EA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Multiply and divide a fraction by an integer</w:t>
            </w:r>
          </w:p>
          <w:p w14:paraId="5A93A559" w14:textId="6ADBAFEB" w:rsidR="003702A5" w:rsidRDefault="003702A5" w:rsidP="00037EA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Multiply and divide a fraction by a fraction</w:t>
            </w:r>
          </w:p>
          <w:p w14:paraId="08F8A7A9" w14:textId="644EFD75" w:rsidR="003702A5" w:rsidRPr="003702A5" w:rsidRDefault="003702A5" w:rsidP="00037EA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Understand and use reciprocal</w:t>
            </w:r>
          </w:p>
          <w:p w14:paraId="5A4F6A6C" w14:textId="77777777" w:rsidR="00037EA7" w:rsidRPr="003702A5" w:rsidRDefault="00037EA7" w:rsidP="00037EA7">
            <w:pPr>
              <w:rPr>
                <w:sz w:val="18"/>
                <w:szCs w:val="20"/>
              </w:rPr>
            </w:pPr>
          </w:p>
          <w:p w14:paraId="33B29916" w14:textId="77777777" w:rsidR="00037EA7" w:rsidRPr="003702A5" w:rsidRDefault="00037EA7" w:rsidP="00037EA7">
            <w:pPr>
              <w:rPr>
                <w:sz w:val="18"/>
                <w:szCs w:val="20"/>
              </w:rPr>
            </w:pPr>
          </w:p>
          <w:p w14:paraId="14E2FEC2" w14:textId="123CE009" w:rsidR="00037EA7" w:rsidRPr="003702A5" w:rsidRDefault="00037EA7" w:rsidP="00037EA7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52CE8EFF" w14:textId="2DBF4DC0" w:rsidR="003702A5" w:rsidRPr="003702A5" w:rsidRDefault="003702A5" w:rsidP="00037EA7">
            <w:pPr>
              <w:rPr>
                <w:b/>
                <w:sz w:val="18"/>
                <w:szCs w:val="20"/>
              </w:rPr>
            </w:pPr>
            <w:r w:rsidRPr="003702A5">
              <w:rPr>
                <w:b/>
                <w:sz w:val="18"/>
                <w:szCs w:val="20"/>
              </w:rPr>
              <w:lastRenderedPageBreak/>
              <w:t>Working in the Cartesian plane</w:t>
            </w:r>
          </w:p>
          <w:p w14:paraId="65A7B163" w14:textId="4B2B2F9E" w:rsidR="00037EA7" w:rsidRPr="003702A5" w:rsidRDefault="00037EA7" w:rsidP="00037EA7">
            <w:pPr>
              <w:rPr>
                <w:sz w:val="18"/>
                <w:szCs w:val="20"/>
              </w:rPr>
            </w:pPr>
            <w:r w:rsidRPr="003702A5">
              <w:rPr>
                <w:sz w:val="18"/>
                <w:szCs w:val="20"/>
              </w:rPr>
              <w:t>Plot and interpret straight line graphs.</w:t>
            </w:r>
          </w:p>
          <w:p w14:paraId="6D4D1F58" w14:textId="77777777" w:rsidR="00037EA7" w:rsidRPr="003702A5" w:rsidRDefault="00037EA7" w:rsidP="00037EA7">
            <w:pPr>
              <w:rPr>
                <w:sz w:val="18"/>
                <w:szCs w:val="20"/>
              </w:rPr>
            </w:pPr>
            <w:r w:rsidRPr="003702A5">
              <w:rPr>
                <w:sz w:val="18"/>
                <w:szCs w:val="20"/>
              </w:rPr>
              <w:t>Understand and use the equations of a straight line, including lines parallel to the axes.</w:t>
            </w:r>
          </w:p>
          <w:p w14:paraId="42B860E4" w14:textId="77777777" w:rsidR="00037EA7" w:rsidRPr="003702A5" w:rsidRDefault="00037EA7" w:rsidP="00037EA7">
            <w:pPr>
              <w:rPr>
                <w:sz w:val="18"/>
                <w:szCs w:val="20"/>
              </w:rPr>
            </w:pPr>
            <w:r w:rsidRPr="003702A5">
              <w:rPr>
                <w:sz w:val="18"/>
                <w:szCs w:val="20"/>
              </w:rPr>
              <w:t>Make links between direct proportion and straight lines of the form y=</w:t>
            </w:r>
            <w:proofErr w:type="spellStart"/>
            <w:r w:rsidRPr="003702A5">
              <w:rPr>
                <w:sz w:val="18"/>
                <w:szCs w:val="20"/>
              </w:rPr>
              <w:t>kx</w:t>
            </w:r>
            <w:proofErr w:type="spellEnd"/>
            <w:r w:rsidRPr="003702A5">
              <w:rPr>
                <w:sz w:val="18"/>
                <w:szCs w:val="20"/>
              </w:rPr>
              <w:t>.</w:t>
            </w:r>
          </w:p>
          <w:p w14:paraId="3669D04A" w14:textId="1F168975" w:rsidR="00037EA7" w:rsidRDefault="00037EA7" w:rsidP="00037EA7">
            <w:pPr>
              <w:rPr>
                <w:sz w:val="18"/>
                <w:szCs w:val="20"/>
              </w:rPr>
            </w:pPr>
            <w:r w:rsidRPr="003702A5">
              <w:rPr>
                <w:sz w:val="18"/>
                <w:szCs w:val="20"/>
              </w:rPr>
              <w:t>Model situations by translating them into expressions, formulae and graphs.</w:t>
            </w:r>
          </w:p>
          <w:p w14:paraId="3EA404A7" w14:textId="6D1C052E" w:rsidR="003702A5" w:rsidRPr="003702A5" w:rsidRDefault="003702A5" w:rsidP="00037EA7">
            <w:pPr>
              <w:rPr>
                <w:b/>
                <w:sz w:val="18"/>
                <w:szCs w:val="20"/>
              </w:rPr>
            </w:pPr>
            <w:r w:rsidRPr="003702A5">
              <w:rPr>
                <w:b/>
                <w:sz w:val="18"/>
                <w:szCs w:val="20"/>
              </w:rPr>
              <w:t>Representing data</w:t>
            </w:r>
          </w:p>
          <w:p w14:paraId="146868F9" w14:textId="77777777" w:rsidR="00037EA7" w:rsidRPr="003702A5" w:rsidRDefault="00037EA7" w:rsidP="00037EA7">
            <w:pPr>
              <w:rPr>
                <w:sz w:val="18"/>
                <w:szCs w:val="20"/>
              </w:rPr>
            </w:pPr>
            <w:r w:rsidRPr="003702A5">
              <w:rPr>
                <w:sz w:val="18"/>
                <w:szCs w:val="20"/>
              </w:rPr>
              <w:t xml:space="preserve">Draw and interpret scatter graphs. </w:t>
            </w:r>
          </w:p>
          <w:p w14:paraId="048FD3E1" w14:textId="66FFB157" w:rsidR="00037EA7" w:rsidRDefault="00037EA7" w:rsidP="00037EA7">
            <w:pPr>
              <w:rPr>
                <w:sz w:val="18"/>
                <w:szCs w:val="20"/>
              </w:rPr>
            </w:pPr>
            <w:r w:rsidRPr="003702A5">
              <w:rPr>
                <w:sz w:val="18"/>
                <w:szCs w:val="20"/>
              </w:rPr>
              <w:t xml:space="preserve">Understand correlation. Draw and use line of fit. Understand grouped, discrete and continuous data. Design and use </w:t>
            </w:r>
            <w:proofErr w:type="gramStart"/>
            <w:r w:rsidRPr="003702A5">
              <w:rPr>
                <w:sz w:val="18"/>
                <w:szCs w:val="20"/>
              </w:rPr>
              <w:t>one and two way</w:t>
            </w:r>
            <w:proofErr w:type="gramEnd"/>
            <w:r w:rsidRPr="003702A5">
              <w:rPr>
                <w:sz w:val="18"/>
                <w:szCs w:val="20"/>
              </w:rPr>
              <w:t xml:space="preserve"> tables</w:t>
            </w:r>
          </w:p>
          <w:p w14:paraId="7A434BB7" w14:textId="73DBE5C8" w:rsidR="003702A5" w:rsidRPr="003702A5" w:rsidRDefault="003702A5" w:rsidP="00037EA7">
            <w:pPr>
              <w:rPr>
                <w:b/>
                <w:sz w:val="18"/>
                <w:szCs w:val="20"/>
              </w:rPr>
            </w:pPr>
            <w:r w:rsidRPr="003702A5">
              <w:rPr>
                <w:b/>
                <w:sz w:val="18"/>
                <w:szCs w:val="20"/>
              </w:rPr>
              <w:t>Probability</w:t>
            </w:r>
          </w:p>
          <w:p w14:paraId="560B23B7" w14:textId="512D395E" w:rsidR="003702A5" w:rsidRDefault="003702A5" w:rsidP="00037EA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List outcomes using sample space diagrams for one and two events</w:t>
            </w:r>
          </w:p>
          <w:p w14:paraId="4EFEB433" w14:textId="15E4423C" w:rsidR="003702A5" w:rsidRPr="003702A5" w:rsidRDefault="003702A5" w:rsidP="00037EA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Find probabilities using tables and Venn diagrams</w:t>
            </w:r>
          </w:p>
          <w:p w14:paraId="63542653" w14:textId="3918C4EE" w:rsidR="00037EA7" w:rsidRPr="003702A5" w:rsidRDefault="00037EA7" w:rsidP="00037EA7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31A43BD3" w14:textId="120898BE" w:rsidR="003702A5" w:rsidRPr="003702A5" w:rsidRDefault="003702A5" w:rsidP="00037EA7">
            <w:pPr>
              <w:rPr>
                <w:b/>
                <w:sz w:val="20"/>
                <w:szCs w:val="20"/>
              </w:rPr>
            </w:pPr>
            <w:r w:rsidRPr="003702A5">
              <w:rPr>
                <w:b/>
                <w:sz w:val="20"/>
                <w:szCs w:val="20"/>
              </w:rPr>
              <w:lastRenderedPageBreak/>
              <w:t>Brackets, equations and inequalities</w:t>
            </w:r>
          </w:p>
          <w:p w14:paraId="3DFB1E72" w14:textId="757EC379" w:rsidR="00037EA7" w:rsidRDefault="00037EA7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Expand </w:t>
            </w:r>
            <w:r w:rsidR="003702A5">
              <w:rPr>
                <w:sz w:val="20"/>
                <w:szCs w:val="20"/>
              </w:rPr>
              <w:t xml:space="preserve">and factorise into single </w:t>
            </w:r>
            <w:r>
              <w:rPr>
                <w:sz w:val="20"/>
                <w:szCs w:val="20"/>
              </w:rPr>
              <w:t>brackets</w:t>
            </w:r>
          </w:p>
          <w:p w14:paraId="65CBDFBE" w14:textId="06B47E9A" w:rsidR="00037EA7" w:rsidRDefault="003702A5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and use expressions, formulae and identities</w:t>
            </w:r>
          </w:p>
          <w:p w14:paraId="59535E2E" w14:textId="028958B7" w:rsidR="00037EA7" w:rsidRDefault="00037EA7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and solve equations and inequalities</w:t>
            </w:r>
            <w:r w:rsidR="003702A5">
              <w:rPr>
                <w:sz w:val="20"/>
                <w:szCs w:val="20"/>
              </w:rPr>
              <w:t xml:space="preserve"> with and without brackets</w:t>
            </w:r>
          </w:p>
          <w:p w14:paraId="6A1D1269" w14:textId="7D937613" w:rsidR="003702A5" w:rsidRDefault="003702A5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Distinguish between equations, expressions, formulae and identities</w:t>
            </w:r>
          </w:p>
          <w:p w14:paraId="1D25C139" w14:textId="1D4C64A3" w:rsidR="003702A5" w:rsidRPr="003702A5" w:rsidRDefault="003702A5" w:rsidP="00037EA7">
            <w:pPr>
              <w:rPr>
                <w:b/>
                <w:sz w:val="20"/>
                <w:szCs w:val="20"/>
              </w:rPr>
            </w:pPr>
            <w:r w:rsidRPr="003702A5">
              <w:rPr>
                <w:b/>
                <w:sz w:val="20"/>
                <w:szCs w:val="20"/>
              </w:rPr>
              <w:t>Sequences</w:t>
            </w:r>
          </w:p>
          <w:p w14:paraId="6E50E299" w14:textId="150F1854" w:rsidR="00037EA7" w:rsidRDefault="00037EA7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Generate sequences</w:t>
            </w:r>
            <w:r w:rsidR="003702A5">
              <w:rPr>
                <w:sz w:val="20"/>
                <w:szCs w:val="20"/>
              </w:rPr>
              <w:t xml:space="preserve"> using more complex rules e.g. with brackets and squared terms, both in words and algebraically</w:t>
            </w:r>
          </w:p>
          <w:p w14:paraId="5BEA95D4" w14:textId="731093F1" w:rsidR="003702A5" w:rsidRPr="003702A5" w:rsidRDefault="003702A5" w:rsidP="00037EA7">
            <w:pPr>
              <w:rPr>
                <w:b/>
                <w:sz w:val="20"/>
                <w:szCs w:val="20"/>
              </w:rPr>
            </w:pPr>
            <w:r w:rsidRPr="003702A5">
              <w:rPr>
                <w:b/>
                <w:sz w:val="20"/>
                <w:szCs w:val="20"/>
              </w:rPr>
              <w:t>Indices</w:t>
            </w:r>
          </w:p>
          <w:p w14:paraId="0B69C2D8" w14:textId="03C9D30F" w:rsidR="003702A5" w:rsidRDefault="003702A5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Form expressions using indices</w:t>
            </w:r>
          </w:p>
          <w:p w14:paraId="70B2A948" w14:textId="4C810836" w:rsidR="003702A5" w:rsidRDefault="003702A5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and use the addition and subtraction rules</w:t>
            </w:r>
          </w:p>
          <w:p w14:paraId="2E4F33CB" w14:textId="7D40BA35" w:rsidR="00037EA7" w:rsidRPr="001D3C50" w:rsidRDefault="00037EA7" w:rsidP="00037EA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48CB2F1F" w14:textId="77777777" w:rsidR="00894140" w:rsidRPr="003F22D4" w:rsidRDefault="00894140" w:rsidP="00037EA7">
            <w:pPr>
              <w:rPr>
                <w:b/>
                <w:sz w:val="20"/>
                <w:szCs w:val="20"/>
              </w:rPr>
            </w:pPr>
            <w:r w:rsidRPr="003F22D4">
              <w:rPr>
                <w:b/>
                <w:sz w:val="20"/>
                <w:szCs w:val="20"/>
              </w:rPr>
              <w:lastRenderedPageBreak/>
              <w:t>Fractions and percentages</w:t>
            </w:r>
          </w:p>
          <w:p w14:paraId="3F20576D" w14:textId="207163AD" w:rsidR="00037EA7" w:rsidRDefault="003F22D4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u</w:t>
            </w:r>
            <w:r w:rsidR="00037EA7">
              <w:rPr>
                <w:sz w:val="20"/>
                <w:szCs w:val="20"/>
              </w:rPr>
              <w:t>nderstand</w:t>
            </w:r>
            <w:r>
              <w:rPr>
                <w:sz w:val="20"/>
                <w:szCs w:val="20"/>
              </w:rPr>
              <w:t>ing of</w:t>
            </w:r>
            <w:r w:rsidR="00037EA7">
              <w:rPr>
                <w:sz w:val="20"/>
                <w:szCs w:val="20"/>
              </w:rPr>
              <w:t xml:space="preserve"> fractions, decimals and percentages</w:t>
            </w:r>
          </w:p>
          <w:p w14:paraId="56C6B515" w14:textId="44524A5B" w:rsidR="00037EA7" w:rsidRDefault="003F22D4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  <w:r w:rsidR="00037EA7">
              <w:rPr>
                <w:sz w:val="20"/>
                <w:szCs w:val="20"/>
              </w:rPr>
              <w:t xml:space="preserve"> percentage increases and decreases</w:t>
            </w:r>
          </w:p>
          <w:p w14:paraId="23FB6D49" w14:textId="193D5372" w:rsidR="003F22D4" w:rsidRDefault="003F22D4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proofErr w:type="spellStart"/>
            <w:r>
              <w:rPr>
                <w:sz w:val="20"/>
                <w:szCs w:val="20"/>
              </w:rPr>
              <w:t>multiplers</w:t>
            </w:r>
            <w:proofErr w:type="spellEnd"/>
            <w:r>
              <w:rPr>
                <w:sz w:val="20"/>
                <w:szCs w:val="20"/>
              </w:rPr>
              <w:t xml:space="preserve"> to solve percentage problems</w:t>
            </w:r>
          </w:p>
          <w:p w14:paraId="60B6F62F" w14:textId="444E063F" w:rsidR="003F22D4" w:rsidRDefault="003F22D4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 one number as a percentage of another</w:t>
            </w:r>
          </w:p>
          <w:p w14:paraId="00527A3B" w14:textId="502A180A" w:rsidR="003F22D4" w:rsidRPr="003F22D4" w:rsidRDefault="003F22D4" w:rsidP="00037EA7">
            <w:pPr>
              <w:rPr>
                <w:b/>
                <w:sz w:val="20"/>
                <w:szCs w:val="20"/>
              </w:rPr>
            </w:pPr>
            <w:r w:rsidRPr="003F22D4">
              <w:rPr>
                <w:b/>
                <w:sz w:val="20"/>
                <w:szCs w:val="20"/>
              </w:rPr>
              <w:t>Standard index form</w:t>
            </w:r>
          </w:p>
          <w:p w14:paraId="201DC138" w14:textId="4A4D4180" w:rsidR="00037EA7" w:rsidRDefault="003F22D4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 between</w:t>
            </w:r>
            <w:r w:rsidR="00037EA7">
              <w:rPr>
                <w:sz w:val="20"/>
                <w:szCs w:val="20"/>
              </w:rPr>
              <w:t xml:space="preserve"> numbers in </w:t>
            </w:r>
            <w:r>
              <w:rPr>
                <w:sz w:val="20"/>
                <w:szCs w:val="20"/>
              </w:rPr>
              <w:t xml:space="preserve">ordinary and </w:t>
            </w:r>
            <w:r w:rsidR="00037EA7">
              <w:rPr>
                <w:sz w:val="20"/>
                <w:szCs w:val="20"/>
              </w:rPr>
              <w:t>standard form</w:t>
            </w:r>
          </w:p>
          <w:p w14:paraId="10D6B048" w14:textId="60D1355E" w:rsidR="003F22D4" w:rsidRDefault="003F22D4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numbers given in standard form</w:t>
            </w:r>
          </w:p>
          <w:p w14:paraId="54F9369B" w14:textId="78495E54" w:rsidR="003F22D4" w:rsidRDefault="003F22D4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Calculate with numbers in standard form, with and without a calculator</w:t>
            </w:r>
          </w:p>
          <w:p w14:paraId="31B4BD3E" w14:textId="448B2040" w:rsidR="003F22D4" w:rsidRPr="003F22D4" w:rsidRDefault="003F22D4" w:rsidP="00037EA7">
            <w:pPr>
              <w:rPr>
                <w:b/>
                <w:sz w:val="20"/>
                <w:szCs w:val="20"/>
              </w:rPr>
            </w:pPr>
            <w:r w:rsidRPr="003F22D4">
              <w:rPr>
                <w:b/>
                <w:sz w:val="20"/>
                <w:szCs w:val="20"/>
              </w:rPr>
              <w:t>Number sense</w:t>
            </w:r>
          </w:p>
          <w:p w14:paraId="308A4BF9" w14:textId="286120FA" w:rsidR="00037EA7" w:rsidRDefault="00037EA7" w:rsidP="00037E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Develop</w:t>
            </w:r>
            <w:r w:rsidR="003F22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mental</w:t>
            </w:r>
            <w:proofErr w:type="spellEnd"/>
            <w:r>
              <w:rPr>
                <w:sz w:val="20"/>
                <w:szCs w:val="20"/>
              </w:rPr>
              <w:t xml:space="preserve"> strategies</w:t>
            </w:r>
          </w:p>
          <w:p w14:paraId="44916600" w14:textId="5E9A66B9" w:rsidR="00037EA7" w:rsidRDefault="00037EA7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Convert between metric </w:t>
            </w:r>
            <w:r w:rsidR="003F22D4">
              <w:rPr>
                <w:sz w:val="20"/>
                <w:szCs w:val="20"/>
              </w:rPr>
              <w:t>measures and units</w:t>
            </w:r>
          </w:p>
          <w:p w14:paraId="64639E46" w14:textId="101C2865" w:rsidR="003F22D4" w:rsidRDefault="003F22D4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Estimation, including rounding to a given number of decimal places</w:t>
            </w:r>
          </w:p>
          <w:p w14:paraId="234673D3" w14:textId="0B18FAE3" w:rsidR="003F22D4" w:rsidRDefault="003F22D4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order of operations</w:t>
            </w:r>
          </w:p>
          <w:p w14:paraId="2F82ACF7" w14:textId="1F9D2BCA" w:rsidR="00037EA7" w:rsidRPr="001D3C50" w:rsidRDefault="00037EA7" w:rsidP="00037EA7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8A9A733" w14:textId="77777777" w:rsidR="00037EA7" w:rsidRPr="00DC74ED" w:rsidRDefault="00DC74ED" w:rsidP="00037EA7">
            <w:pPr>
              <w:rPr>
                <w:b/>
                <w:sz w:val="20"/>
                <w:szCs w:val="20"/>
              </w:rPr>
            </w:pPr>
            <w:r w:rsidRPr="00DC74ED">
              <w:rPr>
                <w:b/>
                <w:sz w:val="20"/>
                <w:szCs w:val="20"/>
              </w:rPr>
              <w:lastRenderedPageBreak/>
              <w:t>Angles in parallel lines and polygons</w:t>
            </w:r>
          </w:p>
          <w:p w14:paraId="1094F542" w14:textId="77777777" w:rsidR="00DC74ED" w:rsidRDefault="00DC74ED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Y7 angles rules</w:t>
            </w:r>
          </w:p>
          <w:p w14:paraId="5A9FD0DD" w14:textId="77777777" w:rsidR="00DC74ED" w:rsidRDefault="00DC74ED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and use parallel lines and angles</w:t>
            </w:r>
          </w:p>
          <w:p w14:paraId="23F9C11C" w14:textId="77777777" w:rsidR="00DC74ED" w:rsidRDefault="00DC74ED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 geometric notation</w:t>
            </w:r>
          </w:p>
          <w:p w14:paraId="43FE617C" w14:textId="77777777" w:rsidR="00DC74ED" w:rsidRDefault="00DC74ED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out angles in special quadrilaterals</w:t>
            </w:r>
          </w:p>
          <w:p w14:paraId="1B914127" w14:textId="77777777" w:rsidR="00DC74ED" w:rsidRDefault="00DC74ED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and use the sum of interior and exterior angles of a polygon</w:t>
            </w:r>
          </w:p>
          <w:p w14:paraId="1BEF63C2" w14:textId="77777777" w:rsidR="00DC74ED" w:rsidRDefault="00DC74ED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 simple geometric facts</w:t>
            </w:r>
          </w:p>
          <w:p w14:paraId="5FC21A88" w14:textId="77777777" w:rsidR="00DC74ED" w:rsidRPr="00DC74ED" w:rsidRDefault="00DC74ED" w:rsidP="00037EA7">
            <w:pPr>
              <w:rPr>
                <w:b/>
                <w:sz w:val="20"/>
                <w:szCs w:val="20"/>
              </w:rPr>
            </w:pPr>
            <w:r w:rsidRPr="00DC74ED">
              <w:rPr>
                <w:b/>
                <w:sz w:val="20"/>
                <w:szCs w:val="20"/>
              </w:rPr>
              <w:t>Area of trapezia and circles</w:t>
            </w:r>
          </w:p>
          <w:p w14:paraId="2F2423C6" w14:textId="77777777" w:rsidR="00DC74ED" w:rsidRDefault="00DC74ED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area of shapes covered in Y7</w:t>
            </w:r>
          </w:p>
          <w:p w14:paraId="1C12EB7F" w14:textId="77777777" w:rsidR="00DC74ED" w:rsidRDefault="00DC74ED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Calculate the area of a trapezium</w:t>
            </w:r>
          </w:p>
          <w:p w14:paraId="2E736C46" w14:textId="77777777" w:rsidR="00DC74ED" w:rsidRDefault="00DC74ED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 the area of a circle and parts of a circle</w:t>
            </w:r>
          </w:p>
          <w:p w14:paraId="4FD03D1A" w14:textId="77777777" w:rsidR="00DC74ED" w:rsidRDefault="00DC74ED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significant figures</w:t>
            </w:r>
          </w:p>
          <w:p w14:paraId="7EE7D025" w14:textId="77777777" w:rsidR="00DC74ED" w:rsidRDefault="00DC74ED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 the area of compound shapes</w:t>
            </w:r>
          </w:p>
          <w:p w14:paraId="11627F78" w14:textId="77777777" w:rsidR="00DC74ED" w:rsidRPr="00DC74ED" w:rsidRDefault="00DC74ED" w:rsidP="00037EA7">
            <w:pPr>
              <w:rPr>
                <w:b/>
                <w:sz w:val="20"/>
                <w:szCs w:val="20"/>
              </w:rPr>
            </w:pPr>
            <w:r w:rsidRPr="00DC74ED">
              <w:rPr>
                <w:b/>
                <w:sz w:val="20"/>
                <w:szCs w:val="20"/>
              </w:rPr>
              <w:t>Line symmetry and reflection</w:t>
            </w:r>
          </w:p>
          <w:p w14:paraId="5963A0F8" w14:textId="77777777" w:rsidR="00DC74ED" w:rsidRDefault="00DC74ED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line symmetry in polygons and other shapes</w:t>
            </w:r>
          </w:p>
          <w:p w14:paraId="43325EBD" w14:textId="35A71299" w:rsidR="00DC74ED" w:rsidRPr="001D3C50" w:rsidRDefault="00DC74ED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shapes in horizontal, vertical and diagonal lines</w:t>
            </w:r>
          </w:p>
        </w:tc>
        <w:tc>
          <w:tcPr>
            <w:tcW w:w="1912" w:type="dxa"/>
          </w:tcPr>
          <w:p w14:paraId="65F89411" w14:textId="77777777" w:rsidR="00037EA7" w:rsidRPr="00F5301B" w:rsidRDefault="00E619D6" w:rsidP="00037EA7">
            <w:pPr>
              <w:rPr>
                <w:b/>
                <w:sz w:val="20"/>
                <w:szCs w:val="20"/>
              </w:rPr>
            </w:pPr>
            <w:r w:rsidRPr="00F5301B">
              <w:rPr>
                <w:b/>
                <w:sz w:val="20"/>
                <w:szCs w:val="20"/>
              </w:rPr>
              <w:lastRenderedPageBreak/>
              <w:t>The data handling cycle</w:t>
            </w:r>
          </w:p>
          <w:p w14:paraId="7AE4BD48" w14:textId="77777777" w:rsidR="00E619D6" w:rsidRDefault="00E619D6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and use primary and secondary sources of data</w:t>
            </w:r>
          </w:p>
          <w:p w14:paraId="614F712B" w14:textId="77777777" w:rsidR="00E619D6" w:rsidRDefault="00E619D6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data including using questionnaires</w:t>
            </w:r>
          </w:p>
          <w:p w14:paraId="12E248C0" w14:textId="77777777" w:rsidR="00E619D6" w:rsidRDefault="00E619D6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 and construct statistical diagrams including multiple bar charts</w:t>
            </w:r>
          </w:p>
          <w:p w14:paraId="20A104BE" w14:textId="77777777" w:rsidR="00E619D6" w:rsidRDefault="00E619D6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 and interpret pie charts</w:t>
            </w:r>
          </w:p>
          <w:p w14:paraId="31B4FF85" w14:textId="77777777" w:rsidR="00E619D6" w:rsidRDefault="00E619D6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distributions using charts</w:t>
            </w:r>
          </w:p>
          <w:p w14:paraId="7C52137A" w14:textId="77777777" w:rsidR="00E619D6" w:rsidRDefault="00E619D6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misleading graphs</w:t>
            </w:r>
          </w:p>
          <w:p w14:paraId="6A847CE6" w14:textId="77777777" w:rsidR="00F5301B" w:rsidRPr="00F5301B" w:rsidRDefault="00F5301B" w:rsidP="00037EA7">
            <w:pPr>
              <w:rPr>
                <w:b/>
                <w:sz w:val="20"/>
                <w:szCs w:val="20"/>
              </w:rPr>
            </w:pPr>
            <w:r w:rsidRPr="00F5301B">
              <w:rPr>
                <w:b/>
                <w:sz w:val="20"/>
                <w:szCs w:val="20"/>
              </w:rPr>
              <w:t>Measures of location and dispersion</w:t>
            </w:r>
          </w:p>
          <w:p w14:paraId="1E17F1B8" w14:textId="77777777" w:rsidR="00F5301B" w:rsidRDefault="00F5301B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Revisit the median and mean including finding the total given the mean</w:t>
            </w:r>
          </w:p>
          <w:p w14:paraId="18B59794" w14:textId="77777777" w:rsidR="00F5301B" w:rsidRDefault="00F5301B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the mean of grouped data</w:t>
            </w:r>
          </w:p>
          <w:p w14:paraId="2FF9DA19" w14:textId="77777777" w:rsidR="00F5301B" w:rsidRDefault="00F5301B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out the mode and modal class</w:t>
            </w:r>
          </w:p>
          <w:p w14:paraId="2947B14A" w14:textId="77777777" w:rsidR="00F5301B" w:rsidRDefault="00F5301B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Choosing the appropriate average</w:t>
            </w:r>
          </w:p>
          <w:p w14:paraId="7E695EC9" w14:textId="1847590F" w:rsidR="00F5301B" w:rsidRPr="001D3C50" w:rsidRDefault="00F5301B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distributions using measures</w:t>
            </w:r>
          </w:p>
        </w:tc>
      </w:tr>
      <w:tr w:rsidR="00037EA7" w14:paraId="78C471F0" w14:textId="77777777" w:rsidTr="00F51AFA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B0AA999" w14:textId="77777777" w:rsidR="00037EA7" w:rsidRPr="00867328" w:rsidRDefault="00037EA7" w:rsidP="00037EA7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lastRenderedPageBreak/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3318F919" w14:textId="77777777" w:rsidR="00037EA7" w:rsidRPr="005A5A4D" w:rsidRDefault="00037EA7" w:rsidP="00037EA7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732F2921" w14:textId="77777777" w:rsidR="00037EA7" w:rsidRDefault="003702A5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 area</w:t>
            </w:r>
          </w:p>
          <w:p w14:paraId="57A139CD" w14:textId="77777777" w:rsidR="003702A5" w:rsidRDefault="003702A5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 equations</w:t>
            </w:r>
          </w:p>
          <w:p w14:paraId="64953495" w14:textId="77777777" w:rsidR="003702A5" w:rsidRDefault="003702A5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 converting improper fractions and mixed numbers</w:t>
            </w:r>
          </w:p>
          <w:p w14:paraId="6018F57E" w14:textId="04444C2E" w:rsidR="003702A5" w:rsidRDefault="003702A5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Links to fractions of an amount</w:t>
            </w:r>
          </w:p>
        </w:tc>
        <w:tc>
          <w:tcPr>
            <w:tcW w:w="2141" w:type="dxa"/>
          </w:tcPr>
          <w:p w14:paraId="6254CDA4" w14:textId="77777777" w:rsidR="00037EA7" w:rsidRDefault="003702A5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 calculation with directed number</w:t>
            </w:r>
          </w:p>
          <w:p w14:paraId="6415B361" w14:textId="77777777" w:rsidR="003702A5" w:rsidRDefault="003702A5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to solving one and two step linear equations</w:t>
            </w:r>
          </w:p>
          <w:p w14:paraId="1DC1722B" w14:textId="77777777" w:rsidR="003702A5" w:rsidRDefault="003702A5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Revisiting </w:t>
            </w:r>
            <w:proofErr w:type="spellStart"/>
            <w:r>
              <w:rPr>
                <w:sz w:val="20"/>
                <w:szCs w:val="20"/>
              </w:rPr>
              <w:t>venn</w:t>
            </w:r>
            <w:proofErr w:type="spellEnd"/>
            <w:r>
              <w:rPr>
                <w:sz w:val="20"/>
                <w:szCs w:val="20"/>
              </w:rPr>
              <w:t xml:space="preserve"> diagrams and set notation</w:t>
            </w:r>
          </w:p>
          <w:p w14:paraId="388ED291" w14:textId="74FB7704" w:rsidR="003702A5" w:rsidRDefault="003702A5" w:rsidP="00037EA7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1902DFF9" w14:textId="77777777" w:rsidR="00037EA7" w:rsidRDefault="00037EA7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Revisit </w:t>
            </w:r>
            <w:proofErr w:type="gramStart"/>
            <w:r>
              <w:rPr>
                <w:sz w:val="20"/>
                <w:szCs w:val="20"/>
              </w:rPr>
              <w:t>use</w:t>
            </w:r>
            <w:proofErr w:type="gramEnd"/>
            <w:r>
              <w:rPr>
                <w:sz w:val="20"/>
                <w:szCs w:val="20"/>
              </w:rPr>
              <w:t xml:space="preserve"> of directed number</w:t>
            </w:r>
          </w:p>
          <w:p w14:paraId="5A30DED0" w14:textId="1E57225C" w:rsidR="00037EA7" w:rsidRDefault="00037EA7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 equations in context of other maths topics</w:t>
            </w:r>
          </w:p>
        </w:tc>
        <w:tc>
          <w:tcPr>
            <w:tcW w:w="1880" w:type="dxa"/>
          </w:tcPr>
          <w:p w14:paraId="6843D582" w14:textId="58AF62FE" w:rsidR="00037EA7" w:rsidRDefault="00037EA7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Revisit </w:t>
            </w:r>
            <w:r w:rsidR="00EC2940">
              <w:rPr>
                <w:sz w:val="20"/>
                <w:szCs w:val="20"/>
              </w:rPr>
              <w:t>FDP equivalence</w:t>
            </w:r>
          </w:p>
          <w:p w14:paraId="0D62C07C" w14:textId="5D1AC78A" w:rsidR="00037EA7" w:rsidRDefault="00037EA7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 formal methods of calculation</w:t>
            </w:r>
            <w:r w:rsidR="00EC2940">
              <w:rPr>
                <w:sz w:val="20"/>
                <w:szCs w:val="20"/>
              </w:rPr>
              <w:t xml:space="preserve"> for integers and fractions</w:t>
            </w:r>
          </w:p>
          <w:p w14:paraId="1FE0BF1C" w14:textId="207F09E0" w:rsidR="00037EA7" w:rsidRDefault="00037EA7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use ratios in context of FDP</w:t>
            </w:r>
          </w:p>
        </w:tc>
        <w:tc>
          <w:tcPr>
            <w:tcW w:w="1933" w:type="dxa"/>
          </w:tcPr>
          <w:p w14:paraId="45BDE50D" w14:textId="77777777" w:rsidR="00037EA7" w:rsidRDefault="00DC74ED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 forming and solving equations</w:t>
            </w:r>
          </w:p>
          <w:p w14:paraId="69CA9241" w14:textId="77777777" w:rsidR="00DC74ED" w:rsidRDefault="00DC74ED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 properties of shapes</w:t>
            </w:r>
          </w:p>
          <w:p w14:paraId="0C105E15" w14:textId="78D41631" w:rsidR="00DC74ED" w:rsidRDefault="00DC74ED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 equations of straight lines</w:t>
            </w:r>
          </w:p>
        </w:tc>
        <w:tc>
          <w:tcPr>
            <w:tcW w:w="1912" w:type="dxa"/>
          </w:tcPr>
          <w:p w14:paraId="49EA231B" w14:textId="77777777" w:rsidR="00037EA7" w:rsidRDefault="00F5301B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 finding the range</w:t>
            </w:r>
          </w:p>
          <w:p w14:paraId="3C4EFE6B" w14:textId="77777777" w:rsidR="00F5301B" w:rsidRDefault="00F5301B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algebraic substitution to form lists for averages and the range</w:t>
            </w:r>
          </w:p>
          <w:p w14:paraId="6AF5F4FD" w14:textId="3E1E90C8" w:rsidR="00F5301B" w:rsidRDefault="00F5301B" w:rsidP="00037EA7">
            <w:pPr>
              <w:rPr>
                <w:sz w:val="20"/>
                <w:szCs w:val="20"/>
              </w:rPr>
            </w:pPr>
          </w:p>
        </w:tc>
      </w:tr>
      <w:tr w:rsidR="00037EA7" w14:paraId="391030CE" w14:textId="77777777" w:rsidTr="00F51AFA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2353F0E9" w14:textId="77777777" w:rsidR="00037EA7" w:rsidRPr="00867328" w:rsidRDefault="00037EA7" w:rsidP="00037EA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664DE3B3" w14:textId="77777777" w:rsidR="00037EA7" w:rsidRPr="005A5A4D" w:rsidRDefault="00037EA7" w:rsidP="00037EA7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552527B0" w14:textId="45911268" w:rsidR="00037EA7" w:rsidRDefault="00745AB4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isometric drawing, scale and measurement</w:t>
            </w:r>
          </w:p>
        </w:tc>
        <w:tc>
          <w:tcPr>
            <w:tcW w:w="2141" w:type="dxa"/>
          </w:tcPr>
          <w:p w14:paraId="6923963C" w14:textId="77777777" w:rsidR="00037EA7" w:rsidRDefault="00745AB4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pressure</w:t>
            </w:r>
          </w:p>
          <w:p w14:paraId="0D7066BA" w14:textId="7062F27C" w:rsidR="00745AB4" w:rsidRDefault="00745AB4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fitness testing</w:t>
            </w:r>
          </w:p>
        </w:tc>
        <w:tc>
          <w:tcPr>
            <w:tcW w:w="2045" w:type="dxa"/>
          </w:tcPr>
          <w:p w14:paraId="2C21B49B" w14:textId="230B9B7F" w:rsidR="00037EA7" w:rsidRDefault="00745AB4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units e.g. speed of sound</w:t>
            </w:r>
          </w:p>
        </w:tc>
        <w:tc>
          <w:tcPr>
            <w:tcW w:w="1880" w:type="dxa"/>
          </w:tcPr>
          <w:p w14:paraId="241A5947" w14:textId="77777777" w:rsidR="00037EA7" w:rsidRDefault="00037EA7" w:rsidP="00037EA7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1DFD0C3" w14:textId="08FE0D6D" w:rsidR="00037EA7" w:rsidRDefault="00745AB4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measures (javelin)</w:t>
            </w:r>
          </w:p>
        </w:tc>
        <w:tc>
          <w:tcPr>
            <w:tcW w:w="1912" w:type="dxa"/>
          </w:tcPr>
          <w:p w14:paraId="225885C2" w14:textId="3EDF7156" w:rsidR="00037EA7" w:rsidRDefault="00745AB4" w:rsidP="0003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difference in temperatures</w:t>
            </w:r>
          </w:p>
        </w:tc>
      </w:tr>
      <w:tr w:rsidR="00037EA7" w14:paraId="6B194408" w14:textId="77777777" w:rsidTr="00F51AFA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D2D13B2" w14:textId="77777777" w:rsidR="00037EA7" w:rsidRPr="00867328" w:rsidRDefault="00037EA7" w:rsidP="00037EA7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05596ABC" w14:textId="77777777" w:rsidR="00037EA7" w:rsidRPr="00EA698E" w:rsidRDefault="00037EA7" w:rsidP="00037EA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52606452" w14:textId="77777777" w:rsidR="00037EA7" w:rsidRPr="00EA698E" w:rsidRDefault="00037EA7" w:rsidP="00037EA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56F57634" w14:textId="77777777" w:rsidR="00037EA7" w:rsidRPr="001D3C50" w:rsidRDefault="00037EA7" w:rsidP="00037EA7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21C48F9F" w14:textId="77777777" w:rsidR="00037EA7" w:rsidRPr="001D3C50" w:rsidRDefault="00037EA7" w:rsidP="00037EA7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0CC67B5D" w14:textId="77777777" w:rsidR="00037EA7" w:rsidRPr="001D3C50" w:rsidRDefault="00037EA7" w:rsidP="00037EA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357765E5" w14:textId="77777777" w:rsidR="00037EA7" w:rsidRPr="001D3C50" w:rsidRDefault="00037EA7" w:rsidP="00037EA7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08CC421" w14:textId="77777777" w:rsidR="00037EA7" w:rsidRPr="001D3C50" w:rsidRDefault="00037EA7" w:rsidP="00037EA7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734CF9D5" w14:textId="77777777" w:rsidR="00037EA7" w:rsidRPr="001D3C50" w:rsidRDefault="00037EA7" w:rsidP="00037EA7">
            <w:pPr>
              <w:rPr>
                <w:sz w:val="20"/>
                <w:szCs w:val="20"/>
              </w:rPr>
            </w:pPr>
          </w:p>
        </w:tc>
      </w:tr>
      <w:tr w:rsidR="00037EA7" w14:paraId="1E153B0B" w14:textId="77777777" w:rsidTr="00F51AFA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4353D739" w14:textId="77777777" w:rsidR="00037EA7" w:rsidRPr="00867328" w:rsidRDefault="00037EA7" w:rsidP="00037EA7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02748A57" w14:textId="77777777" w:rsidR="00037EA7" w:rsidRPr="00EA698E" w:rsidRDefault="00037EA7" w:rsidP="00037EA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4BEBDCE8" w14:textId="77777777" w:rsidR="00037EA7" w:rsidRPr="00EA698E" w:rsidRDefault="00037EA7" w:rsidP="00037EA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32869E0E" w14:textId="77777777" w:rsidR="00037EA7" w:rsidRPr="001D3C50" w:rsidRDefault="00037EA7" w:rsidP="00037EA7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716A4D88" w14:textId="77777777" w:rsidR="00037EA7" w:rsidRPr="001D3C50" w:rsidRDefault="00037EA7" w:rsidP="00037EA7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162D616E" w14:textId="77777777" w:rsidR="00037EA7" w:rsidRPr="001D3C50" w:rsidRDefault="00037EA7" w:rsidP="00037EA7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65FF78B9" w14:textId="77777777" w:rsidR="00037EA7" w:rsidRPr="001D3C50" w:rsidRDefault="00037EA7" w:rsidP="00037EA7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4C74127" w14:textId="77777777" w:rsidR="00037EA7" w:rsidRPr="001D3C50" w:rsidRDefault="00037EA7" w:rsidP="00037EA7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3B1B36E1" w14:textId="77777777" w:rsidR="00037EA7" w:rsidRPr="001D3C50" w:rsidRDefault="00037EA7" w:rsidP="00037EA7">
            <w:pPr>
              <w:rPr>
                <w:sz w:val="20"/>
                <w:szCs w:val="20"/>
              </w:rPr>
            </w:pPr>
          </w:p>
        </w:tc>
      </w:tr>
      <w:tr w:rsidR="00980A4A" w14:paraId="32AEF806" w14:textId="77777777" w:rsidTr="00F51AFA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2F86DEA7" w14:textId="77777777" w:rsidR="00980A4A" w:rsidRPr="00867328" w:rsidRDefault="00980A4A" w:rsidP="00980A4A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64187559" w14:textId="77777777" w:rsidR="00980A4A" w:rsidRPr="00EA698E" w:rsidRDefault="00980A4A" w:rsidP="00980A4A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195AB884" w14:textId="77777777" w:rsidR="00980A4A" w:rsidRPr="00EA698E" w:rsidRDefault="00980A4A" w:rsidP="00980A4A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486569FB" w14:textId="77777777" w:rsidR="00980A4A" w:rsidRPr="00EA698E" w:rsidRDefault="00980A4A" w:rsidP="00980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759FADB4" w14:textId="6517546E" w:rsidR="00980A4A" w:rsidRPr="001D3C50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See knowledge organiser</w:t>
            </w:r>
          </w:p>
        </w:tc>
        <w:tc>
          <w:tcPr>
            <w:tcW w:w="2141" w:type="dxa"/>
          </w:tcPr>
          <w:p w14:paraId="09D7C556" w14:textId="4B0EF4EC" w:rsidR="00980A4A" w:rsidRPr="001D3C50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See knowledge organiser</w:t>
            </w:r>
          </w:p>
        </w:tc>
        <w:tc>
          <w:tcPr>
            <w:tcW w:w="2045" w:type="dxa"/>
          </w:tcPr>
          <w:p w14:paraId="35BA19EF" w14:textId="17D6F055" w:rsidR="00980A4A" w:rsidRPr="001D3C50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See knowledge organiser</w:t>
            </w:r>
          </w:p>
        </w:tc>
        <w:tc>
          <w:tcPr>
            <w:tcW w:w="1880" w:type="dxa"/>
          </w:tcPr>
          <w:p w14:paraId="3F81A750" w14:textId="2BCEA441" w:rsidR="00980A4A" w:rsidRPr="001D3C50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See knowledge organiser</w:t>
            </w:r>
          </w:p>
        </w:tc>
        <w:tc>
          <w:tcPr>
            <w:tcW w:w="1933" w:type="dxa"/>
          </w:tcPr>
          <w:p w14:paraId="6BFC7875" w14:textId="31800E02" w:rsidR="00980A4A" w:rsidRPr="001D3C50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See knowledge organiser</w:t>
            </w:r>
          </w:p>
        </w:tc>
        <w:tc>
          <w:tcPr>
            <w:tcW w:w="1912" w:type="dxa"/>
          </w:tcPr>
          <w:p w14:paraId="4FA61CE2" w14:textId="18A625A4" w:rsidR="00980A4A" w:rsidRPr="001D3C50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See knowledge organiser</w:t>
            </w:r>
          </w:p>
        </w:tc>
      </w:tr>
      <w:tr w:rsidR="00980A4A" w14:paraId="04F8EC6A" w14:textId="77777777" w:rsidTr="00F51AFA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7D6DC38F" w14:textId="77777777" w:rsidR="00980A4A" w:rsidRPr="00867328" w:rsidRDefault="00980A4A" w:rsidP="00980A4A">
            <w:pPr>
              <w:rPr>
                <w:b/>
                <w:color w:val="FFFFFF" w:themeColor="background1"/>
              </w:rPr>
            </w:pPr>
          </w:p>
          <w:p w14:paraId="76F44CCB" w14:textId="77777777" w:rsidR="00980A4A" w:rsidRPr="00867328" w:rsidRDefault="00980A4A" w:rsidP="00980A4A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lastRenderedPageBreak/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1532EDBA" w14:textId="77777777" w:rsidR="00980A4A" w:rsidRPr="00EA698E" w:rsidRDefault="00980A4A" w:rsidP="00980A4A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lastRenderedPageBreak/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5DD6B449" w14:textId="77777777" w:rsidR="00980A4A" w:rsidRPr="00EA698E" w:rsidRDefault="00980A4A" w:rsidP="00980A4A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769A76CA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Making links</w:t>
            </w:r>
          </w:p>
          <w:p w14:paraId="10CF4BCF" w14:textId="1ECC29F5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Road map activity</w:t>
            </w:r>
          </w:p>
        </w:tc>
        <w:tc>
          <w:tcPr>
            <w:tcW w:w="2141" w:type="dxa"/>
          </w:tcPr>
          <w:p w14:paraId="1972582D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Making links</w:t>
            </w:r>
          </w:p>
          <w:p w14:paraId="7B9BFE44" w14:textId="52AD645A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Road map activity</w:t>
            </w:r>
          </w:p>
        </w:tc>
        <w:tc>
          <w:tcPr>
            <w:tcW w:w="2045" w:type="dxa"/>
          </w:tcPr>
          <w:p w14:paraId="60EFBEC3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Making links</w:t>
            </w:r>
          </w:p>
          <w:p w14:paraId="2A766E24" w14:textId="68763885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Road map activity</w:t>
            </w:r>
          </w:p>
        </w:tc>
        <w:tc>
          <w:tcPr>
            <w:tcW w:w="1880" w:type="dxa"/>
          </w:tcPr>
          <w:p w14:paraId="1A6345EC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Making links</w:t>
            </w:r>
          </w:p>
          <w:p w14:paraId="1C6C233D" w14:textId="6D7E2F05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Road map activity</w:t>
            </w:r>
          </w:p>
        </w:tc>
        <w:tc>
          <w:tcPr>
            <w:tcW w:w="1933" w:type="dxa"/>
          </w:tcPr>
          <w:p w14:paraId="1CDECD2D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Making links</w:t>
            </w:r>
          </w:p>
          <w:p w14:paraId="7B908B8F" w14:textId="2A7202A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Road map activity</w:t>
            </w:r>
          </w:p>
        </w:tc>
        <w:tc>
          <w:tcPr>
            <w:tcW w:w="1912" w:type="dxa"/>
          </w:tcPr>
          <w:p w14:paraId="72DC8932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Making links</w:t>
            </w:r>
          </w:p>
          <w:p w14:paraId="7346FA30" w14:textId="11883CC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Road map activity</w:t>
            </w:r>
          </w:p>
        </w:tc>
      </w:tr>
      <w:tr w:rsidR="00980A4A" w14:paraId="45E16814" w14:textId="77777777" w:rsidTr="00F51AFA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5C92646A" w14:textId="77777777" w:rsidR="00980A4A" w:rsidRPr="00867328" w:rsidRDefault="00980A4A" w:rsidP="00980A4A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77232267" w14:textId="77777777" w:rsidR="00980A4A" w:rsidRDefault="00980A4A" w:rsidP="00980A4A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19EBB8D7" w14:textId="77777777" w:rsidR="00980A4A" w:rsidRPr="00EA698E" w:rsidRDefault="00980A4A" w:rsidP="00980A4A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647E512B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Multi-topic focus</w:t>
            </w:r>
          </w:p>
          <w:p w14:paraId="031EC77B" w14:textId="5CFCD47B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Flashback 4</w:t>
            </w:r>
          </w:p>
        </w:tc>
        <w:tc>
          <w:tcPr>
            <w:tcW w:w="2141" w:type="dxa"/>
          </w:tcPr>
          <w:p w14:paraId="755932A1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Multi-topic focus</w:t>
            </w:r>
          </w:p>
          <w:p w14:paraId="4ED77613" w14:textId="79F831BC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Flashback 4</w:t>
            </w:r>
          </w:p>
        </w:tc>
        <w:tc>
          <w:tcPr>
            <w:tcW w:w="2045" w:type="dxa"/>
          </w:tcPr>
          <w:p w14:paraId="2668E113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Multi-topic focus</w:t>
            </w:r>
          </w:p>
          <w:p w14:paraId="3AD9A02E" w14:textId="208F5931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Flashback 4</w:t>
            </w:r>
          </w:p>
        </w:tc>
        <w:tc>
          <w:tcPr>
            <w:tcW w:w="1880" w:type="dxa"/>
          </w:tcPr>
          <w:p w14:paraId="37EA0DF7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Multi-topic focus</w:t>
            </w:r>
          </w:p>
          <w:p w14:paraId="49E2D70F" w14:textId="29268D48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Flashback 4</w:t>
            </w:r>
          </w:p>
        </w:tc>
        <w:tc>
          <w:tcPr>
            <w:tcW w:w="1933" w:type="dxa"/>
          </w:tcPr>
          <w:p w14:paraId="691D4510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Multi-topic focus</w:t>
            </w:r>
          </w:p>
          <w:p w14:paraId="1E6125D4" w14:textId="22EF6350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Flashback 4</w:t>
            </w:r>
          </w:p>
        </w:tc>
        <w:tc>
          <w:tcPr>
            <w:tcW w:w="1912" w:type="dxa"/>
          </w:tcPr>
          <w:p w14:paraId="245C29C6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Multi-topic focus</w:t>
            </w:r>
          </w:p>
          <w:p w14:paraId="0FF50585" w14:textId="7EBB4959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Flashback 4</w:t>
            </w:r>
          </w:p>
        </w:tc>
      </w:tr>
      <w:tr w:rsidR="00980A4A" w14:paraId="02AB8A97" w14:textId="77777777" w:rsidTr="00F51AFA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736299E9" w14:textId="77777777" w:rsidR="00980A4A" w:rsidRPr="00867328" w:rsidRDefault="00980A4A" w:rsidP="00980A4A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28B766E6" w14:textId="77777777" w:rsidR="00980A4A" w:rsidRPr="00C00775" w:rsidRDefault="00980A4A" w:rsidP="00980A4A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1EF344B9" w14:textId="77777777" w:rsidR="00980A4A" w:rsidRPr="00EA698E" w:rsidRDefault="00980A4A" w:rsidP="00980A4A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71F9D2EA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Revision of topic</w:t>
            </w:r>
          </w:p>
          <w:p w14:paraId="75A02566" w14:textId="181D5751" w:rsidR="00980A4A" w:rsidRPr="00980A4A" w:rsidRDefault="00980A4A" w:rsidP="00980A4A">
            <w:pPr>
              <w:rPr>
                <w:sz w:val="20"/>
                <w:szCs w:val="20"/>
              </w:rPr>
            </w:pPr>
            <w:proofErr w:type="spellStart"/>
            <w:r w:rsidRPr="00980A4A">
              <w:rPr>
                <w:sz w:val="20"/>
                <w:szCs w:val="20"/>
              </w:rPr>
              <w:t>Mathswatchvle</w:t>
            </w:r>
            <w:proofErr w:type="spellEnd"/>
          </w:p>
        </w:tc>
        <w:tc>
          <w:tcPr>
            <w:tcW w:w="2141" w:type="dxa"/>
          </w:tcPr>
          <w:p w14:paraId="38AB7F17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Revision of topic</w:t>
            </w:r>
          </w:p>
          <w:p w14:paraId="1BC7C31A" w14:textId="263765D5" w:rsidR="00980A4A" w:rsidRPr="00980A4A" w:rsidRDefault="00980A4A" w:rsidP="00980A4A">
            <w:pPr>
              <w:rPr>
                <w:sz w:val="20"/>
                <w:szCs w:val="20"/>
              </w:rPr>
            </w:pPr>
            <w:proofErr w:type="spellStart"/>
            <w:r w:rsidRPr="00980A4A">
              <w:rPr>
                <w:sz w:val="20"/>
                <w:szCs w:val="20"/>
              </w:rPr>
              <w:t>Mathswatchvle</w:t>
            </w:r>
            <w:proofErr w:type="spellEnd"/>
          </w:p>
        </w:tc>
        <w:tc>
          <w:tcPr>
            <w:tcW w:w="2045" w:type="dxa"/>
          </w:tcPr>
          <w:p w14:paraId="364A5301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Revision of topic</w:t>
            </w:r>
          </w:p>
          <w:p w14:paraId="59947876" w14:textId="5C5F10CC" w:rsidR="00980A4A" w:rsidRPr="00980A4A" w:rsidRDefault="00980A4A" w:rsidP="00980A4A">
            <w:pPr>
              <w:rPr>
                <w:sz w:val="20"/>
                <w:szCs w:val="20"/>
              </w:rPr>
            </w:pPr>
            <w:proofErr w:type="spellStart"/>
            <w:r w:rsidRPr="00980A4A">
              <w:rPr>
                <w:sz w:val="20"/>
                <w:szCs w:val="20"/>
              </w:rPr>
              <w:t>Mathswatchvle</w:t>
            </w:r>
            <w:proofErr w:type="spellEnd"/>
          </w:p>
        </w:tc>
        <w:tc>
          <w:tcPr>
            <w:tcW w:w="1880" w:type="dxa"/>
          </w:tcPr>
          <w:p w14:paraId="46144E3B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Revision of topic</w:t>
            </w:r>
          </w:p>
          <w:p w14:paraId="2FDE33AA" w14:textId="140A0B66" w:rsidR="00980A4A" w:rsidRPr="00980A4A" w:rsidRDefault="00980A4A" w:rsidP="00980A4A">
            <w:pPr>
              <w:rPr>
                <w:sz w:val="20"/>
                <w:szCs w:val="20"/>
              </w:rPr>
            </w:pPr>
            <w:proofErr w:type="spellStart"/>
            <w:r w:rsidRPr="00980A4A">
              <w:rPr>
                <w:sz w:val="20"/>
                <w:szCs w:val="20"/>
              </w:rPr>
              <w:t>Mathswatchvle</w:t>
            </w:r>
            <w:proofErr w:type="spellEnd"/>
          </w:p>
        </w:tc>
        <w:tc>
          <w:tcPr>
            <w:tcW w:w="1933" w:type="dxa"/>
          </w:tcPr>
          <w:p w14:paraId="6063F2FD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Revision of topic</w:t>
            </w:r>
          </w:p>
          <w:p w14:paraId="7A70D0B4" w14:textId="756DB0D1" w:rsidR="00980A4A" w:rsidRPr="00980A4A" w:rsidRDefault="00980A4A" w:rsidP="00980A4A">
            <w:pPr>
              <w:rPr>
                <w:sz w:val="20"/>
                <w:szCs w:val="20"/>
              </w:rPr>
            </w:pPr>
            <w:proofErr w:type="spellStart"/>
            <w:r w:rsidRPr="00980A4A">
              <w:rPr>
                <w:sz w:val="20"/>
                <w:szCs w:val="20"/>
              </w:rPr>
              <w:t>Mathswatchvle</w:t>
            </w:r>
            <w:proofErr w:type="spellEnd"/>
          </w:p>
        </w:tc>
        <w:tc>
          <w:tcPr>
            <w:tcW w:w="1912" w:type="dxa"/>
          </w:tcPr>
          <w:p w14:paraId="0C254B1F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Revision of topic</w:t>
            </w:r>
          </w:p>
          <w:p w14:paraId="55038253" w14:textId="0DBFAE38" w:rsidR="00980A4A" w:rsidRPr="00980A4A" w:rsidRDefault="00980A4A" w:rsidP="00980A4A">
            <w:pPr>
              <w:rPr>
                <w:sz w:val="20"/>
                <w:szCs w:val="20"/>
              </w:rPr>
            </w:pPr>
            <w:proofErr w:type="spellStart"/>
            <w:r w:rsidRPr="00980A4A">
              <w:rPr>
                <w:sz w:val="20"/>
                <w:szCs w:val="20"/>
              </w:rPr>
              <w:t>Mathswatchvle</w:t>
            </w:r>
            <w:proofErr w:type="spellEnd"/>
          </w:p>
        </w:tc>
      </w:tr>
      <w:tr w:rsidR="00980A4A" w14:paraId="49FFC247" w14:textId="77777777" w:rsidTr="00F51AFA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9F06D91" w14:textId="77777777" w:rsidR="00980A4A" w:rsidRPr="00867328" w:rsidRDefault="00980A4A" w:rsidP="00980A4A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67A81BAF" w14:textId="77777777" w:rsidR="00980A4A" w:rsidRPr="005A5A4D" w:rsidRDefault="00980A4A" w:rsidP="00980A4A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373AE866" w14:textId="77777777" w:rsidR="00980A4A" w:rsidRPr="005A5A4D" w:rsidRDefault="00980A4A" w:rsidP="00980A4A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69F267D2" w14:textId="0D73E0B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Topic test</w:t>
            </w:r>
          </w:p>
        </w:tc>
        <w:tc>
          <w:tcPr>
            <w:tcW w:w="2141" w:type="dxa"/>
          </w:tcPr>
          <w:p w14:paraId="1385CA2B" w14:textId="3180747E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Topic test</w:t>
            </w:r>
          </w:p>
        </w:tc>
        <w:tc>
          <w:tcPr>
            <w:tcW w:w="2045" w:type="dxa"/>
          </w:tcPr>
          <w:p w14:paraId="0EA99629" w14:textId="2801DF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Topic test</w:t>
            </w:r>
          </w:p>
        </w:tc>
        <w:tc>
          <w:tcPr>
            <w:tcW w:w="1880" w:type="dxa"/>
          </w:tcPr>
          <w:p w14:paraId="1AF261C3" w14:textId="6AE69BF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Topic test</w:t>
            </w:r>
          </w:p>
        </w:tc>
        <w:tc>
          <w:tcPr>
            <w:tcW w:w="1933" w:type="dxa"/>
          </w:tcPr>
          <w:p w14:paraId="5F9D3886" w14:textId="2BFA345D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Topic test</w:t>
            </w:r>
          </w:p>
        </w:tc>
        <w:tc>
          <w:tcPr>
            <w:tcW w:w="1912" w:type="dxa"/>
          </w:tcPr>
          <w:p w14:paraId="2D8E5FD9" w14:textId="38B7A156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Topic test</w:t>
            </w:r>
          </w:p>
        </w:tc>
      </w:tr>
      <w:tr w:rsidR="00980A4A" w14:paraId="42DB7AEC" w14:textId="77777777" w:rsidTr="00F51AFA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73CCEB57" w14:textId="77777777" w:rsidR="00980A4A" w:rsidRPr="00867328" w:rsidRDefault="00980A4A" w:rsidP="00980A4A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76D68BC" w14:textId="77777777" w:rsidR="00980A4A" w:rsidRPr="005A5A4D" w:rsidRDefault="00980A4A" w:rsidP="00980A4A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5B57BF26" w14:textId="2239D55F" w:rsidR="00980A4A" w:rsidRPr="00821528" w:rsidRDefault="008C4B0B" w:rsidP="0098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x 1/7 = 6/42</w:t>
            </w:r>
          </w:p>
        </w:tc>
        <w:tc>
          <w:tcPr>
            <w:tcW w:w="2141" w:type="dxa"/>
          </w:tcPr>
          <w:p w14:paraId="236960EB" w14:textId="77777777" w:rsidR="00980A4A" w:rsidRDefault="00354555" w:rsidP="0098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Plotting coordinates the wrong way </w:t>
            </w:r>
            <w:proofErr w:type="gramStart"/>
            <w:r>
              <w:rPr>
                <w:sz w:val="20"/>
                <w:szCs w:val="20"/>
              </w:rPr>
              <w:t>round</w:t>
            </w:r>
            <w:proofErr w:type="gramEnd"/>
          </w:p>
          <w:p w14:paraId="504D0040" w14:textId="05B259DD" w:rsidR="00354555" w:rsidRPr="001D3C50" w:rsidRDefault="00354555" w:rsidP="0098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an axis with unequal scales</w:t>
            </w:r>
          </w:p>
        </w:tc>
        <w:tc>
          <w:tcPr>
            <w:tcW w:w="2045" w:type="dxa"/>
          </w:tcPr>
          <w:p w14:paraId="350F8339" w14:textId="26E32299" w:rsidR="00980A4A" w:rsidRPr="001D3C50" w:rsidRDefault="00354555" w:rsidP="0098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multiplying the first term when expanding a bracket</w:t>
            </w:r>
          </w:p>
        </w:tc>
        <w:tc>
          <w:tcPr>
            <w:tcW w:w="1880" w:type="dxa"/>
          </w:tcPr>
          <w:p w14:paraId="2F29F1BB" w14:textId="1A06D9F4" w:rsidR="00980A4A" w:rsidRPr="001D3C50" w:rsidRDefault="00354555" w:rsidP="0098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Multiplying by 0.2 to work out 2%</w:t>
            </w:r>
          </w:p>
        </w:tc>
        <w:tc>
          <w:tcPr>
            <w:tcW w:w="1933" w:type="dxa"/>
          </w:tcPr>
          <w:p w14:paraId="772B6C78" w14:textId="1ACB6214" w:rsidR="00980A4A" w:rsidRPr="001D3C50" w:rsidRDefault="00354555" w:rsidP="0098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Reflecting in a diagonal line as if it was a vertical line</w:t>
            </w:r>
          </w:p>
        </w:tc>
        <w:tc>
          <w:tcPr>
            <w:tcW w:w="1912" w:type="dxa"/>
          </w:tcPr>
          <w:p w14:paraId="57ED3A1E" w14:textId="449B1527" w:rsidR="00980A4A" w:rsidRPr="001D3C50" w:rsidRDefault="00354555" w:rsidP="0098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dividing by the total frequency (mean of grouped data)</w:t>
            </w:r>
          </w:p>
        </w:tc>
      </w:tr>
      <w:tr w:rsidR="0035556A" w14:paraId="3CC15821" w14:textId="77777777" w:rsidTr="00F51AFA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79078A65" w14:textId="77777777" w:rsidR="0035556A" w:rsidRPr="00867328" w:rsidRDefault="0035556A" w:rsidP="0035556A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31553CA7" w14:textId="77777777" w:rsidR="0035556A" w:rsidRPr="005A5A4D" w:rsidRDefault="0035556A" w:rsidP="0035556A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7F64A26D" w14:textId="77777777" w:rsidR="0035556A" w:rsidRDefault="0035556A" w:rsidP="0035556A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Problem solving</w:t>
            </w:r>
          </w:p>
          <w:p w14:paraId="2E04A52A" w14:textId="52B82157" w:rsidR="00217E2D" w:rsidRPr="00821528" w:rsidRDefault="00217E2D" w:rsidP="0035556A">
            <w:pPr>
              <w:rPr>
                <w:sz w:val="20"/>
                <w:szCs w:val="20"/>
              </w:rPr>
            </w:pPr>
            <w:r w:rsidRPr="00217E2D">
              <w:rPr>
                <w:sz w:val="20"/>
                <w:szCs w:val="20"/>
                <w:highlight w:val="darkMagenta"/>
              </w:rPr>
              <w:t>Financial maths</w:t>
            </w:r>
          </w:p>
        </w:tc>
        <w:tc>
          <w:tcPr>
            <w:tcW w:w="2141" w:type="dxa"/>
          </w:tcPr>
          <w:p w14:paraId="4B9F58AD" w14:textId="77777777" w:rsidR="0035556A" w:rsidRDefault="0035556A" w:rsidP="0035556A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Problem solving</w:t>
            </w:r>
          </w:p>
          <w:p w14:paraId="03411594" w14:textId="55C8A3C6" w:rsidR="00217E2D" w:rsidRPr="001D3C50" w:rsidRDefault="00217E2D" w:rsidP="0035556A">
            <w:pPr>
              <w:rPr>
                <w:sz w:val="20"/>
                <w:szCs w:val="20"/>
              </w:rPr>
            </w:pPr>
            <w:r w:rsidRPr="00217E2D">
              <w:rPr>
                <w:sz w:val="20"/>
                <w:szCs w:val="20"/>
                <w:highlight w:val="red"/>
              </w:rPr>
              <w:t>Probability</w:t>
            </w:r>
          </w:p>
        </w:tc>
        <w:tc>
          <w:tcPr>
            <w:tcW w:w="2045" w:type="dxa"/>
          </w:tcPr>
          <w:p w14:paraId="72E56FA8" w14:textId="586E9999" w:rsidR="0035556A" w:rsidRPr="001D3C50" w:rsidRDefault="0035556A" w:rsidP="0035556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Problem solving</w:t>
            </w:r>
          </w:p>
        </w:tc>
        <w:tc>
          <w:tcPr>
            <w:tcW w:w="1880" w:type="dxa"/>
          </w:tcPr>
          <w:p w14:paraId="66F97645" w14:textId="26077440" w:rsidR="0035556A" w:rsidRPr="001D3C50" w:rsidRDefault="0035556A" w:rsidP="0035556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Problem solving</w:t>
            </w:r>
          </w:p>
        </w:tc>
        <w:tc>
          <w:tcPr>
            <w:tcW w:w="1933" w:type="dxa"/>
          </w:tcPr>
          <w:p w14:paraId="0B3B17C0" w14:textId="070383C9" w:rsidR="0035556A" w:rsidRPr="001D3C50" w:rsidRDefault="0035556A" w:rsidP="0035556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Problem solving</w:t>
            </w:r>
          </w:p>
        </w:tc>
        <w:tc>
          <w:tcPr>
            <w:tcW w:w="1912" w:type="dxa"/>
          </w:tcPr>
          <w:p w14:paraId="23D6F062" w14:textId="77777777" w:rsidR="0035556A" w:rsidRDefault="0035556A" w:rsidP="0035556A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Problem solving</w:t>
            </w:r>
          </w:p>
          <w:p w14:paraId="750ADCB1" w14:textId="413D3827" w:rsidR="00217E2D" w:rsidRPr="001D3C50" w:rsidRDefault="00217E2D" w:rsidP="0035556A">
            <w:pPr>
              <w:rPr>
                <w:sz w:val="20"/>
                <w:szCs w:val="20"/>
              </w:rPr>
            </w:pPr>
            <w:r w:rsidRPr="00217E2D">
              <w:rPr>
                <w:sz w:val="20"/>
                <w:szCs w:val="20"/>
                <w:highlight w:val="darkMagenta"/>
              </w:rPr>
              <w:t>Data handling</w:t>
            </w:r>
          </w:p>
        </w:tc>
      </w:tr>
    </w:tbl>
    <w:p w14:paraId="489432A1" w14:textId="77777777" w:rsidR="005A5A4D" w:rsidRDefault="005A5A4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A5A4D" w14:paraId="315FD8AB" w14:textId="77777777" w:rsidTr="00F51AFA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43230411" w14:textId="77777777" w:rsidR="005A5A4D" w:rsidRPr="00887729" w:rsidRDefault="005A5A4D" w:rsidP="00F51AFA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lastRenderedPageBreak/>
              <w:t>Bridgewater High Key Stage 3 Curriculum Map</w:t>
            </w:r>
          </w:p>
        </w:tc>
      </w:tr>
      <w:tr w:rsidR="005A5A4D" w14:paraId="5A143BFB" w14:textId="77777777" w:rsidTr="00F51AFA">
        <w:trPr>
          <w:trHeight w:val="250"/>
        </w:trPr>
        <w:tc>
          <w:tcPr>
            <w:tcW w:w="8504" w:type="dxa"/>
          </w:tcPr>
          <w:p w14:paraId="4507DF74" w14:textId="264095A9" w:rsidR="005A5A4D" w:rsidRPr="00E55B27" w:rsidRDefault="005A5A4D" w:rsidP="00F51AFA">
            <w:pPr>
              <w:rPr>
                <w:sz w:val="32"/>
              </w:rPr>
            </w:pPr>
            <w:r>
              <w:rPr>
                <w:sz w:val="28"/>
              </w:rPr>
              <w:t>Subject – Year 9</w:t>
            </w:r>
          </w:p>
        </w:tc>
      </w:tr>
    </w:tbl>
    <w:p w14:paraId="299B8017" w14:textId="006B5FA6" w:rsidR="005A5A4D" w:rsidRDefault="005A5A4D" w:rsidP="000F3EAD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5128961" wp14:editId="7D075BDA">
            <wp:simplePos x="0" y="0"/>
            <wp:positionH relativeFrom="margin">
              <wp:align>right</wp:align>
            </wp:positionH>
            <wp:positionV relativeFrom="paragraph">
              <wp:posOffset>-523875</wp:posOffset>
            </wp:positionV>
            <wp:extent cx="2162175" cy="549275"/>
            <wp:effectExtent l="0" t="0" r="9525" b="3175"/>
            <wp:wrapNone/>
            <wp:docPr id="2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140"/>
        <w:gridCol w:w="2141"/>
        <w:gridCol w:w="2045"/>
        <w:gridCol w:w="1880"/>
        <w:gridCol w:w="1933"/>
        <w:gridCol w:w="1912"/>
      </w:tblGrid>
      <w:tr w:rsidR="00B23E22" w14:paraId="29648F61" w14:textId="77777777" w:rsidTr="00B23E22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31BCA496" w14:textId="3DED249B" w:rsidR="00B23E22" w:rsidRPr="00867328" w:rsidRDefault="00B23E22" w:rsidP="00B23E22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2D02E376" w14:textId="4DA21C9C" w:rsidR="00B23E22" w:rsidRDefault="00B23E22" w:rsidP="00B23E22"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62DCFEF5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532DD5B8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206CD015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0977801C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487A7AC7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1DC4FE82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BB2669" w:rsidRPr="00CD5607" w14:paraId="2BE5CB01" w14:textId="77777777" w:rsidTr="00F51AFA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1DD4107" w14:textId="77777777" w:rsidR="00BB2669" w:rsidRPr="00867328" w:rsidRDefault="00BB2669" w:rsidP="00BB2669">
            <w:pPr>
              <w:jc w:val="center"/>
              <w:rPr>
                <w:b/>
                <w:color w:val="FFFFFF" w:themeColor="background1"/>
              </w:rPr>
            </w:pPr>
          </w:p>
          <w:p w14:paraId="70145347" w14:textId="77777777" w:rsidR="00BB2669" w:rsidRPr="00867328" w:rsidRDefault="00BB2669" w:rsidP="00BB2669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6CBAB4D" w14:textId="77777777" w:rsidR="00BB2669" w:rsidRPr="005A5A4D" w:rsidRDefault="00BB2669" w:rsidP="00BB2669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5E778103" w14:textId="5D7705E0" w:rsidR="00BB2669" w:rsidRPr="001D3C50" w:rsidRDefault="00BB2669" w:rsidP="00BB26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Reasoning with algebra</w:t>
            </w:r>
          </w:p>
        </w:tc>
        <w:tc>
          <w:tcPr>
            <w:tcW w:w="2141" w:type="dxa"/>
            <w:vAlign w:val="center"/>
          </w:tcPr>
          <w:p w14:paraId="299D3A57" w14:textId="3A293CBD" w:rsidR="00BB2669" w:rsidRPr="001D3C50" w:rsidRDefault="00BB2669" w:rsidP="00BB266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Constructing in 2 and 3 dimensions</w:t>
            </w:r>
          </w:p>
        </w:tc>
        <w:tc>
          <w:tcPr>
            <w:tcW w:w="2045" w:type="dxa"/>
            <w:vAlign w:val="center"/>
          </w:tcPr>
          <w:p w14:paraId="0FD3E4D0" w14:textId="4A4EFDD8" w:rsidR="00BB2669" w:rsidRPr="001D3C50" w:rsidRDefault="004C42C1" w:rsidP="00BB26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Reasoning with</w:t>
            </w:r>
            <w:r w:rsidR="00BB2669">
              <w:rPr>
                <w:b/>
                <w:bCs/>
                <w:sz w:val="20"/>
                <w:szCs w:val="20"/>
              </w:rPr>
              <w:t xml:space="preserve"> number</w:t>
            </w:r>
          </w:p>
        </w:tc>
        <w:tc>
          <w:tcPr>
            <w:tcW w:w="1880" w:type="dxa"/>
            <w:vAlign w:val="center"/>
          </w:tcPr>
          <w:p w14:paraId="4EFDC4CC" w14:textId="2E1BAE8F" w:rsidR="00BB2669" w:rsidRPr="002D1E66" w:rsidRDefault="004C42C1" w:rsidP="00BB2669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Reasoning with geometry</w:t>
            </w:r>
          </w:p>
        </w:tc>
        <w:tc>
          <w:tcPr>
            <w:tcW w:w="1933" w:type="dxa"/>
            <w:vAlign w:val="center"/>
          </w:tcPr>
          <w:p w14:paraId="787399A7" w14:textId="6FCBB3BC" w:rsidR="00BB2669" w:rsidRPr="002D1E66" w:rsidRDefault="005B166D" w:rsidP="00BB2669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Reasoning with proportion</w:t>
            </w:r>
          </w:p>
        </w:tc>
        <w:tc>
          <w:tcPr>
            <w:tcW w:w="1912" w:type="dxa"/>
            <w:vAlign w:val="center"/>
          </w:tcPr>
          <w:p w14:paraId="05DA89D1" w14:textId="75E98684" w:rsidR="00BB2669" w:rsidRPr="001D3C50" w:rsidRDefault="005B166D" w:rsidP="00BB2669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Representations</w:t>
            </w:r>
          </w:p>
        </w:tc>
      </w:tr>
      <w:tr w:rsidR="00BB2669" w14:paraId="21AB8C25" w14:textId="77777777" w:rsidTr="00F51AFA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29A9A20F" w14:textId="77777777" w:rsidR="00BB2669" w:rsidRPr="00867328" w:rsidRDefault="00BB2669" w:rsidP="00BB266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6BBAD1DE" w14:textId="77777777" w:rsidR="00BB2669" w:rsidRPr="005A5A4D" w:rsidRDefault="00BB2669" w:rsidP="00BB2669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40" w:type="dxa"/>
          </w:tcPr>
          <w:p w14:paraId="545C14FA" w14:textId="77777777" w:rsidR="005D3925" w:rsidRPr="005D3925" w:rsidRDefault="00BB2669" w:rsidP="00BB2669">
            <w:pPr>
              <w:rPr>
                <w:b/>
                <w:sz w:val="18"/>
                <w:szCs w:val="20"/>
              </w:rPr>
            </w:pPr>
            <w:r w:rsidRPr="005D3925">
              <w:rPr>
                <w:b/>
                <w:sz w:val="18"/>
                <w:szCs w:val="20"/>
              </w:rPr>
              <w:t>Straight line graphs</w:t>
            </w:r>
          </w:p>
          <w:p w14:paraId="1AD800FA" w14:textId="4D811FF9" w:rsidR="005D3925" w:rsidRDefault="005D3925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Interpret straight line graphs</w:t>
            </w:r>
          </w:p>
          <w:p w14:paraId="6DB47755" w14:textId="341448D1" w:rsidR="005D3925" w:rsidRDefault="005D3925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Find and use the equation of a straight line</w:t>
            </w:r>
          </w:p>
          <w:p w14:paraId="093A49CE" w14:textId="04308361" w:rsidR="005D3925" w:rsidRDefault="005D3925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Reduce equations to the form y=</w:t>
            </w:r>
            <w:proofErr w:type="spellStart"/>
            <w:r>
              <w:rPr>
                <w:sz w:val="18"/>
                <w:szCs w:val="20"/>
              </w:rPr>
              <w:t>mx+c</w:t>
            </w:r>
            <w:proofErr w:type="spellEnd"/>
          </w:p>
          <w:p w14:paraId="542CDF67" w14:textId="773C9047" w:rsidR="005D3925" w:rsidRDefault="005D3925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Compare to linear sequences and finding the rule for the nth term</w:t>
            </w:r>
          </w:p>
          <w:p w14:paraId="32CEB2B4" w14:textId="77777777" w:rsidR="005D3925" w:rsidRPr="005D3925" w:rsidRDefault="00BB2669" w:rsidP="00BB2669">
            <w:pPr>
              <w:rPr>
                <w:b/>
                <w:sz w:val="18"/>
                <w:szCs w:val="20"/>
              </w:rPr>
            </w:pPr>
            <w:r w:rsidRPr="005D3925">
              <w:rPr>
                <w:b/>
                <w:sz w:val="18"/>
                <w:szCs w:val="20"/>
              </w:rPr>
              <w:t>Forming and solving equations and inequalities</w:t>
            </w:r>
          </w:p>
          <w:p w14:paraId="763847E9" w14:textId="77777777" w:rsidR="005D3925" w:rsidRDefault="005D3925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Revisit and extend to equations and inequalities with unknown on both sides using all previous contexts: angles, probability, area etc.</w:t>
            </w:r>
          </w:p>
          <w:p w14:paraId="6573003A" w14:textId="77777777" w:rsidR="005D3925" w:rsidRDefault="005D3925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Change the subject of a formula</w:t>
            </w:r>
          </w:p>
          <w:p w14:paraId="351FC36B" w14:textId="77777777" w:rsidR="00BB2669" w:rsidRPr="005D3925" w:rsidRDefault="00BB2669" w:rsidP="00BB2669">
            <w:pPr>
              <w:rPr>
                <w:b/>
                <w:sz w:val="18"/>
                <w:szCs w:val="20"/>
              </w:rPr>
            </w:pPr>
            <w:r w:rsidRPr="005D3925">
              <w:rPr>
                <w:b/>
                <w:sz w:val="18"/>
                <w:szCs w:val="20"/>
              </w:rPr>
              <w:t xml:space="preserve">Testing conjectures </w:t>
            </w:r>
          </w:p>
          <w:p w14:paraId="7912293B" w14:textId="1BAAB560" w:rsidR="005D3925" w:rsidRPr="005D3925" w:rsidRDefault="005D3925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Test conjectures in a wide range of contexts</w:t>
            </w:r>
          </w:p>
        </w:tc>
        <w:tc>
          <w:tcPr>
            <w:tcW w:w="2141" w:type="dxa"/>
          </w:tcPr>
          <w:p w14:paraId="58E35AB6" w14:textId="77777777" w:rsidR="00BB3527" w:rsidRPr="002F631A" w:rsidRDefault="00BB2669" w:rsidP="00BB2669">
            <w:pPr>
              <w:rPr>
                <w:b/>
                <w:sz w:val="18"/>
                <w:szCs w:val="20"/>
              </w:rPr>
            </w:pPr>
            <w:r w:rsidRPr="002F631A">
              <w:rPr>
                <w:b/>
                <w:sz w:val="18"/>
                <w:szCs w:val="20"/>
              </w:rPr>
              <w:t>Three dimensional</w:t>
            </w:r>
            <w:r w:rsidR="00BB3527" w:rsidRPr="002F631A">
              <w:rPr>
                <w:b/>
                <w:sz w:val="18"/>
                <w:szCs w:val="20"/>
              </w:rPr>
              <w:t xml:space="preserve"> shapes</w:t>
            </w:r>
          </w:p>
          <w:p w14:paraId="39DEF852" w14:textId="3FBD4CEF" w:rsidR="00BB3527" w:rsidRDefault="00BB3527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Understand the language of faces, edges and vertices</w:t>
            </w:r>
          </w:p>
          <w:p w14:paraId="5C3D4384" w14:textId="29BA2D45" w:rsidR="00BB3527" w:rsidRDefault="00BB3527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Know the names of common prisms and non-prisms</w:t>
            </w:r>
          </w:p>
          <w:p w14:paraId="66677633" w14:textId="79E0B6BC" w:rsidR="00BB3527" w:rsidRDefault="00BB3527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Identify 2D shapes within 3D shapes</w:t>
            </w:r>
          </w:p>
          <w:p w14:paraId="3CCF3D63" w14:textId="363E512B" w:rsidR="00BB3527" w:rsidRDefault="00BB3527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Work out the volume and surface area of cuboids and cylinders</w:t>
            </w:r>
          </w:p>
          <w:p w14:paraId="0FBC9C4A" w14:textId="538E22EF" w:rsidR="00BB3527" w:rsidRDefault="00BB3527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Work out the volume of any prism</w:t>
            </w:r>
          </w:p>
          <w:p w14:paraId="0EDF014C" w14:textId="69FF754F" w:rsidR="00BB3527" w:rsidRDefault="00BB3527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Work out missing lengths given area/volume</w:t>
            </w:r>
          </w:p>
          <w:p w14:paraId="2D928CBF" w14:textId="77777777" w:rsidR="00BB2669" w:rsidRPr="002F631A" w:rsidRDefault="00BB2669" w:rsidP="00BB2669">
            <w:pPr>
              <w:rPr>
                <w:b/>
                <w:sz w:val="18"/>
                <w:szCs w:val="20"/>
              </w:rPr>
            </w:pPr>
            <w:r w:rsidRPr="002F631A">
              <w:rPr>
                <w:b/>
                <w:sz w:val="18"/>
                <w:szCs w:val="20"/>
              </w:rPr>
              <w:t>Constructions and congruency</w:t>
            </w:r>
          </w:p>
          <w:p w14:paraId="73E09666" w14:textId="77777777" w:rsidR="00BB3527" w:rsidRDefault="00BB3527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 3D shapes from nets and construct nets of 3D shapes</w:t>
            </w:r>
          </w:p>
          <w:p w14:paraId="3F60475D" w14:textId="77777777" w:rsidR="00BB3527" w:rsidRDefault="00BB3527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 and use scale drawings</w:t>
            </w:r>
          </w:p>
          <w:p w14:paraId="19759B0E" w14:textId="77777777" w:rsidR="00BB3527" w:rsidRDefault="00BB3527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 perpendiculars and bisectors</w:t>
            </w:r>
          </w:p>
          <w:p w14:paraId="5F69FCA3" w14:textId="77777777" w:rsidR="00BB3527" w:rsidRDefault="00BB3527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congruency</w:t>
            </w:r>
          </w:p>
          <w:p w14:paraId="48C4B8BD" w14:textId="14387BAC" w:rsidR="00BB3527" w:rsidRPr="005D3925" w:rsidRDefault="00BB3527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congruency via construction</w:t>
            </w:r>
          </w:p>
        </w:tc>
        <w:tc>
          <w:tcPr>
            <w:tcW w:w="2045" w:type="dxa"/>
          </w:tcPr>
          <w:p w14:paraId="58B2476E" w14:textId="65AB8F56" w:rsidR="004C42C1" w:rsidRPr="004C42C1" w:rsidRDefault="004C42C1" w:rsidP="00BB2669">
            <w:pPr>
              <w:rPr>
                <w:b/>
                <w:sz w:val="18"/>
                <w:szCs w:val="20"/>
              </w:rPr>
            </w:pPr>
            <w:r w:rsidRPr="004C42C1">
              <w:rPr>
                <w:b/>
                <w:sz w:val="18"/>
                <w:szCs w:val="20"/>
              </w:rPr>
              <w:t>Numbers</w:t>
            </w:r>
          </w:p>
          <w:p w14:paraId="01A6BAF4" w14:textId="083E7FC1" w:rsidR="004C42C1" w:rsidRDefault="004C42C1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Revisit types of number – extend to include rational and real numbers</w:t>
            </w:r>
          </w:p>
          <w:p w14:paraId="60B7D3AC" w14:textId="3D87D057" w:rsidR="004C42C1" w:rsidRDefault="004C42C1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Revisit fraction arithmetic</w:t>
            </w:r>
          </w:p>
          <w:p w14:paraId="1E506CEE" w14:textId="65D3323E" w:rsidR="004C42C1" w:rsidRDefault="004C42C1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Extend knowledge of HCF and LCM</w:t>
            </w:r>
          </w:p>
          <w:p w14:paraId="723B5C26" w14:textId="04CDACCD" w:rsidR="004C42C1" w:rsidRDefault="004C42C1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Revisit standard form</w:t>
            </w:r>
          </w:p>
          <w:p w14:paraId="616AD73D" w14:textId="6E031CFF" w:rsidR="004C42C1" w:rsidRPr="004C42C1" w:rsidRDefault="004C42C1" w:rsidP="00BB2669">
            <w:pPr>
              <w:rPr>
                <w:b/>
                <w:sz w:val="18"/>
                <w:szCs w:val="20"/>
              </w:rPr>
            </w:pPr>
            <w:r w:rsidRPr="004C42C1">
              <w:rPr>
                <w:b/>
                <w:sz w:val="18"/>
                <w:szCs w:val="20"/>
              </w:rPr>
              <w:t>Using percentages</w:t>
            </w:r>
          </w:p>
          <w:p w14:paraId="087C635E" w14:textId="01338112" w:rsidR="004C42C1" w:rsidRDefault="004C42C1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Revisit percentage increase and decrease</w:t>
            </w:r>
          </w:p>
          <w:p w14:paraId="2FEB365A" w14:textId="27904767" w:rsidR="004C42C1" w:rsidRDefault="004C42C1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Use percentages over 100%</w:t>
            </w:r>
          </w:p>
          <w:p w14:paraId="650FFDA0" w14:textId="6B915D8A" w:rsidR="004C42C1" w:rsidRDefault="004C42C1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Find percentage changes</w:t>
            </w:r>
          </w:p>
          <w:p w14:paraId="42BE74A3" w14:textId="0B713D21" w:rsidR="004C42C1" w:rsidRDefault="004C42C1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Use multipliers in a variety of contexts</w:t>
            </w:r>
          </w:p>
          <w:p w14:paraId="2AEF4228" w14:textId="255B99BB" w:rsidR="004C42C1" w:rsidRDefault="004C42C1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Solve reverse percentage problems</w:t>
            </w:r>
          </w:p>
          <w:p w14:paraId="1A594FBB" w14:textId="77777777" w:rsidR="00BB2669" w:rsidRPr="004C42C1" w:rsidRDefault="004C42C1" w:rsidP="00BB2669">
            <w:pPr>
              <w:rPr>
                <w:b/>
                <w:sz w:val="20"/>
                <w:szCs w:val="20"/>
              </w:rPr>
            </w:pPr>
            <w:r w:rsidRPr="004C42C1">
              <w:rPr>
                <w:b/>
                <w:sz w:val="20"/>
                <w:szCs w:val="20"/>
              </w:rPr>
              <w:t>Maths and money</w:t>
            </w:r>
          </w:p>
          <w:p w14:paraId="3DF011B0" w14:textId="7C5BE91B" w:rsidR="004C42C1" w:rsidRPr="005D3925" w:rsidRDefault="004C42C1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financial maths including bills and bank statements, interest, unit pricing (best buys)</w:t>
            </w:r>
          </w:p>
        </w:tc>
        <w:tc>
          <w:tcPr>
            <w:tcW w:w="1880" w:type="dxa"/>
          </w:tcPr>
          <w:p w14:paraId="504189AD" w14:textId="77777777" w:rsidR="00BB2669" w:rsidRPr="004C42C1" w:rsidRDefault="004C42C1" w:rsidP="00BB2669">
            <w:pPr>
              <w:rPr>
                <w:b/>
                <w:sz w:val="20"/>
                <w:szCs w:val="20"/>
              </w:rPr>
            </w:pPr>
            <w:r w:rsidRPr="004C42C1">
              <w:rPr>
                <w:b/>
                <w:sz w:val="20"/>
                <w:szCs w:val="20"/>
              </w:rPr>
              <w:t>Deduction</w:t>
            </w:r>
          </w:p>
          <w:p w14:paraId="500BCD57" w14:textId="692289FA" w:rsidR="004C42C1" w:rsidRDefault="004C42C1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 angles rules including within special quadrilaterals</w:t>
            </w:r>
            <w:r w:rsidR="00C44FD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Find angles using algebraic methods</w:t>
            </w:r>
          </w:p>
          <w:p w14:paraId="4EA0C7E2" w14:textId="77777777" w:rsidR="004C42C1" w:rsidRDefault="004C42C1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chains of reasoning to evaluate angles</w:t>
            </w:r>
          </w:p>
          <w:p w14:paraId="6AD06F1F" w14:textId="77777777" w:rsidR="004C42C1" w:rsidRPr="004C42C1" w:rsidRDefault="004C42C1" w:rsidP="00BB2669">
            <w:pPr>
              <w:rPr>
                <w:b/>
                <w:sz w:val="20"/>
                <w:szCs w:val="20"/>
              </w:rPr>
            </w:pPr>
            <w:r w:rsidRPr="004C42C1">
              <w:rPr>
                <w:b/>
                <w:sz w:val="20"/>
                <w:szCs w:val="20"/>
              </w:rPr>
              <w:t>Rotation and translation</w:t>
            </w:r>
          </w:p>
          <w:p w14:paraId="4D585585" w14:textId="41DA2F8D" w:rsidR="004C42C1" w:rsidRDefault="004C42C1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order of rotational symmetry of a shape</w:t>
            </w:r>
            <w:r w:rsidR="00C44FD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Find the result of rotating a shape</w:t>
            </w:r>
            <w:r w:rsidR="00C44FD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Translate points and shapes given by a vector</w:t>
            </w:r>
          </w:p>
          <w:p w14:paraId="60F96781" w14:textId="77777777" w:rsidR="004C42C1" w:rsidRDefault="004C42C1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variance and invariance in the context of transformations</w:t>
            </w:r>
          </w:p>
          <w:p w14:paraId="6D90A0F8" w14:textId="77777777" w:rsidR="004C42C1" w:rsidRPr="004C42C1" w:rsidRDefault="004C42C1" w:rsidP="00BB2669">
            <w:pPr>
              <w:rPr>
                <w:b/>
                <w:sz w:val="20"/>
                <w:szCs w:val="20"/>
              </w:rPr>
            </w:pPr>
            <w:r w:rsidRPr="004C42C1">
              <w:rPr>
                <w:b/>
                <w:sz w:val="20"/>
                <w:szCs w:val="20"/>
              </w:rPr>
              <w:t>Pythagoras’ Theorem</w:t>
            </w:r>
          </w:p>
          <w:p w14:paraId="56211569" w14:textId="2AA32559" w:rsidR="004C42C1" w:rsidRDefault="004C42C1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hypotenuse of a right-angled triangle</w:t>
            </w:r>
          </w:p>
          <w:p w14:paraId="3DE35D69" w14:textId="02AC7E65" w:rsidR="004C42C1" w:rsidRPr="005D3925" w:rsidRDefault="004C42C1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whether a triangle is right-angled</w:t>
            </w:r>
            <w:r w:rsidR="00C44FD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Calculate </w:t>
            </w:r>
            <w:r>
              <w:rPr>
                <w:sz w:val="20"/>
                <w:szCs w:val="20"/>
              </w:rPr>
              <w:lastRenderedPageBreak/>
              <w:t>missing sides in right-angled triangles</w:t>
            </w:r>
          </w:p>
        </w:tc>
        <w:tc>
          <w:tcPr>
            <w:tcW w:w="1933" w:type="dxa"/>
          </w:tcPr>
          <w:p w14:paraId="5F6D6AE5" w14:textId="77777777" w:rsidR="00BB2669" w:rsidRPr="005B166D" w:rsidRDefault="005B166D" w:rsidP="00BB2669">
            <w:pPr>
              <w:rPr>
                <w:b/>
                <w:sz w:val="18"/>
                <w:szCs w:val="20"/>
              </w:rPr>
            </w:pPr>
            <w:r w:rsidRPr="005B166D">
              <w:rPr>
                <w:b/>
                <w:sz w:val="18"/>
                <w:szCs w:val="20"/>
              </w:rPr>
              <w:lastRenderedPageBreak/>
              <w:t>Enlargement and similarity</w:t>
            </w:r>
          </w:p>
          <w:p w14:paraId="3E68B0B2" w14:textId="77777777" w:rsidR="005B166D" w:rsidRDefault="005B166D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Enlarge shapes by a positive scale factor including from a given point</w:t>
            </w:r>
          </w:p>
          <w:p w14:paraId="6CF3F61B" w14:textId="77777777" w:rsidR="005B166D" w:rsidRDefault="005B166D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Calculate the lengths of missing sides in similar shapes</w:t>
            </w:r>
          </w:p>
          <w:p w14:paraId="09B60C9E" w14:textId="77777777" w:rsidR="005B166D" w:rsidRPr="005B166D" w:rsidRDefault="005B166D" w:rsidP="00BB2669">
            <w:pPr>
              <w:rPr>
                <w:b/>
                <w:sz w:val="18"/>
                <w:szCs w:val="20"/>
              </w:rPr>
            </w:pPr>
            <w:r w:rsidRPr="005B166D">
              <w:rPr>
                <w:b/>
                <w:sz w:val="18"/>
                <w:szCs w:val="20"/>
              </w:rPr>
              <w:t>Solving ratio and proportion problems</w:t>
            </w:r>
          </w:p>
          <w:p w14:paraId="5CA8BF7A" w14:textId="77777777" w:rsidR="005B166D" w:rsidRDefault="005B166D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Direct proportion problems and graphs</w:t>
            </w:r>
          </w:p>
          <w:p w14:paraId="140668F6" w14:textId="77777777" w:rsidR="005B166D" w:rsidRDefault="005B166D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Conversion graphs</w:t>
            </w:r>
          </w:p>
          <w:p w14:paraId="59A20EF9" w14:textId="77777777" w:rsidR="005B166D" w:rsidRDefault="005B166D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Solve ratio problems given the whole or a part</w:t>
            </w:r>
          </w:p>
          <w:p w14:paraId="1698D97F" w14:textId="77777777" w:rsidR="005B166D" w:rsidRDefault="005B166D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Simple inverse proportion</w:t>
            </w:r>
          </w:p>
          <w:p w14:paraId="1859B813" w14:textId="77777777" w:rsidR="005B166D" w:rsidRDefault="005B166D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Unit pricing problems (best buy)</w:t>
            </w:r>
          </w:p>
          <w:p w14:paraId="7957A0EC" w14:textId="77777777" w:rsidR="005B166D" w:rsidRPr="005B166D" w:rsidRDefault="005B166D" w:rsidP="00BB2669">
            <w:pPr>
              <w:rPr>
                <w:b/>
                <w:sz w:val="18"/>
                <w:szCs w:val="20"/>
              </w:rPr>
            </w:pPr>
            <w:r w:rsidRPr="005B166D">
              <w:rPr>
                <w:b/>
                <w:sz w:val="18"/>
                <w:szCs w:val="20"/>
              </w:rPr>
              <w:t>Rates</w:t>
            </w:r>
          </w:p>
          <w:p w14:paraId="004489F1" w14:textId="77777777" w:rsidR="005B166D" w:rsidRDefault="005B166D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Work with speed, distance time</w:t>
            </w:r>
          </w:p>
          <w:p w14:paraId="35BA78E6" w14:textId="77777777" w:rsidR="005B166D" w:rsidRDefault="005B166D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Solve problems involving density</w:t>
            </w:r>
          </w:p>
          <w:p w14:paraId="56836221" w14:textId="1112DBD2" w:rsidR="005B166D" w:rsidRPr="005B166D" w:rsidRDefault="005B166D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Work with compound units</w:t>
            </w:r>
          </w:p>
        </w:tc>
        <w:tc>
          <w:tcPr>
            <w:tcW w:w="1912" w:type="dxa"/>
          </w:tcPr>
          <w:p w14:paraId="597BC087" w14:textId="77777777" w:rsidR="00BB2669" w:rsidRPr="005B166D" w:rsidRDefault="005B166D" w:rsidP="00BB2669">
            <w:pPr>
              <w:rPr>
                <w:b/>
                <w:sz w:val="18"/>
                <w:szCs w:val="20"/>
              </w:rPr>
            </w:pPr>
            <w:r w:rsidRPr="005B166D">
              <w:rPr>
                <w:b/>
                <w:sz w:val="18"/>
                <w:szCs w:val="20"/>
              </w:rPr>
              <w:t>Probability</w:t>
            </w:r>
          </w:p>
          <w:p w14:paraId="285DF25B" w14:textId="77777777" w:rsidR="005B166D" w:rsidRDefault="005B166D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Relative frequency</w:t>
            </w:r>
          </w:p>
          <w:p w14:paraId="6E55F8B1" w14:textId="77777777" w:rsidR="005B166D" w:rsidRDefault="005B166D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Expected number of outcomes</w:t>
            </w:r>
          </w:p>
          <w:p w14:paraId="3FFE8BC1" w14:textId="77777777" w:rsidR="005B166D" w:rsidRDefault="005B166D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Independent events</w:t>
            </w:r>
          </w:p>
          <w:p w14:paraId="67845B64" w14:textId="77777777" w:rsidR="005B166D" w:rsidRPr="005B166D" w:rsidRDefault="005B166D" w:rsidP="00BB2669">
            <w:pPr>
              <w:rPr>
                <w:b/>
                <w:sz w:val="18"/>
                <w:szCs w:val="20"/>
              </w:rPr>
            </w:pPr>
            <w:r w:rsidRPr="005B166D">
              <w:rPr>
                <w:b/>
                <w:sz w:val="18"/>
                <w:szCs w:val="20"/>
              </w:rPr>
              <w:t>Algebraic representations</w:t>
            </w:r>
          </w:p>
          <w:p w14:paraId="2CC0BA46" w14:textId="77777777" w:rsidR="005B166D" w:rsidRDefault="005B166D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Drawing and reading from quadratics</w:t>
            </w:r>
          </w:p>
          <w:p w14:paraId="5F86D77B" w14:textId="77777777" w:rsidR="005B166D" w:rsidRDefault="005B166D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Interpreting other graphs e.g. reciprocal</w:t>
            </w:r>
          </w:p>
          <w:p w14:paraId="095875CA" w14:textId="6CCADAF9" w:rsidR="005B166D" w:rsidRPr="005B166D" w:rsidRDefault="005B166D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Representing inequalities</w:t>
            </w:r>
          </w:p>
        </w:tc>
      </w:tr>
      <w:tr w:rsidR="00BB2669" w14:paraId="3A265919" w14:textId="77777777" w:rsidTr="00F51AFA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4D2C1F0A" w14:textId="77777777" w:rsidR="00BB2669" w:rsidRPr="00867328" w:rsidRDefault="00BB2669" w:rsidP="00BB2669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30AF93EE" w14:textId="77777777" w:rsidR="00BB2669" w:rsidRPr="005A5A4D" w:rsidRDefault="00BB2669" w:rsidP="00BB2669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1FE394C2" w14:textId="5B2EAFD0" w:rsidR="00BB2669" w:rsidRPr="005D3925" w:rsidRDefault="005D3925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Link e</w:t>
            </w:r>
            <w:r w:rsidR="00BB2669" w:rsidRPr="005D3925">
              <w:rPr>
                <w:sz w:val="18"/>
                <w:szCs w:val="20"/>
              </w:rPr>
              <w:t>quations of graphs</w:t>
            </w:r>
            <w:r>
              <w:rPr>
                <w:sz w:val="18"/>
                <w:szCs w:val="20"/>
              </w:rPr>
              <w:t xml:space="preserve"> to solving equations</w:t>
            </w:r>
          </w:p>
          <w:p w14:paraId="5CAD9002" w14:textId="77777777" w:rsidR="005D3925" w:rsidRDefault="005D3925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Revisit key topics through equations</w:t>
            </w:r>
          </w:p>
          <w:p w14:paraId="35FB255C" w14:textId="77777777" w:rsidR="005D3925" w:rsidRDefault="005D3925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Review use of brackets</w:t>
            </w:r>
          </w:p>
          <w:p w14:paraId="5ACAEE5F" w14:textId="20AC49AF" w:rsidR="00BB2669" w:rsidRPr="005D3925" w:rsidRDefault="005D3925" w:rsidP="00BB2669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Review g</w:t>
            </w:r>
            <w:r w:rsidR="00BB2669" w:rsidRPr="005D3925">
              <w:rPr>
                <w:sz w:val="18"/>
                <w:szCs w:val="20"/>
              </w:rPr>
              <w:t>eometric properties</w:t>
            </w:r>
            <w:r>
              <w:rPr>
                <w:sz w:val="18"/>
                <w:szCs w:val="20"/>
              </w:rPr>
              <w:t xml:space="preserve"> and rules</w:t>
            </w:r>
            <w:r w:rsidR="00BB2669" w:rsidRPr="005D3925">
              <w:rPr>
                <w:sz w:val="18"/>
                <w:szCs w:val="20"/>
              </w:rPr>
              <w:t xml:space="preserve"> </w:t>
            </w:r>
          </w:p>
        </w:tc>
        <w:tc>
          <w:tcPr>
            <w:tcW w:w="2141" w:type="dxa"/>
          </w:tcPr>
          <w:p w14:paraId="111B5664" w14:textId="77777777" w:rsidR="002F631A" w:rsidRDefault="002F631A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Revisit e</w:t>
            </w:r>
            <w:r w:rsidR="00BB2669" w:rsidRPr="005D3925">
              <w:rPr>
                <w:sz w:val="18"/>
                <w:szCs w:val="20"/>
              </w:rPr>
              <w:t>stimation,</w:t>
            </w:r>
          </w:p>
          <w:p w14:paraId="7F43B276" w14:textId="77777777" w:rsidR="00BB2669" w:rsidRDefault="002F631A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Revisit rounding to the nearest integer, decimal places and significant figures</w:t>
            </w:r>
          </w:p>
          <w:p w14:paraId="36279558" w14:textId="5BE25231" w:rsidR="002F631A" w:rsidRPr="005D3925" w:rsidRDefault="002F631A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 unit conversions including area and volume units</w:t>
            </w:r>
          </w:p>
        </w:tc>
        <w:tc>
          <w:tcPr>
            <w:tcW w:w="2045" w:type="dxa"/>
          </w:tcPr>
          <w:p w14:paraId="4E8EADE7" w14:textId="62BEAE67" w:rsidR="004C42C1" w:rsidRDefault="004C42C1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Add and subtract fractions</w:t>
            </w:r>
          </w:p>
          <w:p w14:paraId="48357F1B" w14:textId="1F8CE43A" w:rsidR="004C42C1" w:rsidRDefault="004C42C1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Working out fractions of amounts</w:t>
            </w:r>
          </w:p>
          <w:p w14:paraId="7B1C504C" w14:textId="720E058A" w:rsidR="004C42C1" w:rsidRDefault="004C42C1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FDP equivalence</w:t>
            </w:r>
          </w:p>
          <w:p w14:paraId="27991ADA" w14:textId="2A111163" w:rsidR="00BB2669" w:rsidRPr="004C42C1" w:rsidRDefault="004C42C1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Ratio</w:t>
            </w:r>
          </w:p>
        </w:tc>
        <w:tc>
          <w:tcPr>
            <w:tcW w:w="1880" w:type="dxa"/>
          </w:tcPr>
          <w:p w14:paraId="1FC1991D" w14:textId="37A3224E" w:rsidR="00292E10" w:rsidRDefault="004C42C1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 fractions and directed numbers in the context of rotation</w:t>
            </w:r>
            <w:r w:rsidR="00C44FDB">
              <w:rPr>
                <w:sz w:val="20"/>
                <w:szCs w:val="20"/>
              </w:rPr>
              <w:t xml:space="preserve">. </w:t>
            </w:r>
            <w:r w:rsidR="00292E10">
              <w:rPr>
                <w:sz w:val="20"/>
                <w:szCs w:val="20"/>
              </w:rPr>
              <w:t>Compare and contrast</w:t>
            </w:r>
            <w:r w:rsidR="00F35DE0">
              <w:rPr>
                <w:sz w:val="20"/>
                <w:szCs w:val="20"/>
              </w:rPr>
              <w:t xml:space="preserve"> rotational symmetry with line symmetry</w:t>
            </w:r>
          </w:p>
          <w:p w14:paraId="37A7D46B" w14:textId="728FAD31" w:rsidR="00F35DE0" w:rsidRPr="005D3925" w:rsidRDefault="00F35DE0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2D and 3D shapes</w:t>
            </w:r>
            <w:r w:rsidR="00C44FD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Link constructions and geometric reasoning</w:t>
            </w:r>
          </w:p>
        </w:tc>
        <w:tc>
          <w:tcPr>
            <w:tcW w:w="1933" w:type="dxa"/>
          </w:tcPr>
          <w:p w14:paraId="3C8CE1B1" w14:textId="45FABC5E" w:rsidR="00BB2669" w:rsidRPr="005D3925" w:rsidRDefault="00BB2669" w:rsidP="00BB2669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03BB0E75" w14:textId="3D3F71BA" w:rsidR="00BB2669" w:rsidRPr="005D3925" w:rsidRDefault="00BB2669" w:rsidP="00BB2669">
            <w:pPr>
              <w:rPr>
                <w:sz w:val="20"/>
                <w:szCs w:val="20"/>
              </w:rPr>
            </w:pPr>
          </w:p>
        </w:tc>
      </w:tr>
      <w:tr w:rsidR="00BB2669" w14:paraId="145CF424" w14:textId="77777777" w:rsidTr="00F51AFA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6C34EF91" w14:textId="77777777" w:rsidR="00BB2669" w:rsidRPr="00867328" w:rsidRDefault="00BB2669" w:rsidP="00BB266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45D78590" w14:textId="77777777" w:rsidR="00BB2669" w:rsidRPr="005A5A4D" w:rsidRDefault="00BB2669" w:rsidP="00BB2669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2595D9C1" w14:textId="77777777" w:rsidR="00BB2669" w:rsidRDefault="006C4E1E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geometric shape</w:t>
            </w:r>
          </w:p>
          <w:p w14:paraId="388D1A97" w14:textId="77777777" w:rsidR="006C4E1E" w:rsidRDefault="006C4E1E" w:rsidP="00BB26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Geog</w:t>
            </w:r>
            <w:proofErr w:type="spellEnd"/>
            <w:r>
              <w:rPr>
                <w:sz w:val="20"/>
                <w:szCs w:val="20"/>
              </w:rPr>
              <w:t xml:space="preserve"> % change, maps scale</w:t>
            </w:r>
          </w:p>
          <w:p w14:paraId="782BB0C3" w14:textId="0D31D59F" w:rsidR="006C4E1E" w:rsidRDefault="006C4E1E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measurement</w:t>
            </w:r>
          </w:p>
        </w:tc>
        <w:tc>
          <w:tcPr>
            <w:tcW w:w="2141" w:type="dxa"/>
          </w:tcPr>
          <w:p w14:paraId="4CF3AAF3" w14:textId="77777777" w:rsidR="00BB2669" w:rsidRDefault="006C4E1E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scale drawing</w:t>
            </w:r>
          </w:p>
          <w:p w14:paraId="394FE913" w14:textId="77777777" w:rsidR="006C4E1E" w:rsidRDefault="006C4E1E" w:rsidP="00BB26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Geog</w:t>
            </w:r>
            <w:proofErr w:type="spellEnd"/>
            <w:r>
              <w:rPr>
                <w:sz w:val="20"/>
                <w:szCs w:val="20"/>
              </w:rPr>
              <w:t xml:space="preserve"> graphs and </w:t>
            </w:r>
            <w:proofErr w:type="spellStart"/>
            <w:r>
              <w:rPr>
                <w:sz w:val="20"/>
                <w:szCs w:val="20"/>
              </w:rPr>
              <w:t>statisics</w:t>
            </w:r>
            <w:proofErr w:type="spellEnd"/>
          </w:p>
          <w:p w14:paraId="3F2925AC" w14:textId="03C14E4A" w:rsidR="006C4E1E" w:rsidRDefault="006C4E1E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enlargement, congruence</w:t>
            </w:r>
          </w:p>
        </w:tc>
        <w:tc>
          <w:tcPr>
            <w:tcW w:w="2045" w:type="dxa"/>
          </w:tcPr>
          <w:p w14:paraId="7E686EB0" w14:textId="77777777" w:rsidR="00BB2669" w:rsidRDefault="006C4E1E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 sequences</w:t>
            </w:r>
          </w:p>
          <w:p w14:paraId="289702A4" w14:textId="09ED12E3" w:rsidR="006C4E1E" w:rsidRDefault="00065A52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density</w:t>
            </w:r>
          </w:p>
        </w:tc>
        <w:tc>
          <w:tcPr>
            <w:tcW w:w="1880" w:type="dxa"/>
          </w:tcPr>
          <w:p w14:paraId="2AD47FCF" w14:textId="77777777" w:rsidR="00BB2669" w:rsidRDefault="00065A52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statistics</w:t>
            </w:r>
          </w:p>
          <w:p w14:paraId="444D082C" w14:textId="254C5790" w:rsidR="00065A52" w:rsidRDefault="00065A52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SDT and SDT graphs</w:t>
            </w:r>
          </w:p>
        </w:tc>
        <w:tc>
          <w:tcPr>
            <w:tcW w:w="1933" w:type="dxa"/>
          </w:tcPr>
          <w:p w14:paraId="20CD0627" w14:textId="77777777" w:rsidR="00BB2669" w:rsidRDefault="006C4E1E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 finance</w:t>
            </w:r>
          </w:p>
          <w:p w14:paraId="5A3F5B78" w14:textId="7370DC1B" w:rsidR="006C4E1E" w:rsidRDefault="006C4E1E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ratio, time</w:t>
            </w:r>
          </w:p>
        </w:tc>
        <w:tc>
          <w:tcPr>
            <w:tcW w:w="1912" w:type="dxa"/>
          </w:tcPr>
          <w:p w14:paraId="11828340" w14:textId="77777777" w:rsidR="00BB2669" w:rsidRDefault="006C4E1E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 finance</w:t>
            </w:r>
          </w:p>
          <w:p w14:paraId="4BA5027B" w14:textId="6BD05808" w:rsidR="006C4E1E" w:rsidRDefault="006C4E1E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pie charts</w:t>
            </w:r>
          </w:p>
        </w:tc>
      </w:tr>
      <w:tr w:rsidR="00980A4A" w14:paraId="69FA8D1E" w14:textId="77777777" w:rsidTr="00980A4A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4D0EB92E" w14:textId="77777777" w:rsidR="00980A4A" w:rsidRPr="00867328" w:rsidRDefault="00980A4A" w:rsidP="00980A4A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48E30B14" w14:textId="77777777" w:rsidR="00980A4A" w:rsidRPr="00EA698E" w:rsidRDefault="00980A4A" w:rsidP="00980A4A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492CD149" w14:textId="7C20F813" w:rsidR="00980A4A" w:rsidRPr="00EA698E" w:rsidRDefault="00980A4A" w:rsidP="00980A4A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5765C13F" w14:textId="77777777" w:rsidR="00980A4A" w:rsidRPr="001D3C50" w:rsidRDefault="00980A4A" w:rsidP="00980A4A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75B38505" w14:textId="77777777" w:rsidR="00980A4A" w:rsidRPr="001D3C50" w:rsidRDefault="00980A4A" w:rsidP="00980A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030309AE" w14:textId="77777777" w:rsidR="00980A4A" w:rsidRPr="001D3C50" w:rsidRDefault="00980A4A" w:rsidP="00980A4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26970B3D" w14:textId="77777777" w:rsidR="00980A4A" w:rsidRPr="001D3C50" w:rsidRDefault="00980A4A" w:rsidP="00980A4A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B96F164" w14:textId="77777777" w:rsidR="00980A4A" w:rsidRPr="001D3C50" w:rsidRDefault="00980A4A" w:rsidP="00980A4A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38B745B9" w14:textId="77777777" w:rsidR="00980A4A" w:rsidRPr="001D3C50" w:rsidRDefault="00980A4A" w:rsidP="00980A4A">
            <w:pPr>
              <w:rPr>
                <w:sz w:val="20"/>
                <w:szCs w:val="20"/>
              </w:rPr>
            </w:pPr>
          </w:p>
        </w:tc>
      </w:tr>
      <w:tr w:rsidR="00980A4A" w14:paraId="5DE793E1" w14:textId="77777777" w:rsidTr="00980A4A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4C04999B" w14:textId="77777777" w:rsidR="00980A4A" w:rsidRPr="00867328" w:rsidRDefault="00980A4A" w:rsidP="00980A4A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6785A3C0" w14:textId="77777777" w:rsidR="00980A4A" w:rsidRPr="00EA698E" w:rsidRDefault="00980A4A" w:rsidP="00980A4A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0CE7F1CB" w14:textId="17D9F156" w:rsidR="00980A4A" w:rsidRPr="00EA698E" w:rsidRDefault="00980A4A" w:rsidP="00980A4A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3933A195" w14:textId="77777777" w:rsidR="00980A4A" w:rsidRPr="001D3C50" w:rsidRDefault="00980A4A" w:rsidP="00980A4A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0CCAAABF" w14:textId="77777777" w:rsidR="00980A4A" w:rsidRPr="001D3C50" w:rsidRDefault="00980A4A" w:rsidP="00980A4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56051E27" w14:textId="77777777" w:rsidR="00980A4A" w:rsidRPr="001D3C50" w:rsidRDefault="00980A4A" w:rsidP="00980A4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1D62A3EC" w14:textId="77777777" w:rsidR="00980A4A" w:rsidRPr="001D3C50" w:rsidRDefault="00980A4A" w:rsidP="00980A4A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C3761D5" w14:textId="77777777" w:rsidR="00980A4A" w:rsidRPr="001D3C50" w:rsidRDefault="00980A4A" w:rsidP="00980A4A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23B12510" w14:textId="77777777" w:rsidR="00980A4A" w:rsidRPr="001D3C50" w:rsidRDefault="00980A4A" w:rsidP="00980A4A">
            <w:pPr>
              <w:rPr>
                <w:sz w:val="20"/>
                <w:szCs w:val="20"/>
              </w:rPr>
            </w:pPr>
          </w:p>
        </w:tc>
      </w:tr>
      <w:tr w:rsidR="00980A4A" w14:paraId="5ACD56A8" w14:textId="77777777" w:rsidTr="00980A4A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1820FA01" w14:textId="77777777" w:rsidR="00980A4A" w:rsidRPr="00867328" w:rsidRDefault="00980A4A" w:rsidP="00980A4A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4423B4FB" w14:textId="77777777" w:rsidR="00980A4A" w:rsidRPr="00EA698E" w:rsidRDefault="00980A4A" w:rsidP="00980A4A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1F0C212C" w14:textId="77777777" w:rsidR="00980A4A" w:rsidRPr="00EA698E" w:rsidRDefault="00980A4A" w:rsidP="00980A4A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21ABAA58" w14:textId="2F615FEA" w:rsidR="00980A4A" w:rsidRPr="00EA698E" w:rsidRDefault="00980A4A" w:rsidP="00980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51B2C789" w14:textId="273C5C94" w:rsidR="00980A4A" w:rsidRPr="001D3C50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See knowledge organiser</w:t>
            </w:r>
          </w:p>
        </w:tc>
        <w:tc>
          <w:tcPr>
            <w:tcW w:w="2141" w:type="dxa"/>
          </w:tcPr>
          <w:p w14:paraId="529DBD3E" w14:textId="51B85A81" w:rsidR="00980A4A" w:rsidRPr="001D3C50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See knowledge organiser</w:t>
            </w:r>
          </w:p>
        </w:tc>
        <w:tc>
          <w:tcPr>
            <w:tcW w:w="2045" w:type="dxa"/>
          </w:tcPr>
          <w:p w14:paraId="0871D1A3" w14:textId="2874DE4E" w:rsidR="00980A4A" w:rsidRPr="001D3C50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See knowledge organiser</w:t>
            </w:r>
          </w:p>
        </w:tc>
        <w:tc>
          <w:tcPr>
            <w:tcW w:w="1880" w:type="dxa"/>
          </w:tcPr>
          <w:p w14:paraId="11841317" w14:textId="26812F34" w:rsidR="00980A4A" w:rsidRPr="001D3C50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See knowledge organiser</w:t>
            </w:r>
          </w:p>
        </w:tc>
        <w:tc>
          <w:tcPr>
            <w:tcW w:w="1933" w:type="dxa"/>
          </w:tcPr>
          <w:p w14:paraId="12DD07AA" w14:textId="44FCA1B3" w:rsidR="00980A4A" w:rsidRPr="001D3C50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See knowledge organiser</w:t>
            </w:r>
          </w:p>
        </w:tc>
        <w:tc>
          <w:tcPr>
            <w:tcW w:w="1912" w:type="dxa"/>
          </w:tcPr>
          <w:p w14:paraId="447BC1F9" w14:textId="2AD438A1" w:rsidR="00980A4A" w:rsidRPr="001D3C50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See knowledge organiser</w:t>
            </w:r>
          </w:p>
        </w:tc>
      </w:tr>
      <w:tr w:rsidR="00980A4A" w14:paraId="428DB394" w14:textId="77777777" w:rsidTr="00F51AFA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28245C6" w14:textId="77777777" w:rsidR="00980A4A" w:rsidRPr="00867328" w:rsidRDefault="00980A4A" w:rsidP="00980A4A">
            <w:pPr>
              <w:rPr>
                <w:b/>
                <w:color w:val="FFFFFF" w:themeColor="background1"/>
              </w:rPr>
            </w:pPr>
          </w:p>
          <w:p w14:paraId="2ABB6F22" w14:textId="77777777" w:rsidR="00980A4A" w:rsidRPr="00867328" w:rsidRDefault="00980A4A" w:rsidP="00980A4A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73A339A6" w14:textId="77777777" w:rsidR="00980A4A" w:rsidRPr="00EA698E" w:rsidRDefault="00980A4A" w:rsidP="00980A4A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57E78E63" w14:textId="77777777" w:rsidR="00980A4A" w:rsidRPr="00EA698E" w:rsidRDefault="00980A4A" w:rsidP="00980A4A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56D78B40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Making links</w:t>
            </w:r>
          </w:p>
          <w:p w14:paraId="694E5A2F" w14:textId="2606090B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Road map activity</w:t>
            </w:r>
          </w:p>
        </w:tc>
        <w:tc>
          <w:tcPr>
            <w:tcW w:w="2141" w:type="dxa"/>
          </w:tcPr>
          <w:p w14:paraId="5095A8F6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Making links</w:t>
            </w:r>
          </w:p>
          <w:p w14:paraId="7DE69E54" w14:textId="187FC78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Road map activity</w:t>
            </w:r>
          </w:p>
        </w:tc>
        <w:tc>
          <w:tcPr>
            <w:tcW w:w="2045" w:type="dxa"/>
          </w:tcPr>
          <w:p w14:paraId="79163791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Making links</w:t>
            </w:r>
          </w:p>
          <w:p w14:paraId="1354F3E1" w14:textId="645EB859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Road map activity</w:t>
            </w:r>
          </w:p>
        </w:tc>
        <w:tc>
          <w:tcPr>
            <w:tcW w:w="1880" w:type="dxa"/>
          </w:tcPr>
          <w:p w14:paraId="20D32625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Making links</w:t>
            </w:r>
          </w:p>
          <w:p w14:paraId="3D1CBFDA" w14:textId="5F6B1DED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Road map activity</w:t>
            </w:r>
          </w:p>
        </w:tc>
        <w:tc>
          <w:tcPr>
            <w:tcW w:w="1933" w:type="dxa"/>
          </w:tcPr>
          <w:p w14:paraId="2B67E7B0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Making links</w:t>
            </w:r>
          </w:p>
          <w:p w14:paraId="12F8E21E" w14:textId="4C301591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Road map activity</w:t>
            </w:r>
          </w:p>
        </w:tc>
        <w:tc>
          <w:tcPr>
            <w:tcW w:w="1912" w:type="dxa"/>
          </w:tcPr>
          <w:p w14:paraId="6BB83237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Making links</w:t>
            </w:r>
          </w:p>
          <w:p w14:paraId="71075D28" w14:textId="146B6051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Road map activity</w:t>
            </w:r>
          </w:p>
        </w:tc>
      </w:tr>
      <w:tr w:rsidR="00980A4A" w14:paraId="4FC4BD3E" w14:textId="77777777" w:rsidTr="00F51AFA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512F0BE8" w14:textId="77777777" w:rsidR="00980A4A" w:rsidRPr="00867328" w:rsidRDefault="00980A4A" w:rsidP="00980A4A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14E8A6A4" w14:textId="77777777" w:rsidR="00980A4A" w:rsidRDefault="00980A4A" w:rsidP="00980A4A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C4D8F82" w14:textId="77777777" w:rsidR="00980A4A" w:rsidRPr="00EA698E" w:rsidRDefault="00980A4A" w:rsidP="00980A4A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15495E00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Multi-topic focus</w:t>
            </w:r>
          </w:p>
          <w:p w14:paraId="06875555" w14:textId="3AA7EB29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Flashback 4</w:t>
            </w:r>
          </w:p>
        </w:tc>
        <w:tc>
          <w:tcPr>
            <w:tcW w:w="2141" w:type="dxa"/>
          </w:tcPr>
          <w:p w14:paraId="1C1CFDDD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Multi-topic focus</w:t>
            </w:r>
          </w:p>
          <w:p w14:paraId="10E14EF6" w14:textId="1F43BAD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Flashback 4</w:t>
            </w:r>
          </w:p>
        </w:tc>
        <w:tc>
          <w:tcPr>
            <w:tcW w:w="2045" w:type="dxa"/>
          </w:tcPr>
          <w:p w14:paraId="77A790DE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Multi-topic focus</w:t>
            </w:r>
          </w:p>
          <w:p w14:paraId="2E9EE5DF" w14:textId="726D899C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Flashback 4</w:t>
            </w:r>
          </w:p>
        </w:tc>
        <w:tc>
          <w:tcPr>
            <w:tcW w:w="1880" w:type="dxa"/>
          </w:tcPr>
          <w:p w14:paraId="482A3262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Multi-topic focus</w:t>
            </w:r>
          </w:p>
          <w:p w14:paraId="20E55FD3" w14:textId="15DBBF48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Flashback 4</w:t>
            </w:r>
          </w:p>
        </w:tc>
        <w:tc>
          <w:tcPr>
            <w:tcW w:w="1933" w:type="dxa"/>
          </w:tcPr>
          <w:p w14:paraId="58933852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Multi-topic focus</w:t>
            </w:r>
          </w:p>
          <w:p w14:paraId="1A99E3E4" w14:textId="22E484D9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Flashback 4</w:t>
            </w:r>
          </w:p>
        </w:tc>
        <w:tc>
          <w:tcPr>
            <w:tcW w:w="1912" w:type="dxa"/>
          </w:tcPr>
          <w:p w14:paraId="48735BD6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Multi-topic focus</w:t>
            </w:r>
          </w:p>
          <w:p w14:paraId="1CC86B2F" w14:textId="0C96F6B0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Flashback 4</w:t>
            </w:r>
          </w:p>
        </w:tc>
      </w:tr>
      <w:tr w:rsidR="00980A4A" w14:paraId="59088981" w14:textId="77777777" w:rsidTr="00F51AFA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499CE530" w14:textId="77777777" w:rsidR="00980A4A" w:rsidRPr="00867328" w:rsidRDefault="00980A4A" w:rsidP="00980A4A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23115155" w14:textId="77777777" w:rsidR="00980A4A" w:rsidRPr="00C00775" w:rsidRDefault="00980A4A" w:rsidP="00980A4A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6A69FD1F" w14:textId="77777777" w:rsidR="00980A4A" w:rsidRPr="00EA698E" w:rsidRDefault="00980A4A" w:rsidP="00980A4A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16827E87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Revision of topic</w:t>
            </w:r>
          </w:p>
          <w:p w14:paraId="7F2086E5" w14:textId="273CCA8D" w:rsidR="00980A4A" w:rsidRPr="00980A4A" w:rsidRDefault="00980A4A" w:rsidP="00980A4A">
            <w:pPr>
              <w:rPr>
                <w:sz w:val="20"/>
                <w:szCs w:val="20"/>
              </w:rPr>
            </w:pPr>
            <w:proofErr w:type="spellStart"/>
            <w:r w:rsidRPr="00980A4A">
              <w:rPr>
                <w:sz w:val="20"/>
                <w:szCs w:val="20"/>
              </w:rPr>
              <w:t>Mathswatchvle</w:t>
            </w:r>
            <w:proofErr w:type="spellEnd"/>
          </w:p>
        </w:tc>
        <w:tc>
          <w:tcPr>
            <w:tcW w:w="2141" w:type="dxa"/>
          </w:tcPr>
          <w:p w14:paraId="62333DF7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Revision of topic</w:t>
            </w:r>
          </w:p>
          <w:p w14:paraId="1DE3E9F7" w14:textId="62DD1627" w:rsidR="00980A4A" w:rsidRPr="00980A4A" w:rsidRDefault="00980A4A" w:rsidP="00980A4A">
            <w:pPr>
              <w:rPr>
                <w:sz w:val="20"/>
                <w:szCs w:val="20"/>
              </w:rPr>
            </w:pPr>
            <w:proofErr w:type="spellStart"/>
            <w:r w:rsidRPr="00980A4A">
              <w:rPr>
                <w:sz w:val="20"/>
                <w:szCs w:val="20"/>
              </w:rPr>
              <w:t>Mathswatchvle</w:t>
            </w:r>
            <w:proofErr w:type="spellEnd"/>
          </w:p>
        </w:tc>
        <w:tc>
          <w:tcPr>
            <w:tcW w:w="2045" w:type="dxa"/>
          </w:tcPr>
          <w:p w14:paraId="56A7C5CF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Revision of topic</w:t>
            </w:r>
          </w:p>
          <w:p w14:paraId="4B937C6D" w14:textId="7D5C88C3" w:rsidR="00980A4A" w:rsidRPr="00980A4A" w:rsidRDefault="00980A4A" w:rsidP="00980A4A">
            <w:pPr>
              <w:rPr>
                <w:sz w:val="20"/>
                <w:szCs w:val="20"/>
              </w:rPr>
            </w:pPr>
            <w:proofErr w:type="spellStart"/>
            <w:r w:rsidRPr="00980A4A">
              <w:rPr>
                <w:sz w:val="20"/>
                <w:szCs w:val="20"/>
              </w:rPr>
              <w:t>Mathswatchvle</w:t>
            </w:r>
            <w:proofErr w:type="spellEnd"/>
          </w:p>
        </w:tc>
        <w:tc>
          <w:tcPr>
            <w:tcW w:w="1880" w:type="dxa"/>
          </w:tcPr>
          <w:p w14:paraId="61F796A0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Revision of topic</w:t>
            </w:r>
          </w:p>
          <w:p w14:paraId="74193750" w14:textId="725A66A4" w:rsidR="00980A4A" w:rsidRPr="00980A4A" w:rsidRDefault="00980A4A" w:rsidP="00980A4A">
            <w:pPr>
              <w:rPr>
                <w:sz w:val="20"/>
                <w:szCs w:val="20"/>
              </w:rPr>
            </w:pPr>
            <w:proofErr w:type="spellStart"/>
            <w:r w:rsidRPr="00980A4A">
              <w:rPr>
                <w:sz w:val="20"/>
                <w:szCs w:val="20"/>
              </w:rPr>
              <w:t>Mathswatchvle</w:t>
            </w:r>
            <w:proofErr w:type="spellEnd"/>
          </w:p>
        </w:tc>
        <w:tc>
          <w:tcPr>
            <w:tcW w:w="1933" w:type="dxa"/>
          </w:tcPr>
          <w:p w14:paraId="11209EB6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Revision of topic</w:t>
            </w:r>
          </w:p>
          <w:p w14:paraId="066BF07A" w14:textId="2B756CC8" w:rsidR="00980A4A" w:rsidRPr="00980A4A" w:rsidRDefault="00980A4A" w:rsidP="00980A4A">
            <w:pPr>
              <w:rPr>
                <w:sz w:val="20"/>
                <w:szCs w:val="20"/>
              </w:rPr>
            </w:pPr>
            <w:proofErr w:type="spellStart"/>
            <w:r w:rsidRPr="00980A4A">
              <w:rPr>
                <w:sz w:val="20"/>
                <w:szCs w:val="20"/>
              </w:rPr>
              <w:t>Mathswatchvle</w:t>
            </w:r>
            <w:proofErr w:type="spellEnd"/>
          </w:p>
        </w:tc>
        <w:tc>
          <w:tcPr>
            <w:tcW w:w="1912" w:type="dxa"/>
          </w:tcPr>
          <w:p w14:paraId="52DB0521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Revision of topic</w:t>
            </w:r>
          </w:p>
          <w:p w14:paraId="75F527E6" w14:textId="37609FFA" w:rsidR="00980A4A" w:rsidRPr="00980A4A" w:rsidRDefault="00980A4A" w:rsidP="00980A4A">
            <w:pPr>
              <w:rPr>
                <w:sz w:val="20"/>
                <w:szCs w:val="20"/>
              </w:rPr>
            </w:pPr>
            <w:proofErr w:type="spellStart"/>
            <w:r w:rsidRPr="00980A4A">
              <w:rPr>
                <w:sz w:val="20"/>
                <w:szCs w:val="20"/>
              </w:rPr>
              <w:t>Mathswatchvle</w:t>
            </w:r>
            <w:proofErr w:type="spellEnd"/>
          </w:p>
        </w:tc>
      </w:tr>
      <w:tr w:rsidR="00980A4A" w14:paraId="189F5788" w14:textId="77777777" w:rsidTr="00F51AFA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79009E2" w14:textId="77777777" w:rsidR="00980A4A" w:rsidRPr="00867328" w:rsidRDefault="00980A4A" w:rsidP="00980A4A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2BD7EBC9" w14:textId="77777777" w:rsidR="00980A4A" w:rsidRPr="005A5A4D" w:rsidRDefault="00980A4A" w:rsidP="00980A4A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157D38D7" w14:textId="77777777" w:rsidR="00980A4A" w:rsidRPr="005A5A4D" w:rsidRDefault="00980A4A" w:rsidP="00980A4A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7FFA5A22" w14:textId="518754FF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Topic test</w:t>
            </w:r>
          </w:p>
        </w:tc>
        <w:tc>
          <w:tcPr>
            <w:tcW w:w="2141" w:type="dxa"/>
          </w:tcPr>
          <w:p w14:paraId="4260B5E0" w14:textId="4FD491DA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Topic test</w:t>
            </w:r>
          </w:p>
        </w:tc>
        <w:tc>
          <w:tcPr>
            <w:tcW w:w="2045" w:type="dxa"/>
          </w:tcPr>
          <w:p w14:paraId="132E1F08" w14:textId="28EC4285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Topic test</w:t>
            </w:r>
          </w:p>
        </w:tc>
        <w:tc>
          <w:tcPr>
            <w:tcW w:w="1880" w:type="dxa"/>
          </w:tcPr>
          <w:p w14:paraId="6B692269" w14:textId="0AC0B87E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Topic test</w:t>
            </w:r>
          </w:p>
        </w:tc>
        <w:tc>
          <w:tcPr>
            <w:tcW w:w="1933" w:type="dxa"/>
          </w:tcPr>
          <w:p w14:paraId="3B5A124D" w14:textId="1E727AE3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Topic test</w:t>
            </w:r>
          </w:p>
        </w:tc>
        <w:tc>
          <w:tcPr>
            <w:tcW w:w="1912" w:type="dxa"/>
          </w:tcPr>
          <w:p w14:paraId="097CED11" w14:textId="28E12A63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Topic test</w:t>
            </w:r>
          </w:p>
        </w:tc>
      </w:tr>
      <w:tr w:rsidR="00980A4A" w14:paraId="64038C5A" w14:textId="77777777" w:rsidTr="00F51AFA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33EDB248" w14:textId="77777777" w:rsidR="00980A4A" w:rsidRPr="00867328" w:rsidRDefault="00980A4A" w:rsidP="00980A4A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40DD3EA3" w14:textId="77777777" w:rsidR="00980A4A" w:rsidRPr="005A5A4D" w:rsidRDefault="00980A4A" w:rsidP="00980A4A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02B8BBD3" w14:textId="3916E5D0" w:rsidR="00980A4A" w:rsidRPr="00980A4A" w:rsidRDefault="00C44FDB" w:rsidP="0098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Getting inequality signs the wrong way </w:t>
            </w:r>
            <w:proofErr w:type="gramStart"/>
            <w:r>
              <w:rPr>
                <w:sz w:val="20"/>
                <w:szCs w:val="20"/>
              </w:rPr>
              <w:t>round</w:t>
            </w:r>
            <w:proofErr w:type="gramEnd"/>
          </w:p>
        </w:tc>
        <w:tc>
          <w:tcPr>
            <w:tcW w:w="2141" w:type="dxa"/>
          </w:tcPr>
          <w:p w14:paraId="040A4182" w14:textId="5FA4BA3B" w:rsidR="00980A4A" w:rsidRPr="00980A4A" w:rsidRDefault="00C44FDB" w:rsidP="0098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Thinking that volume is multiply all the numbers together</w:t>
            </w:r>
          </w:p>
        </w:tc>
        <w:tc>
          <w:tcPr>
            <w:tcW w:w="2045" w:type="dxa"/>
          </w:tcPr>
          <w:p w14:paraId="187FC005" w14:textId="12395801" w:rsidR="00980A4A" w:rsidRPr="00980A4A" w:rsidRDefault="00C44FDB" w:rsidP="0098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recognising reverse % questions</w:t>
            </w:r>
          </w:p>
        </w:tc>
        <w:tc>
          <w:tcPr>
            <w:tcW w:w="1880" w:type="dxa"/>
          </w:tcPr>
          <w:p w14:paraId="77F6353A" w14:textId="134BD47B" w:rsidR="00980A4A" w:rsidRPr="00980A4A" w:rsidRDefault="00C44FDB" w:rsidP="0098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 adding for Pythagoras’ Theorem</w:t>
            </w:r>
          </w:p>
        </w:tc>
        <w:tc>
          <w:tcPr>
            <w:tcW w:w="1933" w:type="dxa"/>
          </w:tcPr>
          <w:p w14:paraId="3B64F695" w14:textId="6FE93AD1" w:rsidR="00980A4A" w:rsidRPr="00980A4A" w:rsidRDefault="00C44FDB" w:rsidP="0098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enlarging all sides on a shape</w:t>
            </w:r>
          </w:p>
        </w:tc>
        <w:tc>
          <w:tcPr>
            <w:tcW w:w="1912" w:type="dxa"/>
          </w:tcPr>
          <w:p w14:paraId="2B5481C7" w14:textId="1CC8C50C" w:rsidR="00980A4A" w:rsidRPr="00980A4A" w:rsidRDefault="00C44FDB" w:rsidP="0098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Thinking relative frequency is the same as frequency</w:t>
            </w:r>
          </w:p>
        </w:tc>
      </w:tr>
      <w:tr w:rsidR="0035556A" w14:paraId="3B8C15A1" w14:textId="77777777" w:rsidTr="00F51AFA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772C4976" w14:textId="77777777" w:rsidR="0035556A" w:rsidRPr="00867328" w:rsidRDefault="0035556A" w:rsidP="0035556A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lastRenderedPageBreak/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790B1BDD" w14:textId="77777777" w:rsidR="0035556A" w:rsidRPr="005A5A4D" w:rsidRDefault="0035556A" w:rsidP="0035556A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3A38F1FC" w14:textId="7D88E3CF" w:rsidR="0035556A" w:rsidRPr="00821528" w:rsidRDefault="0035556A" w:rsidP="0035556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Problem solving</w:t>
            </w:r>
          </w:p>
        </w:tc>
        <w:tc>
          <w:tcPr>
            <w:tcW w:w="2141" w:type="dxa"/>
          </w:tcPr>
          <w:p w14:paraId="35A81E66" w14:textId="0798780F" w:rsidR="0035556A" w:rsidRPr="001D3C50" w:rsidRDefault="0035556A" w:rsidP="0035556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Problem solving</w:t>
            </w:r>
          </w:p>
        </w:tc>
        <w:tc>
          <w:tcPr>
            <w:tcW w:w="2045" w:type="dxa"/>
          </w:tcPr>
          <w:p w14:paraId="3D0C0E1E" w14:textId="77777777" w:rsidR="0035556A" w:rsidRDefault="0035556A" w:rsidP="0035556A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Problem solving</w:t>
            </w:r>
          </w:p>
          <w:p w14:paraId="0DA2FE55" w14:textId="248A9A2E" w:rsidR="00217E2D" w:rsidRPr="001D3C50" w:rsidRDefault="00217E2D" w:rsidP="0035556A">
            <w:pPr>
              <w:rPr>
                <w:sz w:val="20"/>
                <w:szCs w:val="20"/>
              </w:rPr>
            </w:pPr>
            <w:r w:rsidRPr="00217E2D">
              <w:rPr>
                <w:sz w:val="20"/>
                <w:szCs w:val="20"/>
                <w:highlight w:val="darkMagenta"/>
              </w:rPr>
              <w:t>Financial maths</w:t>
            </w:r>
          </w:p>
        </w:tc>
        <w:tc>
          <w:tcPr>
            <w:tcW w:w="1880" w:type="dxa"/>
          </w:tcPr>
          <w:p w14:paraId="4103BD19" w14:textId="384E26F5" w:rsidR="0035556A" w:rsidRPr="001D3C50" w:rsidRDefault="0035556A" w:rsidP="0035556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Problem solving</w:t>
            </w:r>
          </w:p>
        </w:tc>
        <w:tc>
          <w:tcPr>
            <w:tcW w:w="1933" w:type="dxa"/>
          </w:tcPr>
          <w:p w14:paraId="477A4717" w14:textId="29395FBE" w:rsidR="0035556A" w:rsidRPr="001D3C50" w:rsidRDefault="0035556A" w:rsidP="0035556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Problem solving</w:t>
            </w:r>
          </w:p>
        </w:tc>
        <w:tc>
          <w:tcPr>
            <w:tcW w:w="1912" w:type="dxa"/>
          </w:tcPr>
          <w:p w14:paraId="5ECDDEB7" w14:textId="77777777" w:rsidR="0035556A" w:rsidRDefault="0035556A" w:rsidP="0035556A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Problem solving</w:t>
            </w:r>
          </w:p>
          <w:p w14:paraId="3906237C" w14:textId="0E595A99" w:rsidR="009940F3" w:rsidRPr="001D3C50" w:rsidRDefault="009940F3" w:rsidP="0035556A">
            <w:pPr>
              <w:rPr>
                <w:sz w:val="20"/>
                <w:szCs w:val="20"/>
              </w:rPr>
            </w:pPr>
            <w:r w:rsidRPr="009940F3">
              <w:rPr>
                <w:sz w:val="20"/>
                <w:szCs w:val="20"/>
                <w:highlight w:val="red"/>
              </w:rPr>
              <w:t>Probability</w:t>
            </w:r>
          </w:p>
        </w:tc>
      </w:tr>
    </w:tbl>
    <w:p w14:paraId="29601FC3" w14:textId="59D9CE7F" w:rsidR="001D3C50" w:rsidRDefault="001D3C50" w:rsidP="000F3EAD"/>
    <w:p w14:paraId="13D3BB0D" w14:textId="3CBB9E31" w:rsidR="00EB70FA" w:rsidRDefault="00EB70FA" w:rsidP="000F3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B70FA" w14:paraId="7B3595ED" w14:textId="77777777" w:rsidTr="00F51AFA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0351FBCD" w14:textId="77777777" w:rsidR="00EB70FA" w:rsidRPr="00887729" w:rsidRDefault="00EB70FA" w:rsidP="00F51AFA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>Bridgewater High Key Stage 3 Curriculum Map</w:t>
            </w:r>
          </w:p>
        </w:tc>
      </w:tr>
      <w:tr w:rsidR="00EB70FA" w14:paraId="242FFCFF" w14:textId="77777777" w:rsidTr="00F51AFA">
        <w:trPr>
          <w:trHeight w:val="250"/>
        </w:trPr>
        <w:tc>
          <w:tcPr>
            <w:tcW w:w="8504" w:type="dxa"/>
          </w:tcPr>
          <w:p w14:paraId="51C5969E" w14:textId="26B37CB2" w:rsidR="00EB70FA" w:rsidRPr="00E55B27" w:rsidRDefault="00EB70FA" w:rsidP="00F51AFA">
            <w:pPr>
              <w:rPr>
                <w:sz w:val="32"/>
              </w:rPr>
            </w:pPr>
            <w:r>
              <w:rPr>
                <w:sz w:val="28"/>
              </w:rPr>
              <w:t>Subject – Year 10</w:t>
            </w:r>
          </w:p>
        </w:tc>
      </w:tr>
    </w:tbl>
    <w:p w14:paraId="6009950E" w14:textId="77777777" w:rsidR="00EB70FA" w:rsidRDefault="00EB70FA" w:rsidP="00EB70FA"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423533D3" wp14:editId="0E11FDC5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3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140"/>
        <w:gridCol w:w="2141"/>
        <w:gridCol w:w="2045"/>
        <w:gridCol w:w="1880"/>
        <w:gridCol w:w="1933"/>
        <w:gridCol w:w="1912"/>
      </w:tblGrid>
      <w:tr w:rsidR="00EB70FA" w14:paraId="2876192F" w14:textId="77777777" w:rsidTr="00F51AFA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6AA832CB" w14:textId="77777777" w:rsidR="00EB70FA" w:rsidRPr="00B23E22" w:rsidRDefault="00EB70FA" w:rsidP="00F51AFA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51B1877D" w14:textId="77777777" w:rsidR="00EB70FA" w:rsidRPr="00B23E22" w:rsidRDefault="00EB70FA" w:rsidP="00F51AFA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22A795E9" w14:textId="77777777" w:rsidR="00EB70FA" w:rsidRPr="00E55B27" w:rsidRDefault="00EB70FA" w:rsidP="00F51AF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122EDAC6" w14:textId="77777777" w:rsidR="00EB70FA" w:rsidRPr="00E55B27" w:rsidRDefault="00EB70FA" w:rsidP="00F51AF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2A8B8A37" w14:textId="77777777" w:rsidR="00EB70FA" w:rsidRPr="00E55B27" w:rsidRDefault="00EB70FA" w:rsidP="00F51AF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464220DE" w14:textId="77777777" w:rsidR="00EB70FA" w:rsidRPr="00E55B27" w:rsidRDefault="00EB70FA" w:rsidP="00F51AF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71F3CA06" w14:textId="77777777" w:rsidR="00EB70FA" w:rsidRPr="00E55B27" w:rsidRDefault="00EB70FA" w:rsidP="00F51AF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309A3F2B" w14:textId="77777777" w:rsidR="00EB70FA" w:rsidRPr="00E55B27" w:rsidRDefault="00EB70FA" w:rsidP="00F51AF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BB2669" w:rsidRPr="00CD5607" w14:paraId="23942C1A" w14:textId="77777777" w:rsidTr="00F51AFA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55B0DB44" w14:textId="77777777" w:rsidR="00BB2669" w:rsidRPr="00867328" w:rsidRDefault="00BB2669" w:rsidP="00BB2669">
            <w:pPr>
              <w:jc w:val="center"/>
              <w:rPr>
                <w:b/>
                <w:color w:val="FFFFFF" w:themeColor="background1"/>
              </w:rPr>
            </w:pPr>
          </w:p>
          <w:p w14:paraId="7CD8AC92" w14:textId="77777777" w:rsidR="00BB2669" w:rsidRPr="00867328" w:rsidRDefault="00BB2669" w:rsidP="00BB2669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F615A52" w14:textId="77777777" w:rsidR="00BB2669" w:rsidRPr="005A5A4D" w:rsidRDefault="00BB2669" w:rsidP="00BB2669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74D2CA3C" w14:textId="561FFEEC" w:rsidR="00BB2669" w:rsidRPr="001D3C50" w:rsidRDefault="00BB2669" w:rsidP="00BB26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Similarity</w:t>
            </w:r>
          </w:p>
        </w:tc>
        <w:tc>
          <w:tcPr>
            <w:tcW w:w="2141" w:type="dxa"/>
            <w:vAlign w:val="center"/>
          </w:tcPr>
          <w:p w14:paraId="55A566D1" w14:textId="24839255" w:rsidR="00BB2669" w:rsidRPr="001D3C50" w:rsidRDefault="00BB2669" w:rsidP="00BB266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Developing Algebra</w:t>
            </w:r>
          </w:p>
        </w:tc>
        <w:tc>
          <w:tcPr>
            <w:tcW w:w="2045" w:type="dxa"/>
            <w:vAlign w:val="center"/>
          </w:tcPr>
          <w:p w14:paraId="4566460E" w14:textId="2DE5CE3D" w:rsidR="00BB2669" w:rsidRPr="001D3C50" w:rsidRDefault="00D81B6A" w:rsidP="00D81B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Geometry</w:t>
            </w:r>
          </w:p>
        </w:tc>
        <w:tc>
          <w:tcPr>
            <w:tcW w:w="1880" w:type="dxa"/>
            <w:vAlign w:val="center"/>
          </w:tcPr>
          <w:p w14:paraId="7F9A50A9" w14:textId="6A48E01B" w:rsidR="00BB2669" w:rsidRPr="002D1E66" w:rsidRDefault="00D81B6A" w:rsidP="00BB2669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Proportions and proportional change</w:t>
            </w:r>
          </w:p>
        </w:tc>
        <w:tc>
          <w:tcPr>
            <w:tcW w:w="1933" w:type="dxa"/>
            <w:vAlign w:val="center"/>
          </w:tcPr>
          <w:p w14:paraId="5E1571D5" w14:textId="3C954FA3" w:rsidR="00BB2669" w:rsidRPr="002D1E66" w:rsidRDefault="00BB2669" w:rsidP="00BB2669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Delving into data</w:t>
            </w:r>
          </w:p>
        </w:tc>
        <w:tc>
          <w:tcPr>
            <w:tcW w:w="1912" w:type="dxa"/>
            <w:vAlign w:val="center"/>
          </w:tcPr>
          <w:p w14:paraId="77BCDDC1" w14:textId="471D01FF" w:rsidR="00BB2669" w:rsidRPr="001D3C50" w:rsidRDefault="00BB2669" w:rsidP="00BB2669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Using Number</w:t>
            </w:r>
          </w:p>
        </w:tc>
      </w:tr>
      <w:tr w:rsidR="00BB2669" w14:paraId="22C436C1" w14:textId="77777777" w:rsidTr="00F51AFA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066CA602" w14:textId="77777777" w:rsidR="00BB2669" w:rsidRPr="00867328" w:rsidRDefault="00BB2669" w:rsidP="00BB266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12955EC" w14:textId="77777777" w:rsidR="00BB2669" w:rsidRPr="005A5A4D" w:rsidRDefault="00BB2669" w:rsidP="00BB2669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40" w:type="dxa"/>
          </w:tcPr>
          <w:p w14:paraId="61FB0702" w14:textId="77777777" w:rsidR="005B166D" w:rsidRDefault="00BB2669" w:rsidP="00BB2669">
            <w:pPr>
              <w:rPr>
                <w:b/>
                <w:sz w:val="18"/>
                <w:szCs w:val="20"/>
              </w:rPr>
            </w:pPr>
            <w:r w:rsidRPr="00CC58E0">
              <w:rPr>
                <w:b/>
                <w:sz w:val="18"/>
                <w:szCs w:val="20"/>
              </w:rPr>
              <w:t>Congruence</w:t>
            </w:r>
            <w:r w:rsidR="005B166D">
              <w:rPr>
                <w:b/>
                <w:sz w:val="18"/>
                <w:szCs w:val="20"/>
              </w:rPr>
              <w:t>, similarity and enlargement</w:t>
            </w:r>
          </w:p>
          <w:p w14:paraId="25AE06E7" w14:textId="58406C2C" w:rsidR="00BB2669" w:rsidRDefault="005B166D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Understand the</w:t>
            </w:r>
            <w:r w:rsidR="00BB2669" w:rsidRPr="00CC58E0">
              <w:rPr>
                <w:sz w:val="18"/>
                <w:szCs w:val="20"/>
              </w:rPr>
              <w:t xml:space="preserve"> difference between congruence and similarity. </w:t>
            </w:r>
          </w:p>
          <w:p w14:paraId="3A82CB59" w14:textId="60DD1601" w:rsidR="005B166D" w:rsidRDefault="005B166D" w:rsidP="00BB2669">
            <w:pPr>
              <w:rPr>
                <w:sz w:val="18"/>
                <w:szCs w:val="20"/>
              </w:rPr>
            </w:pPr>
            <w:r w:rsidRPr="00CC58E0">
              <w:rPr>
                <w:sz w:val="18"/>
                <w:szCs w:val="20"/>
              </w:rPr>
              <w:t>Enlarge a shape about a point.</w:t>
            </w:r>
          </w:p>
          <w:p w14:paraId="65577E71" w14:textId="77777777" w:rsidR="005B166D" w:rsidRDefault="005B166D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Understand and use similarity</w:t>
            </w:r>
          </w:p>
          <w:p w14:paraId="1CA21A14" w14:textId="248448B5" w:rsidR="005B166D" w:rsidRPr="00CC58E0" w:rsidRDefault="005B166D" w:rsidP="00BB2669">
            <w:pPr>
              <w:rPr>
                <w:sz w:val="18"/>
                <w:szCs w:val="20"/>
              </w:rPr>
            </w:pPr>
            <w:r w:rsidRPr="00CC58E0">
              <w:rPr>
                <w:sz w:val="18"/>
                <w:szCs w:val="20"/>
              </w:rPr>
              <w:t>Find sides in similar shapes</w:t>
            </w:r>
            <w:r>
              <w:rPr>
                <w:sz w:val="18"/>
                <w:szCs w:val="20"/>
              </w:rPr>
              <w:t xml:space="preserve"> including pairs of similar triangles</w:t>
            </w:r>
          </w:p>
          <w:p w14:paraId="10C62FC7" w14:textId="4743A5BD" w:rsidR="00BB2669" w:rsidRDefault="00D755A7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Understand and use the c</w:t>
            </w:r>
            <w:r w:rsidR="00BB2669" w:rsidRPr="00CC58E0">
              <w:rPr>
                <w:sz w:val="18"/>
                <w:szCs w:val="20"/>
              </w:rPr>
              <w:t>onditions for</w:t>
            </w:r>
            <w:r>
              <w:rPr>
                <w:sz w:val="18"/>
                <w:szCs w:val="20"/>
              </w:rPr>
              <w:t xml:space="preserve"> a pair of</w:t>
            </w:r>
            <w:r w:rsidR="00BB2669" w:rsidRPr="00CC58E0">
              <w:rPr>
                <w:sz w:val="18"/>
                <w:szCs w:val="20"/>
              </w:rPr>
              <w:t xml:space="preserve"> congruent triangles.</w:t>
            </w:r>
          </w:p>
          <w:p w14:paraId="093A200D" w14:textId="4CAA2C5A" w:rsidR="00D755A7" w:rsidRPr="00D755A7" w:rsidRDefault="00D755A7" w:rsidP="00BB2669">
            <w:pPr>
              <w:rPr>
                <w:i/>
                <w:sz w:val="18"/>
                <w:szCs w:val="20"/>
              </w:rPr>
            </w:pPr>
            <w:r w:rsidRPr="00D755A7">
              <w:rPr>
                <w:i/>
                <w:sz w:val="18"/>
                <w:szCs w:val="20"/>
              </w:rPr>
              <w:t>Higher content:</w:t>
            </w:r>
          </w:p>
          <w:p w14:paraId="37746797" w14:textId="4604F9DC" w:rsidR="00D755A7" w:rsidRPr="00D755A7" w:rsidRDefault="00D755A7" w:rsidP="00BB2669">
            <w:pPr>
              <w:rPr>
                <w:i/>
                <w:sz w:val="18"/>
                <w:szCs w:val="20"/>
              </w:rPr>
            </w:pPr>
            <w:r w:rsidRPr="00D755A7">
              <w:rPr>
                <w:i/>
                <w:sz w:val="18"/>
                <w:szCs w:val="20"/>
              </w:rPr>
              <w:t>Area and volume of similar shapes</w:t>
            </w:r>
          </w:p>
          <w:p w14:paraId="47F24A48" w14:textId="3D8B18E6" w:rsidR="00D755A7" w:rsidRPr="00D755A7" w:rsidRDefault="00D755A7" w:rsidP="00BB2669">
            <w:pPr>
              <w:rPr>
                <w:i/>
                <w:sz w:val="18"/>
                <w:szCs w:val="20"/>
              </w:rPr>
            </w:pPr>
            <w:r w:rsidRPr="00D755A7">
              <w:rPr>
                <w:i/>
                <w:sz w:val="18"/>
                <w:szCs w:val="20"/>
              </w:rPr>
              <w:t>Formal proof for congruency</w:t>
            </w:r>
          </w:p>
          <w:p w14:paraId="1C4706D9" w14:textId="29B61F43" w:rsidR="00D755A7" w:rsidRPr="00D755A7" w:rsidRDefault="00D755A7" w:rsidP="00BB2669">
            <w:pPr>
              <w:rPr>
                <w:i/>
                <w:sz w:val="18"/>
                <w:szCs w:val="20"/>
              </w:rPr>
            </w:pPr>
            <w:r w:rsidRPr="00D755A7">
              <w:rPr>
                <w:i/>
                <w:sz w:val="18"/>
                <w:szCs w:val="20"/>
              </w:rPr>
              <w:t>Enlarge a shape by a negative scale factor</w:t>
            </w:r>
          </w:p>
          <w:p w14:paraId="1E239EFD" w14:textId="4934D773" w:rsidR="00BB2669" w:rsidRPr="00CC58E0" w:rsidRDefault="00BB2669" w:rsidP="00BB2669">
            <w:pPr>
              <w:rPr>
                <w:sz w:val="18"/>
                <w:szCs w:val="20"/>
              </w:rPr>
            </w:pPr>
            <w:r w:rsidRPr="00CC58E0">
              <w:rPr>
                <w:b/>
                <w:sz w:val="18"/>
                <w:szCs w:val="20"/>
              </w:rPr>
              <w:t>Trigonometry</w:t>
            </w:r>
            <w:r w:rsidRPr="00CC58E0">
              <w:rPr>
                <w:sz w:val="18"/>
                <w:szCs w:val="20"/>
              </w:rPr>
              <w:t xml:space="preserve"> </w:t>
            </w:r>
          </w:p>
          <w:p w14:paraId="0C349B92" w14:textId="77777777" w:rsidR="00D755A7" w:rsidRDefault="00D755A7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Understand t</w:t>
            </w:r>
            <w:r w:rsidR="00BB2669" w:rsidRPr="00CC58E0">
              <w:rPr>
                <w:sz w:val="18"/>
                <w:szCs w:val="20"/>
              </w:rPr>
              <w:t>rigonometric ratios</w:t>
            </w:r>
          </w:p>
          <w:p w14:paraId="57972481" w14:textId="5D819D6E" w:rsidR="00BB2669" w:rsidRPr="00CC58E0" w:rsidRDefault="00D755A7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Work out</w:t>
            </w:r>
            <w:r w:rsidR="00BB2669" w:rsidRPr="00CC58E0">
              <w:rPr>
                <w:sz w:val="18"/>
                <w:szCs w:val="20"/>
              </w:rPr>
              <w:t xml:space="preserve"> missing sides and angles</w:t>
            </w:r>
            <w:r>
              <w:rPr>
                <w:sz w:val="18"/>
                <w:szCs w:val="20"/>
              </w:rPr>
              <w:t xml:space="preserve"> in right-angled triangles</w:t>
            </w:r>
          </w:p>
          <w:p w14:paraId="5C604579" w14:textId="4ADA1F3C" w:rsidR="00BB2669" w:rsidRDefault="00D755A7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Know and u</w:t>
            </w:r>
            <w:r w:rsidR="00BB2669" w:rsidRPr="00CC58E0">
              <w:rPr>
                <w:sz w:val="18"/>
                <w:szCs w:val="20"/>
              </w:rPr>
              <w:t>se exact trigonometric values.</w:t>
            </w:r>
          </w:p>
          <w:p w14:paraId="2CED2F18" w14:textId="4C51DC72" w:rsidR="00D755A7" w:rsidRPr="00D755A7" w:rsidRDefault="00D755A7" w:rsidP="00BB2669">
            <w:pPr>
              <w:rPr>
                <w:i/>
                <w:sz w:val="18"/>
                <w:szCs w:val="20"/>
              </w:rPr>
            </w:pPr>
            <w:r w:rsidRPr="00D755A7">
              <w:rPr>
                <w:i/>
                <w:sz w:val="18"/>
                <w:szCs w:val="20"/>
              </w:rPr>
              <w:t>Higher content:</w:t>
            </w:r>
          </w:p>
          <w:p w14:paraId="7B82DFD2" w14:textId="46204F15" w:rsidR="00D755A7" w:rsidRPr="00D755A7" w:rsidRDefault="00D755A7" w:rsidP="00BB2669">
            <w:pPr>
              <w:rPr>
                <w:i/>
                <w:sz w:val="18"/>
                <w:szCs w:val="20"/>
              </w:rPr>
            </w:pPr>
            <w:r w:rsidRPr="00D755A7">
              <w:rPr>
                <w:i/>
                <w:sz w:val="18"/>
                <w:szCs w:val="20"/>
              </w:rPr>
              <w:t>Use trigonometry in 3D shapes</w:t>
            </w:r>
          </w:p>
          <w:p w14:paraId="79D2053D" w14:textId="30C60691" w:rsidR="00BB2669" w:rsidRPr="001D3C50" w:rsidRDefault="00BB2669" w:rsidP="00BB2669">
            <w:pPr>
              <w:rPr>
                <w:sz w:val="20"/>
                <w:szCs w:val="20"/>
              </w:rPr>
            </w:pPr>
            <w:r w:rsidRPr="00D755A7">
              <w:rPr>
                <w:i/>
                <w:sz w:val="18"/>
                <w:szCs w:val="20"/>
              </w:rPr>
              <w:t xml:space="preserve">Sine and cosine rules. </w:t>
            </w:r>
            <w:r w:rsidR="00D755A7" w:rsidRPr="00D755A7">
              <w:rPr>
                <w:i/>
                <w:sz w:val="18"/>
                <w:szCs w:val="20"/>
              </w:rPr>
              <w:t>A</w:t>
            </w:r>
            <w:r w:rsidRPr="00D755A7">
              <w:rPr>
                <w:i/>
                <w:sz w:val="18"/>
                <w:szCs w:val="20"/>
              </w:rPr>
              <w:t>rea of a triangl</w:t>
            </w:r>
            <w:r w:rsidR="00D755A7" w:rsidRPr="00D755A7">
              <w:rPr>
                <w:i/>
                <w:sz w:val="18"/>
                <w:szCs w:val="20"/>
              </w:rPr>
              <w:t>e using 1/2absinC</w:t>
            </w:r>
          </w:p>
        </w:tc>
        <w:tc>
          <w:tcPr>
            <w:tcW w:w="2141" w:type="dxa"/>
          </w:tcPr>
          <w:p w14:paraId="09B51358" w14:textId="77777777" w:rsidR="00D755A7" w:rsidRDefault="00D755A7" w:rsidP="00BB266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Representing solutions of equations and inequalities</w:t>
            </w:r>
          </w:p>
          <w:p w14:paraId="27211E29" w14:textId="414EA85E" w:rsidR="00BB2669" w:rsidRDefault="00BB2669" w:rsidP="00BB2669">
            <w:pPr>
              <w:rPr>
                <w:sz w:val="18"/>
                <w:szCs w:val="20"/>
              </w:rPr>
            </w:pPr>
            <w:r w:rsidRPr="00D359E0">
              <w:rPr>
                <w:sz w:val="18"/>
                <w:szCs w:val="20"/>
              </w:rPr>
              <w:t>Form and solve</w:t>
            </w:r>
            <w:r>
              <w:rPr>
                <w:sz w:val="18"/>
                <w:szCs w:val="20"/>
              </w:rPr>
              <w:t xml:space="preserve"> equations</w:t>
            </w:r>
            <w:r w:rsidR="00D755A7">
              <w:rPr>
                <w:sz w:val="18"/>
                <w:szCs w:val="20"/>
              </w:rPr>
              <w:t xml:space="preserve"> and inequalities in a variety of contexts including unknown on both sides</w:t>
            </w:r>
          </w:p>
          <w:p w14:paraId="4CF115F3" w14:textId="106C9BC4" w:rsidR="00D755A7" w:rsidRDefault="00D755A7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Represent solutions to inequalities on a number line.</w:t>
            </w:r>
          </w:p>
          <w:p w14:paraId="3C8EC0C5" w14:textId="453D5961" w:rsidR="00BB2669" w:rsidRDefault="00BB2669" w:rsidP="00BB2669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R</w:t>
            </w:r>
            <w:r w:rsidRPr="00D359E0">
              <w:rPr>
                <w:sz w:val="18"/>
                <w:szCs w:val="20"/>
              </w:rPr>
              <w:t>epresent equations graphically</w:t>
            </w:r>
            <w:r>
              <w:rPr>
                <w:b/>
                <w:sz w:val="18"/>
                <w:szCs w:val="20"/>
              </w:rPr>
              <w:t>.</w:t>
            </w:r>
          </w:p>
          <w:p w14:paraId="5D9AAA37" w14:textId="55B73B3C" w:rsidR="00D755A7" w:rsidRDefault="00D755A7" w:rsidP="00BB2669">
            <w:pPr>
              <w:rPr>
                <w:i/>
                <w:sz w:val="18"/>
                <w:szCs w:val="20"/>
              </w:rPr>
            </w:pPr>
            <w:r w:rsidRPr="00D755A7">
              <w:rPr>
                <w:i/>
                <w:sz w:val="18"/>
                <w:szCs w:val="20"/>
              </w:rPr>
              <w:t>Higher content:</w:t>
            </w:r>
          </w:p>
          <w:p w14:paraId="71685C5D" w14:textId="0F176207" w:rsidR="00D755A7" w:rsidRDefault="00D755A7" w:rsidP="00BB2669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Use set notation for solutions</w:t>
            </w:r>
          </w:p>
          <w:p w14:paraId="0F1863D6" w14:textId="351DEF1C" w:rsidR="00D755A7" w:rsidRPr="00D755A7" w:rsidRDefault="00D755A7" w:rsidP="00BB2669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Solve inequalities in 2 variables, identifying regions</w:t>
            </w:r>
          </w:p>
          <w:p w14:paraId="183F52CF" w14:textId="6A22E2F3" w:rsidR="00D755A7" w:rsidRPr="00D755A7" w:rsidRDefault="00D755A7" w:rsidP="00BB2669">
            <w:pPr>
              <w:rPr>
                <w:b/>
                <w:i/>
                <w:sz w:val="18"/>
                <w:szCs w:val="20"/>
              </w:rPr>
            </w:pPr>
            <w:r w:rsidRPr="00D755A7">
              <w:rPr>
                <w:i/>
                <w:sz w:val="18"/>
                <w:szCs w:val="20"/>
              </w:rPr>
              <w:t>Solve quadratic equations and inequalities</w:t>
            </w:r>
            <w:r>
              <w:rPr>
                <w:i/>
                <w:sz w:val="18"/>
                <w:szCs w:val="20"/>
              </w:rPr>
              <w:t xml:space="preserve"> (by factorisation only)</w:t>
            </w:r>
          </w:p>
          <w:p w14:paraId="51AA53F6" w14:textId="51C1CBD7" w:rsidR="00BB2669" w:rsidRDefault="00BB2669" w:rsidP="00BB2669">
            <w:pPr>
              <w:rPr>
                <w:sz w:val="18"/>
                <w:szCs w:val="20"/>
              </w:rPr>
            </w:pPr>
            <w:r w:rsidRPr="00D359E0">
              <w:rPr>
                <w:b/>
                <w:sz w:val="18"/>
                <w:szCs w:val="20"/>
              </w:rPr>
              <w:t xml:space="preserve">Simultaneous equations </w:t>
            </w:r>
            <w:r>
              <w:rPr>
                <w:sz w:val="18"/>
                <w:szCs w:val="20"/>
              </w:rPr>
              <w:t>Understand</w:t>
            </w:r>
            <w:r w:rsidR="00D755A7">
              <w:rPr>
                <w:sz w:val="18"/>
                <w:szCs w:val="20"/>
              </w:rPr>
              <w:t xml:space="preserve"> that</w:t>
            </w:r>
            <w:r>
              <w:rPr>
                <w:sz w:val="18"/>
                <w:szCs w:val="20"/>
              </w:rPr>
              <w:t xml:space="preserve"> some equations have multiple solutions.</w:t>
            </w:r>
          </w:p>
          <w:p w14:paraId="639ECF43" w14:textId="77777777" w:rsidR="00D755A7" w:rsidRDefault="00BB2669" w:rsidP="00D755A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Form and solve simultaneous equations </w:t>
            </w:r>
            <w:r>
              <w:rPr>
                <w:sz w:val="18"/>
                <w:szCs w:val="20"/>
              </w:rPr>
              <w:lastRenderedPageBreak/>
              <w:t>algebraically and graphically</w:t>
            </w:r>
          </w:p>
          <w:p w14:paraId="438BA5AC" w14:textId="5F818D6D" w:rsidR="00D755A7" w:rsidRPr="00D755A7" w:rsidRDefault="00D755A7" w:rsidP="00D755A7">
            <w:pPr>
              <w:rPr>
                <w:i/>
                <w:sz w:val="18"/>
                <w:szCs w:val="20"/>
              </w:rPr>
            </w:pPr>
            <w:r w:rsidRPr="00D755A7">
              <w:rPr>
                <w:i/>
                <w:sz w:val="18"/>
                <w:szCs w:val="20"/>
              </w:rPr>
              <w:t>Higher content:</w:t>
            </w:r>
          </w:p>
          <w:p w14:paraId="081B73E8" w14:textId="24F042AE" w:rsidR="00D755A7" w:rsidRPr="00D755A7" w:rsidRDefault="00D755A7" w:rsidP="00D755A7">
            <w:pPr>
              <w:rPr>
                <w:i/>
                <w:sz w:val="18"/>
                <w:szCs w:val="20"/>
              </w:rPr>
            </w:pPr>
            <w:r w:rsidRPr="00D755A7">
              <w:rPr>
                <w:i/>
                <w:sz w:val="18"/>
                <w:szCs w:val="20"/>
              </w:rPr>
              <w:t>Solve simultaneous equations with one linear and one quadratic</w:t>
            </w:r>
          </w:p>
          <w:p w14:paraId="553D635A" w14:textId="303ACE40" w:rsidR="00D755A7" w:rsidRPr="004923DB" w:rsidRDefault="00BB2669" w:rsidP="00D755A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  <w:p w14:paraId="0E63D478" w14:textId="77777777" w:rsidR="00BB2669" w:rsidRDefault="00BB2669" w:rsidP="00BB2669">
            <w:pPr>
              <w:rPr>
                <w:sz w:val="18"/>
                <w:szCs w:val="20"/>
              </w:rPr>
            </w:pPr>
          </w:p>
          <w:p w14:paraId="26DAB9BD" w14:textId="77777777" w:rsidR="00BB2669" w:rsidRDefault="00BB2669" w:rsidP="00BB2669">
            <w:pPr>
              <w:rPr>
                <w:sz w:val="18"/>
                <w:szCs w:val="20"/>
              </w:rPr>
            </w:pPr>
          </w:p>
          <w:p w14:paraId="30145FB4" w14:textId="77777777" w:rsidR="00BB2669" w:rsidRDefault="00BB2669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  <w:p w14:paraId="091FF272" w14:textId="77777777" w:rsidR="00BB2669" w:rsidRPr="001D3C50" w:rsidRDefault="00BB2669" w:rsidP="00BB2669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30958D1C" w14:textId="77777777" w:rsidR="00BB2669" w:rsidRPr="00740500" w:rsidRDefault="00D81B6A" w:rsidP="00BB2669">
            <w:pPr>
              <w:rPr>
                <w:b/>
                <w:sz w:val="20"/>
                <w:szCs w:val="20"/>
              </w:rPr>
            </w:pPr>
            <w:r w:rsidRPr="00740500">
              <w:rPr>
                <w:b/>
                <w:sz w:val="20"/>
                <w:szCs w:val="20"/>
              </w:rPr>
              <w:lastRenderedPageBreak/>
              <w:t>Angles and bearings</w:t>
            </w:r>
          </w:p>
          <w:p w14:paraId="18D9C392" w14:textId="77777777" w:rsidR="00D81B6A" w:rsidRDefault="00D81B6A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KS3 angles rules</w:t>
            </w:r>
          </w:p>
          <w:p w14:paraId="2238EF61" w14:textId="77777777" w:rsidR="00D81B6A" w:rsidRDefault="00D81B6A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and use bearings</w:t>
            </w:r>
          </w:p>
          <w:p w14:paraId="58E00754" w14:textId="77777777" w:rsidR="00D81B6A" w:rsidRPr="00740500" w:rsidRDefault="00D81B6A" w:rsidP="00BB2669">
            <w:pPr>
              <w:rPr>
                <w:b/>
                <w:sz w:val="20"/>
                <w:szCs w:val="20"/>
              </w:rPr>
            </w:pPr>
            <w:r w:rsidRPr="00740500">
              <w:rPr>
                <w:b/>
                <w:sz w:val="20"/>
                <w:szCs w:val="20"/>
              </w:rPr>
              <w:t>Working with circles</w:t>
            </w:r>
          </w:p>
          <w:p w14:paraId="2387076C" w14:textId="77777777" w:rsidR="00D81B6A" w:rsidRDefault="00740500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area and circumference</w:t>
            </w:r>
          </w:p>
          <w:p w14:paraId="2CE52E86" w14:textId="77777777" w:rsidR="00740500" w:rsidRDefault="00740500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parts of a circle and perform related calculations</w:t>
            </w:r>
          </w:p>
          <w:p w14:paraId="6575B3A8" w14:textId="77777777" w:rsidR="00740500" w:rsidRDefault="00740500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areas and volumes related to circles e.g. cylinder, cone, sphere etc</w:t>
            </w:r>
          </w:p>
          <w:p w14:paraId="2E1DE5D4" w14:textId="77777777" w:rsidR="00740500" w:rsidRPr="00740500" w:rsidRDefault="00740500" w:rsidP="00BB2669">
            <w:pPr>
              <w:rPr>
                <w:i/>
                <w:sz w:val="20"/>
                <w:szCs w:val="20"/>
              </w:rPr>
            </w:pPr>
            <w:r w:rsidRPr="00740500">
              <w:rPr>
                <w:i/>
                <w:sz w:val="20"/>
                <w:szCs w:val="20"/>
              </w:rPr>
              <w:t>Higher content:</w:t>
            </w:r>
          </w:p>
          <w:p w14:paraId="620DE29F" w14:textId="77777777" w:rsidR="00740500" w:rsidRPr="00740500" w:rsidRDefault="00740500" w:rsidP="00BB2669">
            <w:pPr>
              <w:rPr>
                <w:i/>
                <w:sz w:val="20"/>
                <w:szCs w:val="20"/>
              </w:rPr>
            </w:pPr>
            <w:r w:rsidRPr="00740500">
              <w:rPr>
                <w:i/>
                <w:sz w:val="20"/>
                <w:szCs w:val="20"/>
              </w:rPr>
              <w:t>Derive, use and prove the first 4 circle theorems</w:t>
            </w:r>
          </w:p>
          <w:p w14:paraId="097E7F96" w14:textId="7F9F9E37" w:rsidR="00740500" w:rsidRPr="00740500" w:rsidRDefault="00740500" w:rsidP="00BB2669">
            <w:pPr>
              <w:rPr>
                <w:i/>
                <w:sz w:val="20"/>
                <w:szCs w:val="20"/>
              </w:rPr>
            </w:pPr>
            <w:r w:rsidRPr="00740500">
              <w:rPr>
                <w:i/>
                <w:sz w:val="20"/>
                <w:szCs w:val="20"/>
              </w:rPr>
              <w:t>Equation of a circle.</w:t>
            </w:r>
          </w:p>
          <w:p w14:paraId="3DD84914" w14:textId="77777777" w:rsidR="00740500" w:rsidRPr="00740500" w:rsidRDefault="00740500" w:rsidP="00BB2669">
            <w:pPr>
              <w:rPr>
                <w:b/>
                <w:sz w:val="20"/>
                <w:szCs w:val="20"/>
              </w:rPr>
            </w:pPr>
            <w:r w:rsidRPr="00740500">
              <w:rPr>
                <w:b/>
                <w:sz w:val="20"/>
                <w:szCs w:val="20"/>
              </w:rPr>
              <w:t>Vectors</w:t>
            </w:r>
          </w:p>
          <w:p w14:paraId="039D1501" w14:textId="77777777" w:rsidR="00740500" w:rsidRDefault="00740500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Vector notation</w:t>
            </w:r>
          </w:p>
          <w:p w14:paraId="3E096256" w14:textId="77777777" w:rsidR="00740500" w:rsidRDefault="00740500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Vector arithmetic – addition, subtraction </w:t>
            </w:r>
            <w:r>
              <w:rPr>
                <w:sz w:val="20"/>
                <w:szCs w:val="20"/>
              </w:rPr>
              <w:lastRenderedPageBreak/>
              <w:t>and multiplication by a scalar</w:t>
            </w:r>
          </w:p>
          <w:p w14:paraId="0651C3DD" w14:textId="77777777" w:rsidR="00740500" w:rsidRDefault="00740500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Vectors and translations</w:t>
            </w:r>
          </w:p>
          <w:p w14:paraId="23B790E2" w14:textId="77777777" w:rsidR="00740500" w:rsidRPr="00740500" w:rsidRDefault="00740500" w:rsidP="00BB2669">
            <w:pPr>
              <w:rPr>
                <w:i/>
                <w:sz w:val="20"/>
                <w:szCs w:val="20"/>
              </w:rPr>
            </w:pPr>
            <w:r w:rsidRPr="00740500">
              <w:rPr>
                <w:i/>
                <w:sz w:val="20"/>
                <w:szCs w:val="20"/>
              </w:rPr>
              <w:t>Higher content:</w:t>
            </w:r>
          </w:p>
          <w:p w14:paraId="29A4A781" w14:textId="63F15E3C" w:rsidR="00740500" w:rsidRPr="001D3C50" w:rsidRDefault="00740500" w:rsidP="00BB2669">
            <w:pPr>
              <w:rPr>
                <w:sz w:val="20"/>
                <w:szCs w:val="20"/>
              </w:rPr>
            </w:pPr>
            <w:r w:rsidRPr="00740500">
              <w:rPr>
                <w:i/>
                <w:sz w:val="20"/>
                <w:szCs w:val="20"/>
              </w:rPr>
              <w:t>Geometric proofs with vectors</w:t>
            </w:r>
          </w:p>
        </w:tc>
        <w:tc>
          <w:tcPr>
            <w:tcW w:w="1880" w:type="dxa"/>
          </w:tcPr>
          <w:p w14:paraId="3D25CCC9" w14:textId="77777777" w:rsidR="00BB2669" w:rsidRPr="00987C7E" w:rsidRDefault="00740500" w:rsidP="00BB2669">
            <w:pPr>
              <w:rPr>
                <w:b/>
                <w:sz w:val="20"/>
                <w:szCs w:val="20"/>
              </w:rPr>
            </w:pPr>
            <w:r w:rsidRPr="00987C7E">
              <w:rPr>
                <w:b/>
                <w:sz w:val="20"/>
                <w:szCs w:val="20"/>
              </w:rPr>
              <w:lastRenderedPageBreak/>
              <w:t>Ratios and fractions</w:t>
            </w:r>
          </w:p>
          <w:p w14:paraId="2A32BE27" w14:textId="77777777" w:rsidR="00740500" w:rsidRDefault="00740500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ratios, including with mixed units</w:t>
            </w:r>
          </w:p>
          <w:p w14:paraId="3D51C55D" w14:textId="7F0AE0F1" w:rsidR="00740500" w:rsidRDefault="00740500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 in ratios</w:t>
            </w:r>
          </w:p>
          <w:p w14:paraId="1A6E8DCF" w14:textId="0422A859" w:rsidR="00740500" w:rsidRDefault="00740500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 from ratios</w:t>
            </w:r>
            <w:r w:rsidR="00C7004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Combining ratios</w:t>
            </w:r>
            <w:r w:rsidR="00C70048">
              <w:rPr>
                <w:sz w:val="20"/>
                <w:szCs w:val="20"/>
              </w:rPr>
              <w:t>. B</w:t>
            </w:r>
            <w:r>
              <w:rPr>
                <w:sz w:val="20"/>
                <w:szCs w:val="20"/>
              </w:rPr>
              <w:t>est buys</w:t>
            </w:r>
          </w:p>
          <w:p w14:paraId="433D3C30" w14:textId="2CD3A6FE" w:rsidR="00740500" w:rsidRDefault="00740500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Currency </w:t>
            </w:r>
            <w:proofErr w:type="gramStart"/>
            <w:r>
              <w:rPr>
                <w:sz w:val="20"/>
                <w:szCs w:val="20"/>
              </w:rPr>
              <w:t>conver</w:t>
            </w:r>
            <w:r w:rsidR="00C70048">
              <w:rPr>
                <w:sz w:val="20"/>
                <w:szCs w:val="20"/>
              </w:rPr>
              <w:t>t</w:t>
            </w:r>
            <w:proofErr w:type="gramEnd"/>
          </w:p>
          <w:p w14:paraId="68CEE9A4" w14:textId="49335A16" w:rsidR="00987C7E" w:rsidRPr="00987C7E" w:rsidRDefault="00987C7E" w:rsidP="00BB2669">
            <w:pPr>
              <w:rPr>
                <w:i/>
                <w:sz w:val="20"/>
                <w:szCs w:val="20"/>
              </w:rPr>
            </w:pPr>
            <w:r w:rsidRPr="00987C7E">
              <w:rPr>
                <w:i/>
                <w:sz w:val="20"/>
                <w:szCs w:val="20"/>
              </w:rPr>
              <w:t>Higher content:</w:t>
            </w:r>
          </w:p>
          <w:p w14:paraId="5213DCC7" w14:textId="26249D00" w:rsidR="00987C7E" w:rsidRPr="00987C7E" w:rsidRDefault="00987C7E" w:rsidP="00BB2669">
            <w:pPr>
              <w:rPr>
                <w:i/>
                <w:sz w:val="20"/>
                <w:szCs w:val="20"/>
              </w:rPr>
            </w:pPr>
            <w:r w:rsidRPr="00987C7E">
              <w:rPr>
                <w:i/>
                <w:sz w:val="20"/>
                <w:szCs w:val="20"/>
              </w:rPr>
              <w:t>Revise area and volume ratios</w:t>
            </w:r>
          </w:p>
          <w:p w14:paraId="1BA23DCB" w14:textId="77777777" w:rsidR="00987C7E" w:rsidRPr="00987C7E" w:rsidRDefault="00987C7E" w:rsidP="00BB2669">
            <w:pPr>
              <w:rPr>
                <w:b/>
                <w:sz w:val="20"/>
                <w:szCs w:val="20"/>
              </w:rPr>
            </w:pPr>
            <w:r w:rsidRPr="00987C7E">
              <w:rPr>
                <w:b/>
                <w:sz w:val="20"/>
                <w:szCs w:val="20"/>
              </w:rPr>
              <w:t>Percentages and interest</w:t>
            </w:r>
          </w:p>
          <w:p w14:paraId="25FFF27D" w14:textId="137B5179" w:rsidR="00987C7E" w:rsidRDefault="00987C7E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Convert </w:t>
            </w:r>
            <w:r w:rsidR="00C70048">
              <w:rPr>
                <w:sz w:val="20"/>
                <w:szCs w:val="20"/>
              </w:rPr>
              <w:t>FDP</w:t>
            </w:r>
          </w:p>
          <w:p w14:paraId="2CAF27FD" w14:textId="23BA4B69" w:rsidR="00987C7E" w:rsidRDefault="00987C7E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</w:t>
            </w:r>
            <w:r w:rsidR="008A3597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</w:t>
            </w:r>
            <w:r w:rsidR="008A3597">
              <w:rPr>
                <w:sz w:val="20"/>
                <w:szCs w:val="20"/>
              </w:rPr>
              <w:t>/ %</w:t>
            </w:r>
            <w:r>
              <w:rPr>
                <w:sz w:val="20"/>
                <w:szCs w:val="20"/>
              </w:rPr>
              <w:t xml:space="preserve"> change</w:t>
            </w:r>
          </w:p>
          <w:p w14:paraId="2296F74D" w14:textId="6FCDE226" w:rsidR="00987C7E" w:rsidRDefault="00987C7E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one number as a </w:t>
            </w:r>
            <w:r w:rsidR="008A3597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of another</w:t>
            </w:r>
          </w:p>
          <w:p w14:paraId="58514DE5" w14:textId="5053F6B8" w:rsidR="00987C7E" w:rsidRDefault="008A3597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7C7E">
              <w:rPr>
                <w:sz w:val="20"/>
                <w:szCs w:val="20"/>
              </w:rPr>
              <w:t>imple and compound interest</w:t>
            </w:r>
          </w:p>
          <w:p w14:paraId="66EBDDCD" w14:textId="54576622" w:rsidR="00987C7E" w:rsidRDefault="008A3597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987C7E">
              <w:rPr>
                <w:sz w:val="20"/>
                <w:szCs w:val="20"/>
              </w:rPr>
              <w:t>xponential change e.g. depreciation</w:t>
            </w:r>
          </w:p>
          <w:p w14:paraId="34E5D806" w14:textId="65A7D20E" w:rsidR="00987C7E" w:rsidRDefault="00987C7E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original values</w:t>
            </w:r>
          </w:p>
          <w:p w14:paraId="723240BE" w14:textId="41046175" w:rsidR="00987C7E" w:rsidRPr="00987C7E" w:rsidRDefault="00987C7E" w:rsidP="00BB2669">
            <w:pPr>
              <w:rPr>
                <w:i/>
                <w:sz w:val="20"/>
                <w:szCs w:val="20"/>
              </w:rPr>
            </w:pPr>
            <w:r w:rsidRPr="00987C7E">
              <w:rPr>
                <w:i/>
                <w:sz w:val="20"/>
                <w:szCs w:val="20"/>
              </w:rPr>
              <w:t>Higher content:</w:t>
            </w:r>
          </w:p>
          <w:p w14:paraId="601B8AF6" w14:textId="46669275" w:rsidR="00987C7E" w:rsidRPr="00987C7E" w:rsidRDefault="00987C7E" w:rsidP="00BB2669">
            <w:pPr>
              <w:rPr>
                <w:i/>
                <w:sz w:val="20"/>
                <w:szCs w:val="20"/>
              </w:rPr>
            </w:pPr>
            <w:r w:rsidRPr="00987C7E">
              <w:rPr>
                <w:i/>
                <w:sz w:val="20"/>
                <w:szCs w:val="20"/>
              </w:rPr>
              <w:t>Use iterative methods</w:t>
            </w:r>
          </w:p>
          <w:p w14:paraId="13D69023" w14:textId="77777777" w:rsidR="00987C7E" w:rsidRPr="00987C7E" w:rsidRDefault="00987C7E" w:rsidP="00BB2669">
            <w:pPr>
              <w:rPr>
                <w:b/>
                <w:sz w:val="20"/>
                <w:szCs w:val="20"/>
              </w:rPr>
            </w:pPr>
            <w:r w:rsidRPr="00987C7E">
              <w:rPr>
                <w:b/>
                <w:sz w:val="20"/>
                <w:szCs w:val="20"/>
              </w:rPr>
              <w:lastRenderedPageBreak/>
              <w:t>Probability</w:t>
            </w:r>
          </w:p>
          <w:p w14:paraId="454488C0" w14:textId="77777777" w:rsidR="00987C7E" w:rsidRDefault="00987C7E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single event probability</w:t>
            </w:r>
          </w:p>
          <w:p w14:paraId="131300A2" w14:textId="713F08A3" w:rsidR="00987C7E" w:rsidRDefault="00987C7E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Mutually exclusive and independent events</w:t>
            </w:r>
          </w:p>
          <w:p w14:paraId="46C349B7" w14:textId="73432CCB" w:rsidR="00987C7E" w:rsidRDefault="008A3597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87C7E">
              <w:rPr>
                <w:sz w:val="20"/>
                <w:szCs w:val="20"/>
              </w:rPr>
              <w:t>ree diagrams</w:t>
            </w:r>
          </w:p>
          <w:p w14:paraId="67D108D1" w14:textId="77777777" w:rsidR="00987C7E" w:rsidRDefault="00987C7E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probabilities from frequency trees, tables and </w:t>
            </w:r>
            <w:proofErr w:type="spellStart"/>
            <w:r>
              <w:rPr>
                <w:sz w:val="20"/>
                <w:szCs w:val="20"/>
              </w:rPr>
              <w:t>venn</w:t>
            </w:r>
            <w:proofErr w:type="spellEnd"/>
            <w:r>
              <w:rPr>
                <w:sz w:val="20"/>
                <w:szCs w:val="20"/>
              </w:rPr>
              <w:t xml:space="preserve"> diagrams</w:t>
            </w:r>
          </w:p>
          <w:p w14:paraId="3C89D4FB" w14:textId="77777777" w:rsidR="00987C7E" w:rsidRPr="00987C7E" w:rsidRDefault="00987C7E" w:rsidP="00BB2669">
            <w:pPr>
              <w:rPr>
                <w:i/>
                <w:sz w:val="20"/>
                <w:szCs w:val="20"/>
              </w:rPr>
            </w:pPr>
            <w:r w:rsidRPr="00987C7E">
              <w:rPr>
                <w:i/>
                <w:sz w:val="20"/>
                <w:szCs w:val="20"/>
              </w:rPr>
              <w:t>Higher content:</w:t>
            </w:r>
          </w:p>
          <w:p w14:paraId="2CBABA29" w14:textId="207B469E" w:rsidR="00987C7E" w:rsidRPr="001D3C50" w:rsidRDefault="00987C7E" w:rsidP="00BB2669">
            <w:pPr>
              <w:rPr>
                <w:sz w:val="20"/>
                <w:szCs w:val="20"/>
              </w:rPr>
            </w:pPr>
            <w:r w:rsidRPr="00987C7E">
              <w:rPr>
                <w:i/>
                <w:sz w:val="20"/>
                <w:szCs w:val="20"/>
              </w:rPr>
              <w:t>Conditional probability</w:t>
            </w:r>
          </w:p>
        </w:tc>
        <w:tc>
          <w:tcPr>
            <w:tcW w:w="1933" w:type="dxa"/>
          </w:tcPr>
          <w:p w14:paraId="40179E3C" w14:textId="77777777" w:rsidR="00BB2669" w:rsidRPr="00CC58E0" w:rsidRDefault="00BB2669" w:rsidP="00BB2669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 xml:space="preserve">Collecting, representing and interpreting data – </w:t>
            </w:r>
            <w:r w:rsidRPr="00CC58E0">
              <w:rPr>
                <w:sz w:val="18"/>
                <w:szCs w:val="20"/>
              </w:rPr>
              <w:t>Understand sampling.</w:t>
            </w:r>
          </w:p>
          <w:p w14:paraId="651E3757" w14:textId="77777777" w:rsidR="00BB2669" w:rsidRPr="00CC58E0" w:rsidRDefault="00BB2669" w:rsidP="00BB2669">
            <w:pPr>
              <w:rPr>
                <w:sz w:val="18"/>
                <w:szCs w:val="20"/>
              </w:rPr>
            </w:pPr>
            <w:r w:rsidRPr="00CC58E0">
              <w:rPr>
                <w:sz w:val="18"/>
                <w:szCs w:val="20"/>
              </w:rPr>
              <w:t>Construct and interpret tables and line graphs for time series data.</w:t>
            </w:r>
          </w:p>
          <w:p w14:paraId="533DF2C0" w14:textId="77777777" w:rsidR="00BB2669" w:rsidRPr="00CC58E0" w:rsidRDefault="00BB2669" w:rsidP="00BB2669">
            <w:pPr>
              <w:rPr>
                <w:sz w:val="18"/>
                <w:szCs w:val="20"/>
              </w:rPr>
            </w:pPr>
            <w:r w:rsidRPr="00CC58E0">
              <w:rPr>
                <w:sz w:val="18"/>
                <w:szCs w:val="20"/>
              </w:rPr>
              <w:t>Understand and represent grouped data.</w:t>
            </w:r>
          </w:p>
          <w:p w14:paraId="0A968A0B" w14:textId="77777777" w:rsidR="00BB2669" w:rsidRPr="00CC58E0" w:rsidRDefault="00BB2669" w:rsidP="00BB2669">
            <w:pPr>
              <w:rPr>
                <w:sz w:val="18"/>
                <w:szCs w:val="20"/>
              </w:rPr>
            </w:pPr>
            <w:r w:rsidRPr="00CC58E0">
              <w:rPr>
                <w:sz w:val="18"/>
                <w:szCs w:val="20"/>
              </w:rPr>
              <w:t>Understand and identify correlation.</w:t>
            </w:r>
          </w:p>
          <w:p w14:paraId="4C3A76C0" w14:textId="77777777" w:rsidR="00BB2669" w:rsidRPr="00CC58E0" w:rsidRDefault="00BB2669" w:rsidP="00BB2669">
            <w:pPr>
              <w:rPr>
                <w:sz w:val="18"/>
                <w:szCs w:val="20"/>
              </w:rPr>
            </w:pPr>
            <w:r w:rsidRPr="00CC58E0">
              <w:rPr>
                <w:sz w:val="18"/>
                <w:szCs w:val="20"/>
              </w:rPr>
              <w:t>Use a line of best fit and understand extrapolation.</w:t>
            </w:r>
          </w:p>
          <w:p w14:paraId="79EA8AC6" w14:textId="77777777" w:rsidR="00BB2669" w:rsidRPr="00CC58E0" w:rsidRDefault="00BB2669" w:rsidP="00BB2669">
            <w:pPr>
              <w:rPr>
                <w:sz w:val="18"/>
                <w:szCs w:val="20"/>
              </w:rPr>
            </w:pPr>
            <w:r w:rsidRPr="00CC58E0">
              <w:rPr>
                <w:sz w:val="18"/>
                <w:szCs w:val="20"/>
              </w:rPr>
              <w:t>Construct/interpret frequency polygons.</w:t>
            </w:r>
          </w:p>
          <w:p w14:paraId="35DAC4C4" w14:textId="77777777" w:rsidR="00BB2669" w:rsidRPr="00CC58E0" w:rsidRDefault="00BB2669" w:rsidP="00BB2669">
            <w:pPr>
              <w:rPr>
                <w:sz w:val="18"/>
                <w:szCs w:val="20"/>
              </w:rPr>
            </w:pPr>
            <w:r w:rsidRPr="00CC58E0">
              <w:rPr>
                <w:sz w:val="18"/>
                <w:szCs w:val="20"/>
              </w:rPr>
              <w:t>Evaluate measures of location and dispersion.</w:t>
            </w:r>
          </w:p>
          <w:p w14:paraId="24BB7057" w14:textId="1E136E31" w:rsidR="00BB2669" w:rsidRDefault="00BB2669" w:rsidP="00BB2669">
            <w:pPr>
              <w:rPr>
                <w:sz w:val="18"/>
                <w:szCs w:val="20"/>
              </w:rPr>
            </w:pPr>
            <w:r w:rsidRPr="00CC58E0">
              <w:rPr>
                <w:sz w:val="18"/>
                <w:szCs w:val="20"/>
              </w:rPr>
              <w:t>Use statistical diagrams and measures to compare distributions</w:t>
            </w:r>
          </w:p>
          <w:p w14:paraId="6A770AB7" w14:textId="26E3EAA7" w:rsidR="00E1418A" w:rsidRPr="00E1418A" w:rsidRDefault="00E1418A" w:rsidP="00BB2669">
            <w:pPr>
              <w:rPr>
                <w:i/>
                <w:sz w:val="18"/>
                <w:szCs w:val="20"/>
              </w:rPr>
            </w:pPr>
            <w:r w:rsidRPr="00E1418A">
              <w:rPr>
                <w:i/>
                <w:sz w:val="18"/>
                <w:szCs w:val="20"/>
              </w:rPr>
              <w:t>Higher content:</w:t>
            </w:r>
          </w:p>
          <w:p w14:paraId="10ADD300" w14:textId="39A7A82C" w:rsidR="00E1418A" w:rsidRPr="00E1418A" w:rsidRDefault="00E1418A" w:rsidP="00BB2669">
            <w:pPr>
              <w:rPr>
                <w:i/>
                <w:sz w:val="18"/>
                <w:szCs w:val="20"/>
              </w:rPr>
            </w:pPr>
            <w:r w:rsidRPr="00E1418A">
              <w:rPr>
                <w:i/>
                <w:sz w:val="18"/>
                <w:szCs w:val="20"/>
              </w:rPr>
              <w:t xml:space="preserve">Construct and interpret cumulative frequency </w:t>
            </w:r>
            <w:r w:rsidRPr="00E1418A">
              <w:rPr>
                <w:i/>
                <w:sz w:val="18"/>
                <w:szCs w:val="20"/>
              </w:rPr>
              <w:lastRenderedPageBreak/>
              <w:t>diagrams, box plots and histograms</w:t>
            </w:r>
          </w:p>
          <w:p w14:paraId="6FEB75D9" w14:textId="41B98DF5" w:rsidR="00E1418A" w:rsidRPr="00E1418A" w:rsidRDefault="00E1418A" w:rsidP="00BB2669">
            <w:pPr>
              <w:rPr>
                <w:i/>
                <w:sz w:val="18"/>
                <w:szCs w:val="20"/>
              </w:rPr>
            </w:pPr>
            <w:r w:rsidRPr="00E1418A">
              <w:rPr>
                <w:i/>
                <w:sz w:val="18"/>
                <w:szCs w:val="20"/>
              </w:rPr>
              <w:t>Understand quartiles</w:t>
            </w:r>
          </w:p>
          <w:p w14:paraId="0687C5F3" w14:textId="7AC25982" w:rsidR="00E1418A" w:rsidRPr="00E1418A" w:rsidRDefault="00E1418A" w:rsidP="00BB2669">
            <w:pPr>
              <w:rPr>
                <w:i/>
                <w:sz w:val="18"/>
                <w:szCs w:val="20"/>
              </w:rPr>
            </w:pPr>
            <w:r w:rsidRPr="00E1418A">
              <w:rPr>
                <w:i/>
                <w:sz w:val="18"/>
                <w:szCs w:val="20"/>
              </w:rPr>
              <w:t>Use and interpret the inter-quartile range</w:t>
            </w:r>
          </w:p>
          <w:p w14:paraId="12847683" w14:textId="77777777" w:rsidR="00BB2669" w:rsidRPr="001D3C50" w:rsidRDefault="00BB2669" w:rsidP="00BB2669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5D18AFA" w14:textId="0CF0DAFF" w:rsidR="00BB2669" w:rsidRDefault="00BB2669" w:rsidP="00BB266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 xml:space="preserve">Non-calculator methods </w:t>
            </w:r>
          </w:p>
          <w:p w14:paraId="12CD7CB4" w14:textId="4262C54C" w:rsidR="00BB2669" w:rsidRPr="004923DB" w:rsidRDefault="00BB2669" w:rsidP="00BB2669">
            <w:pPr>
              <w:rPr>
                <w:sz w:val="18"/>
                <w:szCs w:val="20"/>
              </w:rPr>
            </w:pPr>
            <w:r w:rsidRPr="004923DB">
              <w:rPr>
                <w:sz w:val="18"/>
                <w:szCs w:val="20"/>
              </w:rPr>
              <w:t>Four operations with integers (positive and negative), fractions and decimals</w:t>
            </w:r>
            <w:r w:rsidR="00220127">
              <w:rPr>
                <w:sz w:val="18"/>
                <w:szCs w:val="20"/>
              </w:rPr>
              <w:t xml:space="preserve"> with and without context</w:t>
            </w:r>
          </w:p>
          <w:p w14:paraId="7035BDBC" w14:textId="77777777" w:rsidR="00BB2669" w:rsidRPr="004923DB" w:rsidRDefault="00BB2669" w:rsidP="00BB2669">
            <w:pPr>
              <w:rPr>
                <w:sz w:val="18"/>
                <w:szCs w:val="20"/>
              </w:rPr>
            </w:pPr>
            <w:r w:rsidRPr="004923DB">
              <w:rPr>
                <w:sz w:val="18"/>
                <w:szCs w:val="20"/>
              </w:rPr>
              <w:t>Work with exact answers e.g. area and volume.</w:t>
            </w:r>
          </w:p>
          <w:p w14:paraId="58BCC5EA" w14:textId="7CBF0BB9" w:rsidR="00BB2669" w:rsidRDefault="00BB2669" w:rsidP="00BB2669">
            <w:pPr>
              <w:rPr>
                <w:sz w:val="18"/>
                <w:szCs w:val="20"/>
              </w:rPr>
            </w:pPr>
            <w:r w:rsidRPr="004923DB">
              <w:rPr>
                <w:sz w:val="18"/>
                <w:szCs w:val="20"/>
              </w:rPr>
              <w:t>E</w:t>
            </w:r>
            <w:r w:rsidR="00220127">
              <w:rPr>
                <w:sz w:val="18"/>
                <w:szCs w:val="20"/>
              </w:rPr>
              <w:t>valuate</w:t>
            </w:r>
            <w:r w:rsidRPr="004923DB">
              <w:rPr>
                <w:sz w:val="18"/>
                <w:szCs w:val="20"/>
              </w:rPr>
              <w:t xml:space="preserve"> calculations involving percentages</w:t>
            </w:r>
            <w:r>
              <w:rPr>
                <w:sz w:val="18"/>
                <w:szCs w:val="20"/>
              </w:rPr>
              <w:t>.</w:t>
            </w:r>
          </w:p>
          <w:p w14:paraId="4831B09E" w14:textId="551455AA" w:rsidR="00220127" w:rsidRDefault="00220127" w:rsidP="00BB2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Upper and lower bounds</w:t>
            </w:r>
          </w:p>
          <w:p w14:paraId="175CEF97" w14:textId="77777777" w:rsidR="00220127" w:rsidRPr="00220127" w:rsidRDefault="00220127" w:rsidP="00BB2669">
            <w:pPr>
              <w:rPr>
                <w:i/>
                <w:sz w:val="18"/>
                <w:szCs w:val="20"/>
              </w:rPr>
            </w:pPr>
            <w:r w:rsidRPr="00220127">
              <w:rPr>
                <w:i/>
                <w:sz w:val="18"/>
                <w:szCs w:val="20"/>
              </w:rPr>
              <w:t>Higher content:</w:t>
            </w:r>
          </w:p>
          <w:p w14:paraId="5D017C25" w14:textId="2CDA06EE" w:rsidR="00BB2669" w:rsidRDefault="00220127" w:rsidP="00BB2669">
            <w:pPr>
              <w:rPr>
                <w:sz w:val="18"/>
                <w:szCs w:val="20"/>
              </w:rPr>
            </w:pPr>
            <w:r w:rsidRPr="00220127">
              <w:rPr>
                <w:i/>
                <w:sz w:val="18"/>
                <w:szCs w:val="20"/>
              </w:rPr>
              <w:t xml:space="preserve">Calculations involving </w:t>
            </w:r>
            <w:r w:rsidR="00BB2669" w:rsidRPr="00220127">
              <w:rPr>
                <w:i/>
                <w:sz w:val="18"/>
                <w:szCs w:val="20"/>
              </w:rPr>
              <w:t>upper and lower bounds</w:t>
            </w:r>
            <w:r w:rsidR="00BB2669" w:rsidRPr="004923DB">
              <w:rPr>
                <w:sz w:val="18"/>
                <w:szCs w:val="20"/>
              </w:rPr>
              <w:t>.</w:t>
            </w:r>
          </w:p>
          <w:p w14:paraId="1D0484FD" w14:textId="08D42848" w:rsidR="00BB2669" w:rsidRDefault="00BB2669" w:rsidP="00BB266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Types of number and sequences </w:t>
            </w:r>
          </w:p>
          <w:p w14:paraId="516EA6D1" w14:textId="77777777" w:rsidR="00BB2669" w:rsidRPr="004923DB" w:rsidRDefault="00BB2669" w:rsidP="00BB2669">
            <w:pPr>
              <w:rPr>
                <w:sz w:val="18"/>
                <w:szCs w:val="20"/>
              </w:rPr>
            </w:pPr>
            <w:r w:rsidRPr="004923DB">
              <w:rPr>
                <w:sz w:val="18"/>
                <w:szCs w:val="20"/>
              </w:rPr>
              <w:t>Use factors, multiples, primes and prime factorisation.</w:t>
            </w:r>
          </w:p>
          <w:p w14:paraId="1D026FA7" w14:textId="77777777" w:rsidR="00BB2669" w:rsidRPr="004923DB" w:rsidRDefault="00BB2669" w:rsidP="00BB2669">
            <w:pPr>
              <w:rPr>
                <w:sz w:val="18"/>
                <w:szCs w:val="20"/>
              </w:rPr>
            </w:pPr>
            <w:r w:rsidRPr="004923DB">
              <w:rPr>
                <w:sz w:val="18"/>
                <w:szCs w:val="20"/>
              </w:rPr>
              <w:t>Recognise arithmetic and geometric sequences.</w:t>
            </w:r>
          </w:p>
          <w:p w14:paraId="01821757" w14:textId="4E1A04BB" w:rsidR="00BB2669" w:rsidRDefault="00BB2669" w:rsidP="00BB2669">
            <w:pPr>
              <w:rPr>
                <w:sz w:val="18"/>
                <w:szCs w:val="20"/>
              </w:rPr>
            </w:pPr>
            <w:r w:rsidRPr="004923DB">
              <w:rPr>
                <w:sz w:val="18"/>
                <w:szCs w:val="20"/>
              </w:rPr>
              <w:t>Recognise and use other sequences.</w:t>
            </w:r>
          </w:p>
          <w:p w14:paraId="57346B13" w14:textId="305EF3EA" w:rsidR="00220127" w:rsidRPr="00220127" w:rsidRDefault="00220127" w:rsidP="00BB2669">
            <w:pPr>
              <w:rPr>
                <w:i/>
                <w:sz w:val="18"/>
                <w:szCs w:val="20"/>
              </w:rPr>
            </w:pPr>
            <w:r w:rsidRPr="00220127">
              <w:rPr>
                <w:i/>
                <w:sz w:val="18"/>
                <w:szCs w:val="20"/>
              </w:rPr>
              <w:lastRenderedPageBreak/>
              <w:t>Higher content:</w:t>
            </w:r>
          </w:p>
          <w:p w14:paraId="76C60486" w14:textId="77777777" w:rsidR="00BB2669" w:rsidRPr="00220127" w:rsidRDefault="00BB2669" w:rsidP="00BB2669">
            <w:pPr>
              <w:rPr>
                <w:i/>
                <w:sz w:val="18"/>
                <w:szCs w:val="20"/>
              </w:rPr>
            </w:pPr>
            <w:r w:rsidRPr="00220127">
              <w:rPr>
                <w:i/>
                <w:sz w:val="18"/>
                <w:szCs w:val="20"/>
              </w:rPr>
              <w:t>Nth term of a quadratic sequence.</w:t>
            </w:r>
          </w:p>
          <w:p w14:paraId="25A8710F" w14:textId="77777777" w:rsidR="00BB2669" w:rsidRPr="00220127" w:rsidRDefault="00BB2669" w:rsidP="00BB2669">
            <w:pPr>
              <w:rPr>
                <w:i/>
                <w:sz w:val="18"/>
                <w:szCs w:val="20"/>
              </w:rPr>
            </w:pPr>
            <w:r w:rsidRPr="00220127">
              <w:rPr>
                <w:i/>
                <w:sz w:val="18"/>
                <w:szCs w:val="20"/>
              </w:rPr>
              <w:t>Work with rational, irrational numbers including recurring decimals.</w:t>
            </w:r>
          </w:p>
          <w:p w14:paraId="4A060C83" w14:textId="75EF69E9" w:rsidR="00BB2669" w:rsidRDefault="00BB2669" w:rsidP="00BB266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Indices and roots </w:t>
            </w:r>
          </w:p>
          <w:p w14:paraId="651AE30A" w14:textId="77777777" w:rsidR="00BB2669" w:rsidRPr="004923DB" w:rsidRDefault="00BB2669" w:rsidP="00BB2669">
            <w:pPr>
              <w:rPr>
                <w:sz w:val="18"/>
                <w:szCs w:val="20"/>
              </w:rPr>
            </w:pPr>
            <w:r w:rsidRPr="004923DB">
              <w:rPr>
                <w:sz w:val="18"/>
                <w:szCs w:val="20"/>
              </w:rPr>
              <w:t>Work out powers and roots.</w:t>
            </w:r>
          </w:p>
          <w:p w14:paraId="5384F496" w14:textId="77777777" w:rsidR="00BB2669" w:rsidRPr="004923DB" w:rsidRDefault="00BB2669" w:rsidP="00BB2669">
            <w:pPr>
              <w:rPr>
                <w:sz w:val="18"/>
                <w:szCs w:val="20"/>
              </w:rPr>
            </w:pPr>
            <w:r w:rsidRPr="004923DB">
              <w:rPr>
                <w:sz w:val="18"/>
                <w:szCs w:val="20"/>
              </w:rPr>
              <w:t>Use rules of indices.</w:t>
            </w:r>
          </w:p>
          <w:p w14:paraId="2EA8054C" w14:textId="4348B24D" w:rsidR="00BB2669" w:rsidRDefault="00BB2669" w:rsidP="00BB2669">
            <w:pPr>
              <w:rPr>
                <w:sz w:val="18"/>
                <w:szCs w:val="20"/>
              </w:rPr>
            </w:pPr>
            <w:r w:rsidRPr="004923DB">
              <w:rPr>
                <w:sz w:val="18"/>
                <w:szCs w:val="20"/>
              </w:rPr>
              <w:t>Calculate with numbers in standard form.</w:t>
            </w:r>
          </w:p>
          <w:p w14:paraId="56ED05A5" w14:textId="58A5CB0B" w:rsidR="00220127" w:rsidRPr="00220127" w:rsidRDefault="00220127" w:rsidP="00BB2669">
            <w:pPr>
              <w:rPr>
                <w:i/>
                <w:sz w:val="18"/>
                <w:szCs w:val="20"/>
              </w:rPr>
            </w:pPr>
            <w:r w:rsidRPr="00220127">
              <w:rPr>
                <w:i/>
                <w:sz w:val="18"/>
                <w:szCs w:val="20"/>
              </w:rPr>
              <w:t>Higher content:</w:t>
            </w:r>
          </w:p>
          <w:p w14:paraId="7EDFF02D" w14:textId="77777777" w:rsidR="00BB2669" w:rsidRPr="00220127" w:rsidRDefault="00BB2669" w:rsidP="00BB2669">
            <w:pPr>
              <w:rPr>
                <w:i/>
                <w:sz w:val="18"/>
                <w:szCs w:val="20"/>
              </w:rPr>
            </w:pPr>
            <w:r w:rsidRPr="00220127">
              <w:rPr>
                <w:i/>
                <w:sz w:val="18"/>
                <w:szCs w:val="20"/>
              </w:rPr>
              <w:t>Calculate with surds.</w:t>
            </w:r>
          </w:p>
          <w:p w14:paraId="7EC33B3B" w14:textId="700DD7B2" w:rsidR="00BB2669" w:rsidRPr="001D3C50" w:rsidRDefault="00BB2669" w:rsidP="00BB2669">
            <w:pPr>
              <w:rPr>
                <w:sz w:val="20"/>
                <w:szCs w:val="20"/>
              </w:rPr>
            </w:pPr>
            <w:r w:rsidRPr="00220127">
              <w:rPr>
                <w:i/>
                <w:sz w:val="18"/>
                <w:szCs w:val="20"/>
              </w:rPr>
              <w:t>Use fractional indices.</w:t>
            </w:r>
          </w:p>
        </w:tc>
      </w:tr>
      <w:tr w:rsidR="00BB2669" w14:paraId="69D03B38" w14:textId="77777777" w:rsidTr="00F51AFA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5C754861" w14:textId="77777777" w:rsidR="00BB2669" w:rsidRPr="00867328" w:rsidRDefault="00BB2669" w:rsidP="00BB2669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lastRenderedPageBreak/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A6688E8" w14:textId="77777777" w:rsidR="00BB2669" w:rsidRPr="005A5A4D" w:rsidRDefault="00BB2669" w:rsidP="00BB2669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5E18B07D" w14:textId="77777777" w:rsidR="00BB2669" w:rsidRPr="00E73E4F" w:rsidRDefault="00BB2669" w:rsidP="00BB2669">
            <w:pPr>
              <w:rPr>
                <w:sz w:val="18"/>
                <w:szCs w:val="20"/>
              </w:rPr>
            </w:pPr>
            <w:r w:rsidRPr="00E73E4F">
              <w:rPr>
                <w:sz w:val="18"/>
                <w:szCs w:val="20"/>
              </w:rPr>
              <w:t>Angle rules including angles in parallel lines</w:t>
            </w:r>
          </w:p>
          <w:p w14:paraId="743789BE" w14:textId="77777777" w:rsidR="00BB2669" w:rsidRPr="00E73E4F" w:rsidRDefault="00BB2669" w:rsidP="00BB2669">
            <w:pPr>
              <w:rPr>
                <w:sz w:val="18"/>
                <w:szCs w:val="20"/>
              </w:rPr>
            </w:pPr>
            <w:r w:rsidRPr="00E73E4F">
              <w:rPr>
                <w:sz w:val="18"/>
                <w:szCs w:val="20"/>
              </w:rPr>
              <w:t>Equations</w:t>
            </w:r>
          </w:p>
          <w:p w14:paraId="6A9EF3B0" w14:textId="11AC322A" w:rsidR="00BB2669" w:rsidRDefault="00BB2669" w:rsidP="00BB2669">
            <w:pPr>
              <w:rPr>
                <w:sz w:val="20"/>
                <w:szCs w:val="20"/>
              </w:rPr>
            </w:pPr>
            <w:r w:rsidRPr="00CC58E0">
              <w:rPr>
                <w:sz w:val="18"/>
                <w:szCs w:val="20"/>
              </w:rPr>
              <w:t>Pythagoras theorem</w:t>
            </w:r>
          </w:p>
        </w:tc>
        <w:tc>
          <w:tcPr>
            <w:tcW w:w="2141" w:type="dxa"/>
          </w:tcPr>
          <w:p w14:paraId="6EF784BF" w14:textId="160D3DB7" w:rsidR="00BB2669" w:rsidRDefault="00BB2669" w:rsidP="00BB2669">
            <w:pPr>
              <w:rPr>
                <w:sz w:val="20"/>
                <w:szCs w:val="20"/>
              </w:rPr>
            </w:pPr>
            <w:r w:rsidRPr="00CC58E0">
              <w:rPr>
                <w:sz w:val="18"/>
                <w:szCs w:val="20"/>
              </w:rPr>
              <w:t>Context for equations to include probability, area, angles, ratio problems.</w:t>
            </w:r>
          </w:p>
        </w:tc>
        <w:tc>
          <w:tcPr>
            <w:tcW w:w="2045" w:type="dxa"/>
          </w:tcPr>
          <w:p w14:paraId="292A9CA3" w14:textId="77777777" w:rsidR="00BB2669" w:rsidRPr="00740500" w:rsidRDefault="00BB2669" w:rsidP="00BB2669">
            <w:pPr>
              <w:rPr>
                <w:sz w:val="18"/>
                <w:szCs w:val="20"/>
              </w:rPr>
            </w:pPr>
            <w:r w:rsidRPr="00740500">
              <w:rPr>
                <w:sz w:val="18"/>
                <w:szCs w:val="20"/>
              </w:rPr>
              <w:t>Revisit Trigonometry</w:t>
            </w:r>
          </w:p>
          <w:p w14:paraId="62C7D4B5" w14:textId="77777777" w:rsidR="00BB2669" w:rsidRPr="00740500" w:rsidRDefault="00BB2669" w:rsidP="00BB2669">
            <w:pPr>
              <w:rPr>
                <w:sz w:val="18"/>
                <w:szCs w:val="20"/>
              </w:rPr>
            </w:pPr>
            <w:r w:rsidRPr="00740500">
              <w:rPr>
                <w:sz w:val="18"/>
                <w:szCs w:val="20"/>
              </w:rPr>
              <w:t>Revisit areas and volumes or other and compound shapes</w:t>
            </w:r>
          </w:p>
          <w:p w14:paraId="28AC7D1D" w14:textId="27380623" w:rsidR="00BB2669" w:rsidRPr="00740500" w:rsidRDefault="00BB2669" w:rsidP="00BB2669">
            <w:pPr>
              <w:rPr>
                <w:sz w:val="20"/>
                <w:szCs w:val="20"/>
              </w:rPr>
            </w:pPr>
            <w:r w:rsidRPr="00740500">
              <w:rPr>
                <w:sz w:val="18"/>
                <w:szCs w:val="20"/>
              </w:rPr>
              <w:t>Estimation, Rounding, Significant Figures</w:t>
            </w:r>
          </w:p>
        </w:tc>
        <w:tc>
          <w:tcPr>
            <w:tcW w:w="1880" w:type="dxa"/>
          </w:tcPr>
          <w:p w14:paraId="3EC708C1" w14:textId="77777777" w:rsidR="00BB2669" w:rsidRPr="00740500" w:rsidRDefault="00BB2669" w:rsidP="00BB2669">
            <w:pPr>
              <w:rPr>
                <w:sz w:val="18"/>
                <w:szCs w:val="20"/>
              </w:rPr>
            </w:pPr>
            <w:r w:rsidRPr="00740500">
              <w:rPr>
                <w:sz w:val="18"/>
                <w:szCs w:val="20"/>
              </w:rPr>
              <w:t>Revisit formal methods of calculation</w:t>
            </w:r>
          </w:p>
          <w:p w14:paraId="7C488066" w14:textId="74A7A6AE" w:rsidR="00BB2669" w:rsidRPr="00740500" w:rsidRDefault="00BB2669" w:rsidP="00BB2669">
            <w:pPr>
              <w:rPr>
                <w:sz w:val="20"/>
                <w:szCs w:val="20"/>
              </w:rPr>
            </w:pPr>
            <w:r w:rsidRPr="00740500">
              <w:rPr>
                <w:sz w:val="18"/>
                <w:szCs w:val="20"/>
              </w:rPr>
              <w:t>Revisit fraction arithmetic</w:t>
            </w:r>
          </w:p>
        </w:tc>
        <w:tc>
          <w:tcPr>
            <w:tcW w:w="1933" w:type="dxa"/>
          </w:tcPr>
          <w:p w14:paraId="41E1C380" w14:textId="77777777" w:rsidR="00BB2669" w:rsidRPr="00CC58E0" w:rsidRDefault="00BB2669" w:rsidP="00BB2669">
            <w:pPr>
              <w:rPr>
                <w:sz w:val="18"/>
                <w:szCs w:val="20"/>
              </w:rPr>
            </w:pPr>
            <w:r w:rsidRPr="00CC58E0">
              <w:rPr>
                <w:sz w:val="18"/>
                <w:szCs w:val="20"/>
              </w:rPr>
              <w:t>Using equations e.g.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CC58E0">
              <w:rPr>
                <w:sz w:val="18"/>
                <w:szCs w:val="20"/>
              </w:rPr>
              <w:t>solving problems about the mean.</w:t>
            </w:r>
          </w:p>
          <w:p w14:paraId="0472B21C" w14:textId="0D15E8DC" w:rsidR="00BB2669" w:rsidRDefault="00BB2669" w:rsidP="00BB2669">
            <w:pPr>
              <w:rPr>
                <w:sz w:val="20"/>
                <w:szCs w:val="20"/>
              </w:rPr>
            </w:pPr>
            <w:r w:rsidRPr="00CC58E0">
              <w:rPr>
                <w:sz w:val="18"/>
                <w:szCs w:val="20"/>
              </w:rPr>
              <w:t>Non-calculator methods.</w:t>
            </w:r>
          </w:p>
        </w:tc>
        <w:tc>
          <w:tcPr>
            <w:tcW w:w="1912" w:type="dxa"/>
          </w:tcPr>
          <w:p w14:paraId="1C92EDDB" w14:textId="77777777" w:rsidR="00BB2669" w:rsidRDefault="00BB2669" w:rsidP="00BB266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Fractions, decimals, %</w:t>
            </w:r>
          </w:p>
          <w:p w14:paraId="3F2782C3" w14:textId="4BBBAB4C" w:rsidR="00BB2669" w:rsidRDefault="00BB2669" w:rsidP="00BB2669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Factors and multiples</w:t>
            </w:r>
          </w:p>
        </w:tc>
      </w:tr>
      <w:tr w:rsidR="00BB2669" w14:paraId="3E4F1524" w14:textId="77777777" w:rsidTr="00F51AFA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747CBF03" w14:textId="77777777" w:rsidR="00BB2669" w:rsidRPr="00867328" w:rsidRDefault="00BB2669" w:rsidP="00BB266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70B8D6F7" w14:textId="77777777" w:rsidR="00BB2669" w:rsidRPr="005A5A4D" w:rsidRDefault="00BB2669" w:rsidP="00BB2669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7E1BABC0" w14:textId="5FE10439" w:rsidR="00BB2669" w:rsidRDefault="00BB2669" w:rsidP="00BB266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55B90EF3" w14:textId="77777777" w:rsidR="00BB2669" w:rsidRDefault="00E33A47" w:rsidP="00BB26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Geog</w:t>
            </w:r>
            <w:proofErr w:type="spellEnd"/>
            <w:r>
              <w:rPr>
                <w:sz w:val="20"/>
                <w:szCs w:val="20"/>
              </w:rPr>
              <w:t xml:space="preserve"> data handling</w:t>
            </w:r>
          </w:p>
          <w:p w14:paraId="41B6C34A" w14:textId="77777777" w:rsidR="00E33A47" w:rsidRDefault="00E33A47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 % yield</w:t>
            </w:r>
          </w:p>
          <w:p w14:paraId="0698E5DB" w14:textId="217F8F2A" w:rsidR="00E33A47" w:rsidRDefault="00E33A47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Graphics nets</w:t>
            </w:r>
          </w:p>
        </w:tc>
        <w:tc>
          <w:tcPr>
            <w:tcW w:w="2045" w:type="dxa"/>
          </w:tcPr>
          <w:p w14:paraId="32B6B4D6" w14:textId="77777777" w:rsidR="00BB2669" w:rsidRDefault="00BB2669" w:rsidP="00BB266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26444B03" w14:textId="77777777" w:rsidR="00BB2669" w:rsidRDefault="00BB2669" w:rsidP="00BB2669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889024C" w14:textId="77777777" w:rsidR="00BB2669" w:rsidRDefault="00E33A47" w:rsidP="00BB26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Geog</w:t>
            </w:r>
            <w:proofErr w:type="spellEnd"/>
            <w:r>
              <w:rPr>
                <w:sz w:val="20"/>
                <w:szCs w:val="20"/>
              </w:rPr>
              <w:t xml:space="preserve"> data handling</w:t>
            </w:r>
          </w:p>
          <w:p w14:paraId="24FE80B1" w14:textId="78FC1793" w:rsidR="00E33A47" w:rsidRDefault="00E33A47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collecting data</w:t>
            </w:r>
          </w:p>
        </w:tc>
        <w:tc>
          <w:tcPr>
            <w:tcW w:w="1912" w:type="dxa"/>
          </w:tcPr>
          <w:p w14:paraId="529BCE88" w14:textId="0CD88CE9" w:rsidR="00BB2669" w:rsidRDefault="00E33A47" w:rsidP="00BB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vectors, graphs, acceleration</w:t>
            </w:r>
          </w:p>
        </w:tc>
      </w:tr>
      <w:tr w:rsidR="00BB2669" w14:paraId="06EE8C54" w14:textId="77777777" w:rsidTr="00F51AFA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7AEAE8D5" w14:textId="77777777" w:rsidR="00BB2669" w:rsidRPr="00867328" w:rsidRDefault="00BB2669" w:rsidP="00BB2669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20F31CA8" w14:textId="77777777" w:rsidR="00BB2669" w:rsidRPr="00EA698E" w:rsidRDefault="00BB2669" w:rsidP="00BB2669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299F1473" w14:textId="77777777" w:rsidR="00BB2669" w:rsidRPr="00EA698E" w:rsidRDefault="00BB2669" w:rsidP="00BB2669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56E05B30" w14:textId="77777777" w:rsidR="00BB2669" w:rsidRPr="001D3C50" w:rsidRDefault="00BB2669" w:rsidP="00BB266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7817315A" w14:textId="77777777" w:rsidR="00BB2669" w:rsidRPr="001D3C50" w:rsidRDefault="00BB2669" w:rsidP="00BB2669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2CCD3FA2" w14:textId="77777777" w:rsidR="00BB2669" w:rsidRPr="001D3C50" w:rsidRDefault="00BB2669" w:rsidP="00BB266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590F0018" w14:textId="77777777" w:rsidR="00BB2669" w:rsidRPr="001D3C50" w:rsidRDefault="00BB2669" w:rsidP="00BB2669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F83752E" w14:textId="77777777" w:rsidR="00BB2669" w:rsidRPr="001D3C50" w:rsidRDefault="00BB2669" w:rsidP="00BB2669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61334518" w14:textId="77777777" w:rsidR="00BB2669" w:rsidRPr="001D3C50" w:rsidRDefault="00BB2669" w:rsidP="00BB2669">
            <w:pPr>
              <w:rPr>
                <w:sz w:val="20"/>
                <w:szCs w:val="20"/>
              </w:rPr>
            </w:pPr>
          </w:p>
        </w:tc>
      </w:tr>
      <w:tr w:rsidR="00BB2669" w14:paraId="5BB7C236" w14:textId="77777777" w:rsidTr="00F51AFA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088A277E" w14:textId="77777777" w:rsidR="00BB2669" w:rsidRPr="00867328" w:rsidRDefault="00BB2669" w:rsidP="00BB2669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3719D05C" w14:textId="77777777" w:rsidR="00BB2669" w:rsidRPr="00EA698E" w:rsidRDefault="00BB2669" w:rsidP="00BB2669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745B2D1D" w14:textId="77777777" w:rsidR="00BB2669" w:rsidRPr="00EA698E" w:rsidRDefault="00BB2669" w:rsidP="00BB2669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68DEAD9D" w14:textId="77777777" w:rsidR="00BB2669" w:rsidRPr="001D3C50" w:rsidRDefault="00BB2669" w:rsidP="00BB266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41B75872" w14:textId="77777777" w:rsidR="00BB2669" w:rsidRPr="001D3C50" w:rsidRDefault="00BB2669" w:rsidP="00BB2669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31C8E348" w14:textId="77777777" w:rsidR="00BB2669" w:rsidRPr="001D3C50" w:rsidRDefault="00BB2669" w:rsidP="00BB266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02C42125" w14:textId="77777777" w:rsidR="00BB2669" w:rsidRPr="001D3C50" w:rsidRDefault="00BB2669" w:rsidP="00BB2669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9382FB4" w14:textId="77777777" w:rsidR="00BB2669" w:rsidRPr="001D3C50" w:rsidRDefault="00BB2669" w:rsidP="00BB2669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3B8AED20" w14:textId="77777777" w:rsidR="00BB2669" w:rsidRPr="001D3C50" w:rsidRDefault="00BB2669" w:rsidP="00BB2669">
            <w:pPr>
              <w:rPr>
                <w:sz w:val="20"/>
                <w:szCs w:val="20"/>
              </w:rPr>
            </w:pPr>
          </w:p>
        </w:tc>
      </w:tr>
      <w:tr w:rsidR="00980A4A" w14:paraId="0B350113" w14:textId="77777777" w:rsidTr="00F51AFA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33A26670" w14:textId="77777777" w:rsidR="00980A4A" w:rsidRPr="00867328" w:rsidRDefault="00980A4A" w:rsidP="00980A4A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7840A1D6" w14:textId="77777777" w:rsidR="00980A4A" w:rsidRPr="00EA698E" w:rsidRDefault="00980A4A" w:rsidP="00980A4A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628D9610" w14:textId="77777777" w:rsidR="00980A4A" w:rsidRPr="00EA698E" w:rsidRDefault="00980A4A" w:rsidP="00980A4A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6CC2BF73" w14:textId="77777777" w:rsidR="00980A4A" w:rsidRPr="00EA698E" w:rsidRDefault="00980A4A" w:rsidP="00980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06377E3D" w14:textId="5C1B3C18" w:rsidR="00980A4A" w:rsidRPr="001D3C50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See knowledge organiser</w:t>
            </w:r>
          </w:p>
        </w:tc>
        <w:tc>
          <w:tcPr>
            <w:tcW w:w="2141" w:type="dxa"/>
          </w:tcPr>
          <w:p w14:paraId="19F2AD86" w14:textId="1BDD5D5B" w:rsidR="00980A4A" w:rsidRPr="001D3C50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See knowledge organiser</w:t>
            </w:r>
          </w:p>
        </w:tc>
        <w:tc>
          <w:tcPr>
            <w:tcW w:w="2045" w:type="dxa"/>
          </w:tcPr>
          <w:p w14:paraId="0DF7AC79" w14:textId="16533079" w:rsidR="00980A4A" w:rsidRPr="001D3C50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See knowledge organiser</w:t>
            </w:r>
          </w:p>
        </w:tc>
        <w:tc>
          <w:tcPr>
            <w:tcW w:w="1880" w:type="dxa"/>
          </w:tcPr>
          <w:p w14:paraId="71A059AC" w14:textId="10773F38" w:rsidR="00980A4A" w:rsidRPr="001D3C50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See knowledge organiser</w:t>
            </w:r>
          </w:p>
        </w:tc>
        <w:tc>
          <w:tcPr>
            <w:tcW w:w="1933" w:type="dxa"/>
          </w:tcPr>
          <w:p w14:paraId="2F9D12C6" w14:textId="49C0EFBB" w:rsidR="00980A4A" w:rsidRPr="001D3C50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See knowledge organiser</w:t>
            </w:r>
          </w:p>
        </w:tc>
        <w:tc>
          <w:tcPr>
            <w:tcW w:w="1912" w:type="dxa"/>
          </w:tcPr>
          <w:p w14:paraId="37E5F000" w14:textId="09B9AF1B" w:rsidR="00980A4A" w:rsidRPr="001D3C50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See knowledge organiser</w:t>
            </w:r>
          </w:p>
        </w:tc>
      </w:tr>
      <w:tr w:rsidR="00980A4A" w14:paraId="188D073B" w14:textId="77777777" w:rsidTr="00F51AFA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B76FDE9" w14:textId="77777777" w:rsidR="00980A4A" w:rsidRPr="00867328" w:rsidRDefault="00980A4A" w:rsidP="00980A4A">
            <w:pPr>
              <w:rPr>
                <w:b/>
                <w:color w:val="FFFFFF" w:themeColor="background1"/>
              </w:rPr>
            </w:pPr>
          </w:p>
          <w:p w14:paraId="6EF79C79" w14:textId="77777777" w:rsidR="00980A4A" w:rsidRPr="00867328" w:rsidRDefault="00980A4A" w:rsidP="00980A4A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2C3ABD14" w14:textId="77777777" w:rsidR="00980A4A" w:rsidRPr="00EA698E" w:rsidRDefault="00980A4A" w:rsidP="00980A4A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64746A20" w14:textId="77777777" w:rsidR="00980A4A" w:rsidRPr="00EA698E" w:rsidRDefault="00980A4A" w:rsidP="00980A4A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61D7CF57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Making links</w:t>
            </w:r>
          </w:p>
          <w:p w14:paraId="611840DD" w14:textId="2F3A1F70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Road map activity</w:t>
            </w:r>
          </w:p>
        </w:tc>
        <w:tc>
          <w:tcPr>
            <w:tcW w:w="2141" w:type="dxa"/>
          </w:tcPr>
          <w:p w14:paraId="63D4D591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Making links</w:t>
            </w:r>
          </w:p>
          <w:p w14:paraId="7A7D460F" w14:textId="7711F942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Road map activity</w:t>
            </w:r>
          </w:p>
        </w:tc>
        <w:tc>
          <w:tcPr>
            <w:tcW w:w="2045" w:type="dxa"/>
          </w:tcPr>
          <w:p w14:paraId="0794542A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Making links</w:t>
            </w:r>
          </w:p>
          <w:p w14:paraId="32F59D3E" w14:textId="606D740C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Road map activity</w:t>
            </w:r>
          </w:p>
        </w:tc>
        <w:tc>
          <w:tcPr>
            <w:tcW w:w="1880" w:type="dxa"/>
          </w:tcPr>
          <w:p w14:paraId="6209D151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Making links</w:t>
            </w:r>
          </w:p>
          <w:p w14:paraId="139E2DAA" w14:textId="2DAFEBEA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Road map activity</w:t>
            </w:r>
          </w:p>
        </w:tc>
        <w:tc>
          <w:tcPr>
            <w:tcW w:w="1933" w:type="dxa"/>
          </w:tcPr>
          <w:p w14:paraId="50FA4187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Making links</w:t>
            </w:r>
          </w:p>
          <w:p w14:paraId="364A99F1" w14:textId="2BB0C9DC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Road map activity</w:t>
            </w:r>
          </w:p>
        </w:tc>
        <w:tc>
          <w:tcPr>
            <w:tcW w:w="1912" w:type="dxa"/>
          </w:tcPr>
          <w:p w14:paraId="383CD364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Making links</w:t>
            </w:r>
          </w:p>
          <w:p w14:paraId="67007B74" w14:textId="10866E56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Road map activity</w:t>
            </w:r>
          </w:p>
        </w:tc>
      </w:tr>
      <w:tr w:rsidR="00980A4A" w14:paraId="38E37700" w14:textId="77777777" w:rsidTr="00F51AFA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755B2019" w14:textId="77777777" w:rsidR="00980A4A" w:rsidRPr="00867328" w:rsidRDefault="00980A4A" w:rsidP="00980A4A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43EB4BBA" w14:textId="77777777" w:rsidR="00980A4A" w:rsidRDefault="00980A4A" w:rsidP="00980A4A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4C50719" w14:textId="77777777" w:rsidR="00980A4A" w:rsidRPr="00EA698E" w:rsidRDefault="00980A4A" w:rsidP="00980A4A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0974AC4A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Multi-topic focus</w:t>
            </w:r>
          </w:p>
          <w:p w14:paraId="05AE0C79" w14:textId="5C023D4A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Flashback 4</w:t>
            </w:r>
          </w:p>
        </w:tc>
        <w:tc>
          <w:tcPr>
            <w:tcW w:w="2141" w:type="dxa"/>
          </w:tcPr>
          <w:p w14:paraId="6CEBAA56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Multi-topic focus</w:t>
            </w:r>
          </w:p>
          <w:p w14:paraId="01212EE4" w14:textId="27F292DD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Flashback 4</w:t>
            </w:r>
          </w:p>
        </w:tc>
        <w:tc>
          <w:tcPr>
            <w:tcW w:w="2045" w:type="dxa"/>
          </w:tcPr>
          <w:p w14:paraId="2D57E85F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Multi-topic focus</w:t>
            </w:r>
          </w:p>
          <w:p w14:paraId="71108564" w14:textId="207A3E6F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Flashback 4</w:t>
            </w:r>
          </w:p>
        </w:tc>
        <w:tc>
          <w:tcPr>
            <w:tcW w:w="1880" w:type="dxa"/>
          </w:tcPr>
          <w:p w14:paraId="538ADE1D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Multi-topic focus</w:t>
            </w:r>
          </w:p>
          <w:p w14:paraId="21DA3FBF" w14:textId="1177ECFC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Flashback 4</w:t>
            </w:r>
          </w:p>
        </w:tc>
        <w:tc>
          <w:tcPr>
            <w:tcW w:w="1933" w:type="dxa"/>
          </w:tcPr>
          <w:p w14:paraId="4CF0102E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Multi-topic focus</w:t>
            </w:r>
          </w:p>
          <w:p w14:paraId="4CCC4F7D" w14:textId="30A99D3D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Flashback 4</w:t>
            </w:r>
          </w:p>
        </w:tc>
        <w:tc>
          <w:tcPr>
            <w:tcW w:w="1912" w:type="dxa"/>
          </w:tcPr>
          <w:p w14:paraId="434FA527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Multi-topic focus</w:t>
            </w:r>
          </w:p>
          <w:p w14:paraId="551244BA" w14:textId="617F942B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Flashback 4</w:t>
            </w:r>
          </w:p>
        </w:tc>
      </w:tr>
      <w:tr w:rsidR="00980A4A" w14:paraId="31CA56B1" w14:textId="77777777" w:rsidTr="00F51AFA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09591644" w14:textId="77777777" w:rsidR="00980A4A" w:rsidRPr="00867328" w:rsidRDefault="00980A4A" w:rsidP="00980A4A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39B7EB52" w14:textId="77777777" w:rsidR="00980A4A" w:rsidRPr="00C00775" w:rsidRDefault="00980A4A" w:rsidP="00980A4A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5FCB809A" w14:textId="77777777" w:rsidR="00980A4A" w:rsidRPr="00EA698E" w:rsidRDefault="00980A4A" w:rsidP="00980A4A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76642F00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Revision of topic</w:t>
            </w:r>
          </w:p>
          <w:p w14:paraId="1D118FA8" w14:textId="7C6C1D17" w:rsidR="00980A4A" w:rsidRPr="00980A4A" w:rsidRDefault="00980A4A" w:rsidP="00980A4A">
            <w:pPr>
              <w:rPr>
                <w:sz w:val="20"/>
                <w:szCs w:val="20"/>
              </w:rPr>
            </w:pPr>
            <w:proofErr w:type="spellStart"/>
            <w:r w:rsidRPr="00980A4A">
              <w:rPr>
                <w:sz w:val="20"/>
                <w:szCs w:val="20"/>
              </w:rPr>
              <w:t>Mathswatchvle</w:t>
            </w:r>
            <w:proofErr w:type="spellEnd"/>
          </w:p>
        </w:tc>
        <w:tc>
          <w:tcPr>
            <w:tcW w:w="2141" w:type="dxa"/>
          </w:tcPr>
          <w:p w14:paraId="5AA4F291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Revision of topic</w:t>
            </w:r>
          </w:p>
          <w:p w14:paraId="45C0CF3C" w14:textId="04FA7E38" w:rsidR="00980A4A" w:rsidRPr="00980A4A" w:rsidRDefault="00980A4A" w:rsidP="00980A4A">
            <w:pPr>
              <w:rPr>
                <w:sz w:val="20"/>
                <w:szCs w:val="20"/>
              </w:rPr>
            </w:pPr>
            <w:proofErr w:type="spellStart"/>
            <w:r w:rsidRPr="00980A4A">
              <w:rPr>
                <w:sz w:val="20"/>
                <w:szCs w:val="20"/>
              </w:rPr>
              <w:t>Mathswatchvle</w:t>
            </w:r>
            <w:proofErr w:type="spellEnd"/>
          </w:p>
        </w:tc>
        <w:tc>
          <w:tcPr>
            <w:tcW w:w="2045" w:type="dxa"/>
          </w:tcPr>
          <w:p w14:paraId="18C8E025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Revision of topic</w:t>
            </w:r>
          </w:p>
          <w:p w14:paraId="10DB1B46" w14:textId="6D4BAEF3" w:rsidR="00980A4A" w:rsidRPr="00980A4A" w:rsidRDefault="00980A4A" w:rsidP="00980A4A">
            <w:pPr>
              <w:rPr>
                <w:sz w:val="20"/>
                <w:szCs w:val="20"/>
              </w:rPr>
            </w:pPr>
            <w:proofErr w:type="spellStart"/>
            <w:r w:rsidRPr="00980A4A">
              <w:rPr>
                <w:sz w:val="20"/>
                <w:szCs w:val="20"/>
              </w:rPr>
              <w:t>Mathswatchvle</w:t>
            </w:r>
            <w:proofErr w:type="spellEnd"/>
          </w:p>
        </w:tc>
        <w:tc>
          <w:tcPr>
            <w:tcW w:w="1880" w:type="dxa"/>
          </w:tcPr>
          <w:p w14:paraId="0B83935F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Revision of topic</w:t>
            </w:r>
          </w:p>
          <w:p w14:paraId="40B2042D" w14:textId="51B956FD" w:rsidR="00980A4A" w:rsidRPr="00980A4A" w:rsidRDefault="00980A4A" w:rsidP="00980A4A">
            <w:pPr>
              <w:rPr>
                <w:sz w:val="20"/>
                <w:szCs w:val="20"/>
              </w:rPr>
            </w:pPr>
            <w:proofErr w:type="spellStart"/>
            <w:r w:rsidRPr="00980A4A">
              <w:rPr>
                <w:sz w:val="20"/>
                <w:szCs w:val="20"/>
              </w:rPr>
              <w:t>Mathswatchvle</w:t>
            </w:r>
            <w:proofErr w:type="spellEnd"/>
          </w:p>
        </w:tc>
        <w:tc>
          <w:tcPr>
            <w:tcW w:w="1933" w:type="dxa"/>
          </w:tcPr>
          <w:p w14:paraId="4E4AF995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Revision of topic</w:t>
            </w:r>
          </w:p>
          <w:p w14:paraId="08571196" w14:textId="2D55A285" w:rsidR="00980A4A" w:rsidRPr="00980A4A" w:rsidRDefault="00980A4A" w:rsidP="00980A4A">
            <w:pPr>
              <w:rPr>
                <w:sz w:val="20"/>
                <w:szCs w:val="20"/>
              </w:rPr>
            </w:pPr>
            <w:proofErr w:type="spellStart"/>
            <w:r w:rsidRPr="00980A4A">
              <w:rPr>
                <w:sz w:val="20"/>
                <w:szCs w:val="20"/>
              </w:rPr>
              <w:t>Mathswatchvle</w:t>
            </w:r>
            <w:proofErr w:type="spellEnd"/>
          </w:p>
        </w:tc>
        <w:tc>
          <w:tcPr>
            <w:tcW w:w="1912" w:type="dxa"/>
          </w:tcPr>
          <w:p w14:paraId="4948968B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Revision of topic</w:t>
            </w:r>
          </w:p>
          <w:p w14:paraId="0F4A55CD" w14:textId="00C41E41" w:rsidR="00980A4A" w:rsidRPr="00980A4A" w:rsidRDefault="00980A4A" w:rsidP="00980A4A">
            <w:pPr>
              <w:rPr>
                <w:sz w:val="20"/>
                <w:szCs w:val="20"/>
              </w:rPr>
            </w:pPr>
            <w:proofErr w:type="spellStart"/>
            <w:r w:rsidRPr="00980A4A">
              <w:rPr>
                <w:sz w:val="20"/>
                <w:szCs w:val="20"/>
              </w:rPr>
              <w:t>Mathswatchvle</w:t>
            </w:r>
            <w:proofErr w:type="spellEnd"/>
          </w:p>
        </w:tc>
      </w:tr>
      <w:tr w:rsidR="00980A4A" w14:paraId="132C369D" w14:textId="77777777" w:rsidTr="00F51AFA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A6C8723" w14:textId="77777777" w:rsidR="00980A4A" w:rsidRPr="00867328" w:rsidRDefault="00980A4A" w:rsidP="00980A4A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70892473" w14:textId="77777777" w:rsidR="00980A4A" w:rsidRPr="005A5A4D" w:rsidRDefault="00980A4A" w:rsidP="00980A4A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58484EB4" w14:textId="77777777" w:rsidR="00980A4A" w:rsidRPr="005A5A4D" w:rsidRDefault="00980A4A" w:rsidP="00980A4A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69004434" w14:textId="365222A4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Topic test</w:t>
            </w:r>
          </w:p>
        </w:tc>
        <w:tc>
          <w:tcPr>
            <w:tcW w:w="2141" w:type="dxa"/>
          </w:tcPr>
          <w:p w14:paraId="4A455F8C" w14:textId="0807D07D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Topic test</w:t>
            </w:r>
          </w:p>
        </w:tc>
        <w:tc>
          <w:tcPr>
            <w:tcW w:w="2045" w:type="dxa"/>
          </w:tcPr>
          <w:p w14:paraId="626F63D6" w14:textId="2ED5F5E5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Topic test</w:t>
            </w:r>
          </w:p>
        </w:tc>
        <w:tc>
          <w:tcPr>
            <w:tcW w:w="1880" w:type="dxa"/>
          </w:tcPr>
          <w:p w14:paraId="6655EABF" w14:textId="61472BA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Topic test</w:t>
            </w:r>
          </w:p>
        </w:tc>
        <w:tc>
          <w:tcPr>
            <w:tcW w:w="1933" w:type="dxa"/>
          </w:tcPr>
          <w:p w14:paraId="091B91B5" w14:textId="0262A13B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Topic test</w:t>
            </w:r>
          </w:p>
        </w:tc>
        <w:tc>
          <w:tcPr>
            <w:tcW w:w="1912" w:type="dxa"/>
          </w:tcPr>
          <w:p w14:paraId="01B18AF3" w14:textId="1CCFF5B4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Topic test</w:t>
            </w:r>
          </w:p>
        </w:tc>
      </w:tr>
      <w:tr w:rsidR="00980A4A" w14:paraId="44ABFB4F" w14:textId="77777777" w:rsidTr="00F51AFA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2237F091" w14:textId="77777777" w:rsidR="00980A4A" w:rsidRPr="00867328" w:rsidRDefault="00980A4A" w:rsidP="00980A4A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714B8C0" w14:textId="77777777" w:rsidR="00980A4A" w:rsidRPr="005A5A4D" w:rsidRDefault="00980A4A" w:rsidP="00980A4A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510081EE" w14:textId="1EA02D65" w:rsidR="00980A4A" w:rsidRPr="00980A4A" w:rsidRDefault="00D9722C" w:rsidP="0098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Similarity – adding instead of multiplying</w:t>
            </w:r>
          </w:p>
        </w:tc>
        <w:tc>
          <w:tcPr>
            <w:tcW w:w="2141" w:type="dxa"/>
          </w:tcPr>
          <w:p w14:paraId="1B855BAF" w14:textId="66FA2826" w:rsidR="00980A4A" w:rsidRPr="00980A4A" w:rsidRDefault="00D9722C" w:rsidP="0098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Negative numbers errors on sim </w:t>
            </w:r>
            <w:proofErr w:type="spellStart"/>
            <w:r>
              <w:rPr>
                <w:sz w:val="20"/>
                <w:szCs w:val="20"/>
              </w:rPr>
              <w:t>eq</w:t>
            </w:r>
            <w:proofErr w:type="spellEnd"/>
          </w:p>
        </w:tc>
        <w:tc>
          <w:tcPr>
            <w:tcW w:w="2045" w:type="dxa"/>
          </w:tcPr>
          <w:p w14:paraId="661B0258" w14:textId="5EC9CEAE" w:rsidR="00980A4A" w:rsidRPr="00980A4A" w:rsidRDefault="00D9722C" w:rsidP="0098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using North line for bearings</w:t>
            </w:r>
          </w:p>
        </w:tc>
        <w:tc>
          <w:tcPr>
            <w:tcW w:w="1880" w:type="dxa"/>
          </w:tcPr>
          <w:p w14:paraId="3535C588" w14:textId="4E9F44E2" w:rsidR="00980A4A" w:rsidRPr="00980A4A" w:rsidRDefault="00D9722C" w:rsidP="0098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the difference between simple/compound</w:t>
            </w:r>
          </w:p>
        </w:tc>
        <w:tc>
          <w:tcPr>
            <w:tcW w:w="1933" w:type="dxa"/>
          </w:tcPr>
          <w:p w14:paraId="6AE7CAE5" w14:textId="72F496C0" w:rsidR="00980A4A" w:rsidRPr="00980A4A" w:rsidRDefault="00D9722C" w:rsidP="0098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 scatter without line of best fit</w:t>
            </w:r>
          </w:p>
        </w:tc>
        <w:tc>
          <w:tcPr>
            <w:tcW w:w="1912" w:type="dxa"/>
          </w:tcPr>
          <w:p w14:paraId="595FA0E3" w14:textId="5E769436" w:rsidR="00980A4A" w:rsidRPr="00980A4A" w:rsidRDefault="00D9722C" w:rsidP="0098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Incorrect use of index laws</w:t>
            </w:r>
          </w:p>
        </w:tc>
      </w:tr>
      <w:tr w:rsidR="0035556A" w14:paraId="4099DDD2" w14:textId="77777777" w:rsidTr="00F51AFA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14D4CD2F" w14:textId="77777777" w:rsidR="0035556A" w:rsidRPr="00867328" w:rsidRDefault="0035556A" w:rsidP="0035556A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42D0427D" w14:textId="77777777" w:rsidR="0035556A" w:rsidRPr="005A5A4D" w:rsidRDefault="0035556A" w:rsidP="0035556A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366AC72E" w14:textId="77777777" w:rsidR="0035556A" w:rsidRDefault="0035556A" w:rsidP="0035556A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Problem solving</w:t>
            </w:r>
          </w:p>
          <w:p w14:paraId="4A939B03" w14:textId="07ADD37A" w:rsidR="009940F3" w:rsidRPr="00821528" w:rsidRDefault="009940F3" w:rsidP="0035556A">
            <w:pPr>
              <w:rPr>
                <w:sz w:val="20"/>
                <w:szCs w:val="20"/>
              </w:rPr>
            </w:pPr>
            <w:r w:rsidRPr="009940F3">
              <w:rPr>
                <w:sz w:val="20"/>
                <w:szCs w:val="20"/>
                <w:highlight w:val="darkMagenta"/>
              </w:rPr>
              <w:t>Trigonometry</w:t>
            </w:r>
          </w:p>
        </w:tc>
        <w:tc>
          <w:tcPr>
            <w:tcW w:w="2141" w:type="dxa"/>
          </w:tcPr>
          <w:p w14:paraId="1BAEA79F" w14:textId="78A5B833" w:rsidR="0035556A" w:rsidRPr="001D3C50" w:rsidRDefault="0035556A" w:rsidP="0035556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Problem solving</w:t>
            </w:r>
          </w:p>
        </w:tc>
        <w:tc>
          <w:tcPr>
            <w:tcW w:w="2045" w:type="dxa"/>
          </w:tcPr>
          <w:p w14:paraId="20614587" w14:textId="77777777" w:rsidR="0035556A" w:rsidRDefault="0035556A" w:rsidP="0035556A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Problem solving</w:t>
            </w:r>
          </w:p>
          <w:p w14:paraId="379C2DC8" w14:textId="77777777" w:rsidR="009940F3" w:rsidRDefault="009940F3" w:rsidP="0035556A">
            <w:pPr>
              <w:rPr>
                <w:sz w:val="20"/>
                <w:szCs w:val="20"/>
                <w:highlight w:val="darkMagenta"/>
              </w:rPr>
            </w:pPr>
            <w:r w:rsidRPr="009940F3">
              <w:rPr>
                <w:sz w:val="20"/>
                <w:szCs w:val="20"/>
                <w:highlight w:val="darkMagenta"/>
              </w:rPr>
              <w:t>Area and volume</w:t>
            </w:r>
          </w:p>
          <w:p w14:paraId="166136F6" w14:textId="71BC2693" w:rsidR="009940F3" w:rsidRPr="001D3C50" w:rsidRDefault="009940F3" w:rsidP="0035556A">
            <w:pPr>
              <w:rPr>
                <w:sz w:val="20"/>
                <w:szCs w:val="20"/>
              </w:rPr>
            </w:pPr>
            <w:r w:rsidRPr="009940F3">
              <w:rPr>
                <w:sz w:val="20"/>
                <w:szCs w:val="20"/>
                <w:highlight w:val="darkMagenta"/>
              </w:rPr>
              <w:t>Bearings</w:t>
            </w:r>
          </w:p>
        </w:tc>
        <w:tc>
          <w:tcPr>
            <w:tcW w:w="1880" w:type="dxa"/>
          </w:tcPr>
          <w:p w14:paraId="23662DC7" w14:textId="68A4E00D" w:rsidR="0035556A" w:rsidRDefault="0035556A" w:rsidP="0035556A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Problem solving</w:t>
            </w:r>
          </w:p>
          <w:p w14:paraId="18343269" w14:textId="4929BA47" w:rsidR="009940F3" w:rsidRDefault="009940F3" w:rsidP="0035556A">
            <w:pPr>
              <w:rPr>
                <w:b/>
                <w:sz w:val="20"/>
                <w:szCs w:val="20"/>
                <w:highlight w:val="red"/>
              </w:rPr>
            </w:pPr>
            <w:r w:rsidRPr="009940F3">
              <w:rPr>
                <w:b/>
                <w:sz w:val="20"/>
                <w:szCs w:val="20"/>
                <w:highlight w:val="red"/>
              </w:rPr>
              <w:t>Probability</w:t>
            </w:r>
          </w:p>
          <w:p w14:paraId="60DC1088" w14:textId="68517DFE" w:rsidR="009940F3" w:rsidRPr="009940F3" w:rsidRDefault="009940F3" w:rsidP="0035556A">
            <w:pPr>
              <w:rPr>
                <w:b/>
                <w:sz w:val="20"/>
                <w:szCs w:val="20"/>
                <w:highlight w:val="darkMagenta"/>
              </w:rPr>
            </w:pPr>
            <w:r w:rsidRPr="009940F3">
              <w:rPr>
                <w:b/>
                <w:sz w:val="20"/>
                <w:szCs w:val="20"/>
                <w:highlight w:val="darkMagenta"/>
              </w:rPr>
              <w:t>Financial maths</w:t>
            </w:r>
          </w:p>
          <w:p w14:paraId="2A8637B0" w14:textId="7F0F1070" w:rsidR="009940F3" w:rsidRPr="001D3C50" w:rsidRDefault="009940F3" w:rsidP="0035556A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384E6DE" w14:textId="77777777" w:rsidR="0035556A" w:rsidRDefault="0035556A" w:rsidP="0035556A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Problem solving</w:t>
            </w:r>
          </w:p>
          <w:p w14:paraId="7A1316E0" w14:textId="0C99A440" w:rsidR="009940F3" w:rsidRPr="001D3C50" w:rsidRDefault="009940F3" w:rsidP="0035556A">
            <w:pPr>
              <w:rPr>
                <w:sz w:val="20"/>
                <w:szCs w:val="20"/>
              </w:rPr>
            </w:pPr>
            <w:r w:rsidRPr="009940F3">
              <w:rPr>
                <w:sz w:val="20"/>
                <w:szCs w:val="20"/>
                <w:highlight w:val="darkMagenta"/>
              </w:rPr>
              <w:t>Financial maths</w:t>
            </w:r>
          </w:p>
        </w:tc>
        <w:tc>
          <w:tcPr>
            <w:tcW w:w="1912" w:type="dxa"/>
          </w:tcPr>
          <w:p w14:paraId="49619B91" w14:textId="6BBB4A44" w:rsidR="0035556A" w:rsidRPr="001D3C50" w:rsidRDefault="0035556A" w:rsidP="0035556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Problem solving</w:t>
            </w:r>
          </w:p>
        </w:tc>
      </w:tr>
    </w:tbl>
    <w:p w14:paraId="69DF9A74" w14:textId="2369AB31" w:rsidR="00EB70FA" w:rsidRDefault="00EB70FA" w:rsidP="00EB70FA"/>
    <w:p w14:paraId="27D92F13" w14:textId="51EFAF30" w:rsidR="007074B9" w:rsidRDefault="007074B9" w:rsidP="00EB70FA"/>
    <w:p w14:paraId="7320A29F" w14:textId="77777777" w:rsidR="007074B9" w:rsidRDefault="007074B9" w:rsidP="00EB70FA"/>
    <w:p w14:paraId="04B087AF" w14:textId="6341396B" w:rsidR="00EB70FA" w:rsidRDefault="00EB70FA" w:rsidP="000F3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B70FA" w14:paraId="411E3D14" w14:textId="77777777" w:rsidTr="00F51AFA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5D207465" w14:textId="77777777" w:rsidR="00EB70FA" w:rsidRPr="00887729" w:rsidRDefault="00EB70FA" w:rsidP="00F51AFA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>Bridgewater High Key Stage 3 Curriculum Map</w:t>
            </w:r>
          </w:p>
        </w:tc>
      </w:tr>
      <w:tr w:rsidR="00EB70FA" w14:paraId="40C417FF" w14:textId="77777777" w:rsidTr="00F51AFA">
        <w:trPr>
          <w:trHeight w:val="250"/>
        </w:trPr>
        <w:tc>
          <w:tcPr>
            <w:tcW w:w="8504" w:type="dxa"/>
          </w:tcPr>
          <w:p w14:paraId="401A01CE" w14:textId="5E929965" w:rsidR="00EB70FA" w:rsidRPr="00E55B27" w:rsidRDefault="00EB70FA" w:rsidP="00F51AFA">
            <w:pPr>
              <w:rPr>
                <w:sz w:val="32"/>
              </w:rPr>
            </w:pPr>
            <w:r>
              <w:rPr>
                <w:sz w:val="28"/>
              </w:rPr>
              <w:t>Subject – Year 11</w:t>
            </w:r>
          </w:p>
        </w:tc>
      </w:tr>
    </w:tbl>
    <w:p w14:paraId="3DD97B83" w14:textId="77777777" w:rsidR="00EB70FA" w:rsidRDefault="00EB70FA" w:rsidP="00EB70FA"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62654BA1" wp14:editId="63134025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4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140"/>
        <w:gridCol w:w="2141"/>
        <w:gridCol w:w="2045"/>
        <w:gridCol w:w="1880"/>
        <w:gridCol w:w="1933"/>
        <w:gridCol w:w="1912"/>
      </w:tblGrid>
      <w:tr w:rsidR="00EB70FA" w14:paraId="5D340480" w14:textId="77777777" w:rsidTr="00F51AFA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5B641D51" w14:textId="77777777" w:rsidR="00EB70FA" w:rsidRPr="00B23E22" w:rsidRDefault="00EB70FA" w:rsidP="00F51AFA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2AC58644" w14:textId="77777777" w:rsidR="00EB70FA" w:rsidRPr="00B23E22" w:rsidRDefault="00EB70FA" w:rsidP="00F51AFA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76BCB05F" w14:textId="77777777" w:rsidR="00EB70FA" w:rsidRPr="00E55B27" w:rsidRDefault="00EB70FA" w:rsidP="00F51AF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3FC72C44" w14:textId="77777777" w:rsidR="00EB70FA" w:rsidRPr="00E55B27" w:rsidRDefault="00EB70FA" w:rsidP="00F51AF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56F9FB01" w14:textId="77777777" w:rsidR="00EB70FA" w:rsidRPr="00E55B27" w:rsidRDefault="00EB70FA" w:rsidP="00F51AF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4F1F2815" w14:textId="77777777" w:rsidR="00EB70FA" w:rsidRPr="00E55B27" w:rsidRDefault="00EB70FA" w:rsidP="00F51AF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79519BD8" w14:textId="77777777" w:rsidR="00EB70FA" w:rsidRPr="00E55B27" w:rsidRDefault="00EB70FA" w:rsidP="00F51AF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4AD4B517" w14:textId="77777777" w:rsidR="00EB70FA" w:rsidRPr="00E55B27" w:rsidRDefault="00EB70FA" w:rsidP="00F51AF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7D6C3A" w:rsidRPr="00CD5607" w14:paraId="4FEED5A2" w14:textId="77777777" w:rsidTr="00F51AFA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2F9D97D7" w14:textId="77777777" w:rsidR="007D6C3A" w:rsidRPr="00867328" w:rsidRDefault="007D6C3A" w:rsidP="007D6C3A">
            <w:pPr>
              <w:jc w:val="center"/>
              <w:rPr>
                <w:b/>
                <w:color w:val="FFFFFF" w:themeColor="background1"/>
              </w:rPr>
            </w:pPr>
          </w:p>
          <w:p w14:paraId="4BD6D7D0" w14:textId="77777777" w:rsidR="007D6C3A" w:rsidRPr="00867328" w:rsidRDefault="007D6C3A" w:rsidP="007D6C3A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0C22360F" w14:textId="77777777" w:rsidR="007D6C3A" w:rsidRPr="005A5A4D" w:rsidRDefault="007D6C3A" w:rsidP="007D6C3A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17809BB8" w14:textId="52CEF7ED" w:rsidR="007D6C3A" w:rsidRPr="00DB2C06" w:rsidRDefault="007D6C3A" w:rsidP="007D6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Graphs</w:t>
            </w:r>
          </w:p>
        </w:tc>
        <w:tc>
          <w:tcPr>
            <w:tcW w:w="2141" w:type="dxa"/>
            <w:vAlign w:val="center"/>
          </w:tcPr>
          <w:p w14:paraId="3BE29326" w14:textId="45542AE0" w:rsidR="007D6C3A" w:rsidRPr="00DB2C06" w:rsidRDefault="007D6C3A" w:rsidP="007D6C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Algebra</w:t>
            </w:r>
          </w:p>
        </w:tc>
        <w:tc>
          <w:tcPr>
            <w:tcW w:w="2045" w:type="dxa"/>
            <w:vAlign w:val="center"/>
          </w:tcPr>
          <w:p w14:paraId="7E33E035" w14:textId="45587AC2" w:rsidR="007D6C3A" w:rsidRPr="00DB2C06" w:rsidRDefault="007D6C3A" w:rsidP="007D6C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Reasoning</w:t>
            </w:r>
          </w:p>
        </w:tc>
        <w:tc>
          <w:tcPr>
            <w:tcW w:w="1880" w:type="dxa"/>
            <w:vAlign w:val="center"/>
          </w:tcPr>
          <w:p w14:paraId="272D556E" w14:textId="7D0DB949" w:rsidR="007D6C3A" w:rsidRPr="00DB2C06" w:rsidRDefault="007D6C3A" w:rsidP="007D6C3A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Revision and Communication</w:t>
            </w:r>
          </w:p>
        </w:tc>
        <w:tc>
          <w:tcPr>
            <w:tcW w:w="1933" w:type="dxa"/>
            <w:vAlign w:val="center"/>
          </w:tcPr>
          <w:p w14:paraId="11332053" w14:textId="55DF1E18" w:rsidR="007D6C3A" w:rsidRPr="00DB2C06" w:rsidRDefault="007D6C3A" w:rsidP="007D6C3A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Revision</w:t>
            </w:r>
          </w:p>
        </w:tc>
        <w:tc>
          <w:tcPr>
            <w:tcW w:w="1912" w:type="dxa"/>
            <w:vAlign w:val="center"/>
          </w:tcPr>
          <w:p w14:paraId="716BCEF1" w14:textId="77777777" w:rsidR="007D6C3A" w:rsidRPr="00DB2C06" w:rsidRDefault="007D6C3A" w:rsidP="007D6C3A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7D6C3A" w14:paraId="6B2D0380" w14:textId="77777777" w:rsidTr="00F51AFA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188678DA" w14:textId="77777777" w:rsidR="007D6C3A" w:rsidRPr="00867328" w:rsidRDefault="007D6C3A" w:rsidP="007D6C3A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79D7043B" w14:textId="77777777" w:rsidR="007D6C3A" w:rsidRPr="005A5A4D" w:rsidRDefault="007D6C3A" w:rsidP="007D6C3A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40" w:type="dxa"/>
          </w:tcPr>
          <w:p w14:paraId="6B673492" w14:textId="77777777" w:rsidR="007D6C3A" w:rsidRDefault="007D6C3A" w:rsidP="007D6C3A">
            <w:pPr>
              <w:rPr>
                <w:b/>
                <w:sz w:val="18"/>
                <w:szCs w:val="20"/>
              </w:rPr>
            </w:pPr>
            <w:r w:rsidRPr="00EC0C4A">
              <w:rPr>
                <w:b/>
                <w:sz w:val="18"/>
                <w:szCs w:val="20"/>
              </w:rPr>
              <w:t xml:space="preserve">Gradients </w:t>
            </w:r>
            <w:r>
              <w:rPr>
                <w:b/>
                <w:sz w:val="18"/>
                <w:szCs w:val="20"/>
              </w:rPr>
              <w:t>&amp;</w:t>
            </w:r>
            <w:r w:rsidRPr="00EC0C4A">
              <w:rPr>
                <w:b/>
                <w:sz w:val="18"/>
                <w:szCs w:val="20"/>
              </w:rPr>
              <w:t xml:space="preserve"> lines</w:t>
            </w:r>
          </w:p>
          <w:p w14:paraId="7158C098" w14:textId="77777777" w:rsidR="007D6C3A" w:rsidRPr="00EC0C4A" w:rsidRDefault="007D6C3A" w:rsidP="007D6C3A">
            <w:pPr>
              <w:rPr>
                <w:sz w:val="18"/>
                <w:szCs w:val="20"/>
              </w:rPr>
            </w:pPr>
            <w:r w:rsidRPr="00EC0C4A">
              <w:rPr>
                <w:sz w:val="18"/>
                <w:szCs w:val="20"/>
              </w:rPr>
              <w:t>Equations of straight lines</w:t>
            </w:r>
          </w:p>
          <w:p w14:paraId="74E17549" w14:textId="77777777" w:rsidR="007D6C3A" w:rsidRDefault="007D6C3A" w:rsidP="007D6C3A">
            <w:pPr>
              <w:rPr>
                <w:b/>
                <w:sz w:val="18"/>
                <w:szCs w:val="20"/>
              </w:rPr>
            </w:pPr>
            <w:r w:rsidRPr="00EC0C4A">
              <w:rPr>
                <w:b/>
                <w:sz w:val="18"/>
                <w:szCs w:val="20"/>
              </w:rPr>
              <w:t>Non-linear graphs</w:t>
            </w:r>
          </w:p>
          <w:p w14:paraId="085D6B48" w14:textId="77777777" w:rsidR="007D6C3A" w:rsidRDefault="007D6C3A" w:rsidP="007D6C3A">
            <w:pPr>
              <w:rPr>
                <w:sz w:val="18"/>
                <w:szCs w:val="20"/>
              </w:rPr>
            </w:pPr>
            <w:r w:rsidRPr="00EC0C4A">
              <w:rPr>
                <w:sz w:val="18"/>
                <w:szCs w:val="20"/>
              </w:rPr>
              <w:t>Quadratic curves</w:t>
            </w:r>
          </w:p>
          <w:p w14:paraId="02E96314" w14:textId="77777777" w:rsidR="007D6C3A" w:rsidRDefault="007D6C3A" w:rsidP="007D6C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Roots</w:t>
            </w:r>
          </w:p>
          <w:p w14:paraId="4E8AB967" w14:textId="6B9702E1" w:rsidR="007D6C3A" w:rsidRDefault="007D6C3A" w:rsidP="007D6C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Cubic &amp; reciprocal graphs</w:t>
            </w:r>
          </w:p>
          <w:p w14:paraId="1B566DAC" w14:textId="046513C9" w:rsidR="000221D7" w:rsidRPr="000221D7" w:rsidRDefault="000221D7" w:rsidP="007D6C3A">
            <w:pPr>
              <w:rPr>
                <w:i/>
                <w:sz w:val="18"/>
                <w:szCs w:val="20"/>
              </w:rPr>
            </w:pPr>
            <w:r w:rsidRPr="000221D7">
              <w:rPr>
                <w:i/>
                <w:sz w:val="18"/>
                <w:szCs w:val="20"/>
              </w:rPr>
              <w:t>Higher content:</w:t>
            </w:r>
          </w:p>
          <w:p w14:paraId="34B4B813" w14:textId="2C554AF8" w:rsidR="000221D7" w:rsidRPr="000221D7" w:rsidRDefault="000221D7" w:rsidP="007D6C3A">
            <w:pPr>
              <w:rPr>
                <w:i/>
                <w:sz w:val="18"/>
                <w:szCs w:val="20"/>
              </w:rPr>
            </w:pPr>
            <w:r w:rsidRPr="000221D7">
              <w:rPr>
                <w:i/>
                <w:sz w:val="18"/>
                <w:szCs w:val="20"/>
              </w:rPr>
              <w:t>Exponential graphs</w:t>
            </w:r>
          </w:p>
          <w:p w14:paraId="3AF774AB" w14:textId="77777777" w:rsidR="007D6C3A" w:rsidRDefault="007D6C3A" w:rsidP="007D6C3A">
            <w:pPr>
              <w:rPr>
                <w:b/>
                <w:sz w:val="18"/>
                <w:szCs w:val="20"/>
              </w:rPr>
            </w:pPr>
            <w:r w:rsidRPr="00EC0C4A">
              <w:rPr>
                <w:b/>
                <w:sz w:val="18"/>
                <w:szCs w:val="20"/>
              </w:rPr>
              <w:t>Using graphs</w:t>
            </w:r>
          </w:p>
          <w:p w14:paraId="4243A335" w14:textId="77777777" w:rsidR="007D6C3A" w:rsidRDefault="007D6C3A" w:rsidP="007D6C3A">
            <w:pPr>
              <w:rPr>
                <w:sz w:val="18"/>
                <w:szCs w:val="20"/>
              </w:rPr>
            </w:pPr>
            <w:r w:rsidRPr="00EC0C4A">
              <w:rPr>
                <w:sz w:val="18"/>
                <w:szCs w:val="20"/>
              </w:rPr>
              <w:t>Reflect shapes in a line</w:t>
            </w:r>
          </w:p>
          <w:p w14:paraId="37D8EEFD" w14:textId="77777777" w:rsidR="007D6C3A" w:rsidRDefault="007D6C3A" w:rsidP="007D6C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Speed, distance, time graphs</w:t>
            </w:r>
          </w:p>
          <w:p w14:paraId="6E0D9841" w14:textId="77777777" w:rsidR="007D6C3A" w:rsidRDefault="007D6C3A" w:rsidP="007D6C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Real life graphs</w:t>
            </w:r>
          </w:p>
          <w:p w14:paraId="1A96F2D2" w14:textId="77777777" w:rsidR="000221D7" w:rsidRPr="000221D7" w:rsidRDefault="000221D7" w:rsidP="000221D7">
            <w:pPr>
              <w:rPr>
                <w:i/>
                <w:sz w:val="18"/>
                <w:szCs w:val="20"/>
              </w:rPr>
            </w:pPr>
            <w:r w:rsidRPr="000221D7">
              <w:rPr>
                <w:i/>
                <w:sz w:val="18"/>
                <w:szCs w:val="20"/>
              </w:rPr>
              <w:t>Higher content:</w:t>
            </w:r>
          </w:p>
          <w:p w14:paraId="2BEE29D9" w14:textId="7DC31B79" w:rsidR="000221D7" w:rsidRDefault="000221D7" w:rsidP="000221D7">
            <w:pPr>
              <w:rPr>
                <w:i/>
                <w:sz w:val="18"/>
                <w:szCs w:val="20"/>
              </w:rPr>
            </w:pPr>
            <w:r w:rsidRPr="000221D7">
              <w:rPr>
                <w:i/>
                <w:sz w:val="18"/>
                <w:szCs w:val="20"/>
              </w:rPr>
              <w:t>E</w:t>
            </w:r>
            <w:r>
              <w:rPr>
                <w:i/>
                <w:sz w:val="18"/>
                <w:szCs w:val="20"/>
              </w:rPr>
              <w:t>quations of perpendicular lines</w:t>
            </w:r>
          </w:p>
          <w:p w14:paraId="4101F189" w14:textId="7C21077F" w:rsidR="000221D7" w:rsidRDefault="000221D7" w:rsidP="000221D7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Equation of a tangent to a curve</w:t>
            </w:r>
          </w:p>
          <w:p w14:paraId="1A297E5D" w14:textId="3DD498BC" w:rsidR="000221D7" w:rsidRPr="000221D7" w:rsidRDefault="000221D7" w:rsidP="000221D7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Estimate the area under a curve</w:t>
            </w:r>
          </w:p>
          <w:p w14:paraId="48CA3EBF" w14:textId="1B718BD1" w:rsidR="000221D7" w:rsidRPr="00DB2C06" w:rsidRDefault="000221D7" w:rsidP="007D6C3A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14:paraId="07D1225E" w14:textId="77777777" w:rsidR="007D6C3A" w:rsidRDefault="007D6C3A" w:rsidP="007D6C3A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Expanding &amp; factorising</w:t>
            </w:r>
          </w:p>
          <w:p w14:paraId="7D202532" w14:textId="77777777" w:rsidR="007D6C3A" w:rsidRDefault="007D6C3A" w:rsidP="007D6C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  <w:r w:rsidRPr="002C089F">
              <w:rPr>
                <w:sz w:val="18"/>
                <w:szCs w:val="20"/>
              </w:rPr>
              <w:t xml:space="preserve">ingle brackets </w:t>
            </w:r>
          </w:p>
          <w:p w14:paraId="553FE014" w14:textId="77777777" w:rsidR="007D6C3A" w:rsidRDefault="007D6C3A" w:rsidP="007D6C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Binomials – expand only </w:t>
            </w:r>
          </w:p>
          <w:p w14:paraId="0E845548" w14:textId="77777777" w:rsidR="007D6C3A" w:rsidRDefault="007D6C3A" w:rsidP="007D6C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Quadratics – factorise</w:t>
            </w:r>
          </w:p>
          <w:p w14:paraId="05C861DC" w14:textId="77777777" w:rsidR="007D6C3A" w:rsidRDefault="007D6C3A" w:rsidP="007D6C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Quadratic equations</w:t>
            </w:r>
          </w:p>
          <w:p w14:paraId="735ED8F6" w14:textId="73BC1DD0" w:rsidR="007D6C3A" w:rsidRDefault="007D6C3A" w:rsidP="007D6C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Simplify algebraic expressions</w:t>
            </w:r>
            <w:r w:rsidR="000221D7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inc</w:t>
            </w:r>
            <w:r w:rsidR="000221D7">
              <w:rPr>
                <w:sz w:val="18"/>
                <w:szCs w:val="20"/>
              </w:rPr>
              <w:t>luding</w:t>
            </w:r>
            <w:r>
              <w:rPr>
                <w:sz w:val="18"/>
                <w:szCs w:val="20"/>
              </w:rPr>
              <w:t xml:space="preserve"> algebraic fractions</w:t>
            </w:r>
          </w:p>
          <w:p w14:paraId="12D09ED0" w14:textId="4016893E" w:rsidR="000221D7" w:rsidRPr="000221D7" w:rsidRDefault="000221D7" w:rsidP="007D6C3A">
            <w:pPr>
              <w:rPr>
                <w:i/>
                <w:sz w:val="18"/>
                <w:szCs w:val="20"/>
              </w:rPr>
            </w:pPr>
            <w:r w:rsidRPr="000221D7">
              <w:rPr>
                <w:i/>
                <w:sz w:val="18"/>
                <w:szCs w:val="20"/>
              </w:rPr>
              <w:t>Higher content:</w:t>
            </w:r>
          </w:p>
          <w:p w14:paraId="3B9BD43C" w14:textId="64B019DD" w:rsidR="000221D7" w:rsidRPr="000221D7" w:rsidRDefault="000221D7" w:rsidP="007D6C3A">
            <w:pPr>
              <w:rPr>
                <w:i/>
                <w:sz w:val="18"/>
                <w:szCs w:val="20"/>
              </w:rPr>
            </w:pPr>
            <w:r w:rsidRPr="000221D7">
              <w:rPr>
                <w:i/>
                <w:sz w:val="18"/>
                <w:szCs w:val="20"/>
              </w:rPr>
              <w:t>Solve quadratic equations by completing the square and using the quadratic formula</w:t>
            </w:r>
          </w:p>
          <w:p w14:paraId="18B63D5F" w14:textId="77777777" w:rsidR="007D6C3A" w:rsidRDefault="007D6C3A" w:rsidP="007D6C3A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Changing the subject</w:t>
            </w:r>
          </w:p>
          <w:p w14:paraId="225D1D7C" w14:textId="77777777" w:rsidR="007D6C3A" w:rsidRDefault="007D6C3A" w:rsidP="007D6C3A">
            <w:pPr>
              <w:rPr>
                <w:sz w:val="18"/>
                <w:szCs w:val="20"/>
              </w:rPr>
            </w:pPr>
            <w:r w:rsidRPr="00F15DDE">
              <w:rPr>
                <w:sz w:val="18"/>
                <w:szCs w:val="20"/>
              </w:rPr>
              <w:t>Solve linear equations</w:t>
            </w:r>
          </w:p>
          <w:p w14:paraId="6940EBD2" w14:textId="77777777" w:rsidR="007D6C3A" w:rsidRDefault="007D6C3A" w:rsidP="007D6C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Change subject of a formula</w:t>
            </w:r>
          </w:p>
          <w:p w14:paraId="7AA3C5F4" w14:textId="52DD246D" w:rsidR="007D6C3A" w:rsidRDefault="007D6C3A" w:rsidP="007D6C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Volume of a pyramid</w:t>
            </w:r>
          </w:p>
          <w:p w14:paraId="08CB4E15" w14:textId="1A76BD9E" w:rsidR="000221D7" w:rsidRPr="000221D7" w:rsidRDefault="000221D7" w:rsidP="007D6C3A">
            <w:pPr>
              <w:rPr>
                <w:i/>
                <w:sz w:val="18"/>
                <w:szCs w:val="20"/>
              </w:rPr>
            </w:pPr>
            <w:r w:rsidRPr="000221D7">
              <w:rPr>
                <w:i/>
                <w:sz w:val="18"/>
                <w:szCs w:val="20"/>
              </w:rPr>
              <w:t>Higher content:</w:t>
            </w:r>
          </w:p>
          <w:p w14:paraId="58550D78" w14:textId="6A1C90B9" w:rsidR="000221D7" w:rsidRPr="000221D7" w:rsidRDefault="000221D7" w:rsidP="007D6C3A">
            <w:pPr>
              <w:rPr>
                <w:i/>
                <w:sz w:val="18"/>
                <w:szCs w:val="20"/>
              </w:rPr>
            </w:pPr>
            <w:r w:rsidRPr="000221D7">
              <w:rPr>
                <w:i/>
                <w:sz w:val="18"/>
                <w:szCs w:val="20"/>
              </w:rPr>
              <w:lastRenderedPageBreak/>
              <w:t>Changing the subject of a formula where the subject occurs more than once</w:t>
            </w:r>
          </w:p>
          <w:p w14:paraId="77EE2CB4" w14:textId="77777777" w:rsidR="007D6C3A" w:rsidRDefault="007D6C3A" w:rsidP="007D6C3A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Functions</w:t>
            </w:r>
          </w:p>
          <w:p w14:paraId="0735FA64" w14:textId="77777777" w:rsidR="007D6C3A" w:rsidRDefault="007D6C3A" w:rsidP="007D6C3A">
            <w:pPr>
              <w:rPr>
                <w:sz w:val="18"/>
                <w:szCs w:val="20"/>
              </w:rPr>
            </w:pPr>
            <w:r w:rsidRPr="00F15DDE">
              <w:rPr>
                <w:sz w:val="18"/>
                <w:szCs w:val="20"/>
              </w:rPr>
              <w:t>Finding inputs &amp; outputs</w:t>
            </w:r>
          </w:p>
          <w:p w14:paraId="3CD391B0" w14:textId="77777777" w:rsidR="007D6C3A" w:rsidRDefault="007D6C3A" w:rsidP="007D6C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Equivalent algebraic expressions</w:t>
            </w:r>
          </w:p>
          <w:p w14:paraId="1B88F218" w14:textId="64E8E8BD" w:rsidR="007D6C3A" w:rsidRDefault="007D6C3A" w:rsidP="007D6C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Use of kinematics formulae</w:t>
            </w:r>
          </w:p>
          <w:p w14:paraId="56358B34" w14:textId="47B76AE0" w:rsidR="000221D7" w:rsidRPr="000221D7" w:rsidRDefault="000221D7" w:rsidP="007D6C3A">
            <w:pPr>
              <w:rPr>
                <w:i/>
                <w:sz w:val="18"/>
                <w:szCs w:val="20"/>
              </w:rPr>
            </w:pPr>
            <w:r w:rsidRPr="000221D7">
              <w:rPr>
                <w:i/>
                <w:sz w:val="18"/>
                <w:szCs w:val="20"/>
              </w:rPr>
              <w:t>Higher content:</w:t>
            </w:r>
          </w:p>
          <w:p w14:paraId="628C0052" w14:textId="643F9078" w:rsidR="000221D7" w:rsidRPr="000221D7" w:rsidRDefault="000221D7" w:rsidP="007D6C3A">
            <w:pPr>
              <w:rPr>
                <w:i/>
                <w:sz w:val="18"/>
                <w:szCs w:val="20"/>
              </w:rPr>
            </w:pPr>
            <w:r w:rsidRPr="000221D7">
              <w:rPr>
                <w:i/>
                <w:sz w:val="18"/>
                <w:szCs w:val="20"/>
              </w:rPr>
              <w:t>Solve equations by iteration</w:t>
            </w:r>
          </w:p>
          <w:p w14:paraId="75963AB6" w14:textId="0531A8FD" w:rsidR="000221D7" w:rsidRPr="000221D7" w:rsidRDefault="000221D7" w:rsidP="007D6C3A">
            <w:pPr>
              <w:rPr>
                <w:i/>
                <w:sz w:val="18"/>
                <w:szCs w:val="20"/>
              </w:rPr>
            </w:pPr>
            <w:r w:rsidRPr="000221D7">
              <w:rPr>
                <w:i/>
                <w:sz w:val="18"/>
                <w:szCs w:val="20"/>
              </w:rPr>
              <w:t>Work with composite and inverse functions</w:t>
            </w:r>
          </w:p>
          <w:p w14:paraId="11D61435" w14:textId="15876F9A" w:rsidR="007D6C3A" w:rsidRPr="00DB2C06" w:rsidRDefault="007D6C3A" w:rsidP="007D6C3A">
            <w:pPr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14:paraId="23B41F9D" w14:textId="77777777" w:rsidR="007D6C3A" w:rsidRDefault="007D6C3A" w:rsidP="007D6C3A">
            <w:pPr>
              <w:rPr>
                <w:b/>
                <w:sz w:val="18"/>
                <w:szCs w:val="20"/>
              </w:rPr>
            </w:pPr>
            <w:r w:rsidRPr="00AE071E">
              <w:rPr>
                <w:b/>
                <w:sz w:val="18"/>
                <w:szCs w:val="20"/>
              </w:rPr>
              <w:lastRenderedPageBreak/>
              <w:t>Multiplicative Reasoning</w:t>
            </w:r>
            <w:r>
              <w:rPr>
                <w:b/>
                <w:sz w:val="18"/>
                <w:szCs w:val="20"/>
              </w:rPr>
              <w:t>:</w:t>
            </w:r>
          </w:p>
          <w:p w14:paraId="502D841B" w14:textId="77777777" w:rsidR="007D6C3A" w:rsidRDefault="007D6C3A" w:rsidP="007D6C3A">
            <w:pPr>
              <w:rPr>
                <w:sz w:val="18"/>
                <w:szCs w:val="20"/>
              </w:rPr>
            </w:pPr>
            <w:r w:rsidRPr="00AE071E">
              <w:rPr>
                <w:sz w:val="18"/>
                <w:szCs w:val="20"/>
              </w:rPr>
              <w:t>Review scale and enlargement</w:t>
            </w:r>
          </w:p>
          <w:p w14:paraId="7D31D0E1" w14:textId="77777777" w:rsidR="007D6C3A" w:rsidRDefault="007D6C3A" w:rsidP="007D6C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Direct and inverse proportion</w:t>
            </w:r>
          </w:p>
          <w:p w14:paraId="7B27361B" w14:textId="77777777" w:rsidR="007D6C3A" w:rsidRDefault="007D6C3A" w:rsidP="007D6C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Pressure and Density</w:t>
            </w:r>
          </w:p>
          <w:p w14:paraId="2A539914" w14:textId="77777777" w:rsidR="007D6C3A" w:rsidRPr="00AE071E" w:rsidRDefault="007D6C3A" w:rsidP="007D6C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Additive and multiplicative reasoning</w:t>
            </w:r>
          </w:p>
          <w:p w14:paraId="64246410" w14:textId="77777777" w:rsidR="007D6C3A" w:rsidRDefault="007D6C3A" w:rsidP="007D6C3A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Geometric Reasoning:</w:t>
            </w:r>
          </w:p>
          <w:p w14:paraId="631FA4CF" w14:textId="77777777" w:rsidR="007D6C3A" w:rsidRDefault="007D6C3A" w:rsidP="007D6C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Angle facts, language of reasoning and chains of reasoning</w:t>
            </w:r>
          </w:p>
          <w:p w14:paraId="500281B9" w14:textId="5A43E565" w:rsidR="007D6C3A" w:rsidRDefault="007D6C3A" w:rsidP="007D6C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Pythagoras’ theorem and trigonometric ratios</w:t>
            </w:r>
          </w:p>
          <w:p w14:paraId="78A5CE76" w14:textId="77777777" w:rsidR="006F318A" w:rsidRPr="006F318A" w:rsidRDefault="006F318A" w:rsidP="006F318A">
            <w:pPr>
              <w:rPr>
                <w:i/>
                <w:sz w:val="20"/>
                <w:szCs w:val="20"/>
              </w:rPr>
            </w:pPr>
            <w:r w:rsidRPr="006F318A">
              <w:rPr>
                <w:i/>
                <w:sz w:val="20"/>
                <w:szCs w:val="20"/>
              </w:rPr>
              <w:t>Higher content:</w:t>
            </w:r>
          </w:p>
          <w:p w14:paraId="79C43EB0" w14:textId="56FA5877" w:rsidR="006F318A" w:rsidRPr="00AE071E" w:rsidRDefault="006F318A" w:rsidP="006F318A">
            <w:pPr>
              <w:rPr>
                <w:sz w:val="18"/>
                <w:szCs w:val="20"/>
              </w:rPr>
            </w:pPr>
            <w:r w:rsidRPr="006F318A">
              <w:rPr>
                <w:i/>
                <w:sz w:val="20"/>
                <w:szCs w:val="20"/>
              </w:rPr>
              <w:t xml:space="preserve">Construct formal </w:t>
            </w:r>
            <w:r>
              <w:rPr>
                <w:i/>
                <w:sz w:val="20"/>
                <w:szCs w:val="20"/>
              </w:rPr>
              <w:t>geometric</w:t>
            </w:r>
            <w:r w:rsidRPr="006F318A">
              <w:rPr>
                <w:i/>
                <w:sz w:val="20"/>
                <w:szCs w:val="20"/>
              </w:rPr>
              <w:t xml:space="preserve"> proofs</w:t>
            </w:r>
            <w:r>
              <w:rPr>
                <w:i/>
                <w:sz w:val="20"/>
                <w:szCs w:val="20"/>
              </w:rPr>
              <w:t xml:space="preserve"> including the </w:t>
            </w:r>
            <w:r>
              <w:rPr>
                <w:i/>
                <w:sz w:val="20"/>
                <w:szCs w:val="20"/>
              </w:rPr>
              <w:lastRenderedPageBreak/>
              <w:t>remaining circle theorems</w:t>
            </w:r>
          </w:p>
          <w:p w14:paraId="0B377EF6" w14:textId="77777777" w:rsidR="007D6C3A" w:rsidRDefault="007D6C3A" w:rsidP="007D6C3A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Algebraic Reasoning:</w:t>
            </w:r>
          </w:p>
          <w:p w14:paraId="6B0E544B" w14:textId="77777777" w:rsidR="007D6C3A" w:rsidRDefault="007D6C3A" w:rsidP="007D6C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Working with complex indices</w:t>
            </w:r>
          </w:p>
          <w:p w14:paraId="1FC4B28A" w14:textId="77777777" w:rsidR="007D6C3A" w:rsidRDefault="007D6C3A" w:rsidP="007D6C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Simplification of complex expressions and finding the nth term rule</w:t>
            </w:r>
          </w:p>
          <w:p w14:paraId="0F2CE91D" w14:textId="77777777" w:rsidR="007D6C3A" w:rsidRDefault="007D6C3A" w:rsidP="007D6C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Justify whether a number is / is not in a sequence</w:t>
            </w:r>
          </w:p>
          <w:p w14:paraId="65561CBA" w14:textId="77777777" w:rsidR="006F318A" w:rsidRPr="006F318A" w:rsidRDefault="006F318A" w:rsidP="007D6C3A">
            <w:pPr>
              <w:rPr>
                <w:i/>
                <w:sz w:val="20"/>
                <w:szCs w:val="20"/>
              </w:rPr>
            </w:pPr>
            <w:r w:rsidRPr="006F318A">
              <w:rPr>
                <w:i/>
                <w:sz w:val="20"/>
                <w:szCs w:val="20"/>
              </w:rPr>
              <w:t>Higher content:</w:t>
            </w:r>
          </w:p>
          <w:p w14:paraId="5CD20188" w14:textId="5193F458" w:rsidR="006F318A" w:rsidRPr="00DB2C06" w:rsidRDefault="006F318A" w:rsidP="007D6C3A">
            <w:pPr>
              <w:rPr>
                <w:b/>
                <w:sz w:val="20"/>
                <w:szCs w:val="20"/>
              </w:rPr>
            </w:pPr>
            <w:r w:rsidRPr="006F318A">
              <w:rPr>
                <w:i/>
                <w:sz w:val="20"/>
                <w:szCs w:val="20"/>
              </w:rPr>
              <w:t>Construct formal algebraic proofs</w:t>
            </w:r>
          </w:p>
        </w:tc>
        <w:tc>
          <w:tcPr>
            <w:tcW w:w="1880" w:type="dxa"/>
          </w:tcPr>
          <w:p w14:paraId="719D827E" w14:textId="77777777" w:rsidR="007D6C3A" w:rsidRDefault="007D6C3A" w:rsidP="007D6C3A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Transforming and constructing:</w:t>
            </w:r>
          </w:p>
          <w:p w14:paraId="42A41828" w14:textId="77777777" w:rsidR="007D6C3A" w:rsidRDefault="007D6C3A" w:rsidP="007D6C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Transformation of shapes and symmetry</w:t>
            </w:r>
          </w:p>
          <w:p w14:paraId="2C3F7E17" w14:textId="77777777" w:rsidR="007D6C3A" w:rsidRPr="00246295" w:rsidRDefault="007D6C3A" w:rsidP="007D6C3A">
            <w:pPr>
              <w:rPr>
                <w:sz w:val="18"/>
                <w:szCs w:val="20"/>
              </w:rPr>
            </w:pPr>
            <w:r w:rsidRPr="00246295">
              <w:rPr>
                <w:sz w:val="18"/>
                <w:szCs w:val="20"/>
              </w:rPr>
              <w:t>Constructions</w:t>
            </w:r>
          </w:p>
          <w:p w14:paraId="1AD4FDBE" w14:textId="6E630A88" w:rsidR="007D6C3A" w:rsidRDefault="007D6C3A" w:rsidP="007D6C3A">
            <w:pPr>
              <w:rPr>
                <w:sz w:val="18"/>
                <w:szCs w:val="20"/>
              </w:rPr>
            </w:pPr>
            <w:r w:rsidRPr="00246295">
              <w:rPr>
                <w:sz w:val="18"/>
                <w:szCs w:val="20"/>
              </w:rPr>
              <w:t>Loci</w:t>
            </w:r>
          </w:p>
          <w:p w14:paraId="6897F479" w14:textId="643C78EF" w:rsidR="00246295" w:rsidRPr="00246295" w:rsidRDefault="00246295" w:rsidP="007D6C3A">
            <w:pPr>
              <w:rPr>
                <w:i/>
                <w:sz w:val="18"/>
                <w:szCs w:val="20"/>
              </w:rPr>
            </w:pPr>
            <w:r w:rsidRPr="00246295">
              <w:rPr>
                <w:i/>
                <w:sz w:val="18"/>
                <w:szCs w:val="20"/>
              </w:rPr>
              <w:t>Higher content:</w:t>
            </w:r>
          </w:p>
          <w:p w14:paraId="7EF8437C" w14:textId="55BB7138" w:rsidR="00246295" w:rsidRPr="00246295" w:rsidRDefault="00246295" w:rsidP="007D6C3A">
            <w:pPr>
              <w:rPr>
                <w:i/>
                <w:sz w:val="18"/>
                <w:szCs w:val="20"/>
              </w:rPr>
            </w:pPr>
            <w:r w:rsidRPr="00246295">
              <w:rPr>
                <w:i/>
                <w:sz w:val="18"/>
                <w:szCs w:val="20"/>
              </w:rPr>
              <w:t>Trig graphs</w:t>
            </w:r>
          </w:p>
          <w:p w14:paraId="12F34D95" w14:textId="63A6DF82" w:rsidR="00246295" w:rsidRPr="00246295" w:rsidRDefault="00246295" w:rsidP="007D6C3A">
            <w:pPr>
              <w:rPr>
                <w:i/>
                <w:sz w:val="18"/>
                <w:szCs w:val="20"/>
              </w:rPr>
            </w:pPr>
            <w:r w:rsidRPr="00246295">
              <w:rPr>
                <w:i/>
                <w:sz w:val="18"/>
                <w:szCs w:val="20"/>
              </w:rPr>
              <w:t>Translations and reflections of graphs</w:t>
            </w:r>
          </w:p>
          <w:p w14:paraId="78171D24" w14:textId="77777777" w:rsidR="007D6C3A" w:rsidRDefault="007D6C3A" w:rsidP="007D6C3A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Listing and describing:</w:t>
            </w:r>
          </w:p>
          <w:p w14:paraId="29C5D3FB" w14:textId="77777777" w:rsidR="007D6C3A" w:rsidRDefault="007D6C3A" w:rsidP="007D6C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Systematic listing</w:t>
            </w:r>
          </w:p>
          <w:p w14:paraId="25621F39" w14:textId="77777777" w:rsidR="007D6C3A" w:rsidRPr="00D6429A" w:rsidRDefault="007D6C3A" w:rsidP="007D6C3A">
            <w:pPr>
              <w:rPr>
                <w:sz w:val="18"/>
                <w:szCs w:val="20"/>
              </w:rPr>
            </w:pPr>
            <w:r w:rsidRPr="00D6429A">
              <w:rPr>
                <w:sz w:val="18"/>
                <w:szCs w:val="20"/>
              </w:rPr>
              <w:t>Sample spaces and probability</w:t>
            </w:r>
          </w:p>
          <w:p w14:paraId="40549BC8" w14:textId="77777777" w:rsidR="007D6C3A" w:rsidRPr="00D6429A" w:rsidRDefault="007D6C3A" w:rsidP="007D6C3A">
            <w:pPr>
              <w:rPr>
                <w:sz w:val="18"/>
                <w:szCs w:val="20"/>
              </w:rPr>
            </w:pPr>
            <w:r w:rsidRPr="00D6429A">
              <w:rPr>
                <w:sz w:val="18"/>
                <w:szCs w:val="20"/>
              </w:rPr>
              <w:t>Venn diagrams</w:t>
            </w:r>
          </w:p>
          <w:p w14:paraId="08E92BD7" w14:textId="77777777" w:rsidR="007D6C3A" w:rsidRPr="00D6429A" w:rsidRDefault="007D6C3A" w:rsidP="007D6C3A">
            <w:pPr>
              <w:rPr>
                <w:sz w:val="18"/>
                <w:szCs w:val="20"/>
              </w:rPr>
            </w:pPr>
            <w:r w:rsidRPr="00D6429A">
              <w:rPr>
                <w:sz w:val="18"/>
                <w:szCs w:val="20"/>
              </w:rPr>
              <w:t>Plans and Elevations</w:t>
            </w:r>
          </w:p>
          <w:p w14:paraId="744384F5" w14:textId="368C9DD2" w:rsidR="007D6C3A" w:rsidRDefault="007D6C3A" w:rsidP="007D6C3A">
            <w:pPr>
              <w:rPr>
                <w:sz w:val="18"/>
                <w:szCs w:val="20"/>
              </w:rPr>
            </w:pPr>
            <w:r w:rsidRPr="00D6429A">
              <w:rPr>
                <w:sz w:val="18"/>
                <w:szCs w:val="20"/>
              </w:rPr>
              <w:t>Comparing distributions</w:t>
            </w:r>
          </w:p>
          <w:p w14:paraId="4B8F56DB" w14:textId="4EC681F0" w:rsidR="00246295" w:rsidRPr="00246295" w:rsidRDefault="00246295" w:rsidP="007D6C3A">
            <w:pPr>
              <w:rPr>
                <w:i/>
                <w:sz w:val="18"/>
                <w:szCs w:val="20"/>
              </w:rPr>
            </w:pPr>
            <w:r w:rsidRPr="00246295">
              <w:rPr>
                <w:i/>
                <w:sz w:val="18"/>
                <w:szCs w:val="20"/>
              </w:rPr>
              <w:t>Higher content:</w:t>
            </w:r>
          </w:p>
          <w:p w14:paraId="3073A88F" w14:textId="2975AB44" w:rsidR="00246295" w:rsidRPr="00246295" w:rsidRDefault="00246295" w:rsidP="007D6C3A">
            <w:pPr>
              <w:rPr>
                <w:i/>
                <w:sz w:val="18"/>
                <w:szCs w:val="20"/>
              </w:rPr>
            </w:pPr>
            <w:r w:rsidRPr="00246295">
              <w:rPr>
                <w:i/>
                <w:sz w:val="18"/>
                <w:szCs w:val="20"/>
              </w:rPr>
              <w:lastRenderedPageBreak/>
              <w:t>Product rule for counting</w:t>
            </w:r>
          </w:p>
          <w:p w14:paraId="5D50B180" w14:textId="77777777" w:rsidR="007D6C3A" w:rsidRDefault="007D6C3A" w:rsidP="007D6C3A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Show that ...</w:t>
            </w:r>
          </w:p>
          <w:p w14:paraId="7BB65722" w14:textId="77777777" w:rsidR="007D6C3A" w:rsidRDefault="007D6C3A" w:rsidP="007D6C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Illustrate equivalence, numerically and algebraically</w:t>
            </w:r>
          </w:p>
          <w:p w14:paraId="1D39B92D" w14:textId="77777777" w:rsidR="007D6C3A" w:rsidRDefault="007D6C3A" w:rsidP="007D6C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Justify answers</w:t>
            </w:r>
          </w:p>
          <w:p w14:paraId="4A81B6B5" w14:textId="22380BA6" w:rsidR="007D6C3A" w:rsidRDefault="007D6C3A" w:rsidP="007D6C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Use angle rules</w:t>
            </w:r>
          </w:p>
          <w:p w14:paraId="17F039B9" w14:textId="29A3794D" w:rsidR="00246295" w:rsidRPr="00246295" w:rsidRDefault="007D6C3A" w:rsidP="00246295">
            <w:pPr>
              <w:rPr>
                <w:i/>
                <w:sz w:val="18"/>
                <w:szCs w:val="20"/>
              </w:rPr>
            </w:pPr>
            <w:r>
              <w:rPr>
                <w:sz w:val="18"/>
                <w:szCs w:val="20"/>
              </w:rPr>
              <w:t>Use the conditions for congruent triangles</w:t>
            </w:r>
            <w:r w:rsidR="00246295">
              <w:rPr>
                <w:sz w:val="18"/>
                <w:szCs w:val="20"/>
              </w:rPr>
              <w:t xml:space="preserve"> </w:t>
            </w:r>
            <w:r w:rsidR="00246295" w:rsidRPr="00246295">
              <w:rPr>
                <w:i/>
                <w:sz w:val="18"/>
                <w:szCs w:val="20"/>
              </w:rPr>
              <w:t>Higher content:</w:t>
            </w:r>
          </w:p>
          <w:p w14:paraId="7F7158A9" w14:textId="65BBBD88" w:rsidR="00246295" w:rsidRPr="00246295" w:rsidRDefault="00246295" w:rsidP="00246295">
            <w:pPr>
              <w:rPr>
                <w:i/>
                <w:sz w:val="18"/>
                <w:szCs w:val="20"/>
              </w:rPr>
            </w:pPr>
            <w:r w:rsidRPr="00246295">
              <w:rPr>
                <w:i/>
                <w:sz w:val="18"/>
                <w:szCs w:val="20"/>
              </w:rPr>
              <w:t>Formal proof with congruent triangles</w:t>
            </w:r>
          </w:p>
          <w:p w14:paraId="7F9194CC" w14:textId="6D4B22E8" w:rsidR="007D6C3A" w:rsidRPr="00DB2C06" w:rsidRDefault="007D6C3A" w:rsidP="007D6C3A">
            <w:pPr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14:paraId="7687005C" w14:textId="77777777" w:rsidR="007D6C3A" w:rsidRDefault="007D6C3A" w:rsidP="007D6C3A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 xml:space="preserve">-Number work </w:t>
            </w:r>
            <w:proofErr w:type="spellStart"/>
            <w:r>
              <w:rPr>
                <w:b/>
                <w:sz w:val="18"/>
                <w:szCs w:val="20"/>
              </w:rPr>
              <w:t>inc</w:t>
            </w:r>
            <w:proofErr w:type="spellEnd"/>
            <w:r>
              <w:rPr>
                <w:b/>
                <w:sz w:val="18"/>
                <w:szCs w:val="20"/>
              </w:rPr>
              <w:t xml:space="preserve"> multi-step problem solving</w:t>
            </w:r>
          </w:p>
          <w:p w14:paraId="3425C0C9" w14:textId="77777777" w:rsidR="007D6C3A" w:rsidRDefault="007D6C3A" w:rsidP="007D6C3A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-Forming &amp; solving equations &amp; inequalities</w:t>
            </w:r>
          </w:p>
          <w:p w14:paraId="2761A022" w14:textId="77777777" w:rsidR="007D6C3A" w:rsidRDefault="007D6C3A" w:rsidP="007D6C3A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-Working with formulae</w:t>
            </w:r>
          </w:p>
          <w:p w14:paraId="67490C45" w14:textId="77777777" w:rsidR="007D6C3A" w:rsidRDefault="007D6C3A" w:rsidP="007D6C3A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-Probability</w:t>
            </w:r>
          </w:p>
          <w:p w14:paraId="0F064083" w14:textId="77777777" w:rsidR="007D6C3A" w:rsidRPr="00DB2C06" w:rsidRDefault="007D6C3A" w:rsidP="007D6C3A">
            <w:pPr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14:paraId="7DE5925D" w14:textId="77777777" w:rsidR="007D6C3A" w:rsidRPr="00DB2C06" w:rsidRDefault="007D6C3A" w:rsidP="007D6C3A">
            <w:pPr>
              <w:rPr>
                <w:b/>
                <w:sz w:val="20"/>
                <w:szCs w:val="20"/>
              </w:rPr>
            </w:pPr>
          </w:p>
        </w:tc>
      </w:tr>
      <w:tr w:rsidR="007D6C3A" w14:paraId="17E2ADC2" w14:textId="77777777" w:rsidTr="00F51AFA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8EC404F" w14:textId="77777777" w:rsidR="007D6C3A" w:rsidRPr="00867328" w:rsidRDefault="007D6C3A" w:rsidP="007D6C3A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A6BE573" w14:textId="77777777" w:rsidR="007D6C3A" w:rsidRPr="005A5A4D" w:rsidRDefault="007D6C3A" w:rsidP="007D6C3A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607654FC" w14:textId="77777777" w:rsidR="007D6C3A" w:rsidRDefault="007D6C3A" w:rsidP="007D6C3A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Solving equations</w:t>
            </w:r>
          </w:p>
          <w:p w14:paraId="784E42F1" w14:textId="36A71EB0" w:rsidR="007D6C3A" w:rsidRPr="00DB2C06" w:rsidRDefault="007D6C3A" w:rsidP="007D6C3A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Proportional reasoning</w:t>
            </w:r>
          </w:p>
        </w:tc>
        <w:tc>
          <w:tcPr>
            <w:tcW w:w="2141" w:type="dxa"/>
          </w:tcPr>
          <w:p w14:paraId="78A9F68A" w14:textId="77777777" w:rsidR="007D6C3A" w:rsidRDefault="007D6C3A" w:rsidP="007D6C3A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Negative numbers</w:t>
            </w:r>
          </w:p>
          <w:p w14:paraId="6D6B1368" w14:textId="2B63F33C" w:rsidR="007D6C3A" w:rsidRPr="00DB2C06" w:rsidRDefault="007D6C3A" w:rsidP="007D6C3A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Graphs</w:t>
            </w:r>
          </w:p>
        </w:tc>
        <w:tc>
          <w:tcPr>
            <w:tcW w:w="2045" w:type="dxa"/>
          </w:tcPr>
          <w:p w14:paraId="3FD4605C" w14:textId="58832906" w:rsidR="007D6C3A" w:rsidRPr="00DB2C06" w:rsidRDefault="007D6C3A" w:rsidP="007D6C3A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Revise non-calculator methods. Revisit other topics</w:t>
            </w:r>
          </w:p>
        </w:tc>
        <w:tc>
          <w:tcPr>
            <w:tcW w:w="1880" w:type="dxa"/>
          </w:tcPr>
          <w:p w14:paraId="518192B2" w14:textId="673F264B" w:rsidR="007D6C3A" w:rsidRPr="00DB2C06" w:rsidRDefault="007D6C3A" w:rsidP="007D6C3A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Interleaves with all topics.</w:t>
            </w:r>
          </w:p>
        </w:tc>
        <w:tc>
          <w:tcPr>
            <w:tcW w:w="1933" w:type="dxa"/>
          </w:tcPr>
          <w:p w14:paraId="72E5985E" w14:textId="77777777" w:rsidR="007D6C3A" w:rsidRPr="00DB2C06" w:rsidRDefault="007D6C3A" w:rsidP="007D6C3A">
            <w:pPr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14:paraId="6D1348F4" w14:textId="77777777" w:rsidR="007D6C3A" w:rsidRPr="00DB2C06" w:rsidRDefault="007D6C3A" w:rsidP="007D6C3A">
            <w:pPr>
              <w:rPr>
                <w:b/>
                <w:sz w:val="20"/>
                <w:szCs w:val="20"/>
              </w:rPr>
            </w:pPr>
          </w:p>
        </w:tc>
      </w:tr>
      <w:tr w:rsidR="007D6C3A" w14:paraId="5E1D8869" w14:textId="77777777" w:rsidTr="00F51AFA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6E309B5A" w14:textId="77777777" w:rsidR="007D6C3A" w:rsidRPr="00867328" w:rsidRDefault="007D6C3A" w:rsidP="007D6C3A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59C4CE85" w14:textId="77777777" w:rsidR="007D6C3A" w:rsidRPr="005A5A4D" w:rsidRDefault="007D6C3A" w:rsidP="007D6C3A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60E138E0" w14:textId="77777777" w:rsidR="007D6C3A" w:rsidRDefault="00E33A47" w:rsidP="007D6C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shape / ratio</w:t>
            </w:r>
          </w:p>
          <w:p w14:paraId="6A7E8BC5" w14:textId="77777777" w:rsidR="00E33A47" w:rsidRDefault="00E33A47" w:rsidP="007D6C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 stats and equations</w:t>
            </w:r>
          </w:p>
          <w:p w14:paraId="4EF86836" w14:textId="77777777" w:rsidR="00E33A47" w:rsidRDefault="00E33A47" w:rsidP="007D6C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DT data</w:t>
            </w:r>
          </w:p>
          <w:p w14:paraId="6E33A3D9" w14:textId="4F319652" w:rsidR="00E33A47" w:rsidRPr="00DB2C06" w:rsidRDefault="00E33A47" w:rsidP="007D6C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 data trends</w:t>
            </w:r>
          </w:p>
        </w:tc>
        <w:tc>
          <w:tcPr>
            <w:tcW w:w="2141" w:type="dxa"/>
          </w:tcPr>
          <w:p w14:paraId="69C76063" w14:textId="77777777" w:rsidR="00E33A47" w:rsidRDefault="00E33A47" w:rsidP="007D6C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 equations, formulae, rates of change, graphs</w:t>
            </w:r>
          </w:p>
          <w:p w14:paraId="4E21AC60" w14:textId="01F6EFB8" w:rsidR="00E33A47" w:rsidRPr="00DB2C06" w:rsidRDefault="00E33A47" w:rsidP="007D6C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DT plan / elevation, nets</w:t>
            </w:r>
          </w:p>
        </w:tc>
        <w:tc>
          <w:tcPr>
            <w:tcW w:w="2045" w:type="dxa"/>
          </w:tcPr>
          <w:p w14:paraId="096A8806" w14:textId="77777777" w:rsidR="007D6C3A" w:rsidRDefault="00E33A47" w:rsidP="007D6C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DT % </w:t>
            </w:r>
            <w:proofErr w:type="spellStart"/>
            <w:r>
              <w:rPr>
                <w:b/>
                <w:sz w:val="20"/>
                <w:szCs w:val="20"/>
              </w:rPr>
              <w:t>profir</w:t>
            </w:r>
            <w:proofErr w:type="spellEnd"/>
            <w:r>
              <w:rPr>
                <w:b/>
                <w:sz w:val="20"/>
                <w:szCs w:val="20"/>
              </w:rPr>
              <w:t>/loss, ratio and scale</w:t>
            </w:r>
          </w:p>
          <w:p w14:paraId="7D72BD40" w14:textId="77777777" w:rsidR="00E33A47" w:rsidRDefault="00E33A47" w:rsidP="007D6C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 finance</w:t>
            </w:r>
          </w:p>
          <w:p w14:paraId="7CDEB21E" w14:textId="3342D8A9" w:rsidR="00E33A47" w:rsidRPr="00DB2C06" w:rsidRDefault="00E33A47" w:rsidP="007D6C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Biology probability</w:t>
            </w:r>
          </w:p>
        </w:tc>
        <w:tc>
          <w:tcPr>
            <w:tcW w:w="1880" w:type="dxa"/>
          </w:tcPr>
          <w:p w14:paraId="0D3EAD68" w14:textId="77777777" w:rsidR="007D6C3A" w:rsidRDefault="00E33A47" w:rsidP="007D6C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 flowcharts and iteration</w:t>
            </w:r>
          </w:p>
          <w:p w14:paraId="06642189" w14:textId="2E798C30" w:rsidR="00E33A47" w:rsidRPr="00DB2C06" w:rsidRDefault="00E33A47" w:rsidP="007D6C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 data ratio and stats</w:t>
            </w:r>
          </w:p>
        </w:tc>
        <w:tc>
          <w:tcPr>
            <w:tcW w:w="1933" w:type="dxa"/>
          </w:tcPr>
          <w:p w14:paraId="4A674954" w14:textId="77777777" w:rsidR="007D6C3A" w:rsidRPr="00DB2C06" w:rsidRDefault="007D6C3A" w:rsidP="007D6C3A">
            <w:pPr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14:paraId="7774FD12" w14:textId="77777777" w:rsidR="007D6C3A" w:rsidRPr="00DB2C06" w:rsidRDefault="007D6C3A" w:rsidP="007D6C3A">
            <w:pPr>
              <w:rPr>
                <w:b/>
                <w:sz w:val="20"/>
                <w:szCs w:val="20"/>
              </w:rPr>
            </w:pPr>
          </w:p>
        </w:tc>
      </w:tr>
      <w:tr w:rsidR="007D6C3A" w14:paraId="6CD008B2" w14:textId="77777777" w:rsidTr="00F51AFA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2E06FB23" w14:textId="77777777" w:rsidR="007D6C3A" w:rsidRPr="00867328" w:rsidRDefault="007D6C3A" w:rsidP="007D6C3A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5CDD4322" w14:textId="77777777" w:rsidR="007D6C3A" w:rsidRPr="00EA698E" w:rsidRDefault="007D6C3A" w:rsidP="007D6C3A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2F654BE4" w14:textId="77777777" w:rsidR="007D6C3A" w:rsidRPr="00EA698E" w:rsidRDefault="007D6C3A" w:rsidP="007D6C3A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5C1D29D1" w14:textId="77777777" w:rsidR="007D6C3A" w:rsidRPr="00DB2C06" w:rsidRDefault="007D6C3A" w:rsidP="007D6C3A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14:paraId="65DA1569" w14:textId="77777777" w:rsidR="007D6C3A" w:rsidRPr="00DB2C06" w:rsidRDefault="007D6C3A" w:rsidP="007D6C3A">
            <w:pPr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14:paraId="7A7438DB" w14:textId="77777777" w:rsidR="007D6C3A" w:rsidRPr="00DB2C06" w:rsidRDefault="007D6C3A" w:rsidP="007D6C3A">
            <w:pPr>
              <w:rPr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14:paraId="57B60FFC" w14:textId="77777777" w:rsidR="007D6C3A" w:rsidRPr="00DB2C06" w:rsidRDefault="007D6C3A" w:rsidP="007D6C3A">
            <w:pPr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14:paraId="7E901C12" w14:textId="77777777" w:rsidR="007D6C3A" w:rsidRPr="00DB2C06" w:rsidRDefault="007D6C3A" w:rsidP="007D6C3A">
            <w:pPr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14:paraId="7991E375" w14:textId="77777777" w:rsidR="007D6C3A" w:rsidRPr="00DB2C06" w:rsidRDefault="007D6C3A" w:rsidP="007D6C3A">
            <w:pPr>
              <w:rPr>
                <w:b/>
                <w:sz w:val="20"/>
                <w:szCs w:val="20"/>
              </w:rPr>
            </w:pPr>
          </w:p>
        </w:tc>
      </w:tr>
      <w:tr w:rsidR="007D6C3A" w14:paraId="406E6616" w14:textId="77777777" w:rsidTr="00F51AFA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03EA84FC" w14:textId="77777777" w:rsidR="007D6C3A" w:rsidRPr="00867328" w:rsidRDefault="007D6C3A" w:rsidP="007D6C3A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56FC75D0" w14:textId="77777777" w:rsidR="007D6C3A" w:rsidRPr="00EA698E" w:rsidRDefault="007D6C3A" w:rsidP="007D6C3A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2E40843B" w14:textId="77777777" w:rsidR="007D6C3A" w:rsidRPr="00EA698E" w:rsidRDefault="007D6C3A" w:rsidP="007D6C3A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7C1D92D6" w14:textId="77777777" w:rsidR="007D6C3A" w:rsidRPr="00DB2C06" w:rsidRDefault="007D6C3A" w:rsidP="007D6C3A">
            <w:pPr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14:paraId="15971FEB" w14:textId="77777777" w:rsidR="007D6C3A" w:rsidRPr="00DB2C06" w:rsidRDefault="007D6C3A" w:rsidP="007D6C3A">
            <w:pPr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14:paraId="61B03DBB" w14:textId="77777777" w:rsidR="007D6C3A" w:rsidRPr="00DB2C06" w:rsidRDefault="007D6C3A" w:rsidP="007D6C3A">
            <w:pPr>
              <w:rPr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14:paraId="413D1416" w14:textId="77777777" w:rsidR="007D6C3A" w:rsidRPr="00DB2C06" w:rsidRDefault="007D6C3A" w:rsidP="007D6C3A">
            <w:pPr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14:paraId="5F387212" w14:textId="77777777" w:rsidR="007D6C3A" w:rsidRPr="00DB2C06" w:rsidRDefault="007D6C3A" w:rsidP="007D6C3A">
            <w:pPr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14:paraId="137D13D4" w14:textId="77777777" w:rsidR="007D6C3A" w:rsidRPr="00DB2C06" w:rsidRDefault="007D6C3A" w:rsidP="007D6C3A">
            <w:pPr>
              <w:rPr>
                <w:b/>
                <w:sz w:val="20"/>
                <w:szCs w:val="20"/>
              </w:rPr>
            </w:pPr>
          </w:p>
        </w:tc>
      </w:tr>
      <w:tr w:rsidR="00980A4A" w14:paraId="0E997860" w14:textId="77777777" w:rsidTr="00F51AFA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664F2B10" w14:textId="77777777" w:rsidR="00980A4A" w:rsidRPr="00867328" w:rsidRDefault="00980A4A" w:rsidP="00980A4A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0633F330" w14:textId="77777777" w:rsidR="00980A4A" w:rsidRPr="00EA698E" w:rsidRDefault="00980A4A" w:rsidP="00980A4A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12051AE8" w14:textId="77777777" w:rsidR="00980A4A" w:rsidRPr="00EA698E" w:rsidRDefault="00980A4A" w:rsidP="00980A4A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68E5FF09" w14:textId="77777777" w:rsidR="00980A4A" w:rsidRPr="00EA698E" w:rsidRDefault="00980A4A" w:rsidP="00980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5A75E46B" w14:textId="7E5F7EFD" w:rsidR="00980A4A" w:rsidRPr="00DB2C06" w:rsidRDefault="00980A4A" w:rsidP="00980A4A">
            <w:pPr>
              <w:rPr>
                <w:b/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See knowledge organiser</w:t>
            </w:r>
          </w:p>
        </w:tc>
        <w:tc>
          <w:tcPr>
            <w:tcW w:w="2141" w:type="dxa"/>
          </w:tcPr>
          <w:p w14:paraId="77C8C924" w14:textId="3097BDC0" w:rsidR="00980A4A" w:rsidRPr="00DB2C06" w:rsidRDefault="00980A4A" w:rsidP="00980A4A">
            <w:pPr>
              <w:rPr>
                <w:b/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See knowledge organiser</w:t>
            </w:r>
          </w:p>
        </w:tc>
        <w:tc>
          <w:tcPr>
            <w:tcW w:w="2045" w:type="dxa"/>
          </w:tcPr>
          <w:p w14:paraId="6CD955F9" w14:textId="485742BF" w:rsidR="00980A4A" w:rsidRPr="00DB2C06" w:rsidRDefault="00980A4A" w:rsidP="00980A4A">
            <w:pPr>
              <w:rPr>
                <w:b/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See knowledge organiser</w:t>
            </w:r>
          </w:p>
        </w:tc>
        <w:tc>
          <w:tcPr>
            <w:tcW w:w="1880" w:type="dxa"/>
          </w:tcPr>
          <w:p w14:paraId="68C420E0" w14:textId="56A8649D" w:rsidR="00980A4A" w:rsidRPr="00DB2C06" w:rsidRDefault="00980A4A" w:rsidP="00980A4A">
            <w:pPr>
              <w:rPr>
                <w:b/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See knowledge organiser</w:t>
            </w:r>
          </w:p>
        </w:tc>
        <w:tc>
          <w:tcPr>
            <w:tcW w:w="1933" w:type="dxa"/>
          </w:tcPr>
          <w:p w14:paraId="472E0F1C" w14:textId="4825637E" w:rsidR="00980A4A" w:rsidRPr="00DB2C06" w:rsidRDefault="00980A4A" w:rsidP="00980A4A">
            <w:pPr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14:paraId="4D0687ED" w14:textId="7F3C5211" w:rsidR="00980A4A" w:rsidRPr="00DB2C06" w:rsidRDefault="00980A4A" w:rsidP="00980A4A">
            <w:pPr>
              <w:rPr>
                <w:b/>
                <w:sz w:val="20"/>
                <w:szCs w:val="20"/>
              </w:rPr>
            </w:pPr>
          </w:p>
        </w:tc>
      </w:tr>
      <w:tr w:rsidR="00980A4A" w14:paraId="390CBD65" w14:textId="77777777" w:rsidTr="00F51AFA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0ABB638" w14:textId="77777777" w:rsidR="00980A4A" w:rsidRPr="00867328" w:rsidRDefault="00980A4A" w:rsidP="00980A4A">
            <w:pPr>
              <w:rPr>
                <w:b/>
                <w:color w:val="FFFFFF" w:themeColor="background1"/>
              </w:rPr>
            </w:pPr>
          </w:p>
          <w:p w14:paraId="467A56CA" w14:textId="77777777" w:rsidR="00980A4A" w:rsidRPr="00867328" w:rsidRDefault="00980A4A" w:rsidP="00980A4A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5E60520E" w14:textId="77777777" w:rsidR="00980A4A" w:rsidRPr="00EA698E" w:rsidRDefault="00980A4A" w:rsidP="00980A4A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038D8A6" w14:textId="77777777" w:rsidR="00980A4A" w:rsidRPr="00EA698E" w:rsidRDefault="00980A4A" w:rsidP="00980A4A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35852344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Making links</w:t>
            </w:r>
          </w:p>
          <w:p w14:paraId="0FDC31EC" w14:textId="4FA6AF09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Road map activity</w:t>
            </w:r>
          </w:p>
        </w:tc>
        <w:tc>
          <w:tcPr>
            <w:tcW w:w="2141" w:type="dxa"/>
          </w:tcPr>
          <w:p w14:paraId="4895C31C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Making links</w:t>
            </w:r>
          </w:p>
          <w:p w14:paraId="0D73E781" w14:textId="346AF705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Road map activity</w:t>
            </w:r>
          </w:p>
        </w:tc>
        <w:tc>
          <w:tcPr>
            <w:tcW w:w="2045" w:type="dxa"/>
          </w:tcPr>
          <w:p w14:paraId="0693393C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Making links</w:t>
            </w:r>
          </w:p>
          <w:p w14:paraId="3284FF41" w14:textId="59077209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Road map activity</w:t>
            </w:r>
          </w:p>
        </w:tc>
        <w:tc>
          <w:tcPr>
            <w:tcW w:w="1880" w:type="dxa"/>
          </w:tcPr>
          <w:p w14:paraId="0DAEA8CD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Making links</w:t>
            </w:r>
          </w:p>
          <w:p w14:paraId="33412DB7" w14:textId="008E78AC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Road map activity</w:t>
            </w:r>
          </w:p>
        </w:tc>
        <w:tc>
          <w:tcPr>
            <w:tcW w:w="1933" w:type="dxa"/>
          </w:tcPr>
          <w:p w14:paraId="66839BCC" w14:textId="45721EA4" w:rsidR="00980A4A" w:rsidRPr="00980A4A" w:rsidRDefault="00980A4A" w:rsidP="00980A4A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61FCC48A" w14:textId="5D66A26D" w:rsidR="00980A4A" w:rsidRPr="00980A4A" w:rsidRDefault="00980A4A" w:rsidP="00980A4A">
            <w:pPr>
              <w:rPr>
                <w:sz w:val="20"/>
                <w:szCs w:val="20"/>
              </w:rPr>
            </w:pPr>
          </w:p>
        </w:tc>
      </w:tr>
      <w:tr w:rsidR="00980A4A" w14:paraId="5CF15A15" w14:textId="77777777" w:rsidTr="00F51AFA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38CAAEAC" w14:textId="77777777" w:rsidR="00980A4A" w:rsidRPr="00867328" w:rsidRDefault="00980A4A" w:rsidP="00980A4A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529BD44D" w14:textId="77777777" w:rsidR="00980A4A" w:rsidRDefault="00980A4A" w:rsidP="00980A4A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F2C6351" w14:textId="77777777" w:rsidR="00980A4A" w:rsidRPr="00EA698E" w:rsidRDefault="00980A4A" w:rsidP="00980A4A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1F3453EF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Multi-topic focus</w:t>
            </w:r>
          </w:p>
          <w:p w14:paraId="24EAEFFF" w14:textId="3584CA52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Flashback 4</w:t>
            </w:r>
          </w:p>
        </w:tc>
        <w:tc>
          <w:tcPr>
            <w:tcW w:w="2141" w:type="dxa"/>
          </w:tcPr>
          <w:p w14:paraId="72C92410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Multi-topic focus</w:t>
            </w:r>
          </w:p>
          <w:p w14:paraId="6405CDBF" w14:textId="2979700D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Flashback 4</w:t>
            </w:r>
          </w:p>
        </w:tc>
        <w:tc>
          <w:tcPr>
            <w:tcW w:w="2045" w:type="dxa"/>
          </w:tcPr>
          <w:p w14:paraId="67B70A4C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Multi-topic focus</w:t>
            </w:r>
          </w:p>
          <w:p w14:paraId="4DB2F67F" w14:textId="7412E67D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Flashback 4</w:t>
            </w:r>
          </w:p>
        </w:tc>
        <w:tc>
          <w:tcPr>
            <w:tcW w:w="1880" w:type="dxa"/>
          </w:tcPr>
          <w:p w14:paraId="5B45C6E3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Multi-topic focus</w:t>
            </w:r>
          </w:p>
          <w:p w14:paraId="65A7455E" w14:textId="1EEBE3E9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Flashback 4</w:t>
            </w:r>
          </w:p>
        </w:tc>
        <w:tc>
          <w:tcPr>
            <w:tcW w:w="1933" w:type="dxa"/>
          </w:tcPr>
          <w:p w14:paraId="5D1D222E" w14:textId="2FBCB4DF" w:rsidR="00980A4A" w:rsidRPr="00980A4A" w:rsidRDefault="00980A4A" w:rsidP="00980A4A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1B5224A" w14:textId="460E5AC3" w:rsidR="00980A4A" w:rsidRPr="00980A4A" w:rsidRDefault="00980A4A" w:rsidP="00980A4A">
            <w:pPr>
              <w:rPr>
                <w:sz w:val="20"/>
                <w:szCs w:val="20"/>
              </w:rPr>
            </w:pPr>
          </w:p>
        </w:tc>
      </w:tr>
      <w:tr w:rsidR="00980A4A" w14:paraId="0D1FA959" w14:textId="77777777" w:rsidTr="00F51AFA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3219B25E" w14:textId="77777777" w:rsidR="00980A4A" w:rsidRPr="00867328" w:rsidRDefault="00980A4A" w:rsidP="00980A4A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1EDC98B7" w14:textId="77777777" w:rsidR="00980A4A" w:rsidRPr="00C00775" w:rsidRDefault="00980A4A" w:rsidP="00980A4A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0FDB72C9" w14:textId="77777777" w:rsidR="00980A4A" w:rsidRPr="00EA698E" w:rsidRDefault="00980A4A" w:rsidP="00980A4A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4824D3CB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Revision of topic</w:t>
            </w:r>
          </w:p>
          <w:p w14:paraId="70CF3560" w14:textId="47DE0084" w:rsidR="00980A4A" w:rsidRPr="00980A4A" w:rsidRDefault="00980A4A" w:rsidP="00980A4A">
            <w:pPr>
              <w:rPr>
                <w:sz w:val="20"/>
                <w:szCs w:val="20"/>
              </w:rPr>
            </w:pPr>
            <w:proofErr w:type="spellStart"/>
            <w:r w:rsidRPr="00980A4A">
              <w:rPr>
                <w:sz w:val="20"/>
                <w:szCs w:val="20"/>
              </w:rPr>
              <w:t>Mathswatchvle</w:t>
            </w:r>
            <w:proofErr w:type="spellEnd"/>
          </w:p>
        </w:tc>
        <w:tc>
          <w:tcPr>
            <w:tcW w:w="2141" w:type="dxa"/>
          </w:tcPr>
          <w:p w14:paraId="21D21391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Revision of topic</w:t>
            </w:r>
          </w:p>
          <w:p w14:paraId="583F9218" w14:textId="13456078" w:rsidR="00980A4A" w:rsidRPr="00980A4A" w:rsidRDefault="00980A4A" w:rsidP="00980A4A">
            <w:pPr>
              <w:rPr>
                <w:sz w:val="20"/>
                <w:szCs w:val="20"/>
              </w:rPr>
            </w:pPr>
            <w:proofErr w:type="spellStart"/>
            <w:r w:rsidRPr="00980A4A">
              <w:rPr>
                <w:sz w:val="20"/>
                <w:szCs w:val="20"/>
              </w:rPr>
              <w:t>Mathswatchvle</w:t>
            </w:r>
            <w:proofErr w:type="spellEnd"/>
          </w:p>
        </w:tc>
        <w:tc>
          <w:tcPr>
            <w:tcW w:w="2045" w:type="dxa"/>
          </w:tcPr>
          <w:p w14:paraId="7DC3A8FB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Revision of topic</w:t>
            </w:r>
          </w:p>
          <w:p w14:paraId="19D4840E" w14:textId="5636ABFB" w:rsidR="00980A4A" w:rsidRPr="00980A4A" w:rsidRDefault="00980A4A" w:rsidP="00980A4A">
            <w:pPr>
              <w:rPr>
                <w:sz w:val="20"/>
                <w:szCs w:val="20"/>
              </w:rPr>
            </w:pPr>
            <w:proofErr w:type="spellStart"/>
            <w:r w:rsidRPr="00980A4A">
              <w:rPr>
                <w:sz w:val="20"/>
                <w:szCs w:val="20"/>
              </w:rPr>
              <w:t>Mathswatchvle</w:t>
            </w:r>
            <w:proofErr w:type="spellEnd"/>
          </w:p>
        </w:tc>
        <w:tc>
          <w:tcPr>
            <w:tcW w:w="1880" w:type="dxa"/>
          </w:tcPr>
          <w:p w14:paraId="1AEAC4DB" w14:textId="77777777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Revision of topic</w:t>
            </w:r>
          </w:p>
          <w:p w14:paraId="08DABEB1" w14:textId="3B8ECA45" w:rsidR="00980A4A" w:rsidRPr="00980A4A" w:rsidRDefault="00980A4A" w:rsidP="00980A4A">
            <w:pPr>
              <w:rPr>
                <w:sz w:val="20"/>
                <w:szCs w:val="20"/>
              </w:rPr>
            </w:pPr>
            <w:proofErr w:type="spellStart"/>
            <w:r w:rsidRPr="00980A4A">
              <w:rPr>
                <w:sz w:val="20"/>
                <w:szCs w:val="20"/>
              </w:rPr>
              <w:t>Mathswatchvle</w:t>
            </w:r>
            <w:proofErr w:type="spellEnd"/>
          </w:p>
        </w:tc>
        <w:tc>
          <w:tcPr>
            <w:tcW w:w="1933" w:type="dxa"/>
          </w:tcPr>
          <w:p w14:paraId="4AD24938" w14:textId="6E08288F" w:rsidR="00980A4A" w:rsidRPr="00980A4A" w:rsidRDefault="00980A4A" w:rsidP="00980A4A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004FB6AD" w14:textId="7573942B" w:rsidR="00980A4A" w:rsidRPr="00980A4A" w:rsidRDefault="00980A4A" w:rsidP="00980A4A">
            <w:pPr>
              <w:rPr>
                <w:sz w:val="20"/>
                <w:szCs w:val="20"/>
              </w:rPr>
            </w:pPr>
          </w:p>
        </w:tc>
      </w:tr>
      <w:tr w:rsidR="00980A4A" w14:paraId="75C2E7EA" w14:textId="77777777" w:rsidTr="00F51AFA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2B06C0A" w14:textId="77777777" w:rsidR="00980A4A" w:rsidRPr="00867328" w:rsidRDefault="00980A4A" w:rsidP="00980A4A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52D8009" w14:textId="77777777" w:rsidR="00980A4A" w:rsidRPr="005A5A4D" w:rsidRDefault="00980A4A" w:rsidP="00980A4A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0D959DA5" w14:textId="77777777" w:rsidR="00980A4A" w:rsidRPr="005A5A4D" w:rsidRDefault="00980A4A" w:rsidP="00980A4A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3FCD7FE5" w14:textId="6D18D369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Topic test</w:t>
            </w:r>
          </w:p>
        </w:tc>
        <w:tc>
          <w:tcPr>
            <w:tcW w:w="2141" w:type="dxa"/>
          </w:tcPr>
          <w:p w14:paraId="49B0582F" w14:textId="6C7351E3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Topic test</w:t>
            </w:r>
          </w:p>
        </w:tc>
        <w:tc>
          <w:tcPr>
            <w:tcW w:w="2045" w:type="dxa"/>
          </w:tcPr>
          <w:p w14:paraId="0D33D918" w14:textId="1F195D4A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Topic test</w:t>
            </w:r>
          </w:p>
        </w:tc>
        <w:tc>
          <w:tcPr>
            <w:tcW w:w="1880" w:type="dxa"/>
          </w:tcPr>
          <w:p w14:paraId="191C3547" w14:textId="2B1CA20C" w:rsidR="00980A4A" w:rsidRPr="00980A4A" w:rsidRDefault="00980A4A" w:rsidP="00980A4A">
            <w:pPr>
              <w:rPr>
                <w:sz w:val="20"/>
                <w:szCs w:val="20"/>
              </w:rPr>
            </w:pPr>
            <w:r w:rsidRPr="00980A4A">
              <w:rPr>
                <w:sz w:val="20"/>
                <w:szCs w:val="20"/>
              </w:rPr>
              <w:t>Topic test</w:t>
            </w:r>
          </w:p>
        </w:tc>
        <w:tc>
          <w:tcPr>
            <w:tcW w:w="1933" w:type="dxa"/>
          </w:tcPr>
          <w:p w14:paraId="6A34AA2D" w14:textId="52C71FB6" w:rsidR="00980A4A" w:rsidRPr="00980A4A" w:rsidRDefault="00980A4A" w:rsidP="00980A4A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017161D5" w14:textId="4A08E85D" w:rsidR="00980A4A" w:rsidRPr="00980A4A" w:rsidRDefault="00980A4A" w:rsidP="00980A4A">
            <w:pPr>
              <w:rPr>
                <w:sz w:val="20"/>
                <w:szCs w:val="20"/>
              </w:rPr>
            </w:pPr>
          </w:p>
        </w:tc>
      </w:tr>
      <w:tr w:rsidR="00980A4A" w14:paraId="00D0D99B" w14:textId="77777777" w:rsidTr="00F51AFA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5147FD69" w14:textId="77777777" w:rsidR="00980A4A" w:rsidRPr="00867328" w:rsidRDefault="00980A4A" w:rsidP="00980A4A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1D17ED5" w14:textId="77777777" w:rsidR="00980A4A" w:rsidRPr="005A5A4D" w:rsidRDefault="00980A4A" w:rsidP="00980A4A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6CFB9B7A" w14:textId="3849CB12" w:rsidR="00980A4A" w:rsidRPr="00980A4A" w:rsidRDefault="00D9722C" w:rsidP="0098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Coordinates for negative x values</w:t>
            </w:r>
          </w:p>
        </w:tc>
        <w:tc>
          <w:tcPr>
            <w:tcW w:w="2141" w:type="dxa"/>
          </w:tcPr>
          <w:p w14:paraId="0B8878F5" w14:textId="46986C09" w:rsidR="00980A4A" w:rsidRPr="00980A4A" w:rsidRDefault="00D9722C" w:rsidP="0098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Incorrect order for changing the subject</w:t>
            </w:r>
          </w:p>
        </w:tc>
        <w:tc>
          <w:tcPr>
            <w:tcW w:w="2045" w:type="dxa"/>
          </w:tcPr>
          <w:p w14:paraId="0D94F632" w14:textId="4FCA0A34" w:rsidR="00980A4A" w:rsidRPr="00980A4A" w:rsidRDefault="00D9722C" w:rsidP="0098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Knowing when to use </w:t>
            </w:r>
            <w:proofErr w:type="spellStart"/>
            <w:r>
              <w:rPr>
                <w:sz w:val="20"/>
                <w:szCs w:val="20"/>
              </w:rPr>
              <w:t>Pythag</w:t>
            </w:r>
            <w:proofErr w:type="spellEnd"/>
            <w:r>
              <w:rPr>
                <w:sz w:val="20"/>
                <w:szCs w:val="20"/>
              </w:rPr>
              <w:t xml:space="preserve"> / trig</w:t>
            </w:r>
          </w:p>
        </w:tc>
        <w:tc>
          <w:tcPr>
            <w:tcW w:w="1880" w:type="dxa"/>
          </w:tcPr>
          <w:p w14:paraId="26B58F91" w14:textId="2B9B4895" w:rsidR="00980A4A" w:rsidRPr="00980A4A" w:rsidRDefault="00E00911" w:rsidP="0098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the wrong construction (loci)</w:t>
            </w:r>
          </w:p>
        </w:tc>
        <w:tc>
          <w:tcPr>
            <w:tcW w:w="1933" w:type="dxa"/>
          </w:tcPr>
          <w:p w14:paraId="1E517862" w14:textId="0E3A46F2" w:rsidR="00980A4A" w:rsidRPr="00980A4A" w:rsidRDefault="00980A4A" w:rsidP="00980A4A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3683FEC0" w14:textId="3C18607C" w:rsidR="00980A4A" w:rsidRPr="00980A4A" w:rsidRDefault="00980A4A" w:rsidP="00980A4A">
            <w:pPr>
              <w:rPr>
                <w:sz w:val="20"/>
                <w:szCs w:val="20"/>
              </w:rPr>
            </w:pPr>
          </w:p>
        </w:tc>
      </w:tr>
      <w:tr w:rsidR="0035556A" w14:paraId="703422F8" w14:textId="77777777" w:rsidTr="00F51AFA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6738B838" w14:textId="77777777" w:rsidR="0035556A" w:rsidRPr="00867328" w:rsidRDefault="0035556A" w:rsidP="0035556A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lastRenderedPageBreak/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06001CEE" w14:textId="77777777" w:rsidR="0035556A" w:rsidRPr="005A5A4D" w:rsidRDefault="0035556A" w:rsidP="0035556A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3193ACB0" w14:textId="77777777" w:rsidR="0035556A" w:rsidRDefault="0035556A" w:rsidP="0035556A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Problem solving</w:t>
            </w:r>
          </w:p>
          <w:p w14:paraId="4D629A92" w14:textId="64097ADB" w:rsidR="006E613A" w:rsidRPr="00DB2C06" w:rsidRDefault="006E613A" w:rsidP="0035556A">
            <w:pPr>
              <w:rPr>
                <w:b/>
                <w:sz w:val="20"/>
                <w:szCs w:val="20"/>
              </w:rPr>
            </w:pPr>
            <w:r w:rsidRPr="006E613A">
              <w:rPr>
                <w:b/>
                <w:sz w:val="20"/>
                <w:szCs w:val="20"/>
                <w:highlight w:val="darkMagenta"/>
              </w:rPr>
              <w:t>Real life graphs</w:t>
            </w:r>
          </w:p>
        </w:tc>
        <w:tc>
          <w:tcPr>
            <w:tcW w:w="2141" w:type="dxa"/>
          </w:tcPr>
          <w:p w14:paraId="5AD0B126" w14:textId="53279BF1" w:rsidR="0035556A" w:rsidRPr="00DB2C06" w:rsidRDefault="0035556A" w:rsidP="00355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Problem solving</w:t>
            </w:r>
          </w:p>
        </w:tc>
        <w:tc>
          <w:tcPr>
            <w:tcW w:w="2045" w:type="dxa"/>
          </w:tcPr>
          <w:p w14:paraId="555E03C8" w14:textId="77777777" w:rsidR="0035556A" w:rsidRDefault="0035556A" w:rsidP="0035556A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Problem solving</w:t>
            </w:r>
          </w:p>
          <w:p w14:paraId="1328DE0B" w14:textId="24FC0D5C" w:rsidR="006E613A" w:rsidRPr="00DB2C06" w:rsidRDefault="006E613A" w:rsidP="0035556A">
            <w:pPr>
              <w:rPr>
                <w:b/>
                <w:sz w:val="20"/>
                <w:szCs w:val="20"/>
              </w:rPr>
            </w:pPr>
            <w:r w:rsidRPr="006E613A">
              <w:rPr>
                <w:b/>
                <w:sz w:val="20"/>
                <w:szCs w:val="20"/>
                <w:highlight w:val="darkMagenta"/>
              </w:rPr>
              <w:t>Scale</w:t>
            </w:r>
          </w:p>
        </w:tc>
        <w:tc>
          <w:tcPr>
            <w:tcW w:w="1880" w:type="dxa"/>
          </w:tcPr>
          <w:p w14:paraId="3789E9A3" w14:textId="77777777" w:rsidR="0035556A" w:rsidRDefault="0035556A" w:rsidP="0035556A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Problem solving</w:t>
            </w:r>
          </w:p>
          <w:p w14:paraId="7760F896" w14:textId="77777777" w:rsidR="006E613A" w:rsidRDefault="006E613A" w:rsidP="0035556A">
            <w:pPr>
              <w:rPr>
                <w:b/>
                <w:sz w:val="20"/>
                <w:szCs w:val="20"/>
                <w:highlight w:val="red"/>
              </w:rPr>
            </w:pPr>
            <w:r w:rsidRPr="006E613A">
              <w:rPr>
                <w:b/>
                <w:sz w:val="20"/>
                <w:szCs w:val="20"/>
                <w:highlight w:val="red"/>
              </w:rPr>
              <w:t>Probability</w:t>
            </w:r>
          </w:p>
          <w:p w14:paraId="21DAFA4E" w14:textId="27CEFE1E" w:rsidR="006E613A" w:rsidRPr="00DB2C06" w:rsidRDefault="006E613A" w:rsidP="0035556A">
            <w:pPr>
              <w:rPr>
                <w:b/>
                <w:sz w:val="20"/>
                <w:szCs w:val="20"/>
              </w:rPr>
            </w:pPr>
            <w:r w:rsidRPr="006E613A">
              <w:rPr>
                <w:b/>
                <w:sz w:val="20"/>
                <w:szCs w:val="20"/>
                <w:highlight w:val="darkMagenta"/>
              </w:rPr>
              <w:t>Plans/elevation</w:t>
            </w:r>
          </w:p>
        </w:tc>
        <w:tc>
          <w:tcPr>
            <w:tcW w:w="1933" w:type="dxa"/>
          </w:tcPr>
          <w:p w14:paraId="68C13F8D" w14:textId="7201C145" w:rsidR="0035556A" w:rsidRPr="00DB2C06" w:rsidRDefault="0035556A" w:rsidP="00355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Problem</w:t>
            </w:r>
            <w:bookmarkStart w:id="2" w:name="_GoBack"/>
            <w:bookmarkEnd w:id="2"/>
            <w:r>
              <w:rPr>
                <w:b/>
                <w:sz w:val="20"/>
                <w:szCs w:val="20"/>
                <w:highlight w:val="yellow"/>
              </w:rPr>
              <w:t xml:space="preserve"> solving</w:t>
            </w:r>
          </w:p>
        </w:tc>
        <w:tc>
          <w:tcPr>
            <w:tcW w:w="1912" w:type="dxa"/>
          </w:tcPr>
          <w:p w14:paraId="58AFED6C" w14:textId="486060F0" w:rsidR="0035556A" w:rsidRPr="00DB2C06" w:rsidRDefault="0035556A" w:rsidP="00355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Problem solving</w:t>
            </w:r>
          </w:p>
        </w:tc>
      </w:tr>
    </w:tbl>
    <w:p w14:paraId="1B2E8306" w14:textId="77777777" w:rsidR="00EB70FA" w:rsidRDefault="00EB70FA" w:rsidP="00EB70FA"/>
    <w:p w14:paraId="5844A951" w14:textId="77777777" w:rsidR="00EB70FA" w:rsidRDefault="00EB70FA" w:rsidP="000F3EAD"/>
    <w:sectPr w:rsidR="00EB70FA" w:rsidSect="008877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4EE00" w14:textId="77777777" w:rsidR="006C4E1E" w:rsidRDefault="006C4E1E" w:rsidP="005A5A4D">
      <w:pPr>
        <w:spacing w:after="0" w:line="240" w:lineRule="auto"/>
      </w:pPr>
      <w:r>
        <w:separator/>
      </w:r>
    </w:p>
  </w:endnote>
  <w:endnote w:type="continuationSeparator" w:id="0">
    <w:p w14:paraId="5A383D2D" w14:textId="77777777" w:rsidR="006C4E1E" w:rsidRDefault="006C4E1E" w:rsidP="005A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 little sunshin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B3875" w14:textId="77777777" w:rsidR="006C4E1E" w:rsidRDefault="006C4E1E" w:rsidP="005A5A4D">
      <w:pPr>
        <w:spacing w:after="0" w:line="240" w:lineRule="auto"/>
      </w:pPr>
      <w:r>
        <w:separator/>
      </w:r>
    </w:p>
  </w:footnote>
  <w:footnote w:type="continuationSeparator" w:id="0">
    <w:p w14:paraId="4AD329C5" w14:textId="77777777" w:rsidR="006C4E1E" w:rsidRDefault="006C4E1E" w:rsidP="005A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8FE"/>
    <w:multiLevelType w:val="hybridMultilevel"/>
    <w:tmpl w:val="15C0A782"/>
    <w:lvl w:ilvl="0" w:tplc="EBEEAA4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5D1682"/>
    <w:multiLevelType w:val="hybridMultilevel"/>
    <w:tmpl w:val="3A58B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6AB0"/>
    <w:multiLevelType w:val="hybridMultilevel"/>
    <w:tmpl w:val="DC6A8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54D81"/>
    <w:multiLevelType w:val="hybridMultilevel"/>
    <w:tmpl w:val="3162D430"/>
    <w:lvl w:ilvl="0" w:tplc="63764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82FBE"/>
    <w:multiLevelType w:val="hybridMultilevel"/>
    <w:tmpl w:val="770ECE0E"/>
    <w:lvl w:ilvl="0" w:tplc="252EA5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512D9"/>
    <w:multiLevelType w:val="hybridMultilevel"/>
    <w:tmpl w:val="BBC2A252"/>
    <w:lvl w:ilvl="0" w:tplc="8B3AB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A6C99"/>
    <w:multiLevelType w:val="hybridMultilevel"/>
    <w:tmpl w:val="8782E720"/>
    <w:lvl w:ilvl="0" w:tplc="CDFCE87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B45A4"/>
    <w:multiLevelType w:val="hybridMultilevel"/>
    <w:tmpl w:val="93F24484"/>
    <w:lvl w:ilvl="0" w:tplc="884E9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50815"/>
    <w:multiLevelType w:val="hybridMultilevel"/>
    <w:tmpl w:val="6E623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C6C4D"/>
    <w:multiLevelType w:val="hybridMultilevel"/>
    <w:tmpl w:val="0FF4483E"/>
    <w:lvl w:ilvl="0" w:tplc="DD76BA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D1B38"/>
    <w:multiLevelType w:val="hybridMultilevel"/>
    <w:tmpl w:val="AD88ACBE"/>
    <w:lvl w:ilvl="0" w:tplc="23802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F2F08"/>
    <w:multiLevelType w:val="hybridMultilevel"/>
    <w:tmpl w:val="27705BFA"/>
    <w:lvl w:ilvl="0" w:tplc="8FEA8E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11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29"/>
    <w:rsid w:val="000221D7"/>
    <w:rsid w:val="0002696A"/>
    <w:rsid w:val="00037EA7"/>
    <w:rsid w:val="00065A52"/>
    <w:rsid w:val="000853AA"/>
    <w:rsid w:val="000A6309"/>
    <w:rsid w:val="000F3EAD"/>
    <w:rsid w:val="00181837"/>
    <w:rsid w:val="001D3C50"/>
    <w:rsid w:val="00207EF6"/>
    <w:rsid w:val="00217E2D"/>
    <w:rsid w:val="00220127"/>
    <w:rsid w:val="0022210D"/>
    <w:rsid w:val="00246295"/>
    <w:rsid w:val="002744BB"/>
    <w:rsid w:val="00292E10"/>
    <w:rsid w:val="002D1E66"/>
    <w:rsid w:val="002F631A"/>
    <w:rsid w:val="0033190C"/>
    <w:rsid w:val="00354555"/>
    <w:rsid w:val="0035556A"/>
    <w:rsid w:val="003702A5"/>
    <w:rsid w:val="00382A36"/>
    <w:rsid w:val="003F22D4"/>
    <w:rsid w:val="004005FB"/>
    <w:rsid w:val="00414566"/>
    <w:rsid w:val="00495E3D"/>
    <w:rsid w:val="004A3B40"/>
    <w:rsid w:val="004B11ED"/>
    <w:rsid w:val="004C42C1"/>
    <w:rsid w:val="005734CE"/>
    <w:rsid w:val="005A5A4D"/>
    <w:rsid w:val="005B166D"/>
    <w:rsid w:val="005D3925"/>
    <w:rsid w:val="005F6D67"/>
    <w:rsid w:val="00680A70"/>
    <w:rsid w:val="006902EF"/>
    <w:rsid w:val="006B4F4A"/>
    <w:rsid w:val="006C4E1E"/>
    <w:rsid w:val="006E613A"/>
    <w:rsid w:val="006F318A"/>
    <w:rsid w:val="007074B9"/>
    <w:rsid w:val="007242A5"/>
    <w:rsid w:val="00726801"/>
    <w:rsid w:val="00735438"/>
    <w:rsid w:val="00740500"/>
    <w:rsid w:val="00745AB4"/>
    <w:rsid w:val="007D6C3A"/>
    <w:rsid w:val="00804189"/>
    <w:rsid w:val="008042E3"/>
    <w:rsid w:val="00821528"/>
    <w:rsid w:val="00867328"/>
    <w:rsid w:val="008770D9"/>
    <w:rsid w:val="00887729"/>
    <w:rsid w:val="00894140"/>
    <w:rsid w:val="008A3597"/>
    <w:rsid w:val="008C4B0B"/>
    <w:rsid w:val="008E0F00"/>
    <w:rsid w:val="00926317"/>
    <w:rsid w:val="0094628C"/>
    <w:rsid w:val="00980A4A"/>
    <w:rsid w:val="00987C7E"/>
    <w:rsid w:val="009940F3"/>
    <w:rsid w:val="00995600"/>
    <w:rsid w:val="009B2B10"/>
    <w:rsid w:val="009C182B"/>
    <w:rsid w:val="009F1B47"/>
    <w:rsid w:val="009F2CB2"/>
    <w:rsid w:val="00A65590"/>
    <w:rsid w:val="00B1217A"/>
    <w:rsid w:val="00B23E22"/>
    <w:rsid w:val="00B64F80"/>
    <w:rsid w:val="00BB2669"/>
    <w:rsid w:val="00BB3527"/>
    <w:rsid w:val="00C00775"/>
    <w:rsid w:val="00C44FDB"/>
    <w:rsid w:val="00C45821"/>
    <w:rsid w:val="00C70048"/>
    <w:rsid w:val="00C8671C"/>
    <w:rsid w:val="00CD5607"/>
    <w:rsid w:val="00D201E2"/>
    <w:rsid w:val="00D25F9D"/>
    <w:rsid w:val="00D53589"/>
    <w:rsid w:val="00D55E09"/>
    <w:rsid w:val="00D755A7"/>
    <w:rsid w:val="00D81B6A"/>
    <w:rsid w:val="00D9722C"/>
    <w:rsid w:val="00DB2C06"/>
    <w:rsid w:val="00DC74ED"/>
    <w:rsid w:val="00DD5C0E"/>
    <w:rsid w:val="00E00911"/>
    <w:rsid w:val="00E1418A"/>
    <w:rsid w:val="00E32E1C"/>
    <w:rsid w:val="00E33A47"/>
    <w:rsid w:val="00E55B27"/>
    <w:rsid w:val="00E619D6"/>
    <w:rsid w:val="00E73E4F"/>
    <w:rsid w:val="00E862E0"/>
    <w:rsid w:val="00EA698E"/>
    <w:rsid w:val="00EB70FA"/>
    <w:rsid w:val="00EC2940"/>
    <w:rsid w:val="00F0721F"/>
    <w:rsid w:val="00F26ED9"/>
    <w:rsid w:val="00F33F2C"/>
    <w:rsid w:val="00F35DE0"/>
    <w:rsid w:val="00F51AFA"/>
    <w:rsid w:val="00F5301B"/>
    <w:rsid w:val="00FD2084"/>
    <w:rsid w:val="00FE13C2"/>
    <w:rsid w:val="28E55C11"/>
    <w:rsid w:val="3992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EE34"/>
  <w15:docId w15:val="{4358398E-7FA2-40F8-B635-1C5C9106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D56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21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4D"/>
  </w:style>
  <w:style w:type="paragraph" w:styleId="Footer">
    <w:name w:val="footer"/>
    <w:basedOn w:val="Normal"/>
    <w:link w:val="FooterChar"/>
    <w:uiPriority w:val="99"/>
    <w:unhideWhenUsed/>
    <w:rsid w:val="005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4D"/>
  </w:style>
  <w:style w:type="paragraph" w:customStyle="1" w:styleId="Default">
    <w:name w:val="Default"/>
    <w:rsid w:val="00980A4A"/>
    <w:pPr>
      <w:autoSpaceDE w:val="0"/>
      <w:autoSpaceDN w:val="0"/>
      <w:adjustRightInd w:val="0"/>
      <w:spacing w:after="0" w:line="240" w:lineRule="auto"/>
    </w:pPr>
    <w:rPr>
      <w:rFonts w:ascii="A little sunshine" w:hAnsi="A little sunshine" w:cs="A little sunshin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C8D23-4066-4050-B63D-4B80EB45207A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f4d4e1ee-4e40-46d8-ba06-6d59fdb78b7b"/>
    <ds:schemaRef ds:uri="http://purl.org/dc/elements/1.1/"/>
    <ds:schemaRef ds:uri="5f3d6311-85f8-4d96-bc40-d3fa8cce61d5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1491BC8-A265-493D-9085-BEDA58308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78E38C-88E3-4EA6-A71D-2052BB5FF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64CE3A-23DD-45A7-81CE-E82781BF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E1B1EAD3</Template>
  <TotalTime>257</TotalTime>
  <Pages>12</Pages>
  <Words>4110</Words>
  <Characters>23429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27485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Miss. C. Beswick</dc:creator>
  <cp:lastModifiedBy>Claire Beswick</cp:lastModifiedBy>
  <cp:revision>33</cp:revision>
  <cp:lastPrinted>2020-02-26T07:30:00Z</cp:lastPrinted>
  <dcterms:created xsi:type="dcterms:W3CDTF">2021-06-17T08:22:00Z</dcterms:created>
  <dcterms:modified xsi:type="dcterms:W3CDTF">2021-07-02T11:47:00Z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