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3141" w14:textId="2218EFAF" w:rsidR="00DA6E1C" w:rsidRDefault="00DA6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DA6E1C" w14:paraId="0E8EF3D4" w14:textId="77777777" w:rsidTr="001C283D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2F489528" w14:textId="77777777" w:rsidR="00DA6E1C" w:rsidRPr="00887729" w:rsidRDefault="00DA6E1C" w:rsidP="001C283D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DA6E1C" w14:paraId="5AB7DF8E" w14:textId="77777777" w:rsidTr="001C283D">
        <w:trPr>
          <w:trHeight w:val="250"/>
        </w:trPr>
        <w:tc>
          <w:tcPr>
            <w:tcW w:w="8504" w:type="dxa"/>
          </w:tcPr>
          <w:p w14:paraId="1D2CCCC2" w14:textId="77777777" w:rsidR="00DA6E1C" w:rsidRPr="00E55B27" w:rsidRDefault="00DA6E1C" w:rsidP="001C283D">
            <w:pPr>
              <w:rPr>
                <w:sz w:val="32"/>
              </w:rPr>
            </w:pPr>
            <w:r>
              <w:rPr>
                <w:sz w:val="28"/>
              </w:rPr>
              <w:t>Subject – Year 7</w:t>
            </w:r>
          </w:p>
        </w:tc>
      </w:tr>
    </w:tbl>
    <w:p w14:paraId="5B082373" w14:textId="77777777" w:rsidR="00DA6E1C" w:rsidRDefault="00DA6E1C" w:rsidP="00DA6E1C"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E4FE258" wp14:editId="29AAFF0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DA6E1C" w14:paraId="59402274" w14:textId="77777777" w:rsidTr="001C283D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244DCF3" w14:textId="77777777" w:rsidR="00DA6E1C" w:rsidRPr="00B23E22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06DD3EE2" w14:textId="77777777" w:rsidR="00DA6E1C" w:rsidRPr="00B23E22" w:rsidRDefault="00DA6E1C" w:rsidP="001C283D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0C20717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5E96F6E3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608A5447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35D024A0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0D19D922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33AB9A03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DA6E1C" w:rsidRPr="00CD5607" w14:paraId="42D0E61F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C76B348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</w:p>
          <w:p w14:paraId="40C87D4A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67B5932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2519C0C9" w14:textId="77777777" w:rsidR="00DA6E1C" w:rsidRPr="001D3C50" w:rsidRDefault="00DA6E1C" w:rsidP="001C2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Invasion Games</w:t>
            </w:r>
          </w:p>
        </w:tc>
        <w:tc>
          <w:tcPr>
            <w:tcW w:w="2141" w:type="dxa"/>
            <w:vAlign w:val="center"/>
          </w:tcPr>
          <w:p w14:paraId="6805AEE4" w14:textId="77777777" w:rsidR="00DA6E1C" w:rsidRPr="001D3C50" w:rsidRDefault="00DA6E1C" w:rsidP="001C2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Fitness</w:t>
            </w:r>
          </w:p>
        </w:tc>
        <w:tc>
          <w:tcPr>
            <w:tcW w:w="2045" w:type="dxa"/>
            <w:vAlign w:val="center"/>
          </w:tcPr>
          <w:p w14:paraId="3D1352CB" w14:textId="77777777" w:rsidR="00DA6E1C" w:rsidRPr="001D3C50" w:rsidRDefault="00DA6E1C" w:rsidP="001C2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Invasion Games</w:t>
            </w:r>
          </w:p>
        </w:tc>
        <w:tc>
          <w:tcPr>
            <w:tcW w:w="1880" w:type="dxa"/>
            <w:vAlign w:val="center"/>
          </w:tcPr>
          <w:p w14:paraId="295C1A27" w14:textId="77777777" w:rsidR="00DA6E1C" w:rsidRPr="002D1E66" w:rsidRDefault="00DA6E1C" w:rsidP="001C283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Striking &amp; Fielding</w:t>
            </w:r>
          </w:p>
        </w:tc>
        <w:tc>
          <w:tcPr>
            <w:tcW w:w="1933" w:type="dxa"/>
            <w:vAlign w:val="center"/>
          </w:tcPr>
          <w:p w14:paraId="4D640CEE" w14:textId="77777777" w:rsidR="00DA6E1C" w:rsidRPr="002D1E66" w:rsidRDefault="00DA6E1C" w:rsidP="001C283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Athletics</w:t>
            </w:r>
          </w:p>
        </w:tc>
        <w:tc>
          <w:tcPr>
            <w:tcW w:w="1912" w:type="dxa"/>
            <w:vAlign w:val="center"/>
          </w:tcPr>
          <w:p w14:paraId="1250DA3C" w14:textId="77777777" w:rsidR="00DA6E1C" w:rsidRPr="001D3C50" w:rsidRDefault="00DA6E1C" w:rsidP="001C283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Striking &amp; Fielding</w:t>
            </w:r>
          </w:p>
        </w:tc>
      </w:tr>
      <w:tr w:rsidR="00DA6E1C" w14:paraId="2E126035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319012F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4F64AE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6DD643A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in:</w:t>
            </w:r>
          </w:p>
          <w:p w14:paraId="4FEEFCD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</w:t>
            </w:r>
          </w:p>
          <w:p w14:paraId="1E67B35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Passing/receiving</w:t>
            </w:r>
          </w:p>
          <w:p w14:paraId="0B577FD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Tackling</w:t>
            </w:r>
          </w:p>
          <w:p w14:paraId="36CF811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Shooting </w:t>
            </w:r>
          </w:p>
          <w:p w14:paraId="51992FF8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Defending</w:t>
            </w:r>
          </w:p>
        </w:tc>
        <w:tc>
          <w:tcPr>
            <w:tcW w:w="2141" w:type="dxa"/>
          </w:tcPr>
          <w:p w14:paraId="7CD20F4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  <w:p w14:paraId="21A16DB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Fartlek</w:t>
            </w:r>
          </w:p>
          <w:p w14:paraId="48F9D0A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</w:t>
            </w:r>
          </w:p>
          <w:p w14:paraId="32C7719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Circuit</w:t>
            </w:r>
          </w:p>
          <w:p w14:paraId="285D612F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Testing</w:t>
            </w:r>
          </w:p>
        </w:tc>
        <w:tc>
          <w:tcPr>
            <w:tcW w:w="2045" w:type="dxa"/>
          </w:tcPr>
          <w:p w14:paraId="21660BD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</w:t>
            </w:r>
          </w:p>
          <w:p w14:paraId="62DFE5D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Passing/receiving</w:t>
            </w:r>
          </w:p>
          <w:p w14:paraId="4280E9D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Tackling</w:t>
            </w:r>
          </w:p>
          <w:p w14:paraId="6698495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Shooting </w:t>
            </w:r>
          </w:p>
          <w:p w14:paraId="7B42F6E1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Defending</w:t>
            </w:r>
          </w:p>
        </w:tc>
        <w:tc>
          <w:tcPr>
            <w:tcW w:w="1880" w:type="dxa"/>
          </w:tcPr>
          <w:p w14:paraId="5306193D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Service (Underarm) Forehand</w:t>
            </w:r>
          </w:p>
          <w:p w14:paraId="2C030A9C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Backhand</w:t>
            </w:r>
          </w:p>
          <w:p w14:paraId="0BBAC729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Rallying</w:t>
            </w:r>
          </w:p>
          <w:p w14:paraId="1777241F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Singles play</w:t>
            </w:r>
          </w:p>
          <w:p w14:paraId="50B183E4" w14:textId="77777777" w:rsidR="00DA6E1C" w:rsidRDefault="00DA6E1C" w:rsidP="001C2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Overhead</w:t>
            </w:r>
          </w:p>
          <w:p w14:paraId="451D985F" w14:textId="77777777" w:rsidR="00DA6E1C" w:rsidRPr="00F20FA5" w:rsidRDefault="00DA6E1C" w:rsidP="001C2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underarm</w:t>
            </w:r>
          </w:p>
        </w:tc>
        <w:tc>
          <w:tcPr>
            <w:tcW w:w="1933" w:type="dxa"/>
          </w:tcPr>
          <w:p w14:paraId="1B6B467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Sprints</w:t>
            </w:r>
          </w:p>
          <w:p w14:paraId="7D7BD1F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distance</w:t>
            </w:r>
          </w:p>
          <w:p w14:paraId="1232150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  <w:p w14:paraId="265D2E1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  <w:p w14:paraId="5FBD266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  <w:p w14:paraId="76782525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Jump</w:t>
            </w:r>
          </w:p>
        </w:tc>
        <w:tc>
          <w:tcPr>
            <w:tcW w:w="1912" w:type="dxa"/>
          </w:tcPr>
          <w:p w14:paraId="7A35FED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Grip</w:t>
            </w:r>
          </w:p>
          <w:p w14:paraId="047D73D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Batting</w:t>
            </w:r>
          </w:p>
          <w:p w14:paraId="5BD2BA5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</w:t>
            </w:r>
          </w:p>
          <w:p w14:paraId="3E43089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Fielding</w:t>
            </w:r>
          </w:p>
          <w:p w14:paraId="2CACC3FF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Catching/Throwing</w:t>
            </w:r>
          </w:p>
          <w:p w14:paraId="7AE7EA3F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rules</w:t>
            </w:r>
          </w:p>
        </w:tc>
      </w:tr>
      <w:tr w:rsidR="00DA6E1C" w14:paraId="4FB2CCE6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01ABB2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524885B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458FE9D8" w14:textId="63E83536" w:rsidR="00DA6E1C" w:rsidRDefault="008C0C24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Y8,9 Invasion Games AT1</w:t>
            </w:r>
          </w:p>
        </w:tc>
        <w:tc>
          <w:tcPr>
            <w:tcW w:w="2141" w:type="dxa"/>
          </w:tcPr>
          <w:p w14:paraId="3D0AD4B1" w14:textId="5E4E3A79" w:rsidR="00DA6E1C" w:rsidRDefault="008C0C24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Y8,9 Health and Fitness AT2</w:t>
            </w:r>
          </w:p>
        </w:tc>
        <w:tc>
          <w:tcPr>
            <w:tcW w:w="2045" w:type="dxa"/>
          </w:tcPr>
          <w:p w14:paraId="638E603E" w14:textId="38742595" w:rsidR="00DA6E1C" w:rsidRDefault="008C0C24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Y8,9 Invasion Games ST1</w:t>
            </w:r>
          </w:p>
        </w:tc>
        <w:tc>
          <w:tcPr>
            <w:tcW w:w="1880" w:type="dxa"/>
          </w:tcPr>
          <w:p w14:paraId="680F1179" w14:textId="5AD297B3" w:rsidR="00DA6E1C" w:rsidRDefault="00D12AEA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0C24">
              <w:rPr>
                <w:sz w:val="20"/>
                <w:szCs w:val="20"/>
              </w:rPr>
              <w:t>Y8,9 Striking and Fielding ST2</w:t>
            </w:r>
          </w:p>
        </w:tc>
        <w:tc>
          <w:tcPr>
            <w:tcW w:w="1933" w:type="dxa"/>
          </w:tcPr>
          <w:p w14:paraId="251E3ED4" w14:textId="0EF9B2C7" w:rsidR="00DA6E1C" w:rsidRDefault="008C0C24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Y8,9 Athletics SUT1 </w:t>
            </w:r>
          </w:p>
        </w:tc>
        <w:tc>
          <w:tcPr>
            <w:tcW w:w="1912" w:type="dxa"/>
          </w:tcPr>
          <w:p w14:paraId="145D05C3" w14:textId="294EC783" w:rsidR="00DA6E1C" w:rsidRDefault="008C0C24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Y8,9 Striking and Fielding SUT2 </w:t>
            </w:r>
          </w:p>
        </w:tc>
      </w:tr>
      <w:tr w:rsidR="00DA6E1C" w14:paraId="582AC65D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96B8333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C9507BB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0C56605C" w14:textId="1BEF7799" w:rsidR="00DA6E1C" w:rsidRDefault="00DA6E1C" w:rsidP="001C283D">
            <w:pPr>
              <w:rPr>
                <w:sz w:val="20"/>
                <w:szCs w:val="20"/>
              </w:rPr>
            </w:pPr>
            <w:r w:rsidRPr="004C11A9">
              <w:rPr>
                <w:sz w:val="20"/>
                <w:szCs w:val="20"/>
                <w:u w:val="single"/>
              </w:rPr>
              <w:t>Maths</w:t>
            </w:r>
            <w:r w:rsidR="005F0BE2">
              <w:rPr>
                <w:sz w:val="20"/>
                <w:szCs w:val="20"/>
              </w:rPr>
              <w:t>: Rounding numbers</w:t>
            </w:r>
          </w:p>
          <w:p w14:paraId="68BB719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  <w:p w14:paraId="7A011188" w14:textId="1810BA85" w:rsidR="00DA6E1C" w:rsidRDefault="005F0BE2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Dance: Memory Skill/performance</w:t>
            </w:r>
          </w:p>
        </w:tc>
        <w:tc>
          <w:tcPr>
            <w:tcW w:w="2141" w:type="dxa"/>
          </w:tcPr>
          <w:p w14:paraId="160A7549" w14:textId="77777777" w:rsidR="00DA6E1C" w:rsidRPr="004C11A9" w:rsidRDefault="00DA6E1C" w:rsidP="001C283D">
            <w:pPr>
              <w:rPr>
                <w:sz w:val="20"/>
                <w:szCs w:val="20"/>
                <w:u w:val="single"/>
              </w:rPr>
            </w:pPr>
            <w:r w:rsidRPr="004C11A9">
              <w:rPr>
                <w:sz w:val="20"/>
                <w:szCs w:val="20"/>
                <w:u w:val="single"/>
              </w:rPr>
              <w:t>Biology</w:t>
            </w:r>
          </w:p>
          <w:p w14:paraId="26F60CB2" w14:textId="77777777" w:rsidR="00DA6E1C" w:rsidRDefault="00DA6E1C" w:rsidP="001C283D">
            <w:pPr>
              <w:rPr>
                <w:sz w:val="20"/>
                <w:szCs w:val="20"/>
              </w:rPr>
            </w:pPr>
            <w:r w:rsidRPr="00BE1E01">
              <w:rPr>
                <w:sz w:val="20"/>
                <w:szCs w:val="20"/>
                <w:u w:val="single"/>
              </w:rPr>
              <w:t>Maths</w:t>
            </w:r>
            <w:r w:rsidR="005F0BE2">
              <w:rPr>
                <w:sz w:val="20"/>
                <w:szCs w:val="20"/>
              </w:rPr>
              <w:t>:</w:t>
            </w:r>
          </w:p>
          <w:p w14:paraId="2A423422" w14:textId="150656A8" w:rsidR="005F0BE2" w:rsidRDefault="005F0BE2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Fraction, Decimal and </w:t>
            </w:r>
            <w:r w:rsidR="00332FC9">
              <w:rPr>
                <w:sz w:val="20"/>
                <w:szCs w:val="20"/>
              </w:rPr>
              <w:t xml:space="preserve">Percentage </w:t>
            </w:r>
            <w:r w:rsidR="001016C0">
              <w:rPr>
                <w:sz w:val="20"/>
                <w:szCs w:val="20"/>
              </w:rPr>
              <w:t>Equivalence</w:t>
            </w:r>
            <w:r w:rsidR="00332FC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14:paraId="48D6C22F" w14:textId="0877EE26" w:rsidR="00DA6E1C" w:rsidRDefault="00DA6E1C" w:rsidP="001C283D">
            <w:pPr>
              <w:rPr>
                <w:sz w:val="20"/>
                <w:szCs w:val="20"/>
              </w:rPr>
            </w:pPr>
            <w:r w:rsidRPr="004C11A9">
              <w:rPr>
                <w:sz w:val="20"/>
                <w:szCs w:val="20"/>
                <w:u w:val="single"/>
              </w:rPr>
              <w:t>Maths</w:t>
            </w:r>
            <w:r w:rsidR="00A70745" w:rsidRPr="004C11A9">
              <w:rPr>
                <w:sz w:val="20"/>
                <w:szCs w:val="20"/>
                <w:u w:val="single"/>
              </w:rPr>
              <w:t>:</w:t>
            </w:r>
            <w:r w:rsidR="00A70745">
              <w:rPr>
                <w:sz w:val="20"/>
                <w:szCs w:val="20"/>
              </w:rPr>
              <w:t xml:space="preserve"> Perimeter</w:t>
            </w:r>
          </w:p>
          <w:p w14:paraId="71E46A00" w14:textId="77777777" w:rsidR="00DA6E1C" w:rsidRPr="00BE1E01" w:rsidRDefault="00DA6E1C" w:rsidP="001C283D">
            <w:pPr>
              <w:rPr>
                <w:sz w:val="20"/>
                <w:szCs w:val="20"/>
                <w:u w:val="single"/>
              </w:rPr>
            </w:pPr>
            <w:r w:rsidRPr="00BE1E01">
              <w:rPr>
                <w:sz w:val="20"/>
                <w:szCs w:val="20"/>
                <w:u w:val="single"/>
              </w:rPr>
              <w:t>English</w:t>
            </w:r>
          </w:p>
          <w:p w14:paraId="62C3758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880" w:type="dxa"/>
          </w:tcPr>
          <w:p w14:paraId="7F810C91" w14:textId="20E33EEA" w:rsidR="00DA6E1C" w:rsidRDefault="00DA6E1C" w:rsidP="001C283D">
            <w:pPr>
              <w:rPr>
                <w:sz w:val="20"/>
                <w:szCs w:val="20"/>
              </w:rPr>
            </w:pPr>
            <w:r w:rsidRPr="004C11A9">
              <w:rPr>
                <w:sz w:val="20"/>
                <w:szCs w:val="20"/>
                <w:u w:val="single"/>
              </w:rPr>
              <w:t>Maths</w:t>
            </w:r>
            <w:r w:rsidR="005F0BE2">
              <w:rPr>
                <w:sz w:val="20"/>
                <w:szCs w:val="20"/>
              </w:rPr>
              <w:t>:</w:t>
            </w:r>
          </w:p>
          <w:p w14:paraId="14CC03ED" w14:textId="0C6D6962" w:rsidR="00DA6E1C" w:rsidRDefault="005F0BE2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</w:t>
            </w:r>
          </w:p>
          <w:p w14:paraId="71BF484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33" w:type="dxa"/>
          </w:tcPr>
          <w:p w14:paraId="5244B9F0" w14:textId="77777777" w:rsidR="00DA6E1C" w:rsidRPr="004C11A9" w:rsidRDefault="00DA6E1C" w:rsidP="001C283D">
            <w:pPr>
              <w:rPr>
                <w:sz w:val="20"/>
                <w:szCs w:val="20"/>
                <w:u w:val="single"/>
              </w:rPr>
            </w:pPr>
            <w:r w:rsidRPr="004C11A9">
              <w:rPr>
                <w:sz w:val="20"/>
                <w:szCs w:val="20"/>
                <w:u w:val="single"/>
              </w:rPr>
              <w:t>Maths</w:t>
            </w:r>
          </w:p>
          <w:p w14:paraId="319E06A1" w14:textId="77777777" w:rsidR="00DA6E1C" w:rsidRPr="00BE1E01" w:rsidRDefault="00DA6E1C" w:rsidP="001C283D">
            <w:pPr>
              <w:rPr>
                <w:sz w:val="20"/>
                <w:szCs w:val="20"/>
                <w:u w:val="single"/>
              </w:rPr>
            </w:pPr>
            <w:r w:rsidRPr="00BE1E01">
              <w:rPr>
                <w:sz w:val="20"/>
                <w:szCs w:val="20"/>
                <w:u w:val="single"/>
              </w:rPr>
              <w:t>English</w:t>
            </w:r>
          </w:p>
          <w:p w14:paraId="684B876B" w14:textId="54D04AA5" w:rsidR="00DA6E1C" w:rsidRDefault="00DA6E1C" w:rsidP="001C283D">
            <w:pPr>
              <w:rPr>
                <w:sz w:val="20"/>
                <w:szCs w:val="20"/>
              </w:rPr>
            </w:pPr>
            <w:r w:rsidRPr="00BE1E01">
              <w:rPr>
                <w:sz w:val="20"/>
                <w:szCs w:val="20"/>
                <w:u w:val="single"/>
              </w:rPr>
              <w:t>Science</w:t>
            </w:r>
            <w:r w:rsidR="005F0BE2" w:rsidRPr="00BE1E01">
              <w:rPr>
                <w:sz w:val="20"/>
                <w:szCs w:val="20"/>
                <w:u w:val="single"/>
              </w:rPr>
              <w:t>:</w:t>
            </w:r>
            <w:r w:rsidR="005F0BE2">
              <w:rPr>
                <w:sz w:val="20"/>
                <w:szCs w:val="20"/>
              </w:rPr>
              <w:t xml:space="preserve"> Forces Push/Pull</w:t>
            </w:r>
          </w:p>
          <w:p w14:paraId="16710B2F" w14:textId="606E80D5" w:rsidR="005F0BE2" w:rsidRDefault="005F0BE2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</w:t>
            </w:r>
          </w:p>
        </w:tc>
        <w:tc>
          <w:tcPr>
            <w:tcW w:w="1912" w:type="dxa"/>
          </w:tcPr>
          <w:p w14:paraId="09C6C280" w14:textId="77777777" w:rsidR="00DA6E1C" w:rsidRPr="004C11A9" w:rsidRDefault="00DA6E1C" w:rsidP="001C283D">
            <w:pPr>
              <w:rPr>
                <w:sz w:val="20"/>
                <w:szCs w:val="20"/>
                <w:u w:val="single"/>
              </w:rPr>
            </w:pPr>
            <w:r w:rsidRPr="004C11A9">
              <w:rPr>
                <w:sz w:val="20"/>
                <w:szCs w:val="20"/>
                <w:u w:val="single"/>
              </w:rPr>
              <w:t>Maths</w:t>
            </w:r>
          </w:p>
          <w:p w14:paraId="2920535C" w14:textId="3DEC1BA3" w:rsidR="00DA6E1C" w:rsidRDefault="00DA6E1C" w:rsidP="001C283D">
            <w:pPr>
              <w:rPr>
                <w:sz w:val="20"/>
                <w:szCs w:val="20"/>
              </w:rPr>
            </w:pPr>
            <w:r w:rsidRPr="004C11A9">
              <w:rPr>
                <w:sz w:val="20"/>
                <w:szCs w:val="20"/>
                <w:u w:val="single"/>
              </w:rPr>
              <w:t>English</w:t>
            </w:r>
            <w:r w:rsidR="001016C0">
              <w:rPr>
                <w:sz w:val="20"/>
                <w:szCs w:val="20"/>
              </w:rPr>
              <w:t>: Childhood games in the Victorian era.</w:t>
            </w:r>
          </w:p>
        </w:tc>
      </w:tr>
      <w:tr w:rsidR="00DA6E1C" w14:paraId="08999E2E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C08C4BC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7705029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AC03C71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2BDB8528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1F901BA9" w14:textId="77777777" w:rsidR="00DA6E1C" w:rsidRDefault="00DA6E1C" w:rsidP="001C2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Smhk</w:t>
            </w:r>
            <w:proofErr w:type="spellEnd"/>
          </w:p>
          <w:p w14:paraId="7681EAD9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141" w:type="dxa"/>
          </w:tcPr>
          <w:p w14:paraId="711B7978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460FED80" w14:textId="77777777" w:rsidR="00DA6E1C" w:rsidRDefault="00DA6E1C" w:rsidP="001C2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Smhk</w:t>
            </w:r>
            <w:proofErr w:type="spellEnd"/>
          </w:p>
          <w:p w14:paraId="6C17198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045" w:type="dxa"/>
          </w:tcPr>
          <w:p w14:paraId="4D3BE5B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0DE8F0B5" w14:textId="77777777" w:rsidR="00DA6E1C" w:rsidRDefault="00DA6E1C" w:rsidP="001C2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Smhk</w:t>
            </w:r>
            <w:proofErr w:type="spellEnd"/>
          </w:p>
          <w:p w14:paraId="3C6704F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880" w:type="dxa"/>
          </w:tcPr>
          <w:p w14:paraId="5735DD2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487128AF" w14:textId="77777777" w:rsidR="00DA6E1C" w:rsidRDefault="00DA6E1C" w:rsidP="001C2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Smhk</w:t>
            </w:r>
            <w:proofErr w:type="spellEnd"/>
          </w:p>
          <w:p w14:paraId="3832986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33" w:type="dxa"/>
          </w:tcPr>
          <w:p w14:paraId="080E085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1D63497A" w14:textId="77777777" w:rsidR="00DA6E1C" w:rsidRDefault="00DA6E1C" w:rsidP="001C2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Smhk</w:t>
            </w:r>
            <w:proofErr w:type="spellEnd"/>
          </w:p>
          <w:p w14:paraId="05068C9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12" w:type="dxa"/>
          </w:tcPr>
          <w:p w14:paraId="674B2F7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4A6939E1" w14:textId="77777777" w:rsidR="00DA6E1C" w:rsidRDefault="00DA6E1C" w:rsidP="001C2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Smhk</w:t>
            </w:r>
            <w:proofErr w:type="spellEnd"/>
          </w:p>
          <w:p w14:paraId="41DE4F6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</w:tr>
      <w:tr w:rsidR="00DA6E1C" w14:paraId="5BA56954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8560A2E" w14:textId="77777777" w:rsidR="00DA6E1C" w:rsidRPr="00867328" w:rsidRDefault="00DA6E1C" w:rsidP="001C283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7D1346A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FD4BF11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7FB2D2FA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A54BEEE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02D588C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6AAD385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2815515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Knowledge organiser test</w:t>
            </w:r>
          </w:p>
        </w:tc>
        <w:tc>
          <w:tcPr>
            <w:tcW w:w="1912" w:type="dxa"/>
          </w:tcPr>
          <w:p w14:paraId="26A9D036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</w:tr>
      <w:tr w:rsidR="00DA6E1C" w14:paraId="635321A2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73C6A0D1" w14:textId="77777777" w:rsidR="00DA6E1C" w:rsidRPr="00867328" w:rsidRDefault="00DA6E1C" w:rsidP="001C283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261461F2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76FE49AB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145D0D46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0D2FC7D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492D1AE1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141" w:type="dxa"/>
          </w:tcPr>
          <w:p w14:paraId="626D10E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0D2EBF6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045" w:type="dxa"/>
          </w:tcPr>
          <w:p w14:paraId="5572409D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1B25B196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880" w:type="dxa"/>
          </w:tcPr>
          <w:p w14:paraId="101A863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649B7A5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33" w:type="dxa"/>
          </w:tcPr>
          <w:p w14:paraId="3BB23D3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3FE260D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12" w:type="dxa"/>
          </w:tcPr>
          <w:p w14:paraId="6AAAAC8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30A92091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</w:tr>
      <w:tr w:rsidR="00DA6E1C" w14:paraId="4AE9E72A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73E1E38" w14:textId="77777777" w:rsidR="00DA6E1C" w:rsidRPr="00867328" w:rsidRDefault="00DA6E1C" w:rsidP="001C283D">
            <w:pPr>
              <w:rPr>
                <w:b/>
                <w:color w:val="FFFFFF" w:themeColor="background1"/>
              </w:rPr>
            </w:pPr>
          </w:p>
          <w:p w14:paraId="751A0010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1816F16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D8F497A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5D02A6C9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2141" w:type="dxa"/>
          </w:tcPr>
          <w:p w14:paraId="49C54DA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2045" w:type="dxa"/>
          </w:tcPr>
          <w:p w14:paraId="3141CBD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1880" w:type="dxa"/>
          </w:tcPr>
          <w:p w14:paraId="44353FA9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1933" w:type="dxa"/>
          </w:tcPr>
          <w:p w14:paraId="49D80059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1912" w:type="dxa"/>
          </w:tcPr>
          <w:p w14:paraId="7E923AE2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</w:tr>
      <w:tr w:rsidR="00DA6E1C" w14:paraId="0B64468F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A5601DD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0923954" w14:textId="77777777" w:rsidR="00DA6E1C" w:rsidRDefault="00DA6E1C" w:rsidP="001C283D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4AE0E47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44668D9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</w:t>
            </w:r>
          </w:p>
        </w:tc>
        <w:tc>
          <w:tcPr>
            <w:tcW w:w="2141" w:type="dxa"/>
          </w:tcPr>
          <w:p w14:paraId="2D51AA0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Do, Describe, Review &amp; Repeat </w:t>
            </w:r>
          </w:p>
        </w:tc>
        <w:tc>
          <w:tcPr>
            <w:tcW w:w="2045" w:type="dxa"/>
          </w:tcPr>
          <w:p w14:paraId="30F38FE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Do, Describe, Review &amp;Repeat </w:t>
            </w:r>
          </w:p>
        </w:tc>
        <w:tc>
          <w:tcPr>
            <w:tcW w:w="1880" w:type="dxa"/>
          </w:tcPr>
          <w:p w14:paraId="0AE54D58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Do, Describe, Review &amp;Repeat </w:t>
            </w:r>
          </w:p>
        </w:tc>
        <w:tc>
          <w:tcPr>
            <w:tcW w:w="1933" w:type="dxa"/>
          </w:tcPr>
          <w:p w14:paraId="19D4DF12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&amp;Repeat</w:t>
            </w:r>
          </w:p>
        </w:tc>
        <w:tc>
          <w:tcPr>
            <w:tcW w:w="1912" w:type="dxa"/>
          </w:tcPr>
          <w:p w14:paraId="167E6E9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&amp;Repeat</w:t>
            </w:r>
          </w:p>
        </w:tc>
      </w:tr>
      <w:tr w:rsidR="00DA6E1C" w14:paraId="2FCF0E68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0F390ED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B0B97AF" w14:textId="77777777" w:rsidR="00DA6E1C" w:rsidRPr="00C00775" w:rsidRDefault="00DA6E1C" w:rsidP="001C283D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6C6E845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57C974C9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2141" w:type="dxa"/>
          </w:tcPr>
          <w:p w14:paraId="6692151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2045" w:type="dxa"/>
          </w:tcPr>
          <w:p w14:paraId="0D3F030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880" w:type="dxa"/>
          </w:tcPr>
          <w:p w14:paraId="45649CF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933" w:type="dxa"/>
          </w:tcPr>
          <w:p w14:paraId="3FE716CF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912" w:type="dxa"/>
          </w:tcPr>
          <w:p w14:paraId="1F62E3EF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</w:tr>
      <w:tr w:rsidR="00DA6E1C" w14:paraId="46255EF0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56889AB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6762F74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7F072FCE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51C1FAA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Setting</w:t>
            </w:r>
          </w:p>
          <w:p w14:paraId="19B9CC9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setting</w:t>
            </w:r>
          </w:p>
          <w:p w14:paraId="07EA49E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4221A0E5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assessment</w:t>
            </w:r>
          </w:p>
        </w:tc>
        <w:tc>
          <w:tcPr>
            <w:tcW w:w="2141" w:type="dxa"/>
          </w:tcPr>
          <w:p w14:paraId="1F264EB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1BA61D3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4EBCA2C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test scores</w:t>
            </w:r>
          </w:p>
          <w:p w14:paraId="35BE4CB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6091014F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MSFT results, Cooper </w:t>
            </w:r>
            <w:proofErr w:type="gramStart"/>
            <w:r>
              <w:rPr>
                <w:sz w:val="20"/>
                <w:szCs w:val="20"/>
              </w:rPr>
              <w:t>12 minute</w:t>
            </w:r>
            <w:proofErr w:type="gramEnd"/>
            <w:r>
              <w:rPr>
                <w:sz w:val="20"/>
                <w:szCs w:val="20"/>
              </w:rPr>
              <w:t xml:space="preserve"> run, Cross Country time</w:t>
            </w:r>
          </w:p>
          <w:p w14:paraId="35EC19D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assessments</w:t>
            </w:r>
          </w:p>
        </w:tc>
        <w:tc>
          <w:tcPr>
            <w:tcW w:w="2045" w:type="dxa"/>
          </w:tcPr>
          <w:p w14:paraId="3DA7A398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633BE64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0BFEB08D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44C7DAE1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224B26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14DD940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1385A71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0968EF10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9A7DF07" w14:textId="77777777" w:rsidR="00DA6E1C" w:rsidRPr="00F469E7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Times, distances </w:t>
            </w:r>
            <w:r w:rsidRPr="00F469E7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teacher recording sheets</w:t>
            </w:r>
          </w:p>
          <w:p w14:paraId="5823DB7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Schools Standards</w:t>
            </w:r>
          </w:p>
          <w:p w14:paraId="72A67E5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7849352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2B8914E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Test</w:t>
            </w:r>
          </w:p>
        </w:tc>
        <w:tc>
          <w:tcPr>
            <w:tcW w:w="1912" w:type="dxa"/>
          </w:tcPr>
          <w:p w14:paraId="44F2AB0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2C97A9E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515D902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0D711453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</w:tr>
      <w:tr w:rsidR="00DA6E1C" w14:paraId="69FBDF24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2B7EC2A" w14:textId="77777777" w:rsidR="00DA6E1C" w:rsidRPr="00867328" w:rsidRDefault="00DA6E1C" w:rsidP="001C283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4EBCBF9" w14:textId="77777777" w:rsidR="00DA6E1C" w:rsidRPr="005A5A4D" w:rsidRDefault="00DA6E1C" w:rsidP="001C283D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4FCB239" w14:textId="77777777" w:rsidR="00DA6E1C" w:rsidRPr="00821528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D4E1956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82ECFE8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6EAE50D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C620189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6E1A822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</w:tr>
      <w:tr w:rsidR="00DA6E1C" w14:paraId="0DFCC52C" w14:textId="77777777" w:rsidTr="001C283D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EAC4A28" w14:textId="77777777" w:rsidR="00DA6E1C" w:rsidRPr="00867328" w:rsidRDefault="00DA6E1C" w:rsidP="001C283D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2A5D7D1" w14:textId="77777777" w:rsidR="00DA6E1C" w:rsidRPr="005A5A4D" w:rsidRDefault="00DA6E1C" w:rsidP="001C283D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1F554D5C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Commitment</w:t>
            </w:r>
          </w:p>
          <w:p w14:paraId="2685937F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6D783724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37E84F46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6635F92F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Enrichment clubs</w:t>
            </w:r>
          </w:p>
          <w:p w14:paraId="3FA5683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Netball, Football, Rugby</w:t>
            </w:r>
          </w:p>
          <w:p w14:paraId="479C3EFA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5028E8B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Netball, football and rugby leagues,</w:t>
            </w:r>
          </w:p>
          <w:p w14:paraId="4C74A3E6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31C08C37" w14:textId="09DEF464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Sharks rugby curriculum/enrichment for girls.</w:t>
            </w:r>
          </w:p>
          <w:p w14:paraId="42CFF5C5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3F144D99" w14:textId="77777777" w:rsidR="00DA6E1C" w:rsidRPr="00821528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8F1C7EB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Commitment</w:t>
            </w:r>
          </w:p>
          <w:p w14:paraId="3E8F33F9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16C9BABD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Resilience</w:t>
            </w:r>
          </w:p>
          <w:p w14:paraId="540DB1FC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Self-belief</w:t>
            </w:r>
          </w:p>
          <w:p w14:paraId="2C71FBC5" w14:textId="77777777" w:rsidR="00DA6E1C" w:rsidRPr="00F20FA5" w:rsidRDefault="00DA6E1C" w:rsidP="001C283D">
            <w:pPr>
              <w:rPr>
                <w:b/>
                <w:sz w:val="20"/>
                <w:szCs w:val="20"/>
              </w:rPr>
            </w:pPr>
            <w:r w:rsidRPr="00F20FA5">
              <w:rPr>
                <w:b/>
                <w:sz w:val="20"/>
                <w:szCs w:val="20"/>
              </w:rPr>
              <w:t>Perseverance</w:t>
            </w:r>
          </w:p>
          <w:p w14:paraId="2BD48BA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form cross country</w:t>
            </w:r>
          </w:p>
          <w:p w14:paraId="13FDA23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league @ Walton Gardens</w:t>
            </w:r>
          </w:p>
          <w:p w14:paraId="0445D69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Schools Cross Country (National competition)</w:t>
            </w:r>
          </w:p>
          <w:p w14:paraId="0645AC2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representatives</w:t>
            </w:r>
          </w:p>
          <w:p w14:paraId="39E948F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selections</w:t>
            </w:r>
          </w:p>
          <w:p w14:paraId="45A07FBF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3951AAB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leadership Bridgewater primary schools</w:t>
            </w:r>
          </w:p>
        </w:tc>
        <w:tc>
          <w:tcPr>
            <w:tcW w:w="2045" w:type="dxa"/>
          </w:tcPr>
          <w:p w14:paraId="0D0DF5C9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Commitment</w:t>
            </w:r>
          </w:p>
          <w:p w14:paraId="6B9ADD4F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2F290FDE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55528E57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5B2B7F8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Netball competitions</w:t>
            </w:r>
          </w:p>
          <w:p w14:paraId="2EC7B19D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3DF59287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form netball/football competitions</w:t>
            </w:r>
          </w:p>
        </w:tc>
        <w:tc>
          <w:tcPr>
            <w:tcW w:w="1880" w:type="dxa"/>
          </w:tcPr>
          <w:p w14:paraId="11030B41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3CD377A8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Honesty</w:t>
            </w:r>
          </w:p>
          <w:p w14:paraId="17A246F8" w14:textId="77777777" w:rsidR="00DA6E1C" w:rsidRPr="002B416F" w:rsidRDefault="00DA6E1C" w:rsidP="001C283D">
            <w:pPr>
              <w:rPr>
                <w:i/>
                <w:sz w:val="20"/>
                <w:szCs w:val="20"/>
              </w:rPr>
            </w:pPr>
          </w:p>
          <w:p w14:paraId="478950E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Schools Badminton competition</w:t>
            </w:r>
          </w:p>
          <w:p w14:paraId="79F1088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enrichment club</w:t>
            </w:r>
          </w:p>
          <w:p w14:paraId="2EE10ABF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Badminton competitions</w:t>
            </w:r>
          </w:p>
        </w:tc>
        <w:tc>
          <w:tcPr>
            <w:tcW w:w="1933" w:type="dxa"/>
          </w:tcPr>
          <w:p w14:paraId="0A6603DA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Commitment</w:t>
            </w:r>
          </w:p>
          <w:p w14:paraId="06AE7A18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6E8EB186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Resilience</w:t>
            </w:r>
          </w:p>
          <w:p w14:paraId="733D5478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20FA5">
              <w:rPr>
                <w:b/>
                <w:i/>
                <w:sz w:val="20"/>
                <w:szCs w:val="20"/>
              </w:rPr>
              <w:t>Self belief</w:t>
            </w:r>
            <w:proofErr w:type="spellEnd"/>
          </w:p>
          <w:p w14:paraId="12DE63ED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78AC36F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 enrichment</w:t>
            </w:r>
          </w:p>
          <w:p w14:paraId="01C58098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  <w:p w14:paraId="10E2F93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Schools athletics</w:t>
            </w:r>
          </w:p>
          <w:p w14:paraId="6E7ED2E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Indoor athletics</w:t>
            </w:r>
          </w:p>
          <w:p w14:paraId="126E9DD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 kids</w:t>
            </w:r>
          </w:p>
          <w:p w14:paraId="38A96552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Signposting pupils to Warrington Athletics club</w:t>
            </w:r>
          </w:p>
        </w:tc>
        <w:tc>
          <w:tcPr>
            <w:tcW w:w="1912" w:type="dxa"/>
          </w:tcPr>
          <w:p w14:paraId="55A0C112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131BB7EB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Honesty</w:t>
            </w:r>
          </w:p>
          <w:p w14:paraId="296B66D3" w14:textId="77777777" w:rsidR="00DA6E1C" w:rsidRPr="002B416F" w:rsidRDefault="00DA6E1C" w:rsidP="001C283D">
            <w:pPr>
              <w:rPr>
                <w:i/>
                <w:sz w:val="20"/>
                <w:szCs w:val="20"/>
              </w:rPr>
            </w:pPr>
          </w:p>
          <w:p w14:paraId="185465D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to Wimbledon intra school competition</w:t>
            </w:r>
          </w:p>
          <w:p w14:paraId="78D319D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finals of the Road to Wimbledon</w:t>
            </w:r>
          </w:p>
          <w:p w14:paraId="5592D379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7CC7B3B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Tennis matches inter school</w:t>
            </w:r>
          </w:p>
          <w:p w14:paraId="1446E08E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7E21765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form striking &amp; fielding competitions</w:t>
            </w:r>
          </w:p>
          <w:p w14:paraId="64C59768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0B4E6CC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Rounders enrichment</w:t>
            </w:r>
          </w:p>
          <w:p w14:paraId="5AB04C76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387224D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school rounders competition</w:t>
            </w:r>
          </w:p>
        </w:tc>
      </w:tr>
    </w:tbl>
    <w:p w14:paraId="3524D3C5" w14:textId="31AFD9D4" w:rsidR="00DA6E1C" w:rsidRDefault="00DA6E1C" w:rsidP="00DA6E1C"/>
    <w:p w14:paraId="424457E8" w14:textId="52ED3A78" w:rsidR="00DA6E1C" w:rsidRDefault="00DA6E1C" w:rsidP="00DA6E1C"/>
    <w:p w14:paraId="71E8E99A" w14:textId="0F56BB40" w:rsidR="00DA6E1C" w:rsidRDefault="00DA6E1C" w:rsidP="00DA6E1C"/>
    <w:p w14:paraId="0D5A34EF" w14:textId="58AD6E85" w:rsidR="00DA6E1C" w:rsidRDefault="00DA6E1C" w:rsidP="00DA6E1C"/>
    <w:p w14:paraId="1075B8EA" w14:textId="77777777" w:rsidR="00DA6E1C" w:rsidRDefault="00DA6E1C" w:rsidP="00DA6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DA6E1C" w14:paraId="18AAC835" w14:textId="77777777" w:rsidTr="001C283D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0DCFB8A" w14:textId="77777777" w:rsidR="00DA6E1C" w:rsidRPr="00887729" w:rsidRDefault="00DA6E1C" w:rsidP="001C283D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DA6E1C" w14:paraId="30FE2E3B" w14:textId="77777777" w:rsidTr="001C283D">
        <w:trPr>
          <w:trHeight w:val="250"/>
        </w:trPr>
        <w:tc>
          <w:tcPr>
            <w:tcW w:w="8504" w:type="dxa"/>
          </w:tcPr>
          <w:p w14:paraId="6ACF6262" w14:textId="77777777" w:rsidR="00DA6E1C" w:rsidRPr="00E55B27" w:rsidRDefault="00DA6E1C" w:rsidP="001C283D">
            <w:pPr>
              <w:rPr>
                <w:sz w:val="32"/>
              </w:rPr>
            </w:pPr>
            <w:r>
              <w:rPr>
                <w:sz w:val="28"/>
              </w:rPr>
              <w:t>Subject – Year 8</w:t>
            </w:r>
          </w:p>
        </w:tc>
      </w:tr>
    </w:tbl>
    <w:p w14:paraId="2240652D" w14:textId="77777777" w:rsidR="00DA6E1C" w:rsidRDefault="00DA6E1C" w:rsidP="00DA6E1C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200638E0" wp14:editId="29C0A13C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DA6E1C" w14:paraId="21A05E70" w14:textId="77777777" w:rsidTr="001C283D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B763DBA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22ABBE6" w14:textId="77777777" w:rsidR="00DA6E1C" w:rsidRDefault="00DA6E1C" w:rsidP="001C283D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5C772A4A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629E3A83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6B37A76D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511EF9C2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2C605661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06DE84FC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DA6E1C" w:rsidRPr="00CD5607" w14:paraId="08E37945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053AC95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</w:p>
          <w:p w14:paraId="451084F4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5C960A8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398DC29B" w14:textId="77777777" w:rsidR="00DA6E1C" w:rsidRPr="001D3C50" w:rsidRDefault="00DA6E1C" w:rsidP="001C2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Invasion sports</w:t>
            </w:r>
          </w:p>
        </w:tc>
        <w:tc>
          <w:tcPr>
            <w:tcW w:w="2141" w:type="dxa"/>
            <w:vAlign w:val="center"/>
          </w:tcPr>
          <w:p w14:paraId="0E6F8948" w14:textId="77777777" w:rsidR="00DA6E1C" w:rsidRPr="001D3C50" w:rsidRDefault="00DA6E1C" w:rsidP="001C2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Fitness</w:t>
            </w:r>
          </w:p>
        </w:tc>
        <w:tc>
          <w:tcPr>
            <w:tcW w:w="2045" w:type="dxa"/>
            <w:vAlign w:val="center"/>
          </w:tcPr>
          <w:p w14:paraId="67F241E1" w14:textId="77777777" w:rsidR="00DA6E1C" w:rsidRPr="001D3C50" w:rsidRDefault="00DA6E1C" w:rsidP="001C2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Invasion games</w:t>
            </w:r>
          </w:p>
        </w:tc>
        <w:tc>
          <w:tcPr>
            <w:tcW w:w="1880" w:type="dxa"/>
            <w:vAlign w:val="center"/>
          </w:tcPr>
          <w:p w14:paraId="53D653D1" w14:textId="77777777" w:rsidR="00DA6E1C" w:rsidRPr="002D1E66" w:rsidRDefault="00DA6E1C" w:rsidP="001C283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Striking &amp; Fielding</w:t>
            </w:r>
          </w:p>
        </w:tc>
        <w:tc>
          <w:tcPr>
            <w:tcW w:w="1933" w:type="dxa"/>
            <w:vAlign w:val="center"/>
          </w:tcPr>
          <w:p w14:paraId="605A5529" w14:textId="77777777" w:rsidR="00DA6E1C" w:rsidRPr="002D1E66" w:rsidRDefault="00DA6E1C" w:rsidP="001C283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Athletics</w:t>
            </w:r>
          </w:p>
        </w:tc>
        <w:tc>
          <w:tcPr>
            <w:tcW w:w="1912" w:type="dxa"/>
            <w:vAlign w:val="center"/>
          </w:tcPr>
          <w:p w14:paraId="0481F6BE" w14:textId="77777777" w:rsidR="00DA6E1C" w:rsidRPr="001D3C50" w:rsidRDefault="00DA6E1C" w:rsidP="001C283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Striking &amp; Fielding</w:t>
            </w:r>
          </w:p>
        </w:tc>
      </w:tr>
      <w:tr w:rsidR="00DA6E1C" w14:paraId="6A75A689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9AFFFEB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FF9A886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77C2E17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</w:t>
            </w:r>
          </w:p>
          <w:p w14:paraId="0A50625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Passing/receiving</w:t>
            </w:r>
          </w:p>
          <w:p w14:paraId="48D9111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Tackling</w:t>
            </w:r>
          </w:p>
          <w:p w14:paraId="4A71CB1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Possession</w:t>
            </w:r>
          </w:p>
          <w:p w14:paraId="0A89177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kicking</w:t>
            </w:r>
          </w:p>
        </w:tc>
        <w:tc>
          <w:tcPr>
            <w:tcW w:w="2141" w:type="dxa"/>
          </w:tcPr>
          <w:p w14:paraId="4856B9A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Continuous </w:t>
            </w:r>
          </w:p>
          <w:p w14:paraId="421C173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</w:t>
            </w:r>
          </w:p>
          <w:p w14:paraId="4AB2E4D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Fartlek</w:t>
            </w:r>
          </w:p>
          <w:p w14:paraId="4C018908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Circuit</w:t>
            </w:r>
          </w:p>
          <w:p w14:paraId="71F2E6F2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testing</w:t>
            </w:r>
          </w:p>
        </w:tc>
        <w:tc>
          <w:tcPr>
            <w:tcW w:w="2045" w:type="dxa"/>
          </w:tcPr>
          <w:p w14:paraId="0E92D97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</w:t>
            </w:r>
          </w:p>
          <w:p w14:paraId="32AD4DF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Passing/receiving</w:t>
            </w:r>
          </w:p>
          <w:p w14:paraId="3D95159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Tackling</w:t>
            </w:r>
          </w:p>
          <w:p w14:paraId="1B69E3F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Possession</w:t>
            </w:r>
          </w:p>
          <w:p w14:paraId="485AAD8E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kicking</w:t>
            </w:r>
          </w:p>
        </w:tc>
        <w:tc>
          <w:tcPr>
            <w:tcW w:w="1880" w:type="dxa"/>
          </w:tcPr>
          <w:p w14:paraId="59C0F6FA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Service</w:t>
            </w:r>
          </w:p>
          <w:p w14:paraId="5ACFBF38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Grounds</w:t>
            </w:r>
          </w:p>
          <w:p w14:paraId="6EE79E7C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strokes</w:t>
            </w:r>
          </w:p>
          <w:p w14:paraId="46B7DE67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Volley</w:t>
            </w:r>
          </w:p>
          <w:p w14:paraId="16DBE9DD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Singles play</w:t>
            </w:r>
          </w:p>
          <w:p w14:paraId="0DA791F7" w14:textId="77777777" w:rsidR="00DA6E1C" w:rsidRDefault="00DA6E1C" w:rsidP="001C283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Scoring/officiating</w:t>
            </w:r>
          </w:p>
          <w:p w14:paraId="70975990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953E94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Sprints</w:t>
            </w:r>
          </w:p>
          <w:p w14:paraId="23299F0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distance</w:t>
            </w:r>
          </w:p>
          <w:p w14:paraId="0EC61BE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  <w:p w14:paraId="6129DA7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  <w:p w14:paraId="1DADF34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  <w:p w14:paraId="35599BB1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Jump</w:t>
            </w:r>
          </w:p>
        </w:tc>
        <w:tc>
          <w:tcPr>
            <w:tcW w:w="1912" w:type="dxa"/>
          </w:tcPr>
          <w:p w14:paraId="49B6AD0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Grip</w:t>
            </w:r>
          </w:p>
          <w:p w14:paraId="00194D6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Batting</w:t>
            </w:r>
          </w:p>
          <w:p w14:paraId="65BA0F3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</w:t>
            </w:r>
          </w:p>
          <w:p w14:paraId="2DE601A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Fielding</w:t>
            </w:r>
          </w:p>
          <w:p w14:paraId="6BD9466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Catching/Throwing</w:t>
            </w:r>
          </w:p>
          <w:p w14:paraId="096E606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rules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DA6E1C" w14:paraId="5D50C531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E82C26A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96944E2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16846CEB" w14:textId="2594BD52" w:rsidR="00DA6E1C" w:rsidRDefault="008053D6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AF4F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 Invasion Games AT1</w:t>
            </w:r>
          </w:p>
        </w:tc>
        <w:tc>
          <w:tcPr>
            <w:tcW w:w="2141" w:type="dxa"/>
          </w:tcPr>
          <w:p w14:paraId="71532C8A" w14:textId="0109A257" w:rsidR="00DA6E1C" w:rsidRDefault="008053D6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AF4F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 Health and Fitness AT2</w:t>
            </w:r>
          </w:p>
        </w:tc>
        <w:tc>
          <w:tcPr>
            <w:tcW w:w="2045" w:type="dxa"/>
          </w:tcPr>
          <w:p w14:paraId="1EE09AAD" w14:textId="0F2C231E" w:rsidR="00DA6E1C" w:rsidRDefault="001E5139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AF4F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 Invasion Games ST1</w:t>
            </w:r>
          </w:p>
        </w:tc>
        <w:tc>
          <w:tcPr>
            <w:tcW w:w="1880" w:type="dxa"/>
          </w:tcPr>
          <w:p w14:paraId="299AB218" w14:textId="1BB7A8DE" w:rsidR="00DA6E1C" w:rsidRDefault="001E5139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AF4F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 Striking and Fielding ST2</w:t>
            </w:r>
          </w:p>
        </w:tc>
        <w:tc>
          <w:tcPr>
            <w:tcW w:w="1933" w:type="dxa"/>
          </w:tcPr>
          <w:p w14:paraId="2EAF14FE" w14:textId="009034A3" w:rsidR="00DA6E1C" w:rsidRDefault="001E5139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AF4F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 Athletics SUT1</w:t>
            </w:r>
          </w:p>
        </w:tc>
        <w:tc>
          <w:tcPr>
            <w:tcW w:w="1912" w:type="dxa"/>
          </w:tcPr>
          <w:p w14:paraId="0DC518B0" w14:textId="2CD019AF" w:rsidR="00DA6E1C" w:rsidRDefault="001E5139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AF4F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 Striking and Fielding SUT2</w:t>
            </w:r>
          </w:p>
        </w:tc>
      </w:tr>
      <w:tr w:rsidR="00DA6E1C" w14:paraId="66476186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EA9DDE9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5B3302D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1F8ABAAE" w14:textId="77777777" w:rsidR="006F7EEC" w:rsidRPr="007B6146" w:rsidRDefault="006F7EEC" w:rsidP="006F7EEC">
            <w:pPr>
              <w:rPr>
                <w:sz w:val="20"/>
                <w:szCs w:val="20"/>
                <w:u w:val="single"/>
              </w:rPr>
            </w:pPr>
            <w:r w:rsidRPr="007B6146">
              <w:rPr>
                <w:sz w:val="20"/>
                <w:szCs w:val="20"/>
                <w:u w:val="single"/>
              </w:rPr>
              <w:t>Dance</w:t>
            </w:r>
            <w:r>
              <w:rPr>
                <w:sz w:val="20"/>
                <w:szCs w:val="20"/>
              </w:rPr>
              <w:t xml:space="preserve">- Skills </w:t>
            </w:r>
            <w:r w:rsidRPr="007B6146">
              <w:rPr>
                <w:sz w:val="20"/>
                <w:szCs w:val="20"/>
                <w:u w:val="single"/>
              </w:rPr>
              <w:t xml:space="preserve">Development </w:t>
            </w:r>
          </w:p>
          <w:p w14:paraId="282878C2" w14:textId="77777777" w:rsidR="006F7EEC" w:rsidRDefault="006F7EEC" w:rsidP="006F7EEC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Drama</w:t>
            </w:r>
            <w:r>
              <w:rPr>
                <w:sz w:val="20"/>
                <w:szCs w:val="20"/>
              </w:rPr>
              <w:t>- Skill Development</w:t>
            </w:r>
          </w:p>
          <w:p w14:paraId="25FB40B0" w14:textId="33AD7242" w:rsidR="00DA6E1C" w:rsidRDefault="006F7EEC" w:rsidP="006F7EEC">
            <w:pPr>
              <w:rPr>
                <w:sz w:val="20"/>
                <w:szCs w:val="20"/>
              </w:rPr>
            </w:pPr>
            <w:r w:rsidRPr="008D7991">
              <w:rPr>
                <w:sz w:val="20"/>
                <w:szCs w:val="20"/>
                <w:u w:val="single"/>
              </w:rPr>
              <w:t>Maths</w:t>
            </w:r>
            <w:r>
              <w:rPr>
                <w:sz w:val="20"/>
                <w:szCs w:val="20"/>
              </w:rPr>
              <w:t>- ST1- Subtraction and Addition Y7</w:t>
            </w:r>
          </w:p>
        </w:tc>
        <w:tc>
          <w:tcPr>
            <w:tcW w:w="2141" w:type="dxa"/>
          </w:tcPr>
          <w:p w14:paraId="191DD68D" w14:textId="77777777" w:rsidR="006F7EEC" w:rsidRDefault="006F7EEC" w:rsidP="006F7EEC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Maths</w:t>
            </w:r>
            <w:r>
              <w:rPr>
                <w:sz w:val="20"/>
                <w:szCs w:val="20"/>
              </w:rPr>
              <w:t>- Using Percentages- Heart Rate Y9- ST1</w:t>
            </w:r>
          </w:p>
          <w:p w14:paraId="020426B0" w14:textId="2DA32051" w:rsidR="00DA6E1C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0052844" w14:textId="77777777" w:rsidR="006F7EEC" w:rsidRPr="007B6146" w:rsidRDefault="006F7EEC" w:rsidP="006F7EEC">
            <w:pPr>
              <w:rPr>
                <w:sz w:val="20"/>
                <w:szCs w:val="20"/>
                <w:u w:val="single"/>
              </w:rPr>
            </w:pPr>
            <w:r w:rsidRPr="007B6146">
              <w:rPr>
                <w:sz w:val="20"/>
                <w:szCs w:val="20"/>
                <w:u w:val="single"/>
              </w:rPr>
              <w:t>Dance</w:t>
            </w:r>
            <w:r>
              <w:rPr>
                <w:sz w:val="20"/>
                <w:szCs w:val="20"/>
              </w:rPr>
              <w:t xml:space="preserve">- Skills </w:t>
            </w:r>
            <w:r w:rsidRPr="007B6146">
              <w:rPr>
                <w:sz w:val="20"/>
                <w:szCs w:val="20"/>
                <w:u w:val="single"/>
              </w:rPr>
              <w:t xml:space="preserve">Development </w:t>
            </w:r>
          </w:p>
          <w:p w14:paraId="00E68DD3" w14:textId="77777777" w:rsidR="006F7EEC" w:rsidRDefault="006F7EEC" w:rsidP="006F7EEC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Drama</w:t>
            </w:r>
            <w:r>
              <w:rPr>
                <w:sz w:val="20"/>
                <w:szCs w:val="20"/>
              </w:rPr>
              <w:t>- Skill Development</w:t>
            </w:r>
          </w:p>
          <w:p w14:paraId="2F223D03" w14:textId="27DB9851" w:rsidR="00DA6E1C" w:rsidRDefault="006F7EEC" w:rsidP="006F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Maths- ST1- Subtraction and Addition Y7</w:t>
            </w:r>
          </w:p>
        </w:tc>
        <w:tc>
          <w:tcPr>
            <w:tcW w:w="1880" w:type="dxa"/>
          </w:tcPr>
          <w:p w14:paraId="2E6F2BE7" w14:textId="77777777" w:rsidR="006F7EEC" w:rsidRPr="007B6146" w:rsidRDefault="006F7EEC" w:rsidP="006F7EEC">
            <w:pPr>
              <w:rPr>
                <w:sz w:val="20"/>
                <w:szCs w:val="20"/>
                <w:u w:val="single"/>
              </w:rPr>
            </w:pPr>
            <w:r w:rsidRPr="007B6146">
              <w:rPr>
                <w:sz w:val="20"/>
                <w:szCs w:val="20"/>
                <w:u w:val="single"/>
              </w:rPr>
              <w:t>Dance</w:t>
            </w:r>
            <w:r>
              <w:rPr>
                <w:sz w:val="20"/>
                <w:szCs w:val="20"/>
              </w:rPr>
              <w:t xml:space="preserve">- Skills </w:t>
            </w:r>
            <w:r w:rsidRPr="007B6146">
              <w:rPr>
                <w:sz w:val="20"/>
                <w:szCs w:val="20"/>
                <w:u w:val="single"/>
              </w:rPr>
              <w:t xml:space="preserve">Development </w:t>
            </w:r>
          </w:p>
          <w:p w14:paraId="79F3FF0A" w14:textId="77777777" w:rsidR="006F7EEC" w:rsidRDefault="006F7EEC" w:rsidP="006F7EEC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Drama</w:t>
            </w:r>
            <w:r>
              <w:rPr>
                <w:sz w:val="20"/>
                <w:szCs w:val="20"/>
              </w:rPr>
              <w:t>- Skill Development</w:t>
            </w:r>
          </w:p>
          <w:p w14:paraId="554946F9" w14:textId="208C1B15" w:rsidR="00DA6E1C" w:rsidRDefault="006F7EEC" w:rsidP="006F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Maths- ST1- Subtraction and Addition Y7</w:t>
            </w:r>
          </w:p>
        </w:tc>
        <w:tc>
          <w:tcPr>
            <w:tcW w:w="1933" w:type="dxa"/>
          </w:tcPr>
          <w:p w14:paraId="26942AA7" w14:textId="77777777" w:rsidR="006F7EEC" w:rsidRDefault="006F7EEC" w:rsidP="006F7EEC">
            <w:pPr>
              <w:rPr>
                <w:sz w:val="20"/>
                <w:szCs w:val="20"/>
              </w:rPr>
            </w:pPr>
            <w:r w:rsidRPr="003D5579">
              <w:rPr>
                <w:sz w:val="20"/>
                <w:szCs w:val="20"/>
                <w:u w:val="single"/>
              </w:rPr>
              <w:t>Maths</w:t>
            </w:r>
            <w:r>
              <w:rPr>
                <w:sz w:val="20"/>
                <w:szCs w:val="20"/>
              </w:rPr>
              <w:t>- Lines and Angles and Measurement ST2</w:t>
            </w:r>
          </w:p>
          <w:p w14:paraId="631204D2" w14:textId="1E2CED50" w:rsidR="00DA6E1C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9F7BAD6" w14:textId="77777777" w:rsidR="006F7EEC" w:rsidRPr="007B6146" w:rsidRDefault="006F7EEC" w:rsidP="006F7EEC">
            <w:pPr>
              <w:rPr>
                <w:sz w:val="20"/>
                <w:szCs w:val="20"/>
                <w:u w:val="single"/>
              </w:rPr>
            </w:pPr>
            <w:r w:rsidRPr="007B6146">
              <w:rPr>
                <w:sz w:val="20"/>
                <w:szCs w:val="20"/>
                <w:u w:val="single"/>
              </w:rPr>
              <w:t>Dance</w:t>
            </w:r>
            <w:r>
              <w:rPr>
                <w:sz w:val="20"/>
                <w:szCs w:val="20"/>
              </w:rPr>
              <w:t xml:space="preserve">- Skills </w:t>
            </w:r>
            <w:r w:rsidRPr="007B6146">
              <w:rPr>
                <w:sz w:val="20"/>
                <w:szCs w:val="20"/>
                <w:u w:val="single"/>
              </w:rPr>
              <w:t xml:space="preserve">Development </w:t>
            </w:r>
          </w:p>
          <w:p w14:paraId="6FC78525" w14:textId="77777777" w:rsidR="006F7EEC" w:rsidRDefault="006F7EEC" w:rsidP="006F7EEC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Drama</w:t>
            </w:r>
            <w:r>
              <w:rPr>
                <w:sz w:val="20"/>
                <w:szCs w:val="20"/>
              </w:rPr>
              <w:t>- Skill Development</w:t>
            </w:r>
          </w:p>
          <w:p w14:paraId="0BE83509" w14:textId="544BE1BD" w:rsidR="00DA6E1C" w:rsidRDefault="006F7EEC" w:rsidP="006F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Maths- ST1- Subtraction and Addition Y7</w:t>
            </w:r>
          </w:p>
        </w:tc>
      </w:tr>
      <w:tr w:rsidR="00DA6E1C" w14:paraId="07DA226B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B7547EA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D54CDF9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796EADDC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2610BA0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6ABE323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141" w:type="dxa"/>
          </w:tcPr>
          <w:p w14:paraId="1D98D88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0BB83CA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045" w:type="dxa"/>
          </w:tcPr>
          <w:p w14:paraId="35FC1C6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23D967D1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880" w:type="dxa"/>
          </w:tcPr>
          <w:p w14:paraId="667087B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0612E8E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33" w:type="dxa"/>
          </w:tcPr>
          <w:p w14:paraId="1E7C7CB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28CA54A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12" w:type="dxa"/>
          </w:tcPr>
          <w:p w14:paraId="751F278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473CF043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</w:tr>
      <w:tr w:rsidR="00DA6E1C" w14:paraId="0BAC2ABF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566721CF" w14:textId="77777777" w:rsidR="00DA6E1C" w:rsidRPr="00867328" w:rsidRDefault="00DA6E1C" w:rsidP="001C283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D88F237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9C11707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1F9D225D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A3C13D0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DD0FE16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Knowledge organiser test</w:t>
            </w:r>
          </w:p>
        </w:tc>
        <w:tc>
          <w:tcPr>
            <w:tcW w:w="1880" w:type="dxa"/>
          </w:tcPr>
          <w:p w14:paraId="75B05E91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A28D2F2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B31418A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</w:tr>
      <w:tr w:rsidR="00DA6E1C" w14:paraId="7BB22DA1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F08C2B" w14:textId="77777777" w:rsidR="00DA6E1C" w:rsidRPr="00867328" w:rsidRDefault="00DA6E1C" w:rsidP="001C283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53E42F6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309B9C14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5CBF7465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37E12B5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5447C07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141" w:type="dxa"/>
          </w:tcPr>
          <w:p w14:paraId="5FAF0FE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5A023B7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045" w:type="dxa"/>
          </w:tcPr>
          <w:p w14:paraId="22AFBAD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4AA0957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880" w:type="dxa"/>
          </w:tcPr>
          <w:p w14:paraId="0D91CBC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2D43157E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33" w:type="dxa"/>
          </w:tcPr>
          <w:p w14:paraId="019C3CD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61D6FB8A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12" w:type="dxa"/>
          </w:tcPr>
          <w:p w14:paraId="0F7CCB8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4197E828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</w:tr>
      <w:tr w:rsidR="00DA6E1C" w14:paraId="0C790C6C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D8D774A" w14:textId="77777777" w:rsidR="00DA6E1C" w:rsidRPr="00867328" w:rsidRDefault="00DA6E1C" w:rsidP="001C283D">
            <w:pPr>
              <w:rPr>
                <w:b/>
                <w:color w:val="FFFFFF" w:themeColor="background1"/>
              </w:rPr>
            </w:pPr>
          </w:p>
          <w:p w14:paraId="37265130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405694A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EA52754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50E2AD7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2141" w:type="dxa"/>
          </w:tcPr>
          <w:p w14:paraId="23266483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2045" w:type="dxa"/>
          </w:tcPr>
          <w:p w14:paraId="12EAAFB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1880" w:type="dxa"/>
          </w:tcPr>
          <w:p w14:paraId="50649756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1933" w:type="dxa"/>
          </w:tcPr>
          <w:p w14:paraId="3E0EA87E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1912" w:type="dxa"/>
          </w:tcPr>
          <w:p w14:paraId="5362B2FA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</w:tr>
      <w:tr w:rsidR="00DA6E1C" w14:paraId="3E11EB9C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ADE386B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A2728A7" w14:textId="77777777" w:rsidR="00DA6E1C" w:rsidRDefault="00DA6E1C" w:rsidP="001C283D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B4F68F5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207A5420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Repeat.</w:t>
            </w:r>
          </w:p>
        </w:tc>
        <w:tc>
          <w:tcPr>
            <w:tcW w:w="2141" w:type="dxa"/>
          </w:tcPr>
          <w:p w14:paraId="0FFA104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</w:t>
            </w:r>
          </w:p>
        </w:tc>
        <w:tc>
          <w:tcPr>
            <w:tcW w:w="2045" w:type="dxa"/>
          </w:tcPr>
          <w:p w14:paraId="074FB75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Do, Describe, Review &amp; Repeat </w:t>
            </w:r>
          </w:p>
        </w:tc>
        <w:tc>
          <w:tcPr>
            <w:tcW w:w="1880" w:type="dxa"/>
          </w:tcPr>
          <w:p w14:paraId="1839FB0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</w:t>
            </w:r>
          </w:p>
        </w:tc>
        <w:tc>
          <w:tcPr>
            <w:tcW w:w="1933" w:type="dxa"/>
          </w:tcPr>
          <w:p w14:paraId="0360BEC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</w:t>
            </w:r>
          </w:p>
        </w:tc>
        <w:tc>
          <w:tcPr>
            <w:tcW w:w="1912" w:type="dxa"/>
          </w:tcPr>
          <w:p w14:paraId="31845DDE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</w:t>
            </w:r>
          </w:p>
        </w:tc>
      </w:tr>
      <w:tr w:rsidR="00DA6E1C" w14:paraId="09F70386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08890F8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22E5702" w14:textId="77777777" w:rsidR="00DA6E1C" w:rsidRPr="00C00775" w:rsidRDefault="00DA6E1C" w:rsidP="001C283D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6CCA431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53C3DC0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2141" w:type="dxa"/>
          </w:tcPr>
          <w:p w14:paraId="1BDD6F96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2045" w:type="dxa"/>
          </w:tcPr>
          <w:p w14:paraId="190E7BF3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880" w:type="dxa"/>
          </w:tcPr>
          <w:p w14:paraId="5BB5E46E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933" w:type="dxa"/>
          </w:tcPr>
          <w:p w14:paraId="6C0930EA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912" w:type="dxa"/>
          </w:tcPr>
          <w:p w14:paraId="37A682D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</w:tr>
      <w:tr w:rsidR="00DA6E1C" w14:paraId="221F2C05" w14:textId="77777777" w:rsidTr="001C283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644ED7BC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FB74002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741F581A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7183D34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694E4CE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7BE8ED3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31E24DA0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1C8AE6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1AD7262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4AE0126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112F61B3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1C3C6C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2EAE77D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76387D58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702D9E0A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114D64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376C2F6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4C62D68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06CC2880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13A5FD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177C5EF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19537CED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32EC521C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F16D6F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1A42611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7F932CC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4C2AD44B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</w:tr>
      <w:tr w:rsidR="00DA6E1C" w14:paraId="57E021DC" w14:textId="77777777" w:rsidTr="001C283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0E88F70" w14:textId="77777777" w:rsidR="00DA6E1C" w:rsidRPr="00867328" w:rsidRDefault="00DA6E1C" w:rsidP="001C283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4D38A71" w14:textId="77777777" w:rsidR="00DA6E1C" w:rsidRPr="005A5A4D" w:rsidRDefault="00DA6E1C" w:rsidP="001C283D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1272C0DC" w14:textId="77777777" w:rsidR="00DA6E1C" w:rsidRPr="00821528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75D670D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547413A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99E304E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4AFD8D6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91E3B92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</w:tr>
      <w:tr w:rsidR="00DA6E1C" w14:paraId="6137A8A3" w14:textId="77777777" w:rsidTr="001C283D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4C7FDC3F" w14:textId="77777777" w:rsidR="00DA6E1C" w:rsidRPr="00867328" w:rsidRDefault="00DA6E1C" w:rsidP="001C283D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6031493B" w14:textId="77777777" w:rsidR="00DA6E1C" w:rsidRPr="005A5A4D" w:rsidRDefault="00DA6E1C" w:rsidP="001C283D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5DD34F4C" w14:textId="77777777" w:rsidR="00DA6E1C" w:rsidRPr="00F20FA5" w:rsidRDefault="00DA6E1C" w:rsidP="001C283D">
            <w:pPr>
              <w:rPr>
                <w:b/>
                <w:sz w:val="20"/>
                <w:szCs w:val="20"/>
              </w:rPr>
            </w:pPr>
            <w:r w:rsidRPr="00F20FA5">
              <w:rPr>
                <w:b/>
                <w:sz w:val="20"/>
                <w:szCs w:val="20"/>
              </w:rPr>
              <w:t>Commitment</w:t>
            </w:r>
          </w:p>
          <w:p w14:paraId="0E9601E9" w14:textId="77777777" w:rsidR="00DA6E1C" w:rsidRPr="00F20FA5" w:rsidRDefault="00DA6E1C" w:rsidP="001C283D">
            <w:pPr>
              <w:rPr>
                <w:b/>
                <w:sz w:val="20"/>
                <w:szCs w:val="20"/>
              </w:rPr>
            </w:pPr>
            <w:r w:rsidRPr="00F20FA5">
              <w:rPr>
                <w:b/>
                <w:sz w:val="20"/>
                <w:szCs w:val="20"/>
              </w:rPr>
              <w:t>Humility</w:t>
            </w:r>
          </w:p>
          <w:p w14:paraId="2BD3FF51" w14:textId="77777777" w:rsidR="00DA6E1C" w:rsidRPr="00F20FA5" w:rsidRDefault="00DA6E1C" w:rsidP="001C283D">
            <w:pPr>
              <w:rPr>
                <w:b/>
                <w:sz w:val="20"/>
                <w:szCs w:val="20"/>
              </w:rPr>
            </w:pPr>
            <w:r w:rsidRPr="00F20FA5">
              <w:rPr>
                <w:b/>
                <w:sz w:val="20"/>
                <w:szCs w:val="20"/>
              </w:rPr>
              <w:t>Discipline</w:t>
            </w:r>
          </w:p>
          <w:p w14:paraId="7EF69EB0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5632C51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Enrichment clubs</w:t>
            </w:r>
          </w:p>
          <w:p w14:paraId="74BFE6A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Netball, Football, Rugby</w:t>
            </w:r>
          </w:p>
          <w:p w14:paraId="00FFC88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 leagues, Sale Sharks rugby curriculum/enrichment for girls.</w:t>
            </w:r>
          </w:p>
          <w:p w14:paraId="6FBD415A" w14:textId="77777777" w:rsidR="00DA6E1C" w:rsidRPr="00821528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A811720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Commitment</w:t>
            </w:r>
          </w:p>
          <w:p w14:paraId="55610E8D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07780E98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Resilience</w:t>
            </w:r>
          </w:p>
          <w:p w14:paraId="23D488C1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20FA5">
              <w:rPr>
                <w:b/>
                <w:i/>
                <w:sz w:val="20"/>
                <w:szCs w:val="20"/>
              </w:rPr>
              <w:t>Self belief</w:t>
            </w:r>
            <w:proofErr w:type="spellEnd"/>
          </w:p>
          <w:p w14:paraId="2B8F1C0C" w14:textId="77777777" w:rsidR="00DA6E1C" w:rsidRPr="00F20FA5" w:rsidRDefault="00DA6E1C" w:rsidP="001C283D">
            <w:pPr>
              <w:rPr>
                <w:b/>
                <w:sz w:val="20"/>
                <w:szCs w:val="20"/>
              </w:rPr>
            </w:pPr>
            <w:r w:rsidRPr="00F20FA5">
              <w:rPr>
                <w:b/>
                <w:sz w:val="20"/>
                <w:szCs w:val="20"/>
              </w:rPr>
              <w:t>Perseverance</w:t>
            </w:r>
          </w:p>
          <w:p w14:paraId="2C33BA3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form cross country</w:t>
            </w:r>
          </w:p>
          <w:p w14:paraId="577BE99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league @ Walton Gardens</w:t>
            </w:r>
          </w:p>
          <w:p w14:paraId="47BCE0E8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Schools Cross Country (National competition)</w:t>
            </w:r>
          </w:p>
          <w:p w14:paraId="340CEDB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representatives</w:t>
            </w:r>
          </w:p>
          <w:p w14:paraId="6F08394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selections</w:t>
            </w:r>
          </w:p>
          <w:p w14:paraId="29896029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163ACDF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leadership Bridgewater primary schools</w:t>
            </w:r>
          </w:p>
        </w:tc>
        <w:tc>
          <w:tcPr>
            <w:tcW w:w="2045" w:type="dxa"/>
          </w:tcPr>
          <w:p w14:paraId="68FBC0EF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Commitment</w:t>
            </w:r>
          </w:p>
          <w:p w14:paraId="1D2592FA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458447DA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7EC55786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73BBAE0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Netball competitions</w:t>
            </w:r>
          </w:p>
          <w:p w14:paraId="020F6629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23CEE7DF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form netball/football competitions</w:t>
            </w:r>
          </w:p>
        </w:tc>
        <w:tc>
          <w:tcPr>
            <w:tcW w:w="1880" w:type="dxa"/>
          </w:tcPr>
          <w:p w14:paraId="53A21999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0CBCED49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Honesty</w:t>
            </w:r>
          </w:p>
          <w:p w14:paraId="46E7AFCF" w14:textId="77777777" w:rsidR="00DA6E1C" w:rsidRPr="002B416F" w:rsidRDefault="00DA6E1C" w:rsidP="001C283D">
            <w:pPr>
              <w:rPr>
                <w:i/>
                <w:sz w:val="20"/>
                <w:szCs w:val="20"/>
              </w:rPr>
            </w:pPr>
          </w:p>
          <w:p w14:paraId="41506B1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Schools Badminton competition</w:t>
            </w:r>
          </w:p>
          <w:p w14:paraId="4528675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enrichment club</w:t>
            </w:r>
          </w:p>
          <w:p w14:paraId="3A1100E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Badminton competitions</w:t>
            </w:r>
          </w:p>
          <w:p w14:paraId="395C22F0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1EB5318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leadership opportunities</w:t>
            </w:r>
          </w:p>
        </w:tc>
        <w:tc>
          <w:tcPr>
            <w:tcW w:w="1933" w:type="dxa"/>
          </w:tcPr>
          <w:p w14:paraId="283A91F7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Commitment</w:t>
            </w:r>
          </w:p>
          <w:p w14:paraId="69FE7CDB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6308CC60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Resilience</w:t>
            </w:r>
          </w:p>
          <w:p w14:paraId="63957183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20FA5">
              <w:rPr>
                <w:b/>
                <w:i/>
                <w:sz w:val="20"/>
                <w:szCs w:val="20"/>
              </w:rPr>
              <w:t>Self belief</w:t>
            </w:r>
            <w:proofErr w:type="spellEnd"/>
          </w:p>
          <w:p w14:paraId="7730AB58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212A395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 enrichment</w:t>
            </w:r>
          </w:p>
          <w:p w14:paraId="6BE7A24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  <w:p w14:paraId="3049D43D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Schools athletics</w:t>
            </w:r>
          </w:p>
          <w:p w14:paraId="1B5FFC9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Indoor athletics</w:t>
            </w:r>
          </w:p>
          <w:p w14:paraId="4C6A94F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 kids</w:t>
            </w:r>
          </w:p>
          <w:p w14:paraId="2FE256BF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Signposting pupils to Warrington Athletics club</w:t>
            </w:r>
          </w:p>
          <w:p w14:paraId="1926B701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7D475E20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5F2FDBE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45FD2F46" w14:textId="77777777" w:rsidR="00DA6E1C" w:rsidRPr="00F20FA5" w:rsidRDefault="00DA6E1C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Honesty</w:t>
            </w:r>
          </w:p>
          <w:p w14:paraId="1D0B74B0" w14:textId="77777777" w:rsidR="00DA6E1C" w:rsidRPr="002B416F" w:rsidRDefault="00DA6E1C" w:rsidP="001C283D">
            <w:pPr>
              <w:rPr>
                <w:i/>
                <w:sz w:val="20"/>
                <w:szCs w:val="20"/>
              </w:rPr>
            </w:pPr>
          </w:p>
          <w:p w14:paraId="5B8838C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to Wimbledon intra school competition</w:t>
            </w:r>
          </w:p>
          <w:p w14:paraId="13F66CD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finals of the Road to Wimbledon</w:t>
            </w:r>
          </w:p>
          <w:p w14:paraId="6FBAC321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6ADCC45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Tennis matches inter school</w:t>
            </w:r>
          </w:p>
          <w:p w14:paraId="32645708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4E6B8E4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form striking &amp; fielding competitions</w:t>
            </w:r>
          </w:p>
          <w:p w14:paraId="0F3DC808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502FA20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Rounders enrichment</w:t>
            </w:r>
          </w:p>
          <w:p w14:paraId="4E673564" w14:textId="77777777" w:rsidR="00DA6E1C" w:rsidRDefault="00DA6E1C" w:rsidP="001C283D">
            <w:pPr>
              <w:rPr>
                <w:sz w:val="20"/>
                <w:szCs w:val="20"/>
              </w:rPr>
            </w:pPr>
          </w:p>
          <w:p w14:paraId="6878112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school rounders competition</w:t>
            </w:r>
          </w:p>
        </w:tc>
      </w:tr>
    </w:tbl>
    <w:p w14:paraId="2F4D6562" w14:textId="77777777" w:rsidR="00DA6E1C" w:rsidRDefault="00DA6E1C" w:rsidP="00DA6E1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DA6E1C" w14:paraId="2C4E3849" w14:textId="77777777" w:rsidTr="001C283D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7373738" w14:textId="77777777" w:rsidR="00DA6E1C" w:rsidRPr="00887729" w:rsidRDefault="00DA6E1C" w:rsidP="001C283D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DA6E1C" w14:paraId="493B2F17" w14:textId="77777777" w:rsidTr="001C283D">
        <w:trPr>
          <w:trHeight w:val="250"/>
        </w:trPr>
        <w:tc>
          <w:tcPr>
            <w:tcW w:w="8504" w:type="dxa"/>
          </w:tcPr>
          <w:p w14:paraId="4FD2134C" w14:textId="77777777" w:rsidR="00DA6E1C" w:rsidRPr="00E55B27" w:rsidRDefault="00DA6E1C" w:rsidP="001C283D">
            <w:pPr>
              <w:rPr>
                <w:sz w:val="32"/>
              </w:rPr>
            </w:pPr>
            <w:r>
              <w:rPr>
                <w:sz w:val="28"/>
              </w:rPr>
              <w:t>Subject – Year 9</w:t>
            </w:r>
          </w:p>
        </w:tc>
      </w:tr>
    </w:tbl>
    <w:p w14:paraId="7E8A4F15" w14:textId="77777777" w:rsidR="00DA6E1C" w:rsidRDefault="00DA6E1C" w:rsidP="00DA6E1C"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DF6514D" wp14:editId="4D99D8A4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587" w:type="dxa"/>
        <w:tblLook w:val="04A0" w:firstRow="1" w:lastRow="0" w:firstColumn="1" w:lastColumn="0" w:noHBand="0" w:noVBand="1"/>
      </w:tblPr>
      <w:tblGrid>
        <w:gridCol w:w="1555"/>
        <w:gridCol w:w="555"/>
        <w:gridCol w:w="1270"/>
        <w:gridCol w:w="2168"/>
        <w:gridCol w:w="2169"/>
        <w:gridCol w:w="2071"/>
        <w:gridCol w:w="1904"/>
        <w:gridCol w:w="1958"/>
        <w:gridCol w:w="1937"/>
      </w:tblGrid>
      <w:tr w:rsidR="00DA6E1C" w14:paraId="72F24A2A" w14:textId="77777777" w:rsidTr="00BF67E2">
        <w:trPr>
          <w:trHeight w:val="435"/>
        </w:trPr>
        <w:tc>
          <w:tcPr>
            <w:tcW w:w="1555" w:type="dxa"/>
            <w:shd w:val="clear" w:color="auto" w:fill="2F5496" w:themeFill="accent1" w:themeFillShade="BF"/>
          </w:tcPr>
          <w:p w14:paraId="1B08CEA5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25" w:type="dxa"/>
            <w:gridSpan w:val="2"/>
            <w:shd w:val="clear" w:color="auto" w:fill="2F5496" w:themeFill="accent1" w:themeFillShade="BF"/>
            <w:vAlign w:val="center"/>
          </w:tcPr>
          <w:p w14:paraId="3BEC46B7" w14:textId="77777777" w:rsidR="00DA6E1C" w:rsidRDefault="00DA6E1C" w:rsidP="001C283D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68" w:type="dxa"/>
            <w:shd w:val="clear" w:color="auto" w:fill="2F5496" w:themeFill="accent1" w:themeFillShade="BF"/>
            <w:vAlign w:val="center"/>
          </w:tcPr>
          <w:p w14:paraId="7261ABDA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69" w:type="dxa"/>
            <w:shd w:val="clear" w:color="auto" w:fill="2F5496" w:themeFill="accent1" w:themeFillShade="BF"/>
            <w:vAlign w:val="center"/>
          </w:tcPr>
          <w:p w14:paraId="280AAE14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71" w:type="dxa"/>
            <w:shd w:val="clear" w:color="auto" w:fill="2F5496" w:themeFill="accent1" w:themeFillShade="BF"/>
            <w:vAlign w:val="center"/>
          </w:tcPr>
          <w:p w14:paraId="3CC4EDB0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904" w:type="dxa"/>
            <w:shd w:val="clear" w:color="auto" w:fill="2F5496" w:themeFill="accent1" w:themeFillShade="BF"/>
            <w:vAlign w:val="center"/>
          </w:tcPr>
          <w:p w14:paraId="69DF4A28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58" w:type="dxa"/>
            <w:shd w:val="clear" w:color="auto" w:fill="2F5496" w:themeFill="accent1" w:themeFillShade="BF"/>
            <w:vAlign w:val="center"/>
          </w:tcPr>
          <w:p w14:paraId="362CDCD7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37" w:type="dxa"/>
            <w:shd w:val="clear" w:color="auto" w:fill="2F5496" w:themeFill="accent1" w:themeFillShade="BF"/>
            <w:vAlign w:val="center"/>
          </w:tcPr>
          <w:p w14:paraId="7220E4B1" w14:textId="77777777" w:rsidR="00DA6E1C" w:rsidRPr="00E55B27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DA6E1C" w:rsidRPr="00CD5607" w14:paraId="694B726B" w14:textId="77777777" w:rsidTr="00BF67E2">
        <w:trPr>
          <w:trHeight w:val="435"/>
        </w:trPr>
        <w:tc>
          <w:tcPr>
            <w:tcW w:w="1555" w:type="dxa"/>
            <w:vMerge w:val="restart"/>
            <w:shd w:val="clear" w:color="auto" w:fill="2F5496" w:themeFill="accent1" w:themeFillShade="BF"/>
            <w:vAlign w:val="center"/>
          </w:tcPr>
          <w:p w14:paraId="541434CD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</w:p>
          <w:p w14:paraId="263A8CF1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25" w:type="dxa"/>
            <w:gridSpan w:val="2"/>
            <w:shd w:val="clear" w:color="auto" w:fill="B4C6E7" w:themeFill="accent1" w:themeFillTint="66"/>
            <w:vAlign w:val="center"/>
          </w:tcPr>
          <w:p w14:paraId="2F3DC5AE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68" w:type="dxa"/>
            <w:vAlign w:val="center"/>
          </w:tcPr>
          <w:p w14:paraId="6FD56CAA" w14:textId="77777777" w:rsidR="00DA6E1C" w:rsidRPr="001D3C50" w:rsidRDefault="00DA6E1C" w:rsidP="001C2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Invasion games</w:t>
            </w:r>
          </w:p>
        </w:tc>
        <w:tc>
          <w:tcPr>
            <w:tcW w:w="2169" w:type="dxa"/>
            <w:vAlign w:val="center"/>
          </w:tcPr>
          <w:p w14:paraId="69B6A865" w14:textId="77777777" w:rsidR="00DA6E1C" w:rsidRPr="001D3C50" w:rsidRDefault="00DA6E1C" w:rsidP="001C2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Fitness</w:t>
            </w:r>
          </w:p>
        </w:tc>
        <w:tc>
          <w:tcPr>
            <w:tcW w:w="2071" w:type="dxa"/>
            <w:vAlign w:val="center"/>
          </w:tcPr>
          <w:p w14:paraId="1F672799" w14:textId="77777777" w:rsidR="00DA6E1C" w:rsidRPr="001D3C50" w:rsidRDefault="00DA6E1C" w:rsidP="001C2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Invasion games</w:t>
            </w:r>
          </w:p>
        </w:tc>
        <w:tc>
          <w:tcPr>
            <w:tcW w:w="1904" w:type="dxa"/>
            <w:vAlign w:val="center"/>
          </w:tcPr>
          <w:p w14:paraId="5366EA8D" w14:textId="77777777" w:rsidR="00DA6E1C" w:rsidRPr="002D1E66" w:rsidRDefault="00DA6E1C" w:rsidP="001C283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Striking &amp; Fielding</w:t>
            </w:r>
          </w:p>
        </w:tc>
        <w:tc>
          <w:tcPr>
            <w:tcW w:w="1958" w:type="dxa"/>
            <w:vAlign w:val="center"/>
          </w:tcPr>
          <w:p w14:paraId="2E41187D" w14:textId="77777777" w:rsidR="00DA6E1C" w:rsidRPr="002D1E66" w:rsidRDefault="00DA6E1C" w:rsidP="001C283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Athletics</w:t>
            </w:r>
          </w:p>
        </w:tc>
        <w:tc>
          <w:tcPr>
            <w:tcW w:w="1937" w:type="dxa"/>
            <w:vAlign w:val="center"/>
          </w:tcPr>
          <w:p w14:paraId="12553127" w14:textId="77777777" w:rsidR="00DA6E1C" w:rsidRPr="001D3C50" w:rsidRDefault="00DA6E1C" w:rsidP="001C283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Striking @ Fielding</w:t>
            </w:r>
          </w:p>
        </w:tc>
      </w:tr>
      <w:tr w:rsidR="00DA6E1C" w14:paraId="7EDB3A0F" w14:textId="77777777" w:rsidTr="00BF67E2">
        <w:trPr>
          <w:trHeight w:val="435"/>
        </w:trPr>
        <w:tc>
          <w:tcPr>
            <w:tcW w:w="1555" w:type="dxa"/>
            <w:vMerge/>
            <w:shd w:val="clear" w:color="auto" w:fill="2F5496" w:themeFill="accent1" w:themeFillShade="BF"/>
          </w:tcPr>
          <w:p w14:paraId="0E715721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25" w:type="dxa"/>
            <w:gridSpan w:val="2"/>
            <w:shd w:val="clear" w:color="auto" w:fill="B4C6E7" w:themeFill="accent1" w:themeFillTint="66"/>
            <w:vAlign w:val="center"/>
          </w:tcPr>
          <w:p w14:paraId="2D2841D0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68" w:type="dxa"/>
          </w:tcPr>
          <w:p w14:paraId="7C71A49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</w:t>
            </w:r>
          </w:p>
          <w:p w14:paraId="2EC3775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Passing/receiving</w:t>
            </w:r>
          </w:p>
          <w:p w14:paraId="1BC619A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Tackling</w:t>
            </w:r>
          </w:p>
          <w:p w14:paraId="19D2D55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Possession</w:t>
            </w:r>
          </w:p>
          <w:p w14:paraId="48502561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kicking</w:t>
            </w:r>
          </w:p>
        </w:tc>
        <w:tc>
          <w:tcPr>
            <w:tcW w:w="2169" w:type="dxa"/>
          </w:tcPr>
          <w:p w14:paraId="45B6D6D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Continuous </w:t>
            </w:r>
          </w:p>
          <w:p w14:paraId="125D3028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</w:t>
            </w:r>
          </w:p>
          <w:p w14:paraId="1C0D228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Fartlek</w:t>
            </w:r>
          </w:p>
          <w:p w14:paraId="3EF2977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Circuit</w:t>
            </w:r>
          </w:p>
          <w:p w14:paraId="7BAA9FA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testing</w:t>
            </w:r>
          </w:p>
        </w:tc>
        <w:tc>
          <w:tcPr>
            <w:tcW w:w="2071" w:type="dxa"/>
          </w:tcPr>
          <w:p w14:paraId="5BBCA70F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</w:t>
            </w:r>
          </w:p>
          <w:p w14:paraId="6F61C3F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Passing/receiving</w:t>
            </w:r>
          </w:p>
          <w:p w14:paraId="14A89D1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Tackling</w:t>
            </w:r>
          </w:p>
          <w:p w14:paraId="239EA59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Possession</w:t>
            </w:r>
          </w:p>
          <w:p w14:paraId="18425FFA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kicking</w:t>
            </w:r>
          </w:p>
        </w:tc>
        <w:tc>
          <w:tcPr>
            <w:tcW w:w="1904" w:type="dxa"/>
          </w:tcPr>
          <w:p w14:paraId="4568CB6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</w:p>
          <w:p w14:paraId="60509A4A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Groundstrokes</w:t>
            </w:r>
          </w:p>
          <w:p w14:paraId="0F3C0198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Volley/smash</w:t>
            </w:r>
          </w:p>
          <w:p w14:paraId="0C15EF9A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singles &amp; doubles/officiating</w:t>
            </w:r>
          </w:p>
        </w:tc>
        <w:tc>
          <w:tcPr>
            <w:tcW w:w="1958" w:type="dxa"/>
          </w:tcPr>
          <w:p w14:paraId="4095901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Sprints</w:t>
            </w:r>
          </w:p>
          <w:p w14:paraId="44C544C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distance</w:t>
            </w:r>
          </w:p>
          <w:p w14:paraId="5EEB72C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  <w:p w14:paraId="099E63BB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  <w:p w14:paraId="1C64BBF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  <w:p w14:paraId="5F8B29E6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Jump</w:t>
            </w:r>
          </w:p>
        </w:tc>
        <w:tc>
          <w:tcPr>
            <w:tcW w:w="1937" w:type="dxa"/>
          </w:tcPr>
          <w:p w14:paraId="78D3477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Grip</w:t>
            </w:r>
          </w:p>
          <w:p w14:paraId="5C69F4E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Batting</w:t>
            </w:r>
          </w:p>
          <w:p w14:paraId="67E4226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</w:t>
            </w:r>
          </w:p>
          <w:p w14:paraId="3608618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Fielding</w:t>
            </w:r>
          </w:p>
          <w:p w14:paraId="7A92FE1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Catching/Throwing</w:t>
            </w:r>
          </w:p>
          <w:p w14:paraId="7429B39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rules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DA6E1C" w14:paraId="00767B0B" w14:textId="77777777" w:rsidTr="00BF67E2">
        <w:trPr>
          <w:trHeight w:val="435"/>
        </w:trPr>
        <w:tc>
          <w:tcPr>
            <w:tcW w:w="1555" w:type="dxa"/>
            <w:vMerge w:val="restart"/>
            <w:shd w:val="clear" w:color="auto" w:fill="2F5496" w:themeFill="accent1" w:themeFillShade="BF"/>
            <w:vAlign w:val="center"/>
          </w:tcPr>
          <w:p w14:paraId="3B4F570C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25" w:type="dxa"/>
            <w:gridSpan w:val="2"/>
            <w:shd w:val="clear" w:color="auto" w:fill="B4C6E7" w:themeFill="accent1" w:themeFillTint="66"/>
            <w:vAlign w:val="center"/>
          </w:tcPr>
          <w:p w14:paraId="6DCB3C1A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68" w:type="dxa"/>
          </w:tcPr>
          <w:p w14:paraId="28CD9BFF" w14:textId="404A781A" w:rsidR="00DA6E1C" w:rsidRDefault="008053D6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1E5139">
              <w:rPr>
                <w:sz w:val="20"/>
                <w:szCs w:val="20"/>
              </w:rPr>
              <w:t>7,8</w:t>
            </w:r>
            <w:r>
              <w:rPr>
                <w:sz w:val="20"/>
                <w:szCs w:val="20"/>
              </w:rPr>
              <w:t xml:space="preserve"> Invasion Games AT1</w:t>
            </w:r>
          </w:p>
        </w:tc>
        <w:tc>
          <w:tcPr>
            <w:tcW w:w="2169" w:type="dxa"/>
          </w:tcPr>
          <w:p w14:paraId="72E64480" w14:textId="62E639A0" w:rsidR="00DA6E1C" w:rsidRDefault="008053D6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1E5139">
              <w:rPr>
                <w:sz w:val="20"/>
                <w:szCs w:val="20"/>
              </w:rPr>
              <w:t>7,8</w:t>
            </w:r>
            <w:r>
              <w:rPr>
                <w:sz w:val="20"/>
                <w:szCs w:val="20"/>
              </w:rPr>
              <w:t xml:space="preserve"> Health and Fitness AT2</w:t>
            </w:r>
          </w:p>
        </w:tc>
        <w:tc>
          <w:tcPr>
            <w:tcW w:w="2071" w:type="dxa"/>
          </w:tcPr>
          <w:p w14:paraId="06DECB8E" w14:textId="24FAA4A0" w:rsidR="00DA6E1C" w:rsidRDefault="001E5139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Y7,8 Invasion Games ST1</w:t>
            </w:r>
          </w:p>
        </w:tc>
        <w:tc>
          <w:tcPr>
            <w:tcW w:w="1904" w:type="dxa"/>
          </w:tcPr>
          <w:p w14:paraId="2C33AD2D" w14:textId="36754DB0" w:rsidR="00DA6E1C" w:rsidRDefault="001E5139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Y7,8 Striking and Fielding ST2</w:t>
            </w:r>
          </w:p>
        </w:tc>
        <w:tc>
          <w:tcPr>
            <w:tcW w:w="1958" w:type="dxa"/>
          </w:tcPr>
          <w:p w14:paraId="55875FBA" w14:textId="1F881B01" w:rsidR="00DA6E1C" w:rsidRDefault="003D5579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5139">
              <w:rPr>
                <w:sz w:val="20"/>
                <w:szCs w:val="20"/>
              </w:rPr>
              <w:t>Y7,8 Athletics SUT1</w:t>
            </w:r>
          </w:p>
        </w:tc>
        <w:tc>
          <w:tcPr>
            <w:tcW w:w="1937" w:type="dxa"/>
          </w:tcPr>
          <w:p w14:paraId="45704E3E" w14:textId="42E232C6" w:rsidR="00DA6E1C" w:rsidRDefault="001E5139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Y7,8 Striking and Fielding SUT2</w:t>
            </w:r>
          </w:p>
        </w:tc>
      </w:tr>
      <w:tr w:rsidR="00DA6E1C" w14:paraId="0D6D6E84" w14:textId="77777777" w:rsidTr="00BF67E2">
        <w:trPr>
          <w:trHeight w:val="435"/>
        </w:trPr>
        <w:tc>
          <w:tcPr>
            <w:tcW w:w="1555" w:type="dxa"/>
            <w:vMerge/>
            <w:shd w:val="clear" w:color="auto" w:fill="2F5496" w:themeFill="accent1" w:themeFillShade="BF"/>
          </w:tcPr>
          <w:p w14:paraId="5C5AF24B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25" w:type="dxa"/>
            <w:gridSpan w:val="2"/>
            <w:shd w:val="clear" w:color="auto" w:fill="F7CAAC" w:themeFill="accent2" w:themeFillTint="66"/>
            <w:vAlign w:val="center"/>
          </w:tcPr>
          <w:p w14:paraId="280E01EA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68" w:type="dxa"/>
          </w:tcPr>
          <w:p w14:paraId="74AE942E" w14:textId="77777777" w:rsidR="00DA6E1C" w:rsidRPr="007B6146" w:rsidRDefault="0024694D" w:rsidP="001C283D">
            <w:pPr>
              <w:rPr>
                <w:sz w:val="20"/>
                <w:szCs w:val="20"/>
                <w:u w:val="single"/>
              </w:rPr>
            </w:pPr>
            <w:r w:rsidRPr="007B6146">
              <w:rPr>
                <w:sz w:val="20"/>
                <w:szCs w:val="20"/>
                <w:u w:val="single"/>
              </w:rPr>
              <w:t>Dance</w:t>
            </w:r>
            <w:r>
              <w:rPr>
                <w:sz w:val="20"/>
                <w:szCs w:val="20"/>
              </w:rPr>
              <w:t xml:space="preserve">- Skills </w:t>
            </w:r>
            <w:r w:rsidRPr="007B6146">
              <w:rPr>
                <w:sz w:val="20"/>
                <w:szCs w:val="20"/>
                <w:u w:val="single"/>
              </w:rPr>
              <w:t xml:space="preserve">Development </w:t>
            </w:r>
          </w:p>
          <w:p w14:paraId="21E4CB31" w14:textId="77777777" w:rsidR="0024694D" w:rsidRDefault="0024694D" w:rsidP="001C283D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Drama</w:t>
            </w:r>
            <w:r>
              <w:rPr>
                <w:sz w:val="20"/>
                <w:szCs w:val="20"/>
              </w:rPr>
              <w:t>- Skill Development</w:t>
            </w:r>
          </w:p>
          <w:p w14:paraId="08CB2C89" w14:textId="2C12024C" w:rsidR="007B6146" w:rsidRDefault="0024694D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Maths- </w:t>
            </w:r>
            <w:r w:rsidR="007B6146">
              <w:rPr>
                <w:sz w:val="20"/>
                <w:szCs w:val="20"/>
              </w:rPr>
              <w:t xml:space="preserve">ST1- Subtraction and Addition Y7 </w:t>
            </w:r>
          </w:p>
        </w:tc>
        <w:tc>
          <w:tcPr>
            <w:tcW w:w="2169" w:type="dxa"/>
          </w:tcPr>
          <w:p w14:paraId="3E612D6A" w14:textId="77777777" w:rsidR="00DA6E1C" w:rsidRDefault="007B6146" w:rsidP="001C283D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Maths</w:t>
            </w:r>
            <w:r>
              <w:rPr>
                <w:sz w:val="20"/>
                <w:szCs w:val="20"/>
              </w:rPr>
              <w:t>- Using Percentages- Heart Rate Y9- ST1</w:t>
            </w:r>
          </w:p>
          <w:p w14:paraId="1D8341EE" w14:textId="12FE3C6F" w:rsidR="007B6146" w:rsidRDefault="007B6146" w:rsidP="001C283D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14:paraId="22AE4E9F" w14:textId="77777777" w:rsidR="007B6146" w:rsidRPr="007B6146" w:rsidRDefault="007B6146" w:rsidP="007B6146">
            <w:pPr>
              <w:rPr>
                <w:sz w:val="20"/>
                <w:szCs w:val="20"/>
                <w:u w:val="single"/>
              </w:rPr>
            </w:pPr>
            <w:r w:rsidRPr="007B6146">
              <w:rPr>
                <w:sz w:val="20"/>
                <w:szCs w:val="20"/>
                <w:u w:val="single"/>
              </w:rPr>
              <w:t>Dance</w:t>
            </w:r>
            <w:r>
              <w:rPr>
                <w:sz w:val="20"/>
                <w:szCs w:val="20"/>
              </w:rPr>
              <w:t xml:space="preserve">- Skills </w:t>
            </w:r>
            <w:r w:rsidRPr="007B6146">
              <w:rPr>
                <w:sz w:val="20"/>
                <w:szCs w:val="20"/>
                <w:u w:val="single"/>
              </w:rPr>
              <w:t xml:space="preserve">Development </w:t>
            </w:r>
          </w:p>
          <w:p w14:paraId="140AFEF5" w14:textId="77777777" w:rsidR="007B6146" w:rsidRDefault="007B6146" w:rsidP="007B6146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Drama</w:t>
            </w:r>
            <w:r>
              <w:rPr>
                <w:sz w:val="20"/>
                <w:szCs w:val="20"/>
              </w:rPr>
              <w:t>- Skill Development</w:t>
            </w:r>
          </w:p>
          <w:p w14:paraId="709BAD1E" w14:textId="04E3C4A4" w:rsidR="00DA6E1C" w:rsidRDefault="007B6146" w:rsidP="007B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Maths- ST1- Subtraction and Addition Y7</w:t>
            </w:r>
          </w:p>
        </w:tc>
        <w:tc>
          <w:tcPr>
            <w:tcW w:w="1904" w:type="dxa"/>
          </w:tcPr>
          <w:p w14:paraId="7B8DABA9" w14:textId="77777777" w:rsidR="00A57DBB" w:rsidRPr="007B6146" w:rsidRDefault="00A57DBB" w:rsidP="00A57DBB">
            <w:pPr>
              <w:rPr>
                <w:sz w:val="20"/>
                <w:szCs w:val="20"/>
                <w:u w:val="single"/>
              </w:rPr>
            </w:pPr>
            <w:r w:rsidRPr="007B6146">
              <w:rPr>
                <w:sz w:val="20"/>
                <w:szCs w:val="20"/>
                <w:u w:val="single"/>
              </w:rPr>
              <w:t>Dance</w:t>
            </w:r>
            <w:r>
              <w:rPr>
                <w:sz w:val="20"/>
                <w:szCs w:val="20"/>
              </w:rPr>
              <w:t xml:space="preserve">- Skills </w:t>
            </w:r>
            <w:r w:rsidRPr="00A57DBB">
              <w:rPr>
                <w:sz w:val="20"/>
                <w:szCs w:val="20"/>
              </w:rPr>
              <w:t xml:space="preserve">Development </w:t>
            </w:r>
          </w:p>
          <w:p w14:paraId="04FF7A3E" w14:textId="77777777" w:rsidR="00A57DBB" w:rsidRDefault="00A57DBB" w:rsidP="00A57DBB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Drama</w:t>
            </w:r>
            <w:r>
              <w:rPr>
                <w:sz w:val="20"/>
                <w:szCs w:val="20"/>
              </w:rPr>
              <w:t>- Skill Development</w:t>
            </w:r>
          </w:p>
          <w:p w14:paraId="3F1BE718" w14:textId="58015C23" w:rsidR="00DA6E1C" w:rsidRDefault="00A57DBB" w:rsidP="00A5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Maths- ST1- Subtraction and Addition Y7</w:t>
            </w:r>
          </w:p>
        </w:tc>
        <w:tc>
          <w:tcPr>
            <w:tcW w:w="1958" w:type="dxa"/>
          </w:tcPr>
          <w:p w14:paraId="0702081F" w14:textId="77777777" w:rsidR="00DA6E1C" w:rsidRDefault="003D5579" w:rsidP="001C283D">
            <w:pPr>
              <w:rPr>
                <w:sz w:val="20"/>
                <w:szCs w:val="20"/>
              </w:rPr>
            </w:pPr>
            <w:r w:rsidRPr="003D5579">
              <w:rPr>
                <w:sz w:val="20"/>
                <w:szCs w:val="20"/>
                <w:u w:val="single"/>
              </w:rPr>
              <w:t>Maths</w:t>
            </w:r>
            <w:r>
              <w:rPr>
                <w:sz w:val="20"/>
                <w:szCs w:val="20"/>
              </w:rPr>
              <w:t>- Lines and Angles and Measurement ST2</w:t>
            </w:r>
          </w:p>
          <w:p w14:paraId="5521DF98" w14:textId="503E7457" w:rsidR="003D5579" w:rsidRDefault="003D5579" w:rsidP="001C283D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30FB6D91" w14:textId="77777777" w:rsidR="007B6146" w:rsidRPr="007B6146" w:rsidRDefault="007B6146" w:rsidP="007B6146">
            <w:pPr>
              <w:rPr>
                <w:sz w:val="20"/>
                <w:szCs w:val="20"/>
                <w:u w:val="single"/>
              </w:rPr>
            </w:pPr>
            <w:r w:rsidRPr="007B6146">
              <w:rPr>
                <w:sz w:val="20"/>
                <w:szCs w:val="20"/>
                <w:u w:val="single"/>
              </w:rPr>
              <w:t>Dance</w:t>
            </w:r>
            <w:r>
              <w:rPr>
                <w:sz w:val="20"/>
                <w:szCs w:val="20"/>
              </w:rPr>
              <w:t xml:space="preserve">- Skills </w:t>
            </w:r>
            <w:r w:rsidRPr="007B6146">
              <w:rPr>
                <w:sz w:val="20"/>
                <w:szCs w:val="20"/>
                <w:u w:val="single"/>
              </w:rPr>
              <w:t xml:space="preserve">Development </w:t>
            </w:r>
          </w:p>
          <w:p w14:paraId="38A7310A" w14:textId="77777777" w:rsidR="007B6146" w:rsidRDefault="007B6146" w:rsidP="007B6146">
            <w:pPr>
              <w:rPr>
                <w:sz w:val="20"/>
                <w:szCs w:val="20"/>
              </w:rPr>
            </w:pPr>
            <w:r w:rsidRPr="007B6146">
              <w:rPr>
                <w:sz w:val="20"/>
                <w:szCs w:val="20"/>
                <w:u w:val="single"/>
              </w:rPr>
              <w:t>Drama</w:t>
            </w:r>
            <w:r>
              <w:rPr>
                <w:sz w:val="20"/>
                <w:szCs w:val="20"/>
              </w:rPr>
              <w:t>- Skill Development</w:t>
            </w:r>
          </w:p>
          <w:p w14:paraId="15DAFECB" w14:textId="01110C8D" w:rsidR="00DA6E1C" w:rsidRDefault="007B6146" w:rsidP="007B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Maths- ST1- Subtraction and Addition Y7</w:t>
            </w:r>
          </w:p>
        </w:tc>
      </w:tr>
      <w:tr w:rsidR="00DA6E1C" w14:paraId="0A226FF6" w14:textId="77777777" w:rsidTr="00BF67E2">
        <w:trPr>
          <w:trHeight w:val="435"/>
        </w:trPr>
        <w:tc>
          <w:tcPr>
            <w:tcW w:w="1555" w:type="dxa"/>
            <w:vMerge w:val="restart"/>
            <w:shd w:val="clear" w:color="auto" w:fill="2F5496" w:themeFill="accent1" w:themeFillShade="BF"/>
            <w:vAlign w:val="center"/>
          </w:tcPr>
          <w:p w14:paraId="3A357D58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55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1166612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69" w:type="dxa"/>
            <w:shd w:val="clear" w:color="auto" w:fill="F7CAAC" w:themeFill="accent2" w:themeFillTint="66"/>
            <w:vAlign w:val="center"/>
          </w:tcPr>
          <w:p w14:paraId="435696DB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68" w:type="dxa"/>
          </w:tcPr>
          <w:p w14:paraId="6BE632F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</w:tc>
        <w:tc>
          <w:tcPr>
            <w:tcW w:w="2169" w:type="dxa"/>
          </w:tcPr>
          <w:p w14:paraId="793EEF2B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</w:tc>
        <w:tc>
          <w:tcPr>
            <w:tcW w:w="2071" w:type="dxa"/>
          </w:tcPr>
          <w:p w14:paraId="7E6A4E1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</w:tc>
        <w:tc>
          <w:tcPr>
            <w:tcW w:w="1904" w:type="dxa"/>
          </w:tcPr>
          <w:p w14:paraId="4F43945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</w:tc>
        <w:tc>
          <w:tcPr>
            <w:tcW w:w="1958" w:type="dxa"/>
          </w:tcPr>
          <w:p w14:paraId="6E9F87E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</w:tc>
        <w:tc>
          <w:tcPr>
            <w:tcW w:w="1937" w:type="dxa"/>
          </w:tcPr>
          <w:p w14:paraId="792E8E9F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</w:tc>
      </w:tr>
      <w:tr w:rsidR="00DA6E1C" w14:paraId="0EE5D331" w14:textId="77777777" w:rsidTr="00BF67E2">
        <w:trPr>
          <w:trHeight w:val="435"/>
        </w:trPr>
        <w:tc>
          <w:tcPr>
            <w:tcW w:w="1555" w:type="dxa"/>
            <w:vMerge/>
            <w:shd w:val="clear" w:color="auto" w:fill="2F5496" w:themeFill="accent1" w:themeFillShade="BF"/>
            <w:textDirection w:val="btLr"/>
          </w:tcPr>
          <w:p w14:paraId="662DF021" w14:textId="77777777" w:rsidR="00DA6E1C" w:rsidRPr="00867328" w:rsidRDefault="00DA6E1C" w:rsidP="001C283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55" w:type="dxa"/>
            <w:vMerge/>
            <w:textDirection w:val="btLr"/>
            <w:vAlign w:val="center"/>
          </w:tcPr>
          <w:p w14:paraId="0B6211EF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69" w:type="dxa"/>
            <w:shd w:val="clear" w:color="auto" w:fill="B4C6E7" w:themeFill="accent1" w:themeFillTint="66"/>
            <w:vAlign w:val="center"/>
          </w:tcPr>
          <w:p w14:paraId="4C56BF89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68" w:type="dxa"/>
          </w:tcPr>
          <w:p w14:paraId="36FED013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6881328E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14:paraId="3F7D60A1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47F0E1AC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7F0E4D83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62C0861C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</w:tr>
      <w:tr w:rsidR="00DA6E1C" w14:paraId="20B67C97" w14:textId="77777777" w:rsidTr="00BF67E2">
        <w:trPr>
          <w:trHeight w:val="435"/>
        </w:trPr>
        <w:tc>
          <w:tcPr>
            <w:tcW w:w="1555" w:type="dxa"/>
            <w:vMerge/>
            <w:shd w:val="clear" w:color="auto" w:fill="2F5496" w:themeFill="accent1" w:themeFillShade="BF"/>
            <w:textDirection w:val="btLr"/>
          </w:tcPr>
          <w:p w14:paraId="21E3AB4F" w14:textId="77777777" w:rsidR="00DA6E1C" w:rsidRPr="00867328" w:rsidRDefault="00DA6E1C" w:rsidP="001C283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55" w:type="dxa"/>
            <w:vMerge/>
            <w:textDirection w:val="btLr"/>
            <w:vAlign w:val="center"/>
          </w:tcPr>
          <w:p w14:paraId="362FCB7E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69" w:type="dxa"/>
            <w:shd w:val="clear" w:color="auto" w:fill="F7CAAC" w:themeFill="accent2" w:themeFillTint="66"/>
            <w:vAlign w:val="center"/>
          </w:tcPr>
          <w:p w14:paraId="629E79C9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74B30C20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68" w:type="dxa"/>
          </w:tcPr>
          <w:p w14:paraId="13E52E59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5A2FD696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169" w:type="dxa"/>
          </w:tcPr>
          <w:p w14:paraId="7848128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7FFCB829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2071" w:type="dxa"/>
          </w:tcPr>
          <w:p w14:paraId="1D31F05D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1FDECFD1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04" w:type="dxa"/>
          </w:tcPr>
          <w:p w14:paraId="41D748F6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7B16DC81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58" w:type="dxa"/>
          </w:tcPr>
          <w:p w14:paraId="37164A9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6D380A92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  <w:tc>
          <w:tcPr>
            <w:tcW w:w="1937" w:type="dxa"/>
          </w:tcPr>
          <w:p w14:paraId="19FA781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</w:p>
          <w:p w14:paraId="38DD669E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VLE</w:t>
            </w:r>
          </w:p>
        </w:tc>
      </w:tr>
      <w:tr w:rsidR="00DA6E1C" w14:paraId="17485ACA" w14:textId="77777777" w:rsidTr="00BF67E2">
        <w:trPr>
          <w:trHeight w:val="435"/>
        </w:trPr>
        <w:tc>
          <w:tcPr>
            <w:tcW w:w="1555" w:type="dxa"/>
            <w:vMerge w:val="restart"/>
            <w:shd w:val="clear" w:color="auto" w:fill="2F5496" w:themeFill="accent1" w:themeFillShade="BF"/>
            <w:vAlign w:val="center"/>
          </w:tcPr>
          <w:p w14:paraId="13D66162" w14:textId="77777777" w:rsidR="00DA6E1C" w:rsidRPr="00867328" w:rsidRDefault="00DA6E1C" w:rsidP="001C283D">
            <w:pPr>
              <w:rPr>
                <w:b/>
                <w:color w:val="FFFFFF" w:themeColor="background1"/>
              </w:rPr>
            </w:pPr>
          </w:p>
          <w:p w14:paraId="2262ACBE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55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E89BB15" w14:textId="77777777" w:rsidR="00DA6E1C" w:rsidRPr="00EA698E" w:rsidRDefault="00DA6E1C" w:rsidP="001C28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69" w:type="dxa"/>
            <w:shd w:val="clear" w:color="auto" w:fill="B4C6E7" w:themeFill="accent1" w:themeFillTint="66"/>
            <w:vAlign w:val="center"/>
          </w:tcPr>
          <w:p w14:paraId="44DAE819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68" w:type="dxa"/>
          </w:tcPr>
          <w:p w14:paraId="1D06EE43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2169" w:type="dxa"/>
          </w:tcPr>
          <w:p w14:paraId="2DEF3863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2071" w:type="dxa"/>
          </w:tcPr>
          <w:p w14:paraId="4D5302B5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1904" w:type="dxa"/>
          </w:tcPr>
          <w:p w14:paraId="049BC44E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1958" w:type="dxa"/>
          </w:tcPr>
          <w:p w14:paraId="66C6A30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  <w:tc>
          <w:tcPr>
            <w:tcW w:w="1937" w:type="dxa"/>
          </w:tcPr>
          <w:p w14:paraId="6D6A04D5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last lesson/unit</w:t>
            </w:r>
          </w:p>
        </w:tc>
      </w:tr>
      <w:tr w:rsidR="00DA6E1C" w14:paraId="368A7A08" w14:textId="77777777" w:rsidTr="00BF67E2">
        <w:trPr>
          <w:trHeight w:val="435"/>
        </w:trPr>
        <w:tc>
          <w:tcPr>
            <w:tcW w:w="1555" w:type="dxa"/>
            <w:vMerge/>
            <w:shd w:val="clear" w:color="auto" w:fill="2F5496" w:themeFill="accent1" w:themeFillShade="BF"/>
          </w:tcPr>
          <w:p w14:paraId="4DCFB127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55" w:type="dxa"/>
            <w:vMerge/>
            <w:vAlign w:val="center"/>
          </w:tcPr>
          <w:p w14:paraId="33CC00BB" w14:textId="77777777" w:rsidR="00DA6E1C" w:rsidRDefault="00DA6E1C" w:rsidP="001C283D">
            <w:pPr>
              <w:rPr>
                <w:b/>
                <w:sz w:val="24"/>
              </w:rPr>
            </w:pPr>
          </w:p>
        </w:tc>
        <w:tc>
          <w:tcPr>
            <w:tcW w:w="1269" w:type="dxa"/>
            <w:shd w:val="clear" w:color="auto" w:fill="B4C6E7" w:themeFill="accent1" w:themeFillTint="66"/>
            <w:vAlign w:val="center"/>
          </w:tcPr>
          <w:p w14:paraId="3444DE6D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68" w:type="dxa"/>
          </w:tcPr>
          <w:p w14:paraId="5115C2EE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Repeat.</w:t>
            </w:r>
          </w:p>
        </w:tc>
        <w:tc>
          <w:tcPr>
            <w:tcW w:w="2169" w:type="dxa"/>
          </w:tcPr>
          <w:p w14:paraId="4AE3FB4D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Repeat.</w:t>
            </w:r>
          </w:p>
        </w:tc>
        <w:tc>
          <w:tcPr>
            <w:tcW w:w="2071" w:type="dxa"/>
          </w:tcPr>
          <w:p w14:paraId="272CA6D2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Repeat.</w:t>
            </w:r>
          </w:p>
        </w:tc>
        <w:tc>
          <w:tcPr>
            <w:tcW w:w="1904" w:type="dxa"/>
          </w:tcPr>
          <w:p w14:paraId="770884B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Repeat.</w:t>
            </w:r>
          </w:p>
        </w:tc>
        <w:tc>
          <w:tcPr>
            <w:tcW w:w="1958" w:type="dxa"/>
          </w:tcPr>
          <w:p w14:paraId="1CD7D2FF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Repeat.</w:t>
            </w:r>
          </w:p>
        </w:tc>
        <w:tc>
          <w:tcPr>
            <w:tcW w:w="1937" w:type="dxa"/>
          </w:tcPr>
          <w:p w14:paraId="1EC63FCE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Do, Describe, Review &amp; Repeat.</w:t>
            </w:r>
          </w:p>
        </w:tc>
      </w:tr>
      <w:tr w:rsidR="00DA6E1C" w14:paraId="143489CD" w14:textId="77777777" w:rsidTr="00BF67E2">
        <w:trPr>
          <w:trHeight w:val="435"/>
        </w:trPr>
        <w:tc>
          <w:tcPr>
            <w:tcW w:w="1555" w:type="dxa"/>
            <w:vMerge/>
            <w:shd w:val="clear" w:color="auto" w:fill="2F5496" w:themeFill="accent1" w:themeFillShade="BF"/>
          </w:tcPr>
          <w:p w14:paraId="79786795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55" w:type="dxa"/>
            <w:vMerge/>
            <w:vAlign w:val="center"/>
          </w:tcPr>
          <w:p w14:paraId="1B2AC7CD" w14:textId="77777777" w:rsidR="00DA6E1C" w:rsidRPr="00C00775" w:rsidRDefault="00DA6E1C" w:rsidP="001C283D">
            <w:pPr>
              <w:rPr>
                <w:b/>
                <w:sz w:val="24"/>
              </w:rPr>
            </w:pPr>
          </w:p>
        </w:tc>
        <w:tc>
          <w:tcPr>
            <w:tcW w:w="1269" w:type="dxa"/>
            <w:shd w:val="clear" w:color="auto" w:fill="B4C6E7" w:themeFill="accent1" w:themeFillTint="66"/>
            <w:vAlign w:val="center"/>
          </w:tcPr>
          <w:p w14:paraId="533FC2F0" w14:textId="77777777" w:rsidR="00DA6E1C" w:rsidRPr="00EA698E" w:rsidRDefault="00DA6E1C" w:rsidP="001C28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68" w:type="dxa"/>
          </w:tcPr>
          <w:p w14:paraId="50264542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2169" w:type="dxa"/>
          </w:tcPr>
          <w:p w14:paraId="673BC72C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2071" w:type="dxa"/>
          </w:tcPr>
          <w:p w14:paraId="7B54C6C9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904" w:type="dxa"/>
          </w:tcPr>
          <w:p w14:paraId="7E5B0B1F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958" w:type="dxa"/>
          </w:tcPr>
          <w:p w14:paraId="05C69914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937" w:type="dxa"/>
          </w:tcPr>
          <w:p w14:paraId="2EEB4EA3" w14:textId="77777777" w:rsidR="00DA6E1C" w:rsidRPr="001D3C50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questioning</w:t>
            </w:r>
          </w:p>
        </w:tc>
      </w:tr>
      <w:tr w:rsidR="00DA6E1C" w14:paraId="43CC9E1C" w14:textId="77777777" w:rsidTr="00BF67E2">
        <w:trPr>
          <w:trHeight w:val="435"/>
        </w:trPr>
        <w:tc>
          <w:tcPr>
            <w:tcW w:w="1555" w:type="dxa"/>
            <w:vMerge w:val="restart"/>
            <w:shd w:val="clear" w:color="auto" w:fill="2F5496" w:themeFill="accent1" w:themeFillShade="BF"/>
            <w:vAlign w:val="center"/>
          </w:tcPr>
          <w:p w14:paraId="3E9734FF" w14:textId="77777777" w:rsidR="00DA6E1C" w:rsidRPr="00867328" w:rsidRDefault="00DA6E1C" w:rsidP="001C28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25" w:type="dxa"/>
            <w:gridSpan w:val="2"/>
            <w:shd w:val="clear" w:color="auto" w:fill="B4C6E7" w:themeFill="accent1" w:themeFillTint="66"/>
            <w:vAlign w:val="center"/>
          </w:tcPr>
          <w:p w14:paraId="49D8E4F7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0D4B8C4" w14:textId="77777777" w:rsidR="00DA6E1C" w:rsidRPr="005A5A4D" w:rsidRDefault="00DA6E1C" w:rsidP="001C283D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68" w:type="dxa"/>
          </w:tcPr>
          <w:p w14:paraId="1BC0F34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54427802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1502D6EC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28FBC852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E40A82F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71810E5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7F0FA4FF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1639CDD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Test</w:t>
            </w:r>
          </w:p>
          <w:p w14:paraId="429A66AE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14:paraId="3861F62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212E1BCE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00ED6031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2D8FEDAD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059DD055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124DFAA0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54948E9F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62305EB0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74AD5DE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39F84A3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054353EF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02F79D4B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7059F2D3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recording sheets</w:t>
            </w:r>
          </w:p>
          <w:p w14:paraId="45C58BC7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AWOL assessment</w:t>
            </w:r>
          </w:p>
          <w:p w14:paraId="46903D44" w14:textId="77777777" w:rsidR="00DA6E1C" w:rsidRDefault="00DA6E1C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assessment</w:t>
            </w:r>
          </w:p>
          <w:p w14:paraId="268B29BA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</w:tr>
      <w:tr w:rsidR="00DA6E1C" w14:paraId="3C8AAB6A" w14:textId="77777777" w:rsidTr="00BF67E2">
        <w:trPr>
          <w:trHeight w:val="435"/>
        </w:trPr>
        <w:tc>
          <w:tcPr>
            <w:tcW w:w="1555" w:type="dxa"/>
            <w:vMerge/>
            <w:shd w:val="clear" w:color="auto" w:fill="2F5496" w:themeFill="accent1" w:themeFillShade="BF"/>
          </w:tcPr>
          <w:p w14:paraId="1BDA7456" w14:textId="77777777" w:rsidR="00DA6E1C" w:rsidRPr="00867328" w:rsidRDefault="00DA6E1C" w:rsidP="001C283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25" w:type="dxa"/>
            <w:gridSpan w:val="2"/>
            <w:shd w:val="clear" w:color="auto" w:fill="B4C6E7" w:themeFill="accent1" w:themeFillTint="66"/>
            <w:vAlign w:val="center"/>
          </w:tcPr>
          <w:p w14:paraId="26ADCAC1" w14:textId="77777777" w:rsidR="00DA6E1C" w:rsidRPr="005A5A4D" w:rsidRDefault="00DA6E1C" w:rsidP="001C283D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68" w:type="dxa"/>
          </w:tcPr>
          <w:p w14:paraId="74481AD6" w14:textId="77777777" w:rsidR="00DA6E1C" w:rsidRPr="00821528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0D3A83F3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14:paraId="18E4ACAA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7C0AFC1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56234937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22BCB579" w14:textId="77777777" w:rsidR="00DA6E1C" w:rsidRPr="001D3C50" w:rsidRDefault="00DA6E1C" w:rsidP="001C283D">
            <w:pPr>
              <w:rPr>
                <w:sz w:val="20"/>
                <w:szCs w:val="20"/>
              </w:rPr>
            </w:pPr>
          </w:p>
        </w:tc>
      </w:tr>
      <w:tr w:rsidR="00511F16" w14:paraId="589C5A88" w14:textId="77777777" w:rsidTr="00BF67E2">
        <w:trPr>
          <w:trHeight w:val="2862"/>
        </w:trPr>
        <w:tc>
          <w:tcPr>
            <w:tcW w:w="1555" w:type="dxa"/>
            <w:vMerge w:val="restart"/>
            <w:shd w:val="clear" w:color="auto" w:fill="2F5496" w:themeFill="accent1" w:themeFillShade="BF"/>
          </w:tcPr>
          <w:p w14:paraId="2EDECDC9" w14:textId="77777777" w:rsidR="00511F16" w:rsidRPr="00867328" w:rsidRDefault="00511F16" w:rsidP="001C283D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25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4896E6A" w14:textId="77777777" w:rsidR="00511F16" w:rsidRPr="005A5A4D" w:rsidRDefault="00511F16" w:rsidP="001C283D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68" w:type="dxa"/>
            <w:vMerge w:val="restart"/>
            <w:shd w:val="clear" w:color="auto" w:fill="0070C0"/>
          </w:tcPr>
          <w:p w14:paraId="175D9C8C" w14:textId="77777777" w:rsidR="00511F16" w:rsidRPr="00F20FA5" w:rsidRDefault="00511F16" w:rsidP="001C283D">
            <w:pPr>
              <w:rPr>
                <w:b/>
                <w:sz w:val="20"/>
                <w:szCs w:val="20"/>
              </w:rPr>
            </w:pPr>
            <w:r w:rsidRPr="00F20FA5">
              <w:rPr>
                <w:b/>
                <w:sz w:val="20"/>
                <w:szCs w:val="20"/>
              </w:rPr>
              <w:t>Commitment</w:t>
            </w:r>
          </w:p>
          <w:p w14:paraId="7D4B57A2" w14:textId="77777777" w:rsidR="00511F16" w:rsidRPr="00F20FA5" w:rsidRDefault="00511F16" w:rsidP="001C283D">
            <w:pPr>
              <w:rPr>
                <w:b/>
                <w:sz w:val="20"/>
                <w:szCs w:val="20"/>
              </w:rPr>
            </w:pPr>
            <w:r w:rsidRPr="00F20FA5">
              <w:rPr>
                <w:b/>
                <w:sz w:val="20"/>
                <w:szCs w:val="20"/>
              </w:rPr>
              <w:t>Humility</w:t>
            </w:r>
          </w:p>
          <w:p w14:paraId="4E6DEB92" w14:textId="77777777" w:rsidR="00511F16" w:rsidRPr="00F20FA5" w:rsidRDefault="00511F16" w:rsidP="001C283D">
            <w:pPr>
              <w:rPr>
                <w:b/>
                <w:sz w:val="20"/>
                <w:szCs w:val="20"/>
              </w:rPr>
            </w:pPr>
            <w:r w:rsidRPr="00F20FA5">
              <w:rPr>
                <w:b/>
                <w:sz w:val="20"/>
                <w:szCs w:val="20"/>
              </w:rPr>
              <w:t>Discipline</w:t>
            </w:r>
          </w:p>
          <w:p w14:paraId="69F3147B" w14:textId="77777777" w:rsidR="00511F16" w:rsidRDefault="00511F16" w:rsidP="001C283D">
            <w:pPr>
              <w:rPr>
                <w:sz w:val="20"/>
                <w:szCs w:val="20"/>
              </w:rPr>
            </w:pPr>
          </w:p>
          <w:p w14:paraId="2D65A7B9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Enrichment clubs</w:t>
            </w:r>
          </w:p>
          <w:p w14:paraId="2FE03368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Netball, Football, Rugby</w:t>
            </w:r>
          </w:p>
          <w:p w14:paraId="4720F665" w14:textId="77777777" w:rsid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Netball leagues, Sale Sharks rugby curriculum/enrichment for girls</w:t>
            </w:r>
            <w:r w:rsidRPr="00A052C7">
              <w:rPr>
                <w:sz w:val="20"/>
                <w:szCs w:val="20"/>
                <w:highlight w:val="cyan"/>
              </w:rPr>
              <w:t>.</w:t>
            </w:r>
          </w:p>
          <w:p w14:paraId="569963D2" w14:textId="77777777" w:rsidR="00511F16" w:rsidRPr="00821528" w:rsidRDefault="00511F16" w:rsidP="001C283D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shd w:val="clear" w:color="auto" w:fill="C45911" w:themeFill="accent2" w:themeFillShade="BF"/>
          </w:tcPr>
          <w:p w14:paraId="5597550A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Commitment</w:t>
            </w:r>
          </w:p>
          <w:p w14:paraId="29A65419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6CF51966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Resilience</w:t>
            </w:r>
          </w:p>
          <w:p w14:paraId="11DC417D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20FA5">
              <w:rPr>
                <w:b/>
                <w:i/>
                <w:sz w:val="20"/>
                <w:szCs w:val="20"/>
              </w:rPr>
              <w:t>Self belief</w:t>
            </w:r>
            <w:proofErr w:type="spellEnd"/>
          </w:p>
          <w:p w14:paraId="49C90D62" w14:textId="77777777" w:rsidR="00511F16" w:rsidRPr="00F20FA5" w:rsidRDefault="00511F16" w:rsidP="001C283D">
            <w:pPr>
              <w:rPr>
                <w:b/>
                <w:sz w:val="20"/>
                <w:szCs w:val="20"/>
              </w:rPr>
            </w:pPr>
            <w:r w:rsidRPr="00F20FA5">
              <w:rPr>
                <w:b/>
                <w:sz w:val="20"/>
                <w:szCs w:val="20"/>
              </w:rPr>
              <w:t>Perseverance</w:t>
            </w:r>
          </w:p>
          <w:p w14:paraId="4113528D" w14:textId="77777777" w:rsidR="00511F16" w:rsidRDefault="00511F16" w:rsidP="001C283D">
            <w:pPr>
              <w:rPr>
                <w:sz w:val="20"/>
                <w:szCs w:val="20"/>
              </w:rPr>
            </w:pPr>
          </w:p>
          <w:p w14:paraId="1D52BEEC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Inter form cross country</w:t>
            </w:r>
          </w:p>
          <w:p w14:paraId="0A731318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Warrington league @ Walton Gardens</w:t>
            </w:r>
          </w:p>
          <w:p w14:paraId="7BB02B66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English Schools Cross Country (National competition)</w:t>
            </w:r>
          </w:p>
          <w:p w14:paraId="307DE449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Warrington representatives</w:t>
            </w:r>
          </w:p>
          <w:p w14:paraId="68ABA4A6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County selections</w:t>
            </w:r>
          </w:p>
          <w:p w14:paraId="1BD8763C" w14:textId="77777777" w:rsidR="00511F16" w:rsidRDefault="00511F16" w:rsidP="001C283D">
            <w:pPr>
              <w:rPr>
                <w:sz w:val="20"/>
                <w:szCs w:val="20"/>
              </w:rPr>
            </w:pPr>
          </w:p>
          <w:p w14:paraId="5A3C8DEC" w14:textId="77777777" w:rsidR="00511F16" w:rsidRPr="001D3C50" w:rsidRDefault="00511F16" w:rsidP="001C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leadership Bridgewater primary schools</w:t>
            </w:r>
          </w:p>
        </w:tc>
        <w:tc>
          <w:tcPr>
            <w:tcW w:w="2071" w:type="dxa"/>
            <w:vMerge w:val="restart"/>
            <w:shd w:val="clear" w:color="auto" w:fill="C45911" w:themeFill="accent2" w:themeFillShade="BF"/>
          </w:tcPr>
          <w:p w14:paraId="601D846E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Commitment</w:t>
            </w:r>
          </w:p>
          <w:p w14:paraId="676E46CD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0C9F1452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4DDB4C34" w14:textId="77777777" w:rsidR="00511F16" w:rsidRDefault="00511F16" w:rsidP="001C283D">
            <w:pPr>
              <w:rPr>
                <w:sz w:val="20"/>
                <w:szCs w:val="20"/>
              </w:rPr>
            </w:pPr>
          </w:p>
          <w:p w14:paraId="71074C7E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County Netball competitions</w:t>
            </w:r>
          </w:p>
          <w:p w14:paraId="400E634D" w14:textId="77777777" w:rsidR="00511F16" w:rsidRPr="001D3C50" w:rsidRDefault="00511F16" w:rsidP="001C283D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C45911" w:themeFill="accent2" w:themeFillShade="BF"/>
          </w:tcPr>
          <w:p w14:paraId="03045F9C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59D4A6F5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Honesty</w:t>
            </w:r>
          </w:p>
          <w:p w14:paraId="4E15E331" w14:textId="77777777" w:rsidR="00511F16" w:rsidRPr="002B416F" w:rsidRDefault="00511F16" w:rsidP="001C283D">
            <w:pPr>
              <w:rPr>
                <w:i/>
                <w:sz w:val="20"/>
                <w:szCs w:val="20"/>
              </w:rPr>
            </w:pPr>
          </w:p>
          <w:p w14:paraId="38B9A5A5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Warrington Schools Badminton competition</w:t>
            </w:r>
          </w:p>
          <w:p w14:paraId="4514726C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School enrichment club</w:t>
            </w:r>
          </w:p>
          <w:p w14:paraId="3C767E03" w14:textId="20DED9F5" w:rsidR="00511F16" w:rsidRPr="001D3C50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 xml:space="preserve">County Badminton competitions </w:t>
            </w:r>
          </w:p>
        </w:tc>
        <w:tc>
          <w:tcPr>
            <w:tcW w:w="1958" w:type="dxa"/>
            <w:shd w:val="clear" w:color="auto" w:fill="C45911" w:themeFill="accent2" w:themeFillShade="BF"/>
          </w:tcPr>
          <w:p w14:paraId="28CD1EB2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Discipline</w:t>
            </w:r>
          </w:p>
          <w:p w14:paraId="601F51D4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Resilience</w:t>
            </w:r>
          </w:p>
          <w:p w14:paraId="2C931094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20FA5">
              <w:rPr>
                <w:b/>
                <w:i/>
                <w:sz w:val="20"/>
                <w:szCs w:val="20"/>
              </w:rPr>
              <w:t>Self belief</w:t>
            </w:r>
            <w:proofErr w:type="spellEnd"/>
          </w:p>
          <w:p w14:paraId="20EFBA16" w14:textId="77777777" w:rsidR="00511F16" w:rsidRPr="00511F16" w:rsidRDefault="00511F16" w:rsidP="001C283D">
            <w:pPr>
              <w:rPr>
                <w:sz w:val="20"/>
                <w:szCs w:val="20"/>
              </w:rPr>
            </w:pPr>
          </w:p>
          <w:p w14:paraId="27C299F0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Athletics enrichment</w:t>
            </w:r>
          </w:p>
          <w:p w14:paraId="6F984BA6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Sports day</w:t>
            </w:r>
          </w:p>
          <w:p w14:paraId="409B19BD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Warrington Schools athletics</w:t>
            </w:r>
          </w:p>
          <w:p w14:paraId="19373A02" w14:textId="77777777" w:rsidR="00511F16" w:rsidRPr="00511F16" w:rsidRDefault="00511F16" w:rsidP="001C283D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Warrington Indoor athletics</w:t>
            </w:r>
          </w:p>
          <w:p w14:paraId="321E2EE6" w14:textId="77777777" w:rsidR="00511F16" w:rsidRPr="001D3C50" w:rsidRDefault="00511F16" w:rsidP="00511F1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C45911" w:themeFill="accent2" w:themeFillShade="BF"/>
          </w:tcPr>
          <w:p w14:paraId="4AFA072B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Consistency</w:t>
            </w:r>
          </w:p>
          <w:p w14:paraId="74F1DFC0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F20FA5">
              <w:rPr>
                <w:b/>
                <w:i/>
                <w:sz w:val="20"/>
                <w:szCs w:val="20"/>
              </w:rPr>
              <w:t>Honesty</w:t>
            </w:r>
          </w:p>
          <w:p w14:paraId="7E21AE80" w14:textId="77777777" w:rsidR="00511F16" w:rsidRPr="002B416F" w:rsidRDefault="00511F16" w:rsidP="001C283D">
            <w:pPr>
              <w:rPr>
                <w:i/>
                <w:sz w:val="20"/>
                <w:szCs w:val="20"/>
              </w:rPr>
            </w:pPr>
          </w:p>
          <w:p w14:paraId="6D30581D" w14:textId="77777777" w:rsidR="00511F16" w:rsidRPr="00BF67E2" w:rsidRDefault="00511F16" w:rsidP="001C283D">
            <w:pPr>
              <w:rPr>
                <w:sz w:val="20"/>
                <w:szCs w:val="20"/>
              </w:rPr>
            </w:pPr>
            <w:r w:rsidRPr="00BF67E2">
              <w:rPr>
                <w:sz w:val="20"/>
                <w:szCs w:val="20"/>
              </w:rPr>
              <w:t>Road to Wimbledon intra school competition</w:t>
            </w:r>
          </w:p>
          <w:p w14:paraId="72B134DD" w14:textId="77777777" w:rsidR="00511F16" w:rsidRPr="00BF67E2" w:rsidRDefault="00511F16" w:rsidP="001C283D">
            <w:pPr>
              <w:rPr>
                <w:sz w:val="20"/>
                <w:szCs w:val="20"/>
              </w:rPr>
            </w:pPr>
            <w:r w:rsidRPr="00BF67E2">
              <w:rPr>
                <w:sz w:val="20"/>
                <w:szCs w:val="20"/>
              </w:rPr>
              <w:t>County finals of the Road to Wimbledon</w:t>
            </w:r>
          </w:p>
          <w:p w14:paraId="1345E485" w14:textId="77777777" w:rsidR="00511F16" w:rsidRPr="00BF67E2" w:rsidRDefault="00511F16" w:rsidP="001C283D">
            <w:pPr>
              <w:rPr>
                <w:sz w:val="20"/>
                <w:szCs w:val="20"/>
              </w:rPr>
            </w:pPr>
          </w:p>
          <w:p w14:paraId="7B5C7AE2" w14:textId="77777777" w:rsidR="00511F16" w:rsidRPr="00BF67E2" w:rsidRDefault="00511F16" w:rsidP="001C283D">
            <w:pPr>
              <w:rPr>
                <w:sz w:val="20"/>
                <w:szCs w:val="20"/>
              </w:rPr>
            </w:pPr>
            <w:r w:rsidRPr="00BF67E2">
              <w:rPr>
                <w:sz w:val="20"/>
                <w:szCs w:val="20"/>
              </w:rPr>
              <w:t>Team Tennis matches inter school</w:t>
            </w:r>
          </w:p>
          <w:p w14:paraId="25E335A0" w14:textId="77777777" w:rsidR="00511F16" w:rsidRPr="00BF67E2" w:rsidRDefault="00511F16" w:rsidP="001C283D">
            <w:pPr>
              <w:rPr>
                <w:sz w:val="20"/>
                <w:szCs w:val="20"/>
              </w:rPr>
            </w:pPr>
          </w:p>
          <w:p w14:paraId="188D08FA" w14:textId="77777777" w:rsidR="00511F16" w:rsidRPr="00BF67E2" w:rsidRDefault="00511F16" w:rsidP="001C283D">
            <w:pPr>
              <w:rPr>
                <w:sz w:val="20"/>
                <w:szCs w:val="20"/>
              </w:rPr>
            </w:pPr>
            <w:r w:rsidRPr="00BF67E2">
              <w:rPr>
                <w:sz w:val="20"/>
                <w:szCs w:val="20"/>
              </w:rPr>
              <w:t>Inter form striking &amp; fielding competitions</w:t>
            </w:r>
          </w:p>
          <w:p w14:paraId="55327C0E" w14:textId="77777777" w:rsidR="00511F16" w:rsidRPr="00BF67E2" w:rsidRDefault="00511F16" w:rsidP="001C283D">
            <w:pPr>
              <w:rPr>
                <w:sz w:val="20"/>
                <w:szCs w:val="20"/>
              </w:rPr>
            </w:pPr>
          </w:p>
          <w:p w14:paraId="0CCE122F" w14:textId="77777777" w:rsidR="00511F16" w:rsidRPr="001D3C50" w:rsidRDefault="00511F16" w:rsidP="001C283D">
            <w:pPr>
              <w:rPr>
                <w:sz w:val="20"/>
                <w:szCs w:val="20"/>
              </w:rPr>
            </w:pPr>
            <w:r w:rsidRPr="00BF67E2">
              <w:rPr>
                <w:sz w:val="20"/>
                <w:szCs w:val="20"/>
              </w:rPr>
              <w:t xml:space="preserve">Inter school rounders </w:t>
            </w:r>
            <w:proofErr w:type="spellStart"/>
            <w:r w:rsidRPr="00BF67E2">
              <w:rPr>
                <w:sz w:val="20"/>
                <w:szCs w:val="20"/>
              </w:rPr>
              <w:t>competitionSports</w:t>
            </w:r>
            <w:proofErr w:type="spellEnd"/>
            <w:r w:rsidRPr="00BF67E2">
              <w:rPr>
                <w:sz w:val="20"/>
                <w:szCs w:val="20"/>
              </w:rPr>
              <w:t xml:space="preserve"> leadership Bridgewater primary schools</w:t>
            </w:r>
          </w:p>
        </w:tc>
      </w:tr>
      <w:tr w:rsidR="00511F16" w14:paraId="147425A7" w14:textId="77777777" w:rsidTr="00BF67E2">
        <w:trPr>
          <w:trHeight w:val="2861"/>
        </w:trPr>
        <w:tc>
          <w:tcPr>
            <w:tcW w:w="1555" w:type="dxa"/>
            <w:vMerge/>
            <w:shd w:val="clear" w:color="auto" w:fill="2F5496" w:themeFill="accent1" w:themeFillShade="BF"/>
          </w:tcPr>
          <w:p w14:paraId="4FF40DED" w14:textId="77777777" w:rsidR="00511F16" w:rsidRPr="00867328" w:rsidRDefault="00511F16" w:rsidP="001C283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25" w:type="dxa"/>
            <w:gridSpan w:val="2"/>
            <w:vMerge/>
            <w:shd w:val="clear" w:color="auto" w:fill="F7CAAC" w:themeFill="accent2" w:themeFillTint="66"/>
            <w:vAlign w:val="center"/>
          </w:tcPr>
          <w:p w14:paraId="60C70EFE" w14:textId="77777777" w:rsidR="00511F16" w:rsidRDefault="00511F16" w:rsidP="001C283D">
            <w:pPr>
              <w:rPr>
                <w:b/>
                <w:bCs/>
              </w:rPr>
            </w:pPr>
          </w:p>
        </w:tc>
        <w:tc>
          <w:tcPr>
            <w:tcW w:w="2168" w:type="dxa"/>
            <w:vMerge/>
            <w:shd w:val="clear" w:color="auto" w:fill="0070C0"/>
          </w:tcPr>
          <w:p w14:paraId="4F971491" w14:textId="77777777" w:rsidR="00511F16" w:rsidRPr="00F20FA5" w:rsidRDefault="00511F16" w:rsidP="001C283D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C45911" w:themeFill="accent2" w:themeFillShade="BF"/>
          </w:tcPr>
          <w:p w14:paraId="71FCE6E6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C45911" w:themeFill="accent2" w:themeFillShade="BF"/>
          </w:tcPr>
          <w:p w14:paraId="0E32F8CC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0070C0"/>
          </w:tcPr>
          <w:p w14:paraId="547F6BAC" w14:textId="229D8E1A" w:rsidR="00BF67E2" w:rsidRDefault="00511F16" w:rsidP="001C283D">
            <w:pPr>
              <w:rPr>
                <w:b/>
                <w:i/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S</w:t>
            </w:r>
            <w:r w:rsidRPr="00511F16">
              <w:rPr>
                <w:sz w:val="20"/>
                <w:szCs w:val="20"/>
              </w:rPr>
              <w:t>ports leadership Bridgewater primary schools</w:t>
            </w:r>
          </w:p>
          <w:p w14:paraId="7210A96D" w14:textId="77777777" w:rsidR="00BF67E2" w:rsidRPr="00BF67E2" w:rsidRDefault="00BF67E2" w:rsidP="00BF67E2">
            <w:pPr>
              <w:rPr>
                <w:sz w:val="20"/>
                <w:szCs w:val="20"/>
              </w:rPr>
            </w:pPr>
          </w:p>
          <w:p w14:paraId="40BB8E1F" w14:textId="77777777" w:rsidR="00BF67E2" w:rsidRPr="00BF67E2" w:rsidRDefault="00BF67E2" w:rsidP="00BF67E2">
            <w:pPr>
              <w:rPr>
                <w:sz w:val="20"/>
                <w:szCs w:val="20"/>
              </w:rPr>
            </w:pPr>
          </w:p>
          <w:p w14:paraId="45E87D6B" w14:textId="77777777" w:rsidR="00BF67E2" w:rsidRPr="00BF67E2" w:rsidRDefault="00BF67E2" w:rsidP="00BF67E2">
            <w:pPr>
              <w:rPr>
                <w:sz w:val="20"/>
                <w:szCs w:val="20"/>
              </w:rPr>
            </w:pPr>
          </w:p>
          <w:p w14:paraId="0B49FCAB" w14:textId="77777777" w:rsidR="00BF67E2" w:rsidRPr="00BF67E2" w:rsidRDefault="00BF67E2" w:rsidP="00BF67E2">
            <w:pPr>
              <w:rPr>
                <w:sz w:val="20"/>
                <w:szCs w:val="20"/>
              </w:rPr>
            </w:pPr>
          </w:p>
          <w:p w14:paraId="2A2E461C" w14:textId="77777777" w:rsidR="00BF67E2" w:rsidRPr="00BF67E2" w:rsidRDefault="00BF67E2" w:rsidP="00BF67E2">
            <w:pPr>
              <w:rPr>
                <w:sz w:val="20"/>
                <w:szCs w:val="20"/>
              </w:rPr>
            </w:pPr>
          </w:p>
          <w:p w14:paraId="11613E82" w14:textId="4C446525" w:rsidR="00BF67E2" w:rsidRDefault="00BF67E2" w:rsidP="00BF67E2">
            <w:pPr>
              <w:rPr>
                <w:sz w:val="20"/>
                <w:szCs w:val="20"/>
              </w:rPr>
            </w:pPr>
          </w:p>
          <w:p w14:paraId="4D646796" w14:textId="77777777" w:rsidR="00511F16" w:rsidRPr="00BF67E2" w:rsidRDefault="00511F16" w:rsidP="00BF67E2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0070C0"/>
          </w:tcPr>
          <w:p w14:paraId="093F6BE6" w14:textId="77777777" w:rsidR="00511F16" w:rsidRPr="00511F16" w:rsidRDefault="00511F16" w:rsidP="00511F16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Quad kids</w:t>
            </w:r>
          </w:p>
          <w:p w14:paraId="611B1711" w14:textId="77777777" w:rsidR="00511F16" w:rsidRDefault="00511F16" w:rsidP="00511F16">
            <w:pPr>
              <w:rPr>
                <w:sz w:val="20"/>
                <w:szCs w:val="20"/>
              </w:rPr>
            </w:pPr>
            <w:r w:rsidRPr="00511F16">
              <w:rPr>
                <w:sz w:val="20"/>
                <w:szCs w:val="20"/>
              </w:rPr>
              <w:t>Signposting pupils to Warrington Athletics club</w:t>
            </w:r>
          </w:p>
          <w:p w14:paraId="37527CDA" w14:textId="77777777" w:rsidR="00511F16" w:rsidRPr="00F20FA5" w:rsidRDefault="00511F16" w:rsidP="001C28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0070C0"/>
          </w:tcPr>
          <w:p w14:paraId="546483E5" w14:textId="77777777" w:rsidR="00BF67E2" w:rsidRDefault="00BF67E2" w:rsidP="00BF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Rounders enrichment</w:t>
            </w:r>
          </w:p>
          <w:p w14:paraId="728C8917" w14:textId="77777777" w:rsidR="00511F16" w:rsidRPr="00BF67E2" w:rsidRDefault="00511F16" w:rsidP="001C283D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</w:tr>
    </w:tbl>
    <w:p w14:paraId="0149FBDC" w14:textId="77777777" w:rsidR="00DA6E1C" w:rsidRDefault="00DA6E1C" w:rsidP="00DA6E1C"/>
    <w:p w14:paraId="6B0A45E1" w14:textId="0427C4C0" w:rsidR="00DA6E1C" w:rsidRDefault="00DA6E1C"/>
    <w:p w14:paraId="04B39E8B" w14:textId="79D5F516" w:rsidR="00DA6E1C" w:rsidRDefault="00DA6E1C"/>
    <w:p w14:paraId="20284ED8" w14:textId="77777777" w:rsidR="00DA6E1C" w:rsidRDefault="00DA6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ED312D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11283439" w:rsidR="00EB70FA" w:rsidRPr="00887729" w:rsidRDefault="00EB70FA" w:rsidP="00ED312D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EB70FA" w14:paraId="242FFCFF" w14:textId="77777777" w:rsidTr="00ED312D">
        <w:trPr>
          <w:trHeight w:val="250"/>
        </w:trPr>
        <w:tc>
          <w:tcPr>
            <w:tcW w:w="8504" w:type="dxa"/>
          </w:tcPr>
          <w:p w14:paraId="51C5969E" w14:textId="0D87B10A" w:rsidR="00EB70FA" w:rsidRPr="00E55B27" w:rsidRDefault="00EB70FA" w:rsidP="00ED312D">
            <w:pPr>
              <w:rPr>
                <w:sz w:val="32"/>
              </w:rPr>
            </w:pPr>
            <w:r>
              <w:rPr>
                <w:sz w:val="28"/>
              </w:rPr>
              <w:t>Subject – Year 10</w:t>
            </w:r>
            <w:r w:rsidR="003B1220">
              <w:rPr>
                <w:sz w:val="28"/>
              </w:rPr>
              <w:t xml:space="preserve"> GCSE PE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16"/>
        <w:gridCol w:w="1909"/>
        <w:gridCol w:w="1933"/>
        <w:gridCol w:w="1912"/>
      </w:tblGrid>
      <w:tr w:rsidR="00EB70FA" w14:paraId="2876192F" w14:textId="77777777" w:rsidTr="00D719F5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ED312D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ED312D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16" w:type="dxa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909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D719F5" w:rsidRPr="00CD5607" w14:paraId="23942C1A" w14:textId="77777777" w:rsidTr="00D719F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D719F5" w:rsidRPr="00867328" w:rsidRDefault="00D719F5" w:rsidP="00ED312D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D719F5" w:rsidRPr="00867328" w:rsidRDefault="00D719F5" w:rsidP="00ED312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D719F5" w:rsidRPr="005A5A4D" w:rsidRDefault="00D719F5" w:rsidP="00ED312D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74D2CA3C" w14:textId="39D9EBD4" w:rsidR="00D719F5" w:rsidRPr="001D3C50" w:rsidRDefault="00D719F5" w:rsidP="00ED312D">
            <w:pPr>
              <w:rPr>
                <w:b/>
                <w:bCs/>
                <w:sz w:val="20"/>
                <w:szCs w:val="20"/>
              </w:rPr>
            </w:pPr>
            <w:r w:rsidRPr="003B1220">
              <w:rPr>
                <w:b/>
                <w:bCs/>
                <w:sz w:val="20"/>
                <w:szCs w:val="20"/>
              </w:rPr>
              <w:t>Applied anatomy and physiology</w:t>
            </w:r>
          </w:p>
        </w:tc>
        <w:tc>
          <w:tcPr>
            <w:tcW w:w="2141" w:type="dxa"/>
            <w:vAlign w:val="center"/>
          </w:tcPr>
          <w:p w14:paraId="55A566D1" w14:textId="4ACA2B5B" w:rsidR="00D719F5" w:rsidRPr="001D3C50" w:rsidRDefault="00D719F5" w:rsidP="003B1220">
            <w:pPr>
              <w:rPr>
                <w:sz w:val="20"/>
                <w:szCs w:val="20"/>
              </w:rPr>
            </w:pPr>
            <w:r w:rsidRPr="003B1220">
              <w:rPr>
                <w:sz w:val="20"/>
                <w:szCs w:val="20"/>
              </w:rPr>
              <w:t>Movement analysis</w:t>
            </w:r>
          </w:p>
        </w:tc>
        <w:tc>
          <w:tcPr>
            <w:tcW w:w="2016" w:type="dxa"/>
            <w:vAlign w:val="center"/>
          </w:tcPr>
          <w:p w14:paraId="4566460E" w14:textId="573FE79C" w:rsidR="00D719F5" w:rsidRPr="001D3C50" w:rsidRDefault="00D719F5" w:rsidP="00ED312D">
            <w:pPr>
              <w:rPr>
                <w:b/>
                <w:bCs/>
                <w:sz w:val="20"/>
                <w:szCs w:val="20"/>
              </w:rPr>
            </w:pPr>
            <w:r w:rsidRPr="003B1220">
              <w:rPr>
                <w:b/>
                <w:bCs/>
                <w:sz w:val="20"/>
                <w:szCs w:val="20"/>
              </w:rPr>
              <w:t>Physical training</w:t>
            </w:r>
          </w:p>
        </w:tc>
        <w:tc>
          <w:tcPr>
            <w:tcW w:w="1909" w:type="dxa"/>
            <w:vAlign w:val="center"/>
          </w:tcPr>
          <w:p w14:paraId="7F9A50A9" w14:textId="1602809D" w:rsidR="00D719F5" w:rsidRPr="002D1E66" w:rsidRDefault="00D719F5" w:rsidP="00ED312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B1220">
              <w:rPr>
                <w:b/>
                <w:bCs/>
                <w:sz w:val="20"/>
                <w:szCs w:val="20"/>
                <w:shd w:val="clear" w:color="auto" w:fill="FFFFFF"/>
              </w:rPr>
              <w:t>Physical training</w:t>
            </w:r>
          </w:p>
        </w:tc>
        <w:tc>
          <w:tcPr>
            <w:tcW w:w="1933" w:type="dxa"/>
            <w:vAlign w:val="center"/>
          </w:tcPr>
          <w:p w14:paraId="5E1571D5" w14:textId="671E5AD6" w:rsidR="00D719F5" w:rsidRPr="002D1E66" w:rsidRDefault="00D719F5" w:rsidP="00ED312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B1220">
              <w:rPr>
                <w:b/>
                <w:bCs/>
                <w:sz w:val="20"/>
                <w:szCs w:val="20"/>
                <w:shd w:val="clear" w:color="auto" w:fill="FFFFFF"/>
              </w:rPr>
              <w:t>Use of data</w:t>
            </w:r>
          </w:p>
        </w:tc>
        <w:tc>
          <w:tcPr>
            <w:tcW w:w="1912" w:type="dxa"/>
            <w:vAlign w:val="center"/>
          </w:tcPr>
          <w:p w14:paraId="77BCDDC1" w14:textId="370E30DC" w:rsidR="00D719F5" w:rsidRPr="001D3C50" w:rsidRDefault="00D719F5" w:rsidP="00ED312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AOP Coursework</w:t>
            </w:r>
          </w:p>
        </w:tc>
      </w:tr>
      <w:tr w:rsidR="00D719F5" w14:paraId="22C436C1" w14:textId="77777777" w:rsidTr="00D719F5">
        <w:trPr>
          <w:trHeight w:val="1016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66CA602" w14:textId="77777777" w:rsidR="00D719F5" w:rsidRPr="00867328" w:rsidRDefault="00D719F5" w:rsidP="00ED312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112955EC" w14:textId="77777777" w:rsidR="00D719F5" w:rsidRPr="005A5A4D" w:rsidRDefault="00D719F5" w:rsidP="00ED312D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  <w:vMerge w:val="restart"/>
            <w:shd w:val="clear" w:color="auto" w:fill="92D050"/>
          </w:tcPr>
          <w:p w14:paraId="02731E0F" w14:textId="77777777" w:rsidR="00D719F5" w:rsidRDefault="00D719F5" w:rsidP="00ED312D">
            <w:pPr>
              <w:rPr>
                <w:sz w:val="18"/>
                <w:szCs w:val="18"/>
              </w:rPr>
            </w:pPr>
            <w:r w:rsidRPr="00D719F5">
              <w:rPr>
                <w:sz w:val="18"/>
                <w:szCs w:val="18"/>
              </w:rPr>
              <w:t>Bones, Structure of the skeleton, Muscles, Joints, pathway of air, gaseous exchange, Heart, Aerobic/Anaerobic exercise, EPOC, short/long term effects of exercise</w:t>
            </w:r>
          </w:p>
          <w:p w14:paraId="1554E2E5" w14:textId="5D226F46" w:rsidR="00D719F5" w:rsidRDefault="00D719F5" w:rsidP="00C57559">
            <w:pPr>
              <w:rPr>
                <w:sz w:val="20"/>
                <w:szCs w:val="20"/>
              </w:rPr>
            </w:pPr>
            <w:hyperlink r:id="rId12" w:anchor="Applied_anatomy_and_physiology" w:history="1">
              <w:r>
                <w:rPr>
                  <w:rStyle w:val="Hyperlink"/>
                  <w:sz w:val="20"/>
                  <w:szCs w:val="20"/>
                </w:rPr>
                <w:t>AQA Specification</w:t>
              </w:r>
            </w:hyperlink>
          </w:p>
          <w:p w14:paraId="79D2053D" w14:textId="44BF858C" w:rsidR="00D719F5" w:rsidRPr="00D80E61" w:rsidRDefault="00D719F5" w:rsidP="00ED312D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 w:val="restart"/>
            <w:shd w:val="clear" w:color="auto" w:fill="0070C0"/>
          </w:tcPr>
          <w:p w14:paraId="7E01F26A" w14:textId="77777777" w:rsidR="00D719F5" w:rsidRDefault="00D719F5" w:rsidP="00ED312D">
            <w:pPr>
              <w:rPr>
                <w:sz w:val="18"/>
                <w:szCs w:val="18"/>
              </w:rPr>
            </w:pPr>
            <w:r w:rsidRPr="00D719F5">
              <w:rPr>
                <w:sz w:val="18"/>
                <w:szCs w:val="18"/>
              </w:rPr>
              <w:t>3 class of lever, mechanical advantage, analysis of basic movement, Planes and axis</w:t>
            </w:r>
          </w:p>
          <w:p w14:paraId="0A3B0EFC" w14:textId="3A7BA15E" w:rsidR="00D719F5" w:rsidRDefault="00D719F5" w:rsidP="00C57559">
            <w:pPr>
              <w:rPr>
                <w:sz w:val="20"/>
                <w:szCs w:val="20"/>
              </w:rPr>
            </w:pPr>
            <w:hyperlink r:id="rId13" w:anchor="Applied_anatomy_and_physiology" w:history="1">
              <w:r>
                <w:rPr>
                  <w:rStyle w:val="Hyperlink"/>
                  <w:sz w:val="20"/>
                  <w:szCs w:val="20"/>
                </w:rPr>
                <w:t>AQA Specification</w:t>
              </w:r>
            </w:hyperlink>
          </w:p>
          <w:p w14:paraId="091FF272" w14:textId="74911C92" w:rsidR="00D719F5" w:rsidRPr="00D80E61" w:rsidRDefault="00D719F5" w:rsidP="00ED312D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70AD47" w:themeFill="accent6"/>
          </w:tcPr>
          <w:p w14:paraId="100B5679" w14:textId="69F40A5F" w:rsidR="00D719F5" w:rsidRPr="00C57559" w:rsidRDefault="00D719F5" w:rsidP="00D719F5">
            <w:pPr>
              <w:rPr>
                <w:sz w:val="20"/>
                <w:szCs w:val="20"/>
              </w:rPr>
            </w:pPr>
            <w:r w:rsidRPr="00D719F5">
              <w:rPr>
                <w:sz w:val="18"/>
                <w:szCs w:val="18"/>
              </w:rPr>
              <w:t>Relationship between H and F, Components of Fitness</w:t>
            </w:r>
          </w:p>
          <w:p w14:paraId="29A4A781" w14:textId="4CC4086E" w:rsidR="00D719F5" w:rsidRPr="00C57559" w:rsidRDefault="00D719F5" w:rsidP="00ED312D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92D050"/>
          </w:tcPr>
          <w:p w14:paraId="394A79DF" w14:textId="77777777" w:rsidR="00D719F5" w:rsidRDefault="00D719F5" w:rsidP="00ED312D">
            <w:pPr>
              <w:rPr>
                <w:sz w:val="18"/>
                <w:szCs w:val="18"/>
              </w:rPr>
            </w:pPr>
            <w:r w:rsidRPr="00D719F5">
              <w:rPr>
                <w:sz w:val="18"/>
                <w:szCs w:val="18"/>
              </w:rPr>
              <w:t>Calculating intensities optimise training effectiveness, Injury prevention, High Altitude Training, Seasonal Aspects, warming up/ cooling down</w:t>
            </w:r>
          </w:p>
          <w:p w14:paraId="79323C78" w14:textId="67317522" w:rsidR="00D719F5" w:rsidRDefault="00D719F5" w:rsidP="00C57559">
            <w:pPr>
              <w:rPr>
                <w:sz w:val="20"/>
                <w:szCs w:val="20"/>
              </w:rPr>
            </w:pPr>
            <w:hyperlink r:id="rId14" w:anchor="Applied_anatomy_and_physiology" w:history="1">
              <w:r>
                <w:rPr>
                  <w:rStyle w:val="Hyperlink"/>
                  <w:sz w:val="20"/>
                  <w:szCs w:val="20"/>
                </w:rPr>
                <w:t>AQA Specification</w:t>
              </w:r>
            </w:hyperlink>
          </w:p>
          <w:p w14:paraId="2CBABA29" w14:textId="2AC09615" w:rsidR="00D719F5" w:rsidRPr="00D80E61" w:rsidRDefault="00D719F5" w:rsidP="00ED312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shd w:val="clear" w:color="auto" w:fill="7030A0"/>
          </w:tcPr>
          <w:p w14:paraId="1240654A" w14:textId="77777777" w:rsidR="00D719F5" w:rsidRDefault="00D719F5" w:rsidP="00ED312D">
            <w:pPr>
              <w:rPr>
                <w:sz w:val="18"/>
                <w:szCs w:val="18"/>
              </w:rPr>
            </w:pPr>
            <w:r w:rsidRPr="00D719F5">
              <w:rPr>
                <w:sz w:val="18"/>
                <w:szCs w:val="18"/>
              </w:rPr>
              <w:t>Quantitative data, Methods of collecting Quantitative data, Qualitative data, Methods of collecting Qualitative data</w:t>
            </w:r>
          </w:p>
          <w:p w14:paraId="4B7A83D3" w14:textId="02684512" w:rsidR="00D719F5" w:rsidRDefault="00D719F5" w:rsidP="00C57559">
            <w:pPr>
              <w:rPr>
                <w:sz w:val="20"/>
                <w:szCs w:val="20"/>
              </w:rPr>
            </w:pPr>
            <w:hyperlink r:id="rId15" w:anchor="Applied_anatomy_and_physiology" w:history="1">
              <w:r>
                <w:rPr>
                  <w:rStyle w:val="Hyperlink"/>
                  <w:sz w:val="20"/>
                  <w:szCs w:val="20"/>
                </w:rPr>
                <w:t>AQA Specification</w:t>
              </w:r>
            </w:hyperlink>
          </w:p>
          <w:p w14:paraId="12847683" w14:textId="1746CD58" w:rsidR="00D719F5" w:rsidRPr="00D80E61" w:rsidRDefault="00D719F5" w:rsidP="00ED312D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7030A0"/>
          </w:tcPr>
          <w:p w14:paraId="2344497C" w14:textId="62A1C69C" w:rsidR="00D719F5" w:rsidRDefault="00D719F5" w:rsidP="00C57559">
            <w:r>
              <w:t xml:space="preserve">Analysis of performance </w:t>
            </w:r>
          </w:p>
          <w:p w14:paraId="30060470" w14:textId="77777777" w:rsidR="00D719F5" w:rsidRDefault="00D719F5" w:rsidP="00C57559"/>
          <w:p w14:paraId="7174EB4F" w14:textId="0DC3EA73" w:rsidR="00D719F5" w:rsidRDefault="00D719F5" w:rsidP="00C57559">
            <w:pPr>
              <w:rPr>
                <w:sz w:val="20"/>
                <w:szCs w:val="20"/>
              </w:rPr>
            </w:pPr>
            <w:hyperlink r:id="rId16" w:anchor="Applied_anatomy_and_physiology" w:history="1">
              <w:r>
                <w:rPr>
                  <w:rStyle w:val="Hyperlink"/>
                  <w:sz w:val="20"/>
                  <w:szCs w:val="20"/>
                </w:rPr>
                <w:t>AQA Specification</w:t>
              </w:r>
            </w:hyperlink>
          </w:p>
          <w:p w14:paraId="7EC33B3B" w14:textId="36201B7B" w:rsidR="00D719F5" w:rsidRPr="00D80E61" w:rsidRDefault="00D719F5" w:rsidP="00ED312D">
            <w:pPr>
              <w:rPr>
                <w:sz w:val="18"/>
                <w:szCs w:val="18"/>
              </w:rPr>
            </w:pPr>
          </w:p>
        </w:tc>
      </w:tr>
      <w:tr w:rsidR="00D719F5" w14:paraId="1FC05C94" w14:textId="77777777" w:rsidTr="00D719F5">
        <w:trPr>
          <w:trHeight w:val="1016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87537B0" w14:textId="77777777" w:rsidR="00D719F5" w:rsidRPr="00867328" w:rsidRDefault="00D719F5" w:rsidP="00ED312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vMerge/>
            <w:shd w:val="clear" w:color="auto" w:fill="B4C6E7" w:themeFill="accent1" w:themeFillTint="66"/>
            <w:vAlign w:val="center"/>
          </w:tcPr>
          <w:p w14:paraId="23E6300F" w14:textId="77777777" w:rsidR="00D719F5" w:rsidRPr="005A5A4D" w:rsidRDefault="00D719F5" w:rsidP="00ED312D">
            <w:pPr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92D050"/>
          </w:tcPr>
          <w:p w14:paraId="50CE701D" w14:textId="77777777" w:rsidR="00D719F5" w:rsidRPr="00D719F5" w:rsidRDefault="00D719F5" w:rsidP="00ED312D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0070C0"/>
          </w:tcPr>
          <w:p w14:paraId="1AAFD903" w14:textId="77777777" w:rsidR="00D719F5" w:rsidRPr="00D719F5" w:rsidRDefault="00D719F5" w:rsidP="00ED312D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0070C0"/>
          </w:tcPr>
          <w:p w14:paraId="6724FEB6" w14:textId="0A18D039" w:rsidR="00D719F5" w:rsidRPr="00863A4C" w:rsidRDefault="00D719F5" w:rsidP="00ED312D">
            <w:pPr>
              <w:rPr>
                <w:sz w:val="18"/>
                <w:szCs w:val="18"/>
                <w:highlight w:val="darkGreen"/>
              </w:rPr>
            </w:pPr>
            <w:r w:rsidRPr="00D719F5">
              <w:rPr>
                <w:sz w:val="18"/>
                <w:szCs w:val="18"/>
              </w:rPr>
              <w:t>Limitations of testing, Principles of Training, Application of the principles of Training,</w:t>
            </w:r>
          </w:p>
        </w:tc>
        <w:tc>
          <w:tcPr>
            <w:tcW w:w="1909" w:type="dxa"/>
            <w:vMerge/>
            <w:shd w:val="clear" w:color="auto" w:fill="92D050"/>
          </w:tcPr>
          <w:p w14:paraId="114C75EB" w14:textId="77777777" w:rsidR="00D719F5" w:rsidRPr="00863A4C" w:rsidRDefault="00D719F5" w:rsidP="00ED312D">
            <w:pPr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933" w:type="dxa"/>
            <w:vMerge/>
            <w:shd w:val="clear" w:color="auto" w:fill="7030A0"/>
          </w:tcPr>
          <w:p w14:paraId="3D547E21" w14:textId="77777777" w:rsidR="00D719F5" w:rsidRPr="00863A4C" w:rsidRDefault="00D719F5" w:rsidP="00ED312D">
            <w:pPr>
              <w:rPr>
                <w:sz w:val="18"/>
                <w:szCs w:val="18"/>
                <w:highlight w:val="darkMagenta"/>
              </w:rPr>
            </w:pPr>
          </w:p>
        </w:tc>
        <w:tc>
          <w:tcPr>
            <w:tcW w:w="1912" w:type="dxa"/>
            <w:shd w:val="clear" w:color="auto" w:fill="0070C0"/>
          </w:tcPr>
          <w:p w14:paraId="6D7795F2" w14:textId="5DDB67BB" w:rsidR="00D719F5" w:rsidRPr="00863A4C" w:rsidRDefault="00D719F5" w:rsidP="00ED312D">
            <w:pPr>
              <w:rPr>
                <w:sz w:val="18"/>
                <w:szCs w:val="18"/>
                <w:highlight w:val="darkMagenta"/>
              </w:rPr>
            </w:pPr>
            <w:r w:rsidRPr="00D719F5">
              <w:rPr>
                <w:sz w:val="18"/>
                <w:szCs w:val="18"/>
              </w:rPr>
              <w:t xml:space="preserve">Evaluation of performance </w:t>
            </w:r>
          </w:p>
        </w:tc>
      </w:tr>
      <w:tr w:rsidR="00D719F5" w14:paraId="75A11629" w14:textId="77777777" w:rsidTr="00D719F5">
        <w:trPr>
          <w:trHeight w:val="85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1AC5064" w14:textId="77777777" w:rsidR="00D719F5" w:rsidRPr="00867328" w:rsidRDefault="00D719F5" w:rsidP="00ED312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vMerge/>
            <w:shd w:val="clear" w:color="auto" w:fill="B4C6E7" w:themeFill="accent1" w:themeFillTint="66"/>
            <w:vAlign w:val="center"/>
          </w:tcPr>
          <w:p w14:paraId="3A94CFC4" w14:textId="77777777" w:rsidR="00D719F5" w:rsidRPr="005A5A4D" w:rsidRDefault="00D719F5" w:rsidP="00ED312D">
            <w:pPr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92D050"/>
          </w:tcPr>
          <w:p w14:paraId="79F357F5" w14:textId="77777777" w:rsidR="00D719F5" w:rsidRPr="00D719F5" w:rsidRDefault="00D719F5" w:rsidP="00ED312D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0070C0"/>
          </w:tcPr>
          <w:p w14:paraId="07825655" w14:textId="77777777" w:rsidR="00D719F5" w:rsidRPr="00D719F5" w:rsidRDefault="00D719F5" w:rsidP="00ED312D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92D050"/>
          </w:tcPr>
          <w:p w14:paraId="2E36A5F7" w14:textId="4A530872" w:rsidR="00D719F5" w:rsidRPr="00863A4C" w:rsidRDefault="00D719F5" w:rsidP="00ED312D">
            <w:pPr>
              <w:rPr>
                <w:sz w:val="18"/>
                <w:szCs w:val="18"/>
                <w:highlight w:val="darkGreen"/>
              </w:rPr>
            </w:pPr>
            <w:r w:rsidRPr="00D719F5">
              <w:rPr>
                <w:sz w:val="18"/>
                <w:szCs w:val="18"/>
              </w:rPr>
              <w:t>Types of Training, Advantages and Disadvantages of training linked to aims,</w:t>
            </w:r>
          </w:p>
        </w:tc>
        <w:tc>
          <w:tcPr>
            <w:tcW w:w="1909" w:type="dxa"/>
            <w:vMerge/>
            <w:shd w:val="clear" w:color="auto" w:fill="92D050"/>
          </w:tcPr>
          <w:p w14:paraId="0189B938" w14:textId="77777777" w:rsidR="00D719F5" w:rsidRPr="00863A4C" w:rsidRDefault="00D719F5" w:rsidP="00ED312D">
            <w:pPr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933" w:type="dxa"/>
            <w:vMerge/>
            <w:shd w:val="clear" w:color="auto" w:fill="7030A0"/>
          </w:tcPr>
          <w:p w14:paraId="1B934D92" w14:textId="77777777" w:rsidR="00D719F5" w:rsidRPr="00863A4C" w:rsidRDefault="00D719F5" w:rsidP="00ED312D">
            <w:pPr>
              <w:rPr>
                <w:sz w:val="18"/>
                <w:szCs w:val="18"/>
                <w:highlight w:val="darkMagenta"/>
              </w:rPr>
            </w:pPr>
          </w:p>
        </w:tc>
        <w:tc>
          <w:tcPr>
            <w:tcW w:w="1912" w:type="dxa"/>
          </w:tcPr>
          <w:p w14:paraId="7D13A4AA" w14:textId="77777777" w:rsidR="00D719F5" w:rsidRPr="00863A4C" w:rsidRDefault="00D719F5" w:rsidP="00ED312D">
            <w:pPr>
              <w:rPr>
                <w:sz w:val="18"/>
                <w:szCs w:val="18"/>
                <w:highlight w:val="darkMagenta"/>
              </w:rPr>
            </w:pPr>
          </w:p>
        </w:tc>
      </w:tr>
      <w:tr w:rsidR="00EB70FA" w14:paraId="69D03B38" w14:textId="77777777" w:rsidTr="00D719F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EB70FA" w:rsidRPr="00867328" w:rsidRDefault="00EB70FA" w:rsidP="00ED312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EB70FA" w:rsidRPr="005A5A4D" w:rsidRDefault="00EB70FA" w:rsidP="00ED312D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6A9EF3B0" w14:textId="74F6596B" w:rsidR="00EB70FA" w:rsidRDefault="006105C3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Y7,8,9 Health and Fitness </w:t>
            </w:r>
          </w:p>
        </w:tc>
        <w:tc>
          <w:tcPr>
            <w:tcW w:w="2141" w:type="dxa"/>
          </w:tcPr>
          <w:p w14:paraId="6EF784BF" w14:textId="6B3C468E" w:rsidR="00EB70FA" w:rsidRDefault="006105C3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Y7,8,9 Invasion games and Athletics </w:t>
            </w:r>
          </w:p>
        </w:tc>
        <w:tc>
          <w:tcPr>
            <w:tcW w:w="2016" w:type="dxa"/>
          </w:tcPr>
          <w:p w14:paraId="28AC7D1D" w14:textId="2BDA8F37" w:rsidR="00EB70FA" w:rsidRDefault="00027DD8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Y7,8,9 Health and Fitness </w:t>
            </w:r>
          </w:p>
        </w:tc>
        <w:tc>
          <w:tcPr>
            <w:tcW w:w="1909" w:type="dxa"/>
          </w:tcPr>
          <w:p w14:paraId="7C488066" w14:textId="5A213121" w:rsidR="00EB70FA" w:rsidRDefault="00027DD8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Y7,8,9 Health and Fitness </w:t>
            </w:r>
          </w:p>
        </w:tc>
        <w:tc>
          <w:tcPr>
            <w:tcW w:w="1933" w:type="dxa"/>
          </w:tcPr>
          <w:p w14:paraId="0472B21C" w14:textId="4666B034" w:rsidR="00EB70FA" w:rsidRDefault="00EB70FA" w:rsidP="00ED312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F2782C3" w14:textId="54655AD2" w:rsidR="00EB70FA" w:rsidRDefault="00515A1D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Y7,8,9 Invasion games- Improving Performance </w:t>
            </w:r>
          </w:p>
        </w:tc>
      </w:tr>
      <w:tr w:rsidR="00EB70FA" w14:paraId="3E4F1524" w14:textId="77777777" w:rsidTr="00D719F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47CBF03" w14:textId="77777777" w:rsidR="00EB70FA" w:rsidRPr="00867328" w:rsidRDefault="00EB70FA" w:rsidP="00ED312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EB70FA" w:rsidRPr="005A5A4D" w:rsidRDefault="00EB70FA" w:rsidP="00ED312D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7E1BABC0" w14:textId="37E11C52" w:rsidR="00EB70FA" w:rsidRDefault="004A0988" w:rsidP="00ED312D">
            <w:pPr>
              <w:rPr>
                <w:sz w:val="20"/>
                <w:szCs w:val="20"/>
              </w:rPr>
            </w:pPr>
            <w:r w:rsidRPr="00827F56">
              <w:rPr>
                <w:sz w:val="20"/>
                <w:szCs w:val="20"/>
                <w:u w:val="single"/>
              </w:rPr>
              <w:t>Biology</w:t>
            </w:r>
            <w:r>
              <w:rPr>
                <w:sz w:val="20"/>
                <w:szCs w:val="20"/>
              </w:rPr>
              <w:t xml:space="preserve"> Y10 AT1</w:t>
            </w:r>
            <w:r w:rsidR="00D55C19">
              <w:rPr>
                <w:sz w:val="20"/>
                <w:szCs w:val="20"/>
              </w:rPr>
              <w:t xml:space="preserve"> Respiration</w:t>
            </w:r>
            <w:r>
              <w:rPr>
                <w:sz w:val="20"/>
                <w:szCs w:val="20"/>
              </w:rPr>
              <w:t xml:space="preserve"> and</w:t>
            </w:r>
            <w:r w:rsidR="00D55C19">
              <w:rPr>
                <w:sz w:val="20"/>
                <w:szCs w:val="20"/>
              </w:rPr>
              <w:t xml:space="preserve"> Circulatory System</w:t>
            </w:r>
            <w:r>
              <w:rPr>
                <w:sz w:val="20"/>
                <w:szCs w:val="20"/>
              </w:rPr>
              <w:t xml:space="preserve"> AT2</w:t>
            </w:r>
          </w:p>
        </w:tc>
        <w:tc>
          <w:tcPr>
            <w:tcW w:w="2141" w:type="dxa"/>
          </w:tcPr>
          <w:p w14:paraId="0698E5DB" w14:textId="26FAED8D" w:rsidR="00EB70FA" w:rsidRDefault="004A0988" w:rsidP="00ED312D">
            <w:pPr>
              <w:rPr>
                <w:sz w:val="20"/>
                <w:szCs w:val="20"/>
              </w:rPr>
            </w:pPr>
            <w:r w:rsidRPr="00827F56">
              <w:rPr>
                <w:sz w:val="20"/>
                <w:szCs w:val="20"/>
                <w:u w:val="single"/>
              </w:rPr>
              <w:t>Science</w:t>
            </w:r>
            <w:r>
              <w:rPr>
                <w:sz w:val="20"/>
                <w:szCs w:val="20"/>
              </w:rPr>
              <w:t xml:space="preserve"> Y8 AT2</w:t>
            </w:r>
            <w:r w:rsidR="001C283D">
              <w:rPr>
                <w:sz w:val="20"/>
                <w:szCs w:val="20"/>
              </w:rPr>
              <w:t xml:space="preserve"> levers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14:paraId="32B6B4D6" w14:textId="717DDBA2" w:rsidR="00EB70FA" w:rsidRDefault="00B16D69" w:rsidP="00ED312D">
            <w:pPr>
              <w:rPr>
                <w:sz w:val="20"/>
                <w:szCs w:val="20"/>
              </w:rPr>
            </w:pPr>
            <w:r w:rsidRPr="00827F56">
              <w:rPr>
                <w:sz w:val="20"/>
                <w:szCs w:val="20"/>
                <w:u w:val="single"/>
              </w:rPr>
              <w:t>Maths</w:t>
            </w:r>
            <w:r>
              <w:rPr>
                <w:sz w:val="20"/>
                <w:szCs w:val="20"/>
              </w:rPr>
              <w:t xml:space="preserve">- Data Collection </w:t>
            </w:r>
          </w:p>
        </w:tc>
        <w:tc>
          <w:tcPr>
            <w:tcW w:w="1909" w:type="dxa"/>
          </w:tcPr>
          <w:p w14:paraId="26444B03" w14:textId="3ADE6154" w:rsidR="00EB70FA" w:rsidRDefault="00DE7E83" w:rsidP="00ED312D">
            <w:pPr>
              <w:rPr>
                <w:sz w:val="20"/>
                <w:szCs w:val="20"/>
              </w:rPr>
            </w:pPr>
            <w:r w:rsidRPr="00827F56">
              <w:rPr>
                <w:sz w:val="20"/>
                <w:szCs w:val="20"/>
                <w:u w:val="single"/>
              </w:rPr>
              <w:t>Maths</w:t>
            </w:r>
            <w:r>
              <w:rPr>
                <w:sz w:val="20"/>
                <w:szCs w:val="20"/>
              </w:rPr>
              <w:t xml:space="preserve">- Percentages, subtraction and division </w:t>
            </w:r>
          </w:p>
        </w:tc>
        <w:tc>
          <w:tcPr>
            <w:tcW w:w="1933" w:type="dxa"/>
          </w:tcPr>
          <w:p w14:paraId="24FE80B1" w14:textId="2D9EC061" w:rsidR="00EB70FA" w:rsidRDefault="00FD73FF" w:rsidP="00ED312D">
            <w:pPr>
              <w:rPr>
                <w:sz w:val="20"/>
                <w:szCs w:val="20"/>
              </w:rPr>
            </w:pPr>
            <w:r w:rsidRPr="00827F56">
              <w:rPr>
                <w:sz w:val="20"/>
                <w:szCs w:val="20"/>
                <w:u w:val="single"/>
              </w:rPr>
              <w:t>Maths-</w:t>
            </w:r>
            <w:r>
              <w:rPr>
                <w:sz w:val="20"/>
                <w:szCs w:val="20"/>
              </w:rPr>
              <w:t xml:space="preserve"> Collecting, presenting and interpreting data</w:t>
            </w:r>
          </w:p>
        </w:tc>
        <w:tc>
          <w:tcPr>
            <w:tcW w:w="1912" w:type="dxa"/>
          </w:tcPr>
          <w:p w14:paraId="529BCE88" w14:textId="3AC4FC1C" w:rsidR="00EB70FA" w:rsidRDefault="00827F56" w:rsidP="00ED312D">
            <w:pPr>
              <w:rPr>
                <w:sz w:val="20"/>
                <w:szCs w:val="20"/>
              </w:rPr>
            </w:pPr>
            <w:r w:rsidRPr="00827F56">
              <w:rPr>
                <w:sz w:val="20"/>
                <w:szCs w:val="20"/>
                <w:u w:val="single"/>
              </w:rPr>
              <w:t>Dance</w:t>
            </w:r>
            <w:r>
              <w:rPr>
                <w:sz w:val="20"/>
                <w:szCs w:val="20"/>
              </w:rPr>
              <w:t xml:space="preserve">- Performance development </w:t>
            </w:r>
          </w:p>
        </w:tc>
      </w:tr>
      <w:tr w:rsidR="00EB70FA" w14:paraId="06EE8C54" w14:textId="77777777" w:rsidTr="00D719F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EB70FA" w:rsidRPr="00867328" w:rsidRDefault="00EB70FA" w:rsidP="00ED312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EB70FA" w:rsidRPr="00EA698E" w:rsidRDefault="00EB70FA" w:rsidP="00ED312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99F1473" w14:textId="77777777" w:rsidR="00EB70FA" w:rsidRPr="00EA698E" w:rsidRDefault="00EB70FA" w:rsidP="00ED312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41A3D63E" w14:textId="77777777" w:rsidR="00F05AD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56E05B30" w14:textId="455EEA74" w:rsidR="00EB70FA" w:rsidRPr="001D3C5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2141" w:type="dxa"/>
          </w:tcPr>
          <w:p w14:paraId="65554D7D" w14:textId="77777777" w:rsidR="00F05AD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7817315A" w14:textId="148A9D17" w:rsidR="00EB70FA" w:rsidRPr="001D3C5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2016" w:type="dxa"/>
          </w:tcPr>
          <w:p w14:paraId="24B92551" w14:textId="77777777" w:rsidR="00F05AD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2CCD3FA2" w14:textId="6DD96379" w:rsidR="00EB70FA" w:rsidRPr="001D3C5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1909" w:type="dxa"/>
          </w:tcPr>
          <w:p w14:paraId="47CA0AFF" w14:textId="77777777" w:rsidR="00F05AD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590F0018" w14:textId="2D14C429" w:rsidR="00EB70FA" w:rsidRPr="001D3C5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1933" w:type="dxa"/>
          </w:tcPr>
          <w:p w14:paraId="10B62579" w14:textId="77777777" w:rsidR="00F05AD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2F83752E" w14:textId="36C85EDC" w:rsidR="00EB70FA" w:rsidRPr="001D3C5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1912" w:type="dxa"/>
          </w:tcPr>
          <w:p w14:paraId="4C5EBA9C" w14:textId="77777777" w:rsidR="00F05AD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61334518" w14:textId="6929E144" w:rsidR="00EB70FA" w:rsidRPr="001D3C50" w:rsidRDefault="00F05AD0" w:rsidP="00F0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</w:tr>
      <w:tr w:rsidR="00D80E61" w14:paraId="5BB7C236" w14:textId="77777777" w:rsidTr="00D719F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D80E61" w:rsidRPr="00867328" w:rsidRDefault="00D80E61" w:rsidP="00D80E6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bookmarkStart w:id="0" w:name="_Hlk75163788"/>
          </w:p>
        </w:tc>
        <w:tc>
          <w:tcPr>
            <w:tcW w:w="549" w:type="dxa"/>
            <w:vMerge/>
            <w:textDirection w:val="btLr"/>
            <w:vAlign w:val="center"/>
          </w:tcPr>
          <w:p w14:paraId="3719D05C" w14:textId="77777777" w:rsidR="00D80E61" w:rsidRPr="00EA698E" w:rsidRDefault="00D80E61" w:rsidP="00D80E6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45B2D1D" w14:textId="77777777" w:rsidR="00D80E61" w:rsidRPr="00EA698E" w:rsidRDefault="00D80E61" w:rsidP="00D80E6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624F58D" w14:textId="3EF31530" w:rsidR="00D80E61" w:rsidRDefault="00D80E61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4-mark questioning, AQA GCSE Revision Guide</w:t>
            </w:r>
          </w:p>
          <w:p w14:paraId="793BAD00" w14:textId="4210A92D" w:rsidR="00C57559" w:rsidRDefault="00CC5B25" w:rsidP="00D80E61">
            <w:pPr>
              <w:rPr>
                <w:sz w:val="20"/>
                <w:szCs w:val="20"/>
              </w:rPr>
            </w:pPr>
            <w:hyperlink r:id="rId17" w:history="1">
              <w:r w:rsidR="00C57559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  <w:p w14:paraId="68DEAD9D" w14:textId="2BCD2CC8" w:rsidR="00C57559" w:rsidRPr="001D3C50" w:rsidRDefault="00C57559" w:rsidP="00D80E6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0572950" w14:textId="6C15FC60" w:rsidR="00D80E61" w:rsidRDefault="00C57559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4-6-mark</w:t>
            </w:r>
            <w:r w:rsidR="00D80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extended </w:t>
            </w:r>
            <w:r w:rsidR="00D80E61">
              <w:rPr>
                <w:sz w:val="20"/>
                <w:szCs w:val="20"/>
              </w:rPr>
              <w:t>questioning, AQA GCSE Revision Guide</w:t>
            </w:r>
          </w:p>
          <w:p w14:paraId="6AD8AA4B" w14:textId="77777777" w:rsidR="00C57559" w:rsidRDefault="00CC5B25" w:rsidP="00C57559">
            <w:pPr>
              <w:rPr>
                <w:sz w:val="20"/>
                <w:szCs w:val="20"/>
              </w:rPr>
            </w:pPr>
            <w:hyperlink r:id="rId18" w:history="1">
              <w:r w:rsidR="00C57559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  <w:p w14:paraId="41B75872" w14:textId="1C6DEE2E" w:rsidR="00C57559" w:rsidRPr="001D3C50" w:rsidRDefault="00C57559" w:rsidP="00D80E61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66F6C04" w14:textId="2D232A7F" w:rsidR="00D80E61" w:rsidRDefault="00D80E61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="006A42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mark </w:t>
            </w:r>
            <w:r w:rsidR="00C57559">
              <w:rPr>
                <w:sz w:val="20"/>
                <w:szCs w:val="20"/>
              </w:rPr>
              <w:t xml:space="preserve">extended </w:t>
            </w:r>
            <w:r>
              <w:rPr>
                <w:sz w:val="20"/>
                <w:szCs w:val="20"/>
              </w:rPr>
              <w:t>questioning, AQA GCSE Revision Guide</w:t>
            </w:r>
          </w:p>
          <w:p w14:paraId="6B8F9F55" w14:textId="77777777" w:rsidR="00C57559" w:rsidRDefault="00CC5B25" w:rsidP="00C57559">
            <w:pPr>
              <w:rPr>
                <w:sz w:val="20"/>
                <w:szCs w:val="20"/>
              </w:rPr>
            </w:pPr>
            <w:hyperlink r:id="rId19" w:history="1">
              <w:r w:rsidR="00C57559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  <w:p w14:paraId="31C8E348" w14:textId="1509DCFC" w:rsidR="00C57559" w:rsidRPr="001D3C50" w:rsidRDefault="00C57559" w:rsidP="00D80E6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5D6E731F" w14:textId="0BCA67DD" w:rsidR="00D80E61" w:rsidRDefault="006A421D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6-9-mark</w:t>
            </w:r>
            <w:r w:rsidR="00D80E61">
              <w:rPr>
                <w:sz w:val="20"/>
                <w:szCs w:val="20"/>
              </w:rPr>
              <w:t xml:space="preserve"> </w:t>
            </w:r>
            <w:r w:rsidR="00C57559">
              <w:rPr>
                <w:sz w:val="20"/>
                <w:szCs w:val="20"/>
              </w:rPr>
              <w:t xml:space="preserve">extended </w:t>
            </w:r>
            <w:r w:rsidR="00D80E61">
              <w:rPr>
                <w:sz w:val="20"/>
                <w:szCs w:val="20"/>
              </w:rPr>
              <w:t>questioning. AQA GCSE Revision Guide</w:t>
            </w:r>
          </w:p>
          <w:p w14:paraId="02C42125" w14:textId="7CF4FF2F" w:rsidR="00C57559" w:rsidRPr="001D3C50" w:rsidRDefault="00CC5B25" w:rsidP="00D80E61">
            <w:pPr>
              <w:rPr>
                <w:sz w:val="20"/>
                <w:szCs w:val="20"/>
              </w:rPr>
            </w:pPr>
            <w:hyperlink r:id="rId20" w:history="1">
              <w:r w:rsidR="00C57559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</w:tc>
        <w:tc>
          <w:tcPr>
            <w:tcW w:w="1933" w:type="dxa"/>
          </w:tcPr>
          <w:p w14:paraId="074DED37" w14:textId="519A0271" w:rsidR="00D80E61" w:rsidRDefault="006A421D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0E61">
              <w:rPr>
                <w:sz w:val="20"/>
                <w:szCs w:val="20"/>
              </w:rPr>
              <w:t xml:space="preserve">-mark </w:t>
            </w:r>
            <w:r w:rsidR="00C57559">
              <w:rPr>
                <w:sz w:val="20"/>
                <w:szCs w:val="20"/>
              </w:rPr>
              <w:t>extended questioning,</w:t>
            </w:r>
            <w:r w:rsidR="00D80E61">
              <w:rPr>
                <w:sz w:val="20"/>
                <w:szCs w:val="20"/>
              </w:rPr>
              <w:t xml:space="preserve"> AQA GCSE Revision Guide</w:t>
            </w:r>
          </w:p>
          <w:p w14:paraId="39382FB4" w14:textId="5DEEB851" w:rsidR="00C57559" w:rsidRPr="001D3C50" w:rsidRDefault="00CC5B25" w:rsidP="00D80E61">
            <w:pPr>
              <w:rPr>
                <w:sz w:val="20"/>
                <w:szCs w:val="20"/>
              </w:rPr>
            </w:pPr>
            <w:hyperlink r:id="rId21" w:history="1">
              <w:r w:rsidR="00C57559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</w:tc>
        <w:tc>
          <w:tcPr>
            <w:tcW w:w="1912" w:type="dxa"/>
          </w:tcPr>
          <w:p w14:paraId="5C2FB8E1" w14:textId="0C6262C7" w:rsidR="00D80E61" w:rsidRDefault="00C57559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AQA </w:t>
            </w:r>
            <w:r w:rsidR="006A421D">
              <w:rPr>
                <w:sz w:val="20"/>
                <w:szCs w:val="20"/>
              </w:rPr>
              <w:t xml:space="preserve">Revision Guide, </w:t>
            </w:r>
          </w:p>
          <w:p w14:paraId="505DE87B" w14:textId="2717C01D" w:rsidR="006A421D" w:rsidRDefault="00CC5B25" w:rsidP="00D80E61">
            <w:pPr>
              <w:rPr>
                <w:sz w:val="20"/>
                <w:szCs w:val="20"/>
              </w:rPr>
            </w:pPr>
            <w:hyperlink r:id="rId22" w:anchor="Applied_anatomy_and_physiology" w:history="1">
              <w:r w:rsidR="006A421D">
                <w:rPr>
                  <w:rStyle w:val="Hyperlink"/>
                  <w:sz w:val="20"/>
                  <w:szCs w:val="20"/>
                </w:rPr>
                <w:t>AQA Website</w:t>
              </w:r>
            </w:hyperlink>
          </w:p>
          <w:p w14:paraId="5531E603" w14:textId="7651D3E2" w:rsidR="00C57559" w:rsidRDefault="00C57559" w:rsidP="00D80E61">
            <w:pPr>
              <w:rPr>
                <w:sz w:val="20"/>
                <w:szCs w:val="20"/>
              </w:rPr>
            </w:pPr>
          </w:p>
          <w:p w14:paraId="2A724605" w14:textId="77777777" w:rsidR="00C57559" w:rsidRDefault="00CC5B25" w:rsidP="00C57559">
            <w:pPr>
              <w:rPr>
                <w:sz w:val="20"/>
                <w:szCs w:val="20"/>
              </w:rPr>
            </w:pPr>
            <w:hyperlink r:id="rId23" w:history="1">
              <w:r w:rsidR="00C57559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  <w:p w14:paraId="3C3A7A4A" w14:textId="77777777" w:rsidR="00C57559" w:rsidRDefault="00C57559" w:rsidP="00D80E61">
            <w:pPr>
              <w:rPr>
                <w:sz w:val="20"/>
                <w:szCs w:val="20"/>
              </w:rPr>
            </w:pPr>
          </w:p>
          <w:p w14:paraId="01572D91" w14:textId="77777777" w:rsidR="006A421D" w:rsidRDefault="006A421D" w:rsidP="00D80E61">
            <w:pPr>
              <w:rPr>
                <w:sz w:val="20"/>
                <w:szCs w:val="20"/>
              </w:rPr>
            </w:pPr>
          </w:p>
          <w:p w14:paraId="3B8AED20" w14:textId="50510C9E" w:rsidR="006A421D" w:rsidRPr="001D3C50" w:rsidRDefault="006A421D" w:rsidP="00D80E61">
            <w:pPr>
              <w:rPr>
                <w:sz w:val="20"/>
                <w:szCs w:val="20"/>
              </w:rPr>
            </w:pPr>
          </w:p>
        </w:tc>
      </w:tr>
      <w:bookmarkEnd w:id="0"/>
      <w:tr w:rsidR="00D80E61" w14:paraId="0B350113" w14:textId="77777777" w:rsidTr="00D719F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D80E61" w:rsidRPr="00867328" w:rsidRDefault="00D80E61" w:rsidP="00D80E6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840A1D6" w14:textId="77777777" w:rsidR="00D80E61" w:rsidRPr="00EA698E" w:rsidRDefault="00D80E61" w:rsidP="00D80E6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628D9610" w14:textId="77777777" w:rsidR="00D80E61" w:rsidRPr="00EA698E" w:rsidRDefault="00D80E61" w:rsidP="00D80E6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D80E61" w:rsidRPr="00EA698E" w:rsidRDefault="00D80E61" w:rsidP="00D80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06377E3D" w14:textId="7CB5A41E" w:rsidR="00D80E61" w:rsidRPr="001D3C50" w:rsidRDefault="00D80E61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Organiser, Subject specific vocabulary AQA GCSE PE Revision Guide, </w:t>
            </w:r>
            <w:r w:rsidR="00C57559">
              <w:rPr>
                <w:sz w:val="20"/>
                <w:szCs w:val="20"/>
              </w:rPr>
              <w:t>VLE</w:t>
            </w:r>
          </w:p>
        </w:tc>
        <w:tc>
          <w:tcPr>
            <w:tcW w:w="2141" w:type="dxa"/>
          </w:tcPr>
          <w:p w14:paraId="19F2AD86" w14:textId="066EE85F" w:rsidR="00D80E61" w:rsidRPr="001D3C50" w:rsidRDefault="00D80E61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  <w:tc>
          <w:tcPr>
            <w:tcW w:w="2016" w:type="dxa"/>
          </w:tcPr>
          <w:p w14:paraId="0DF7AC79" w14:textId="7DD0DEFC" w:rsidR="00D80E61" w:rsidRPr="001D3C50" w:rsidRDefault="00D80E61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  <w:tc>
          <w:tcPr>
            <w:tcW w:w="1909" w:type="dxa"/>
          </w:tcPr>
          <w:p w14:paraId="71A059AC" w14:textId="34EEB539" w:rsidR="00D80E61" w:rsidRPr="001D3C50" w:rsidRDefault="00D80E61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  <w:tc>
          <w:tcPr>
            <w:tcW w:w="1933" w:type="dxa"/>
          </w:tcPr>
          <w:p w14:paraId="2F9D12C6" w14:textId="68C23953" w:rsidR="00D80E61" w:rsidRPr="001D3C50" w:rsidRDefault="00D80E61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  <w:tc>
          <w:tcPr>
            <w:tcW w:w="1912" w:type="dxa"/>
          </w:tcPr>
          <w:p w14:paraId="37E5F000" w14:textId="75A43227" w:rsidR="00D80E61" w:rsidRPr="001D3C50" w:rsidRDefault="00D80E61" w:rsidP="00D8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</w:tr>
      <w:tr w:rsidR="001576E4" w14:paraId="188D073B" w14:textId="77777777" w:rsidTr="00D719F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1576E4" w:rsidRPr="00867328" w:rsidRDefault="001576E4" w:rsidP="001576E4">
            <w:pPr>
              <w:rPr>
                <w:b/>
                <w:color w:val="FFFFFF" w:themeColor="background1"/>
              </w:rPr>
            </w:pPr>
          </w:p>
          <w:p w14:paraId="6EF79C79" w14:textId="77777777" w:rsidR="001576E4" w:rsidRPr="00867328" w:rsidRDefault="001576E4" w:rsidP="001576E4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1576E4" w:rsidRPr="00EA698E" w:rsidRDefault="001576E4" w:rsidP="001576E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4746A20" w14:textId="77777777" w:rsidR="001576E4" w:rsidRPr="00EA698E" w:rsidRDefault="001576E4" w:rsidP="001576E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611840DD" w14:textId="4B459637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2141" w:type="dxa"/>
          </w:tcPr>
          <w:p w14:paraId="7A7D460F" w14:textId="52BE0F68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2016" w:type="dxa"/>
          </w:tcPr>
          <w:p w14:paraId="32F59D3E" w14:textId="761177A1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1909" w:type="dxa"/>
          </w:tcPr>
          <w:p w14:paraId="139E2DAA" w14:textId="0432C6FB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1933" w:type="dxa"/>
          </w:tcPr>
          <w:p w14:paraId="364A99F1" w14:textId="51745E89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1912" w:type="dxa"/>
          </w:tcPr>
          <w:p w14:paraId="4BD5364B" w14:textId="77777777" w:rsidR="001576E4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portfolio</w:t>
            </w:r>
          </w:p>
          <w:p w14:paraId="67007B74" w14:textId="1313CAA0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 Guidance booklet</w:t>
            </w:r>
          </w:p>
        </w:tc>
      </w:tr>
      <w:tr w:rsidR="001576E4" w14:paraId="38E37700" w14:textId="77777777" w:rsidTr="00D719F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55B2019" w14:textId="77777777" w:rsidR="001576E4" w:rsidRPr="00867328" w:rsidRDefault="001576E4" w:rsidP="001576E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43EB4BBA" w14:textId="77777777" w:rsidR="001576E4" w:rsidRDefault="001576E4" w:rsidP="001576E4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4C50719" w14:textId="77777777" w:rsidR="001576E4" w:rsidRPr="00EA698E" w:rsidRDefault="001576E4" w:rsidP="001576E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5AE0C79" w14:textId="7638446D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2141" w:type="dxa"/>
          </w:tcPr>
          <w:p w14:paraId="01212EE4" w14:textId="472F077A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2016" w:type="dxa"/>
          </w:tcPr>
          <w:p w14:paraId="71108564" w14:textId="75A4693D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1909" w:type="dxa"/>
          </w:tcPr>
          <w:p w14:paraId="21DA3FBF" w14:textId="51CE2FF6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1933" w:type="dxa"/>
          </w:tcPr>
          <w:p w14:paraId="4CCC4F7D" w14:textId="70F3E9FF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1912" w:type="dxa"/>
          </w:tcPr>
          <w:p w14:paraId="2DAF172C" w14:textId="77777777" w:rsidR="001576E4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Student/ staff interaction </w:t>
            </w:r>
          </w:p>
          <w:p w14:paraId="551244BA" w14:textId="453F880B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and </w:t>
            </w: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1576E4" w14:paraId="31CA56B1" w14:textId="77777777" w:rsidTr="00D719F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9591644" w14:textId="77777777" w:rsidR="001576E4" w:rsidRPr="00867328" w:rsidRDefault="001576E4" w:rsidP="001576E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9B7EB52" w14:textId="77777777" w:rsidR="001576E4" w:rsidRPr="00C00775" w:rsidRDefault="001576E4" w:rsidP="001576E4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FCB809A" w14:textId="77777777" w:rsidR="001576E4" w:rsidRPr="00EA698E" w:rsidRDefault="001576E4" w:rsidP="001576E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1D118FA8" w14:textId="3C44785A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2141" w:type="dxa"/>
          </w:tcPr>
          <w:p w14:paraId="45C0CF3C" w14:textId="4CC1DC6B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2016" w:type="dxa"/>
          </w:tcPr>
          <w:p w14:paraId="10DB1B46" w14:textId="4A8DA00B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1909" w:type="dxa"/>
          </w:tcPr>
          <w:p w14:paraId="40B2042D" w14:textId="6647E9A8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1933" w:type="dxa"/>
          </w:tcPr>
          <w:p w14:paraId="08571196" w14:textId="24D248E5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1912" w:type="dxa"/>
          </w:tcPr>
          <w:p w14:paraId="0F4A55CD" w14:textId="735B395C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AOP Checklist </w:t>
            </w:r>
          </w:p>
        </w:tc>
      </w:tr>
      <w:tr w:rsidR="001576E4" w14:paraId="132C369D" w14:textId="77777777" w:rsidTr="00D719F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1576E4" w:rsidRPr="00867328" w:rsidRDefault="001576E4" w:rsidP="001576E4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1576E4" w:rsidRPr="005A5A4D" w:rsidRDefault="001576E4" w:rsidP="001576E4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1576E4" w:rsidRPr="005A5A4D" w:rsidRDefault="001576E4" w:rsidP="001576E4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004434" w14:textId="5CA69B19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test, Back to the Future tests</w:t>
            </w:r>
          </w:p>
        </w:tc>
        <w:tc>
          <w:tcPr>
            <w:tcW w:w="2141" w:type="dxa"/>
          </w:tcPr>
          <w:p w14:paraId="740D49D4" w14:textId="77777777" w:rsidR="001576E4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test, Back to the Future tests</w:t>
            </w:r>
          </w:p>
          <w:p w14:paraId="4A455F8C" w14:textId="179D3C81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1</w:t>
            </w:r>
          </w:p>
        </w:tc>
        <w:tc>
          <w:tcPr>
            <w:tcW w:w="2016" w:type="dxa"/>
          </w:tcPr>
          <w:p w14:paraId="30E7B9A9" w14:textId="77777777" w:rsidR="001576E4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test, Back to the Future tests</w:t>
            </w:r>
          </w:p>
          <w:p w14:paraId="626F63D6" w14:textId="14276FD9" w:rsidR="001576E4" w:rsidRPr="001D3C50" w:rsidRDefault="001576E4" w:rsidP="001576E4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6655EABF" w14:textId="1E5DAD8A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test, Back to the Future tests, QMA2</w:t>
            </w:r>
          </w:p>
        </w:tc>
        <w:tc>
          <w:tcPr>
            <w:tcW w:w="1933" w:type="dxa"/>
          </w:tcPr>
          <w:p w14:paraId="091B91B5" w14:textId="2B42BE3D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test, Back to the Future tests</w:t>
            </w:r>
          </w:p>
        </w:tc>
        <w:tc>
          <w:tcPr>
            <w:tcW w:w="1912" w:type="dxa"/>
          </w:tcPr>
          <w:p w14:paraId="01B18AF3" w14:textId="1948BFD4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10 Mock Exam </w:t>
            </w:r>
          </w:p>
        </w:tc>
      </w:tr>
      <w:tr w:rsidR="001576E4" w14:paraId="44ABFB4F" w14:textId="77777777" w:rsidTr="00D719F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237F091" w14:textId="77777777" w:rsidR="001576E4" w:rsidRPr="00867328" w:rsidRDefault="001576E4" w:rsidP="001576E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1576E4" w:rsidRPr="005A5A4D" w:rsidRDefault="001576E4" w:rsidP="001576E4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10081EE" w14:textId="1E93EF4B" w:rsidR="001576E4" w:rsidRPr="00821528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Concentric/eccentric contract action. Prime mover</w:t>
            </w:r>
          </w:p>
        </w:tc>
        <w:tc>
          <w:tcPr>
            <w:tcW w:w="2141" w:type="dxa"/>
          </w:tcPr>
          <w:p w14:paraId="1B855BAF" w14:textId="10E2DC1A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classes of levers/ Planes and axis</w:t>
            </w:r>
          </w:p>
        </w:tc>
        <w:tc>
          <w:tcPr>
            <w:tcW w:w="2016" w:type="dxa"/>
          </w:tcPr>
          <w:p w14:paraId="661B0258" w14:textId="32D41797" w:rsidR="001576E4" w:rsidRPr="001D3C50" w:rsidRDefault="001576E4" w:rsidP="0015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confuse COF with Principles of Training</w:t>
            </w:r>
          </w:p>
        </w:tc>
        <w:tc>
          <w:tcPr>
            <w:tcW w:w="1909" w:type="dxa"/>
          </w:tcPr>
          <w:p w14:paraId="3535C588" w14:textId="77777777" w:rsidR="001576E4" w:rsidRPr="001D3C50" w:rsidRDefault="001576E4" w:rsidP="001576E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AE7CAE5" w14:textId="77777777" w:rsidR="001576E4" w:rsidRPr="001D3C50" w:rsidRDefault="001576E4" w:rsidP="001576E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95FA0E3" w14:textId="77777777" w:rsidR="001576E4" w:rsidRPr="001D3C50" w:rsidRDefault="001576E4" w:rsidP="001576E4">
            <w:pPr>
              <w:rPr>
                <w:sz w:val="20"/>
                <w:szCs w:val="20"/>
              </w:rPr>
            </w:pPr>
          </w:p>
        </w:tc>
      </w:tr>
      <w:tr w:rsidR="002D7CFD" w14:paraId="4099DDD2" w14:textId="77777777" w:rsidTr="00D719F5">
        <w:trPr>
          <w:trHeight w:val="758"/>
        </w:trPr>
        <w:tc>
          <w:tcPr>
            <w:tcW w:w="1535" w:type="dxa"/>
            <w:vMerge w:val="restart"/>
            <w:shd w:val="clear" w:color="auto" w:fill="2F5496" w:themeFill="accent1" w:themeFillShade="BF"/>
          </w:tcPr>
          <w:p w14:paraId="14D4CD2F" w14:textId="77777777" w:rsidR="002D7CFD" w:rsidRPr="00867328" w:rsidRDefault="002D7CFD" w:rsidP="001576E4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2D0427D" w14:textId="77777777" w:rsidR="002D7CFD" w:rsidRPr="005A5A4D" w:rsidRDefault="002D7CFD" w:rsidP="001576E4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  <w:vMerge w:val="restart"/>
            <w:shd w:val="clear" w:color="auto" w:fill="70AD47" w:themeFill="accent6"/>
          </w:tcPr>
          <w:p w14:paraId="4A939B03" w14:textId="0F06E0E8" w:rsidR="002D7CFD" w:rsidRPr="00821528" w:rsidRDefault="002D7CFD" w:rsidP="001576E4">
            <w:pPr>
              <w:rPr>
                <w:sz w:val="20"/>
                <w:szCs w:val="20"/>
              </w:rPr>
            </w:pPr>
            <w:r w:rsidRPr="002D7CFD">
              <w:rPr>
                <w:sz w:val="20"/>
                <w:szCs w:val="20"/>
              </w:rPr>
              <w:t>How the body works in relation to sport and everyday life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vMerge w:val="restart"/>
            <w:shd w:val="clear" w:color="auto" w:fill="4472C4" w:themeFill="accent1"/>
          </w:tcPr>
          <w:p w14:paraId="1BAEA79F" w14:textId="11025B80" w:rsidR="002D7CFD" w:rsidRDefault="002D7CFD" w:rsidP="001576E4">
            <w:pPr>
              <w:rPr>
                <w:sz w:val="20"/>
                <w:szCs w:val="20"/>
              </w:rPr>
            </w:pPr>
            <w:r w:rsidRPr="002D7CFD">
              <w:rPr>
                <w:sz w:val="20"/>
                <w:szCs w:val="20"/>
              </w:rPr>
              <w:t>Biomechanics of movement</w:t>
            </w:r>
            <w:r>
              <w:rPr>
                <w:sz w:val="20"/>
                <w:szCs w:val="20"/>
              </w:rPr>
              <w:t xml:space="preserve"> </w:t>
            </w:r>
          </w:p>
          <w:p w14:paraId="227CEFC7" w14:textId="2E077A90" w:rsidR="002D7CFD" w:rsidRDefault="002D7CFD" w:rsidP="002D7CFD">
            <w:pPr>
              <w:rPr>
                <w:sz w:val="20"/>
                <w:szCs w:val="20"/>
              </w:rPr>
            </w:pPr>
          </w:p>
          <w:p w14:paraId="6FF5B4E9" w14:textId="402A3D3D" w:rsidR="002D7CFD" w:rsidRDefault="002D7CFD" w:rsidP="002D7CFD">
            <w:pPr>
              <w:rPr>
                <w:sz w:val="20"/>
                <w:szCs w:val="20"/>
              </w:rPr>
            </w:pPr>
          </w:p>
          <w:p w14:paraId="2F7C2AE6" w14:textId="77777777" w:rsidR="002D7CFD" w:rsidRPr="002D7CFD" w:rsidRDefault="002D7CFD" w:rsidP="002D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92D050"/>
          </w:tcPr>
          <w:p w14:paraId="166136F6" w14:textId="239BA4BD" w:rsidR="002D7CFD" w:rsidRPr="002D7CFD" w:rsidRDefault="002D7CFD" w:rsidP="001576E4">
            <w:pPr>
              <w:rPr>
                <w:sz w:val="20"/>
                <w:szCs w:val="20"/>
              </w:rPr>
            </w:pPr>
            <w:r w:rsidRPr="002D7CFD">
              <w:rPr>
                <w:sz w:val="20"/>
                <w:szCs w:val="20"/>
              </w:rPr>
              <w:t>How training and principles can improve health, fitness and performance</w:t>
            </w:r>
          </w:p>
        </w:tc>
        <w:tc>
          <w:tcPr>
            <w:tcW w:w="1909" w:type="dxa"/>
            <w:vMerge w:val="restart"/>
            <w:shd w:val="clear" w:color="auto" w:fill="70AD47" w:themeFill="accent6"/>
          </w:tcPr>
          <w:p w14:paraId="2A8637B0" w14:textId="4ABAFDB3" w:rsidR="002D7CFD" w:rsidRPr="001D3C50" w:rsidRDefault="002D7CFD" w:rsidP="001576E4">
            <w:pPr>
              <w:rPr>
                <w:sz w:val="20"/>
                <w:szCs w:val="20"/>
              </w:rPr>
            </w:pPr>
            <w:r w:rsidRPr="002D7CFD">
              <w:rPr>
                <w:sz w:val="20"/>
                <w:szCs w:val="20"/>
              </w:rPr>
              <w:t>Improvement in health and wellbeing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Merge w:val="restart"/>
            <w:shd w:val="clear" w:color="auto" w:fill="7030A0"/>
          </w:tcPr>
          <w:p w14:paraId="7A1316E0" w14:textId="251569A7" w:rsidR="002D7CFD" w:rsidRPr="001D3C50" w:rsidRDefault="002D7CFD" w:rsidP="001576E4">
            <w:pPr>
              <w:rPr>
                <w:sz w:val="20"/>
                <w:szCs w:val="20"/>
              </w:rPr>
            </w:pPr>
            <w:r w:rsidRPr="00D43785">
              <w:rPr>
                <w:sz w:val="20"/>
                <w:szCs w:val="20"/>
              </w:rPr>
              <w:t>Data Collection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7030A0"/>
          </w:tcPr>
          <w:p w14:paraId="49619B91" w14:textId="13AB3D84" w:rsidR="002D7CFD" w:rsidRPr="001D3C50" w:rsidRDefault="002D7CFD" w:rsidP="001576E4">
            <w:pPr>
              <w:rPr>
                <w:sz w:val="20"/>
                <w:szCs w:val="20"/>
              </w:rPr>
            </w:pPr>
            <w:r w:rsidRPr="00D43785">
              <w:rPr>
                <w:sz w:val="20"/>
                <w:szCs w:val="20"/>
              </w:rPr>
              <w:t xml:space="preserve">Analysis </w:t>
            </w:r>
            <w:r w:rsidR="00D43785" w:rsidRPr="00D43785">
              <w:rPr>
                <w:sz w:val="20"/>
                <w:szCs w:val="20"/>
              </w:rPr>
              <w:t>of performance</w:t>
            </w:r>
          </w:p>
        </w:tc>
      </w:tr>
      <w:tr w:rsidR="002D7CFD" w14:paraId="33A0DCCF" w14:textId="77777777" w:rsidTr="00D719F5">
        <w:trPr>
          <w:trHeight w:val="757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0B32082" w14:textId="77777777" w:rsidR="002D7CFD" w:rsidRPr="00867328" w:rsidRDefault="002D7CFD" w:rsidP="001576E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vMerge/>
            <w:shd w:val="clear" w:color="auto" w:fill="F7CAAC" w:themeFill="accent2" w:themeFillTint="66"/>
            <w:vAlign w:val="center"/>
          </w:tcPr>
          <w:p w14:paraId="42F2C81C" w14:textId="77777777" w:rsidR="002D7CFD" w:rsidRDefault="002D7CFD" w:rsidP="001576E4">
            <w:pPr>
              <w:rPr>
                <w:b/>
                <w:bCs/>
              </w:rPr>
            </w:pPr>
          </w:p>
        </w:tc>
        <w:tc>
          <w:tcPr>
            <w:tcW w:w="2140" w:type="dxa"/>
            <w:vMerge/>
            <w:shd w:val="clear" w:color="auto" w:fill="70AD47" w:themeFill="accent6"/>
          </w:tcPr>
          <w:p w14:paraId="76F3AC71" w14:textId="77777777" w:rsidR="002D7CFD" w:rsidRPr="008D585D" w:rsidRDefault="002D7CFD" w:rsidP="001576E4">
            <w:pPr>
              <w:rPr>
                <w:sz w:val="20"/>
                <w:szCs w:val="20"/>
                <w:highlight w:val="darkGreen"/>
              </w:rPr>
            </w:pPr>
          </w:p>
        </w:tc>
        <w:tc>
          <w:tcPr>
            <w:tcW w:w="2141" w:type="dxa"/>
            <w:vMerge/>
            <w:shd w:val="clear" w:color="auto" w:fill="4472C4" w:themeFill="accent1"/>
          </w:tcPr>
          <w:p w14:paraId="7D2B55D2" w14:textId="77777777" w:rsidR="002D7CFD" w:rsidRPr="008D585D" w:rsidRDefault="002D7CFD" w:rsidP="001576E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016" w:type="dxa"/>
            <w:shd w:val="clear" w:color="auto" w:fill="FFD966" w:themeFill="accent4" w:themeFillTint="99"/>
          </w:tcPr>
          <w:p w14:paraId="0288535A" w14:textId="0AC5BC6B" w:rsidR="002D7CFD" w:rsidRPr="002D7CFD" w:rsidRDefault="002D7CFD" w:rsidP="001576E4">
            <w:pPr>
              <w:rPr>
                <w:sz w:val="20"/>
                <w:szCs w:val="20"/>
              </w:rPr>
            </w:pPr>
            <w:r w:rsidRPr="002D7CFD">
              <w:rPr>
                <w:sz w:val="20"/>
                <w:szCs w:val="20"/>
              </w:rPr>
              <w:t>improve health, fitness and performance</w:t>
            </w:r>
          </w:p>
        </w:tc>
        <w:tc>
          <w:tcPr>
            <w:tcW w:w="1909" w:type="dxa"/>
            <w:vMerge/>
            <w:shd w:val="clear" w:color="auto" w:fill="70AD47" w:themeFill="accent6"/>
          </w:tcPr>
          <w:p w14:paraId="42F25320" w14:textId="77777777" w:rsidR="002D7CFD" w:rsidRPr="00671CC0" w:rsidRDefault="002D7CFD" w:rsidP="001576E4">
            <w:pPr>
              <w:rPr>
                <w:sz w:val="20"/>
                <w:szCs w:val="20"/>
                <w:highlight w:val="darkGreen"/>
              </w:rPr>
            </w:pPr>
          </w:p>
        </w:tc>
        <w:tc>
          <w:tcPr>
            <w:tcW w:w="1933" w:type="dxa"/>
            <w:vMerge/>
            <w:shd w:val="clear" w:color="auto" w:fill="7030A0"/>
          </w:tcPr>
          <w:p w14:paraId="656BCBA4" w14:textId="77777777" w:rsidR="002D7CFD" w:rsidRPr="00671CC0" w:rsidRDefault="002D7CFD" w:rsidP="001576E4">
            <w:pPr>
              <w:rPr>
                <w:sz w:val="20"/>
                <w:szCs w:val="20"/>
                <w:highlight w:val="darkMagenta"/>
              </w:rPr>
            </w:pPr>
          </w:p>
        </w:tc>
        <w:tc>
          <w:tcPr>
            <w:tcW w:w="1912" w:type="dxa"/>
            <w:shd w:val="clear" w:color="auto" w:fill="0070C0"/>
          </w:tcPr>
          <w:p w14:paraId="73703B53" w14:textId="7FF5480F" w:rsidR="002D7CFD" w:rsidRPr="00A93DCC" w:rsidRDefault="00D43785" w:rsidP="001576E4">
            <w:pPr>
              <w:rPr>
                <w:sz w:val="20"/>
                <w:szCs w:val="20"/>
                <w:highlight w:val="cyan"/>
              </w:rPr>
            </w:pPr>
            <w:r w:rsidRPr="00D43785">
              <w:rPr>
                <w:sz w:val="20"/>
                <w:szCs w:val="20"/>
              </w:rPr>
              <w:t>improvement in performance</w:t>
            </w:r>
          </w:p>
        </w:tc>
      </w:tr>
    </w:tbl>
    <w:p w14:paraId="69DF9A74" w14:textId="77777777" w:rsidR="00EB70FA" w:rsidRDefault="00EB70FA" w:rsidP="00EB70FA"/>
    <w:p w14:paraId="04B087AF" w14:textId="54B7BBFA" w:rsidR="00EB70FA" w:rsidRDefault="00EB70FA" w:rsidP="000F3EAD"/>
    <w:p w14:paraId="27B33C70" w14:textId="22226DA1" w:rsidR="00BE7211" w:rsidRDefault="00BE7211" w:rsidP="000F3EAD"/>
    <w:p w14:paraId="1DD48445" w14:textId="7CE3092E" w:rsidR="00BE7211" w:rsidRDefault="00BE7211" w:rsidP="000F3EAD"/>
    <w:p w14:paraId="6B0C6134" w14:textId="54F9FECD" w:rsidR="00BE7211" w:rsidRDefault="00BE7211" w:rsidP="000F3EAD">
      <w:bookmarkStart w:id="1" w:name="_GoBack"/>
      <w:bookmarkEnd w:id="1"/>
    </w:p>
    <w:p w14:paraId="15B0E281" w14:textId="77777777" w:rsidR="00BE7211" w:rsidRDefault="00BE7211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411E3D14" w14:textId="77777777" w:rsidTr="00ED312D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D207465" w14:textId="77777777" w:rsidR="00EB70FA" w:rsidRPr="00887729" w:rsidRDefault="00EB70FA" w:rsidP="00ED312D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EB70FA" w14:paraId="40C417FF" w14:textId="77777777" w:rsidTr="00ED312D">
        <w:trPr>
          <w:trHeight w:val="250"/>
        </w:trPr>
        <w:tc>
          <w:tcPr>
            <w:tcW w:w="8504" w:type="dxa"/>
          </w:tcPr>
          <w:p w14:paraId="401A01CE" w14:textId="27B31152" w:rsidR="00EB70FA" w:rsidRPr="00E55B27" w:rsidRDefault="00EB70FA" w:rsidP="00ED312D">
            <w:pPr>
              <w:rPr>
                <w:sz w:val="32"/>
              </w:rPr>
            </w:pPr>
            <w:r>
              <w:rPr>
                <w:sz w:val="28"/>
              </w:rPr>
              <w:t>Subject – Year 11</w:t>
            </w:r>
            <w:r w:rsidR="003B1220">
              <w:rPr>
                <w:sz w:val="28"/>
              </w:rPr>
              <w:t xml:space="preserve"> GCSE PE</w:t>
            </w:r>
          </w:p>
        </w:tc>
      </w:tr>
    </w:tbl>
    <w:p w14:paraId="3DD97B83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EB70FA" w14:paraId="5D340480" w14:textId="77777777" w:rsidTr="00ED312D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EB70FA" w:rsidRPr="00B23E22" w:rsidRDefault="00EB70FA" w:rsidP="00ED312D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EB70FA" w:rsidRPr="00B23E22" w:rsidRDefault="00EB70FA" w:rsidP="00ED312D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BCB05F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C72C44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6F9FB01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F1F2815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9519BD8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4AD4B517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EB70FA" w:rsidRPr="00CD5607" w14:paraId="4FEED5A2" w14:textId="77777777" w:rsidTr="00ED31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EB70FA" w:rsidRPr="00867328" w:rsidRDefault="00EB70FA" w:rsidP="00ED312D">
            <w:pPr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EB70FA" w:rsidRPr="00867328" w:rsidRDefault="00EB70FA" w:rsidP="00ED312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C22360F" w14:textId="77777777" w:rsidR="00EB70FA" w:rsidRPr="005A5A4D" w:rsidRDefault="00EB70FA" w:rsidP="00ED312D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7809BB8" w14:textId="45CC13B4" w:rsidR="00EB70FA" w:rsidRPr="001D3C50" w:rsidRDefault="003B1220" w:rsidP="00ED312D">
            <w:pPr>
              <w:rPr>
                <w:b/>
                <w:bCs/>
                <w:sz w:val="20"/>
                <w:szCs w:val="20"/>
              </w:rPr>
            </w:pPr>
            <w:r w:rsidRPr="003B1220">
              <w:rPr>
                <w:b/>
                <w:bCs/>
                <w:sz w:val="20"/>
                <w:szCs w:val="20"/>
              </w:rPr>
              <w:t>Sports psychology</w:t>
            </w:r>
          </w:p>
        </w:tc>
        <w:tc>
          <w:tcPr>
            <w:tcW w:w="2141" w:type="dxa"/>
            <w:vAlign w:val="center"/>
          </w:tcPr>
          <w:p w14:paraId="3BE29326" w14:textId="716971E1" w:rsidR="00EB70FA" w:rsidRPr="001D3C50" w:rsidRDefault="00BE7211" w:rsidP="00ED312D">
            <w:pPr>
              <w:jc w:val="center"/>
              <w:rPr>
                <w:sz w:val="20"/>
                <w:szCs w:val="20"/>
              </w:rPr>
            </w:pPr>
            <w:r w:rsidRPr="003B1220">
              <w:rPr>
                <w:b/>
                <w:bCs/>
                <w:sz w:val="20"/>
                <w:szCs w:val="20"/>
              </w:rPr>
              <w:t>Sports psychology</w:t>
            </w:r>
          </w:p>
        </w:tc>
        <w:tc>
          <w:tcPr>
            <w:tcW w:w="2045" w:type="dxa"/>
            <w:vAlign w:val="center"/>
          </w:tcPr>
          <w:p w14:paraId="7E33E035" w14:textId="3AF04ACE" w:rsidR="00EB70FA" w:rsidRPr="001D3C50" w:rsidRDefault="00BE7211" w:rsidP="00ED312D">
            <w:pPr>
              <w:rPr>
                <w:b/>
                <w:bCs/>
                <w:sz w:val="20"/>
                <w:szCs w:val="20"/>
              </w:rPr>
            </w:pPr>
            <w:r w:rsidRPr="003B1220">
              <w:rPr>
                <w:sz w:val="20"/>
                <w:szCs w:val="20"/>
              </w:rPr>
              <w:t>Socio-cultural influences</w:t>
            </w:r>
          </w:p>
        </w:tc>
        <w:tc>
          <w:tcPr>
            <w:tcW w:w="1880" w:type="dxa"/>
            <w:vAlign w:val="center"/>
          </w:tcPr>
          <w:p w14:paraId="52A4B4DA" w14:textId="77777777" w:rsidR="00ED312D" w:rsidRDefault="00ED312D" w:rsidP="00ED312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B1220">
              <w:rPr>
                <w:b/>
                <w:bCs/>
                <w:sz w:val="20"/>
                <w:szCs w:val="20"/>
              </w:rPr>
              <w:t>Health, fitness and well-being</w:t>
            </w:r>
            <w:r w:rsidRPr="003B1220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2D556E" w14:textId="6E83D58F" w:rsidR="00EB70FA" w:rsidRPr="002D1E66" w:rsidRDefault="003B1220" w:rsidP="00ED312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B1220">
              <w:rPr>
                <w:b/>
                <w:bCs/>
                <w:sz w:val="20"/>
                <w:szCs w:val="20"/>
                <w:shd w:val="clear" w:color="auto" w:fill="FFFFFF"/>
              </w:rPr>
              <w:t>Use of data</w:t>
            </w:r>
          </w:p>
        </w:tc>
        <w:tc>
          <w:tcPr>
            <w:tcW w:w="1933" w:type="dxa"/>
            <w:vAlign w:val="center"/>
          </w:tcPr>
          <w:p w14:paraId="079D151E" w14:textId="77777777" w:rsidR="00EB70FA" w:rsidRDefault="003B1220" w:rsidP="00ED312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Revision</w:t>
            </w:r>
            <w:r w:rsidR="00ED312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AQA exam</w:t>
            </w:r>
          </w:p>
          <w:p w14:paraId="4FC7C749" w14:textId="77777777" w:rsidR="00CF2D10" w:rsidRDefault="00CF2D10" w:rsidP="00CF2D10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Exam Paper 1(1hr 15 mins)</w:t>
            </w:r>
          </w:p>
          <w:p w14:paraId="11332053" w14:textId="3E351A14" w:rsidR="00CF2D10" w:rsidRPr="002D1E66" w:rsidRDefault="00CF2D10" w:rsidP="00CF2D10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Exam paper 2(1hr 15 mins)</w:t>
            </w:r>
          </w:p>
        </w:tc>
        <w:tc>
          <w:tcPr>
            <w:tcW w:w="1912" w:type="dxa"/>
            <w:vAlign w:val="center"/>
          </w:tcPr>
          <w:p w14:paraId="716BCEF1" w14:textId="163653F3" w:rsidR="00ED312D" w:rsidRPr="001D3C50" w:rsidRDefault="00ED312D" w:rsidP="00ED312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B70FA" w14:paraId="6B2D0380" w14:textId="77777777" w:rsidTr="00585A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88678DA" w14:textId="77777777" w:rsidR="00EB70FA" w:rsidRPr="00867328" w:rsidRDefault="00EB70FA" w:rsidP="00ED312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9D7043B" w14:textId="77777777" w:rsidR="00EB70FA" w:rsidRPr="005A5A4D" w:rsidRDefault="00EB70FA" w:rsidP="00ED312D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  <w:shd w:val="clear" w:color="auto" w:fill="92D050"/>
          </w:tcPr>
          <w:p w14:paraId="48CA3EBF" w14:textId="6055C01B" w:rsidR="00EB70FA" w:rsidRPr="002D7CFD" w:rsidRDefault="00ED312D" w:rsidP="00ED312D">
            <w:pPr>
              <w:rPr>
                <w:sz w:val="20"/>
                <w:szCs w:val="20"/>
              </w:rPr>
            </w:pPr>
            <w:r w:rsidRPr="002D7CFD">
              <w:rPr>
                <w:sz w:val="20"/>
                <w:szCs w:val="20"/>
              </w:rPr>
              <w:t>Skill and Ability, Classification of skill, goals, SMART, Information Processing, Guidance and Feedback, Arousal</w:t>
            </w:r>
            <w:r w:rsidR="00BE7211" w:rsidRPr="002D7CFD">
              <w:rPr>
                <w:sz w:val="20"/>
                <w:szCs w:val="20"/>
              </w:rPr>
              <w:t>, Inverted U</w:t>
            </w:r>
          </w:p>
        </w:tc>
        <w:tc>
          <w:tcPr>
            <w:tcW w:w="2141" w:type="dxa"/>
            <w:shd w:val="clear" w:color="auto" w:fill="FF0000"/>
          </w:tcPr>
          <w:p w14:paraId="2437BC4C" w14:textId="77777777" w:rsidR="00EB70FA" w:rsidRDefault="00BE7211" w:rsidP="00ED312D">
            <w:pPr>
              <w:rPr>
                <w:sz w:val="20"/>
                <w:szCs w:val="20"/>
              </w:rPr>
            </w:pPr>
            <w:r w:rsidRPr="00585A11">
              <w:rPr>
                <w:sz w:val="20"/>
                <w:szCs w:val="20"/>
              </w:rPr>
              <w:t>Arousal, Inverted U, Arousal levels, Intrinsic/Extrinsic Motivation, Direct-Indirect Aggression</w:t>
            </w:r>
          </w:p>
          <w:p w14:paraId="627535E2" w14:textId="77777777" w:rsidR="00CF2D10" w:rsidRDefault="00CF2D10" w:rsidP="00ED312D">
            <w:pPr>
              <w:rPr>
                <w:sz w:val="20"/>
                <w:szCs w:val="20"/>
              </w:rPr>
            </w:pPr>
          </w:p>
          <w:p w14:paraId="11D61435" w14:textId="1850C274" w:rsidR="00CF2D10" w:rsidRPr="001D3C50" w:rsidRDefault="00CF2D10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submission of AQA Coursework</w:t>
            </w:r>
          </w:p>
        </w:tc>
        <w:tc>
          <w:tcPr>
            <w:tcW w:w="2045" w:type="dxa"/>
            <w:shd w:val="clear" w:color="auto" w:fill="FFFF00"/>
          </w:tcPr>
          <w:p w14:paraId="5CD20188" w14:textId="35C87756" w:rsidR="00EB70FA" w:rsidRPr="001D3C50" w:rsidRDefault="00BE7211" w:rsidP="00ED312D">
            <w:pPr>
              <w:rPr>
                <w:sz w:val="20"/>
                <w:szCs w:val="20"/>
              </w:rPr>
            </w:pPr>
            <w:r w:rsidRPr="00585A11">
              <w:rPr>
                <w:sz w:val="20"/>
                <w:szCs w:val="20"/>
              </w:rPr>
              <w:t>Engagement patterns of different social groups, Commercialisation, Sponsorship, Media, Technology positives and Negatives, conduct of a performer, Prohibited substances, Spectator behaviour</w:t>
            </w:r>
          </w:p>
        </w:tc>
        <w:tc>
          <w:tcPr>
            <w:tcW w:w="1880" w:type="dxa"/>
            <w:shd w:val="clear" w:color="auto" w:fill="92D050"/>
          </w:tcPr>
          <w:p w14:paraId="7F9194CC" w14:textId="13C90E76" w:rsidR="00EB70FA" w:rsidRPr="001D3C50" w:rsidRDefault="00BE7211" w:rsidP="00ED312D">
            <w:pPr>
              <w:rPr>
                <w:sz w:val="20"/>
                <w:szCs w:val="20"/>
              </w:rPr>
            </w:pPr>
            <w:r w:rsidRPr="00585A11">
              <w:rPr>
                <w:sz w:val="20"/>
                <w:szCs w:val="20"/>
              </w:rPr>
              <w:t>Health, wellbeing and fitness links, sedentary lifestyle, Obesity, Somatotypes, Nutrition and diet, Hydration.</w:t>
            </w:r>
          </w:p>
        </w:tc>
        <w:tc>
          <w:tcPr>
            <w:tcW w:w="1933" w:type="dxa"/>
          </w:tcPr>
          <w:p w14:paraId="0F064083" w14:textId="52E6AA9F" w:rsidR="00EB70FA" w:rsidRPr="001D3C50" w:rsidRDefault="00CF2D10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all topics from the previous year</w:t>
            </w:r>
          </w:p>
        </w:tc>
        <w:tc>
          <w:tcPr>
            <w:tcW w:w="1912" w:type="dxa"/>
          </w:tcPr>
          <w:p w14:paraId="7DE5925D" w14:textId="77777777" w:rsidR="00EB70FA" w:rsidRPr="001D3C50" w:rsidRDefault="00EB70FA" w:rsidP="00ED312D">
            <w:pPr>
              <w:rPr>
                <w:sz w:val="20"/>
                <w:szCs w:val="20"/>
              </w:rPr>
            </w:pPr>
          </w:p>
        </w:tc>
      </w:tr>
      <w:tr w:rsidR="00BE7211" w14:paraId="17E2ADC2" w14:textId="77777777" w:rsidTr="00ED31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BE7211" w:rsidRPr="00867328" w:rsidRDefault="00BE7211" w:rsidP="00BE72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BE7211" w:rsidRPr="005A5A4D" w:rsidRDefault="00BE7211" w:rsidP="00BE721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784E42F1" w14:textId="32429037" w:rsidR="00BE7211" w:rsidRDefault="00AA6281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Y7,8,9 Invasions Games- Skill Development </w:t>
            </w:r>
          </w:p>
        </w:tc>
        <w:tc>
          <w:tcPr>
            <w:tcW w:w="2141" w:type="dxa"/>
          </w:tcPr>
          <w:p w14:paraId="6D6B1368" w14:textId="3EA3698B" w:rsidR="00BE7211" w:rsidRDefault="00BE7211" w:rsidP="00BE72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FD4605C" w14:textId="1E14D1FD" w:rsidR="00BE7211" w:rsidRDefault="00BE7211" w:rsidP="00BE72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18192B2" w14:textId="12ED1B9C" w:rsidR="00BE7211" w:rsidRDefault="00AA6281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Y9- Health and Fitness </w:t>
            </w:r>
          </w:p>
        </w:tc>
        <w:tc>
          <w:tcPr>
            <w:tcW w:w="1933" w:type="dxa"/>
          </w:tcPr>
          <w:p w14:paraId="72E5985E" w14:textId="309782E5" w:rsidR="00BE7211" w:rsidRDefault="00CB23D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912" w:type="dxa"/>
          </w:tcPr>
          <w:p w14:paraId="6D1348F4" w14:textId="77777777" w:rsidR="00BE7211" w:rsidRDefault="00BE7211" w:rsidP="00BE7211">
            <w:pPr>
              <w:rPr>
                <w:sz w:val="20"/>
                <w:szCs w:val="20"/>
              </w:rPr>
            </w:pPr>
          </w:p>
        </w:tc>
      </w:tr>
      <w:tr w:rsidR="00BE7211" w14:paraId="5E1D8869" w14:textId="77777777" w:rsidTr="00ED31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09B5A" w14:textId="77777777" w:rsidR="00BE7211" w:rsidRPr="00867328" w:rsidRDefault="00BE7211" w:rsidP="00BE72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BE7211" w:rsidRPr="005A5A4D" w:rsidRDefault="00BE7211" w:rsidP="00BE721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6E33A3D9" w14:textId="5CD1A745" w:rsidR="00CB23D2" w:rsidRDefault="00467952" w:rsidP="00CB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Dance- AT1- Skill and Technique Y11</w:t>
            </w:r>
          </w:p>
        </w:tc>
        <w:tc>
          <w:tcPr>
            <w:tcW w:w="2141" w:type="dxa"/>
          </w:tcPr>
          <w:p w14:paraId="4E21AC60" w14:textId="77777777" w:rsidR="00BE7211" w:rsidRDefault="00BE7211" w:rsidP="00BE72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E86A17D" w14:textId="77777777" w:rsidR="00BE7211" w:rsidRDefault="00CB23D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– context of medicine and drugs in 1914</w:t>
            </w:r>
          </w:p>
          <w:p w14:paraId="7CDEB21E" w14:textId="2051984B" w:rsidR="004E58B9" w:rsidRDefault="004E58B9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Paper 2 The Elizabethan England, sports and past times </w:t>
            </w:r>
          </w:p>
        </w:tc>
        <w:tc>
          <w:tcPr>
            <w:tcW w:w="1880" w:type="dxa"/>
          </w:tcPr>
          <w:p w14:paraId="5715B6D5" w14:textId="77777777" w:rsidR="00BE7211" w:rsidRDefault="00CB23D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Technology – diet and nutrition</w:t>
            </w:r>
          </w:p>
          <w:p w14:paraId="06642189" w14:textId="04A85962" w:rsidR="00CB23D2" w:rsidRDefault="00CB23D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– control of body temperature and water balance</w:t>
            </w:r>
          </w:p>
        </w:tc>
        <w:tc>
          <w:tcPr>
            <w:tcW w:w="1933" w:type="dxa"/>
          </w:tcPr>
          <w:p w14:paraId="7E106DD0" w14:textId="77777777" w:rsidR="00CB23D2" w:rsidRDefault="00CB23D2" w:rsidP="00BE7211">
            <w:pPr>
              <w:rPr>
                <w:sz w:val="20"/>
                <w:szCs w:val="20"/>
              </w:rPr>
            </w:pPr>
          </w:p>
          <w:p w14:paraId="4A674954" w14:textId="2B04B439" w:rsidR="00CB23D2" w:rsidRDefault="00CB23D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Problem solving, critical thinking and evaluation</w:t>
            </w:r>
          </w:p>
        </w:tc>
        <w:tc>
          <w:tcPr>
            <w:tcW w:w="1912" w:type="dxa"/>
          </w:tcPr>
          <w:p w14:paraId="7774FD12" w14:textId="77777777" w:rsidR="00BE7211" w:rsidRDefault="00BE7211" w:rsidP="00BE7211">
            <w:pPr>
              <w:rPr>
                <w:sz w:val="20"/>
                <w:szCs w:val="20"/>
              </w:rPr>
            </w:pPr>
          </w:p>
        </w:tc>
      </w:tr>
      <w:tr w:rsidR="00BE7211" w14:paraId="6CD008B2" w14:textId="77777777" w:rsidTr="00ED31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BE7211" w:rsidRPr="00867328" w:rsidRDefault="00BE7211" w:rsidP="00BE72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BE7211" w:rsidRPr="00EA698E" w:rsidRDefault="00BE7211" w:rsidP="00BE72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F654BE4" w14:textId="77777777" w:rsidR="00BE7211" w:rsidRPr="00EA698E" w:rsidRDefault="00BE7211" w:rsidP="00BE72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0A32D071" w14:textId="77777777" w:rsidR="00BE7211" w:rsidRDefault="0046795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5C1D29D1" w14:textId="5A73434F" w:rsidR="00467952" w:rsidRPr="001D3C50" w:rsidRDefault="0046795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2141" w:type="dxa"/>
          </w:tcPr>
          <w:p w14:paraId="4BFEF3BB" w14:textId="77777777" w:rsidR="00BE7211" w:rsidRDefault="0046795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65DA1569" w14:textId="0ED91D1C" w:rsidR="00467952" w:rsidRPr="00467952" w:rsidRDefault="00467952" w:rsidP="00BE72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2045" w:type="dxa"/>
          </w:tcPr>
          <w:p w14:paraId="73C8BD23" w14:textId="77777777" w:rsidR="00BE7211" w:rsidRDefault="0046795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7A7438DB" w14:textId="770CEE95" w:rsidR="00467952" w:rsidRPr="001D3C50" w:rsidRDefault="0046795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1880" w:type="dxa"/>
          </w:tcPr>
          <w:p w14:paraId="0367F87C" w14:textId="77777777" w:rsidR="00BE7211" w:rsidRDefault="0046795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57B60FFC" w14:textId="46B454D5" w:rsidR="00467952" w:rsidRPr="001D3C50" w:rsidRDefault="0046795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1933" w:type="dxa"/>
          </w:tcPr>
          <w:p w14:paraId="33657A3A" w14:textId="77777777" w:rsidR="00BE7211" w:rsidRDefault="0046795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GCSE Revision Guide</w:t>
            </w:r>
          </w:p>
          <w:p w14:paraId="7E901C12" w14:textId="141688CB" w:rsidR="00467952" w:rsidRPr="001D3C50" w:rsidRDefault="00467952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</w:tcPr>
          <w:p w14:paraId="7991E375" w14:textId="0FAC35AD" w:rsidR="00BE7211" w:rsidRPr="001D3C50" w:rsidRDefault="00BE7211" w:rsidP="00BE7211">
            <w:pPr>
              <w:rPr>
                <w:sz w:val="20"/>
                <w:szCs w:val="20"/>
              </w:rPr>
            </w:pPr>
          </w:p>
        </w:tc>
      </w:tr>
      <w:tr w:rsidR="00BE7211" w14:paraId="406E6616" w14:textId="77777777" w:rsidTr="00ED31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3EA84FC" w14:textId="77777777" w:rsidR="00BE7211" w:rsidRPr="00867328" w:rsidRDefault="00BE7211" w:rsidP="00BE721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6FC75D0" w14:textId="77777777" w:rsidR="00BE7211" w:rsidRPr="00EA698E" w:rsidRDefault="00BE7211" w:rsidP="00BE72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E40843B" w14:textId="77777777" w:rsidR="00BE7211" w:rsidRPr="00EA698E" w:rsidRDefault="00BE7211" w:rsidP="00BE72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018158D8" w14:textId="3E15A802" w:rsidR="00BE7211" w:rsidRDefault="00BE7211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6-9-mark questioning, AQA GCSE Revision Guide</w:t>
            </w:r>
          </w:p>
          <w:p w14:paraId="5A3A1389" w14:textId="77777777" w:rsidR="00BE7211" w:rsidRDefault="00CC5B25" w:rsidP="00BE7211">
            <w:pPr>
              <w:rPr>
                <w:sz w:val="20"/>
                <w:szCs w:val="20"/>
              </w:rPr>
            </w:pPr>
            <w:hyperlink r:id="rId24" w:history="1">
              <w:r w:rsidR="00BE7211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  <w:p w14:paraId="7C1D92D6" w14:textId="77777777" w:rsidR="00BE7211" w:rsidRPr="001D3C50" w:rsidRDefault="00BE7211" w:rsidP="00BE721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10C4A0A" w14:textId="2A2B78C2" w:rsidR="00BE7211" w:rsidRDefault="00BE7211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6-9-mark extended questioning, AQA GCSE Revision Guide</w:t>
            </w:r>
          </w:p>
          <w:p w14:paraId="4F81035A" w14:textId="77777777" w:rsidR="00BE7211" w:rsidRDefault="00CC5B25" w:rsidP="00BE7211">
            <w:pPr>
              <w:rPr>
                <w:sz w:val="20"/>
                <w:szCs w:val="20"/>
              </w:rPr>
            </w:pPr>
            <w:hyperlink r:id="rId25" w:history="1">
              <w:r w:rsidR="00BE7211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  <w:p w14:paraId="15971FEB" w14:textId="77777777" w:rsidR="00BE7211" w:rsidRPr="001D3C50" w:rsidRDefault="00BE7211" w:rsidP="00BE72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36A637F" w14:textId="7F1ECCB7" w:rsidR="00BE7211" w:rsidRDefault="00CF2D10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6-9 </w:t>
            </w:r>
            <w:r w:rsidR="00BE7211">
              <w:rPr>
                <w:sz w:val="20"/>
                <w:szCs w:val="20"/>
              </w:rPr>
              <w:t>mark extended questioning, AQA GCSE Revision Guide</w:t>
            </w:r>
          </w:p>
          <w:p w14:paraId="4377CF3C" w14:textId="77777777" w:rsidR="00BE7211" w:rsidRDefault="00CC5B25" w:rsidP="00BE7211">
            <w:pPr>
              <w:rPr>
                <w:sz w:val="20"/>
                <w:szCs w:val="20"/>
              </w:rPr>
            </w:pPr>
            <w:hyperlink r:id="rId26" w:history="1">
              <w:r w:rsidR="00BE7211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  <w:p w14:paraId="61B03DBB" w14:textId="77777777" w:rsidR="00BE7211" w:rsidRPr="001D3C50" w:rsidRDefault="00BE7211" w:rsidP="00BE72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656114D" w14:textId="531B2947" w:rsidR="00BE7211" w:rsidRDefault="00CF2D10" w:rsidP="00BE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7211">
              <w:rPr>
                <w:sz w:val="20"/>
                <w:szCs w:val="20"/>
              </w:rPr>
              <w:t>-mark extended questioning. AQA GCSE Revision Guide</w:t>
            </w:r>
          </w:p>
          <w:p w14:paraId="413D1416" w14:textId="0EE2B561" w:rsidR="00BE7211" w:rsidRPr="001D3C50" w:rsidRDefault="00CC5B25" w:rsidP="00BE7211">
            <w:pPr>
              <w:rPr>
                <w:sz w:val="20"/>
                <w:szCs w:val="20"/>
              </w:rPr>
            </w:pPr>
            <w:hyperlink r:id="rId27" w:history="1">
              <w:r w:rsidR="00BE7211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</w:tc>
        <w:tc>
          <w:tcPr>
            <w:tcW w:w="1933" w:type="dxa"/>
          </w:tcPr>
          <w:p w14:paraId="674B608B" w14:textId="77777777" w:rsidR="00CF2D1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AQA Revision Guide, </w:t>
            </w:r>
          </w:p>
          <w:p w14:paraId="5BF248F5" w14:textId="211BFAB1" w:rsidR="00CF2D10" w:rsidRDefault="00CC5B25" w:rsidP="00CF2D10">
            <w:pPr>
              <w:rPr>
                <w:sz w:val="20"/>
                <w:szCs w:val="20"/>
              </w:rPr>
            </w:pPr>
            <w:hyperlink r:id="rId28" w:anchor="Applied_anatomy_and_physiology" w:history="1">
              <w:r w:rsidR="00CF2D10">
                <w:rPr>
                  <w:rStyle w:val="Hyperlink"/>
                  <w:sz w:val="20"/>
                  <w:szCs w:val="20"/>
                </w:rPr>
                <w:t>AQA Website</w:t>
              </w:r>
            </w:hyperlink>
          </w:p>
          <w:p w14:paraId="78E5C0A2" w14:textId="77777777" w:rsidR="00CF2D10" w:rsidRDefault="00CC5B25" w:rsidP="00CF2D10">
            <w:pPr>
              <w:rPr>
                <w:sz w:val="20"/>
                <w:szCs w:val="20"/>
              </w:rPr>
            </w:pPr>
            <w:hyperlink r:id="rId29" w:history="1">
              <w:r w:rsidR="00CF2D10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  <w:p w14:paraId="5F387212" w14:textId="38BDE01C" w:rsidR="00BE7211" w:rsidRPr="001D3C50" w:rsidRDefault="00BE7211" w:rsidP="00BE72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E1D6493" w14:textId="77777777" w:rsidR="00BE7211" w:rsidRDefault="00BE7211" w:rsidP="00BE7211">
            <w:pPr>
              <w:rPr>
                <w:sz w:val="20"/>
                <w:szCs w:val="20"/>
              </w:rPr>
            </w:pPr>
          </w:p>
          <w:p w14:paraId="137D13D4" w14:textId="77777777" w:rsidR="00BE7211" w:rsidRPr="001D3C50" w:rsidRDefault="00BE7211" w:rsidP="00BE7211">
            <w:pPr>
              <w:rPr>
                <w:sz w:val="20"/>
                <w:szCs w:val="20"/>
              </w:rPr>
            </w:pPr>
          </w:p>
        </w:tc>
      </w:tr>
      <w:tr w:rsidR="00CF2D10" w14:paraId="0E997860" w14:textId="77777777" w:rsidTr="00ED31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4F2B10" w14:textId="77777777" w:rsidR="00CF2D10" w:rsidRPr="00867328" w:rsidRDefault="00CF2D10" w:rsidP="00CF2D1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633F330" w14:textId="77777777" w:rsidR="00CF2D10" w:rsidRPr="00EA698E" w:rsidRDefault="00CF2D10" w:rsidP="00CF2D1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051AE8" w14:textId="77777777" w:rsidR="00CF2D10" w:rsidRPr="00EA698E" w:rsidRDefault="00CF2D10" w:rsidP="00CF2D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CF2D10" w:rsidRPr="00EA698E" w:rsidRDefault="00CF2D10" w:rsidP="00CF2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A75E46B" w14:textId="53AFD2EB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</w:t>
            </w:r>
          </w:p>
        </w:tc>
        <w:tc>
          <w:tcPr>
            <w:tcW w:w="2141" w:type="dxa"/>
          </w:tcPr>
          <w:p w14:paraId="77C8C924" w14:textId="1B3B62EE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  <w:tc>
          <w:tcPr>
            <w:tcW w:w="2045" w:type="dxa"/>
          </w:tcPr>
          <w:p w14:paraId="6CD955F9" w14:textId="504F0AF8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  <w:tc>
          <w:tcPr>
            <w:tcW w:w="1880" w:type="dxa"/>
          </w:tcPr>
          <w:p w14:paraId="68C420E0" w14:textId="0364A304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  <w:tc>
          <w:tcPr>
            <w:tcW w:w="1933" w:type="dxa"/>
          </w:tcPr>
          <w:p w14:paraId="472E0F1C" w14:textId="46CE788A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  <w:tc>
          <w:tcPr>
            <w:tcW w:w="1912" w:type="dxa"/>
          </w:tcPr>
          <w:p w14:paraId="4D0687ED" w14:textId="79F326C9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AQA GCSE PE Revision Guide, VLE.</w:t>
            </w:r>
          </w:p>
        </w:tc>
      </w:tr>
      <w:tr w:rsidR="00CF2D10" w14:paraId="390CBD65" w14:textId="77777777" w:rsidTr="00ED31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CF2D10" w:rsidRPr="00867328" w:rsidRDefault="00CF2D10" w:rsidP="00CF2D10">
            <w:pPr>
              <w:rPr>
                <w:b/>
                <w:color w:val="FFFFFF" w:themeColor="background1"/>
              </w:rPr>
            </w:pPr>
          </w:p>
          <w:p w14:paraId="467A56CA" w14:textId="181B2C5E" w:rsidR="00CF2D10" w:rsidRPr="00867328" w:rsidRDefault="00CF2D10" w:rsidP="00CF2D10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FED2D4B" w:rsidR="00CF2D10" w:rsidRPr="00EA698E" w:rsidRDefault="00CF2D10" w:rsidP="00CF2D1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038D8A6" w14:textId="77777777" w:rsidR="00CF2D10" w:rsidRPr="00EA698E" w:rsidRDefault="00CF2D10" w:rsidP="00CF2D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0FDC31EC" w14:textId="4CFD3B37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2141" w:type="dxa"/>
          </w:tcPr>
          <w:p w14:paraId="0D73E781" w14:textId="29D58519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2045" w:type="dxa"/>
          </w:tcPr>
          <w:p w14:paraId="3284FF41" w14:textId="7F5FDAEF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1880" w:type="dxa"/>
          </w:tcPr>
          <w:p w14:paraId="33412DB7" w14:textId="1B5EEE46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1933" w:type="dxa"/>
          </w:tcPr>
          <w:p w14:paraId="66839BCC" w14:textId="23E7B931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test-Back to the Future, reinforce key learning from last lesson and future topic</w:t>
            </w:r>
          </w:p>
        </w:tc>
        <w:tc>
          <w:tcPr>
            <w:tcW w:w="1912" w:type="dxa"/>
          </w:tcPr>
          <w:p w14:paraId="61FCC48A" w14:textId="77777777" w:rsidR="00CF2D10" w:rsidRPr="001D3C50" w:rsidRDefault="00CF2D10" w:rsidP="00CF2D10">
            <w:pPr>
              <w:rPr>
                <w:sz w:val="20"/>
                <w:szCs w:val="20"/>
              </w:rPr>
            </w:pPr>
          </w:p>
        </w:tc>
      </w:tr>
      <w:tr w:rsidR="00CF2D10" w14:paraId="5CF15A15" w14:textId="77777777" w:rsidTr="00ED31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CAAEAC" w14:textId="77777777" w:rsidR="00CF2D10" w:rsidRPr="00867328" w:rsidRDefault="00CF2D10" w:rsidP="00CF2D1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29BD44D" w14:textId="77777777" w:rsidR="00CF2D10" w:rsidRDefault="00CF2D10" w:rsidP="00CF2D10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F2C6351" w14:textId="77777777" w:rsidR="00CF2D10" w:rsidRPr="00EA698E" w:rsidRDefault="00CF2D10" w:rsidP="00CF2D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24EAEFFF" w14:textId="4C273B02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2141" w:type="dxa"/>
          </w:tcPr>
          <w:p w14:paraId="6405CDBF" w14:textId="180F866F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2045" w:type="dxa"/>
          </w:tcPr>
          <w:p w14:paraId="4DB2F67F" w14:textId="26A50779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1880" w:type="dxa"/>
          </w:tcPr>
          <w:p w14:paraId="65A7455E" w14:textId="241C7ACF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1933" w:type="dxa"/>
          </w:tcPr>
          <w:p w14:paraId="5D1D222E" w14:textId="73A02678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1912" w:type="dxa"/>
          </w:tcPr>
          <w:p w14:paraId="41B5224A" w14:textId="77777777" w:rsidR="00CF2D10" w:rsidRPr="001D3C50" w:rsidRDefault="00CF2D10" w:rsidP="00CF2D10">
            <w:pPr>
              <w:rPr>
                <w:sz w:val="20"/>
                <w:szCs w:val="20"/>
              </w:rPr>
            </w:pPr>
          </w:p>
        </w:tc>
      </w:tr>
      <w:tr w:rsidR="00CF2D10" w14:paraId="0D1FA959" w14:textId="77777777" w:rsidTr="00ED31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19B25E" w14:textId="77777777" w:rsidR="00CF2D10" w:rsidRPr="00867328" w:rsidRDefault="00CF2D10" w:rsidP="00CF2D1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EDC98B7" w14:textId="77777777" w:rsidR="00CF2D10" w:rsidRPr="00C00775" w:rsidRDefault="00CF2D10" w:rsidP="00CF2D10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FDB72C9" w14:textId="77777777" w:rsidR="00CF2D10" w:rsidRPr="00EA698E" w:rsidRDefault="00CF2D10" w:rsidP="00CF2D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0CF3560" w14:textId="5E95D165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2141" w:type="dxa"/>
          </w:tcPr>
          <w:p w14:paraId="583F9218" w14:textId="348EF18C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2045" w:type="dxa"/>
          </w:tcPr>
          <w:p w14:paraId="19D4840E" w14:textId="6AD56A3D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1880" w:type="dxa"/>
          </w:tcPr>
          <w:p w14:paraId="08DABEB1" w14:textId="185992F5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1933" w:type="dxa"/>
          </w:tcPr>
          <w:p w14:paraId="4AD24938" w14:textId="3F6790F4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</w:tc>
        <w:tc>
          <w:tcPr>
            <w:tcW w:w="1912" w:type="dxa"/>
          </w:tcPr>
          <w:p w14:paraId="004FB6AD" w14:textId="77777777" w:rsidR="00CF2D10" w:rsidRPr="001D3C50" w:rsidRDefault="00CF2D10" w:rsidP="00CF2D10">
            <w:pPr>
              <w:rPr>
                <w:sz w:val="20"/>
                <w:szCs w:val="20"/>
              </w:rPr>
            </w:pPr>
          </w:p>
        </w:tc>
      </w:tr>
      <w:tr w:rsidR="00CF2D10" w14:paraId="75C2E7EA" w14:textId="77777777" w:rsidTr="00ED31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CF2D10" w:rsidRPr="00867328" w:rsidRDefault="00CF2D10" w:rsidP="00CF2D10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15379D73" w:rsidR="00CF2D10" w:rsidRPr="005A5A4D" w:rsidRDefault="00CF2D10" w:rsidP="00CF2D10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002039CB" w:rsidR="00CF2D10" w:rsidRPr="005A5A4D" w:rsidRDefault="00CF2D10" w:rsidP="00CF2D10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40333513" w14:textId="77777777" w:rsidR="00CF2D1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test, Back to the Future tests</w:t>
            </w:r>
          </w:p>
          <w:p w14:paraId="3FCD7FE5" w14:textId="005B6CB9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QMA3</w:t>
            </w:r>
          </w:p>
        </w:tc>
        <w:tc>
          <w:tcPr>
            <w:tcW w:w="2141" w:type="dxa"/>
          </w:tcPr>
          <w:p w14:paraId="7F1AE80D" w14:textId="77777777" w:rsidR="00CF2D1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test, Back to the Future tests</w:t>
            </w:r>
          </w:p>
          <w:p w14:paraId="49B0582F" w14:textId="7AE55001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Christmas Mock Paper</w:t>
            </w:r>
          </w:p>
        </w:tc>
        <w:tc>
          <w:tcPr>
            <w:tcW w:w="2045" w:type="dxa"/>
          </w:tcPr>
          <w:p w14:paraId="6632279A" w14:textId="4A3B3DC2" w:rsidR="00CF2D1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test, Back to the Future tests</w:t>
            </w:r>
          </w:p>
          <w:p w14:paraId="5DBD1E01" w14:textId="26C7E3A2" w:rsidR="00CF2D1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QMA4</w:t>
            </w:r>
          </w:p>
          <w:p w14:paraId="0D33D918" w14:textId="77777777" w:rsidR="00CF2D10" w:rsidRPr="001D3C50" w:rsidRDefault="00CF2D10" w:rsidP="00CF2D1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CC940C6" w14:textId="77777777" w:rsidR="00CF2D1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unit test, Back to the Future tests, </w:t>
            </w:r>
          </w:p>
          <w:p w14:paraId="191C3547" w14:textId="3059EA36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March Mock exam</w:t>
            </w:r>
          </w:p>
        </w:tc>
        <w:tc>
          <w:tcPr>
            <w:tcW w:w="1933" w:type="dxa"/>
          </w:tcPr>
          <w:p w14:paraId="446C9732" w14:textId="01673FC2" w:rsidR="00CF2D10" w:rsidRDefault="00CC5B25" w:rsidP="00CF2D10">
            <w:pPr>
              <w:rPr>
                <w:sz w:val="20"/>
                <w:szCs w:val="20"/>
              </w:rPr>
            </w:pPr>
            <w:hyperlink r:id="rId30" w:anchor="Applied_anatomy_and_physiology" w:history="1">
              <w:r w:rsidR="00CF2D10">
                <w:rPr>
                  <w:rStyle w:val="Hyperlink"/>
                  <w:sz w:val="20"/>
                  <w:szCs w:val="20"/>
                </w:rPr>
                <w:t>AQA Website</w:t>
              </w:r>
            </w:hyperlink>
          </w:p>
          <w:p w14:paraId="7105AF52" w14:textId="77777777" w:rsidR="00CF2D10" w:rsidRDefault="00CF2D10" w:rsidP="00CF2D10">
            <w:pPr>
              <w:rPr>
                <w:sz w:val="20"/>
                <w:szCs w:val="20"/>
              </w:rPr>
            </w:pPr>
          </w:p>
          <w:p w14:paraId="6A34AA2D" w14:textId="14F1200D" w:rsidR="00CF2D10" w:rsidRPr="001D3C50" w:rsidRDefault="00CC5B25" w:rsidP="00CF2D10">
            <w:pPr>
              <w:rPr>
                <w:sz w:val="20"/>
                <w:szCs w:val="20"/>
              </w:rPr>
            </w:pPr>
            <w:hyperlink r:id="rId31" w:history="1">
              <w:r w:rsidR="00CF2D10">
                <w:rPr>
                  <w:rStyle w:val="Hyperlink"/>
                  <w:sz w:val="20"/>
                  <w:szCs w:val="20"/>
                </w:rPr>
                <w:t>AQA Past Papers</w:t>
              </w:r>
            </w:hyperlink>
          </w:p>
        </w:tc>
        <w:tc>
          <w:tcPr>
            <w:tcW w:w="1912" w:type="dxa"/>
          </w:tcPr>
          <w:p w14:paraId="017161D5" w14:textId="77777777" w:rsidR="00CF2D10" w:rsidRPr="001D3C50" w:rsidRDefault="00CF2D10" w:rsidP="00CF2D10">
            <w:pPr>
              <w:rPr>
                <w:sz w:val="20"/>
                <w:szCs w:val="20"/>
              </w:rPr>
            </w:pPr>
          </w:p>
        </w:tc>
      </w:tr>
      <w:tr w:rsidR="00CF2D10" w14:paraId="00D0D99B" w14:textId="77777777" w:rsidTr="00ED31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47FD69" w14:textId="77777777" w:rsidR="00CF2D10" w:rsidRPr="00867328" w:rsidRDefault="00CF2D10" w:rsidP="00CF2D1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CF2D10" w:rsidRPr="005A5A4D" w:rsidRDefault="00CF2D10" w:rsidP="00CF2D10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CFB9B7A" w14:textId="40893301" w:rsidR="00CF2D10" w:rsidRPr="00821528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processing model</w:t>
            </w:r>
          </w:p>
        </w:tc>
        <w:tc>
          <w:tcPr>
            <w:tcW w:w="2141" w:type="dxa"/>
          </w:tcPr>
          <w:p w14:paraId="0B8878F5" w14:textId="3D801FA4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Direct/Indirect aggression definitions</w:t>
            </w:r>
          </w:p>
        </w:tc>
        <w:tc>
          <w:tcPr>
            <w:tcW w:w="2045" w:type="dxa"/>
          </w:tcPr>
          <w:p w14:paraId="0D94F632" w14:textId="30C90A30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 legality and outcomes from their use</w:t>
            </w:r>
          </w:p>
        </w:tc>
        <w:tc>
          <w:tcPr>
            <w:tcW w:w="1880" w:type="dxa"/>
          </w:tcPr>
          <w:p w14:paraId="26B58F91" w14:textId="0B2320D6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with healthy eating and lifestyle</w:t>
            </w:r>
          </w:p>
        </w:tc>
        <w:tc>
          <w:tcPr>
            <w:tcW w:w="1933" w:type="dxa"/>
          </w:tcPr>
          <w:p w14:paraId="1E517862" w14:textId="41CF21B1" w:rsidR="00CF2D10" w:rsidRPr="001D3C50" w:rsidRDefault="00CF2D10" w:rsidP="00CF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6-9 markers must be in continuous prose </w:t>
            </w:r>
          </w:p>
        </w:tc>
        <w:tc>
          <w:tcPr>
            <w:tcW w:w="1912" w:type="dxa"/>
          </w:tcPr>
          <w:p w14:paraId="3683FEC0" w14:textId="77777777" w:rsidR="00CF2D10" w:rsidRPr="001D3C50" w:rsidRDefault="00CF2D10" w:rsidP="00CF2D10">
            <w:pPr>
              <w:rPr>
                <w:sz w:val="20"/>
                <w:szCs w:val="20"/>
              </w:rPr>
            </w:pPr>
          </w:p>
        </w:tc>
      </w:tr>
      <w:tr w:rsidR="00CF2D10" w14:paraId="703422F8" w14:textId="77777777" w:rsidTr="00585A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CF2D10" w:rsidRPr="00867328" w:rsidRDefault="00CF2D10" w:rsidP="00CF2D10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CF2D10" w:rsidRPr="005A5A4D" w:rsidRDefault="00CF2D10" w:rsidP="00CF2D10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  <w:shd w:val="clear" w:color="auto" w:fill="7030A0"/>
          </w:tcPr>
          <w:p w14:paraId="1BA80A90" w14:textId="3E206740" w:rsidR="00CF2D10" w:rsidRPr="00620F1C" w:rsidRDefault="00620F1C" w:rsidP="00CF2D10">
            <w:pPr>
              <w:rPr>
                <w:color w:val="000000" w:themeColor="text1"/>
                <w:sz w:val="20"/>
                <w:szCs w:val="20"/>
              </w:rPr>
            </w:pPr>
            <w:r w:rsidRPr="00D43785">
              <w:rPr>
                <w:color w:val="000000" w:themeColor="text1"/>
                <w:sz w:val="20"/>
                <w:szCs w:val="20"/>
              </w:rPr>
              <w:t>How sports professionals process information and make decisions within games</w:t>
            </w:r>
            <w:r w:rsidRPr="00620F1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D629A92" w14:textId="59FA396B" w:rsidR="00620F1C" w:rsidRPr="00821528" w:rsidRDefault="00620F1C" w:rsidP="00CF2D10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F0000"/>
          </w:tcPr>
          <w:p w14:paraId="5AD0B126" w14:textId="7F9492DE" w:rsidR="00CF2D10" w:rsidRPr="001D3C50" w:rsidRDefault="00620F1C" w:rsidP="00CF2D10">
            <w:pPr>
              <w:rPr>
                <w:sz w:val="20"/>
                <w:szCs w:val="20"/>
              </w:rPr>
            </w:pPr>
            <w:r w:rsidRPr="00D43785">
              <w:rPr>
                <w:color w:val="000000" w:themeColor="text1"/>
                <w:sz w:val="20"/>
                <w:szCs w:val="20"/>
              </w:rPr>
              <w:t xml:space="preserve">Aggression within sport and how levels of arousal can </w:t>
            </w:r>
            <w:proofErr w:type="gramStart"/>
            <w:r w:rsidRPr="00D43785">
              <w:rPr>
                <w:color w:val="000000" w:themeColor="text1"/>
                <w:sz w:val="20"/>
                <w:szCs w:val="20"/>
              </w:rPr>
              <w:t>effect</w:t>
            </w:r>
            <w:proofErr w:type="gramEnd"/>
            <w:r w:rsidRPr="00D43785">
              <w:rPr>
                <w:color w:val="000000" w:themeColor="text1"/>
                <w:sz w:val="20"/>
                <w:szCs w:val="20"/>
              </w:rPr>
              <w:t xml:space="preserve"> mood and environment</w:t>
            </w:r>
          </w:p>
        </w:tc>
        <w:tc>
          <w:tcPr>
            <w:tcW w:w="2045" w:type="dxa"/>
            <w:shd w:val="clear" w:color="auto" w:fill="FFFF00"/>
          </w:tcPr>
          <w:p w14:paraId="1328DE0B" w14:textId="18F6F644" w:rsidR="00CF2D10" w:rsidRPr="001D3C50" w:rsidRDefault="00620F1C" w:rsidP="00CF2D10">
            <w:pPr>
              <w:rPr>
                <w:sz w:val="20"/>
                <w:szCs w:val="20"/>
              </w:rPr>
            </w:pPr>
            <w:r w:rsidRPr="00D43785">
              <w:rPr>
                <w:color w:val="000000" w:themeColor="text1"/>
                <w:sz w:val="20"/>
                <w:szCs w:val="20"/>
              </w:rPr>
              <w:t>Following the rules of society and the sport</w:t>
            </w:r>
          </w:p>
        </w:tc>
        <w:tc>
          <w:tcPr>
            <w:tcW w:w="1880" w:type="dxa"/>
            <w:shd w:val="clear" w:color="auto" w:fill="92D050"/>
          </w:tcPr>
          <w:p w14:paraId="21DAFA4E" w14:textId="75A89B89" w:rsidR="00CF2D10" w:rsidRPr="001D3C50" w:rsidRDefault="00620F1C" w:rsidP="00CF2D10">
            <w:pPr>
              <w:rPr>
                <w:sz w:val="20"/>
                <w:szCs w:val="20"/>
              </w:rPr>
            </w:pPr>
            <w:r w:rsidRPr="00D43785">
              <w:rPr>
                <w:sz w:val="20"/>
                <w:szCs w:val="20"/>
              </w:rPr>
              <w:t>Living a healthy and active lifestyle and the impact it has on your body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14:paraId="68C13F8D" w14:textId="29D74F19" w:rsidR="00CF2D10" w:rsidRPr="001D3C50" w:rsidRDefault="00CF2D10" w:rsidP="00CF2D10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8AFED6C" w14:textId="77777777" w:rsidR="00CF2D10" w:rsidRPr="001D3C50" w:rsidRDefault="00CF2D10" w:rsidP="00CF2D10">
            <w:pPr>
              <w:rPr>
                <w:sz w:val="20"/>
                <w:szCs w:val="20"/>
              </w:rPr>
            </w:pPr>
          </w:p>
        </w:tc>
      </w:tr>
    </w:tbl>
    <w:p w14:paraId="1B2E8306" w14:textId="63F35CFC" w:rsidR="00EB70FA" w:rsidRDefault="00EB70FA" w:rsidP="00EB70FA"/>
    <w:p w14:paraId="5844A951" w14:textId="73E8E14F" w:rsidR="00EB70FA" w:rsidRDefault="00EB70FA" w:rsidP="000F3EAD"/>
    <w:sectPr w:rsidR="00EB70FA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CC5B25" w:rsidRDefault="00CC5B25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CC5B25" w:rsidRDefault="00CC5B25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CC5B25" w:rsidRDefault="00CC5B25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CC5B25" w:rsidRDefault="00CC5B25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2696A"/>
    <w:rsid w:val="00027DD8"/>
    <w:rsid w:val="000A6309"/>
    <w:rsid w:val="000F3EAD"/>
    <w:rsid w:val="001016C0"/>
    <w:rsid w:val="001576E4"/>
    <w:rsid w:val="00181837"/>
    <w:rsid w:val="001837B0"/>
    <w:rsid w:val="001C283D"/>
    <w:rsid w:val="001D3C50"/>
    <w:rsid w:val="001E5139"/>
    <w:rsid w:val="00205811"/>
    <w:rsid w:val="00207EF6"/>
    <w:rsid w:val="0024694D"/>
    <w:rsid w:val="002744BB"/>
    <w:rsid w:val="002B3FB6"/>
    <w:rsid w:val="002D1E66"/>
    <w:rsid w:val="002D7CFD"/>
    <w:rsid w:val="0033190C"/>
    <w:rsid w:val="00332FC9"/>
    <w:rsid w:val="00335CAE"/>
    <w:rsid w:val="00382A36"/>
    <w:rsid w:val="003B1220"/>
    <w:rsid w:val="003D5579"/>
    <w:rsid w:val="004005FB"/>
    <w:rsid w:val="00467952"/>
    <w:rsid w:val="004A0988"/>
    <w:rsid w:val="004C11A9"/>
    <w:rsid w:val="004E58B9"/>
    <w:rsid w:val="00511F16"/>
    <w:rsid w:val="00515A1D"/>
    <w:rsid w:val="00574C6B"/>
    <w:rsid w:val="005823C0"/>
    <w:rsid w:val="00585A11"/>
    <w:rsid w:val="005A5A4D"/>
    <w:rsid w:val="005D193C"/>
    <w:rsid w:val="005F0BE2"/>
    <w:rsid w:val="006105C3"/>
    <w:rsid w:val="00620F1C"/>
    <w:rsid w:val="00671CC0"/>
    <w:rsid w:val="006A38DA"/>
    <w:rsid w:val="006A421D"/>
    <w:rsid w:val="006F7EEC"/>
    <w:rsid w:val="00726801"/>
    <w:rsid w:val="00734B9E"/>
    <w:rsid w:val="00777280"/>
    <w:rsid w:val="007774EB"/>
    <w:rsid w:val="007A054E"/>
    <w:rsid w:val="007B6146"/>
    <w:rsid w:val="007F2667"/>
    <w:rsid w:val="008042E3"/>
    <w:rsid w:val="008053D6"/>
    <w:rsid w:val="00817341"/>
    <w:rsid w:val="00821528"/>
    <w:rsid w:val="00827F56"/>
    <w:rsid w:val="00863A4C"/>
    <w:rsid w:val="00867328"/>
    <w:rsid w:val="008770D9"/>
    <w:rsid w:val="00887729"/>
    <w:rsid w:val="008C0C24"/>
    <w:rsid w:val="008D585D"/>
    <w:rsid w:val="008D7991"/>
    <w:rsid w:val="008E0F00"/>
    <w:rsid w:val="009726A4"/>
    <w:rsid w:val="009B2B10"/>
    <w:rsid w:val="009C182B"/>
    <w:rsid w:val="009F1B47"/>
    <w:rsid w:val="00A052C7"/>
    <w:rsid w:val="00A57DBB"/>
    <w:rsid w:val="00A65590"/>
    <w:rsid w:val="00A70745"/>
    <w:rsid w:val="00A93DCC"/>
    <w:rsid w:val="00AA6281"/>
    <w:rsid w:val="00AD4207"/>
    <w:rsid w:val="00AF4FAF"/>
    <w:rsid w:val="00B16D69"/>
    <w:rsid w:val="00B23E22"/>
    <w:rsid w:val="00B4669C"/>
    <w:rsid w:val="00B64F80"/>
    <w:rsid w:val="00B93587"/>
    <w:rsid w:val="00BB62BA"/>
    <w:rsid w:val="00BC292A"/>
    <w:rsid w:val="00BE1E01"/>
    <w:rsid w:val="00BE7211"/>
    <w:rsid w:val="00BF67E2"/>
    <w:rsid w:val="00C00775"/>
    <w:rsid w:val="00C25D43"/>
    <w:rsid w:val="00C4085B"/>
    <w:rsid w:val="00C57559"/>
    <w:rsid w:val="00C638E9"/>
    <w:rsid w:val="00C8671C"/>
    <w:rsid w:val="00CB23D2"/>
    <w:rsid w:val="00CC5B01"/>
    <w:rsid w:val="00CC5B25"/>
    <w:rsid w:val="00CD5607"/>
    <w:rsid w:val="00CE36A7"/>
    <w:rsid w:val="00CF2D10"/>
    <w:rsid w:val="00D12AEA"/>
    <w:rsid w:val="00D201E2"/>
    <w:rsid w:val="00D43785"/>
    <w:rsid w:val="00D55C19"/>
    <w:rsid w:val="00D55E09"/>
    <w:rsid w:val="00D719F5"/>
    <w:rsid w:val="00D80E61"/>
    <w:rsid w:val="00DA6E1C"/>
    <w:rsid w:val="00DD5C0E"/>
    <w:rsid w:val="00DE7155"/>
    <w:rsid w:val="00DE7E83"/>
    <w:rsid w:val="00E51074"/>
    <w:rsid w:val="00E55B27"/>
    <w:rsid w:val="00E862E0"/>
    <w:rsid w:val="00EA698E"/>
    <w:rsid w:val="00EB4841"/>
    <w:rsid w:val="00EB70FA"/>
    <w:rsid w:val="00ED312D"/>
    <w:rsid w:val="00ED31EF"/>
    <w:rsid w:val="00F05AD0"/>
    <w:rsid w:val="00F33F2C"/>
    <w:rsid w:val="00F6645C"/>
    <w:rsid w:val="00FD73FF"/>
    <w:rsid w:val="00FE13C2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character" w:styleId="Hyperlink">
    <w:name w:val="Hyperlink"/>
    <w:basedOn w:val="DefaultParagraphFont"/>
    <w:uiPriority w:val="99"/>
    <w:unhideWhenUsed/>
    <w:rsid w:val="006A4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2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18" Type="http://schemas.openxmlformats.org/officeDocument/2006/relationships/hyperlink" Target="https://www.aqa.org.uk/subjects/physical-education/gcse/physical-education-8582/assessment-resources" TargetMode="External"/><Relationship Id="rId26" Type="http://schemas.openxmlformats.org/officeDocument/2006/relationships/hyperlink" Target="https://www.aqa.org.uk/subjects/physical-education/gcse/physical-education-8582/assessment-resour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qa.org.uk/subjects/physical-education/gcse/physical-education-8582/assessment-resour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17" Type="http://schemas.openxmlformats.org/officeDocument/2006/relationships/hyperlink" Target="https://www.aqa.org.uk/subjects/physical-education/gcse/physical-education-8582/assessment-resources" TargetMode="External"/><Relationship Id="rId25" Type="http://schemas.openxmlformats.org/officeDocument/2006/relationships/hyperlink" Target="https://www.aqa.org.uk/subjects/physical-education/gcse/physical-education-8582/assessment-resource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20" Type="http://schemas.openxmlformats.org/officeDocument/2006/relationships/hyperlink" Target="https://www.aqa.org.uk/subjects/physical-education/gcse/physical-education-8582/assessment-resources" TargetMode="External"/><Relationship Id="rId29" Type="http://schemas.openxmlformats.org/officeDocument/2006/relationships/hyperlink" Target="https://www.aqa.org.uk/subjects/physical-education/gcse/physical-education-8582/assessment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aqa.org.uk/subjects/physical-education/gcse/physical-education-8582/assessment-resource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23" Type="http://schemas.openxmlformats.org/officeDocument/2006/relationships/hyperlink" Target="https://www.aqa.org.uk/subjects/physical-education/gcse/physical-education-8582/assessment-resources" TargetMode="External"/><Relationship Id="rId28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qa.org.uk/subjects/physical-education/gcse/physical-education-8582/assessment-resources" TargetMode="External"/><Relationship Id="rId31" Type="http://schemas.openxmlformats.org/officeDocument/2006/relationships/hyperlink" Target="https://www.aqa.org.uk/subjects/physical-education/gcse/physical-education-8582/assessment-resour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22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27" Type="http://schemas.openxmlformats.org/officeDocument/2006/relationships/hyperlink" Target="https://www.aqa.org.uk/subjects/physical-education/gcse/physical-education-8582/assessment-resources" TargetMode="External"/><Relationship Id="rId30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C8D23-4066-4050-B63D-4B80EB45207A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4d4e1ee-4e40-46d8-ba06-6d59fdb78b7b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5f3d6311-85f8-4d96-bc40-d3fa8cce61d5"/>
  </ds:schemaRefs>
</ds:datastoreItem>
</file>

<file path=customXml/itemProps3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C796F-944B-4DF9-951D-88652FD4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F0B7753F</Template>
  <TotalTime>309</TotalTime>
  <Pages>10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A. Carter-Aleksic</dc:creator>
  <cp:lastModifiedBy>Mr. M. Smith</cp:lastModifiedBy>
  <cp:revision>65</cp:revision>
  <cp:lastPrinted>2021-07-06T13:49:00Z</cp:lastPrinted>
  <dcterms:created xsi:type="dcterms:W3CDTF">2021-06-14T07:39:00Z</dcterms:created>
  <dcterms:modified xsi:type="dcterms:W3CDTF">2021-07-06T13:52:00Z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