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504"/>
      </w:tblGrid>
      <w:tr w:rsidR="00887729" w14:paraId="194AC342" w14:textId="77777777" w:rsidTr="00207EF6">
        <w:trPr>
          <w:trHeight w:val="264"/>
        </w:trPr>
        <w:tc>
          <w:tcPr>
            <w:tcW w:w="8504" w:type="dxa"/>
            <w:shd w:val="clear" w:color="auto" w:fill="2F5496" w:themeFill="accent1" w:themeFillShade="BF"/>
          </w:tcPr>
          <w:p w14:paraId="45062F20" w14:textId="05B0E811" w:rsidR="00887729" w:rsidRPr="00887729" w:rsidRDefault="00887729">
            <w:pPr>
              <w:rPr>
                <w:b/>
              </w:rPr>
            </w:pPr>
            <w:r w:rsidRPr="17BF7FDB">
              <w:rPr>
                <w:b/>
                <w:color w:val="FFFFFF" w:themeColor="background1"/>
                <w:sz w:val="32"/>
                <w:szCs w:val="32"/>
              </w:rPr>
              <w:t>Bridgewater High Key Stage 3 Curriculum Map</w:t>
            </w:r>
          </w:p>
        </w:tc>
      </w:tr>
      <w:tr w:rsidR="00887729" w14:paraId="5713CD90" w14:textId="77777777" w:rsidTr="00207EF6">
        <w:trPr>
          <w:trHeight w:val="250"/>
        </w:trPr>
        <w:tc>
          <w:tcPr>
            <w:tcW w:w="8504" w:type="dxa"/>
          </w:tcPr>
          <w:p w14:paraId="64316C47" w14:textId="03D29613" w:rsidR="00887729" w:rsidRPr="00E55B27" w:rsidRDefault="005A5A4D">
            <w:pPr>
              <w:rPr>
                <w:sz w:val="32"/>
              </w:rPr>
            </w:pPr>
            <w:r>
              <w:rPr>
                <w:sz w:val="28"/>
              </w:rPr>
              <w:t>S</w:t>
            </w:r>
            <w:r w:rsidR="006B231B">
              <w:rPr>
                <w:sz w:val="28"/>
              </w:rPr>
              <w:t>cie</w:t>
            </w:r>
            <w:r w:rsidR="00CA6823">
              <w:rPr>
                <w:sz w:val="28"/>
              </w:rPr>
              <w:t>nc</w:t>
            </w:r>
            <w:r w:rsidR="006B231B">
              <w:rPr>
                <w:sz w:val="28"/>
              </w:rPr>
              <w:t>e</w:t>
            </w:r>
            <w:r>
              <w:rPr>
                <w:sz w:val="28"/>
              </w:rPr>
              <w:t xml:space="preserve"> – Year </w:t>
            </w:r>
            <w:r w:rsidR="00B23E22">
              <w:rPr>
                <w:sz w:val="28"/>
              </w:rPr>
              <w:t>7</w:t>
            </w:r>
          </w:p>
        </w:tc>
      </w:tr>
    </w:tbl>
    <w:p w14:paraId="2DC1EB20" w14:textId="77777777" w:rsidR="00887729" w:rsidRDefault="000F3EAD">
      <w:r>
        <w:rPr>
          <w:noProof/>
          <w:lang w:val="en-US"/>
        </w:rPr>
        <w:drawing>
          <wp:anchor distT="0" distB="0" distL="114300" distR="114300" simplePos="0" relativeHeight="251658240" behindDoc="1" locked="0" layoutInCell="1" allowOverlap="1" wp14:anchorId="6F142B31" wp14:editId="73C9FA99">
            <wp:simplePos x="0" y="0"/>
            <wp:positionH relativeFrom="margin">
              <wp:posOffset>7520305</wp:posOffset>
            </wp:positionH>
            <wp:positionV relativeFrom="paragraph">
              <wp:posOffset>-640715</wp:posOffset>
            </wp:positionV>
            <wp:extent cx="2162175" cy="549461"/>
            <wp:effectExtent l="0" t="0" r="0" b="3175"/>
            <wp:wrapNone/>
            <wp:docPr id="2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730" w:type="dxa"/>
        <w:tblLook w:val="04A0" w:firstRow="1" w:lastRow="0" w:firstColumn="1" w:lastColumn="0" w:noHBand="0" w:noVBand="1"/>
      </w:tblPr>
      <w:tblGrid>
        <w:gridCol w:w="1366"/>
        <w:gridCol w:w="833"/>
        <w:gridCol w:w="1880"/>
        <w:gridCol w:w="1772"/>
        <w:gridCol w:w="2199"/>
        <w:gridCol w:w="1748"/>
        <w:gridCol w:w="1917"/>
        <w:gridCol w:w="2107"/>
        <w:gridCol w:w="1908"/>
      </w:tblGrid>
      <w:tr w:rsidR="00867328" w14:paraId="7771769A" w14:textId="77777777" w:rsidTr="00883316">
        <w:trPr>
          <w:trHeight w:val="580"/>
        </w:trPr>
        <w:tc>
          <w:tcPr>
            <w:tcW w:w="1401" w:type="dxa"/>
            <w:shd w:val="clear" w:color="auto" w:fill="2F5496" w:themeFill="accent1" w:themeFillShade="BF"/>
          </w:tcPr>
          <w:p w14:paraId="7540D23A" w14:textId="2E436281" w:rsidR="00867328" w:rsidRPr="00B23E22" w:rsidRDefault="00B23E22" w:rsidP="00867328">
            <w:pPr>
              <w:jc w:val="center"/>
              <w:rPr>
                <w:b/>
                <w:color w:val="FFFFFF" w:themeColor="background1"/>
              </w:rPr>
            </w:pPr>
            <w:r w:rsidRPr="00B23E22">
              <w:rPr>
                <w:b/>
                <w:color w:val="FFFFFF" w:themeColor="background1"/>
              </w:rPr>
              <w:t>Intent:</w:t>
            </w:r>
            <w:r w:rsidR="00867328" w:rsidRPr="00B23E22">
              <w:rPr>
                <w:b/>
                <w:color w:val="FFFFFF" w:themeColor="background1"/>
              </w:rPr>
              <w:t>6 key principles</w:t>
            </w:r>
          </w:p>
        </w:tc>
        <w:tc>
          <w:tcPr>
            <w:tcW w:w="2713" w:type="dxa"/>
            <w:gridSpan w:val="2"/>
            <w:shd w:val="clear" w:color="auto" w:fill="2F5496" w:themeFill="accent1" w:themeFillShade="BF"/>
            <w:vAlign w:val="center"/>
          </w:tcPr>
          <w:p w14:paraId="0365EDFD" w14:textId="776E3B84" w:rsidR="00867328" w:rsidRPr="00B23E22" w:rsidRDefault="00B23E22" w:rsidP="00B23E22">
            <w:pPr>
              <w:jc w:val="center"/>
              <w:rPr>
                <w:color w:val="FFFFFF" w:themeColor="background1"/>
              </w:rPr>
            </w:pPr>
            <w:r w:rsidRPr="00B23E22">
              <w:rPr>
                <w:b/>
                <w:color w:val="FFFFFF" w:themeColor="background1"/>
              </w:rPr>
              <w:t>Implementation</w:t>
            </w:r>
          </w:p>
        </w:tc>
        <w:tc>
          <w:tcPr>
            <w:tcW w:w="1849" w:type="dxa"/>
            <w:shd w:val="clear" w:color="auto" w:fill="2F5496" w:themeFill="accent1" w:themeFillShade="BF"/>
            <w:vAlign w:val="center"/>
          </w:tcPr>
          <w:p w14:paraId="7867C1B2" w14:textId="77777777" w:rsidR="00867328" w:rsidRPr="00E55B27" w:rsidRDefault="00867328" w:rsidP="0088431E">
            <w:pPr>
              <w:rPr>
                <w:b/>
                <w:color w:val="FFFFFF" w:themeColor="background1"/>
                <w:sz w:val="24"/>
              </w:rPr>
            </w:pPr>
            <w:r w:rsidRPr="00E55B27">
              <w:rPr>
                <w:b/>
                <w:color w:val="FFFFFF" w:themeColor="background1"/>
                <w:sz w:val="24"/>
              </w:rPr>
              <w:t>Autumn Term 1</w:t>
            </w:r>
          </w:p>
        </w:tc>
        <w:tc>
          <w:tcPr>
            <w:tcW w:w="1897" w:type="dxa"/>
            <w:shd w:val="clear" w:color="auto" w:fill="2F5496" w:themeFill="accent1" w:themeFillShade="BF"/>
            <w:vAlign w:val="center"/>
          </w:tcPr>
          <w:p w14:paraId="3F7ED21C" w14:textId="77777777" w:rsidR="00867328" w:rsidRPr="00E55B27" w:rsidRDefault="00867328" w:rsidP="0088431E">
            <w:pPr>
              <w:rPr>
                <w:b/>
                <w:color w:val="FFFFFF" w:themeColor="background1"/>
                <w:sz w:val="24"/>
              </w:rPr>
            </w:pPr>
            <w:r w:rsidRPr="00E55B27">
              <w:rPr>
                <w:b/>
                <w:color w:val="FFFFFF" w:themeColor="background1"/>
                <w:sz w:val="24"/>
              </w:rPr>
              <w:t>Autumn Term 2</w:t>
            </w:r>
          </w:p>
        </w:tc>
        <w:tc>
          <w:tcPr>
            <w:tcW w:w="1779" w:type="dxa"/>
            <w:shd w:val="clear" w:color="auto" w:fill="2F5496" w:themeFill="accent1" w:themeFillShade="BF"/>
            <w:vAlign w:val="center"/>
          </w:tcPr>
          <w:p w14:paraId="7F4F4D2A" w14:textId="77777777" w:rsidR="00867328" w:rsidRPr="00E55B27" w:rsidRDefault="00867328" w:rsidP="0088431E">
            <w:pPr>
              <w:rPr>
                <w:b/>
                <w:color w:val="FFFFFF" w:themeColor="background1"/>
                <w:sz w:val="24"/>
              </w:rPr>
            </w:pPr>
            <w:r w:rsidRPr="00E55B27">
              <w:rPr>
                <w:b/>
                <w:color w:val="FFFFFF" w:themeColor="background1"/>
                <w:sz w:val="24"/>
              </w:rPr>
              <w:t>Spring Term 1</w:t>
            </w:r>
          </w:p>
        </w:tc>
        <w:tc>
          <w:tcPr>
            <w:tcW w:w="1858" w:type="dxa"/>
            <w:shd w:val="clear" w:color="auto" w:fill="2F5496" w:themeFill="accent1" w:themeFillShade="BF"/>
            <w:vAlign w:val="center"/>
          </w:tcPr>
          <w:p w14:paraId="20505206" w14:textId="77777777" w:rsidR="00867328" w:rsidRPr="00E55B27" w:rsidRDefault="00867328" w:rsidP="0088431E">
            <w:pPr>
              <w:rPr>
                <w:b/>
                <w:color w:val="FFFFFF" w:themeColor="background1"/>
                <w:sz w:val="24"/>
              </w:rPr>
            </w:pPr>
            <w:r w:rsidRPr="00E55B27">
              <w:rPr>
                <w:b/>
                <w:color w:val="FFFFFF" w:themeColor="background1"/>
                <w:sz w:val="24"/>
              </w:rPr>
              <w:t>Spring Term 2</w:t>
            </w:r>
          </w:p>
        </w:tc>
        <w:tc>
          <w:tcPr>
            <w:tcW w:w="2107" w:type="dxa"/>
            <w:shd w:val="clear" w:color="auto" w:fill="2F5496" w:themeFill="accent1" w:themeFillShade="BF"/>
            <w:vAlign w:val="center"/>
          </w:tcPr>
          <w:p w14:paraId="44677D22" w14:textId="77777777" w:rsidR="00867328" w:rsidRPr="00E55B27" w:rsidRDefault="00867328" w:rsidP="0088431E">
            <w:pPr>
              <w:rPr>
                <w:b/>
                <w:color w:val="FFFFFF" w:themeColor="background1"/>
                <w:sz w:val="24"/>
              </w:rPr>
            </w:pPr>
            <w:r w:rsidRPr="00E55B27">
              <w:rPr>
                <w:b/>
                <w:color w:val="FFFFFF" w:themeColor="background1"/>
                <w:sz w:val="24"/>
              </w:rPr>
              <w:t>Summer Term 1</w:t>
            </w:r>
          </w:p>
        </w:tc>
        <w:tc>
          <w:tcPr>
            <w:tcW w:w="2126" w:type="dxa"/>
            <w:shd w:val="clear" w:color="auto" w:fill="2F5496" w:themeFill="accent1" w:themeFillShade="BF"/>
            <w:vAlign w:val="center"/>
          </w:tcPr>
          <w:p w14:paraId="513849BB" w14:textId="77777777" w:rsidR="00867328" w:rsidRPr="00E55B27" w:rsidRDefault="00867328" w:rsidP="0088431E">
            <w:pPr>
              <w:rPr>
                <w:b/>
                <w:color w:val="FFFFFF" w:themeColor="background1"/>
                <w:sz w:val="24"/>
              </w:rPr>
            </w:pPr>
            <w:r w:rsidRPr="00E55B27">
              <w:rPr>
                <w:b/>
                <w:color w:val="FFFFFF" w:themeColor="background1"/>
                <w:sz w:val="24"/>
              </w:rPr>
              <w:t>Summer Term 2</w:t>
            </w:r>
          </w:p>
        </w:tc>
      </w:tr>
      <w:tr w:rsidR="006B231B" w:rsidRPr="00CD5607" w14:paraId="5CE32CA0" w14:textId="77777777" w:rsidTr="00883316">
        <w:trPr>
          <w:trHeight w:val="580"/>
        </w:trPr>
        <w:tc>
          <w:tcPr>
            <w:tcW w:w="1401" w:type="dxa"/>
            <w:shd w:val="clear" w:color="auto" w:fill="2F5496" w:themeFill="accent1" w:themeFillShade="BF"/>
            <w:vAlign w:val="center"/>
          </w:tcPr>
          <w:p w14:paraId="1CFFF76B" w14:textId="77777777" w:rsidR="006B231B" w:rsidRPr="00867328" w:rsidRDefault="006B231B" w:rsidP="006B231B">
            <w:pPr>
              <w:jc w:val="center"/>
              <w:rPr>
                <w:b/>
                <w:color w:val="FFFFFF" w:themeColor="background1"/>
              </w:rPr>
            </w:pPr>
          </w:p>
          <w:p w14:paraId="62285456" w14:textId="30F75EE3" w:rsidR="006B231B" w:rsidRPr="00867328" w:rsidRDefault="006B231B" w:rsidP="006B231B">
            <w:pPr>
              <w:jc w:val="center"/>
              <w:rPr>
                <w:b/>
                <w:color w:val="FFFFFF" w:themeColor="background1"/>
              </w:rPr>
            </w:pPr>
            <w:r w:rsidRPr="00867328">
              <w:rPr>
                <w:b/>
                <w:color w:val="FFFFFF" w:themeColor="background1"/>
              </w:rPr>
              <w:t>Clarity around knowledge</w:t>
            </w:r>
          </w:p>
        </w:tc>
        <w:tc>
          <w:tcPr>
            <w:tcW w:w="2713" w:type="dxa"/>
            <w:gridSpan w:val="2"/>
            <w:shd w:val="clear" w:color="auto" w:fill="B4C6E7" w:themeFill="accent1" w:themeFillTint="66"/>
            <w:vAlign w:val="center"/>
          </w:tcPr>
          <w:p w14:paraId="56DFF2D2" w14:textId="39DCAEBD" w:rsidR="006B231B" w:rsidRPr="005A5A4D" w:rsidRDefault="006B231B" w:rsidP="006B231B">
            <w:pPr>
              <w:rPr>
                <w:b/>
              </w:rPr>
            </w:pPr>
            <w:r w:rsidRPr="005A5A4D">
              <w:rPr>
                <w:b/>
              </w:rPr>
              <w:t>Theme/Topic</w:t>
            </w:r>
          </w:p>
        </w:tc>
        <w:tc>
          <w:tcPr>
            <w:tcW w:w="1849" w:type="dxa"/>
          </w:tcPr>
          <w:p w14:paraId="6F1E3A84" w14:textId="77777777" w:rsidR="006B231B" w:rsidRPr="00F92916" w:rsidRDefault="006B231B" w:rsidP="0088431E">
            <w:r w:rsidRPr="381BE69A">
              <w:t xml:space="preserve">Working Scientifically 1 </w:t>
            </w:r>
            <w:proofErr w:type="gramStart"/>
            <w:r w:rsidRPr="381BE69A">
              <w:t>( change</w:t>
            </w:r>
            <w:proofErr w:type="gramEnd"/>
            <w:r w:rsidRPr="381BE69A">
              <w:t xml:space="preserve"> from old intro unit 2020)</w:t>
            </w:r>
          </w:p>
          <w:p w14:paraId="75B7CB51" w14:textId="77777777" w:rsidR="006B231B" w:rsidRPr="00F92916" w:rsidRDefault="006B231B" w:rsidP="0088431E">
            <w:pPr>
              <w:rPr>
                <w:rFonts w:cstheme="minorHAnsi"/>
              </w:rPr>
            </w:pPr>
          </w:p>
          <w:p w14:paraId="26FFDBE3" w14:textId="77777777" w:rsidR="006B231B" w:rsidRPr="00F92916" w:rsidRDefault="006B231B" w:rsidP="0088431E">
            <w:pPr>
              <w:rPr>
                <w:rFonts w:cstheme="minorHAnsi"/>
              </w:rPr>
            </w:pPr>
            <w:r w:rsidRPr="00F92916">
              <w:rPr>
                <w:rFonts w:cstheme="minorHAnsi"/>
              </w:rPr>
              <w:t>Chemistry 1-Particles</w:t>
            </w:r>
          </w:p>
          <w:p w14:paraId="40A357E0" w14:textId="77777777" w:rsidR="006B231B" w:rsidRPr="00F92916" w:rsidRDefault="006B231B" w:rsidP="0088431E">
            <w:pPr>
              <w:rPr>
                <w:rFonts w:cstheme="minorHAnsi"/>
              </w:rPr>
            </w:pPr>
          </w:p>
          <w:p w14:paraId="2A4373BA" w14:textId="56966DB9" w:rsidR="006B231B" w:rsidRPr="001D3C50" w:rsidRDefault="006B231B" w:rsidP="0088431E">
            <w:pPr>
              <w:rPr>
                <w:b/>
                <w:bCs/>
                <w:sz w:val="20"/>
                <w:szCs w:val="20"/>
              </w:rPr>
            </w:pPr>
          </w:p>
        </w:tc>
        <w:tc>
          <w:tcPr>
            <w:tcW w:w="1897" w:type="dxa"/>
          </w:tcPr>
          <w:p w14:paraId="556EFFFE" w14:textId="77777777" w:rsidR="006B231B" w:rsidRDefault="006B231B" w:rsidP="0088431E">
            <w:r w:rsidRPr="2B15C407">
              <w:t>Biology 1-Cells</w:t>
            </w:r>
          </w:p>
          <w:p w14:paraId="1E5FA864" w14:textId="77777777" w:rsidR="006B231B" w:rsidRDefault="006B231B" w:rsidP="0088431E"/>
          <w:p w14:paraId="56CBB422" w14:textId="77777777" w:rsidR="006B231B" w:rsidRDefault="006B231B" w:rsidP="0088431E">
            <w:r w:rsidRPr="2B15C407">
              <w:t>Physics 1- Energy</w:t>
            </w:r>
          </w:p>
          <w:p w14:paraId="5FCA51D8" w14:textId="77777777" w:rsidR="006B231B" w:rsidRDefault="006B231B" w:rsidP="0088431E"/>
          <w:p w14:paraId="6FB2AEF9" w14:textId="77777777" w:rsidR="006B231B" w:rsidRPr="00F92916" w:rsidRDefault="006B231B" w:rsidP="0088431E">
            <w:pPr>
              <w:rPr>
                <w:rFonts w:cstheme="minorHAnsi"/>
              </w:rPr>
            </w:pPr>
            <w:r w:rsidRPr="00F92916">
              <w:rPr>
                <w:rFonts w:cstheme="minorHAnsi"/>
              </w:rPr>
              <w:t>Chemistry 2-Separating techniques</w:t>
            </w:r>
          </w:p>
          <w:p w14:paraId="34EF68B0" w14:textId="77777777" w:rsidR="006B231B" w:rsidRPr="00F92916" w:rsidRDefault="006B231B" w:rsidP="0088431E">
            <w:pPr>
              <w:rPr>
                <w:rFonts w:cstheme="minorHAnsi"/>
              </w:rPr>
            </w:pPr>
          </w:p>
          <w:p w14:paraId="5F9006DF" w14:textId="77777777" w:rsidR="006B231B" w:rsidRPr="00F92916" w:rsidRDefault="006B231B" w:rsidP="0088431E">
            <w:pPr>
              <w:rPr>
                <w:rFonts w:cstheme="minorHAnsi"/>
              </w:rPr>
            </w:pPr>
          </w:p>
          <w:p w14:paraId="07EF6459" w14:textId="77777777" w:rsidR="006B231B" w:rsidRPr="001D3C50" w:rsidRDefault="006B231B" w:rsidP="0088431E">
            <w:pPr>
              <w:rPr>
                <w:sz w:val="20"/>
                <w:szCs w:val="20"/>
              </w:rPr>
            </w:pPr>
          </w:p>
        </w:tc>
        <w:tc>
          <w:tcPr>
            <w:tcW w:w="1779" w:type="dxa"/>
          </w:tcPr>
          <w:p w14:paraId="3364782C" w14:textId="77777777" w:rsidR="006B231B" w:rsidRDefault="006B231B" w:rsidP="0088431E">
            <w:r w:rsidRPr="2B15C407">
              <w:t>Physics 2- Electrical Circuits</w:t>
            </w:r>
          </w:p>
          <w:p w14:paraId="3062FDB0" w14:textId="77777777" w:rsidR="006B231B" w:rsidRDefault="006B231B" w:rsidP="0088431E"/>
          <w:p w14:paraId="60AB0A46" w14:textId="77777777" w:rsidR="006B231B" w:rsidRDefault="006B231B" w:rsidP="0088431E">
            <w:r w:rsidRPr="2B15C407">
              <w:t>Biology 2-Reproduction</w:t>
            </w:r>
          </w:p>
          <w:p w14:paraId="1CB60842" w14:textId="77777777" w:rsidR="006B231B" w:rsidRDefault="006B231B" w:rsidP="0088431E"/>
          <w:p w14:paraId="0E6783E0" w14:textId="77777777" w:rsidR="006B231B" w:rsidRPr="00F92916" w:rsidRDefault="006B231B" w:rsidP="0088431E">
            <w:r w:rsidRPr="2B15C407">
              <w:t>Chemistry 3- Reactions</w:t>
            </w:r>
          </w:p>
          <w:p w14:paraId="343AEF2F" w14:textId="77777777" w:rsidR="006B231B" w:rsidRPr="00F92916" w:rsidRDefault="006B231B" w:rsidP="0088431E">
            <w:pPr>
              <w:rPr>
                <w:rFonts w:cstheme="minorHAnsi"/>
              </w:rPr>
            </w:pPr>
          </w:p>
          <w:p w14:paraId="6295D8D4" w14:textId="20F3A421" w:rsidR="006B231B" w:rsidRPr="001D3C50" w:rsidRDefault="006B231B" w:rsidP="0088431E">
            <w:pPr>
              <w:rPr>
                <w:b/>
                <w:bCs/>
                <w:sz w:val="20"/>
                <w:szCs w:val="20"/>
              </w:rPr>
            </w:pPr>
          </w:p>
        </w:tc>
        <w:tc>
          <w:tcPr>
            <w:tcW w:w="1858" w:type="dxa"/>
          </w:tcPr>
          <w:p w14:paraId="53F6AA80" w14:textId="77777777" w:rsidR="006B231B" w:rsidRPr="00F92916" w:rsidRDefault="006B231B" w:rsidP="0088431E">
            <w:pPr>
              <w:rPr>
                <w:rFonts w:cstheme="minorHAnsi"/>
              </w:rPr>
            </w:pPr>
            <w:r w:rsidRPr="00F92916">
              <w:rPr>
                <w:rFonts w:cstheme="minorHAnsi"/>
              </w:rPr>
              <w:t>Biology</w:t>
            </w:r>
            <w:r>
              <w:rPr>
                <w:rFonts w:cstheme="minorHAnsi"/>
              </w:rPr>
              <w:t xml:space="preserve"> </w:t>
            </w:r>
            <w:r w:rsidRPr="00F92916">
              <w:rPr>
                <w:rFonts w:cstheme="minorHAnsi"/>
              </w:rPr>
              <w:t>3- Ecology</w:t>
            </w:r>
          </w:p>
          <w:p w14:paraId="38F7D4D4" w14:textId="77777777" w:rsidR="006B231B" w:rsidRPr="00F92916" w:rsidRDefault="006B231B" w:rsidP="0088431E">
            <w:pPr>
              <w:rPr>
                <w:rFonts w:cstheme="minorHAnsi"/>
              </w:rPr>
            </w:pPr>
          </w:p>
          <w:p w14:paraId="16ACAB2D" w14:textId="77777777" w:rsidR="006B231B" w:rsidRPr="00F92916" w:rsidRDefault="006B231B" w:rsidP="0088431E">
            <w:pPr>
              <w:rPr>
                <w:rFonts w:cstheme="minorHAnsi"/>
              </w:rPr>
            </w:pPr>
            <w:r w:rsidRPr="00F92916">
              <w:rPr>
                <w:rFonts w:cstheme="minorHAnsi"/>
              </w:rPr>
              <w:t>Physics 3- Forces</w:t>
            </w:r>
          </w:p>
          <w:p w14:paraId="792F8EDF" w14:textId="77777777" w:rsidR="006B231B" w:rsidRPr="00F92916" w:rsidRDefault="006B231B" w:rsidP="0088431E">
            <w:pPr>
              <w:rPr>
                <w:rFonts w:cstheme="minorHAnsi"/>
              </w:rPr>
            </w:pPr>
          </w:p>
          <w:p w14:paraId="4E1A5182" w14:textId="77777777" w:rsidR="006B231B" w:rsidRPr="002D1E66" w:rsidRDefault="006B231B" w:rsidP="0088431E">
            <w:pPr>
              <w:rPr>
                <w:b/>
                <w:bCs/>
                <w:sz w:val="20"/>
                <w:szCs w:val="20"/>
                <w:shd w:val="clear" w:color="auto" w:fill="FFFFFF"/>
              </w:rPr>
            </w:pPr>
          </w:p>
        </w:tc>
        <w:tc>
          <w:tcPr>
            <w:tcW w:w="2107" w:type="dxa"/>
          </w:tcPr>
          <w:p w14:paraId="308903B0" w14:textId="77777777" w:rsidR="006B231B" w:rsidRPr="00F92916" w:rsidRDefault="006B231B" w:rsidP="0088431E">
            <w:pPr>
              <w:rPr>
                <w:rFonts w:cstheme="minorHAnsi"/>
              </w:rPr>
            </w:pPr>
            <w:r w:rsidRPr="00F92916">
              <w:rPr>
                <w:rFonts w:cstheme="minorHAnsi"/>
              </w:rPr>
              <w:t>Biology 4- Classified</w:t>
            </w:r>
          </w:p>
          <w:p w14:paraId="135F4863" w14:textId="77777777" w:rsidR="006B231B" w:rsidRPr="00F92916" w:rsidRDefault="006B231B" w:rsidP="0088431E">
            <w:pPr>
              <w:rPr>
                <w:rFonts w:cstheme="minorHAnsi"/>
              </w:rPr>
            </w:pPr>
          </w:p>
          <w:p w14:paraId="73E560B2" w14:textId="4968C273" w:rsidR="006B231B" w:rsidRPr="002D1E66" w:rsidRDefault="006B231B" w:rsidP="0088431E">
            <w:pPr>
              <w:rPr>
                <w:b/>
                <w:bCs/>
                <w:sz w:val="20"/>
                <w:szCs w:val="20"/>
                <w:shd w:val="clear" w:color="auto" w:fill="FFFFFF"/>
              </w:rPr>
            </w:pPr>
            <w:r w:rsidRPr="00F92916">
              <w:rPr>
                <w:rFonts w:cstheme="minorHAnsi"/>
              </w:rPr>
              <w:t>Chemistry 4- Acids and Alkalis</w:t>
            </w:r>
          </w:p>
        </w:tc>
        <w:tc>
          <w:tcPr>
            <w:tcW w:w="2126" w:type="dxa"/>
          </w:tcPr>
          <w:p w14:paraId="52F8905D" w14:textId="77777777" w:rsidR="006B231B" w:rsidRPr="00F92916" w:rsidRDefault="006B231B" w:rsidP="0088431E">
            <w:r w:rsidRPr="2B15C407">
              <w:t>Physics 4- Solar System</w:t>
            </w:r>
          </w:p>
          <w:p w14:paraId="24C730C7" w14:textId="77777777" w:rsidR="006B231B" w:rsidRPr="00F92916" w:rsidRDefault="006B231B" w:rsidP="0088431E">
            <w:pPr>
              <w:rPr>
                <w:rFonts w:cstheme="minorHAnsi"/>
              </w:rPr>
            </w:pPr>
          </w:p>
          <w:p w14:paraId="08A718D7" w14:textId="77777777" w:rsidR="006B231B" w:rsidRPr="00C42F4F" w:rsidRDefault="006B231B" w:rsidP="0088431E">
            <w:pPr>
              <w:rPr>
                <w:b/>
                <w:bCs/>
                <w:i/>
                <w:iCs/>
              </w:rPr>
            </w:pPr>
            <w:r w:rsidRPr="34BB7439">
              <w:rPr>
                <w:b/>
                <w:bCs/>
                <w:i/>
                <w:iCs/>
              </w:rPr>
              <w:t>Working Scientifically 2 (under review 2020/21)</w:t>
            </w:r>
          </w:p>
          <w:p w14:paraId="51B6623A" w14:textId="77777777" w:rsidR="006B231B" w:rsidRPr="001D3C50" w:rsidRDefault="006B231B" w:rsidP="0088431E">
            <w:pPr>
              <w:rPr>
                <w:b/>
                <w:bCs/>
                <w:sz w:val="20"/>
                <w:szCs w:val="20"/>
                <w:shd w:val="clear" w:color="auto" w:fill="FFFFFF"/>
              </w:rPr>
            </w:pPr>
          </w:p>
        </w:tc>
      </w:tr>
      <w:tr w:rsidR="006B231B" w14:paraId="1649E1D4" w14:textId="77777777" w:rsidTr="4C9B84B9">
        <w:trPr>
          <w:trHeight w:val="580"/>
        </w:trPr>
        <w:tc>
          <w:tcPr>
            <w:tcW w:w="1401" w:type="dxa"/>
          </w:tcPr>
          <w:p w14:paraId="2E2F3876" w14:textId="77777777" w:rsidR="006B231B" w:rsidRPr="00867328" w:rsidRDefault="006B231B" w:rsidP="006B231B">
            <w:pPr>
              <w:jc w:val="center"/>
              <w:rPr>
                <w:b/>
                <w:color w:val="FFFFFF" w:themeColor="background1"/>
              </w:rPr>
            </w:pPr>
          </w:p>
        </w:tc>
        <w:tc>
          <w:tcPr>
            <w:tcW w:w="2713" w:type="dxa"/>
            <w:gridSpan w:val="2"/>
            <w:shd w:val="clear" w:color="auto" w:fill="B4C6E7" w:themeFill="accent1" w:themeFillTint="66"/>
            <w:vAlign w:val="center"/>
          </w:tcPr>
          <w:p w14:paraId="1233E300" w14:textId="0E13F1C8" w:rsidR="006B231B" w:rsidRPr="005A5A4D" w:rsidRDefault="006B231B" w:rsidP="006B231B">
            <w:pPr>
              <w:rPr>
                <w:b/>
              </w:rPr>
            </w:pPr>
            <w:r w:rsidRPr="005A5A4D">
              <w:rPr>
                <w:b/>
              </w:rPr>
              <w:t>Key Knowledge &amp; Concepts</w:t>
            </w:r>
          </w:p>
        </w:tc>
        <w:tc>
          <w:tcPr>
            <w:tcW w:w="1849" w:type="dxa"/>
          </w:tcPr>
          <w:p w14:paraId="68FEFAC6" w14:textId="77777777" w:rsidR="006B231B" w:rsidRDefault="006B231B" w:rsidP="0088431E"/>
          <w:p w14:paraId="18E76D20" w14:textId="6E7A825A" w:rsidR="006B231B" w:rsidRDefault="006B231B" w:rsidP="0088431E">
            <w:pPr>
              <w:rPr>
                <w:rFonts w:cstheme="minorHAnsi"/>
              </w:rPr>
            </w:pPr>
            <w:r w:rsidRPr="00F92916">
              <w:rPr>
                <w:rFonts w:cstheme="minorHAnsi"/>
              </w:rPr>
              <w:t>Safety in science, using scientific equipment, recording results and displaying as graphs</w:t>
            </w:r>
          </w:p>
          <w:p w14:paraId="6CE7B6BF" w14:textId="105AA790" w:rsidR="007B102A" w:rsidRDefault="007B102A" w:rsidP="0088431E">
            <w:pPr>
              <w:rPr>
                <w:rFonts w:cstheme="minorHAnsi"/>
              </w:rPr>
            </w:pPr>
          </w:p>
          <w:p w14:paraId="00DB01A1" w14:textId="422A07D8" w:rsidR="007B102A" w:rsidRDefault="00D86FE1" w:rsidP="0088431E">
            <w:r>
              <w:t xml:space="preserve">WS1 </w:t>
            </w:r>
            <w:r w:rsidR="007B102A">
              <w:t>U</w:t>
            </w:r>
            <w:r w:rsidR="007B102A" w:rsidRPr="0092544E">
              <w:t>nderstand that scientific methods and theories develop as earlier explanations are modified to take account of new evidence and ideas</w:t>
            </w:r>
            <w:r w:rsidR="007B102A">
              <w:t>;</w:t>
            </w:r>
          </w:p>
          <w:p w14:paraId="4FC56D5C" w14:textId="6401325E" w:rsidR="007B102A" w:rsidRDefault="007B102A" w:rsidP="0088431E">
            <w:pPr>
              <w:rPr>
                <w:rFonts w:cstheme="minorHAnsi"/>
              </w:rPr>
            </w:pPr>
          </w:p>
          <w:p w14:paraId="1CF63916" w14:textId="05C70AFE" w:rsidR="007B102A" w:rsidRDefault="00D86FE1" w:rsidP="0088431E">
            <w:pPr>
              <w:rPr>
                <w:rFonts w:cstheme="minorHAnsi"/>
              </w:rPr>
            </w:pPr>
            <w:r>
              <w:rPr>
                <w:rFonts w:cstheme="minorHAnsi"/>
              </w:rPr>
              <w:t xml:space="preserve">WS1 </w:t>
            </w:r>
            <w:r w:rsidR="001023BE">
              <w:rPr>
                <w:rFonts w:cstheme="minorHAnsi"/>
              </w:rPr>
              <w:t>Can a</w:t>
            </w:r>
            <w:r w:rsidR="007B102A" w:rsidRPr="007B102A">
              <w:rPr>
                <w:rFonts w:cstheme="minorHAnsi"/>
              </w:rPr>
              <w:t xml:space="preserve">sk questions and develop a line of </w:t>
            </w:r>
            <w:r w:rsidR="007B102A" w:rsidRPr="007B102A">
              <w:rPr>
                <w:rFonts w:cstheme="minorHAnsi"/>
              </w:rPr>
              <w:lastRenderedPageBreak/>
              <w:t>enquiry based on observations of the real world, alongside prior knowledge and experience</w:t>
            </w:r>
          </w:p>
          <w:p w14:paraId="7EE791F1" w14:textId="14D6C1D7" w:rsidR="007B102A" w:rsidRDefault="007B102A" w:rsidP="0088431E">
            <w:pPr>
              <w:rPr>
                <w:rFonts w:cstheme="minorHAnsi"/>
              </w:rPr>
            </w:pPr>
          </w:p>
          <w:p w14:paraId="0DD70F2E" w14:textId="5A541B90" w:rsidR="007B102A" w:rsidRDefault="00D86FE1" w:rsidP="0088431E">
            <w:pPr>
              <w:rPr>
                <w:rFonts w:cstheme="minorHAnsi"/>
              </w:rPr>
            </w:pPr>
            <w:r>
              <w:rPr>
                <w:rFonts w:cstheme="minorHAnsi"/>
              </w:rPr>
              <w:t xml:space="preserve">WS1 </w:t>
            </w:r>
            <w:r w:rsidR="001023BE">
              <w:rPr>
                <w:rFonts w:cstheme="minorHAnsi"/>
              </w:rPr>
              <w:t>Can s</w:t>
            </w:r>
            <w:r w:rsidR="007B102A" w:rsidRPr="007B102A">
              <w:rPr>
                <w:rFonts w:cstheme="minorHAnsi"/>
              </w:rPr>
              <w:t>elect, plan and carry out the most appropriate types of scientific enquiries to test predictions, including identifying independent, dependent and control variables, where appropriate</w:t>
            </w:r>
          </w:p>
          <w:p w14:paraId="7DDD7587" w14:textId="77777777" w:rsidR="007B102A" w:rsidRDefault="007B102A" w:rsidP="0088431E">
            <w:pPr>
              <w:rPr>
                <w:rFonts w:cstheme="minorHAnsi"/>
              </w:rPr>
            </w:pPr>
          </w:p>
          <w:p w14:paraId="7BBC310D" w14:textId="2A005535" w:rsidR="007B102A" w:rsidRPr="00F92916" w:rsidRDefault="00D86FE1" w:rsidP="0088431E">
            <w:pPr>
              <w:rPr>
                <w:rFonts w:cstheme="minorHAnsi"/>
              </w:rPr>
            </w:pPr>
            <w:r>
              <w:rPr>
                <w:rFonts w:cstheme="minorHAnsi"/>
              </w:rPr>
              <w:t xml:space="preserve">WS1 </w:t>
            </w:r>
            <w:r w:rsidR="001023BE">
              <w:rPr>
                <w:rFonts w:cstheme="minorHAnsi"/>
              </w:rPr>
              <w:t>Can i</w:t>
            </w:r>
            <w:r w:rsidR="007B102A" w:rsidRPr="007B102A">
              <w:rPr>
                <w:rFonts w:cstheme="minorHAnsi"/>
              </w:rPr>
              <w:t>nterpret observations and data, including identifying patterns and using observations, measurements and data to draw conclusions</w:t>
            </w:r>
          </w:p>
          <w:p w14:paraId="01522D62" w14:textId="77777777" w:rsidR="006B231B" w:rsidRPr="00F92916" w:rsidRDefault="006B231B" w:rsidP="0088431E">
            <w:pPr>
              <w:rPr>
                <w:rFonts w:cstheme="minorHAnsi"/>
              </w:rPr>
            </w:pPr>
          </w:p>
          <w:p w14:paraId="48A3CA63" w14:textId="77777777" w:rsidR="006B231B" w:rsidRDefault="006B231B" w:rsidP="0088431E">
            <w:pPr>
              <w:pStyle w:val="Default"/>
              <w:spacing w:after="240"/>
              <w:ind w:left="357" w:hanging="358"/>
              <w:rPr>
                <w:rFonts w:asciiTheme="minorHAnsi" w:hAnsiTheme="minorHAnsi" w:cstheme="minorHAnsi"/>
                <w:sz w:val="22"/>
                <w:szCs w:val="22"/>
              </w:rPr>
            </w:pPr>
            <w:r w:rsidRPr="00F92916">
              <w:rPr>
                <w:rFonts w:asciiTheme="minorHAnsi" w:hAnsiTheme="minorHAnsi" w:cstheme="minorHAnsi"/>
                <w:sz w:val="22"/>
                <w:szCs w:val="22"/>
              </w:rPr>
              <w:t xml:space="preserve">Properties of the different states of </w:t>
            </w:r>
            <w:r w:rsidRPr="00F92916">
              <w:rPr>
                <w:rFonts w:asciiTheme="minorHAnsi" w:hAnsiTheme="minorHAnsi" w:cstheme="minorHAnsi"/>
                <w:sz w:val="22"/>
                <w:szCs w:val="22"/>
              </w:rPr>
              <w:lastRenderedPageBreak/>
              <w:t xml:space="preserve">matter and the </w:t>
            </w:r>
            <w:r>
              <w:rPr>
                <w:rFonts w:asciiTheme="minorHAnsi" w:hAnsiTheme="minorHAnsi" w:cstheme="minorHAnsi"/>
                <w:sz w:val="22"/>
                <w:szCs w:val="22"/>
              </w:rPr>
              <w:t xml:space="preserve">particle model; </w:t>
            </w:r>
            <w:r w:rsidRPr="00F92916">
              <w:rPr>
                <w:rFonts w:asciiTheme="minorHAnsi" w:hAnsiTheme="minorHAnsi" w:cstheme="minorHAnsi"/>
                <w:sz w:val="22"/>
                <w:szCs w:val="22"/>
              </w:rPr>
              <w:t>reversibility</w:t>
            </w:r>
            <w:r>
              <w:rPr>
                <w:rFonts w:asciiTheme="minorHAnsi" w:hAnsiTheme="minorHAnsi" w:cstheme="minorHAnsi"/>
                <w:sz w:val="22"/>
                <w:szCs w:val="22"/>
              </w:rPr>
              <w:t xml:space="preserve"> of state change </w:t>
            </w:r>
          </w:p>
          <w:p w14:paraId="4E98243D" w14:textId="77777777" w:rsidR="006B231B" w:rsidRPr="00F92916" w:rsidRDefault="006B231B" w:rsidP="0088431E">
            <w:pPr>
              <w:pStyle w:val="Default"/>
              <w:spacing w:after="240"/>
              <w:ind w:left="357" w:hanging="358"/>
              <w:rPr>
                <w:rFonts w:asciiTheme="minorHAnsi" w:hAnsiTheme="minorHAnsi" w:cstheme="minorBidi"/>
                <w:sz w:val="22"/>
                <w:szCs w:val="22"/>
              </w:rPr>
            </w:pPr>
            <w:r w:rsidRPr="2B15C407">
              <w:rPr>
                <w:rFonts w:asciiTheme="minorHAnsi" w:hAnsiTheme="minorHAnsi" w:cstheme="minorBidi"/>
                <w:sz w:val="22"/>
                <w:szCs w:val="22"/>
              </w:rPr>
              <w:t xml:space="preserve">“Brownian motion” in gases and diffusion in liquids and gases </w:t>
            </w:r>
          </w:p>
          <w:p w14:paraId="3DB30928" w14:textId="77777777" w:rsidR="006B231B" w:rsidRPr="00F92916" w:rsidRDefault="006B231B" w:rsidP="0088431E">
            <w:pPr>
              <w:rPr>
                <w:rFonts w:cstheme="minorHAnsi"/>
              </w:rPr>
            </w:pPr>
          </w:p>
          <w:p w14:paraId="18732AEF" w14:textId="77777777" w:rsidR="006B231B" w:rsidRPr="00F92916" w:rsidRDefault="006B231B" w:rsidP="0088431E">
            <w:pPr>
              <w:rPr>
                <w:rFonts w:cstheme="minorHAnsi"/>
              </w:rPr>
            </w:pPr>
          </w:p>
          <w:p w14:paraId="1542DFC7" w14:textId="77777777" w:rsidR="006B231B" w:rsidRPr="00F92916" w:rsidRDefault="006B231B" w:rsidP="0088431E">
            <w:pPr>
              <w:rPr>
                <w:rFonts w:cstheme="minorHAnsi"/>
              </w:rPr>
            </w:pPr>
          </w:p>
          <w:p w14:paraId="418F9DAD" w14:textId="77777777" w:rsidR="006B231B" w:rsidRPr="00F92916" w:rsidRDefault="006B231B" w:rsidP="0088431E">
            <w:pPr>
              <w:rPr>
                <w:rFonts w:cstheme="minorHAnsi"/>
              </w:rPr>
            </w:pPr>
          </w:p>
          <w:p w14:paraId="3DA0BB28" w14:textId="77777777" w:rsidR="006B231B" w:rsidRPr="00F92916" w:rsidRDefault="006B231B" w:rsidP="0088431E">
            <w:pPr>
              <w:rPr>
                <w:rFonts w:cstheme="minorHAnsi"/>
              </w:rPr>
            </w:pPr>
          </w:p>
          <w:p w14:paraId="3C98B349" w14:textId="2E429BB5" w:rsidR="006B231B" w:rsidRPr="001D3C50" w:rsidRDefault="006B231B" w:rsidP="0088431E">
            <w:pPr>
              <w:rPr>
                <w:sz w:val="20"/>
                <w:szCs w:val="20"/>
              </w:rPr>
            </w:pPr>
          </w:p>
        </w:tc>
        <w:tc>
          <w:tcPr>
            <w:tcW w:w="1897" w:type="dxa"/>
          </w:tcPr>
          <w:p w14:paraId="5A38C80B" w14:textId="77777777" w:rsidR="006B231B" w:rsidRDefault="006B231B" w:rsidP="0088431E"/>
          <w:p w14:paraId="4F5F3805" w14:textId="77777777" w:rsidR="006B231B" w:rsidRDefault="006B231B" w:rsidP="0088431E">
            <w:r w:rsidRPr="2B15C407">
              <w:t xml:space="preserve">Cells as the fundamental unit of living </w:t>
            </w:r>
            <w:proofErr w:type="gramStart"/>
            <w:r w:rsidRPr="2B15C407">
              <w:t xml:space="preserve">organisms;   </w:t>
            </w:r>
            <w:proofErr w:type="gramEnd"/>
            <w:r w:rsidRPr="2B15C407">
              <w:t>cell structure and function and using a light microscope; similarities and differences between plant and animal cells; the role of diffusion; unicellular and multicellular organisms.</w:t>
            </w:r>
          </w:p>
          <w:p w14:paraId="12F4F27C" w14:textId="77777777" w:rsidR="006B231B" w:rsidRDefault="006B231B" w:rsidP="0088431E"/>
          <w:p w14:paraId="5A072A47" w14:textId="77777777" w:rsidR="006B231B" w:rsidRDefault="006B231B" w:rsidP="0088431E">
            <w:pPr>
              <w:spacing w:before="240" w:after="120"/>
              <w:rPr>
                <w:color w:val="000000" w:themeColor="text1"/>
              </w:rPr>
            </w:pPr>
            <w:r w:rsidRPr="2B15C407">
              <w:rPr>
                <w:color w:val="000000" w:themeColor="text1"/>
              </w:rPr>
              <w:t xml:space="preserve">Comparing energy values of different foods (from labels) (kJ) </w:t>
            </w:r>
          </w:p>
          <w:p w14:paraId="5FEDDE93" w14:textId="77777777" w:rsidR="006B231B" w:rsidRDefault="006B231B" w:rsidP="0088431E">
            <w:pPr>
              <w:spacing w:before="240" w:after="120"/>
              <w:rPr>
                <w:color w:val="000000" w:themeColor="text1"/>
              </w:rPr>
            </w:pPr>
            <w:r w:rsidRPr="2B15C407">
              <w:rPr>
                <w:color w:val="000000" w:themeColor="text1"/>
              </w:rPr>
              <w:lastRenderedPageBreak/>
              <w:t>Fuels and energy resources.</w:t>
            </w:r>
          </w:p>
          <w:p w14:paraId="4380A61D" w14:textId="2C84AFC9" w:rsidR="006B231B" w:rsidRDefault="006B231B" w:rsidP="0088431E">
            <w:pPr>
              <w:spacing w:after="154" w:line="265" w:lineRule="auto"/>
              <w:ind w:hanging="358"/>
              <w:rPr>
                <w:rFonts w:eastAsiaTheme="minorEastAsia"/>
              </w:rPr>
            </w:pPr>
            <w:r w:rsidRPr="2B15C407">
              <w:rPr>
                <w:rFonts w:eastAsiaTheme="minorEastAsia"/>
              </w:rPr>
              <w:t xml:space="preserve">       </w:t>
            </w:r>
            <w:r w:rsidR="0088431E">
              <w:rPr>
                <w:rFonts w:eastAsiaTheme="minorEastAsia"/>
              </w:rPr>
              <w:t>E</w:t>
            </w:r>
            <w:r w:rsidRPr="2B15C407">
              <w:rPr>
                <w:rFonts w:eastAsiaTheme="minorEastAsia"/>
              </w:rPr>
              <w:t>nergy as a quantity that can be quantified and calculated; the total energy has the same value before and after a change</w:t>
            </w:r>
          </w:p>
          <w:p w14:paraId="397171EA" w14:textId="0335F7D2" w:rsidR="006B231B" w:rsidRDefault="006B231B" w:rsidP="0088431E">
            <w:pPr>
              <w:spacing w:after="154" w:line="265" w:lineRule="auto"/>
              <w:ind w:hanging="358"/>
            </w:pPr>
            <w:r w:rsidRPr="0088431E">
              <w:rPr>
                <w:rFonts w:ascii="Arial" w:eastAsia="Arial" w:hAnsi="Arial" w:cs="Arial"/>
              </w:rPr>
              <w:t xml:space="preserve">     </w:t>
            </w:r>
            <w:r w:rsidR="0088431E" w:rsidRPr="0088431E">
              <w:rPr>
                <w:rFonts w:eastAsia="Arial" w:cstheme="minorHAnsi"/>
              </w:rPr>
              <w:t>C</w:t>
            </w:r>
            <w:r w:rsidRPr="0088431E">
              <w:rPr>
                <w:rFonts w:eastAsiaTheme="minorEastAsia"/>
              </w:rPr>
              <w:t>omparing</w:t>
            </w:r>
            <w:r w:rsidRPr="2B15C407">
              <w:rPr>
                <w:rFonts w:eastAsiaTheme="minorEastAsia"/>
              </w:rPr>
              <w:t xml:space="preserve"> the starting with the final conditions of a system and describing increases and decreases in the amounts of energy</w:t>
            </w:r>
          </w:p>
          <w:p w14:paraId="502BED82" w14:textId="77777777" w:rsidR="006B231B" w:rsidRDefault="006B231B" w:rsidP="0088431E"/>
          <w:p w14:paraId="4043635A" w14:textId="77777777" w:rsidR="006B231B" w:rsidRPr="00F92916" w:rsidRDefault="006B231B" w:rsidP="0088431E">
            <w:pPr>
              <w:rPr>
                <w:rFonts w:cstheme="minorHAnsi"/>
              </w:rPr>
            </w:pPr>
            <w:r w:rsidRPr="00F92916">
              <w:rPr>
                <w:rFonts w:cstheme="minorHAnsi"/>
              </w:rPr>
              <w:t>Simple techniques for separating mixtures: filtration, evaporation, distillation and chromatography and the identification of pure substances</w:t>
            </w:r>
          </w:p>
          <w:p w14:paraId="74474657" w14:textId="77777777" w:rsidR="006B231B" w:rsidRPr="00F92916" w:rsidRDefault="006B231B" w:rsidP="0088431E">
            <w:pPr>
              <w:rPr>
                <w:rFonts w:cstheme="minorHAnsi"/>
              </w:rPr>
            </w:pPr>
          </w:p>
          <w:p w14:paraId="6D625EDB" w14:textId="77777777" w:rsidR="006B231B" w:rsidRPr="00F92916" w:rsidRDefault="006B231B" w:rsidP="0088431E">
            <w:pPr>
              <w:rPr>
                <w:rFonts w:cstheme="minorHAnsi"/>
              </w:rPr>
            </w:pPr>
          </w:p>
          <w:p w14:paraId="71DDDD15" w14:textId="77777777" w:rsidR="006B231B" w:rsidRPr="00F92916" w:rsidRDefault="006B231B" w:rsidP="0088431E">
            <w:pPr>
              <w:rPr>
                <w:rFonts w:cstheme="minorHAnsi"/>
              </w:rPr>
            </w:pPr>
          </w:p>
          <w:p w14:paraId="48420D89" w14:textId="77777777" w:rsidR="006B231B" w:rsidRPr="001D3C50" w:rsidRDefault="006B231B" w:rsidP="0088431E">
            <w:pPr>
              <w:rPr>
                <w:sz w:val="20"/>
                <w:szCs w:val="20"/>
              </w:rPr>
            </w:pPr>
          </w:p>
        </w:tc>
        <w:tc>
          <w:tcPr>
            <w:tcW w:w="1779" w:type="dxa"/>
          </w:tcPr>
          <w:p w14:paraId="677773A0" w14:textId="77777777" w:rsidR="006B231B" w:rsidRDefault="006B231B" w:rsidP="0088431E"/>
          <w:p w14:paraId="6C9BAAD9" w14:textId="77777777" w:rsidR="006B231B" w:rsidRDefault="006B231B" w:rsidP="0088431E">
            <w:r w:rsidRPr="2B15C407">
              <w:t xml:space="preserve">Static electricity and transfer of electrons; the idea of electric field; electric current, measured in </w:t>
            </w:r>
            <w:proofErr w:type="gramStart"/>
            <w:r w:rsidRPr="2B15C407">
              <w:t>amperes;  series</w:t>
            </w:r>
            <w:proofErr w:type="gramEnd"/>
            <w:r w:rsidRPr="2B15C407">
              <w:t xml:space="preserve"> and parallel circuits, and current as flow of charge; differences in resistance</w:t>
            </w:r>
          </w:p>
          <w:p w14:paraId="2AF62BFD" w14:textId="77777777" w:rsidR="006B231B" w:rsidRDefault="006B231B" w:rsidP="0088431E"/>
          <w:p w14:paraId="410244C7" w14:textId="77777777" w:rsidR="006B231B" w:rsidRDefault="006B231B" w:rsidP="0088431E">
            <w:r w:rsidRPr="2B15C407">
              <w:t xml:space="preserve">Reproduction in humans: the structure and function reproductive systems, </w:t>
            </w:r>
            <w:r w:rsidRPr="2B15C407">
              <w:lastRenderedPageBreak/>
              <w:t>menstrual cycle gametes, fertilisation, gestation and birth, effect of maternal lifestyle on the foetus through the placenta</w:t>
            </w:r>
          </w:p>
          <w:p w14:paraId="0F156528" w14:textId="77777777" w:rsidR="006B231B" w:rsidRDefault="006B231B" w:rsidP="0088431E"/>
          <w:p w14:paraId="42D6615C" w14:textId="77777777" w:rsidR="006B231B" w:rsidRPr="00F92916" w:rsidRDefault="006B231B" w:rsidP="0088431E">
            <w:pPr>
              <w:rPr>
                <w:rFonts w:cstheme="minorHAnsi"/>
              </w:rPr>
            </w:pPr>
            <w:r w:rsidRPr="00F92916">
              <w:rPr>
                <w:rFonts w:cstheme="minorHAnsi"/>
              </w:rPr>
              <w:t>Chemical reactions as the rearrangement of atoms representing chemical reactions using formulae and using equations; the difference between chemical and physical changes.</w:t>
            </w:r>
          </w:p>
          <w:p w14:paraId="0C1F1E4F" w14:textId="73FD00E6" w:rsidR="006B231B" w:rsidRPr="001D3C50" w:rsidRDefault="006B231B" w:rsidP="0088431E">
            <w:pPr>
              <w:rPr>
                <w:sz w:val="20"/>
                <w:szCs w:val="20"/>
              </w:rPr>
            </w:pPr>
          </w:p>
        </w:tc>
        <w:tc>
          <w:tcPr>
            <w:tcW w:w="1858" w:type="dxa"/>
          </w:tcPr>
          <w:p w14:paraId="3561D83F" w14:textId="77777777" w:rsidR="006B231B" w:rsidRPr="00F92916" w:rsidRDefault="006B231B" w:rsidP="0088431E">
            <w:pPr>
              <w:pStyle w:val="Default"/>
              <w:spacing w:before="480" w:after="120"/>
              <w:rPr>
                <w:rFonts w:asciiTheme="minorHAnsi" w:hAnsiTheme="minorHAnsi" w:cstheme="minorHAnsi"/>
                <w:sz w:val="22"/>
                <w:szCs w:val="22"/>
              </w:rPr>
            </w:pPr>
            <w:r w:rsidRPr="00F92916">
              <w:rPr>
                <w:rFonts w:asciiTheme="minorHAnsi" w:hAnsiTheme="minorHAnsi" w:cstheme="minorHAnsi"/>
                <w:sz w:val="22"/>
                <w:szCs w:val="22"/>
              </w:rPr>
              <w:lastRenderedPageBreak/>
              <w:t>Interdependence of organisms in an ecosystem, including food webs. Feeding relationships in food chains</w:t>
            </w:r>
          </w:p>
          <w:p w14:paraId="05B1A9DA" w14:textId="77777777" w:rsidR="006B231B" w:rsidRDefault="006B231B" w:rsidP="0088431E">
            <w:pPr>
              <w:pStyle w:val="Default"/>
              <w:spacing w:before="480" w:after="120"/>
              <w:rPr>
                <w:rFonts w:asciiTheme="minorHAnsi" w:eastAsiaTheme="minorEastAsia" w:hAnsiTheme="minorHAnsi" w:cstheme="minorBidi"/>
                <w:sz w:val="22"/>
                <w:szCs w:val="22"/>
              </w:rPr>
            </w:pPr>
            <w:r w:rsidRPr="52F4BCD1">
              <w:rPr>
                <w:rFonts w:asciiTheme="minorHAnsi" w:hAnsiTheme="minorHAnsi" w:cstheme="minorBidi"/>
                <w:sz w:val="22"/>
                <w:szCs w:val="22"/>
              </w:rPr>
              <w:t>Forces as pushes or pulls from the interaction between two objects; using force arrows in diagrams; balanced and unbalanced forces.</w:t>
            </w:r>
          </w:p>
          <w:p w14:paraId="0BCDD62F" w14:textId="6E4D39CE" w:rsidR="006B231B" w:rsidRDefault="0088431E" w:rsidP="0088431E">
            <w:pPr>
              <w:pStyle w:val="Default"/>
              <w:spacing w:before="48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F</w:t>
            </w:r>
            <w:r w:rsidR="006B231B" w:rsidRPr="52F4BCD1">
              <w:rPr>
                <w:rFonts w:asciiTheme="minorHAnsi" w:eastAsiaTheme="minorEastAsia" w:hAnsiTheme="minorHAnsi" w:cstheme="minorBidi"/>
                <w:sz w:val="22"/>
                <w:szCs w:val="22"/>
              </w:rPr>
              <w:t>orces: associated with deforming objects; stretching and squashing – springs; with rubbing and friction between surfaces, with pushing things out of the way; resistance to motion of air and water</w:t>
            </w:r>
          </w:p>
          <w:p w14:paraId="729E6F36" w14:textId="217E9901" w:rsidR="006B231B" w:rsidRDefault="006B231B" w:rsidP="0088431E">
            <w:pPr>
              <w:spacing w:after="154" w:line="265" w:lineRule="auto"/>
              <w:ind w:hanging="358"/>
              <w:rPr>
                <w:rFonts w:eastAsiaTheme="minorEastAsia"/>
              </w:rPr>
            </w:pPr>
            <w:r w:rsidRPr="52F4BCD1">
              <w:rPr>
                <w:rFonts w:eastAsiaTheme="minorEastAsia"/>
              </w:rPr>
              <w:t xml:space="preserve">     </w:t>
            </w:r>
            <w:r w:rsidR="0088431E">
              <w:rPr>
                <w:rFonts w:eastAsiaTheme="minorEastAsia"/>
              </w:rPr>
              <w:t>F</w:t>
            </w:r>
            <w:r w:rsidRPr="52F4BCD1">
              <w:rPr>
                <w:rFonts w:eastAsiaTheme="minorEastAsia"/>
              </w:rPr>
              <w:t>orces measured in newtons, measurements of stretch or compression as force is changed</w:t>
            </w:r>
          </w:p>
          <w:p w14:paraId="431D55EA" w14:textId="77777777" w:rsidR="006B231B" w:rsidRDefault="006B231B" w:rsidP="0088431E">
            <w:pPr>
              <w:pStyle w:val="Default"/>
              <w:spacing w:before="480" w:after="120"/>
              <w:rPr>
                <w:rFonts w:eastAsia="Arial"/>
              </w:rPr>
            </w:pPr>
          </w:p>
          <w:p w14:paraId="5775D00B" w14:textId="77777777" w:rsidR="006B231B" w:rsidRDefault="006B231B" w:rsidP="0088431E">
            <w:pPr>
              <w:pStyle w:val="Default"/>
              <w:spacing w:before="480" w:after="120"/>
              <w:rPr>
                <w:rFonts w:asciiTheme="minorHAnsi" w:hAnsiTheme="minorHAnsi" w:cstheme="minorBidi"/>
                <w:sz w:val="22"/>
                <w:szCs w:val="22"/>
              </w:rPr>
            </w:pPr>
          </w:p>
          <w:p w14:paraId="5DBB0E43" w14:textId="77777777" w:rsidR="006B231B" w:rsidRPr="00F92916" w:rsidRDefault="006B231B" w:rsidP="0088431E">
            <w:pPr>
              <w:pStyle w:val="Default"/>
              <w:spacing w:before="480" w:after="120"/>
              <w:rPr>
                <w:rFonts w:asciiTheme="minorHAnsi" w:hAnsiTheme="minorHAnsi" w:cstheme="minorHAnsi"/>
                <w:sz w:val="22"/>
                <w:szCs w:val="22"/>
              </w:rPr>
            </w:pPr>
          </w:p>
          <w:p w14:paraId="0C000824" w14:textId="4795DA3F" w:rsidR="006B231B" w:rsidRPr="001D3C50" w:rsidRDefault="006B231B" w:rsidP="0088431E">
            <w:pPr>
              <w:rPr>
                <w:sz w:val="20"/>
                <w:szCs w:val="20"/>
              </w:rPr>
            </w:pPr>
          </w:p>
        </w:tc>
        <w:tc>
          <w:tcPr>
            <w:tcW w:w="2107" w:type="dxa"/>
          </w:tcPr>
          <w:p w14:paraId="6C1EF921" w14:textId="77777777" w:rsidR="006B231B" w:rsidRPr="007119B4" w:rsidRDefault="006B231B" w:rsidP="0088431E">
            <w:pPr>
              <w:autoSpaceDE w:val="0"/>
              <w:autoSpaceDN w:val="0"/>
              <w:adjustRightInd w:val="0"/>
              <w:rPr>
                <w:rFonts w:cstheme="minorHAnsi"/>
                <w:color w:val="000000"/>
              </w:rPr>
            </w:pPr>
          </w:p>
          <w:p w14:paraId="7B484A31" w14:textId="77777777" w:rsidR="006B231B" w:rsidRPr="007119B4" w:rsidRDefault="006B231B" w:rsidP="0088431E">
            <w:pPr>
              <w:autoSpaceDE w:val="0"/>
              <w:autoSpaceDN w:val="0"/>
              <w:adjustRightInd w:val="0"/>
              <w:spacing w:after="120"/>
              <w:rPr>
                <w:color w:val="000000"/>
              </w:rPr>
            </w:pPr>
            <w:r w:rsidRPr="34BB7439">
              <w:rPr>
                <w:color w:val="000000" w:themeColor="text1"/>
              </w:rPr>
              <w:t xml:space="preserve">Differences between species </w:t>
            </w:r>
          </w:p>
          <w:p w14:paraId="1F532686" w14:textId="77777777" w:rsidR="006B231B" w:rsidRPr="00F92916" w:rsidRDefault="006B231B" w:rsidP="0088431E">
            <w:pPr>
              <w:autoSpaceDE w:val="0"/>
              <w:autoSpaceDN w:val="0"/>
              <w:adjustRightInd w:val="0"/>
              <w:spacing w:after="120"/>
              <w:rPr>
                <w:rFonts w:cstheme="minorHAnsi"/>
                <w:color w:val="000000"/>
              </w:rPr>
            </w:pPr>
            <w:r w:rsidRPr="00F92916">
              <w:rPr>
                <w:rFonts w:cstheme="minorHAnsi"/>
                <w:color w:val="000000"/>
              </w:rPr>
              <w:t xml:space="preserve">Specie adaptations for survival; competition and idea of </w:t>
            </w:r>
            <w:r w:rsidRPr="007119B4">
              <w:rPr>
                <w:rFonts w:cstheme="minorHAnsi"/>
                <w:color w:val="000000"/>
              </w:rPr>
              <w:t xml:space="preserve">extinction </w:t>
            </w:r>
          </w:p>
          <w:p w14:paraId="53F9ABBC" w14:textId="77777777" w:rsidR="006B231B" w:rsidRPr="00F92916" w:rsidRDefault="006B231B" w:rsidP="0088431E">
            <w:pPr>
              <w:autoSpaceDE w:val="0"/>
              <w:autoSpaceDN w:val="0"/>
              <w:adjustRightInd w:val="0"/>
              <w:spacing w:after="120"/>
              <w:ind w:left="357" w:hanging="358"/>
              <w:rPr>
                <w:rFonts w:cstheme="minorHAnsi"/>
                <w:color w:val="000000"/>
              </w:rPr>
            </w:pPr>
            <w:r w:rsidRPr="00F92916">
              <w:rPr>
                <w:rFonts w:cstheme="minorHAnsi"/>
                <w:color w:val="000000"/>
              </w:rPr>
              <w:t>Acids and alkalis in terms of neutralisation reactions; the pH scale for measuring acidity/alkalinity; and indicators; reactions of acids with metals to produce a salt plus hydrogen</w:t>
            </w:r>
          </w:p>
          <w:p w14:paraId="2C3E28F5" w14:textId="77777777" w:rsidR="006B231B" w:rsidRPr="007119B4" w:rsidRDefault="006B231B" w:rsidP="0088431E">
            <w:pPr>
              <w:autoSpaceDE w:val="0"/>
              <w:autoSpaceDN w:val="0"/>
              <w:adjustRightInd w:val="0"/>
              <w:spacing w:after="120"/>
              <w:ind w:left="357" w:hanging="358"/>
              <w:rPr>
                <w:rFonts w:cstheme="minorHAnsi"/>
                <w:color w:val="000000"/>
              </w:rPr>
            </w:pPr>
            <w:r w:rsidRPr="00F92916">
              <w:rPr>
                <w:rFonts w:cstheme="minorHAnsi"/>
                <w:color w:val="000000"/>
              </w:rPr>
              <w:lastRenderedPageBreak/>
              <w:t>reactions of acids with alkalis to produce a salt plus water</w:t>
            </w:r>
          </w:p>
          <w:p w14:paraId="654987CB" w14:textId="5FDF1B64" w:rsidR="006B231B" w:rsidRPr="001D3C50" w:rsidRDefault="006B231B" w:rsidP="0088431E">
            <w:pPr>
              <w:rPr>
                <w:sz w:val="20"/>
                <w:szCs w:val="20"/>
              </w:rPr>
            </w:pPr>
          </w:p>
        </w:tc>
        <w:tc>
          <w:tcPr>
            <w:tcW w:w="2126" w:type="dxa"/>
          </w:tcPr>
          <w:p w14:paraId="67B61ACA" w14:textId="77777777" w:rsidR="006B231B" w:rsidRPr="007119B4" w:rsidRDefault="006B231B" w:rsidP="0088431E">
            <w:pPr>
              <w:autoSpaceDE w:val="0"/>
              <w:autoSpaceDN w:val="0"/>
              <w:adjustRightInd w:val="0"/>
              <w:rPr>
                <w:rFonts w:cstheme="minorHAnsi"/>
                <w:color w:val="000000"/>
              </w:rPr>
            </w:pPr>
          </w:p>
          <w:p w14:paraId="502EA4C7" w14:textId="77777777" w:rsidR="006B231B" w:rsidRDefault="006B231B" w:rsidP="0088431E">
            <w:pPr>
              <w:spacing w:after="154" w:line="265" w:lineRule="auto"/>
            </w:pPr>
            <w:r w:rsidRPr="2B15C407">
              <w:rPr>
                <w:rFonts w:eastAsiaTheme="minorEastAsia"/>
              </w:rPr>
              <w:t xml:space="preserve">     </w:t>
            </w:r>
            <w:r w:rsidRPr="2B15C407">
              <w:t>Gravitational field strength, planets and stars, Earth and Moon phases; our Sun as a star and Earth’s tilt, day length and seasons</w:t>
            </w:r>
          </w:p>
          <w:p w14:paraId="287447A0" w14:textId="77777777" w:rsidR="006B231B" w:rsidRDefault="006B231B" w:rsidP="0088431E">
            <w:pPr>
              <w:spacing w:after="154" w:line="265" w:lineRule="auto"/>
              <w:ind w:hanging="358"/>
              <w:rPr>
                <w:rFonts w:eastAsiaTheme="minorEastAsia"/>
              </w:rPr>
            </w:pPr>
          </w:p>
          <w:p w14:paraId="0FEC9D18" w14:textId="77777777" w:rsidR="006B231B" w:rsidRDefault="006B231B" w:rsidP="0088431E">
            <w:pPr>
              <w:spacing w:after="154" w:line="265" w:lineRule="auto"/>
              <w:ind w:hanging="358"/>
              <w:rPr>
                <w:b/>
                <w:bCs/>
                <w:color w:val="000000" w:themeColor="text1"/>
              </w:rPr>
            </w:pPr>
          </w:p>
          <w:p w14:paraId="03535EA4" w14:textId="77777777" w:rsidR="006B231B" w:rsidRPr="00A37761" w:rsidRDefault="006B231B" w:rsidP="0088431E">
            <w:pPr>
              <w:autoSpaceDE w:val="0"/>
              <w:autoSpaceDN w:val="0"/>
              <w:adjustRightInd w:val="0"/>
              <w:spacing w:before="240" w:after="154" w:line="265" w:lineRule="auto"/>
              <w:ind w:hanging="358"/>
              <w:rPr>
                <w:b/>
                <w:bCs/>
                <w:color w:val="000000" w:themeColor="text1"/>
              </w:rPr>
            </w:pPr>
            <w:r w:rsidRPr="4143D015">
              <w:rPr>
                <w:b/>
                <w:bCs/>
                <w:color w:val="000000" w:themeColor="text1"/>
              </w:rPr>
              <w:t xml:space="preserve">       </w:t>
            </w:r>
          </w:p>
          <w:p w14:paraId="3062608B" w14:textId="77777777" w:rsidR="006B231B" w:rsidRPr="00A37761" w:rsidRDefault="006B231B" w:rsidP="0088431E">
            <w:pPr>
              <w:autoSpaceDE w:val="0"/>
              <w:autoSpaceDN w:val="0"/>
              <w:adjustRightInd w:val="0"/>
              <w:spacing w:before="240" w:after="154" w:line="265" w:lineRule="auto"/>
              <w:ind w:hanging="358"/>
              <w:rPr>
                <w:b/>
                <w:bCs/>
                <w:color w:val="000000"/>
              </w:rPr>
            </w:pPr>
            <w:r w:rsidRPr="34BB7439">
              <w:rPr>
                <w:b/>
                <w:bCs/>
                <w:color w:val="000000" w:themeColor="text1"/>
              </w:rPr>
              <w:t xml:space="preserve">       WS2 -Analysis and evaluation</w:t>
            </w:r>
          </w:p>
          <w:p w14:paraId="491E795B" w14:textId="77777777" w:rsidR="006B231B" w:rsidRPr="00A37761" w:rsidRDefault="006B231B" w:rsidP="0088431E">
            <w:pPr>
              <w:autoSpaceDE w:val="0"/>
              <w:autoSpaceDN w:val="0"/>
              <w:adjustRightInd w:val="0"/>
              <w:spacing w:before="240" w:after="120"/>
              <w:rPr>
                <w:b/>
                <w:bCs/>
                <w:color w:val="000000"/>
              </w:rPr>
            </w:pPr>
            <w:r w:rsidRPr="23144184">
              <w:rPr>
                <w:b/>
                <w:bCs/>
                <w:color w:val="000000" w:themeColor="text1"/>
              </w:rPr>
              <w:t xml:space="preserve">Apply mathematical concepts and </w:t>
            </w:r>
            <w:r w:rsidRPr="23144184">
              <w:rPr>
                <w:b/>
                <w:bCs/>
                <w:color w:val="000000" w:themeColor="text1"/>
              </w:rPr>
              <w:lastRenderedPageBreak/>
              <w:t>calculate results; present observations and data using appropriate methods (tables and graphs)</w:t>
            </w:r>
          </w:p>
          <w:p w14:paraId="31228621" w14:textId="1529B6D6" w:rsidR="006B231B" w:rsidRPr="00F92916" w:rsidRDefault="001023BE" w:rsidP="0088431E">
            <w:pPr>
              <w:autoSpaceDE w:val="0"/>
              <w:autoSpaceDN w:val="0"/>
              <w:adjustRightInd w:val="0"/>
              <w:spacing w:before="240" w:after="120"/>
              <w:rPr>
                <w:b/>
                <w:bCs/>
                <w:color w:val="000000"/>
              </w:rPr>
            </w:pPr>
            <w:r>
              <w:rPr>
                <w:b/>
                <w:bCs/>
                <w:color w:val="000000" w:themeColor="text1"/>
              </w:rPr>
              <w:t xml:space="preserve">Can </w:t>
            </w:r>
            <w:r w:rsidR="006B231B" w:rsidRPr="23144184">
              <w:rPr>
                <w:b/>
                <w:bCs/>
                <w:color w:val="000000" w:themeColor="text1"/>
              </w:rPr>
              <w:t>interpret observations and data to draw conclusions</w:t>
            </w:r>
          </w:p>
          <w:p w14:paraId="14807350" w14:textId="77777777" w:rsidR="006B231B" w:rsidRPr="007119B4" w:rsidRDefault="006B231B" w:rsidP="0088431E">
            <w:pPr>
              <w:autoSpaceDE w:val="0"/>
              <w:autoSpaceDN w:val="0"/>
              <w:adjustRightInd w:val="0"/>
              <w:spacing w:before="240" w:after="120"/>
              <w:rPr>
                <w:rFonts w:cstheme="minorHAnsi"/>
                <w:color w:val="000000"/>
              </w:rPr>
            </w:pPr>
          </w:p>
          <w:p w14:paraId="56CD1FCD" w14:textId="69C43E4E" w:rsidR="006B231B" w:rsidRPr="001D3C50" w:rsidRDefault="006B231B" w:rsidP="0088431E">
            <w:pPr>
              <w:rPr>
                <w:sz w:val="20"/>
                <w:szCs w:val="20"/>
              </w:rPr>
            </w:pPr>
          </w:p>
        </w:tc>
      </w:tr>
      <w:tr w:rsidR="006B231B" w14:paraId="5A1DA6C7" w14:textId="77777777" w:rsidTr="00883316">
        <w:trPr>
          <w:trHeight w:val="580"/>
        </w:trPr>
        <w:tc>
          <w:tcPr>
            <w:tcW w:w="1401" w:type="dxa"/>
            <w:shd w:val="clear" w:color="auto" w:fill="2F5496" w:themeFill="accent1" w:themeFillShade="BF"/>
            <w:vAlign w:val="center"/>
          </w:tcPr>
          <w:p w14:paraId="189C13B4" w14:textId="77777777" w:rsidR="006B231B" w:rsidRPr="00867328" w:rsidRDefault="006B231B" w:rsidP="006B231B">
            <w:pPr>
              <w:jc w:val="center"/>
              <w:rPr>
                <w:b/>
                <w:color w:val="FFFFFF" w:themeColor="background1"/>
              </w:rPr>
            </w:pPr>
          </w:p>
        </w:tc>
        <w:tc>
          <w:tcPr>
            <w:tcW w:w="2713" w:type="dxa"/>
            <w:gridSpan w:val="2"/>
            <w:shd w:val="clear" w:color="auto" w:fill="B4C6E7" w:themeFill="accent1" w:themeFillTint="66"/>
            <w:vAlign w:val="center"/>
          </w:tcPr>
          <w:p w14:paraId="36ACA926" w14:textId="77777777" w:rsidR="006B231B" w:rsidRPr="005A5A4D" w:rsidRDefault="006B231B" w:rsidP="006B231B">
            <w:pPr>
              <w:rPr>
                <w:b/>
              </w:rPr>
            </w:pPr>
          </w:p>
        </w:tc>
        <w:tc>
          <w:tcPr>
            <w:tcW w:w="11616" w:type="dxa"/>
            <w:gridSpan w:val="6"/>
          </w:tcPr>
          <w:p w14:paraId="2A33F12B" w14:textId="77777777" w:rsidR="006B231B" w:rsidRDefault="006B231B" w:rsidP="0088431E">
            <w:pPr>
              <w:rPr>
                <w:i/>
                <w:iCs/>
              </w:rPr>
            </w:pPr>
            <w:r w:rsidRPr="4143D015">
              <w:t>Working scientifically embedded across units and scheme of learning- (</w:t>
            </w:r>
            <w:r w:rsidRPr="4143D015">
              <w:rPr>
                <w:i/>
                <w:iCs/>
              </w:rPr>
              <w:t>under review 2020/21)- as well as move to discrete WS units across KS3</w:t>
            </w:r>
          </w:p>
          <w:p w14:paraId="002D04CC" w14:textId="77777777" w:rsidR="006B231B" w:rsidRDefault="006B231B" w:rsidP="0088431E">
            <w:pPr>
              <w:rPr>
                <w:sz w:val="20"/>
                <w:szCs w:val="20"/>
              </w:rPr>
            </w:pPr>
          </w:p>
        </w:tc>
      </w:tr>
      <w:tr w:rsidR="006B231B" w14:paraId="63481EA1" w14:textId="77777777" w:rsidTr="00883316">
        <w:trPr>
          <w:trHeight w:val="580"/>
        </w:trPr>
        <w:tc>
          <w:tcPr>
            <w:tcW w:w="1401" w:type="dxa"/>
            <w:shd w:val="clear" w:color="auto" w:fill="2F5496" w:themeFill="accent1" w:themeFillShade="BF"/>
            <w:vAlign w:val="center"/>
          </w:tcPr>
          <w:p w14:paraId="7E770F22" w14:textId="5D4588CA" w:rsidR="006B231B" w:rsidRPr="00867328" w:rsidRDefault="006B231B" w:rsidP="006B231B">
            <w:pPr>
              <w:jc w:val="center"/>
              <w:rPr>
                <w:b/>
                <w:color w:val="FFFFFF" w:themeColor="background1"/>
              </w:rPr>
            </w:pPr>
            <w:r w:rsidRPr="00867328">
              <w:rPr>
                <w:b/>
                <w:color w:val="FFFFFF" w:themeColor="background1"/>
              </w:rPr>
              <w:t>Clarity around Sequencing</w:t>
            </w:r>
          </w:p>
        </w:tc>
        <w:tc>
          <w:tcPr>
            <w:tcW w:w="2713" w:type="dxa"/>
            <w:gridSpan w:val="2"/>
            <w:shd w:val="clear" w:color="auto" w:fill="B4C6E7" w:themeFill="accent1" w:themeFillTint="66"/>
            <w:vAlign w:val="center"/>
          </w:tcPr>
          <w:p w14:paraId="2B693A23" w14:textId="2492B3D6" w:rsidR="006B231B" w:rsidRPr="005A5A4D" w:rsidRDefault="006B231B" w:rsidP="006B231B">
            <w:pPr>
              <w:rPr>
                <w:b/>
              </w:rPr>
            </w:pPr>
            <w:r w:rsidRPr="004776B3">
              <w:rPr>
                <w:b/>
              </w:rPr>
              <w:t>Main links across the curriculum</w:t>
            </w:r>
            <w:r w:rsidR="0088431E" w:rsidRPr="004776B3">
              <w:rPr>
                <w:b/>
              </w:rPr>
              <w:t xml:space="preserve"> 1</w:t>
            </w:r>
          </w:p>
        </w:tc>
        <w:tc>
          <w:tcPr>
            <w:tcW w:w="1849" w:type="dxa"/>
          </w:tcPr>
          <w:p w14:paraId="77DABF0D" w14:textId="77777777" w:rsidR="00B4276F" w:rsidRPr="004F1A9F" w:rsidRDefault="00B4276F" w:rsidP="00B4276F">
            <w:pPr>
              <w:rPr>
                <w:sz w:val="20"/>
                <w:szCs w:val="20"/>
                <w:u w:val="single"/>
              </w:rPr>
            </w:pPr>
            <w:r w:rsidRPr="004F1A9F">
              <w:rPr>
                <w:sz w:val="20"/>
                <w:szCs w:val="20"/>
                <w:u w:val="single"/>
              </w:rPr>
              <w:t>Year 7</w:t>
            </w:r>
          </w:p>
          <w:p w14:paraId="1DE04478" w14:textId="77777777" w:rsidR="00B4276F" w:rsidRPr="003910CB" w:rsidRDefault="00B4276F" w:rsidP="00B4276F">
            <w:pPr>
              <w:rPr>
                <w:sz w:val="20"/>
                <w:szCs w:val="20"/>
              </w:rPr>
            </w:pPr>
            <w:r>
              <w:rPr>
                <w:sz w:val="20"/>
                <w:szCs w:val="20"/>
              </w:rPr>
              <w:t>C</w:t>
            </w:r>
            <w:r w:rsidRPr="003910CB">
              <w:rPr>
                <w:sz w:val="20"/>
                <w:szCs w:val="20"/>
              </w:rPr>
              <w:t>2: Sep techniques</w:t>
            </w:r>
          </w:p>
          <w:p w14:paraId="3FAF750D" w14:textId="77777777" w:rsidR="00B4276F" w:rsidRDefault="00B4276F" w:rsidP="00B4276F">
            <w:pPr>
              <w:rPr>
                <w:sz w:val="20"/>
                <w:szCs w:val="20"/>
              </w:rPr>
            </w:pPr>
            <w:r w:rsidRPr="003910CB">
              <w:rPr>
                <w:sz w:val="20"/>
                <w:szCs w:val="20"/>
              </w:rPr>
              <w:t>B</w:t>
            </w:r>
            <w:proofErr w:type="gramStart"/>
            <w:r w:rsidRPr="003910CB">
              <w:rPr>
                <w:sz w:val="20"/>
                <w:szCs w:val="20"/>
              </w:rPr>
              <w:t>1 :</w:t>
            </w:r>
            <w:proofErr w:type="gramEnd"/>
            <w:r w:rsidRPr="003910CB">
              <w:rPr>
                <w:sz w:val="20"/>
                <w:szCs w:val="20"/>
              </w:rPr>
              <w:t xml:space="preserve"> Cells</w:t>
            </w:r>
          </w:p>
          <w:p w14:paraId="492A5C2C" w14:textId="77777777" w:rsidR="00B4276F" w:rsidRDefault="00B4276F" w:rsidP="00B4276F">
            <w:pPr>
              <w:rPr>
                <w:sz w:val="20"/>
                <w:szCs w:val="20"/>
              </w:rPr>
            </w:pPr>
            <w:r>
              <w:rPr>
                <w:sz w:val="20"/>
                <w:szCs w:val="20"/>
              </w:rPr>
              <w:t>P2 circuits</w:t>
            </w:r>
          </w:p>
          <w:p w14:paraId="791EE5C3" w14:textId="77777777" w:rsidR="00B4276F" w:rsidRPr="004F1A9F" w:rsidRDefault="00B4276F" w:rsidP="00B4276F">
            <w:pPr>
              <w:rPr>
                <w:sz w:val="20"/>
                <w:szCs w:val="20"/>
                <w:u w:val="single"/>
              </w:rPr>
            </w:pPr>
            <w:r w:rsidRPr="004F1A9F">
              <w:rPr>
                <w:sz w:val="20"/>
                <w:szCs w:val="20"/>
                <w:u w:val="single"/>
              </w:rPr>
              <w:t>Year 8</w:t>
            </w:r>
          </w:p>
          <w:p w14:paraId="31616B9E" w14:textId="77777777" w:rsidR="00B4276F" w:rsidRDefault="00B4276F" w:rsidP="00B4276F">
            <w:pPr>
              <w:rPr>
                <w:sz w:val="20"/>
                <w:szCs w:val="20"/>
              </w:rPr>
            </w:pPr>
            <w:r>
              <w:rPr>
                <w:sz w:val="20"/>
                <w:szCs w:val="20"/>
              </w:rPr>
              <w:t>C7 Particles and change</w:t>
            </w:r>
          </w:p>
          <w:p w14:paraId="016A56F5" w14:textId="77777777" w:rsidR="00B4276F" w:rsidRDefault="00B4276F" w:rsidP="00B4276F">
            <w:pPr>
              <w:rPr>
                <w:sz w:val="20"/>
                <w:szCs w:val="20"/>
              </w:rPr>
            </w:pPr>
            <w:r>
              <w:rPr>
                <w:sz w:val="20"/>
                <w:szCs w:val="20"/>
              </w:rPr>
              <w:t>B5 food digestion</w:t>
            </w:r>
          </w:p>
          <w:p w14:paraId="67969E36" w14:textId="77777777" w:rsidR="00B4276F" w:rsidRPr="004F1A9F" w:rsidRDefault="00B4276F" w:rsidP="00B4276F">
            <w:pPr>
              <w:rPr>
                <w:sz w:val="20"/>
                <w:szCs w:val="20"/>
                <w:u w:val="single"/>
              </w:rPr>
            </w:pPr>
            <w:r w:rsidRPr="004F1A9F">
              <w:rPr>
                <w:sz w:val="20"/>
                <w:szCs w:val="20"/>
                <w:u w:val="single"/>
              </w:rPr>
              <w:t>Year 9</w:t>
            </w:r>
          </w:p>
          <w:p w14:paraId="18407A14" w14:textId="77777777" w:rsidR="00B4276F" w:rsidRDefault="00B4276F" w:rsidP="00B4276F">
            <w:pPr>
              <w:rPr>
                <w:sz w:val="20"/>
                <w:szCs w:val="20"/>
              </w:rPr>
            </w:pPr>
            <w:r>
              <w:rPr>
                <w:sz w:val="20"/>
                <w:szCs w:val="20"/>
              </w:rPr>
              <w:t>C10 more chem reactions</w:t>
            </w:r>
          </w:p>
          <w:p w14:paraId="7C9804E3" w14:textId="77777777" w:rsidR="00B4276F" w:rsidRPr="004F1A9F" w:rsidRDefault="00B4276F" w:rsidP="00B4276F">
            <w:pPr>
              <w:rPr>
                <w:sz w:val="20"/>
                <w:szCs w:val="20"/>
                <w:u w:val="single"/>
              </w:rPr>
            </w:pPr>
            <w:r w:rsidRPr="004F1A9F">
              <w:rPr>
                <w:sz w:val="20"/>
                <w:szCs w:val="20"/>
                <w:u w:val="single"/>
              </w:rPr>
              <w:t>Year 10</w:t>
            </w:r>
          </w:p>
          <w:p w14:paraId="6F007E6F" w14:textId="77777777" w:rsidR="00B4276F" w:rsidRDefault="00B4276F" w:rsidP="00B4276F">
            <w:pPr>
              <w:rPr>
                <w:sz w:val="20"/>
                <w:szCs w:val="20"/>
              </w:rPr>
            </w:pPr>
            <w:r w:rsidRPr="003910CB">
              <w:rPr>
                <w:sz w:val="20"/>
                <w:szCs w:val="20"/>
              </w:rPr>
              <w:t>B1</w:t>
            </w:r>
            <w:r>
              <w:rPr>
                <w:sz w:val="20"/>
                <w:szCs w:val="20"/>
              </w:rPr>
              <w:t xml:space="preserve"> B</w:t>
            </w:r>
            <w:proofErr w:type="gramStart"/>
            <w:r>
              <w:rPr>
                <w:sz w:val="20"/>
                <w:szCs w:val="20"/>
              </w:rPr>
              <w:t>2</w:t>
            </w:r>
            <w:r w:rsidRPr="003910CB">
              <w:rPr>
                <w:sz w:val="20"/>
                <w:szCs w:val="20"/>
              </w:rPr>
              <w:t xml:space="preserve"> :</w:t>
            </w:r>
            <w:proofErr w:type="gramEnd"/>
            <w:r w:rsidRPr="003910CB">
              <w:rPr>
                <w:sz w:val="20"/>
                <w:szCs w:val="20"/>
              </w:rPr>
              <w:t xml:space="preserve"> Cell structure</w:t>
            </w:r>
            <w:r>
              <w:rPr>
                <w:sz w:val="20"/>
                <w:szCs w:val="20"/>
              </w:rPr>
              <w:t xml:space="preserve"> and organisation</w:t>
            </w:r>
          </w:p>
          <w:p w14:paraId="00FF5FD7" w14:textId="77777777" w:rsidR="00B4276F" w:rsidRDefault="00B4276F" w:rsidP="00B4276F">
            <w:pPr>
              <w:rPr>
                <w:sz w:val="20"/>
                <w:szCs w:val="20"/>
              </w:rPr>
            </w:pPr>
            <w:r>
              <w:rPr>
                <w:sz w:val="20"/>
                <w:szCs w:val="20"/>
              </w:rPr>
              <w:t>P6 Molecules and matter</w:t>
            </w:r>
          </w:p>
          <w:p w14:paraId="600C63CA" w14:textId="77777777" w:rsidR="00B4276F" w:rsidRDefault="00B4276F" w:rsidP="00B4276F">
            <w:pPr>
              <w:rPr>
                <w:sz w:val="20"/>
                <w:szCs w:val="20"/>
              </w:rPr>
            </w:pPr>
            <w:r>
              <w:rPr>
                <w:sz w:val="20"/>
                <w:szCs w:val="20"/>
              </w:rPr>
              <w:lastRenderedPageBreak/>
              <w:t>P7 Radioactivity</w:t>
            </w:r>
          </w:p>
          <w:p w14:paraId="565D2E6C" w14:textId="77777777" w:rsidR="00B4276F" w:rsidRDefault="00B4276F" w:rsidP="00B4276F">
            <w:pPr>
              <w:rPr>
                <w:sz w:val="20"/>
                <w:szCs w:val="20"/>
              </w:rPr>
            </w:pPr>
            <w:r>
              <w:rPr>
                <w:sz w:val="20"/>
                <w:szCs w:val="20"/>
              </w:rPr>
              <w:t>C1 Atoms</w:t>
            </w:r>
          </w:p>
          <w:p w14:paraId="4FCADC12" w14:textId="77777777" w:rsidR="00B4276F" w:rsidRPr="004F1A9F" w:rsidRDefault="00B4276F" w:rsidP="00B4276F">
            <w:pPr>
              <w:rPr>
                <w:sz w:val="20"/>
                <w:szCs w:val="20"/>
                <w:u w:val="single"/>
              </w:rPr>
            </w:pPr>
            <w:r w:rsidRPr="004F1A9F">
              <w:rPr>
                <w:sz w:val="20"/>
                <w:szCs w:val="20"/>
                <w:u w:val="single"/>
              </w:rPr>
              <w:t>Year 11</w:t>
            </w:r>
          </w:p>
          <w:p w14:paraId="69587B54" w14:textId="34697B87" w:rsidR="001023BE" w:rsidRDefault="00B4276F" w:rsidP="0088431E">
            <w:pPr>
              <w:rPr>
                <w:sz w:val="20"/>
                <w:szCs w:val="20"/>
              </w:rPr>
            </w:pPr>
            <w:r>
              <w:rPr>
                <w:sz w:val="20"/>
                <w:szCs w:val="20"/>
              </w:rPr>
              <w:t>C8 Rates and equilibrium</w:t>
            </w:r>
          </w:p>
        </w:tc>
        <w:tc>
          <w:tcPr>
            <w:tcW w:w="1897" w:type="dxa"/>
          </w:tcPr>
          <w:p w14:paraId="01266AAD" w14:textId="77777777" w:rsidR="00B4276F" w:rsidRPr="004F1A9F" w:rsidRDefault="00B4276F" w:rsidP="00B4276F">
            <w:pPr>
              <w:rPr>
                <w:sz w:val="20"/>
                <w:szCs w:val="20"/>
                <w:u w:val="single"/>
              </w:rPr>
            </w:pPr>
            <w:r w:rsidRPr="004F1A9F">
              <w:rPr>
                <w:sz w:val="20"/>
                <w:szCs w:val="20"/>
                <w:u w:val="single"/>
              </w:rPr>
              <w:lastRenderedPageBreak/>
              <w:t>Year 7</w:t>
            </w:r>
          </w:p>
          <w:p w14:paraId="39D71B22" w14:textId="77777777" w:rsidR="00B4276F" w:rsidRDefault="00B4276F" w:rsidP="00B4276F">
            <w:pPr>
              <w:rPr>
                <w:sz w:val="20"/>
                <w:szCs w:val="20"/>
              </w:rPr>
            </w:pPr>
            <w:r w:rsidRPr="003910CB">
              <w:rPr>
                <w:sz w:val="20"/>
                <w:szCs w:val="20"/>
              </w:rPr>
              <w:t>C1: Particles</w:t>
            </w:r>
          </w:p>
          <w:p w14:paraId="0C38A83E" w14:textId="77777777" w:rsidR="00B4276F" w:rsidRDefault="00B4276F" w:rsidP="00B4276F">
            <w:pPr>
              <w:rPr>
                <w:sz w:val="20"/>
                <w:szCs w:val="20"/>
              </w:rPr>
            </w:pPr>
            <w:r>
              <w:rPr>
                <w:sz w:val="20"/>
                <w:szCs w:val="20"/>
              </w:rPr>
              <w:t>B2 reproduction</w:t>
            </w:r>
          </w:p>
          <w:p w14:paraId="749B1D00" w14:textId="77777777" w:rsidR="00B4276F" w:rsidRPr="00AF797D" w:rsidRDefault="00B4276F" w:rsidP="00B4276F">
            <w:pPr>
              <w:rPr>
                <w:sz w:val="20"/>
                <w:szCs w:val="20"/>
                <w:u w:val="single"/>
              </w:rPr>
            </w:pPr>
            <w:r w:rsidRPr="00AF797D">
              <w:rPr>
                <w:sz w:val="20"/>
                <w:szCs w:val="20"/>
                <w:u w:val="single"/>
              </w:rPr>
              <w:t>Year 8</w:t>
            </w:r>
          </w:p>
          <w:p w14:paraId="7DB477F7" w14:textId="77777777" w:rsidR="00B4276F" w:rsidRDefault="00B4276F" w:rsidP="00B4276F">
            <w:pPr>
              <w:rPr>
                <w:sz w:val="20"/>
                <w:szCs w:val="20"/>
              </w:rPr>
            </w:pPr>
            <w:r>
              <w:rPr>
                <w:sz w:val="20"/>
                <w:szCs w:val="20"/>
              </w:rPr>
              <w:t>B6 Breathing respiration</w:t>
            </w:r>
          </w:p>
          <w:p w14:paraId="0F6B3F63" w14:textId="77777777" w:rsidR="00B4276F" w:rsidRDefault="00B4276F" w:rsidP="00B4276F">
            <w:pPr>
              <w:rPr>
                <w:sz w:val="20"/>
                <w:szCs w:val="20"/>
              </w:rPr>
            </w:pPr>
            <w:r>
              <w:rPr>
                <w:sz w:val="20"/>
                <w:szCs w:val="20"/>
              </w:rPr>
              <w:t>B8 Microbes</w:t>
            </w:r>
          </w:p>
          <w:p w14:paraId="206B67CC" w14:textId="77777777" w:rsidR="00B4276F" w:rsidRDefault="00B4276F" w:rsidP="00B4276F">
            <w:pPr>
              <w:rPr>
                <w:sz w:val="20"/>
                <w:szCs w:val="20"/>
              </w:rPr>
            </w:pPr>
            <w:r>
              <w:rPr>
                <w:sz w:val="20"/>
                <w:szCs w:val="20"/>
              </w:rPr>
              <w:t>P9 Heat transfers</w:t>
            </w:r>
          </w:p>
          <w:p w14:paraId="5379C4BD" w14:textId="77777777" w:rsidR="00B4276F" w:rsidRDefault="00B4276F" w:rsidP="00B4276F">
            <w:pPr>
              <w:rPr>
                <w:sz w:val="20"/>
                <w:szCs w:val="20"/>
              </w:rPr>
            </w:pPr>
            <w:r>
              <w:rPr>
                <w:sz w:val="20"/>
                <w:szCs w:val="20"/>
              </w:rPr>
              <w:t>B5 food digestion</w:t>
            </w:r>
          </w:p>
          <w:p w14:paraId="017D7961" w14:textId="77777777" w:rsidR="00B4276F" w:rsidRPr="00AF797D" w:rsidRDefault="00B4276F" w:rsidP="00B4276F">
            <w:pPr>
              <w:rPr>
                <w:sz w:val="20"/>
                <w:szCs w:val="20"/>
                <w:u w:val="single"/>
              </w:rPr>
            </w:pPr>
            <w:r w:rsidRPr="00AF797D">
              <w:rPr>
                <w:sz w:val="20"/>
                <w:szCs w:val="20"/>
                <w:u w:val="single"/>
              </w:rPr>
              <w:t>Year 9</w:t>
            </w:r>
          </w:p>
          <w:p w14:paraId="45A6353C" w14:textId="77777777" w:rsidR="00B4276F" w:rsidRDefault="00B4276F" w:rsidP="00B4276F">
            <w:pPr>
              <w:rPr>
                <w:sz w:val="20"/>
                <w:szCs w:val="20"/>
              </w:rPr>
            </w:pPr>
            <w:r>
              <w:rPr>
                <w:sz w:val="20"/>
                <w:szCs w:val="20"/>
              </w:rPr>
              <w:t>B9 Genetics</w:t>
            </w:r>
          </w:p>
          <w:p w14:paraId="14552514" w14:textId="77777777" w:rsidR="00B4276F" w:rsidRDefault="00B4276F" w:rsidP="00B4276F">
            <w:pPr>
              <w:rPr>
                <w:sz w:val="20"/>
                <w:szCs w:val="20"/>
              </w:rPr>
            </w:pPr>
            <w:r>
              <w:rPr>
                <w:sz w:val="20"/>
                <w:szCs w:val="20"/>
              </w:rPr>
              <w:t>B10 fit and healthy</w:t>
            </w:r>
          </w:p>
          <w:p w14:paraId="217C2CE3" w14:textId="77777777" w:rsidR="00B4276F" w:rsidRDefault="00B4276F" w:rsidP="00B4276F">
            <w:pPr>
              <w:rPr>
                <w:sz w:val="20"/>
                <w:szCs w:val="20"/>
              </w:rPr>
            </w:pPr>
            <w:r w:rsidRPr="003910CB">
              <w:rPr>
                <w:sz w:val="20"/>
                <w:szCs w:val="20"/>
              </w:rPr>
              <w:t>P10 Energy and Electricity</w:t>
            </w:r>
          </w:p>
          <w:p w14:paraId="33D2B1EB" w14:textId="77777777" w:rsidR="00B4276F" w:rsidRDefault="00B4276F" w:rsidP="00B4276F">
            <w:pPr>
              <w:rPr>
                <w:sz w:val="20"/>
                <w:szCs w:val="20"/>
              </w:rPr>
            </w:pPr>
            <w:r>
              <w:rPr>
                <w:sz w:val="20"/>
                <w:szCs w:val="20"/>
              </w:rPr>
              <w:t>C10 more chem reactions</w:t>
            </w:r>
          </w:p>
          <w:p w14:paraId="350059B7" w14:textId="77777777" w:rsidR="00B4276F" w:rsidRPr="00AF797D" w:rsidRDefault="00B4276F" w:rsidP="00B4276F">
            <w:pPr>
              <w:rPr>
                <w:sz w:val="20"/>
                <w:szCs w:val="20"/>
                <w:u w:val="single"/>
              </w:rPr>
            </w:pPr>
            <w:r w:rsidRPr="00AF797D">
              <w:rPr>
                <w:sz w:val="20"/>
                <w:szCs w:val="20"/>
                <w:u w:val="single"/>
              </w:rPr>
              <w:t>Year 10</w:t>
            </w:r>
          </w:p>
          <w:p w14:paraId="697E970C" w14:textId="77777777" w:rsidR="00B4276F" w:rsidRDefault="00B4276F" w:rsidP="00B4276F">
            <w:pPr>
              <w:rPr>
                <w:sz w:val="20"/>
                <w:szCs w:val="20"/>
              </w:rPr>
            </w:pPr>
            <w:r w:rsidRPr="003910CB">
              <w:rPr>
                <w:sz w:val="20"/>
                <w:szCs w:val="20"/>
              </w:rPr>
              <w:t>P123 Energy</w:t>
            </w:r>
          </w:p>
          <w:p w14:paraId="387591D5" w14:textId="77777777" w:rsidR="00B4276F" w:rsidRDefault="00B4276F" w:rsidP="00B4276F">
            <w:pPr>
              <w:rPr>
                <w:sz w:val="20"/>
                <w:szCs w:val="20"/>
              </w:rPr>
            </w:pPr>
            <w:r w:rsidRPr="003910CB">
              <w:rPr>
                <w:sz w:val="20"/>
                <w:szCs w:val="20"/>
              </w:rPr>
              <w:lastRenderedPageBreak/>
              <w:t>B1</w:t>
            </w:r>
            <w:r>
              <w:rPr>
                <w:sz w:val="20"/>
                <w:szCs w:val="20"/>
              </w:rPr>
              <w:t xml:space="preserve"> B</w:t>
            </w:r>
            <w:proofErr w:type="gramStart"/>
            <w:r>
              <w:rPr>
                <w:sz w:val="20"/>
                <w:szCs w:val="20"/>
              </w:rPr>
              <w:t>2</w:t>
            </w:r>
            <w:r w:rsidRPr="003910CB">
              <w:rPr>
                <w:sz w:val="20"/>
                <w:szCs w:val="20"/>
              </w:rPr>
              <w:t xml:space="preserve"> :</w:t>
            </w:r>
            <w:proofErr w:type="gramEnd"/>
            <w:r w:rsidRPr="003910CB">
              <w:rPr>
                <w:sz w:val="20"/>
                <w:szCs w:val="20"/>
              </w:rPr>
              <w:t xml:space="preserve"> Cell structure</w:t>
            </w:r>
            <w:r>
              <w:rPr>
                <w:sz w:val="20"/>
                <w:szCs w:val="20"/>
              </w:rPr>
              <w:t xml:space="preserve"> and organisation</w:t>
            </w:r>
          </w:p>
          <w:p w14:paraId="1168767E" w14:textId="77777777" w:rsidR="00B4276F" w:rsidRDefault="00B4276F" w:rsidP="00B4276F">
            <w:pPr>
              <w:rPr>
                <w:sz w:val="20"/>
                <w:szCs w:val="20"/>
              </w:rPr>
            </w:pPr>
            <w:r>
              <w:rPr>
                <w:sz w:val="20"/>
                <w:szCs w:val="20"/>
              </w:rPr>
              <w:t>B2 cell division</w:t>
            </w:r>
          </w:p>
          <w:p w14:paraId="6F9678A4" w14:textId="77777777" w:rsidR="00B4276F" w:rsidRDefault="00B4276F" w:rsidP="00B4276F">
            <w:pPr>
              <w:rPr>
                <w:sz w:val="20"/>
                <w:szCs w:val="20"/>
              </w:rPr>
            </w:pPr>
            <w:r>
              <w:rPr>
                <w:sz w:val="20"/>
                <w:szCs w:val="20"/>
              </w:rPr>
              <w:t>B3 B4 Organisation</w:t>
            </w:r>
          </w:p>
          <w:p w14:paraId="7A9F269B" w14:textId="77777777" w:rsidR="00B4276F" w:rsidRDefault="00B4276F" w:rsidP="00B4276F">
            <w:pPr>
              <w:rPr>
                <w:sz w:val="20"/>
                <w:szCs w:val="20"/>
              </w:rPr>
            </w:pPr>
            <w:r>
              <w:rPr>
                <w:sz w:val="20"/>
                <w:szCs w:val="20"/>
              </w:rPr>
              <w:t>B567 Diseases and prevention</w:t>
            </w:r>
          </w:p>
          <w:p w14:paraId="46991267" w14:textId="77777777" w:rsidR="00B4276F" w:rsidRDefault="00B4276F" w:rsidP="00B4276F">
            <w:pPr>
              <w:rPr>
                <w:sz w:val="20"/>
                <w:szCs w:val="20"/>
              </w:rPr>
            </w:pPr>
            <w:r>
              <w:rPr>
                <w:sz w:val="20"/>
                <w:szCs w:val="20"/>
              </w:rPr>
              <w:t>B8 B9 Respiration</w:t>
            </w:r>
          </w:p>
          <w:p w14:paraId="7963CA43" w14:textId="77777777" w:rsidR="00B4276F" w:rsidRDefault="00B4276F" w:rsidP="00B4276F">
            <w:pPr>
              <w:rPr>
                <w:sz w:val="20"/>
                <w:szCs w:val="20"/>
              </w:rPr>
            </w:pPr>
            <w:r>
              <w:rPr>
                <w:sz w:val="20"/>
                <w:szCs w:val="20"/>
              </w:rPr>
              <w:t>B10 Human nervous system</w:t>
            </w:r>
          </w:p>
          <w:p w14:paraId="04536C2C" w14:textId="77777777" w:rsidR="00B4276F" w:rsidRDefault="00B4276F" w:rsidP="00B4276F">
            <w:pPr>
              <w:rPr>
                <w:sz w:val="20"/>
                <w:szCs w:val="20"/>
              </w:rPr>
            </w:pPr>
            <w:r>
              <w:rPr>
                <w:sz w:val="20"/>
                <w:szCs w:val="20"/>
              </w:rPr>
              <w:t>C1 atomic structure</w:t>
            </w:r>
          </w:p>
          <w:p w14:paraId="0F6982F8" w14:textId="77777777" w:rsidR="00B4276F" w:rsidRDefault="00B4276F" w:rsidP="00B4276F">
            <w:pPr>
              <w:rPr>
                <w:sz w:val="20"/>
                <w:szCs w:val="20"/>
              </w:rPr>
            </w:pPr>
            <w:r>
              <w:rPr>
                <w:sz w:val="20"/>
                <w:szCs w:val="20"/>
              </w:rPr>
              <w:t>C7 Energy changes</w:t>
            </w:r>
          </w:p>
          <w:p w14:paraId="5DD2134C" w14:textId="77777777" w:rsidR="00B4276F" w:rsidRDefault="00B4276F" w:rsidP="00B4276F">
            <w:pPr>
              <w:rPr>
                <w:sz w:val="20"/>
                <w:szCs w:val="20"/>
              </w:rPr>
            </w:pPr>
            <w:r>
              <w:rPr>
                <w:sz w:val="20"/>
                <w:szCs w:val="20"/>
              </w:rPr>
              <w:t>P6 Molecules and matter</w:t>
            </w:r>
          </w:p>
          <w:p w14:paraId="5F3B3515" w14:textId="77777777" w:rsidR="00B4276F" w:rsidRDefault="00B4276F" w:rsidP="00B4276F">
            <w:pPr>
              <w:rPr>
                <w:sz w:val="20"/>
                <w:szCs w:val="20"/>
              </w:rPr>
            </w:pPr>
            <w:r>
              <w:rPr>
                <w:sz w:val="20"/>
                <w:szCs w:val="20"/>
              </w:rPr>
              <w:t>P4 P5- electricity</w:t>
            </w:r>
          </w:p>
          <w:p w14:paraId="7D7044BC" w14:textId="77777777" w:rsidR="00B4276F" w:rsidRPr="00AF797D" w:rsidRDefault="00B4276F" w:rsidP="00B4276F">
            <w:pPr>
              <w:rPr>
                <w:sz w:val="20"/>
                <w:szCs w:val="20"/>
                <w:u w:val="single"/>
              </w:rPr>
            </w:pPr>
            <w:r w:rsidRPr="00AF797D">
              <w:rPr>
                <w:sz w:val="20"/>
                <w:szCs w:val="20"/>
                <w:u w:val="single"/>
              </w:rPr>
              <w:t>Year 11</w:t>
            </w:r>
          </w:p>
          <w:p w14:paraId="5709E5E5" w14:textId="77777777" w:rsidR="00B4276F" w:rsidRDefault="00B4276F" w:rsidP="00B4276F">
            <w:pPr>
              <w:rPr>
                <w:sz w:val="20"/>
                <w:szCs w:val="20"/>
              </w:rPr>
            </w:pPr>
            <w:r>
              <w:rPr>
                <w:sz w:val="20"/>
                <w:szCs w:val="20"/>
              </w:rPr>
              <w:t>C12 chemical analysis</w:t>
            </w:r>
          </w:p>
          <w:p w14:paraId="31C556F0" w14:textId="77777777" w:rsidR="00B4276F" w:rsidRDefault="00B4276F" w:rsidP="00B4276F">
            <w:pPr>
              <w:rPr>
                <w:sz w:val="20"/>
                <w:szCs w:val="20"/>
              </w:rPr>
            </w:pPr>
            <w:r>
              <w:rPr>
                <w:sz w:val="20"/>
                <w:szCs w:val="20"/>
              </w:rPr>
              <w:t>B11 B12 Hormonal homeostasis</w:t>
            </w:r>
          </w:p>
          <w:p w14:paraId="7AA4F95E" w14:textId="77777777" w:rsidR="00B4276F" w:rsidRDefault="00B4276F" w:rsidP="00B4276F">
            <w:pPr>
              <w:rPr>
                <w:sz w:val="20"/>
                <w:szCs w:val="20"/>
              </w:rPr>
            </w:pPr>
            <w:r>
              <w:rPr>
                <w:sz w:val="20"/>
                <w:szCs w:val="20"/>
              </w:rPr>
              <w:t>B13 B14 B15 Reproduction Variation Genetics Evolution</w:t>
            </w:r>
          </w:p>
          <w:p w14:paraId="26E027D1" w14:textId="703781D6" w:rsidR="0088431E" w:rsidRDefault="0088431E" w:rsidP="0088431E">
            <w:pPr>
              <w:rPr>
                <w:sz w:val="20"/>
                <w:szCs w:val="20"/>
              </w:rPr>
            </w:pPr>
          </w:p>
        </w:tc>
        <w:tc>
          <w:tcPr>
            <w:tcW w:w="1779" w:type="dxa"/>
          </w:tcPr>
          <w:p w14:paraId="21ABF4F6" w14:textId="77777777" w:rsidR="00B4276F" w:rsidRPr="001F15AA" w:rsidRDefault="00B4276F" w:rsidP="00B4276F">
            <w:pPr>
              <w:rPr>
                <w:sz w:val="20"/>
                <w:szCs w:val="20"/>
                <w:u w:val="single"/>
              </w:rPr>
            </w:pPr>
            <w:r w:rsidRPr="001F15AA">
              <w:rPr>
                <w:sz w:val="20"/>
                <w:szCs w:val="20"/>
                <w:u w:val="single"/>
              </w:rPr>
              <w:lastRenderedPageBreak/>
              <w:t>Year 7</w:t>
            </w:r>
          </w:p>
          <w:p w14:paraId="5CE14121" w14:textId="77777777" w:rsidR="00B4276F" w:rsidRDefault="00B4276F" w:rsidP="00B4276F">
            <w:pPr>
              <w:rPr>
                <w:sz w:val="20"/>
                <w:szCs w:val="20"/>
              </w:rPr>
            </w:pPr>
            <w:r w:rsidRPr="003910CB">
              <w:rPr>
                <w:sz w:val="20"/>
                <w:szCs w:val="20"/>
              </w:rPr>
              <w:t>C1: Particles</w:t>
            </w:r>
          </w:p>
          <w:p w14:paraId="488C7EEE" w14:textId="77777777" w:rsidR="00B4276F" w:rsidRDefault="00B4276F" w:rsidP="00B4276F">
            <w:pPr>
              <w:rPr>
                <w:sz w:val="20"/>
                <w:szCs w:val="20"/>
              </w:rPr>
            </w:pPr>
            <w:r>
              <w:rPr>
                <w:sz w:val="20"/>
                <w:szCs w:val="20"/>
              </w:rPr>
              <w:t>B1 Cells</w:t>
            </w:r>
          </w:p>
          <w:p w14:paraId="50EE5889" w14:textId="77777777" w:rsidR="00B4276F" w:rsidRDefault="00B4276F" w:rsidP="00B4276F">
            <w:pPr>
              <w:rPr>
                <w:sz w:val="20"/>
                <w:szCs w:val="20"/>
              </w:rPr>
            </w:pPr>
            <w:r>
              <w:rPr>
                <w:sz w:val="20"/>
                <w:szCs w:val="20"/>
              </w:rPr>
              <w:t>C4 Acids</w:t>
            </w:r>
          </w:p>
          <w:p w14:paraId="62C76512" w14:textId="77777777" w:rsidR="00B4276F" w:rsidRDefault="00B4276F" w:rsidP="00B4276F">
            <w:pPr>
              <w:rPr>
                <w:sz w:val="20"/>
                <w:szCs w:val="20"/>
                <w:u w:val="single"/>
              </w:rPr>
            </w:pPr>
            <w:r w:rsidRPr="001F15AA">
              <w:rPr>
                <w:sz w:val="20"/>
                <w:szCs w:val="20"/>
                <w:u w:val="single"/>
              </w:rPr>
              <w:t>Year 8</w:t>
            </w:r>
          </w:p>
          <w:p w14:paraId="167D538F" w14:textId="77777777" w:rsidR="00B4276F" w:rsidRDefault="00B4276F" w:rsidP="00B4276F">
            <w:pPr>
              <w:rPr>
                <w:sz w:val="20"/>
                <w:szCs w:val="20"/>
              </w:rPr>
            </w:pPr>
            <w:r>
              <w:rPr>
                <w:sz w:val="20"/>
                <w:szCs w:val="20"/>
              </w:rPr>
              <w:t>C5 Formulae</w:t>
            </w:r>
          </w:p>
          <w:p w14:paraId="60FB5DA1" w14:textId="77777777" w:rsidR="00B4276F" w:rsidRDefault="00B4276F" w:rsidP="00B4276F">
            <w:pPr>
              <w:rPr>
                <w:sz w:val="20"/>
                <w:szCs w:val="20"/>
              </w:rPr>
            </w:pPr>
            <w:r>
              <w:rPr>
                <w:sz w:val="20"/>
                <w:szCs w:val="20"/>
              </w:rPr>
              <w:t xml:space="preserve">C6 Reactions </w:t>
            </w:r>
            <w:proofErr w:type="spellStart"/>
            <w:r>
              <w:rPr>
                <w:sz w:val="20"/>
                <w:szCs w:val="20"/>
              </w:rPr>
              <w:t>contd</w:t>
            </w:r>
            <w:proofErr w:type="spellEnd"/>
          </w:p>
          <w:p w14:paraId="2643CAAC" w14:textId="77777777" w:rsidR="00B4276F" w:rsidRDefault="00B4276F" w:rsidP="00B4276F">
            <w:pPr>
              <w:rPr>
                <w:sz w:val="20"/>
                <w:szCs w:val="20"/>
              </w:rPr>
            </w:pPr>
            <w:r>
              <w:rPr>
                <w:sz w:val="20"/>
                <w:szCs w:val="20"/>
              </w:rPr>
              <w:t>C7 Particles and change</w:t>
            </w:r>
          </w:p>
          <w:p w14:paraId="11C2F284" w14:textId="77777777" w:rsidR="00B4276F" w:rsidRDefault="00B4276F" w:rsidP="00B4276F">
            <w:pPr>
              <w:rPr>
                <w:sz w:val="20"/>
                <w:szCs w:val="20"/>
              </w:rPr>
            </w:pPr>
            <w:r>
              <w:rPr>
                <w:sz w:val="20"/>
                <w:szCs w:val="20"/>
              </w:rPr>
              <w:t>P8 Magnets</w:t>
            </w:r>
          </w:p>
          <w:p w14:paraId="7EDE771C" w14:textId="77777777" w:rsidR="00B4276F" w:rsidRDefault="00B4276F" w:rsidP="00B4276F">
            <w:pPr>
              <w:rPr>
                <w:sz w:val="20"/>
                <w:szCs w:val="20"/>
              </w:rPr>
            </w:pPr>
            <w:r>
              <w:rPr>
                <w:sz w:val="20"/>
                <w:szCs w:val="20"/>
              </w:rPr>
              <w:t>B8 Microbes</w:t>
            </w:r>
          </w:p>
          <w:p w14:paraId="378C601D" w14:textId="77777777" w:rsidR="00B4276F" w:rsidRDefault="00B4276F" w:rsidP="00B4276F">
            <w:pPr>
              <w:rPr>
                <w:sz w:val="20"/>
                <w:szCs w:val="20"/>
              </w:rPr>
            </w:pPr>
          </w:p>
          <w:p w14:paraId="1F500497" w14:textId="77777777" w:rsidR="00B4276F" w:rsidRDefault="00B4276F" w:rsidP="00B4276F">
            <w:pPr>
              <w:rPr>
                <w:sz w:val="20"/>
                <w:szCs w:val="20"/>
                <w:u w:val="single"/>
              </w:rPr>
            </w:pPr>
            <w:r w:rsidRPr="001F15AA">
              <w:rPr>
                <w:sz w:val="20"/>
                <w:szCs w:val="20"/>
                <w:u w:val="single"/>
              </w:rPr>
              <w:t>Year 9</w:t>
            </w:r>
          </w:p>
          <w:p w14:paraId="5BCCD657" w14:textId="77777777" w:rsidR="00B4276F" w:rsidRDefault="00B4276F" w:rsidP="00B4276F">
            <w:pPr>
              <w:rPr>
                <w:sz w:val="20"/>
                <w:szCs w:val="20"/>
              </w:rPr>
            </w:pPr>
            <w:r>
              <w:rPr>
                <w:sz w:val="20"/>
                <w:szCs w:val="20"/>
              </w:rPr>
              <w:t>C10 more chem reactions</w:t>
            </w:r>
          </w:p>
          <w:p w14:paraId="5C47BE5E" w14:textId="77777777" w:rsidR="00B4276F" w:rsidRDefault="00B4276F" w:rsidP="00B4276F">
            <w:pPr>
              <w:rPr>
                <w:sz w:val="20"/>
                <w:szCs w:val="20"/>
              </w:rPr>
            </w:pPr>
            <w:r>
              <w:rPr>
                <w:sz w:val="20"/>
                <w:szCs w:val="20"/>
              </w:rPr>
              <w:lastRenderedPageBreak/>
              <w:t>C11 Metal reactions</w:t>
            </w:r>
          </w:p>
          <w:p w14:paraId="475EF22A" w14:textId="77777777" w:rsidR="00B4276F" w:rsidRDefault="00B4276F" w:rsidP="00B4276F">
            <w:pPr>
              <w:rPr>
                <w:sz w:val="20"/>
                <w:szCs w:val="20"/>
              </w:rPr>
            </w:pPr>
            <w:r>
              <w:rPr>
                <w:sz w:val="20"/>
                <w:szCs w:val="20"/>
              </w:rPr>
              <w:t>P10 Energy Electricity</w:t>
            </w:r>
          </w:p>
          <w:p w14:paraId="207D232E" w14:textId="77777777" w:rsidR="00B4276F" w:rsidRDefault="00B4276F" w:rsidP="00B4276F">
            <w:pPr>
              <w:rPr>
                <w:sz w:val="20"/>
                <w:szCs w:val="20"/>
              </w:rPr>
            </w:pPr>
            <w:r>
              <w:rPr>
                <w:sz w:val="20"/>
                <w:szCs w:val="20"/>
              </w:rPr>
              <w:t>B9 Genetics</w:t>
            </w:r>
          </w:p>
          <w:p w14:paraId="7BBB6117" w14:textId="77777777" w:rsidR="00B4276F" w:rsidRDefault="00B4276F" w:rsidP="00B4276F">
            <w:pPr>
              <w:rPr>
                <w:sz w:val="20"/>
                <w:szCs w:val="20"/>
                <w:u w:val="single"/>
              </w:rPr>
            </w:pPr>
            <w:r w:rsidRPr="001F15AA">
              <w:rPr>
                <w:sz w:val="20"/>
                <w:szCs w:val="20"/>
                <w:u w:val="single"/>
              </w:rPr>
              <w:t>Year 10</w:t>
            </w:r>
          </w:p>
          <w:p w14:paraId="5E88B733" w14:textId="77777777" w:rsidR="00B4276F" w:rsidRDefault="00B4276F" w:rsidP="00B4276F">
            <w:pPr>
              <w:rPr>
                <w:sz w:val="20"/>
                <w:szCs w:val="20"/>
              </w:rPr>
            </w:pPr>
            <w:r w:rsidRPr="003910CB">
              <w:rPr>
                <w:sz w:val="20"/>
                <w:szCs w:val="20"/>
              </w:rPr>
              <w:t>B1</w:t>
            </w:r>
            <w:r>
              <w:rPr>
                <w:sz w:val="20"/>
                <w:szCs w:val="20"/>
              </w:rPr>
              <w:t xml:space="preserve"> B</w:t>
            </w:r>
            <w:proofErr w:type="gramStart"/>
            <w:r>
              <w:rPr>
                <w:sz w:val="20"/>
                <w:szCs w:val="20"/>
              </w:rPr>
              <w:t>2</w:t>
            </w:r>
            <w:r w:rsidRPr="003910CB">
              <w:rPr>
                <w:sz w:val="20"/>
                <w:szCs w:val="20"/>
              </w:rPr>
              <w:t xml:space="preserve"> :</w:t>
            </w:r>
            <w:proofErr w:type="gramEnd"/>
            <w:r w:rsidRPr="003910CB">
              <w:rPr>
                <w:sz w:val="20"/>
                <w:szCs w:val="20"/>
              </w:rPr>
              <w:t xml:space="preserve"> Cell structure</w:t>
            </w:r>
            <w:r>
              <w:rPr>
                <w:sz w:val="20"/>
                <w:szCs w:val="20"/>
              </w:rPr>
              <w:t xml:space="preserve"> and organisation</w:t>
            </w:r>
          </w:p>
          <w:p w14:paraId="3DE90581" w14:textId="77777777" w:rsidR="00B4276F" w:rsidRDefault="00B4276F" w:rsidP="00B4276F">
            <w:pPr>
              <w:rPr>
                <w:sz w:val="20"/>
                <w:szCs w:val="20"/>
              </w:rPr>
            </w:pPr>
            <w:r>
              <w:rPr>
                <w:sz w:val="20"/>
                <w:szCs w:val="20"/>
              </w:rPr>
              <w:t>P7 Radioactivity</w:t>
            </w:r>
          </w:p>
          <w:p w14:paraId="2F8507DF" w14:textId="77777777" w:rsidR="00B4276F" w:rsidRDefault="00B4276F" w:rsidP="00B4276F">
            <w:pPr>
              <w:rPr>
                <w:sz w:val="20"/>
                <w:szCs w:val="20"/>
              </w:rPr>
            </w:pPr>
            <w:r>
              <w:rPr>
                <w:sz w:val="20"/>
                <w:szCs w:val="20"/>
              </w:rPr>
              <w:t>P123 Energy</w:t>
            </w:r>
          </w:p>
          <w:p w14:paraId="1D8BBFF8" w14:textId="77777777" w:rsidR="00B4276F" w:rsidRDefault="00B4276F" w:rsidP="00B4276F">
            <w:pPr>
              <w:rPr>
                <w:sz w:val="20"/>
                <w:szCs w:val="20"/>
              </w:rPr>
            </w:pPr>
            <w:r>
              <w:rPr>
                <w:sz w:val="20"/>
                <w:szCs w:val="20"/>
              </w:rPr>
              <w:t>P45 electricity</w:t>
            </w:r>
          </w:p>
          <w:p w14:paraId="15504B4A" w14:textId="77777777" w:rsidR="00B4276F" w:rsidRDefault="00B4276F" w:rsidP="00B4276F">
            <w:pPr>
              <w:rPr>
                <w:sz w:val="20"/>
                <w:szCs w:val="20"/>
              </w:rPr>
            </w:pPr>
            <w:r>
              <w:rPr>
                <w:sz w:val="20"/>
                <w:szCs w:val="20"/>
              </w:rPr>
              <w:t>C5 Chemical reactions</w:t>
            </w:r>
          </w:p>
          <w:p w14:paraId="44650038" w14:textId="77777777" w:rsidR="00B4276F" w:rsidRDefault="00B4276F" w:rsidP="00B4276F">
            <w:pPr>
              <w:rPr>
                <w:sz w:val="20"/>
                <w:szCs w:val="20"/>
              </w:rPr>
            </w:pPr>
            <w:r>
              <w:rPr>
                <w:sz w:val="20"/>
                <w:szCs w:val="20"/>
              </w:rPr>
              <w:t>C6 electrolysis</w:t>
            </w:r>
          </w:p>
          <w:p w14:paraId="71C62FDE" w14:textId="77777777" w:rsidR="00B4276F" w:rsidRDefault="00B4276F" w:rsidP="00B4276F">
            <w:pPr>
              <w:rPr>
                <w:sz w:val="20"/>
                <w:szCs w:val="20"/>
              </w:rPr>
            </w:pPr>
            <w:r>
              <w:rPr>
                <w:sz w:val="20"/>
                <w:szCs w:val="20"/>
              </w:rPr>
              <w:t>C7 energy changes</w:t>
            </w:r>
          </w:p>
          <w:p w14:paraId="5B275B72" w14:textId="77777777" w:rsidR="00B4276F" w:rsidRPr="001F15AA" w:rsidRDefault="00B4276F" w:rsidP="00B4276F">
            <w:pPr>
              <w:rPr>
                <w:sz w:val="20"/>
                <w:szCs w:val="20"/>
                <w:u w:val="single"/>
              </w:rPr>
            </w:pPr>
            <w:r w:rsidRPr="001F15AA">
              <w:rPr>
                <w:sz w:val="20"/>
                <w:szCs w:val="20"/>
                <w:u w:val="single"/>
              </w:rPr>
              <w:t>Year 11</w:t>
            </w:r>
          </w:p>
          <w:p w14:paraId="0FEC11BD" w14:textId="77777777" w:rsidR="00B4276F" w:rsidRDefault="00B4276F" w:rsidP="00B4276F">
            <w:pPr>
              <w:rPr>
                <w:sz w:val="20"/>
                <w:szCs w:val="20"/>
              </w:rPr>
            </w:pPr>
            <w:r>
              <w:rPr>
                <w:sz w:val="20"/>
                <w:szCs w:val="20"/>
              </w:rPr>
              <w:t>P15 electromagnets</w:t>
            </w:r>
          </w:p>
          <w:p w14:paraId="6E7133A8" w14:textId="77777777" w:rsidR="00B4276F" w:rsidRDefault="00B4276F" w:rsidP="00B4276F">
            <w:pPr>
              <w:rPr>
                <w:sz w:val="20"/>
                <w:szCs w:val="20"/>
              </w:rPr>
            </w:pPr>
            <w:r>
              <w:rPr>
                <w:sz w:val="20"/>
                <w:szCs w:val="20"/>
              </w:rPr>
              <w:t>B13 Reproduction</w:t>
            </w:r>
          </w:p>
          <w:p w14:paraId="07D7B67C" w14:textId="77777777" w:rsidR="00B4276F" w:rsidRDefault="00B4276F" w:rsidP="00B4276F">
            <w:pPr>
              <w:rPr>
                <w:sz w:val="20"/>
                <w:szCs w:val="20"/>
              </w:rPr>
            </w:pPr>
            <w:r>
              <w:rPr>
                <w:sz w:val="20"/>
                <w:szCs w:val="20"/>
              </w:rPr>
              <w:t>C12 chemical analysis</w:t>
            </w:r>
          </w:p>
          <w:p w14:paraId="79806FA9" w14:textId="77777777" w:rsidR="00B4276F" w:rsidRDefault="00B4276F" w:rsidP="00B4276F">
            <w:pPr>
              <w:rPr>
                <w:sz w:val="20"/>
                <w:szCs w:val="20"/>
              </w:rPr>
            </w:pPr>
            <w:r>
              <w:rPr>
                <w:sz w:val="20"/>
                <w:szCs w:val="20"/>
              </w:rPr>
              <w:t>C9 Crude oil and fuels</w:t>
            </w:r>
          </w:p>
          <w:p w14:paraId="4F48A493" w14:textId="77777777" w:rsidR="00B4276F" w:rsidRDefault="00B4276F" w:rsidP="00B4276F">
            <w:pPr>
              <w:rPr>
                <w:sz w:val="20"/>
                <w:szCs w:val="20"/>
              </w:rPr>
            </w:pPr>
          </w:p>
          <w:p w14:paraId="6689D470" w14:textId="581D392C" w:rsidR="006B231B" w:rsidRDefault="006B231B" w:rsidP="0088431E">
            <w:pPr>
              <w:rPr>
                <w:sz w:val="20"/>
                <w:szCs w:val="20"/>
              </w:rPr>
            </w:pPr>
          </w:p>
        </w:tc>
        <w:tc>
          <w:tcPr>
            <w:tcW w:w="1858" w:type="dxa"/>
          </w:tcPr>
          <w:p w14:paraId="5843051D" w14:textId="77777777" w:rsidR="00B4276F" w:rsidRPr="009D3D1B" w:rsidRDefault="00B4276F" w:rsidP="00B4276F">
            <w:pPr>
              <w:rPr>
                <w:sz w:val="20"/>
                <w:szCs w:val="20"/>
                <w:u w:val="single"/>
              </w:rPr>
            </w:pPr>
            <w:r w:rsidRPr="009D3D1B">
              <w:rPr>
                <w:sz w:val="20"/>
                <w:szCs w:val="20"/>
                <w:u w:val="single"/>
              </w:rPr>
              <w:lastRenderedPageBreak/>
              <w:t>Year 7</w:t>
            </w:r>
          </w:p>
          <w:p w14:paraId="1E2818A8" w14:textId="77777777" w:rsidR="00B4276F" w:rsidRDefault="00B4276F" w:rsidP="00B4276F">
            <w:pPr>
              <w:rPr>
                <w:sz w:val="20"/>
                <w:szCs w:val="20"/>
              </w:rPr>
            </w:pPr>
            <w:r>
              <w:rPr>
                <w:sz w:val="20"/>
                <w:szCs w:val="20"/>
              </w:rPr>
              <w:t>B4 classified</w:t>
            </w:r>
          </w:p>
          <w:p w14:paraId="0346A6D3" w14:textId="77777777" w:rsidR="00B4276F" w:rsidRDefault="00B4276F" w:rsidP="00B4276F">
            <w:pPr>
              <w:rPr>
                <w:sz w:val="20"/>
                <w:szCs w:val="20"/>
              </w:rPr>
            </w:pPr>
            <w:r>
              <w:rPr>
                <w:sz w:val="20"/>
                <w:szCs w:val="20"/>
              </w:rPr>
              <w:t>P1 energy</w:t>
            </w:r>
          </w:p>
          <w:p w14:paraId="487A8C32" w14:textId="77777777" w:rsidR="00B4276F" w:rsidRDefault="00B4276F" w:rsidP="00B4276F">
            <w:pPr>
              <w:rPr>
                <w:sz w:val="20"/>
                <w:szCs w:val="20"/>
              </w:rPr>
            </w:pPr>
            <w:r>
              <w:rPr>
                <w:sz w:val="20"/>
                <w:szCs w:val="20"/>
              </w:rPr>
              <w:t>P4 Solar system</w:t>
            </w:r>
          </w:p>
          <w:p w14:paraId="20614611" w14:textId="77777777" w:rsidR="00B4276F" w:rsidRPr="00A758B0" w:rsidRDefault="00B4276F" w:rsidP="00B4276F">
            <w:pPr>
              <w:rPr>
                <w:sz w:val="20"/>
                <w:szCs w:val="20"/>
                <w:u w:val="single"/>
              </w:rPr>
            </w:pPr>
            <w:r w:rsidRPr="00A758B0">
              <w:rPr>
                <w:sz w:val="20"/>
                <w:szCs w:val="20"/>
                <w:u w:val="single"/>
              </w:rPr>
              <w:t>Year 8</w:t>
            </w:r>
          </w:p>
          <w:p w14:paraId="4EC9B3DF" w14:textId="77777777" w:rsidR="00B4276F" w:rsidRDefault="00B4276F" w:rsidP="00B4276F">
            <w:pPr>
              <w:rPr>
                <w:sz w:val="20"/>
                <w:szCs w:val="20"/>
              </w:rPr>
            </w:pPr>
            <w:r>
              <w:rPr>
                <w:sz w:val="20"/>
                <w:szCs w:val="20"/>
              </w:rPr>
              <w:t>B7 On the Farm</w:t>
            </w:r>
          </w:p>
          <w:p w14:paraId="2B06469B" w14:textId="77777777" w:rsidR="00B4276F" w:rsidRDefault="00B4276F" w:rsidP="00B4276F">
            <w:pPr>
              <w:rPr>
                <w:sz w:val="20"/>
                <w:szCs w:val="20"/>
              </w:rPr>
            </w:pPr>
            <w:r>
              <w:rPr>
                <w:sz w:val="20"/>
                <w:szCs w:val="20"/>
              </w:rPr>
              <w:t>P6 pressure</w:t>
            </w:r>
          </w:p>
          <w:p w14:paraId="2ACF84EC" w14:textId="77777777" w:rsidR="00B4276F" w:rsidRDefault="00B4276F" w:rsidP="00B4276F">
            <w:pPr>
              <w:rPr>
                <w:sz w:val="20"/>
                <w:szCs w:val="20"/>
              </w:rPr>
            </w:pPr>
            <w:r>
              <w:rPr>
                <w:sz w:val="20"/>
                <w:szCs w:val="20"/>
              </w:rPr>
              <w:t>P8 Magnets</w:t>
            </w:r>
          </w:p>
          <w:p w14:paraId="762B18B0" w14:textId="77777777" w:rsidR="00B4276F" w:rsidRPr="00A758B0" w:rsidRDefault="00B4276F" w:rsidP="00B4276F">
            <w:pPr>
              <w:rPr>
                <w:sz w:val="20"/>
                <w:szCs w:val="20"/>
                <w:u w:val="single"/>
              </w:rPr>
            </w:pPr>
            <w:r w:rsidRPr="00A758B0">
              <w:rPr>
                <w:sz w:val="20"/>
                <w:szCs w:val="20"/>
                <w:u w:val="single"/>
              </w:rPr>
              <w:t>Year 9</w:t>
            </w:r>
          </w:p>
          <w:p w14:paraId="6E5F18A9" w14:textId="77777777" w:rsidR="00B4276F" w:rsidRDefault="00B4276F" w:rsidP="00B4276F">
            <w:pPr>
              <w:rPr>
                <w:sz w:val="20"/>
                <w:szCs w:val="20"/>
              </w:rPr>
            </w:pPr>
            <w:r>
              <w:rPr>
                <w:sz w:val="20"/>
                <w:szCs w:val="20"/>
              </w:rPr>
              <w:t>P11 Gravity motion</w:t>
            </w:r>
          </w:p>
          <w:p w14:paraId="51420DFE" w14:textId="77777777" w:rsidR="00B4276F" w:rsidRDefault="00B4276F" w:rsidP="00B4276F">
            <w:pPr>
              <w:rPr>
                <w:sz w:val="20"/>
                <w:szCs w:val="20"/>
              </w:rPr>
            </w:pPr>
            <w:r>
              <w:rPr>
                <w:sz w:val="20"/>
                <w:szCs w:val="20"/>
              </w:rPr>
              <w:t>P10 Energy electricity</w:t>
            </w:r>
          </w:p>
          <w:p w14:paraId="6E1FBA30" w14:textId="77777777" w:rsidR="00B4276F" w:rsidRDefault="00B4276F" w:rsidP="00B4276F">
            <w:pPr>
              <w:rPr>
                <w:sz w:val="20"/>
                <w:szCs w:val="20"/>
                <w:u w:val="single"/>
              </w:rPr>
            </w:pPr>
            <w:r w:rsidRPr="00A758B0">
              <w:rPr>
                <w:sz w:val="20"/>
                <w:szCs w:val="20"/>
                <w:u w:val="single"/>
              </w:rPr>
              <w:t>Year 10</w:t>
            </w:r>
          </w:p>
          <w:p w14:paraId="5236B960" w14:textId="77777777" w:rsidR="00B4276F" w:rsidRDefault="00B4276F" w:rsidP="00B4276F">
            <w:pPr>
              <w:rPr>
                <w:sz w:val="20"/>
                <w:szCs w:val="20"/>
              </w:rPr>
            </w:pPr>
            <w:r>
              <w:rPr>
                <w:sz w:val="20"/>
                <w:szCs w:val="20"/>
              </w:rPr>
              <w:t>P6 Molecules and matter</w:t>
            </w:r>
          </w:p>
          <w:p w14:paraId="18726E1F" w14:textId="77777777" w:rsidR="00B4276F" w:rsidRDefault="00B4276F" w:rsidP="00B4276F">
            <w:pPr>
              <w:rPr>
                <w:sz w:val="20"/>
                <w:szCs w:val="20"/>
              </w:rPr>
            </w:pPr>
            <w:r w:rsidRPr="003910CB">
              <w:rPr>
                <w:sz w:val="20"/>
                <w:szCs w:val="20"/>
              </w:rPr>
              <w:t>P123 Energy</w:t>
            </w:r>
          </w:p>
          <w:p w14:paraId="78F7515B" w14:textId="77777777" w:rsidR="00B4276F" w:rsidRDefault="00B4276F" w:rsidP="00B4276F">
            <w:pPr>
              <w:rPr>
                <w:sz w:val="20"/>
                <w:szCs w:val="20"/>
                <w:u w:val="single"/>
              </w:rPr>
            </w:pPr>
            <w:r>
              <w:rPr>
                <w:sz w:val="20"/>
                <w:szCs w:val="20"/>
                <w:u w:val="single"/>
              </w:rPr>
              <w:t>Year 11</w:t>
            </w:r>
          </w:p>
          <w:p w14:paraId="42F915CE" w14:textId="77777777" w:rsidR="00B4276F" w:rsidRDefault="00B4276F" w:rsidP="00B4276F">
            <w:pPr>
              <w:rPr>
                <w:sz w:val="20"/>
                <w:szCs w:val="20"/>
              </w:rPr>
            </w:pPr>
            <w:r>
              <w:rPr>
                <w:sz w:val="20"/>
                <w:szCs w:val="20"/>
              </w:rPr>
              <w:lastRenderedPageBreak/>
              <w:t>B16/17/18 Ecology</w:t>
            </w:r>
          </w:p>
          <w:p w14:paraId="68C66284" w14:textId="77777777" w:rsidR="00B4276F" w:rsidRDefault="00B4276F" w:rsidP="00B4276F">
            <w:pPr>
              <w:rPr>
                <w:sz w:val="20"/>
                <w:szCs w:val="20"/>
              </w:rPr>
            </w:pPr>
            <w:r>
              <w:rPr>
                <w:sz w:val="20"/>
                <w:szCs w:val="20"/>
              </w:rPr>
              <w:t>B14 B15 Variation Evolution</w:t>
            </w:r>
          </w:p>
          <w:p w14:paraId="1DBE4443" w14:textId="77777777" w:rsidR="00B4276F" w:rsidRDefault="00B4276F" w:rsidP="00B4276F">
            <w:pPr>
              <w:rPr>
                <w:sz w:val="20"/>
                <w:szCs w:val="20"/>
              </w:rPr>
            </w:pPr>
            <w:r>
              <w:rPr>
                <w:sz w:val="20"/>
                <w:szCs w:val="20"/>
              </w:rPr>
              <w:t>P8 9 10 11 Forces</w:t>
            </w:r>
          </w:p>
          <w:p w14:paraId="274D7DCE" w14:textId="77777777" w:rsidR="00B4276F" w:rsidRDefault="00B4276F" w:rsidP="00B4276F">
            <w:pPr>
              <w:rPr>
                <w:sz w:val="20"/>
                <w:szCs w:val="20"/>
              </w:rPr>
            </w:pPr>
            <w:r>
              <w:rPr>
                <w:sz w:val="20"/>
                <w:szCs w:val="20"/>
              </w:rPr>
              <w:t>P15 electromagnets</w:t>
            </w:r>
          </w:p>
          <w:p w14:paraId="49AE3C4D" w14:textId="77777777" w:rsidR="006B231B" w:rsidRDefault="006B231B" w:rsidP="0088431E">
            <w:pPr>
              <w:rPr>
                <w:sz w:val="20"/>
                <w:szCs w:val="20"/>
              </w:rPr>
            </w:pPr>
          </w:p>
        </w:tc>
        <w:tc>
          <w:tcPr>
            <w:tcW w:w="2107" w:type="dxa"/>
          </w:tcPr>
          <w:p w14:paraId="615BEF10" w14:textId="77777777" w:rsidR="00B4276F" w:rsidRPr="00AC4BE9" w:rsidRDefault="00B4276F" w:rsidP="00B4276F">
            <w:pPr>
              <w:rPr>
                <w:sz w:val="20"/>
                <w:szCs w:val="20"/>
                <w:u w:val="single"/>
              </w:rPr>
            </w:pPr>
            <w:r w:rsidRPr="00AC4BE9">
              <w:rPr>
                <w:sz w:val="20"/>
                <w:szCs w:val="20"/>
                <w:u w:val="single"/>
              </w:rPr>
              <w:lastRenderedPageBreak/>
              <w:t>Year 7</w:t>
            </w:r>
          </w:p>
          <w:p w14:paraId="1EEF10C8" w14:textId="77777777" w:rsidR="00B4276F" w:rsidRDefault="00B4276F" w:rsidP="00B4276F">
            <w:pPr>
              <w:rPr>
                <w:sz w:val="20"/>
                <w:szCs w:val="20"/>
              </w:rPr>
            </w:pPr>
            <w:r>
              <w:rPr>
                <w:sz w:val="20"/>
                <w:szCs w:val="20"/>
              </w:rPr>
              <w:t>B3 Ecology</w:t>
            </w:r>
          </w:p>
          <w:p w14:paraId="54638592" w14:textId="77777777" w:rsidR="00B4276F" w:rsidRDefault="00B4276F" w:rsidP="00B4276F">
            <w:pPr>
              <w:rPr>
                <w:sz w:val="20"/>
                <w:szCs w:val="20"/>
              </w:rPr>
            </w:pPr>
            <w:r>
              <w:rPr>
                <w:sz w:val="20"/>
                <w:szCs w:val="20"/>
              </w:rPr>
              <w:t>C1 Particles</w:t>
            </w:r>
          </w:p>
          <w:p w14:paraId="090825BB" w14:textId="77777777" w:rsidR="00B4276F" w:rsidRDefault="00B4276F" w:rsidP="00B4276F">
            <w:pPr>
              <w:rPr>
                <w:sz w:val="20"/>
                <w:szCs w:val="20"/>
              </w:rPr>
            </w:pPr>
            <w:r>
              <w:rPr>
                <w:sz w:val="20"/>
                <w:szCs w:val="20"/>
              </w:rPr>
              <w:t>C3 Reactions</w:t>
            </w:r>
          </w:p>
          <w:p w14:paraId="189C3BCC" w14:textId="77777777" w:rsidR="00B4276F" w:rsidRPr="00AC4BE9" w:rsidRDefault="00B4276F" w:rsidP="00B4276F">
            <w:pPr>
              <w:rPr>
                <w:sz w:val="20"/>
                <w:szCs w:val="20"/>
                <w:u w:val="single"/>
              </w:rPr>
            </w:pPr>
            <w:r w:rsidRPr="00AC4BE9">
              <w:rPr>
                <w:sz w:val="20"/>
                <w:szCs w:val="20"/>
                <w:u w:val="single"/>
              </w:rPr>
              <w:t>Year 8</w:t>
            </w:r>
          </w:p>
          <w:p w14:paraId="3CAEB1D0" w14:textId="77777777" w:rsidR="00B4276F" w:rsidRDefault="00B4276F" w:rsidP="00B4276F">
            <w:pPr>
              <w:rPr>
                <w:sz w:val="20"/>
                <w:szCs w:val="20"/>
              </w:rPr>
            </w:pPr>
            <w:r>
              <w:rPr>
                <w:sz w:val="20"/>
                <w:szCs w:val="20"/>
              </w:rPr>
              <w:t>B8 Microbes</w:t>
            </w:r>
          </w:p>
          <w:p w14:paraId="14E854F4" w14:textId="77777777" w:rsidR="00B4276F" w:rsidRDefault="00B4276F" w:rsidP="00B4276F">
            <w:pPr>
              <w:rPr>
                <w:sz w:val="20"/>
                <w:szCs w:val="20"/>
              </w:rPr>
            </w:pPr>
            <w:r>
              <w:rPr>
                <w:sz w:val="20"/>
                <w:szCs w:val="20"/>
              </w:rPr>
              <w:t>B8 Microbes</w:t>
            </w:r>
          </w:p>
          <w:p w14:paraId="300FC6B2" w14:textId="77777777" w:rsidR="00B4276F" w:rsidRDefault="00B4276F" w:rsidP="00B4276F">
            <w:pPr>
              <w:rPr>
                <w:sz w:val="20"/>
                <w:szCs w:val="20"/>
              </w:rPr>
            </w:pPr>
            <w:r>
              <w:rPr>
                <w:sz w:val="20"/>
                <w:szCs w:val="20"/>
              </w:rPr>
              <w:t xml:space="preserve">C6 Reactions </w:t>
            </w:r>
            <w:proofErr w:type="spellStart"/>
            <w:r>
              <w:rPr>
                <w:sz w:val="20"/>
                <w:szCs w:val="20"/>
              </w:rPr>
              <w:t>contd</w:t>
            </w:r>
            <w:proofErr w:type="spellEnd"/>
          </w:p>
          <w:p w14:paraId="68465B06" w14:textId="77777777" w:rsidR="00B4276F" w:rsidRPr="00AC4BE9" w:rsidRDefault="00B4276F" w:rsidP="00B4276F">
            <w:pPr>
              <w:rPr>
                <w:sz w:val="20"/>
                <w:szCs w:val="20"/>
                <w:u w:val="single"/>
              </w:rPr>
            </w:pPr>
            <w:r w:rsidRPr="00AC4BE9">
              <w:rPr>
                <w:sz w:val="20"/>
                <w:szCs w:val="20"/>
                <w:u w:val="single"/>
              </w:rPr>
              <w:t>Year 9</w:t>
            </w:r>
          </w:p>
          <w:p w14:paraId="6E1EF681" w14:textId="77777777" w:rsidR="00B4276F" w:rsidRDefault="00B4276F" w:rsidP="00B4276F">
            <w:pPr>
              <w:rPr>
                <w:sz w:val="20"/>
                <w:szCs w:val="20"/>
              </w:rPr>
            </w:pPr>
            <w:r>
              <w:rPr>
                <w:sz w:val="20"/>
                <w:szCs w:val="20"/>
              </w:rPr>
              <w:t>B9 Genetics</w:t>
            </w:r>
          </w:p>
          <w:p w14:paraId="34E3A056" w14:textId="77777777" w:rsidR="00B4276F" w:rsidRDefault="00B4276F" w:rsidP="00B4276F">
            <w:pPr>
              <w:rPr>
                <w:sz w:val="20"/>
                <w:szCs w:val="20"/>
              </w:rPr>
            </w:pPr>
            <w:r>
              <w:rPr>
                <w:sz w:val="20"/>
                <w:szCs w:val="20"/>
              </w:rPr>
              <w:t>C10 more chem reactions</w:t>
            </w:r>
          </w:p>
          <w:p w14:paraId="1B8AC542" w14:textId="77777777" w:rsidR="00B4276F" w:rsidRDefault="00B4276F" w:rsidP="00B4276F">
            <w:pPr>
              <w:rPr>
                <w:sz w:val="20"/>
                <w:szCs w:val="20"/>
              </w:rPr>
            </w:pPr>
            <w:r>
              <w:rPr>
                <w:sz w:val="20"/>
                <w:szCs w:val="20"/>
              </w:rPr>
              <w:t>C11 Metal reactions</w:t>
            </w:r>
          </w:p>
          <w:p w14:paraId="35BE296D" w14:textId="77777777" w:rsidR="00B4276F" w:rsidRPr="00AC4BE9" w:rsidRDefault="00B4276F" w:rsidP="00B4276F">
            <w:pPr>
              <w:rPr>
                <w:sz w:val="20"/>
                <w:szCs w:val="20"/>
                <w:u w:val="single"/>
              </w:rPr>
            </w:pPr>
            <w:r w:rsidRPr="00AC4BE9">
              <w:rPr>
                <w:sz w:val="20"/>
                <w:szCs w:val="20"/>
                <w:u w:val="single"/>
              </w:rPr>
              <w:t>Year 10</w:t>
            </w:r>
          </w:p>
          <w:p w14:paraId="5B481A21" w14:textId="77777777" w:rsidR="00B4276F" w:rsidRDefault="00B4276F" w:rsidP="00B4276F">
            <w:pPr>
              <w:rPr>
                <w:sz w:val="20"/>
                <w:szCs w:val="20"/>
              </w:rPr>
            </w:pPr>
            <w:r w:rsidRPr="003910CB">
              <w:rPr>
                <w:sz w:val="20"/>
                <w:szCs w:val="20"/>
              </w:rPr>
              <w:t>B1</w:t>
            </w:r>
            <w:r>
              <w:rPr>
                <w:sz w:val="20"/>
                <w:szCs w:val="20"/>
              </w:rPr>
              <w:t xml:space="preserve"> B</w:t>
            </w:r>
            <w:proofErr w:type="gramStart"/>
            <w:r>
              <w:rPr>
                <w:sz w:val="20"/>
                <w:szCs w:val="20"/>
              </w:rPr>
              <w:t>2</w:t>
            </w:r>
            <w:r w:rsidRPr="003910CB">
              <w:rPr>
                <w:sz w:val="20"/>
                <w:szCs w:val="20"/>
              </w:rPr>
              <w:t xml:space="preserve"> :</w:t>
            </w:r>
            <w:proofErr w:type="gramEnd"/>
            <w:r w:rsidRPr="003910CB">
              <w:rPr>
                <w:sz w:val="20"/>
                <w:szCs w:val="20"/>
              </w:rPr>
              <w:t xml:space="preserve"> Cell structure</w:t>
            </w:r>
            <w:r>
              <w:rPr>
                <w:sz w:val="20"/>
                <w:szCs w:val="20"/>
              </w:rPr>
              <w:t xml:space="preserve"> and organisation</w:t>
            </w:r>
          </w:p>
          <w:p w14:paraId="781F5487" w14:textId="77777777" w:rsidR="00B4276F" w:rsidRDefault="00B4276F" w:rsidP="00B4276F">
            <w:pPr>
              <w:rPr>
                <w:sz w:val="20"/>
                <w:szCs w:val="20"/>
              </w:rPr>
            </w:pPr>
            <w:r>
              <w:rPr>
                <w:sz w:val="20"/>
                <w:szCs w:val="20"/>
              </w:rPr>
              <w:t>B5 diseases</w:t>
            </w:r>
          </w:p>
          <w:p w14:paraId="64FAB880" w14:textId="77777777" w:rsidR="00B4276F" w:rsidRDefault="00B4276F" w:rsidP="00B4276F">
            <w:pPr>
              <w:rPr>
                <w:sz w:val="20"/>
                <w:szCs w:val="20"/>
              </w:rPr>
            </w:pPr>
            <w:r>
              <w:rPr>
                <w:sz w:val="20"/>
                <w:szCs w:val="20"/>
              </w:rPr>
              <w:lastRenderedPageBreak/>
              <w:t>C5 Reactions</w:t>
            </w:r>
          </w:p>
          <w:p w14:paraId="0184F147" w14:textId="77777777" w:rsidR="00B4276F" w:rsidRDefault="00B4276F" w:rsidP="00B4276F">
            <w:pPr>
              <w:rPr>
                <w:sz w:val="20"/>
                <w:szCs w:val="20"/>
              </w:rPr>
            </w:pPr>
            <w:r>
              <w:rPr>
                <w:sz w:val="20"/>
                <w:szCs w:val="20"/>
              </w:rPr>
              <w:t>C4 Quantitative chemistry</w:t>
            </w:r>
          </w:p>
          <w:p w14:paraId="6428DE0C" w14:textId="77777777" w:rsidR="00B4276F" w:rsidRDefault="00B4276F" w:rsidP="00B4276F">
            <w:pPr>
              <w:rPr>
                <w:sz w:val="20"/>
                <w:szCs w:val="20"/>
                <w:u w:val="single"/>
              </w:rPr>
            </w:pPr>
            <w:r w:rsidRPr="00AC4BE9">
              <w:rPr>
                <w:sz w:val="20"/>
                <w:szCs w:val="20"/>
                <w:u w:val="single"/>
              </w:rPr>
              <w:t>Year 11</w:t>
            </w:r>
          </w:p>
          <w:p w14:paraId="0EDB677A" w14:textId="77777777" w:rsidR="00B4276F" w:rsidRDefault="00B4276F" w:rsidP="00B4276F">
            <w:pPr>
              <w:rPr>
                <w:sz w:val="20"/>
                <w:szCs w:val="20"/>
              </w:rPr>
            </w:pPr>
            <w:r>
              <w:rPr>
                <w:sz w:val="20"/>
                <w:szCs w:val="20"/>
              </w:rPr>
              <w:t>B16/17/18 Ecology</w:t>
            </w:r>
          </w:p>
          <w:p w14:paraId="121D6E97" w14:textId="77777777" w:rsidR="00B4276F" w:rsidRDefault="00B4276F" w:rsidP="00B4276F">
            <w:pPr>
              <w:rPr>
                <w:sz w:val="20"/>
                <w:szCs w:val="20"/>
              </w:rPr>
            </w:pPr>
            <w:r>
              <w:rPr>
                <w:sz w:val="20"/>
                <w:szCs w:val="20"/>
              </w:rPr>
              <w:t>B14 B15 Variation Evolution</w:t>
            </w:r>
          </w:p>
          <w:p w14:paraId="0E286456" w14:textId="77777777" w:rsidR="00B4276F" w:rsidRDefault="00B4276F" w:rsidP="00B4276F">
            <w:pPr>
              <w:rPr>
                <w:sz w:val="20"/>
                <w:szCs w:val="20"/>
              </w:rPr>
            </w:pPr>
            <w:r>
              <w:rPr>
                <w:sz w:val="20"/>
                <w:szCs w:val="20"/>
              </w:rPr>
              <w:t>C13 Atmospheric Chemistry</w:t>
            </w:r>
          </w:p>
          <w:p w14:paraId="0E09E31E" w14:textId="45D172B0" w:rsidR="006B231B" w:rsidRDefault="006B231B" w:rsidP="0088431E">
            <w:pPr>
              <w:rPr>
                <w:sz w:val="20"/>
                <w:szCs w:val="20"/>
              </w:rPr>
            </w:pPr>
          </w:p>
        </w:tc>
        <w:tc>
          <w:tcPr>
            <w:tcW w:w="2126" w:type="dxa"/>
          </w:tcPr>
          <w:p w14:paraId="06E04688" w14:textId="77777777" w:rsidR="00B4276F" w:rsidRPr="00896C29" w:rsidRDefault="00B4276F" w:rsidP="00B4276F">
            <w:pPr>
              <w:rPr>
                <w:sz w:val="20"/>
                <w:szCs w:val="20"/>
                <w:u w:val="single"/>
              </w:rPr>
            </w:pPr>
            <w:r w:rsidRPr="00AC4BE9">
              <w:rPr>
                <w:sz w:val="20"/>
                <w:szCs w:val="20"/>
                <w:u w:val="single"/>
              </w:rPr>
              <w:lastRenderedPageBreak/>
              <w:t>Year 7</w:t>
            </w:r>
          </w:p>
          <w:p w14:paraId="64FE84AE" w14:textId="77777777" w:rsidR="00B4276F" w:rsidRDefault="00B4276F" w:rsidP="00B4276F">
            <w:pPr>
              <w:rPr>
                <w:sz w:val="20"/>
                <w:szCs w:val="20"/>
              </w:rPr>
            </w:pPr>
            <w:r>
              <w:rPr>
                <w:sz w:val="20"/>
                <w:szCs w:val="20"/>
              </w:rPr>
              <w:t>P3 Forces</w:t>
            </w:r>
          </w:p>
          <w:p w14:paraId="1334E6AC" w14:textId="77777777" w:rsidR="00B4276F" w:rsidRPr="001E7E3F" w:rsidRDefault="00B4276F" w:rsidP="00B4276F">
            <w:pPr>
              <w:rPr>
                <w:sz w:val="20"/>
                <w:szCs w:val="20"/>
                <w:u w:val="single"/>
              </w:rPr>
            </w:pPr>
            <w:r w:rsidRPr="001E7E3F">
              <w:rPr>
                <w:sz w:val="20"/>
                <w:szCs w:val="20"/>
                <w:u w:val="single"/>
              </w:rPr>
              <w:t>Year 8</w:t>
            </w:r>
          </w:p>
          <w:p w14:paraId="6F8217B1" w14:textId="77777777" w:rsidR="00B4276F" w:rsidRDefault="00B4276F" w:rsidP="00B4276F">
            <w:pPr>
              <w:rPr>
                <w:sz w:val="20"/>
                <w:szCs w:val="20"/>
              </w:rPr>
            </w:pPr>
            <w:r>
              <w:rPr>
                <w:sz w:val="20"/>
                <w:szCs w:val="20"/>
              </w:rPr>
              <w:t>P6 pressure</w:t>
            </w:r>
          </w:p>
          <w:p w14:paraId="6CD3DEE1" w14:textId="77777777" w:rsidR="00B4276F" w:rsidRPr="00AC4BE9" w:rsidRDefault="00B4276F" w:rsidP="00B4276F">
            <w:pPr>
              <w:rPr>
                <w:sz w:val="20"/>
                <w:szCs w:val="20"/>
                <w:u w:val="single"/>
              </w:rPr>
            </w:pPr>
            <w:r w:rsidRPr="00AC4BE9">
              <w:rPr>
                <w:sz w:val="20"/>
                <w:szCs w:val="20"/>
                <w:u w:val="single"/>
              </w:rPr>
              <w:t>Year 9</w:t>
            </w:r>
          </w:p>
          <w:p w14:paraId="171A4810" w14:textId="77777777" w:rsidR="00B4276F" w:rsidRDefault="00B4276F" w:rsidP="00B4276F">
            <w:pPr>
              <w:rPr>
                <w:sz w:val="20"/>
                <w:szCs w:val="20"/>
              </w:rPr>
            </w:pPr>
            <w:r>
              <w:rPr>
                <w:sz w:val="20"/>
                <w:szCs w:val="20"/>
              </w:rPr>
              <w:t>P11 Gravity motion</w:t>
            </w:r>
          </w:p>
          <w:p w14:paraId="664B5E0F" w14:textId="77777777" w:rsidR="00B4276F" w:rsidRDefault="00B4276F" w:rsidP="00B4276F">
            <w:pPr>
              <w:rPr>
                <w:sz w:val="20"/>
                <w:szCs w:val="20"/>
              </w:rPr>
            </w:pPr>
            <w:r>
              <w:rPr>
                <w:sz w:val="20"/>
                <w:szCs w:val="20"/>
              </w:rPr>
              <w:t>P10 Energy electricity</w:t>
            </w:r>
          </w:p>
          <w:p w14:paraId="746453E4" w14:textId="77777777" w:rsidR="00B4276F" w:rsidRPr="00AC4BE9" w:rsidRDefault="00B4276F" w:rsidP="00B4276F">
            <w:pPr>
              <w:rPr>
                <w:sz w:val="20"/>
                <w:szCs w:val="20"/>
                <w:u w:val="single"/>
              </w:rPr>
            </w:pPr>
            <w:r w:rsidRPr="00AC4BE9">
              <w:rPr>
                <w:sz w:val="20"/>
                <w:szCs w:val="20"/>
                <w:u w:val="single"/>
              </w:rPr>
              <w:t>Year 10</w:t>
            </w:r>
          </w:p>
          <w:p w14:paraId="47F347FD" w14:textId="77777777" w:rsidR="00B4276F" w:rsidRDefault="00B4276F" w:rsidP="00B4276F">
            <w:pPr>
              <w:rPr>
                <w:sz w:val="20"/>
                <w:szCs w:val="20"/>
              </w:rPr>
            </w:pPr>
            <w:r>
              <w:rPr>
                <w:sz w:val="20"/>
                <w:szCs w:val="20"/>
              </w:rPr>
              <w:t>C4 Quantitative chemistry</w:t>
            </w:r>
          </w:p>
          <w:p w14:paraId="5B1D9FFB" w14:textId="77777777" w:rsidR="00B4276F" w:rsidRDefault="00B4276F" w:rsidP="00B4276F">
            <w:pPr>
              <w:rPr>
                <w:sz w:val="20"/>
                <w:szCs w:val="20"/>
                <w:u w:val="single"/>
              </w:rPr>
            </w:pPr>
            <w:r w:rsidRPr="00AC4BE9">
              <w:rPr>
                <w:sz w:val="20"/>
                <w:szCs w:val="20"/>
                <w:u w:val="single"/>
              </w:rPr>
              <w:t>Year 11</w:t>
            </w:r>
          </w:p>
          <w:p w14:paraId="1A8F4FAE" w14:textId="77777777" w:rsidR="00B4276F" w:rsidRDefault="00B4276F" w:rsidP="00B4276F">
            <w:pPr>
              <w:rPr>
                <w:sz w:val="20"/>
                <w:szCs w:val="20"/>
              </w:rPr>
            </w:pPr>
            <w:r>
              <w:rPr>
                <w:sz w:val="20"/>
                <w:szCs w:val="20"/>
              </w:rPr>
              <w:t>P16 space</w:t>
            </w:r>
          </w:p>
          <w:p w14:paraId="06F0847B" w14:textId="77777777" w:rsidR="00B4276F" w:rsidRDefault="00B4276F" w:rsidP="00B4276F">
            <w:pPr>
              <w:rPr>
                <w:sz w:val="20"/>
                <w:szCs w:val="20"/>
              </w:rPr>
            </w:pPr>
            <w:r>
              <w:rPr>
                <w:sz w:val="20"/>
                <w:szCs w:val="20"/>
              </w:rPr>
              <w:t>P8 9 10 11 Forces</w:t>
            </w:r>
          </w:p>
          <w:p w14:paraId="39F0BB24" w14:textId="5022E3EA" w:rsidR="006B231B" w:rsidRDefault="006B231B" w:rsidP="0088431E">
            <w:pPr>
              <w:rPr>
                <w:sz w:val="20"/>
                <w:szCs w:val="20"/>
              </w:rPr>
            </w:pPr>
          </w:p>
        </w:tc>
      </w:tr>
      <w:tr w:rsidR="006B231B" w14:paraId="20EF8877" w14:textId="77777777" w:rsidTr="4C9B84B9">
        <w:trPr>
          <w:trHeight w:val="580"/>
        </w:trPr>
        <w:tc>
          <w:tcPr>
            <w:tcW w:w="1401" w:type="dxa"/>
          </w:tcPr>
          <w:p w14:paraId="4BC63D9C" w14:textId="77777777" w:rsidR="006B231B" w:rsidRPr="00867328" w:rsidRDefault="006B231B" w:rsidP="006B231B">
            <w:pPr>
              <w:jc w:val="center"/>
              <w:rPr>
                <w:b/>
                <w:color w:val="FFFFFF" w:themeColor="background1"/>
              </w:rPr>
            </w:pPr>
          </w:p>
        </w:tc>
        <w:tc>
          <w:tcPr>
            <w:tcW w:w="2713" w:type="dxa"/>
            <w:gridSpan w:val="2"/>
            <w:shd w:val="clear" w:color="auto" w:fill="F7CAAC" w:themeFill="accent2" w:themeFillTint="66"/>
            <w:vAlign w:val="center"/>
          </w:tcPr>
          <w:p w14:paraId="0F366A08" w14:textId="3392DF01" w:rsidR="006B231B" w:rsidRPr="005A5A4D" w:rsidRDefault="006B231B" w:rsidP="006B231B">
            <w:pPr>
              <w:rPr>
                <w:b/>
              </w:rPr>
            </w:pPr>
            <w:r w:rsidRPr="00931F0F">
              <w:rPr>
                <w:b/>
              </w:rPr>
              <w:t>Cross – curricular / Authentic Links</w:t>
            </w:r>
            <w:r w:rsidR="0088431E" w:rsidRPr="00931F0F">
              <w:rPr>
                <w:b/>
              </w:rPr>
              <w:t xml:space="preserve"> 2</w:t>
            </w:r>
          </w:p>
        </w:tc>
        <w:tc>
          <w:tcPr>
            <w:tcW w:w="1849" w:type="dxa"/>
          </w:tcPr>
          <w:p w14:paraId="44971EC6" w14:textId="1B8F721A" w:rsidR="006B231B" w:rsidRDefault="003E66D0" w:rsidP="0088431E">
            <w:pPr>
              <w:rPr>
                <w:sz w:val="20"/>
                <w:szCs w:val="20"/>
              </w:rPr>
            </w:pPr>
            <w:r w:rsidRPr="001D09C9">
              <w:rPr>
                <w:sz w:val="20"/>
                <w:szCs w:val="20"/>
              </w:rPr>
              <w:t>Y7 Food tech: Hygiene and Safety Autumn 1</w:t>
            </w:r>
          </w:p>
          <w:p w14:paraId="4C3D2996" w14:textId="64FEBBFF" w:rsidR="00C34975" w:rsidRDefault="00C34975" w:rsidP="00B4276F">
            <w:pPr>
              <w:rPr>
                <w:sz w:val="20"/>
                <w:szCs w:val="20"/>
              </w:rPr>
            </w:pPr>
            <w:r w:rsidRPr="009D1904">
              <w:rPr>
                <w:sz w:val="20"/>
                <w:szCs w:val="20"/>
              </w:rPr>
              <w:t xml:space="preserve">Y7 Maths: </w:t>
            </w:r>
            <w:r w:rsidR="009D1904" w:rsidRPr="009D1904">
              <w:rPr>
                <w:sz w:val="20"/>
                <w:szCs w:val="20"/>
              </w:rPr>
              <w:t>Lines and angles Summer 1</w:t>
            </w:r>
          </w:p>
          <w:p w14:paraId="3C5492AE" w14:textId="42C05704" w:rsidR="003F3D64" w:rsidRDefault="003F3D64" w:rsidP="00B4276F">
            <w:pPr>
              <w:rPr>
                <w:sz w:val="20"/>
                <w:szCs w:val="20"/>
              </w:rPr>
            </w:pPr>
            <w:r>
              <w:rPr>
                <w:sz w:val="20"/>
                <w:szCs w:val="20"/>
              </w:rPr>
              <w:t>Y8 Maths</w:t>
            </w:r>
            <w:r w:rsidR="001E6225">
              <w:rPr>
                <w:sz w:val="20"/>
                <w:szCs w:val="20"/>
              </w:rPr>
              <w:t>: Plotting</w:t>
            </w:r>
            <w:r w:rsidR="00DE01B2">
              <w:rPr>
                <w:sz w:val="20"/>
                <w:szCs w:val="20"/>
              </w:rPr>
              <w:t xml:space="preserve"> and interpret graphs, representing data Autumn 2</w:t>
            </w:r>
          </w:p>
          <w:p w14:paraId="579C45EE" w14:textId="22A54226" w:rsidR="005B7DCE" w:rsidRDefault="005B7DCE" w:rsidP="00B4276F">
            <w:pPr>
              <w:rPr>
                <w:sz w:val="20"/>
                <w:szCs w:val="20"/>
              </w:rPr>
            </w:pPr>
            <w:r>
              <w:rPr>
                <w:sz w:val="20"/>
                <w:szCs w:val="20"/>
              </w:rPr>
              <w:t xml:space="preserve">Y9 Food </w:t>
            </w:r>
            <w:proofErr w:type="gramStart"/>
            <w:r>
              <w:rPr>
                <w:sz w:val="20"/>
                <w:szCs w:val="20"/>
              </w:rPr>
              <w:t>Tech</w:t>
            </w:r>
            <w:r w:rsidR="008A5DE6">
              <w:rPr>
                <w:sz w:val="20"/>
                <w:szCs w:val="20"/>
              </w:rPr>
              <w:t xml:space="preserve"> :</w:t>
            </w:r>
            <w:proofErr w:type="gramEnd"/>
            <w:r w:rsidR="008A5DE6">
              <w:rPr>
                <w:sz w:val="20"/>
                <w:szCs w:val="20"/>
              </w:rPr>
              <w:t xml:space="preserve"> safety and Hazards Autumn 1 +2</w:t>
            </w:r>
          </w:p>
          <w:p w14:paraId="0E9EE93A" w14:textId="2C802FA5" w:rsidR="00436C6A" w:rsidRDefault="00436C6A" w:rsidP="00B4276F">
            <w:pPr>
              <w:rPr>
                <w:sz w:val="20"/>
                <w:szCs w:val="20"/>
              </w:rPr>
            </w:pPr>
            <w:r>
              <w:rPr>
                <w:sz w:val="20"/>
                <w:szCs w:val="20"/>
              </w:rPr>
              <w:lastRenderedPageBreak/>
              <w:t>Y9 Maths Straight line graphs Autumn 1</w:t>
            </w:r>
          </w:p>
          <w:p w14:paraId="0EB58781" w14:textId="359F13C8" w:rsidR="003D7BCA" w:rsidRDefault="003D7BCA" w:rsidP="00B4276F">
            <w:pPr>
              <w:rPr>
                <w:sz w:val="20"/>
                <w:szCs w:val="20"/>
              </w:rPr>
            </w:pPr>
            <w:r>
              <w:rPr>
                <w:sz w:val="20"/>
                <w:szCs w:val="20"/>
              </w:rPr>
              <w:t>Y9 Maths</w:t>
            </w:r>
            <w:r w:rsidR="00067780">
              <w:rPr>
                <w:sz w:val="20"/>
                <w:szCs w:val="20"/>
              </w:rPr>
              <w:t xml:space="preserve"> interpreting graphs</w:t>
            </w:r>
            <w:r>
              <w:rPr>
                <w:sz w:val="20"/>
                <w:szCs w:val="20"/>
              </w:rPr>
              <w:t xml:space="preserve"> </w:t>
            </w:r>
            <w:r w:rsidR="00067780">
              <w:rPr>
                <w:sz w:val="20"/>
                <w:szCs w:val="20"/>
              </w:rPr>
              <w:t>Summer 2</w:t>
            </w:r>
          </w:p>
          <w:p w14:paraId="710BF137" w14:textId="359F13C8" w:rsidR="00713EDB" w:rsidRPr="009D1904" w:rsidRDefault="00713EDB" w:rsidP="00B4276F">
            <w:pPr>
              <w:rPr>
                <w:sz w:val="20"/>
                <w:szCs w:val="20"/>
              </w:rPr>
            </w:pPr>
            <w:r>
              <w:rPr>
                <w:sz w:val="20"/>
                <w:szCs w:val="20"/>
              </w:rPr>
              <w:t>Y10 Maths Collecting, representing and interpreting data Summer 1</w:t>
            </w:r>
          </w:p>
          <w:p w14:paraId="14B4926F" w14:textId="77777777" w:rsidR="00C06A80" w:rsidRDefault="00C06A80" w:rsidP="0088431E">
            <w:pPr>
              <w:rPr>
                <w:sz w:val="20"/>
                <w:szCs w:val="20"/>
              </w:rPr>
            </w:pPr>
          </w:p>
          <w:p w14:paraId="5157F23E" w14:textId="77777777" w:rsidR="00C06A80" w:rsidRDefault="00C06A80" w:rsidP="0088431E">
            <w:pPr>
              <w:rPr>
                <w:sz w:val="20"/>
                <w:szCs w:val="20"/>
              </w:rPr>
            </w:pPr>
          </w:p>
          <w:p w14:paraId="358E7F03" w14:textId="6E626F62" w:rsidR="00C06A80" w:rsidRDefault="00C06A80" w:rsidP="0088431E">
            <w:pPr>
              <w:rPr>
                <w:sz w:val="20"/>
                <w:szCs w:val="20"/>
              </w:rPr>
            </w:pPr>
          </w:p>
        </w:tc>
        <w:tc>
          <w:tcPr>
            <w:tcW w:w="1897" w:type="dxa"/>
          </w:tcPr>
          <w:p w14:paraId="36C45230" w14:textId="6628ABBC" w:rsidR="00B4276F" w:rsidRDefault="00195845" w:rsidP="00B4276F">
            <w:pPr>
              <w:rPr>
                <w:sz w:val="20"/>
                <w:szCs w:val="20"/>
              </w:rPr>
            </w:pPr>
            <w:r>
              <w:rPr>
                <w:sz w:val="20"/>
                <w:szCs w:val="20"/>
              </w:rPr>
              <w:lastRenderedPageBreak/>
              <w:t xml:space="preserve">Y7 Maths: Multiplication &amp; division </w:t>
            </w:r>
            <w:r w:rsidR="00C34975">
              <w:rPr>
                <w:sz w:val="20"/>
                <w:szCs w:val="20"/>
              </w:rPr>
              <w:t>Spring 1</w:t>
            </w:r>
          </w:p>
          <w:p w14:paraId="36AB6238" w14:textId="6628ABBC" w:rsidR="006B231B" w:rsidRDefault="00DE2961" w:rsidP="0088431E">
            <w:pPr>
              <w:rPr>
                <w:sz w:val="20"/>
                <w:szCs w:val="20"/>
              </w:rPr>
            </w:pPr>
            <w:r>
              <w:rPr>
                <w:sz w:val="20"/>
                <w:szCs w:val="20"/>
              </w:rPr>
              <w:t>Y8 Tech units of measurement Autumn 1 + 2</w:t>
            </w:r>
          </w:p>
        </w:tc>
        <w:tc>
          <w:tcPr>
            <w:tcW w:w="1779" w:type="dxa"/>
          </w:tcPr>
          <w:p w14:paraId="7DD84433" w14:textId="359F13C8" w:rsidR="008A5DE6" w:rsidRDefault="008A5DE6" w:rsidP="008A5DE6">
            <w:pPr>
              <w:rPr>
                <w:sz w:val="20"/>
                <w:szCs w:val="20"/>
              </w:rPr>
            </w:pPr>
            <w:r>
              <w:rPr>
                <w:sz w:val="20"/>
                <w:szCs w:val="20"/>
              </w:rPr>
              <w:t xml:space="preserve">Y9 Food </w:t>
            </w:r>
            <w:proofErr w:type="gramStart"/>
            <w:r>
              <w:rPr>
                <w:sz w:val="20"/>
                <w:szCs w:val="20"/>
              </w:rPr>
              <w:t>Tech :</w:t>
            </w:r>
            <w:proofErr w:type="gramEnd"/>
            <w:r>
              <w:rPr>
                <w:sz w:val="20"/>
                <w:szCs w:val="20"/>
              </w:rPr>
              <w:t xml:space="preserve"> </w:t>
            </w:r>
            <w:r w:rsidR="00346D35">
              <w:rPr>
                <w:sz w:val="20"/>
                <w:szCs w:val="20"/>
              </w:rPr>
              <w:t>Raising agents</w:t>
            </w:r>
            <w:r>
              <w:rPr>
                <w:sz w:val="20"/>
                <w:szCs w:val="20"/>
              </w:rPr>
              <w:t xml:space="preserve"> Autumn 1 +2</w:t>
            </w:r>
          </w:p>
          <w:p w14:paraId="1CFF2DA0" w14:textId="359F13C8" w:rsidR="00713EDB" w:rsidRPr="009D1904" w:rsidRDefault="00713EDB" w:rsidP="008A5DE6">
            <w:pPr>
              <w:rPr>
                <w:sz w:val="20"/>
                <w:szCs w:val="20"/>
              </w:rPr>
            </w:pPr>
            <w:r>
              <w:rPr>
                <w:sz w:val="20"/>
                <w:szCs w:val="20"/>
              </w:rPr>
              <w:t xml:space="preserve">Y10 </w:t>
            </w:r>
            <w:r w:rsidR="00A11727">
              <w:rPr>
                <w:sz w:val="20"/>
                <w:szCs w:val="20"/>
              </w:rPr>
              <w:t xml:space="preserve">RS </w:t>
            </w:r>
            <w:r w:rsidR="0059391D">
              <w:rPr>
                <w:sz w:val="20"/>
                <w:szCs w:val="20"/>
              </w:rPr>
              <w:t>Sexual relationships autumn 2.</w:t>
            </w:r>
          </w:p>
          <w:p w14:paraId="67E3C6CC" w14:textId="1BBD78F2" w:rsidR="006B231B" w:rsidRDefault="006B231B" w:rsidP="0088431E">
            <w:pPr>
              <w:rPr>
                <w:sz w:val="20"/>
                <w:szCs w:val="20"/>
              </w:rPr>
            </w:pPr>
          </w:p>
        </w:tc>
        <w:tc>
          <w:tcPr>
            <w:tcW w:w="1858" w:type="dxa"/>
          </w:tcPr>
          <w:p w14:paraId="3ADE15C4" w14:textId="7C10BD33" w:rsidR="00B4276F" w:rsidRDefault="004C4372" w:rsidP="00B4276F">
            <w:pPr>
              <w:rPr>
                <w:sz w:val="20"/>
                <w:szCs w:val="20"/>
              </w:rPr>
            </w:pPr>
            <w:r>
              <w:rPr>
                <w:sz w:val="20"/>
                <w:szCs w:val="20"/>
              </w:rPr>
              <w:t xml:space="preserve">Y7 Maths: </w:t>
            </w:r>
            <w:r w:rsidR="00195845">
              <w:rPr>
                <w:sz w:val="20"/>
                <w:szCs w:val="20"/>
              </w:rPr>
              <w:t>algebraic notation</w:t>
            </w:r>
            <w:r>
              <w:rPr>
                <w:sz w:val="20"/>
                <w:szCs w:val="20"/>
              </w:rPr>
              <w:t xml:space="preserve"> Autumn 1</w:t>
            </w:r>
          </w:p>
          <w:p w14:paraId="54C6EEDF" w14:textId="0454DD81" w:rsidR="0054133E" w:rsidRDefault="0054133E" w:rsidP="00B4276F">
            <w:pPr>
              <w:rPr>
                <w:sz w:val="20"/>
                <w:szCs w:val="20"/>
              </w:rPr>
            </w:pPr>
            <w:r>
              <w:rPr>
                <w:sz w:val="20"/>
                <w:szCs w:val="20"/>
              </w:rPr>
              <w:t>Y8 Tech units of measurement Autumn 1 + 2</w:t>
            </w:r>
          </w:p>
          <w:p w14:paraId="36C29DB1" w14:textId="07C800FA" w:rsidR="00E37D56" w:rsidRDefault="00E37D56" w:rsidP="00B4276F">
            <w:pPr>
              <w:rPr>
                <w:sz w:val="20"/>
                <w:szCs w:val="20"/>
              </w:rPr>
            </w:pPr>
            <w:r>
              <w:rPr>
                <w:sz w:val="20"/>
                <w:szCs w:val="20"/>
              </w:rPr>
              <w:t xml:space="preserve">Y9 </w:t>
            </w:r>
            <w:proofErr w:type="spellStart"/>
            <w:r>
              <w:rPr>
                <w:sz w:val="20"/>
                <w:szCs w:val="20"/>
              </w:rPr>
              <w:t>Geog</w:t>
            </w:r>
            <w:proofErr w:type="spellEnd"/>
            <w:r>
              <w:rPr>
                <w:sz w:val="20"/>
                <w:szCs w:val="20"/>
              </w:rPr>
              <w:t xml:space="preserve"> </w:t>
            </w:r>
            <w:r w:rsidR="00F454CE">
              <w:rPr>
                <w:sz w:val="20"/>
                <w:szCs w:val="20"/>
              </w:rPr>
              <w:t>characteristics of adaptations Summer 1</w:t>
            </w:r>
          </w:p>
          <w:p w14:paraId="62394768" w14:textId="429E8E3C" w:rsidR="0063423B" w:rsidRDefault="003D7BCA" w:rsidP="00B4276F">
            <w:pPr>
              <w:rPr>
                <w:sz w:val="20"/>
                <w:szCs w:val="20"/>
              </w:rPr>
            </w:pPr>
            <w:r>
              <w:rPr>
                <w:sz w:val="20"/>
                <w:szCs w:val="20"/>
              </w:rPr>
              <w:t>Y9 Maths algebraic representation Summer 2</w:t>
            </w:r>
          </w:p>
          <w:p w14:paraId="284E72C0" w14:textId="24BBEFF3" w:rsidR="006B231B" w:rsidRDefault="000F6112" w:rsidP="0088431E">
            <w:pPr>
              <w:rPr>
                <w:sz w:val="20"/>
                <w:szCs w:val="20"/>
              </w:rPr>
            </w:pPr>
            <w:r>
              <w:rPr>
                <w:sz w:val="20"/>
                <w:szCs w:val="20"/>
              </w:rPr>
              <w:t xml:space="preserve">Y10 Maths </w:t>
            </w:r>
            <w:r w:rsidR="00713EDB">
              <w:rPr>
                <w:sz w:val="20"/>
                <w:szCs w:val="20"/>
              </w:rPr>
              <w:t xml:space="preserve">Collecting, representing and </w:t>
            </w:r>
            <w:r w:rsidR="00713EDB">
              <w:rPr>
                <w:sz w:val="20"/>
                <w:szCs w:val="20"/>
              </w:rPr>
              <w:lastRenderedPageBreak/>
              <w:t>interpreting data Summer 1</w:t>
            </w:r>
          </w:p>
        </w:tc>
        <w:tc>
          <w:tcPr>
            <w:tcW w:w="2107" w:type="dxa"/>
          </w:tcPr>
          <w:p w14:paraId="66E8FB61" w14:textId="67C29D17" w:rsidR="00346D35" w:rsidRPr="009D1904" w:rsidRDefault="00346D35" w:rsidP="00346D35">
            <w:pPr>
              <w:rPr>
                <w:sz w:val="20"/>
                <w:szCs w:val="20"/>
              </w:rPr>
            </w:pPr>
            <w:r>
              <w:rPr>
                <w:sz w:val="20"/>
                <w:szCs w:val="20"/>
              </w:rPr>
              <w:lastRenderedPageBreak/>
              <w:t xml:space="preserve">Y9 Food </w:t>
            </w:r>
            <w:proofErr w:type="gramStart"/>
            <w:r>
              <w:rPr>
                <w:sz w:val="20"/>
                <w:szCs w:val="20"/>
              </w:rPr>
              <w:t>Tech :</w:t>
            </w:r>
            <w:proofErr w:type="gramEnd"/>
            <w:r>
              <w:rPr>
                <w:sz w:val="20"/>
                <w:szCs w:val="20"/>
              </w:rPr>
              <w:t xml:space="preserve"> Raising agents Autumn 1 +2</w:t>
            </w:r>
          </w:p>
          <w:p w14:paraId="64950624" w14:textId="37594D81" w:rsidR="006B231B" w:rsidRDefault="006B231B" w:rsidP="0088431E">
            <w:pPr>
              <w:rPr>
                <w:sz w:val="20"/>
                <w:szCs w:val="20"/>
              </w:rPr>
            </w:pPr>
          </w:p>
        </w:tc>
        <w:tc>
          <w:tcPr>
            <w:tcW w:w="2126" w:type="dxa"/>
          </w:tcPr>
          <w:p w14:paraId="44197D7A" w14:textId="77777777" w:rsidR="006B231B" w:rsidRDefault="006B231B" w:rsidP="0088431E">
            <w:pPr>
              <w:rPr>
                <w:sz w:val="20"/>
                <w:szCs w:val="20"/>
              </w:rPr>
            </w:pPr>
          </w:p>
        </w:tc>
      </w:tr>
      <w:tr w:rsidR="006B231B" w14:paraId="23F15C60" w14:textId="77777777" w:rsidTr="00883316">
        <w:trPr>
          <w:trHeight w:val="580"/>
        </w:trPr>
        <w:tc>
          <w:tcPr>
            <w:tcW w:w="1401" w:type="dxa"/>
            <w:shd w:val="clear" w:color="auto" w:fill="2F5496" w:themeFill="accent1" w:themeFillShade="BF"/>
            <w:vAlign w:val="center"/>
          </w:tcPr>
          <w:p w14:paraId="5FC6B884" w14:textId="07702FB1" w:rsidR="006B231B" w:rsidRPr="00867328" w:rsidRDefault="006B231B" w:rsidP="006B231B">
            <w:pPr>
              <w:jc w:val="center"/>
              <w:rPr>
                <w:b/>
                <w:color w:val="FFFFFF" w:themeColor="background1"/>
                <w:sz w:val="18"/>
                <w:szCs w:val="24"/>
              </w:rPr>
            </w:pPr>
            <w:r w:rsidRPr="00867328">
              <w:rPr>
                <w:b/>
                <w:color w:val="FFFFFF" w:themeColor="background1"/>
              </w:rPr>
              <w:t>Vocabulary / Literacy</w:t>
            </w:r>
          </w:p>
        </w:tc>
        <w:tc>
          <w:tcPr>
            <w:tcW w:w="833" w:type="dxa"/>
            <w:shd w:val="clear" w:color="auto" w:fill="B4C6E7" w:themeFill="accent1" w:themeFillTint="66"/>
            <w:textDirection w:val="btLr"/>
            <w:vAlign w:val="center"/>
          </w:tcPr>
          <w:p w14:paraId="60CBFC6C" w14:textId="15E726C3" w:rsidR="006B231B" w:rsidRPr="00EA698E" w:rsidRDefault="006B231B" w:rsidP="006B231B">
            <w:pPr>
              <w:ind w:left="113" w:right="113"/>
              <w:jc w:val="center"/>
              <w:rPr>
                <w:b/>
                <w:sz w:val="18"/>
                <w:szCs w:val="24"/>
              </w:rPr>
            </w:pPr>
            <w:r w:rsidRPr="00EA698E">
              <w:rPr>
                <w:b/>
                <w:sz w:val="18"/>
                <w:szCs w:val="24"/>
              </w:rPr>
              <w:t>Literacy</w:t>
            </w:r>
          </w:p>
        </w:tc>
        <w:tc>
          <w:tcPr>
            <w:tcW w:w="1880" w:type="dxa"/>
            <w:shd w:val="clear" w:color="auto" w:fill="F7CAAC" w:themeFill="accent2" w:themeFillTint="66"/>
            <w:vAlign w:val="center"/>
          </w:tcPr>
          <w:p w14:paraId="0C9FB7B2" w14:textId="144DDADE" w:rsidR="006B231B" w:rsidRPr="00EA698E" w:rsidRDefault="006B231B" w:rsidP="006B231B">
            <w:pPr>
              <w:rPr>
                <w:b/>
                <w:sz w:val="18"/>
                <w:szCs w:val="18"/>
              </w:rPr>
            </w:pPr>
            <w:r w:rsidRPr="00EA698E">
              <w:rPr>
                <w:b/>
                <w:sz w:val="18"/>
                <w:szCs w:val="18"/>
              </w:rPr>
              <w:t>Reading</w:t>
            </w:r>
          </w:p>
        </w:tc>
        <w:tc>
          <w:tcPr>
            <w:tcW w:w="11616" w:type="dxa"/>
            <w:gridSpan w:val="6"/>
          </w:tcPr>
          <w:p w14:paraId="1E1BD6F7" w14:textId="0CD9B14B" w:rsidR="006B231B" w:rsidRDefault="006B231B" w:rsidP="0088431E">
            <w:r w:rsidRPr="4143D015">
              <w:rPr>
                <w:b/>
                <w:bCs/>
              </w:rPr>
              <w:t>Reading</w:t>
            </w:r>
            <w:r w:rsidRPr="4143D015">
              <w:t>: A selection of 21</w:t>
            </w:r>
            <w:r w:rsidRPr="4143D015">
              <w:rPr>
                <w:u w:val="single"/>
              </w:rPr>
              <w:t xml:space="preserve"> science stories</w:t>
            </w:r>
            <w:r w:rsidRPr="4143D015">
              <w:t xml:space="preserve"> of discovery are read with the pupils at various points across the scheme of learning </w:t>
            </w:r>
            <w:r w:rsidR="009D29BA">
              <w:t>at</w:t>
            </w:r>
            <w:r w:rsidR="003E66D0">
              <w:t xml:space="preserve"> </w:t>
            </w:r>
            <w:r w:rsidRPr="4143D015">
              <w:t>KS3</w:t>
            </w:r>
          </w:p>
          <w:p w14:paraId="7B81C323" w14:textId="77777777" w:rsidR="006B231B" w:rsidRDefault="006B231B" w:rsidP="0088431E"/>
          <w:p w14:paraId="7573B940" w14:textId="7E2D3A35" w:rsidR="006B231B" w:rsidRDefault="006B231B" w:rsidP="0088431E">
            <w:r w:rsidRPr="34BB7439">
              <w:rPr>
                <w:b/>
                <w:bCs/>
              </w:rPr>
              <w:t>Speaking</w:t>
            </w:r>
            <w:r w:rsidRPr="34BB7439">
              <w:t xml:space="preserve">: Decoding words should be common practice in many science lessons; </w:t>
            </w:r>
            <w:proofErr w:type="gramStart"/>
            <w:r w:rsidRPr="34BB7439">
              <w:t>again</w:t>
            </w:r>
            <w:proofErr w:type="gramEnd"/>
            <w:r w:rsidRPr="34BB7439">
              <w:t xml:space="preserve"> use of the Frayer model may be seen, or simply the pupils taught the root word and then meaning of scientific term’ Pupils to develop underst</w:t>
            </w:r>
            <w:r w:rsidR="0031221B">
              <w:t>an</w:t>
            </w:r>
            <w:r w:rsidRPr="34BB7439">
              <w:t xml:space="preserve">ding of common scientific prefixes and suffixes </w:t>
            </w:r>
          </w:p>
          <w:p w14:paraId="46EA41F6" w14:textId="672A5724" w:rsidR="006B231B" w:rsidRPr="001D3C50" w:rsidRDefault="006B231B" w:rsidP="0088431E">
            <w:pPr>
              <w:rPr>
                <w:sz w:val="20"/>
                <w:szCs w:val="20"/>
              </w:rPr>
            </w:pPr>
          </w:p>
        </w:tc>
      </w:tr>
      <w:tr w:rsidR="006B231B" w14:paraId="5606CAE3" w14:textId="77777777" w:rsidTr="4C9B84B9">
        <w:trPr>
          <w:trHeight w:val="580"/>
        </w:trPr>
        <w:tc>
          <w:tcPr>
            <w:tcW w:w="1401" w:type="dxa"/>
            <w:textDirection w:val="btLr"/>
          </w:tcPr>
          <w:p w14:paraId="3214D0F9" w14:textId="77777777" w:rsidR="006B231B" w:rsidRPr="00867328" w:rsidRDefault="006B231B" w:rsidP="006B231B">
            <w:pPr>
              <w:ind w:left="113" w:right="113"/>
              <w:jc w:val="center"/>
              <w:rPr>
                <w:b/>
                <w:color w:val="FFFFFF" w:themeColor="background1"/>
                <w:sz w:val="18"/>
                <w:szCs w:val="24"/>
              </w:rPr>
            </w:pPr>
          </w:p>
        </w:tc>
        <w:tc>
          <w:tcPr>
            <w:tcW w:w="833" w:type="dxa"/>
            <w:textDirection w:val="btLr"/>
            <w:vAlign w:val="center"/>
          </w:tcPr>
          <w:p w14:paraId="7D7198D3" w14:textId="0439A252" w:rsidR="006B231B" w:rsidRPr="00EA698E" w:rsidRDefault="006B231B" w:rsidP="006B231B">
            <w:pPr>
              <w:ind w:left="113" w:right="113"/>
              <w:jc w:val="center"/>
              <w:rPr>
                <w:b/>
                <w:sz w:val="18"/>
                <w:szCs w:val="24"/>
              </w:rPr>
            </w:pPr>
          </w:p>
        </w:tc>
        <w:tc>
          <w:tcPr>
            <w:tcW w:w="1880" w:type="dxa"/>
            <w:shd w:val="clear" w:color="auto" w:fill="B4C6E7" w:themeFill="accent1" w:themeFillTint="66"/>
            <w:vAlign w:val="center"/>
          </w:tcPr>
          <w:p w14:paraId="0A00E193" w14:textId="77777777" w:rsidR="006B231B" w:rsidRPr="00EA698E" w:rsidRDefault="006B231B" w:rsidP="006B231B">
            <w:pPr>
              <w:rPr>
                <w:b/>
                <w:sz w:val="18"/>
                <w:szCs w:val="18"/>
              </w:rPr>
            </w:pPr>
            <w:r w:rsidRPr="00EA698E">
              <w:rPr>
                <w:b/>
                <w:sz w:val="18"/>
                <w:szCs w:val="18"/>
              </w:rPr>
              <w:t>Ext. Writing</w:t>
            </w:r>
          </w:p>
        </w:tc>
        <w:tc>
          <w:tcPr>
            <w:tcW w:w="11616" w:type="dxa"/>
            <w:gridSpan w:val="6"/>
          </w:tcPr>
          <w:p w14:paraId="767CD43F" w14:textId="77777777" w:rsidR="006B231B" w:rsidRDefault="006B231B" w:rsidP="0088431E">
            <w:r w:rsidRPr="34BB7439">
              <w:rPr>
                <w:b/>
                <w:bCs/>
              </w:rPr>
              <w:t>Writing</w:t>
            </w:r>
            <w:r w:rsidRPr="34BB7439">
              <w:t xml:space="preserve">: Strategies to encourage ‘extended writing’ that force links to be made with varying scientific concepts are promoted in the use of specific strategies </w:t>
            </w:r>
            <w:proofErr w:type="spellStart"/>
            <w:r w:rsidRPr="34BB7439">
              <w:t>eg</w:t>
            </w:r>
            <w:proofErr w:type="spellEnd"/>
            <w:r w:rsidRPr="34BB7439">
              <w:t xml:space="preserve"> ‘Because, But, So’ and ‘Frayer model</w:t>
            </w:r>
            <w:proofErr w:type="gramStart"/>
            <w:r w:rsidRPr="34BB7439">
              <w:t>’  ‘</w:t>
            </w:r>
            <w:proofErr w:type="gramEnd"/>
            <w:r w:rsidRPr="34BB7439">
              <w:t xml:space="preserve">Appositives’ </w:t>
            </w:r>
          </w:p>
          <w:p w14:paraId="37EB396D" w14:textId="0AD85348" w:rsidR="006B231B" w:rsidRPr="001D3C50" w:rsidRDefault="006B231B" w:rsidP="0088431E">
            <w:pPr>
              <w:rPr>
                <w:sz w:val="20"/>
                <w:szCs w:val="20"/>
              </w:rPr>
            </w:pPr>
          </w:p>
        </w:tc>
      </w:tr>
      <w:tr w:rsidR="0031221B" w14:paraId="1EC692BE" w14:textId="77777777" w:rsidTr="4C9B84B9">
        <w:trPr>
          <w:trHeight w:val="580"/>
        </w:trPr>
        <w:tc>
          <w:tcPr>
            <w:tcW w:w="1401" w:type="dxa"/>
            <w:textDirection w:val="btLr"/>
          </w:tcPr>
          <w:p w14:paraId="610F4C69" w14:textId="77777777" w:rsidR="006B231B" w:rsidRPr="00867328" w:rsidRDefault="006B231B" w:rsidP="006B231B">
            <w:pPr>
              <w:ind w:left="113" w:right="113"/>
              <w:jc w:val="center"/>
              <w:rPr>
                <w:b/>
                <w:color w:val="FFFFFF" w:themeColor="background1"/>
                <w:sz w:val="18"/>
                <w:szCs w:val="24"/>
              </w:rPr>
            </w:pPr>
          </w:p>
        </w:tc>
        <w:tc>
          <w:tcPr>
            <w:tcW w:w="833" w:type="dxa"/>
            <w:textDirection w:val="btLr"/>
            <w:vAlign w:val="center"/>
          </w:tcPr>
          <w:p w14:paraId="5DA23A75" w14:textId="3917CC8F" w:rsidR="006B231B" w:rsidRPr="00EA698E" w:rsidRDefault="006B231B" w:rsidP="006B231B">
            <w:pPr>
              <w:ind w:left="113" w:right="113"/>
              <w:jc w:val="center"/>
              <w:rPr>
                <w:b/>
                <w:sz w:val="18"/>
                <w:szCs w:val="24"/>
              </w:rPr>
            </w:pPr>
          </w:p>
        </w:tc>
        <w:tc>
          <w:tcPr>
            <w:tcW w:w="1880" w:type="dxa"/>
            <w:shd w:val="clear" w:color="auto" w:fill="F7CAAC" w:themeFill="accent2" w:themeFillTint="66"/>
            <w:vAlign w:val="center"/>
          </w:tcPr>
          <w:p w14:paraId="33A98C19" w14:textId="77777777" w:rsidR="006B231B" w:rsidRPr="00F54AC2" w:rsidRDefault="006B231B" w:rsidP="006B231B">
            <w:pPr>
              <w:rPr>
                <w:b/>
                <w:sz w:val="18"/>
                <w:szCs w:val="18"/>
              </w:rPr>
            </w:pPr>
            <w:r w:rsidRPr="00F54AC2">
              <w:rPr>
                <w:b/>
                <w:sz w:val="18"/>
                <w:szCs w:val="18"/>
              </w:rPr>
              <w:t>Key</w:t>
            </w:r>
          </w:p>
          <w:p w14:paraId="0A705CA6" w14:textId="0F9C84B2" w:rsidR="006B231B" w:rsidRPr="00EA698E" w:rsidRDefault="006B231B" w:rsidP="006B231B">
            <w:pPr>
              <w:rPr>
                <w:b/>
                <w:sz w:val="18"/>
                <w:szCs w:val="18"/>
              </w:rPr>
            </w:pPr>
            <w:r w:rsidRPr="00F54AC2">
              <w:rPr>
                <w:b/>
                <w:sz w:val="18"/>
                <w:szCs w:val="18"/>
              </w:rPr>
              <w:t>Vocabulary</w:t>
            </w:r>
            <w:r w:rsidR="00E726F7" w:rsidRPr="00F54AC2">
              <w:rPr>
                <w:b/>
                <w:sz w:val="18"/>
                <w:szCs w:val="18"/>
              </w:rPr>
              <w:t xml:space="preserve"> 4</w:t>
            </w:r>
          </w:p>
        </w:tc>
        <w:tc>
          <w:tcPr>
            <w:tcW w:w="1849" w:type="dxa"/>
          </w:tcPr>
          <w:p w14:paraId="27A66284" w14:textId="1575112B" w:rsidR="006B231B" w:rsidRPr="001D3C50" w:rsidRDefault="009260A6" w:rsidP="0088431E">
            <w:pPr>
              <w:rPr>
                <w:sz w:val="20"/>
                <w:szCs w:val="20"/>
              </w:rPr>
            </w:pPr>
            <w:r>
              <w:rPr>
                <w:sz w:val="20"/>
                <w:szCs w:val="20"/>
              </w:rPr>
              <w:t xml:space="preserve">Variables, particle, continuous, </w:t>
            </w:r>
            <w:r w:rsidR="001B3267">
              <w:rPr>
                <w:sz w:val="20"/>
                <w:szCs w:val="20"/>
              </w:rPr>
              <w:t>category, diffusion</w:t>
            </w:r>
          </w:p>
        </w:tc>
        <w:tc>
          <w:tcPr>
            <w:tcW w:w="1897" w:type="dxa"/>
          </w:tcPr>
          <w:p w14:paraId="6050D5CD" w14:textId="0412BB62" w:rsidR="006B231B" w:rsidRPr="001D3C50" w:rsidRDefault="00B26F16" w:rsidP="0088431E">
            <w:pPr>
              <w:rPr>
                <w:sz w:val="20"/>
                <w:szCs w:val="20"/>
              </w:rPr>
            </w:pPr>
            <w:r>
              <w:rPr>
                <w:sz w:val="20"/>
                <w:szCs w:val="20"/>
              </w:rPr>
              <w:t xml:space="preserve">Stores, pathways, </w:t>
            </w:r>
            <w:r w:rsidR="00F07DC8">
              <w:rPr>
                <w:sz w:val="20"/>
                <w:szCs w:val="20"/>
              </w:rPr>
              <w:t xml:space="preserve">nucleus, </w:t>
            </w:r>
            <w:r w:rsidR="009760F9">
              <w:rPr>
                <w:sz w:val="20"/>
                <w:szCs w:val="20"/>
              </w:rPr>
              <w:t>specialized, mixtures, solutions</w:t>
            </w:r>
          </w:p>
        </w:tc>
        <w:tc>
          <w:tcPr>
            <w:tcW w:w="1779" w:type="dxa"/>
          </w:tcPr>
          <w:p w14:paraId="18270140" w14:textId="4D26A97B" w:rsidR="006B231B" w:rsidRPr="001D3C50" w:rsidRDefault="00783CFA" w:rsidP="0088431E">
            <w:pPr>
              <w:rPr>
                <w:sz w:val="20"/>
                <w:szCs w:val="20"/>
              </w:rPr>
            </w:pPr>
            <w:r>
              <w:rPr>
                <w:sz w:val="20"/>
                <w:szCs w:val="20"/>
              </w:rPr>
              <w:t xml:space="preserve">Series, parallel, </w:t>
            </w:r>
            <w:r w:rsidR="008423F5">
              <w:rPr>
                <w:sz w:val="20"/>
                <w:szCs w:val="20"/>
              </w:rPr>
              <w:t>electron</w:t>
            </w:r>
            <w:r>
              <w:rPr>
                <w:sz w:val="20"/>
                <w:szCs w:val="20"/>
              </w:rPr>
              <w:t xml:space="preserve">, </w:t>
            </w:r>
            <w:r w:rsidR="008423F5">
              <w:rPr>
                <w:sz w:val="20"/>
                <w:szCs w:val="20"/>
              </w:rPr>
              <w:t xml:space="preserve">puberty, sexual intercourse, </w:t>
            </w:r>
            <w:r w:rsidR="00A922C1">
              <w:rPr>
                <w:sz w:val="20"/>
                <w:szCs w:val="20"/>
              </w:rPr>
              <w:t xml:space="preserve">chemical, </w:t>
            </w:r>
            <w:r w:rsidR="00476E28">
              <w:rPr>
                <w:sz w:val="20"/>
                <w:szCs w:val="20"/>
              </w:rPr>
              <w:t>physical,</w:t>
            </w:r>
          </w:p>
        </w:tc>
        <w:tc>
          <w:tcPr>
            <w:tcW w:w="1858" w:type="dxa"/>
          </w:tcPr>
          <w:p w14:paraId="2B67BDAE" w14:textId="1EED2544" w:rsidR="006B231B" w:rsidRPr="001D3C50" w:rsidRDefault="004935B4" w:rsidP="0088431E">
            <w:pPr>
              <w:rPr>
                <w:sz w:val="20"/>
                <w:szCs w:val="20"/>
              </w:rPr>
            </w:pPr>
            <w:r>
              <w:rPr>
                <w:sz w:val="20"/>
                <w:szCs w:val="20"/>
              </w:rPr>
              <w:t>Adaptations, food webs, newtons</w:t>
            </w:r>
            <w:r w:rsidR="00497362">
              <w:rPr>
                <w:sz w:val="20"/>
                <w:szCs w:val="20"/>
              </w:rPr>
              <w:t>, density, friction</w:t>
            </w:r>
          </w:p>
        </w:tc>
        <w:tc>
          <w:tcPr>
            <w:tcW w:w="2107" w:type="dxa"/>
          </w:tcPr>
          <w:p w14:paraId="6D68C1E0" w14:textId="4F30F065" w:rsidR="006B231B" w:rsidRPr="001D3C50" w:rsidRDefault="00F6113C" w:rsidP="0088431E">
            <w:pPr>
              <w:rPr>
                <w:sz w:val="20"/>
                <w:szCs w:val="20"/>
              </w:rPr>
            </w:pPr>
            <w:r>
              <w:rPr>
                <w:sz w:val="20"/>
                <w:szCs w:val="20"/>
              </w:rPr>
              <w:t>Vertebrates, invertebrates, variation</w:t>
            </w:r>
            <w:r w:rsidR="005E1F71">
              <w:rPr>
                <w:sz w:val="20"/>
                <w:szCs w:val="20"/>
              </w:rPr>
              <w:t xml:space="preserve">, indicators, neutralisation, </w:t>
            </w:r>
          </w:p>
        </w:tc>
        <w:tc>
          <w:tcPr>
            <w:tcW w:w="2126" w:type="dxa"/>
          </w:tcPr>
          <w:p w14:paraId="66E29DA4" w14:textId="7A56AAB2" w:rsidR="006B231B" w:rsidRPr="001D3C50" w:rsidRDefault="00F54AC2" w:rsidP="0088431E">
            <w:pPr>
              <w:rPr>
                <w:sz w:val="20"/>
                <w:szCs w:val="20"/>
              </w:rPr>
            </w:pPr>
            <w:r>
              <w:rPr>
                <w:sz w:val="20"/>
                <w:szCs w:val="20"/>
              </w:rPr>
              <w:t>Planets, orbits, stars</w:t>
            </w:r>
          </w:p>
        </w:tc>
      </w:tr>
      <w:tr w:rsidR="0031221B" w14:paraId="41A7C233" w14:textId="77777777" w:rsidTr="00883316">
        <w:trPr>
          <w:trHeight w:val="580"/>
        </w:trPr>
        <w:tc>
          <w:tcPr>
            <w:tcW w:w="1401" w:type="dxa"/>
            <w:shd w:val="clear" w:color="auto" w:fill="2F5496" w:themeFill="accent1" w:themeFillShade="BF"/>
            <w:vAlign w:val="center"/>
          </w:tcPr>
          <w:p w14:paraId="7944ADA4" w14:textId="77777777" w:rsidR="0031221B" w:rsidRPr="00867328" w:rsidRDefault="0031221B" w:rsidP="006B231B">
            <w:pPr>
              <w:rPr>
                <w:b/>
                <w:color w:val="FFFFFF" w:themeColor="background1"/>
              </w:rPr>
            </w:pPr>
          </w:p>
          <w:p w14:paraId="4944917C" w14:textId="36E10801" w:rsidR="0031221B" w:rsidRPr="00867328" w:rsidRDefault="0031221B" w:rsidP="006B231B">
            <w:pPr>
              <w:jc w:val="center"/>
              <w:rPr>
                <w:b/>
                <w:color w:val="FFFFFF" w:themeColor="background1"/>
                <w:sz w:val="18"/>
                <w:szCs w:val="24"/>
              </w:rPr>
            </w:pPr>
            <w:r w:rsidRPr="00867328">
              <w:rPr>
                <w:b/>
                <w:color w:val="FFFFFF" w:themeColor="background1"/>
              </w:rPr>
              <w:t>Memory &amp; Cognition</w:t>
            </w:r>
          </w:p>
        </w:tc>
        <w:tc>
          <w:tcPr>
            <w:tcW w:w="833" w:type="dxa"/>
            <w:shd w:val="clear" w:color="auto" w:fill="B4C6E7" w:themeFill="accent1" w:themeFillTint="66"/>
            <w:textDirection w:val="btLr"/>
            <w:vAlign w:val="center"/>
          </w:tcPr>
          <w:p w14:paraId="42F847A8" w14:textId="0963E098" w:rsidR="0031221B" w:rsidRPr="00EA698E" w:rsidRDefault="0031221B" w:rsidP="006B231B">
            <w:pPr>
              <w:ind w:left="113" w:right="113"/>
              <w:jc w:val="center"/>
              <w:rPr>
                <w:b/>
                <w:sz w:val="18"/>
                <w:szCs w:val="24"/>
              </w:rPr>
            </w:pPr>
            <w:r w:rsidRPr="00AD4207">
              <w:rPr>
                <w:b/>
                <w:sz w:val="16"/>
                <w:szCs w:val="24"/>
              </w:rPr>
              <w:t xml:space="preserve">Retrieval/ Formative </w:t>
            </w:r>
            <w:r>
              <w:rPr>
                <w:b/>
                <w:sz w:val="18"/>
                <w:szCs w:val="24"/>
              </w:rPr>
              <w:t>Assessment</w:t>
            </w:r>
          </w:p>
        </w:tc>
        <w:tc>
          <w:tcPr>
            <w:tcW w:w="1880" w:type="dxa"/>
            <w:shd w:val="clear" w:color="auto" w:fill="B4C6E7" w:themeFill="accent1" w:themeFillTint="66"/>
            <w:vAlign w:val="center"/>
          </w:tcPr>
          <w:p w14:paraId="49E1E08E" w14:textId="77777777" w:rsidR="0031221B" w:rsidRPr="00EA698E" w:rsidRDefault="0031221B" w:rsidP="006B231B">
            <w:pPr>
              <w:rPr>
                <w:b/>
                <w:sz w:val="18"/>
                <w:szCs w:val="18"/>
              </w:rPr>
            </w:pPr>
            <w:r w:rsidRPr="00EA698E">
              <w:rPr>
                <w:b/>
                <w:sz w:val="18"/>
                <w:szCs w:val="18"/>
              </w:rPr>
              <w:t>Start</w:t>
            </w:r>
          </w:p>
        </w:tc>
        <w:tc>
          <w:tcPr>
            <w:tcW w:w="11616" w:type="dxa"/>
            <w:gridSpan w:val="6"/>
          </w:tcPr>
          <w:p w14:paraId="47B68F64" w14:textId="7697FCD7" w:rsidR="0031221B" w:rsidRPr="001D3C50" w:rsidRDefault="0031221B" w:rsidP="0088431E">
            <w:pPr>
              <w:rPr>
                <w:sz w:val="20"/>
                <w:szCs w:val="20"/>
              </w:rPr>
            </w:pPr>
            <w:r>
              <w:t>Retrieval r</w:t>
            </w:r>
            <w:r w:rsidRPr="67D6560C">
              <w:t>oulette use</w:t>
            </w:r>
            <w:r>
              <w:t>d</w:t>
            </w:r>
            <w:r w:rsidRPr="67D6560C">
              <w:t xml:space="preserve"> each lesson</w:t>
            </w:r>
            <w:r w:rsidR="00F21FA2">
              <w:t xml:space="preserve"> </w:t>
            </w:r>
            <w:r w:rsidRPr="67D6560C">
              <w:t>(apart from practical lessons)</w:t>
            </w:r>
          </w:p>
        </w:tc>
      </w:tr>
      <w:tr w:rsidR="0031221B" w14:paraId="6DBFAE54" w14:textId="77777777" w:rsidTr="4C9B84B9">
        <w:trPr>
          <w:trHeight w:val="580"/>
        </w:trPr>
        <w:tc>
          <w:tcPr>
            <w:tcW w:w="1401" w:type="dxa"/>
          </w:tcPr>
          <w:p w14:paraId="6E3935D1" w14:textId="77777777" w:rsidR="0031221B" w:rsidRPr="00867328" w:rsidRDefault="0031221B" w:rsidP="006B231B">
            <w:pPr>
              <w:jc w:val="center"/>
              <w:rPr>
                <w:b/>
                <w:color w:val="FFFFFF" w:themeColor="background1"/>
                <w:sz w:val="24"/>
              </w:rPr>
            </w:pPr>
          </w:p>
        </w:tc>
        <w:tc>
          <w:tcPr>
            <w:tcW w:w="833" w:type="dxa"/>
            <w:vAlign w:val="center"/>
          </w:tcPr>
          <w:p w14:paraId="5BD1F452" w14:textId="422A5CDC" w:rsidR="0031221B" w:rsidRDefault="0031221B" w:rsidP="006B231B">
            <w:pPr>
              <w:rPr>
                <w:b/>
                <w:sz w:val="24"/>
              </w:rPr>
            </w:pPr>
          </w:p>
        </w:tc>
        <w:tc>
          <w:tcPr>
            <w:tcW w:w="1880" w:type="dxa"/>
            <w:shd w:val="clear" w:color="auto" w:fill="B4C6E7" w:themeFill="accent1" w:themeFillTint="66"/>
            <w:vAlign w:val="center"/>
          </w:tcPr>
          <w:p w14:paraId="2096C6CE" w14:textId="77777777" w:rsidR="0031221B" w:rsidRPr="00EA698E" w:rsidRDefault="0031221B" w:rsidP="006B231B">
            <w:pPr>
              <w:rPr>
                <w:b/>
                <w:sz w:val="18"/>
                <w:szCs w:val="18"/>
              </w:rPr>
            </w:pPr>
            <w:r w:rsidRPr="00EA698E">
              <w:rPr>
                <w:b/>
                <w:sz w:val="18"/>
                <w:szCs w:val="18"/>
              </w:rPr>
              <w:t>On going</w:t>
            </w:r>
          </w:p>
        </w:tc>
        <w:tc>
          <w:tcPr>
            <w:tcW w:w="11616" w:type="dxa"/>
            <w:gridSpan w:val="6"/>
          </w:tcPr>
          <w:p w14:paraId="51D34ED6" w14:textId="7A2B468A" w:rsidR="0031221B" w:rsidRDefault="0031221B" w:rsidP="0088431E">
            <w:r w:rsidRPr="19560A15">
              <w:t>Open/Closed Questioning</w:t>
            </w:r>
            <w:r>
              <w:t xml:space="preserve"> throu</w:t>
            </w:r>
            <w:r w:rsidR="00F21FA2">
              <w:t>gh</w:t>
            </w:r>
            <w:r>
              <w:t>out</w:t>
            </w:r>
          </w:p>
          <w:p w14:paraId="15801559" w14:textId="32843751" w:rsidR="0031221B" w:rsidRPr="001D3C50" w:rsidRDefault="0031221B" w:rsidP="0088431E">
            <w:pPr>
              <w:rPr>
                <w:sz w:val="20"/>
                <w:szCs w:val="20"/>
              </w:rPr>
            </w:pPr>
            <w:r w:rsidRPr="19560A15">
              <w:t>Mini-Whiteboards</w:t>
            </w:r>
          </w:p>
        </w:tc>
      </w:tr>
      <w:tr w:rsidR="0031221B" w14:paraId="76C67B0A" w14:textId="77777777" w:rsidTr="4C9B84B9">
        <w:trPr>
          <w:trHeight w:val="580"/>
        </w:trPr>
        <w:tc>
          <w:tcPr>
            <w:tcW w:w="1401" w:type="dxa"/>
          </w:tcPr>
          <w:p w14:paraId="483002C9" w14:textId="77777777" w:rsidR="0031221B" w:rsidRPr="00867328" w:rsidRDefault="0031221B" w:rsidP="006B231B">
            <w:pPr>
              <w:jc w:val="center"/>
              <w:rPr>
                <w:b/>
                <w:color w:val="FFFFFF" w:themeColor="background1"/>
                <w:sz w:val="24"/>
              </w:rPr>
            </w:pPr>
          </w:p>
        </w:tc>
        <w:tc>
          <w:tcPr>
            <w:tcW w:w="833" w:type="dxa"/>
            <w:vAlign w:val="center"/>
          </w:tcPr>
          <w:p w14:paraId="6D8FB2CA" w14:textId="63AB92EA" w:rsidR="0031221B" w:rsidRPr="00C00775" w:rsidRDefault="0031221B" w:rsidP="006B231B">
            <w:pPr>
              <w:rPr>
                <w:b/>
                <w:sz w:val="24"/>
              </w:rPr>
            </w:pPr>
          </w:p>
        </w:tc>
        <w:tc>
          <w:tcPr>
            <w:tcW w:w="1880" w:type="dxa"/>
            <w:shd w:val="clear" w:color="auto" w:fill="B4C6E7" w:themeFill="accent1" w:themeFillTint="66"/>
            <w:vAlign w:val="center"/>
          </w:tcPr>
          <w:p w14:paraId="3CCAED56" w14:textId="77777777" w:rsidR="0031221B" w:rsidRPr="00EA698E" w:rsidRDefault="0031221B" w:rsidP="006B231B">
            <w:pPr>
              <w:rPr>
                <w:b/>
                <w:sz w:val="18"/>
                <w:szCs w:val="18"/>
              </w:rPr>
            </w:pPr>
            <w:r w:rsidRPr="00EA698E">
              <w:rPr>
                <w:b/>
                <w:sz w:val="18"/>
                <w:szCs w:val="18"/>
              </w:rPr>
              <w:t>End</w:t>
            </w:r>
          </w:p>
        </w:tc>
        <w:tc>
          <w:tcPr>
            <w:tcW w:w="11616" w:type="dxa"/>
            <w:gridSpan w:val="6"/>
          </w:tcPr>
          <w:p w14:paraId="6B8529B5" w14:textId="77777777" w:rsidR="0031221B" w:rsidRDefault="0031221B" w:rsidP="0088431E">
            <w:r w:rsidRPr="19560A15">
              <w:t>Brain Dumps</w:t>
            </w:r>
          </w:p>
          <w:p w14:paraId="6E9DF478" w14:textId="77777777" w:rsidR="0031221B" w:rsidRDefault="0031221B" w:rsidP="0088431E">
            <w:r w:rsidRPr="19560A15">
              <w:t>Say it again, Say it better</w:t>
            </w:r>
          </w:p>
          <w:p w14:paraId="5B340C3E" w14:textId="3CB89934" w:rsidR="0031221B" w:rsidRPr="001D3C50" w:rsidRDefault="0031221B" w:rsidP="0088431E">
            <w:pPr>
              <w:rPr>
                <w:sz w:val="20"/>
                <w:szCs w:val="20"/>
              </w:rPr>
            </w:pPr>
            <w:r w:rsidRPr="19560A15">
              <w:t>Concept linking</w:t>
            </w:r>
          </w:p>
        </w:tc>
      </w:tr>
      <w:tr w:rsidR="0031221B" w14:paraId="7239F9E0" w14:textId="77777777" w:rsidTr="00883316">
        <w:trPr>
          <w:trHeight w:val="580"/>
        </w:trPr>
        <w:tc>
          <w:tcPr>
            <w:tcW w:w="1401" w:type="dxa"/>
            <w:shd w:val="clear" w:color="auto" w:fill="2F5496" w:themeFill="accent1" w:themeFillShade="BF"/>
            <w:vAlign w:val="center"/>
          </w:tcPr>
          <w:p w14:paraId="0B7DDD71" w14:textId="7B83C5F7" w:rsidR="0031221B" w:rsidRPr="00867328" w:rsidRDefault="0031221B" w:rsidP="0031221B">
            <w:pPr>
              <w:jc w:val="center"/>
              <w:rPr>
                <w:b/>
                <w:color w:val="FFFFFF" w:themeColor="background1"/>
              </w:rPr>
            </w:pPr>
            <w:r w:rsidRPr="00867328">
              <w:rPr>
                <w:b/>
                <w:color w:val="FFFFFF" w:themeColor="background1"/>
              </w:rPr>
              <w:t>Assessment</w:t>
            </w:r>
          </w:p>
        </w:tc>
        <w:tc>
          <w:tcPr>
            <w:tcW w:w="2713" w:type="dxa"/>
            <w:gridSpan w:val="2"/>
            <w:shd w:val="clear" w:color="auto" w:fill="B4C6E7" w:themeFill="accent1" w:themeFillTint="66"/>
            <w:vAlign w:val="center"/>
          </w:tcPr>
          <w:p w14:paraId="376B2AA4" w14:textId="16B3D1A1" w:rsidR="0031221B" w:rsidRPr="005A5A4D" w:rsidRDefault="0031221B" w:rsidP="0031221B">
            <w:pPr>
              <w:rPr>
                <w:b/>
              </w:rPr>
            </w:pPr>
            <w:r w:rsidRPr="005A5A4D">
              <w:rPr>
                <w:b/>
              </w:rPr>
              <w:t>Summative</w:t>
            </w:r>
          </w:p>
          <w:p w14:paraId="254FA0BC" w14:textId="77777777" w:rsidR="0031221B" w:rsidRPr="005A5A4D" w:rsidRDefault="0031221B" w:rsidP="0031221B">
            <w:pPr>
              <w:rPr>
                <w:b/>
              </w:rPr>
            </w:pPr>
            <w:r w:rsidRPr="005A5A4D">
              <w:rPr>
                <w:b/>
              </w:rPr>
              <w:t>Assessment</w:t>
            </w:r>
          </w:p>
        </w:tc>
        <w:tc>
          <w:tcPr>
            <w:tcW w:w="1849" w:type="dxa"/>
          </w:tcPr>
          <w:p w14:paraId="03D22135" w14:textId="77777777" w:rsidR="0031221B" w:rsidRDefault="0031221B" w:rsidP="0088431E">
            <w:r w:rsidRPr="2B15C407">
              <w:t>1. HALF TERMLY QMA 1</w:t>
            </w:r>
          </w:p>
          <w:p w14:paraId="648AD905" w14:textId="53C76710" w:rsidR="0031221B" w:rsidRPr="001D3C50" w:rsidRDefault="0031221B" w:rsidP="0088431E">
            <w:pPr>
              <w:rPr>
                <w:sz w:val="20"/>
                <w:szCs w:val="20"/>
              </w:rPr>
            </w:pPr>
          </w:p>
        </w:tc>
        <w:tc>
          <w:tcPr>
            <w:tcW w:w="1897" w:type="dxa"/>
          </w:tcPr>
          <w:p w14:paraId="2F50A94C" w14:textId="77777777" w:rsidR="0031221B" w:rsidRDefault="0031221B" w:rsidP="0088431E">
            <w:r w:rsidRPr="2B15C407">
              <w:t xml:space="preserve">1. HALF TERMLY QMA 2 </w:t>
            </w:r>
          </w:p>
          <w:p w14:paraId="447BA78B" w14:textId="77777777" w:rsidR="0031221B" w:rsidRDefault="0031221B" w:rsidP="0088431E"/>
          <w:p w14:paraId="56D75EA7" w14:textId="77777777" w:rsidR="0031221B" w:rsidRDefault="0031221B" w:rsidP="0088431E"/>
          <w:p w14:paraId="3DB48DAD" w14:textId="1F5720BC" w:rsidR="0031221B" w:rsidRPr="001D3C50" w:rsidRDefault="0031221B" w:rsidP="0088431E">
            <w:pPr>
              <w:rPr>
                <w:sz w:val="20"/>
                <w:szCs w:val="20"/>
              </w:rPr>
            </w:pPr>
            <w:r w:rsidRPr="26A0E480">
              <w:rPr>
                <w:i/>
                <w:iCs/>
              </w:rPr>
              <w:t xml:space="preserve">2. TCAT QMA 1 November </w:t>
            </w:r>
          </w:p>
        </w:tc>
        <w:tc>
          <w:tcPr>
            <w:tcW w:w="1779" w:type="dxa"/>
          </w:tcPr>
          <w:p w14:paraId="6C8F8DA2" w14:textId="77777777" w:rsidR="0031221B" w:rsidRPr="00F92916" w:rsidRDefault="0031221B" w:rsidP="0088431E">
            <w:r w:rsidRPr="2B15C407">
              <w:lastRenderedPageBreak/>
              <w:t>1.HALF TERMLY QMA 3</w:t>
            </w:r>
          </w:p>
          <w:p w14:paraId="52ABFF29" w14:textId="057BA810" w:rsidR="0031221B" w:rsidRPr="001D3C50" w:rsidRDefault="0031221B" w:rsidP="0088431E">
            <w:pPr>
              <w:rPr>
                <w:sz w:val="20"/>
                <w:szCs w:val="20"/>
              </w:rPr>
            </w:pPr>
          </w:p>
        </w:tc>
        <w:tc>
          <w:tcPr>
            <w:tcW w:w="1858" w:type="dxa"/>
          </w:tcPr>
          <w:p w14:paraId="5A3968AD" w14:textId="77777777" w:rsidR="0031221B" w:rsidRPr="00F92916" w:rsidRDefault="0031221B" w:rsidP="0088431E">
            <w:r w:rsidRPr="2B15C407">
              <w:t>1.HALF TERMLY QMA 4</w:t>
            </w:r>
          </w:p>
          <w:p w14:paraId="6771932E" w14:textId="77777777" w:rsidR="0031221B" w:rsidRPr="00F92916" w:rsidRDefault="0031221B" w:rsidP="0088431E"/>
          <w:p w14:paraId="0B283FDA" w14:textId="77777777" w:rsidR="0031221B" w:rsidRDefault="0031221B" w:rsidP="0088431E">
            <w:pPr>
              <w:rPr>
                <w:i/>
                <w:iCs/>
              </w:rPr>
            </w:pPr>
          </w:p>
          <w:p w14:paraId="22265681" w14:textId="77777777" w:rsidR="0031221B" w:rsidRPr="00F92916" w:rsidRDefault="0031221B" w:rsidP="0088431E">
            <w:pPr>
              <w:rPr>
                <w:i/>
                <w:iCs/>
              </w:rPr>
            </w:pPr>
            <w:r w:rsidRPr="26A0E480">
              <w:rPr>
                <w:i/>
                <w:iCs/>
              </w:rPr>
              <w:t xml:space="preserve">2. TCAT QMA 2 </w:t>
            </w:r>
          </w:p>
          <w:p w14:paraId="2B68B584" w14:textId="33D15134" w:rsidR="0031221B" w:rsidRPr="001D3C50" w:rsidRDefault="0031221B" w:rsidP="0088431E">
            <w:pPr>
              <w:rPr>
                <w:sz w:val="20"/>
                <w:szCs w:val="20"/>
              </w:rPr>
            </w:pPr>
            <w:r w:rsidRPr="26A0E480">
              <w:rPr>
                <w:i/>
                <w:iCs/>
              </w:rPr>
              <w:t>March</w:t>
            </w:r>
          </w:p>
        </w:tc>
        <w:tc>
          <w:tcPr>
            <w:tcW w:w="2107" w:type="dxa"/>
          </w:tcPr>
          <w:p w14:paraId="00251687" w14:textId="77777777" w:rsidR="0031221B" w:rsidRPr="00F92916" w:rsidRDefault="0031221B" w:rsidP="0088431E">
            <w:r w:rsidRPr="2B15C407">
              <w:lastRenderedPageBreak/>
              <w:t>1.HALF TERMLY QMA 5</w:t>
            </w:r>
          </w:p>
          <w:p w14:paraId="6B0858D3" w14:textId="74D249FF" w:rsidR="0031221B" w:rsidRPr="001D3C50" w:rsidRDefault="0031221B" w:rsidP="0088431E">
            <w:pPr>
              <w:rPr>
                <w:sz w:val="20"/>
                <w:szCs w:val="20"/>
              </w:rPr>
            </w:pPr>
          </w:p>
        </w:tc>
        <w:tc>
          <w:tcPr>
            <w:tcW w:w="2126" w:type="dxa"/>
          </w:tcPr>
          <w:p w14:paraId="29DDFC55" w14:textId="77777777" w:rsidR="0031221B" w:rsidRPr="00F92916" w:rsidRDefault="0031221B" w:rsidP="0088431E">
            <w:r w:rsidRPr="2B15C407">
              <w:t>1.HALF TERMLY QMA 6</w:t>
            </w:r>
          </w:p>
          <w:p w14:paraId="3A44889E" w14:textId="218134C6" w:rsidR="0031221B" w:rsidRPr="001D3C50" w:rsidRDefault="0031221B" w:rsidP="0088431E">
            <w:pPr>
              <w:rPr>
                <w:sz w:val="20"/>
                <w:szCs w:val="20"/>
              </w:rPr>
            </w:pPr>
          </w:p>
        </w:tc>
      </w:tr>
      <w:tr w:rsidR="0031221B" w14:paraId="1CD3AD70" w14:textId="77777777" w:rsidTr="4C9B84B9">
        <w:trPr>
          <w:trHeight w:val="580"/>
        </w:trPr>
        <w:tc>
          <w:tcPr>
            <w:tcW w:w="1401" w:type="dxa"/>
          </w:tcPr>
          <w:p w14:paraId="33C4C971" w14:textId="77777777" w:rsidR="0031221B" w:rsidRPr="00867328" w:rsidRDefault="0031221B" w:rsidP="0031221B">
            <w:pPr>
              <w:jc w:val="center"/>
              <w:rPr>
                <w:b/>
                <w:bCs/>
                <w:color w:val="FFFFFF" w:themeColor="background1"/>
              </w:rPr>
            </w:pPr>
          </w:p>
        </w:tc>
        <w:tc>
          <w:tcPr>
            <w:tcW w:w="2713" w:type="dxa"/>
            <w:gridSpan w:val="2"/>
            <w:shd w:val="clear" w:color="auto" w:fill="B4C6E7" w:themeFill="accent1" w:themeFillTint="66"/>
            <w:vAlign w:val="center"/>
          </w:tcPr>
          <w:p w14:paraId="3533F678" w14:textId="1D39AC45" w:rsidR="0031221B" w:rsidRPr="005A5A4D" w:rsidRDefault="0031221B" w:rsidP="0031221B">
            <w:pPr>
              <w:rPr>
                <w:b/>
                <w:bCs/>
              </w:rPr>
            </w:pPr>
            <w:r w:rsidRPr="0088431E">
              <w:rPr>
                <w:b/>
                <w:bCs/>
                <w:highlight w:val="yellow"/>
              </w:rPr>
              <w:t>Possible misconceptions</w:t>
            </w:r>
            <w:r w:rsidR="00E726F7">
              <w:rPr>
                <w:b/>
                <w:bCs/>
                <w:highlight w:val="yellow"/>
              </w:rPr>
              <w:t xml:space="preserve"> 5</w:t>
            </w:r>
          </w:p>
        </w:tc>
        <w:tc>
          <w:tcPr>
            <w:tcW w:w="1849" w:type="dxa"/>
          </w:tcPr>
          <w:p w14:paraId="3E89785F" w14:textId="5D1A57DD" w:rsidR="00A12471" w:rsidRPr="00623D08" w:rsidRDefault="00A12471" w:rsidP="00B4276F">
            <w:pPr>
              <w:rPr>
                <w:sz w:val="20"/>
                <w:szCs w:val="20"/>
                <w:u w:val="single"/>
              </w:rPr>
            </w:pPr>
            <w:r w:rsidRPr="00623D08">
              <w:rPr>
                <w:sz w:val="20"/>
                <w:szCs w:val="20"/>
                <w:u w:val="single"/>
              </w:rPr>
              <w:t>WS1</w:t>
            </w:r>
          </w:p>
          <w:p w14:paraId="55E8C1DA" w14:textId="5D1A57DD" w:rsidR="00B4276F" w:rsidRDefault="008F18B2" w:rsidP="00B4276F">
            <w:pPr>
              <w:rPr>
                <w:sz w:val="20"/>
                <w:szCs w:val="20"/>
              </w:rPr>
            </w:pPr>
            <w:r>
              <w:rPr>
                <w:sz w:val="20"/>
                <w:szCs w:val="20"/>
              </w:rPr>
              <w:t xml:space="preserve">Types of graphs, </w:t>
            </w:r>
            <w:r w:rsidR="00CC63D4">
              <w:rPr>
                <w:sz w:val="20"/>
                <w:szCs w:val="20"/>
              </w:rPr>
              <w:t>scales on graphs, analysis vs evaluation</w:t>
            </w:r>
          </w:p>
          <w:p w14:paraId="3F1276B9" w14:textId="5D1A57DD" w:rsidR="00A12471" w:rsidRPr="00623D08" w:rsidRDefault="00A12471" w:rsidP="00B4276F">
            <w:pPr>
              <w:rPr>
                <w:sz w:val="20"/>
                <w:szCs w:val="20"/>
                <w:u w:val="single"/>
              </w:rPr>
            </w:pPr>
            <w:r w:rsidRPr="00623D08">
              <w:rPr>
                <w:sz w:val="20"/>
                <w:szCs w:val="20"/>
                <w:u w:val="single"/>
              </w:rPr>
              <w:t>Particles</w:t>
            </w:r>
          </w:p>
          <w:p w14:paraId="69DE5931" w14:textId="5D1A57DD" w:rsidR="0031221B" w:rsidRPr="00821528" w:rsidRDefault="00623D08" w:rsidP="0088431E">
            <w:pPr>
              <w:rPr>
                <w:sz w:val="20"/>
                <w:szCs w:val="20"/>
              </w:rPr>
            </w:pPr>
            <w:r>
              <w:rPr>
                <w:sz w:val="20"/>
                <w:szCs w:val="20"/>
              </w:rPr>
              <w:t>Particle diagrams of liquids</w:t>
            </w:r>
            <w:r w:rsidR="0028650D">
              <w:rPr>
                <w:sz w:val="20"/>
                <w:szCs w:val="20"/>
              </w:rPr>
              <w:t>, pressure acting in all directions</w:t>
            </w:r>
          </w:p>
        </w:tc>
        <w:tc>
          <w:tcPr>
            <w:tcW w:w="1897" w:type="dxa"/>
          </w:tcPr>
          <w:p w14:paraId="7D11C34F" w14:textId="425537F1" w:rsidR="00B4276F" w:rsidRPr="004F4693" w:rsidRDefault="00273113" w:rsidP="00B4276F">
            <w:pPr>
              <w:rPr>
                <w:sz w:val="20"/>
                <w:szCs w:val="20"/>
                <w:u w:val="single"/>
              </w:rPr>
            </w:pPr>
            <w:r w:rsidRPr="004F4693">
              <w:rPr>
                <w:sz w:val="20"/>
                <w:szCs w:val="20"/>
                <w:u w:val="single"/>
              </w:rPr>
              <w:t>Cells</w:t>
            </w:r>
          </w:p>
          <w:p w14:paraId="72EFC53D" w14:textId="02D07352" w:rsidR="00273113" w:rsidRDefault="004F4693" w:rsidP="00B4276F">
            <w:pPr>
              <w:rPr>
                <w:sz w:val="20"/>
                <w:szCs w:val="20"/>
              </w:rPr>
            </w:pPr>
            <w:r>
              <w:rPr>
                <w:sz w:val="20"/>
                <w:szCs w:val="20"/>
              </w:rPr>
              <w:t>Nucleus as brain/control centre</w:t>
            </w:r>
          </w:p>
          <w:p w14:paraId="096937DB" w14:textId="16D8D6AD" w:rsidR="004F4693" w:rsidRDefault="004F4693" w:rsidP="00B4276F">
            <w:pPr>
              <w:rPr>
                <w:sz w:val="20"/>
                <w:szCs w:val="20"/>
              </w:rPr>
            </w:pPr>
            <w:r>
              <w:rPr>
                <w:sz w:val="20"/>
                <w:szCs w:val="20"/>
              </w:rPr>
              <w:t>Plant vs animal organelles</w:t>
            </w:r>
          </w:p>
          <w:p w14:paraId="793BC022" w14:textId="33B5EFC0" w:rsidR="00901DB8" w:rsidRPr="00901DB8" w:rsidRDefault="00901DB8" w:rsidP="00B4276F">
            <w:pPr>
              <w:rPr>
                <w:sz w:val="20"/>
                <w:szCs w:val="20"/>
                <w:u w:val="single"/>
              </w:rPr>
            </w:pPr>
            <w:r w:rsidRPr="00901DB8">
              <w:rPr>
                <w:sz w:val="20"/>
                <w:szCs w:val="20"/>
                <w:u w:val="single"/>
              </w:rPr>
              <w:t>Energy</w:t>
            </w:r>
          </w:p>
          <w:p w14:paraId="202E0D88" w14:textId="7E75D836" w:rsidR="00901DB8" w:rsidRDefault="00FF2D2B" w:rsidP="00B4276F">
            <w:pPr>
              <w:rPr>
                <w:sz w:val="20"/>
                <w:szCs w:val="20"/>
              </w:rPr>
            </w:pPr>
            <w:r>
              <w:rPr>
                <w:sz w:val="20"/>
                <w:szCs w:val="20"/>
              </w:rPr>
              <w:t>D</w:t>
            </w:r>
            <w:r w:rsidR="00901DB8">
              <w:rPr>
                <w:sz w:val="20"/>
                <w:szCs w:val="20"/>
              </w:rPr>
              <w:t>ifferentiation</w:t>
            </w:r>
            <w:r>
              <w:rPr>
                <w:sz w:val="20"/>
                <w:szCs w:val="20"/>
              </w:rPr>
              <w:t xml:space="preserve"> between stores and pathways</w:t>
            </w:r>
            <w:r w:rsidR="00F04353">
              <w:rPr>
                <w:sz w:val="20"/>
                <w:szCs w:val="20"/>
              </w:rPr>
              <w:t>, pollution by carbon dioxide</w:t>
            </w:r>
          </w:p>
          <w:p w14:paraId="5C51CD5C" w14:textId="4E761291" w:rsidR="00986322" w:rsidRPr="00995D91" w:rsidRDefault="00995D91" w:rsidP="00B4276F">
            <w:pPr>
              <w:rPr>
                <w:sz w:val="20"/>
                <w:szCs w:val="20"/>
                <w:u w:val="single"/>
              </w:rPr>
            </w:pPr>
            <w:r w:rsidRPr="4C9B84B9">
              <w:rPr>
                <w:sz w:val="20"/>
                <w:szCs w:val="20"/>
                <w:u w:val="single"/>
              </w:rPr>
              <w:t>Separating Tech</w:t>
            </w:r>
          </w:p>
          <w:p w14:paraId="654D442B" w14:textId="3120BC31" w:rsidR="00995D91" w:rsidRDefault="008D6932" w:rsidP="00B4276F">
            <w:pPr>
              <w:rPr>
                <w:sz w:val="20"/>
                <w:szCs w:val="20"/>
              </w:rPr>
            </w:pPr>
            <w:r w:rsidRPr="4C9B84B9">
              <w:rPr>
                <w:sz w:val="20"/>
                <w:szCs w:val="20"/>
              </w:rPr>
              <w:t>Solute/Solvent/solution,</w:t>
            </w:r>
          </w:p>
          <w:p w14:paraId="12108B23" w14:textId="5771F6C6" w:rsidR="0031221B" w:rsidRPr="001D3C50" w:rsidRDefault="008D6932" w:rsidP="0088431E">
            <w:pPr>
              <w:rPr>
                <w:sz w:val="20"/>
                <w:szCs w:val="20"/>
              </w:rPr>
            </w:pPr>
            <w:r>
              <w:rPr>
                <w:sz w:val="20"/>
                <w:szCs w:val="20"/>
              </w:rPr>
              <w:t xml:space="preserve">Melting vs dissolving, solutions evaporating </w:t>
            </w:r>
            <w:r w:rsidR="00C55D11">
              <w:rPr>
                <w:sz w:val="20"/>
                <w:szCs w:val="20"/>
              </w:rPr>
              <w:t>(rather than</w:t>
            </w:r>
            <w:r w:rsidR="001938E4">
              <w:rPr>
                <w:sz w:val="20"/>
                <w:szCs w:val="20"/>
              </w:rPr>
              <w:t xml:space="preserve"> water</w:t>
            </w:r>
            <w:r w:rsidR="00C55D11">
              <w:rPr>
                <w:sz w:val="20"/>
                <w:szCs w:val="20"/>
              </w:rPr>
              <w:t xml:space="preserve"> evaporating)</w:t>
            </w:r>
          </w:p>
        </w:tc>
        <w:tc>
          <w:tcPr>
            <w:tcW w:w="1779" w:type="dxa"/>
          </w:tcPr>
          <w:p w14:paraId="6AB1C3A3" w14:textId="04BE9EC9" w:rsidR="00B4276F" w:rsidRPr="00EC2EC7" w:rsidRDefault="00C55D11" w:rsidP="00B4276F">
            <w:pPr>
              <w:rPr>
                <w:sz w:val="20"/>
                <w:szCs w:val="20"/>
                <w:u w:val="single"/>
              </w:rPr>
            </w:pPr>
            <w:r w:rsidRPr="00EC2EC7">
              <w:rPr>
                <w:sz w:val="20"/>
                <w:szCs w:val="20"/>
                <w:u w:val="single"/>
              </w:rPr>
              <w:t>Electrical circuits</w:t>
            </w:r>
          </w:p>
          <w:p w14:paraId="2004FB00" w14:textId="04BE9EC9" w:rsidR="00C55D11" w:rsidRDefault="008A1DA3" w:rsidP="00B4276F">
            <w:pPr>
              <w:rPr>
                <w:sz w:val="20"/>
                <w:szCs w:val="20"/>
              </w:rPr>
            </w:pPr>
            <w:r>
              <w:rPr>
                <w:sz w:val="20"/>
                <w:szCs w:val="20"/>
              </w:rPr>
              <w:t>Electricity flowing as opposed to electrical current</w:t>
            </w:r>
            <w:r w:rsidR="00C97FF6">
              <w:rPr>
                <w:sz w:val="20"/>
                <w:szCs w:val="20"/>
              </w:rPr>
              <w:t xml:space="preserve">, </w:t>
            </w:r>
            <w:r w:rsidR="00BB3B41">
              <w:rPr>
                <w:sz w:val="20"/>
                <w:szCs w:val="20"/>
              </w:rPr>
              <w:t>how electrons move</w:t>
            </w:r>
            <w:r w:rsidR="00582C72">
              <w:rPr>
                <w:sz w:val="20"/>
                <w:szCs w:val="20"/>
              </w:rPr>
              <w:t>,</w:t>
            </w:r>
          </w:p>
          <w:p w14:paraId="217C983F" w14:textId="3FBFA5EF" w:rsidR="00582C72" w:rsidRPr="00582C72" w:rsidRDefault="00582C72" w:rsidP="00B4276F">
            <w:pPr>
              <w:rPr>
                <w:sz w:val="20"/>
                <w:szCs w:val="20"/>
                <w:u w:val="single"/>
              </w:rPr>
            </w:pPr>
            <w:r w:rsidRPr="00582C72">
              <w:rPr>
                <w:sz w:val="20"/>
                <w:szCs w:val="20"/>
                <w:u w:val="single"/>
              </w:rPr>
              <w:t>Reproduction</w:t>
            </w:r>
          </w:p>
          <w:p w14:paraId="3423F795" w14:textId="6575D040" w:rsidR="00F0674A" w:rsidRDefault="00AE2202" w:rsidP="00B4276F">
            <w:pPr>
              <w:rPr>
                <w:sz w:val="20"/>
                <w:szCs w:val="20"/>
              </w:rPr>
            </w:pPr>
            <w:r>
              <w:rPr>
                <w:sz w:val="20"/>
                <w:szCs w:val="20"/>
              </w:rPr>
              <w:t>Nuclei fusing at fertilisation</w:t>
            </w:r>
            <w:r w:rsidR="00B97418">
              <w:rPr>
                <w:sz w:val="20"/>
                <w:szCs w:val="20"/>
              </w:rPr>
              <w:t xml:space="preserve">, </w:t>
            </w:r>
            <w:r w:rsidR="00F0674A">
              <w:rPr>
                <w:sz w:val="20"/>
                <w:szCs w:val="20"/>
              </w:rPr>
              <w:t>uterus muscles contract,</w:t>
            </w:r>
            <w:r w:rsidR="00C91ED3">
              <w:rPr>
                <w:sz w:val="20"/>
                <w:szCs w:val="20"/>
              </w:rPr>
              <w:t xml:space="preserve"> placenta vs umbilical cord function</w:t>
            </w:r>
          </w:p>
          <w:p w14:paraId="20CB3A84" w14:textId="69CBEA66" w:rsidR="00C91ED3" w:rsidRPr="00D368E1" w:rsidRDefault="00C91ED3" w:rsidP="00B4276F">
            <w:pPr>
              <w:rPr>
                <w:sz w:val="20"/>
                <w:szCs w:val="20"/>
                <w:u w:val="single"/>
              </w:rPr>
            </w:pPr>
            <w:r w:rsidRPr="00D368E1">
              <w:rPr>
                <w:sz w:val="20"/>
                <w:szCs w:val="20"/>
                <w:u w:val="single"/>
              </w:rPr>
              <w:t>Reactions</w:t>
            </w:r>
          </w:p>
          <w:p w14:paraId="1FB68B7E" w14:textId="35474EC0" w:rsidR="0031221B" w:rsidRPr="001D3C50" w:rsidRDefault="00C91ED3" w:rsidP="0088431E">
            <w:pPr>
              <w:rPr>
                <w:sz w:val="20"/>
                <w:szCs w:val="20"/>
              </w:rPr>
            </w:pPr>
            <w:r>
              <w:rPr>
                <w:sz w:val="20"/>
                <w:szCs w:val="20"/>
              </w:rPr>
              <w:t>Chemical/physical changes</w:t>
            </w:r>
            <w:r w:rsidR="000173E1">
              <w:rPr>
                <w:sz w:val="20"/>
                <w:szCs w:val="20"/>
              </w:rPr>
              <w:t xml:space="preserve"> link to physical actions</w:t>
            </w:r>
            <w:r w:rsidR="002D0148">
              <w:rPr>
                <w:sz w:val="20"/>
                <w:szCs w:val="20"/>
              </w:rPr>
              <w:t>/must use chemicals</w:t>
            </w:r>
          </w:p>
        </w:tc>
        <w:tc>
          <w:tcPr>
            <w:tcW w:w="1858" w:type="dxa"/>
          </w:tcPr>
          <w:p w14:paraId="16131570" w14:textId="1C9A4D08" w:rsidR="00B4276F" w:rsidRPr="00976247" w:rsidRDefault="00976247" w:rsidP="00B4276F">
            <w:pPr>
              <w:rPr>
                <w:sz w:val="20"/>
                <w:szCs w:val="20"/>
                <w:u w:val="single"/>
              </w:rPr>
            </w:pPr>
            <w:r w:rsidRPr="00976247">
              <w:rPr>
                <w:sz w:val="20"/>
                <w:szCs w:val="20"/>
                <w:u w:val="single"/>
              </w:rPr>
              <w:t>Ecology</w:t>
            </w:r>
          </w:p>
          <w:p w14:paraId="6AADD170" w14:textId="01A751DB" w:rsidR="00976247" w:rsidRDefault="00E01B9A" w:rsidP="00B4276F">
            <w:pPr>
              <w:rPr>
                <w:sz w:val="20"/>
                <w:szCs w:val="20"/>
              </w:rPr>
            </w:pPr>
            <w:r>
              <w:rPr>
                <w:sz w:val="20"/>
                <w:szCs w:val="20"/>
              </w:rPr>
              <w:t>Consumer</w:t>
            </w:r>
            <w:r w:rsidR="00976247">
              <w:rPr>
                <w:sz w:val="20"/>
                <w:szCs w:val="20"/>
              </w:rPr>
              <w:t>/producer</w:t>
            </w:r>
            <w:r w:rsidR="00FB29B0">
              <w:rPr>
                <w:sz w:val="20"/>
                <w:szCs w:val="20"/>
              </w:rPr>
              <w:t>, energy levels, pyramid numbers/biomass</w:t>
            </w:r>
          </w:p>
          <w:p w14:paraId="22545119" w14:textId="01A751DB" w:rsidR="00976247" w:rsidRDefault="00976247" w:rsidP="00B4276F">
            <w:pPr>
              <w:rPr>
                <w:sz w:val="20"/>
                <w:szCs w:val="20"/>
                <w:u w:val="single"/>
              </w:rPr>
            </w:pPr>
            <w:r w:rsidRPr="00976247">
              <w:rPr>
                <w:sz w:val="20"/>
                <w:szCs w:val="20"/>
                <w:u w:val="single"/>
              </w:rPr>
              <w:t>Forces</w:t>
            </w:r>
          </w:p>
          <w:p w14:paraId="39122914" w14:textId="7847CC3A" w:rsidR="0031221B" w:rsidRPr="001D3C50" w:rsidRDefault="00E01B9A" w:rsidP="0088431E">
            <w:pPr>
              <w:rPr>
                <w:sz w:val="20"/>
                <w:szCs w:val="20"/>
              </w:rPr>
            </w:pPr>
            <w:r>
              <w:rPr>
                <w:sz w:val="20"/>
                <w:szCs w:val="20"/>
              </w:rPr>
              <w:t xml:space="preserve">Density </w:t>
            </w:r>
            <w:r w:rsidR="00F8154A">
              <w:rPr>
                <w:sz w:val="20"/>
                <w:szCs w:val="20"/>
              </w:rPr>
              <w:t xml:space="preserve">as heaviness, weight/mass, </w:t>
            </w:r>
            <w:r w:rsidR="001F0C4F">
              <w:rPr>
                <w:sz w:val="20"/>
                <w:szCs w:val="20"/>
              </w:rPr>
              <w:t>concept of reaction force</w:t>
            </w:r>
          </w:p>
        </w:tc>
        <w:tc>
          <w:tcPr>
            <w:tcW w:w="2107" w:type="dxa"/>
          </w:tcPr>
          <w:p w14:paraId="47D2C96F" w14:textId="7D1789F8" w:rsidR="00B4276F" w:rsidRPr="003F110C" w:rsidRDefault="00CD1D5C" w:rsidP="00B4276F">
            <w:pPr>
              <w:rPr>
                <w:sz w:val="20"/>
                <w:szCs w:val="20"/>
                <w:u w:val="single"/>
              </w:rPr>
            </w:pPr>
            <w:r w:rsidRPr="003F110C">
              <w:rPr>
                <w:sz w:val="20"/>
                <w:szCs w:val="20"/>
                <w:u w:val="single"/>
              </w:rPr>
              <w:t>Classified</w:t>
            </w:r>
          </w:p>
          <w:p w14:paraId="4F15F9EE" w14:textId="3BADF4CD" w:rsidR="00CD1D5C" w:rsidRDefault="00504176" w:rsidP="00B4276F">
            <w:pPr>
              <w:rPr>
                <w:sz w:val="20"/>
                <w:szCs w:val="20"/>
              </w:rPr>
            </w:pPr>
            <w:r>
              <w:rPr>
                <w:sz w:val="20"/>
                <w:szCs w:val="20"/>
              </w:rPr>
              <w:t>Variation</w:t>
            </w:r>
          </w:p>
          <w:p w14:paraId="3BF6BD81" w14:textId="57EEAB61" w:rsidR="00CD1D5C" w:rsidRDefault="00CD1D5C" w:rsidP="00B4276F">
            <w:pPr>
              <w:rPr>
                <w:sz w:val="20"/>
                <w:szCs w:val="20"/>
                <w:u w:val="single"/>
              </w:rPr>
            </w:pPr>
            <w:r w:rsidRPr="003F110C">
              <w:rPr>
                <w:sz w:val="20"/>
                <w:szCs w:val="20"/>
                <w:u w:val="single"/>
              </w:rPr>
              <w:t>Acids</w:t>
            </w:r>
          </w:p>
          <w:p w14:paraId="08BEC8F9" w14:textId="4B74AE8B" w:rsidR="0031221B" w:rsidRPr="001D3C50" w:rsidRDefault="00192706" w:rsidP="0088431E">
            <w:pPr>
              <w:rPr>
                <w:sz w:val="20"/>
                <w:szCs w:val="20"/>
              </w:rPr>
            </w:pPr>
            <w:r>
              <w:rPr>
                <w:sz w:val="20"/>
                <w:szCs w:val="20"/>
              </w:rPr>
              <w:t xml:space="preserve">Neutralisation only happens when exact amounts used, </w:t>
            </w:r>
            <w:r w:rsidR="00A9483B">
              <w:rPr>
                <w:sz w:val="20"/>
                <w:szCs w:val="20"/>
              </w:rPr>
              <w:t xml:space="preserve">changes in pH during neutralisation, </w:t>
            </w:r>
          </w:p>
        </w:tc>
        <w:tc>
          <w:tcPr>
            <w:tcW w:w="2126" w:type="dxa"/>
          </w:tcPr>
          <w:p w14:paraId="1A1F60AF" w14:textId="2694C4BB" w:rsidR="00B4276F" w:rsidRDefault="00F2115B" w:rsidP="00B4276F">
            <w:pPr>
              <w:rPr>
                <w:sz w:val="20"/>
                <w:szCs w:val="20"/>
                <w:u w:val="single"/>
              </w:rPr>
            </w:pPr>
            <w:r w:rsidRPr="1F4A56D5">
              <w:rPr>
                <w:sz w:val="20"/>
                <w:szCs w:val="20"/>
                <w:u w:val="single"/>
              </w:rPr>
              <w:t>Solar system</w:t>
            </w:r>
          </w:p>
          <w:p w14:paraId="1C845C3F" w14:textId="0218E46E" w:rsidR="0031221B" w:rsidRPr="001D3C50" w:rsidRDefault="6C6445A0" w:rsidP="0088431E">
            <w:pPr>
              <w:rPr>
                <w:sz w:val="20"/>
                <w:szCs w:val="20"/>
              </w:rPr>
            </w:pPr>
            <w:r w:rsidRPr="68F92623">
              <w:rPr>
                <w:sz w:val="20"/>
                <w:szCs w:val="20"/>
              </w:rPr>
              <w:t xml:space="preserve">Astronauts float due to no gravity in space, gravity is a force </w:t>
            </w:r>
            <w:r w:rsidR="0002424D" w:rsidRPr="68F92623">
              <w:rPr>
                <w:sz w:val="20"/>
                <w:szCs w:val="20"/>
              </w:rPr>
              <w:t>exerted</w:t>
            </w:r>
            <w:r w:rsidRPr="68F92623">
              <w:rPr>
                <w:sz w:val="20"/>
                <w:szCs w:val="20"/>
              </w:rPr>
              <w:t xml:space="preserve"> by one object rather than an interaction.</w:t>
            </w:r>
          </w:p>
        </w:tc>
      </w:tr>
      <w:tr w:rsidR="003E66D0" w14:paraId="12950940" w14:textId="77777777" w:rsidTr="00883316">
        <w:trPr>
          <w:trHeight w:val="580"/>
        </w:trPr>
        <w:tc>
          <w:tcPr>
            <w:tcW w:w="1401" w:type="dxa"/>
            <w:shd w:val="clear" w:color="auto" w:fill="2F5496" w:themeFill="accent1" w:themeFillShade="BF"/>
          </w:tcPr>
          <w:p w14:paraId="341BE5D9" w14:textId="11FC66FC" w:rsidR="003E66D0" w:rsidRPr="00867328" w:rsidRDefault="003E66D0" w:rsidP="0031221B">
            <w:pPr>
              <w:jc w:val="center"/>
              <w:rPr>
                <w:b/>
                <w:bCs/>
                <w:color w:val="FFFFFF" w:themeColor="background1"/>
              </w:rPr>
            </w:pPr>
            <w:r w:rsidRPr="00867328">
              <w:rPr>
                <w:b/>
                <w:color w:val="FFFFFF" w:themeColor="background1"/>
              </w:rPr>
              <w:t>Aspiring, inspiring and Real</w:t>
            </w:r>
          </w:p>
        </w:tc>
        <w:tc>
          <w:tcPr>
            <w:tcW w:w="2713" w:type="dxa"/>
            <w:gridSpan w:val="2"/>
            <w:shd w:val="clear" w:color="auto" w:fill="F7CAAC" w:themeFill="accent2" w:themeFillTint="66"/>
            <w:vAlign w:val="center"/>
          </w:tcPr>
          <w:p w14:paraId="2B8908DB" w14:textId="3A07581A" w:rsidR="003E66D0" w:rsidRPr="005A5A4D" w:rsidRDefault="003E66D0" w:rsidP="0031221B">
            <w:pPr>
              <w:rPr>
                <w:b/>
                <w:bCs/>
              </w:rPr>
            </w:pPr>
            <w:r w:rsidRPr="00567894">
              <w:rPr>
                <w:b/>
              </w:rPr>
              <w:t>Links to real world (Inc. SMSC / PD curricula) 3</w:t>
            </w:r>
          </w:p>
        </w:tc>
        <w:tc>
          <w:tcPr>
            <w:tcW w:w="1838" w:type="dxa"/>
          </w:tcPr>
          <w:p w14:paraId="7EE226AF" w14:textId="56AD29E0" w:rsidR="003E66D0" w:rsidRDefault="003D6629" w:rsidP="0088431E">
            <w:pPr>
              <w:rPr>
                <w:sz w:val="20"/>
                <w:szCs w:val="20"/>
                <w:highlight w:val="red"/>
              </w:rPr>
            </w:pPr>
            <w:r w:rsidRPr="003D6629">
              <w:rPr>
                <w:sz w:val="20"/>
                <w:szCs w:val="20"/>
                <w:highlight w:val="red"/>
              </w:rPr>
              <w:t>Y7 W</w:t>
            </w:r>
            <w:r w:rsidR="003D3A9A">
              <w:rPr>
                <w:sz w:val="20"/>
                <w:szCs w:val="20"/>
                <w:highlight w:val="red"/>
              </w:rPr>
              <w:t xml:space="preserve">orking </w:t>
            </w:r>
            <w:r w:rsidRPr="003D6629">
              <w:rPr>
                <w:sz w:val="20"/>
                <w:szCs w:val="20"/>
                <w:highlight w:val="red"/>
              </w:rPr>
              <w:t>S</w:t>
            </w:r>
            <w:r w:rsidR="003D3A9A">
              <w:rPr>
                <w:sz w:val="20"/>
                <w:szCs w:val="20"/>
                <w:highlight w:val="red"/>
              </w:rPr>
              <w:t>cientifically</w:t>
            </w:r>
            <w:r w:rsidRPr="003D6629">
              <w:rPr>
                <w:sz w:val="20"/>
                <w:szCs w:val="20"/>
                <w:highlight w:val="red"/>
              </w:rPr>
              <w:t xml:space="preserve"> 1</w:t>
            </w:r>
          </w:p>
          <w:p w14:paraId="4226097C" w14:textId="4326A158" w:rsidR="003D6629" w:rsidRDefault="003D6629" w:rsidP="00B4276F">
            <w:pPr>
              <w:rPr>
                <w:sz w:val="20"/>
                <w:szCs w:val="20"/>
              </w:rPr>
            </w:pPr>
          </w:p>
          <w:p w14:paraId="39087FDA" w14:textId="77777777" w:rsidR="003E66D0" w:rsidRDefault="003E66D0" w:rsidP="0088431E">
            <w:pPr>
              <w:rPr>
                <w:sz w:val="20"/>
                <w:szCs w:val="20"/>
              </w:rPr>
            </w:pPr>
          </w:p>
          <w:p w14:paraId="0B8A8A05" w14:textId="77777777" w:rsidR="003E66D0" w:rsidRDefault="003E66D0" w:rsidP="0088431E">
            <w:pPr>
              <w:rPr>
                <w:sz w:val="20"/>
                <w:szCs w:val="20"/>
              </w:rPr>
            </w:pPr>
          </w:p>
          <w:p w14:paraId="71D94FB4" w14:textId="161DAD35" w:rsidR="003E66D0" w:rsidRPr="001D3C50" w:rsidRDefault="003E66D0" w:rsidP="0088431E">
            <w:pPr>
              <w:rPr>
                <w:sz w:val="20"/>
                <w:szCs w:val="20"/>
              </w:rPr>
            </w:pPr>
          </w:p>
        </w:tc>
        <w:tc>
          <w:tcPr>
            <w:tcW w:w="1908" w:type="dxa"/>
          </w:tcPr>
          <w:p w14:paraId="3F0529C4" w14:textId="77777777" w:rsidR="003E66D0" w:rsidRDefault="003E66D0" w:rsidP="0088431E">
            <w:pPr>
              <w:rPr>
                <w:sz w:val="20"/>
                <w:szCs w:val="20"/>
              </w:rPr>
            </w:pPr>
          </w:p>
          <w:p w14:paraId="20E529E2" w14:textId="77777777" w:rsidR="003E66D0" w:rsidRDefault="003E66D0" w:rsidP="0088431E">
            <w:pPr>
              <w:rPr>
                <w:sz w:val="20"/>
                <w:szCs w:val="20"/>
              </w:rPr>
            </w:pPr>
          </w:p>
          <w:p w14:paraId="38D3B3F0" w14:textId="44202982" w:rsidR="003E66D0" w:rsidRPr="001D3C50" w:rsidRDefault="003E66D0" w:rsidP="0088431E">
            <w:pPr>
              <w:rPr>
                <w:sz w:val="20"/>
                <w:szCs w:val="20"/>
              </w:rPr>
            </w:pPr>
          </w:p>
        </w:tc>
        <w:tc>
          <w:tcPr>
            <w:tcW w:w="1779" w:type="dxa"/>
          </w:tcPr>
          <w:p w14:paraId="01F358D8" w14:textId="6FF7C627" w:rsidR="003E66D0" w:rsidRDefault="0086255D" w:rsidP="0088431E">
            <w:pPr>
              <w:rPr>
                <w:sz w:val="20"/>
                <w:szCs w:val="20"/>
                <w:highlight w:val="green"/>
              </w:rPr>
            </w:pPr>
            <w:r w:rsidRPr="0086255D">
              <w:rPr>
                <w:sz w:val="20"/>
                <w:szCs w:val="20"/>
                <w:highlight w:val="green"/>
              </w:rPr>
              <w:t>Y7 Reproduction</w:t>
            </w:r>
          </w:p>
          <w:p w14:paraId="0C0CC59D" w14:textId="6FF7C627" w:rsidR="00C21566" w:rsidRDefault="00C21566" w:rsidP="00B4276F">
            <w:pPr>
              <w:rPr>
                <w:sz w:val="20"/>
                <w:szCs w:val="20"/>
              </w:rPr>
            </w:pPr>
            <w:r w:rsidRPr="00C21566">
              <w:rPr>
                <w:sz w:val="20"/>
                <w:szCs w:val="20"/>
                <w:highlight w:val="red"/>
              </w:rPr>
              <w:t>Y7 Electrical circuits</w:t>
            </w:r>
          </w:p>
          <w:p w14:paraId="00BFD5E1" w14:textId="6D01DCEE" w:rsidR="003E66D0" w:rsidRDefault="00C21566" w:rsidP="0088431E">
            <w:pPr>
              <w:rPr>
                <w:sz w:val="20"/>
                <w:szCs w:val="20"/>
              </w:rPr>
            </w:pPr>
            <w:r w:rsidRPr="00C21566">
              <w:rPr>
                <w:sz w:val="20"/>
                <w:szCs w:val="20"/>
                <w:highlight w:val="red"/>
              </w:rPr>
              <w:t>Y7 Reactions</w:t>
            </w:r>
          </w:p>
          <w:p w14:paraId="2CAAC84B" w14:textId="6FA3FA22" w:rsidR="003E66D0" w:rsidRPr="001D3C50" w:rsidRDefault="003E66D0" w:rsidP="0088431E">
            <w:pPr>
              <w:rPr>
                <w:sz w:val="20"/>
                <w:szCs w:val="20"/>
              </w:rPr>
            </w:pPr>
          </w:p>
        </w:tc>
        <w:tc>
          <w:tcPr>
            <w:tcW w:w="1858" w:type="dxa"/>
          </w:tcPr>
          <w:p w14:paraId="2DF5B740" w14:textId="6FF7C627" w:rsidR="003E66D0" w:rsidRDefault="003E66D0" w:rsidP="0088431E">
            <w:pPr>
              <w:rPr>
                <w:sz w:val="20"/>
                <w:szCs w:val="20"/>
              </w:rPr>
            </w:pPr>
          </w:p>
          <w:p w14:paraId="4D3BC914" w14:textId="77777777" w:rsidR="003E66D0" w:rsidRDefault="003E66D0" w:rsidP="0088431E">
            <w:pPr>
              <w:rPr>
                <w:sz w:val="20"/>
                <w:szCs w:val="20"/>
              </w:rPr>
            </w:pPr>
          </w:p>
          <w:p w14:paraId="2ED2B160" w14:textId="4683E6D8" w:rsidR="003E66D0" w:rsidRPr="001D3C50" w:rsidRDefault="003E66D0" w:rsidP="0088431E">
            <w:pPr>
              <w:rPr>
                <w:sz w:val="20"/>
                <w:szCs w:val="20"/>
              </w:rPr>
            </w:pPr>
          </w:p>
        </w:tc>
        <w:tc>
          <w:tcPr>
            <w:tcW w:w="2107" w:type="dxa"/>
          </w:tcPr>
          <w:p w14:paraId="0B49E1DC" w14:textId="6EFCD7BD" w:rsidR="003E66D0" w:rsidRDefault="00CC4D3C" w:rsidP="0088431E">
            <w:pPr>
              <w:rPr>
                <w:sz w:val="20"/>
                <w:szCs w:val="20"/>
                <w:highlight w:val="yellow"/>
              </w:rPr>
            </w:pPr>
            <w:r w:rsidRPr="006A75B8">
              <w:rPr>
                <w:sz w:val="20"/>
                <w:szCs w:val="20"/>
                <w:highlight w:val="yellow"/>
              </w:rPr>
              <w:t>Y7 Classified</w:t>
            </w:r>
          </w:p>
          <w:p w14:paraId="5A27AB9E" w14:textId="6EFCD7BD" w:rsidR="00487FD8" w:rsidRDefault="00487FD8" w:rsidP="00B4276F">
            <w:pPr>
              <w:rPr>
                <w:sz w:val="20"/>
                <w:szCs w:val="20"/>
              </w:rPr>
            </w:pPr>
            <w:r w:rsidRPr="00487FD8">
              <w:rPr>
                <w:sz w:val="20"/>
                <w:szCs w:val="20"/>
                <w:highlight w:val="red"/>
              </w:rPr>
              <w:t>Y7 Acids</w:t>
            </w:r>
          </w:p>
          <w:p w14:paraId="098A1EDA" w14:textId="77777777" w:rsidR="003E66D0" w:rsidRDefault="003E66D0" w:rsidP="0088431E">
            <w:pPr>
              <w:rPr>
                <w:sz w:val="20"/>
                <w:szCs w:val="20"/>
              </w:rPr>
            </w:pPr>
          </w:p>
          <w:p w14:paraId="0CD45BAE" w14:textId="77777777" w:rsidR="003E66D0" w:rsidRDefault="003E66D0" w:rsidP="0088431E">
            <w:pPr>
              <w:rPr>
                <w:sz w:val="20"/>
                <w:szCs w:val="20"/>
              </w:rPr>
            </w:pPr>
          </w:p>
          <w:p w14:paraId="63EB7854" w14:textId="12CE3BAF" w:rsidR="003E66D0" w:rsidRPr="001D3C50" w:rsidRDefault="003E66D0" w:rsidP="0088431E">
            <w:pPr>
              <w:rPr>
                <w:sz w:val="20"/>
                <w:szCs w:val="20"/>
              </w:rPr>
            </w:pPr>
          </w:p>
        </w:tc>
        <w:tc>
          <w:tcPr>
            <w:tcW w:w="2126" w:type="dxa"/>
          </w:tcPr>
          <w:p w14:paraId="2CFA3EA3" w14:textId="0BD10120" w:rsidR="003E66D0" w:rsidRDefault="003E66D0" w:rsidP="0088431E">
            <w:pPr>
              <w:rPr>
                <w:sz w:val="20"/>
                <w:szCs w:val="20"/>
              </w:rPr>
            </w:pPr>
          </w:p>
          <w:p w14:paraId="4D98FAFB" w14:textId="77777777" w:rsidR="003E66D0" w:rsidRDefault="003E66D0" w:rsidP="0088431E">
            <w:pPr>
              <w:rPr>
                <w:sz w:val="20"/>
                <w:szCs w:val="20"/>
              </w:rPr>
            </w:pPr>
          </w:p>
          <w:p w14:paraId="5CE9664A" w14:textId="77777777" w:rsidR="003E66D0" w:rsidRDefault="003E66D0" w:rsidP="0088431E">
            <w:pPr>
              <w:rPr>
                <w:sz w:val="20"/>
                <w:szCs w:val="20"/>
              </w:rPr>
            </w:pPr>
          </w:p>
          <w:p w14:paraId="44F5539A" w14:textId="00E1438F" w:rsidR="003E66D0" w:rsidRPr="001D3C50" w:rsidRDefault="003E66D0" w:rsidP="0088431E">
            <w:pPr>
              <w:rPr>
                <w:sz w:val="20"/>
                <w:szCs w:val="20"/>
              </w:rPr>
            </w:pPr>
          </w:p>
        </w:tc>
      </w:tr>
      <w:tr w:rsidR="00883316" w14:paraId="6223098E" w14:textId="77777777" w:rsidTr="00883316">
        <w:trPr>
          <w:trHeight w:val="580"/>
        </w:trPr>
        <w:tc>
          <w:tcPr>
            <w:tcW w:w="1401" w:type="dxa"/>
            <w:shd w:val="clear" w:color="auto" w:fill="2F5496" w:themeFill="accent1" w:themeFillShade="BF"/>
          </w:tcPr>
          <w:p w14:paraId="56EAB72C" w14:textId="77777777" w:rsidR="00883316" w:rsidRPr="00867328" w:rsidRDefault="00883316" w:rsidP="00883316">
            <w:pPr>
              <w:jc w:val="center"/>
              <w:rPr>
                <w:b/>
                <w:color w:val="FFFFFF" w:themeColor="background1"/>
              </w:rPr>
            </w:pPr>
          </w:p>
        </w:tc>
        <w:tc>
          <w:tcPr>
            <w:tcW w:w="2713" w:type="dxa"/>
            <w:gridSpan w:val="2"/>
            <w:shd w:val="clear" w:color="auto" w:fill="F7CAAC" w:themeFill="accent2" w:themeFillTint="66"/>
            <w:vAlign w:val="center"/>
          </w:tcPr>
          <w:p w14:paraId="0581E436" w14:textId="77777777" w:rsidR="00883316" w:rsidRPr="0088431E" w:rsidRDefault="00883316" w:rsidP="00883316">
            <w:pPr>
              <w:rPr>
                <w:b/>
                <w:bCs/>
                <w:highlight w:val="yellow"/>
              </w:rPr>
            </w:pPr>
          </w:p>
        </w:tc>
        <w:tc>
          <w:tcPr>
            <w:tcW w:w="11616" w:type="dxa"/>
            <w:gridSpan w:val="6"/>
          </w:tcPr>
          <w:p w14:paraId="4A91A05B" w14:textId="77777777" w:rsidR="00883316" w:rsidRPr="00F92916" w:rsidRDefault="00883316" w:rsidP="00883316">
            <w:pPr>
              <w:rPr>
                <w:b/>
                <w:bCs/>
              </w:rPr>
            </w:pPr>
            <w:r w:rsidRPr="5FC8CFAC">
              <w:rPr>
                <w:b/>
                <w:bCs/>
              </w:rPr>
              <w:t xml:space="preserve">We promote spiritual development, </w:t>
            </w:r>
            <w:proofErr w:type="gramStart"/>
            <w:r w:rsidRPr="5FC8CFAC">
              <w:rPr>
                <w:b/>
                <w:bCs/>
              </w:rPr>
              <w:t>We</w:t>
            </w:r>
            <w:proofErr w:type="gramEnd"/>
            <w:r w:rsidRPr="5FC8CFAC">
              <w:rPr>
                <w:b/>
                <w:bCs/>
              </w:rPr>
              <w:t xml:space="preserve"> promote moral development, We promote social development, We promote cultural development</w:t>
            </w:r>
          </w:p>
          <w:p w14:paraId="4FC1B1CD" w14:textId="77777777" w:rsidR="00883316" w:rsidRPr="00F92916" w:rsidRDefault="00883316" w:rsidP="00883316">
            <w:pPr>
              <w:rPr>
                <w:b/>
                <w:bCs/>
              </w:rPr>
            </w:pPr>
          </w:p>
          <w:p w14:paraId="54CEF125" w14:textId="77777777" w:rsidR="00883316" w:rsidRPr="00F92916" w:rsidRDefault="00883316" w:rsidP="00883316">
            <w: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2205F2F5" w14:textId="77777777" w:rsidR="00883316" w:rsidRPr="00F92916" w:rsidRDefault="00883316" w:rsidP="00883316"/>
          <w:p w14:paraId="594664AA" w14:textId="77777777" w:rsidR="00883316" w:rsidRPr="00F92916" w:rsidRDefault="00883316" w:rsidP="00883316">
            <w: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7C90A86B" w14:textId="77777777" w:rsidR="00883316" w:rsidRPr="00F92916" w:rsidRDefault="00883316" w:rsidP="00883316"/>
          <w:p w14:paraId="549A08D5" w14:textId="77777777" w:rsidR="00883316" w:rsidRPr="00F92916" w:rsidRDefault="00883316" w:rsidP="00883316">
            <w:r>
              <w:t xml:space="preserve">By considering that not all developments have been good because they have caused harm to the environment and to people. By encouraging pupils to speculate about how science can be used both for good and evil. Consideration of the implications of </w:t>
            </w:r>
            <w:r>
              <w:lastRenderedPageBreak/>
              <w:t xml:space="preserve">the use of embryos for cloning &amp; stem cell research. By considering potentially contentious areas of scientific work e.g. animal testing. </w:t>
            </w:r>
          </w:p>
          <w:p w14:paraId="3451A5E0" w14:textId="77777777" w:rsidR="00883316" w:rsidRPr="00F92916" w:rsidRDefault="00883316" w:rsidP="00883316"/>
          <w:p w14:paraId="3B555BB1" w14:textId="77777777" w:rsidR="00883316" w:rsidRPr="00F92916" w:rsidRDefault="00883316" w:rsidP="00883316">
            <w: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t>advances ,energy</w:t>
            </w:r>
            <w:proofErr w:type="gramEnd"/>
            <w:r>
              <w:t xml:space="preserve"> processes. By exploring different social development such as relationships, attachment etc. </w:t>
            </w:r>
          </w:p>
          <w:p w14:paraId="54AB5C8F" w14:textId="77777777" w:rsidR="00883316" w:rsidRPr="00F92916" w:rsidRDefault="00883316" w:rsidP="00883316"/>
          <w:p w14:paraId="4D0AA9D3" w14:textId="77777777" w:rsidR="00883316" w:rsidRPr="00F92916" w:rsidRDefault="00883316" w:rsidP="00883316">
            <w: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293B4717" w14:textId="77777777" w:rsidR="00883316" w:rsidRDefault="00883316" w:rsidP="00883316">
            <w:pPr>
              <w:rPr>
                <w:sz w:val="20"/>
                <w:szCs w:val="20"/>
              </w:rPr>
            </w:pPr>
          </w:p>
        </w:tc>
      </w:tr>
      <w:tr w:rsidR="00883316" w14:paraId="191B4EF9" w14:textId="77777777" w:rsidTr="00883316">
        <w:trPr>
          <w:trHeight w:val="580"/>
        </w:trPr>
        <w:tc>
          <w:tcPr>
            <w:tcW w:w="1401" w:type="dxa"/>
            <w:shd w:val="clear" w:color="auto" w:fill="2F5496" w:themeFill="accent1" w:themeFillShade="BF"/>
          </w:tcPr>
          <w:p w14:paraId="3F711B57" w14:textId="77777777" w:rsidR="00883316" w:rsidRPr="00867328" w:rsidRDefault="00883316" w:rsidP="00883316">
            <w:pPr>
              <w:jc w:val="center"/>
              <w:rPr>
                <w:b/>
                <w:color w:val="FFFFFF" w:themeColor="background1"/>
              </w:rPr>
            </w:pPr>
          </w:p>
        </w:tc>
        <w:tc>
          <w:tcPr>
            <w:tcW w:w="2713" w:type="dxa"/>
            <w:gridSpan w:val="2"/>
            <w:shd w:val="clear" w:color="auto" w:fill="F7CAAC" w:themeFill="accent2" w:themeFillTint="66"/>
            <w:vAlign w:val="center"/>
          </w:tcPr>
          <w:p w14:paraId="7132B0B8" w14:textId="3A0B437A" w:rsidR="00883316" w:rsidRDefault="00883316" w:rsidP="00883316">
            <w:pPr>
              <w:rPr>
                <w:b/>
                <w:bCs/>
              </w:rPr>
            </w:pPr>
            <w:r>
              <w:rPr>
                <w:b/>
                <w:bCs/>
              </w:rPr>
              <w:t>Science enrichment/extracurricular</w:t>
            </w:r>
          </w:p>
        </w:tc>
        <w:tc>
          <w:tcPr>
            <w:tcW w:w="1838" w:type="dxa"/>
          </w:tcPr>
          <w:p w14:paraId="6BA8E91F" w14:textId="77777777" w:rsidR="00883316" w:rsidRPr="5FC8CFAC" w:rsidRDefault="00883316" w:rsidP="00883316">
            <w:pPr>
              <w:rPr>
                <w:b/>
                <w:bCs/>
              </w:rPr>
            </w:pPr>
          </w:p>
        </w:tc>
        <w:tc>
          <w:tcPr>
            <w:tcW w:w="1908" w:type="dxa"/>
          </w:tcPr>
          <w:p w14:paraId="4A044A9D" w14:textId="3020B8C9" w:rsidR="00883316" w:rsidRPr="5FC8CFAC" w:rsidRDefault="00CD6DA9" w:rsidP="00883316">
            <w:pPr>
              <w:rPr>
                <w:b/>
                <w:bCs/>
              </w:rPr>
            </w:pPr>
            <w:r>
              <w:rPr>
                <w:b/>
                <w:bCs/>
              </w:rPr>
              <w:t>United utilities STEM</w:t>
            </w:r>
          </w:p>
        </w:tc>
        <w:tc>
          <w:tcPr>
            <w:tcW w:w="1779" w:type="dxa"/>
          </w:tcPr>
          <w:p w14:paraId="21AF48B9" w14:textId="3C89C0A7" w:rsidR="00883316" w:rsidRPr="5FC8CFAC" w:rsidRDefault="00883316" w:rsidP="00883316">
            <w:pPr>
              <w:rPr>
                <w:b/>
                <w:bCs/>
              </w:rPr>
            </w:pPr>
          </w:p>
        </w:tc>
        <w:tc>
          <w:tcPr>
            <w:tcW w:w="1858" w:type="dxa"/>
          </w:tcPr>
          <w:p w14:paraId="5C8592F5" w14:textId="77777777" w:rsidR="00883316" w:rsidRPr="5FC8CFAC" w:rsidRDefault="00883316" w:rsidP="00883316">
            <w:pPr>
              <w:rPr>
                <w:b/>
                <w:bCs/>
              </w:rPr>
            </w:pPr>
          </w:p>
        </w:tc>
        <w:tc>
          <w:tcPr>
            <w:tcW w:w="2107" w:type="dxa"/>
          </w:tcPr>
          <w:p w14:paraId="0B63B239" w14:textId="77777777" w:rsidR="00883316" w:rsidRPr="5FC8CFAC" w:rsidRDefault="00883316" w:rsidP="00883316">
            <w:pPr>
              <w:rPr>
                <w:b/>
                <w:bCs/>
              </w:rPr>
            </w:pPr>
          </w:p>
        </w:tc>
        <w:tc>
          <w:tcPr>
            <w:tcW w:w="2126" w:type="dxa"/>
          </w:tcPr>
          <w:p w14:paraId="40B27410" w14:textId="1F91FED7" w:rsidR="00883316" w:rsidRPr="5FC8CFAC" w:rsidRDefault="00883316" w:rsidP="00883316">
            <w:pPr>
              <w:rPr>
                <w:b/>
                <w:bCs/>
              </w:rPr>
            </w:pPr>
            <w:r>
              <w:rPr>
                <w:b/>
                <w:bCs/>
              </w:rPr>
              <w:t>Big bang fair North West</w:t>
            </w:r>
          </w:p>
        </w:tc>
      </w:tr>
    </w:tbl>
    <w:p w14:paraId="0FD4955A" w14:textId="6972646D" w:rsidR="00F21FA2" w:rsidRDefault="00F21FA2"/>
    <w:p w14:paraId="6483956B" w14:textId="27081253" w:rsidR="00F21FA2" w:rsidRDefault="00F21FA2"/>
    <w:p w14:paraId="7BB3B591" w14:textId="01061E92" w:rsidR="00F21FA2" w:rsidRDefault="00F21FA2"/>
    <w:p w14:paraId="62CF8561" w14:textId="4E3CB8E0" w:rsidR="003E66D0" w:rsidRDefault="003E66D0"/>
    <w:p w14:paraId="0A8D3821" w14:textId="77777777" w:rsidR="003E66D0" w:rsidRDefault="003E66D0"/>
    <w:p w14:paraId="0F2CD826" w14:textId="77777777" w:rsidR="0031221B" w:rsidRDefault="0031221B"/>
    <w:p w14:paraId="6462D207" w14:textId="3E205120" w:rsidR="001F462B" w:rsidRDefault="001F462B"/>
    <w:p w14:paraId="78D518C1" w14:textId="2223A60B" w:rsidR="001F462B" w:rsidRDefault="001F462B"/>
    <w:p w14:paraId="4CA5A646" w14:textId="09E8A0B4" w:rsidR="001F462B" w:rsidRDefault="001F462B"/>
    <w:p w14:paraId="3C69C1A1" w14:textId="403605B8" w:rsidR="001F462B" w:rsidRDefault="001F462B"/>
    <w:p w14:paraId="73864194" w14:textId="008EAD86" w:rsidR="001F462B" w:rsidRDefault="001F462B"/>
    <w:p w14:paraId="7CA3B0BD" w14:textId="2EC0324E" w:rsidR="001F462B" w:rsidRDefault="001F462B"/>
    <w:p w14:paraId="1E56B214" w14:textId="7EFA77A3" w:rsidR="001F462B" w:rsidRDefault="001F462B"/>
    <w:p w14:paraId="69CCA844" w14:textId="77777777" w:rsidR="001F462B" w:rsidRDefault="001F462B"/>
    <w:tbl>
      <w:tblPr>
        <w:tblStyle w:val="TableGrid"/>
        <w:tblW w:w="0" w:type="auto"/>
        <w:tblLook w:val="04A0" w:firstRow="1" w:lastRow="0" w:firstColumn="1" w:lastColumn="0" w:noHBand="0" w:noVBand="1"/>
      </w:tblPr>
      <w:tblGrid>
        <w:gridCol w:w="8504"/>
      </w:tblGrid>
      <w:tr w:rsidR="005A5A4D" w14:paraId="397F5865" w14:textId="77777777" w:rsidTr="006B231B">
        <w:trPr>
          <w:trHeight w:val="264"/>
        </w:trPr>
        <w:tc>
          <w:tcPr>
            <w:tcW w:w="8504" w:type="dxa"/>
            <w:shd w:val="clear" w:color="auto" w:fill="2F5496" w:themeFill="accent1" w:themeFillShade="BF"/>
          </w:tcPr>
          <w:p w14:paraId="69A9FDED" w14:textId="77777777" w:rsidR="005A5A4D" w:rsidRPr="00887729" w:rsidRDefault="005A5A4D" w:rsidP="006B231B">
            <w:pPr>
              <w:rPr>
                <w:b/>
              </w:rPr>
            </w:pPr>
            <w:r w:rsidRPr="00887729">
              <w:rPr>
                <w:b/>
                <w:color w:val="FFFFFF" w:themeColor="background1"/>
                <w:sz w:val="32"/>
              </w:rPr>
              <w:lastRenderedPageBreak/>
              <w:t>Bridgewater High Key Stage 3 Curriculum Map</w:t>
            </w:r>
          </w:p>
        </w:tc>
      </w:tr>
      <w:tr w:rsidR="005A5A4D" w14:paraId="6D48CFD5" w14:textId="77777777" w:rsidTr="006B231B">
        <w:trPr>
          <w:trHeight w:val="250"/>
        </w:trPr>
        <w:tc>
          <w:tcPr>
            <w:tcW w:w="8504" w:type="dxa"/>
          </w:tcPr>
          <w:p w14:paraId="656EF8B9" w14:textId="23D56A17" w:rsidR="005A5A4D" w:rsidRPr="00E55B27" w:rsidRDefault="005A5A4D" w:rsidP="006B231B">
            <w:pPr>
              <w:rPr>
                <w:sz w:val="32"/>
              </w:rPr>
            </w:pPr>
            <w:r>
              <w:rPr>
                <w:sz w:val="28"/>
              </w:rPr>
              <w:t>S</w:t>
            </w:r>
            <w:r w:rsidR="006B231B">
              <w:rPr>
                <w:sz w:val="28"/>
              </w:rPr>
              <w:t>cience</w:t>
            </w:r>
            <w:r>
              <w:rPr>
                <w:sz w:val="28"/>
              </w:rPr>
              <w:t xml:space="preserve"> – Year 8</w:t>
            </w:r>
          </w:p>
        </w:tc>
      </w:tr>
    </w:tbl>
    <w:p w14:paraId="110B62B6" w14:textId="559A1DDD" w:rsidR="005A5A4D" w:rsidRDefault="005A5A4D" w:rsidP="005A5A4D">
      <w:r>
        <w:rPr>
          <w:noProof/>
          <w:lang w:val="en-US"/>
        </w:rPr>
        <w:drawing>
          <wp:anchor distT="0" distB="0" distL="114300" distR="114300" simplePos="0" relativeHeight="251658241" behindDoc="1" locked="0" layoutInCell="1" allowOverlap="1" wp14:anchorId="14C95272" wp14:editId="3D308ED5">
            <wp:simplePos x="0" y="0"/>
            <wp:positionH relativeFrom="margin">
              <wp:posOffset>7566660</wp:posOffset>
            </wp:positionH>
            <wp:positionV relativeFrom="paragraph">
              <wp:posOffset>-486410</wp:posOffset>
            </wp:positionV>
            <wp:extent cx="2162175" cy="549275"/>
            <wp:effectExtent l="0" t="0" r="0" b="3175"/>
            <wp:wrapNone/>
            <wp:docPr id="1"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388" w:type="dxa"/>
        <w:tblLook w:val="04A0" w:firstRow="1" w:lastRow="0" w:firstColumn="1" w:lastColumn="0" w:noHBand="0" w:noVBand="1"/>
      </w:tblPr>
      <w:tblGrid>
        <w:gridCol w:w="1434"/>
        <w:gridCol w:w="916"/>
        <w:gridCol w:w="1797"/>
        <w:gridCol w:w="2043"/>
        <w:gridCol w:w="293"/>
        <w:gridCol w:w="1521"/>
        <w:gridCol w:w="160"/>
        <w:gridCol w:w="1657"/>
        <w:gridCol w:w="213"/>
        <w:gridCol w:w="1750"/>
        <w:gridCol w:w="184"/>
        <w:gridCol w:w="1585"/>
        <w:gridCol w:w="56"/>
        <w:gridCol w:w="1779"/>
      </w:tblGrid>
      <w:tr w:rsidR="00B23E22" w14:paraId="1155C3E2" w14:textId="77777777" w:rsidTr="6BDC550C">
        <w:trPr>
          <w:trHeight w:val="580"/>
        </w:trPr>
        <w:tc>
          <w:tcPr>
            <w:tcW w:w="1468" w:type="dxa"/>
            <w:shd w:val="clear" w:color="auto" w:fill="2F5496" w:themeFill="accent1" w:themeFillShade="BF"/>
          </w:tcPr>
          <w:p w14:paraId="5F04E587" w14:textId="231CF760" w:rsidR="00B23E22" w:rsidRPr="00867328" w:rsidRDefault="00B23E22" w:rsidP="00B23E22">
            <w:pPr>
              <w:jc w:val="center"/>
              <w:rPr>
                <w:b/>
                <w:color w:val="FFFFFF" w:themeColor="background1"/>
              </w:rPr>
            </w:pPr>
            <w:r w:rsidRPr="00B23E22">
              <w:rPr>
                <w:b/>
                <w:color w:val="FFFFFF" w:themeColor="background1"/>
              </w:rPr>
              <w:t>Intent:6 key principles</w:t>
            </w:r>
          </w:p>
        </w:tc>
        <w:tc>
          <w:tcPr>
            <w:tcW w:w="2348" w:type="dxa"/>
            <w:gridSpan w:val="2"/>
            <w:shd w:val="clear" w:color="auto" w:fill="2F5496" w:themeFill="accent1" w:themeFillShade="BF"/>
            <w:vAlign w:val="center"/>
          </w:tcPr>
          <w:p w14:paraId="59E6632D" w14:textId="294AF518" w:rsidR="00B23E22" w:rsidRDefault="00B23E22" w:rsidP="00B23E22">
            <w:r w:rsidRPr="00B23E22">
              <w:rPr>
                <w:b/>
                <w:color w:val="FFFFFF" w:themeColor="background1"/>
              </w:rPr>
              <w:t>Implementation</w:t>
            </w:r>
          </w:p>
        </w:tc>
        <w:tc>
          <w:tcPr>
            <w:tcW w:w="2577" w:type="dxa"/>
            <w:gridSpan w:val="2"/>
            <w:shd w:val="clear" w:color="auto" w:fill="2F5496" w:themeFill="accent1" w:themeFillShade="BF"/>
            <w:vAlign w:val="center"/>
          </w:tcPr>
          <w:p w14:paraId="7677AE34"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1700" w:type="dxa"/>
            <w:gridSpan w:val="2"/>
            <w:shd w:val="clear" w:color="auto" w:fill="2F5496" w:themeFill="accent1" w:themeFillShade="BF"/>
            <w:vAlign w:val="center"/>
          </w:tcPr>
          <w:p w14:paraId="68630091"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1929" w:type="dxa"/>
            <w:gridSpan w:val="2"/>
            <w:shd w:val="clear" w:color="auto" w:fill="2F5496" w:themeFill="accent1" w:themeFillShade="BF"/>
            <w:vAlign w:val="center"/>
          </w:tcPr>
          <w:p w14:paraId="3919A84C"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821" w:type="dxa"/>
            <w:gridSpan w:val="2"/>
            <w:shd w:val="clear" w:color="auto" w:fill="2F5496" w:themeFill="accent1" w:themeFillShade="BF"/>
            <w:vAlign w:val="center"/>
          </w:tcPr>
          <w:p w14:paraId="285A3B7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1740" w:type="dxa"/>
            <w:gridSpan w:val="2"/>
            <w:shd w:val="clear" w:color="auto" w:fill="2F5496" w:themeFill="accent1" w:themeFillShade="BF"/>
            <w:vAlign w:val="center"/>
          </w:tcPr>
          <w:p w14:paraId="28A8CFA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1805" w:type="dxa"/>
            <w:shd w:val="clear" w:color="auto" w:fill="2F5496" w:themeFill="accent1" w:themeFillShade="BF"/>
            <w:vAlign w:val="center"/>
          </w:tcPr>
          <w:p w14:paraId="6F32F7B5"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F21FA2" w:rsidRPr="00CD5607" w14:paraId="163D5EE9" w14:textId="77777777" w:rsidTr="6BDC550C">
        <w:trPr>
          <w:trHeight w:val="580"/>
        </w:trPr>
        <w:tc>
          <w:tcPr>
            <w:tcW w:w="1468" w:type="dxa"/>
            <w:vMerge w:val="restart"/>
            <w:shd w:val="clear" w:color="auto" w:fill="2F5496" w:themeFill="accent1" w:themeFillShade="BF"/>
            <w:vAlign w:val="center"/>
          </w:tcPr>
          <w:p w14:paraId="22486296" w14:textId="77777777" w:rsidR="00F21FA2" w:rsidRPr="00867328" w:rsidRDefault="00F21FA2" w:rsidP="00F21FA2">
            <w:pPr>
              <w:jc w:val="center"/>
              <w:rPr>
                <w:b/>
                <w:color w:val="FFFFFF" w:themeColor="background1"/>
              </w:rPr>
            </w:pPr>
          </w:p>
          <w:p w14:paraId="4DFAD1C8" w14:textId="77777777" w:rsidR="00F21FA2" w:rsidRPr="00867328" w:rsidRDefault="00F21FA2" w:rsidP="00F21FA2">
            <w:pPr>
              <w:jc w:val="center"/>
              <w:rPr>
                <w:b/>
                <w:color w:val="FFFFFF" w:themeColor="background1"/>
              </w:rPr>
            </w:pPr>
            <w:r w:rsidRPr="00867328">
              <w:rPr>
                <w:b/>
                <w:color w:val="FFFFFF" w:themeColor="background1"/>
              </w:rPr>
              <w:t>Clarity around knowledge</w:t>
            </w:r>
          </w:p>
        </w:tc>
        <w:tc>
          <w:tcPr>
            <w:tcW w:w="2348" w:type="dxa"/>
            <w:gridSpan w:val="2"/>
            <w:shd w:val="clear" w:color="auto" w:fill="B4C6E7" w:themeFill="accent1" w:themeFillTint="66"/>
            <w:vAlign w:val="center"/>
          </w:tcPr>
          <w:p w14:paraId="2A4ED5D3" w14:textId="77777777" w:rsidR="00F21FA2" w:rsidRPr="005A5A4D" w:rsidRDefault="00F21FA2" w:rsidP="00F21FA2">
            <w:pPr>
              <w:rPr>
                <w:b/>
              </w:rPr>
            </w:pPr>
            <w:r w:rsidRPr="005A5A4D">
              <w:rPr>
                <w:b/>
              </w:rPr>
              <w:t>Theme/Topic</w:t>
            </w:r>
          </w:p>
        </w:tc>
        <w:tc>
          <w:tcPr>
            <w:tcW w:w="2577" w:type="dxa"/>
            <w:gridSpan w:val="2"/>
          </w:tcPr>
          <w:p w14:paraId="667EF60E" w14:textId="77777777" w:rsidR="00F21FA2" w:rsidRDefault="00F21FA2" w:rsidP="00F21FA2">
            <w:pPr>
              <w:rPr>
                <w:rFonts w:cstheme="minorHAnsi"/>
              </w:rPr>
            </w:pPr>
            <w:r>
              <w:rPr>
                <w:rFonts w:cstheme="minorHAnsi"/>
              </w:rPr>
              <w:t>Physics 5 Light</w:t>
            </w:r>
          </w:p>
          <w:p w14:paraId="2FB26BD3" w14:textId="77777777" w:rsidR="00F21FA2" w:rsidRDefault="00F21FA2" w:rsidP="00F21FA2">
            <w:pPr>
              <w:rPr>
                <w:rFonts w:cstheme="minorHAnsi"/>
              </w:rPr>
            </w:pPr>
          </w:p>
          <w:p w14:paraId="6ADF5757" w14:textId="77777777" w:rsidR="00F21FA2" w:rsidRDefault="00F21FA2" w:rsidP="00F21FA2">
            <w:pPr>
              <w:rPr>
                <w:rFonts w:cstheme="minorHAnsi"/>
              </w:rPr>
            </w:pPr>
            <w:r>
              <w:rPr>
                <w:rFonts w:cstheme="minorHAnsi"/>
              </w:rPr>
              <w:t>Biology 5 Food and Digestion</w:t>
            </w:r>
          </w:p>
          <w:p w14:paraId="15268EB5" w14:textId="77777777" w:rsidR="00F21FA2" w:rsidRDefault="00F21FA2" w:rsidP="00F21FA2">
            <w:pPr>
              <w:rPr>
                <w:rFonts w:cstheme="minorHAnsi"/>
              </w:rPr>
            </w:pPr>
          </w:p>
          <w:p w14:paraId="2D6DD645" w14:textId="033D7107" w:rsidR="00F21FA2" w:rsidRPr="001D3C50" w:rsidRDefault="00F21FA2" w:rsidP="00F21FA2">
            <w:pPr>
              <w:rPr>
                <w:b/>
                <w:bCs/>
                <w:sz w:val="20"/>
                <w:szCs w:val="20"/>
              </w:rPr>
            </w:pPr>
            <w:r>
              <w:rPr>
                <w:rFonts w:cstheme="minorHAnsi"/>
              </w:rPr>
              <w:t>Chemistry 5 Formulae and equations</w:t>
            </w:r>
          </w:p>
        </w:tc>
        <w:tc>
          <w:tcPr>
            <w:tcW w:w="1700" w:type="dxa"/>
            <w:gridSpan w:val="2"/>
          </w:tcPr>
          <w:p w14:paraId="6725C0A7" w14:textId="77777777" w:rsidR="00F21FA2" w:rsidRDefault="00F21FA2" w:rsidP="00F21FA2">
            <w:pPr>
              <w:rPr>
                <w:rFonts w:cstheme="minorHAnsi"/>
              </w:rPr>
            </w:pPr>
            <w:r>
              <w:rPr>
                <w:rFonts w:cstheme="minorHAnsi"/>
              </w:rPr>
              <w:t>Physics 6 Pressure and Levers</w:t>
            </w:r>
          </w:p>
          <w:p w14:paraId="2E5CBFD5" w14:textId="77777777" w:rsidR="00F21FA2" w:rsidRDefault="00F21FA2" w:rsidP="00F21FA2">
            <w:pPr>
              <w:rPr>
                <w:rFonts w:cstheme="minorHAnsi"/>
              </w:rPr>
            </w:pPr>
          </w:p>
          <w:p w14:paraId="37380DD8" w14:textId="77777777" w:rsidR="00F21FA2" w:rsidRDefault="00F21FA2" w:rsidP="00F21FA2">
            <w:r w:rsidRPr="2BB130A0">
              <w:t>Biology 6 Breathing and Respiration</w:t>
            </w:r>
          </w:p>
          <w:p w14:paraId="7C77EB89" w14:textId="77777777" w:rsidR="00F21FA2" w:rsidRDefault="00F21FA2" w:rsidP="00F21FA2"/>
          <w:p w14:paraId="69C1EE01" w14:textId="3510C59F" w:rsidR="00F21FA2" w:rsidRPr="001F462B" w:rsidRDefault="00F21FA2" w:rsidP="001F462B">
            <w:r w:rsidRPr="2BB130A0">
              <w:t>Chemistry 6 Reactions continued</w:t>
            </w:r>
          </w:p>
        </w:tc>
        <w:tc>
          <w:tcPr>
            <w:tcW w:w="1929" w:type="dxa"/>
            <w:gridSpan w:val="2"/>
          </w:tcPr>
          <w:p w14:paraId="13366A67" w14:textId="77777777" w:rsidR="00F21FA2" w:rsidRDefault="00F21FA2" w:rsidP="00F21FA2">
            <w:r w:rsidRPr="2BB130A0">
              <w:t>Physics 7 Sound waves</w:t>
            </w:r>
          </w:p>
          <w:p w14:paraId="299CBBAC" w14:textId="77777777" w:rsidR="00F21FA2" w:rsidRDefault="00F21FA2" w:rsidP="00F21FA2"/>
          <w:p w14:paraId="7CD88F8B" w14:textId="77777777" w:rsidR="00F21FA2" w:rsidRDefault="00F21FA2" w:rsidP="00F21FA2">
            <w:pPr>
              <w:rPr>
                <w:rFonts w:cstheme="minorHAnsi"/>
              </w:rPr>
            </w:pPr>
            <w:r>
              <w:rPr>
                <w:rFonts w:cstheme="minorHAnsi"/>
              </w:rPr>
              <w:t>Biology 7 On the farm</w:t>
            </w:r>
          </w:p>
          <w:p w14:paraId="1B07D470" w14:textId="77777777" w:rsidR="00F21FA2" w:rsidRDefault="00F21FA2" w:rsidP="00F21FA2">
            <w:pPr>
              <w:rPr>
                <w:rFonts w:cstheme="minorHAnsi"/>
              </w:rPr>
            </w:pPr>
          </w:p>
          <w:p w14:paraId="4FD48D81" w14:textId="77777777" w:rsidR="00F21FA2" w:rsidRPr="001D3C50" w:rsidRDefault="00F21FA2" w:rsidP="00F21FA2">
            <w:pPr>
              <w:rPr>
                <w:b/>
                <w:bCs/>
                <w:sz w:val="20"/>
                <w:szCs w:val="20"/>
              </w:rPr>
            </w:pPr>
          </w:p>
        </w:tc>
        <w:tc>
          <w:tcPr>
            <w:tcW w:w="1821" w:type="dxa"/>
            <w:gridSpan w:val="2"/>
          </w:tcPr>
          <w:p w14:paraId="166D99CB" w14:textId="77777777" w:rsidR="00F21FA2" w:rsidRDefault="00F21FA2" w:rsidP="00F21FA2">
            <w:pPr>
              <w:rPr>
                <w:rFonts w:cstheme="minorHAnsi"/>
              </w:rPr>
            </w:pPr>
            <w:r>
              <w:rPr>
                <w:rFonts w:cstheme="minorHAnsi"/>
              </w:rPr>
              <w:t>Chemistry 7 Particles and Change</w:t>
            </w:r>
          </w:p>
          <w:p w14:paraId="05B1B0B4" w14:textId="77777777" w:rsidR="00F21FA2" w:rsidRDefault="00F21FA2" w:rsidP="00F21FA2">
            <w:pPr>
              <w:rPr>
                <w:rFonts w:cstheme="minorHAnsi"/>
              </w:rPr>
            </w:pPr>
          </w:p>
          <w:p w14:paraId="28457258" w14:textId="0CD4A676" w:rsidR="00F21FA2" w:rsidRPr="002D1E66" w:rsidRDefault="00F21FA2" w:rsidP="00F21FA2">
            <w:pPr>
              <w:rPr>
                <w:b/>
                <w:bCs/>
                <w:sz w:val="20"/>
                <w:szCs w:val="20"/>
                <w:shd w:val="clear" w:color="auto" w:fill="FFFFFF"/>
              </w:rPr>
            </w:pPr>
            <w:r>
              <w:rPr>
                <w:rFonts w:cstheme="minorHAnsi"/>
              </w:rPr>
              <w:t>Physics 8 Magnets</w:t>
            </w:r>
          </w:p>
        </w:tc>
        <w:tc>
          <w:tcPr>
            <w:tcW w:w="1740" w:type="dxa"/>
            <w:gridSpan w:val="2"/>
          </w:tcPr>
          <w:p w14:paraId="5502B1C4" w14:textId="77777777" w:rsidR="00F21FA2" w:rsidRDefault="00F21FA2" w:rsidP="00F21FA2">
            <w:pPr>
              <w:rPr>
                <w:rFonts w:cstheme="minorHAnsi"/>
              </w:rPr>
            </w:pPr>
            <w:r>
              <w:rPr>
                <w:rFonts w:cstheme="minorHAnsi"/>
              </w:rPr>
              <w:t>Chemistry 8 Chemical resources</w:t>
            </w:r>
          </w:p>
          <w:p w14:paraId="636A8F2E" w14:textId="77777777" w:rsidR="00F21FA2" w:rsidRDefault="00F21FA2" w:rsidP="00F21FA2">
            <w:pPr>
              <w:rPr>
                <w:rFonts w:cstheme="minorHAnsi"/>
              </w:rPr>
            </w:pPr>
          </w:p>
          <w:p w14:paraId="0B4063B4" w14:textId="0A03D5E5" w:rsidR="00F21FA2" w:rsidRPr="002D1E66" w:rsidRDefault="00F21FA2" w:rsidP="00F21FA2">
            <w:pPr>
              <w:rPr>
                <w:b/>
                <w:bCs/>
                <w:sz w:val="20"/>
                <w:szCs w:val="20"/>
                <w:shd w:val="clear" w:color="auto" w:fill="FFFFFF"/>
              </w:rPr>
            </w:pPr>
            <w:r>
              <w:rPr>
                <w:rFonts w:cstheme="minorHAnsi"/>
              </w:rPr>
              <w:t>Biology 8 Microbes and disease</w:t>
            </w:r>
          </w:p>
        </w:tc>
        <w:tc>
          <w:tcPr>
            <w:tcW w:w="1805" w:type="dxa"/>
          </w:tcPr>
          <w:p w14:paraId="5031612C" w14:textId="77777777" w:rsidR="00F21FA2" w:rsidRDefault="00F21FA2" w:rsidP="00F21FA2">
            <w:pPr>
              <w:rPr>
                <w:rFonts w:cstheme="minorHAnsi"/>
              </w:rPr>
            </w:pPr>
            <w:r>
              <w:rPr>
                <w:rFonts w:cstheme="minorHAnsi"/>
              </w:rPr>
              <w:t>Physics 9 Heat transfers</w:t>
            </w:r>
          </w:p>
          <w:p w14:paraId="1169AA8E" w14:textId="77777777" w:rsidR="00F21FA2" w:rsidRDefault="00F21FA2" w:rsidP="00F21FA2">
            <w:pPr>
              <w:rPr>
                <w:rFonts w:cstheme="minorHAnsi"/>
              </w:rPr>
            </w:pPr>
          </w:p>
          <w:p w14:paraId="403D99AD" w14:textId="1DC0CDB3" w:rsidR="00F21FA2" w:rsidRPr="001D3C50" w:rsidRDefault="00F21FA2" w:rsidP="00F21FA2">
            <w:pPr>
              <w:rPr>
                <w:b/>
                <w:bCs/>
                <w:sz w:val="20"/>
                <w:szCs w:val="20"/>
                <w:shd w:val="clear" w:color="auto" w:fill="FFFFFF"/>
              </w:rPr>
            </w:pPr>
            <w:r>
              <w:rPr>
                <w:rFonts w:cstheme="minorHAnsi"/>
              </w:rPr>
              <w:t>Chemistry 9 Environmental Chemistry</w:t>
            </w:r>
          </w:p>
        </w:tc>
      </w:tr>
      <w:tr w:rsidR="00F21FA2" w14:paraId="2B6634F7" w14:textId="77777777" w:rsidTr="6BDC550C">
        <w:trPr>
          <w:trHeight w:val="580"/>
        </w:trPr>
        <w:tc>
          <w:tcPr>
            <w:tcW w:w="1468" w:type="dxa"/>
            <w:vMerge/>
          </w:tcPr>
          <w:p w14:paraId="4B6EDB0C" w14:textId="77777777" w:rsidR="00F21FA2" w:rsidRPr="00867328" w:rsidRDefault="00F21FA2" w:rsidP="00F21FA2">
            <w:pPr>
              <w:jc w:val="center"/>
              <w:rPr>
                <w:b/>
                <w:color w:val="FFFFFF" w:themeColor="background1"/>
              </w:rPr>
            </w:pPr>
          </w:p>
        </w:tc>
        <w:tc>
          <w:tcPr>
            <w:tcW w:w="2348" w:type="dxa"/>
            <w:gridSpan w:val="2"/>
            <w:shd w:val="clear" w:color="auto" w:fill="B4C6E7" w:themeFill="accent1" w:themeFillTint="66"/>
            <w:vAlign w:val="center"/>
          </w:tcPr>
          <w:p w14:paraId="76D6435B" w14:textId="77777777" w:rsidR="00F21FA2" w:rsidRPr="005A5A4D" w:rsidRDefault="00F21FA2" w:rsidP="00F21FA2">
            <w:pPr>
              <w:rPr>
                <w:b/>
              </w:rPr>
            </w:pPr>
            <w:r w:rsidRPr="005A5A4D">
              <w:rPr>
                <w:b/>
              </w:rPr>
              <w:t>Key Knowledge &amp; Concepts</w:t>
            </w:r>
          </w:p>
        </w:tc>
        <w:tc>
          <w:tcPr>
            <w:tcW w:w="2577" w:type="dxa"/>
            <w:gridSpan w:val="2"/>
          </w:tcPr>
          <w:p w14:paraId="1660C4ED" w14:textId="77777777" w:rsidR="00F21FA2" w:rsidRDefault="00F21FA2" w:rsidP="00F21FA2">
            <w:pPr>
              <w:spacing w:after="154" w:line="265" w:lineRule="auto"/>
            </w:pPr>
            <w:r>
              <w:t>Similarities and differences between light waves;</w:t>
            </w:r>
          </w:p>
          <w:p w14:paraId="196F7DEF" w14:textId="77777777" w:rsidR="00F21FA2" w:rsidRDefault="00F21FA2" w:rsidP="00F21FA2">
            <w:pPr>
              <w:spacing w:after="154" w:line="265" w:lineRule="auto"/>
            </w:pPr>
            <w:r>
              <w:t xml:space="preserve">Speed of light; </w:t>
            </w:r>
          </w:p>
          <w:p w14:paraId="653EF863" w14:textId="77777777" w:rsidR="00F21FA2" w:rsidRDefault="00F21FA2" w:rsidP="00F21FA2">
            <w:pPr>
              <w:spacing w:after="154" w:line="265" w:lineRule="auto"/>
            </w:pPr>
            <w:r>
              <w:t>The transmission of light through materials; colours and the different frequencies of light, white light and prisms.</w:t>
            </w:r>
          </w:p>
          <w:p w14:paraId="3BCBE181" w14:textId="77777777" w:rsidR="00F21FA2" w:rsidRDefault="00F21FA2" w:rsidP="00F21FA2">
            <w:pPr>
              <w:spacing w:after="154" w:line="265" w:lineRule="auto"/>
              <w:rPr>
                <w:rFonts w:eastAsiaTheme="minorEastAsia"/>
              </w:rPr>
            </w:pPr>
            <w:r w:rsidRPr="520B7787">
              <w:rPr>
                <w:rFonts w:eastAsiaTheme="minorEastAsia"/>
              </w:rPr>
              <w:t xml:space="preserve">use of ray model to explain imaging in mirrors, the pinhole camera, the refraction of light and action of convex lens in focusing </w:t>
            </w:r>
            <w:r w:rsidRPr="520B7787">
              <w:rPr>
                <w:rFonts w:eastAsiaTheme="minorEastAsia"/>
              </w:rPr>
              <w:lastRenderedPageBreak/>
              <w:t>(qualitative); the human eye</w:t>
            </w:r>
          </w:p>
          <w:p w14:paraId="1796EF27" w14:textId="77777777" w:rsidR="00F21FA2" w:rsidRDefault="00F21FA2" w:rsidP="00F21FA2">
            <w:pPr>
              <w:spacing w:after="154" w:line="265" w:lineRule="auto"/>
            </w:pPr>
            <w:r>
              <w:t xml:space="preserve">Content of a healthy human diet; the tissues and organs of the human digestive system adaptations to function; Aerobic and anaerobic respiration in living organisms, </w:t>
            </w:r>
          </w:p>
          <w:p w14:paraId="1461641E" w14:textId="77777777" w:rsidR="00F21FA2" w:rsidRDefault="00F21FA2" w:rsidP="00F21FA2">
            <w:pPr>
              <w:spacing w:after="154" w:line="265" w:lineRule="auto"/>
              <w:rPr>
                <w:rFonts w:eastAsiaTheme="minorEastAsia"/>
              </w:rPr>
            </w:pPr>
            <w:r w:rsidRPr="520B7787">
              <w:rPr>
                <w:rFonts w:eastAsiaTheme="minorEastAsia"/>
              </w:rPr>
              <w:t>the Periodic Table: periods and groups; metals and non-metals</w:t>
            </w:r>
          </w:p>
          <w:p w14:paraId="774A882B" w14:textId="77777777" w:rsidR="00F21FA2" w:rsidRDefault="00F21FA2" w:rsidP="00F21FA2">
            <w:pPr>
              <w:spacing w:after="154" w:line="265" w:lineRule="auto"/>
              <w:rPr>
                <w:rFonts w:eastAsiaTheme="minorEastAsia"/>
              </w:rPr>
            </w:pPr>
            <w:r w:rsidRPr="520B7787">
              <w:rPr>
                <w:rFonts w:eastAsiaTheme="minorEastAsia"/>
              </w:rPr>
              <w:t>the properties of metals and non-metals</w:t>
            </w:r>
          </w:p>
          <w:p w14:paraId="14E2FEC2" w14:textId="0156DF72" w:rsidR="00F21FA2" w:rsidRPr="001D3C50" w:rsidRDefault="00F21FA2" w:rsidP="00F21FA2">
            <w:pPr>
              <w:rPr>
                <w:sz w:val="20"/>
                <w:szCs w:val="20"/>
              </w:rPr>
            </w:pPr>
            <w:r>
              <w:t>D</w:t>
            </w:r>
            <w:r w:rsidRPr="0092544E">
              <w:t>ifferences betwee</w:t>
            </w:r>
            <w:r>
              <w:t xml:space="preserve">n atoms, elements and compounds; </w:t>
            </w:r>
            <w:r w:rsidRPr="0092544E">
              <w:t>chemical symbols and formulae for elements and compounds</w:t>
            </w:r>
            <w:r>
              <w:t xml:space="preserve">; </w:t>
            </w:r>
            <w:r w:rsidRPr="0092544E">
              <w:t>the varying physical and chemical properties of different elements</w:t>
            </w:r>
          </w:p>
        </w:tc>
        <w:tc>
          <w:tcPr>
            <w:tcW w:w="1700" w:type="dxa"/>
            <w:gridSpan w:val="2"/>
          </w:tcPr>
          <w:p w14:paraId="7CC6DBC5" w14:textId="77777777" w:rsidR="00F21FA2" w:rsidRDefault="00F21FA2" w:rsidP="00F21FA2">
            <w:r>
              <w:lastRenderedPageBreak/>
              <w:t>S</w:t>
            </w:r>
            <w:r w:rsidRPr="0092544E">
              <w:t>imple machines give bigger force but at t</w:t>
            </w:r>
            <w:r>
              <w:t>he expense of smaller movement</w:t>
            </w:r>
          </w:p>
          <w:p w14:paraId="73EA2015" w14:textId="77777777" w:rsidR="00F21FA2" w:rsidRDefault="00F21FA2" w:rsidP="00F21FA2"/>
          <w:p w14:paraId="77DDB33F" w14:textId="77777777" w:rsidR="00F21FA2" w:rsidRDefault="00F21FA2" w:rsidP="00F21FA2">
            <w:pPr>
              <w:rPr>
                <w:rFonts w:eastAsiaTheme="minorEastAsia"/>
                <w:sz w:val="24"/>
                <w:szCs w:val="24"/>
              </w:rPr>
            </w:pPr>
            <w:r>
              <w:t xml:space="preserve">Moment as the turning effect of a force; </w:t>
            </w:r>
            <w:r w:rsidRPr="520B7787">
              <w:rPr>
                <w:rFonts w:eastAsiaTheme="minorEastAsia"/>
              </w:rPr>
              <w:t>atmospheric pressure, decreases with increase of height as weight of air above decreases with height;</w:t>
            </w:r>
          </w:p>
          <w:p w14:paraId="0F326E34" w14:textId="77777777" w:rsidR="00F21FA2" w:rsidRDefault="00F21FA2" w:rsidP="00F21FA2">
            <w:pPr>
              <w:rPr>
                <w:rFonts w:eastAsiaTheme="minorEastAsia"/>
              </w:rPr>
            </w:pPr>
          </w:p>
          <w:p w14:paraId="1CBA6D2D" w14:textId="77777777" w:rsidR="00F21FA2" w:rsidRDefault="00F21FA2" w:rsidP="00F21FA2">
            <w:pPr>
              <w:rPr>
                <w:rFonts w:eastAsiaTheme="minorEastAsia"/>
              </w:rPr>
            </w:pPr>
            <w:r w:rsidRPr="520B7787">
              <w:rPr>
                <w:rFonts w:eastAsiaTheme="minorEastAsia"/>
              </w:rPr>
              <w:lastRenderedPageBreak/>
              <w:t xml:space="preserve">pressure in liquids, increasing with depth; </w:t>
            </w:r>
            <w:proofErr w:type="spellStart"/>
            <w:r w:rsidRPr="520B7787">
              <w:rPr>
                <w:rFonts w:eastAsiaTheme="minorEastAsia"/>
              </w:rPr>
              <w:t>upthrust</w:t>
            </w:r>
            <w:proofErr w:type="spellEnd"/>
            <w:r w:rsidRPr="520B7787">
              <w:rPr>
                <w:rFonts w:eastAsiaTheme="minorEastAsia"/>
              </w:rPr>
              <w:t xml:space="preserve"> effects, floating and sinking</w:t>
            </w:r>
          </w:p>
          <w:p w14:paraId="36FB183D" w14:textId="77777777" w:rsidR="00F21FA2" w:rsidRDefault="00F21FA2" w:rsidP="00F21FA2"/>
          <w:p w14:paraId="59DD9B2C" w14:textId="77777777" w:rsidR="00F21FA2" w:rsidRDefault="00F21FA2" w:rsidP="00F21FA2"/>
          <w:p w14:paraId="2596DDF9" w14:textId="77777777" w:rsidR="00F21FA2" w:rsidRDefault="00F21FA2" w:rsidP="00F21FA2">
            <w:r>
              <w:t>T</w:t>
            </w:r>
            <w:r w:rsidRPr="0092544E">
              <w:t>he structure and functions of the gas exchange system in humans</w:t>
            </w:r>
            <w:r>
              <w:t xml:space="preserve">; </w:t>
            </w:r>
            <w:r w:rsidRPr="0092544E">
              <w:t>aerobic and anaerobic r</w:t>
            </w:r>
            <w:r>
              <w:t>espiration in living organisms.</w:t>
            </w:r>
          </w:p>
          <w:p w14:paraId="27CE5E05" w14:textId="77777777" w:rsidR="00F21FA2" w:rsidRDefault="00F21FA2" w:rsidP="00F21FA2"/>
          <w:p w14:paraId="63542653" w14:textId="5774C9ED" w:rsidR="00F21FA2" w:rsidRPr="001F462B" w:rsidRDefault="00F21FA2" w:rsidP="00F21FA2">
            <w:r w:rsidRPr="2BB130A0">
              <w:t>Representing chemical reactions using formulae and using equations; combustion, thermal decomposition, oxidation and displacement reactions</w:t>
            </w:r>
          </w:p>
        </w:tc>
        <w:tc>
          <w:tcPr>
            <w:tcW w:w="1929" w:type="dxa"/>
            <w:gridSpan w:val="2"/>
          </w:tcPr>
          <w:p w14:paraId="5643E27F" w14:textId="77777777" w:rsidR="00F21FA2" w:rsidRDefault="00F21FA2" w:rsidP="00F21FA2">
            <w:r w:rsidRPr="2BB130A0">
              <w:lastRenderedPageBreak/>
              <w:t>Frequencies of sound waves, measured in hertz (Hz); echoes, reflection and absorption of sound</w:t>
            </w:r>
          </w:p>
          <w:p w14:paraId="055516F4" w14:textId="77777777" w:rsidR="00F21FA2" w:rsidRDefault="00F21FA2" w:rsidP="00F21FA2">
            <w:r w:rsidRPr="2BB130A0">
              <w:t xml:space="preserve"> </w:t>
            </w:r>
          </w:p>
          <w:p w14:paraId="2C5E48F0" w14:textId="77777777" w:rsidR="00F21FA2" w:rsidRDefault="00F21FA2" w:rsidP="00F21FA2">
            <w:r w:rsidRPr="2BB130A0">
              <w:t xml:space="preserve">Sound needs a medium to travel, the speed of sound in air, in water, in solids; </w:t>
            </w:r>
          </w:p>
          <w:p w14:paraId="3820DECD" w14:textId="77777777" w:rsidR="00F21FA2" w:rsidRDefault="00F21FA2" w:rsidP="00F21FA2"/>
          <w:p w14:paraId="6010407A" w14:textId="77777777" w:rsidR="00F21FA2" w:rsidRDefault="00F21FA2" w:rsidP="00F21FA2">
            <w:r w:rsidRPr="2BB130A0">
              <w:t xml:space="preserve">Sound produced by vibrations of objects; sound waves are longitudinal </w:t>
            </w:r>
          </w:p>
          <w:p w14:paraId="6A8678A3" w14:textId="77777777" w:rsidR="00F21FA2" w:rsidRDefault="00F21FA2" w:rsidP="00F21FA2"/>
          <w:p w14:paraId="43CEE9C5" w14:textId="77777777" w:rsidR="00F21FA2" w:rsidRDefault="00F21FA2" w:rsidP="00F21FA2">
            <w:r w:rsidRPr="2BB130A0">
              <w:lastRenderedPageBreak/>
              <w:t>Auditory range of humans and animals.</w:t>
            </w:r>
          </w:p>
          <w:p w14:paraId="73EAFB43" w14:textId="77777777" w:rsidR="00F21FA2" w:rsidRDefault="00F21FA2" w:rsidP="00F21FA2"/>
          <w:p w14:paraId="18B62B3C" w14:textId="77777777" w:rsidR="00F21FA2" w:rsidRDefault="00F21FA2" w:rsidP="00F21FA2"/>
          <w:p w14:paraId="1FA553DF" w14:textId="77777777" w:rsidR="00F21FA2" w:rsidRDefault="00F21FA2" w:rsidP="00F21FA2"/>
          <w:p w14:paraId="248F58E5" w14:textId="77777777" w:rsidR="00F21FA2" w:rsidRDefault="00F21FA2" w:rsidP="00F21FA2">
            <w:pPr>
              <w:rPr>
                <w:rFonts w:cstheme="minorHAnsi"/>
              </w:rPr>
            </w:pPr>
            <w:r>
              <w:t>P</w:t>
            </w:r>
            <w:r w:rsidRPr="0092544E">
              <w:t>lants making c</w:t>
            </w:r>
            <w:r>
              <w:t xml:space="preserve">arbohydrates in their leaves by </w:t>
            </w:r>
            <w:r w:rsidRPr="006076B5">
              <w:rPr>
                <w:rFonts w:cstheme="minorHAnsi"/>
              </w:rPr>
              <w:t>photosynthesis and gaining mineral nutrients and wate</w:t>
            </w:r>
            <w:r>
              <w:rPr>
                <w:rFonts w:cstheme="minorHAnsi"/>
              </w:rPr>
              <w:t xml:space="preserve">r from the soil via their roots; </w:t>
            </w:r>
          </w:p>
          <w:p w14:paraId="2A521C97" w14:textId="77777777" w:rsidR="00F21FA2" w:rsidRDefault="00F21FA2" w:rsidP="00F21FA2">
            <w:pPr>
              <w:rPr>
                <w:rFonts w:cstheme="minorHAnsi"/>
              </w:rPr>
            </w:pPr>
          </w:p>
          <w:p w14:paraId="2B1F86B4" w14:textId="77777777" w:rsidR="00F21FA2" w:rsidRPr="006076B5" w:rsidRDefault="00F21FA2" w:rsidP="00F21FA2">
            <w:pPr>
              <w:rPr>
                <w:rFonts w:cstheme="minorHAnsi"/>
              </w:rPr>
            </w:pPr>
            <w:r>
              <w:rPr>
                <w:rFonts w:eastAsia="Arial" w:cstheme="minorHAnsi"/>
                <w:color w:val="000000"/>
                <w:lang w:eastAsia="en-GB"/>
              </w:rPr>
              <w:t>W</w:t>
            </w:r>
            <w:r w:rsidRPr="006076B5">
              <w:rPr>
                <w:rFonts w:eastAsia="Arial" w:cstheme="minorHAnsi"/>
                <w:color w:val="000000"/>
                <w:lang w:eastAsia="en-GB"/>
              </w:rPr>
              <w:t xml:space="preserve">ord summary for photosynthesis </w:t>
            </w:r>
          </w:p>
          <w:p w14:paraId="2E4F33CB" w14:textId="737F638E" w:rsidR="00F21FA2" w:rsidRPr="001D3C50" w:rsidRDefault="00F21FA2" w:rsidP="00F21FA2">
            <w:pPr>
              <w:rPr>
                <w:sz w:val="20"/>
                <w:szCs w:val="20"/>
              </w:rPr>
            </w:pPr>
            <w:r w:rsidRPr="2BB130A0">
              <w:rPr>
                <w:rFonts w:eastAsia="Arial"/>
                <w:color w:val="000000" w:themeColor="text1"/>
                <w:lang w:eastAsia="en-GB"/>
              </w:rPr>
              <w:t>the adaptations of leaves for photosynthesis.</w:t>
            </w:r>
          </w:p>
        </w:tc>
        <w:tc>
          <w:tcPr>
            <w:tcW w:w="1821" w:type="dxa"/>
            <w:gridSpan w:val="2"/>
          </w:tcPr>
          <w:p w14:paraId="791B3951" w14:textId="77777777" w:rsidR="00F21FA2" w:rsidRDefault="00F21FA2" w:rsidP="00F21FA2">
            <w:r>
              <w:lastRenderedPageBreak/>
              <w:t>T</w:t>
            </w:r>
            <w:r w:rsidRPr="006076B5">
              <w:t xml:space="preserve">he differences in arrangements, in motion and in closeness of particles explaining changes of state, shape and density, the </w:t>
            </w:r>
            <w:r>
              <w:t xml:space="preserve">anomaly of ice-water transition; </w:t>
            </w:r>
            <w:r w:rsidRPr="006076B5">
              <w:t>atoms and molecules as particles.</w:t>
            </w:r>
          </w:p>
          <w:p w14:paraId="2472C6A6" w14:textId="77777777" w:rsidR="00F21FA2" w:rsidRDefault="00F21FA2" w:rsidP="00F21FA2"/>
          <w:p w14:paraId="623B8946" w14:textId="77777777" w:rsidR="00F21FA2" w:rsidRDefault="00F21FA2" w:rsidP="00F21FA2">
            <w:r>
              <w:t xml:space="preserve">Magnetic poles, attraction and repulsion; magnetic fields by plotting with compass, representation by </w:t>
            </w:r>
            <w:r>
              <w:lastRenderedPageBreak/>
              <w:t>field lines; Earth’s magnetism, compass and navigation and</w:t>
            </w:r>
          </w:p>
          <w:p w14:paraId="2F82ACF7" w14:textId="210E1A66" w:rsidR="00F21FA2" w:rsidRPr="001D3C50" w:rsidRDefault="00F21FA2" w:rsidP="00F21FA2">
            <w:pPr>
              <w:rPr>
                <w:sz w:val="20"/>
                <w:szCs w:val="20"/>
              </w:rPr>
            </w:pPr>
            <w:r>
              <w:t>the magnetic effect of a current, electromagnets, D.C. motors (principles only).</w:t>
            </w:r>
          </w:p>
        </w:tc>
        <w:tc>
          <w:tcPr>
            <w:tcW w:w="1740" w:type="dxa"/>
            <w:gridSpan w:val="2"/>
          </w:tcPr>
          <w:p w14:paraId="351777F9" w14:textId="77777777" w:rsidR="00F21FA2" w:rsidRDefault="00F21FA2" w:rsidP="00F21FA2">
            <w:r>
              <w:lastRenderedPageBreak/>
              <w:t>T</w:t>
            </w:r>
            <w:r w:rsidRPr="0092544E">
              <w:t>he properties of metals and non-metals</w:t>
            </w:r>
            <w:r>
              <w:t xml:space="preserve"> and </w:t>
            </w:r>
            <w:r w:rsidRPr="0092544E">
              <w:t>the use of carbon in obtaining metals from metal oxides</w:t>
            </w:r>
          </w:p>
          <w:p w14:paraId="606258C8" w14:textId="77777777" w:rsidR="00F21FA2" w:rsidRDefault="00F21FA2" w:rsidP="00F21FA2"/>
          <w:p w14:paraId="37F4DBE1" w14:textId="77777777" w:rsidR="00F21FA2" w:rsidRPr="009C2307" w:rsidRDefault="00F21FA2" w:rsidP="00F21FA2">
            <w:pPr>
              <w:rPr>
                <w:b/>
                <w:bCs/>
                <w:i/>
                <w:iCs/>
              </w:rPr>
            </w:pPr>
            <w:r w:rsidRPr="6DF4AB68">
              <w:rPr>
                <w:b/>
                <w:bCs/>
                <w:i/>
                <w:iCs/>
              </w:rPr>
              <w:t xml:space="preserve">Differences between bacteria, viruses and fungi; the role of passive and active immunity against disease; disease categories and </w:t>
            </w:r>
            <w:r w:rsidRPr="6DF4AB68">
              <w:rPr>
                <w:b/>
                <w:bCs/>
                <w:i/>
                <w:iCs/>
              </w:rPr>
              <w:lastRenderedPageBreak/>
              <w:t>prevention of spread (not part of NC)</w:t>
            </w:r>
          </w:p>
          <w:p w14:paraId="47A41DCE" w14:textId="77777777" w:rsidR="00F21FA2" w:rsidRDefault="00F21FA2" w:rsidP="00F21FA2"/>
          <w:p w14:paraId="43325EBD" w14:textId="77777777" w:rsidR="00F21FA2" w:rsidRPr="001D3C50" w:rsidRDefault="00F21FA2" w:rsidP="00F21FA2">
            <w:pPr>
              <w:rPr>
                <w:sz w:val="20"/>
                <w:szCs w:val="20"/>
              </w:rPr>
            </w:pPr>
          </w:p>
        </w:tc>
        <w:tc>
          <w:tcPr>
            <w:tcW w:w="1805" w:type="dxa"/>
          </w:tcPr>
          <w:p w14:paraId="7E184438" w14:textId="77777777" w:rsidR="00F21FA2" w:rsidRDefault="00F21FA2" w:rsidP="00F21FA2">
            <w:pPr>
              <w:spacing w:after="154" w:line="265" w:lineRule="auto"/>
            </w:pPr>
            <w:r>
              <w:lastRenderedPageBreak/>
              <w:t>H</w:t>
            </w:r>
            <w:r w:rsidRPr="0092544E">
              <w:t>eating and thermal equilibrium: temperature difference between two objects leading to energy transfer through contact (conduction) or radiation; such transfers tending to reduce the temperature difference: use of insulators</w:t>
            </w:r>
          </w:p>
          <w:p w14:paraId="03FE1720" w14:textId="77777777" w:rsidR="00F21FA2" w:rsidRDefault="00F21FA2" w:rsidP="00F21FA2">
            <w:pPr>
              <w:spacing w:after="154" w:line="265" w:lineRule="auto"/>
            </w:pPr>
            <w:r>
              <w:lastRenderedPageBreak/>
              <w:t>T</w:t>
            </w:r>
            <w:r w:rsidRPr="0092544E">
              <w:t>he production of carbon dioxide by human activity and the impact on climate.</w:t>
            </w:r>
          </w:p>
          <w:p w14:paraId="7E695EC9" w14:textId="45C9E6FD" w:rsidR="00F21FA2" w:rsidRPr="001D3C50" w:rsidRDefault="00F21FA2" w:rsidP="00F21FA2">
            <w:pPr>
              <w:rPr>
                <w:sz w:val="20"/>
                <w:szCs w:val="20"/>
              </w:rPr>
            </w:pPr>
            <w:r w:rsidRPr="0092544E">
              <w:t xml:space="preserve">the composition of the atmosphere </w:t>
            </w:r>
          </w:p>
        </w:tc>
      </w:tr>
      <w:tr w:rsidR="00B5297F" w14:paraId="4457D9E1" w14:textId="77777777" w:rsidTr="6BDC550C">
        <w:trPr>
          <w:trHeight w:val="580"/>
        </w:trPr>
        <w:tc>
          <w:tcPr>
            <w:tcW w:w="1468" w:type="dxa"/>
            <w:shd w:val="clear" w:color="auto" w:fill="2F5496" w:themeFill="accent1" w:themeFillShade="BF"/>
          </w:tcPr>
          <w:p w14:paraId="07A1546F" w14:textId="77777777" w:rsidR="00B5297F" w:rsidRPr="00867328" w:rsidRDefault="00B5297F" w:rsidP="00F21FA2">
            <w:pPr>
              <w:jc w:val="center"/>
              <w:rPr>
                <w:b/>
                <w:color w:val="FFFFFF" w:themeColor="background1"/>
              </w:rPr>
            </w:pPr>
          </w:p>
        </w:tc>
        <w:tc>
          <w:tcPr>
            <w:tcW w:w="2348" w:type="dxa"/>
            <w:gridSpan w:val="2"/>
            <w:shd w:val="clear" w:color="auto" w:fill="B4C6E7" w:themeFill="accent1" w:themeFillTint="66"/>
            <w:vAlign w:val="center"/>
          </w:tcPr>
          <w:p w14:paraId="5330EC4E" w14:textId="77777777" w:rsidR="00B5297F" w:rsidRPr="005A5A4D" w:rsidRDefault="00B5297F" w:rsidP="00F21FA2">
            <w:pPr>
              <w:rPr>
                <w:b/>
              </w:rPr>
            </w:pPr>
          </w:p>
        </w:tc>
        <w:tc>
          <w:tcPr>
            <w:tcW w:w="11572" w:type="dxa"/>
            <w:gridSpan w:val="11"/>
          </w:tcPr>
          <w:p w14:paraId="7B88DB60" w14:textId="77777777" w:rsidR="00B5297F" w:rsidRDefault="00B5297F" w:rsidP="00B5297F">
            <w:pPr>
              <w:jc w:val="center"/>
              <w:rPr>
                <w:i/>
                <w:iCs/>
              </w:rPr>
            </w:pPr>
            <w:r w:rsidRPr="4143D015">
              <w:t>Working scientifically embedded across units and scheme of learning- (</w:t>
            </w:r>
            <w:r w:rsidRPr="4143D015">
              <w:rPr>
                <w:i/>
                <w:iCs/>
              </w:rPr>
              <w:t>under review 2020/21)- as well as move to discrete WS units across KS3</w:t>
            </w:r>
          </w:p>
          <w:p w14:paraId="411B033C" w14:textId="77777777" w:rsidR="00B5297F" w:rsidRDefault="00B5297F" w:rsidP="00F21FA2">
            <w:pPr>
              <w:spacing w:after="154" w:line="265" w:lineRule="auto"/>
            </w:pPr>
          </w:p>
        </w:tc>
      </w:tr>
      <w:tr w:rsidR="00F21FA2" w14:paraId="78C471F0" w14:textId="77777777" w:rsidTr="6BDC550C">
        <w:trPr>
          <w:trHeight w:val="5250"/>
        </w:trPr>
        <w:tc>
          <w:tcPr>
            <w:tcW w:w="1468" w:type="dxa"/>
            <w:vMerge w:val="restart"/>
            <w:shd w:val="clear" w:color="auto" w:fill="2F5496" w:themeFill="accent1" w:themeFillShade="BF"/>
            <w:vAlign w:val="center"/>
          </w:tcPr>
          <w:p w14:paraId="0B0AA999" w14:textId="77777777" w:rsidR="00F21FA2" w:rsidRPr="00867328" w:rsidRDefault="00F21FA2" w:rsidP="00F21FA2">
            <w:pPr>
              <w:jc w:val="center"/>
              <w:rPr>
                <w:b/>
                <w:color w:val="FFFFFF" w:themeColor="background1"/>
              </w:rPr>
            </w:pPr>
            <w:r w:rsidRPr="00867328">
              <w:rPr>
                <w:b/>
                <w:color w:val="FFFFFF" w:themeColor="background1"/>
              </w:rPr>
              <w:lastRenderedPageBreak/>
              <w:t>Clarity around Sequencing</w:t>
            </w:r>
          </w:p>
        </w:tc>
        <w:tc>
          <w:tcPr>
            <w:tcW w:w="2348" w:type="dxa"/>
            <w:gridSpan w:val="2"/>
            <w:shd w:val="clear" w:color="auto" w:fill="B4C6E7" w:themeFill="accent1" w:themeFillTint="66"/>
            <w:vAlign w:val="center"/>
          </w:tcPr>
          <w:p w14:paraId="3318F919" w14:textId="77777777" w:rsidR="00F21FA2" w:rsidRPr="005A5A4D" w:rsidRDefault="00F21FA2" w:rsidP="00F21FA2">
            <w:pPr>
              <w:rPr>
                <w:b/>
              </w:rPr>
            </w:pPr>
            <w:r w:rsidRPr="005A5A4D">
              <w:rPr>
                <w:b/>
              </w:rPr>
              <w:t>Main links across the curriculum</w:t>
            </w:r>
          </w:p>
        </w:tc>
        <w:tc>
          <w:tcPr>
            <w:tcW w:w="2577" w:type="dxa"/>
            <w:gridSpan w:val="2"/>
          </w:tcPr>
          <w:p w14:paraId="51C5F8CC" w14:textId="0429C0A4" w:rsidR="00F21FA2" w:rsidRDefault="783F4001" w:rsidP="21DF3AA7">
            <w:pPr>
              <w:rPr>
                <w:sz w:val="20"/>
                <w:szCs w:val="20"/>
              </w:rPr>
            </w:pPr>
            <w:r w:rsidRPr="1A1F45D4">
              <w:rPr>
                <w:sz w:val="20"/>
                <w:szCs w:val="20"/>
              </w:rPr>
              <w:t xml:space="preserve">LIGHT - </w:t>
            </w:r>
            <w:r w:rsidR="45E35576" w:rsidRPr="2FE37557">
              <w:rPr>
                <w:sz w:val="20"/>
                <w:szCs w:val="20"/>
              </w:rPr>
              <w:t>Energy (Y7), P12/13/14 Waves</w:t>
            </w:r>
            <w:r w:rsidR="45E35576" w:rsidRPr="21DF3AA7">
              <w:rPr>
                <w:sz w:val="20"/>
                <w:szCs w:val="20"/>
              </w:rPr>
              <w:t xml:space="preserve"> &amp; </w:t>
            </w:r>
            <w:r w:rsidR="45E35576" w:rsidRPr="2FE37557">
              <w:rPr>
                <w:sz w:val="20"/>
                <w:szCs w:val="20"/>
              </w:rPr>
              <w:t>Light(Y11</w:t>
            </w:r>
            <w:r w:rsidR="45E35576" w:rsidRPr="21DF3AA7">
              <w:rPr>
                <w:sz w:val="20"/>
                <w:szCs w:val="20"/>
              </w:rPr>
              <w:t xml:space="preserve">), </w:t>
            </w:r>
          </w:p>
          <w:p w14:paraId="29DBDFB6" w14:textId="6DD931A5" w:rsidR="5060DC97" w:rsidRDefault="5060DC97" w:rsidP="5060DC97">
            <w:pPr>
              <w:rPr>
                <w:sz w:val="20"/>
                <w:szCs w:val="20"/>
              </w:rPr>
            </w:pPr>
          </w:p>
          <w:p w14:paraId="4DCDEDC9" w14:textId="71F7BF51" w:rsidR="00F21FA2" w:rsidRDefault="4AB9C6D8" w:rsidP="3F6AB410">
            <w:pPr>
              <w:rPr>
                <w:sz w:val="20"/>
                <w:szCs w:val="20"/>
              </w:rPr>
            </w:pPr>
            <w:r w:rsidRPr="1A1F45D4">
              <w:rPr>
                <w:sz w:val="20"/>
                <w:szCs w:val="20"/>
              </w:rPr>
              <w:t xml:space="preserve">FOOD &amp; </w:t>
            </w:r>
            <w:r w:rsidRPr="375FA22B">
              <w:rPr>
                <w:sz w:val="20"/>
                <w:szCs w:val="20"/>
              </w:rPr>
              <w:t xml:space="preserve">DIGESTION - </w:t>
            </w:r>
            <w:r w:rsidR="58F2B283" w:rsidRPr="375FA22B">
              <w:rPr>
                <w:sz w:val="20"/>
                <w:szCs w:val="20"/>
              </w:rPr>
              <w:t>Cells</w:t>
            </w:r>
            <w:r w:rsidR="58F2B283" w:rsidRPr="1A1F45D4">
              <w:rPr>
                <w:sz w:val="20"/>
                <w:szCs w:val="20"/>
              </w:rPr>
              <w:t xml:space="preserve"> (Y7), </w:t>
            </w:r>
            <w:r w:rsidR="6706DBE5" w:rsidRPr="00737A9B">
              <w:rPr>
                <w:sz w:val="20"/>
                <w:szCs w:val="20"/>
              </w:rPr>
              <w:t xml:space="preserve">Energy (Y7), </w:t>
            </w:r>
            <w:r w:rsidR="0333C881" w:rsidRPr="3463DBE2">
              <w:rPr>
                <w:sz w:val="20"/>
                <w:szCs w:val="20"/>
              </w:rPr>
              <w:t>fit&amp; Healthy (y9)</w:t>
            </w:r>
            <w:r w:rsidR="6706DBE5" w:rsidRPr="3463DBE2">
              <w:rPr>
                <w:sz w:val="20"/>
                <w:szCs w:val="20"/>
              </w:rPr>
              <w:t xml:space="preserve"> </w:t>
            </w:r>
            <w:r w:rsidR="6706DBE5" w:rsidRPr="48F86DF9">
              <w:rPr>
                <w:sz w:val="20"/>
                <w:szCs w:val="20"/>
              </w:rPr>
              <w:t xml:space="preserve">B3 </w:t>
            </w:r>
            <w:r w:rsidR="7947DD1E" w:rsidRPr="422A1E5C">
              <w:rPr>
                <w:sz w:val="20"/>
                <w:szCs w:val="20"/>
              </w:rPr>
              <w:t>Organis</w:t>
            </w:r>
            <w:r w:rsidR="619BC80A" w:rsidRPr="422A1E5C">
              <w:rPr>
                <w:sz w:val="20"/>
                <w:szCs w:val="20"/>
              </w:rPr>
              <w:t>atio</w:t>
            </w:r>
            <w:r w:rsidR="7947DD1E" w:rsidRPr="422A1E5C">
              <w:rPr>
                <w:sz w:val="20"/>
                <w:szCs w:val="20"/>
              </w:rPr>
              <w:t xml:space="preserve">n </w:t>
            </w:r>
            <w:r w:rsidR="619B98BA" w:rsidRPr="422A1E5C">
              <w:rPr>
                <w:sz w:val="20"/>
                <w:szCs w:val="20"/>
              </w:rPr>
              <w:t>of</w:t>
            </w:r>
            <w:r w:rsidR="6706DBE5" w:rsidRPr="48F86DF9">
              <w:rPr>
                <w:sz w:val="20"/>
                <w:szCs w:val="20"/>
              </w:rPr>
              <w:t xml:space="preserve"> Digestive system (Y10</w:t>
            </w:r>
            <w:r w:rsidR="6706DBE5" w:rsidRPr="3F6AB410">
              <w:rPr>
                <w:sz w:val="20"/>
                <w:szCs w:val="20"/>
              </w:rPr>
              <w:t>),</w:t>
            </w:r>
          </w:p>
          <w:p w14:paraId="111E68C5" w14:textId="71F7BF51" w:rsidR="5060DC97" w:rsidRDefault="5060DC97" w:rsidP="5060DC97">
            <w:pPr>
              <w:rPr>
                <w:sz w:val="20"/>
                <w:szCs w:val="20"/>
              </w:rPr>
            </w:pPr>
          </w:p>
          <w:p w14:paraId="3C8AE432" w14:textId="26BC94CC" w:rsidR="00F21FA2" w:rsidRDefault="49014B01" w:rsidP="3F6AB410">
            <w:pPr>
              <w:rPr>
                <w:sz w:val="20"/>
                <w:szCs w:val="20"/>
              </w:rPr>
            </w:pPr>
            <w:r w:rsidRPr="3F6AB410">
              <w:rPr>
                <w:sz w:val="20"/>
                <w:szCs w:val="20"/>
              </w:rPr>
              <w:t xml:space="preserve">FORMULAE &amp; EQNS - </w:t>
            </w:r>
          </w:p>
          <w:p w14:paraId="6018F57E" w14:textId="2B05EC27" w:rsidR="00F21FA2" w:rsidRDefault="6E5233FB" w:rsidP="00F21FA2">
            <w:pPr>
              <w:rPr>
                <w:sz w:val="20"/>
                <w:szCs w:val="20"/>
              </w:rPr>
            </w:pPr>
            <w:r w:rsidRPr="2C2E2A5B">
              <w:rPr>
                <w:sz w:val="20"/>
                <w:szCs w:val="20"/>
              </w:rPr>
              <w:t xml:space="preserve">Reactions Cont’d (Y8), </w:t>
            </w:r>
            <w:r w:rsidRPr="5C89FA84">
              <w:rPr>
                <w:sz w:val="20"/>
                <w:szCs w:val="20"/>
              </w:rPr>
              <w:t>More Chemical Reactions (Y9), Metal reactions (Y9),</w:t>
            </w:r>
            <w:r w:rsidR="0952FF47" w:rsidRPr="0C08E8BF">
              <w:rPr>
                <w:sz w:val="20"/>
                <w:szCs w:val="20"/>
              </w:rPr>
              <w:t xml:space="preserve"> C1, C2, C3</w:t>
            </w:r>
            <w:r w:rsidR="02009E75" w:rsidRPr="0C08E8BF">
              <w:rPr>
                <w:sz w:val="20"/>
                <w:szCs w:val="20"/>
              </w:rPr>
              <w:t>, C4, C5, C6, C7</w:t>
            </w:r>
            <w:r w:rsidR="02278E46" w:rsidRPr="1B8770A4">
              <w:rPr>
                <w:sz w:val="20"/>
                <w:szCs w:val="20"/>
              </w:rPr>
              <w:t xml:space="preserve"> (Y10),</w:t>
            </w:r>
            <w:r w:rsidR="02009E75" w:rsidRPr="0C08E8BF">
              <w:rPr>
                <w:sz w:val="20"/>
                <w:szCs w:val="20"/>
              </w:rPr>
              <w:t xml:space="preserve"> C8, C9/10/11, </w:t>
            </w:r>
            <w:r w:rsidR="4541EC57" w:rsidRPr="0C08E8BF">
              <w:rPr>
                <w:sz w:val="20"/>
                <w:szCs w:val="20"/>
              </w:rPr>
              <w:t xml:space="preserve">C12, </w:t>
            </w:r>
            <w:r w:rsidR="28AC5803" w:rsidRPr="0C08E8BF">
              <w:rPr>
                <w:sz w:val="20"/>
                <w:szCs w:val="20"/>
              </w:rPr>
              <w:t>C15</w:t>
            </w:r>
            <w:r w:rsidR="28AC5803" w:rsidRPr="1B8770A4">
              <w:rPr>
                <w:sz w:val="20"/>
                <w:szCs w:val="20"/>
              </w:rPr>
              <w:t xml:space="preserve"> </w:t>
            </w:r>
            <w:r w:rsidR="1010BC0B" w:rsidRPr="1B8770A4">
              <w:rPr>
                <w:sz w:val="20"/>
                <w:szCs w:val="20"/>
              </w:rPr>
              <w:t>(Y11)</w:t>
            </w:r>
          </w:p>
        </w:tc>
        <w:tc>
          <w:tcPr>
            <w:tcW w:w="1700" w:type="dxa"/>
            <w:gridSpan w:val="2"/>
          </w:tcPr>
          <w:p w14:paraId="7F034983" w14:textId="2DE6C525" w:rsidR="00F21FA2" w:rsidRDefault="1010BC0B" w:rsidP="2C2D43C8">
            <w:pPr>
              <w:rPr>
                <w:sz w:val="20"/>
                <w:szCs w:val="20"/>
              </w:rPr>
            </w:pPr>
            <w:r w:rsidRPr="2C2D43C8">
              <w:rPr>
                <w:sz w:val="20"/>
                <w:szCs w:val="20"/>
              </w:rPr>
              <w:t xml:space="preserve">PRESSURE &amp; LEVERS - </w:t>
            </w:r>
          </w:p>
          <w:p w14:paraId="3DCBB6BF" w14:textId="4BB1203B" w:rsidR="00F21FA2" w:rsidRDefault="1010BC0B" w:rsidP="2C2D43C8">
            <w:pPr>
              <w:rPr>
                <w:sz w:val="20"/>
                <w:szCs w:val="20"/>
              </w:rPr>
            </w:pPr>
            <w:r w:rsidRPr="2C2D43C8">
              <w:rPr>
                <w:sz w:val="20"/>
                <w:szCs w:val="20"/>
              </w:rPr>
              <w:t>Particles (Y7), Forces (Y7),</w:t>
            </w:r>
            <w:r w:rsidR="2D16E329" w:rsidRPr="2C2D43C8">
              <w:rPr>
                <w:sz w:val="20"/>
                <w:szCs w:val="20"/>
              </w:rPr>
              <w:t xml:space="preserve"> P6 Particles (Y9 transition), C8 (Y10), </w:t>
            </w:r>
            <w:r w:rsidR="08C02559" w:rsidRPr="2C2D43C8">
              <w:rPr>
                <w:sz w:val="20"/>
                <w:szCs w:val="20"/>
              </w:rPr>
              <w:t xml:space="preserve">P8/9 Forces 1 (Y11), </w:t>
            </w:r>
            <w:r w:rsidR="2D16E329" w:rsidRPr="2C2D43C8">
              <w:rPr>
                <w:sz w:val="20"/>
                <w:szCs w:val="20"/>
              </w:rPr>
              <w:t>P10 Forces 2 (</w:t>
            </w:r>
            <w:r w:rsidR="3D77CEF7" w:rsidRPr="422A1E5C">
              <w:rPr>
                <w:sz w:val="20"/>
                <w:szCs w:val="20"/>
              </w:rPr>
              <w:t>Y</w:t>
            </w:r>
            <w:r w:rsidR="2D16E329" w:rsidRPr="2C2D43C8">
              <w:rPr>
                <w:sz w:val="20"/>
                <w:szCs w:val="20"/>
              </w:rPr>
              <w:t xml:space="preserve"> 11)</w:t>
            </w:r>
          </w:p>
          <w:p w14:paraId="6E1FD4D3" w14:textId="32387E32" w:rsidR="5060DC97" w:rsidRDefault="5060DC97" w:rsidP="5060DC97">
            <w:pPr>
              <w:rPr>
                <w:sz w:val="20"/>
                <w:szCs w:val="20"/>
              </w:rPr>
            </w:pPr>
          </w:p>
          <w:p w14:paraId="405444CD" w14:textId="2AB47707" w:rsidR="00F21FA2" w:rsidRDefault="3EC5404D" w:rsidP="2C2D43C8">
            <w:pPr>
              <w:rPr>
                <w:sz w:val="20"/>
                <w:szCs w:val="20"/>
              </w:rPr>
            </w:pPr>
            <w:r w:rsidRPr="2C2D43C8">
              <w:rPr>
                <w:sz w:val="20"/>
                <w:szCs w:val="20"/>
              </w:rPr>
              <w:t xml:space="preserve">BREATHING &amp; RESPIRATION - </w:t>
            </w:r>
          </w:p>
          <w:p w14:paraId="5639A575" w14:textId="0B7FBCF0" w:rsidR="00F21FA2" w:rsidRDefault="3EC5404D" w:rsidP="3D775D7A">
            <w:pPr>
              <w:rPr>
                <w:sz w:val="20"/>
                <w:szCs w:val="20"/>
              </w:rPr>
            </w:pPr>
            <w:r w:rsidRPr="25272FAD">
              <w:rPr>
                <w:sz w:val="20"/>
                <w:szCs w:val="20"/>
              </w:rPr>
              <w:t xml:space="preserve">Cells (Y7), Reactions (Y7), </w:t>
            </w:r>
            <w:r w:rsidR="3F0F3C7E" w:rsidRPr="25272FAD">
              <w:rPr>
                <w:sz w:val="20"/>
                <w:szCs w:val="20"/>
              </w:rPr>
              <w:t xml:space="preserve">Fit &amp; Healthy (Y9), B1 Cells 7 Organisation (y10), </w:t>
            </w:r>
            <w:r w:rsidR="610A3350" w:rsidRPr="25272FAD">
              <w:rPr>
                <w:sz w:val="20"/>
                <w:szCs w:val="20"/>
              </w:rPr>
              <w:t>B</w:t>
            </w:r>
            <w:r w:rsidR="3F0F3C7E" w:rsidRPr="25272FAD">
              <w:rPr>
                <w:sz w:val="20"/>
                <w:szCs w:val="20"/>
              </w:rPr>
              <w:t>4 Organising animals/plan</w:t>
            </w:r>
            <w:r w:rsidR="75ECD729" w:rsidRPr="25272FAD">
              <w:rPr>
                <w:sz w:val="20"/>
                <w:szCs w:val="20"/>
              </w:rPr>
              <w:t xml:space="preserve">ts (Y10), B9 Respiration (Y10), </w:t>
            </w:r>
            <w:r w:rsidR="571CFFA8" w:rsidRPr="25272FAD">
              <w:rPr>
                <w:sz w:val="20"/>
                <w:szCs w:val="20"/>
              </w:rPr>
              <w:t>C12 Chemical analysis (Yr11), C13 Chem</w:t>
            </w:r>
            <w:r w:rsidR="70782C3D" w:rsidRPr="25272FAD">
              <w:rPr>
                <w:sz w:val="20"/>
                <w:szCs w:val="20"/>
              </w:rPr>
              <w:t>istry of the Atmosphere (Y11</w:t>
            </w:r>
            <w:r w:rsidR="70782C3D" w:rsidRPr="3D775D7A">
              <w:rPr>
                <w:sz w:val="20"/>
                <w:szCs w:val="20"/>
              </w:rPr>
              <w:t>)</w:t>
            </w:r>
          </w:p>
          <w:p w14:paraId="72788C3F" w14:textId="0B7FBCF0" w:rsidR="00F21FA2" w:rsidRDefault="70782C3D" w:rsidP="35C4E375">
            <w:pPr>
              <w:rPr>
                <w:sz w:val="20"/>
                <w:szCs w:val="20"/>
              </w:rPr>
            </w:pPr>
            <w:r w:rsidRPr="25272FAD">
              <w:rPr>
                <w:sz w:val="20"/>
                <w:szCs w:val="20"/>
              </w:rPr>
              <w:t xml:space="preserve"> </w:t>
            </w:r>
          </w:p>
          <w:p w14:paraId="23B5709F" w14:textId="2A695E7A" w:rsidR="002D589D" w:rsidRPr="002D589D" w:rsidRDefault="2A6E725C" w:rsidP="002D589D">
            <w:pPr>
              <w:rPr>
                <w:sz w:val="20"/>
                <w:szCs w:val="20"/>
              </w:rPr>
            </w:pPr>
            <w:r w:rsidRPr="35C4E375">
              <w:rPr>
                <w:sz w:val="20"/>
                <w:szCs w:val="20"/>
              </w:rPr>
              <w:t xml:space="preserve">REACTIONS </w:t>
            </w:r>
            <w:r w:rsidRPr="5060DC97">
              <w:rPr>
                <w:sz w:val="20"/>
                <w:szCs w:val="20"/>
              </w:rPr>
              <w:t>CONT</w:t>
            </w:r>
            <w:r w:rsidR="5B5A8894" w:rsidRPr="5060DC97">
              <w:rPr>
                <w:sz w:val="20"/>
                <w:szCs w:val="20"/>
              </w:rPr>
              <w:t>INUE</w:t>
            </w:r>
            <w:r w:rsidRPr="5060DC97">
              <w:rPr>
                <w:sz w:val="20"/>
                <w:szCs w:val="20"/>
              </w:rPr>
              <w:t>D</w:t>
            </w:r>
            <w:r w:rsidRPr="35C4E375">
              <w:rPr>
                <w:sz w:val="20"/>
                <w:szCs w:val="20"/>
              </w:rPr>
              <w:t xml:space="preserve"> - </w:t>
            </w:r>
          </w:p>
          <w:p w14:paraId="388ED291" w14:textId="4A6BC072" w:rsidR="00F21FA2" w:rsidRDefault="2A6E725C" w:rsidP="00F21FA2">
            <w:pPr>
              <w:rPr>
                <w:sz w:val="20"/>
                <w:szCs w:val="20"/>
              </w:rPr>
            </w:pPr>
            <w:r w:rsidRPr="51E24498">
              <w:rPr>
                <w:sz w:val="20"/>
                <w:szCs w:val="20"/>
              </w:rPr>
              <w:t xml:space="preserve">Formulae and </w:t>
            </w:r>
            <w:r w:rsidR="00E75049" w:rsidRPr="5060DC97">
              <w:rPr>
                <w:sz w:val="20"/>
                <w:szCs w:val="20"/>
              </w:rPr>
              <w:t>Equations</w:t>
            </w:r>
            <w:r w:rsidRPr="51E24498">
              <w:rPr>
                <w:sz w:val="20"/>
                <w:szCs w:val="20"/>
              </w:rPr>
              <w:t xml:space="preserve"> (Y8), </w:t>
            </w:r>
            <w:r w:rsidRPr="35C4E375">
              <w:rPr>
                <w:sz w:val="20"/>
                <w:szCs w:val="20"/>
              </w:rPr>
              <w:t>More Chemical Reactions (Y9), Metal reactions (Y9), C1, C2, C3, C4, C5, C6, C7 (Y10), C8, C9/10/11, C12, C15 (Y11)</w:t>
            </w:r>
          </w:p>
        </w:tc>
        <w:tc>
          <w:tcPr>
            <w:tcW w:w="1929" w:type="dxa"/>
            <w:gridSpan w:val="2"/>
          </w:tcPr>
          <w:p w14:paraId="59EAD72A" w14:textId="3AFB5173" w:rsidR="00F21FA2" w:rsidRDefault="1C3E59CE" w:rsidP="6BDC550C">
            <w:pPr>
              <w:rPr>
                <w:sz w:val="20"/>
                <w:szCs w:val="20"/>
              </w:rPr>
            </w:pPr>
            <w:r w:rsidRPr="6BDC550C">
              <w:rPr>
                <w:sz w:val="20"/>
                <w:szCs w:val="20"/>
              </w:rPr>
              <w:t xml:space="preserve">SOUND WAVES Particles (Yr7), </w:t>
            </w:r>
            <w:r w:rsidR="0B16CB5F" w:rsidRPr="2BEAFFB0">
              <w:rPr>
                <w:sz w:val="20"/>
                <w:szCs w:val="20"/>
              </w:rPr>
              <w:t>E</w:t>
            </w:r>
            <w:r w:rsidRPr="2BEAFFB0">
              <w:rPr>
                <w:sz w:val="20"/>
                <w:szCs w:val="20"/>
              </w:rPr>
              <w:t>nergy</w:t>
            </w:r>
            <w:r w:rsidRPr="6BDC550C">
              <w:rPr>
                <w:sz w:val="20"/>
                <w:szCs w:val="20"/>
              </w:rPr>
              <w:t xml:space="preserve"> (y7), P12/13/14 Waves &amp; Lig</w:t>
            </w:r>
            <w:r w:rsidR="12585684" w:rsidRPr="6BDC550C">
              <w:rPr>
                <w:sz w:val="20"/>
                <w:szCs w:val="20"/>
              </w:rPr>
              <w:t>ht (y11)</w:t>
            </w:r>
          </w:p>
          <w:p w14:paraId="58EE0BE4" w14:textId="3769F846" w:rsidR="00F21FA2" w:rsidRDefault="00F21FA2" w:rsidP="6BDC550C">
            <w:pPr>
              <w:rPr>
                <w:sz w:val="20"/>
                <w:szCs w:val="20"/>
              </w:rPr>
            </w:pPr>
          </w:p>
          <w:p w14:paraId="70D9C35A" w14:textId="616834DA" w:rsidR="00F21FA2" w:rsidRDefault="12585684" w:rsidP="6BDC550C">
            <w:pPr>
              <w:rPr>
                <w:sz w:val="20"/>
                <w:szCs w:val="20"/>
              </w:rPr>
            </w:pPr>
            <w:r w:rsidRPr="6BDC550C">
              <w:rPr>
                <w:sz w:val="20"/>
                <w:szCs w:val="20"/>
              </w:rPr>
              <w:t xml:space="preserve">ON THE FARM - </w:t>
            </w:r>
          </w:p>
          <w:p w14:paraId="5A30DED0" w14:textId="676C3986" w:rsidR="00F21FA2" w:rsidRDefault="12585684" w:rsidP="00F21FA2">
            <w:pPr>
              <w:rPr>
                <w:sz w:val="20"/>
                <w:szCs w:val="20"/>
              </w:rPr>
            </w:pPr>
            <w:r w:rsidRPr="177DDC70">
              <w:rPr>
                <w:sz w:val="20"/>
                <w:szCs w:val="20"/>
              </w:rPr>
              <w:t xml:space="preserve">Cells (y7), </w:t>
            </w:r>
            <w:r w:rsidR="6AC730F4" w:rsidRPr="177DDC70">
              <w:rPr>
                <w:sz w:val="20"/>
                <w:szCs w:val="20"/>
              </w:rPr>
              <w:t>Environmental Chemistry (</w:t>
            </w:r>
            <w:r w:rsidR="584257FB" w:rsidRPr="399BAF1A">
              <w:rPr>
                <w:sz w:val="20"/>
                <w:szCs w:val="20"/>
              </w:rPr>
              <w:t>Y</w:t>
            </w:r>
            <w:r w:rsidR="6AC730F4" w:rsidRPr="399BAF1A">
              <w:rPr>
                <w:sz w:val="20"/>
                <w:szCs w:val="20"/>
              </w:rPr>
              <w:t>8),</w:t>
            </w:r>
            <w:r w:rsidR="4DC69B13" w:rsidRPr="399BAF1A">
              <w:rPr>
                <w:sz w:val="20"/>
                <w:szCs w:val="20"/>
              </w:rPr>
              <w:t xml:space="preserve"> </w:t>
            </w:r>
            <w:r w:rsidR="4DC69B13" w:rsidRPr="5DFB47E9">
              <w:rPr>
                <w:sz w:val="20"/>
                <w:szCs w:val="20"/>
              </w:rPr>
              <w:t>Food and digestion (Y8</w:t>
            </w:r>
            <w:r w:rsidR="6AC730F4" w:rsidRPr="7D7520DA">
              <w:rPr>
                <w:sz w:val="20"/>
                <w:szCs w:val="20"/>
              </w:rPr>
              <w:t xml:space="preserve">), </w:t>
            </w:r>
            <w:r w:rsidR="1088826A" w:rsidRPr="63D90457">
              <w:rPr>
                <w:sz w:val="20"/>
                <w:szCs w:val="20"/>
              </w:rPr>
              <w:t>Breathing &amp; respiration (y8),</w:t>
            </w:r>
            <w:r w:rsidR="28ABAF0C" w:rsidRPr="5F947845">
              <w:rPr>
                <w:sz w:val="20"/>
                <w:szCs w:val="20"/>
              </w:rPr>
              <w:t xml:space="preserve"> </w:t>
            </w:r>
            <w:r w:rsidR="1498BABB" w:rsidRPr="7F10F13B">
              <w:rPr>
                <w:sz w:val="20"/>
                <w:szCs w:val="20"/>
              </w:rPr>
              <w:t>B4 Organising animals/plants</w:t>
            </w:r>
            <w:r w:rsidR="1498BABB" w:rsidRPr="14554B76">
              <w:rPr>
                <w:sz w:val="20"/>
                <w:szCs w:val="20"/>
              </w:rPr>
              <w:t xml:space="preserve"> (Y10), B8 </w:t>
            </w:r>
            <w:r w:rsidR="1498BABB" w:rsidRPr="0CDCDE43">
              <w:rPr>
                <w:sz w:val="20"/>
                <w:szCs w:val="20"/>
              </w:rPr>
              <w:t xml:space="preserve">Photosynthesis (y10), B16/17/18 </w:t>
            </w:r>
            <w:r w:rsidR="25CC8B0C" w:rsidRPr="0CDCDE43">
              <w:rPr>
                <w:sz w:val="20"/>
                <w:szCs w:val="20"/>
              </w:rPr>
              <w:t>Ecology (y11</w:t>
            </w:r>
            <w:r w:rsidR="25CC8B0C" w:rsidRPr="2BEAFFB0">
              <w:rPr>
                <w:sz w:val="20"/>
                <w:szCs w:val="20"/>
              </w:rPr>
              <w:t>), C15 Using our resources (Y11</w:t>
            </w:r>
            <w:r w:rsidR="25CC8B0C" w:rsidRPr="0CDCDE43">
              <w:rPr>
                <w:sz w:val="20"/>
                <w:szCs w:val="20"/>
              </w:rPr>
              <w:t>)</w:t>
            </w:r>
          </w:p>
        </w:tc>
        <w:tc>
          <w:tcPr>
            <w:tcW w:w="1821" w:type="dxa"/>
            <w:gridSpan w:val="2"/>
          </w:tcPr>
          <w:p w14:paraId="38D4826B" w14:textId="0603C7AA" w:rsidR="00F21FA2" w:rsidRDefault="22D97358" w:rsidP="0A0E157C">
            <w:pPr>
              <w:rPr>
                <w:sz w:val="20"/>
                <w:szCs w:val="20"/>
              </w:rPr>
            </w:pPr>
            <w:r w:rsidRPr="2BEAFFB0">
              <w:rPr>
                <w:sz w:val="20"/>
                <w:szCs w:val="20"/>
              </w:rPr>
              <w:t>PARTICLES</w:t>
            </w:r>
            <w:r w:rsidRPr="543E1BD4">
              <w:rPr>
                <w:sz w:val="20"/>
                <w:szCs w:val="20"/>
              </w:rPr>
              <w:t xml:space="preserve"> &amp; CHANGE</w:t>
            </w:r>
            <w:r w:rsidRPr="2BEAFFB0">
              <w:rPr>
                <w:sz w:val="20"/>
                <w:szCs w:val="20"/>
              </w:rPr>
              <w:t>-</w:t>
            </w:r>
          </w:p>
          <w:p w14:paraId="6E70FCAA" w14:textId="3F6551B8" w:rsidR="00F21FA2" w:rsidRDefault="5FBD4C25" w:rsidP="2BEAFFB0">
            <w:pPr>
              <w:rPr>
                <w:sz w:val="20"/>
                <w:szCs w:val="20"/>
              </w:rPr>
            </w:pPr>
            <w:r w:rsidRPr="65480291">
              <w:rPr>
                <w:sz w:val="20"/>
                <w:szCs w:val="20"/>
              </w:rPr>
              <w:t xml:space="preserve">Particles and matter (Y7), Separating Techniques, (Y7), Reactions (y7), </w:t>
            </w:r>
            <w:r w:rsidR="22D97358" w:rsidRPr="65480291">
              <w:rPr>
                <w:sz w:val="20"/>
                <w:szCs w:val="20"/>
              </w:rPr>
              <w:t xml:space="preserve"> </w:t>
            </w:r>
          </w:p>
          <w:p w14:paraId="48E8CE5D" w14:textId="246BBDBC" w:rsidR="00F21FA2" w:rsidRDefault="56C143B3" w:rsidP="472F862A">
            <w:pPr>
              <w:rPr>
                <w:sz w:val="20"/>
                <w:szCs w:val="20"/>
              </w:rPr>
            </w:pPr>
            <w:r w:rsidRPr="15460E79">
              <w:rPr>
                <w:sz w:val="20"/>
                <w:szCs w:val="20"/>
              </w:rPr>
              <w:t>Acids &amp; Alkalis (Y7</w:t>
            </w:r>
            <w:r w:rsidRPr="3FEC7DD6">
              <w:rPr>
                <w:sz w:val="20"/>
                <w:szCs w:val="20"/>
              </w:rPr>
              <w:t>), C5 Chemical Reactions (Y10</w:t>
            </w:r>
            <w:r w:rsidRPr="15460E79">
              <w:rPr>
                <w:sz w:val="20"/>
                <w:szCs w:val="20"/>
              </w:rPr>
              <w:t>)</w:t>
            </w:r>
          </w:p>
          <w:p w14:paraId="50521CB0" w14:textId="246BBDBC" w:rsidR="00F21FA2" w:rsidRDefault="00F21FA2" w:rsidP="472F862A">
            <w:pPr>
              <w:rPr>
                <w:sz w:val="20"/>
                <w:szCs w:val="20"/>
              </w:rPr>
            </w:pPr>
          </w:p>
          <w:p w14:paraId="1FE0BF1C" w14:textId="6609B9A9" w:rsidR="00F21FA2" w:rsidRDefault="5BEA788A" w:rsidP="00F21FA2">
            <w:pPr>
              <w:rPr>
                <w:sz w:val="20"/>
                <w:szCs w:val="20"/>
              </w:rPr>
            </w:pPr>
            <w:r w:rsidRPr="1A4D2589">
              <w:rPr>
                <w:sz w:val="20"/>
                <w:szCs w:val="20"/>
              </w:rPr>
              <w:t xml:space="preserve">MAGNETS – Electricity (y7), P15 Electromagnets (y11), </w:t>
            </w:r>
            <w:r w:rsidR="35495B1D" w:rsidRPr="1A4D2589">
              <w:rPr>
                <w:sz w:val="20"/>
                <w:szCs w:val="20"/>
              </w:rPr>
              <w:t xml:space="preserve">Separating Techniques (Y7), </w:t>
            </w:r>
            <w:r w:rsidR="150A9660" w:rsidRPr="52252286">
              <w:rPr>
                <w:sz w:val="20"/>
                <w:szCs w:val="20"/>
              </w:rPr>
              <w:t>Particles &amp; Change</w:t>
            </w:r>
            <w:r w:rsidR="35495B1D" w:rsidRPr="5BB2DC6F">
              <w:rPr>
                <w:sz w:val="20"/>
                <w:szCs w:val="20"/>
              </w:rPr>
              <w:t xml:space="preserve"> (y8</w:t>
            </w:r>
            <w:r w:rsidR="35495B1D" w:rsidRPr="52252286">
              <w:rPr>
                <w:sz w:val="20"/>
                <w:szCs w:val="20"/>
              </w:rPr>
              <w:t>)</w:t>
            </w:r>
            <w:r w:rsidR="2DB4A2AD" w:rsidRPr="52252286">
              <w:rPr>
                <w:sz w:val="20"/>
                <w:szCs w:val="20"/>
              </w:rPr>
              <w:t xml:space="preserve">, </w:t>
            </w:r>
            <w:r w:rsidR="2DB4A2AD" w:rsidRPr="45EEACEC">
              <w:rPr>
                <w:sz w:val="20"/>
                <w:szCs w:val="20"/>
              </w:rPr>
              <w:t>C3 Bonding &amp; Structure (Y10)</w:t>
            </w:r>
          </w:p>
        </w:tc>
        <w:tc>
          <w:tcPr>
            <w:tcW w:w="1740" w:type="dxa"/>
            <w:gridSpan w:val="2"/>
          </w:tcPr>
          <w:p w14:paraId="279AEBAD" w14:textId="6C986812" w:rsidR="00F21FA2" w:rsidRDefault="500D7B86" w:rsidP="4D7F7833">
            <w:pPr>
              <w:rPr>
                <w:sz w:val="20"/>
                <w:szCs w:val="20"/>
              </w:rPr>
            </w:pPr>
            <w:r w:rsidRPr="4D7F7833">
              <w:rPr>
                <w:sz w:val="20"/>
                <w:szCs w:val="20"/>
              </w:rPr>
              <w:t xml:space="preserve">CHEMICAL RESOURCES- </w:t>
            </w:r>
            <w:r w:rsidR="61FEB9C3" w:rsidRPr="4D7F7833">
              <w:rPr>
                <w:sz w:val="20"/>
                <w:szCs w:val="20"/>
              </w:rPr>
              <w:t>Ecology (Y7), B16/17/18 Ecology (Y11)</w:t>
            </w:r>
            <w:r w:rsidR="738CC8F3" w:rsidRPr="4D7F7833">
              <w:rPr>
                <w:sz w:val="20"/>
                <w:szCs w:val="20"/>
              </w:rPr>
              <w:t>, Reactions continued (Y8), Metal reactions (Y9),</w:t>
            </w:r>
            <w:r w:rsidR="4EC74279" w:rsidRPr="4D7F7833">
              <w:rPr>
                <w:sz w:val="20"/>
                <w:szCs w:val="20"/>
              </w:rPr>
              <w:t xml:space="preserve"> C14 </w:t>
            </w:r>
            <w:proofErr w:type="gramStart"/>
            <w:r w:rsidR="4EC74279" w:rsidRPr="4D7F7833">
              <w:rPr>
                <w:sz w:val="20"/>
                <w:szCs w:val="20"/>
              </w:rPr>
              <w:t>The</w:t>
            </w:r>
            <w:proofErr w:type="gramEnd"/>
            <w:r w:rsidR="4EC74279" w:rsidRPr="4D7F7833">
              <w:rPr>
                <w:sz w:val="20"/>
                <w:szCs w:val="20"/>
              </w:rPr>
              <w:t xml:space="preserve"> earth’s resources.</w:t>
            </w:r>
          </w:p>
          <w:p w14:paraId="34C7870B" w14:textId="083CF409" w:rsidR="00F21FA2" w:rsidRDefault="00F21FA2" w:rsidP="4D7F7833">
            <w:pPr>
              <w:rPr>
                <w:sz w:val="20"/>
                <w:szCs w:val="20"/>
              </w:rPr>
            </w:pPr>
          </w:p>
          <w:p w14:paraId="0C105E15" w14:textId="49BC316F" w:rsidR="00F21FA2" w:rsidRDefault="4EC74279" w:rsidP="00F21FA2">
            <w:pPr>
              <w:rPr>
                <w:sz w:val="20"/>
                <w:szCs w:val="20"/>
              </w:rPr>
            </w:pPr>
            <w:r w:rsidRPr="4D7F7833">
              <w:rPr>
                <w:sz w:val="20"/>
                <w:szCs w:val="20"/>
              </w:rPr>
              <w:t xml:space="preserve">MICROBES AND DISEASE- </w:t>
            </w:r>
            <w:r w:rsidRPr="24D1321B">
              <w:rPr>
                <w:sz w:val="20"/>
                <w:szCs w:val="20"/>
              </w:rPr>
              <w:t xml:space="preserve">Cells (Y7), On the farm </w:t>
            </w:r>
            <w:r w:rsidRPr="34AB7B6C">
              <w:rPr>
                <w:sz w:val="20"/>
                <w:szCs w:val="20"/>
              </w:rPr>
              <w:t>(</w:t>
            </w:r>
            <w:r w:rsidRPr="24D1321B">
              <w:rPr>
                <w:sz w:val="20"/>
                <w:szCs w:val="20"/>
              </w:rPr>
              <w:t>Y8</w:t>
            </w:r>
            <w:r w:rsidRPr="34AB7B6C">
              <w:rPr>
                <w:sz w:val="20"/>
                <w:szCs w:val="20"/>
              </w:rPr>
              <w:t>)</w:t>
            </w:r>
            <w:r w:rsidR="460703F1" w:rsidRPr="34AB7B6C">
              <w:rPr>
                <w:sz w:val="20"/>
                <w:szCs w:val="20"/>
              </w:rPr>
              <w:t xml:space="preserve">, </w:t>
            </w:r>
            <w:r w:rsidR="460703F1" w:rsidRPr="4ED6E91D">
              <w:rPr>
                <w:sz w:val="20"/>
                <w:szCs w:val="20"/>
              </w:rPr>
              <w:t>B1 Cells and organisation (Y10), B5</w:t>
            </w:r>
            <w:r w:rsidR="00398171" w:rsidRPr="29A4A33E">
              <w:rPr>
                <w:sz w:val="20"/>
                <w:szCs w:val="20"/>
              </w:rPr>
              <w:t>/</w:t>
            </w:r>
            <w:r w:rsidR="460703F1" w:rsidRPr="34AB7B6C">
              <w:rPr>
                <w:sz w:val="20"/>
                <w:szCs w:val="20"/>
              </w:rPr>
              <w:t>B6</w:t>
            </w:r>
            <w:r w:rsidR="6A7D29AE" w:rsidRPr="29A4A33E">
              <w:rPr>
                <w:sz w:val="20"/>
                <w:szCs w:val="20"/>
              </w:rPr>
              <w:t>/</w:t>
            </w:r>
            <w:r w:rsidR="460703F1" w:rsidRPr="34AB7B6C">
              <w:rPr>
                <w:sz w:val="20"/>
                <w:szCs w:val="20"/>
              </w:rPr>
              <w:t>B7 Diseases (Y10),</w:t>
            </w:r>
            <w:r w:rsidR="460703F1" w:rsidRPr="4ED6E91D">
              <w:rPr>
                <w:sz w:val="20"/>
                <w:szCs w:val="20"/>
              </w:rPr>
              <w:t xml:space="preserve"> B16/17/1</w:t>
            </w:r>
            <w:r w:rsidR="7799B733" w:rsidRPr="4ED6E91D">
              <w:rPr>
                <w:sz w:val="20"/>
                <w:szCs w:val="20"/>
              </w:rPr>
              <w:t>8 Ecology (</w:t>
            </w:r>
            <w:r w:rsidR="7799B733" w:rsidRPr="29A4A33E">
              <w:rPr>
                <w:sz w:val="20"/>
                <w:szCs w:val="20"/>
              </w:rPr>
              <w:t>Y11)</w:t>
            </w:r>
          </w:p>
        </w:tc>
        <w:tc>
          <w:tcPr>
            <w:tcW w:w="1805" w:type="dxa"/>
          </w:tcPr>
          <w:p w14:paraId="2F4FBBCC" w14:textId="2F221FC4" w:rsidR="00F21FA2" w:rsidRDefault="20FF9999" w:rsidP="5F7DEFED">
            <w:pPr>
              <w:rPr>
                <w:sz w:val="20"/>
                <w:szCs w:val="20"/>
              </w:rPr>
            </w:pPr>
            <w:r w:rsidRPr="29A4A33E">
              <w:rPr>
                <w:sz w:val="20"/>
                <w:szCs w:val="20"/>
              </w:rPr>
              <w:t xml:space="preserve">HEAT TRANSFERS- </w:t>
            </w:r>
            <w:r w:rsidRPr="0F2B54F9">
              <w:rPr>
                <w:sz w:val="20"/>
                <w:szCs w:val="20"/>
              </w:rPr>
              <w:t>Particles (Y7</w:t>
            </w:r>
            <w:r w:rsidRPr="3C0E4D12">
              <w:rPr>
                <w:sz w:val="20"/>
                <w:szCs w:val="20"/>
              </w:rPr>
              <w:t>)</w:t>
            </w:r>
            <w:r w:rsidR="216F9928" w:rsidRPr="3C0E4D12">
              <w:rPr>
                <w:sz w:val="20"/>
                <w:szCs w:val="20"/>
              </w:rPr>
              <w:t xml:space="preserve">, </w:t>
            </w:r>
            <w:r w:rsidR="216F9928" w:rsidRPr="6DD16836">
              <w:rPr>
                <w:sz w:val="20"/>
                <w:szCs w:val="20"/>
              </w:rPr>
              <w:t xml:space="preserve">Energy (Y7), </w:t>
            </w:r>
            <w:r w:rsidR="216F9928" w:rsidRPr="3C0E4D12">
              <w:rPr>
                <w:sz w:val="20"/>
                <w:szCs w:val="20"/>
              </w:rPr>
              <w:t xml:space="preserve">P6 Particles (Y9 transition), </w:t>
            </w:r>
            <w:r w:rsidR="76C7AE6B" w:rsidRPr="03F28816">
              <w:rPr>
                <w:sz w:val="20"/>
                <w:szCs w:val="20"/>
              </w:rPr>
              <w:t xml:space="preserve">Particles and change (Y8), </w:t>
            </w:r>
            <w:r w:rsidR="412A5AA5" w:rsidRPr="0BF41D9A">
              <w:rPr>
                <w:sz w:val="20"/>
                <w:szCs w:val="20"/>
              </w:rPr>
              <w:t>C7 Energy changes (Y10</w:t>
            </w:r>
            <w:r w:rsidR="412A5AA5" w:rsidRPr="5F7DEFED">
              <w:rPr>
                <w:sz w:val="20"/>
                <w:szCs w:val="20"/>
              </w:rPr>
              <w:t xml:space="preserve">), </w:t>
            </w:r>
            <w:r w:rsidR="412A5AA5" w:rsidRPr="7A159093">
              <w:rPr>
                <w:sz w:val="20"/>
                <w:szCs w:val="20"/>
              </w:rPr>
              <w:t>P1</w:t>
            </w:r>
            <w:r w:rsidR="412A5AA5" w:rsidRPr="5F7DEFED">
              <w:rPr>
                <w:sz w:val="20"/>
                <w:szCs w:val="20"/>
              </w:rPr>
              <w:t>/2</w:t>
            </w:r>
            <w:r w:rsidR="412A5AA5" w:rsidRPr="7A159093">
              <w:rPr>
                <w:sz w:val="20"/>
                <w:szCs w:val="20"/>
              </w:rPr>
              <w:t>/3 Energy (Y10)</w:t>
            </w:r>
          </w:p>
          <w:p w14:paraId="28086401" w14:textId="5D2DDE86" w:rsidR="00F21FA2" w:rsidRDefault="00F21FA2" w:rsidP="5F7DEFED">
            <w:pPr>
              <w:rPr>
                <w:sz w:val="20"/>
                <w:szCs w:val="20"/>
              </w:rPr>
            </w:pPr>
          </w:p>
          <w:p w14:paraId="6AF5F4FD" w14:textId="62379B77" w:rsidR="00F21FA2" w:rsidRDefault="412A5AA5" w:rsidP="00F21FA2">
            <w:pPr>
              <w:rPr>
                <w:sz w:val="20"/>
                <w:szCs w:val="20"/>
              </w:rPr>
            </w:pPr>
            <w:r w:rsidRPr="185104F1">
              <w:rPr>
                <w:sz w:val="20"/>
                <w:szCs w:val="20"/>
              </w:rPr>
              <w:t>ENVIRONMENTAL CHEMISTRY-</w:t>
            </w:r>
            <w:r w:rsidR="409C2D1D" w:rsidRPr="185104F1">
              <w:rPr>
                <w:sz w:val="20"/>
                <w:szCs w:val="20"/>
              </w:rPr>
              <w:t xml:space="preserve"> </w:t>
            </w:r>
            <w:r w:rsidR="21DE335D" w:rsidRPr="5108B82F">
              <w:rPr>
                <w:sz w:val="20"/>
                <w:szCs w:val="20"/>
              </w:rPr>
              <w:t>Metal reactions (</w:t>
            </w:r>
            <w:r w:rsidR="21DE335D" w:rsidRPr="467DED07">
              <w:rPr>
                <w:sz w:val="20"/>
                <w:szCs w:val="20"/>
              </w:rPr>
              <w:t xml:space="preserve">Y9) </w:t>
            </w:r>
            <w:r w:rsidR="409C2D1D" w:rsidRPr="185104F1">
              <w:rPr>
                <w:sz w:val="20"/>
                <w:szCs w:val="20"/>
              </w:rPr>
              <w:t xml:space="preserve">B17/18 Ecology (Y11), </w:t>
            </w:r>
            <w:r w:rsidR="247670E0" w:rsidRPr="185104F1">
              <w:rPr>
                <w:sz w:val="20"/>
                <w:szCs w:val="20"/>
              </w:rPr>
              <w:t xml:space="preserve">C13 Chemistry and the atmosphere (Y11) </w:t>
            </w:r>
          </w:p>
        </w:tc>
      </w:tr>
      <w:tr w:rsidR="00F21FA2" w14:paraId="391030CE" w14:textId="77777777" w:rsidTr="6BDC550C">
        <w:trPr>
          <w:trHeight w:val="580"/>
        </w:trPr>
        <w:tc>
          <w:tcPr>
            <w:tcW w:w="1468" w:type="dxa"/>
            <w:vMerge/>
          </w:tcPr>
          <w:p w14:paraId="2353F0E9" w14:textId="77777777" w:rsidR="00F21FA2" w:rsidRPr="00867328" w:rsidRDefault="00F21FA2" w:rsidP="00F21FA2">
            <w:pPr>
              <w:jc w:val="center"/>
              <w:rPr>
                <w:b/>
                <w:color w:val="FFFFFF" w:themeColor="background1"/>
              </w:rPr>
            </w:pPr>
          </w:p>
        </w:tc>
        <w:tc>
          <w:tcPr>
            <w:tcW w:w="2348" w:type="dxa"/>
            <w:gridSpan w:val="2"/>
            <w:shd w:val="clear" w:color="auto" w:fill="F7CAAC" w:themeFill="accent2" w:themeFillTint="66"/>
            <w:vAlign w:val="center"/>
          </w:tcPr>
          <w:p w14:paraId="664DE3B3" w14:textId="77777777" w:rsidR="00F21FA2" w:rsidRPr="005A5A4D" w:rsidRDefault="00F21FA2" w:rsidP="00F21FA2">
            <w:pPr>
              <w:rPr>
                <w:b/>
              </w:rPr>
            </w:pPr>
            <w:r w:rsidRPr="005A5A4D">
              <w:rPr>
                <w:b/>
                <w:bCs/>
              </w:rPr>
              <w:t>Cross – curricular</w:t>
            </w:r>
            <w:r>
              <w:rPr>
                <w:b/>
                <w:bCs/>
              </w:rPr>
              <w:t xml:space="preserve"> / Authentic Links</w:t>
            </w:r>
          </w:p>
        </w:tc>
        <w:tc>
          <w:tcPr>
            <w:tcW w:w="2577" w:type="dxa"/>
            <w:gridSpan w:val="2"/>
          </w:tcPr>
          <w:p w14:paraId="3BACDABD" w14:textId="2794B35D" w:rsidR="00F21FA2" w:rsidRDefault="755D2D71" w:rsidP="18D697F5">
            <w:pPr>
              <w:spacing w:line="259" w:lineRule="auto"/>
              <w:rPr>
                <w:rFonts w:ascii="Calibri" w:eastAsia="Calibri" w:hAnsi="Calibri" w:cs="Calibri"/>
                <w:color w:val="000000" w:themeColor="text1"/>
                <w:sz w:val="20"/>
                <w:szCs w:val="20"/>
              </w:rPr>
            </w:pPr>
            <w:r w:rsidRPr="3566F958">
              <w:rPr>
                <w:rFonts w:ascii="Calibri" w:eastAsia="Calibri" w:hAnsi="Calibri" w:cs="Calibri"/>
                <w:color w:val="000000" w:themeColor="text1"/>
                <w:sz w:val="20"/>
                <w:szCs w:val="20"/>
              </w:rPr>
              <w:t>M</w:t>
            </w:r>
            <w:r w:rsidR="01292654" w:rsidRPr="3566F958">
              <w:rPr>
                <w:rFonts w:ascii="Calibri" w:eastAsia="Calibri" w:hAnsi="Calibri" w:cs="Calibri"/>
                <w:color w:val="000000" w:themeColor="text1"/>
                <w:sz w:val="20"/>
                <w:szCs w:val="20"/>
              </w:rPr>
              <w:t>ATHS</w:t>
            </w:r>
            <w:r w:rsidRPr="3566F958">
              <w:rPr>
                <w:rFonts w:ascii="Calibri" w:eastAsia="Calibri" w:hAnsi="Calibri" w:cs="Calibri"/>
                <w:color w:val="000000" w:themeColor="text1"/>
                <w:sz w:val="20"/>
                <w:szCs w:val="20"/>
              </w:rPr>
              <w:t>:</w:t>
            </w:r>
          </w:p>
          <w:p w14:paraId="6B547F48" w14:textId="57D5EFA2" w:rsidR="00F21FA2" w:rsidRDefault="755D2D71" w:rsidP="18D697F5">
            <w:pPr>
              <w:spacing w:line="259" w:lineRule="auto"/>
              <w:rPr>
                <w:rFonts w:ascii="Calibri" w:eastAsia="Calibri" w:hAnsi="Calibri" w:cs="Calibri"/>
                <w:color w:val="000000" w:themeColor="text1"/>
                <w:sz w:val="20"/>
                <w:szCs w:val="20"/>
              </w:rPr>
            </w:pPr>
            <w:r w:rsidRPr="18D697F5">
              <w:rPr>
                <w:rFonts w:ascii="Calibri" w:eastAsia="Calibri" w:hAnsi="Calibri" w:cs="Calibri"/>
                <w:color w:val="000000" w:themeColor="text1"/>
                <w:sz w:val="20"/>
                <w:szCs w:val="20"/>
              </w:rPr>
              <w:t>Y7 Algebraic thinking</w:t>
            </w:r>
          </w:p>
          <w:p w14:paraId="6E1A0483" w14:textId="2C8B6382" w:rsidR="00F21FA2" w:rsidRDefault="755D2D71" w:rsidP="18D697F5">
            <w:pPr>
              <w:spacing w:line="259" w:lineRule="auto"/>
              <w:rPr>
                <w:rFonts w:ascii="Calibri" w:eastAsia="Calibri" w:hAnsi="Calibri" w:cs="Calibri"/>
                <w:color w:val="000000" w:themeColor="text1"/>
                <w:sz w:val="20"/>
                <w:szCs w:val="20"/>
              </w:rPr>
            </w:pPr>
            <w:r w:rsidRPr="18D697F5">
              <w:rPr>
                <w:rFonts w:ascii="Calibri" w:eastAsia="Calibri" w:hAnsi="Calibri" w:cs="Calibri"/>
                <w:color w:val="000000" w:themeColor="text1"/>
                <w:sz w:val="20"/>
                <w:szCs w:val="20"/>
              </w:rPr>
              <w:t>Y7 Place value &amp; proportion</w:t>
            </w:r>
          </w:p>
          <w:p w14:paraId="521D0C39" w14:textId="2ADB8C20" w:rsidR="00F21FA2" w:rsidRDefault="755D2D71" w:rsidP="18D697F5">
            <w:pPr>
              <w:spacing w:line="259" w:lineRule="auto"/>
              <w:rPr>
                <w:rFonts w:ascii="Calibri" w:eastAsia="Calibri" w:hAnsi="Calibri" w:cs="Calibri"/>
                <w:color w:val="000000" w:themeColor="text1"/>
                <w:sz w:val="20"/>
                <w:szCs w:val="20"/>
              </w:rPr>
            </w:pPr>
            <w:r w:rsidRPr="18D697F5">
              <w:rPr>
                <w:rFonts w:ascii="Calibri" w:eastAsia="Calibri" w:hAnsi="Calibri" w:cs="Calibri"/>
                <w:color w:val="000000" w:themeColor="text1"/>
                <w:sz w:val="20"/>
                <w:szCs w:val="20"/>
              </w:rPr>
              <w:t>Y7 Application of number</w:t>
            </w:r>
          </w:p>
          <w:p w14:paraId="0F2BA1A1" w14:textId="2ADB8C20" w:rsidR="00F21FA2" w:rsidRDefault="755D2D71" w:rsidP="18D697F5">
            <w:pPr>
              <w:spacing w:line="259" w:lineRule="auto"/>
              <w:rPr>
                <w:rFonts w:ascii="Calibri" w:eastAsia="Calibri" w:hAnsi="Calibri" w:cs="Calibri"/>
                <w:color w:val="000000" w:themeColor="text1"/>
                <w:sz w:val="20"/>
                <w:szCs w:val="20"/>
              </w:rPr>
            </w:pPr>
            <w:r w:rsidRPr="18D697F5">
              <w:rPr>
                <w:rFonts w:ascii="Calibri" w:eastAsia="Calibri" w:hAnsi="Calibri" w:cs="Calibri"/>
                <w:color w:val="000000" w:themeColor="text1"/>
                <w:sz w:val="20"/>
                <w:szCs w:val="20"/>
              </w:rPr>
              <w:t>Y7 Developing number sense</w:t>
            </w:r>
          </w:p>
          <w:p w14:paraId="0D494024" w14:textId="5CA0BEE2" w:rsidR="00DA24FA" w:rsidRPr="00DA24FA" w:rsidRDefault="755D2D71" w:rsidP="2674588A">
            <w:pPr>
              <w:spacing w:line="259" w:lineRule="auto"/>
              <w:rPr>
                <w:rFonts w:ascii="Calibri" w:eastAsia="Calibri" w:hAnsi="Calibri" w:cs="Calibri"/>
                <w:color w:val="000000" w:themeColor="text1"/>
                <w:sz w:val="20"/>
                <w:szCs w:val="20"/>
              </w:rPr>
            </w:pPr>
            <w:r w:rsidRPr="18D697F5">
              <w:rPr>
                <w:rFonts w:ascii="Calibri" w:eastAsia="Calibri" w:hAnsi="Calibri" w:cs="Calibri"/>
                <w:color w:val="000000" w:themeColor="text1"/>
                <w:sz w:val="20"/>
                <w:szCs w:val="20"/>
              </w:rPr>
              <w:t>Y8 Algebraic techniques</w:t>
            </w:r>
          </w:p>
          <w:p w14:paraId="45E45C32" w14:textId="0E2EBD29" w:rsidR="00F21FA2" w:rsidRDefault="00F21FA2" w:rsidP="2674588A">
            <w:pPr>
              <w:spacing w:line="259" w:lineRule="auto"/>
              <w:rPr>
                <w:rFonts w:ascii="Calibri" w:eastAsia="Calibri" w:hAnsi="Calibri" w:cs="Calibri"/>
                <w:color w:val="000000" w:themeColor="text1"/>
                <w:sz w:val="20"/>
                <w:szCs w:val="20"/>
              </w:rPr>
            </w:pPr>
          </w:p>
          <w:p w14:paraId="6AB70171" w14:textId="2277DA44" w:rsidR="00DA24FA" w:rsidRPr="00DA24FA" w:rsidRDefault="755D2D71" w:rsidP="27A3F5F6">
            <w:pPr>
              <w:spacing w:line="259" w:lineRule="auto"/>
              <w:rPr>
                <w:rFonts w:ascii="Calibri" w:eastAsia="Calibri" w:hAnsi="Calibri" w:cs="Calibri"/>
                <w:color w:val="000000" w:themeColor="text1"/>
                <w:sz w:val="20"/>
                <w:szCs w:val="20"/>
              </w:rPr>
            </w:pPr>
            <w:r w:rsidRPr="2674588A">
              <w:rPr>
                <w:rFonts w:ascii="Calibri" w:eastAsia="Calibri" w:hAnsi="Calibri" w:cs="Calibri"/>
                <w:color w:val="000000" w:themeColor="text1"/>
                <w:sz w:val="20"/>
                <w:szCs w:val="20"/>
              </w:rPr>
              <w:t>FOOD TECH</w:t>
            </w:r>
            <w:r w:rsidRPr="27A3F5F6">
              <w:rPr>
                <w:rFonts w:ascii="Calibri" w:eastAsia="Calibri" w:hAnsi="Calibri" w:cs="Calibri"/>
                <w:color w:val="000000" w:themeColor="text1"/>
                <w:sz w:val="20"/>
                <w:szCs w:val="20"/>
              </w:rPr>
              <w:t>:</w:t>
            </w:r>
          </w:p>
          <w:p w14:paraId="641B76C2" w14:textId="22245251" w:rsidR="001758CF" w:rsidRPr="001758CF" w:rsidRDefault="755D2D71" w:rsidP="27A3F5F6">
            <w:pPr>
              <w:spacing w:line="259" w:lineRule="auto"/>
              <w:rPr>
                <w:rFonts w:ascii="Calibri" w:eastAsia="Calibri" w:hAnsi="Calibri" w:cs="Calibri"/>
                <w:color w:val="000000" w:themeColor="text1"/>
                <w:sz w:val="20"/>
                <w:szCs w:val="20"/>
              </w:rPr>
            </w:pPr>
            <w:r w:rsidRPr="27A3F5F6">
              <w:rPr>
                <w:rFonts w:ascii="Calibri" w:eastAsia="Calibri" w:hAnsi="Calibri" w:cs="Calibri"/>
                <w:color w:val="000000" w:themeColor="text1"/>
                <w:sz w:val="20"/>
                <w:szCs w:val="20"/>
              </w:rPr>
              <w:t xml:space="preserve">Y7 </w:t>
            </w:r>
            <w:r w:rsidRPr="5BA399D6">
              <w:rPr>
                <w:rFonts w:ascii="Calibri" w:eastAsia="Calibri" w:hAnsi="Calibri" w:cs="Calibri"/>
                <w:color w:val="000000" w:themeColor="text1"/>
                <w:sz w:val="20"/>
                <w:szCs w:val="20"/>
              </w:rPr>
              <w:t>Food for good</w:t>
            </w:r>
            <w:r w:rsidRPr="27A3F5F6">
              <w:rPr>
                <w:rFonts w:ascii="Calibri" w:eastAsia="Calibri" w:hAnsi="Calibri" w:cs="Calibri"/>
                <w:color w:val="000000" w:themeColor="text1"/>
                <w:sz w:val="20"/>
                <w:szCs w:val="20"/>
              </w:rPr>
              <w:t xml:space="preserve"> </w:t>
            </w:r>
            <w:r w:rsidRPr="3F60E636">
              <w:rPr>
                <w:rFonts w:ascii="Calibri" w:eastAsia="Calibri" w:hAnsi="Calibri" w:cs="Calibri"/>
                <w:color w:val="000000" w:themeColor="text1"/>
                <w:sz w:val="20"/>
                <w:szCs w:val="20"/>
              </w:rPr>
              <w:t>health</w:t>
            </w:r>
          </w:p>
          <w:p w14:paraId="55425983" w14:textId="43EC2EA4" w:rsidR="3566F958" w:rsidRDefault="40321F73" w:rsidP="00A26860">
            <w:pPr>
              <w:rPr>
                <w:rFonts w:ascii="Calibri" w:eastAsia="Calibri" w:hAnsi="Calibri" w:cs="Calibri"/>
                <w:color w:val="000000" w:themeColor="text1"/>
                <w:sz w:val="20"/>
                <w:szCs w:val="20"/>
              </w:rPr>
            </w:pPr>
            <w:r w:rsidRPr="0CC2345D">
              <w:rPr>
                <w:rFonts w:ascii="Calibri" w:eastAsia="Calibri" w:hAnsi="Calibri" w:cs="Calibri"/>
                <w:color w:val="000000" w:themeColor="text1"/>
                <w:sz w:val="20"/>
                <w:szCs w:val="20"/>
              </w:rPr>
              <w:t>Y</w:t>
            </w:r>
            <w:r w:rsidR="5683F9D2" w:rsidRPr="0CC2345D">
              <w:rPr>
                <w:rFonts w:ascii="Calibri" w:eastAsia="Calibri" w:hAnsi="Calibri" w:cs="Calibri"/>
                <w:color w:val="000000" w:themeColor="text1"/>
                <w:sz w:val="20"/>
                <w:szCs w:val="20"/>
              </w:rPr>
              <w:t>7 Dairy</w:t>
            </w:r>
          </w:p>
          <w:p w14:paraId="3F788858" w14:textId="43EC2EA4" w:rsidR="339C2F1F" w:rsidRDefault="339C2F1F" w:rsidP="51BE749F">
            <w:pPr>
              <w:spacing w:line="259" w:lineRule="auto"/>
              <w:rPr>
                <w:rFonts w:ascii="Calibri" w:eastAsia="Calibri" w:hAnsi="Calibri" w:cs="Calibri"/>
                <w:color w:val="000000" w:themeColor="text1"/>
                <w:sz w:val="20"/>
                <w:szCs w:val="20"/>
              </w:rPr>
            </w:pPr>
            <w:r w:rsidRPr="51BE749F">
              <w:rPr>
                <w:rFonts w:ascii="Calibri" w:eastAsia="Calibri" w:hAnsi="Calibri" w:cs="Calibri"/>
                <w:color w:val="000000" w:themeColor="text1"/>
                <w:sz w:val="20"/>
                <w:szCs w:val="20"/>
              </w:rPr>
              <w:t>Y9 Diet and Health</w:t>
            </w:r>
          </w:p>
          <w:p w14:paraId="6D4754E8" w14:textId="7F53FE03" w:rsidR="00AC3DF9" w:rsidRPr="00AC3DF9" w:rsidRDefault="00AC3DF9" w:rsidP="0CC2345D">
            <w:pPr>
              <w:spacing w:line="259" w:lineRule="auto"/>
              <w:rPr>
                <w:rFonts w:ascii="Calibri" w:eastAsia="Calibri" w:hAnsi="Calibri" w:cs="Calibri"/>
                <w:color w:val="000000" w:themeColor="text1"/>
                <w:sz w:val="20"/>
                <w:szCs w:val="20"/>
              </w:rPr>
            </w:pPr>
          </w:p>
          <w:p w14:paraId="58D00B7A" w14:textId="2794B35D" w:rsidR="649391FF" w:rsidRDefault="649391FF" w:rsidP="3566F958">
            <w:pPr>
              <w:spacing w:line="259" w:lineRule="auto"/>
              <w:rPr>
                <w:rFonts w:ascii="Calibri" w:eastAsia="Calibri" w:hAnsi="Calibri" w:cs="Calibri"/>
                <w:color w:val="000000" w:themeColor="text1"/>
                <w:sz w:val="20"/>
                <w:szCs w:val="20"/>
              </w:rPr>
            </w:pPr>
            <w:r w:rsidRPr="3566F958">
              <w:rPr>
                <w:rFonts w:ascii="Calibri" w:eastAsia="Calibri" w:hAnsi="Calibri" w:cs="Calibri"/>
                <w:color w:val="000000" w:themeColor="text1"/>
                <w:sz w:val="20"/>
                <w:szCs w:val="20"/>
              </w:rPr>
              <w:t>PE:</w:t>
            </w:r>
          </w:p>
          <w:p w14:paraId="0A387A03" w14:textId="0FE8E82E" w:rsidR="3566F958" w:rsidRDefault="0E49CC0E" w:rsidP="3566F958">
            <w:pPr>
              <w:spacing w:line="259" w:lineRule="auto"/>
              <w:rPr>
                <w:rFonts w:ascii="Calibri" w:eastAsia="Calibri" w:hAnsi="Calibri" w:cs="Calibri"/>
                <w:color w:val="000000" w:themeColor="text1"/>
                <w:sz w:val="20"/>
                <w:szCs w:val="20"/>
              </w:rPr>
            </w:pPr>
            <w:r w:rsidRPr="0CC2345D">
              <w:rPr>
                <w:rFonts w:ascii="Calibri" w:eastAsia="Calibri" w:hAnsi="Calibri" w:cs="Calibri"/>
                <w:color w:val="000000" w:themeColor="text1"/>
                <w:sz w:val="20"/>
                <w:szCs w:val="20"/>
              </w:rPr>
              <w:t xml:space="preserve">Y11 Health, fitness &amp; </w:t>
            </w:r>
            <w:r w:rsidRPr="1DFE0FCF">
              <w:rPr>
                <w:rFonts w:ascii="Calibri" w:eastAsia="Calibri" w:hAnsi="Calibri" w:cs="Calibri"/>
                <w:color w:val="000000" w:themeColor="text1"/>
                <w:sz w:val="20"/>
                <w:szCs w:val="20"/>
              </w:rPr>
              <w:t>wellbeing</w:t>
            </w:r>
          </w:p>
          <w:p w14:paraId="1E837478" w14:textId="1441A5C9" w:rsidR="00F21FA2" w:rsidRDefault="00F21FA2" w:rsidP="3F60E636">
            <w:pPr>
              <w:spacing w:line="259" w:lineRule="auto"/>
              <w:rPr>
                <w:rFonts w:ascii="Calibri" w:eastAsia="Calibri" w:hAnsi="Calibri" w:cs="Calibri"/>
                <w:color w:val="000000" w:themeColor="text1"/>
                <w:sz w:val="20"/>
                <w:szCs w:val="20"/>
              </w:rPr>
            </w:pPr>
          </w:p>
          <w:p w14:paraId="552527B0" w14:textId="47F30A1F" w:rsidR="00F21FA2" w:rsidRDefault="00F21FA2" w:rsidP="00F21FA2">
            <w:pPr>
              <w:rPr>
                <w:sz w:val="20"/>
                <w:szCs w:val="20"/>
              </w:rPr>
            </w:pPr>
          </w:p>
        </w:tc>
        <w:tc>
          <w:tcPr>
            <w:tcW w:w="1700" w:type="dxa"/>
            <w:gridSpan w:val="2"/>
          </w:tcPr>
          <w:p w14:paraId="331B5129" w14:textId="006D0EEB" w:rsidR="00F21FA2" w:rsidRDefault="42755507" w:rsidP="2084AEE6">
            <w:pPr>
              <w:spacing w:line="259" w:lineRule="auto"/>
              <w:rPr>
                <w:rFonts w:ascii="Calibri" w:eastAsia="Calibri" w:hAnsi="Calibri" w:cs="Calibri"/>
                <w:color w:val="000000" w:themeColor="text1"/>
                <w:sz w:val="20"/>
                <w:szCs w:val="20"/>
              </w:rPr>
            </w:pPr>
            <w:r w:rsidRPr="3566F958">
              <w:rPr>
                <w:rFonts w:ascii="Calibri" w:eastAsia="Calibri" w:hAnsi="Calibri" w:cs="Calibri"/>
                <w:color w:val="000000" w:themeColor="text1"/>
                <w:sz w:val="20"/>
                <w:szCs w:val="20"/>
              </w:rPr>
              <w:t>M</w:t>
            </w:r>
            <w:r w:rsidR="70CE3C1A" w:rsidRPr="3566F958">
              <w:rPr>
                <w:rFonts w:ascii="Calibri" w:eastAsia="Calibri" w:hAnsi="Calibri" w:cs="Calibri"/>
                <w:color w:val="000000" w:themeColor="text1"/>
                <w:sz w:val="20"/>
                <w:szCs w:val="20"/>
              </w:rPr>
              <w:t>ATHS</w:t>
            </w:r>
            <w:r w:rsidRPr="3566F958">
              <w:rPr>
                <w:rFonts w:ascii="Calibri" w:eastAsia="Calibri" w:hAnsi="Calibri" w:cs="Calibri"/>
                <w:color w:val="000000" w:themeColor="text1"/>
                <w:sz w:val="20"/>
                <w:szCs w:val="20"/>
              </w:rPr>
              <w:t>:</w:t>
            </w:r>
          </w:p>
          <w:p w14:paraId="7CDB3BE0" w14:textId="57D5EFA2" w:rsidR="00F21FA2" w:rsidRDefault="42755507" w:rsidP="2084AEE6">
            <w:pPr>
              <w:spacing w:line="259" w:lineRule="auto"/>
              <w:rPr>
                <w:rFonts w:ascii="Calibri" w:eastAsia="Calibri" w:hAnsi="Calibri" w:cs="Calibri"/>
                <w:color w:val="000000" w:themeColor="text1"/>
                <w:sz w:val="20"/>
                <w:szCs w:val="20"/>
              </w:rPr>
            </w:pPr>
            <w:r w:rsidRPr="2084AEE6">
              <w:rPr>
                <w:rFonts w:ascii="Calibri" w:eastAsia="Calibri" w:hAnsi="Calibri" w:cs="Calibri"/>
                <w:color w:val="000000" w:themeColor="text1"/>
                <w:sz w:val="20"/>
                <w:szCs w:val="20"/>
              </w:rPr>
              <w:t>Y7 Algebraic thinking</w:t>
            </w:r>
          </w:p>
          <w:p w14:paraId="4CAF575E" w14:textId="2C8B6382" w:rsidR="00F21FA2" w:rsidRDefault="42755507" w:rsidP="2084AEE6">
            <w:pPr>
              <w:spacing w:line="259" w:lineRule="auto"/>
              <w:rPr>
                <w:rFonts w:ascii="Calibri" w:eastAsia="Calibri" w:hAnsi="Calibri" w:cs="Calibri"/>
                <w:color w:val="000000" w:themeColor="text1"/>
                <w:sz w:val="20"/>
                <w:szCs w:val="20"/>
              </w:rPr>
            </w:pPr>
            <w:r w:rsidRPr="2084AEE6">
              <w:rPr>
                <w:rFonts w:ascii="Calibri" w:eastAsia="Calibri" w:hAnsi="Calibri" w:cs="Calibri"/>
                <w:color w:val="000000" w:themeColor="text1"/>
                <w:sz w:val="20"/>
                <w:szCs w:val="20"/>
              </w:rPr>
              <w:t>Y7 Place value &amp; proportion</w:t>
            </w:r>
          </w:p>
          <w:p w14:paraId="54A6AC3D" w14:textId="2ADB8C20" w:rsidR="00F21FA2" w:rsidRDefault="42755507" w:rsidP="2084AEE6">
            <w:pPr>
              <w:spacing w:line="259" w:lineRule="auto"/>
              <w:rPr>
                <w:rFonts w:ascii="Calibri" w:eastAsia="Calibri" w:hAnsi="Calibri" w:cs="Calibri"/>
                <w:color w:val="000000" w:themeColor="text1"/>
                <w:sz w:val="20"/>
                <w:szCs w:val="20"/>
              </w:rPr>
            </w:pPr>
            <w:r w:rsidRPr="2084AEE6">
              <w:rPr>
                <w:rFonts w:ascii="Calibri" w:eastAsia="Calibri" w:hAnsi="Calibri" w:cs="Calibri"/>
                <w:color w:val="000000" w:themeColor="text1"/>
                <w:sz w:val="20"/>
                <w:szCs w:val="20"/>
              </w:rPr>
              <w:t>Y7 Application of number</w:t>
            </w:r>
          </w:p>
          <w:p w14:paraId="504C296B" w14:textId="2ADB8C20" w:rsidR="00F21FA2" w:rsidRDefault="42755507" w:rsidP="2084AEE6">
            <w:pPr>
              <w:spacing w:line="259" w:lineRule="auto"/>
              <w:rPr>
                <w:rFonts w:ascii="Calibri" w:eastAsia="Calibri" w:hAnsi="Calibri" w:cs="Calibri"/>
                <w:color w:val="000000" w:themeColor="text1"/>
                <w:sz w:val="20"/>
                <w:szCs w:val="20"/>
              </w:rPr>
            </w:pPr>
            <w:r w:rsidRPr="2084AEE6">
              <w:rPr>
                <w:rFonts w:ascii="Calibri" w:eastAsia="Calibri" w:hAnsi="Calibri" w:cs="Calibri"/>
                <w:color w:val="000000" w:themeColor="text1"/>
                <w:sz w:val="20"/>
                <w:szCs w:val="20"/>
              </w:rPr>
              <w:t>Y7 Developing number sense</w:t>
            </w:r>
          </w:p>
          <w:p w14:paraId="6D75DF29" w14:textId="63F05108" w:rsidR="00F21FA2" w:rsidRDefault="42755507" w:rsidP="0CC2345D">
            <w:pPr>
              <w:spacing w:line="259" w:lineRule="auto"/>
              <w:rPr>
                <w:rFonts w:ascii="Calibri" w:eastAsia="Calibri" w:hAnsi="Calibri" w:cs="Calibri"/>
                <w:color w:val="000000" w:themeColor="text1"/>
                <w:sz w:val="20"/>
                <w:szCs w:val="20"/>
              </w:rPr>
            </w:pPr>
            <w:r w:rsidRPr="2084AEE6">
              <w:rPr>
                <w:rFonts w:ascii="Calibri" w:eastAsia="Calibri" w:hAnsi="Calibri" w:cs="Calibri"/>
                <w:color w:val="000000" w:themeColor="text1"/>
                <w:sz w:val="20"/>
                <w:szCs w:val="20"/>
              </w:rPr>
              <w:t>Y8 Algebraic techniques</w:t>
            </w:r>
          </w:p>
          <w:p w14:paraId="3557B892" w14:textId="2794B35D" w:rsidR="00F21FA2" w:rsidRDefault="00F21FA2" w:rsidP="0CC2345D">
            <w:pPr>
              <w:spacing w:line="259" w:lineRule="auto"/>
              <w:rPr>
                <w:rFonts w:ascii="Calibri" w:eastAsia="Calibri" w:hAnsi="Calibri" w:cs="Calibri"/>
                <w:color w:val="000000" w:themeColor="text1"/>
                <w:sz w:val="20"/>
                <w:szCs w:val="20"/>
              </w:rPr>
            </w:pPr>
          </w:p>
          <w:p w14:paraId="0D8A5FB2" w14:textId="2794B35D" w:rsidR="00F21FA2" w:rsidRDefault="2A724D64" w:rsidP="0CC2345D">
            <w:pPr>
              <w:spacing w:line="259" w:lineRule="auto"/>
              <w:rPr>
                <w:rFonts w:ascii="Calibri" w:eastAsia="Calibri" w:hAnsi="Calibri" w:cs="Calibri"/>
                <w:color w:val="000000" w:themeColor="text1"/>
                <w:sz w:val="20"/>
                <w:szCs w:val="20"/>
              </w:rPr>
            </w:pPr>
            <w:r w:rsidRPr="0CC2345D">
              <w:rPr>
                <w:rFonts w:ascii="Calibri" w:eastAsia="Calibri" w:hAnsi="Calibri" w:cs="Calibri"/>
                <w:color w:val="000000" w:themeColor="text1"/>
                <w:sz w:val="20"/>
                <w:szCs w:val="20"/>
              </w:rPr>
              <w:t>PE:</w:t>
            </w:r>
          </w:p>
          <w:p w14:paraId="0D7066BA" w14:textId="5297FAA5" w:rsidR="00F21FA2" w:rsidRDefault="5B12B210" w:rsidP="2084AEE6">
            <w:pPr>
              <w:spacing w:line="259" w:lineRule="auto"/>
              <w:rPr>
                <w:rFonts w:ascii="Calibri" w:eastAsia="Calibri" w:hAnsi="Calibri" w:cs="Calibri"/>
                <w:color w:val="000000" w:themeColor="text1"/>
                <w:sz w:val="20"/>
                <w:szCs w:val="20"/>
              </w:rPr>
            </w:pPr>
            <w:r w:rsidRPr="1DFE0FCF">
              <w:rPr>
                <w:rFonts w:ascii="Calibri" w:eastAsia="Calibri" w:hAnsi="Calibri" w:cs="Calibri"/>
                <w:color w:val="000000" w:themeColor="text1"/>
                <w:sz w:val="20"/>
                <w:szCs w:val="20"/>
              </w:rPr>
              <w:t>Y10 Applied anatomy &amp; physiology</w:t>
            </w:r>
          </w:p>
        </w:tc>
        <w:tc>
          <w:tcPr>
            <w:tcW w:w="1929" w:type="dxa"/>
            <w:gridSpan w:val="2"/>
          </w:tcPr>
          <w:p w14:paraId="6E56988D" w14:textId="5E3EB5DA" w:rsidR="00F21FA2" w:rsidRDefault="569238E6" w:rsidP="4F343E20">
            <w:pPr>
              <w:rPr>
                <w:sz w:val="20"/>
                <w:szCs w:val="20"/>
              </w:rPr>
            </w:pPr>
            <w:r w:rsidRPr="4F343E20">
              <w:rPr>
                <w:sz w:val="20"/>
                <w:szCs w:val="20"/>
              </w:rPr>
              <w:t>GEOGRAPHY:</w:t>
            </w:r>
          </w:p>
          <w:p w14:paraId="2C21B49B" w14:textId="0D319AFB" w:rsidR="00F21FA2" w:rsidRDefault="569238E6" w:rsidP="00F21FA2">
            <w:pPr>
              <w:rPr>
                <w:sz w:val="20"/>
                <w:szCs w:val="20"/>
              </w:rPr>
            </w:pPr>
            <w:r w:rsidRPr="335DBD75">
              <w:rPr>
                <w:sz w:val="20"/>
                <w:szCs w:val="20"/>
              </w:rPr>
              <w:t xml:space="preserve">Y10 </w:t>
            </w:r>
            <w:r w:rsidRPr="4F343E20">
              <w:rPr>
                <w:sz w:val="20"/>
                <w:szCs w:val="20"/>
              </w:rPr>
              <w:t>Resource Management</w:t>
            </w:r>
          </w:p>
        </w:tc>
        <w:tc>
          <w:tcPr>
            <w:tcW w:w="1821" w:type="dxa"/>
            <w:gridSpan w:val="2"/>
          </w:tcPr>
          <w:p w14:paraId="2DA41BD9" w14:textId="4597419E" w:rsidR="00F21FA2" w:rsidRDefault="28AED6FE" w:rsidP="53698799">
            <w:pPr>
              <w:rPr>
                <w:sz w:val="20"/>
                <w:szCs w:val="20"/>
              </w:rPr>
            </w:pPr>
            <w:r w:rsidRPr="53698799">
              <w:rPr>
                <w:sz w:val="20"/>
                <w:szCs w:val="20"/>
              </w:rPr>
              <w:t xml:space="preserve">GEOGRAPHY: </w:t>
            </w:r>
          </w:p>
          <w:p w14:paraId="241A5947" w14:textId="6EEF6BB8" w:rsidR="00F21FA2" w:rsidRDefault="28AED6FE" w:rsidP="00F21FA2">
            <w:pPr>
              <w:rPr>
                <w:sz w:val="20"/>
                <w:szCs w:val="20"/>
              </w:rPr>
            </w:pPr>
            <w:r w:rsidRPr="1E287303">
              <w:rPr>
                <w:sz w:val="20"/>
                <w:szCs w:val="20"/>
              </w:rPr>
              <w:t>Y7 OS Maps</w:t>
            </w:r>
          </w:p>
        </w:tc>
        <w:tc>
          <w:tcPr>
            <w:tcW w:w="1740" w:type="dxa"/>
            <w:gridSpan w:val="2"/>
          </w:tcPr>
          <w:p w14:paraId="443D6D3A" w14:textId="5F79CA87" w:rsidR="00F21FA2" w:rsidRDefault="5A5742FC" w:rsidP="3D0DED0C">
            <w:pPr>
              <w:rPr>
                <w:sz w:val="20"/>
                <w:szCs w:val="20"/>
              </w:rPr>
            </w:pPr>
            <w:r w:rsidRPr="3D0DED0C">
              <w:rPr>
                <w:sz w:val="20"/>
                <w:szCs w:val="20"/>
              </w:rPr>
              <w:t>FOOD TECH:</w:t>
            </w:r>
          </w:p>
          <w:p w14:paraId="10029F0C" w14:textId="3F099812" w:rsidR="00F21FA2" w:rsidRDefault="5A5742FC" w:rsidP="616533AE">
            <w:pPr>
              <w:rPr>
                <w:sz w:val="20"/>
                <w:szCs w:val="20"/>
              </w:rPr>
            </w:pPr>
            <w:r w:rsidRPr="3D0DED0C">
              <w:rPr>
                <w:sz w:val="20"/>
                <w:szCs w:val="20"/>
              </w:rPr>
              <w:t>Y7 Hygiene and safety</w:t>
            </w:r>
          </w:p>
          <w:p w14:paraId="2607136C" w14:textId="7B6521B5" w:rsidR="00F21FA2" w:rsidRDefault="00F21FA2" w:rsidP="653AFC1A">
            <w:pPr>
              <w:rPr>
                <w:sz w:val="20"/>
                <w:szCs w:val="20"/>
              </w:rPr>
            </w:pPr>
          </w:p>
          <w:p w14:paraId="3D61E504" w14:textId="56EBBA6F" w:rsidR="00F21FA2" w:rsidRDefault="2B12D6F4" w:rsidP="653AFC1A">
            <w:pPr>
              <w:rPr>
                <w:sz w:val="20"/>
                <w:szCs w:val="20"/>
              </w:rPr>
            </w:pPr>
            <w:r w:rsidRPr="653AFC1A">
              <w:rPr>
                <w:sz w:val="20"/>
                <w:szCs w:val="20"/>
              </w:rPr>
              <w:t>HISTORY:</w:t>
            </w:r>
          </w:p>
          <w:p w14:paraId="21DFD0C3" w14:textId="0D2A32C4" w:rsidR="00F21FA2" w:rsidRDefault="2B12D6F4" w:rsidP="00F21FA2">
            <w:pPr>
              <w:rPr>
                <w:sz w:val="20"/>
                <w:szCs w:val="20"/>
              </w:rPr>
            </w:pPr>
            <w:r w:rsidRPr="653AFC1A">
              <w:rPr>
                <w:sz w:val="20"/>
                <w:szCs w:val="20"/>
              </w:rPr>
              <w:t>Y10 Medicine through time</w:t>
            </w:r>
          </w:p>
        </w:tc>
        <w:tc>
          <w:tcPr>
            <w:tcW w:w="1805" w:type="dxa"/>
          </w:tcPr>
          <w:p w14:paraId="7D9F68FE" w14:textId="622BB1E2" w:rsidR="00F21FA2" w:rsidRDefault="0FBC5222" w:rsidP="276B0FDA">
            <w:pPr>
              <w:rPr>
                <w:sz w:val="20"/>
                <w:szCs w:val="20"/>
              </w:rPr>
            </w:pPr>
            <w:r w:rsidRPr="276B0FDA">
              <w:rPr>
                <w:sz w:val="20"/>
                <w:szCs w:val="20"/>
              </w:rPr>
              <w:t>GEOGRAPHY:</w:t>
            </w:r>
          </w:p>
          <w:p w14:paraId="225885C2" w14:textId="2715A5F6" w:rsidR="00F21FA2" w:rsidRDefault="0FBC5222" w:rsidP="00F21FA2">
            <w:pPr>
              <w:rPr>
                <w:sz w:val="20"/>
                <w:szCs w:val="20"/>
              </w:rPr>
            </w:pPr>
            <w:r w:rsidRPr="276B0FDA">
              <w:rPr>
                <w:sz w:val="20"/>
                <w:szCs w:val="20"/>
              </w:rPr>
              <w:t>Y9 Volcanoes</w:t>
            </w:r>
          </w:p>
        </w:tc>
      </w:tr>
      <w:tr w:rsidR="00F21FA2" w14:paraId="6B194408" w14:textId="77777777" w:rsidTr="6BDC550C">
        <w:trPr>
          <w:trHeight w:val="580"/>
        </w:trPr>
        <w:tc>
          <w:tcPr>
            <w:tcW w:w="1468" w:type="dxa"/>
            <w:vMerge w:val="restart"/>
            <w:shd w:val="clear" w:color="auto" w:fill="2F5496" w:themeFill="accent1" w:themeFillShade="BF"/>
            <w:vAlign w:val="center"/>
          </w:tcPr>
          <w:p w14:paraId="3D2D13B2" w14:textId="77777777" w:rsidR="00F21FA2" w:rsidRPr="00867328" w:rsidRDefault="00F21FA2" w:rsidP="00F21FA2">
            <w:pPr>
              <w:jc w:val="center"/>
              <w:rPr>
                <w:b/>
                <w:color w:val="FFFFFF" w:themeColor="background1"/>
                <w:sz w:val="18"/>
                <w:szCs w:val="24"/>
              </w:rPr>
            </w:pPr>
            <w:r w:rsidRPr="00867328">
              <w:rPr>
                <w:b/>
                <w:color w:val="FFFFFF" w:themeColor="background1"/>
              </w:rPr>
              <w:t>Vocabulary / Literacy</w:t>
            </w:r>
          </w:p>
        </w:tc>
        <w:tc>
          <w:tcPr>
            <w:tcW w:w="833" w:type="dxa"/>
            <w:vMerge w:val="restart"/>
            <w:shd w:val="clear" w:color="auto" w:fill="B4C6E7" w:themeFill="accent1" w:themeFillTint="66"/>
            <w:textDirection w:val="btLr"/>
            <w:vAlign w:val="center"/>
          </w:tcPr>
          <w:p w14:paraId="05596ABC" w14:textId="77777777" w:rsidR="00F21FA2" w:rsidRPr="00EA698E" w:rsidRDefault="00F21FA2" w:rsidP="00F21FA2">
            <w:pPr>
              <w:ind w:left="113" w:right="113"/>
              <w:jc w:val="center"/>
              <w:rPr>
                <w:b/>
                <w:sz w:val="18"/>
                <w:szCs w:val="24"/>
              </w:rPr>
            </w:pPr>
            <w:r w:rsidRPr="00EA698E">
              <w:rPr>
                <w:b/>
                <w:sz w:val="18"/>
                <w:szCs w:val="24"/>
              </w:rPr>
              <w:t>Literacy</w:t>
            </w:r>
          </w:p>
        </w:tc>
        <w:tc>
          <w:tcPr>
            <w:tcW w:w="1515" w:type="dxa"/>
            <w:shd w:val="clear" w:color="auto" w:fill="F7CAAC" w:themeFill="accent2" w:themeFillTint="66"/>
            <w:vAlign w:val="center"/>
          </w:tcPr>
          <w:p w14:paraId="52606452" w14:textId="77777777" w:rsidR="00F21FA2" w:rsidRPr="00EA698E" w:rsidRDefault="00F21FA2" w:rsidP="00F21FA2">
            <w:pPr>
              <w:rPr>
                <w:b/>
                <w:sz w:val="18"/>
                <w:szCs w:val="18"/>
              </w:rPr>
            </w:pPr>
            <w:r w:rsidRPr="00EA698E">
              <w:rPr>
                <w:b/>
                <w:sz w:val="18"/>
                <w:szCs w:val="18"/>
              </w:rPr>
              <w:t>Reading</w:t>
            </w:r>
          </w:p>
        </w:tc>
        <w:tc>
          <w:tcPr>
            <w:tcW w:w="11572" w:type="dxa"/>
            <w:gridSpan w:val="11"/>
          </w:tcPr>
          <w:p w14:paraId="784344A3" w14:textId="77777777" w:rsidR="00F21FA2" w:rsidRDefault="00F21FA2" w:rsidP="00F21FA2">
            <w:r w:rsidRPr="4143D015">
              <w:rPr>
                <w:b/>
                <w:bCs/>
              </w:rPr>
              <w:t>Reading</w:t>
            </w:r>
            <w:r w:rsidRPr="4143D015">
              <w:t>: A selection of 21</w:t>
            </w:r>
            <w:r w:rsidRPr="4143D015">
              <w:rPr>
                <w:u w:val="single"/>
              </w:rPr>
              <w:t xml:space="preserve"> science stories</w:t>
            </w:r>
            <w:r w:rsidRPr="4143D015">
              <w:t xml:space="preserve"> of discovery are read with the pupils at various points across the scheme of learning AT KS3</w:t>
            </w:r>
          </w:p>
          <w:p w14:paraId="47AD1175" w14:textId="77777777" w:rsidR="00F21FA2" w:rsidRDefault="00F21FA2" w:rsidP="00F21FA2"/>
          <w:p w14:paraId="5583933D" w14:textId="040DAE75" w:rsidR="00F21FA2" w:rsidRDefault="00F21FA2" w:rsidP="00F21FA2">
            <w:r w:rsidRPr="34BB7439">
              <w:rPr>
                <w:b/>
                <w:bCs/>
              </w:rPr>
              <w:t>Speaking</w:t>
            </w:r>
            <w:r w:rsidRPr="34BB7439">
              <w:t>: Decoding words should be common practice in many science lessons; again</w:t>
            </w:r>
            <w:r w:rsidR="21E76D05">
              <w:t>,</w:t>
            </w:r>
            <w:r w:rsidRPr="34BB7439">
              <w:t xml:space="preserve"> use of the Frayer model may be seen, or simply the pupils taught the root word and then meaning of scientific term’ Pupils to develop underst</w:t>
            </w:r>
            <w:r>
              <w:t>an</w:t>
            </w:r>
            <w:r w:rsidRPr="34BB7439">
              <w:t xml:space="preserve">ding of common scientific prefixes and suffixes </w:t>
            </w:r>
          </w:p>
          <w:p w14:paraId="734CF9D5" w14:textId="77777777" w:rsidR="00F21FA2" w:rsidRPr="001D3C50" w:rsidRDefault="00F21FA2" w:rsidP="00F21FA2">
            <w:pPr>
              <w:rPr>
                <w:sz w:val="20"/>
                <w:szCs w:val="20"/>
              </w:rPr>
            </w:pPr>
          </w:p>
        </w:tc>
      </w:tr>
      <w:tr w:rsidR="00F21FA2" w14:paraId="1E153B0B" w14:textId="77777777" w:rsidTr="6BDC550C">
        <w:trPr>
          <w:trHeight w:val="580"/>
        </w:trPr>
        <w:tc>
          <w:tcPr>
            <w:tcW w:w="1468" w:type="dxa"/>
            <w:vMerge/>
            <w:textDirection w:val="btLr"/>
          </w:tcPr>
          <w:p w14:paraId="4353D739" w14:textId="77777777" w:rsidR="00F21FA2" w:rsidRPr="00867328" w:rsidRDefault="00F21FA2" w:rsidP="00F21FA2">
            <w:pPr>
              <w:ind w:left="113" w:right="113"/>
              <w:jc w:val="center"/>
              <w:rPr>
                <w:b/>
                <w:color w:val="FFFFFF" w:themeColor="background1"/>
                <w:sz w:val="18"/>
                <w:szCs w:val="24"/>
              </w:rPr>
            </w:pPr>
          </w:p>
        </w:tc>
        <w:tc>
          <w:tcPr>
            <w:tcW w:w="833" w:type="dxa"/>
            <w:vMerge/>
            <w:textDirection w:val="btLr"/>
            <w:vAlign w:val="center"/>
          </w:tcPr>
          <w:p w14:paraId="02748A57" w14:textId="77777777" w:rsidR="00F21FA2" w:rsidRPr="00EA698E" w:rsidRDefault="00F21FA2" w:rsidP="00F21FA2">
            <w:pPr>
              <w:ind w:left="113" w:right="113"/>
              <w:jc w:val="center"/>
              <w:rPr>
                <w:b/>
                <w:sz w:val="18"/>
                <w:szCs w:val="24"/>
              </w:rPr>
            </w:pPr>
          </w:p>
        </w:tc>
        <w:tc>
          <w:tcPr>
            <w:tcW w:w="1515" w:type="dxa"/>
            <w:shd w:val="clear" w:color="auto" w:fill="B4C6E7" w:themeFill="accent1" w:themeFillTint="66"/>
            <w:vAlign w:val="center"/>
          </w:tcPr>
          <w:p w14:paraId="4BEBDCE8" w14:textId="77777777" w:rsidR="00F21FA2" w:rsidRPr="00EA698E" w:rsidRDefault="00F21FA2" w:rsidP="00F21FA2">
            <w:pPr>
              <w:rPr>
                <w:b/>
                <w:sz w:val="18"/>
                <w:szCs w:val="18"/>
              </w:rPr>
            </w:pPr>
            <w:r w:rsidRPr="00EA698E">
              <w:rPr>
                <w:b/>
                <w:sz w:val="18"/>
                <w:szCs w:val="18"/>
              </w:rPr>
              <w:t>Ext. Writing</w:t>
            </w:r>
          </w:p>
        </w:tc>
        <w:tc>
          <w:tcPr>
            <w:tcW w:w="11572" w:type="dxa"/>
            <w:gridSpan w:val="11"/>
          </w:tcPr>
          <w:p w14:paraId="7A26379F" w14:textId="77777777" w:rsidR="00F21FA2" w:rsidRDefault="00F21FA2" w:rsidP="00F21FA2">
            <w:r w:rsidRPr="34BB7439">
              <w:rPr>
                <w:b/>
                <w:bCs/>
              </w:rPr>
              <w:t>Writing</w:t>
            </w:r>
            <w:r w:rsidRPr="34BB7439">
              <w:t xml:space="preserve">: Strategies to encourage ‘extended writing’ that force links to be made with varying scientific concepts are promoted in the use of specific strategies </w:t>
            </w:r>
            <w:proofErr w:type="spellStart"/>
            <w:r w:rsidRPr="34BB7439">
              <w:t>eg</w:t>
            </w:r>
            <w:proofErr w:type="spellEnd"/>
            <w:r w:rsidRPr="34BB7439">
              <w:t xml:space="preserve"> ‘Because, But, So’ and ‘Frayer model</w:t>
            </w:r>
            <w:proofErr w:type="gramStart"/>
            <w:r w:rsidRPr="34BB7439">
              <w:t>’  ‘</w:t>
            </w:r>
            <w:proofErr w:type="gramEnd"/>
            <w:r w:rsidRPr="34BB7439">
              <w:t xml:space="preserve">Appositives’ </w:t>
            </w:r>
          </w:p>
          <w:p w14:paraId="3B1B36E1" w14:textId="77777777" w:rsidR="00F21FA2" w:rsidRPr="001D3C50" w:rsidRDefault="00F21FA2" w:rsidP="00F21FA2">
            <w:pPr>
              <w:rPr>
                <w:sz w:val="20"/>
                <w:szCs w:val="20"/>
              </w:rPr>
            </w:pPr>
          </w:p>
        </w:tc>
      </w:tr>
      <w:tr w:rsidR="00F21FA2" w14:paraId="32AEF806" w14:textId="77777777" w:rsidTr="6BDC550C">
        <w:trPr>
          <w:trHeight w:val="580"/>
        </w:trPr>
        <w:tc>
          <w:tcPr>
            <w:tcW w:w="1468" w:type="dxa"/>
            <w:vMerge/>
            <w:textDirection w:val="btLr"/>
          </w:tcPr>
          <w:p w14:paraId="2F86DEA7" w14:textId="77777777" w:rsidR="00F21FA2" w:rsidRPr="00867328" w:rsidRDefault="00F21FA2" w:rsidP="00F21FA2">
            <w:pPr>
              <w:ind w:left="113" w:right="113"/>
              <w:jc w:val="center"/>
              <w:rPr>
                <w:b/>
                <w:color w:val="FFFFFF" w:themeColor="background1"/>
                <w:sz w:val="18"/>
                <w:szCs w:val="24"/>
              </w:rPr>
            </w:pPr>
          </w:p>
        </w:tc>
        <w:tc>
          <w:tcPr>
            <w:tcW w:w="833" w:type="dxa"/>
            <w:vMerge/>
            <w:textDirection w:val="btLr"/>
            <w:vAlign w:val="center"/>
          </w:tcPr>
          <w:p w14:paraId="64187559" w14:textId="77777777" w:rsidR="00F21FA2" w:rsidRPr="00EA698E" w:rsidRDefault="00F21FA2" w:rsidP="00F21FA2">
            <w:pPr>
              <w:ind w:left="113" w:right="113"/>
              <w:jc w:val="center"/>
              <w:rPr>
                <w:b/>
                <w:sz w:val="18"/>
                <w:szCs w:val="24"/>
              </w:rPr>
            </w:pPr>
          </w:p>
        </w:tc>
        <w:tc>
          <w:tcPr>
            <w:tcW w:w="1515" w:type="dxa"/>
            <w:shd w:val="clear" w:color="auto" w:fill="F7CAAC" w:themeFill="accent2" w:themeFillTint="66"/>
            <w:vAlign w:val="center"/>
          </w:tcPr>
          <w:p w14:paraId="195AB884" w14:textId="77777777" w:rsidR="00F21FA2" w:rsidRPr="00EA698E" w:rsidRDefault="00F21FA2" w:rsidP="00F21FA2">
            <w:pPr>
              <w:rPr>
                <w:b/>
                <w:sz w:val="18"/>
                <w:szCs w:val="18"/>
              </w:rPr>
            </w:pPr>
            <w:r w:rsidRPr="00EA698E">
              <w:rPr>
                <w:b/>
                <w:sz w:val="18"/>
                <w:szCs w:val="18"/>
              </w:rPr>
              <w:t>Key</w:t>
            </w:r>
          </w:p>
          <w:p w14:paraId="486569FB" w14:textId="77777777" w:rsidR="00F21FA2" w:rsidRPr="00EA698E" w:rsidRDefault="00F21FA2" w:rsidP="00F21FA2">
            <w:pPr>
              <w:rPr>
                <w:b/>
                <w:sz w:val="18"/>
                <w:szCs w:val="18"/>
              </w:rPr>
            </w:pPr>
            <w:r>
              <w:rPr>
                <w:b/>
                <w:sz w:val="18"/>
                <w:szCs w:val="18"/>
              </w:rPr>
              <w:t>Vocabulary</w:t>
            </w:r>
          </w:p>
        </w:tc>
        <w:tc>
          <w:tcPr>
            <w:tcW w:w="2577" w:type="dxa"/>
            <w:gridSpan w:val="2"/>
          </w:tcPr>
          <w:p w14:paraId="759FADB4" w14:textId="00DA1AE6" w:rsidR="00F21FA2" w:rsidRPr="001D3C50" w:rsidRDefault="27CA3CEE" w:rsidP="00F21FA2">
            <w:pPr>
              <w:rPr>
                <w:sz w:val="20"/>
                <w:szCs w:val="20"/>
              </w:rPr>
            </w:pPr>
            <w:r w:rsidRPr="4F8940F6">
              <w:rPr>
                <w:sz w:val="20"/>
                <w:szCs w:val="20"/>
              </w:rPr>
              <w:t>Luminous, transparent, translucent, opaque, reflection, refraction, dispersion</w:t>
            </w:r>
            <w:r w:rsidR="435B4DC8" w:rsidRPr="6053B5D2">
              <w:rPr>
                <w:sz w:val="20"/>
                <w:szCs w:val="20"/>
              </w:rPr>
              <w:t>, Enzyme,</w:t>
            </w:r>
            <w:r w:rsidR="435B4DC8" w:rsidRPr="363EBC37">
              <w:rPr>
                <w:sz w:val="20"/>
                <w:szCs w:val="20"/>
              </w:rPr>
              <w:t xml:space="preserve"> digestion, </w:t>
            </w:r>
            <w:r w:rsidR="6913CF0E" w:rsidRPr="17BF7FDB">
              <w:rPr>
                <w:sz w:val="20"/>
                <w:szCs w:val="20"/>
              </w:rPr>
              <w:t>villi,</w:t>
            </w:r>
            <w:r w:rsidR="76DAE56A" w:rsidRPr="17BF7FDB">
              <w:rPr>
                <w:sz w:val="20"/>
                <w:szCs w:val="20"/>
              </w:rPr>
              <w:t xml:space="preserve"> </w:t>
            </w:r>
            <w:r w:rsidR="6913CF0E" w:rsidRPr="599169B6">
              <w:rPr>
                <w:sz w:val="20"/>
                <w:szCs w:val="20"/>
              </w:rPr>
              <w:t xml:space="preserve">absorption, </w:t>
            </w:r>
            <w:r w:rsidR="76DAE56A" w:rsidRPr="17BF7FDB">
              <w:rPr>
                <w:sz w:val="20"/>
                <w:szCs w:val="20"/>
              </w:rPr>
              <w:t>element,</w:t>
            </w:r>
            <w:r w:rsidR="76DAE56A" w:rsidRPr="599169B6">
              <w:rPr>
                <w:sz w:val="20"/>
                <w:szCs w:val="20"/>
              </w:rPr>
              <w:t xml:space="preserve"> </w:t>
            </w:r>
            <w:r w:rsidR="76DAE56A" w:rsidRPr="17BF7FDB">
              <w:rPr>
                <w:sz w:val="20"/>
                <w:szCs w:val="20"/>
              </w:rPr>
              <w:t>mixture,</w:t>
            </w:r>
            <w:r w:rsidR="6288A179" w:rsidRPr="2422FD8F">
              <w:rPr>
                <w:sz w:val="20"/>
                <w:szCs w:val="20"/>
              </w:rPr>
              <w:t xml:space="preserve"> </w:t>
            </w:r>
            <w:r w:rsidR="76DAE56A" w:rsidRPr="17BF7FDB">
              <w:rPr>
                <w:sz w:val="20"/>
                <w:szCs w:val="20"/>
              </w:rPr>
              <w:t xml:space="preserve">compound, atom, </w:t>
            </w:r>
            <w:r w:rsidR="76DAE56A" w:rsidRPr="2422FD8F">
              <w:rPr>
                <w:sz w:val="20"/>
                <w:szCs w:val="20"/>
              </w:rPr>
              <w:t>molecule</w:t>
            </w:r>
            <w:r w:rsidR="76DAE56A" w:rsidRPr="599169B6">
              <w:rPr>
                <w:sz w:val="20"/>
                <w:szCs w:val="20"/>
              </w:rPr>
              <w:t>, particle</w:t>
            </w:r>
            <w:r w:rsidR="2A46CE4E" w:rsidRPr="24770446">
              <w:rPr>
                <w:sz w:val="20"/>
                <w:szCs w:val="20"/>
              </w:rPr>
              <w:t>, valency</w:t>
            </w:r>
            <w:r w:rsidR="2A46CE4E" w:rsidRPr="1672C996">
              <w:rPr>
                <w:sz w:val="20"/>
                <w:szCs w:val="20"/>
              </w:rPr>
              <w:t>, symbol</w:t>
            </w:r>
            <w:r w:rsidR="7B85DB11" w:rsidRPr="3C33F486">
              <w:rPr>
                <w:sz w:val="20"/>
                <w:szCs w:val="20"/>
              </w:rPr>
              <w:t>, reactant</w:t>
            </w:r>
          </w:p>
        </w:tc>
        <w:tc>
          <w:tcPr>
            <w:tcW w:w="1700" w:type="dxa"/>
            <w:gridSpan w:val="2"/>
          </w:tcPr>
          <w:p w14:paraId="09D7C556" w14:textId="15F4300D" w:rsidR="00F21FA2" w:rsidRPr="001D3C50" w:rsidRDefault="0567ADD0" w:rsidP="00F21FA2">
            <w:pPr>
              <w:rPr>
                <w:sz w:val="20"/>
                <w:szCs w:val="20"/>
              </w:rPr>
            </w:pPr>
            <w:r w:rsidRPr="4F8940F6">
              <w:rPr>
                <w:sz w:val="20"/>
                <w:szCs w:val="20"/>
              </w:rPr>
              <w:t>Hydraulic, pivot, moment, perpendicular, lever</w:t>
            </w:r>
            <w:r w:rsidR="29F1E819" w:rsidRPr="22165D15">
              <w:rPr>
                <w:sz w:val="20"/>
                <w:szCs w:val="20"/>
              </w:rPr>
              <w:t>, aerobic</w:t>
            </w:r>
            <w:r w:rsidR="29F1E819" w:rsidRPr="51334D39">
              <w:rPr>
                <w:sz w:val="20"/>
                <w:szCs w:val="20"/>
              </w:rPr>
              <w:t xml:space="preserve"> respiration</w:t>
            </w:r>
            <w:r w:rsidR="29F1E819" w:rsidRPr="22165D15">
              <w:rPr>
                <w:sz w:val="20"/>
                <w:szCs w:val="20"/>
              </w:rPr>
              <w:t>, anaerobic</w:t>
            </w:r>
            <w:r w:rsidR="29F1E819" w:rsidRPr="51334D39">
              <w:rPr>
                <w:sz w:val="20"/>
                <w:szCs w:val="20"/>
              </w:rPr>
              <w:t xml:space="preserve"> respiration,</w:t>
            </w:r>
            <w:r w:rsidR="29F1E819" w:rsidRPr="5E64DAD9">
              <w:rPr>
                <w:sz w:val="20"/>
                <w:szCs w:val="20"/>
              </w:rPr>
              <w:t xml:space="preserve"> oxygen debt, </w:t>
            </w:r>
            <w:r w:rsidR="0361F670" w:rsidRPr="5E64DAD9">
              <w:rPr>
                <w:sz w:val="20"/>
                <w:szCs w:val="20"/>
              </w:rPr>
              <w:t>gas exchange</w:t>
            </w:r>
            <w:r w:rsidR="73D1DB42" w:rsidRPr="0A13E906">
              <w:rPr>
                <w:sz w:val="20"/>
                <w:szCs w:val="20"/>
              </w:rPr>
              <w:t>,</w:t>
            </w:r>
            <w:r w:rsidR="29F1E819" w:rsidRPr="22165D15">
              <w:rPr>
                <w:sz w:val="20"/>
                <w:szCs w:val="20"/>
              </w:rPr>
              <w:t xml:space="preserve"> </w:t>
            </w:r>
            <w:r w:rsidR="73D1DB42" w:rsidRPr="24770446">
              <w:rPr>
                <w:sz w:val="20"/>
                <w:szCs w:val="20"/>
              </w:rPr>
              <w:t xml:space="preserve">neutralisation, combustion, </w:t>
            </w:r>
            <w:r w:rsidR="73D1DB42" w:rsidRPr="24770446">
              <w:rPr>
                <w:sz w:val="20"/>
                <w:szCs w:val="20"/>
              </w:rPr>
              <w:lastRenderedPageBreak/>
              <w:t>thermal decomposition</w:t>
            </w:r>
            <w:r w:rsidR="17973D44" w:rsidRPr="24770446">
              <w:rPr>
                <w:sz w:val="20"/>
                <w:szCs w:val="20"/>
              </w:rPr>
              <w:t>, displacement</w:t>
            </w:r>
          </w:p>
        </w:tc>
        <w:tc>
          <w:tcPr>
            <w:tcW w:w="1929" w:type="dxa"/>
            <w:gridSpan w:val="2"/>
          </w:tcPr>
          <w:p w14:paraId="35BA19EF" w14:textId="3025853B" w:rsidR="00F21FA2" w:rsidRPr="001D3C50" w:rsidRDefault="0567ADD0" w:rsidP="00F21FA2">
            <w:pPr>
              <w:rPr>
                <w:sz w:val="20"/>
                <w:szCs w:val="20"/>
              </w:rPr>
            </w:pPr>
            <w:r w:rsidRPr="2169F989">
              <w:rPr>
                <w:sz w:val="20"/>
                <w:szCs w:val="20"/>
              </w:rPr>
              <w:lastRenderedPageBreak/>
              <w:t xml:space="preserve">Pitch, amplitude, frequency, wavelength, </w:t>
            </w:r>
            <w:r w:rsidRPr="153383EF">
              <w:rPr>
                <w:sz w:val="20"/>
                <w:szCs w:val="20"/>
              </w:rPr>
              <w:t>vacuum, ultrasound</w:t>
            </w:r>
            <w:r w:rsidR="6A2D6913" w:rsidRPr="63D90457">
              <w:rPr>
                <w:sz w:val="20"/>
                <w:szCs w:val="20"/>
              </w:rPr>
              <w:t xml:space="preserve">, </w:t>
            </w:r>
            <w:r w:rsidR="6A2D6913" w:rsidRPr="2422FD8F">
              <w:rPr>
                <w:sz w:val="20"/>
                <w:szCs w:val="20"/>
              </w:rPr>
              <w:t>photosynthesis, limiting factor,</w:t>
            </w:r>
            <w:r w:rsidR="6A2D6913" w:rsidRPr="23C9CCD4">
              <w:rPr>
                <w:sz w:val="20"/>
                <w:szCs w:val="20"/>
              </w:rPr>
              <w:t xml:space="preserve"> xylem, phloem</w:t>
            </w:r>
          </w:p>
        </w:tc>
        <w:tc>
          <w:tcPr>
            <w:tcW w:w="1821" w:type="dxa"/>
            <w:gridSpan w:val="2"/>
          </w:tcPr>
          <w:p w14:paraId="3F81A750" w14:textId="3025853B" w:rsidR="00F21FA2" w:rsidRPr="001D3C50" w:rsidRDefault="4F534A54" w:rsidP="00F21FA2">
            <w:pPr>
              <w:rPr>
                <w:sz w:val="20"/>
                <w:szCs w:val="20"/>
              </w:rPr>
            </w:pPr>
            <w:r w:rsidRPr="2F2CFCEB">
              <w:rPr>
                <w:sz w:val="20"/>
                <w:szCs w:val="20"/>
              </w:rPr>
              <w:t>Field, pole, attraction/repulsion, electromagnet</w:t>
            </w:r>
            <w:r w:rsidR="48CDB10B" w:rsidRPr="63D90457">
              <w:rPr>
                <w:sz w:val="20"/>
                <w:szCs w:val="20"/>
              </w:rPr>
              <w:t xml:space="preserve">, </w:t>
            </w:r>
            <w:r w:rsidR="48CDB10B" w:rsidRPr="2422FD8F">
              <w:rPr>
                <w:sz w:val="20"/>
                <w:szCs w:val="20"/>
              </w:rPr>
              <w:t xml:space="preserve">atom, element, compound, mixture, </w:t>
            </w:r>
            <w:r w:rsidR="3A632D71" w:rsidRPr="23C9CCD4">
              <w:rPr>
                <w:sz w:val="20"/>
                <w:szCs w:val="20"/>
              </w:rPr>
              <w:t>melting, freezing, evaporating, condensing, state</w:t>
            </w:r>
            <w:r w:rsidR="3A632D71" w:rsidRPr="68D02F48">
              <w:rPr>
                <w:sz w:val="20"/>
                <w:szCs w:val="20"/>
              </w:rPr>
              <w:t xml:space="preserve"> of matter, chemical change, physical change</w:t>
            </w:r>
          </w:p>
        </w:tc>
        <w:tc>
          <w:tcPr>
            <w:tcW w:w="1740" w:type="dxa"/>
            <w:gridSpan w:val="2"/>
          </w:tcPr>
          <w:p w14:paraId="6BFC7875" w14:textId="23350B2B" w:rsidR="00F21FA2" w:rsidRPr="001D3C50" w:rsidRDefault="48CDB10B" w:rsidP="00F21FA2">
            <w:pPr>
              <w:rPr>
                <w:sz w:val="20"/>
                <w:szCs w:val="20"/>
              </w:rPr>
            </w:pPr>
            <w:r w:rsidRPr="5F947845">
              <w:rPr>
                <w:sz w:val="20"/>
                <w:szCs w:val="20"/>
              </w:rPr>
              <w:t xml:space="preserve">Oxidation, corrosion, rusting, ore, </w:t>
            </w:r>
            <w:r w:rsidRPr="63D90457">
              <w:rPr>
                <w:sz w:val="20"/>
                <w:szCs w:val="20"/>
              </w:rPr>
              <w:t>mineral</w:t>
            </w:r>
            <w:r w:rsidR="25A31CA4" w:rsidRPr="68D02F48">
              <w:rPr>
                <w:sz w:val="20"/>
                <w:szCs w:val="20"/>
              </w:rPr>
              <w:t xml:space="preserve">, </w:t>
            </w:r>
            <w:r w:rsidR="7F46B7D2" w:rsidRPr="2D765CC9">
              <w:rPr>
                <w:sz w:val="20"/>
                <w:szCs w:val="20"/>
              </w:rPr>
              <w:t>leachate,</w:t>
            </w:r>
            <w:r w:rsidR="70D23CD9" w:rsidRPr="2D765CC9">
              <w:rPr>
                <w:sz w:val="20"/>
                <w:szCs w:val="20"/>
              </w:rPr>
              <w:t xml:space="preserve"> </w:t>
            </w:r>
            <w:r w:rsidR="25A31CA4" w:rsidRPr="68D02F48">
              <w:rPr>
                <w:sz w:val="20"/>
                <w:szCs w:val="20"/>
              </w:rPr>
              <w:t xml:space="preserve">microbe, pathogen, </w:t>
            </w:r>
            <w:r w:rsidR="25A31CA4" w:rsidRPr="0A13E906">
              <w:rPr>
                <w:sz w:val="20"/>
                <w:szCs w:val="20"/>
              </w:rPr>
              <w:t xml:space="preserve">antibiotic, antibody, </w:t>
            </w:r>
            <w:r w:rsidR="25A31CA4" w:rsidRPr="24770446">
              <w:rPr>
                <w:sz w:val="20"/>
                <w:szCs w:val="20"/>
              </w:rPr>
              <w:t>antigen.</w:t>
            </w:r>
          </w:p>
        </w:tc>
        <w:tc>
          <w:tcPr>
            <w:tcW w:w="1805" w:type="dxa"/>
          </w:tcPr>
          <w:p w14:paraId="4FA61CE2" w14:textId="3381103E" w:rsidR="00F21FA2" w:rsidRPr="001D3C50" w:rsidRDefault="4F534A54" w:rsidP="00F21FA2">
            <w:pPr>
              <w:rPr>
                <w:sz w:val="20"/>
                <w:szCs w:val="20"/>
              </w:rPr>
            </w:pPr>
            <w:r w:rsidRPr="7575678D">
              <w:rPr>
                <w:sz w:val="20"/>
                <w:szCs w:val="20"/>
              </w:rPr>
              <w:t xml:space="preserve">Conduction, convection, radiation, </w:t>
            </w:r>
            <w:r w:rsidR="6398DC34" w:rsidRPr="22165D15">
              <w:rPr>
                <w:sz w:val="20"/>
                <w:szCs w:val="20"/>
              </w:rPr>
              <w:t xml:space="preserve">atmosphere, photosynthesis, </w:t>
            </w:r>
            <w:r w:rsidR="6398DC34" w:rsidRPr="51334D39">
              <w:rPr>
                <w:sz w:val="20"/>
                <w:szCs w:val="20"/>
              </w:rPr>
              <w:t>climate, infra-red radiation, absorb, emit, correlation,</w:t>
            </w:r>
            <w:r w:rsidR="7B820271" w:rsidRPr="5E64DAD9">
              <w:rPr>
                <w:sz w:val="20"/>
                <w:szCs w:val="20"/>
              </w:rPr>
              <w:t xml:space="preserve"> </w:t>
            </w:r>
            <w:r w:rsidR="6398DC34" w:rsidRPr="51334D39">
              <w:rPr>
                <w:sz w:val="20"/>
                <w:szCs w:val="20"/>
              </w:rPr>
              <w:t>cause</w:t>
            </w:r>
          </w:p>
        </w:tc>
      </w:tr>
      <w:tr w:rsidR="00F21FA2" w14:paraId="04F8EC6A" w14:textId="77777777" w:rsidTr="6BDC550C">
        <w:trPr>
          <w:trHeight w:val="580"/>
        </w:trPr>
        <w:tc>
          <w:tcPr>
            <w:tcW w:w="1468" w:type="dxa"/>
            <w:vMerge w:val="restart"/>
            <w:shd w:val="clear" w:color="auto" w:fill="2F5496" w:themeFill="accent1" w:themeFillShade="BF"/>
            <w:vAlign w:val="center"/>
          </w:tcPr>
          <w:p w14:paraId="7D6DC38F" w14:textId="77777777" w:rsidR="00F21FA2" w:rsidRPr="00867328" w:rsidRDefault="00F21FA2" w:rsidP="00F21FA2">
            <w:pPr>
              <w:rPr>
                <w:b/>
                <w:color w:val="FFFFFF" w:themeColor="background1"/>
              </w:rPr>
            </w:pPr>
          </w:p>
          <w:p w14:paraId="76F44CCB" w14:textId="77777777" w:rsidR="00F21FA2" w:rsidRPr="00867328" w:rsidRDefault="00F21FA2" w:rsidP="00F21FA2">
            <w:pPr>
              <w:jc w:val="center"/>
              <w:rPr>
                <w:b/>
                <w:color w:val="FFFFFF" w:themeColor="background1"/>
                <w:sz w:val="18"/>
                <w:szCs w:val="24"/>
              </w:rPr>
            </w:pPr>
            <w:r w:rsidRPr="00867328">
              <w:rPr>
                <w:b/>
                <w:color w:val="FFFFFF" w:themeColor="background1"/>
              </w:rPr>
              <w:t>Memory &amp; Cognition</w:t>
            </w:r>
          </w:p>
        </w:tc>
        <w:tc>
          <w:tcPr>
            <w:tcW w:w="833" w:type="dxa"/>
            <w:vMerge w:val="restart"/>
            <w:shd w:val="clear" w:color="auto" w:fill="B4C6E7" w:themeFill="accent1" w:themeFillTint="66"/>
            <w:textDirection w:val="btLr"/>
            <w:vAlign w:val="center"/>
          </w:tcPr>
          <w:p w14:paraId="1532EDBA" w14:textId="77777777" w:rsidR="00F21FA2" w:rsidRPr="00EA698E" w:rsidRDefault="00F21FA2" w:rsidP="00F21FA2">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515" w:type="dxa"/>
            <w:shd w:val="clear" w:color="auto" w:fill="B4C6E7" w:themeFill="accent1" w:themeFillTint="66"/>
            <w:vAlign w:val="center"/>
          </w:tcPr>
          <w:p w14:paraId="5DD6B449" w14:textId="77777777" w:rsidR="00F21FA2" w:rsidRPr="00EA698E" w:rsidRDefault="00F21FA2" w:rsidP="00F21FA2">
            <w:pPr>
              <w:rPr>
                <w:b/>
                <w:sz w:val="18"/>
                <w:szCs w:val="18"/>
              </w:rPr>
            </w:pPr>
            <w:r w:rsidRPr="00EA698E">
              <w:rPr>
                <w:b/>
                <w:sz w:val="18"/>
                <w:szCs w:val="18"/>
              </w:rPr>
              <w:t>Start</w:t>
            </w:r>
          </w:p>
        </w:tc>
        <w:tc>
          <w:tcPr>
            <w:tcW w:w="11572" w:type="dxa"/>
            <w:gridSpan w:val="11"/>
          </w:tcPr>
          <w:p w14:paraId="7136D133" w14:textId="77777777" w:rsidR="00F21FA2" w:rsidRDefault="00F21FA2" w:rsidP="00F21FA2">
            <w:pPr>
              <w:spacing w:line="259" w:lineRule="auto"/>
              <w:rPr>
                <w:rFonts w:ascii="Calibri" w:eastAsia="Calibri" w:hAnsi="Calibri" w:cs="Calibri"/>
                <w:color w:val="000000" w:themeColor="text1"/>
              </w:rPr>
            </w:pPr>
            <w:r w:rsidRPr="6DF4AB68">
              <w:rPr>
                <w:rFonts w:ascii="Calibri" w:eastAsia="Calibri" w:hAnsi="Calibri" w:cs="Calibri"/>
                <w:color w:val="000000" w:themeColor="text1"/>
              </w:rPr>
              <w:t>Roulette use each lesson (apart from practical lessons)</w:t>
            </w:r>
          </w:p>
          <w:p w14:paraId="7346FA30" w14:textId="77777777" w:rsidR="00F21FA2" w:rsidRPr="001D3C50" w:rsidRDefault="00F21FA2" w:rsidP="00F21FA2">
            <w:pPr>
              <w:rPr>
                <w:sz w:val="20"/>
                <w:szCs w:val="20"/>
              </w:rPr>
            </w:pPr>
          </w:p>
        </w:tc>
      </w:tr>
      <w:tr w:rsidR="00F21FA2" w14:paraId="45E16814" w14:textId="77777777" w:rsidTr="6BDC550C">
        <w:trPr>
          <w:trHeight w:val="580"/>
        </w:trPr>
        <w:tc>
          <w:tcPr>
            <w:tcW w:w="1468" w:type="dxa"/>
            <w:vMerge/>
          </w:tcPr>
          <w:p w14:paraId="5C92646A" w14:textId="77777777" w:rsidR="00F21FA2" w:rsidRPr="00867328" w:rsidRDefault="00F21FA2" w:rsidP="00F21FA2">
            <w:pPr>
              <w:jc w:val="center"/>
              <w:rPr>
                <w:b/>
                <w:color w:val="FFFFFF" w:themeColor="background1"/>
                <w:sz w:val="24"/>
              </w:rPr>
            </w:pPr>
          </w:p>
        </w:tc>
        <w:tc>
          <w:tcPr>
            <w:tcW w:w="833" w:type="dxa"/>
            <w:vMerge/>
            <w:vAlign w:val="center"/>
          </w:tcPr>
          <w:p w14:paraId="77232267" w14:textId="77777777" w:rsidR="00F21FA2" w:rsidRDefault="00F21FA2" w:rsidP="00F21FA2">
            <w:pPr>
              <w:rPr>
                <w:b/>
                <w:sz w:val="24"/>
              </w:rPr>
            </w:pPr>
          </w:p>
        </w:tc>
        <w:tc>
          <w:tcPr>
            <w:tcW w:w="1515" w:type="dxa"/>
            <w:shd w:val="clear" w:color="auto" w:fill="B4C6E7" w:themeFill="accent1" w:themeFillTint="66"/>
            <w:vAlign w:val="center"/>
          </w:tcPr>
          <w:p w14:paraId="19EBB8D7" w14:textId="77777777" w:rsidR="00F21FA2" w:rsidRPr="00EA698E" w:rsidRDefault="00F21FA2" w:rsidP="00F21FA2">
            <w:pPr>
              <w:rPr>
                <w:b/>
                <w:sz w:val="18"/>
                <w:szCs w:val="18"/>
              </w:rPr>
            </w:pPr>
            <w:r w:rsidRPr="00EA698E">
              <w:rPr>
                <w:b/>
                <w:sz w:val="18"/>
                <w:szCs w:val="18"/>
              </w:rPr>
              <w:t>On going</w:t>
            </w:r>
          </w:p>
        </w:tc>
        <w:tc>
          <w:tcPr>
            <w:tcW w:w="11572" w:type="dxa"/>
            <w:gridSpan w:val="11"/>
          </w:tcPr>
          <w:p w14:paraId="3D33E275" w14:textId="77777777" w:rsidR="00F21FA2" w:rsidRDefault="00F21FA2" w:rsidP="00F21FA2">
            <w:pPr>
              <w:spacing w:line="259" w:lineRule="auto"/>
              <w:rPr>
                <w:rFonts w:ascii="Calibri" w:eastAsia="Calibri" w:hAnsi="Calibri" w:cs="Calibri"/>
                <w:color w:val="000000" w:themeColor="text1"/>
              </w:rPr>
            </w:pPr>
            <w:r w:rsidRPr="6DF4AB68">
              <w:rPr>
                <w:rFonts w:ascii="Calibri" w:eastAsia="Calibri" w:hAnsi="Calibri" w:cs="Calibri"/>
                <w:color w:val="000000" w:themeColor="text1"/>
              </w:rPr>
              <w:t>Open/Closed Questioning            Mini-Whiteboards</w:t>
            </w:r>
          </w:p>
          <w:p w14:paraId="0FF50585" w14:textId="77777777" w:rsidR="00F21FA2" w:rsidRPr="001D3C50" w:rsidRDefault="00F21FA2" w:rsidP="00F21FA2">
            <w:pPr>
              <w:rPr>
                <w:sz w:val="20"/>
                <w:szCs w:val="20"/>
              </w:rPr>
            </w:pPr>
          </w:p>
        </w:tc>
      </w:tr>
      <w:tr w:rsidR="00F21FA2" w14:paraId="02AB8A97" w14:textId="77777777" w:rsidTr="6BDC550C">
        <w:trPr>
          <w:trHeight w:val="580"/>
        </w:trPr>
        <w:tc>
          <w:tcPr>
            <w:tcW w:w="1468" w:type="dxa"/>
            <w:vMerge/>
          </w:tcPr>
          <w:p w14:paraId="736299E9" w14:textId="77777777" w:rsidR="00F21FA2" w:rsidRPr="00867328" w:rsidRDefault="00F21FA2" w:rsidP="00F21FA2">
            <w:pPr>
              <w:jc w:val="center"/>
              <w:rPr>
                <w:b/>
                <w:color w:val="FFFFFF" w:themeColor="background1"/>
                <w:sz w:val="24"/>
              </w:rPr>
            </w:pPr>
          </w:p>
        </w:tc>
        <w:tc>
          <w:tcPr>
            <w:tcW w:w="833" w:type="dxa"/>
            <w:vMerge/>
            <w:vAlign w:val="center"/>
          </w:tcPr>
          <w:p w14:paraId="28B766E6" w14:textId="77777777" w:rsidR="00F21FA2" w:rsidRPr="00C00775" w:rsidRDefault="00F21FA2" w:rsidP="00F21FA2">
            <w:pPr>
              <w:rPr>
                <w:b/>
                <w:sz w:val="24"/>
              </w:rPr>
            </w:pPr>
          </w:p>
        </w:tc>
        <w:tc>
          <w:tcPr>
            <w:tcW w:w="1515" w:type="dxa"/>
            <w:shd w:val="clear" w:color="auto" w:fill="B4C6E7" w:themeFill="accent1" w:themeFillTint="66"/>
            <w:vAlign w:val="center"/>
          </w:tcPr>
          <w:p w14:paraId="1EF344B9" w14:textId="77777777" w:rsidR="00F21FA2" w:rsidRPr="00EA698E" w:rsidRDefault="00F21FA2" w:rsidP="00F21FA2">
            <w:pPr>
              <w:rPr>
                <w:b/>
                <w:sz w:val="18"/>
                <w:szCs w:val="18"/>
              </w:rPr>
            </w:pPr>
            <w:r w:rsidRPr="00EA698E">
              <w:rPr>
                <w:b/>
                <w:sz w:val="18"/>
                <w:szCs w:val="18"/>
              </w:rPr>
              <w:t>End</w:t>
            </w:r>
          </w:p>
        </w:tc>
        <w:tc>
          <w:tcPr>
            <w:tcW w:w="11572" w:type="dxa"/>
            <w:gridSpan w:val="11"/>
          </w:tcPr>
          <w:p w14:paraId="6D447067" w14:textId="77777777" w:rsidR="00F21FA2" w:rsidRDefault="00F21FA2" w:rsidP="00F21FA2">
            <w:pPr>
              <w:spacing w:line="259" w:lineRule="auto"/>
              <w:rPr>
                <w:rFonts w:ascii="Calibri" w:eastAsia="Calibri" w:hAnsi="Calibri" w:cs="Calibri"/>
                <w:color w:val="000000" w:themeColor="text1"/>
              </w:rPr>
            </w:pPr>
            <w:r w:rsidRPr="6DF4AB68">
              <w:rPr>
                <w:rFonts w:ascii="Calibri" w:eastAsia="Calibri" w:hAnsi="Calibri" w:cs="Calibri"/>
                <w:color w:val="000000" w:themeColor="text1"/>
              </w:rPr>
              <w:t>Brain Dumps                            Say it again, Say it better                         Concept linking             Tell me what you know about</w:t>
            </w:r>
            <w:proofErr w:type="gramStart"/>
            <w:r w:rsidRPr="6DF4AB68">
              <w:rPr>
                <w:rFonts w:ascii="Calibri" w:eastAsia="Calibri" w:hAnsi="Calibri" w:cs="Calibri"/>
                <w:color w:val="000000" w:themeColor="text1"/>
              </w:rPr>
              <w:t>.....</w:t>
            </w:r>
            <w:proofErr w:type="gramEnd"/>
          </w:p>
          <w:p w14:paraId="55038253" w14:textId="77777777" w:rsidR="00F21FA2" w:rsidRPr="001D3C50" w:rsidRDefault="00F21FA2" w:rsidP="00F21FA2">
            <w:pPr>
              <w:rPr>
                <w:sz w:val="20"/>
                <w:szCs w:val="20"/>
              </w:rPr>
            </w:pPr>
          </w:p>
        </w:tc>
      </w:tr>
      <w:tr w:rsidR="00F21FA2" w14:paraId="49FFC247" w14:textId="77777777" w:rsidTr="6BDC550C">
        <w:trPr>
          <w:trHeight w:val="580"/>
        </w:trPr>
        <w:tc>
          <w:tcPr>
            <w:tcW w:w="1468" w:type="dxa"/>
            <w:vMerge w:val="restart"/>
            <w:shd w:val="clear" w:color="auto" w:fill="2F5496" w:themeFill="accent1" w:themeFillShade="BF"/>
            <w:vAlign w:val="center"/>
          </w:tcPr>
          <w:p w14:paraId="09F06D91" w14:textId="77777777" w:rsidR="00F21FA2" w:rsidRPr="00867328" w:rsidRDefault="00F21FA2" w:rsidP="00F21FA2">
            <w:pPr>
              <w:jc w:val="center"/>
              <w:rPr>
                <w:b/>
                <w:color w:val="FFFFFF" w:themeColor="background1"/>
              </w:rPr>
            </w:pPr>
            <w:r w:rsidRPr="00867328">
              <w:rPr>
                <w:b/>
                <w:color w:val="FFFFFF" w:themeColor="background1"/>
              </w:rPr>
              <w:t>Assessment</w:t>
            </w:r>
          </w:p>
        </w:tc>
        <w:tc>
          <w:tcPr>
            <w:tcW w:w="2348" w:type="dxa"/>
            <w:gridSpan w:val="2"/>
            <w:shd w:val="clear" w:color="auto" w:fill="B4C6E7" w:themeFill="accent1" w:themeFillTint="66"/>
            <w:vAlign w:val="center"/>
          </w:tcPr>
          <w:p w14:paraId="67A81BAF" w14:textId="77777777" w:rsidR="00F21FA2" w:rsidRPr="005A5A4D" w:rsidRDefault="00F21FA2" w:rsidP="00F21FA2">
            <w:pPr>
              <w:rPr>
                <w:b/>
              </w:rPr>
            </w:pPr>
            <w:r w:rsidRPr="005A5A4D">
              <w:rPr>
                <w:b/>
              </w:rPr>
              <w:t>Summative</w:t>
            </w:r>
          </w:p>
          <w:p w14:paraId="373AE866" w14:textId="77777777" w:rsidR="00F21FA2" w:rsidRPr="005A5A4D" w:rsidRDefault="00F21FA2" w:rsidP="00F21FA2">
            <w:pPr>
              <w:rPr>
                <w:b/>
              </w:rPr>
            </w:pPr>
            <w:r w:rsidRPr="005A5A4D">
              <w:rPr>
                <w:b/>
              </w:rPr>
              <w:t>Assessment</w:t>
            </w:r>
          </w:p>
        </w:tc>
        <w:tc>
          <w:tcPr>
            <w:tcW w:w="2577" w:type="dxa"/>
            <w:gridSpan w:val="2"/>
          </w:tcPr>
          <w:p w14:paraId="6D304873" w14:textId="77777777" w:rsidR="00F21FA2" w:rsidRPr="00F92916" w:rsidRDefault="00F21FA2" w:rsidP="00F21FA2">
            <w:pPr>
              <w:spacing w:line="259" w:lineRule="auto"/>
              <w:rPr>
                <w:rFonts w:ascii="Calibri" w:eastAsia="Calibri" w:hAnsi="Calibri" w:cs="Calibri"/>
              </w:rPr>
            </w:pPr>
            <w:r w:rsidRPr="1E3CFD52">
              <w:rPr>
                <w:rFonts w:ascii="Calibri" w:eastAsia="Calibri" w:hAnsi="Calibri" w:cs="Calibri"/>
              </w:rPr>
              <w:t>1. HALF TERMLY QMA1</w:t>
            </w:r>
          </w:p>
          <w:p w14:paraId="69F267D2" w14:textId="77777777" w:rsidR="00F21FA2" w:rsidRPr="001D3C50" w:rsidRDefault="00F21FA2" w:rsidP="00F21FA2">
            <w:pPr>
              <w:rPr>
                <w:sz w:val="20"/>
                <w:szCs w:val="20"/>
              </w:rPr>
            </w:pPr>
          </w:p>
        </w:tc>
        <w:tc>
          <w:tcPr>
            <w:tcW w:w="1700" w:type="dxa"/>
            <w:gridSpan w:val="2"/>
          </w:tcPr>
          <w:p w14:paraId="70585DE8" w14:textId="77777777" w:rsidR="00F21FA2" w:rsidRPr="00F92916" w:rsidRDefault="00F21FA2" w:rsidP="00F21FA2">
            <w:pPr>
              <w:spacing w:line="259" w:lineRule="auto"/>
              <w:rPr>
                <w:rFonts w:ascii="Calibri" w:eastAsia="Calibri" w:hAnsi="Calibri" w:cs="Calibri"/>
              </w:rPr>
            </w:pPr>
            <w:r w:rsidRPr="2BB130A0">
              <w:rPr>
                <w:rFonts w:ascii="Calibri" w:eastAsia="Calibri" w:hAnsi="Calibri" w:cs="Calibri"/>
              </w:rPr>
              <w:t>1. HALF TERMLY QMA2</w:t>
            </w:r>
          </w:p>
          <w:p w14:paraId="0917907C" w14:textId="77777777" w:rsidR="00F21FA2" w:rsidRPr="00F92916" w:rsidRDefault="00F21FA2" w:rsidP="00F21FA2">
            <w:pPr>
              <w:spacing w:line="259" w:lineRule="auto"/>
              <w:rPr>
                <w:rFonts w:ascii="Calibri" w:eastAsia="Calibri" w:hAnsi="Calibri" w:cs="Calibri"/>
                <w:lang w:val="en-US"/>
              </w:rPr>
            </w:pPr>
          </w:p>
          <w:p w14:paraId="1385CA2B" w14:textId="680E9A9E" w:rsidR="00F21FA2" w:rsidRPr="001D3C50" w:rsidRDefault="00F21FA2" w:rsidP="00F21FA2">
            <w:pPr>
              <w:rPr>
                <w:sz w:val="20"/>
                <w:szCs w:val="20"/>
              </w:rPr>
            </w:pPr>
            <w:r w:rsidRPr="1E3CFD52">
              <w:rPr>
                <w:rFonts w:ascii="Calibri" w:eastAsia="Calibri" w:hAnsi="Calibri" w:cs="Calibri"/>
                <w:i/>
                <w:iCs/>
              </w:rPr>
              <w:t>2. TCAT QMA 1 November</w:t>
            </w:r>
          </w:p>
        </w:tc>
        <w:tc>
          <w:tcPr>
            <w:tcW w:w="1929" w:type="dxa"/>
            <w:gridSpan w:val="2"/>
          </w:tcPr>
          <w:p w14:paraId="134E9ABC" w14:textId="77777777" w:rsidR="00F21FA2" w:rsidRPr="00F92916" w:rsidRDefault="00F21FA2" w:rsidP="00F21FA2">
            <w:pPr>
              <w:spacing w:line="259" w:lineRule="auto"/>
              <w:rPr>
                <w:rFonts w:ascii="Calibri" w:eastAsia="Calibri" w:hAnsi="Calibri" w:cs="Calibri"/>
              </w:rPr>
            </w:pPr>
            <w:r w:rsidRPr="2BB130A0">
              <w:rPr>
                <w:rFonts w:ascii="Calibri" w:eastAsia="Calibri" w:hAnsi="Calibri" w:cs="Calibri"/>
              </w:rPr>
              <w:t>1. HALF TERMLY QMA3</w:t>
            </w:r>
          </w:p>
          <w:p w14:paraId="0EA99629" w14:textId="77777777" w:rsidR="00F21FA2" w:rsidRPr="001D3C50" w:rsidRDefault="00F21FA2" w:rsidP="00F21FA2">
            <w:pPr>
              <w:rPr>
                <w:sz w:val="20"/>
                <w:szCs w:val="20"/>
              </w:rPr>
            </w:pPr>
          </w:p>
        </w:tc>
        <w:tc>
          <w:tcPr>
            <w:tcW w:w="1821" w:type="dxa"/>
            <w:gridSpan w:val="2"/>
          </w:tcPr>
          <w:p w14:paraId="4992D106" w14:textId="77777777" w:rsidR="00F21FA2" w:rsidRPr="00F92916" w:rsidRDefault="00F21FA2" w:rsidP="00F21FA2">
            <w:pPr>
              <w:spacing w:line="259" w:lineRule="auto"/>
              <w:rPr>
                <w:rFonts w:ascii="Calibri" w:eastAsia="Calibri" w:hAnsi="Calibri" w:cs="Calibri"/>
              </w:rPr>
            </w:pPr>
            <w:r w:rsidRPr="2BB130A0">
              <w:rPr>
                <w:rFonts w:ascii="Calibri" w:eastAsia="Calibri" w:hAnsi="Calibri" w:cs="Calibri"/>
              </w:rPr>
              <w:t>1.HALF TERMLY QMA4</w:t>
            </w:r>
          </w:p>
          <w:p w14:paraId="2069ABE6" w14:textId="77777777" w:rsidR="00F21FA2" w:rsidRPr="00F92916" w:rsidRDefault="00F21FA2" w:rsidP="00F21FA2">
            <w:pPr>
              <w:spacing w:line="259" w:lineRule="auto"/>
              <w:rPr>
                <w:rFonts w:ascii="Calibri" w:eastAsia="Calibri" w:hAnsi="Calibri" w:cs="Calibri"/>
                <w:lang w:val="en-US"/>
              </w:rPr>
            </w:pPr>
          </w:p>
          <w:p w14:paraId="10F44C6E" w14:textId="77777777" w:rsidR="00F21FA2" w:rsidRPr="00F92916" w:rsidRDefault="00F21FA2" w:rsidP="00F21FA2">
            <w:pPr>
              <w:spacing w:line="259" w:lineRule="auto"/>
              <w:rPr>
                <w:rFonts w:ascii="Calibri" w:eastAsia="Calibri" w:hAnsi="Calibri" w:cs="Calibri"/>
                <w:lang w:val="en-US"/>
              </w:rPr>
            </w:pPr>
            <w:r w:rsidRPr="6DF4AB68">
              <w:rPr>
                <w:rFonts w:ascii="Calibri" w:eastAsia="Calibri" w:hAnsi="Calibri" w:cs="Calibri"/>
                <w:i/>
                <w:iCs/>
              </w:rPr>
              <w:t xml:space="preserve">2. TCAT QMA 2 </w:t>
            </w:r>
          </w:p>
          <w:p w14:paraId="0724E272" w14:textId="77777777" w:rsidR="00F21FA2" w:rsidRPr="00F92916" w:rsidRDefault="00F21FA2" w:rsidP="00F21FA2">
            <w:pPr>
              <w:spacing w:line="259" w:lineRule="auto"/>
              <w:rPr>
                <w:rFonts w:ascii="Calibri" w:eastAsia="Calibri" w:hAnsi="Calibri" w:cs="Calibri"/>
                <w:lang w:val="en-US"/>
              </w:rPr>
            </w:pPr>
            <w:r w:rsidRPr="1E3CFD52">
              <w:rPr>
                <w:rFonts w:ascii="Calibri" w:eastAsia="Calibri" w:hAnsi="Calibri" w:cs="Calibri"/>
                <w:i/>
                <w:iCs/>
              </w:rPr>
              <w:t>March</w:t>
            </w:r>
          </w:p>
          <w:p w14:paraId="1AF261C3" w14:textId="77777777" w:rsidR="00F21FA2" w:rsidRPr="001D3C50" w:rsidRDefault="00F21FA2" w:rsidP="00F21FA2">
            <w:pPr>
              <w:rPr>
                <w:sz w:val="20"/>
                <w:szCs w:val="20"/>
              </w:rPr>
            </w:pPr>
          </w:p>
        </w:tc>
        <w:tc>
          <w:tcPr>
            <w:tcW w:w="1740" w:type="dxa"/>
            <w:gridSpan w:val="2"/>
          </w:tcPr>
          <w:p w14:paraId="2D0FD1A8" w14:textId="77777777" w:rsidR="00F21FA2" w:rsidRPr="00F92916" w:rsidRDefault="00F21FA2" w:rsidP="00F21FA2">
            <w:pPr>
              <w:spacing w:line="259" w:lineRule="auto"/>
              <w:rPr>
                <w:rFonts w:ascii="Calibri" w:eastAsia="Calibri" w:hAnsi="Calibri" w:cs="Calibri"/>
              </w:rPr>
            </w:pPr>
            <w:r w:rsidRPr="2BB130A0">
              <w:rPr>
                <w:rFonts w:ascii="Calibri" w:eastAsia="Calibri" w:hAnsi="Calibri" w:cs="Calibri"/>
              </w:rPr>
              <w:t>1. HALF TERMLY QMA5</w:t>
            </w:r>
          </w:p>
          <w:p w14:paraId="5F9D3886" w14:textId="77777777" w:rsidR="00F21FA2" w:rsidRPr="001D3C50" w:rsidRDefault="00F21FA2" w:rsidP="00F21FA2">
            <w:pPr>
              <w:rPr>
                <w:sz w:val="20"/>
                <w:szCs w:val="20"/>
              </w:rPr>
            </w:pPr>
          </w:p>
        </w:tc>
        <w:tc>
          <w:tcPr>
            <w:tcW w:w="1805" w:type="dxa"/>
          </w:tcPr>
          <w:p w14:paraId="52EAF43E" w14:textId="77777777" w:rsidR="00F21FA2" w:rsidRPr="00F92916" w:rsidRDefault="00F21FA2" w:rsidP="00F21FA2">
            <w:pPr>
              <w:spacing w:line="259" w:lineRule="auto"/>
              <w:rPr>
                <w:rFonts w:ascii="Calibri" w:eastAsia="Calibri" w:hAnsi="Calibri" w:cs="Calibri"/>
              </w:rPr>
            </w:pPr>
            <w:r w:rsidRPr="2BB130A0">
              <w:rPr>
                <w:rFonts w:ascii="Calibri" w:eastAsia="Calibri" w:hAnsi="Calibri" w:cs="Calibri"/>
              </w:rPr>
              <w:t>1. HALF TERMLY QMA6</w:t>
            </w:r>
          </w:p>
          <w:p w14:paraId="2D8E5FD9" w14:textId="77777777" w:rsidR="00F21FA2" w:rsidRPr="001D3C50" w:rsidRDefault="00F21FA2" w:rsidP="00F21FA2">
            <w:pPr>
              <w:rPr>
                <w:sz w:val="20"/>
                <w:szCs w:val="20"/>
              </w:rPr>
            </w:pPr>
          </w:p>
        </w:tc>
      </w:tr>
      <w:tr w:rsidR="00F21FA2" w14:paraId="42DB7AEC" w14:textId="77777777" w:rsidTr="6BDC550C">
        <w:trPr>
          <w:trHeight w:val="580"/>
        </w:trPr>
        <w:tc>
          <w:tcPr>
            <w:tcW w:w="1468" w:type="dxa"/>
            <w:vMerge/>
          </w:tcPr>
          <w:p w14:paraId="73CCEB57" w14:textId="77777777" w:rsidR="00F21FA2" w:rsidRPr="00867328" w:rsidRDefault="00F21FA2" w:rsidP="00F21FA2">
            <w:pPr>
              <w:jc w:val="center"/>
              <w:rPr>
                <w:b/>
                <w:bCs/>
                <w:color w:val="FFFFFF" w:themeColor="background1"/>
              </w:rPr>
            </w:pPr>
          </w:p>
        </w:tc>
        <w:tc>
          <w:tcPr>
            <w:tcW w:w="2348" w:type="dxa"/>
            <w:gridSpan w:val="2"/>
            <w:shd w:val="clear" w:color="auto" w:fill="B4C6E7" w:themeFill="accent1" w:themeFillTint="66"/>
            <w:vAlign w:val="center"/>
          </w:tcPr>
          <w:p w14:paraId="176D68BC" w14:textId="77777777" w:rsidR="00F21FA2" w:rsidRPr="005A5A4D" w:rsidRDefault="00F21FA2" w:rsidP="00F21FA2">
            <w:pPr>
              <w:rPr>
                <w:b/>
                <w:bCs/>
              </w:rPr>
            </w:pPr>
            <w:r w:rsidRPr="005A5A4D">
              <w:rPr>
                <w:b/>
                <w:bCs/>
              </w:rPr>
              <w:t>Possible misconceptions</w:t>
            </w:r>
          </w:p>
        </w:tc>
        <w:tc>
          <w:tcPr>
            <w:tcW w:w="2577" w:type="dxa"/>
            <w:gridSpan w:val="2"/>
          </w:tcPr>
          <w:p w14:paraId="6EE0DA18" w14:textId="7E3C980B" w:rsidR="00F21FA2" w:rsidRPr="00821528" w:rsidRDefault="4E0B20E2" w:rsidP="2EF3244D">
            <w:pPr>
              <w:rPr>
                <w:sz w:val="20"/>
                <w:szCs w:val="20"/>
              </w:rPr>
            </w:pPr>
            <w:r w:rsidRPr="1672C996">
              <w:rPr>
                <w:sz w:val="20"/>
                <w:szCs w:val="20"/>
              </w:rPr>
              <w:t>Light emanates from our eyes</w:t>
            </w:r>
          </w:p>
          <w:p w14:paraId="739DA60C" w14:textId="6FF7C627" w:rsidR="00F21FA2" w:rsidRPr="00821528" w:rsidRDefault="0A8B2C46" w:rsidP="103F628B">
            <w:pPr>
              <w:rPr>
                <w:sz w:val="20"/>
                <w:szCs w:val="20"/>
              </w:rPr>
            </w:pPr>
            <w:r w:rsidRPr="2EF3244D">
              <w:rPr>
                <w:sz w:val="20"/>
                <w:szCs w:val="20"/>
              </w:rPr>
              <w:t>Stomach acid digests food.</w:t>
            </w:r>
          </w:p>
          <w:p w14:paraId="6519D8EA" w14:textId="796E6441" w:rsidR="00F21FA2" w:rsidRPr="00821528" w:rsidRDefault="182080EA" w:rsidP="33DDF765">
            <w:pPr>
              <w:rPr>
                <w:sz w:val="20"/>
                <w:szCs w:val="20"/>
              </w:rPr>
            </w:pPr>
            <w:r w:rsidRPr="230BBE37">
              <w:rPr>
                <w:sz w:val="20"/>
                <w:szCs w:val="20"/>
              </w:rPr>
              <w:t xml:space="preserve">Chemical formulae can have </w:t>
            </w:r>
            <w:r w:rsidRPr="33DDF765">
              <w:rPr>
                <w:sz w:val="20"/>
                <w:szCs w:val="20"/>
              </w:rPr>
              <w:t>non-subscript numbers in them.</w:t>
            </w:r>
          </w:p>
          <w:p w14:paraId="5B57BF26" w14:textId="6EFCD7BD" w:rsidR="00F21FA2" w:rsidRPr="00821528" w:rsidRDefault="182080EA" w:rsidP="00F21FA2">
            <w:pPr>
              <w:rPr>
                <w:sz w:val="20"/>
                <w:szCs w:val="20"/>
              </w:rPr>
            </w:pPr>
            <w:r w:rsidRPr="43B840B6">
              <w:rPr>
                <w:sz w:val="20"/>
                <w:szCs w:val="20"/>
              </w:rPr>
              <w:t>Chemical formulae can be changed in order to make equations balance.</w:t>
            </w:r>
          </w:p>
        </w:tc>
        <w:tc>
          <w:tcPr>
            <w:tcW w:w="1700" w:type="dxa"/>
            <w:gridSpan w:val="2"/>
          </w:tcPr>
          <w:p w14:paraId="125739C0" w14:textId="5B06BF25" w:rsidR="00FD469C" w:rsidRPr="00FD469C" w:rsidRDefault="5693BD6A" w:rsidP="00FD469C">
            <w:pPr>
              <w:rPr>
                <w:sz w:val="20"/>
                <w:szCs w:val="20"/>
              </w:rPr>
            </w:pPr>
            <w:r w:rsidRPr="1672C996">
              <w:rPr>
                <w:sz w:val="20"/>
                <w:szCs w:val="20"/>
              </w:rPr>
              <w:t xml:space="preserve">Respiration is </w:t>
            </w:r>
            <w:r w:rsidR="58F87903" w:rsidRPr="14C7B69C">
              <w:rPr>
                <w:sz w:val="20"/>
                <w:szCs w:val="20"/>
              </w:rPr>
              <w:t>breathing</w:t>
            </w:r>
            <w:r w:rsidR="38605514" w:rsidRPr="6E88856C">
              <w:rPr>
                <w:sz w:val="20"/>
                <w:szCs w:val="20"/>
              </w:rPr>
              <w:t>.</w:t>
            </w:r>
          </w:p>
          <w:p w14:paraId="0CF3EE3F" w14:textId="23375536" w:rsidR="16E5B253" w:rsidRDefault="16E5B253" w:rsidP="1AD0A5AB">
            <w:pPr>
              <w:rPr>
                <w:sz w:val="20"/>
                <w:szCs w:val="20"/>
              </w:rPr>
            </w:pPr>
            <w:r w:rsidRPr="1AD0A5AB">
              <w:rPr>
                <w:sz w:val="20"/>
                <w:szCs w:val="20"/>
              </w:rPr>
              <w:t>Blood is blue</w:t>
            </w:r>
            <w:r w:rsidRPr="35D47946">
              <w:rPr>
                <w:sz w:val="20"/>
                <w:szCs w:val="20"/>
              </w:rPr>
              <w:t>,</w:t>
            </w:r>
            <w:r w:rsidRPr="1AD0A5AB">
              <w:rPr>
                <w:sz w:val="20"/>
                <w:szCs w:val="20"/>
              </w:rPr>
              <w:t xml:space="preserve"> it only turns red when it </w:t>
            </w:r>
            <w:r w:rsidRPr="35D47946">
              <w:rPr>
                <w:sz w:val="20"/>
                <w:szCs w:val="20"/>
              </w:rPr>
              <w:t>comes into contact with the air.</w:t>
            </w:r>
          </w:p>
          <w:p w14:paraId="5E8BDD2D" w14:textId="34F108D8" w:rsidR="00F21FA2" w:rsidRPr="001D3C50" w:rsidRDefault="44179DD4" w:rsidP="5BBF1F18">
            <w:pPr>
              <w:rPr>
                <w:sz w:val="20"/>
                <w:szCs w:val="20"/>
              </w:rPr>
            </w:pPr>
            <w:r w:rsidRPr="5BBF1F18">
              <w:rPr>
                <w:sz w:val="20"/>
                <w:szCs w:val="20"/>
              </w:rPr>
              <w:t>Chemical formulae can have non-subscript numbers in them.</w:t>
            </w:r>
          </w:p>
          <w:p w14:paraId="504D0040" w14:textId="34F108D8" w:rsidR="00F21FA2" w:rsidRPr="001D3C50" w:rsidRDefault="44179DD4" w:rsidP="00F21FA2">
            <w:pPr>
              <w:rPr>
                <w:sz w:val="20"/>
                <w:szCs w:val="20"/>
              </w:rPr>
            </w:pPr>
            <w:r w:rsidRPr="5BBF1F18">
              <w:rPr>
                <w:sz w:val="20"/>
                <w:szCs w:val="20"/>
              </w:rPr>
              <w:t>Chemical formulae can be changed in order to make equations balance.</w:t>
            </w:r>
          </w:p>
        </w:tc>
        <w:tc>
          <w:tcPr>
            <w:tcW w:w="1929" w:type="dxa"/>
            <w:gridSpan w:val="2"/>
          </w:tcPr>
          <w:p w14:paraId="173569D4" w14:textId="74CBB2BB" w:rsidR="00F21FA2" w:rsidRPr="001D3C50" w:rsidRDefault="25E59EB6" w:rsidP="2D765CC9">
            <w:pPr>
              <w:rPr>
                <w:sz w:val="20"/>
                <w:szCs w:val="20"/>
              </w:rPr>
            </w:pPr>
            <w:r w:rsidRPr="64B4530B">
              <w:rPr>
                <w:sz w:val="20"/>
                <w:szCs w:val="20"/>
              </w:rPr>
              <w:t>Definition of amplitude</w:t>
            </w:r>
            <w:r w:rsidR="52D62BF2" w:rsidRPr="2D765CC9">
              <w:rPr>
                <w:sz w:val="20"/>
                <w:szCs w:val="20"/>
              </w:rPr>
              <w:t>.</w:t>
            </w:r>
          </w:p>
          <w:p w14:paraId="350F8339" w14:textId="74CBB2BB" w:rsidR="00F21FA2" w:rsidRPr="001D3C50" w:rsidRDefault="52D62BF2" w:rsidP="00F21FA2">
            <w:pPr>
              <w:rPr>
                <w:sz w:val="20"/>
                <w:szCs w:val="20"/>
              </w:rPr>
            </w:pPr>
            <w:r w:rsidRPr="2D765CC9">
              <w:rPr>
                <w:sz w:val="20"/>
                <w:szCs w:val="20"/>
              </w:rPr>
              <w:t>Plants always release oxygen- they do not respire.</w:t>
            </w:r>
          </w:p>
        </w:tc>
        <w:tc>
          <w:tcPr>
            <w:tcW w:w="1821" w:type="dxa"/>
            <w:gridSpan w:val="2"/>
          </w:tcPr>
          <w:p w14:paraId="71C65FFC" w14:textId="1E9093BE" w:rsidR="00F21FA2" w:rsidRPr="001D3C50" w:rsidRDefault="44179DD4" w:rsidP="77564A88">
            <w:pPr>
              <w:rPr>
                <w:sz w:val="20"/>
                <w:szCs w:val="20"/>
              </w:rPr>
            </w:pPr>
            <w:r w:rsidRPr="7D75FC36">
              <w:rPr>
                <w:sz w:val="20"/>
                <w:szCs w:val="20"/>
              </w:rPr>
              <w:t>Filtration and sieving are the same thing.</w:t>
            </w:r>
          </w:p>
          <w:p w14:paraId="394F40AE" w14:textId="7AEFC063" w:rsidR="00F21FA2" w:rsidRPr="001D3C50" w:rsidRDefault="12239388" w:rsidP="64B4530B">
            <w:pPr>
              <w:rPr>
                <w:sz w:val="20"/>
                <w:szCs w:val="20"/>
              </w:rPr>
            </w:pPr>
            <w:r w:rsidRPr="77564A88">
              <w:rPr>
                <w:sz w:val="20"/>
                <w:szCs w:val="20"/>
              </w:rPr>
              <w:t>Drinking water is pure</w:t>
            </w:r>
            <w:r w:rsidRPr="64B4530B">
              <w:rPr>
                <w:sz w:val="20"/>
                <w:szCs w:val="20"/>
              </w:rPr>
              <w:t>.</w:t>
            </w:r>
          </w:p>
          <w:p w14:paraId="7FB1AFAC" w14:textId="481D4008" w:rsidR="00F21FA2" w:rsidRPr="001D3C50" w:rsidRDefault="6FBD347C" w:rsidP="35D47946">
            <w:pPr>
              <w:rPr>
                <w:sz w:val="20"/>
                <w:szCs w:val="20"/>
              </w:rPr>
            </w:pPr>
            <w:r w:rsidRPr="2C5601F6">
              <w:rPr>
                <w:sz w:val="20"/>
                <w:szCs w:val="20"/>
              </w:rPr>
              <w:t xml:space="preserve">Substances disappear when they </w:t>
            </w:r>
            <w:r w:rsidRPr="1AD0A5AB">
              <w:rPr>
                <w:sz w:val="20"/>
                <w:szCs w:val="20"/>
              </w:rPr>
              <w:t>dissolve.</w:t>
            </w:r>
          </w:p>
          <w:p w14:paraId="2F29F1BB" w14:textId="481D4008" w:rsidR="00F21FA2" w:rsidRPr="001D3C50" w:rsidRDefault="3C89D98E" w:rsidP="00F21FA2">
            <w:pPr>
              <w:rPr>
                <w:sz w:val="20"/>
                <w:szCs w:val="20"/>
              </w:rPr>
            </w:pPr>
            <w:r w:rsidRPr="35D47946">
              <w:rPr>
                <w:sz w:val="20"/>
                <w:szCs w:val="20"/>
              </w:rPr>
              <w:t>All metals are magnetic.</w:t>
            </w:r>
          </w:p>
        </w:tc>
        <w:tc>
          <w:tcPr>
            <w:tcW w:w="1740" w:type="dxa"/>
            <w:gridSpan w:val="2"/>
          </w:tcPr>
          <w:p w14:paraId="64FE35C6" w14:textId="1E9093BE" w:rsidR="00F21FA2" w:rsidRPr="001D3C50" w:rsidRDefault="18F98ED8" w:rsidP="77564A88">
            <w:pPr>
              <w:rPr>
                <w:sz w:val="20"/>
                <w:szCs w:val="20"/>
              </w:rPr>
            </w:pPr>
            <w:r w:rsidRPr="77564A88">
              <w:rPr>
                <w:sz w:val="20"/>
                <w:szCs w:val="20"/>
              </w:rPr>
              <w:t>All microbes cause disease.</w:t>
            </w:r>
          </w:p>
          <w:p w14:paraId="230C4287" w14:textId="5B06BF25" w:rsidR="00F21FA2" w:rsidRPr="001D3C50" w:rsidRDefault="18F98ED8" w:rsidP="1AD0A5AB">
            <w:pPr>
              <w:rPr>
                <w:sz w:val="20"/>
                <w:szCs w:val="20"/>
              </w:rPr>
            </w:pPr>
            <w:r w:rsidRPr="64B4530B">
              <w:rPr>
                <w:sz w:val="20"/>
                <w:szCs w:val="20"/>
              </w:rPr>
              <w:t>Antibiotics can be used to kill all pathogens.</w:t>
            </w:r>
          </w:p>
          <w:p w14:paraId="772B6C78" w14:textId="5B06BF25" w:rsidR="00F21FA2" w:rsidRPr="001D3C50" w:rsidRDefault="00F21FA2" w:rsidP="00F21FA2">
            <w:pPr>
              <w:rPr>
                <w:sz w:val="20"/>
                <w:szCs w:val="20"/>
              </w:rPr>
            </w:pPr>
          </w:p>
        </w:tc>
        <w:tc>
          <w:tcPr>
            <w:tcW w:w="1805" w:type="dxa"/>
          </w:tcPr>
          <w:p w14:paraId="10C33F6F" w14:textId="7BE631B4" w:rsidR="00426D93" w:rsidRPr="00426D93" w:rsidRDefault="5C600D95" w:rsidP="00426D93">
            <w:pPr>
              <w:rPr>
                <w:sz w:val="20"/>
                <w:szCs w:val="20"/>
              </w:rPr>
            </w:pPr>
            <w:r w:rsidRPr="35D47946">
              <w:rPr>
                <w:sz w:val="20"/>
                <w:szCs w:val="20"/>
              </w:rPr>
              <w:t>Greenhouse effect and global warming are the same thing.</w:t>
            </w:r>
          </w:p>
          <w:p w14:paraId="191B9C13" w14:textId="7BE631B4" w:rsidR="3BB0183A" w:rsidRDefault="3BB0183A" w:rsidP="3BB0183A">
            <w:pPr>
              <w:rPr>
                <w:sz w:val="20"/>
                <w:szCs w:val="20"/>
              </w:rPr>
            </w:pPr>
          </w:p>
          <w:p w14:paraId="5EBFBEAE" w14:textId="06AED3C0" w:rsidR="3BB0183A" w:rsidRDefault="263899F8" w:rsidP="3BB0183A">
            <w:pPr>
              <w:rPr>
                <w:sz w:val="20"/>
                <w:szCs w:val="20"/>
              </w:rPr>
            </w:pPr>
            <w:r w:rsidRPr="5F374B1F">
              <w:rPr>
                <w:sz w:val="20"/>
                <w:szCs w:val="20"/>
              </w:rPr>
              <w:t>Cold travels around from place to place.</w:t>
            </w:r>
          </w:p>
          <w:p w14:paraId="57ED3A1E" w14:textId="481D4008" w:rsidR="00F21FA2" w:rsidRPr="001D3C50" w:rsidRDefault="00F21FA2" w:rsidP="00F21FA2">
            <w:pPr>
              <w:rPr>
                <w:sz w:val="20"/>
                <w:szCs w:val="20"/>
              </w:rPr>
            </w:pPr>
          </w:p>
        </w:tc>
      </w:tr>
      <w:tr w:rsidR="001C61EB" w14:paraId="41FD1B3B" w14:textId="77777777" w:rsidTr="6BDC550C">
        <w:trPr>
          <w:trHeight w:val="580"/>
        </w:trPr>
        <w:tc>
          <w:tcPr>
            <w:tcW w:w="1468" w:type="dxa"/>
            <w:shd w:val="clear" w:color="auto" w:fill="2F5496" w:themeFill="accent1" w:themeFillShade="BF"/>
          </w:tcPr>
          <w:p w14:paraId="056A15D6" w14:textId="77777777" w:rsidR="001C61EB" w:rsidRPr="00867328" w:rsidRDefault="001C61EB" w:rsidP="00F21FA2">
            <w:pPr>
              <w:jc w:val="center"/>
              <w:rPr>
                <w:b/>
                <w:bCs/>
                <w:color w:val="FFFFFF" w:themeColor="background1"/>
              </w:rPr>
            </w:pPr>
          </w:p>
        </w:tc>
        <w:tc>
          <w:tcPr>
            <w:tcW w:w="2348" w:type="dxa"/>
            <w:gridSpan w:val="2"/>
            <w:shd w:val="clear" w:color="auto" w:fill="F7CAAC" w:themeFill="accent2" w:themeFillTint="66"/>
            <w:vAlign w:val="center"/>
          </w:tcPr>
          <w:p w14:paraId="51D473C7" w14:textId="6F355836" w:rsidR="001C61EB" w:rsidRPr="005A5A4D" w:rsidRDefault="001C61EB" w:rsidP="00F21FA2">
            <w:pPr>
              <w:rPr>
                <w:b/>
                <w:bCs/>
              </w:rPr>
            </w:pPr>
            <w:r>
              <w:rPr>
                <w:b/>
                <w:bCs/>
              </w:rPr>
              <w:t>Links to real world (Inc. SMSC / PD curricula)</w:t>
            </w:r>
          </w:p>
        </w:tc>
        <w:tc>
          <w:tcPr>
            <w:tcW w:w="2577" w:type="dxa"/>
            <w:gridSpan w:val="2"/>
          </w:tcPr>
          <w:p w14:paraId="5E6A8C9B" w14:textId="0AD45C5F" w:rsidR="001C61EB" w:rsidRPr="00821528" w:rsidRDefault="161BD8F7" w:rsidP="00F21FA2">
            <w:pPr>
              <w:rPr>
                <w:sz w:val="20"/>
                <w:szCs w:val="20"/>
              </w:rPr>
            </w:pPr>
            <w:r w:rsidRPr="353C1C4D">
              <w:rPr>
                <w:sz w:val="20"/>
                <w:szCs w:val="20"/>
              </w:rPr>
              <w:t xml:space="preserve"> </w:t>
            </w:r>
            <w:r w:rsidRPr="08EA99F6">
              <w:rPr>
                <w:sz w:val="20"/>
                <w:szCs w:val="20"/>
                <w:highlight w:val="green"/>
              </w:rPr>
              <w:t>Food and digestion</w:t>
            </w:r>
          </w:p>
        </w:tc>
        <w:tc>
          <w:tcPr>
            <w:tcW w:w="1700" w:type="dxa"/>
            <w:gridSpan w:val="2"/>
          </w:tcPr>
          <w:p w14:paraId="38A1050E" w14:textId="2AD993E2" w:rsidR="001C61EB" w:rsidRPr="001D3C50" w:rsidRDefault="71A5D104" w:rsidP="00F21FA2">
            <w:pPr>
              <w:rPr>
                <w:sz w:val="20"/>
                <w:szCs w:val="20"/>
              </w:rPr>
            </w:pPr>
            <w:r w:rsidRPr="2422FD8F">
              <w:rPr>
                <w:sz w:val="20"/>
                <w:szCs w:val="20"/>
                <w:highlight w:val="magenta"/>
              </w:rPr>
              <w:t>Pressure and Levers,</w:t>
            </w:r>
            <w:r w:rsidRPr="363EBC37">
              <w:rPr>
                <w:sz w:val="20"/>
                <w:szCs w:val="20"/>
              </w:rPr>
              <w:t xml:space="preserve"> </w:t>
            </w:r>
            <w:r w:rsidRPr="17BF7FDB">
              <w:rPr>
                <w:sz w:val="20"/>
                <w:szCs w:val="20"/>
                <w:highlight w:val="green"/>
              </w:rPr>
              <w:t xml:space="preserve">Breathing and </w:t>
            </w:r>
            <w:proofErr w:type="gramStart"/>
            <w:r w:rsidRPr="17BF7FDB">
              <w:rPr>
                <w:sz w:val="20"/>
                <w:szCs w:val="20"/>
                <w:highlight w:val="green"/>
              </w:rPr>
              <w:t>respiration,</w:t>
            </w:r>
            <w:r w:rsidRPr="17BF7FDB">
              <w:rPr>
                <w:sz w:val="20"/>
                <w:szCs w:val="20"/>
              </w:rPr>
              <w:t xml:space="preserve"> </w:t>
            </w:r>
            <w:r w:rsidR="2634F62C" w:rsidRPr="103F628B">
              <w:rPr>
                <w:sz w:val="20"/>
                <w:szCs w:val="20"/>
              </w:rPr>
              <w:t xml:space="preserve"> </w:t>
            </w:r>
            <w:r w:rsidR="2634F62C" w:rsidRPr="103F628B">
              <w:rPr>
                <w:sz w:val="20"/>
                <w:szCs w:val="20"/>
                <w:highlight w:val="magenta"/>
              </w:rPr>
              <w:t>R</w:t>
            </w:r>
            <w:r w:rsidRPr="103F628B">
              <w:rPr>
                <w:sz w:val="20"/>
                <w:szCs w:val="20"/>
                <w:highlight w:val="magenta"/>
              </w:rPr>
              <w:t>eactions</w:t>
            </w:r>
            <w:proofErr w:type="gramEnd"/>
            <w:r w:rsidRPr="68D02F48">
              <w:rPr>
                <w:sz w:val="20"/>
                <w:szCs w:val="20"/>
                <w:highlight w:val="magenta"/>
              </w:rPr>
              <w:t xml:space="preserve"> </w:t>
            </w:r>
            <w:r w:rsidR="3B9E8393" w:rsidRPr="6AA37A67">
              <w:rPr>
                <w:sz w:val="20"/>
                <w:szCs w:val="20"/>
              </w:rPr>
              <w:t xml:space="preserve">  </w:t>
            </w:r>
            <w:r w:rsidRPr="6AA37A67">
              <w:rPr>
                <w:sz w:val="20"/>
                <w:szCs w:val="20"/>
                <w:highlight w:val="red"/>
              </w:rPr>
              <w:t>Cont’d</w:t>
            </w:r>
          </w:p>
        </w:tc>
        <w:tc>
          <w:tcPr>
            <w:tcW w:w="1929" w:type="dxa"/>
            <w:gridSpan w:val="2"/>
          </w:tcPr>
          <w:p w14:paraId="48FBD8A2" w14:textId="6B611BC0" w:rsidR="001C61EB" w:rsidRPr="001D3C50" w:rsidRDefault="656A9EA5" w:rsidP="599169B6">
            <w:pPr>
              <w:rPr>
                <w:sz w:val="20"/>
                <w:szCs w:val="20"/>
                <w:highlight w:val="magenta"/>
              </w:rPr>
            </w:pPr>
            <w:r w:rsidRPr="5E64DAD9">
              <w:rPr>
                <w:sz w:val="20"/>
                <w:szCs w:val="20"/>
                <w:highlight w:val="magenta"/>
              </w:rPr>
              <w:t>Sound,</w:t>
            </w:r>
          </w:p>
          <w:p w14:paraId="144BAF66" w14:textId="38155E2A" w:rsidR="001C61EB" w:rsidRPr="001D3C50" w:rsidRDefault="656A9EA5" w:rsidP="00F21FA2">
            <w:pPr>
              <w:rPr>
                <w:sz w:val="20"/>
                <w:szCs w:val="20"/>
                <w:highlight w:val="magenta"/>
              </w:rPr>
            </w:pPr>
            <w:r w:rsidRPr="5E64DAD9">
              <w:rPr>
                <w:sz w:val="20"/>
                <w:szCs w:val="20"/>
                <w:highlight w:val="magenta"/>
              </w:rPr>
              <w:t>On the farm</w:t>
            </w:r>
          </w:p>
        </w:tc>
        <w:tc>
          <w:tcPr>
            <w:tcW w:w="1821" w:type="dxa"/>
            <w:gridSpan w:val="2"/>
          </w:tcPr>
          <w:p w14:paraId="36949035" w14:textId="1D6FF40C" w:rsidR="001C61EB" w:rsidRPr="001D3C50" w:rsidRDefault="78294E69" w:rsidP="00F21FA2">
            <w:pPr>
              <w:rPr>
                <w:sz w:val="20"/>
                <w:szCs w:val="20"/>
              </w:rPr>
            </w:pPr>
            <w:r w:rsidRPr="2422FD8F">
              <w:rPr>
                <w:sz w:val="20"/>
                <w:szCs w:val="20"/>
                <w:highlight w:val="magenta"/>
              </w:rPr>
              <w:t>Particles and change,</w:t>
            </w:r>
            <w:r w:rsidRPr="63D90457">
              <w:rPr>
                <w:sz w:val="20"/>
                <w:szCs w:val="20"/>
              </w:rPr>
              <w:t xml:space="preserve"> </w:t>
            </w:r>
            <w:r w:rsidRPr="2422FD8F">
              <w:rPr>
                <w:sz w:val="20"/>
                <w:szCs w:val="20"/>
                <w:highlight w:val="magenta"/>
              </w:rPr>
              <w:t>Magnets</w:t>
            </w:r>
          </w:p>
        </w:tc>
        <w:tc>
          <w:tcPr>
            <w:tcW w:w="1740" w:type="dxa"/>
            <w:gridSpan w:val="2"/>
          </w:tcPr>
          <w:p w14:paraId="031D1AEE" w14:textId="3025853B" w:rsidR="001C61EB" w:rsidRPr="001D3C50" w:rsidRDefault="33BB308E" w:rsidP="23C9CCD4">
            <w:pPr>
              <w:rPr>
                <w:sz w:val="20"/>
                <w:szCs w:val="20"/>
                <w:highlight w:val="magenta"/>
              </w:rPr>
            </w:pPr>
            <w:r w:rsidRPr="0A13E906">
              <w:rPr>
                <w:sz w:val="20"/>
                <w:szCs w:val="20"/>
                <w:highlight w:val="magenta"/>
              </w:rPr>
              <w:t>Chemical Resources</w:t>
            </w:r>
            <w:r w:rsidRPr="68D02F48">
              <w:rPr>
                <w:sz w:val="20"/>
                <w:szCs w:val="20"/>
                <w:highlight w:val="magenta"/>
              </w:rPr>
              <w:t>,</w:t>
            </w:r>
          </w:p>
          <w:p w14:paraId="7C6D04E9" w14:textId="3025853B" w:rsidR="001C61EB" w:rsidRPr="001D3C50" w:rsidRDefault="33BB308E" w:rsidP="00F21FA2">
            <w:pPr>
              <w:rPr>
                <w:sz w:val="20"/>
                <w:szCs w:val="20"/>
                <w:highlight w:val="green"/>
              </w:rPr>
            </w:pPr>
            <w:r w:rsidRPr="24770446">
              <w:rPr>
                <w:sz w:val="20"/>
                <w:szCs w:val="20"/>
                <w:highlight w:val="green"/>
              </w:rPr>
              <w:t xml:space="preserve">Microbes and </w:t>
            </w:r>
            <w:r w:rsidRPr="7D75FC36">
              <w:rPr>
                <w:sz w:val="20"/>
                <w:szCs w:val="20"/>
                <w:highlight w:val="red"/>
              </w:rPr>
              <w:t>disease</w:t>
            </w:r>
          </w:p>
        </w:tc>
        <w:tc>
          <w:tcPr>
            <w:tcW w:w="1805" w:type="dxa"/>
          </w:tcPr>
          <w:p w14:paraId="7D625FAB" w14:textId="5F5A125F" w:rsidR="001C61EB" w:rsidRPr="001D3C50" w:rsidRDefault="5D86EF2B" w:rsidP="00F21FA2">
            <w:pPr>
              <w:rPr>
                <w:sz w:val="20"/>
                <w:szCs w:val="20"/>
              </w:rPr>
            </w:pPr>
            <w:r w:rsidRPr="2EF3244D">
              <w:rPr>
                <w:sz w:val="20"/>
                <w:szCs w:val="20"/>
                <w:highlight w:val="magenta"/>
              </w:rPr>
              <w:t>Heat transfers,</w:t>
            </w:r>
            <w:r w:rsidRPr="14C7B69C">
              <w:rPr>
                <w:sz w:val="20"/>
                <w:szCs w:val="20"/>
              </w:rPr>
              <w:t xml:space="preserve"> </w:t>
            </w:r>
            <w:r w:rsidRPr="2EF3244D">
              <w:rPr>
                <w:sz w:val="20"/>
                <w:szCs w:val="20"/>
                <w:highlight w:val="yellow"/>
              </w:rPr>
              <w:t>Environmental chemistry</w:t>
            </w:r>
          </w:p>
        </w:tc>
      </w:tr>
      <w:tr w:rsidR="00F21FA2" w14:paraId="3CC15821" w14:textId="77777777" w:rsidTr="6BDC550C">
        <w:trPr>
          <w:trHeight w:val="580"/>
        </w:trPr>
        <w:tc>
          <w:tcPr>
            <w:tcW w:w="1468" w:type="dxa"/>
            <w:shd w:val="clear" w:color="auto" w:fill="2F5496" w:themeFill="accent1" w:themeFillShade="BF"/>
          </w:tcPr>
          <w:p w14:paraId="79078A65" w14:textId="77777777" w:rsidR="00F21FA2" w:rsidRPr="00867328" w:rsidRDefault="00F21FA2" w:rsidP="00F21FA2">
            <w:pPr>
              <w:jc w:val="center"/>
              <w:rPr>
                <w:b/>
                <w:bCs/>
                <w:color w:val="FFFFFF" w:themeColor="background1"/>
              </w:rPr>
            </w:pPr>
            <w:r w:rsidRPr="00867328">
              <w:rPr>
                <w:b/>
                <w:color w:val="FFFFFF" w:themeColor="background1"/>
              </w:rPr>
              <w:t>Aspiring, inspiring and Real</w:t>
            </w:r>
          </w:p>
        </w:tc>
        <w:tc>
          <w:tcPr>
            <w:tcW w:w="2348" w:type="dxa"/>
            <w:gridSpan w:val="2"/>
            <w:shd w:val="clear" w:color="auto" w:fill="F7CAAC" w:themeFill="accent2" w:themeFillTint="66"/>
            <w:vAlign w:val="center"/>
          </w:tcPr>
          <w:p w14:paraId="31553CA7" w14:textId="7CE4C3B8" w:rsidR="00F21FA2" w:rsidRPr="005A5A4D" w:rsidRDefault="00F21FA2" w:rsidP="00F21FA2">
            <w:pPr>
              <w:rPr>
                <w:b/>
                <w:bCs/>
              </w:rPr>
            </w:pPr>
          </w:p>
        </w:tc>
        <w:tc>
          <w:tcPr>
            <w:tcW w:w="11572" w:type="dxa"/>
            <w:gridSpan w:val="11"/>
          </w:tcPr>
          <w:p w14:paraId="17AE3269" w14:textId="77777777" w:rsidR="00F21FA2" w:rsidRPr="00F92916" w:rsidRDefault="00F21FA2" w:rsidP="00F21FA2">
            <w:pPr>
              <w:rPr>
                <w:b/>
                <w:bCs/>
              </w:rPr>
            </w:pPr>
            <w:r w:rsidRPr="5FC8CFAC">
              <w:rPr>
                <w:b/>
                <w:bCs/>
              </w:rPr>
              <w:t xml:space="preserve">We promote spiritual development, </w:t>
            </w:r>
            <w:proofErr w:type="gramStart"/>
            <w:r w:rsidRPr="5FC8CFAC">
              <w:rPr>
                <w:b/>
                <w:bCs/>
              </w:rPr>
              <w:t>We</w:t>
            </w:r>
            <w:proofErr w:type="gramEnd"/>
            <w:r w:rsidRPr="5FC8CFAC">
              <w:rPr>
                <w:b/>
                <w:bCs/>
              </w:rPr>
              <w:t xml:space="preserve"> promote moral development, We promote social development, We promote cultural development</w:t>
            </w:r>
          </w:p>
          <w:p w14:paraId="10D09CEC" w14:textId="77777777" w:rsidR="00F21FA2" w:rsidRPr="00F92916" w:rsidRDefault="00F21FA2" w:rsidP="00F21FA2">
            <w:pPr>
              <w:rPr>
                <w:b/>
                <w:bCs/>
              </w:rPr>
            </w:pPr>
          </w:p>
          <w:p w14:paraId="2E20B4BF" w14:textId="77777777" w:rsidR="00F21FA2" w:rsidRPr="00F92916" w:rsidRDefault="00F21FA2" w:rsidP="00F21FA2">
            <w:r>
              <w:lastRenderedPageBreak/>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37C2C0E7" w14:textId="77777777" w:rsidR="00F21FA2" w:rsidRPr="00F92916" w:rsidRDefault="00F21FA2" w:rsidP="00F21FA2"/>
          <w:p w14:paraId="456F3CA1" w14:textId="77777777" w:rsidR="00F21FA2" w:rsidRPr="00F92916" w:rsidRDefault="00F21FA2" w:rsidP="00F21FA2">
            <w: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5775B6BE" w14:textId="77777777" w:rsidR="00F21FA2" w:rsidRPr="00F92916" w:rsidRDefault="00F21FA2" w:rsidP="00F21FA2"/>
          <w:p w14:paraId="59F07116" w14:textId="77777777" w:rsidR="00F21FA2" w:rsidRPr="00F92916" w:rsidRDefault="00F21FA2" w:rsidP="00F21FA2">
            <w: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782F3F91" w14:textId="77777777" w:rsidR="00F21FA2" w:rsidRPr="00F92916" w:rsidRDefault="00F21FA2" w:rsidP="00F21FA2"/>
          <w:p w14:paraId="47A69111" w14:textId="77777777" w:rsidR="00F21FA2" w:rsidRPr="00F92916" w:rsidRDefault="00F21FA2" w:rsidP="00F21FA2">
            <w: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t>advances ,energy</w:t>
            </w:r>
            <w:proofErr w:type="gramEnd"/>
            <w:r>
              <w:t xml:space="preserve"> processes. By exploring different social development such as relationships, attachment etc. </w:t>
            </w:r>
          </w:p>
          <w:p w14:paraId="5C180886" w14:textId="77777777" w:rsidR="00F21FA2" w:rsidRPr="00F92916" w:rsidRDefault="00F21FA2" w:rsidP="00F21FA2"/>
          <w:p w14:paraId="210BE43C" w14:textId="77777777" w:rsidR="00F21FA2" w:rsidRPr="00F92916" w:rsidRDefault="00F21FA2" w:rsidP="00F21FA2">
            <w: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750ADCB1" w14:textId="77777777" w:rsidR="00F21FA2" w:rsidRPr="001D3C50" w:rsidRDefault="00F21FA2" w:rsidP="00F21FA2">
            <w:pPr>
              <w:rPr>
                <w:sz w:val="20"/>
                <w:szCs w:val="20"/>
              </w:rPr>
            </w:pPr>
          </w:p>
        </w:tc>
      </w:tr>
      <w:tr w:rsidR="00B5297F" w14:paraId="54DFB67E" w14:textId="77777777" w:rsidTr="6BDC550C">
        <w:trPr>
          <w:trHeight w:val="580"/>
        </w:trPr>
        <w:tc>
          <w:tcPr>
            <w:tcW w:w="1468" w:type="dxa"/>
            <w:shd w:val="clear" w:color="auto" w:fill="2F5496" w:themeFill="accent1" w:themeFillShade="BF"/>
          </w:tcPr>
          <w:p w14:paraId="2667E8CF" w14:textId="77777777" w:rsidR="00B5297F" w:rsidRPr="00867328" w:rsidRDefault="00B5297F" w:rsidP="00F21FA2">
            <w:pPr>
              <w:jc w:val="center"/>
              <w:rPr>
                <w:b/>
                <w:color w:val="FFFFFF" w:themeColor="background1"/>
              </w:rPr>
            </w:pPr>
          </w:p>
        </w:tc>
        <w:tc>
          <w:tcPr>
            <w:tcW w:w="2348" w:type="dxa"/>
            <w:gridSpan w:val="2"/>
            <w:shd w:val="clear" w:color="auto" w:fill="F7CAAC" w:themeFill="accent2" w:themeFillTint="66"/>
            <w:vAlign w:val="center"/>
          </w:tcPr>
          <w:p w14:paraId="7B5B1BA5" w14:textId="45C4076D" w:rsidR="00B5297F" w:rsidRDefault="00B5297F" w:rsidP="00F21FA2">
            <w:pPr>
              <w:rPr>
                <w:b/>
                <w:bCs/>
              </w:rPr>
            </w:pPr>
            <w:r>
              <w:rPr>
                <w:b/>
                <w:bCs/>
              </w:rPr>
              <w:t>Science enrichment/extracurricular</w:t>
            </w:r>
          </w:p>
        </w:tc>
        <w:tc>
          <w:tcPr>
            <w:tcW w:w="2232" w:type="dxa"/>
          </w:tcPr>
          <w:p w14:paraId="6A8F4C8A" w14:textId="77777777" w:rsidR="00B5297F" w:rsidRPr="5FC8CFAC" w:rsidRDefault="00B5297F" w:rsidP="00F21FA2">
            <w:pPr>
              <w:rPr>
                <w:b/>
                <w:bCs/>
              </w:rPr>
            </w:pPr>
          </w:p>
        </w:tc>
        <w:tc>
          <w:tcPr>
            <w:tcW w:w="1868" w:type="dxa"/>
            <w:gridSpan w:val="2"/>
          </w:tcPr>
          <w:p w14:paraId="16783967" w14:textId="77777777" w:rsidR="00B5297F" w:rsidRPr="5FC8CFAC" w:rsidRDefault="00B5297F" w:rsidP="00F21FA2">
            <w:pPr>
              <w:rPr>
                <w:b/>
                <w:bCs/>
              </w:rPr>
            </w:pPr>
          </w:p>
        </w:tc>
        <w:tc>
          <w:tcPr>
            <w:tcW w:w="1868" w:type="dxa"/>
            <w:gridSpan w:val="2"/>
          </w:tcPr>
          <w:p w14:paraId="1D3EF425" w14:textId="0BB08AB5" w:rsidR="00B5297F" w:rsidRPr="5FC8CFAC" w:rsidRDefault="00CD6DA9" w:rsidP="00F21FA2">
            <w:pPr>
              <w:rPr>
                <w:b/>
                <w:bCs/>
              </w:rPr>
            </w:pPr>
            <w:r>
              <w:rPr>
                <w:b/>
                <w:bCs/>
              </w:rPr>
              <w:t>Unilever Bright futures</w:t>
            </w:r>
          </w:p>
        </w:tc>
        <w:tc>
          <w:tcPr>
            <w:tcW w:w="1868" w:type="dxa"/>
            <w:gridSpan w:val="2"/>
          </w:tcPr>
          <w:p w14:paraId="1328ED1C" w14:textId="77777777" w:rsidR="00B5297F" w:rsidRPr="5FC8CFAC" w:rsidRDefault="00B5297F" w:rsidP="00F21FA2">
            <w:pPr>
              <w:rPr>
                <w:b/>
                <w:bCs/>
              </w:rPr>
            </w:pPr>
          </w:p>
        </w:tc>
        <w:tc>
          <w:tcPr>
            <w:tcW w:w="1868" w:type="dxa"/>
            <w:gridSpan w:val="2"/>
          </w:tcPr>
          <w:p w14:paraId="241D1175" w14:textId="77777777" w:rsidR="00B5297F" w:rsidRPr="5FC8CFAC" w:rsidRDefault="00B5297F" w:rsidP="00F21FA2">
            <w:pPr>
              <w:rPr>
                <w:b/>
                <w:bCs/>
              </w:rPr>
            </w:pPr>
          </w:p>
        </w:tc>
        <w:tc>
          <w:tcPr>
            <w:tcW w:w="1868" w:type="dxa"/>
            <w:gridSpan w:val="2"/>
          </w:tcPr>
          <w:p w14:paraId="71408FF6" w14:textId="4EE60D0B" w:rsidR="00B5297F" w:rsidRPr="5FC8CFAC" w:rsidRDefault="00B5297F" w:rsidP="00F21FA2">
            <w:pPr>
              <w:rPr>
                <w:b/>
                <w:bCs/>
              </w:rPr>
            </w:pPr>
          </w:p>
        </w:tc>
      </w:tr>
    </w:tbl>
    <w:p w14:paraId="489432A1" w14:textId="77777777" w:rsidR="005A5A4D" w:rsidRDefault="005A5A4D">
      <w:r>
        <w:br w:type="page"/>
      </w:r>
    </w:p>
    <w:tbl>
      <w:tblPr>
        <w:tblStyle w:val="TableGrid"/>
        <w:tblW w:w="0" w:type="auto"/>
        <w:tblLook w:val="04A0" w:firstRow="1" w:lastRow="0" w:firstColumn="1" w:lastColumn="0" w:noHBand="0" w:noVBand="1"/>
      </w:tblPr>
      <w:tblGrid>
        <w:gridCol w:w="8504"/>
      </w:tblGrid>
      <w:tr w:rsidR="005A5A4D" w14:paraId="315FD8AB" w14:textId="77777777" w:rsidTr="006B231B">
        <w:trPr>
          <w:trHeight w:val="264"/>
        </w:trPr>
        <w:tc>
          <w:tcPr>
            <w:tcW w:w="8504" w:type="dxa"/>
            <w:shd w:val="clear" w:color="auto" w:fill="2F5496" w:themeFill="accent1" w:themeFillShade="BF"/>
          </w:tcPr>
          <w:p w14:paraId="43230411" w14:textId="77777777" w:rsidR="005A5A4D" w:rsidRPr="00887729" w:rsidRDefault="005A5A4D" w:rsidP="006B231B">
            <w:pPr>
              <w:rPr>
                <w:b/>
              </w:rPr>
            </w:pPr>
            <w:r w:rsidRPr="00887729">
              <w:rPr>
                <w:b/>
                <w:color w:val="FFFFFF" w:themeColor="background1"/>
                <w:sz w:val="32"/>
              </w:rPr>
              <w:lastRenderedPageBreak/>
              <w:t>Bridgewater High Key Stage 3 Curriculum Map</w:t>
            </w:r>
          </w:p>
        </w:tc>
      </w:tr>
      <w:tr w:rsidR="005A5A4D" w14:paraId="5A143BFB" w14:textId="77777777" w:rsidTr="006B231B">
        <w:trPr>
          <w:trHeight w:val="250"/>
        </w:trPr>
        <w:tc>
          <w:tcPr>
            <w:tcW w:w="8504" w:type="dxa"/>
          </w:tcPr>
          <w:p w14:paraId="4507DF74" w14:textId="5C55A9E9" w:rsidR="005A5A4D" w:rsidRPr="00E55B27" w:rsidRDefault="005A5A4D" w:rsidP="006B231B">
            <w:pPr>
              <w:rPr>
                <w:sz w:val="32"/>
              </w:rPr>
            </w:pPr>
            <w:r>
              <w:rPr>
                <w:sz w:val="28"/>
              </w:rPr>
              <w:t>S</w:t>
            </w:r>
            <w:r w:rsidR="006B231B">
              <w:rPr>
                <w:sz w:val="28"/>
              </w:rPr>
              <w:t>cience</w:t>
            </w:r>
            <w:r>
              <w:rPr>
                <w:sz w:val="28"/>
              </w:rPr>
              <w:t xml:space="preserve"> – Year 9</w:t>
            </w:r>
          </w:p>
        </w:tc>
      </w:tr>
    </w:tbl>
    <w:p w14:paraId="299B8017" w14:textId="006B5FA6" w:rsidR="005A5A4D" w:rsidRDefault="005A5A4D" w:rsidP="000F3EAD">
      <w:r>
        <w:rPr>
          <w:noProof/>
          <w:lang w:val="en-US"/>
        </w:rPr>
        <w:drawing>
          <wp:anchor distT="0" distB="0" distL="114300" distR="114300" simplePos="0" relativeHeight="251658242" behindDoc="1" locked="0" layoutInCell="1" allowOverlap="1" wp14:anchorId="35128961" wp14:editId="7D075BDA">
            <wp:simplePos x="0" y="0"/>
            <wp:positionH relativeFrom="margin">
              <wp:align>right</wp:align>
            </wp:positionH>
            <wp:positionV relativeFrom="paragraph">
              <wp:posOffset>-523875</wp:posOffset>
            </wp:positionV>
            <wp:extent cx="2162175" cy="549275"/>
            <wp:effectExtent l="0" t="0" r="9525" b="3175"/>
            <wp:wrapNone/>
            <wp:docPr id="2"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29"/>
        <w:gridCol w:w="549"/>
        <w:gridCol w:w="1251"/>
        <w:gridCol w:w="2009"/>
        <w:gridCol w:w="109"/>
        <w:gridCol w:w="1901"/>
        <w:gridCol w:w="218"/>
        <w:gridCol w:w="1792"/>
        <w:gridCol w:w="229"/>
        <w:gridCol w:w="1781"/>
        <w:gridCol w:w="78"/>
        <w:gridCol w:w="1932"/>
        <w:gridCol w:w="115"/>
        <w:gridCol w:w="1895"/>
      </w:tblGrid>
      <w:tr w:rsidR="00B23E22" w14:paraId="29648F61" w14:textId="77777777" w:rsidTr="00855D28">
        <w:trPr>
          <w:trHeight w:val="580"/>
        </w:trPr>
        <w:tc>
          <w:tcPr>
            <w:tcW w:w="1529" w:type="dxa"/>
            <w:shd w:val="clear" w:color="auto" w:fill="2F5496" w:themeFill="accent1" w:themeFillShade="BF"/>
          </w:tcPr>
          <w:p w14:paraId="31BCA496" w14:textId="3DED249B" w:rsidR="00B23E22" w:rsidRPr="00867328" w:rsidRDefault="00B23E22" w:rsidP="00B23E22">
            <w:pPr>
              <w:jc w:val="center"/>
              <w:rPr>
                <w:b/>
                <w:color w:val="FFFFFF" w:themeColor="background1"/>
              </w:rPr>
            </w:pPr>
            <w:r w:rsidRPr="00B23E22">
              <w:rPr>
                <w:b/>
                <w:color w:val="FFFFFF" w:themeColor="background1"/>
              </w:rPr>
              <w:t>Intent:6 key principles</w:t>
            </w:r>
          </w:p>
        </w:tc>
        <w:tc>
          <w:tcPr>
            <w:tcW w:w="1800" w:type="dxa"/>
            <w:gridSpan w:val="2"/>
            <w:shd w:val="clear" w:color="auto" w:fill="2F5496" w:themeFill="accent1" w:themeFillShade="BF"/>
            <w:vAlign w:val="center"/>
          </w:tcPr>
          <w:p w14:paraId="2D02E376" w14:textId="4DA21C9C" w:rsidR="00B23E22" w:rsidRDefault="00B23E22" w:rsidP="00B23E22">
            <w:r w:rsidRPr="00B23E22">
              <w:rPr>
                <w:b/>
                <w:color w:val="FFFFFF" w:themeColor="background1"/>
              </w:rPr>
              <w:t>Implementation</w:t>
            </w:r>
          </w:p>
        </w:tc>
        <w:tc>
          <w:tcPr>
            <w:tcW w:w="2118" w:type="dxa"/>
            <w:gridSpan w:val="2"/>
            <w:shd w:val="clear" w:color="auto" w:fill="2F5496" w:themeFill="accent1" w:themeFillShade="BF"/>
            <w:vAlign w:val="center"/>
          </w:tcPr>
          <w:p w14:paraId="62DCFEF5"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2119" w:type="dxa"/>
            <w:gridSpan w:val="2"/>
            <w:shd w:val="clear" w:color="auto" w:fill="2F5496" w:themeFill="accent1" w:themeFillShade="BF"/>
            <w:vAlign w:val="center"/>
          </w:tcPr>
          <w:p w14:paraId="532DD5B8"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2021" w:type="dxa"/>
            <w:gridSpan w:val="2"/>
            <w:shd w:val="clear" w:color="auto" w:fill="2F5496" w:themeFill="accent1" w:themeFillShade="BF"/>
            <w:vAlign w:val="center"/>
          </w:tcPr>
          <w:p w14:paraId="206CD015"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859" w:type="dxa"/>
            <w:gridSpan w:val="2"/>
            <w:shd w:val="clear" w:color="auto" w:fill="2F5496" w:themeFill="accent1" w:themeFillShade="BF"/>
            <w:vAlign w:val="center"/>
          </w:tcPr>
          <w:p w14:paraId="0977801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2047" w:type="dxa"/>
            <w:gridSpan w:val="2"/>
            <w:shd w:val="clear" w:color="auto" w:fill="2F5496" w:themeFill="accent1" w:themeFillShade="BF"/>
            <w:vAlign w:val="center"/>
          </w:tcPr>
          <w:p w14:paraId="487A7AC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1895" w:type="dxa"/>
            <w:shd w:val="clear" w:color="auto" w:fill="2F5496" w:themeFill="accent1" w:themeFillShade="BF"/>
            <w:vAlign w:val="center"/>
          </w:tcPr>
          <w:p w14:paraId="1DC4FE82"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855D28" w:rsidRPr="00CD5607" w14:paraId="2BE5CB01" w14:textId="77777777" w:rsidTr="00855D28">
        <w:trPr>
          <w:trHeight w:val="580"/>
        </w:trPr>
        <w:tc>
          <w:tcPr>
            <w:tcW w:w="1529" w:type="dxa"/>
            <w:vMerge w:val="restart"/>
            <w:shd w:val="clear" w:color="auto" w:fill="2F5496" w:themeFill="accent1" w:themeFillShade="BF"/>
            <w:vAlign w:val="center"/>
          </w:tcPr>
          <w:p w14:paraId="11DD4107" w14:textId="77777777" w:rsidR="00855D28" w:rsidRPr="00867328" w:rsidRDefault="00855D28" w:rsidP="00855D28">
            <w:pPr>
              <w:jc w:val="center"/>
              <w:rPr>
                <w:b/>
                <w:color w:val="FFFFFF" w:themeColor="background1"/>
              </w:rPr>
            </w:pPr>
          </w:p>
          <w:p w14:paraId="70145347" w14:textId="77777777" w:rsidR="00855D28" w:rsidRPr="00867328" w:rsidRDefault="00855D28" w:rsidP="00855D28">
            <w:pPr>
              <w:jc w:val="center"/>
              <w:rPr>
                <w:b/>
                <w:color w:val="FFFFFF" w:themeColor="background1"/>
              </w:rPr>
            </w:pPr>
            <w:r w:rsidRPr="00867328">
              <w:rPr>
                <w:b/>
                <w:color w:val="FFFFFF" w:themeColor="background1"/>
              </w:rPr>
              <w:t>Clarity around knowledge</w:t>
            </w:r>
          </w:p>
        </w:tc>
        <w:tc>
          <w:tcPr>
            <w:tcW w:w="1800" w:type="dxa"/>
            <w:gridSpan w:val="2"/>
            <w:shd w:val="clear" w:color="auto" w:fill="B4C6E7" w:themeFill="accent1" w:themeFillTint="66"/>
            <w:vAlign w:val="center"/>
          </w:tcPr>
          <w:p w14:paraId="56CBAB4D" w14:textId="77777777" w:rsidR="00855D28" w:rsidRPr="005A5A4D" w:rsidRDefault="00855D28" w:rsidP="00855D28">
            <w:pPr>
              <w:rPr>
                <w:b/>
              </w:rPr>
            </w:pPr>
            <w:r w:rsidRPr="005A5A4D">
              <w:rPr>
                <w:b/>
              </w:rPr>
              <w:t>Theme/Topic</w:t>
            </w:r>
          </w:p>
        </w:tc>
        <w:tc>
          <w:tcPr>
            <w:tcW w:w="4237" w:type="dxa"/>
            <w:gridSpan w:val="4"/>
            <w:vAlign w:val="center"/>
          </w:tcPr>
          <w:p w14:paraId="52DF35AD" w14:textId="77777777" w:rsidR="00855D28" w:rsidRDefault="00855D28" w:rsidP="00855D28">
            <w:pPr>
              <w:rPr>
                <w:rFonts w:cstheme="minorHAnsi"/>
              </w:rPr>
            </w:pPr>
            <w:r>
              <w:rPr>
                <w:rFonts w:cstheme="minorHAnsi"/>
              </w:rPr>
              <w:t>Biology 9 Genetics</w:t>
            </w:r>
          </w:p>
          <w:p w14:paraId="581B0B48" w14:textId="77777777" w:rsidR="00855D28" w:rsidRDefault="00855D28" w:rsidP="00855D28">
            <w:pPr>
              <w:rPr>
                <w:rFonts w:cstheme="minorHAnsi"/>
              </w:rPr>
            </w:pPr>
          </w:p>
          <w:p w14:paraId="208CB667" w14:textId="77777777" w:rsidR="00855D28" w:rsidRDefault="00855D28" w:rsidP="00855D28">
            <w:pPr>
              <w:rPr>
                <w:rFonts w:cstheme="minorHAnsi"/>
              </w:rPr>
            </w:pPr>
            <w:r>
              <w:rPr>
                <w:rFonts w:cstheme="minorHAnsi"/>
              </w:rPr>
              <w:t>Chemistry 10 More Chemical Reactions</w:t>
            </w:r>
          </w:p>
          <w:p w14:paraId="513E60D0" w14:textId="77777777" w:rsidR="00855D28" w:rsidRDefault="00855D28" w:rsidP="00855D28">
            <w:pPr>
              <w:rPr>
                <w:rFonts w:cstheme="minorHAnsi"/>
              </w:rPr>
            </w:pPr>
          </w:p>
          <w:p w14:paraId="6114EBC5" w14:textId="77777777" w:rsidR="00855D28" w:rsidRDefault="00855D28" w:rsidP="00855D28">
            <w:pPr>
              <w:rPr>
                <w:rFonts w:cstheme="minorHAnsi"/>
              </w:rPr>
            </w:pPr>
            <w:r>
              <w:rPr>
                <w:rFonts w:cstheme="minorHAnsi"/>
              </w:rPr>
              <w:t>Physics 10 Energy and Electricity</w:t>
            </w:r>
          </w:p>
          <w:p w14:paraId="299D3A57" w14:textId="77777777" w:rsidR="00855D28" w:rsidRPr="001D3C50" w:rsidRDefault="00855D28" w:rsidP="00855D28">
            <w:pPr>
              <w:jc w:val="center"/>
              <w:rPr>
                <w:sz w:val="20"/>
                <w:szCs w:val="20"/>
              </w:rPr>
            </w:pPr>
          </w:p>
        </w:tc>
        <w:tc>
          <w:tcPr>
            <w:tcW w:w="3880" w:type="dxa"/>
            <w:gridSpan w:val="4"/>
          </w:tcPr>
          <w:p w14:paraId="0C0B4374" w14:textId="77777777" w:rsidR="00855D28" w:rsidRDefault="00855D28" w:rsidP="00855D28">
            <w:pPr>
              <w:rPr>
                <w:rFonts w:cstheme="minorHAnsi"/>
              </w:rPr>
            </w:pPr>
            <w:r>
              <w:rPr>
                <w:rFonts w:cstheme="minorHAnsi"/>
              </w:rPr>
              <w:t>Biology 10 Fit and Healthy</w:t>
            </w:r>
          </w:p>
          <w:p w14:paraId="2727613B" w14:textId="77777777" w:rsidR="00855D28" w:rsidRDefault="00855D28" w:rsidP="00855D28">
            <w:pPr>
              <w:rPr>
                <w:rFonts w:cstheme="minorHAnsi"/>
              </w:rPr>
            </w:pPr>
          </w:p>
          <w:p w14:paraId="2CC9CEBB" w14:textId="77777777" w:rsidR="00855D28" w:rsidRDefault="00855D28" w:rsidP="00855D28">
            <w:pPr>
              <w:rPr>
                <w:rFonts w:cstheme="minorHAnsi"/>
              </w:rPr>
            </w:pPr>
            <w:r>
              <w:rPr>
                <w:rFonts w:cstheme="minorHAnsi"/>
              </w:rPr>
              <w:t>Chemistry 11 Metal Reactions</w:t>
            </w:r>
          </w:p>
          <w:p w14:paraId="550C9B8C" w14:textId="77777777" w:rsidR="00855D28" w:rsidRDefault="00855D28" w:rsidP="00855D28">
            <w:pPr>
              <w:rPr>
                <w:rFonts w:cstheme="minorHAnsi"/>
              </w:rPr>
            </w:pPr>
          </w:p>
          <w:p w14:paraId="4EFDC4CC" w14:textId="5FB82BDD" w:rsidR="00855D28" w:rsidRPr="002D1E66" w:rsidRDefault="00855D28" w:rsidP="00855D28">
            <w:pPr>
              <w:rPr>
                <w:b/>
                <w:bCs/>
                <w:sz w:val="20"/>
                <w:szCs w:val="20"/>
                <w:shd w:val="clear" w:color="auto" w:fill="FFFFFF"/>
              </w:rPr>
            </w:pPr>
            <w:r>
              <w:rPr>
                <w:rFonts w:cstheme="minorHAnsi"/>
              </w:rPr>
              <w:t>Physics 11 Gravity and Motion</w:t>
            </w:r>
          </w:p>
        </w:tc>
        <w:tc>
          <w:tcPr>
            <w:tcW w:w="3942" w:type="dxa"/>
            <w:gridSpan w:val="3"/>
            <w:vAlign w:val="center"/>
          </w:tcPr>
          <w:p w14:paraId="685373D6" w14:textId="6DB97AD2" w:rsidR="00855D28" w:rsidRDefault="00855D28" w:rsidP="00855D28">
            <w:pPr>
              <w:rPr>
                <w:rFonts w:cstheme="minorHAnsi"/>
              </w:rPr>
            </w:pPr>
            <w:r>
              <w:rPr>
                <w:rFonts w:cstheme="minorHAnsi"/>
              </w:rPr>
              <w:t>Y9 Science disciplin</w:t>
            </w:r>
            <w:r w:rsidR="007B102A">
              <w:rPr>
                <w:rFonts w:cstheme="minorHAnsi"/>
              </w:rPr>
              <w:t>e</w:t>
            </w:r>
            <w:r>
              <w:rPr>
                <w:rFonts w:cstheme="minorHAnsi"/>
              </w:rPr>
              <w:t xml:space="preserve"> mastery work:</w:t>
            </w:r>
          </w:p>
          <w:p w14:paraId="648FB9C6" w14:textId="77777777" w:rsidR="00855D28" w:rsidRDefault="00855D28" w:rsidP="00855D28">
            <w:pPr>
              <w:rPr>
                <w:rFonts w:cstheme="minorHAnsi"/>
              </w:rPr>
            </w:pPr>
          </w:p>
          <w:p w14:paraId="78D6C362" w14:textId="77777777" w:rsidR="00855D28" w:rsidRPr="005E0BC4" w:rsidRDefault="00855D28" w:rsidP="00855D28">
            <w:pPr>
              <w:pStyle w:val="ListParagraph"/>
              <w:numPr>
                <w:ilvl w:val="0"/>
                <w:numId w:val="2"/>
              </w:numPr>
            </w:pPr>
            <w:r w:rsidRPr="32364085">
              <w:t xml:space="preserve">Maths in Science and Working Scientifically </w:t>
            </w:r>
          </w:p>
          <w:p w14:paraId="62127A5D" w14:textId="77777777" w:rsidR="00855D28" w:rsidRDefault="00855D28" w:rsidP="00855D28">
            <w:pPr>
              <w:rPr>
                <w:rFonts w:cstheme="minorHAnsi"/>
              </w:rPr>
            </w:pPr>
          </w:p>
          <w:p w14:paraId="05DA89D1" w14:textId="10F221EA" w:rsidR="00855D28" w:rsidRPr="00855D28" w:rsidRDefault="00855D28" w:rsidP="00855D28">
            <w:pPr>
              <w:pStyle w:val="ListParagraph"/>
              <w:numPr>
                <w:ilvl w:val="0"/>
                <w:numId w:val="2"/>
              </w:numPr>
              <w:rPr>
                <w:b/>
                <w:bCs/>
                <w:sz w:val="20"/>
                <w:szCs w:val="20"/>
                <w:shd w:val="clear" w:color="auto" w:fill="FFFFFF"/>
              </w:rPr>
            </w:pPr>
            <w:r>
              <w:rPr>
                <w:b/>
                <w:bCs/>
                <w:sz w:val="20"/>
                <w:szCs w:val="20"/>
                <w:shd w:val="clear" w:color="auto" w:fill="FFFFFF"/>
              </w:rPr>
              <w:t>Cellular biology/ Atoms and particles / Particle model</w:t>
            </w:r>
          </w:p>
        </w:tc>
      </w:tr>
      <w:tr w:rsidR="00855D28" w14:paraId="21AB8C25" w14:textId="77777777" w:rsidTr="0C08E8BF">
        <w:trPr>
          <w:trHeight w:val="580"/>
        </w:trPr>
        <w:tc>
          <w:tcPr>
            <w:tcW w:w="1529" w:type="dxa"/>
            <w:vMerge/>
          </w:tcPr>
          <w:p w14:paraId="29A9A20F" w14:textId="77777777" w:rsidR="00855D28" w:rsidRPr="00867328" w:rsidRDefault="00855D28" w:rsidP="00855D28">
            <w:pPr>
              <w:jc w:val="center"/>
              <w:rPr>
                <w:b/>
                <w:color w:val="FFFFFF" w:themeColor="background1"/>
              </w:rPr>
            </w:pPr>
          </w:p>
        </w:tc>
        <w:tc>
          <w:tcPr>
            <w:tcW w:w="1800" w:type="dxa"/>
            <w:gridSpan w:val="2"/>
            <w:shd w:val="clear" w:color="auto" w:fill="B4C6E7" w:themeFill="accent1" w:themeFillTint="66"/>
            <w:vAlign w:val="center"/>
          </w:tcPr>
          <w:p w14:paraId="6BBAD1DE" w14:textId="77777777" w:rsidR="00855D28" w:rsidRPr="005A5A4D" w:rsidRDefault="00855D28" w:rsidP="00855D28">
            <w:pPr>
              <w:rPr>
                <w:b/>
              </w:rPr>
            </w:pPr>
            <w:r w:rsidRPr="005A5A4D">
              <w:rPr>
                <w:b/>
              </w:rPr>
              <w:t>Key Knowledge &amp; Concepts</w:t>
            </w:r>
          </w:p>
        </w:tc>
        <w:tc>
          <w:tcPr>
            <w:tcW w:w="4237" w:type="dxa"/>
            <w:gridSpan w:val="4"/>
          </w:tcPr>
          <w:p w14:paraId="47549529" w14:textId="77777777" w:rsidR="00855D28" w:rsidRDefault="00855D28" w:rsidP="00855D28">
            <w:r>
              <w:t>Heredity;</w:t>
            </w:r>
          </w:p>
          <w:p w14:paraId="12EB0FDA" w14:textId="77777777" w:rsidR="00855D28" w:rsidRDefault="00855D28" w:rsidP="00855D28"/>
          <w:p w14:paraId="5ECBDC62" w14:textId="77777777" w:rsidR="00855D28" w:rsidRDefault="00855D28" w:rsidP="00855D28">
            <w:r>
              <w:t xml:space="preserve">A </w:t>
            </w:r>
            <w:r w:rsidRPr="0092544E">
              <w:t>simple model of chromoso</w:t>
            </w:r>
            <w:r>
              <w:t>mes, genes and DNA in heredity;</w:t>
            </w:r>
          </w:p>
          <w:p w14:paraId="4DD292A9" w14:textId="77777777" w:rsidR="00855D28" w:rsidRDefault="00855D28" w:rsidP="00855D28">
            <w:r w:rsidRPr="0092544E">
              <w:t xml:space="preserve">Watson, Crick, Wilkins and Franklin in the development of the DNA </w:t>
            </w:r>
            <w:proofErr w:type="gramStart"/>
            <w:r w:rsidRPr="0092544E">
              <w:t xml:space="preserve">model </w:t>
            </w:r>
            <w:r>
              <w:t>;</w:t>
            </w:r>
            <w:proofErr w:type="gramEnd"/>
          </w:p>
          <w:p w14:paraId="22514F4A" w14:textId="77777777" w:rsidR="00855D28" w:rsidRDefault="00855D28" w:rsidP="00855D28"/>
          <w:p w14:paraId="245B80F5" w14:textId="77777777" w:rsidR="00855D28" w:rsidRDefault="00855D28" w:rsidP="00855D28">
            <w:r>
              <w:t>V</w:t>
            </w:r>
            <w:r w:rsidRPr="0092544E">
              <w:t xml:space="preserve">ariation </w:t>
            </w:r>
            <w:r>
              <w:t>-continuous or discontinuous;</w:t>
            </w:r>
          </w:p>
          <w:p w14:paraId="656EFDE2" w14:textId="77777777" w:rsidR="00855D28" w:rsidRDefault="00855D28" w:rsidP="00855D28">
            <w:r w:rsidRPr="0092544E">
              <w:t>Variat</w:t>
            </w:r>
            <w:r>
              <w:t xml:space="preserve">ion; </w:t>
            </w:r>
          </w:p>
          <w:p w14:paraId="6E0EC0DC" w14:textId="77777777" w:rsidR="00855D28" w:rsidRDefault="00855D28" w:rsidP="00855D28">
            <w:pPr>
              <w:rPr>
                <w:b/>
                <w:bCs/>
                <w:i/>
                <w:iCs/>
              </w:rPr>
            </w:pPr>
            <w:r w:rsidRPr="32364085">
              <w:rPr>
                <w:b/>
                <w:bCs/>
                <w:i/>
                <w:iCs/>
              </w:rPr>
              <w:t xml:space="preserve">Genetic engineering and Selective breeding </w:t>
            </w:r>
            <w:proofErr w:type="gramStart"/>
            <w:r w:rsidRPr="32364085">
              <w:rPr>
                <w:b/>
                <w:bCs/>
                <w:i/>
                <w:iCs/>
              </w:rPr>
              <w:t>( Not</w:t>
            </w:r>
            <w:proofErr w:type="gramEnd"/>
            <w:r w:rsidRPr="32364085">
              <w:rPr>
                <w:b/>
                <w:bCs/>
                <w:i/>
                <w:iCs/>
              </w:rPr>
              <w:t xml:space="preserve"> NC)</w:t>
            </w:r>
          </w:p>
          <w:p w14:paraId="47099821" w14:textId="77777777" w:rsidR="00855D28" w:rsidRDefault="00855D28" w:rsidP="00855D28"/>
          <w:p w14:paraId="561E0C85" w14:textId="77777777" w:rsidR="00855D28" w:rsidRDefault="00855D28" w:rsidP="00855D28">
            <w:r>
              <w:t xml:space="preserve">Conservation of mass; </w:t>
            </w:r>
            <w:r w:rsidRPr="0092544E">
              <w:t xml:space="preserve">changes </w:t>
            </w:r>
            <w:r>
              <w:t>of state and chemical reactions that lead to chemical change</w:t>
            </w:r>
          </w:p>
          <w:p w14:paraId="59D31EAF" w14:textId="77777777" w:rsidR="00855D28" w:rsidRDefault="00855D28" w:rsidP="00855D28"/>
          <w:p w14:paraId="134D0DA6" w14:textId="77777777" w:rsidR="00855D28" w:rsidRDefault="00855D28" w:rsidP="00855D28">
            <w:r>
              <w:t>C</w:t>
            </w:r>
            <w:r w:rsidRPr="0092544E">
              <w:t>omparing power ratings of appliances in watts (W, kW</w:t>
            </w:r>
            <w:proofErr w:type="gramStart"/>
            <w:r w:rsidRPr="0092544E">
              <w:t xml:space="preserve">) </w:t>
            </w:r>
            <w:r>
              <w:t>;</w:t>
            </w:r>
            <w:proofErr w:type="gramEnd"/>
            <w:r>
              <w:t xml:space="preserve"> </w:t>
            </w:r>
            <w:r w:rsidRPr="0092544E">
              <w:t xml:space="preserve">comparing amounts of energy transferred (J, kJ, kW hour) </w:t>
            </w:r>
          </w:p>
          <w:p w14:paraId="0E114644" w14:textId="77777777" w:rsidR="00855D28" w:rsidRDefault="00855D28" w:rsidP="00855D28"/>
          <w:p w14:paraId="47C15194" w14:textId="77777777" w:rsidR="00855D28" w:rsidRDefault="00855D28" w:rsidP="00855D28">
            <w:pPr>
              <w:rPr>
                <w:rFonts w:eastAsiaTheme="minorEastAsia"/>
              </w:rPr>
            </w:pPr>
            <w:r>
              <w:t>Processes that involve energy transfer: changing motion, dropping an object, completing an electrical circuit, stretching a spring, met</w:t>
            </w:r>
            <w:r w:rsidRPr="224EB231">
              <w:rPr>
                <w:rFonts w:eastAsiaTheme="minorEastAsia"/>
              </w:rPr>
              <w:t xml:space="preserve">abolism of food, burning fuels. </w:t>
            </w:r>
          </w:p>
          <w:p w14:paraId="5E63816A" w14:textId="77777777" w:rsidR="00855D28" w:rsidRDefault="00855D28" w:rsidP="00855D28">
            <w:pPr>
              <w:rPr>
                <w:rFonts w:eastAsiaTheme="minorEastAsia"/>
              </w:rPr>
            </w:pPr>
          </w:p>
          <w:p w14:paraId="2A68B9DE" w14:textId="77777777" w:rsidR="00855D28" w:rsidRDefault="00855D28" w:rsidP="00855D28">
            <w:pPr>
              <w:spacing w:after="154" w:line="265" w:lineRule="auto"/>
              <w:ind w:hanging="358"/>
              <w:rPr>
                <w:rFonts w:eastAsiaTheme="minorEastAsia"/>
              </w:rPr>
            </w:pPr>
            <w:r w:rsidRPr="224EB231">
              <w:rPr>
                <w:rFonts w:eastAsiaTheme="minorEastAsia"/>
              </w:rPr>
              <w:lastRenderedPageBreak/>
              <w:t xml:space="preserve">      potential difference, measured in volts, battery and bulb ratings; resistance, measured in ohms, as the ratio of potential difference (</w:t>
            </w:r>
            <w:proofErr w:type="spellStart"/>
            <w:r w:rsidRPr="224EB231">
              <w:rPr>
                <w:rFonts w:eastAsiaTheme="minorEastAsia"/>
              </w:rPr>
              <w:t>p.d.</w:t>
            </w:r>
            <w:proofErr w:type="spellEnd"/>
            <w:r w:rsidRPr="224EB231">
              <w:rPr>
                <w:rFonts w:eastAsiaTheme="minorEastAsia"/>
              </w:rPr>
              <w:t>) to current</w:t>
            </w:r>
          </w:p>
          <w:p w14:paraId="0EAF44E1" w14:textId="77777777" w:rsidR="00855D28" w:rsidRDefault="00855D28" w:rsidP="00855D28"/>
          <w:p w14:paraId="74F22D4C" w14:textId="77777777" w:rsidR="00855D28" w:rsidRDefault="00855D28" w:rsidP="00855D28"/>
          <w:p w14:paraId="09C0BA58" w14:textId="77777777" w:rsidR="00855D28" w:rsidRDefault="00855D28" w:rsidP="00855D28">
            <w:pPr>
              <w:rPr>
                <w:rFonts w:cstheme="minorHAnsi"/>
              </w:rPr>
            </w:pPr>
          </w:p>
          <w:p w14:paraId="41B96DA7" w14:textId="77777777" w:rsidR="00855D28" w:rsidRDefault="00855D28" w:rsidP="00855D28">
            <w:pPr>
              <w:rPr>
                <w:rFonts w:cstheme="minorHAnsi"/>
              </w:rPr>
            </w:pPr>
          </w:p>
          <w:p w14:paraId="01B0758A" w14:textId="77777777" w:rsidR="00855D28" w:rsidRDefault="00855D28" w:rsidP="00855D28">
            <w:pPr>
              <w:rPr>
                <w:rFonts w:cstheme="minorHAnsi"/>
              </w:rPr>
            </w:pPr>
          </w:p>
          <w:p w14:paraId="6999E8C0" w14:textId="77777777" w:rsidR="00855D28" w:rsidRDefault="00855D28" w:rsidP="00855D28">
            <w:pPr>
              <w:rPr>
                <w:rFonts w:cstheme="minorHAnsi"/>
              </w:rPr>
            </w:pPr>
          </w:p>
          <w:p w14:paraId="508301BE" w14:textId="77777777" w:rsidR="00855D28" w:rsidRDefault="00855D28" w:rsidP="00855D28">
            <w:pPr>
              <w:rPr>
                <w:rFonts w:cstheme="minorHAnsi"/>
              </w:rPr>
            </w:pPr>
          </w:p>
          <w:p w14:paraId="4CE6A765" w14:textId="77777777" w:rsidR="00855D28" w:rsidRDefault="00855D28" w:rsidP="00855D28">
            <w:pPr>
              <w:rPr>
                <w:rFonts w:cstheme="minorHAnsi"/>
              </w:rPr>
            </w:pPr>
          </w:p>
          <w:p w14:paraId="47B0B192" w14:textId="77777777" w:rsidR="00855D28" w:rsidRDefault="00855D28" w:rsidP="00855D28">
            <w:pPr>
              <w:rPr>
                <w:rFonts w:cstheme="minorHAnsi"/>
              </w:rPr>
            </w:pPr>
          </w:p>
          <w:p w14:paraId="60990CBF" w14:textId="77777777" w:rsidR="00855D28" w:rsidRDefault="00855D28" w:rsidP="00855D28">
            <w:pPr>
              <w:rPr>
                <w:rFonts w:cstheme="minorHAnsi"/>
              </w:rPr>
            </w:pPr>
          </w:p>
          <w:p w14:paraId="6A8AEC00" w14:textId="77777777" w:rsidR="00855D28" w:rsidRDefault="00855D28" w:rsidP="00855D28">
            <w:pPr>
              <w:rPr>
                <w:rFonts w:cstheme="minorHAnsi"/>
              </w:rPr>
            </w:pPr>
          </w:p>
          <w:p w14:paraId="6E8CBC6D" w14:textId="77777777" w:rsidR="00855D28" w:rsidRDefault="00855D28" w:rsidP="00855D28">
            <w:pPr>
              <w:rPr>
                <w:rFonts w:cstheme="minorHAnsi"/>
              </w:rPr>
            </w:pPr>
          </w:p>
          <w:p w14:paraId="48C4B8BD" w14:textId="77777777" w:rsidR="00855D28" w:rsidRPr="001D3C50" w:rsidRDefault="00855D28" w:rsidP="00855D28">
            <w:pPr>
              <w:rPr>
                <w:sz w:val="20"/>
                <w:szCs w:val="20"/>
              </w:rPr>
            </w:pPr>
          </w:p>
        </w:tc>
        <w:tc>
          <w:tcPr>
            <w:tcW w:w="3880" w:type="dxa"/>
            <w:gridSpan w:val="4"/>
          </w:tcPr>
          <w:p w14:paraId="0BB37A12" w14:textId="77777777" w:rsidR="00855D28" w:rsidRDefault="00855D28" w:rsidP="00855D28">
            <w:r>
              <w:lastRenderedPageBreak/>
              <w:t>S</w:t>
            </w:r>
            <w:r w:rsidRPr="0092544E">
              <w:t>tructure and f</w:t>
            </w:r>
            <w:r>
              <w:t>unctions of the human skeleton;</w:t>
            </w:r>
          </w:p>
          <w:p w14:paraId="7F5EC127" w14:textId="77777777" w:rsidR="00855D28" w:rsidRDefault="00855D28" w:rsidP="00855D28">
            <w:r>
              <w:t>T</w:t>
            </w:r>
            <w:r w:rsidRPr="0092544E">
              <w:t>he function of muscles and e</w:t>
            </w:r>
            <w:r>
              <w:t>xamples of antagonistic muscles;</w:t>
            </w:r>
          </w:p>
          <w:p w14:paraId="7124F358" w14:textId="77777777" w:rsidR="00855D28" w:rsidRDefault="00855D28" w:rsidP="00855D28">
            <w:pPr>
              <w:rPr>
                <w:color w:val="104F75"/>
              </w:rPr>
            </w:pPr>
            <w:r>
              <w:t>T</w:t>
            </w:r>
            <w:r w:rsidRPr="0092544E">
              <w:t>he mechanism of breathing to mo</w:t>
            </w:r>
            <w:r>
              <w:t xml:space="preserve">ve air in and out of the lungs; </w:t>
            </w:r>
            <w:r w:rsidRPr="0092544E">
              <w:t>the impact of exercise, asthma and smoking on the human gas exchange system</w:t>
            </w:r>
            <w:r>
              <w:t>;</w:t>
            </w:r>
            <w:r w:rsidRPr="0092544E">
              <w:rPr>
                <w:color w:val="104F75"/>
              </w:rPr>
              <w:t xml:space="preserve"> </w:t>
            </w:r>
          </w:p>
          <w:p w14:paraId="319872AD" w14:textId="77777777" w:rsidR="00855D28" w:rsidRDefault="00855D28" w:rsidP="00855D28">
            <w:r>
              <w:t>T</w:t>
            </w:r>
            <w:r w:rsidRPr="0092544E">
              <w:t>he effects of recreational drugs</w:t>
            </w:r>
            <w:r>
              <w:t>;</w:t>
            </w:r>
          </w:p>
          <w:p w14:paraId="40742C7E" w14:textId="77777777" w:rsidR="00855D28" w:rsidRDefault="00855D28" w:rsidP="00855D28"/>
          <w:p w14:paraId="43DBA8DA" w14:textId="77777777" w:rsidR="00855D28" w:rsidRDefault="00855D28" w:rsidP="00855D28">
            <w:r>
              <w:t>T</w:t>
            </w:r>
            <w:r w:rsidRPr="0092544E">
              <w:t xml:space="preserve">he chemical properties of metal and non-metal oxides with respect to acidity. </w:t>
            </w:r>
          </w:p>
          <w:p w14:paraId="5CE98D2F" w14:textId="77777777" w:rsidR="00855D28" w:rsidRDefault="00855D28" w:rsidP="00855D28">
            <w:r w:rsidRPr="0092544E">
              <w:t xml:space="preserve">the order of metals and carbon in the reactivity series </w:t>
            </w:r>
          </w:p>
          <w:p w14:paraId="06DA23B0" w14:textId="77777777" w:rsidR="00855D28" w:rsidRDefault="00855D28" w:rsidP="00855D28"/>
          <w:p w14:paraId="7997C1B8" w14:textId="77777777" w:rsidR="00855D28" w:rsidRDefault="00855D28" w:rsidP="00855D28">
            <w:r>
              <w:t>S</w:t>
            </w:r>
            <w:r w:rsidRPr="0092544E">
              <w:t xml:space="preserve">peed and the quantitative relationship between average speed, distance and time (speed = distance ÷ time) </w:t>
            </w:r>
          </w:p>
          <w:p w14:paraId="4DEFA52E" w14:textId="77777777" w:rsidR="00855D28" w:rsidRDefault="00855D28" w:rsidP="00855D28"/>
          <w:p w14:paraId="7DA0C0EE" w14:textId="77777777" w:rsidR="00855D28" w:rsidRDefault="00855D28" w:rsidP="00855D28">
            <w:r>
              <w:t>T</w:t>
            </w:r>
            <w:r w:rsidRPr="0092544E">
              <w:t>he representation of a j</w:t>
            </w:r>
            <w:r>
              <w:t>ourney on a distance-time graph; R</w:t>
            </w:r>
            <w:r w:rsidRPr="0092544E">
              <w:t xml:space="preserve">elative motion: trains and cars passing one another. </w:t>
            </w:r>
          </w:p>
          <w:p w14:paraId="1B1667E5" w14:textId="77777777" w:rsidR="00855D28" w:rsidRDefault="00855D28" w:rsidP="00855D28"/>
          <w:p w14:paraId="459C725D" w14:textId="77777777" w:rsidR="00855D28" w:rsidRDefault="00855D28" w:rsidP="00855D28"/>
          <w:p w14:paraId="3DE35D69" w14:textId="77777777" w:rsidR="00855D28" w:rsidRPr="001D3C50" w:rsidRDefault="00855D28" w:rsidP="00855D28">
            <w:pPr>
              <w:rPr>
                <w:sz w:val="20"/>
                <w:szCs w:val="20"/>
              </w:rPr>
            </w:pPr>
          </w:p>
        </w:tc>
        <w:tc>
          <w:tcPr>
            <w:tcW w:w="3942" w:type="dxa"/>
            <w:gridSpan w:val="3"/>
          </w:tcPr>
          <w:p w14:paraId="4B6D0FE6" w14:textId="335996D5" w:rsidR="00855D28" w:rsidRPr="00F92916" w:rsidRDefault="00855D28" w:rsidP="00855D28">
            <w:r w:rsidRPr="32364085">
              <w:rPr>
                <w:b/>
                <w:bCs/>
              </w:rPr>
              <w:t>Cell Biology</w:t>
            </w:r>
            <w:r>
              <w:t xml:space="preserve"> </w:t>
            </w:r>
          </w:p>
          <w:p w14:paraId="3207B4F6" w14:textId="77777777" w:rsidR="00855D28" w:rsidRPr="00F92916" w:rsidRDefault="00855D28" w:rsidP="00855D28">
            <w:r>
              <w:t xml:space="preserve">Animal cells </w:t>
            </w:r>
          </w:p>
          <w:p w14:paraId="6CB60301" w14:textId="77777777" w:rsidR="00855D28" w:rsidRPr="00F92916" w:rsidRDefault="00855D28" w:rsidP="00855D28">
            <w:r>
              <w:t xml:space="preserve">Plant cells  </w:t>
            </w:r>
          </w:p>
          <w:p w14:paraId="1D9E1BB3" w14:textId="162E8EBD" w:rsidR="00855D28" w:rsidRPr="00F92916" w:rsidRDefault="00855D28" w:rsidP="00855D28">
            <w:r>
              <w:t>Using a light microscope</w:t>
            </w:r>
          </w:p>
          <w:p w14:paraId="55996FE0" w14:textId="77777777" w:rsidR="00855D28" w:rsidRPr="00F92916" w:rsidRDefault="00855D28" w:rsidP="00855D28">
            <w:r>
              <w:t xml:space="preserve">Eukaryotes and prokaryotes </w:t>
            </w:r>
          </w:p>
          <w:p w14:paraId="7A65DA02" w14:textId="77777777" w:rsidR="00855D28" w:rsidRPr="00F92916" w:rsidRDefault="00855D28" w:rsidP="00855D28">
            <w:r>
              <w:t>Cell differentiation and specialization</w:t>
            </w:r>
          </w:p>
          <w:p w14:paraId="306985AC" w14:textId="77777777" w:rsidR="00855D28" w:rsidRPr="00F92916" w:rsidRDefault="00855D28" w:rsidP="00855D28">
            <w:r>
              <w:t>Microscopy</w:t>
            </w:r>
          </w:p>
          <w:p w14:paraId="5B39F691" w14:textId="77777777" w:rsidR="00855D28" w:rsidRPr="00F92916" w:rsidRDefault="00855D28" w:rsidP="00855D28">
            <w:r>
              <w:t xml:space="preserve">Chromosomes </w:t>
            </w:r>
          </w:p>
          <w:p w14:paraId="59B505C5" w14:textId="77777777" w:rsidR="00855D28" w:rsidRPr="00F92916" w:rsidRDefault="00855D28" w:rsidP="00855D28">
            <w:pPr>
              <w:rPr>
                <w:i/>
                <w:iCs/>
              </w:rPr>
            </w:pPr>
            <w:r w:rsidRPr="32364085">
              <w:rPr>
                <w:i/>
                <w:iCs/>
              </w:rPr>
              <w:t xml:space="preserve">Mitosis and the cell cycle </w:t>
            </w:r>
          </w:p>
          <w:p w14:paraId="10AB4264" w14:textId="77777777" w:rsidR="00855D28" w:rsidRPr="00F92916" w:rsidRDefault="00855D28" w:rsidP="00855D28">
            <w:r>
              <w:t xml:space="preserve">Stem cells </w:t>
            </w:r>
          </w:p>
          <w:p w14:paraId="151EB86B" w14:textId="77777777" w:rsidR="00855D28" w:rsidRPr="00F92916" w:rsidRDefault="00855D28" w:rsidP="00855D28">
            <w:r>
              <w:t>Diffusion</w:t>
            </w:r>
          </w:p>
          <w:p w14:paraId="56959C4A" w14:textId="77777777" w:rsidR="00855D28" w:rsidRPr="00F92916" w:rsidRDefault="00855D28" w:rsidP="00855D28"/>
          <w:p w14:paraId="44999E4C" w14:textId="0EFC4817" w:rsidR="00855D28" w:rsidRPr="00F92916" w:rsidRDefault="00855D28" w:rsidP="00855D28">
            <w:pPr>
              <w:rPr>
                <w:b/>
                <w:bCs/>
              </w:rPr>
            </w:pPr>
            <w:r w:rsidRPr="32364085">
              <w:rPr>
                <w:b/>
                <w:bCs/>
              </w:rPr>
              <w:t>Atomic structure and the periodic table</w:t>
            </w:r>
          </w:p>
          <w:p w14:paraId="545A942A" w14:textId="77777777" w:rsidR="00855D28" w:rsidRPr="00F92916" w:rsidRDefault="00855D28" w:rsidP="00855D28">
            <w:r>
              <w:t>Atoms, elements and compounds</w:t>
            </w:r>
          </w:p>
          <w:p w14:paraId="31F2DED5" w14:textId="77777777" w:rsidR="00855D28" w:rsidRPr="00F92916" w:rsidRDefault="00855D28" w:rsidP="00855D28">
            <w:r>
              <w:t xml:space="preserve">Mixtures </w:t>
            </w:r>
          </w:p>
          <w:p w14:paraId="4D5B6779" w14:textId="77777777" w:rsidR="00855D28" w:rsidRPr="00F92916" w:rsidRDefault="00855D28" w:rsidP="00855D28">
            <w:r>
              <w:t>Scientific models of the atom</w:t>
            </w:r>
          </w:p>
          <w:p w14:paraId="469D5B7B" w14:textId="77777777" w:rsidR="00855D28" w:rsidRPr="00F92916" w:rsidRDefault="00855D28" w:rsidP="00855D28">
            <w:r>
              <w:t xml:space="preserve">Relative electrical charges of subatomic particles </w:t>
            </w:r>
          </w:p>
          <w:p w14:paraId="1DCB6550" w14:textId="77777777" w:rsidR="00855D28" w:rsidRPr="00F92916" w:rsidRDefault="00855D28" w:rsidP="00855D28">
            <w:r>
              <w:t xml:space="preserve">size and mass of atoms </w:t>
            </w:r>
          </w:p>
          <w:p w14:paraId="1EFA698F" w14:textId="77777777" w:rsidR="00855D28" w:rsidRPr="00F92916" w:rsidRDefault="00855D28" w:rsidP="00855D28">
            <w:r>
              <w:t xml:space="preserve">Electronic structure </w:t>
            </w:r>
          </w:p>
          <w:p w14:paraId="07B04EF8" w14:textId="77777777" w:rsidR="00855D28" w:rsidRPr="00F92916" w:rsidRDefault="00855D28" w:rsidP="00855D28">
            <w:r>
              <w:t xml:space="preserve">Relative atomic mass </w:t>
            </w:r>
          </w:p>
          <w:p w14:paraId="11D24688" w14:textId="77777777" w:rsidR="00855D28" w:rsidRPr="00F92916" w:rsidRDefault="00855D28" w:rsidP="00855D28">
            <w:r>
              <w:t>The periodic table</w:t>
            </w:r>
          </w:p>
          <w:p w14:paraId="4AE878FE" w14:textId="77777777" w:rsidR="00855D28" w:rsidRPr="00F92916" w:rsidRDefault="00855D28" w:rsidP="00855D28">
            <w:r>
              <w:t xml:space="preserve">Development of the periodic table </w:t>
            </w:r>
          </w:p>
          <w:p w14:paraId="799CAF95" w14:textId="77777777" w:rsidR="00855D28" w:rsidRPr="00F92916" w:rsidRDefault="00855D28" w:rsidP="00855D28"/>
          <w:p w14:paraId="0B08D43A" w14:textId="77777777" w:rsidR="00855D28" w:rsidRPr="00F92916" w:rsidRDefault="00855D28" w:rsidP="00855D28"/>
          <w:p w14:paraId="6CC27A87" w14:textId="7F66649B" w:rsidR="00855D28" w:rsidRPr="00F92916" w:rsidRDefault="00855D28" w:rsidP="00855D28">
            <w:pPr>
              <w:rPr>
                <w:b/>
                <w:bCs/>
              </w:rPr>
            </w:pPr>
            <w:r w:rsidRPr="32364085">
              <w:rPr>
                <w:b/>
                <w:bCs/>
              </w:rPr>
              <w:lastRenderedPageBreak/>
              <w:t xml:space="preserve">Particle model of matter </w:t>
            </w:r>
          </w:p>
          <w:p w14:paraId="7BE3757D" w14:textId="77777777" w:rsidR="00855D28" w:rsidRPr="00F92916" w:rsidRDefault="00855D28" w:rsidP="00855D28">
            <w:r>
              <w:t xml:space="preserve">Density of materials </w:t>
            </w:r>
          </w:p>
          <w:p w14:paraId="601F44B4" w14:textId="77777777" w:rsidR="00855D28" w:rsidRPr="00F92916" w:rsidRDefault="00855D28" w:rsidP="00855D28">
            <w:r>
              <w:t>Required practical - Density</w:t>
            </w:r>
          </w:p>
          <w:p w14:paraId="2A9B96D1" w14:textId="77777777" w:rsidR="00855D28" w:rsidRPr="00F92916" w:rsidRDefault="00855D28" w:rsidP="00855D28">
            <w:r>
              <w:t xml:space="preserve">Changes of state </w:t>
            </w:r>
          </w:p>
          <w:p w14:paraId="2DF59935" w14:textId="77777777" w:rsidR="00855D28" w:rsidRPr="00F92916" w:rsidRDefault="00855D28" w:rsidP="00855D28">
            <w:r>
              <w:t>Internal energy</w:t>
            </w:r>
          </w:p>
          <w:p w14:paraId="42035275" w14:textId="77777777" w:rsidR="00855D28" w:rsidRPr="00F92916" w:rsidRDefault="00855D28" w:rsidP="00855D28">
            <w:r>
              <w:t xml:space="preserve">Temperature changes in a system and specific heat capacity </w:t>
            </w:r>
          </w:p>
          <w:p w14:paraId="147F21EE" w14:textId="77777777" w:rsidR="00855D28" w:rsidRPr="00F92916" w:rsidRDefault="00855D28" w:rsidP="00855D28">
            <w:r>
              <w:t>Required practical - Specific heat capacity</w:t>
            </w:r>
          </w:p>
          <w:p w14:paraId="6C456F9D" w14:textId="77777777" w:rsidR="00855D28" w:rsidRPr="00F92916" w:rsidRDefault="00855D28" w:rsidP="00855D28">
            <w:r>
              <w:t xml:space="preserve">Changes of heat and specific latent heat </w:t>
            </w:r>
          </w:p>
          <w:p w14:paraId="3ED7D72A" w14:textId="77777777" w:rsidR="00855D28" w:rsidRPr="00F92916" w:rsidRDefault="00855D28" w:rsidP="00855D28">
            <w:r>
              <w:t xml:space="preserve">Particle motion in gases </w:t>
            </w:r>
          </w:p>
          <w:p w14:paraId="79664D48" w14:textId="1326A907" w:rsidR="00855D28" w:rsidRPr="00F92916" w:rsidRDefault="00855D28" w:rsidP="00855D28">
            <w:r>
              <w:t xml:space="preserve">Pressure in gases </w:t>
            </w:r>
          </w:p>
          <w:p w14:paraId="64AFB9FE" w14:textId="4D2F2624" w:rsidR="00855D28" w:rsidRPr="00F92916" w:rsidRDefault="00855D28" w:rsidP="00855D28">
            <w:r>
              <w:t xml:space="preserve">Increasing the pressure of a gas </w:t>
            </w:r>
          </w:p>
          <w:p w14:paraId="447F2269" w14:textId="77777777" w:rsidR="00855D28" w:rsidRPr="00F92916" w:rsidRDefault="00855D28" w:rsidP="00855D28"/>
          <w:p w14:paraId="095875CA" w14:textId="5C57E784" w:rsidR="00855D28" w:rsidRPr="001D3C50" w:rsidRDefault="00855D28" w:rsidP="00855D28">
            <w:pPr>
              <w:rPr>
                <w:sz w:val="20"/>
                <w:szCs w:val="20"/>
              </w:rPr>
            </w:pPr>
            <w:r w:rsidRPr="32364085">
              <w:t xml:space="preserve"> </w:t>
            </w:r>
          </w:p>
        </w:tc>
      </w:tr>
      <w:tr w:rsidR="00855D28" w14:paraId="3A265919" w14:textId="77777777" w:rsidTr="00855D28">
        <w:trPr>
          <w:trHeight w:val="580"/>
        </w:trPr>
        <w:tc>
          <w:tcPr>
            <w:tcW w:w="1529" w:type="dxa"/>
            <w:vMerge w:val="restart"/>
            <w:shd w:val="clear" w:color="auto" w:fill="2F5496" w:themeFill="accent1" w:themeFillShade="BF"/>
            <w:vAlign w:val="center"/>
          </w:tcPr>
          <w:p w14:paraId="4D2C1F0A" w14:textId="717FECFC" w:rsidR="00855D28" w:rsidRPr="00867328" w:rsidRDefault="00855D28" w:rsidP="00855D28">
            <w:pPr>
              <w:jc w:val="center"/>
              <w:rPr>
                <w:b/>
                <w:color w:val="FFFFFF" w:themeColor="background1"/>
              </w:rPr>
            </w:pPr>
            <w:r w:rsidRPr="00867328">
              <w:rPr>
                <w:b/>
                <w:color w:val="FFFFFF" w:themeColor="background1"/>
              </w:rPr>
              <w:lastRenderedPageBreak/>
              <w:t>Clarity around Sequencing</w:t>
            </w:r>
          </w:p>
        </w:tc>
        <w:tc>
          <w:tcPr>
            <w:tcW w:w="1800" w:type="dxa"/>
            <w:gridSpan w:val="2"/>
            <w:shd w:val="clear" w:color="auto" w:fill="B4C6E7" w:themeFill="accent1" w:themeFillTint="66"/>
            <w:vAlign w:val="center"/>
          </w:tcPr>
          <w:p w14:paraId="30AF93EE" w14:textId="77777777" w:rsidR="00855D28" w:rsidRPr="005A5A4D" w:rsidRDefault="00855D28" w:rsidP="00855D28">
            <w:pPr>
              <w:rPr>
                <w:b/>
              </w:rPr>
            </w:pPr>
            <w:r w:rsidRPr="005A5A4D">
              <w:rPr>
                <w:b/>
              </w:rPr>
              <w:t>Main links across the curriculum</w:t>
            </w:r>
          </w:p>
        </w:tc>
        <w:tc>
          <w:tcPr>
            <w:tcW w:w="2118" w:type="dxa"/>
            <w:gridSpan w:val="2"/>
          </w:tcPr>
          <w:p w14:paraId="4247C5E1" w14:textId="7B6540A9" w:rsidR="00855D28" w:rsidRDefault="4055758B" w:rsidP="424E63A7">
            <w:pPr>
              <w:rPr>
                <w:sz w:val="20"/>
                <w:szCs w:val="20"/>
              </w:rPr>
            </w:pPr>
            <w:r w:rsidRPr="424E63A7">
              <w:rPr>
                <w:b/>
                <w:bCs/>
                <w:sz w:val="20"/>
                <w:szCs w:val="20"/>
                <w:u w:val="single"/>
              </w:rPr>
              <w:t>Year 7</w:t>
            </w:r>
          </w:p>
          <w:p w14:paraId="2DAE8F67" w14:textId="7B6540A9" w:rsidR="00855D28" w:rsidRDefault="4055758B" w:rsidP="424E63A7">
            <w:pPr>
              <w:rPr>
                <w:b/>
                <w:bCs/>
                <w:sz w:val="20"/>
                <w:szCs w:val="20"/>
                <w:u w:val="single"/>
              </w:rPr>
            </w:pPr>
            <w:r w:rsidRPr="424E63A7">
              <w:rPr>
                <w:sz w:val="20"/>
                <w:szCs w:val="20"/>
              </w:rPr>
              <w:t>C1 Particles and Matter</w:t>
            </w:r>
          </w:p>
          <w:p w14:paraId="50A08B59" w14:textId="7B6540A9" w:rsidR="00855D28" w:rsidRDefault="4055758B" w:rsidP="424E63A7">
            <w:pPr>
              <w:rPr>
                <w:sz w:val="20"/>
                <w:szCs w:val="20"/>
              </w:rPr>
            </w:pPr>
            <w:r w:rsidRPr="424E63A7">
              <w:rPr>
                <w:sz w:val="20"/>
                <w:szCs w:val="20"/>
              </w:rPr>
              <w:t>B1 Cells</w:t>
            </w:r>
          </w:p>
          <w:p w14:paraId="47FDD7DF" w14:textId="3801FD2E" w:rsidR="007E522D" w:rsidRPr="007E522D" w:rsidRDefault="4055758B" w:rsidP="007E522D">
            <w:pPr>
              <w:rPr>
                <w:sz w:val="20"/>
                <w:szCs w:val="20"/>
              </w:rPr>
            </w:pPr>
            <w:r w:rsidRPr="25272FAD">
              <w:rPr>
                <w:sz w:val="20"/>
                <w:szCs w:val="20"/>
              </w:rPr>
              <w:t>C2 Separating Techniques</w:t>
            </w:r>
          </w:p>
          <w:p w14:paraId="16D19F87" w14:textId="082093E3" w:rsidR="4055758B" w:rsidRDefault="4055758B" w:rsidP="25272FAD">
            <w:pPr>
              <w:rPr>
                <w:sz w:val="20"/>
                <w:szCs w:val="20"/>
              </w:rPr>
            </w:pPr>
            <w:r w:rsidRPr="25272FAD">
              <w:rPr>
                <w:sz w:val="20"/>
                <w:szCs w:val="20"/>
              </w:rPr>
              <w:t>P1 Circuits and Electricity</w:t>
            </w:r>
          </w:p>
          <w:p w14:paraId="20503666" w14:textId="66D0AE92" w:rsidR="4055758B" w:rsidRDefault="4055758B" w:rsidP="7FCC7ED7">
            <w:pPr>
              <w:rPr>
                <w:sz w:val="20"/>
                <w:szCs w:val="20"/>
              </w:rPr>
            </w:pPr>
            <w:r w:rsidRPr="7FCC7ED7">
              <w:rPr>
                <w:sz w:val="20"/>
                <w:szCs w:val="20"/>
              </w:rPr>
              <w:t>B2 Reproduction</w:t>
            </w:r>
          </w:p>
          <w:p w14:paraId="5ACCAD58" w14:textId="5487AE84" w:rsidR="00855D28" w:rsidRDefault="4055758B" w:rsidP="25272FAD">
            <w:pPr>
              <w:rPr>
                <w:sz w:val="20"/>
                <w:szCs w:val="20"/>
              </w:rPr>
            </w:pPr>
            <w:r w:rsidRPr="25272FAD">
              <w:rPr>
                <w:sz w:val="20"/>
                <w:szCs w:val="20"/>
              </w:rPr>
              <w:t>C3 Reactions</w:t>
            </w:r>
          </w:p>
          <w:p w14:paraId="761905F2" w14:textId="37CAE717" w:rsidR="00855D28" w:rsidRDefault="4055758B" w:rsidP="25272FAD">
            <w:pPr>
              <w:rPr>
                <w:sz w:val="20"/>
                <w:szCs w:val="20"/>
              </w:rPr>
            </w:pPr>
            <w:r w:rsidRPr="25272FAD">
              <w:rPr>
                <w:sz w:val="20"/>
                <w:szCs w:val="20"/>
              </w:rPr>
              <w:t>P3 Forces</w:t>
            </w:r>
          </w:p>
          <w:p w14:paraId="70A9DE59" w14:textId="7B69207B" w:rsidR="00855D28" w:rsidRDefault="4055758B" w:rsidP="25272FAD">
            <w:pPr>
              <w:rPr>
                <w:sz w:val="20"/>
                <w:szCs w:val="20"/>
              </w:rPr>
            </w:pPr>
            <w:r w:rsidRPr="25272FAD">
              <w:rPr>
                <w:sz w:val="20"/>
                <w:szCs w:val="20"/>
              </w:rPr>
              <w:t>B4 Classification</w:t>
            </w:r>
          </w:p>
          <w:p w14:paraId="2D5FE6FF" w14:textId="29A2FC03" w:rsidR="00855D28" w:rsidRDefault="4055758B" w:rsidP="25272FAD">
            <w:pPr>
              <w:rPr>
                <w:sz w:val="20"/>
                <w:szCs w:val="20"/>
              </w:rPr>
            </w:pPr>
            <w:r w:rsidRPr="25272FAD">
              <w:rPr>
                <w:sz w:val="20"/>
                <w:szCs w:val="20"/>
              </w:rPr>
              <w:t>P4 Energy</w:t>
            </w:r>
          </w:p>
          <w:p w14:paraId="444C95C8" w14:textId="0394844A" w:rsidR="00855D28" w:rsidRDefault="00855D28" w:rsidP="25272FAD">
            <w:pPr>
              <w:rPr>
                <w:sz w:val="20"/>
                <w:szCs w:val="20"/>
              </w:rPr>
            </w:pPr>
          </w:p>
          <w:p w14:paraId="52CB4D39" w14:textId="2DD191B1" w:rsidR="00855D28" w:rsidRDefault="6CBBC15D" w:rsidP="35C4E375">
            <w:pPr>
              <w:rPr>
                <w:sz w:val="20"/>
                <w:szCs w:val="20"/>
              </w:rPr>
            </w:pPr>
            <w:r w:rsidRPr="35C4E375">
              <w:rPr>
                <w:b/>
                <w:bCs/>
                <w:sz w:val="20"/>
                <w:szCs w:val="20"/>
                <w:u w:val="single"/>
              </w:rPr>
              <w:t>Year 8</w:t>
            </w:r>
          </w:p>
          <w:p w14:paraId="5B2B3EAD" w14:textId="0AF9219B" w:rsidR="00855D28" w:rsidRDefault="6CBBC15D" w:rsidP="51E24498">
            <w:pPr>
              <w:rPr>
                <w:b/>
                <w:bCs/>
                <w:sz w:val="20"/>
                <w:szCs w:val="20"/>
                <w:u w:val="single"/>
              </w:rPr>
            </w:pPr>
            <w:r w:rsidRPr="51E24498">
              <w:rPr>
                <w:sz w:val="20"/>
                <w:szCs w:val="20"/>
              </w:rPr>
              <w:t>P5 Light</w:t>
            </w:r>
          </w:p>
          <w:p w14:paraId="31B1B122" w14:textId="0AF9219B" w:rsidR="00855D28" w:rsidRDefault="6CBBC15D" w:rsidP="51E24498">
            <w:pPr>
              <w:rPr>
                <w:sz w:val="20"/>
                <w:szCs w:val="20"/>
              </w:rPr>
            </w:pPr>
            <w:r w:rsidRPr="51E24498">
              <w:rPr>
                <w:sz w:val="20"/>
                <w:szCs w:val="20"/>
              </w:rPr>
              <w:t>C5 Formulae and Equations</w:t>
            </w:r>
          </w:p>
          <w:p w14:paraId="5C289876" w14:textId="42CC5817" w:rsidR="00855D28" w:rsidRDefault="6CBBC15D" w:rsidP="5F48EF16">
            <w:pPr>
              <w:rPr>
                <w:sz w:val="20"/>
                <w:szCs w:val="20"/>
              </w:rPr>
            </w:pPr>
            <w:r w:rsidRPr="5F48EF16">
              <w:rPr>
                <w:sz w:val="20"/>
                <w:szCs w:val="20"/>
              </w:rPr>
              <w:t>C6 Reactions</w:t>
            </w:r>
          </w:p>
          <w:p w14:paraId="44B3D502" w14:textId="2C193557" w:rsidR="00855D28" w:rsidRDefault="6CBBC15D" w:rsidP="5F48EF16">
            <w:pPr>
              <w:rPr>
                <w:sz w:val="20"/>
                <w:szCs w:val="20"/>
              </w:rPr>
            </w:pPr>
            <w:r w:rsidRPr="5F48EF16">
              <w:rPr>
                <w:sz w:val="20"/>
                <w:szCs w:val="20"/>
              </w:rPr>
              <w:t>B7 On the Farm</w:t>
            </w:r>
          </w:p>
          <w:p w14:paraId="5D01920F" w14:textId="57F7BDE9" w:rsidR="00855D28" w:rsidRDefault="6CBBC15D" w:rsidP="5C020BBB">
            <w:pPr>
              <w:rPr>
                <w:sz w:val="20"/>
                <w:szCs w:val="20"/>
              </w:rPr>
            </w:pPr>
            <w:r w:rsidRPr="5F48EF16">
              <w:rPr>
                <w:sz w:val="20"/>
                <w:szCs w:val="20"/>
              </w:rPr>
              <w:t>C7 Particles and change</w:t>
            </w:r>
          </w:p>
          <w:p w14:paraId="5ACAEE5F" w14:textId="57F7BDE9" w:rsidR="00855D28" w:rsidRDefault="6CBBC15D" w:rsidP="00855D28">
            <w:pPr>
              <w:rPr>
                <w:sz w:val="20"/>
                <w:szCs w:val="20"/>
              </w:rPr>
            </w:pPr>
            <w:r w:rsidRPr="5C020BBB">
              <w:rPr>
                <w:sz w:val="20"/>
                <w:szCs w:val="20"/>
              </w:rPr>
              <w:t>P9 Heat Transfers</w:t>
            </w:r>
          </w:p>
        </w:tc>
        <w:tc>
          <w:tcPr>
            <w:tcW w:w="2119" w:type="dxa"/>
            <w:gridSpan w:val="2"/>
          </w:tcPr>
          <w:p w14:paraId="733EA2D5" w14:textId="57F7BDE9" w:rsidR="00855D28" w:rsidRDefault="6CBBC15D" w:rsidP="5C020BBB">
            <w:pPr>
              <w:rPr>
                <w:sz w:val="20"/>
                <w:szCs w:val="20"/>
              </w:rPr>
            </w:pPr>
            <w:r w:rsidRPr="5C020BBB">
              <w:rPr>
                <w:b/>
                <w:bCs/>
                <w:sz w:val="20"/>
                <w:szCs w:val="20"/>
                <w:u w:val="single"/>
              </w:rPr>
              <w:t>Year 10</w:t>
            </w:r>
          </w:p>
          <w:p w14:paraId="54F9ECE6" w14:textId="75C6FF51" w:rsidR="00855D28" w:rsidRDefault="6CBBC15D" w:rsidP="6BDC550C">
            <w:pPr>
              <w:rPr>
                <w:b/>
                <w:bCs/>
                <w:sz w:val="20"/>
                <w:szCs w:val="20"/>
                <w:u w:val="single"/>
              </w:rPr>
            </w:pPr>
            <w:r w:rsidRPr="6BDC550C">
              <w:rPr>
                <w:sz w:val="20"/>
                <w:szCs w:val="20"/>
              </w:rPr>
              <w:t>B1/B2 Cells and Organisation</w:t>
            </w:r>
          </w:p>
          <w:p w14:paraId="2992CB4C" w14:textId="0AA574B3" w:rsidR="6CBBC15D" w:rsidRDefault="6CBBC15D" w:rsidP="3CB0224F">
            <w:pPr>
              <w:rPr>
                <w:sz w:val="20"/>
                <w:szCs w:val="20"/>
              </w:rPr>
            </w:pPr>
            <w:r w:rsidRPr="3CB0224F">
              <w:rPr>
                <w:sz w:val="20"/>
                <w:szCs w:val="20"/>
              </w:rPr>
              <w:t>B16/</w:t>
            </w:r>
            <w:r w:rsidR="566629A7" w:rsidRPr="3C0E4D12">
              <w:rPr>
                <w:sz w:val="20"/>
                <w:szCs w:val="20"/>
              </w:rPr>
              <w:t>B</w:t>
            </w:r>
            <w:r w:rsidRPr="3C0E4D12">
              <w:rPr>
                <w:sz w:val="20"/>
                <w:szCs w:val="20"/>
              </w:rPr>
              <w:t>17/</w:t>
            </w:r>
            <w:r w:rsidR="2A538615" w:rsidRPr="3C0E4D12">
              <w:rPr>
                <w:sz w:val="20"/>
                <w:szCs w:val="20"/>
              </w:rPr>
              <w:t>B</w:t>
            </w:r>
            <w:r w:rsidRPr="3C0E4D12">
              <w:rPr>
                <w:sz w:val="20"/>
                <w:szCs w:val="20"/>
              </w:rPr>
              <w:t>18</w:t>
            </w:r>
            <w:r w:rsidRPr="3CB0224F">
              <w:rPr>
                <w:sz w:val="20"/>
                <w:szCs w:val="20"/>
              </w:rPr>
              <w:t xml:space="preserve"> Ecology</w:t>
            </w:r>
          </w:p>
          <w:p w14:paraId="29422C26" w14:textId="75C6FF51" w:rsidR="00855D28" w:rsidRDefault="6CBBC15D" w:rsidP="3CB0224F">
            <w:pPr>
              <w:rPr>
                <w:sz w:val="20"/>
                <w:szCs w:val="20"/>
              </w:rPr>
            </w:pPr>
            <w:r w:rsidRPr="3CB0224F">
              <w:rPr>
                <w:sz w:val="20"/>
                <w:szCs w:val="20"/>
              </w:rPr>
              <w:t>C1 Atomic Structure</w:t>
            </w:r>
          </w:p>
          <w:p w14:paraId="7FA9EBCF" w14:textId="339CEC3E" w:rsidR="00855D28" w:rsidRDefault="6CBBC15D" w:rsidP="7D7520DA">
            <w:pPr>
              <w:rPr>
                <w:sz w:val="20"/>
                <w:szCs w:val="20"/>
              </w:rPr>
            </w:pPr>
            <w:r w:rsidRPr="7D7520DA">
              <w:rPr>
                <w:sz w:val="20"/>
                <w:szCs w:val="20"/>
              </w:rPr>
              <w:t>C2</w:t>
            </w:r>
            <w:r w:rsidRPr="177DDC70">
              <w:rPr>
                <w:sz w:val="20"/>
                <w:szCs w:val="20"/>
              </w:rPr>
              <w:t xml:space="preserve"> Bonding and Structure</w:t>
            </w:r>
          </w:p>
          <w:p w14:paraId="17A98679" w14:textId="1197687D" w:rsidR="00855D28" w:rsidRDefault="6CBBC15D" w:rsidP="7F10F13B">
            <w:pPr>
              <w:rPr>
                <w:sz w:val="20"/>
                <w:szCs w:val="20"/>
              </w:rPr>
            </w:pPr>
            <w:r w:rsidRPr="7D7520DA">
              <w:rPr>
                <w:sz w:val="20"/>
                <w:szCs w:val="20"/>
              </w:rPr>
              <w:t xml:space="preserve">C3 Quantitative </w:t>
            </w:r>
            <w:r w:rsidRPr="7F10F13B">
              <w:rPr>
                <w:sz w:val="20"/>
                <w:szCs w:val="20"/>
              </w:rPr>
              <w:t>Chem</w:t>
            </w:r>
          </w:p>
          <w:p w14:paraId="64BC3DC7" w14:textId="6F7CD1CF" w:rsidR="00855D28" w:rsidRDefault="6CBBC15D" w:rsidP="7F10F13B">
            <w:pPr>
              <w:rPr>
                <w:sz w:val="20"/>
                <w:szCs w:val="20"/>
              </w:rPr>
            </w:pPr>
            <w:r w:rsidRPr="7F10F13B">
              <w:rPr>
                <w:sz w:val="20"/>
                <w:szCs w:val="20"/>
              </w:rPr>
              <w:t>C4 Chemical Reactions</w:t>
            </w:r>
          </w:p>
          <w:p w14:paraId="33A7EAC5" w14:textId="0B7141D8" w:rsidR="00855D28" w:rsidRDefault="6CBBC15D" w:rsidP="14554B76">
            <w:pPr>
              <w:rPr>
                <w:sz w:val="20"/>
                <w:szCs w:val="20"/>
              </w:rPr>
            </w:pPr>
            <w:r w:rsidRPr="7F10F13B">
              <w:rPr>
                <w:sz w:val="20"/>
                <w:szCs w:val="20"/>
              </w:rPr>
              <w:t>P1/</w:t>
            </w:r>
            <w:r w:rsidR="6EC53100" w:rsidRPr="3C0E4D12">
              <w:rPr>
                <w:sz w:val="20"/>
                <w:szCs w:val="20"/>
              </w:rPr>
              <w:t>P</w:t>
            </w:r>
            <w:r w:rsidRPr="3C0E4D12">
              <w:rPr>
                <w:sz w:val="20"/>
                <w:szCs w:val="20"/>
              </w:rPr>
              <w:t>2/</w:t>
            </w:r>
            <w:r w:rsidR="5005F7C9" w:rsidRPr="3C0E4D12">
              <w:rPr>
                <w:sz w:val="20"/>
                <w:szCs w:val="20"/>
              </w:rPr>
              <w:t>P</w:t>
            </w:r>
            <w:r w:rsidRPr="3C0E4D12">
              <w:rPr>
                <w:sz w:val="20"/>
                <w:szCs w:val="20"/>
              </w:rPr>
              <w:t>3</w:t>
            </w:r>
            <w:r w:rsidRPr="7F10F13B">
              <w:rPr>
                <w:sz w:val="20"/>
                <w:szCs w:val="20"/>
              </w:rPr>
              <w:t xml:space="preserve"> Energy and Energy </w:t>
            </w:r>
            <w:r w:rsidRPr="14554B76">
              <w:rPr>
                <w:sz w:val="20"/>
                <w:szCs w:val="20"/>
              </w:rPr>
              <w:t>Resources</w:t>
            </w:r>
          </w:p>
          <w:p w14:paraId="2A6A5BF7" w14:textId="57EA0D0F" w:rsidR="00855D28" w:rsidRDefault="6CBBC15D" w:rsidP="0CDCDE43">
            <w:pPr>
              <w:rPr>
                <w:sz w:val="20"/>
                <w:szCs w:val="20"/>
              </w:rPr>
            </w:pPr>
            <w:r w:rsidRPr="14554B76">
              <w:rPr>
                <w:sz w:val="20"/>
                <w:szCs w:val="20"/>
              </w:rPr>
              <w:t>P4/</w:t>
            </w:r>
            <w:r w:rsidR="3032E3C4" w:rsidRPr="3C0E4D12">
              <w:rPr>
                <w:sz w:val="20"/>
                <w:szCs w:val="20"/>
              </w:rPr>
              <w:t>P</w:t>
            </w:r>
            <w:r w:rsidRPr="3C0E4D12">
              <w:rPr>
                <w:sz w:val="20"/>
                <w:szCs w:val="20"/>
              </w:rPr>
              <w:t>5</w:t>
            </w:r>
            <w:r w:rsidRPr="14554B76">
              <w:rPr>
                <w:sz w:val="20"/>
                <w:szCs w:val="20"/>
              </w:rPr>
              <w:t xml:space="preserve"> Electricity</w:t>
            </w:r>
          </w:p>
          <w:p w14:paraId="11634011" w14:textId="50A778A0" w:rsidR="00855D28" w:rsidRDefault="00855D28" w:rsidP="0CDCDE43">
            <w:pPr>
              <w:rPr>
                <w:sz w:val="20"/>
                <w:szCs w:val="20"/>
              </w:rPr>
            </w:pPr>
          </w:p>
          <w:p w14:paraId="4F8B44A3" w14:textId="555FAECC" w:rsidR="00855D28" w:rsidRDefault="6CBBC15D" w:rsidP="2BEAFFB0">
            <w:pPr>
              <w:rPr>
                <w:sz w:val="20"/>
                <w:szCs w:val="20"/>
              </w:rPr>
            </w:pPr>
            <w:r w:rsidRPr="2BEAFFB0">
              <w:rPr>
                <w:b/>
                <w:bCs/>
                <w:sz w:val="20"/>
                <w:szCs w:val="20"/>
                <w:u w:val="single"/>
              </w:rPr>
              <w:t>Year 11</w:t>
            </w:r>
          </w:p>
          <w:p w14:paraId="66190442" w14:textId="3A108B4E" w:rsidR="00855D28" w:rsidRDefault="6CBBC15D" w:rsidP="2BEAFFB0">
            <w:pPr>
              <w:rPr>
                <w:b/>
                <w:bCs/>
                <w:sz w:val="20"/>
                <w:szCs w:val="20"/>
                <w:u w:val="single"/>
              </w:rPr>
            </w:pPr>
            <w:r w:rsidRPr="2BEAFFB0">
              <w:rPr>
                <w:sz w:val="20"/>
                <w:szCs w:val="20"/>
              </w:rPr>
              <w:t>B13 Reproduction</w:t>
            </w:r>
          </w:p>
          <w:p w14:paraId="7D4B47F8" w14:textId="762CB9F8" w:rsidR="00855D28" w:rsidRDefault="6CBBC15D" w:rsidP="0742A7AF">
            <w:pPr>
              <w:rPr>
                <w:sz w:val="20"/>
                <w:szCs w:val="20"/>
              </w:rPr>
            </w:pPr>
            <w:r w:rsidRPr="2BEAFFB0">
              <w:rPr>
                <w:sz w:val="20"/>
                <w:szCs w:val="20"/>
              </w:rPr>
              <w:t>B14/</w:t>
            </w:r>
            <w:r w:rsidR="0567CC74" w:rsidRPr="3C0E4D12">
              <w:rPr>
                <w:sz w:val="20"/>
                <w:szCs w:val="20"/>
              </w:rPr>
              <w:t>B</w:t>
            </w:r>
            <w:r w:rsidRPr="3C0E4D12">
              <w:rPr>
                <w:sz w:val="20"/>
                <w:szCs w:val="20"/>
              </w:rPr>
              <w:t>15</w:t>
            </w:r>
            <w:r w:rsidRPr="2BEAFFB0">
              <w:rPr>
                <w:sz w:val="20"/>
                <w:szCs w:val="20"/>
              </w:rPr>
              <w:t xml:space="preserve"> Variation and </w:t>
            </w:r>
            <w:r w:rsidRPr="0742A7AF">
              <w:rPr>
                <w:sz w:val="20"/>
                <w:szCs w:val="20"/>
              </w:rPr>
              <w:t>Evolution</w:t>
            </w:r>
          </w:p>
          <w:p w14:paraId="36279558" w14:textId="405984B1" w:rsidR="00855D28" w:rsidRDefault="00855D28" w:rsidP="00855D28">
            <w:pPr>
              <w:rPr>
                <w:sz w:val="20"/>
                <w:szCs w:val="20"/>
              </w:rPr>
            </w:pPr>
          </w:p>
        </w:tc>
        <w:tc>
          <w:tcPr>
            <w:tcW w:w="2021" w:type="dxa"/>
            <w:gridSpan w:val="2"/>
          </w:tcPr>
          <w:p w14:paraId="61D6BBB5" w14:textId="6C5A628A" w:rsidR="00855D28" w:rsidRDefault="62944551" w:rsidP="69385420">
            <w:pPr>
              <w:rPr>
                <w:sz w:val="20"/>
                <w:szCs w:val="20"/>
              </w:rPr>
            </w:pPr>
            <w:r w:rsidRPr="69385420">
              <w:rPr>
                <w:b/>
                <w:bCs/>
                <w:sz w:val="20"/>
                <w:szCs w:val="20"/>
                <w:u w:val="single"/>
              </w:rPr>
              <w:t>Year 7</w:t>
            </w:r>
          </w:p>
          <w:p w14:paraId="41B07677" w14:textId="7B6540A9" w:rsidR="00855D28" w:rsidRDefault="62944551" w:rsidP="69385420">
            <w:pPr>
              <w:rPr>
                <w:b/>
                <w:bCs/>
                <w:sz w:val="20"/>
                <w:szCs w:val="20"/>
                <w:u w:val="single"/>
              </w:rPr>
            </w:pPr>
            <w:r w:rsidRPr="69385420">
              <w:rPr>
                <w:sz w:val="20"/>
                <w:szCs w:val="20"/>
              </w:rPr>
              <w:t>C1 Particles and Matter</w:t>
            </w:r>
          </w:p>
          <w:p w14:paraId="5F0A6AA1" w14:textId="7B6540A9" w:rsidR="00855D28" w:rsidRDefault="62944551" w:rsidP="69385420">
            <w:pPr>
              <w:rPr>
                <w:sz w:val="20"/>
                <w:szCs w:val="20"/>
              </w:rPr>
            </w:pPr>
            <w:r w:rsidRPr="69385420">
              <w:rPr>
                <w:sz w:val="20"/>
                <w:szCs w:val="20"/>
              </w:rPr>
              <w:t>B1 Cells</w:t>
            </w:r>
          </w:p>
          <w:p w14:paraId="09197BD8" w14:textId="3801FD2E" w:rsidR="00855D28" w:rsidRDefault="62944551" w:rsidP="69385420">
            <w:pPr>
              <w:rPr>
                <w:sz w:val="20"/>
                <w:szCs w:val="20"/>
              </w:rPr>
            </w:pPr>
            <w:r w:rsidRPr="69385420">
              <w:rPr>
                <w:sz w:val="20"/>
                <w:szCs w:val="20"/>
              </w:rPr>
              <w:t>C2 Separating Techniques</w:t>
            </w:r>
          </w:p>
          <w:p w14:paraId="3EA00530" w14:textId="5487AE84" w:rsidR="00855D28" w:rsidRDefault="62944551" w:rsidP="69385420">
            <w:pPr>
              <w:rPr>
                <w:sz w:val="20"/>
                <w:szCs w:val="20"/>
              </w:rPr>
            </w:pPr>
            <w:r w:rsidRPr="69385420">
              <w:rPr>
                <w:sz w:val="20"/>
                <w:szCs w:val="20"/>
              </w:rPr>
              <w:t>C3 Reactions</w:t>
            </w:r>
          </w:p>
          <w:p w14:paraId="443A3FD2" w14:textId="37CAE717" w:rsidR="00855D28" w:rsidRDefault="62944551" w:rsidP="69385420">
            <w:pPr>
              <w:rPr>
                <w:sz w:val="20"/>
                <w:szCs w:val="20"/>
              </w:rPr>
            </w:pPr>
            <w:r w:rsidRPr="69385420">
              <w:rPr>
                <w:sz w:val="20"/>
                <w:szCs w:val="20"/>
              </w:rPr>
              <w:t>P3 Forces</w:t>
            </w:r>
          </w:p>
          <w:p w14:paraId="4B9DB9DB" w14:textId="62F4CB26" w:rsidR="6577C17F" w:rsidRDefault="6577C17F" w:rsidP="282C3A12">
            <w:pPr>
              <w:rPr>
                <w:sz w:val="20"/>
                <w:szCs w:val="20"/>
              </w:rPr>
            </w:pPr>
            <w:r w:rsidRPr="282C3A12">
              <w:rPr>
                <w:sz w:val="20"/>
                <w:szCs w:val="20"/>
              </w:rPr>
              <w:t>C4 Acids and Alkalis</w:t>
            </w:r>
          </w:p>
          <w:p w14:paraId="19F773D7" w14:textId="3DE1938D" w:rsidR="00855D28" w:rsidRDefault="00855D28" w:rsidP="69385420">
            <w:pPr>
              <w:rPr>
                <w:b/>
                <w:bCs/>
                <w:sz w:val="20"/>
                <w:szCs w:val="20"/>
                <w:u w:val="single"/>
              </w:rPr>
            </w:pPr>
          </w:p>
          <w:p w14:paraId="065E5C93" w14:textId="326C3742" w:rsidR="00855D28" w:rsidRDefault="62944551" w:rsidP="69385420">
            <w:pPr>
              <w:rPr>
                <w:b/>
                <w:bCs/>
                <w:sz w:val="20"/>
                <w:szCs w:val="20"/>
                <w:u w:val="single"/>
              </w:rPr>
            </w:pPr>
            <w:r w:rsidRPr="69385420">
              <w:rPr>
                <w:b/>
                <w:bCs/>
                <w:sz w:val="20"/>
                <w:szCs w:val="20"/>
                <w:u w:val="single"/>
              </w:rPr>
              <w:t>Year 8</w:t>
            </w:r>
          </w:p>
          <w:p w14:paraId="43CF377A" w14:textId="18D1BF27" w:rsidR="00855D28" w:rsidRDefault="62944551" w:rsidP="69385420">
            <w:pPr>
              <w:rPr>
                <w:b/>
                <w:bCs/>
                <w:sz w:val="20"/>
                <w:szCs w:val="20"/>
                <w:u w:val="single"/>
              </w:rPr>
            </w:pPr>
            <w:r w:rsidRPr="69385420">
              <w:rPr>
                <w:sz w:val="20"/>
                <w:szCs w:val="20"/>
              </w:rPr>
              <w:t>B5 Food and Digestion</w:t>
            </w:r>
          </w:p>
          <w:p w14:paraId="244E2536" w14:textId="5E33E307" w:rsidR="00855D28" w:rsidRDefault="62944551" w:rsidP="69385420">
            <w:pPr>
              <w:rPr>
                <w:sz w:val="20"/>
                <w:szCs w:val="20"/>
              </w:rPr>
            </w:pPr>
            <w:r w:rsidRPr="69385420">
              <w:rPr>
                <w:sz w:val="20"/>
                <w:szCs w:val="20"/>
              </w:rPr>
              <w:t>C5 Formulae and Equations</w:t>
            </w:r>
          </w:p>
          <w:p w14:paraId="4F15A229" w14:textId="18C1773A" w:rsidR="00855D28" w:rsidRDefault="62944551" w:rsidP="5FAA9A37">
            <w:pPr>
              <w:rPr>
                <w:sz w:val="20"/>
                <w:szCs w:val="20"/>
              </w:rPr>
            </w:pPr>
            <w:r w:rsidRPr="5FAA9A37">
              <w:rPr>
                <w:sz w:val="20"/>
                <w:szCs w:val="20"/>
              </w:rPr>
              <w:t>B6 Breathing and Respiration</w:t>
            </w:r>
          </w:p>
          <w:p w14:paraId="61D3A7B5" w14:textId="18C1773A" w:rsidR="00855D28" w:rsidRDefault="62944551" w:rsidP="5FAA9A37">
            <w:pPr>
              <w:rPr>
                <w:sz w:val="20"/>
                <w:szCs w:val="20"/>
              </w:rPr>
            </w:pPr>
            <w:r w:rsidRPr="5FAA9A37">
              <w:rPr>
                <w:sz w:val="20"/>
                <w:szCs w:val="20"/>
              </w:rPr>
              <w:t>C6 Reactions</w:t>
            </w:r>
          </w:p>
          <w:p w14:paraId="40735382" w14:textId="18C1773A" w:rsidR="00855D28" w:rsidRDefault="62944551" w:rsidP="5FAA9A37">
            <w:pPr>
              <w:rPr>
                <w:sz w:val="20"/>
                <w:szCs w:val="20"/>
              </w:rPr>
            </w:pPr>
            <w:r w:rsidRPr="5FAA9A37">
              <w:rPr>
                <w:sz w:val="20"/>
                <w:szCs w:val="20"/>
              </w:rPr>
              <w:t>C7 Particles and Change</w:t>
            </w:r>
          </w:p>
          <w:p w14:paraId="190093B7" w14:textId="301460C2" w:rsidR="00855D28" w:rsidRDefault="62944551" w:rsidP="15460E79">
            <w:pPr>
              <w:rPr>
                <w:sz w:val="20"/>
                <w:szCs w:val="20"/>
              </w:rPr>
            </w:pPr>
            <w:r w:rsidRPr="15460E79">
              <w:rPr>
                <w:sz w:val="20"/>
                <w:szCs w:val="20"/>
              </w:rPr>
              <w:t>C8 Chemical Resources</w:t>
            </w:r>
          </w:p>
          <w:p w14:paraId="27991ADA" w14:textId="777C6937" w:rsidR="00855D28" w:rsidRDefault="62944551" w:rsidP="00855D28">
            <w:pPr>
              <w:rPr>
                <w:sz w:val="20"/>
                <w:szCs w:val="20"/>
              </w:rPr>
            </w:pPr>
            <w:r w:rsidRPr="15460E79">
              <w:rPr>
                <w:sz w:val="20"/>
                <w:szCs w:val="20"/>
              </w:rPr>
              <w:lastRenderedPageBreak/>
              <w:t>B8 Microbes and Disease</w:t>
            </w:r>
          </w:p>
        </w:tc>
        <w:tc>
          <w:tcPr>
            <w:tcW w:w="1859" w:type="dxa"/>
            <w:gridSpan w:val="2"/>
          </w:tcPr>
          <w:p w14:paraId="76863AD0" w14:textId="7D6D572B" w:rsidR="00855D28" w:rsidRDefault="62944551" w:rsidP="15460E79">
            <w:pPr>
              <w:rPr>
                <w:sz w:val="20"/>
                <w:szCs w:val="20"/>
              </w:rPr>
            </w:pPr>
            <w:r w:rsidRPr="15460E79">
              <w:rPr>
                <w:b/>
                <w:bCs/>
                <w:sz w:val="20"/>
                <w:szCs w:val="20"/>
                <w:u w:val="single"/>
              </w:rPr>
              <w:lastRenderedPageBreak/>
              <w:t>Year 10</w:t>
            </w:r>
          </w:p>
          <w:p w14:paraId="6C5E1032" w14:textId="09E330EC" w:rsidR="00855D28" w:rsidRDefault="62944551" w:rsidP="15460E79">
            <w:pPr>
              <w:rPr>
                <w:b/>
                <w:bCs/>
                <w:sz w:val="20"/>
                <w:szCs w:val="20"/>
                <w:u w:val="single"/>
              </w:rPr>
            </w:pPr>
            <w:r w:rsidRPr="15460E79">
              <w:rPr>
                <w:sz w:val="20"/>
                <w:szCs w:val="20"/>
              </w:rPr>
              <w:t>B1 Cells and Organisation</w:t>
            </w:r>
          </w:p>
          <w:p w14:paraId="4F608F79" w14:textId="79035AD8" w:rsidR="00855D28" w:rsidRDefault="62944551" w:rsidP="3FEC7DD6">
            <w:pPr>
              <w:rPr>
                <w:sz w:val="20"/>
                <w:szCs w:val="20"/>
              </w:rPr>
            </w:pPr>
            <w:r w:rsidRPr="3FEC7DD6">
              <w:rPr>
                <w:sz w:val="20"/>
                <w:szCs w:val="20"/>
              </w:rPr>
              <w:t>B3 Organisation and Digestion System</w:t>
            </w:r>
          </w:p>
          <w:p w14:paraId="6BCB7A51" w14:textId="79035AD8" w:rsidR="00855D28" w:rsidRDefault="62944551" w:rsidP="3FEC7DD6">
            <w:pPr>
              <w:rPr>
                <w:sz w:val="20"/>
                <w:szCs w:val="20"/>
              </w:rPr>
            </w:pPr>
            <w:r w:rsidRPr="3FEC7DD6">
              <w:rPr>
                <w:sz w:val="20"/>
                <w:szCs w:val="20"/>
              </w:rPr>
              <w:t>B4 Organising Animals and Plants</w:t>
            </w:r>
          </w:p>
          <w:p w14:paraId="09EF784D" w14:textId="79035AD8" w:rsidR="00855D28" w:rsidRDefault="62944551" w:rsidP="3FEC7DD6">
            <w:pPr>
              <w:rPr>
                <w:sz w:val="20"/>
                <w:szCs w:val="20"/>
              </w:rPr>
            </w:pPr>
            <w:r w:rsidRPr="3FEC7DD6">
              <w:rPr>
                <w:sz w:val="20"/>
                <w:szCs w:val="20"/>
              </w:rPr>
              <w:t>B6 Preventing and Treating Diseases</w:t>
            </w:r>
          </w:p>
          <w:p w14:paraId="2A1ADC9A" w14:textId="246BBDBC" w:rsidR="00855D28" w:rsidRDefault="62944551" w:rsidP="472F862A">
            <w:pPr>
              <w:rPr>
                <w:sz w:val="20"/>
                <w:szCs w:val="20"/>
              </w:rPr>
            </w:pPr>
            <w:r w:rsidRPr="472F862A">
              <w:rPr>
                <w:sz w:val="20"/>
                <w:szCs w:val="20"/>
              </w:rPr>
              <w:t xml:space="preserve">B7 </w:t>
            </w:r>
            <w:proofErr w:type="gramStart"/>
            <w:r w:rsidRPr="472F862A">
              <w:rPr>
                <w:sz w:val="20"/>
                <w:szCs w:val="20"/>
              </w:rPr>
              <w:t>Non communicable</w:t>
            </w:r>
            <w:proofErr w:type="gramEnd"/>
            <w:r w:rsidRPr="472F862A">
              <w:rPr>
                <w:sz w:val="20"/>
                <w:szCs w:val="20"/>
              </w:rPr>
              <w:t xml:space="preserve"> disease</w:t>
            </w:r>
          </w:p>
          <w:p w14:paraId="2D173E14" w14:textId="246BBDBC" w:rsidR="00855D28" w:rsidRDefault="62944551" w:rsidP="472F862A">
            <w:pPr>
              <w:rPr>
                <w:sz w:val="20"/>
                <w:szCs w:val="20"/>
              </w:rPr>
            </w:pPr>
            <w:r w:rsidRPr="472F862A">
              <w:rPr>
                <w:sz w:val="20"/>
                <w:szCs w:val="20"/>
              </w:rPr>
              <w:t>B9 Respiration</w:t>
            </w:r>
          </w:p>
          <w:p w14:paraId="50AC02A8" w14:textId="328BCFDF" w:rsidR="00855D28" w:rsidRDefault="62944551" w:rsidP="1A4D2589">
            <w:pPr>
              <w:rPr>
                <w:sz w:val="20"/>
                <w:szCs w:val="20"/>
              </w:rPr>
            </w:pPr>
            <w:r w:rsidRPr="1A4D2589">
              <w:rPr>
                <w:sz w:val="20"/>
                <w:szCs w:val="20"/>
              </w:rPr>
              <w:t>C1 Periodic Table</w:t>
            </w:r>
          </w:p>
          <w:p w14:paraId="604CEE96" w14:textId="2EE30422" w:rsidR="00855D28" w:rsidRDefault="62944551" w:rsidP="1A4D2589">
            <w:pPr>
              <w:rPr>
                <w:sz w:val="20"/>
                <w:szCs w:val="20"/>
              </w:rPr>
            </w:pPr>
            <w:r w:rsidRPr="1A4D2589">
              <w:rPr>
                <w:sz w:val="20"/>
                <w:szCs w:val="20"/>
              </w:rPr>
              <w:t>C2 Bonding and Structure</w:t>
            </w:r>
          </w:p>
          <w:p w14:paraId="113CD640" w14:textId="772043E1" w:rsidR="00855D28" w:rsidRDefault="62944551" w:rsidP="1A4D2589">
            <w:pPr>
              <w:rPr>
                <w:sz w:val="20"/>
                <w:szCs w:val="20"/>
              </w:rPr>
            </w:pPr>
            <w:r w:rsidRPr="1A4D2589">
              <w:rPr>
                <w:sz w:val="20"/>
                <w:szCs w:val="20"/>
              </w:rPr>
              <w:t>C4 Chemical Reactions</w:t>
            </w:r>
          </w:p>
          <w:p w14:paraId="08F6F3B0" w14:textId="3BFF6CEA" w:rsidR="00855D28" w:rsidRDefault="62944551" w:rsidP="5BB2DC6F">
            <w:pPr>
              <w:rPr>
                <w:sz w:val="20"/>
                <w:szCs w:val="20"/>
              </w:rPr>
            </w:pPr>
            <w:r w:rsidRPr="5BB2DC6F">
              <w:rPr>
                <w:sz w:val="20"/>
                <w:szCs w:val="20"/>
              </w:rPr>
              <w:t>P8/</w:t>
            </w:r>
            <w:r w:rsidR="04DB1441" w:rsidRPr="6DD16836">
              <w:rPr>
                <w:sz w:val="20"/>
                <w:szCs w:val="20"/>
              </w:rPr>
              <w:t>P</w:t>
            </w:r>
            <w:r w:rsidRPr="6DD16836">
              <w:rPr>
                <w:sz w:val="20"/>
                <w:szCs w:val="20"/>
              </w:rPr>
              <w:t>9</w:t>
            </w:r>
            <w:r w:rsidRPr="5BB2DC6F">
              <w:rPr>
                <w:sz w:val="20"/>
                <w:szCs w:val="20"/>
              </w:rPr>
              <w:t xml:space="preserve"> Forces 1</w:t>
            </w:r>
          </w:p>
          <w:p w14:paraId="0B1C4E0E" w14:textId="6CFC1704" w:rsidR="00855D28" w:rsidRDefault="00855D28" w:rsidP="5BB2DC6F">
            <w:pPr>
              <w:rPr>
                <w:sz w:val="20"/>
                <w:szCs w:val="20"/>
              </w:rPr>
            </w:pPr>
          </w:p>
          <w:p w14:paraId="1E6DD439" w14:textId="422EFB33" w:rsidR="00855D28" w:rsidRDefault="62944551" w:rsidP="5BB2DC6F">
            <w:pPr>
              <w:rPr>
                <w:sz w:val="20"/>
                <w:szCs w:val="20"/>
              </w:rPr>
            </w:pPr>
            <w:r w:rsidRPr="5BB2DC6F">
              <w:rPr>
                <w:b/>
                <w:bCs/>
                <w:sz w:val="20"/>
                <w:szCs w:val="20"/>
                <w:u w:val="single"/>
              </w:rPr>
              <w:t>Year 11</w:t>
            </w:r>
          </w:p>
          <w:p w14:paraId="017333E5" w14:textId="171CA22B" w:rsidR="00855D28" w:rsidRDefault="62944551" w:rsidP="52252286">
            <w:pPr>
              <w:rPr>
                <w:b/>
                <w:bCs/>
                <w:sz w:val="20"/>
                <w:szCs w:val="20"/>
                <w:u w:val="single"/>
              </w:rPr>
            </w:pPr>
            <w:r w:rsidRPr="52252286">
              <w:rPr>
                <w:sz w:val="20"/>
                <w:szCs w:val="20"/>
              </w:rPr>
              <w:lastRenderedPageBreak/>
              <w:t>B10 Human Nervous System</w:t>
            </w:r>
          </w:p>
          <w:p w14:paraId="629934F7" w14:textId="7DDC9876" w:rsidR="00855D28" w:rsidRDefault="62944551" w:rsidP="52252286">
            <w:pPr>
              <w:rPr>
                <w:sz w:val="20"/>
                <w:szCs w:val="20"/>
              </w:rPr>
            </w:pPr>
            <w:r w:rsidRPr="52252286">
              <w:rPr>
                <w:sz w:val="20"/>
                <w:szCs w:val="20"/>
              </w:rPr>
              <w:t>B11 Hormonal Coordination</w:t>
            </w:r>
          </w:p>
          <w:p w14:paraId="41646B75" w14:textId="04A895BC" w:rsidR="00855D28" w:rsidRDefault="3D6C2396" w:rsidP="52252286">
            <w:pPr>
              <w:rPr>
                <w:sz w:val="20"/>
                <w:szCs w:val="20"/>
              </w:rPr>
            </w:pPr>
            <w:r w:rsidRPr="4A55EB1A">
              <w:rPr>
                <w:sz w:val="20"/>
                <w:szCs w:val="20"/>
              </w:rPr>
              <w:t>B12 Homeostasis</w:t>
            </w:r>
          </w:p>
          <w:p w14:paraId="37A7D46B" w14:textId="07976FE8" w:rsidR="00855D28" w:rsidRDefault="231EA4DC" w:rsidP="00855D28">
            <w:pPr>
              <w:rPr>
                <w:sz w:val="20"/>
                <w:szCs w:val="20"/>
              </w:rPr>
            </w:pPr>
            <w:r w:rsidRPr="4A55EB1A">
              <w:rPr>
                <w:sz w:val="20"/>
                <w:szCs w:val="20"/>
              </w:rPr>
              <w:t>P8/</w:t>
            </w:r>
            <w:r w:rsidR="4FA5C7B7" w:rsidRPr="6DD16836">
              <w:rPr>
                <w:sz w:val="20"/>
                <w:szCs w:val="20"/>
              </w:rPr>
              <w:t>P</w:t>
            </w:r>
            <w:r w:rsidRPr="6DD16836">
              <w:rPr>
                <w:sz w:val="20"/>
                <w:szCs w:val="20"/>
              </w:rPr>
              <w:t>9</w:t>
            </w:r>
            <w:r w:rsidRPr="4A55EB1A">
              <w:rPr>
                <w:sz w:val="20"/>
                <w:szCs w:val="20"/>
              </w:rPr>
              <w:t xml:space="preserve"> Forces 1</w:t>
            </w:r>
          </w:p>
        </w:tc>
        <w:tc>
          <w:tcPr>
            <w:tcW w:w="2047" w:type="dxa"/>
            <w:gridSpan w:val="2"/>
          </w:tcPr>
          <w:p w14:paraId="6073B186" w14:textId="2CECAAF1" w:rsidR="00855D28" w:rsidRDefault="6603A815" w:rsidP="12A65913">
            <w:pPr>
              <w:rPr>
                <w:sz w:val="20"/>
                <w:szCs w:val="20"/>
              </w:rPr>
            </w:pPr>
            <w:r w:rsidRPr="12A65913">
              <w:rPr>
                <w:b/>
                <w:bCs/>
                <w:sz w:val="20"/>
                <w:szCs w:val="20"/>
                <w:u w:val="single"/>
              </w:rPr>
              <w:lastRenderedPageBreak/>
              <w:t>Year 7</w:t>
            </w:r>
          </w:p>
          <w:p w14:paraId="5BD24760" w14:textId="736D91E7" w:rsidR="4C9B84B9" w:rsidRDefault="3E2E0261" w:rsidP="4C9B84B9">
            <w:pPr>
              <w:rPr>
                <w:sz w:val="20"/>
                <w:szCs w:val="20"/>
              </w:rPr>
            </w:pPr>
            <w:r w:rsidRPr="54EA5E9D">
              <w:rPr>
                <w:sz w:val="20"/>
                <w:szCs w:val="20"/>
              </w:rPr>
              <w:t>Working Scientifically</w:t>
            </w:r>
          </w:p>
          <w:p w14:paraId="4933A084" w14:textId="7B6540A9" w:rsidR="00855D28" w:rsidRDefault="6603A815" w:rsidP="12A65913">
            <w:pPr>
              <w:rPr>
                <w:b/>
                <w:bCs/>
                <w:sz w:val="20"/>
                <w:szCs w:val="20"/>
                <w:u w:val="single"/>
              </w:rPr>
            </w:pPr>
            <w:r w:rsidRPr="12A65913">
              <w:rPr>
                <w:sz w:val="20"/>
                <w:szCs w:val="20"/>
              </w:rPr>
              <w:t>C1 Particles and Matter</w:t>
            </w:r>
          </w:p>
          <w:p w14:paraId="09B3792A" w14:textId="7B6540A9" w:rsidR="00855D28" w:rsidRDefault="6603A815" w:rsidP="12A65913">
            <w:pPr>
              <w:rPr>
                <w:sz w:val="20"/>
                <w:szCs w:val="20"/>
              </w:rPr>
            </w:pPr>
            <w:r w:rsidRPr="12A65913">
              <w:rPr>
                <w:sz w:val="20"/>
                <w:szCs w:val="20"/>
              </w:rPr>
              <w:t>B1 Cells</w:t>
            </w:r>
          </w:p>
          <w:p w14:paraId="0B191706" w14:textId="3801FD2E" w:rsidR="00855D28" w:rsidRDefault="6603A815" w:rsidP="12A65913">
            <w:pPr>
              <w:rPr>
                <w:sz w:val="20"/>
                <w:szCs w:val="20"/>
              </w:rPr>
            </w:pPr>
            <w:r w:rsidRPr="12A65913">
              <w:rPr>
                <w:sz w:val="20"/>
                <w:szCs w:val="20"/>
              </w:rPr>
              <w:t>C2 Separating Techniques</w:t>
            </w:r>
          </w:p>
          <w:p w14:paraId="719771CC" w14:textId="3699BEED" w:rsidR="00855D28" w:rsidRDefault="6603A815" w:rsidP="167EB230">
            <w:pPr>
              <w:rPr>
                <w:sz w:val="20"/>
                <w:szCs w:val="20"/>
              </w:rPr>
            </w:pPr>
            <w:r w:rsidRPr="167EB230">
              <w:rPr>
                <w:sz w:val="20"/>
                <w:szCs w:val="20"/>
              </w:rPr>
              <w:t>P3 Forces</w:t>
            </w:r>
          </w:p>
          <w:p w14:paraId="340A88C4" w14:textId="696F8AA5" w:rsidR="00855D28" w:rsidRDefault="6603A815" w:rsidP="1167790E">
            <w:pPr>
              <w:rPr>
                <w:sz w:val="20"/>
                <w:szCs w:val="20"/>
              </w:rPr>
            </w:pPr>
            <w:r w:rsidRPr="1167790E">
              <w:rPr>
                <w:sz w:val="20"/>
                <w:szCs w:val="20"/>
              </w:rPr>
              <w:t>P4 Energy</w:t>
            </w:r>
          </w:p>
          <w:p w14:paraId="02531946" w14:textId="4DA6D29E" w:rsidR="00855D28" w:rsidRDefault="00855D28" w:rsidP="1167790E">
            <w:pPr>
              <w:rPr>
                <w:sz w:val="20"/>
                <w:szCs w:val="20"/>
              </w:rPr>
            </w:pPr>
          </w:p>
          <w:p w14:paraId="36E44ECB" w14:textId="01B169B5" w:rsidR="00855D28" w:rsidRDefault="6603A815" w:rsidP="1167790E">
            <w:pPr>
              <w:rPr>
                <w:sz w:val="20"/>
                <w:szCs w:val="20"/>
              </w:rPr>
            </w:pPr>
            <w:r w:rsidRPr="1167790E">
              <w:rPr>
                <w:b/>
                <w:bCs/>
                <w:sz w:val="20"/>
                <w:szCs w:val="20"/>
                <w:u w:val="single"/>
              </w:rPr>
              <w:t>Year 8</w:t>
            </w:r>
          </w:p>
          <w:p w14:paraId="04E029BD" w14:textId="44EC5D3D" w:rsidR="00855D28" w:rsidRDefault="6603A815" w:rsidP="331E562C">
            <w:pPr>
              <w:rPr>
                <w:b/>
                <w:bCs/>
                <w:sz w:val="20"/>
                <w:szCs w:val="20"/>
                <w:u w:val="single"/>
              </w:rPr>
            </w:pPr>
            <w:r w:rsidRPr="331E562C">
              <w:rPr>
                <w:sz w:val="20"/>
                <w:szCs w:val="20"/>
              </w:rPr>
              <w:t>C5 Formulae and Equations</w:t>
            </w:r>
          </w:p>
          <w:p w14:paraId="5062C3DB" w14:textId="3F51CB68" w:rsidR="00855D28" w:rsidRDefault="6603A815" w:rsidP="331E562C">
            <w:pPr>
              <w:rPr>
                <w:sz w:val="20"/>
                <w:szCs w:val="20"/>
              </w:rPr>
            </w:pPr>
            <w:r w:rsidRPr="331E562C">
              <w:rPr>
                <w:sz w:val="20"/>
                <w:szCs w:val="20"/>
              </w:rPr>
              <w:t>C7 Particles and Change</w:t>
            </w:r>
          </w:p>
          <w:p w14:paraId="6EC507D0" w14:textId="53FCCD60" w:rsidR="00855D28" w:rsidRDefault="6603A815" w:rsidP="76C095CE">
            <w:pPr>
              <w:rPr>
                <w:sz w:val="20"/>
                <w:szCs w:val="20"/>
              </w:rPr>
            </w:pPr>
            <w:r w:rsidRPr="76C095CE">
              <w:rPr>
                <w:sz w:val="20"/>
                <w:szCs w:val="20"/>
              </w:rPr>
              <w:t>P9 Heat Transfers</w:t>
            </w:r>
          </w:p>
          <w:p w14:paraId="3C8CE1B1" w14:textId="2F371F1D" w:rsidR="00855D28" w:rsidRDefault="00855D28" w:rsidP="00855D28">
            <w:pPr>
              <w:rPr>
                <w:sz w:val="20"/>
                <w:szCs w:val="20"/>
              </w:rPr>
            </w:pPr>
          </w:p>
        </w:tc>
        <w:tc>
          <w:tcPr>
            <w:tcW w:w="1895" w:type="dxa"/>
          </w:tcPr>
          <w:p w14:paraId="7C005672" w14:textId="2F371F1D" w:rsidR="00855D28" w:rsidRDefault="5EE2E295" w:rsidP="03F28816">
            <w:pPr>
              <w:rPr>
                <w:sz w:val="20"/>
                <w:szCs w:val="20"/>
              </w:rPr>
            </w:pPr>
            <w:r w:rsidRPr="03F28816">
              <w:rPr>
                <w:b/>
                <w:bCs/>
                <w:sz w:val="20"/>
                <w:szCs w:val="20"/>
                <w:u w:val="single"/>
              </w:rPr>
              <w:t>Year 10</w:t>
            </w:r>
          </w:p>
          <w:p w14:paraId="6464EA1D" w14:textId="2F371F1D" w:rsidR="00855D28" w:rsidRDefault="5EE2E295" w:rsidP="03F28816">
            <w:pPr>
              <w:rPr>
                <w:b/>
                <w:bCs/>
                <w:sz w:val="20"/>
                <w:szCs w:val="20"/>
                <w:u w:val="single"/>
              </w:rPr>
            </w:pPr>
            <w:r w:rsidRPr="03F28816">
              <w:rPr>
                <w:sz w:val="20"/>
                <w:szCs w:val="20"/>
              </w:rPr>
              <w:t>B1/B2 Cells and Organisation</w:t>
            </w:r>
          </w:p>
          <w:p w14:paraId="76208D1F" w14:textId="2F371F1D" w:rsidR="00855D28" w:rsidRDefault="5EE2E295" w:rsidP="03F28816">
            <w:pPr>
              <w:rPr>
                <w:sz w:val="20"/>
                <w:szCs w:val="20"/>
              </w:rPr>
            </w:pPr>
            <w:r w:rsidRPr="03F28816">
              <w:rPr>
                <w:sz w:val="20"/>
                <w:szCs w:val="20"/>
              </w:rPr>
              <w:t>B3 Organisation and Digestive System</w:t>
            </w:r>
          </w:p>
          <w:p w14:paraId="1483B0D3" w14:textId="2F371F1D" w:rsidR="00855D28" w:rsidRDefault="5EE2E295" w:rsidP="03F28816">
            <w:pPr>
              <w:rPr>
                <w:sz w:val="20"/>
                <w:szCs w:val="20"/>
              </w:rPr>
            </w:pPr>
            <w:r w:rsidRPr="03F28816">
              <w:rPr>
                <w:sz w:val="20"/>
                <w:szCs w:val="20"/>
              </w:rPr>
              <w:t>B4 Organising Animals and Plants</w:t>
            </w:r>
          </w:p>
          <w:p w14:paraId="64F5B17A" w14:textId="2F371F1D" w:rsidR="00855D28" w:rsidRDefault="5EE2E295" w:rsidP="03F28816">
            <w:pPr>
              <w:rPr>
                <w:sz w:val="20"/>
                <w:szCs w:val="20"/>
              </w:rPr>
            </w:pPr>
            <w:r w:rsidRPr="03F28816">
              <w:rPr>
                <w:sz w:val="20"/>
                <w:szCs w:val="20"/>
              </w:rPr>
              <w:t>B8/B9 Respiration and Photosynthesis</w:t>
            </w:r>
          </w:p>
          <w:p w14:paraId="5C4B9CFD" w14:textId="2F371F1D" w:rsidR="00855D28" w:rsidRDefault="5EE2E295" w:rsidP="03F28816">
            <w:pPr>
              <w:rPr>
                <w:sz w:val="20"/>
                <w:szCs w:val="20"/>
              </w:rPr>
            </w:pPr>
            <w:r w:rsidRPr="03F28816">
              <w:rPr>
                <w:sz w:val="20"/>
                <w:szCs w:val="20"/>
              </w:rPr>
              <w:t>C1 Periodic Table</w:t>
            </w:r>
          </w:p>
          <w:p w14:paraId="4E05AF09" w14:textId="2F371F1D" w:rsidR="00855D28" w:rsidRDefault="5EE2E295" w:rsidP="03F28816">
            <w:pPr>
              <w:rPr>
                <w:sz w:val="20"/>
                <w:szCs w:val="20"/>
              </w:rPr>
            </w:pPr>
            <w:r w:rsidRPr="03F28816">
              <w:rPr>
                <w:sz w:val="20"/>
                <w:szCs w:val="20"/>
              </w:rPr>
              <w:t>C2 Bonding and Structure</w:t>
            </w:r>
          </w:p>
          <w:p w14:paraId="6B85A953" w14:textId="2F371F1D" w:rsidR="00855D28" w:rsidRDefault="5EE2E295" w:rsidP="03F28816">
            <w:pPr>
              <w:rPr>
                <w:sz w:val="20"/>
                <w:szCs w:val="20"/>
              </w:rPr>
            </w:pPr>
            <w:r w:rsidRPr="03F28816">
              <w:rPr>
                <w:sz w:val="20"/>
                <w:szCs w:val="20"/>
              </w:rPr>
              <w:t>C3 Quantitative Chem</w:t>
            </w:r>
          </w:p>
          <w:p w14:paraId="15AC584A" w14:textId="2F371F1D" w:rsidR="00855D28" w:rsidRDefault="5EE2E295" w:rsidP="03F28816">
            <w:pPr>
              <w:rPr>
                <w:sz w:val="20"/>
                <w:szCs w:val="20"/>
              </w:rPr>
            </w:pPr>
            <w:r w:rsidRPr="03F28816">
              <w:rPr>
                <w:sz w:val="20"/>
                <w:szCs w:val="20"/>
              </w:rPr>
              <w:t>C4 Chemical Changes</w:t>
            </w:r>
          </w:p>
          <w:p w14:paraId="22E01EA8" w14:textId="2F371F1D" w:rsidR="00855D28" w:rsidRDefault="5EE2E295" w:rsidP="03F28816">
            <w:pPr>
              <w:rPr>
                <w:sz w:val="20"/>
                <w:szCs w:val="20"/>
              </w:rPr>
            </w:pPr>
            <w:r w:rsidRPr="03F28816">
              <w:rPr>
                <w:sz w:val="20"/>
                <w:szCs w:val="20"/>
              </w:rPr>
              <w:t>C5 Energy Changes</w:t>
            </w:r>
          </w:p>
          <w:p w14:paraId="5B2AFBD2" w14:textId="2F371F1D" w:rsidR="00855D28" w:rsidRDefault="5EE2E295" w:rsidP="03F28816">
            <w:pPr>
              <w:rPr>
                <w:sz w:val="20"/>
                <w:szCs w:val="20"/>
              </w:rPr>
            </w:pPr>
            <w:r w:rsidRPr="03F28816">
              <w:rPr>
                <w:sz w:val="20"/>
                <w:szCs w:val="20"/>
              </w:rPr>
              <w:t>P7 Radioactivity</w:t>
            </w:r>
          </w:p>
          <w:p w14:paraId="0119F4F1" w14:textId="2F371F1D" w:rsidR="00855D28" w:rsidRDefault="5EE2E295" w:rsidP="03F28816">
            <w:pPr>
              <w:rPr>
                <w:sz w:val="20"/>
                <w:szCs w:val="20"/>
              </w:rPr>
            </w:pPr>
            <w:r w:rsidRPr="03F28816">
              <w:rPr>
                <w:sz w:val="20"/>
                <w:szCs w:val="20"/>
              </w:rPr>
              <w:t>P1/P2/P3 Energy and Energy Resources</w:t>
            </w:r>
          </w:p>
          <w:p w14:paraId="4AD0C9B9" w14:textId="2F371F1D" w:rsidR="00855D28" w:rsidRDefault="00855D28" w:rsidP="03F28816">
            <w:pPr>
              <w:rPr>
                <w:sz w:val="20"/>
                <w:szCs w:val="20"/>
              </w:rPr>
            </w:pPr>
          </w:p>
          <w:p w14:paraId="515DECA0" w14:textId="2F371F1D" w:rsidR="00855D28" w:rsidRDefault="5EE2E295" w:rsidP="03F28816">
            <w:pPr>
              <w:rPr>
                <w:sz w:val="20"/>
                <w:szCs w:val="20"/>
              </w:rPr>
            </w:pPr>
            <w:r w:rsidRPr="03F28816">
              <w:rPr>
                <w:b/>
                <w:bCs/>
                <w:sz w:val="20"/>
                <w:szCs w:val="20"/>
                <w:u w:val="single"/>
              </w:rPr>
              <w:t>Year 11</w:t>
            </w:r>
          </w:p>
          <w:p w14:paraId="43487282" w14:textId="65D429A3" w:rsidR="00855D28" w:rsidRDefault="5EE2E295" w:rsidP="5CEFEC6F">
            <w:pPr>
              <w:rPr>
                <w:b/>
                <w:bCs/>
                <w:sz w:val="20"/>
                <w:szCs w:val="20"/>
                <w:u w:val="single"/>
              </w:rPr>
            </w:pPr>
            <w:r w:rsidRPr="03F28816">
              <w:rPr>
                <w:sz w:val="20"/>
                <w:szCs w:val="20"/>
              </w:rPr>
              <w:lastRenderedPageBreak/>
              <w:t xml:space="preserve">B10 Human </w:t>
            </w:r>
            <w:r w:rsidRPr="5CEFEC6F">
              <w:rPr>
                <w:sz w:val="20"/>
                <w:szCs w:val="20"/>
              </w:rPr>
              <w:t>nervous system</w:t>
            </w:r>
          </w:p>
          <w:p w14:paraId="4CE9B272" w14:textId="52CB4AE9" w:rsidR="00855D28" w:rsidRDefault="5EE2E295" w:rsidP="5CEFEC6F">
            <w:pPr>
              <w:rPr>
                <w:sz w:val="20"/>
                <w:szCs w:val="20"/>
              </w:rPr>
            </w:pPr>
            <w:r w:rsidRPr="5CEFEC6F">
              <w:rPr>
                <w:sz w:val="20"/>
                <w:szCs w:val="20"/>
              </w:rPr>
              <w:t>B13 Reproduction</w:t>
            </w:r>
          </w:p>
          <w:p w14:paraId="09539CC8" w14:textId="2C0F2A57" w:rsidR="00855D28" w:rsidRDefault="5EE2E295" w:rsidP="0BF41D9A">
            <w:pPr>
              <w:rPr>
                <w:sz w:val="20"/>
                <w:szCs w:val="20"/>
              </w:rPr>
            </w:pPr>
            <w:r w:rsidRPr="0BF41D9A">
              <w:rPr>
                <w:sz w:val="20"/>
                <w:szCs w:val="20"/>
              </w:rPr>
              <w:t>C6 Rates and Equilibrium</w:t>
            </w:r>
          </w:p>
          <w:p w14:paraId="348A5FBB" w14:textId="5D2DDE86" w:rsidR="00855D28" w:rsidRDefault="5EE2E295" w:rsidP="5F7DEFED">
            <w:pPr>
              <w:rPr>
                <w:sz w:val="20"/>
                <w:szCs w:val="20"/>
              </w:rPr>
            </w:pPr>
            <w:r w:rsidRPr="5F7DEFED">
              <w:rPr>
                <w:sz w:val="20"/>
                <w:szCs w:val="20"/>
              </w:rPr>
              <w:t>P10/P11 Forces 2</w:t>
            </w:r>
          </w:p>
          <w:p w14:paraId="03BB0E75" w14:textId="5D2DDE86" w:rsidR="00855D28" w:rsidRDefault="00855D28" w:rsidP="00855D28">
            <w:pPr>
              <w:rPr>
                <w:sz w:val="20"/>
                <w:szCs w:val="20"/>
              </w:rPr>
            </w:pPr>
          </w:p>
        </w:tc>
      </w:tr>
      <w:tr w:rsidR="00855D28" w14:paraId="145CF424" w14:textId="77777777" w:rsidTr="0C08E8BF">
        <w:trPr>
          <w:trHeight w:val="580"/>
        </w:trPr>
        <w:tc>
          <w:tcPr>
            <w:tcW w:w="1529" w:type="dxa"/>
            <w:vMerge/>
          </w:tcPr>
          <w:p w14:paraId="6C34EF91" w14:textId="77777777" w:rsidR="00855D28" w:rsidRPr="00867328" w:rsidRDefault="00855D28" w:rsidP="00855D28">
            <w:pPr>
              <w:jc w:val="center"/>
              <w:rPr>
                <w:b/>
                <w:color w:val="FFFFFF" w:themeColor="background1"/>
              </w:rPr>
            </w:pPr>
          </w:p>
        </w:tc>
        <w:tc>
          <w:tcPr>
            <w:tcW w:w="1800" w:type="dxa"/>
            <w:gridSpan w:val="2"/>
            <w:shd w:val="clear" w:color="auto" w:fill="F7CAAC" w:themeFill="accent2" w:themeFillTint="66"/>
            <w:vAlign w:val="center"/>
          </w:tcPr>
          <w:p w14:paraId="45D78590" w14:textId="77777777" w:rsidR="00855D28" w:rsidRPr="005A5A4D" w:rsidRDefault="00855D28" w:rsidP="00855D28">
            <w:pPr>
              <w:rPr>
                <w:b/>
              </w:rPr>
            </w:pPr>
            <w:r w:rsidRPr="005A5A4D">
              <w:rPr>
                <w:b/>
                <w:bCs/>
              </w:rPr>
              <w:t>Cross – curricular</w:t>
            </w:r>
            <w:r>
              <w:rPr>
                <w:b/>
                <w:bCs/>
              </w:rPr>
              <w:t xml:space="preserve"> / Authentic Links</w:t>
            </w:r>
          </w:p>
        </w:tc>
        <w:tc>
          <w:tcPr>
            <w:tcW w:w="2118" w:type="dxa"/>
            <w:gridSpan w:val="2"/>
          </w:tcPr>
          <w:p w14:paraId="6D54487B" w14:textId="6EFCD7BD" w:rsidR="00855D28" w:rsidRDefault="6073524E" w:rsidP="43B840B6">
            <w:pPr>
              <w:rPr>
                <w:sz w:val="20"/>
                <w:szCs w:val="20"/>
              </w:rPr>
            </w:pPr>
            <w:r w:rsidRPr="43B840B6">
              <w:rPr>
                <w:b/>
                <w:bCs/>
                <w:sz w:val="20"/>
                <w:szCs w:val="20"/>
                <w:u w:val="single"/>
              </w:rPr>
              <w:t>Year 7</w:t>
            </w:r>
          </w:p>
          <w:p w14:paraId="1C2DD7B1" w14:textId="34F108D8" w:rsidR="00855D28" w:rsidRDefault="392A45B3" w:rsidP="5D6A3212">
            <w:pPr>
              <w:rPr>
                <w:sz w:val="20"/>
                <w:szCs w:val="20"/>
              </w:rPr>
            </w:pPr>
            <w:r w:rsidRPr="5D6A3212">
              <w:rPr>
                <w:b/>
                <w:bCs/>
                <w:sz w:val="20"/>
                <w:szCs w:val="20"/>
              </w:rPr>
              <w:t>Maths</w:t>
            </w:r>
            <w:r w:rsidRPr="5D6A3212">
              <w:rPr>
                <w:sz w:val="20"/>
                <w:szCs w:val="20"/>
              </w:rPr>
              <w:t xml:space="preserve"> </w:t>
            </w:r>
          </w:p>
          <w:p w14:paraId="12B72E6D" w14:textId="0066A334" w:rsidR="5CDE9D58" w:rsidRDefault="5CDE9D58" w:rsidP="5BBF1F18">
            <w:pPr>
              <w:rPr>
                <w:sz w:val="20"/>
                <w:szCs w:val="20"/>
              </w:rPr>
            </w:pPr>
            <w:r w:rsidRPr="5BBF1F18">
              <w:rPr>
                <w:sz w:val="20"/>
                <w:szCs w:val="20"/>
              </w:rPr>
              <w:t xml:space="preserve">AUT 1 – Use algebraic </w:t>
            </w:r>
            <w:r w:rsidRPr="7D75FC36">
              <w:rPr>
                <w:sz w:val="20"/>
                <w:szCs w:val="20"/>
              </w:rPr>
              <w:t>notation</w:t>
            </w:r>
          </w:p>
          <w:p w14:paraId="7BB4163D" w14:textId="0066A334" w:rsidR="4F593CD0" w:rsidRDefault="4F593CD0" w:rsidP="6E1DDC71">
            <w:pPr>
              <w:rPr>
                <w:sz w:val="20"/>
                <w:szCs w:val="20"/>
              </w:rPr>
            </w:pPr>
            <w:r w:rsidRPr="6E1DDC71">
              <w:rPr>
                <w:sz w:val="20"/>
                <w:szCs w:val="20"/>
              </w:rPr>
              <w:t>AUT 2 – Place value and proportion</w:t>
            </w:r>
          </w:p>
          <w:p w14:paraId="566BBA09" w14:textId="1E9093BE" w:rsidR="00F07DC8" w:rsidRPr="00F07DC8" w:rsidRDefault="392A45B3" w:rsidP="00F07DC8">
            <w:pPr>
              <w:rPr>
                <w:sz w:val="20"/>
                <w:szCs w:val="20"/>
              </w:rPr>
            </w:pPr>
            <w:r w:rsidRPr="65B90BF6">
              <w:rPr>
                <w:sz w:val="20"/>
                <w:szCs w:val="20"/>
              </w:rPr>
              <w:t>SPR 1 – Addition, Subtraction, Multiplication and Division</w:t>
            </w:r>
          </w:p>
          <w:p w14:paraId="6E778B18" w14:textId="632A3B76" w:rsidR="009760F9" w:rsidRPr="009760F9" w:rsidRDefault="14F836A3" w:rsidP="009760F9">
            <w:pPr>
              <w:rPr>
                <w:sz w:val="20"/>
                <w:szCs w:val="20"/>
              </w:rPr>
            </w:pPr>
            <w:r w:rsidRPr="77564A88">
              <w:rPr>
                <w:sz w:val="20"/>
                <w:szCs w:val="20"/>
              </w:rPr>
              <w:t>SPR 2 - Using a Calculator, Solving 2 step equations</w:t>
            </w:r>
          </w:p>
          <w:p w14:paraId="6AB87BF1" w14:textId="554366B7" w:rsidR="64B4530B" w:rsidRDefault="64B4530B" w:rsidP="64B4530B">
            <w:pPr>
              <w:rPr>
                <w:sz w:val="20"/>
                <w:szCs w:val="20"/>
              </w:rPr>
            </w:pPr>
          </w:p>
          <w:p w14:paraId="66E15401" w14:textId="75AA5ACF" w:rsidR="4F87E83E" w:rsidRDefault="4F87E83E" w:rsidP="64B4530B">
            <w:pPr>
              <w:rPr>
                <w:sz w:val="20"/>
                <w:szCs w:val="20"/>
              </w:rPr>
            </w:pPr>
            <w:r w:rsidRPr="64B4530B">
              <w:rPr>
                <w:b/>
                <w:bCs/>
                <w:sz w:val="20"/>
                <w:szCs w:val="20"/>
              </w:rPr>
              <w:t>Tech</w:t>
            </w:r>
          </w:p>
          <w:p w14:paraId="6F71191C" w14:textId="5B0627AD" w:rsidR="00A922C1" w:rsidRPr="00A922C1" w:rsidRDefault="4F87E83E" w:rsidP="00A922C1">
            <w:pPr>
              <w:rPr>
                <w:sz w:val="20"/>
                <w:szCs w:val="20"/>
              </w:rPr>
            </w:pPr>
            <w:r w:rsidRPr="3862D0B4">
              <w:rPr>
                <w:sz w:val="20"/>
                <w:szCs w:val="20"/>
              </w:rPr>
              <w:t>SPR 2 - Understanding how electricity flows and simple circuits</w:t>
            </w:r>
          </w:p>
          <w:p w14:paraId="4F8857CA" w14:textId="5B0627AD" w:rsidR="48BD60EB" w:rsidRDefault="48BD60EB" w:rsidP="48BD60EB">
            <w:pPr>
              <w:rPr>
                <w:sz w:val="20"/>
                <w:szCs w:val="20"/>
              </w:rPr>
            </w:pPr>
          </w:p>
          <w:p w14:paraId="5B4FC498" w14:textId="5B0627AD" w:rsidR="436A436F" w:rsidRDefault="436A436F" w:rsidP="48BD60EB">
            <w:pPr>
              <w:rPr>
                <w:sz w:val="20"/>
                <w:szCs w:val="20"/>
              </w:rPr>
            </w:pPr>
            <w:r w:rsidRPr="48BD60EB">
              <w:rPr>
                <w:b/>
                <w:bCs/>
                <w:sz w:val="20"/>
                <w:szCs w:val="20"/>
                <w:u w:val="single"/>
              </w:rPr>
              <w:t xml:space="preserve">Year 8 </w:t>
            </w:r>
          </w:p>
          <w:p w14:paraId="197536FA" w14:textId="5B06BF25" w:rsidR="48BD60EB" w:rsidRDefault="436A436F" w:rsidP="1AD0A5AB">
            <w:pPr>
              <w:rPr>
                <w:b/>
                <w:bCs/>
                <w:sz w:val="20"/>
                <w:szCs w:val="20"/>
              </w:rPr>
            </w:pPr>
            <w:r w:rsidRPr="1AD0A5AB">
              <w:rPr>
                <w:b/>
                <w:bCs/>
                <w:sz w:val="20"/>
                <w:szCs w:val="20"/>
              </w:rPr>
              <w:t>Maths</w:t>
            </w:r>
          </w:p>
          <w:p w14:paraId="1BAF48AC" w14:textId="1DE2B068" w:rsidR="58EC01D9" w:rsidRDefault="58EC01D9" w:rsidP="0D88EE3B">
            <w:pPr>
              <w:rPr>
                <w:sz w:val="20"/>
                <w:szCs w:val="20"/>
              </w:rPr>
            </w:pPr>
            <w:r w:rsidRPr="0D88EE3B">
              <w:rPr>
                <w:sz w:val="20"/>
                <w:szCs w:val="20"/>
              </w:rPr>
              <w:t>AUT 1 – Ratio and Scale</w:t>
            </w:r>
          </w:p>
          <w:p w14:paraId="62A60BAE" w14:textId="63C549E2" w:rsidR="58EC01D9" w:rsidRDefault="58EC01D9" w:rsidP="0D88EE3B">
            <w:pPr>
              <w:rPr>
                <w:sz w:val="20"/>
                <w:szCs w:val="20"/>
              </w:rPr>
            </w:pPr>
            <w:r w:rsidRPr="115EB6A7">
              <w:rPr>
                <w:sz w:val="20"/>
                <w:szCs w:val="20"/>
              </w:rPr>
              <w:t>AUT 2 – Working in the Cartesian Plane and Representing Data</w:t>
            </w:r>
          </w:p>
          <w:p w14:paraId="740825C1" w14:textId="04BE9EC9" w:rsidR="008E495D" w:rsidRPr="008E495D" w:rsidRDefault="436A436F" w:rsidP="008E495D">
            <w:pPr>
              <w:rPr>
                <w:sz w:val="20"/>
                <w:szCs w:val="20"/>
              </w:rPr>
            </w:pPr>
            <w:r w:rsidRPr="35D47946">
              <w:rPr>
                <w:sz w:val="20"/>
                <w:szCs w:val="20"/>
              </w:rPr>
              <w:t>SPR 1 – Brackets and Equations</w:t>
            </w:r>
          </w:p>
          <w:p w14:paraId="2A352BDB" w14:textId="04BE9EC9" w:rsidR="67F1530D" w:rsidRDefault="67F1530D" w:rsidP="00481E02">
            <w:pPr>
              <w:rPr>
                <w:sz w:val="20"/>
                <w:szCs w:val="20"/>
              </w:rPr>
            </w:pPr>
            <w:r w:rsidRPr="00481E02">
              <w:rPr>
                <w:sz w:val="20"/>
                <w:szCs w:val="20"/>
              </w:rPr>
              <w:t>SPR 2 – Developing number</w:t>
            </w:r>
          </w:p>
          <w:p w14:paraId="1E42D656" w14:textId="481D4008" w:rsidR="00855D28" w:rsidRDefault="00855D28" w:rsidP="65B90BF6">
            <w:pPr>
              <w:rPr>
                <w:sz w:val="20"/>
                <w:szCs w:val="20"/>
              </w:rPr>
            </w:pPr>
          </w:p>
          <w:p w14:paraId="782BB0C3" w14:textId="3F5C8A70" w:rsidR="00855D28" w:rsidRDefault="00855D28" w:rsidP="00855D28">
            <w:pPr>
              <w:rPr>
                <w:sz w:val="20"/>
                <w:szCs w:val="20"/>
              </w:rPr>
            </w:pPr>
          </w:p>
        </w:tc>
        <w:tc>
          <w:tcPr>
            <w:tcW w:w="2119" w:type="dxa"/>
            <w:gridSpan w:val="2"/>
          </w:tcPr>
          <w:p w14:paraId="3E299BCF" w14:textId="2996522C" w:rsidR="00855D28" w:rsidRDefault="436A436F" w:rsidP="430606E6">
            <w:pPr>
              <w:rPr>
                <w:sz w:val="20"/>
                <w:szCs w:val="20"/>
              </w:rPr>
            </w:pPr>
            <w:r w:rsidRPr="430606E6">
              <w:rPr>
                <w:b/>
                <w:bCs/>
                <w:sz w:val="20"/>
                <w:szCs w:val="20"/>
                <w:u w:val="single"/>
              </w:rPr>
              <w:t>Year 9</w:t>
            </w:r>
          </w:p>
          <w:p w14:paraId="19C151C9" w14:textId="2996522C" w:rsidR="3B27D744" w:rsidRDefault="3B27D744" w:rsidP="275C5A21">
            <w:pPr>
              <w:rPr>
                <w:b/>
                <w:bCs/>
                <w:sz w:val="20"/>
                <w:szCs w:val="20"/>
              </w:rPr>
            </w:pPr>
            <w:r w:rsidRPr="275C5A21">
              <w:rPr>
                <w:b/>
                <w:bCs/>
                <w:sz w:val="20"/>
                <w:szCs w:val="20"/>
              </w:rPr>
              <w:t xml:space="preserve">Maths </w:t>
            </w:r>
          </w:p>
          <w:p w14:paraId="21A5A600" w14:textId="2996522C" w:rsidR="3B27D744" w:rsidRDefault="3B27D744" w:rsidP="275C5A21">
            <w:pPr>
              <w:rPr>
                <w:b/>
                <w:bCs/>
                <w:sz w:val="20"/>
                <w:szCs w:val="20"/>
              </w:rPr>
            </w:pPr>
            <w:r w:rsidRPr="275C5A21">
              <w:rPr>
                <w:sz w:val="20"/>
                <w:szCs w:val="20"/>
              </w:rPr>
              <w:t>AUT 1 – Straight line graphs</w:t>
            </w:r>
          </w:p>
          <w:p w14:paraId="530BF0B0" w14:textId="6DCB95EB" w:rsidR="3B27D744" w:rsidRDefault="3B27D744" w:rsidP="275C5A21">
            <w:pPr>
              <w:rPr>
                <w:sz w:val="20"/>
                <w:szCs w:val="20"/>
              </w:rPr>
            </w:pPr>
            <w:r w:rsidRPr="275C5A21">
              <w:rPr>
                <w:sz w:val="20"/>
                <w:szCs w:val="20"/>
              </w:rPr>
              <w:t>SUM 1 - Ratios</w:t>
            </w:r>
          </w:p>
          <w:p w14:paraId="6CF87553" w14:textId="2996522C" w:rsidR="275C5A21" w:rsidRDefault="275C5A21" w:rsidP="275C5A21">
            <w:pPr>
              <w:rPr>
                <w:b/>
                <w:bCs/>
                <w:sz w:val="20"/>
                <w:szCs w:val="20"/>
              </w:rPr>
            </w:pPr>
          </w:p>
          <w:p w14:paraId="412C5E47" w14:textId="31297319" w:rsidR="00855D28" w:rsidRDefault="436A436F" w:rsidP="430606E6">
            <w:pPr>
              <w:rPr>
                <w:b/>
                <w:bCs/>
                <w:sz w:val="20"/>
                <w:szCs w:val="20"/>
                <w:u w:val="single"/>
              </w:rPr>
            </w:pPr>
            <w:r w:rsidRPr="430606E6">
              <w:rPr>
                <w:b/>
                <w:bCs/>
                <w:sz w:val="20"/>
                <w:szCs w:val="20"/>
              </w:rPr>
              <w:t>Food Tech</w:t>
            </w:r>
          </w:p>
          <w:p w14:paraId="646A478B" w14:textId="31297319" w:rsidR="00855D28" w:rsidRDefault="436A436F" w:rsidP="430606E6">
            <w:pPr>
              <w:rPr>
                <w:b/>
                <w:bCs/>
                <w:sz w:val="20"/>
                <w:szCs w:val="20"/>
              </w:rPr>
            </w:pPr>
            <w:r w:rsidRPr="430606E6">
              <w:rPr>
                <w:sz w:val="20"/>
                <w:szCs w:val="20"/>
              </w:rPr>
              <w:t>AUT 1 and 2 – understanding types of raising agents</w:t>
            </w:r>
          </w:p>
          <w:p w14:paraId="33375198" w14:textId="74CBB2BB" w:rsidR="00855D28" w:rsidRDefault="436A436F" w:rsidP="2D765CC9">
            <w:pPr>
              <w:rPr>
                <w:sz w:val="20"/>
                <w:szCs w:val="20"/>
              </w:rPr>
            </w:pPr>
            <w:r w:rsidRPr="2D765CC9">
              <w:rPr>
                <w:sz w:val="20"/>
                <w:szCs w:val="20"/>
              </w:rPr>
              <w:t>Understanding chemical, biological and physical raising agents</w:t>
            </w:r>
          </w:p>
          <w:p w14:paraId="0C50EC85" w14:textId="06A09509" w:rsidR="00855D28" w:rsidRDefault="436A436F" w:rsidP="4F996CDC">
            <w:pPr>
              <w:rPr>
                <w:sz w:val="20"/>
                <w:szCs w:val="20"/>
              </w:rPr>
            </w:pPr>
            <w:r w:rsidRPr="2D765CC9">
              <w:rPr>
                <w:sz w:val="20"/>
                <w:szCs w:val="20"/>
              </w:rPr>
              <w:t xml:space="preserve">Understanding how acids and </w:t>
            </w:r>
            <w:r w:rsidRPr="4F996CDC">
              <w:rPr>
                <w:sz w:val="20"/>
                <w:szCs w:val="20"/>
              </w:rPr>
              <w:t>alkalis react to create carbon dioxide</w:t>
            </w:r>
          </w:p>
          <w:p w14:paraId="4C229BB0" w14:textId="06A09509" w:rsidR="5F664BD3" w:rsidRDefault="5F664BD3" w:rsidP="5F664BD3">
            <w:pPr>
              <w:rPr>
                <w:sz w:val="20"/>
                <w:szCs w:val="20"/>
              </w:rPr>
            </w:pPr>
          </w:p>
          <w:p w14:paraId="110B47A0" w14:textId="06A09509" w:rsidR="2CBB123D" w:rsidRDefault="2CBB123D" w:rsidP="5F664BD3">
            <w:pPr>
              <w:rPr>
                <w:sz w:val="20"/>
                <w:szCs w:val="20"/>
              </w:rPr>
            </w:pPr>
            <w:r w:rsidRPr="5F664BD3">
              <w:rPr>
                <w:b/>
                <w:bCs/>
                <w:sz w:val="20"/>
                <w:szCs w:val="20"/>
              </w:rPr>
              <w:t>RS</w:t>
            </w:r>
          </w:p>
          <w:p w14:paraId="628C57D1" w14:textId="50C158C8" w:rsidR="00976247" w:rsidRPr="00976247" w:rsidRDefault="2CBB123D" w:rsidP="00976247">
            <w:pPr>
              <w:rPr>
                <w:b/>
                <w:sz w:val="20"/>
                <w:szCs w:val="20"/>
              </w:rPr>
            </w:pPr>
            <w:r w:rsidRPr="1538D62C">
              <w:rPr>
                <w:sz w:val="20"/>
                <w:szCs w:val="20"/>
              </w:rPr>
              <w:t>SPR 2 – Are science and religion compatible?</w:t>
            </w:r>
          </w:p>
          <w:p w14:paraId="1CA6FDB7" w14:textId="50C158C8" w:rsidR="2CBB123D" w:rsidRDefault="2CBB123D" w:rsidP="0561B504">
            <w:pPr>
              <w:rPr>
                <w:sz w:val="20"/>
                <w:szCs w:val="20"/>
              </w:rPr>
            </w:pPr>
            <w:r w:rsidRPr="0561B504">
              <w:rPr>
                <w:sz w:val="20"/>
                <w:szCs w:val="20"/>
              </w:rPr>
              <w:t>SUM 1 and 2 – What does it mean to be human?</w:t>
            </w:r>
          </w:p>
          <w:p w14:paraId="10056DF1" w14:textId="61E2339E" w:rsidR="00855D28" w:rsidRDefault="00855D28" w:rsidP="4F996CDC">
            <w:pPr>
              <w:rPr>
                <w:sz w:val="20"/>
                <w:szCs w:val="20"/>
              </w:rPr>
            </w:pPr>
          </w:p>
          <w:p w14:paraId="4BBEC268" w14:textId="2DBC590C" w:rsidR="00855D28" w:rsidRDefault="436A436F" w:rsidP="4F996CDC">
            <w:pPr>
              <w:rPr>
                <w:sz w:val="20"/>
                <w:szCs w:val="20"/>
              </w:rPr>
            </w:pPr>
            <w:r w:rsidRPr="4F996CDC">
              <w:rPr>
                <w:b/>
                <w:bCs/>
                <w:sz w:val="20"/>
                <w:szCs w:val="20"/>
                <w:u w:val="single"/>
              </w:rPr>
              <w:t xml:space="preserve">Year 10 </w:t>
            </w:r>
          </w:p>
          <w:p w14:paraId="53F06B1E" w14:textId="5CD94930" w:rsidR="5E98EB97" w:rsidRDefault="5E98EB97" w:rsidP="4A90826E">
            <w:pPr>
              <w:rPr>
                <w:b/>
                <w:bCs/>
                <w:sz w:val="20"/>
                <w:szCs w:val="20"/>
              </w:rPr>
            </w:pPr>
            <w:r w:rsidRPr="4A90826E">
              <w:rPr>
                <w:sz w:val="20"/>
                <w:szCs w:val="20"/>
              </w:rPr>
              <w:t>M</w:t>
            </w:r>
            <w:r w:rsidRPr="4A90826E">
              <w:rPr>
                <w:b/>
                <w:bCs/>
                <w:sz w:val="20"/>
                <w:szCs w:val="20"/>
              </w:rPr>
              <w:t>aths</w:t>
            </w:r>
          </w:p>
          <w:p w14:paraId="68DF53EE" w14:textId="5CD94930" w:rsidR="5E98EB97" w:rsidRDefault="5E98EB97" w:rsidP="4A90826E">
            <w:pPr>
              <w:rPr>
                <w:sz w:val="20"/>
                <w:szCs w:val="20"/>
              </w:rPr>
            </w:pPr>
            <w:r w:rsidRPr="4A90826E">
              <w:rPr>
                <w:sz w:val="20"/>
                <w:szCs w:val="20"/>
              </w:rPr>
              <w:t>SPR 2 – Ratios</w:t>
            </w:r>
          </w:p>
          <w:p w14:paraId="05B81933" w14:textId="5CD94930" w:rsidR="5E98EB97" w:rsidRDefault="5E98EB97" w:rsidP="4A90826E">
            <w:pPr>
              <w:rPr>
                <w:b/>
                <w:bCs/>
                <w:sz w:val="20"/>
                <w:szCs w:val="20"/>
              </w:rPr>
            </w:pPr>
          </w:p>
          <w:p w14:paraId="6A9B6DAC" w14:textId="5CD94930" w:rsidR="5E98EB97" w:rsidRDefault="5E98EB97" w:rsidP="1B73924A">
            <w:pPr>
              <w:rPr>
                <w:b/>
                <w:bCs/>
                <w:sz w:val="20"/>
                <w:szCs w:val="20"/>
              </w:rPr>
            </w:pPr>
            <w:r w:rsidRPr="4A90826E">
              <w:rPr>
                <w:b/>
                <w:bCs/>
                <w:sz w:val="20"/>
                <w:szCs w:val="20"/>
              </w:rPr>
              <w:t>History</w:t>
            </w:r>
          </w:p>
          <w:p w14:paraId="6B3F137A" w14:textId="2DBC590C" w:rsidR="5E98EB97" w:rsidRDefault="5E98EB97" w:rsidP="1B73924A">
            <w:pPr>
              <w:rPr>
                <w:b/>
                <w:bCs/>
                <w:sz w:val="20"/>
                <w:szCs w:val="20"/>
              </w:rPr>
            </w:pPr>
            <w:r w:rsidRPr="1B73924A">
              <w:rPr>
                <w:sz w:val="20"/>
                <w:szCs w:val="20"/>
              </w:rPr>
              <w:t>SUM 1 – Genetics and Lifestyle</w:t>
            </w:r>
          </w:p>
          <w:p w14:paraId="7864F40D" w14:textId="2DBC590C" w:rsidR="1B73924A" w:rsidRDefault="1B73924A" w:rsidP="1B73924A">
            <w:pPr>
              <w:rPr>
                <w:b/>
                <w:bCs/>
                <w:sz w:val="20"/>
                <w:szCs w:val="20"/>
              </w:rPr>
            </w:pPr>
          </w:p>
          <w:p w14:paraId="4D333FCE" w14:textId="1371E183" w:rsidR="00855D28" w:rsidRDefault="436A436F" w:rsidP="4D285EBA">
            <w:pPr>
              <w:rPr>
                <w:b/>
                <w:bCs/>
                <w:sz w:val="20"/>
                <w:szCs w:val="20"/>
              </w:rPr>
            </w:pPr>
            <w:r w:rsidRPr="4F996CDC">
              <w:rPr>
                <w:b/>
                <w:bCs/>
                <w:sz w:val="20"/>
                <w:szCs w:val="20"/>
              </w:rPr>
              <w:lastRenderedPageBreak/>
              <w:t xml:space="preserve">Product Design </w:t>
            </w:r>
          </w:p>
          <w:p w14:paraId="21237BE1" w14:textId="22A7322A" w:rsidR="00855D28" w:rsidRDefault="436A436F" w:rsidP="627118AF">
            <w:pPr>
              <w:rPr>
                <w:b/>
                <w:bCs/>
                <w:sz w:val="20"/>
                <w:szCs w:val="20"/>
              </w:rPr>
            </w:pPr>
            <w:r w:rsidRPr="627118AF">
              <w:rPr>
                <w:sz w:val="20"/>
                <w:szCs w:val="20"/>
              </w:rPr>
              <w:t xml:space="preserve">AUT - </w:t>
            </w:r>
            <w:r w:rsidRPr="4D285EBA">
              <w:rPr>
                <w:sz w:val="20"/>
                <w:szCs w:val="20"/>
              </w:rPr>
              <w:t>Electronic Components/Circuits</w:t>
            </w:r>
          </w:p>
          <w:p w14:paraId="0B827F2C" w14:textId="22A7322A" w:rsidR="00855D28" w:rsidRDefault="00855D28" w:rsidP="627118AF">
            <w:pPr>
              <w:rPr>
                <w:sz w:val="20"/>
                <w:szCs w:val="20"/>
              </w:rPr>
            </w:pPr>
          </w:p>
          <w:p w14:paraId="0F9A770C" w14:textId="22A7322A" w:rsidR="00855D28" w:rsidRDefault="436A436F" w:rsidP="627118AF">
            <w:pPr>
              <w:rPr>
                <w:sz w:val="20"/>
                <w:szCs w:val="20"/>
              </w:rPr>
            </w:pPr>
            <w:r w:rsidRPr="627118AF">
              <w:rPr>
                <w:b/>
                <w:bCs/>
                <w:sz w:val="20"/>
                <w:szCs w:val="20"/>
                <w:u w:val="single"/>
              </w:rPr>
              <w:t>Year 11</w:t>
            </w:r>
          </w:p>
          <w:p w14:paraId="5160146F" w14:textId="22A7322A" w:rsidR="00855D28" w:rsidRDefault="436A436F" w:rsidP="627118AF">
            <w:pPr>
              <w:rPr>
                <w:b/>
                <w:bCs/>
                <w:sz w:val="20"/>
                <w:szCs w:val="20"/>
                <w:u w:val="single"/>
              </w:rPr>
            </w:pPr>
            <w:r w:rsidRPr="627118AF">
              <w:rPr>
                <w:b/>
                <w:bCs/>
                <w:sz w:val="20"/>
                <w:szCs w:val="20"/>
              </w:rPr>
              <w:t>Maths</w:t>
            </w:r>
          </w:p>
          <w:p w14:paraId="3AC698E6" w14:textId="6C08AE6B" w:rsidR="00855D28" w:rsidRDefault="436A436F" w:rsidP="54D68043">
            <w:pPr>
              <w:rPr>
                <w:b/>
                <w:bCs/>
                <w:sz w:val="20"/>
                <w:szCs w:val="20"/>
              </w:rPr>
            </w:pPr>
            <w:r w:rsidRPr="54D68043">
              <w:rPr>
                <w:sz w:val="20"/>
                <w:szCs w:val="20"/>
              </w:rPr>
              <w:t xml:space="preserve">AUT 2 - Changing the subject </w:t>
            </w:r>
          </w:p>
          <w:p w14:paraId="0C68910F" w14:textId="407EA45D" w:rsidR="00855D28" w:rsidRDefault="436A436F" w:rsidP="1F4A56D5">
            <w:pPr>
              <w:rPr>
                <w:sz w:val="20"/>
                <w:szCs w:val="20"/>
              </w:rPr>
            </w:pPr>
            <w:r w:rsidRPr="6F6E20E9">
              <w:rPr>
                <w:sz w:val="20"/>
                <w:szCs w:val="20"/>
              </w:rPr>
              <w:t>SUM 1 – Number work incl. Multi-step problem solving</w:t>
            </w:r>
          </w:p>
          <w:p w14:paraId="1CB5A0F8" w14:textId="407EA45D" w:rsidR="00855D28" w:rsidRDefault="00855D28" w:rsidP="1F4A56D5">
            <w:pPr>
              <w:rPr>
                <w:sz w:val="20"/>
                <w:szCs w:val="20"/>
              </w:rPr>
            </w:pPr>
          </w:p>
          <w:p w14:paraId="5BDE2FA0" w14:textId="19D7CA23" w:rsidR="00855D28" w:rsidRDefault="22A2DD30" w:rsidP="1F4A56D5">
            <w:pPr>
              <w:rPr>
                <w:b/>
                <w:bCs/>
                <w:sz w:val="20"/>
                <w:szCs w:val="20"/>
              </w:rPr>
            </w:pPr>
            <w:r w:rsidRPr="1F4A56D5">
              <w:rPr>
                <w:b/>
                <w:bCs/>
                <w:sz w:val="20"/>
                <w:szCs w:val="20"/>
              </w:rPr>
              <w:t>RS</w:t>
            </w:r>
          </w:p>
          <w:p w14:paraId="3F2925AC" w14:textId="086712DA" w:rsidR="00855D28" w:rsidRDefault="22A2DD30" w:rsidP="00855D28">
            <w:pPr>
              <w:rPr>
                <w:sz w:val="20"/>
                <w:szCs w:val="20"/>
              </w:rPr>
            </w:pPr>
            <w:r w:rsidRPr="1F4A56D5">
              <w:rPr>
                <w:sz w:val="20"/>
                <w:szCs w:val="20"/>
              </w:rPr>
              <w:t>SPR 1 – Religion and Life</w:t>
            </w:r>
          </w:p>
        </w:tc>
        <w:tc>
          <w:tcPr>
            <w:tcW w:w="2021" w:type="dxa"/>
            <w:gridSpan w:val="2"/>
          </w:tcPr>
          <w:p w14:paraId="0E575DFD" w14:textId="4801E2FF" w:rsidR="00855D28" w:rsidRDefault="436A436F" w:rsidP="72DA4711">
            <w:pPr>
              <w:rPr>
                <w:sz w:val="20"/>
                <w:szCs w:val="20"/>
              </w:rPr>
            </w:pPr>
            <w:r w:rsidRPr="72DA4711">
              <w:rPr>
                <w:b/>
                <w:bCs/>
                <w:sz w:val="20"/>
                <w:szCs w:val="20"/>
                <w:u w:val="single"/>
              </w:rPr>
              <w:lastRenderedPageBreak/>
              <w:t>Year 7</w:t>
            </w:r>
          </w:p>
          <w:p w14:paraId="16F0A34C" w14:textId="33FA141F" w:rsidR="00855D28" w:rsidRDefault="3AF4AA0F" w:rsidP="08B57D18">
            <w:pPr>
              <w:rPr>
                <w:b/>
                <w:bCs/>
                <w:sz w:val="20"/>
                <w:szCs w:val="20"/>
                <w:u w:val="single"/>
              </w:rPr>
            </w:pPr>
            <w:r w:rsidRPr="08B57D18">
              <w:rPr>
                <w:b/>
                <w:bCs/>
                <w:sz w:val="20"/>
                <w:szCs w:val="20"/>
              </w:rPr>
              <w:t>Maths</w:t>
            </w:r>
          </w:p>
          <w:p w14:paraId="0AF1311B" w14:textId="37663A47" w:rsidR="00BB3B41" w:rsidRPr="00BB3B41" w:rsidRDefault="3AF4AA0F" w:rsidP="00BB3B41">
            <w:pPr>
              <w:rPr>
                <w:sz w:val="20"/>
                <w:szCs w:val="20"/>
              </w:rPr>
            </w:pPr>
            <w:r w:rsidRPr="3A0EF5F8">
              <w:rPr>
                <w:sz w:val="20"/>
                <w:szCs w:val="20"/>
              </w:rPr>
              <w:t>AUT 2 – Place value and proportion</w:t>
            </w:r>
          </w:p>
          <w:p w14:paraId="6E7AC531" w14:textId="37663A47" w:rsidR="3AF4AA0F" w:rsidRDefault="3AF4AA0F" w:rsidP="3A0EF5F8">
            <w:pPr>
              <w:rPr>
                <w:sz w:val="20"/>
                <w:szCs w:val="20"/>
              </w:rPr>
            </w:pPr>
            <w:r w:rsidRPr="3A0EF5F8">
              <w:rPr>
                <w:sz w:val="20"/>
                <w:szCs w:val="20"/>
              </w:rPr>
              <w:t>SPR 1 – Addition, Subtraction, Multiplication and Division</w:t>
            </w:r>
          </w:p>
          <w:p w14:paraId="75507EB6" w14:textId="522CF726" w:rsidR="3AF4AA0F" w:rsidRDefault="3AF4AA0F" w:rsidP="3A0EF5F8">
            <w:pPr>
              <w:rPr>
                <w:sz w:val="20"/>
                <w:szCs w:val="20"/>
              </w:rPr>
            </w:pPr>
            <w:r w:rsidRPr="26B943E6">
              <w:rPr>
                <w:sz w:val="20"/>
                <w:szCs w:val="20"/>
              </w:rPr>
              <w:t>SPR 2 – Using a Calculator</w:t>
            </w:r>
          </w:p>
          <w:p w14:paraId="4BA8AFEC" w14:textId="33FA141F" w:rsidR="00855D28" w:rsidRDefault="00855D28" w:rsidP="08B57D18">
            <w:pPr>
              <w:rPr>
                <w:b/>
                <w:bCs/>
                <w:sz w:val="20"/>
                <w:szCs w:val="20"/>
              </w:rPr>
            </w:pPr>
          </w:p>
          <w:p w14:paraId="60E0F39B" w14:textId="33FA141F" w:rsidR="00855D28" w:rsidRDefault="436A436F" w:rsidP="72DA4711">
            <w:pPr>
              <w:rPr>
                <w:b/>
                <w:bCs/>
                <w:sz w:val="20"/>
                <w:szCs w:val="20"/>
                <w:u w:val="single"/>
              </w:rPr>
            </w:pPr>
            <w:r w:rsidRPr="72DA4711">
              <w:rPr>
                <w:b/>
                <w:bCs/>
                <w:sz w:val="20"/>
                <w:szCs w:val="20"/>
              </w:rPr>
              <w:t>Tech</w:t>
            </w:r>
          </w:p>
          <w:p w14:paraId="068E6EA8" w14:textId="3EA08635" w:rsidR="00855D28" w:rsidRDefault="436A436F" w:rsidP="64D37BB0">
            <w:pPr>
              <w:rPr>
                <w:b/>
                <w:bCs/>
                <w:sz w:val="20"/>
                <w:szCs w:val="20"/>
              </w:rPr>
            </w:pPr>
            <w:r w:rsidRPr="72DA4711">
              <w:rPr>
                <w:sz w:val="20"/>
                <w:szCs w:val="20"/>
              </w:rPr>
              <w:t xml:space="preserve">AUT 1 – Understanding </w:t>
            </w:r>
            <w:r w:rsidRPr="64D37BB0">
              <w:rPr>
                <w:sz w:val="20"/>
                <w:szCs w:val="20"/>
              </w:rPr>
              <w:t>processing of metals</w:t>
            </w:r>
          </w:p>
          <w:p w14:paraId="2221403E" w14:textId="0DD4F658" w:rsidR="00855D28" w:rsidRDefault="00855D28" w:rsidP="64D37BB0">
            <w:pPr>
              <w:rPr>
                <w:sz w:val="20"/>
                <w:szCs w:val="20"/>
              </w:rPr>
            </w:pPr>
          </w:p>
          <w:p w14:paraId="0F2ADAA2" w14:textId="68258FC6" w:rsidR="00855D28" w:rsidRDefault="436A436F" w:rsidP="64D37BB0">
            <w:pPr>
              <w:rPr>
                <w:sz w:val="20"/>
                <w:szCs w:val="20"/>
              </w:rPr>
            </w:pPr>
            <w:r w:rsidRPr="64D37BB0">
              <w:rPr>
                <w:b/>
                <w:bCs/>
                <w:sz w:val="20"/>
                <w:szCs w:val="20"/>
                <w:u w:val="single"/>
              </w:rPr>
              <w:t>Year 8</w:t>
            </w:r>
          </w:p>
          <w:p w14:paraId="5044E78E" w14:textId="31E599EC" w:rsidR="00855D28" w:rsidRDefault="436A436F" w:rsidP="64D37BB0">
            <w:pPr>
              <w:rPr>
                <w:b/>
                <w:bCs/>
                <w:sz w:val="20"/>
                <w:szCs w:val="20"/>
              </w:rPr>
            </w:pPr>
            <w:r w:rsidRPr="64D37BB0">
              <w:rPr>
                <w:b/>
                <w:bCs/>
                <w:sz w:val="20"/>
                <w:szCs w:val="20"/>
              </w:rPr>
              <w:t>Maths</w:t>
            </w:r>
          </w:p>
          <w:p w14:paraId="1C15CB1F" w14:textId="1DE2B068" w:rsidR="00855D28" w:rsidRDefault="497E08EC" w:rsidP="44C032DD">
            <w:pPr>
              <w:rPr>
                <w:sz w:val="20"/>
                <w:szCs w:val="20"/>
              </w:rPr>
            </w:pPr>
            <w:r w:rsidRPr="44C032DD">
              <w:rPr>
                <w:sz w:val="20"/>
                <w:szCs w:val="20"/>
              </w:rPr>
              <w:t>AUT 1 – Ratio and Scale</w:t>
            </w:r>
          </w:p>
          <w:p w14:paraId="542BE4F7" w14:textId="63C549E2" w:rsidR="00855D28" w:rsidRDefault="497E08EC" w:rsidP="44C032DD">
            <w:pPr>
              <w:rPr>
                <w:sz w:val="20"/>
                <w:szCs w:val="20"/>
              </w:rPr>
            </w:pPr>
            <w:r w:rsidRPr="44C032DD">
              <w:rPr>
                <w:sz w:val="20"/>
                <w:szCs w:val="20"/>
              </w:rPr>
              <w:t>AUT 2 – Working in the Cartesian Plane and Representing Data</w:t>
            </w:r>
          </w:p>
          <w:p w14:paraId="171109D2" w14:textId="04BE9EC9" w:rsidR="00855D28" w:rsidRDefault="497E08EC" w:rsidP="44C032DD">
            <w:pPr>
              <w:rPr>
                <w:sz w:val="20"/>
                <w:szCs w:val="20"/>
              </w:rPr>
            </w:pPr>
            <w:r w:rsidRPr="44C032DD">
              <w:rPr>
                <w:sz w:val="20"/>
                <w:szCs w:val="20"/>
              </w:rPr>
              <w:t>SPR 1 – Brackets and Equations</w:t>
            </w:r>
          </w:p>
          <w:p w14:paraId="23F7D31D" w14:textId="04BE9EC9" w:rsidR="00855D28" w:rsidRDefault="497E08EC" w:rsidP="44C032DD">
            <w:pPr>
              <w:rPr>
                <w:sz w:val="20"/>
                <w:szCs w:val="20"/>
              </w:rPr>
            </w:pPr>
            <w:r w:rsidRPr="44C032DD">
              <w:rPr>
                <w:sz w:val="20"/>
                <w:szCs w:val="20"/>
              </w:rPr>
              <w:t>SPR 2 – Developing number</w:t>
            </w:r>
          </w:p>
          <w:p w14:paraId="66C925DE" w14:textId="6F38C30F" w:rsidR="00855D28" w:rsidRDefault="00855D28" w:rsidP="5D16178E">
            <w:pPr>
              <w:rPr>
                <w:sz w:val="20"/>
                <w:szCs w:val="20"/>
              </w:rPr>
            </w:pPr>
          </w:p>
          <w:p w14:paraId="7631B7CD" w14:textId="1D4C3109" w:rsidR="00855D28" w:rsidRDefault="436A436F" w:rsidP="5D16178E">
            <w:pPr>
              <w:rPr>
                <w:b/>
                <w:bCs/>
                <w:sz w:val="20"/>
                <w:szCs w:val="20"/>
                <w:u w:val="single"/>
              </w:rPr>
            </w:pPr>
            <w:r w:rsidRPr="5D16178E">
              <w:rPr>
                <w:b/>
                <w:bCs/>
                <w:sz w:val="20"/>
                <w:szCs w:val="20"/>
                <w:u w:val="single"/>
              </w:rPr>
              <w:t>Year 9</w:t>
            </w:r>
          </w:p>
          <w:p w14:paraId="00E4FEBD" w14:textId="19D04037" w:rsidR="00855D28" w:rsidRDefault="436A436F" w:rsidP="5D16178E">
            <w:pPr>
              <w:rPr>
                <w:b/>
                <w:bCs/>
                <w:sz w:val="20"/>
                <w:szCs w:val="20"/>
                <w:u w:val="single"/>
              </w:rPr>
            </w:pPr>
            <w:r w:rsidRPr="5D16178E">
              <w:rPr>
                <w:b/>
                <w:bCs/>
                <w:sz w:val="20"/>
                <w:szCs w:val="20"/>
              </w:rPr>
              <w:t xml:space="preserve">Maths </w:t>
            </w:r>
          </w:p>
          <w:p w14:paraId="5F31BEFB" w14:textId="04323314" w:rsidR="004F4693" w:rsidRDefault="436A436F" w:rsidP="00855D28">
            <w:pPr>
              <w:rPr>
                <w:sz w:val="20"/>
                <w:szCs w:val="20"/>
              </w:rPr>
            </w:pPr>
            <w:r w:rsidRPr="259B0AED">
              <w:rPr>
                <w:sz w:val="20"/>
                <w:szCs w:val="20"/>
              </w:rPr>
              <w:t xml:space="preserve">SUM 1- </w:t>
            </w:r>
          </w:p>
          <w:p w14:paraId="47558B38" w14:textId="3FA82F72" w:rsidR="00855D28" w:rsidRDefault="436A436F" w:rsidP="259B0AED">
            <w:pPr>
              <w:rPr>
                <w:b/>
                <w:bCs/>
                <w:sz w:val="20"/>
                <w:szCs w:val="20"/>
              </w:rPr>
            </w:pPr>
            <w:r w:rsidRPr="5D16178E">
              <w:rPr>
                <w:sz w:val="20"/>
                <w:szCs w:val="20"/>
              </w:rPr>
              <w:t>Work with speed,</w:t>
            </w:r>
            <w:r w:rsidRPr="259B0AED">
              <w:rPr>
                <w:sz w:val="20"/>
                <w:szCs w:val="20"/>
              </w:rPr>
              <w:t xml:space="preserve"> distance, time</w:t>
            </w:r>
          </w:p>
          <w:p w14:paraId="5593A50D" w14:textId="3FA82F72" w:rsidR="667645B2" w:rsidRDefault="667645B2" w:rsidP="667645B2">
            <w:pPr>
              <w:rPr>
                <w:sz w:val="20"/>
                <w:szCs w:val="20"/>
              </w:rPr>
            </w:pPr>
          </w:p>
          <w:p w14:paraId="1ED35D2A" w14:textId="3FA82F72" w:rsidR="193410D0" w:rsidRDefault="193410D0" w:rsidP="667645B2">
            <w:pPr>
              <w:rPr>
                <w:b/>
                <w:bCs/>
                <w:sz w:val="20"/>
                <w:szCs w:val="20"/>
              </w:rPr>
            </w:pPr>
            <w:r w:rsidRPr="667645B2">
              <w:rPr>
                <w:b/>
                <w:bCs/>
                <w:sz w:val="20"/>
                <w:szCs w:val="20"/>
              </w:rPr>
              <w:lastRenderedPageBreak/>
              <w:t xml:space="preserve">Food Prep </w:t>
            </w:r>
          </w:p>
          <w:p w14:paraId="2817B491" w14:textId="75782919" w:rsidR="00E01B9A" w:rsidRPr="00E01B9A" w:rsidRDefault="193410D0" w:rsidP="00E01B9A">
            <w:pPr>
              <w:rPr>
                <w:sz w:val="20"/>
                <w:szCs w:val="20"/>
              </w:rPr>
            </w:pPr>
            <w:r w:rsidRPr="667645B2">
              <w:rPr>
                <w:sz w:val="20"/>
                <w:szCs w:val="20"/>
              </w:rPr>
              <w:t>SUM 1 – Food and the environment, diet and health</w:t>
            </w:r>
          </w:p>
          <w:p w14:paraId="3200D33E" w14:textId="75782919" w:rsidR="111CB510" w:rsidRDefault="111CB510" w:rsidP="111CB510">
            <w:pPr>
              <w:rPr>
                <w:sz w:val="20"/>
                <w:szCs w:val="20"/>
              </w:rPr>
            </w:pPr>
          </w:p>
          <w:p w14:paraId="207F3898" w14:textId="75782919" w:rsidR="193410D0" w:rsidRDefault="193410D0" w:rsidP="111CB510">
            <w:pPr>
              <w:rPr>
                <w:sz w:val="20"/>
                <w:szCs w:val="20"/>
              </w:rPr>
            </w:pPr>
            <w:r w:rsidRPr="111CB510">
              <w:rPr>
                <w:b/>
                <w:bCs/>
                <w:sz w:val="20"/>
                <w:szCs w:val="20"/>
              </w:rPr>
              <w:t>PE</w:t>
            </w:r>
          </w:p>
          <w:p w14:paraId="5D0484D3" w14:textId="75782919" w:rsidR="193410D0" w:rsidRDefault="193410D0" w:rsidP="111CB510">
            <w:pPr>
              <w:rPr>
                <w:sz w:val="20"/>
                <w:szCs w:val="20"/>
              </w:rPr>
            </w:pPr>
            <w:r w:rsidRPr="111CB510">
              <w:rPr>
                <w:sz w:val="20"/>
                <w:szCs w:val="20"/>
              </w:rPr>
              <w:t>AUT 2 – Health and Fitness</w:t>
            </w:r>
          </w:p>
          <w:p w14:paraId="7E9B44D9" w14:textId="0329FADA" w:rsidR="00855D28" w:rsidRDefault="00855D28" w:rsidP="259B0AED">
            <w:pPr>
              <w:rPr>
                <w:sz w:val="20"/>
                <w:szCs w:val="20"/>
              </w:rPr>
            </w:pPr>
          </w:p>
          <w:p w14:paraId="490F0990" w14:textId="6F9D78D6" w:rsidR="00855D28" w:rsidRDefault="10A84DBE" w:rsidP="1887CFAE">
            <w:pPr>
              <w:rPr>
                <w:b/>
                <w:bCs/>
                <w:sz w:val="20"/>
                <w:szCs w:val="20"/>
                <w:u w:val="single"/>
              </w:rPr>
            </w:pPr>
            <w:r w:rsidRPr="1887CFAE">
              <w:rPr>
                <w:b/>
                <w:bCs/>
                <w:sz w:val="20"/>
                <w:szCs w:val="20"/>
              </w:rPr>
              <w:t>Product Design</w:t>
            </w:r>
          </w:p>
          <w:p w14:paraId="1D0AD32E" w14:textId="61DF6F58" w:rsidR="00855D28" w:rsidRDefault="10A84DBE" w:rsidP="08AD8599">
            <w:pPr>
              <w:rPr>
                <w:sz w:val="20"/>
                <w:szCs w:val="20"/>
              </w:rPr>
            </w:pPr>
            <w:r w:rsidRPr="53EC3E6D">
              <w:rPr>
                <w:sz w:val="20"/>
                <w:szCs w:val="20"/>
              </w:rPr>
              <w:t>AUT 1</w:t>
            </w:r>
            <w:r w:rsidR="14EB343B" w:rsidRPr="53EC3E6D">
              <w:rPr>
                <w:sz w:val="20"/>
                <w:szCs w:val="20"/>
              </w:rPr>
              <w:t xml:space="preserve"> – Metals – primary processing and </w:t>
            </w:r>
            <w:r w:rsidR="14EB343B" w:rsidRPr="08AD8599">
              <w:rPr>
                <w:sz w:val="20"/>
                <w:szCs w:val="20"/>
              </w:rPr>
              <w:t>extraction</w:t>
            </w:r>
          </w:p>
          <w:p w14:paraId="289702A4" w14:textId="61DF6F58" w:rsidR="00855D28" w:rsidRDefault="14EB343B" w:rsidP="00855D28">
            <w:pPr>
              <w:rPr>
                <w:sz w:val="20"/>
                <w:szCs w:val="20"/>
              </w:rPr>
            </w:pPr>
            <w:r w:rsidRPr="08AD8599">
              <w:rPr>
                <w:sz w:val="20"/>
                <w:szCs w:val="20"/>
              </w:rPr>
              <w:t>Types of shaping/forming</w:t>
            </w:r>
            <w:r w:rsidR="10A84DBE" w:rsidRPr="53EC3E6D">
              <w:rPr>
                <w:sz w:val="20"/>
                <w:szCs w:val="20"/>
              </w:rPr>
              <w:t xml:space="preserve"> </w:t>
            </w:r>
          </w:p>
        </w:tc>
        <w:tc>
          <w:tcPr>
            <w:tcW w:w="1859" w:type="dxa"/>
            <w:gridSpan w:val="2"/>
          </w:tcPr>
          <w:p w14:paraId="294FE4F3" w14:textId="7BE631B4" w:rsidR="00855D28" w:rsidRDefault="23EB0C14" w:rsidP="3BB0183A">
            <w:pPr>
              <w:rPr>
                <w:sz w:val="20"/>
                <w:szCs w:val="20"/>
              </w:rPr>
            </w:pPr>
            <w:r w:rsidRPr="3BB0183A">
              <w:rPr>
                <w:b/>
                <w:bCs/>
                <w:sz w:val="20"/>
                <w:szCs w:val="20"/>
                <w:u w:val="single"/>
              </w:rPr>
              <w:lastRenderedPageBreak/>
              <w:t xml:space="preserve">Year 10 </w:t>
            </w:r>
          </w:p>
          <w:p w14:paraId="6871EEB7" w14:textId="7BE631B4" w:rsidR="00855D28" w:rsidRDefault="23EB0C14" w:rsidP="3BB0183A">
            <w:pPr>
              <w:rPr>
                <w:b/>
                <w:bCs/>
                <w:sz w:val="20"/>
                <w:szCs w:val="20"/>
                <w:u w:val="single"/>
              </w:rPr>
            </w:pPr>
            <w:r w:rsidRPr="3BB0183A">
              <w:rPr>
                <w:b/>
                <w:bCs/>
                <w:sz w:val="20"/>
                <w:szCs w:val="20"/>
              </w:rPr>
              <w:t>Maths</w:t>
            </w:r>
          </w:p>
          <w:p w14:paraId="0FECE9D8" w14:textId="7BE631B4" w:rsidR="00855D28" w:rsidRDefault="23EB0C14" w:rsidP="3BB0183A">
            <w:pPr>
              <w:rPr>
                <w:b/>
                <w:bCs/>
                <w:sz w:val="20"/>
                <w:szCs w:val="20"/>
              </w:rPr>
            </w:pPr>
            <w:r w:rsidRPr="3BB0183A">
              <w:rPr>
                <w:sz w:val="20"/>
                <w:szCs w:val="20"/>
              </w:rPr>
              <w:t>AUT 2 - Simultaneous Equations</w:t>
            </w:r>
          </w:p>
          <w:p w14:paraId="3375032E" w14:textId="56A6DDA6" w:rsidR="00855D28" w:rsidRDefault="23EB0C14" w:rsidP="5F374B1F">
            <w:pPr>
              <w:rPr>
                <w:sz w:val="20"/>
                <w:szCs w:val="20"/>
              </w:rPr>
            </w:pPr>
            <w:r w:rsidRPr="5F374B1F">
              <w:rPr>
                <w:sz w:val="20"/>
                <w:szCs w:val="20"/>
              </w:rPr>
              <w:t>SUM 1 – Use a line of best fit and understand extrapolation</w:t>
            </w:r>
            <w:r w:rsidR="550E6659" w:rsidRPr="38A21B57">
              <w:rPr>
                <w:sz w:val="20"/>
                <w:szCs w:val="20"/>
              </w:rPr>
              <w:t xml:space="preserve"> and Collecting, Representing and Interpreting Data</w:t>
            </w:r>
          </w:p>
          <w:p w14:paraId="63BD4A5F" w14:textId="2D7A9A31" w:rsidR="00095A51" w:rsidRPr="00095A51" w:rsidRDefault="00095A51" w:rsidP="00095A51">
            <w:pPr>
              <w:rPr>
                <w:sz w:val="20"/>
                <w:szCs w:val="20"/>
              </w:rPr>
            </w:pPr>
          </w:p>
          <w:p w14:paraId="351E851C" w14:textId="7ACE3B41" w:rsidR="550E6659" w:rsidRDefault="550E6659" w:rsidP="53B5318B">
            <w:pPr>
              <w:rPr>
                <w:b/>
                <w:bCs/>
                <w:sz w:val="20"/>
                <w:szCs w:val="20"/>
              </w:rPr>
            </w:pPr>
            <w:r w:rsidRPr="53B5318B">
              <w:rPr>
                <w:b/>
                <w:bCs/>
                <w:sz w:val="20"/>
                <w:szCs w:val="20"/>
              </w:rPr>
              <w:t xml:space="preserve">Food Prep and Nutrition </w:t>
            </w:r>
          </w:p>
          <w:p w14:paraId="2B1ADF42" w14:textId="471519AD" w:rsidR="00504176" w:rsidRPr="00504176" w:rsidRDefault="550E6659" w:rsidP="00504176">
            <w:pPr>
              <w:rPr>
                <w:sz w:val="20"/>
                <w:szCs w:val="20"/>
              </w:rPr>
            </w:pPr>
            <w:r w:rsidRPr="2DAD1673">
              <w:rPr>
                <w:sz w:val="20"/>
                <w:szCs w:val="20"/>
              </w:rPr>
              <w:t>AUT 1 and 2 – Healthy eating – Functional properties of food</w:t>
            </w:r>
          </w:p>
          <w:p w14:paraId="6DCEDBCC" w14:textId="471519AD" w:rsidR="2DAD1673" w:rsidRDefault="2DAD1673" w:rsidP="2DAD1673">
            <w:pPr>
              <w:rPr>
                <w:sz w:val="20"/>
                <w:szCs w:val="20"/>
              </w:rPr>
            </w:pPr>
          </w:p>
          <w:p w14:paraId="2DF84B98" w14:textId="471519AD" w:rsidR="550E6659" w:rsidRDefault="550E6659" w:rsidP="2DAD1673">
            <w:pPr>
              <w:rPr>
                <w:sz w:val="20"/>
                <w:szCs w:val="20"/>
              </w:rPr>
            </w:pPr>
            <w:r w:rsidRPr="2DAD1673">
              <w:rPr>
                <w:b/>
                <w:bCs/>
                <w:sz w:val="20"/>
                <w:szCs w:val="20"/>
              </w:rPr>
              <w:t>History</w:t>
            </w:r>
          </w:p>
          <w:p w14:paraId="2E1807BE" w14:textId="70AE9DBA" w:rsidR="00E14414" w:rsidRPr="00192706" w:rsidRDefault="550E6659" w:rsidP="00E14414">
            <w:pPr>
              <w:rPr>
                <w:b/>
                <w:sz w:val="20"/>
                <w:szCs w:val="20"/>
              </w:rPr>
            </w:pPr>
            <w:r w:rsidRPr="38A21B57">
              <w:rPr>
                <w:sz w:val="20"/>
                <w:szCs w:val="20"/>
              </w:rPr>
              <w:t>SUM 1 – Lung Cancer case study</w:t>
            </w:r>
          </w:p>
          <w:p w14:paraId="4160ABBD" w14:textId="70AE9DBA" w:rsidR="3E4ACA3B" w:rsidRDefault="3E4ACA3B" w:rsidP="3E4ACA3B">
            <w:pPr>
              <w:rPr>
                <w:sz w:val="20"/>
                <w:szCs w:val="20"/>
              </w:rPr>
            </w:pPr>
          </w:p>
          <w:p w14:paraId="1F00FAD8" w14:textId="70AE9DBA" w:rsidR="550E6659" w:rsidRDefault="550E6659" w:rsidP="3E4ACA3B">
            <w:pPr>
              <w:rPr>
                <w:sz w:val="20"/>
                <w:szCs w:val="20"/>
              </w:rPr>
            </w:pPr>
            <w:r w:rsidRPr="3E4ACA3B">
              <w:rPr>
                <w:b/>
                <w:bCs/>
                <w:sz w:val="20"/>
                <w:szCs w:val="20"/>
              </w:rPr>
              <w:t xml:space="preserve">PE </w:t>
            </w:r>
          </w:p>
          <w:p w14:paraId="3C814731" w14:textId="42F8F891" w:rsidR="00A9483B" w:rsidRDefault="550E6659" w:rsidP="00A9483B">
            <w:pPr>
              <w:rPr>
                <w:b/>
                <w:sz w:val="20"/>
                <w:szCs w:val="20"/>
              </w:rPr>
            </w:pPr>
            <w:r w:rsidRPr="3E4ACA3B">
              <w:rPr>
                <w:sz w:val="20"/>
                <w:szCs w:val="20"/>
              </w:rPr>
              <w:t xml:space="preserve">AUT 1 and 2 – Anatomy, Physiology, Movement </w:t>
            </w:r>
            <w:r w:rsidRPr="30B031CF">
              <w:rPr>
                <w:sz w:val="20"/>
                <w:szCs w:val="20"/>
              </w:rPr>
              <w:t>Analysis</w:t>
            </w:r>
          </w:p>
          <w:p w14:paraId="238A6F9E" w14:textId="42F8F891" w:rsidR="550E6659" w:rsidRDefault="550E6659" w:rsidP="30B031CF">
            <w:pPr>
              <w:rPr>
                <w:sz w:val="20"/>
                <w:szCs w:val="20"/>
              </w:rPr>
            </w:pPr>
            <w:r w:rsidRPr="30B031CF">
              <w:rPr>
                <w:sz w:val="20"/>
                <w:szCs w:val="20"/>
              </w:rPr>
              <w:t>SPR 1 and 2 – Physical Training</w:t>
            </w:r>
          </w:p>
          <w:p w14:paraId="059673CD" w14:textId="42F8F891" w:rsidR="550E6659" w:rsidRDefault="550E6659" w:rsidP="30B031CF">
            <w:pPr>
              <w:rPr>
                <w:sz w:val="20"/>
                <w:szCs w:val="20"/>
              </w:rPr>
            </w:pPr>
            <w:r w:rsidRPr="30B031CF">
              <w:rPr>
                <w:sz w:val="20"/>
                <w:szCs w:val="20"/>
              </w:rPr>
              <w:t>SUM 1 – Use of data</w:t>
            </w:r>
          </w:p>
          <w:p w14:paraId="4011CDB4" w14:textId="1C3C1D3C" w:rsidR="00855D28" w:rsidRDefault="00855D28" w:rsidP="5F374B1F">
            <w:pPr>
              <w:rPr>
                <w:sz w:val="20"/>
                <w:szCs w:val="20"/>
              </w:rPr>
            </w:pPr>
          </w:p>
          <w:p w14:paraId="1E145E58" w14:textId="346030EB" w:rsidR="00855D28" w:rsidRDefault="23EB0C14" w:rsidP="5F374B1F">
            <w:pPr>
              <w:rPr>
                <w:sz w:val="20"/>
                <w:szCs w:val="20"/>
              </w:rPr>
            </w:pPr>
            <w:r w:rsidRPr="5F374B1F">
              <w:rPr>
                <w:b/>
                <w:bCs/>
                <w:sz w:val="20"/>
                <w:szCs w:val="20"/>
                <w:u w:val="single"/>
              </w:rPr>
              <w:t>Year 11</w:t>
            </w:r>
          </w:p>
          <w:p w14:paraId="2A92D8E5" w14:textId="6B9F7287" w:rsidR="00855D28" w:rsidRDefault="23EB0C14" w:rsidP="5F374B1F">
            <w:pPr>
              <w:rPr>
                <w:b/>
                <w:bCs/>
                <w:sz w:val="20"/>
                <w:szCs w:val="20"/>
                <w:u w:val="single"/>
              </w:rPr>
            </w:pPr>
            <w:r w:rsidRPr="5F374B1F">
              <w:rPr>
                <w:b/>
                <w:bCs/>
                <w:sz w:val="20"/>
                <w:szCs w:val="20"/>
              </w:rPr>
              <w:lastRenderedPageBreak/>
              <w:t>Maths</w:t>
            </w:r>
          </w:p>
          <w:p w14:paraId="6AB4F75D" w14:textId="795D7024" w:rsidR="00C479CF" w:rsidRPr="00C479CF" w:rsidRDefault="23EB0C14" w:rsidP="00C479CF">
            <w:pPr>
              <w:rPr>
                <w:sz w:val="20"/>
                <w:szCs w:val="20"/>
              </w:rPr>
            </w:pPr>
            <w:r w:rsidRPr="7A2AB825">
              <w:rPr>
                <w:sz w:val="20"/>
                <w:szCs w:val="20"/>
              </w:rPr>
              <w:t>AUT 1 – Gradients and lines</w:t>
            </w:r>
          </w:p>
          <w:p w14:paraId="25AD313E" w14:textId="70413CD0" w:rsidR="23EB0C14" w:rsidRDefault="23EB0C14" w:rsidP="2EDB85EA">
            <w:pPr>
              <w:rPr>
                <w:sz w:val="20"/>
                <w:szCs w:val="20"/>
              </w:rPr>
            </w:pPr>
            <w:r w:rsidRPr="2EDB85EA">
              <w:rPr>
                <w:sz w:val="20"/>
                <w:szCs w:val="20"/>
              </w:rPr>
              <w:t xml:space="preserve">AUT 1 – Speed, distance, time graphs and estimate </w:t>
            </w:r>
            <w:r w:rsidRPr="170F5311">
              <w:rPr>
                <w:sz w:val="20"/>
                <w:szCs w:val="20"/>
              </w:rPr>
              <w:t>the area under a curve</w:t>
            </w:r>
          </w:p>
          <w:p w14:paraId="440AB56E" w14:textId="2165015B" w:rsidR="00855D28" w:rsidRDefault="23EB0C14" w:rsidP="7A2AB825">
            <w:pPr>
              <w:rPr>
                <w:sz w:val="20"/>
                <w:szCs w:val="20"/>
              </w:rPr>
            </w:pPr>
            <w:r w:rsidRPr="7A2AB825">
              <w:rPr>
                <w:sz w:val="20"/>
                <w:szCs w:val="20"/>
              </w:rPr>
              <w:t>AUT 2 – Changing the subject</w:t>
            </w:r>
          </w:p>
          <w:p w14:paraId="06E03016" w14:textId="19E9EB28" w:rsidR="00855D28" w:rsidRDefault="00855D28" w:rsidP="59A8FD81">
            <w:pPr>
              <w:rPr>
                <w:sz w:val="20"/>
                <w:szCs w:val="20"/>
              </w:rPr>
            </w:pPr>
          </w:p>
          <w:p w14:paraId="01FFEABE" w14:textId="2F8111F8" w:rsidR="00855D28" w:rsidRDefault="6EF40597" w:rsidP="1F4A56D5">
            <w:pPr>
              <w:rPr>
                <w:sz w:val="20"/>
                <w:szCs w:val="20"/>
              </w:rPr>
            </w:pPr>
            <w:r w:rsidRPr="1F4A56D5">
              <w:rPr>
                <w:b/>
                <w:bCs/>
                <w:sz w:val="20"/>
                <w:szCs w:val="20"/>
              </w:rPr>
              <w:t>PE</w:t>
            </w:r>
          </w:p>
          <w:p w14:paraId="1D7AB590" w14:textId="3FAA0E77" w:rsidR="00855D28" w:rsidRDefault="6EF40597" w:rsidP="1F4A56D5">
            <w:pPr>
              <w:rPr>
                <w:b/>
                <w:bCs/>
                <w:sz w:val="20"/>
                <w:szCs w:val="20"/>
              </w:rPr>
            </w:pPr>
            <w:r w:rsidRPr="1F4A56D5">
              <w:rPr>
                <w:sz w:val="20"/>
                <w:szCs w:val="20"/>
              </w:rPr>
              <w:t>SPR 2 – Health, fitness and well-being</w:t>
            </w:r>
          </w:p>
          <w:p w14:paraId="444D082C" w14:textId="19DF16FC" w:rsidR="00855D28" w:rsidRDefault="00855D28" w:rsidP="00855D28">
            <w:pPr>
              <w:rPr>
                <w:sz w:val="20"/>
                <w:szCs w:val="20"/>
              </w:rPr>
            </w:pPr>
          </w:p>
        </w:tc>
        <w:tc>
          <w:tcPr>
            <w:tcW w:w="2047" w:type="dxa"/>
            <w:gridSpan w:val="2"/>
          </w:tcPr>
          <w:p w14:paraId="03B11BD5" w14:textId="70413CD0" w:rsidR="00855D28" w:rsidRDefault="23EB0C14" w:rsidP="170F5311">
            <w:pPr>
              <w:rPr>
                <w:sz w:val="20"/>
                <w:szCs w:val="20"/>
              </w:rPr>
            </w:pPr>
            <w:r w:rsidRPr="170F5311">
              <w:rPr>
                <w:b/>
                <w:bCs/>
                <w:sz w:val="20"/>
                <w:szCs w:val="20"/>
                <w:u w:val="single"/>
              </w:rPr>
              <w:lastRenderedPageBreak/>
              <w:t>Year 8</w:t>
            </w:r>
          </w:p>
          <w:p w14:paraId="5EB4DA40" w14:textId="70413CD0" w:rsidR="00855D28" w:rsidRDefault="23EB0C14" w:rsidP="170F5311">
            <w:pPr>
              <w:rPr>
                <w:b/>
                <w:bCs/>
                <w:sz w:val="20"/>
                <w:szCs w:val="20"/>
                <w:u w:val="single"/>
              </w:rPr>
            </w:pPr>
            <w:r w:rsidRPr="170F5311">
              <w:rPr>
                <w:b/>
                <w:bCs/>
                <w:sz w:val="20"/>
                <w:szCs w:val="20"/>
              </w:rPr>
              <w:t>Maths</w:t>
            </w:r>
          </w:p>
          <w:p w14:paraId="49362566" w14:textId="7E75D836" w:rsidR="00855D28" w:rsidRDefault="23EB0C14" w:rsidP="361D747E">
            <w:pPr>
              <w:rPr>
                <w:b/>
                <w:bCs/>
                <w:sz w:val="20"/>
                <w:szCs w:val="20"/>
              </w:rPr>
            </w:pPr>
            <w:r w:rsidRPr="361D747E">
              <w:rPr>
                <w:sz w:val="20"/>
                <w:szCs w:val="20"/>
              </w:rPr>
              <w:t xml:space="preserve">AUT 1 </w:t>
            </w:r>
            <w:r w:rsidRPr="636A0EDB">
              <w:rPr>
                <w:sz w:val="20"/>
                <w:szCs w:val="20"/>
              </w:rPr>
              <w:t xml:space="preserve">- </w:t>
            </w:r>
            <w:r w:rsidRPr="361D747E">
              <w:rPr>
                <w:sz w:val="20"/>
                <w:szCs w:val="20"/>
              </w:rPr>
              <w:t>Ratio and scale</w:t>
            </w:r>
          </w:p>
          <w:p w14:paraId="6DD4DDD8" w14:textId="2FBA769E" w:rsidR="00855D28" w:rsidRDefault="23EB0C14" w:rsidP="636A0EDB">
            <w:pPr>
              <w:rPr>
                <w:sz w:val="20"/>
                <w:szCs w:val="20"/>
              </w:rPr>
            </w:pPr>
            <w:r w:rsidRPr="361D747E">
              <w:rPr>
                <w:sz w:val="20"/>
                <w:szCs w:val="20"/>
              </w:rPr>
              <w:t xml:space="preserve">SPR 1 – Brackets and </w:t>
            </w:r>
            <w:r w:rsidRPr="636A0EDB">
              <w:rPr>
                <w:sz w:val="20"/>
                <w:szCs w:val="20"/>
              </w:rPr>
              <w:t>equations</w:t>
            </w:r>
          </w:p>
          <w:p w14:paraId="54712240" w14:textId="651E3D50" w:rsidR="00C91ED3" w:rsidRPr="00C91ED3" w:rsidRDefault="1B66144B" w:rsidP="00C91ED3">
            <w:pPr>
              <w:rPr>
                <w:sz w:val="20"/>
                <w:szCs w:val="20"/>
              </w:rPr>
            </w:pPr>
            <w:r w:rsidRPr="51A5D922">
              <w:rPr>
                <w:sz w:val="20"/>
                <w:szCs w:val="20"/>
              </w:rPr>
              <w:t>SPR 2 – Standard Index form and number sense</w:t>
            </w:r>
          </w:p>
          <w:p w14:paraId="14607DBA" w14:textId="651E3D50" w:rsidR="1B66144B" w:rsidRDefault="1B66144B" w:rsidP="47ABEC44">
            <w:pPr>
              <w:rPr>
                <w:sz w:val="20"/>
                <w:szCs w:val="20"/>
              </w:rPr>
            </w:pPr>
            <w:r w:rsidRPr="47ABEC44">
              <w:rPr>
                <w:sz w:val="20"/>
                <w:szCs w:val="20"/>
              </w:rPr>
              <w:t>SUM 2 – Reasoning with data</w:t>
            </w:r>
          </w:p>
          <w:p w14:paraId="486B45C0" w14:textId="407093FA" w:rsidR="00855D28" w:rsidRDefault="00855D28" w:rsidP="636A0EDB">
            <w:pPr>
              <w:rPr>
                <w:sz w:val="20"/>
                <w:szCs w:val="20"/>
              </w:rPr>
            </w:pPr>
          </w:p>
          <w:p w14:paraId="1C5D70A3" w14:textId="4F0680A0" w:rsidR="00855D28" w:rsidRDefault="23EB0C14" w:rsidP="636A0EDB">
            <w:pPr>
              <w:rPr>
                <w:sz w:val="20"/>
                <w:szCs w:val="20"/>
              </w:rPr>
            </w:pPr>
            <w:r w:rsidRPr="636A0EDB">
              <w:rPr>
                <w:b/>
                <w:bCs/>
                <w:sz w:val="20"/>
                <w:szCs w:val="20"/>
                <w:u w:val="single"/>
              </w:rPr>
              <w:t>Year 9</w:t>
            </w:r>
          </w:p>
          <w:p w14:paraId="665F3617" w14:textId="1D585DE3" w:rsidR="00855D28" w:rsidRDefault="23EB0C14" w:rsidP="636A0EDB">
            <w:pPr>
              <w:rPr>
                <w:b/>
                <w:bCs/>
                <w:sz w:val="20"/>
                <w:szCs w:val="20"/>
                <w:u w:val="single"/>
              </w:rPr>
            </w:pPr>
            <w:r w:rsidRPr="636A0EDB">
              <w:rPr>
                <w:b/>
                <w:bCs/>
                <w:sz w:val="20"/>
                <w:szCs w:val="20"/>
              </w:rPr>
              <w:t>Maths</w:t>
            </w:r>
          </w:p>
          <w:p w14:paraId="2939F24D" w14:textId="7C6C6CED" w:rsidR="00855D28" w:rsidRDefault="23EB0C14" w:rsidP="28F03CFC">
            <w:pPr>
              <w:rPr>
                <w:sz w:val="20"/>
                <w:szCs w:val="20"/>
              </w:rPr>
            </w:pPr>
            <w:r w:rsidRPr="636A0EDB">
              <w:rPr>
                <w:sz w:val="20"/>
                <w:szCs w:val="20"/>
              </w:rPr>
              <w:t xml:space="preserve">AUT 2 – Work out the volume of </w:t>
            </w:r>
            <w:r w:rsidRPr="2E2B8AF6">
              <w:rPr>
                <w:sz w:val="20"/>
                <w:szCs w:val="20"/>
              </w:rPr>
              <w:t>cuboids</w:t>
            </w:r>
          </w:p>
          <w:p w14:paraId="5DB0EE11" w14:textId="006133C5" w:rsidR="00855D28" w:rsidRDefault="00855D28" w:rsidP="28F03CFC">
            <w:pPr>
              <w:rPr>
                <w:sz w:val="20"/>
                <w:szCs w:val="20"/>
              </w:rPr>
            </w:pPr>
          </w:p>
          <w:p w14:paraId="4151B175" w14:textId="35D3C498" w:rsidR="00855D28" w:rsidRDefault="25073A10" w:rsidP="28F03CFC">
            <w:pPr>
              <w:rPr>
                <w:sz w:val="20"/>
                <w:szCs w:val="20"/>
              </w:rPr>
            </w:pPr>
            <w:r w:rsidRPr="28F03CFC">
              <w:rPr>
                <w:b/>
                <w:bCs/>
                <w:sz w:val="20"/>
                <w:szCs w:val="20"/>
                <w:u w:val="single"/>
              </w:rPr>
              <w:t>Year 11</w:t>
            </w:r>
          </w:p>
          <w:p w14:paraId="3ECB7671" w14:textId="0E788B83" w:rsidR="00855D28" w:rsidRDefault="25073A10" w:rsidP="1606BDDF">
            <w:pPr>
              <w:rPr>
                <w:b/>
                <w:bCs/>
                <w:sz w:val="20"/>
                <w:szCs w:val="20"/>
              </w:rPr>
            </w:pPr>
            <w:r w:rsidRPr="1606BDDF">
              <w:rPr>
                <w:b/>
                <w:bCs/>
                <w:sz w:val="20"/>
                <w:szCs w:val="20"/>
              </w:rPr>
              <w:t xml:space="preserve">Maths </w:t>
            </w:r>
          </w:p>
          <w:p w14:paraId="54E31FBA" w14:textId="67D61103" w:rsidR="00855D28" w:rsidRDefault="25073A10" w:rsidP="1606BDDF">
            <w:pPr>
              <w:rPr>
                <w:b/>
                <w:bCs/>
                <w:sz w:val="20"/>
                <w:szCs w:val="20"/>
              </w:rPr>
            </w:pPr>
            <w:r w:rsidRPr="1606BDDF">
              <w:rPr>
                <w:sz w:val="20"/>
                <w:szCs w:val="20"/>
              </w:rPr>
              <w:t>SPR 2 – Venn Diagrams</w:t>
            </w:r>
          </w:p>
          <w:p w14:paraId="289D3744" w14:textId="19DF16FC" w:rsidR="00855D28" w:rsidRDefault="00855D28" w:rsidP="59A8FD81">
            <w:pPr>
              <w:rPr>
                <w:sz w:val="20"/>
                <w:szCs w:val="20"/>
              </w:rPr>
            </w:pPr>
          </w:p>
          <w:p w14:paraId="5A3F5B78" w14:textId="19DF16FC" w:rsidR="00855D28" w:rsidRDefault="25073A10" w:rsidP="00855D28">
            <w:pPr>
              <w:rPr>
                <w:b/>
                <w:sz w:val="20"/>
                <w:szCs w:val="20"/>
              </w:rPr>
            </w:pPr>
            <w:r w:rsidRPr="59A8FD81">
              <w:rPr>
                <w:sz w:val="20"/>
                <w:szCs w:val="20"/>
              </w:rPr>
              <w:t xml:space="preserve">- </w:t>
            </w:r>
          </w:p>
        </w:tc>
        <w:tc>
          <w:tcPr>
            <w:tcW w:w="1895" w:type="dxa"/>
          </w:tcPr>
          <w:p w14:paraId="4BA5027B" w14:textId="77777777" w:rsidR="00855D28" w:rsidRDefault="00855D28" w:rsidP="00855D28">
            <w:pPr>
              <w:rPr>
                <w:sz w:val="20"/>
                <w:szCs w:val="20"/>
              </w:rPr>
            </w:pPr>
          </w:p>
        </w:tc>
      </w:tr>
      <w:tr w:rsidR="00855D28" w14:paraId="69FA8D1E" w14:textId="77777777" w:rsidTr="00BB5ED3">
        <w:trPr>
          <w:trHeight w:val="580"/>
        </w:trPr>
        <w:tc>
          <w:tcPr>
            <w:tcW w:w="1529" w:type="dxa"/>
            <w:vMerge w:val="restart"/>
            <w:shd w:val="clear" w:color="auto" w:fill="2F5496" w:themeFill="accent1" w:themeFillShade="BF"/>
            <w:vAlign w:val="center"/>
          </w:tcPr>
          <w:p w14:paraId="4D0EB92E" w14:textId="77777777" w:rsidR="00855D28" w:rsidRPr="00867328" w:rsidRDefault="00855D28" w:rsidP="00855D28">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48E30B14" w14:textId="77777777" w:rsidR="00855D28" w:rsidRPr="00EA698E" w:rsidRDefault="00855D28" w:rsidP="00855D28">
            <w:pPr>
              <w:ind w:left="113" w:right="113"/>
              <w:jc w:val="center"/>
              <w:rPr>
                <w:b/>
                <w:sz w:val="18"/>
                <w:szCs w:val="24"/>
              </w:rPr>
            </w:pPr>
            <w:r w:rsidRPr="00EA698E">
              <w:rPr>
                <w:b/>
                <w:sz w:val="18"/>
                <w:szCs w:val="24"/>
              </w:rPr>
              <w:t>Literacy</w:t>
            </w:r>
          </w:p>
        </w:tc>
        <w:tc>
          <w:tcPr>
            <w:tcW w:w="1251" w:type="dxa"/>
            <w:shd w:val="clear" w:color="auto" w:fill="F7CAAC" w:themeFill="accent2" w:themeFillTint="66"/>
            <w:vAlign w:val="center"/>
          </w:tcPr>
          <w:p w14:paraId="492CD149" w14:textId="77777777" w:rsidR="00855D28" w:rsidRPr="00EA698E" w:rsidRDefault="00855D28" w:rsidP="00855D28">
            <w:pPr>
              <w:rPr>
                <w:b/>
                <w:sz w:val="18"/>
                <w:szCs w:val="18"/>
              </w:rPr>
            </w:pPr>
            <w:r w:rsidRPr="00EA698E">
              <w:rPr>
                <w:b/>
                <w:sz w:val="18"/>
                <w:szCs w:val="18"/>
              </w:rPr>
              <w:t>Reading</w:t>
            </w:r>
          </w:p>
        </w:tc>
        <w:tc>
          <w:tcPr>
            <w:tcW w:w="12059" w:type="dxa"/>
            <w:gridSpan w:val="11"/>
          </w:tcPr>
          <w:p w14:paraId="1671E9D5" w14:textId="77777777" w:rsidR="00855D28" w:rsidRDefault="00855D28" w:rsidP="00855D28">
            <w:r w:rsidRPr="4143D015">
              <w:rPr>
                <w:b/>
                <w:bCs/>
              </w:rPr>
              <w:t>Reading</w:t>
            </w:r>
            <w:r w:rsidRPr="4143D015">
              <w:t>: A selection of 21</w:t>
            </w:r>
            <w:r w:rsidRPr="4143D015">
              <w:rPr>
                <w:u w:val="single"/>
              </w:rPr>
              <w:t xml:space="preserve"> science stories</w:t>
            </w:r>
            <w:r w:rsidRPr="4143D015">
              <w:t xml:space="preserve"> of discovery are read with the pupils at various points across the scheme of learning AT KS3</w:t>
            </w:r>
          </w:p>
          <w:p w14:paraId="2B246007" w14:textId="77777777" w:rsidR="00855D28" w:rsidRDefault="00855D28" w:rsidP="00855D28"/>
          <w:p w14:paraId="2D84C99B" w14:textId="77777777" w:rsidR="00855D28" w:rsidRDefault="00855D28" w:rsidP="00855D28">
            <w:r w:rsidRPr="34BB7439">
              <w:rPr>
                <w:b/>
                <w:bCs/>
              </w:rPr>
              <w:t>Speaking</w:t>
            </w:r>
            <w:r w:rsidRPr="34BB7439">
              <w:t xml:space="preserve">: Decoding words should be common practice in many science lessons; </w:t>
            </w:r>
            <w:proofErr w:type="gramStart"/>
            <w:r w:rsidRPr="34BB7439">
              <w:t>again</w:t>
            </w:r>
            <w:proofErr w:type="gramEnd"/>
            <w:r w:rsidRPr="34BB7439">
              <w:t xml:space="preserve"> use of the Frayer model may be seen, or simply the pupils taught the root word and then meaning of scientific term’ Pupils to develop underst</w:t>
            </w:r>
            <w:r>
              <w:t>an</w:t>
            </w:r>
            <w:r w:rsidRPr="34BB7439">
              <w:t xml:space="preserve">ding of common scientific prefixes and suffixes </w:t>
            </w:r>
          </w:p>
          <w:p w14:paraId="38B745B9" w14:textId="77777777" w:rsidR="00855D28" w:rsidRPr="001D3C50" w:rsidRDefault="00855D28" w:rsidP="00855D28">
            <w:pPr>
              <w:rPr>
                <w:sz w:val="20"/>
                <w:szCs w:val="20"/>
              </w:rPr>
            </w:pPr>
          </w:p>
        </w:tc>
      </w:tr>
      <w:tr w:rsidR="00855D28" w14:paraId="5DE793E1" w14:textId="77777777" w:rsidTr="0C08E8BF">
        <w:trPr>
          <w:trHeight w:val="580"/>
        </w:trPr>
        <w:tc>
          <w:tcPr>
            <w:tcW w:w="1529" w:type="dxa"/>
            <w:vMerge/>
            <w:textDirection w:val="btLr"/>
          </w:tcPr>
          <w:p w14:paraId="4C04999B" w14:textId="77777777" w:rsidR="00855D28" w:rsidRPr="00867328" w:rsidRDefault="00855D28" w:rsidP="00855D28">
            <w:pPr>
              <w:ind w:left="113" w:right="113"/>
              <w:jc w:val="center"/>
              <w:rPr>
                <w:b/>
                <w:color w:val="FFFFFF" w:themeColor="background1"/>
                <w:sz w:val="18"/>
                <w:szCs w:val="24"/>
              </w:rPr>
            </w:pPr>
          </w:p>
        </w:tc>
        <w:tc>
          <w:tcPr>
            <w:tcW w:w="549" w:type="dxa"/>
            <w:vMerge/>
            <w:textDirection w:val="btLr"/>
            <w:vAlign w:val="center"/>
          </w:tcPr>
          <w:p w14:paraId="6785A3C0" w14:textId="77777777" w:rsidR="00855D28" w:rsidRPr="00EA698E" w:rsidRDefault="00855D28" w:rsidP="00855D28">
            <w:pPr>
              <w:ind w:left="113" w:right="113"/>
              <w:jc w:val="center"/>
              <w:rPr>
                <w:b/>
                <w:sz w:val="18"/>
                <w:szCs w:val="24"/>
              </w:rPr>
            </w:pPr>
          </w:p>
        </w:tc>
        <w:tc>
          <w:tcPr>
            <w:tcW w:w="1251" w:type="dxa"/>
            <w:shd w:val="clear" w:color="auto" w:fill="B4C6E7" w:themeFill="accent1" w:themeFillTint="66"/>
            <w:vAlign w:val="center"/>
          </w:tcPr>
          <w:p w14:paraId="0CE7F1CB" w14:textId="77777777" w:rsidR="00855D28" w:rsidRPr="00EA698E" w:rsidRDefault="00855D28" w:rsidP="00855D28">
            <w:pPr>
              <w:rPr>
                <w:b/>
                <w:sz w:val="18"/>
                <w:szCs w:val="18"/>
              </w:rPr>
            </w:pPr>
            <w:r w:rsidRPr="00EA698E">
              <w:rPr>
                <w:b/>
                <w:sz w:val="18"/>
                <w:szCs w:val="18"/>
              </w:rPr>
              <w:t>Ext. Writing</w:t>
            </w:r>
          </w:p>
        </w:tc>
        <w:tc>
          <w:tcPr>
            <w:tcW w:w="12059" w:type="dxa"/>
            <w:gridSpan w:val="11"/>
          </w:tcPr>
          <w:p w14:paraId="71E13B40" w14:textId="77777777" w:rsidR="00855D28" w:rsidRDefault="00855D28" w:rsidP="00855D28">
            <w:pPr>
              <w:rPr>
                <w:rFonts w:cstheme="minorHAnsi"/>
              </w:rPr>
            </w:pPr>
            <w:r w:rsidRPr="00F92916">
              <w:rPr>
                <w:rFonts w:cstheme="minorHAnsi"/>
                <w:b/>
              </w:rPr>
              <w:t>Writing</w:t>
            </w:r>
            <w:r w:rsidRPr="00F92916">
              <w:rPr>
                <w:rFonts w:cstheme="minorHAnsi"/>
              </w:rPr>
              <w:t xml:space="preserve">: Strategies to encourage extended writing that force links to be made with varying ideas are promoted in the use of ‘Because, But, So’ and ‘Frayer model’ word use. </w:t>
            </w:r>
          </w:p>
          <w:p w14:paraId="23B12510" w14:textId="77777777" w:rsidR="00855D28" w:rsidRPr="001D3C50" w:rsidRDefault="00855D28" w:rsidP="00855D28">
            <w:pPr>
              <w:rPr>
                <w:sz w:val="20"/>
                <w:szCs w:val="20"/>
              </w:rPr>
            </w:pPr>
          </w:p>
        </w:tc>
      </w:tr>
      <w:tr w:rsidR="00855D28" w14:paraId="5ACD56A8" w14:textId="77777777" w:rsidTr="0C08E8BF">
        <w:trPr>
          <w:trHeight w:val="580"/>
        </w:trPr>
        <w:tc>
          <w:tcPr>
            <w:tcW w:w="1529" w:type="dxa"/>
            <w:vMerge/>
            <w:textDirection w:val="btLr"/>
          </w:tcPr>
          <w:p w14:paraId="1820FA01" w14:textId="77777777" w:rsidR="00855D28" w:rsidRPr="00867328" w:rsidRDefault="00855D28" w:rsidP="00855D28">
            <w:pPr>
              <w:ind w:left="113" w:right="113"/>
              <w:jc w:val="center"/>
              <w:rPr>
                <w:b/>
                <w:color w:val="FFFFFF" w:themeColor="background1"/>
                <w:sz w:val="18"/>
                <w:szCs w:val="24"/>
              </w:rPr>
            </w:pPr>
          </w:p>
        </w:tc>
        <w:tc>
          <w:tcPr>
            <w:tcW w:w="549" w:type="dxa"/>
            <w:vMerge/>
            <w:textDirection w:val="btLr"/>
            <w:vAlign w:val="center"/>
          </w:tcPr>
          <w:p w14:paraId="4423B4FB" w14:textId="77777777" w:rsidR="00855D28" w:rsidRPr="00EA698E" w:rsidRDefault="00855D28" w:rsidP="00855D28">
            <w:pPr>
              <w:ind w:left="113" w:right="113"/>
              <w:jc w:val="center"/>
              <w:rPr>
                <w:b/>
                <w:sz w:val="18"/>
                <w:szCs w:val="24"/>
              </w:rPr>
            </w:pPr>
          </w:p>
        </w:tc>
        <w:tc>
          <w:tcPr>
            <w:tcW w:w="1251" w:type="dxa"/>
            <w:shd w:val="clear" w:color="auto" w:fill="F7CAAC" w:themeFill="accent2" w:themeFillTint="66"/>
            <w:vAlign w:val="center"/>
          </w:tcPr>
          <w:p w14:paraId="28E2D900" w14:textId="77777777" w:rsidR="00855D28" w:rsidRPr="00EA698E" w:rsidRDefault="00855D28" w:rsidP="00855D28">
            <w:pPr>
              <w:rPr>
                <w:b/>
                <w:sz w:val="18"/>
                <w:szCs w:val="18"/>
              </w:rPr>
            </w:pPr>
            <w:r w:rsidRPr="00EA698E">
              <w:rPr>
                <w:b/>
                <w:sz w:val="18"/>
                <w:szCs w:val="18"/>
              </w:rPr>
              <w:t>Key</w:t>
            </w:r>
          </w:p>
          <w:p w14:paraId="21ABAA58" w14:textId="77777777" w:rsidR="00855D28" w:rsidRPr="00EA698E" w:rsidRDefault="00855D28" w:rsidP="00855D28">
            <w:pPr>
              <w:rPr>
                <w:b/>
                <w:sz w:val="18"/>
                <w:szCs w:val="18"/>
              </w:rPr>
            </w:pPr>
            <w:r>
              <w:rPr>
                <w:b/>
                <w:sz w:val="18"/>
                <w:szCs w:val="18"/>
              </w:rPr>
              <w:t>Vocabulary</w:t>
            </w:r>
          </w:p>
        </w:tc>
        <w:tc>
          <w:tcPr>
            <w:tcW w:w="2118" w:type="dxa"/>
            <w:gridSpan w:val="2"/>
          </w:tcPr>
          <w:p w14:paraId="72C6DECC" w14:textId="5BE7AB3E" w:rsidR="00855D28" w:rsidRPr="001D3C50" w:rsidRDefault="1B940187" w:rsidP="68F92623">
            <w:pPr>
              <w:rPr>
                <w:sz w:val="20"/>
                <w:szCs w:val="20"/>
              </w:rPr>
            </w:pPr>
            <w:r w:rsidRPr="68F92623">
              <w:rPr>
                <w:sz w:val="20"/>
                <w:szCs w:val="20"/>
              </w:rPr>
              <w:t>Conservation</w:t>
            </w:r>
          </w:p>
          <w:p w14:paraId="41CD2F4F" w14:textId="06E69773" w:rsidR="00855D28" w:rsidRPr="001D3C50" w:rsidRDefault="1B940187" w:rsidP="68F92623">
            <w:pPr>
              <w:rPr>
                <w:sz w:val="20"/>
                <w:szCs w:val="20"/>
              </w:rPr>
            </w:pPr>
            <w:r w:rsidRPr="68F92623">
              <w:rPr>
                <w:sz w:val="20"/>
                <w:szCs w:val="20"/>
              </w:rPr>
              <w:t>Potential Difference</w:t>
            </w:r>
          </w:p>
          <w:p w14:paraId="09C9E448" w14:textId="266F9E9B" w:rsidR="00855D28" w:rsidRPr="001D3C50" w:rsidRDefault="1B940187" w:rsidP="282C3A12">
            <w:pPr>
              <w:rPr>
                <w:sz w:val="20"/>
                <w:szCs w:val="20"/>
              </w:rPr>
            </w:pPr>
            <w:r w:rsidRPr="282C3A12">
              <w:rPr>
                <w:sz w:val="20"/>
                <w:szCs w:val="20"/>
              </w:rPr>
              <w:t>Energy</w:t>
            </w:r>
          </w:p>
          <w:p w14:paraId="3A7BA8D6" w14:textId="6D7CB481" w:rsidR="00855D28" w:rsidRPr="001D3C50" w:rsidRDefault="1B940187" w:rsidP="282C3A12">
            <w:pPr>
              <w:rPr>
                <w:sz w:val="20"/>
                <w:szCs w:val="20"/>
              </w:rPr>
            </w:pPr>
            <w:r w:rsidRPr="282C3A12">
              <w:rPr>
                <w:sz w:val="20"/>
                <w:szCs w:val="20"/>
              </w:rPr>
              <w:t>State</w:t>
            </w:r>
          </w:p>
          <w:p w14:paraId="77939DC4" w14:textId="7EDCE6B7" w:rsidR="00855D28" w:rsidRPr="001D3C50" w:rsidRDefault="1B940187" w:rsidP="282C3A12">
            <w:pPr>
              <w:rPr>
                <w:sz w:val="20"/>
                <w:szCs w:val="20"/>
              </w:rPr>
            </w:pPr>
            <w:r w:rsidRPr="282C3A12">
              <w:rPr>
                <w:sz w:val="20"/>
                <w:szCs w:val="20"/>
              </w:rPr>
              <w:t xml:space="preserve">Displacement </w:t>
            </w:r>
          </w:p>
          <w:p w14:paraId="36D695FD" w14:textId="1937BBDB" w:rsidR="00855D28" w:rsidRPr="001D3C50" w:rsidRDefault="1B940187" w:rsidP="282C3A12">
            <w:pPr>
              <w:rPr>
                <w:sz w:val="20"/>
                <w:szCs w:val="20"/>
              </w:rPr>
            </w:pPr>
            <w:r w:rsidRPr="282C3A12">
              <w:rPr>
                <w:sz w:val="20"/>
                <w:szCs w:val="20"/>
              </w:rPr>
              <w:t>Thermal decomposition</w:t>
            </w:r>
          </w:p>
          <w:p w14:paraId="51B2C789" w14:textId="6EB14558" w:rsidR="00855D28" w:rsidRPr="001D3C50" w:rsidRDefault="1B940187" w:rsidP="00855D28">
            <w:pPr>
              <w:rPr>
                <w:sz w:val="20"/>
                <w:szCs w:val="20"/>
              </w:rPr>
            </w:pPr>
            <w:r w:rsidRPr="282C3A12">
              <w:rPr>
                <w:sz w:val="20"/>
                <w:szCs w:val="20"/>
              </w:rPr>
              <w:t>Combustion</w:t>
            </w:r>
          </w:p>
        </w:tc>
        <w:tc>
          <w:tcPr>
            <w:tcW w:w="2119" w:type="dxa"/>
            <w:gridSpan w:val="2"/>
          </w:tcPr>
          <w:p w14:paraId="224E3B7B" w14:textId="1ABED1F9" w:rsidR="00855D28" w:rsidRPr="001D3C50" w:rsidRDefault="1B940187" w:rsidP="1A529F04">
            <w:pPr>
              <w:rPr>
                <w:sz w:val="20"/>
                <w:szCs w:val="20"/>
              </w:rPr>
            </w:pPr>
            <w:r w:rsidRPr="1A529F04">
              <w:rPr>
                <w:sz w:val="20"/>
                <w:szCs w:val="20"/>
              </w:rPr>
              <w:t>Heredity</w:t>
            </w:r>
          </w:p>
          <w:p w14:paraId="1F619DEF" w14:textId="1ABED1F9" w:rsidR="00855D28" w:rsidRPr="001D3C50" w:rsidRDefault="1B940187" w:rsidP="1A529F04">
            <w:pPr>
              <w:rPr>
                <w:sz w:val="20"/>
                <w:szCs w:val="20"/>
              </w:rPr>
            </w:pPr>
            <w:r w:rsidRPr="1A529F04">
              <w:rPr>
                <w:sz w:val="20"/>
                <w:szCs w:val="20"/>
              </w:rPr>
              <w:t>Chromosomes</w:t>
            </w:r>
          </w:p>
          <w:p w14:paraId="7E5B4DD5" w14:textId="1ABED1F9" w:rsidR="00855D28" w:rsidRPr="001D3C50" w:rsidRDefault="1B940187" w:rsidP="1A529F04">
            <w:pPr>
              <w:rPr>
                <w:sz w:val="20"/>
                <w:szCs w:val="20"/>
              </w:rPr>
            </w:pPr>
            <w:r w:rsidRPr="1A529F04">
              <w:rPr>
                <w:sz w:val="20"/>
                <w:szCs w:val="20"/>
              </w:rPr>
              <w:t>Genes</w:t>
            </w:r>
          </w:p>
          <w:p w14:paraId="529DBD3E" w14:textId="1ABED1F9" w:rsidR="00855D28" w:rsidRPr="001D3C50" w:rsidRDefault="1B940187" w:rsidP="00855D28">
            <w:pPr>
              <w:rPr>
                <w:sz w:val="20"/>
                <w:szCs w:val="20"/>
              </w:rPr>
            </w:pPr>
            <w:r w:rsidRPr="1A529F04">
              <w:rPr>
                <w:sz w:val="20"/>
                <w:szCs w:val="20"/>
              </w:rPr>
              <w:t>Variation</w:t>
            </w:r>
          </w:p>
        </w:tc>
        <w:tc>
          <w:tcPr>
            <w:tcW w:w="2021" w:type="dxa"/>
            <w:gridSpan w:val="2"/>
          </w:tcPr>
          <w:p w14:paraId="0A687951" w14:textId="460846EF" w:rsidR="00855D28" w:rsidRPr="001D3C50" w:rsidRDefault="1B940187" w:rsidP="68F92623">
            <w:pPr>
              <w:rPr>
                <w:sz w:val="20"/>
                <w:szCs w:val="20"/>
              </w:rPr>
            </w:pPr>
            <w:r w:rsidRPr="68F92623">
              <w:rPr>
                <w:sz w:val="20"/>
                <w:szCs w:val="20"/>
              </w:rPr>
              <w:t>Acceleration</w:t>
            </w:r>
          </w:p>
          <w:p w14:paraId="40D1842F" w14:textId="5EF6BD7C" w:rsidR="00855D28" w:rsidRPr="001D3C50" w:rsidRDefault="1B940187" w:rsidP="68F92623">
            <w:pPr>
              <w:rPr>
                <w:sz w:val="20"/>
                <w:szCs w:val="20"/>
              </w:rPr>
            </w:pPr>
            <w:r w:rsidRPr="68F92623">
              <w:rPr>
                <w:sz w:val="20"/>
                <w:szCs w:val="20"/>
              </w:rPr>
              <w:t>Gradient</w:t>
            </w:r>
          </w:p>
          <w:p w14:paraId="7F3ADA64" w14:textId="4B123895" w:rsidR="00855D28" w:rsidRPr="001D3C50" w:rsidRDefault="1B940187" w:rsidP="282C3A12">
            <w:pPr>
              <w:rPr>
                <w:sz w:val="20"/>
                <w:szCs w:val="20"/>
              </w:rPr>
            </w:pPr>
            <w:r w:rsidRPr="282C3A12">
              <w:rPr>
                <w:sz w:val="20"/>
                <w:szCs w:val="20"/>
              </w:rPr>
              <w:t xml:space="preserve">Properties </w:t>
            </w:r>
          </w:p>
          <w:p w14:paraId="57978797" w14:textId="040D962E" w:rsidR="00855D28" w:rsidRPr="001D3C50" w:rsidRDefault="1B940187" w:rsidP="282C3A12">
            <w:pPr>
              <w:rPr>
                <w:sz w:val="20"/>
                <w:szCs w:val="20"/>
              </w:rPr>
            </w:pPr>
            <w:r w:rsidRPr="282C3A12">
              <w:rPr>
                <w:sz w:val="20"/>
                <w:szCs w:val="20"/>
              </w:rPr>
              <w:t>Acidity</w:t>
            </w:r>
          </w:p>
          <w:p w14:paraId="77EB9C22" w14:textId="47ECB0A1" w:rsidR="00855D28" w:rsidRPr="001D3C50" w:rsidRDefault="1B940187" w:rsidP="282C3A12">
            <w:pPr>
              <w:rPr>
                <w:sz w:val="20"/>
                <w:szCs w:val="20"/>
              </w:rPr>
            </w:pPr>
            <w:r w:rsidRPr="282C3A12">
              <w:rPr>
                <w:sz w:val="20"/>
                <w:szCs w:val="20"/>
              </w:rPr>
              <w:t>Reactivity</w:t>
            </w:r>
          </w:p>
          <w:p w14:paraId="73CE7D29" w14:textId="14A7AB7C" w:rsidR="00855D28" w:rsidRPr="001D3C50" w:rsidRDefault="1B940187" w:rsidP="282C3A12">
            <w:pPr>
              <w:rPr>
                <w:sz w:val="20"/>
                <w:szCs w:val="20"/>
              </w:rPr>
            </w:pPr>
            <w:r w:rsidRPr="282C3A12">
              <w:rPr>
                <w:sz w:val="20"/>
                <w:szCs w:val="20"/>
              </w:rPr>
              <w:t>Effervescence</w:t>
            </w:r>
          </w:p>
          <w:p w14:paraId="0871D1A3" w14:textId="42CF4A6B" w:rsidR="00855D28" w:rsidRPr="001D3C50" w:rsidRDefault="1B940187" w:rsidP="00855D28">
            <w:pPr>
              <w:rPr>
                <w:sz w:val="20"/>
                <w:szCs w:val="20"/>
              </w:rPr>
            </w:pPr>
            <w:r w:rsidRPr="282C3A12">
              <w:rPr>
                <w:sz w:val="20"/>
                <w:szCs w:val="20"/>
              </w:rPr>
              <w:t>Neutralisation</w:t>
            </w:r>
          </w:p>
        </w:tc>
        <w:tc>
          <w:tcPr>
            <w:tcW w:w="1859" w:type="dxa"/>
            <w:gridSpan w:val="2"/>
          </w:tcPr>
          <w:p w14:paraId="18443DA9" w14:textId="3C9EE0D1" w:rsidR="00855D28" w:rsidRPr="001D3C50" w:rsidRDefault="1B940187" w:rsidP="282C3A12">
            <w:pPr>
              <w:rPr>
                <w:sz w:val="20"/>
                <w:szCs w:val="20"/>
              </w:rPr>
            </w:pPr>
            <w:r w:rsidRPr="282C3A12">
              <w:rPr>
                <w:sz w:val="20"/>
                <w:szCs w:val="20"/>
              </w:rPr>
              <w:t>Antagonistic</w:t>
            </w:r>
          </w:p>
          <w:p w14:paraId="6937E3E4" w14:textId="79E5453A" w:rsidR="00855D28" w:rsidRPr="001D3C50" w:rsidRDefault="1B940187" w:rsidP="282C3A12">
            <w:pPr>
              <w:rPr>
                <w:sz w:val="20"/>
                <w:szCs w:val="20"/>
              </w:rPr>
            </w:pPr>
            <w:r w:rsidRPr="282C3A12">
              <w:rPr>
                <w:sz w:val="20"/>
                <w:szCs w:val="20"/>
              </w:rPr>
              <w:t>Addiction</w:t>
            </w:r>
          </w:p>
          <w:p w14:paraId="0C35D16B" w14:textId="6DB18DD0" w:rsidR="00855D28" w:rsidRPr="001D3C50" w:rsidRDefault="1B940187" w:rsidP="282C3A12">
            <w:pPr>
              <w:rPr>
                <w:sz w:val="20"/>
                <w:szCs w:val="20"/>
              </w:rPr>
            </w:pPr>
            <w:r w:rsidRPr="282C3A12">
              <w:rPr>
                <w:sz w:val="20"/>
                <w:szCs w:val="20"/>
              </w:rPr>
              <w:t>Withdrawal</w:t>
            </w:r>
          </w:p>
          <w:p w14:paraId="1F702D71" w14:textId="4B2FE485" w:rsidR="00855D28" w:rsidRPr="001D3C50" w:rsidRDefault="1B940187" w:rsidP="282C3A12">
            <w:pPr>
              <w:rPr>
                <w:sz w:val="20"/>
                <w:szCs w:val="20"/>
              </w:rPr>
            </w:pPr>
            <w:r w:rsidRPr="282C3A12">
              <w:rPr>
                <w:sz w:val="20"/>
                <w:szCs w:val="20"/>
              </w:rPr>
              <w:t>Stamina</w:t>
            </w:r>
          </w:p>
          <w:p w14:paraId="11841317" w14:textId="17B24AE3" w:rsidR="00855D28" w:rsidRPr="001D3C50" w:rsidRDefault="1B940187" w:rsidP="00855D28">
            <w:pPr>
              <w:rPr>
                <w:sz w:val="20"/>
                <w:szCs w:val="20"/>
              </w:rPr>
            </w:pPr>
            <w:r w:rsidRPr="282C3A12">
              <w:rPr>
                <w:sz w:val="20"/>
                <w:szCs w:val="20"/>
              </w:rPr>
              <w:t>Suppleness</w:t>
            </w:r>
          </w:p>
        </w:tc>
        <w:tc>
          <w:tcPr>
            <w:tcW w:w="2047" w:type="dxa"/>
            <w:gridSpan w:val="2"/>
          </w:tcPr>
          <w:p w14:paraId="4528C664" w14:textId="27FEAE4D" w:rsidR="00855D28" w:rsidRPr="001D3C50" w:rsidRDefault="1B940187" w:rsidP="68F92623">
            <w:pPr>
              <w:rPr>
                <w:sz w:val="20"/>
                <w:szCs w:val="20"/>
              </w:rPr>
            </w:pPr>
            <w:r w:rsidRPr="68F92623">
              <w:rPr>
                <w:sz w:val="20"/>
                <w:szCs w:val="20"/>
              </w:rPr>
              <w:t>Specific heat capacity</w:t>
            </w:r>
          </w:p>
          <w:p w14:paraId="41900D65" w14:textId="4C4B44E2" w:rsidR="00855D28" w:rsidRPr="001D3C50" w:rsidRDefault="1B940187" w:rsidP="68F92623">
            <w:pPr>
              <w:rPr>
                <w:sz w:val="20"/>
                <w:szCs w:val="20"/>
              </w:rPr>
            </w:pPr>
            <w:r w:rsidRPr="68F92623">
              <w:rPr>
                <w:sz w:val="20"/>
                <w:szCs w:val="20"/>
              </w:rPr>
              <w:t>Specific Latent Heat</w:t>
            </w:r>
          </w:p>
          <w:p w14:paraId="64204CB6" w14:textId="3EB9C0BE" w:rsidR="00855D28" w:rsidRPr="001D3C50" w:rsidRDefault="1B940187" w:rsidP="282C3A12">
            <w:pPr>
              <w:rPr>
                <w:sz w:val="20"/>
                <w:szCs w:val="20"/>
              </w:rPr>
            </w:pPr>
            <w:r w:rsidRPr="282C3A12">
              <w:rPr>
                <w:sz w:val="20"/>
                <w:szCs w:val="20"/>
              </w:rPr>
              <w:t>Collisions</w:t>
            </w:r>
          </w:p>
          <w:p w14:paraId="3973F2D0" w14:textId="72F47813" w:rsidR="00855D28" w:rsidRPr="001D3C50" w:rsidRDefault="00855D28" w:rsidP="282C3A12">
            <w:pPr>
              <w:rPr>
                <w:sz w:val="20"/>
                <w:szCs w:val="20"/>
              </w:rPr>
            </w:pPr>
          </w:p>
          <w:p w14:paraId="41E7C3B0" w14:textId="6B5E845D" w:rsidR="00855D28" w:rsidRPr="001D3C50" w:rsidRDefault="61BA48F0" w:rsidP="282C3A12">
            <w:pPr>
              <w:rPr>
                <w:sz w:val="20"/>
                <w:szCs w:val="20"/>
              </w:rPr>
            </w:pPr>
            <w:r w:rsidRPr="282C3A12">
              <w:rPr>
                <w:sz w:val="20"/>
                <w:szCs w:val="20"/>
              </w:rPr>
              <w:t>Atoms</w:t>
            </w:r>
          </w:p>
          <w:p w14:paraId="416BA7C6" w14:textId="6651CD0A" w:rsidR="00855D28" w:rsidRPr="001D3C50" w:rsidRDefault="61BA48F0" w:rsidP="282C3A12">
            <w:pPr>
              <w:rPr>
                <w:sz w:val="20"/>
                <w:szCs w:val="20"/>
              </w:rPr>
            </w:pPr>
            <w:r w:rsidRPr="282C3A12">
              <w:rPr>
                <w:sz w:val="20"/>
                <w:szCs w:val="20"/>
              </w:rPr>
              <w:t>Elements</w:t>
            </w:r>
          </w:p>
          <w:p w14:paraId="0D7D2A1C" w14:textId="59197DAB" w:rsidR="00855D28" w:rsidRPr="001D3C50" w:rsidRDefault="61BA48F0" w:rsidP="282C3A12">
            <w:pPr>
              <w:rPr>
                <w:sz w:val="20"/>
                <w:szCs w:val="20"/>
              </w:rPr>
            </w:pPr>
            <w:r w:rsidRPr="282C3A12">
              <w:rPr>
                <w:sz w:val="20"/>
                <w:szCs w:val="20"/>
              </w:rPr>
              <w:t>Compounds</w:t>
            </w:r>
          </w:p>
          <w:p w14:paraId="4F893462" w14:textId="55C1831B" w:rsidR="00855D28" w:rsidRPr="001D3C50" w:rsidRDefault="61BA48F0" w:rsidP="282C3A12">
            <w:pPr>
              <w:rPr>
                <w:sz w:val="20"/>
                <w:szCs w:val="20"/>
              </w:rPr>
            </w:pPr>
            <w:r w:rsidRPr="282C3A12">
              <w:rPr>
                <w:sz w:val="20"/>
                <w:szCs w:val="20"/>
              </w:rPr>
              <w:t>Subatomic</w:t>
            </w:r>
          </w:p>
          <w:p w14:paraId="34DCE345" w14:textId="7E276505" w:rsidR="00855D28" w:rsidRPr="001D3C50" w:rsidRDefault="61BA48F0" w:rsidP="282C3A12">
            <w:pPr>
              <w:rPr>
                <w:sz w:val="20"/>
                <w:szCs w:val="20"/>
              </w:rPr>
            </w:pPr>
            <w:r w:rsidRPr="282C3A12">
              <w:rPr>
                <w:sz w:val="20"/>
                <w:szCs w:val="20"/>
              </w:rPr>
              <w:t>Isotope</w:t>
            </w:r>
          </w:p>
          <w:p w14:paraId="12DD07AA" w14:textId="067DE332" w:rsidR="00855D28" w:rsidRPr="001D3C50" w:rsidRDefault="61BA48F0" w:rsidP="00855D28">
            <w:pPr>
              <w:rPr>
                <w:sz w:val="20"/>
                <w:szCs w:val="20"/>
              </w:rPr>
            </w:pPr>
            <w:r w:rsidRPr="282C3A12">
              <w:rPr>
                <w:sz w:val="20"/>
                <w:szCs w:val="20"/>
              </w:rPr>
              <w:t>Electronic Structure</w:t>
            </w:r>
          </w:p>
        </w:tc>
        <w:tc>
          <w:tcPr>
            <w:tcW w:w="1895" w:type="dxa"/>
          </w:tcPr>
          <w:p w14:paraId="014D7B52" w14:textId="2228F162" w:rsidR="00855D28" w:rsidRPr="001D3C50" w:rsidRDefault="61BA48F0" w:rsidP="282C3A12">
            <w:pPr>
              <w:rPr>
                <w:sz w:val="20"/>
                <w:szCs w:val="20"/>
              </w:rPr>
            </w:pPr>
            <w:r w:rsidRPr="282C3A12">
              <w:rPr>
                <w:sz w:val="20"/>
                <w:szCs w:val="20"/>
              </w:rPr>
              <w:t>Microscopy</w:t>
            </w:r>
          </w:p>
          <w:p w14:paraId="234A17B4" w14:textId="008DA1D1" w:rsidR="00855D28" w:rsidRPr="001D3C50" w:rsidRDefault="61BA48F0" w:rsidP="282C3A12">
            <w:pPr>
              <w:rPr>
                <w:sz w:val="20"/>
                <w:szCs w:val="20"/>
              </w:rPr>
            </w:pPr>
            <w:r w:rsidRPr="282C3A12">
              <w:rPr>
                <w:sz w:val="20"/>
                <w:szCs w:val="20"/>
              </w:rPr>
              <w:t>Organelle</w:t>
            </w:r>
          </w:p>
          <w:p w14:paraId="447BC1F9" w14:textId="3EE693D7" w:rsidR="00855D28" w:rsidRPr="001D3C50" w:rsidRDefault="61BA48F0" w:rsidP="00855D28">
            <w:pPr>
              <w:rPr>
                <w:sz w:val="20"/>
                <w:szCs w:val="20"/>
              </w:rPr>
            </w:pPr>
            <w:r w:rsidRPr="282C3A12">
              <w:rPr>
                <w:sz w:val="20"/>
                <w:szCs w:val="20"/>
              </w:rPr>
              <w:t>Diffusion</w:t>
            </w:r>
          </w:p>
        </w:tc>
      </w:tr>
      <w:tr w:rsidR="00855D28" w14:paraId="428DB394" w14:textId="77777777" w:rsidTr="00BB5ED3">
        <w:trPr>
          <w:trHeight w:val="580"/>
        </w:trPr>
        <w:tc>
          <w:tcPr>
            <w:tcW w:w="1529" w:type="dxa"/>
            <w:vMerge w:val="restart"/>
            <w:shd w:val="clear" w:color="auto" w:fill="2F5496" w:themeFill="accent1" w:themeFillShade="BF"/>
            <w:vAlign w:val="center"/>
          </w:tcPr>
          <w:p w14:paraId="128245C6" w14:textId="77777777" w:rsidR="00855D28" w:rsidRPr="00867328" w:rsidRDefault="00855D28" w:rsidP="00855D28">
            <w:pPr>
              <w:rPr>
                <w:b/>
                <w:color w:val="FFFFFF" w:themeColor="background1"/>
              </w:rPr>
            </w:pPr>
          </w:p>
          <w:p w14:paraId="2ABB6F22" w14:textId="77777777" w:rsidR="00855D28" w:rsidRPr="00867328" w:rsidRDefault="00855D28" w:rsidP="00855D28">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73A339A6" w14:textId="77777777" w:rsidR="00855D28" w:rsidRPr="00EA698E" w:rsidRDefault="00855D28" w:rsidP="00855D28">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1" w:type="dxa"/>
            <w:shd w:val="clear" w:color="auto" w:fill="B4C6E7" w:themeFill="accent1" w:themeFillTint="66"/>
            <w:vAlign w:val="center"/>
          </w:tcPr>
          <w:p w14:paraId="57E78E63" w14:textId="77777777" w:rsidR="00855D28" w:rsidRPr="00EA698E" w:rsidRDefault="00855D28" w:rsidP="00855D28">
            <w:pPr>
              <w:rPr>
                <w:b/>
                <w:sz w:val="18"/>
                <w:szCs w:val="18"/>
              </w:rPr>
            </w:pPr>
            <w:r w:rsidRPr="00EA698E">
              <w:rPr>
                <w:b/>
                <w:sz w:val="18"/>
                <w:szCs w:val="18"/>
              </w:rPr>
              <w:t>Start</w:t>
            </w:r>
          </w:p>
        </w:tc>
        <w:tc>
          <w:tcPr>
            <w:tcW w:w="12059" w:type="dxa"/>
            <w:gridSpan w:val="11"/>
          </w:tcPr>
          <w:p w14:paraId="19D53322" w14:textId="77777777" w:rsidR="00855D28" w:rsidRDefault="00855D28" w:rsidP="00855D28">
            <w:pPr>
              <w:spacing w:line="259" w:lineRule="auto"/>
              <w:rPr>
                <w:rFonts w:ascii="Calibri" w:eastAsia="Calibri" w:hAnsi="Calibri" w:cs="Calibri"/>
                <w:color w:val="000000" w:themeColor="text1"/>
              </w:rPr>
            </w:pPr>
            <w:r w:rsidRPr="32364085">
              <w:rPr>
                <w:rFonts w:ascii="Calibri" w:eastAsia="Calibri" w:hAnsi="Calibri" w:cs="Calibri"/>
                <w:color w:val="000000" w:themeColor="text1"/>
              </w:rPr>
              <w:t>Roulette use each lesson (apart from practical lessons)</w:t>
            </w:r>
          </w:p>
          <w:p w14:paraId="71075D28" w14:textId="77777777" w:rsidR="00855D28" w:rsidRPr="001D3C50" w:rsidRDefault="00855D28" w:rsidP="00855D28">
            <w:pPr>
              <w:rPr>
                <w:sz w:val="20"/>
                <w:szCs w:val="20"/>
              </w:rPr>
            </w:pPr>
          </w:p>
        </w:tc>
      </w:tr>
      <w:tr w:rsidR="00855D28" w14:paraId="4FC4BD3E" w14:textId="77777777" w:rsidTr="0C08E8BF">
        <w:trPr>
          <w:trHeight w:val="580"/>
        </w:trPr>
        <w:tc>
          <w:tcPr>
            <w:tcW w:w="1529" w:type="dxa"/>
            <w:vMerge/>
          </w:tcPr>
          <w:p w14:paraId="512F0BE8" w14:textId="77777777" w:rsidR="00855D28" w:rsidRPr="00867328" w:rsidRDefault="00855D28" w:rsidP="00855D28">
            <w:pPr>
              <w:jc w:val="center"/>
              <w:rPr>
                <w:b/>
                <w:color w:val="FFFFFF" w:themeColor="background1"/>
                <w:sz w:val="24"/>
              </w:rPr>
            </w:pPr>
          </w:p>
        </w:tc>
        <w:tc>
          <w:tcPr>
            <w:tcW w:w="549" w:type="dxa"/>
            <w:vMerge/>
            <w:vAlign w:val="center"/>
          </w:tcPr>
          <w:p w14:paraId="14E8A6A4" w14:textId="77777777" w:rsidR="00855D28" w:rsidRDefault="00855D28" w:rsidP="00855D28">
            <w:pPr>
              <w:rPr>
                <w:b/>
                <w:sz w:val="24"/>
              </w:rPr>
            </w:pPr>
          </w:p>
        </w:tc>
        <w:tc>
          <w:tcPr>
            <w:tcW w:w="1251" w:type="dxa"/>
            <w:shd w:val="clear" w:color="auto" w:fill="B4C6E7" w:themeFill="accent1" w:themeFillTint="66"/>
            <w:vAlign w:val="center"/>
          </w:tcPr>
          <w:p w14:paraId="3C4D8F82" w14:textId="77777777" w:rsidR="00855D28" w:rsidRPr="00EA698E" w:rsidRDefault="00855D28" w:rsidP="00855D28">
            <w:pPr>
              <w:rPr>
                <w:b/>
                <w:sz w:val="18"/>
                <w:szCs w:val="18"/>
              </w:rPr>
            </w:pPr>
            <w:r w:rsidRPr="00EA698E">
              <w:rPr>
                <w:b/>
                <w:sz w:val="18"/>
                <w:szCs w:val="18"/>
              </w:rPr>
              <w:t>On going</w:t>
            </w:r>
          </w:p>
        </w:tc>
        <w:tc>
          <w:tcPr>
            <w:tcW w:w="12059" w:type="dxa"/>
            <w:gridSpan w:val="11"/>
          </w:tcPr>
          <w:p w14:paraId="352FABB1" w14:textId="77777777" w:rsidR="00855D28" w:rsidRDefault="00855D28" w:rsidP="00855D28">
            <w:pPr>
              <w:spacing w:line="259" w:lineRule="auto"/>
              <w:rPr>
                <w:rFonts w:ascii="Calibri" w:eastAsia="Calibri" w:hAnsi="Calibri" w:cs="Calibri"/>
                <w:color w:val="000000" w:themeColor="text1"/>
              </w:rPr>
            </w:pPr>
            <w:r w:rsidRPr="32364085">
              <w:rPr>
                <w:rFonts w:ascii="Calibri" w:eastAsia="Calibri" w:hAnsi="Calibri" w:cs="Calibri"/>
                <w:color w:val="000000" w:themeColor="text1"/>
              </w:rPr>
              <w:t>Open/Closed Questioning            Mini-Whiteboards</w:t>
            </w:r>
          </w:p>
          <w:p w14:paraId="1CC86B2F" w14:textId="77777777" w:rsidR="00855D28" w:rsidRPr="001D3C50" w:rsidRDefault="00855D28" w:rsidP="00855D28">
            <w:pPr>
              <w:rPr>
                <w:sz w:val="20"/>
                <w:szCs w:val="20"/>
              </w:rPr>
            </w:pPr>
          </w:p>
        </w:tc>
      </w:tr>
      <w:tr w:rsidR="00855D28" w14:paraId="59088981" w14:textId="77777777" w:rsidTr="0C08E8BF">
        <w:trPr>
          <w:trHeight w:val="580"/>
        </w:trPr>
        <w:tc>
          <w:tcPr>
            <w:tcW w:w="1529" w:type="dxa"/>
            <w:vMerge/>
          </w:tcPr>
          <w:p w14:paraId="499CE530" w14:textId="77777777" w:rsidR="00855D28" w:rsidRPr="00867328" w:rsidRDefault="00855D28" w:rsidP="00855D28">
            <w:pPr>
              <w:jc w:val="center"/>
              <w:rPr>
                <w:b/>
                <w:color w:val="FFFFFF" w:themeColor="background1"/>
                <w:sz w:val="24"/>
              </w:rPr>
            </w:pPr>
          </w:p>
        </w:tc>
        <w:tc>
          <w:tcPr>
            <w:tcW w:w="549" w:type="dxa"/>
            <w:vMerge/>
            <w:vAlign w:val="center"/>
          </w:tcPr>
          <w:p w14:paraId="23115155" w14:textId="77777777" w:rsidR="00855D28" w:rsidRPr="00C00775" w:rsidRDefault="00855D28" w:rsidP="00855D28">
            <w:pPr>
              <w:rPr>
                <w:b/>
                <w:sz w:val="24"/>
              </w:rPr>
            </w:pPr>
          </w:p>
        </w:tc>
        <w:tc>
          <w:tcPr>
            <w:tcW w:w="1251" w:type="dxa"/>
            <w:shd w:val="clear" w:color="auto" w:fill="B4C6E7" w:themeFill="accent1" w:themeFillTint="66"/>
            <w:vAlign w:val="center"/>
          </w:tcPr>
          <w:p w14:paraId="6A69FD1F" w14:textId="77777777" w:rsidR="00855D28" w:rsidRPr="00EA698E" w:rsidRDefault="00855D28" w:rsidP="00855D28">
            <w:pPr>
              <w:rPr>
                <w:b/>
                <w:sz w:val="18"/>
                <w:szCs w:val="18"/>
              </w:rPr>
            </w:pPr>
            <w:r w:rsidRPr="00EA698E">
              <w:rPr>
                <w:b/>
                <w:sz w:val="18"/>
                <w:szCs w:val="18"/>
              </w:rPr>
              <w:t>End</w:t>
            </w:r>
          </w:p>
        </w:tc>
        <w:tc>
          <w:tcPr>
            <w:tcW w:w="12059" w:type="dxa"/>
            <w:gridSpan w:val="11"/>
          </w:tcPr>
          <w:p w14:paraId="7490670B" w14:textId="77777777" w:rsidR="00855D28" w:rsidRDefault="00855D28" w:rsidP="00855D28">
            <w:pPr>
              <w:spacing w:line="259" w:lineRule="auto"/>
              <w:rPr>
                <w:rFonts w:ascii="Calibri" w:eastAsia="Calibri" w:hAnsi="Calibri" w:cs="Calibri"/>
                <w:color w:val="000000" w:themeColor="text1"/>
              </w:rPr>
            </w:pPr>
            <w:r w:rsidRPr="32364085">
              <w:rPr>
                <w:rFonts w:ascii="Calibri" w:eastAsia="Calibri" w:hAnsi="Calibri" w:cs="Calibri"/>
                <w:color w:val="000000" w:themeColor="text1"/>
              </w:rPr>
              <w:t>Brain Dumps                            Say it again, Say it better                         Concept linking             Tell me what you know about</w:t>
            </w:r>
            <w:proofErr w:type="gramStart"/>
            <w:r w:rsidRPr="32364085">
              <w:rPr>
                <w:rFonts w:ascii="Calibri" w:eastAsia="Calibri" w:hAnsi="Calibri" w:cs="Calibri"/>
                <w:color w:val="000000" w:themeColor="text1"/>
              </w:rPr>
              <w:t>.....</w:t>
            </w:r>
            <w:proofErr w:type="gramEnd"/>
          </w:p>
          <w:p w14:paraId="62CDF46D" w14:textId="77777777" w:rsidR="00855D28" w:rsidRDefault="00855D28" w:rsidP="00855D28">
            <w:pPr>
              <w:spacing w:line="259" w:lineRule="auto"/>
              <w:rPr>
                <w:rFonts w:ascii="Calibri" w:eastAsia="Calibri" w:hAnsi="Calibri" w:cs="Calibri"/>
                <w:color w:val="000000" w:themeColor="text1"/>
              </w:rPr>
            </w:pPr>
          </w:p>
          <w:p w14:paraId="75F527E6" w14:textId="77777777" w:rsidR="00855D28" w:rsidRPr="001D3C50" w:rsidRDefault="00855D28" w:rsidP="00855D28">
            <w:pPr>
              <w:rPr>
                <w:sz w:val="20"/>
                <w:szCs w:val="20"/>
              </w:rPr>
            </w:pPr>
          </w:p>
        </w:tc>
      </w:tr>
      <w:tr w:rsidR="00855D28" w14:paraId="189F5788" w14:textId="77777777" w:rsidTr="00855D28">
        <w:trPr>
          <w:trHeight w:val="580"/>
        </w:trPr>
        <w:tc>
          <w:tcPr>
            <w:tcW w:w="1529" w:type="dxa"/>
            <w:vMerge w:val="restart"/>
            <w:shd w:val="clear" w:color="auto" w:fill="2F5496" w:themeFill="accent1" w:themeFillShade="BF"/>
            <w:vAlign w:val="center"/>
          </w:tcPr>
          <w:p w14:paraId="379009E2" w14:textId="77777777" w:rsidR="00855D28" w:rsidRPr="00867328" w:rsidRDefault="00855D28" w:rsidP="00855D28">
            <w:pPr>
              <w:jc w:val="center"/>
              <w:rPr>
                <w:b/>
                <w:color w:val="FFFFFF" w:themeColor="background1"/>
              </w:rPr>
            </w:pPr>
            <w:r w:rsidRPr="00867328">
              <w:rPr>
                <w:b/>
                <w:color w:val="FFFFFF" w:themeColor="background1"/>
              </w:rPr>
              <w:t>Assessment</w:t>
            </w:r>
          </w:p>
        </w:tc>
        <w:tc>
          <w:tcPr>
            <w:tcW w:w="1800" w:type="dxa"/>
            <w:gridSpan w:val="2"/>
            <w:shd w:val="clear" w:color="auto" w:fill="B4C6E7" w:themeFill="accent1" w:themeFillTint="66"/>
            <w:vAlign w:val="center"/>
          </w:tcPr>
          <w:p w14:paraId="2BD7EBC9" w14:textId="77777777" w:rsidR="00855D28" w:rsidRPr="005A5A4D" w:rsidRDefault="00855D28" w:rsidP="00855D28">
            <w:pPr>
              <w:rPr>
                <w:b/>
              </w:rPr>
            </w:pPr>
            <w:r w:rsidRPr="005A5A4D">
              <w:rPr>
                <w:b/>
              </w:rPr>
              <w:t>Summative</w:t>
            </w:r>
          </w:p>
          <w:p w14:paraId="157D38D7" w14:textId="77777777" w:rsidR="00855D28" w:rsidRPr="005A5A4D" w:rsidRDefault="00855D28" w:rsidP="00855D28">
            <w:pPr>
              <w:rPr>
                <w:b/>
              </w:rPr>
            </w:pPr>
            <w:r w:rsidRPr="005A5A4D">
              <w:rPr>
                <w:b/>
              </w:rPr>
              <w:t>Assessment</w:t>
            </w:r>
          </w:p>
        </w:tc>
        <w:tc>
          <w:tcPr>
            <w:tcW w:w="2118" w:type="dxa"/>
            <w:gridSpan w:val="2"/>
          </w:tcPr>
          <w:p w14:paraId="7FFA5A22" w14:textId="77777777" w:rsidR="00855D28" w:rsidRPr="001D3C50" w:rsidRDefault="00855D28" w:rsidP="00855D28">
            <w:pPr>
              <w:rPr>
                <w:sz w:val="20"/>
                <w:szCs w:val="20"/>
              </w:rPr>
            </w:pPr>
          </w:p>
        </w:tc>
        <w:tc>
          <w:tcPr>
            <w:tcW w:w="2119" w:type="dxa"/>
            <w:gridSpan w:val="2"/>
          </w:tcPr>
          <w:p w14:paraId="26EC8C54" w14:textId="3AEAC8D7" w:rsidR="00855D28" w:rsidRDefault="00855D28" w:rsidP="00855D28">
            <w:r w:rsidRPr="32364085">
              <w:t xml:space="preserve">1. End of unit </w:t>
            </w:r>
            <w:r>
              <w:t xml:space="preserve">1 </w:t>
            </w:r>
            <w:r w:rsidRPr="32364085">
              <w:t>tests- Biology, Chemistry and Physics</w:t>
            </w:r>
          </w:p>
          <w:p w14:paraId="5BD04071" w14:textId="77777777" w:rsidR="00855D28" w:rsidRDefault="00855D28" w:rsidP="00855D28"/>
          <w:p w14:paraId="4260B5E0" w14:textId="5F451C4B" w:rsidR="00855D28" w:rsidRPr="001D3C50" w:rsidRDefault="00855D28" w:rsidP="00855D28">
            <w:pPr>
              <w:rPr>
                <w:sz w:val="20"/>
                <w:szCs w:val="20"/>
              </w:rPr>
            </w:pPr>
            <w:r w:rsidRPr="00F92916">
              <w:rPr>
                <w:rFonts w:cstheme="minorHAnsi"/>
              </w:rPr>
              <w:t xml:space="preserve">2. TCAT QMA 1 November </w:t>
            </w:r>
          </w:p>
        </w:tc>
        <w:tc>
          <w:tcPr>
            <w:tcW w:w="2021" w:type="dxa"/>
            <w:gridSpan w:val="2"/>
          </w:tcPr>
          <w:p w14:paraId="132E1F08" w14:textId="77777777" w:rsidR="00855D28" w:rsidRPr="001D3C50" w:rsidRDefault="00855D28" w:rsidP="00855D28">
            <w:pPr>
              <w:rPr>
                <w:sz w:val="20"/>
                <w:szCs w:val="20"/>
              </w:rPr>
            </w:pPr>
          </w:p>
        </w:tc>
        <w:tc>
          <w:tcPr>
            <w:tcW w:w="1859" w:type="dxa"/>
            <w:gridSpan w:val="2"/>
          </w:tcPr>
          <w:p w14:paraId="795B6300" w14:textId="7A63129A" w:rsidR="00855D28" w:rsidRDefault="00855D28" w:rsidP="00855D28">
            <w:r w:rsidRPr="32364085">
              <w:t xml:space="preserve">1.End of unit </w:t>
            </w:r>
            <w:r>
              <w:t xml:space="preserve">2 </w:t>
            </w:r>
            <w:r w:rsidRPr="32364085">
              <w:t>tests- Biology, Chemistry and Physics</w:t>
            </w:r>
          </w:p>
          <w:p w14:paraId="41F1FD92" w14:textId="77777777" w:rsidR="00855D28" w:rsidRDefault="00855D28" w:rsidP="00855D28">
            <w:pPr>
              <w:ind w:left="360"/>
            </w:pPr>
          </w:p>
          <w:p w14:paraId="6B692269" w14:textId="7B99AC91" w:rsidR="00855D28" w:rsidRPr="001D3C50" w:rsidRDefault="00855D28" w:rsidP="00855D28">
            <w:pPr>
              <w:rPr>
                <w:sz w:val="20"/>
                <w:szCs w:val="20"/>
              </w:rPr>
            </w:pPr>
            <w:r w:rsidRPr="00F92916">
              <w:rPr>
                <w:rFonts w:cstheme="minorHAnsi"/>
              </w:rPr>
              <w:t>2. TCAT QMA 2 March</w:t>
            </w:r>
            <w:r>
              <w:rPr>
                <w:rFonts w:cstheme="minorHAnsi"/>
              </w:rPr>
              <w:t xml:space="preserve"> </w:t>
            </w:r>
            <w:proofErr w:type="gramStart"/>
            <w:r>
              <w:rPr>
                <w:rFonts w:cstheme="minorHAnsi"/>
              </w:rPr>
              <w:t>( KS</w:t>
            </w:r>
            <w:proofErr w:type="gramEnd"/>
            <w:r>
              <w:rPr>
                <w:rFonts w:cstheme="minorHAnsi"/>
              </w:rPr>
              <w:t>3 science)</w:t>
            </w:r>
          </w:p>
        </w:tc>
        <w:tc>
          <w:tcPr>
            <w:tcW w:w="2047" w:type="dxa"/>
            <w:gridSpan w:val="2"/>
          </w:tcPr>
          <w:p w14:paraId="3B5A124D" w14:textId="77777777" w:rsidR="00855D28" w:rsidRPr="001D3C50" w:rsidRDefault="00855D28" w:rsidP="00855D28">
            <w:pPr>
              <w:rPr>
                <w:sz w:val="20"/>
                <w:szCs w:val="20"/>
              </w:rPr>
            </w:pPr>
          </w:p>
        </w:tc>
        <w:tc>
          <w:tcPr>
            <w:tcW w:w="1895" w:type="dxa"/>
          </w:tcPr>
          <w:p w14:paraId="517E3168" w14:textId="22A6E23D" w:rsidR="00855D28" w:rsidRPr="006A6ABD" w:rsidRDefault="00855D28" w:rsidP="00855D28">
            <w:r w:rsidRPr="32364085">
              <w:t xml:space="preserve">1. End of </w:t>
            </w:r>
            <w:r>
              <w:t xml:space="preserve">Y9 </w:t>
            </w:r>
            <w:r w:rsidRPr="32364085">
              <w:t>work- unit tests- Biology, Chemistry and Physics</w:t>
            </w:r>
          </w:p>
          <w:p w14:paraId="097CED11" w14:textId="77777777" w:rsidR="00855D28" w:rsidRPr="001D3C50" w:rsidRDefault="00855D28" w:rsidP="00855D28">
            <w:pPr>
              <w:rPr>
                <w:sz w:val="20"/>
                <w:szCs w:val="20"/>
              </w:rPr>
            </w:pPr>
          </w:p>
        </w:tc>
      </w:tr>
      <w:tr w:rsidR="00855D28" w14:paraId="64038C5A" w14:textId="77777777" w:rsidTr="0C08E8BF">
        <w:trPr>
          <w:trHeight w:val="580"/>
        </w:trPr>
        <w:tc>
          <w:tcPr>
            <w:tcW w:w="1529" w:type="dxa"/>
            <w:vMerge/>
          </w:tcPr>
          <w:p w14:paraId="33EDB248" w14:textId="77777777" w:rsidR="00855D28" w:rsidRPr="00867328" w:rsidRDefault="00855D28" w:rsidP="00855D28">
            <w:pPr>
              <w:jc w:val="center"/>
              <w:rPr>
                <w:b/>
                <w:bCs/>
                <w:color w:val="FFFFFF" w:themeColor="background1"/>
              </w:rPr>
            </w:pPr>
          </w:p>
        </w:tc>
        <w:tc>
          <w:tcPr>
            <w:tcW w:w="1800" w:type="dxa"/>
            <w:gridSpan w:val="2"/>
            <w:shd w:val="clear" w:color="auto" w:fill="B4C6E7" w:themeFill="accent1" w:themeFillTint="66"/>
            <w:vAlign w:val="center"/>
          </w:tcPr>
          <w:p w14:paraId="40DD3EA3" w14:textId="77777777" w:rsidR="00855D28" w:rsidRPr="005A5A4D" w:rsidRDefault="00855D28" w:rsidP="00855D28">
            <w:pPr>
              <w:rPr>
                <w:b/>
                <w:bCs/>
              </w:rPr>
            </w:pPr>
            <w:r w:rsidRPr="005A5A4D">
              <w:rPr>
                <w:b/>
                <w:bCs/>
              </w:rPr>
              <w:t>Possible misconceptions</w:t>
            </w:r>
          </w:p>
        </w:tc>
        <w:tc>
          <w:tcPr>
            <w:tcW w:w="2118" w:type="dxa"/>
            <w:gridSpan w:val="2"/>
          </w:tcPr>
          <w:p w14:paraId="056EF1B9" w14:textId="32F4C737" w:rsidR="00855D28" w:rsidRPr="00821528" w:rsidRDefault="7ACF4F0C" w:rsidP="282C3A12">
            <w:pPr>
              <w:rPr>
                <w:sz w:val="20"/>
                <w:szCs w:val="20"/>
              </w:rPr>
            </w:pPr>
            <w:r w:rsidRPr="282C3A12">
              <w:rPr>
                <w:sz w:val="20"/>
                <w:szCs w:val="20"/>
              </w:rPr>
              <w:t>Definitions for charge and current – wrongly interchanged</w:t>
            </w:r>
          </w:p>
          <w:p w14:paraId="71EED4A4" w14:textId="707151E5" w:rsidR="00855D28" w:rsidRPr="00821528" w:rsidRDefault="00855D28" w:rsidP="282C3A12">
            <w:pPr>
              <w:rPr>
                <w:sz w:val="20"/>
                <w:szCs w:val="20"/>
              </w:rPr>
            </w:pPr>
          </w:p>
          <w:p w14:paraId="1BE83059" w14:textId="325EA602" w:rsidR="00855D28" w:rsidRPr="00821528" w:rsidRDefault="7ACF4F0C" w:rsidP="231EE6B4">
            <w:pPr>
              <w:rPr>
                <w:sz w:val="20"/>
                <w:szCs w:val="20"/>
              </w:rPr>
            </w:pPr>
            <w:r w:rsidRPr="282C3A12">
              <w:rPr>
                <w:sz w:val="20"/>
                <w:szCs w:val="20"/>
              </w:rPr>
              <w:t>Energy dissipating to surroundings rather than energy loss</w:t>
            </w:r>
          </w:p>
          <w:p w14:paraId="2C00C905" w14:textId="29643EE0" w:rsidR="00855D28" w:rsidRPr="00821528" w:rsidRDefault="00855D28" w:rsidP="231EE6B4">
            <w:pPr>
              <w:rPr>
                <w:sz w:val="20"/>
                <w:szCs w:val="20"/>
              </w:rPr>
            </w:pPr>
          </w:p>
          <w:p w14:paraId="1E34B939" w14:textId="2F80C7B1" w:rsidR="00855D28" w:rsidRPr="00821528" w:rsidRDefault="7ACF4F0C" w:rsidP="231EE6B4">
            <w:pPr>
              <w:rPr>
                <w:sz w:val="20"/>
                <w:szCs w:val="20"/>
              </w:rPr>
            </w:pPr>
            <w:r w:rsidRPr="231EE6B4">
              <w:rPr>
                <w:sz w:val="20"/>
                <w:szCs w:val="20"/>
              </w:rPr>
              <w:t xml:space="preserve">Gases have mass (Conservation of Mass) </w:t>
            </w:r>
          </w:p>
          <w:p w14:paraId="02B8BBD3" w14:textId="59A62970" w:rsidR="00855D28" w:rsidRPr="00821528" w:rsidRDefault="7ACF4F0C" w:rsidP="00855D28">
            <w:pPr>
              <w:rPr>
                <w:sz w:val="20"/>
                <w:szCs w:val="20"/>
              </w:rPr>
            </w:pPr>
            <w:r w:rsidRPr="231EE6B4">
              <w:rPr>
                <w:sz w:val="20"/>
                <w:szCs w:val="20"/>
              </w:rPr>
              <w:t>Physical change incorrectly identified as chemical reactions</w:t>
            </w:r>
          </w:p>
        </w:tc>
        <w:tc>
          <w:tcPr>
            <w:tcW w:w="2119" w:type="dxa"/>
            <w:gridSpan w:val="2"/>
          </w:tcPr>
          <w:p w14:paraId="47896C1D" w14:textId="79ED1ED0" w:rsidR="00855D28" w:rsidRPr="001D3C50" w:rsidRDefault="7ACF4F0C" w:rsidP="231EE6B4">
            <w:pPr>
              <w:rPr>
                <w:sz w:val="20"/>
                <w:szCs w:val="20"/>
              </w:rPr>
            </w:pPr>
            <w:r w:rsidRPr="231EE6B4">
              <w:rPr>
                <w:sz w:val="20"/>
                <w:szCs w:val="20"/>
              </w:rPr>
              <w:t>Clarity over continuous and discontinuous features</w:t>
            </w:r>
          </w:p>
          <w:p w14:paraId="0E235BF5" w14:textId="3907D044" w:rsidR="00855D28" w:rsidRPr="001D3C50" w:rsidRDefault="00855D28" w:rsidP="231EE6B4">
            <w:pPr>
              <w:rPr>
                <w:sz w:val="20"/>
                <w:szCs w:val="20"/>
              </w:rPr>
            </w:pPr>
          </w:p>
          <w:p w14:paraId="040A4182" w14:textId="4D6CD273" w:rsidR="00855D28" w:rsidRPr="001D3C50" w:rsidRDefault="7ACF4F0C" w:rsidP="00855D28">
            <w:pPr>
              <w:rPr>
                <w:sz w:val="20"/>
                <w:szCs w:val="20"/>
              </w:rPr>
            </w:pPr>
            <w:r w:rsidRPr="231EE6B4">
              <w:rPr>
                <w:sz w:val="20"/>
                <w:szCs w:val="20"/>
              </w:rPr>
              <w:t>Differences between breed, variety and species</w:t>
            </w:r>
          </w:p>
        </w:tc>
        <w:tc>
          <w:tcPr>
            <w:tcW w:w="2021" w:type="dxa"/>
            <w:gridSpan w:val="2"/>
          </w:tcPr>
          <w:p w14:paraId="5C88CA59" w14:textId="15353A6A" w:rsidR="00855D28" w:rsidRPr="001D3C50" w:rsidRDefault="7ACF4F0C" w:rsidP="231EE6B4">
            <w:pPr>
              <w:rPr>
                <w:sz w:val="20"/>
                <w:szCs w:val="20"/>
              </w:rPr>
            </w:pPr>
            <w:r w:rsidRPr="231EE6B4">
              <w:rPr>
                <w:sz w:val="20"/>
                <w:szCs w:val="20"/>
              </w:rPr>
              <w:t xml:space="preserve">Speed incorrectly defined as how fast an object </w:t>
            </w:r>
            <w:proofErr w:type="gramStart"/>
            <w:r w:rsidRPr="231EE6B4">
              <w:rPr>
                <w:sz w:val="20"/>
                <w:szCs w:val="20"/>
              </w:rPr>
              <w:t>travels</w:t>
            </w:r>
            <w:proofErr w:type="gramEnd"/>
            <w:r w:rsidRPr="231EE6B4">
              <w:rPr>
                <w:sz w:val="20"/>
                <w:szCs w:val="20"/>
              </w:rPr>
              <w:t xml:space="preserve">. </w:t>
            </w:r>
          </w:p>
          <w:p w14:paraId="116F1AB1" w14:textId="530E68C2" w:rsidR="00855D28" w:rsidRPr="001D3C50" w:rsidRDefault="00855D28" w:rsidP="231EE6B4">
            <w:pPr>
              <w:rPr>
                <w:sz w:val="20"/>
                <w:szCs w:val="20"/>
              </w:rPr>
            </w:pPr>
          </w:p>
          <w:p w14:paraId="187FC005" w14:textId="1B55D00B" w:rsidR="00855D28" w:rsidRPr="001D3C50" w:rsidRDefault="7ACF4F0C" w:rsidP="00855D28">
            <w:pPr>
              <w:rPr>
                <w:sz w:val="20"/>
                <w:szCs w:val="20"/>
              </w:rPr>
            </w:pPr>
            <w:r w:rsidRPr="231EE6B4">
              <w:rPr>
                <w:sz w:val="20"/>
                <w:szCs w:val="20"/>
              </w:rPr>
              <w:t>Non-metals taking metallic properties, e.g. conduction</w:t>
            </w:r>
          </w:p>
        </w:tc>
        <w:tc>
          <w:tcPr>
            <w:tcW w:w="1859" w:type="dxa"/>
            <w:gridSpan w:val="2"/>
          </w:tcPr>
          <w:p w14:paraId="7A3A791A" w14:textId="4C981044" w:rsidR="00855D28" w:rsidRPr="001D3C50" w:rsidRDefault="7ACF4F0C" w:rsidP="231EE6B4">
            <w:pPr>
              <w:rPr>
                <w:sz w:val="20"/>
                <w:szCs w:val="20"/>
              </w:rPr>
            </w:pPr>
            <w:r w:rsidRPr="231EE6B4">
              <w:rPr>
                <w:sz w:val="20"/>
                <w:szCs w:val="20"/>
              </w:rPr>
              <w:t>Clarification of how muscles work around joints</w:t>
            </w:r>
          </w:p>
          <w:p w14:paraId="2A3CC460" w14:textId="09A96720" w:rsidR="00855D28" w:rsidRPr="001D3C50" w:rsidRDefault="00855D28" w:rsidP="231EE6B4">
            <w:pPr>
              <w:rPr>
                <w:sz w:val="20"/>
                <w:szCs w:val="20"/>
              </w:rPr>
            </w:pPr>
          </w:p>
          <w:p w14:paraId="77F6353A" w14:textId="59510665" w:rsidR="00855D28" w:rsidRPr="001D3C50" w:rsidRDefault="7ACF4F0C" w:rsidP="00855D28">
            <w:pPr>
              <w:rPr>
                <w:sz w:val="20"/>
                <w:szCs w:val="20"/>
              </w:rPr>
            </w:pPr>
            <w:r w:rsidRPr="231EE6B4">
              <w:rPr>
                <w:sz w:val="20"/>
                <w:szCs w:val="20"/>
              </w:rPr>
              <w:t xml:space="preserve">Nutrients within diets, </w:t>
            </w:r>
            <w:proofErr w:type="spellStart"/>
            <w:proofErr w:type="gramStart"/>
            <w:r w:rsidRPr="231EE6B4">
              <w:rPr>
                <w:sz w:val="20"/>
                <w:szCs w:val="20"/>
              </w:rPr>
              <w:t>e,g</w:t>
            </w:r>
            <w:proofErr w:type="spellEnd"/>
            <w:proofErr w:type="gramEnd"/>
            <w:r w:rsidRPr="231EE6B4">
              <w:rPr>
                <w:sz w:val="20"/>
                <w:szCs w:val="20"/>
              </w:rPr>
              <w:t xml:space="preserve"> fat is not always bad</w:t>
            </w:r>
          </w:p>
        </w:tc>
        <w:tc>
          <w:tcPr>
            <w:tcW w:w="2047" w:type="dxa"/>
            <w:gridSpan w:val="2"/>
          </w:tcPr>
          <w:p w14:paraId="3AEDD7B1" w14:textId="60A3E464" w:rsidR="00855D28" w:rsidRPr="001D3C50" w:rsidRDefault="7ACF4F0C" w:rsidP="231EE6B4">
            <w:pPr>
              <w:rPr>
                <w:sz w:val="20"/>
                <w:szCs w:val="20"/>
              </w:rPr>
            </w:pPr>
            <w:r w:rsidRPr="231EE6B4">
              <w:rPr>
                <w:sz w:val="20"/>
                <w:szCs w:val="20"/>
              </w:rPr>
              <w:t>No temperature change during change of state</w:t>
            </w:r>
          </w:p>
          <w:p w14:paraId="0B2FABAF" w14:textId="3AE9F417" w:rsidR="00855D28" w:rsidRPr="001D3C50" w:rsidRDefault="00855D28" w:rsidP="231EE6B4">
            <w:pPr>
              <w:rPr>
                <w:sz w:val="20"/>
                <w:szCs w:val="20"/>
              </w:rPr>
            </w:pPr>
          </w:p>
          <w:p w14:paraId="3B64F695" w14:textId="24D8E1E1" w:rsidR="00855D28" w:rsidRPr="001D3C50" w:rsidRDefault="7ACF4F0C" w:rsidP="00855D28">
            <w:pPr>
              <w:rPr>
                <w:sz w:val="20"/>
                <w:szCs w:val="20"/>
              </w:rPr>
            </w:pPr>
            <w:r w:rsidRPr="231EE6B4">
              <w:rPr>
                <w:sz w:val="20"/>
                <w:szCs w:val="20"/>
              </w:rPr>
              <w:t>Idea of empty space in atoms</w:t>
            </w:r>
          </w:p>
        </w:tc>
        <w:tc>
          <w:tcPr>
            <w:tcW w:w="1895" w:type="dxa"/>
          </w:tcPr>
          <w:p w14:paraId="2B5481C7" w14:textId="63105281" w:rsidR="00855D28" w:rsidRPr="001D3C50" w:rsidRDefault="7ACF4F0C" w:rsidP="00855D28">
            <w:pPr>
              <w:rPr>
                <w:sz w:val="20"/>
                <w:szCs w:val="20"/>
              </w:rPr>
            </w:pPr>
            <w:r w:rsidRPr="231EE6B4">
              <w:rPr>
                <w:sz w:val="20"/>
                <w:szCs w:val="20"/>
              </w:rPr>
              <w:t>The process of diffusion and links to human anatomy</w:t>
            </w:r>
          </w:p>
        </w:tc>
      </w:tr>
      <w:tr w:rsidR="001C61EB" w14:paraId="06E626AD" w14:textId="77777777" w:rsidTr="001C61EB">
        <w:trPr>
          <w:trHeight w:val="580"/>
        </w:trPr>
        <w:tc>
          <w:tcPr>
            <w:tcW w:w="1529" w:type="dxa"/>
            <w:shd w:val="clear" w:color="auto" w:fill="2F5496" w:themeFill="accent1" w:themeFillShade="BF"/>
          </w:tcPr>
          <w:p w14:paraId="7A526B39" w14:textId="77777777" w:rsidR="001C61EB" w:rsidRPr="00867328" w:rsidRDefault="001C61EB" w:rsidP="00855D28">
            <w:pPr>
              <w:jc w:val="center"/>
              <w:rPr>
                <w:b/>
                <w:bCs/>
                <w:color w:val="FFFFFF" w:themeColor="background1"/>
              </w:rPr>
            </w:pPr>
          </w:p>
        </w:tc>
        <w:tc>
          <w:tcPr>
            <w:tcW w:w="1800" w:type="dxa"/>
            <w:gridSpan w:val="2"/>
            <w:shd w:val="clear" w:color="auto" w:fill="F7CAAC" w:themeFill="accent2" w:themeFillTint="66"/>
            <w:vAlign w:val="center"/>
          </w:tcPr>
          <w:p w14:paraId="46E8633E" w14:textId="77B109CC" w:rsidR="001C61EB" w:rsidRPr="005A5A4D" w:rsidRDefault="001C61EB" w:rsidP="00855D28">
            <w:pPr>
              <w:rPr>
                <w:b/>
                <w:bCs/>
              </w:rPr>
            </w:pPr>
            <w:r>
              <w:rPr>
                <w:b/>
                <w:bCs/>
              </w:rPr>
              <w:t>Links to real world (Inc. SMSC / PD curricula)</w:t>
            </w:r>
          </w:p>
        </w:tc>
        <w:tc>
          <w:tcPr>
            <w:tcW w:w="2118" w:type="dxa"/>
            <w:gridSpan w:val="2"/>
          </w:tcPr>
          <w:p w14:paraId="4CB377A5" w14:textId="0AF6DCC4" w:rsidR="001C61EB" w:rsidRPr="00821528" w:rsidRDefault="6968A79D" w:rsidP="1F4A56D5">
            <w:pPr>
              <w:rPr>
                <w:sz w:val="20"/>
                <w:szCs w:val="20"/>
                <w:highlight w:val="darkMagenta"/>
              </w:rPr>
            </w:pPr>
            <w:r w:rsidRPr="68F92623">
              <w:rPr>
                <w:sz w:val="20"/>
                <w:szCs w:val="20"/>
                <w:highlight w:val="darkMagenta"/>
              </w:rPr>
              <w:t>Genetic Engineering and Selective Breeding</w:t>
            </w:r>
          </w:p>
          <w:p w14:paraId="5C340CFA" w14:textId="0F9177DB" w:rsidR="001C61EB" w:rsidRPr="00821528" w:rsidRDefault="6968A79D" w:rsidP="00855D28">
            <w:pPr>
              <w:rPr>
                <w:sz w:val="20"/>
                <w:szCs w:val="20"/>
                <w:highlight w:val="darkMagenta"/>
              </w:rPr>
            </w:pPr>
            <w:r w:rsidRPr="68F92623">
              <w:rPr>
                <w:sz w:val="20"/>
                <w:szCs w:val="20"/>
                <w:highlight w:val="darkMagenta"/>
              </w:rPr>
              <w:t>Comparing Power Ratings</w:t>
            </w:r>
          </w:p>
        </w:tc>
        <w:tc>
          <w:tcPr>
            <w:tcW w:w="2119" w:type="dxa"/>
            <w:gridSpan w:val="2"/>
          </w:tcPr>
          <w:p w14:paraId="53E2A949" w14:textId="77777777" w:rsidR="001C61EB" w:rsidRPr="001D3C50" w:rsidRDefault="001C61EB" w:rsidP="00855D28">
            <w:pPr>
              <w:rPr>
                <w:sz w:val="20"/>
                <w:szCs w:val="20"/>
              </w:rPr>
            </w:pPr>
          </w:p>
        </w:tc>
        <w:tc>
          <w:tcPr>
            <w:tcW w:w="2021" w:type="dxa"/>
            <w:gridSpan w:val="2"/>
          </w:tcPr>
          <w:p w14:paraId="7CE12179" w14:textId="337CD830" w:rsidR="001C61EB" w:rsidRPr="001D3C50" w:rsidRDefault="6968A79D" w:rsidP="1F4A56D5">
            <w:pPr>
              <w:rPr>
                <w:sz w:val="20"/>
                <w:szCs w:val="20"/>
                <w:highlight w:val="green"/>
              </w:rPr>
            </w:pPr>
            <w:r w:rsidRPr="68F92623">
              <w:rPr>
                <w:sz w:val="20"/>
                <w:szCs w:val="20"/>
                <w:highlight w:val="green"/>
              </w:rPr>
              <w:t>Skeleton and Muscles</w:t>
            </w:r>
          </w:p>
          <w:p w14:paraId="701B7CB5" w14:textId="5269362B" w:rsidR="001C61EB" w:rsidRPr="001D3C50" w:rsidRDefault="6968A79D" w:rsidP="1F4A56D5">
            <w:pPr>
              <w:rPr>
                <w:sz w:val="20"/>
                <w:szCs w:val="20"/>
                <w:highlight w:val="red"/>
              </w:rPr>
            </w:pPr>
            <w:r w:rsidRPr="68F92623">
              <w:rPr>
                <w:sz w:val="20"/>
                <w:szCs w:val="20"/>
                <w:highlight w:val="red"/>
              </w:rPr>
              <w:t>Smoking</w:t>
            </w:r>
          </w:p>
          <w:p w14:paraId="36DA2D2A" w14:textId="0362C03F" w:rsidR="001C61EB" w:rsidRPr="001D3C50" w:rsidRDefault="6968A79D" w:rsidP="1F4A56D5">
            <w:pPr>
              <w:rPr>
                <w:sz w:val="20"/>
                <w:szCs w:val="20"/>
                <w:highlight w:val="red"/>
              </w:rPr>
            </w:pPr>
            <w:r w:rsidRPr="68F92623">
              <w:rPr>
                <w:sz w:val="20"/>
                <w:szCs w:val="20"/>
                <w:highlight w:val="red"/>
              </w:rPr>
              <w:t>Drugs</w:t>
            </w:r>
          </w:p>
          <w:p w14:paraId="398546E3" w14:textId="551CE12D" w:rsidR="001C61EB" w:rsidRPr="001D3C50" w:rsidRDefault="6968A79D" w:rsidP="00855D28">
            <w:pPr>
              <w:rPr>
                <w:sz w:val="20"/>
                <w:szCs w:val="20"/>
                <w:highlight w:val="darkMagenta"/>
              </w:rPr>
            </w:pPr>
            <w:r w:rsidRPr="68F92623">
              <w:rPr>
                <w:sz w:val="20"/>
                <w:szCs w:val="20"/>
                <w:highlight w:val="darkMagenta"/>
              </w:rPr>
              <w:t>Speed</w:t>
            </w:r>
          </w:p>
        </w:tc>
        <w:tc>
          <w:tcPr>
            <w:tcW w:w="1859" w:type="dxa"/>
            <w:gridSpan w:val="2"/>
          </w:tcPr>
          <w:p w14:paraId="48FD457C" w14:textId="77777777" w:rsidR="001C61EB" w:rsidRPr="001D3C50" w:rsidRDefault="001C61EB" w:rsidP="00855D28">
            <w:pPr>
              <w:rPr>
                <w:sz w:val="20"/>
                <w:szCs w:val="20"/>
              </w:rPr>
            </w:pPr>
          </w:p>
        </w:tc>
        <w:tc>
          <w:tcPr>
            <w:tcW w:w="2047" w:type="dxa"/>
            <w:gridSpan w:val="2"/>
          </w:tcPr>
          <w:p w14:paraId="4CB16D0D" w14:textId="551CE12D" w:rsidR="001C61EB" w:rsidRPr="001D3C50" w:rsidRDefault="6968A79D" w:rsidP="1F4A56D5">
            <w:pPr>
              <w:rPr>
                <w:sz w:val="20"/>
                <w:szCs w:val="20"/>
                <w:highlight w:val="darkMagenta"/>
              </w:rPr>
            </w:pPr>
            <w:proofErr w:type="spellStart"/>
            <w:r w:rsidRPr="68F92623">
              <w:rPr>
                <w:sz w:val="20"/>
                <w:szCs w:val="20"/>
                <w:highlight w:val="darkMagenta"/>
              </w:rPr>
              <w:t>Microscoping</w:t>
            </w:r>
            <w:proofErr w:type="spellEnd"/>
          </w:p>
          <w:p w14:paraId="413AB494" w14:textId="551CE12D" w:rsidR="001C61EB" w:rsidRPr="001D3C50" w:rsidRDefault="6968A79D" w:rsidP="1F4A56D5">
            <w:pPr>
              <w:rPr>
                <w:sz w:val="20"/>
                <w:szCs w:val="20"/>
                <w:highlight w:val="darkMagenta"/>
              </w:rPr>
            </w:pPr>
            <w:r w:rsidRPr="68F92623">
              <w:rPr>
                <w:sz w:val="20"/>
                <w:szCs w:val="20"/>
                <w:highlight w:val="darkMagenta"/>
              </w:rPr>
              <w:t>Stem Cells</w:t>
            </w:r>
          </w:p>
          <w:p w14:paraId="375F89C7" w14:textId="551CE12D" w:rsidR="001C61EB" w:rsidRPr="001D3C50" w:rsidRDefault="6968A79D" w:rsidP="00855D28">
            <w:pPr>
              <w:rPr>
                <w:sz w:val="20"/>
                <w:szCs w:val="20"/>
                <w:highlight w:val="darkMagenta"/>
              </w:rPr>
            </w:pPr>
            <w:r w:rsidRPr="68F92623">
              <w:rPr>
                <w:sz w:val="20"/>
                <w:szCs w:val="20"/>
                <w:highlight w:val="darkMagenta"/>
              </w:rPr>
              <w:t>Density</w:t>
            </w:r>
          </w:p>
        </w:tc>
        <w:tc>
          <w:tcPr>
            <w:tcW w:w="1895" w:type="dxa"/>
          </w:tcPr>
          <w:p w14:paraId="67356810" w14:textId="77777777" w:rsidR="001C61EB" w:rsidRPr="001D3C50" w:rsidRDefault="001C61EB" w:rsidP="00855D28">
            <w:pPr>
              <w:rPr>
                <w:sz w:val="20"/>
                <w:szCs w:val="20"/>
              </w:rPr>
            </w:pPr>
          </w:p>
        </w:tc>
      </w:tr>
      <w:tr w:rsidR="00855D28" w14:paraId="3B8C15A1" w14:textId="77777777" w:rsidTr="00BB5ED3">
        <w:trPr>
          <w:trHeight w:val="580"/>
        </w:trPr>
        <w:tc>
          <w:tcPr>
            <w:tcW w:w="1529" w:type="dxa"/>
            <w:shd w:val="clear" w:color="auto" w:fill="2F5496" w:themeFill="accent1" w:themeFillShade="BF"/>
          </w:tcPr>
          <w:p w14:paraId="772C4976" w14:textId="77777777" w:rsidR="00855D28" w:rsidRPr="00867328" w:rsidRDefault="00855D28" w:rsidP="00855D28">
            <w:pPr>
              <w:jc w:val="center"/>
              <w:rPr>
                <w:b/>
                <w:bCs/>
                <w:color w:val="FFFFFF" w:themeColor="background1"/>
              </w:rPr>
            </w:pPr>
            <w:r w:rsidRPr="00867328">
              <w:rPr>
                <w:b/>
                <w:color w:val="FFFFFF" w:themeColor="background1"/>
              </w:rPr>
              <w:t>Aspiring, inspiring and Real</w:t>
            </w:r>
          </w:p>
        </w:tc>
        <w:tc>
          <w:tcPr>
            <w:tcW w:w="1800" w:type="dxa"/>
            <w:gridSpan w:val="2"/>
            <w:shd w:val="clear" w:color="auto" w:fill="F7CAAC" w:themeFill="accent2" w:themeFillTint="66"/>
            <w:vAlign w:val="center"/>
          </w:tcPr>
          <w:p w14:paraId="790B1BDD" w14:textId="26B48DCF" w:rsidR="00855D28" w:rsidRPr="005A5A4D" w:rsidRDefault="00855D28" w:rsidP="00855D28">
            <w:pPr>
              <w:rPr>
                <w:b/>
                <w:bCs/>
              </w:rPr>
            </w:pPr>
          </w:p>
        </w:tc>
        <w:tc>
          <w:tcPr>
            <w:tcW w:w="12059" w:type="dxa"/>
            <w:gridSpan w:val="11"/>
          </w:tcPr>
          <w:p w14:paraId="632E73F6" w14:textId="77777777" w:rsidR="00855D28" w:rsidRPr="00F92916" w:rsidRDefault="00855D28" w:rsidP="00855D28">
            <w:pPr>
              <w:rPr>
                <w:rFonts w:ascii="Calibri" w:eastAsia="Calibri" w:hAnsi="Calibri" w:cs="Calibri"/>
              </w:rPr>
            </w:pPr>
            <w:r w:rsidRPr="1529A195">
              <w:rPr>
                <w:rFonts w:ascii="Calibri" w:eastAsia="Calibri" w:hAnsi="Calibri" w:cs="Calibri"/>
                <w:b/>
                <w:bCs/>
              </w:rPr>
              <w:t xml:space="preserve">We promote spiritual development, </w:t>
            </w:r>
            <w:proofErr w:type="gramStart"/>
            <w:r w:rsidRPr="1529A195">
              <w:rPr>
                <w:rFonts w:ascii="Calibri" w:eastAsia="Calibri" w:hAnsi="Calibri" w:cs="Calibri"/>
                <w:b/>
                <w:bCs/>
              </w:rPr>
              <w:t>We</w:t>
            </w:r>
            <w:proofErr w:type="gramEnd"/>
            <w:r w:rsidRPr="1529A195">
              <w:rPr>
                <w:rFonts w:ascii="Calibri" w:eastAsia="Calibri" w:hAnsi="Calibri" w:cs="Calibri"/>
                <w:b/>
                <w:bCs/>
              </w:rPr>
              <w:t xml:space="preserve"> promote moral development, We promote social development, We promote cultural development</w:t>
            </w:r>
          </w:p>
          <w:p w14:paraId="082383C1" w14:textId="77777777" w:rsidR="00855D28" w:rsidRPr="00F92916" w:rsidRDefault="00855D28" w:rsidP="00855D28">
            <w:pPr>
              <w:spacing w:line="259" w:lineRule="auto"/>
              <w:rPr>
                <w:rFonts w:ascii="Calibri" w:eastAsia="Calibri" w:hAnsi="Calibri" w:cs="Calibri"/>
              </w:rPr>
            </w:pPr>
          </w:p>
          <w:p w14:paraId="55823F5B" w14:textId="77777777" w:rsidR="00855D28" w:rsidRPr="00F92916" w:rsidRDefault="00855D28" w:rsidP="00855D28">
            <w:pPr>
              <w:spacing w:line="259" w:lineRule="auto"/>
              <w:rPr>
                <w:rFonts w:ascii="Calibri" w:eastAsia="Calibri" w:hAnsi="Calibri" w:cs="Calibri"/>
              </w:rPr>
            </w:pPr>
            <w:r w:rsidRPr="1529A195">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00C56166" w14:textId="77777777" w:rsidR="00855D28" w:rsidRPr="00F92916" w:rsidRDefault="00855D28" w:rsidP="00855D28">
            <w:pPr>
              <w:spacing w:line="259" w:lineRule="auto"/>
              <w:rPr>
                <w:rFonts w:ascii="Calibri" w:eastAsia="Calibri" w:hAnsi="Calibri" w:cs="Calibri"/>
              </w:rPr>
            </w:pPr>
          </w:p>
          <w:p w14:paraId="2F3649A4" w14:textId="77777777" w:rsidR="00855D28" w:rsidRPr="00F92916" w:rsidRDefault="00855D28" w:rsidP="00855D28">
            <w:pPr>
              <w:spacing w:line="259" w:lineRule="auto"/>
              <w:rPr>
                <w:rFonts w:ascii="Calibri" w:eastAsia="Calibri" w:hAnsi="Calibri" w:cs="Calibri"/>
              </w:rPr>
            </w:pPr>
            <w:r w:rsidRPr="1529A195">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50B3EC46" w14:textId="77777777" w:rsidR="00855D28" w:rsidRPr="00F92916" w:rsidRDefault="00855D28" w:rsidP="00855D28">
            <w:pPr>
              <w:spacing w:line="259" w:lineRule="auto"/>
              <w:rPr>
                <w:rFonts w:ascii="Calibri" w:eastAsia="Calibri" w:hAnsi="Calibri" w:cs="Calibri"/>
              </w:rPr>
            </w:pPr>
          </w:p>
          <w:p w14:paraId="217C1AA7" w14:textId="77777777" w:rsidR="00855D28" w:rsidRPr="00F92916" w:rsidRDefault="00855D28" w:rsidP="00855D28">
            <w:pPr>
              <w:spacing w:line="259" w:lineRule="auto"/>
              <w:rPr>
                <w:rFonts w:ascii="Calibri" w:eastAsia="Calibri" w:hAnsi="Calibri" w:cs="Calibri"/>
              </w:rPr>
            </w:pPr>
            <w:r w:rsidRPr="1529A195">
              <w:rPr>
                <w:rFonts w:ascii="Calibri" w:eastAsia="Calibri" w:hAnsi="Calibri" w:cs="Calibri"/>
              </w:rPr>
              <w:lastRenderedPageBreak/>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311732F7" w14:textId="77777777" w:rsidR="00855D28" w:rsidRPr="00F92916" w:rsidRDefault="00855D28" w:rsidP="00855D28">
            <w:pPr>
              <w:spacing w:line="259" w:lineRule="auto"/>
              <w:rPr>
                <w:rFonts w:ascii="Calibri" w:eastAsia="Calibri" w:hAnsi="Calibri" w:cs="Calibri"/>
              </w:rPr>
            </w:pPr>
          </w:p>
          <w:p w14:paraId="620AED58" w14:textId="77777777" w:rsidR="00855D28" w:rsidRPr="00F92916" w:rsidRDefault="00855D28" w:rsidP="00855D28">
            <w:pPr>
              <w:spacing w:line="259" w:lineRule="auto"/>
              <w:rPr>
                <w:rFonts w:ascii="Calibri" w:eastAsia="Calibri" w:hAnsi="Calibri" w:cs="Calibri"/>
              </w:rPr>
            </w:pPr>
            <w:r w:rsidRPr="1529A195">
              <w:rPr>
                <w:rFonts w:ascii="Calibri" w:eastAsia="Calibri" w:hAnsi="Calibri" w:cs="Calibri"/>
              </w:rP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rsidRPr="1529A195">
              <w:rPr>
                <w:rFonts w:ascii="Calibri" w:eastAsia="Calibri" w:hAnsi="Calibri" w:cs="Calibri"/>
              </w:rPr>
              <w:t>advances ,energy</w:t>
            </w:r>
            <w:proofErr w:type="gramEnd"/>
            <w:r w:rsidRPr="1529A195">
              <w:rPr>
                <w:rFonts w:ascii="Calibri" w:eastAsia="Calibri" w:hAnsi="Calibri" w:cs="Calibri"/>
              </w:rPr>
              <w:t xml:space="preserve"> processes. By exploring different social development such as relationships, attachment etc. </w:t>
            </w:r>
          </w:p>
          <w:p w14:paraId="58402AF9" w14:textId="77777777" w:rsidR="00855D28" w:rsidRPr="00F92916" w:rsidRDefault="00855D28" w:rsidP="00855D28">
            <w:pPr>
              <w:spacing w:line="259" w:lineRule="auto"/>
              <w:rPr>
                <w:rFonts w:ascii="Calibri" w:eastAsia="Calibri" w:hAnsi="Calibri" w:cs="Calibri"/>
              </w:rPr>
            </w:pPr>
          </w:p>
          <w:p w14:paraId="30BD82C7" w14:textId="77777777" w:rsidR="00855D28" w:rsidRPr="00F92916" w:rsidRDefault="00855D28" w:rsidP="00855D28">
            <w:pPr>
              <w:spacing w:line="259" w:lineRule="auto"/>
              <w:rPr>
                <w:rFonts w:ascii="Calibri" w:eastAsia="Calibri" w:hAnsi="Calibri" w:cs="Calibri"/>
              </w:rPr>
            </w:pPr>
            <w:r w:rsidRPr="1529A195">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3906237C" w14:textId="77777777" w:rsidR="00855D28" w:rsidRPr="001D3C50" w:rsidRDefault="00855D28" w:rsidP="00855D28">
            <w:pPr>
              <w:rPr>
                <w:sz w:val="20"/>
                <w:szCs w:val="20"/>
              </w:rPr>
            </w:pPr>
          </w:p>
        </w:tc>
      </w:tr>
      <w:tr w:rsidR="00855D28" w14:paraId="0E77BA09" w14:textId="77777777" w:rsidTr="00BB5ED3">
        <w:trPr>
          <w:trHeight w:val="580"/>
        </w:trPr>
        <w:tc>
          <w:tcPr>
            <w:tcW w:w="1529" w:type="dxa"/>
            <w:shd w:val="clear" w:color="auto" w:fill="2F5496" w:themeFill="accent1" w:themeFillShade="BF"/>
          </w:tcPr>
          <w:p w14:paraId="358B8F64" w14:textId="77777777" w:rsidR="00855D28" w:rsidRPr="00867328" w:rsidRDefault="00855D28" w:rsidP="00855D28">
            <w:pPr>
              <w:jc w:val="center"/>
              <w:rPr>
                <w:b/>
                <w:color w:val="FFFFFF" w:themeColor="background1"/>
              </w:rPr>
            </w:pPr>
          </w:p>
        </w:tc>
        <w:tc>
          <w:tcPr>
            <w:tcW w:w="1800" w:type="dxa"/>
            <w:gridSpan w:val="2"/>
            <w:shd w:val="clear" w:color="auto" w:fill="F7CAAC" w:themeFill="accent2" w:themeFillTint="66"/>
            <w:vAlign w:val="center"/>
          </w:tcPr>
          <w:p w14:paraId="4608B922" w14:textId="0236241E" w:rsidR="00855D28" w:rsidRDefault="00855D28" w:rsidP="00855D28">
            <w:pPr>
              <w:rPr>
                <w:b/>
                <w:bCs/>
              </w:rPr>
            </w:pPr>
            <w:r>
              <w:rPr>
                <w:b/>
                <w:bCs/>
              </w:rPr>
              <w:t>Enrichment</w:t>
            </w:r>
          </w:p>
        </w:tc>
        <w:tc>
          <w:tcPr>
            <w:tcW w:w="2009" w:type="dxa"/>
          </w:tcPr>
          <w:p w14:paraId="7D2F7CCC" w14:textId="529ECE9D" w:rsidR="00855D28" w:rsidRPr="1529A195" w:rsidRDefault="00855D28" w:rsidP="00855D28">
            <w:pPr>
              <w:rPr>
                <w:rFonts w:ascii="Calibri" w:eastAsia="Calibri" w:hAnsi="Calibri" w:cs="Calibri"/>
                <w:b/>
                <w:bCs/>
              </w:rPr>
            </w:pPr>
            <w:r w:rsidRPr="474D219F">
              <w:t>United Utilities STEM project</w:t>
            </w:r>
          </w:p>
        </w:tc>
        <w:tc>
          <w:tcPr>
            <w:tcW w:w="2010" w:type="dxa"/>
            <w:gridSpan w:val="2"/>
          </w:tcPr>
          <w:p w14:paraId="21D39EEA" w14:textId="5AF62EC3" w:rsidR="00855D28" w:rsidRPr="00CD6DA9" w:rsidRDefault="00CD6DA9" w:rsidP="00855D28">
            <w:pPr>
              <w:rPr>
                <w:rFonts w:ascii="Calibri" w:eastAsia="Calibri" w:hAnsi="Calibri" w:cs="Calibri"/>
                <w:bCs/>
              </w:rPr>
            </w:pPr>
            <w:r w:rsidRPr="00CD6DA9">
              <w:rPr>
                <w:bCs/>
              </w:rPr>
              <w:t>Unilever Bright futures</w:t>
            </w:r>
          </w:p>
        </w:tc>
        <w:tc>
          <w:tcPr>
            <w:tcW w:w="2010" w:type="dxa"/>
            <w:gridSpan w:val="2"/>
          </w:tcPr>
          <w:p w14:paraId="4E8433C6" w14:textId="77777777" w:rsidR="00855D28" w:rsidRPr="1529A195" w:rsidRDefault="00855D28" w:rsidP="00855D28">
            <w:pPr>
              <w:rPr>
                <w:rFonts w:ascii="Calibri" w:eastAsia="Calibri" w:hAnsi="Calibri" w:cs="Calibri"/>
                <w:b/>
                <w:bCs/>
              </w:rPr>
            </w:pPr>
          </w:p>
        </w:tc>
        <w:tc>
          <w:tcPr>
            <w:tcW w:w="2010" w:type="dxa"/>
            <w:gridSpan w:val="2"/>
          </w:tcPr>
          <w:p w14:paraId="40C318AF" w14:textId="77777777" w:rsidR="00855D28" w:rsidRPr="1529A195" w:rsidRDefault="00855D28" w:rsidP="00855D28">
            <w:pPr>
              <w:rPr>
                <w:rFonts w:ascii="Calibri" w:eastAsia="Calibri" w:hAnsi="Calibri" w:cs="Calibri"/>
                <w:b/>
                <w:bCs/>
              </w:rPr>
            </w:pPr>
          </w:p>
        </w:tc>
        <w:tc>
          <w:tcPr>
            <w:tcW w:w="2010" w:type="dxa"/>
            <w:gridSpan w:val="2"/>
          </w:tcPr>
          <w:p w14:paraId="1796BEAE" w14:textId="77777777" w:rsidR="00855D28" w:rsidRPr="1529A195" w:rsidRDefault="00855D28" w:rsidP="00855D28">
            <w:pPr>
              <w:rPr>
                <w:rFonts w:ascii="Calibri" w:eastAsia="Calibri" w:hAnsi="Calibri" w:cs="Calibri"/>
                <w:b/>
                <w:bCs/>
              </w:rPr>
            </w:pPr>
          </w:p>
        </w:tc>
        <w:tc>
          <w:tcPr>
            <w:tcW w:w="2010" w:type="dxa"/>
            <w:gridSpan w:val="2"/>
          </w:tcPr>
          <w:p w14:paraId="57B323F8" w14:textId="603570A6" w:rsidR="00855D28" w:rsidRPr="1529A195" w:rsidRDefault="00855D28" w:rsidP="00855D28">
            <w:pPr>
              <w:rPr>
                <w:rFonts w:ascii="Calibri" w:eastAsia="Calibri" w:hAnsi="Calibri" w:cs="Calibri"/>
                <w:b/>
                <w:bCs/>
              </w:rPr>
            </w:pPr>
          </w:p>
        </w:tc>
      </w:tr>
    </w:tbl>
    <w:p w14:paraId="29601FC3" w14:textId="59D9CE7F" w:rsidR="001D3C50" w:rsidRDefault="001D3C50" w:rsidP="000F3EAD"/>
    <w:p w14:paraId="13D3BB0D" w14:textId="2D39F7BD" w:rsidR="00EB70FA" w:rsidRDefault="00EB70FA" w:rsidP="000F3EAD"/>
    <w:p w14:paraId="23E1CAE1" w14:textId="5E34A527" w:rsidR="00855D28" w:rsidRDefault="00855D28" w:rsidP="000F3EAD"/>
    <w:p w14:paraId="24B0AC00" w14:textId="28C345E2" w:rsidR="00C1160B" w:rsidRDefault="00C1160B" w:rsidP="000F3EAD"/>
    <w:p w14:paraId="665CA652" w14:textId="0B6592FA" w:rsidR="00C1160B" w:rsidRDefault="00C1160B" w:rsidP="000F3EAD"/>
    <w:p w14:paraId="52C4259C" w14:textId="49E3B2A1" w:rsidR="00C1160B" w:rsidRDefault="00C1160B" w:rsidP="000F3EAD"/>
    <w:p w14:paraId="3F48A5FA" w14:textId="61143957" w:rsidR="00C1160B" w:rsidRDefault="00C1160B" w:rsidP="000F3EAD"/>
    <w:p w14:paraId="5FE8B06B" w14:textId="7CC4F5B3" w:rsidR="00C1160B" w:rsidRDefault="00C1160B" w:rsidP="000F3EAD"/>
    <w:p w14:paraId="2B12C565" w14:textId="0A2B86CA" w:rsidR="00C1160B" w:rsidRDefault="00C1160B" w:rsidP="000F3EAD"/>
    <w:p w14:paraId="42DEB7B8" w14:textId="753ADA7E" w:rsidR="00C1160B" w:rsidRDefault="00C1160B" w:rsidP="000F3EAD"/>
    <w:p w14:paraId="6DDD0D01" w14:textId="068018B0" w:rsidR="00C1160B" w:rsidRDefault="00C1160B" w:rsidP="000F3EAD"/>
    <w:p w14:paraId="7B3FD992" w14:textId="77777777" w:rsidR="00FB45A1" w:rsidRDefault="00FB45A1" w:rsidP="000F3EAD"/>
    <w:p w14:paraId="758ACE23" w14:textId="77777777" w:rsidR="00855D28" w:rsidRDefault="00855D28" w:rsidP="000F3EAD"/>
    <w:tbl>
      <w:tblPr>
        <w:tblStyle w:val="TableGrid"/>
        <w:tblW w:w="0" w:type="auto"/>
        <w:tblLook w:val="04A0" w:firstRow="1" w:lastRow="0" w:firstColumn="1" w:lastColumn="0" w:noHBand="0" w:noVBand="1"/>
      </w:tblPr>
      <w:tblGrid>
        <w:gridCol w:w="8504"/>
      </w:tblGrid>
      <w:tr w:rsidR="00EB70FA" w14:paraId="7B3595ED" w14:textId="77777777" w:rsidTr="006B231B">
        <w:trPr>
          <w:trHeight w:val="264"/>
        </w:trPr>
        <w:tc>
          <w:tcPr>
            <w:tcW w:w="8504" w:type="dxa"/>
            <w:shd w:val="clear" w:color="auto" w:fill="2F5496" w:themeFill="accent1" w:themeFillShade="BF"/>
          </w:tcPr>
          <w:p w14:paraId="0351FBCD" w14:textId="0230DDB8" w:rsidR="00EB70FA" w:rsidRPr="00887729" w:rsidRDefault="00EB70FA" w:rsidP="006B231B">
            <w:pPr>
              <w:rPr>
                <w:b/>
              </w:rPr>
            </w:pPr>
            <w:r w:rsidRPr="00887729">
              <w:rPr>
                <w:b/>
                <w:color w:val="FFFFFF" w:themeColor="background1"/>
                <w:sz w:val="32"/>
              </w:rPr>
              <w:lastRenderedPageBreak/>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EB70FA" w14:paraId="242FFCFF" w14:textId="77777777" w:rsidTr="006B231B">
        <w:trPr>
          <w:trHeight w:val="250"/>
        </w:trPr>
        <w:tc>
          <w:tcPr>
            <w:tcW w:w="8504" w:type="dxa"/>
          </w:tcPr>
          <w:p w14:paraId="51C5969E" w14:textId="32911556" w:rsidR="00EB70FA" w:rsidRPr="00E55B27" w:rsidRDefault="006B231B" w:rsidP="006B231B">
            <w:pPr>
              <w:rPr>
                <w:sz w:val="32"/>
              </w:rPr>
            </w:pPr>
            <w:r>
              <w:rPr>
                <w:sz w:val="28"/>
              </w:rPr>
              <w:t>Biology</w:t>
            </w:r>
            <w:r w:rsidR="00EB70FA">
              <w:rPr>
                <w:sz w:val="28"/>
              </w:rPr>
              <w:t xml:space="preserve"> – Year 10</w:t>
            </w:r>
          </w:p>
        </w:tc>
      </w:tr>
    </w:tbl>
    <w:p w14:paraId="6009950E" w14:textId="77777777" w:rsidR="00EB70FA" w:rsidRDefault="00EB70FA" w:rsidP="00EB70FA">
      <w:r>
        <w:rPr>
          <w:noProof/>
          <w:lang w:val="en-US"/>
        </w:rPr>
        <w:drawing>
          <wp:anchor distT="0" distB="0" distL="114300" distR="114300" simplePos="0" relativeHeight="251658243" behindDoc="1" locked="0" layoutInCell="1" allowOverlap="1" wp14:anchorId="423533D3" wp14:editId="0E11FDC5">
            <wp:simplePos x="0" y="0"/>
            <wp:positionH relativeFrom="margin">
              <wp:posOffset>7520305</wp:posOffset>
            </wp:positionH>
            <wp:positionV relativeFrom="paragraph">
              <wp:posOffset>-640715</wp:posOffset>
            </wp:positionV>
            <wp:extent cx="2162175" cy="549461"/>
            <wp:effectExtent l="0" t="0" r="0" b="3175"/>
            <wp:wrapNone/>
            <wp:docPr id="3"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008"/>
        <w:gridCol w:w="132"/>
        <w:gridCol w:w="1877"/>
        <w:gridCol w:w="264"/>
        <w:gridCol w:w="1744"/>
        <w:gridCol w:w="301"/>
        <w:gridCol w:w="1708"/>
        <w:gridCol w:w="172"/>
        <w:gridCol w:w="1836"/>
        <w:gridCol w:w="97"/>
        <w:gridCol w:w="1912"/>
      </w:tblGrid>
      <w:tr w:rsidR="00EB70FA" w14:paraId="2876192F" w14:textId="77777777" w:rsidTr="21E05BA6">
        <w:trPr>
          <w:trHeight w:val="580"/>
        </w:trPr>
        <w:tc>
          <w:tcPr>
            <w:tcW w:w="1535" w:type="dxa"/>
            <w:shd w:val="clear" w:color="auto" w:fill="2F5496" w:themeFill="accent1" w:themeFillShade="BF"/>
          </w:tcPr>
          <w:p w14:paraId="6AA832CB" w14:textId="77777777" w:rsidR="00EB70FA" w:rsidRPr="00B23E22" w:rsidRDefault="00EB70FA" w:rsidP="006B231B">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1B1877D" w14:textId="77777777" w:rsidR="00EB70FA" w:rsidRPr="00B23E22" w:rsidRDefault="00EB70FA" w:rsidP="006B231B">
            <w:pPr>
              <w:jc w:val="center"/>
              <w:rPr>
                <w:color w:val="FFFFFF" w:themeColor="background1"/>
              </w:rPr>
            </w:pPr>
            <w:r w:rsidRPr="00B23E22">
              <w:rPr>
                <w:b/>
                <w:color w:val="FFFFFF" w:themeColor="background1"/>
              </w:rPr>
              <w:t>Implementation</w:t>
            </w:r>
          </w:p>
        </w:tc>
        <w:tc>
          <w:tcPr>
            <w:tcW w:w="2140" w:type="dxa"/>
            <w:gridSpan w:val="2"/>
            <w:shd w:val="clear" w:color="auto" w:fill="2F5496" w:themeFill="accent1" w:themeFillShade="BF"/>
            <w:vAlign w:val="center"/>
          </w:tcPr>
          <w:p w14:paraId="22A795E9" w14:textId="77777777" w:rsidR="00EB70FA" w:rsidRPr="00E55B27" w:rsidRDefault="00EB70FA" w:rsidP="006B231B">
            <w:pPr>
              <w:jc w:val="center"/>
              <w:rPr>
                <w:b/>
                <w:color w:val="FFFFFF" w:themeColor="background1"/>
                <w:sz w:val="24"/>
              </w:rPr>
            </w:pPr>
            <w:r w:rsidRPr="00E55B27">
              <w:rPr>
                <w:b/>
                <w:color w:val="FFFFFF" w:themeColor="background1"/>
                <w:sz w:val="24"/>
              </w:rPr>
              <w:t>Autumn Term 1</w:t>
            </w:r>
          </w:p>
        </w:tc>
        <w:tc>
          <w:tcPr>
            <w:tcW w:w="2141" w:type="dxa"/>
            <w:gridSpan w:val="2"/>
            <w:shd w:val="clear" w:color="auto" w:fill="2F5496" w:themeFill="accent1" w:themeFillShade="BF"/>
            <w:vAlign w:val="center"/>
          </w:tcPr>
          <w:p w14:paraId="122EDAC6" w14:textId="77777777" w:rsidR="00EB70FA" w:rsidRPr="00E55B27" w:rsidRDefault="00EB70FA" w:rsidP="006B231B">
            <w:pPr>
              <w:jc w:val="center"/>
              <w:rPr>
                <w:b/>
                <w:color w:val="FFFFFF" w:themeColor="background1"/>
                <w:sz w:val="24"/>
              </w:rPr>
            </w:pPr>
            <w:r w:rsidRPr="00E55B27">
              <w:rPr>
                <w:b/>
                <w:color w:val="FFFFFF" w:themeColor="background1"/>
                <w:sz w:val="24"/>
              </w:rPr>
              <w:t>Autumn Term 2</w:t>
            </w:r>
          </w:p>
        </w:tc>
        <w:tc>
          <w:tcPr>
            <w:tcW w:w="2045" w:type="dxa"/>
            <w:gridSpan w:val="2"/>
            <w:shd w:val="clear" w:color="auto" w:fill="2F5496" w:themeFill="accent1" w:themeFillShade="BF"/>
            <w:vAlign w:val="center"/>
          </w:tcPr>
          <w:p w14:paraId="2A8B8A37" w14:textId="77777777" w:rsidR="00EB70FA" w:rsidRPr="00E55B27" w:rsidRDefault="00EB70FA" w:rsidP="006B231B">
            <w:pPr>
              <w:jc w:val="center"/>
              <w:rPr>
                <w:b/>
                <w:color w:val="FFFFFF" w:themeColor="background1"/>
                <w:sz w:val="24"/>
              </w:rPr>
            </w:pPr>
            <w:r w:rsidRPr="00E55B27">
              <w:rPr>
                <w:b/>
                <w:color w:val="FFFFFF" w:themeColor="background1"/>
                <w:sz w:val="24"/>
              </w:rPr>
              <w:t>Spring Term 1</w:t>
            </w:r>
          </w:p>
        </w:tc>
        <w:tc>
          <w:tcPr>
            <w:tcW w:w="1880" w:type="dxa"/>
            <w:gridSpan w:val="2"/>
            <w:shd w:val="clear" w:color="auto" w:fill="2F5496" w:themeFill="accent1" w:themeFillShade="BF"/>
            <w:vAlign w:val="center"/>
          </w:tcPr>
          <w:p w14:paraId="464220DE" w14:textId="77777777" w:rsidR="00EB70FA" w:rsidRPr="00E55B27" w:rsidRDefault="00EB70FA" w:rsidP="006B231B">
            <w:pPr>
              <w:jc w:val="center"/>
              <w:rPr>
                <w:b/>
                <w:color w:val="FFFFFF" w:themeColor="background1"/>
                <w:sz w:val="24"/>
              </w:rPr>
            </w:pPr>
            <w:r w:rsidRPr="00E55B27">
              <w:rPr>
                <w:b/>
                <w:color w:val="FFFFFF" w:themeColor="background1"/>
                <w:sz w:val="24"/>
              </w:rPr>
              <w:t>Spring Term 2</w:t>
            </w:r>
          </w:p>
        </w:tc>
        <w:tc>
          <w:tcPr>
            <w:tcW w:w="1933" w:type="dxa"/>
            <w:gridSpan w:val="2"/>
            <w:shd w:val="clear" w:color="auto" w:fill="2F5496" w:themeFill="accent1" w:themeFillShade="BF"/>
            <w:vAlign w:val="center"/>
          </w:tcPr>
          <w:p w14:paraId="71F3CA06" w14:textId="77777777" w:rsidR="00EB70FA" w:rsidRPr="00E55B27" w:rsidRDefault="00EB70FA" w:rsidP="006B231B">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309A3F2B" w14:textId="77777777" w:rsidR="00EB70FA" w:rsidRPr="00E55B27" w:rsidRDefault="00EB70FA" w:rsidP="006B231B">
            <w:pPr>
              <w:jc w:val="center"/>
              <w:rPr>
                <w:b/>
                <w:color w:val="FFFFFF" w:themeColor="background1"/>
                <w:sz w:val="24"/>
              </w:rPr>
            </w:pPr>
            <w:r w:rsidRPr="00E55B27">
              <w:rPr>
                <w:b/>
                <w:color w:val="FFFFFF" w:themeColor="background1"/>
                <w:sz w:val="24"/>
              </w:rPr>
              <w:t>Summer Term 2</w:t>
            </w:r>
          </w:p>
        </w:tc>
      </w:tr>
      <w:tr w:rsidR="00B5297F" w:rsidRPr="00CD5607" w14:paraId="23942C1A" w14:textId="77777777" w:rsidTr="21E05BA6">
        <w:trPr>
          <w:trHeight w:val="580"/>
        </w:trPr>
        <w:tc>
          <w:tcPr>
            <w:tcW w:w="1535" w:type="dxa"/>
            <w:vMerge w:val="restart"/>
            <w:shd w:val="clear" w:color="auto" w:fill="2F5496" w:themeFill="accent1" w:themeFillShade="BF"/>
            <w:vAlign w:val="center"/>
          </w:tcPr>
          <w:p w14:paraId="55B0DB44" w14:textId="77777777" w:rsidR="00B5297F" w:rsidRPr="00867328" w:rsidRDefault="00B5297F" w:rsidP="00B5297F">
            <w:pPr>
              <w:jc w:val="center"/>
              <w:rPr>
                <w:b/>
                <w:color w:val="FFFFFF" w:themeColor="background1"/>
              </w:rPr>
            </w:pPr>
          </w:p>
          <w:p w14:paraId="7CD8AC92" w14:textId="77777777" w:rsidR="00B5297F" w:rsidRPr="00867328" w:rsidRDefault="00B5297F" w:rsidP="00B5297F">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1F615A52" w14:textId="77777777" w:rsidR="00B5297F" w:rsidRPr="005A5A4D" w:rsidRDefault="00B5297F" w:rsidP="00B5297F">
            <w:pPr>
              <w:rPr>
                <w:b/>
              </w:rPr>
            </w:pPr>
            <w:r w:rsidRPr="005A5A4D">
              <w:rPr>
                <w:b/>
              </w:rPr>
              <w:t>Theme/Topic</w:t>
            </w:r>
          </w:p>
        </w:tc>
        <w:tc>
          <w:tcPr>
            <w:tcW w:w="2140" w:type="dxa"/>
            <w:gridSpan w:val="2"/>
          </w:tcPr>
          <w:p w14:paraId="2456D9FE" w14:textId="77777777" w:rsidR="00B5297F" w:rsidRDefault="00B5297F" w:rsidP="00B5297F">
            <w:r>
              <w:t>B1 Cell structure and Transport</w:t>
            </w:r>
          </w:p>
          <w:p w14:paraId="32F5B67F" w14:textId="77777777" w:rsidR="00B5297F" w:rsidRDefault="00B5297F" w:rsidP="00B5297F">
            <w:r>
              <w:t>B2 Cell division</w:t>
            </w:r>
          </w:p>
          <w:p w14:paraId="1766FC15" w14:textId="77777777" w:rsidR="00B5297F" w:rsidRDefault="00B5297F" w:rsidP="00B5297F">
            <w:r>
              <w:t>B3 Organisation and the Digestive system</w:t>
            </w:r>
          </w:p>
          <w:p w14:paraId="74D2CA3C" w14:textId="77777777" w:rsidR="00B5297F" w:rsidRPr="001D3C50" w:rsidRDefault="00B5297F" w:rsidP="00B5297F">
            <w:pPr>
              <w:rPr>
                <w:b/>
                <w:bCs/>
                <w:sz w:val="20"/>
                <w:szCs w:val="20"/>
              </w:rPr>
            </w:pPr>
          </w:p>
        </w:tc>
        <w:tc>
          <w:tcPr>
            <w:tcW w:w="2141" w:type="dxa"/>
            <w:gridSpan w:val="2"/>
          </w:tcPr>
          <w:p w14:paraId="64E17237" w14:textId="77777777" w:rsidR="00B5297F" w:rsidRDefault="00B5297F" w:rsidP="00B5297F">
            <w:r>
              <w:t>B4 Organising Animals and Plants</w:t>
            </w:r>
          </w:p>
          <w:p w14:paraId="55A566D1" w14:textId="37E797D9" w:rsidR="00B5297F" w:rsidRPr="001D3C50" w:rsidRDefault="00B5297F" w:rsidP="00B5297F">
            <w:pPr>
              <w:jc w:val="center"/>
              <w:rPr>
                <w:sz w:val="20"/>
                <w:szCs w:val="20"/>
              </w:rPr>
            </w:pPr>
            <w:r>
              <w:t>B5 Communicable Diseases</w:t>
            </w:r>
          </w:p>
        </w:tc>
        <w:tc>
          <w:tcPr>
            <w:tcW w:w="2045" w:type="dxa"/>
            <w:gridSpan w:val="2"/>
          </w:tcPr>
          <w:p w14:paraId="4AB940F0" w14:textId="77777777" w:rsidR="00B5297F" w:rsidRDefault="00B5297F" w:rsidP="00B5297F">
            <w:r>
              <w:t>B6 Preventing and treating disease</w:t>
            </w:r>
          </w:p>
          <w:p w14:paraId="4566460E" w14:textId="3FFD209D" w:rsidR="00B5297F" w:rsidRPr="001D3C50" w:rsidRDefault="00B5297F" w:rsidP="00B5297F">
            <w:pPr>
              <w:rPr>
                <w:b/>
                <w:bCs/>
                <w:sz w:val="20"/>
                <w:szCs w:val="20"/>
              </w:rPr>
            </w:pPr>
            <w:r>
              <w:t>B7 Non-Communicable disease</w:t>
            </w:r>
          </w:p>
        </w:tc>
        <w:tc>
          <w:tcPr>
            <w:tcW w:w="1880" w:type="dxa"/>
            <w:gridSpan w:val="2"/>
          </w:tcPr>
          <w:p w14:paraId="6CD8F050" w14:textId="77777777" w:rsidR="00B5297F" w:rsidRDefault="00B5297F" w:rsidP="00B5297F">
            <w:r>
              <w:t>B7 Non-Communicable disease</w:t>
            </w:r>
          </w:p>
          <w:p w14:paraId="59881FA0" w14:textId="77777777" w:rsidR="00B5297F" w:rsidRDefault="00B5297F" w:rsidP="00B5297F">
            <w:r>
              <w:t>B8 Photosynthesis</w:t>
            </w:r>
          </w:p>
          <w:p w14:paraId="7F9A50A9" w14:textId="77777777" w:rsidR="00B5297F" w:rsidRPr="002D1E66" w:rsidRDefault="00B5297F" w:rsidP="00B5297F">
            <w:pPr>
              <w:rPr>
                <w:b/>
                <w:bCs/>
                <w:sz w:val="20"/>
                <w:szCs w:val="20"/>
                <w:shd w:val="clear" w:color="auto" w:fill="FFFFFF"/>
              </w:rPr>
            </w:pPr>
          </w:p>
        </w:tc>
        <w:tc>
          <w:tcPr>
            <w:tcW w:w="1933" w:type="dxa"/>
            <w:gridSpan w:val="2"/>
          </w:tcPr>
          <w:p w14:paraId="563232FC" w14:textId="77777777" w:rsidR="00B5297F" w:rsidRDefault="00B5297F" w:rsidP="00B5297F">
            <w:r>
              <w:t>B9 Respiration</w:t>
            </w:r>
          </w:p>
          <w:p w14:paraId="5E1571D5" w14:textId="5EDAE308" w:rsidR="00B5297F" w:rsidRPr="002D1E66" w:rsidRDefault="00B5297F" w:rsidP="00B5297F">
            <w:pPr>
              <w:rPr>
                <w:b/>
                <w:bCs/>
                <w:sz w:val="20"/>
                <w:szCs w:val="20"/>
                <w:shd w:val="clear" w:color="auto" w:fill="FFFFFF"/>
              </w:rPr>
            </w:pPr>
            <w:r>
              <w:t xml:space="preserve">B16 Adaptations, interdependence and competition </w:t>
            </w:r>
          </w:p>
        </w:tc>
        <w:tc>
          <w:tcPr>
            <w:tcW w:w="1912" w:type="dxa"/>
          </w:tcPr>
          <w:p w14:paraId="0E44A2EB" w14:textId="77777777" w:rsidR="00B5297F" w:rsidRDefault="00B5297F" w:rsidP="00B5297F">
            <w:r>
              <w:t>B17 Organising and Ecosystem</w:t>
            </w:r>
          </w:p>
          <w:p w14:paraId="7A2AD241" w14:textId="77777777" w:rsidR="00B5297F" w:rsidRDefault="00B5297F" w:rsidP="00B5297F">
            <w:r>
              <w:t>B18 Biodiversity and Ecosystems</w:t>
            </w:r>
          </w:p>
          <w:p w14:paraId="57D1135A" w14:textId="77777777" w:rsidR="00B5297F" w:rsidRDefault="00B5297F" w:rsidP="00B5297F"/>
          <w:p w14:paraId="77BCDDC1" w14:textId="77777777" w:rsidR="00B5297F" w:rsidRPr="001D3C50" w:rsidRDefault="00B5297F" w:rsidP="00B5297F">
            <w:pPr>
              <w:rPr>
                <w:b/>
                <w:bCs/>
                <w:sz w:val="20"/>
                <w:szCs w:val="20"/>
                <w:shd w:val="clear" w:color="auto" w:fill="FFFFFF"/>
              </w:rPr>
            </w:pPr>
          </w:p>
        </w:tc>
      </w:tr>
      <w:tr w:rsidR="00B5297F" w14:paraId="22C436C1" w14:textId="77777777" w:rsidTr="21E05BA6">
        <w:trPr>
          <w:trHeight w:val="580"/>
        </w:trPr>
        <w:tc>
          <w:tcPr>
            <w:tcW w:w="1535" w:type="dxa"/>
            <w:vMerge/>
          </w:tcPr>
          <w:p w14:paraId="066CA602" w14:textId="77777777" w:rsidR="00B5297F" w:rsidRPr="00867328" w:rsidRDefault="00B5297F" w:rsidP="00B5297F">
            <w:pPr>
              <w:jc w:val="center"/>
              <w:rPr>
                <w:b/>
                <w:color w:val="FFFFFF" w:themeColor="background1"/>
              </w:rPr>
            </w:pPr>
          </w:p>
        </w:tc>
        <w:tc>
          <w:tcPr>
            <w:tcW w:w="1802" w:type="dxa"/>
            <w:gridSpan w:val="2"/>
            <w:shd w:val="clear" w:color="auto" w:fill="B4C6E7" w:themeFill="accent1" w:themeFillTint="66"/>
            <w:vAlign w:val="center"/>
          </w:tcPr>
          <w:p w14:paraId="112955EC" w14:textId="77777777" w:rsidR="00B5297F" w:rsidRPr="005A5A4D" w:rsidRDefault="00B5297F" w:rsidP="00B5297F">
            <w:pPr>
              <w:rPr>
                <w:b/>
              </w:rPr>
            </w:pPr>
            <w:r w:rsidRPr="005A5A4D">
              <w:rPr>
                <w:b/>
              </w:rPr>
              <w:t>Key Knowledge &amp; Concepts</w:t>
            </w:r>
          </w:p>
        </w:tc>
        <w:tc>
          <w:tcPr>
            <w:tcW w:w="2140" w:type="dxa"/>
            <w:gridSpan w:val="2"/>
          </w:tcPr>
          <w:p w14:paraId="0AE05AC3" w14:textId="77777777" w:rsidR="00B5297F" w:rsidRPr="00FF4C9F" w:rsidRDefault="00B5297F" w:rsidP="00B5297F">
            <w:pPr>
              <w:rPr>
                <w:u w:val="single"/>
              </w:rPr>
            </w:pPr>
            <w:r w:rsidRPr="00FF4C9F">
              <w:rPr>
                <w:u w:val="single"/>
              </w:rPr>
              <w:t>4.1 Cell Biology</w:t>
            </w:r>
          </w:p>
          <w:p w14:paraId="5C069001" w14:textId="77777777" w:rsidR="00B5297F" w:rsidRDefault="00B5297F" w:rsidP="00B5297F">
            <w:r>
              <w:t xml:space="preserve">Chromosomes </w:t>
            </w:r>
          </w:p>
          <w:p w14:paraId="02CF53CE" w14:textId="77777777" w:rsidR="00B5297F" w:rsidRDefault="00B5297F" w:rsidP="00B5297F">
            <w:r>
              <w:t xml:space="preserve">Mitosis and the cell cycle </w:t>
            </w:r>
          </w:p>
          <w:p w14:paraId="66CEA65A" w14:textId="77777777" w:rsidR="00B5297F" w:rsidRDefault="00B5297F" w:rsidP="00B5297F">
            <w:r>
              <w:t xml:space="preserve">Stem cells </w:t>
            </w:r>
          </w:p>
          <w:p w14:paraId="20D0C475" w14:textId="77777777" w:rsidR="00B5297F" w:rsidRDefault="00B5297F" w:rsidP="00B5297F">
            <w:r>
              <w:t>Diffusion</w:t>
            </w:r>
          </w:p>
          <w:p w14:paraId="040D8D5B" w14:textId="77777777" w:rsidR="00B5297F" w:rsidRDefault="00B5297F" w:rsidP="00B5297F">
            <w:r>
              <w:t xml:space="preserve">Osmosis </w:t>
            </w:r>
          </w:p>
          <w:p w14:paraId="16F48F2A" w14:textId="77777777" w:rsidR="00B5297F" w:rsidRPr="00FF4C9F" w:rsidRDefault="00B5297F" w:rsidP="00B5297F">
            <w:pPr>
              <w:rPr>
                <w:b/>
              </w:rPr>
            </w:pPr>
            <w:r w:rsidRPr="00FF4C9F">
              <w:rPr>
                <w:b/>
              </w:rPr>
              <w:t>Required practical 2 - Osmosis</w:t>
            </w:r>
          </w:p>
          <w:p w14:paraId="3F24ED17" w14:textId="77777777" w:rsidR="00B5297F" w:rsidRDefault="00B5297F" w:rsidP="00B5297F">
            <w:r>
              <w:t xml:space="preserve">Active transport </w:t>
            </w:r>
          </w:p>
          <w:p w14:paraId="06A852FE" w14:textId="77777777" w:rsidR="00B5297F" w:rsidRPr="00FF4C9F" w:rsidRDefault="00B5297F" w:rsidP="00B5297F">
            <w:pPr>
              <w:rPr>
                <w:u w:val="single"/>
              </w:rPr>
            </w:pPr>
            <w:r w:rsidRPr="00FF4C9F">
              <w:rPr>
                <w:u w:val="single"/>
              </w:rPr>
              <w:t>4.2 Organisation</w:t>
            </w:r>
          </w:p>
          <w:p w14:paraId="02848044" w14:textId="77777777" w:rsidR="00B5297F" w:rsidRDefault="00B5297F" w:rsidP="00B5297F">
            <w:r>
              <w:t xml:space="preserve">Organizational hierarchy </w:t>
            </w:r>
          </w:p>
          <w:p w14:paraId="303967B4" w14:textId="77777777" w:rsidR="00B5297F" w:rsidRDefault="00B5297F" w:rsidP="00B5297F">
            <w:r>
              <w:t xml:space="preserve">Enzymes </w:t>
            </w:r>
          </w:p>
          <w:p w14:paraId="254C244F" w14:textId="77777777" w:rsidR="00B5297F" w:rsidRPr="00FF4C9F" w:rsidRDefault="00B5297F" w:rsidP="00B5297F">
            <w:pPr>
              <w:rPr>
                <w:b/>
              </w:rPr>
            </w:pPr>
            <w:r w:rsidRPr="00FF4C9F">
              <w:rPr>
                <w:b/>
              </w:rPr>
              <w:t>Required practical 3 - Food tests</w:t>
            </w:r>
          </w:p>
          <w:p w14:paraId="7519B2DA" w14:textId="77777777" w:rsidR="00B5297F" w:rsidRPr="00FF4C9F" w:rsidRDefault="00B5297F" w:rsidP="00B5297F">
            <w:pPr>
              <w:rPr>
                <w:b/>
              </w:rPr>
            </w:pPr>
            <w:r w:rsidRPr="00FF4C9F">
              <w:rPr>
                <w:b/>
              </w:rPr>
              <w:t xml:space="preserve">Required practical 4- Enzymes </w:t>
            </w:r>
          </w:p>
          <w:p w14:paraId="75EF5253" w14:textId="77777777" w:rsidR="00B5297F" w:rsidRDefault="00B5297F" w:rsidP="00B5297F">
            <w:r>
              <w:t>The human digestive system</w:t>
            </w:r>
          </w:p>
          <w:p w14:paraId="7936212D" w14:textId="77777777" w:rsidR="00B5297F" w:rsidRDefault="00B5297F" w:rsidP="00B5297F"/>
          <w:p w14:paraId="2CA3B243" w14:textId="77777777" w:rsidR="00B5297F" w:rsidRDefault="00B5297F" w:rsidP="00B5297F"/>
          <w:p w14:paraId="1EFA7202" w14:textId="77777777" w:rsidR="00B5297F" w:rsidRDefault="00B5297F" w:rsidP="00B5297F"/>
          <w:p w14:paraId="08F47D03" w14:textId="77777777" w:rsidR="00B5297F" w:rsidRDefault="00B5297F" w:rsidP="00B5297F"/>
          <w:p w14:paraId="266C9E1B" w14:textId="77777777" w:rsidR="00B5297F" w:rsidRDefault="00B5297F" w:rsidP="00B5297F"/>
          <w:p w14:paraId="79D2053D" w14:textId="77777777" w:rsidR="00B5297F" w:rsidRPr="001D3C50" w:rsidRDefault="00B5297F" w:rsidP="00B5297F">
            <w:pPr>
              <w:rPr>
                <w:sz w:val="20"/>
                <w:szCs w:val="20"/>
              </w:rPr>
            </w:pPr>
          </w:p>
        </w:tc>
        <w:tc>
          <w:tcPr>
            <w:tcW w:w="2141" w:type="dxa"/>
            <w:gridSpan w:val="2"/>
          </w:tcPr>
          <w:p w14:paraId="2FFA2642" w14:textId="77777777" w:rsidR="00B5297F" w:rsidRDefault="00B5297F" w:rsidP="00B5297F">
            <w:pPr>
              <w:rPr>
                <w:b/>
                <w:bCs/>
              </w:rPr>
            </w:pPr>
            <w:r w:rsidRPr="3ECC709D">
              <w:rPr>
                <w:b/>
                <w:bCs/>
              </w:rPr>
              <w:t xml:space="preserve">The heart and blood vessels </w:t>
            </w:r>
          </w:p>
          <w:p w14:paraId="2A9A9183" w14:textId="77777777" w:rsidR="00B5297F" w:rsidRDefault="00B5297F" w:rsidP="00B5297F">
            <w:pPr>
              <w:rPr>
                <w:b/>
                <w:bCs/>
              </w:rPr>
            </w:pPr>
            <w:r w:rsidRPr="3ECC709D">
              <w:rPr>
                <w:b/>
                <w:bCs/>
              </w:rPr>
              <w:t>Blood</w:t>
            </w:r>
          </w:p>
          <w:p w14:paraId="06CD18C6" w14:textId="77777777" w:rsidR="00B5297F" w:rsidRDefault="00B5297F" w:rsidP="00B5297F">
            <w:pPr>
              <w:rPr>
                <w:b/>
                <w:bCs/>
              </w:rPr>
            </w:pPr>
            <w:r w:rsidRPr="3ECC709D">
              <w:rPr>
                <w:b/>
                <w:bCs/>
              </w:rPr>
              <w:t xml:space="preserve">Coronary heart disease </w:t>
            </w:r>
          </w:p>
          <w:p w14:paraId="053C10AA" w14:textId="77777777" w:rsidR="00B5297F" w:rsidRDefault="00B5297F" w:rsidP="00B5297F">
            <w:pPr>
              <w:rPr>
                <w:b/>
                <w:bCs/>
              </w:rPr>
            </w:pPr>
            <w:r w:rsidRPr="3ECC709D">
              <w:rPr>
                <w:b/>
                <w:bCs/>
              </w:rPr>
              <w:t xml:space="preserve">Health issues </w:t>
            </w:r>
          </w:p>
          <w:p w14:paraId="6C580E17" w14:textId="77777777" w:rsidR="00B5297F" w:rsidRDefault="00B5297F" w:rsidP="00B5297F">
            <w:pPr>
              <w:rPr>
                <w:b/>
                <w:bCs/>
              </w:rPr>
            </w:pPr>
            <w:r w:rsidRPr="3ECC709D">
              <w:rPr>
                <w:b/>
                <w:bCs/>
              </w:rPr>
              <w:t>The effect of lifestyle on some non-communicable diseases</w:t>
            </w:r>
          </w:p>
          <w:p w14:paraId="09217B60" w14:textId="77777777" w:rsidR="00B5297F" w:rsidRDefault="00B5297F" w:rsidP="00B5297F">
            <w:pPr>
              <w:rPr>
                <w:b/>
                <w:bCs/>
              </w:rPr>
            </w:pPr>
            <w:r w:rsidRPr="3ECC709D">
              <w:rPr>
                <w:b/>
                <w:bCs/>
              </w:rPr>
              <w:t xml:space="preserve">Cancer </w:t>
            </w:r>
          </w:p>
          <w:p w14:paraId="6486BE75" w14:textId="77777777" w:rsidR="00B5297F" w:rsidRDefault="00B5297F" w:rsidP="00B5297F">
            <w:pPr>
              <w:rPr>
                <w:b/>
                <w:bCs/>
              </w:rPr>
            </w:pPr>
            <w:r w:rsidRPr="3ECC709D">
              <w:rPr>
                <w:b/>
                <w:bCs/>
              </w:rPr>
              <w:t xml:space="preserve">Plant tissues </w:t>
            </w:r>
          </w:p>
          <w:p w14:paraId="20456B44" w14:textId="77777777" w:rsidR="00B5297F" w:rsidRDefault="00B5297F" w:rsidP="00B5297F">
            <w:pPr>
              <w:rPr>
                <w:b/>
                <w:bCs/>
              </w:rPr>
            </w:pPr>
            <w:r w:rsidRPr="3ECC709D">
              <w:rPr>
                <w:b/>
                <w:bCs/>
              </w:rPr>
              <w:t>Plant organ system</w:t>
            </w:r>
          </w:p>
          <w:p w14:paraId="2230E499" w14:textId="77777777" w:rsidR="00B5297F" w:rsidRPr="00FF4C9F" w:rsidRDefault="00B5297F" w:rsidP="00B5297F">
            <w:pPr>
              <w:rPr>
                <w:b/>
                <w:bCs/>
                <w:u w:val="single"/>
              </w:rPr>
            </w:pPr>
            <w:r w:rsidRPr="3ECC709D">
              <w:rPr>
                <w:b/>
                <w:bCs/>
                <w:u w:val="single"/>
              </w:rPr>
              <w:t xml:space="preserve">4.3 Infection and response </w:t>
            </w:r>
          </w:p>
          <w:p w14:paraId="48BE93B4" w14:textId="77777777" w:rsidR="00B5297F" w:rsidRDefault="00B5297F" w:rsidP="00B5297F">
            <w:pPr>
              <w:rPr>
                <w:b/>
                <w:bCs/>
              </w:rPr>
            </w:pPr>
            <w:r w:rsidRPr="3ECC709D">
              <w:rPr>
                <w:b/>
                <w:bCs/>
              </w:rPr>
              <w:t xml:space="preserve">Communicable infectious disease </w:t>
            </w:r>
          </w:p>
          <w:p w14:paraId="52353D3A" w14:textId="77777777" w:rsidR="00B5297F" w:rsidRPr="00FF4C9F" w:rsidRDefault="00B5297F" w:rsidP="00B5297F">
            <w:pPr>
              <w:rPr>
                <w:b/>
                <w:bCs/>
                <w:color w:val="FF0000"/>
              </w:rPr>
            </w:pPr>
            <w:r w:rsidRPr="3ECC709D">
              <w:rPr>
                <w:b/>
                <w:bCs/>
                <w:color w:val="FF0000"/>
              </w:rPr>
              <w:t>Culturing microorganisms BIO only</w:t>
            </w:r>
          </w:p>
          <w:p w14:paraId="5F7AB5EE" w14:textId="77777777" w:rsidR="00B5297F" w:rsidRPr="00FF4C9F" w:rsidRDefault="00B5297F" w:rsidP="00B5297F">
            <w:pPr>
              <w:rPr>
                <w:b/>
                <w:bCs/>
                <w:color w:val="FF0000"/>
              </w:rPr>
            </w:pPr>
            <w:r w:rsidRPr="3ECC709D">
              <w:rPr>
                <w:b/>
                <w:bCs/>
                <w:color w:val="FF0000"/>
              </w:rPr>
              <w:t>Required practical 5 - Effect of antibiotics on bacterial growth BIO only</w:t>
            </w:r>
          </w:p>
          <w:p w14:paraId="01A25FD4" w14:textId="77777777" w:rsidR="00B5297F" w:rsidRDefault="00B5297F" w:rsidP="00B5297F">
            <w:pPr>
              <w:rPr>
                <w:b/>
                <w:bCs/>
              </w:rPr>
            </w:pPr>
            <w:r w:rsidRPr="3ECC709D">
              <w:rPr>
                <w:b/>
                <w:bCs/>
              </w:rPr>
              <w:t>Plant organ system</w:t>
            </w:r>
          </w:p>
          <w:p w14:paraId="4D42FEDD" w14:textId="77777777" w:rsidR="00B5297F" w:rsidRDefault="00B5297F" w:rsidP="00B5297F">
            <w:pPr>
              <w:rPr>
                <w:b/>
                <w:bCs/>
              </w:rPr>
            </w:pPr>
            <w:r w:rsidRPr="3ECC709D">
              <w:rPr>
                <w:b/>
                <w:bCs/>
              </w:rPr>
              <w:t xml:space="preserve">Viral diseases </w:t>
            </w:r>
          </w:p>
          <w:p w14:paraId="1E383CA1" w14:textId="77777777" w:rsidR="00B5297F" w:rsidRDefault="00B5297F" w:rsidP="00B5297F">
            <w:pPr>
              <w:rPr>
                <w:b/>
                <w:bCs/>
              </w:rPr>
            </w:pPr>
            <w:r w:rsidRPr="3ECC709D">
              <w:rPr>
                <w:b/>
                <w:bCs/>
              </w:rPr>
              <w:lastRenderedPageBreak/>
              <w:t xml:space="preserve">Bacterial diseases </w:t>
            </w:r>
          </w:p>
          <w:p w14:paraId="6E7AB158" w14:textId="77777777" w:rsidR="00B5297F" w:rsidRDefault="00B5297F" w:rsidP="00B5297F">
            <w:pPr>
              <w:rPr>
                <w:b/>
                <w:bCs/>
              </w:rPr>
            </w:pPr>
            <w:r w:rsidRPr="3ECC709D">
              <w:rPr>
                <w:b/>
                <w:bCs/>
              </w:rPr>
              <w:t xml:space="preserve">Fungal diseases </w:t>
            </w:r>
          </w:p>
          <w:p w14:paraId="73F27A65" w14:textId="77777777" w:rsidR="00B5297F" w:rsidRDefault="00B5297F" w:rsidP="00B5297F">
            <w:pPr>
              <w:rPr>
                <w:b/>
                <w:bCs/>
              </w:rPr>
            </w:pPr>
            <w:r w:rsidRPr="3ECC709D">
              <w:rPr>
                <w:b/>
                <w:bCs/>
              </w:rPr>
              <w:t xml:space="preserve">Protist diseases </w:t>
            </w:r>
          </w:p>
          <w:p w14:paraId="384E7798" w14:textId="77777777" w:rsidR="00B5297F" w:rsidRDefault="00B5297F" w:rsidP="00B5297F">
            <w:pPr>
              <w:rPr>
                <w:b/>
                <w:bCs/>
              </w:rPr>
            </w:pPr>
            <w:r w:rsidRPr="3ECC709D">
              <w:rPr>
                <w:b/>
                <w:bCs/>
              </w:rPr>
              <w:t xml:space="preserve">Human </w:t>
            </w:r>
            <w:proofErr w:type="spellStart"/>
            <w:r w:rsidRPr="3ECC709D">
              <w:rPr>
                <w:b/>
                <w:bCs/>
              </w:rPr>
              <w:t>defense</w:t>
            </w:r>
            <w:proofErr w:type="spellEnd"/>
            <w:r w:rsidRPr="3ECC709D">
              <w:rPr>
                <w:b/>
                <w:bCs/>
              </w:rPr>
              <w:t xml:space="preserve"> systems</w:t>
            </w:r>
          </w:p>
          <w:p w14:paraId="354EC249" w14:textId="77777777" w:rsidR="00B5297F" w:rsidRPr="00FF4C9F" w:rsidRDefault="00B5297F" w:rsidP="00B5297F">
            <w:pPr>
              <w:rPr>
                <w:b/>
                <w:bCs/>
                <w:color w:val="FF0000"/>
              </w:rPr>
            </w:pPr>
            <w:r w:rsidRPr="3ECC709D">
              <w:rPr>
                <w:b/>
                <w:bCs/>
                <w:color w:val="FF0000"/>
              </w:rPr>
              <w:t xml:space="preserve">Detection and identification of plant </w:t>
            </w:r>
            <w:proofErr w:type="gramStart"/>
            <w:r w:rsidRPr="3ECC709D">
              <w:rPr>
                <w:b/>
                <w:bCs/>
                <w:color w:val="FF0000"/>
              </w:rPr>
              <w:t>diseases  BIO</w:t>
            </w:r>
            <w:proofErr w:type="gramEnd"/>
            <w:r w:rsidRPr="3ECC709D">
              <w:rPr>
                <w:b/>
                <w:bCs/>
                <w:color w:val="FF0000"/>
              </w:rPr>
              <w:t xml:space="preserve"> only</w:t>
            </w:r>
          </w:p>
          <w:p w14:paraId="091FF272" w14:textId="2980299C" w:rsidR="00B5297F" w:rsidRPr="001D3C50" w:rsidRDefault="00B5297F" w:rsidP="00B5297F">
            <w:pPr>
              <w:rPr>
                <w:sz w:val="20"/>
                <w:szCs w:val="20"/>
              </w:rPr>
            </w:pPr>
            <w:r w:rsidRPr="3ECC709D">
              <w:rPr>
                <w:b/>
                <w:bCs/>
                <w:color w:val="FF0000"/>
              </w:rPr>
              <w:t xml:space="preserve">Plant </w:t>
            </w:r>
            <w:proofErr w:type="spellStart"/>
            <w:r w:rsidRPr="3ECC709D">
              <w:rPr>
                <w:b/>
                <w:bCs/>
                <w:color w:val="FF0000"/>
              </w:rPr>
              <w:t>defense</w:t>
            </w:r>
            <w:proofErr w:type="spellEnd"/>
            <w:r w:rsidRPr="3ECC709D">
              <w:rPr>
                <w:b/>
                <w:bCs/>
                <w:color w:val="FF0000"/>
              </w:rPr>
              <w:t xml:space="preserve"> </w:t>
            </w:r>
            <w:proofErr w:type="gramStart"/>
            <w:r w:rsidRPr="3ECC709D">
              <w:rPr>
                <w:b/>
                <w:bCs/>
                <w:color w:val="FF0000"/>
              </w:rPr>
              <w:t>responses  BIO</w:t>
            </w:r>
            <w:proofErr w:type="gramEnd"/>
            <w:r w:rsidRPr="3ECC709D">
              <w:rPr>
                <w:b/>
                <w:bCs/>
                <w:color w:val="FF0000"/>
              </w:rPr>
              <w:t xml:space="preserve"> only</w:t>
            </w:r>
          </w:p>
        </w:tc>
        <w:tc>
          <w:tcPr>
            <w:tcW w:w="2045" w:type="dxa"/>
            <w:gridSpan w:val="2"/>
          </w:tcPr>
          <w:p w14:paraId="34C91D44" w14:textId="77777777" w:rsidR="00B5297F" w:rsidRDefault="00B5297F" w:rsidP="00B5297F">
            <w:pPr>
              <w:rPr>
                <w:b/>
                <w:bCs/>
              </w:rPr>
            </w:pPr>
            <w:r w:rsidRPr="3ECC709D">
              <w:rPr>
                <w:b/>
                <w:bCs/>
              </w:rPr>
              <w:lastRenderedPageBreak/>
              <w:t>Vaccination</w:t>
            </w:r>
          </w:p>
          <w:p w14:paraId="22747A25" w14:textId="77777777" w:rsidR="00B5297F" w:rsidRDefault="00B5297F" w:rsidP="00B5297F">
            <w:pPr>
              <w:rPr>
                <w:b/>
                <w:bCs/>
              </w:rPr>
            </w:pPr>
            <w:r w:rsidRPr="3ECC709D">
              <w:rPr>
                <w:b/>
                <w:bCs/>
              </w:rPr>
              <w:t xml:space="preserve">Antibiotics and painkillers </w:t>
            </w:r>
          </w:p>
          <w:p w14:paraId="697E9902" w14:textId="77777777" w:rsidR="00B5297F" w:rsidRDefault="00B5297F" w:rsidP="00B5297F">
            <w:pPr>
              <w:rPr>
                <w:b/>
                <w:bCs/>
              </w:rPr>
            </w:pPr>
            <w:r w:rsidRPr="3ECC709D">
              <w:rPr>
                <w:b/>
                <w:bCs/>
              </w:rPr>
              <w:t xml:space="preserve">Discovery and development of drugs </w:t>
            </w:r>
          </w:p>
          <w:p w14:paraId="38C0CB14" w14:textId="77777777" w:rsidR="00B5297F" w:rsidRPr="00FF4C9F" w:rsidRDefault="00B5297F" w:rsidP="00B5297F">
            <w:pPr>
              <w:rPr>
                <w:b/>
                <w:bCs/>
                <w:color w:val="FF0000"/>
              </w:rPr>
            </w:pPr>
            <w:r w:rsidRPr="3ECC709D">
              <w:rPr>
                <w:b/>
                <w:bCs/>
                <w:color w:val="FF0000"/>
              </w:rPr>
              <w:t xml:space="preserve">Producing monoclonal </w:t>
            </w:r>
            <w:proofErr w:type="gramStart"/>
            <w:r w:rsidRPr="3ECC709D">
              <w:rPr>
                <w:b/>
                <w:bCs/>
                <w:color w:val="FF0000"/>
              </w:rPr>
              <w:t>antibodies  BIO</w:t>
            </w:r>
            <w:proofErr w:type="gramEnd"/>
            <w:r w:rsidRPr="3ECC709D">
              <w:rPr>
                <w:b/>
                <w:bCs/>
                <w:color w:val="FF0000"/>
              </w:rPr>
              <w:t xml:space="preserve"> only</w:t>
            </w:r>
          </w:p>
          <w:p w14:paraId="573B8093" w14:textId="77777777" w:rsidR="00B5297F" w:rsidRPr="00FF4C9F" w:rsidRDefault="00B5297F" w:rsidP="00B5297F">
            <w:pPr>
              <w:rPr>
                <w:b/>
                <w:bCs/>
                <w:color w:val="FF0000"/>
              </w:rPr>
            </w:pPr>
            <w:r w:rsidRPr="3ECC709D">
              <w:rPr>
                <w:b/>
                <w:bCs/>
                <w:color w:val="FF0000"/>
              </w:rPr>
              <w:t xml:space="preserve">Use of monoclonal </w:t>
            </w:r>
            <w:proofErr w:type="gramStart"/>
            <w:r w:rsidRPr="3ECC709D">
              <w:rPr>
                <w:b/>
                <w:bCs/>
                <w:color w:val="FF0000"/>
              </w:rPr>
              <w:t>antibodies  BIO</w:t>
            </w:r>
            <w:proofErr w:type="gramEnd"/>
            <w:r w:rsidRPr="3ECC709D">
              <w:rPr>
                <w:b/>
                <w:bCs/>
                <w:color w:val="FF0000"/>
              </w:rPr>
              <w:t xml:space="preserve"> only</w:t>
            </w:r>
          </w:p>
          <w:p w14:paraId="20C07E17" w14:textId="77777777" w:rsidR="00B5297F" w:rsidRDefault="00B5297F" w:rsidP="00B5297F">
            <w:pPr>
              <w:rPr>
                <w:b/>
                <w:bCs/>
              </w:rPr>
            </w:pPr>
            <w:r w:rsidRPr="3ECC709D">
              <w:rPr>
                <w:b/>
                <w:bCs/>
              </w:rPr>
              <w:t>The effect of lifestyle on some non-communicable diseases</w:t>
            </w:r>
          </w:p>
          <w:p w14:paraId="29A4A781" w14:textId="13B20768" w:rsidR="00B5297F" w:rsidRPr="001D3C50" w:rsidRDefault="00B5297F" w:rsidP="00B5297F">
            <w:pPr>
              <w:rPr>
                <w:sz w:val="20"/>
                <w:szCs w:val="20"/>
              </w:rPr>
            </w:pPr>
            <w:r w:rsidRPr="3ECC709D">
              <w:rPr>
                <w:b/>
                <w:bCs/>
              </w:rPr>
              <w:t>Cancer</w:t>
            </w:r>
          </w:p>
        </w:tc>
        <w:tc>
          <w:tcPr>
            <w:tcW w:w="1880" w:type="dxa"/>
            <w:gridSpan w:val="2"/>
          </w:tcPr>
          <w:p w14:paraId="2FD2EC76" w14:textId="77777777" w:rsidR="00B5297F" w:rsidRPr="00FF4C9F" w:rsidRDefault="00B5297F" w:rsidP="00B5297F">
            <w:pPr>
              <w:rPr>
                <w:b/>
                <w:bCs/>
                <w:u w:val="single"/>
              </w:rPr>
            </w:pPr>
            <w:r w:rsidRPr="3ECC709D">
              <w:rPr>
                <w:b/>
                <w:bCs/>
                <w:u w:val="single"/>
              </w:rPr>
              <w:t xml:space="preserve">4.4 Bioenergetics </w:t>
            </w:r>
          </w:p>
          <w:p w14:paraId="49C62FE0" w14:textId="77777777" w:rsidR="00B5297F" w:rsidRDefault="00B5297F" w:rsidP="00B5297F">
            <w:pPr>
              <w:rPr>
                <w:b/>
                <w:bCs/>
              </w:rPr>
            </w:pPr>
            <w:r w:rsidRPr="3ECC709D">
              <w:rPr>
                <w:b/>
                <w:bCs/>
              </w:rPr>
              <w:t xml:space="preserve">Photosynthetic reaction </w:t>
            </w:r>
          </w:p>
          <w:p w14:paraId="53278961" w14:textId="77777777" w:rsidR="00B5297F" w:rsidRDefault="00B5297F" w:rsidP="00B5297F">
            <w:pPr>
              <w:rPr>
                <w:b/>
                <w:bCs/>
              </w:rPr>
            </w:pPr>
            <w:r w:rsidRPr="3ECC709D">
              <w:rPr>
                <w:b/>
                <w:bCs/>
              </w:rPr>
              <w:t xml:space="preserve">Rate of photosynthesis </w:t>
            </w:r>
          </w:p>
          <w:p w14:paraId="2ECE2262" w14:textId="77777777" w:rsidR="00B5297F" w:rsidRPr="00C0691E" w:rsidRDefault="00B5297F" w:rsidP="00B5297F">
            <w:pPr>
              <w:rPr>
                <w:b/>
                <w:bCs/>
              </w:rPr>
            </w:pPr>
            <w:r w:rsidRPr="3ECC709D">
              <w:rPr>
                <w:b/>
                <w:bCs/>
              </w:rPr>
              <w:t>Required practical 6 - Photosynthesis</w:t>
            </w:r>
          </w:p>
          <w:p w14:paraId="3509E2C4" w14:textId="77777777" w:rsidR="00B5297F" w:rsidRDefault="00B5297F" w:rsidP="00B5297F">
            <w:pPr>
              <w:rPr>
                <w:b/>
                <w:bCs/>
              </w:rPr>
            </w:pPr>
          </w:p>
          <w:p w14:paraId="574D58E3" w14:textId="77777777" w:rsidR="00B5297F" w:rsidRDefault="00B5297F" w:rsidP="00B5297F">
            <w:pPr>
              <w:rPr>
                <w:b/>
                <w:bCs/>
              </w:rPr>
            </w:pPr>
            <w:r w:rsidRPr="3ECC709D">
              <w:rPr>
                <w:b/>
                <w:bCs/>
              </w:rPr>
              <w:t>Uses of glucose from photosynthesis</w:t>
            </w:r>
          </w:p>
          <w:p w14:paraId="4D57D494" w14:textId="77777777" w:rsidR="00B5297F" w:rsidRDefault="00B5297F" w:rsidP="00B5297F">
            <w:pPr>
              <w:rPr>
                <w:b/>
                <w:bCs/>
              </w:rPr>
            </w:pPr>
          </w:p>
          <w:p w14:paraId="3D8322FC" w14:textId="77777777" w:rsidR="00B5297F" w:rsidRDefault="00B5297F" w:rsidP="00B5297F">
            <w:pPr>
              <w:rPr>
                <w:b/>
                <w:bCs/>
              </w:rPr>
            </w:pPr>
          </w:p>
          <w:p w14:paraId="2CBABA29" w14:textId="77777777" w:rsidR="00B5297F" w:rsidRPr="001D3C50" w:rsidRDefault="00B5297F" w:rsidP="00B5297F">
            <w:pPr>
              <w:rPr>
                <w:sz w:val="20"/>
                <w:szCs w:val="20"/>
              </w:rPr>
            </w:pPr>
          </w:p>
        </w:tc>
        <w:tc>
          <w:tcPr>
            <w:tcW w:w="1933" w:type="dxa"/>
            <w:gridSpan w:val="2"/>
          </w:tcPr>
          <w:p w14:paraId="6AE1E2A1" w14:textId="77777777" w:rsidR="00B5297F" w:rsidRDefault="00B5297F" w:rsidP="00B5297F">
            <w:pPr>
              <w:rPr>
                <w:b/>
                <w:bCs/>
              </w:rPr>
            </w:pPr>
            <w:r w:rsidRPr="3ECC709D">
              <w:rPr>
                <w:b/>
                <w:bCs/>
              </w:rPr>
              <w:t xml:space="preserve">Aerobic and anaerobic respiration </w:t>
            </w:r>
          </w:p>
          <w:p w14:paraId="76C02675" w14:textId="77777777" w:rsidR="00B5297F" w:rsidRDefault="00B5297F" w:rsidP="00B5297F">
            <w:pPr>
              <w:rPr>
                <w:b/>
                <w:bCs/>
              </w:rPr>
            </w:pPr>
            <w:r w:rsidRPr="3ECC709D">
              <w:rPr>
                <w:b/>
                <w:bCs/>
              </w:rPr>
              <w:t xml:space="preserve">Response to exercise </w:t>
            </w:r>
          </w:p>
          <w:p w14:paraId="44904CF7" w14:textId="77777777" w:rsidR="00B5297F" w:rsidRDefault="00B5297F" w:rsidP="00B5297F">
            <w:pPr>
              <w:rPr>
                <w:b/>
                <w:bCs/>
              </w:rPr>
            </w:pPr>
            <w:r w:rsidRPr="3ECC709D">
              <w:rPr>
                <w:b/>
                <w:bCs/>
              </w:rPr>
              <w:t>Metabolism</w:t>
            </w:r>
          </w:p>
          <w:p w14:paraId="6EE5804F" w14:textId="77777777" w:rsidR="00B5297F" w:rsidRDefault="00B5297F" w:rsidP="00B5297F">
            <w:pPr>
              <w:rPr>
                <w:b/>
                <w:bCs/>
              </w:rPr>
            </w:pPr>
          </w:p>
          <w:p w14:paraId="75785C12" w14:textId="77777777" w:rsidR="00B5297F" w:rsidRPr="003643A1" w:rsidRDefault="00B5297F" w:rsidP="00B5297F">
            <w:pPr>
              <w:rPr>
                <w:b/>
                <w:bCs/>
                <w:u w:val="single"/>
              </w:rPr>
            </w:pPr>
            <w:r w:rsidRPr="3ECC709D">
              <w:rPr>
                <w:b/>
                <w:bCs/>
                <w:u w:val="single"/>
              </w:rPr>
              <w:t>4.7 Ecology</w:t>
            </w:r>
          </w:p>
          <w:p w14:paraId="257104AB" w14:textId="77777777" w:rsidR="00B5297F" w:rsidRDefault="00B5297F" w:rsidP="00B5297F">
            <w:pPr>
              <w:rPr>
                <w:b/>
                <w:bCs/>
              </w:rPr>
            </w:pPr>
            <w:r w:rsidRPr="3ECC709D">
              <w:rPr>
                <w:b/>
                <w:bCs/>
              </w:rPr>
              <w:t xml:space="preserve">Communities </w:t>
            </w:r>
          </w:p>
          <w:p w14:paraId="7BCCDDC6" w14:textId="77777777" w:rsidR="00B5297F" w:rsidRPr="00C0691E" w:rsidRDefault="00B5297F" w:rsidP="00B5297F">
            <w:pPr>
              <w:rPr>
                <w:b/>
                <w:bCs/>
              </w:rPr>
            </w:pPr>
            <w:r w:rsidRPr="3ECC709D">
              <w:rPr>
                <w:b/>
                <w:bCs/>
              </w:rPr>
              <w:t>Required practical 9 - Field investigations</w:t>
            </w:r>
          </w:p>
          <w:p w14:paraId="7D64E3F8" w14:textId="77777777" w:rsidR="00B5297F" w:rsidRDefault="00B5297F" w:rsidP="00B5297F">
            <w:pPr>
              <w:rPr>
                <w:b/>
                <w:bCs/>
              </w:rPr>
            </w:pPr>
            <w:r w:rsidRPr="3ECC709D">
              <w:rPr>
                <w:b/>
                <w:bCs/>
              </w:rPr>
              <w:t xml:space="preserve">Abiotic factors </w:t>
            </w:r>
          </w:p>
          <w:p w14:paraId="228AA8CA" w14:textId="77777777" w:rsidR="00B5297F" w:rsidRDefault="00B5297F" w:rsidP="00B5297F">
            <w:pPr>
              <w:rPr>
                <w:b/>
                <w:bCs/>
              </w:rPr>
            </w:pPr>
            <w:r w:rsidRPr="3ECC709D">
              <w:rPr>
                <w:b/>
                <w:bCs/>
              </w:rPr>
              <w:t>Biotic factors</w:t>
            </w:r>
          </w:p>
          <w:p w14:paraId="12847683" w14:textId="3C7A256D" w:rsidR="00B5297F" w:rsidRPr="001D3C50" w:rsidRDefault="00B5297F" w:rsidP="00B5297F">
            <w:pPr>
              <w:rPr>
                <w:sz w:val="20"/>
                <w:szCs w:val="20"/>
              </w:rPr>
            </w:pPr>
            <w:r w:rsidRPr="3ECC709D">
              <w:rPr>
                <w:b/>
                <w:bCs/>
              </w:rPr>
              <w:t>Adaptations</w:t>
            </w:r>
          </w:p>
        </w:tc>
        <w:tc>
          <w:tcPr>
            <w:tcW w:w="1912" w:type="dxa"/>
          </w:tcPr>
          <w:p w14:paraId="34FA8A7C" w14:textId="77777777" w:rsidR="00B5297F" w:rsidRDefault="00B5297F" w:rsidP="00B5297F">
            <w:pPr>
              <w:rPr>
                <w:b/>
                <w:bCs/>
              </w:rPr>
            </w:pPr>
            <w:r w:rsidRPr="3ECC709D">
              <w:rPr>
                <w:b/>
                <w:bCs/>
              </w:rPr>
              <w:t xml:space="preserve">Levels of organization </w:t>
            </w:r>
          </w:p>
          <w:p w14:paraId="0A9F8041" w14:textId="77777777" w:rsidR="00B5297F" w:rsidRDefault="00B5297F" w:rsidP="00B5297F">
            <w:pPr>
              <w:rPr>
                <w:b/>
                <w:bCs/>
              </w:rPr>
            </w:pPr>
            <w:r w:rsidRPr="3ECC709D">
              <w:rPr>
                <w:b/>
                <w:bCs/>
              </w:rPr>
              <w:t xml:space="preserve">How materials are cycled </w:t>
            </w:r>
          </w:p>
          <w:p w14:paraId="240802D9" w14:textId="77777777" w:rsidR="00B5297F" w:rsidRDefault="00B5297F" w:rsidP="00B5297F">
            <w:pPr>
              <w:rPr>
                <w:b/>
                <w:bCs/>
              </w:rPr>
            </w:pPr>
            <w:r w:rsidRPr="3ECC709D">
              <w:rPr>
                <w:b/>
                <w:bCs/>
              </w:rPr>
              <w:t xml:space="preserve">Decomposition </w:t>
            </w:r>
          </w:p>
          <w:p w14:paraId="62621260" w14:textId="77777777" w:rsidR="00B5297F" w:rsidRDefault="00B5297F" w:rsidP="00B5297F">
            <w:pPr>
              <w:rPr>
                <w:b/>
                <w:bCs/>
                <w:color w:val="FF0000"/>
              </w:rPr>
            </w:pPr>
            <w:r w:rsidRPr="3ECC709D">
              <w:rPr>
                <w:b/>
                <w:bCs/>
              </w:rPr>
              <w:t xml:space="preserve">Required practical </w:t>
            </w:r>
            <w:r w:rsidRPr="3ECC709D">
              <w:rPr>
                <w:b/>
                <w:bCs/>
                <w:color w:val="FF0000"/>
              </w:rPr>
              <w:t>10- Decay BIO only</w:t>
            </w:r>
          </w:p>
          <w:p w14:paraId="6767DB04" w14:textId="77777777" w:rsidR="00B5297F" w:rsidRPr="003643A1" w:rsidRDefault="00B5297F" w:rsidP="00B5297F">
            <w:pPr>
              <w:rPr>
                <w:b/>
                <w:bCs/>
                <w:color w:val="FF0000"/>
              </w:rPr>
            </w:pPr>
            <w:r w:rsidRPr="3ECC709D">
              <w:rPr>
                <w:b/>
                <w:bCs/>
                <w:color w:val="FF0000"/>
              </w:rPr>
              <w:t xml:space="preserve">Impact of the environmental </w:t>
            </w:r>
            <w:proofErr w:type="gramStart"/>
            <w:r w:rsidRPr="3ECC709D">
              <w:rPr>
                <w:b/>
                <w:bCs/>
                <w:color w:val="FF0000"/>
              </w:rPr>
              <w:t>change  BIO</w:t>
            </w:r>
            <w:proofErr w:type="gramEnd"/>
            <w:r w:rsidRPr="3ECC709D">
              <w:rPr>
                <w:b/>
                <w:bCs/>
                <w:color w:val="FF0000"/>
              </w:rPr>
              <w:t xml:space="preserve"> only</w:t>
            </w:r>
          </w:p>
          <w:p w14:paraId="164A291C" w14:textId="77777777" w:rsidR="00B5297F" w:rsidRDefault="00B5297F" w:rsidP="00B5297F">
            <w:pPr>
              <w:rPr>
                <w:b/>
                <w:bCs/>
              </w:rPr>
            </w:pPr>
            <w:r w:rsidRPr="3ECC709D">
              <w:rPr>
                <w:b/>
                <w:bCs/>
              </w:rPr>
              <w:t xml:space="preserve">Biodiversity </w:t>
            </w:r>
          </w:p>
          <w:p w14:paraId="3617C5EE" w14:textId="77777777" w:rsidR="00B5297F" w:rsidRDefault="00B5297F" w:rsidP="00B5297F">
            <w:pPr>
              <w:rPr>
                <w:b/>
                <w:bCs/>
              </w:rPr>
            </w:pPr>
            <w:r w:rsidRPr="3ECC709D">
              <w:rPr>
                <w:b/>
                <w:bCs/>
              </w:rPr>
              <w:t xml:space="preserve">Waste management </w:t>
            </w:r>
          </w:p>
          <w:p w14:paraId="4910FC20" w14:textId="77777777" w:rsidR="00B5297F" w:rsidRDefault="00B5297F" w:rsidP="00B5297F">
            <w:pPr>
              <w:rPr>
                <w:b/>
                <w:bCs/>
              </w:rPr>
            </w:pPr>
            <w:r w:rsidRPr="3ECC709D">
              <w:rPr>
                <w:b/>
                <w:bCs/>
              </w:rPr>
              <w:t xml:space="preserve">Land use </w:t>
            </w:r>
          </w:p>
          <w:p w14:paraId="2BA52819" w14:textId="77777777" w:rsidR="00B5297F" w:rsidRDefault="00B5297F" w:rsidP="00B5297F">
            <w:pPr>
              <w:rPr>
                <w:b/>
                <w:bCs/>
              </w:rPr>
            </w:pPr>
            <w:r w:rsidRPr="3ECC709D">
              <w:rPr>
                <w:b/>
                <w:bCs/>
              </w:rPr>
              <w:t xml:space="preserve">Deforestation </w:t>
            </w:r>
          </w:p>
          <w:p w14:paraId="7A002411" w14:textId="77777777" w:rsidR="00B5297F" w:rsidRDefault="00B5297F" w:rsidP="00B5297F">
            <w:pPr>
              <w:rPr>
                <w:b/>
                <w:bCs/>
              </w:rPr>
            </w:pPr>
            <w:r w:rsidRPr="3ECC709D">
              <w:rPr>
                <w:b/>
                <w:bCs/>
              </w:rPr>
              <w:t xml:space="preserve">Global warming </w:t>
            </w:r>
          </w:p>
          <w:p w14:paraId="727489F9" w14:textId="77777777" w:rsidR="00B5297F" w:rsidRDefault="00B5297F" w:rsidP="00B5297F">
            <w:pPr>
              <w:rPr>
                <w:b/>
                <w:bCs/>
              </w:rPr>
            </w:pPr>
            <w:r w:rsidRPr="3ECC709D">
              <w:rPr>
                <w:b/>
                <w:bCs/>
              </w:rPr>
              <w:t xml:space="preserve">Maintaining biodiversity </w:t>
            </w:r>
          </w:p>
          <w:p w14:paraId="7BDE0193" w14:textId="77777777" w:rsidR="00B5297F" w:rsidRPr="00C0691E" w:rsidRDefault="00B5297F" w:rsidP="00B5297F">
            <w:pPr>
              <w:rPr>
                <w:b/>
                <w:bCs/>
                <w:color w:val="FF0000"/>
              </w:rPr>
            </w:pPr>
            <w:r w:rsidRPr="3ECC709D">
              <w:rPr>
                <w:b/>
                <w:bCs/>
                <w:color w:val="FF0000"/>
              </w:rPr>
              <w:t xml:space="preserve">Trophic </w:t>
            </w:r>
            <w:proofErr w:type="gramStart"/>
            <w:r w:rsidRPr="3ECC709D">
              <w:rPr>
                <w:b/>
                <w:bCs/>
                <w:color w:val="FF0000"/>
              </w:rPr>
              <w:t>levels  BIO</w:t>
            </w:r>
            <w:proofErr w:type="gramEnd"/>
            <w:r w:rsidRPr="3ECC709D">
              <w:rPr>
                <w:b/>
                <w:bCs/>
                <w:color w:val="FF0000"/>
              </w:rPr>
              <w:t xml:space="preserve"> only</w:t>
            </w:r>
          </w:p>
          <w:p w14:paraId="0EEF68CE" w14:textId="77777777" w:rsidR="00B5297F" w:rsidRPr="00C0691E" w:rsidRDefault="00B5297F" w:rsidP="00B5297F">
            <w:pPr>
              <w:rPr>
                <w:b/>
                <w:bCs/>
                <w:color w:val="FF0000"/>
              </w:rPr>
            </w:pPr>
            <w:r w:rsidRPr="3ECC709D">
              <w:rPr>
                <w:b/>
                <w:bCs/>
                <w:color w:val="FF0000"/>
              </w:rPr>
              <w:t xml:space="preserve">Pyramids of </w:t>
            </w:r>
            <w:proofErr w:type="gramStart"/>
            <w:r w:rsidRPr="3ECC709D">
              <w:rPr>
                <w:b/>
                <w:bCs/>
                <w:color w:val="FF0000"/>
              </w:rPr>
              <w:t>biomass  BIO</w:t>
            </w:r>
            <w:proofErr w:type="gramEnd"/>
            <w:r w:rsidRPr="3ECC709D">
              <w:rPr>
                <w:b/>
                <w:bCs/>
                <w:color w:val="FF0000"/>
              </w:rPr>
              <w:t xml:space="preserve"> only</w:t>
            </w:r>
          </w:p>
          <w:p w14:paraId="119458D1" w14:textId="77777777" w:rsidR="00B5297F" w:rsidRPr="00C0691E" w:rsidRDefault="00B5297F" w:rsidP="00B5297F">
            <w:pPr>
              <w:rPr>
                <w:b/>
                <w:bCs/>
                <w:color w:val="FF0000"/>
              </w:rPr>
            </w:pPr>
            <w:r w:rsidRPr="3ECC709D">
              <w:rPr>
                <w:b/>
                <w:bCs/>
                <w:color w:val="FF0000"/>
              </w:rPr>
              <w:t xml:space="preserve">Transfer of </w:t>
            </w:r>
            <w:proofErr w:type="gramStart"/>
            <w:r w:rsidRPr="3ECC709D">
              <w:rPr>
                <w:b/>
                <w:bCs/>
                <w:color w:val="FF0000"/>
              </w:rPr>
              <w:t>biomass  BIO</w:t>
            </w:r>
            <w:proofErr w:type="gramEnd"/>
            <w:r w:rsidRPr="3ECC709D">
              <w:rPr>
                <w:b/>
                <w:bCs/>
                <w:color w:val="FF0000"/>
              </w:rPr>
              <w:t xml:space="preserve"> only</w:t>
            </w:r>
          </w:p>
          <w:p w14:paraId="03200353" w14:textId="77777777" w:rsidR="00B5297F" w:rsidRPr="00C0691E" w:rsidRDefault="00B5297F" w:rsidP="00B5297F">
            <w:pPr>
              <w:rPr>
                <w:b/>
                <w:bCs/>
                <w:color w:val="FF0000"/>
              </w:rPr>
            </w:pPr>
            <w:r w:rsidRPr="3ECC709D">
              <w:rPr>
                <w:b/>
                <w:bCs/>
                <w:color w:val="FF0000"/>
              </w:rPr>
              <w:lastRenderedPageBreak/>
              <w:t xml:space="preserve">Factors affecting food </w:t>
            </w:r>
            <w:proofErr w:type="gramStart"/>
            <w:r w:rsidRPr="3ECC709D">
              <w:rPr>
                <w:b/>
                <w:bCs/>
                <w:color w:val="FF0000"/>
              </w:rPr>
              <w:t>security  BIO</w:t>
            </w:r>
            <w:proofErr w:type="gramEnd"/>
            <w:r w:rsidRPr="3ECC709D">
              <w:rPr>
                <w:b/>
                <w:bCs/>
                <w:color w:val="FF0000"/>
              </w:rPr>
              <w:t xml:space="preserve"> only</w:t>
            </w:r>
          </w:p>
          <w:p w14:paraId="7E2C3FDF" w14:textId="77777777" w:rsidR="00B5297F" w:rsidRPr="00C0691E" w:rsidRDefault="00B5297F" w:rsidP="00B5297F">
            <w:pPr>
              <w:rPr>
                <w:b/>
                <w:bCs/>
                <w:color w:val="FF0000"/>
              </w:rPr>
            </w:pPr>
            <w:r w:rsidRPr="3ECC709D">
              <w:rPr>
                <w:b/>
                <w:bCs/>
                <w:color w:val="FF0000"/>
              </w:rPr>
              <w:t xml:space="preserve">Farming </w:t>
            </w:r>
            <w:proofErr w:type="gramStart"/>
            <w:r w:rsidRPr="3ECC709D">
              <w:rPr>
                <w:b/>
                <w:bCs/>
                <w:color w:val="FF0000"/>
              </w:rPr>
              <w:t>techniques  BIO</w:t>
            </w:r>
            <w:proofErr w:type="gramEnd"/>
            <w:r w:rsidRPr="3ECC709D">
              <w:rPr>
                <w:b/>
                <w:bCs/>
                <w:color w:val="FF0000"/>
              </w:rPr>
              <w:t xml:space="preserve"> only</w:t>
            </w:r>
          </w:p>
          <w:p w14:paraId="029B3B1D" w14:textId="77777777" w:rsidR="00B5297F" w:rsidRPr="00C0691E" w:rsidRDefault="00B5297F" w:rsidP="00B5297F">
            <w:pPr>
              <w:rPr>
                <w:b/>
                <w:bCs/>
                <w:color w:val="FF0000"/>
              </w:rPr>
            </w:pPr>
            <w:r w:rsidRPr="3ECC709D">
              <w:rPr>
                <w:b/>
                <w:bCs/>
                <w:color w:val="FF0000"/>
              </w:rPr>
              <w:t xml:space="preserve">Sustainable </w:t>
            </w:r>
            <w:proofErr w:type="gramStart"/>
            <w:r w:rsidRPr="3ECC709D">
              <w:rPr>
                <w:b/>
                <w:bCs/>
                <w:color w:val="FF0000"/>
              </w:rPr>
              <w:t>fisheries  BIO</w:t>
            </w:r>
            <w:proofErr w:type="gramEnd"/>
            <w:r w:rsidRPr="3ECC709D">
              <w:rPr>
                <w:b/>
                <w:bCs/>
                <w:color w:val="FF0000"/>
              </w:rPr>
              <w:t xml:space="preserve"> only</w:t>
            </w:r>
          </w:p>
          <w:p w14:paraId="7EC33B3B" w14:textId="18377DB6" w:rsidR="00B5297F" w:rsidRPr="001D3C50" w:rsidRDefault="00B5297F" w:rsidP="00B5297F">
            <w:pPr>
              <w:rPr>
                <w:sz w:val="20"/>
                <w:szCs w:val="20"/>
              </w:rPr>
            </w:pPr>
            <w:r w:rsidRPr="3ECC709D">
              <w:rPr>
                <w:b/>
                <w:bCs/>
                <w:color w:val="FF0000"/>
              </w:rPr>
              <w:t xml:space="preserve">Role of </w:t>
            </w:r>
            <w:proofErr w:type="gramStart"/>
            <w:r w:rsidRPr="3ECC709D">
              <w:rPr>
                <w:b/>
                <w:bCs/>
                <w:color w:val="FF0000"/>
              </w:rPr>
              <w:t>biotechnology  BIO</w:t>
            </w:r>
            <w:proofErr w:type="gramEnd"/>
            <w:r w:rsidRPr="3ECC709D">
              <w:rPr>
                <w:b/>
                <w:bCs/>
                <w:color w:val="FF0000"/>
              </w:rPr>
              <w:t xml:space="preserve"> only</w:t>
            </w:r>
          </w:p>
        </w:tc>
      </w:tr>
      <w:tr w:rsidR="00B5297F" w14:paraId="63C7B11F" w14:textId="77777777" w:rsidTr="21E05BA6">
        <w:trPr>
          <w:trHeight w:val="580"/>
        </w:trPr>
        <w:tc>
          <w:tcPr>
            <w:tcW w:w="1535" w:type="dxa"/>
            <w:shd w:val="clear" w:color="auto" w:fill="2F5496" w:themeFill="accent1" w:themeFillShade="BF"/>
          </w:tcPr>
          <w:p w14:paraId="37554DA6" w14:textId="77777777" w:rsidR="00B5297F" w:rsidRPr="00867328" w:rsidRDefault="00B5297F" w:rsidP="00B5297F">
            <w:pPr>
              <w:jc w:val="center"/>
              <w:rPr>
                <w:b/>
                <w:color w:val="FFFFFF" w:themeColor="background1"/>
              </w:rPr>
            </w:pPr>
          </w:p>
        </w:tc>
        <w:tc>
          <w:tcPr>
            <w:tcW w:w="1802" w:type="dxa"/>
            <w:gridSpan w:val="2"/>
            <w:shd w:val="clear" w:color="auto" w:fill="B4C6E7" w:themeFill="accent1" w:themeFillTint="66"/>
            <w:vAlign w:val="center"/>
          </w:tcPr>
          <w:p w14:paraId="5E90B038" w14:textId="77777777" w:rsidR="00B5297F" w:rsidRPr="005A5A4D" w:rsidRDefault="00B5297F" w:rsidP="00B5297F">
            <w:pPr>
              <w:rPr>
                <w:b/>
              </w:rPr>
            </w:pPr>
          </w:p>
        </w:tc>
        <w:tc>
          <w:tcPr>
            <w:tcW w:w="12051" w:type="dxa"/>
            <w:gridSpan w:val="11"/>
          </w:tcPr>
          <w:p w14:paraId="593CAF07" w14:textId="77777777" w:rsidR="00B5297F" w:rsidRDefault="00B5297F" w:rsidP="00B5297F">
            <w:pPr>
              <w:jc w:val="center"/>
            </w:pPr>
            <w:r>
              <w:t>Working scientifically and Maths skills embedded across units and schemes of learning</w:t>
            </w:r>
          </w:p>
          <w:p w14:paraId="3C715B48" w14:textId="77777777" w:rsidR="00B5297F" w:rsidRPr="3ECC709D" w:rsidRDefault="00B5297F" w:rsidP="00B5297F">
            <w:pPr>
              <w:rPr>
                <w:b/>
                <w:bCs/>
              </w:rPr>
            </w:pPr>
          </w:p>
        </w:tc>
      </w:tr>
      <w:tr w:rsidR="00B5297F" w14:paraId="69D03B38" w14:textId="77777777" w:rsidTr="21E05BA6">
        <w:trPr>
          <w:trHeight w:val="580"/>
        </w:trPr>
        <w:tc>
          <w:tcPr>
            <w:tcW w:w="1535" w:type="dxa"/>
            <w:vMerge w:val="restart"/>
            <w:shd w:val="clear" w:color="auto" w:fill="2F5496" w:themeFill="accent1" w:themeFillShade="BF"/>
            <w:vAlign w:val="center"/>
          </w:tcPr>
          <w:p w14:paraId="5C754861" w14:textId="77777777" w:rsidR="00B5297F" w:rsidRPr="00867328" w:rsidRDefault="00B5297F" w:rsidP="00B5297F">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1A6688E8" w14:textId="77777777" w:rsidR="00B5297F" w:rsidRPr="005A5A4D" w:rsidRDefault="00B5297F" w:rsidP="00B5297F">
            <w:pPr>
              <w:rPr>
                <w:b/>
              </w:rPr>
            </w:pPr>
            <w:r w:rsidRPr="005A5A4D">
              <w:rPr>
                <w:b/>
              </w:rPr>
              <w:t>Main links across the curriculum</w:t>
            </w:r>
          </w:p>
        </w:tc>
        <w:tc>
          <w:tcPr>
            <w:tcW w:w="2140" w:type="dxa"/>
            <w:gridSpan w:val="2"/>
          </w:tcPr>
          <w:p w14:paraId="7D480431" w14:textId="20C945B3" w:rsidR="00B5297F" w:rsidRDefault="6AEE8BDC" w:rsidP="0BF41D9A">
            <w:pPr>
              <w:rPr>
                <w:b/>
                <w:sz w:val="20"/>
                <w:szCs w:val="20"/>
                <w:u w:val="single"/>
              </w:rPr>
            </w:pPr>
            <w:r w:rsidRPr="64D7F033">
              <w:rPr>
                <w:b/>
                <w:sz w:val="20"/>
                <w:szCs w:val="20"/>
                <w:u w:val="single"/>
              </w:rPr>
              <w:t>Year 7</w:t>
            </w:r>
            <w:r w:rsidRPr="64D7F033">
              <w:rPr>
                <w:b/>
                <w:sz w:val="20"/>
                <w:szCs w:val="20"/>
              </w:rPr>
              <w:t xml:space="preserve"> </w:t>
            </w:r>
          </w:p>
          <w:p w14:paraId="2B1CE757" w14:textId="238D9E63" w:rsidR="00B5297F" w:rsidRDefault="6AEE8BDC" w:rsidP="5CEFEC6F">
            <w:pPr>
              <w:rPr>
                <w:sz w:val="20"/>
                <w:szCs w:val="20"/>
              </w:rPr>
            </w:pPr>
            <w:r w:rsidRPr="5CEFEC6F">
              <w:rPr>
                <w:sz w:val="20"/>
                <w:szCs w:val="20"/>
              </w:rPr>
              <w:t>B1 cells</w:t>
            </w:r>
          </w:p>
          <w:p w14:paraId="34950563" w14:textId="767F1CEA" w:rsidR="00B5297F" w:rsidRDefault="6AEE8BDC" w:rsidP="0BF41D9A">
            <w:pPr>
              <w:rPr>
                <w:sz w:val="20"/>
                <w:szCs w:val="20"/>
              </w:rPr>
            </w:pPr>
            <w:r w:rsidRPr="0BF41D9A">
              <w:rPr>
                <w:sz w:val="20"/>
                <w:szCs w:val="20"/>
              </w:rPr>
              <w:t>B2 reproduction</w:t>
            </w:r>
          </w:p>
          <w:p w14:paraId="49755395" w14:textId="251BFAE2" w:rsidR="45103FD2" w:rsidRDefault="45103FD2" w:rsidP="399BAF1A">
            <w:pPr>
              <w:rPr>
                <w:sz w:val="20"/>
                <w:szCs w:val="20"/>
              </w:rPr>
            </w:pPr>
            <w:r w:rsidRPr="399BAF1A">
              <w:rPr>
                <w:sz w:val="20"/>
                <w:szCs w:val="20"/>
              </w:rPr>
              <w:t>P4 energy</w:t>
            </w:r>
          </w:p>
          <w:p w14:paraId="7DFF862D" w14:textId="3B3188D1" w:rsidR="399BAF1A" w:rsidRDefault="399BAF1A" w:rsidP="399BAF1A">
            <w:pPr>
              <w:rPr>
                <w:sz w:val="20"/>
                <w:szCs w:val="20"/>
              </w:rPr>
            </w:pPr>
          </w:p>
          <w:p w14:paraId="1EB8F2CB" w14:textId="21E2B380" w:rsidR="00B5297F" w:rsidRDefault="6AEE8BDC" w:rsidP="5CEFEC6F">
            <w:pPr>
              <w:rPr>
                <w:b/>
                <w:sz w:val="20"/>
                <w:szCs w:val="20"/>
                <w:u w:val="single"/>
              </w:rPr>
            </w:pPr>
            <w:r w:rsidRPr="64D7F033">
              <w:rPr>
                <w:b/>
                <w:sz w:val="20"/>
                <w:szCs w:val="20"/>
                <w:u w:val="single"/>
              </w:rPr>
              <w:t>Year 8</w:t>
            </w:r>
          </w:p>
          <w:p w14:paraId="4E29DCF5" w14:textId="0BC79A23" w:rsidR="00B5297F" w:rsidRDefault="6AEE8BDC" w:rsidP="0BF41D9A">
            <w:pPr>
              <w:rPr>
                <w:sz w:val="20"/>
                <w:szCs w:val="20"/>
              </w:rPr>
            </w:pPr>
            <w:r w:rsidRPr="5CEFEC6F">
              <w:rPr>
                <w:sz w:val="20"/>
                <w:szCs w:val="20"/>
              </w:rPr>
              <w:t xml:space="preserve">B5 food </w:t>
            </w:r>
            <w:r w:rsidRPr="0BF41D9A">
              <w:rPr>
                <w:sz w:val="20"/>
                <w:szCs w:val="20"/>
              </w:rPr>
              <w:t>and digestion</w:t>
            </w:r>
          </w:p>
          <w:p w14:paraId="06924608" w14:textId="48F9FEC6" w:rsidR="00B5297F" w:rsidRDefault="402D6473" w:rsidP="7A159093">
            <w:pPr>
              <w:rPr>
                <w:sz w:val="20"/>
                <w:szCs w:val="20"/>
              </w:rPr>
            </w:pPr>
            <w:r w:rsidRPr="185104F1">
              <w:rPr>
                <w:sz w:val="20"/>
                <w:szCs w:val="20"/>
              </w:rPr>
              <w:t>B6 breathing and respiration</w:t>
            </w:r>
          </w:p>
          <w:p w14:paraId="201179C2" w14:textId="79EE8E75" w:rsidR="185104F1" w:rsidRDefault="185104F1" w:rsidP="185104F1">
            <w:pPr>
              <w:rPr>
                <w:sz w:val="20"/>
                <w:szCs w:val="20"/>
              </w:rPr>
            </w:pPr>
          </w:p>
          <w:p w14:paraId="58F2D41E" w14:textId="35F3790A" w:rsidR="00B5297F" w:rsidRDefault="402D6473" w:rsidP="7A159093">
            <w:pPr>
              <w:rPr>
                <w:b/>
                <w:sz w:val="20"/>
                <w:szCs w:val="20"/>
                <w:u w:val="single"/>
              </w:rPr>
            </w:pPr>
            <w:r w:rsidRPr="64D7F033">
              <w:rPr>
                <w:b/>
                <w:sz w:val="20"/>
                <w:szCs w:val="20"/>
                <w:u w:val="single"/>
              </w:rPr>
              <w:t>Year 9</w:t>
            </w:r>
          </w:p>
          <w:p w14:paraId="6E3878F5" w14:textId="055C1B93" w:rsidR="00B5297F" w:rsidRDefault="402D6473" w:rsidP="3051BD30">
            <w:pPr>
              <w:rPr>
                <w:sz w:val="20"/>
                <w:szCs w:val="20"/>
              </w:rPr>
            </w:pPr>
            <w:r w:rsidRPr="3051BD30">
              <w:rPr>
                <w:sz w:val="20"/>
                <w:szCs w:val="20"/>
              </w:rPr>
              <w:t>B9 genetics</w:t>
            </w:r>
          </w:p>
          <w:p w14:paraId="22C4B312" w14:textId="3BDDB117" w:rsidR="00B5297F" w:rsidRDefault="402D6473" w:rsidP="3051BD30">
            <w:pPr>
              <w:rPr>
                <w:sz w:val="20"/>
                <w:szCs w:val="20"/>
              </w:rPr>
            </w:pPr>
            <w:r w:rsidRPr="3051BD30">
              <w:rPr>
                <w:sz w:val="20"/>
                <w:szCs w:val="20"/>
              </w:rPr>
              <w:t>B10 fit and healthy</w:t>
            </w:r>
          </w:p>
          <w:p w14:paraId="3805E775" w14:textId="18A6504D" w:rsidR="399BAF1A" w:rsidRDefault="399BAF1A" w:rsidP="399BAF1A">
            <w:pPr>
              <w:rPr>
                <w:sz w:val="20"/>
                <w:szCs w:val="20"/>
              </w:rPr>
            </w:pPr>
          </w:p>
          <w:p w14:paraId="5B47E652" w14:textId="56D5CCEB" w:rsidR="00B5297F" w:rsidRDefault="402D6473" w:rsidP="3051BD30">
            <w:pPr>
              <w:rPr>
                <w:b/>
                <w:sz w:val="20"/>
                <w:szCs w:val="20"/>
                <w:u w:val="single"/>
              </w:rPr>
            </w:pPr>
            <w:r w:rsidRPr="64D7F033">
              <w:rPr>
                <w:b/>
                <w:sz w:val="20"/>
                <w:szCs w:val="20"/>
                <w:u w:val="single"/>
              </w:rPr>
              <w:t>Year 10</w:t>
            </w:r>
          </w:p>
          <w:p w14:paraId="3BBAF2A9" w14:textId="6C0A9945" w:rsidR="00B5297F" w:rsidRDefault="402D6473" w:rsidP="185104F1">
            <w:pPr>
              <w:rPr>
                <w:sz w:val="20"/>
                <w:szCs w:val="20"/>
              </w:rPr>
            </w:pPr>
            <w:r w:rsidRPr="185104F1">
              <w:rPr>
                <w:sz w:val="20"/>
                <w:szCs w:val="20"/>
              </w:rPr>
              <w:t>B4 organising animals and plants</w:t>
            </w:r>
          </w:p>
          <w:p w14:paraId="6BC6FC5E" w14:textId="40DD93F4" w:rsidR="00B5297F" w:rsidRDefault="402D6473" w:rsidP="185104F1">
            <w:pPr>
              <w:rPr>
                <w:sz w:val="20"/>
                <w:szCs w:val="20"/>
              </w:rPr>
            </w:pPr>
            <w:r w:rsidRPr="185104F1">
              <w:rPr>
                <w:sz w:val="20"/>
                <w:szCs w:val="20"/>
              </w:rPr>
              <w:t>B8 photosynthesis</w:t>
            </w:r>
          </w:p>
          <w:p w14:paraId="301FEA70" w14:textId="365FF219" w:rsidR="00B5297F" w:rsidRDefault="53D14757" w:rsidP="185104F1">
            <w:pPr>
              <w:rPr>
                <w:sz w:val="20"/>
                <w:szCs w:val="20"/>
              </w:rPr>
            </w:pPr>
            <w:r w:rsidRPr="64D7F033">
              <w:rPr>
                <w:sz w:val="20"/>
                <w:szCs w:val="20"/>
              </w:rPr>
              <w:t xml:space="preserve">B9 </w:t>
            </w:r>
            <w:r w:rsidR="146EB2AC" w:rsidRPr="64D7F033">
              <w:rPr>
                <w:sz w:val="20"/>
                <w:szCs w:val="20"/>
              </w:rPr>
              <w:t>respiration</w:t>
            </w:r>
          </w:p>
          <w:p w14:paraId="3DB071CC" w14:textId="13A6DB7A" w:rsidR="00B5297F" w:rsidRDefault="402D6473" w:rsidP="185104F1">
            <w:pPr>
              <w:rPr>
                <w:sz w:val="20"/>
                <w:szCs w:val="20"/>
              </w:rPr>
            </w:pPr>
            <w:r w:rsidRPr="185104F1">
              <w:rPr>
                <w:sz w:val="20"/>
                <w:szCs w:val="20"/>
              </w:rPr>
              <w:t>P1/2/3 energy</w:t>
            </w:r>
          </w:p>
          <w:p w14:paraId="2A38A36A" w14:textId="183E67C9" w:rsidR="13B6944A" w:rsidRDefault="13B6944A" w:rsidP="5108B82F">
            <w:pPr>
              <w:rPr>
                <w:sz w:val="20"/>
                <w:szCs w:val="20"/>
              </w:rPr>
            </w:pPr>
            <w:r w:rsidRPr="5108B82F">
              <w:rPr>
                <w:sz w:val="20"/>
                <w:szCs w:val="20"/>
              </w:rPr>
              <w:t xml:space="preserve">C6 rates of </w:t>
            </w:r>
            <w:r w:rsidRPr="467DED07">
              <w:rPr>
                <w:sz w:val="20"/>
                <w:szCs w:val="20"/>
              </w:rPr>
              <w:t>reaction</w:t>
            </w:r>
          </w:p>
          <w:p w14:paraId="2E7A34BB" w14:textId="7728B6F9" w:rsidR="00B5297F" w:rsidRDefault="00B5297F" w:rsidP="399BAF1A">
            <w:pPr>
              <w:rPr>
                <w:sz w:val="20"/>
                <w:szCs w:val="20"/>
              </w:rPr>
            </w:pPr>
          </w:p>
          <w:p w14:paraId="16FEF53F" w14:textId="7F7B5120" w:rsidR="00B5297F" w:rsidRDefault="319505E9" w:rsidP="399BAF1A">
            <w:pPr>
              <w:rPr>
                <w:b/>
                <w:sz w:val="20"/>
                <w:szCs w:val="20"/>
                <w:u w:val="single"/>
              </w:rPr>
            </w:pPr>
            <w:r w:rsidRPr="2B8C8DCB">
              <w:rPr>
                <w:b/>
                <w:sz w:val="20"/>
                <w:szCs w:val="20"/>
                <w:u w:val="single"/>
              </w:rPr>
              <w:t>Year 11</w:t>
            </w:r>
            <w:r w:rsidRPr="64D7F033">
              <w:rPr>
                <w:b/>
                <w:sz w:val="20"/>
                <w:szCs w:val="20"/>
              </w:rPr>
              <w:t xml:space="preserve"> </w:t>
            </w:r>
          </w:p>
          <w:p w14:paraId="7949E7BC" w14:textId="1DD1AA2B" w:rsidR="00D13F5C" w:rsidRPr="00D13F5C" w:rsidRDefault="319505E9" w:rsidP="00D13F5C">
            <w:pPr>
              <w:rPr>
                <w:sz w:val="20"/>
                <w:szCs w:val="20"/>
              </w:rPr>
            </w:pPr>
            <w:r w:rsidRPr="5DFB47E9">
              <w:rPr>
                <w:sz w:val="20"/>
                <w:szCs w:val="20"/>
              </w:rPr>
              <w:t>B13 reproduction</w:t>
            </w:r>
          </w:p>
          <w:p w14:paraId="376AF71B" w14:textId="059DD05E" w:rsidR="319505E9" w:rsidRDefault="319505E9" w:rsidP="5DFB47E9">
            <w:pPr>
              <w:rPr>
                <w:sz w:val="20"/>
                <w:szCs w:val="20"/>
              </w:rPr>
            </w:pPr>
            <w:r w:rsidRPr="5DFB47E9">
              <w:rPr>
                <w:sz w:val="20"/>
                <w:szCs w:val="20"/>
              </w:rPr>
              <w:t xml:space="preserve">B14/15 Variation and </w:t>
            </w:r>
            <w:r w:rsidR="5A95B04C" w:rsidRPr="2B8C8DCB">
              <w:rPr>
                <w:sz w:val="20"/>
                <w:szCs w:val="20"/>
              </w:rPr>
              <w:t>evolution</w:t>
            </w:r>
          </w:p>
          <w:p w14:paraId="64A3AFC9" w14:textId="3E18D9AE" w:rsidR="5DFB47E9" w:rsidRDefault="5DFB47E9" w:rsidP="5DFB47E9">
            <w:pPr>
              <w:rPr>
                <w:sz w:val="20"/>
                <w:szCs w:val="20"/>
              </w:rPr>
            </w:pPr>
          </w:p>
          <w:p w14:paraId="6A9EF3B0" w14:textId="52AEA731" w:rsidR="00B5297F" w:rsidRDefault="00B5297F" w:rsidP="00B5297F">
            <w:pPr>
              <w:rPr>
                <w:sz w:val="20"/>
                <w:szCs w:val="20"/>
              </w:rPr>
            </w:pPr>
          </w:p>
        </w:tc>
        <w:tc>
          <w:tcPr>
            <w:tcW w:w="2141" w:type="dxa"/>
            <w:gridSpan w:val="2"/>
          </w:tcPr>
          <w:p w14:paraId="206902FE" w14:textId="2FDFF487" w:rsidR="00B5297F" w:rsidRDefault="64F8AE87" w:rsidP="15B5E9E9">
            <w:pPr>
              <w:rPr>
                <w:b/>
                <w:sz w:val="20"/>
                <w:szCs w:val="20"/>
                <w:u w:val="single"/>
              </w:rPr>
            </w:pPr>
            <w:r w:rsidRPr="2B8C8DCB">
              <w:rPr>
                <w:b/>
                <w:sz w:val="20"/>
                <w:szCs w:val="20"/>
                <w:u w:val="single"/>
              </w:rPr>
              <w:t>Year 7</w:t>
            </w:r>
            <w:r w:rsidRPr="2B8C8DCB">
              <w:rPr>
                <w:b/>
                <w:sz w:val="20"/>
                <w:szCs w:val="20"/>
              </w:rPr>
              <w:t xml:space="preserve"> </w:t>
            </w:r>
          </w:p>
          <w:p w14:paraId="5E4F1AF6" w14:textId="5B4DA24C" w:rsidR="00B5297F" w:rsidRDefault="64F8AE87" w:rsidP="15B5E9E9">
            <w:pPr>
              <w:rPr>
                <w:sz w:val="20"/>
                <w:szCs w:val="20"/>
              </w:rPr>
            </w:pPr>
            <w:r w:rsidRPr="15B5E9E9">
              <w:rPr>
                <w:sz w:val="20"/>
                <w:szCs w:val="20"/>
              </w:rPr>
              <w:t>B1 cells</w:t>
            </w:r>
          </w:p>
          <w:p w14:paraId="47C56F23" w14:textId="3C4F4E92" w:rsidR="00B5297F" w:rsidRDefault="00B5297F" w:rsidP="422A1E5C">
            <w:pPr>
              <w:rPr>
                <w:sz w:val="20"/>
                <w:szCs w:val="20"/>
              </w:rPr>
            </w:pPr>
          </w:p>
          <w:p w14:paraId="75784E3D" w14:textId="76DCEF23" w:rsidR="00B5297F" w:rsidRDefault="64F8AE87" w:rsidP="422A1E5C">
            <w:pPr>
              <w:rPr>
                <w:b/>
                <w:sz w:val="20"/>
                <w:szCs w:val="20"/>
                <w:u w:val="single"/>
              </w:rPr>
            </w:pPr>
            <w:r w:rsidRPr="2B8C8DCB">
              <w:rPr>
                <w:b/>
                <w:sz w:val="20"/>
                <w:szCs w:val="20"/>
                <w:u w:val="single"/>
              </w:rPr>
              <w:t>Year 8</w:t>
            </w:r>
          </w:p>
          <w:p w14:paraId="1A887592" w14:textId="3F8752EA" w:rsidR="00B5297F" w:rsidRDefault="64F8AE87" w:rsidP="063890F4">
            <w:pPr>
              <w:rPr>
                <w:sz w:val="20"/>
                <w:szCs w:val="20"/>
              </w:rPr>
            </w:pPr>
            <w:r w:rsidRPr="063890F4">
              <w:rPr>
                <w:sz w:val="20"/>
                <w:szCs w:val="20"/>
              </w:rPr>
              <w:t>B8 microbes and disease</w:t>
            </w:r>
          </w:p>
          <w:p w14:paraId="17DA09D6" w14:textId="7FFD331B" w:rsidR="00B5297F" w:rsidRDefault="64F8AE87" w:rsidP="063890F4">
            <w:pPr>
              <w:rPr>
                <w:sz w:val="20"/>
                <w:szCs w:val="20"/>
              </w:rPr>
            </w:pPr>
            <w:r w:rsidRPr="063890F4">
              <w:rPr>
                <w:sz w:val="20"/>
                <w:szCs w:val="20"/>
              </w:rPr>
              <w:t xml:space="preserve">B6 breathing and </w:t>
            </w:r>
            <w:r w:rsidRPr="5060DC97">
              <w:rPr>
                <w:sz w:val="20"/>
                <w:szCs w:val="20"/>
              </w:rPr>
              <w:t>respiration</w:t>
            </w:r>
          </w:p>
          <w:p w14:paraId="16B3E201" w14:textId="03456350" w:rsidR="00B5297F" w:rsidRDefault="64F8AE87" w:rsidP="063890F4">
            <w:pPr>
              <w:rPr>
                <w:sz w:val="20"/>
                <w:szCs w:val="20"/>
              </w:rPr>
            </w:pPr>
            <w:r w:rsidRPr="063890F4">
              <w:rPr>
                <w:sz w:val="20"/>
                <w:szCs w:val="20"/>
              </w:rPr>
              <w:t>C5 formula and equations</w:t>
            </w:r>
          </w:p>
          <w:p w14:paraId="552535A7" w14:textId="61E4A7F3" w:rsidR="00B5297F" w:rsidRDefault="00B5297F" w:rsidP="063890F4">
            <w:pPr>
              <w:rPr>
                <w:sz w:val="20"/>
                <w:szCs w:val="20"/>
              </w:rPr>
            </w:pPr>
          </w:p>
          <w:p w14:paraId="3C4FE213" w14:textId="501D5765" w:rsidR="00B5297F" w:rsidRDefault="64F8AE87" w:rsidP="063890F4">
            <w:pPr>
              <w:rPr>
                <w:b/>
                <w:sz w:val="20"/>
                <w:szCs w:val="20"/>
                <w:u w:val="single"/>
              </w:rPr>
            </w:pPr>
            <w:r w:rsidRPr="2B8C8DCB">
              <w:rPr>
                <w:b/>
                <w:sz w:val="20"/>
                <w:szCs w:val="20"/>
                <w:u w:val="single"/>
              </w:rPr>
              <w:t>Year 9</w:t>
            </w:r>
          </w:p>
          <w:p w14:paraId="34712C17" w14:textId="7468D88B" w:rsidR="00B5297F" w:rsidRDefault="64F8AE87" w:rsidP="480A7ACF">
            <w:pPr>
              <w:rPr>
                <w:sz w:val="20"/>
                <w:szCs w:val="20"/>
              </w:rPr>
            </w:pPr>
            <w:r w:rsidRPr="480A7ACF">
              <w:rPr>
                <w:sz w:val="20"/>
                <w:szCs w:val="20"/>
              </w:rPr>
              <w:t>B10 Fit and healthy</w:t>
            </w:r>
          </w:p>
          <w:p w14:paraId="3AB6DCF1" w14:textId="4B89A6E0" w:rsidR="00B5297F" w:rsidRDefault="00B5297F" w:rsidP="480A7ACF">
            <w:pPr>
              <w:rPr>
                <w:sz w:val="20"/>
                <w:szCs w:val="20"/>
              </w:rPr>
            </w:pPr>
          </w:p>
          <w:p w14:paraId="3481D99E" w14:textId="299C532D" w:rsidR="00B5297F" w:rsidRDefault="64F8AE87" w:rsidP="49A64B30">
            <w:pPr>
              <w:rPr>
                <w:b/>
                <w:sz w:val="20"/>
                <w:szCs w:val="20"/>
                <w:u w:val="single"/>
              </w:rPr>
            </w:pPr>
            <w:r w:rsidRPr="2B8C8DCB">
              <w:rPr>
                <w:b/>
                <w:sz w:val="20"/>
                <w:szCs w:val="20"/>
                <w:u w:val="single"/>
              </w:rPr>
              <w:t>Year 10</w:t>
            </w:r>
          </w:p>
          <w:p w14:paraId="4FACF42B" w14:textId="1FF4BBFC" w:rsidR="00B5297F" w:rsidRDefault="64F8AE87" w:rsidP="49A64B30">
            <w:pPr>
              <w:rPr>
                <w:sz w:val="20"/>
                <w:szCs w:val="20"/>
              </w:rPr>
            </w:pPr>
            <w:r w:rsidRPr="49A64B30">
              <w:rPr>
                <w:sz w:val="20"/>
                <w:szCs w:val="20"/>
              </w:rPr>
              <w:t>B1/2 Cells</w:t>
            </w:r>
          </w:p>
          <w:p w14:paraId="035F6255" w14:textId="2519B027" w:rsidR="00B5297F" w:rsidRDefault="64F8AE87" w:rsidP="49A64B30">
            <w:pPr>
              <w:rPr>
                <w:sz w:val="20"/>
                <w:szCs w:val="20"/>
              </w:rPr>
            </w:pPr>
            <w:r w:rsidRPr="0A9FCF22">
              <w:rPr>
                <w:sz w:val="20"/>
                <w:szCs w:val="20"/>
              </w:rPr>
              <w:t>B6 preventing and treating disease</w:t>
            </w:r>
          </w:p>
          <w:p w14:paraId="16CBCC13" w14:textId="0B7FBCF0" w:rsidR="00F60D54" w:rsidRPr="00F60D54" w:rsidRDefault="64F8AE87" w:rsidP="00F60D54">
            <w:pPr>
              <w:rPr>
                <w:sz w:val="20"/>
                <w:szCs w:val="20"/>
              </w:rPr>
            </w:pPr>
            <w:r w:rsidRPr="49A64B30">
              <w:rPr>
                <w:sz w:val="20"/>
                <w:szCs w:val="20"/>
              </w:rPr>
              <w:t xml:space="preserve">B7 </w:t>
            </w:r>
            <w:proofErr w:type="gramStart"/>
            <w:r w:rsidRPr="49A64B30">
              <w:rPr>
                <w:sz w:val="20"/>
                <w:szCs w:val="20"/>
              </w:rPr>
              <w:t>non communicable</w:t>
            </w:r>
            <w:proofErr w:type="gramEnd"/>
            <w:r w:rsidRPr="49A64B30">
              <w:rPr>
                <w:sz w:val="20"/>
                <w:szCs w:val="20"/>
              </w:rPr>
              <w:t xml:space="preserve"> disease</w:t>
            </w:r>
          </w:p>
          <w:p w14:paraId="4ED0B9CA" w14:textId="0B7FBCF0" w:rsidR="3D775D7A" w:rsidRDefault="3D775D7A" w:rsidP="3D775D7A">
            <w:pPr>
              <w:rPr>
                <w:sz w:val="20"/>
                <w:szCs w:val="20"/>
              </w:rPr>
            </w:pPr>
          </w:p>
          <w:p w14:paraId="74DAA77C" w14:textId="282279B9" w:rsidR="00B5297F" w:rsidRDefault="00B5297F" w:rsidP="0A9FCF22">
            <w:pPr>
              <w:rPr>
                <w:sz w:val="20"/>
                <w:szCs w:val="20"/>
              </w:rPr>
            </w:pPr>
          </w:p>
          <w:p w14:paraId="6EF784BF" w14:textId="35DAB0A2" w:rsidR="00B5297F" w:rsidRDefault="00B5297F" w:rsidP="00B5297F">
            <w:pPr>
              <w:rPr>
                <w:sz w:val="20"/>
                <w:szCs w:val="20"/>
              </w:rPr>
            </w:pPr>
          </w:p>
        </w:tc>
        <w:tc>
          <w:tcPr>
            <w:tcW w:w="2045" w:type="dxa"/>
            <w:gridSpan w:val="2"/>
          </w:tcPr>
          <w:p w14:paraId="560B3A69" w14:textId="0F49DA2B" w:rsidR="004875F5" w:rsidRPr="004875F5" w:rsidRDefault="3B1BC3D7" w:rsidP="0838D995">
            <w:pPr>
              <w:rPr>
                <w:b/>
                <w:sz w:val="20"/>
                <w:szCs w:val="20"/>
                <w:u w:val="single"/>
              </w:rPr>
            </w:pPr>
            <w:r w:rsidRPr="4BCCDD55">
              <w:rPr>
                <w:b/>
                <w:sz w:val="20"/>
                <w:szCs w:val="20"/>
                <w:u w:val="single"/>
              </w:rPr>
              <w:t>Year 7</w:t>
            </w:r>
          </w:p>
          <w:p w14:paraId="13B8E26C" w14:textId="7A669399" w:rsidR="004875F5" w:rsidRPr="004875F5" w:rsidRDefault="3B1BC3D7" w:rsidP="0838D995">
            <w:pPr>
              <w:rPr>
                <w:sz w:val="20"/>
                <w:szCs w:val="20"/>
              </w:rPr>
            </w:pPr>
            <w:r w:rsidRPr="0838D995">
              <w:rPr>
                <w:sz w:val="20"/>
                <w:szCs w:val="20"/>
              </w:rPr>
              <w:t>B1 cells</w:t>
            </w:r>
          </w:p>
          <w:p w14:paraId="04BA442C" w14:textId="7A669399" w:rsidR="004875F5" w:rsidRPr="004875F5" w:rsidRDefault="004875F5" w:rsidP="0838D995">
            <w:pPr>
              <w:rPr>
                <w:sz w:val="20"/>
                <w:szCs w:val="20"/>
              </w:rPr>
            </w:pPr>
          </w:p>
          <w:p w14:paraId="0B353E7A" w14:textId="0F49DA2B" w:rsidR="004875F5" w:rsidRPr="004875F5" w:rsidRDefault="3B1BC3D7" w:rsidP="0838D995">
            <w:pPr>
              <w:rPr>
                <w:b/>
                <w:sz w:val="20"/>
                <w:szCs w:val="20"/>
                <w:u w:val="single"/>
              </w:rPr>
            </w:pPr>
            <w:r w:rsidRPr="4BCCDD55">
              <w:rPr>
                <w:b/>
                <w:sz w:val="20"/>
                <w:szCs w:val="20"/>
                <w:u w:val="single"/>
              </w:rPr>
              <w:t>Year 8</w:t>
            </w:r>
          </w:p>
          <w:p w14:paraId="3358DE8F" w14:textId="6845293B" w:rsidR="004875F5" w:rsidRPr="004875F5" w:rsidRDefault="3B1BC3D7" w:rsidP="0838D995">
            <w:pPr>
              <w:rPr>
                <w:sz w:val="20"/>
                <w:szCs w:val="20"/>
              </w:rPr>
            </w:pPr>
            <w:r w:rsidRPr="0838D995">
              <w:rPr>
                <w:sz w:val="20"/>
                <w:szCs w:val="20"/>
              </w:rPr>
              <w:t xml:space="preserve">B8 </w:t>
            </w:r>
            <w:r w:rsidR="087E23B9" w:rsidRPr="4BCCDD55">
              <w:rPr>
                <w:sz w:val="20"/>
                <w:szCs w:val="20"/>
              </w:rPr>
              <w:t>m</w:t>
            </w:r>
            <w:r w:rsidRPr="4BCCDD55">
              <w:rPr>
                <w:sz w:val="20"/>
                <w:szCs w:val="20"/>
              </w:rPr>
              <w:t>icrobes</w:t>
            </w:r>
            <w:r w:rsidRPr="0838D995">
              <w:rPr>
                <w:sz w:val="20"/>
                <w:szCs w:val="20"/>
              </w:rPr>
              <w:t xml:space="preserve"> and </w:t>
            </w:r>
            <w:r w:rsidR="4F3F0D1A" w:rsidRPr="2B8C8DCB">
              <w:rPr>
                <w:sz w:val="20"/>
                <w:szCs w:val="20"/>
              </w:rPr>
              <w:t>disease</w:t>
            </w:r>
          </w:p>
          <w:p w14:paraId="00298A37" w14:textId="2D7B2AAF" w:rsidR="00023FB0" w:rsidRPr="00023FB0" w:rsidRDefault="3B1BC3D7" w:rsidP="00023FB0">
            <w:pPr>
              <w:rPr>
                <w:sz w:val="20"/>
                <w:szCs w:val="20"/>
              </w:rPr>
            </w:pPr>
            <w:r w:rsidRPr="2E66377A">
              <w:rPr>
                <w:sz w:val="20"/>
                <w:szCs w:val="20"/>
              </w:rPr>
              <w:t>B5 food and digestion</w:t>
            </w:r>
          </w:p>
          <w:p w14:paraId="726D3A23" w14:textId="03186755" w:rsidR="3B1BC3D7" w:rsidRDefault="3B1BC3D7" w:rsidP="2E66377A">
            <w:pPr>
              <w:rPr>
                <w:sz w:val="20"/>
                <w:szCs w:val="20"/>
              </w:rPr>
            </w:pPr>
            <w:r w:rsidRPr="2E66377A">
              <w:rPr>
                <w:sz w:val="20"/>
                <w:szCs w:val="20"/>
              </w:rPr>
              <w:t xml:space="preserve">B6 breathing and </w:t>
            </w:r>
            <w:r w:rsidR="1AD8C7AF" w:rsidRPr="2B8C8DCB">
              <w:rPr>
                <w:sz w:val="20"/>
                <w:szCs w:val="20"/>
              </w:rPr>
              <w:t>respiration</w:t>
            </w:r>
          </w:p>
          <w:p w14:paraId="1F6FB19E" w14:textId="78AAD3CC" w:rsidR="2E66377A" w:rsidRDefault="2E66377A" w:rsidP="2E66377A">
            <w:pPr>
              <w:rPr>
                <w:sz w:val="20"/>
                <w:szCs w:val="20"/>
              </w:rPr>
            </w:pPr>
          </w:p>
          <w:p w14:paraId="708459D6" w14:textId="0F49DA2B" w:rsidR="3B1BC3D7" w:rsidRDefault="3B1BC3D7" w:rsidP="34E4BB97">
            <w:pPr>
              <w:rPr>
                <w:b/>
                <w:sz w:val="20"/>
                <w:szCs w:val="20"/>
                <w:u w:val="single"/>
              </w:rPr>
            </w:pPr>
            <w:r w:rsidRPr="4BCCDD55">
              <w:rPr>
                <w:b/>
                <w:sz w:val="20"/>
                <w:szCs w:val="20"/>
                <w:u w:val="single"/>
              </w:rPr>
              <w:t>Year 9</w:t>
            </w:r>
            <w:r w:rsidRPr="4BCCDD55">
              <w:rPr>
                <w:b/>
                <w:sz w:val="20"/>
                <w:szCs w:val="20"/>
              </w:rPr>
              <w:t xml:space="preserve"> </w:t>
            </w:r>
          </w:p>
          <w:p w14:paraId="2E734AEC" w14:textId="5EC023FD" w:rsidR="3B1BC3D7" w:rsidRDefault="3B1BC3D7" w:rsidP="2E66377A">
            <w:pPr>
              <w:rPr>
                <w:sz w:val="20"/>
                <w:szCs w:val="20"/>
              </w:rPr>
            </w:pPr>
            <w:r w:rsidRPr="2E66377A">
              <w:rPr>
                <w:sz w:val="20"/>
                <w:szCs w:val="20"/>
              </w:rPr>
              <w:t>B10 fit and healthy</w:t>
            </w:r>
          </w:p>
          <w:p w14:paraId="12EC3130" w14:textId="7EC9B994" w:rsidR="3B1BC3D7" w:rsidRDefault="3B1BC3D7" w:rsidP="2E66377A">
            <w:pPr>
              <w:rPr>
                <w:sz w:val="20"/>
                <w:szCs w:val="20"/>
              </w:rPr>
            </w:pPr>
            <w:r w:rsidRPr="2E66377A">
              <w:rPr>
                <w:sz w:val="20"/>
                <w:szCs w:val="20"/>
              </w:rPr>
              <w:t>B9 genetics</w:t>
            </w:r>
          </w:p>
          <w:p w14:paraId="01BA7367" w14:textId="3DEEA1C1" w:rsidR="2E66377A" w:rsidRDefault="2E66377A" w:rsidP="2E66377A">
            <w:pPr>
              <w:rPr>
                <w:sz w:val="20"/>
                <w:szCs w:val="20"/>
              </w:rPr>
            </w:pPr>
          </w:p>
          <w:p w14:paraId="7C62F779" w14:textId="7A669399" w:rsidR="004875F5" w:rsidRPr="004875F5" w:rsidRDefault="004875F5" w:rsidP="0838D995">
            <w:pPr>
              <w:rPr>
                <w:sz w:val="20"/>
                <w:szCs w:val="20"/>
              </w:rPr>
            </w:pPr>
          </w:p>
          <w:p w14:paraId="68870E6A" w14:textId="0F49DA2B" w:rsidR="004875F5" w:rsidRPr="004875F5" w:rsidRDefault="3B1BC3D7" w:rsidP="34E4BB97">
            <w:pPr>
              <w:rPr>
                <w:b/>
                <w:sz w:val="20"/>
                <w:szCs w:val="20"/>
                <w:u w:val="single"/>
              </w:rPr>
            </w:pPr>
            <w:r w:rsidRPr="4BCCDD55">
              <w:rPr>
                <w:b/>
                <w:sz w:val="20"/>
                <w:szCs w:val="20"/>
                <w:u w:val="single"/>
              </w:rPr>
              <w:t>Year 10</w:t>
            </w:r>
          </w:p>
          <w:p w14:paraId="4F5CD020" w14:textId="42D6B946" w:rsidR="004875F5" w:rsidRPr="004875F5" w:rsidRDefault="64F8AE87" w:rsidP="004875F5">
            <w:pPr>
              <w:rPr>
                <w:sz w:val="20"/>
                <w:szCs w:val="20"/>
              </w:rPr>
            </w:pPr>
            <w:r w:rsidRPr="5060DC97">
              <w:rPr>
                <w:sz w:val="20"/>
                <w:szCs w:val="20"/>
              </w:rPr>
              <w:t>P7 radioactivity</w:t>
            </w:r>
          </w:p>
          <w:p w14:paraId="2A3A1A82" w14:textId="0B7FBCF0" w:rsidR="2812D39B" w:rsidRDefault="2812D39B" w:rsidP="3D775D7A">
            <w:pPr>
              <w:rPr>
                <w:sz w:val="20"/>
                <w:szCs w:val="20"/>
              </w:rPr>
            </w:pPr>
            <w:r w:rsidRPr="3D775D7A">
              <w:rPr>
                <w:sz w:val="20"/>
                <w:szCs w:val="20"/>
              </w:rPr>
              <w:t>B1/2 cells</w:t>
            </w:r>
          </w:p>
          <w:p w14:paraId="75C3BFB1" w14:textId="5E940976" w:rsidR="2812D39B" w:rsidRDefault="2812D39B" w:rsidP="3D775D7A">
            <w:pPr>
              <w:rPr>
                <w:sz w:val="20"/>
                <w:szCs w:val="20"/>
              </w:rPr>
            </w:pPr>
            <w:r w:rsidRPr="3D775D7A">
              <w:rPr>
                <w:sz w:val="20"/>
                <w:szCs w:val="20"/>
              </w:rPr>
              <w:t xml:space="preserve">B5 </w:t>
            </w:r>
            <w:r w:rsidR="6B656CAF" w:rsidRPr="6F2ECD6D">
              <w:rPr>
                <w:sz w:val="20"/>
                <w:szCs w:val="20"/>
              </w:rPr>
              <w:t>commu</w:t>
            </w:r>
            <w:r w:rsidRPr="6F2ECD6D">
              <w:rPr>
                <w:sz w:val="20"/>
                <w:szCs w:val="20"/>
              </w:rPr>
              <w:t>nicable</w:t>
            </w:r>
            <w:r w:rsidRPr="3D775D7A">
              <w:rPr>
                <w:sz w:val="20"/>
                <w:szCs w:val="20"/>
              </w:rPr>
              <w:t xml:space="preserve"> disease</w:t>
            </w:r>
          </w:p>
          <w:p w14:paraId="28AC7D1D" w14:textId="1136066A" w:rsidR="00B5297F" w:rsidRDefault="00B5297F" w:rsidP="00B5297F">
            <w:pPr>
              <w:rPr>
                <w:sz w:val="20"/>
                <w:szCs w:val="20"/>
              </w:rPr>
            </w:pPr>
          </w:p>
        </w:tc>
        <w:tc>
          <w:tcPr>
            <w:tcW w:w="1880" w:type="dxa"/>
            <w:gridSpan w:val="2"/>
          </w:tcPr>
          <w:p w14:paraId="6FF08041" w14:textId="3F93B219" w:rsidR="00B5297F" w:rsidRDefault="044047ED" w:rsidP="0F4642C3">
            <w:pPr>
              <w:rPr>
                <w:b/>
                <w:sz w:val="20"/>
                <w:szCs w:val="20"/>
                <w:u w:val="single"/>
              </w:rPr>
            </w:pPr>
            <w:r w:rsidRPr="4BCCDD55">
              <w:rPr>
                <w:b/>
                <w:sz w:val="20"/>
                <w:szCs w:val="20"/>
                <w:u w:val="single"/>
              </w:rPr>
              <w:t>Year 7</w:t>
            </w:r>
          </w:p>
          <w:p w14:paraId="284EA251" w14:textId="7A669399" w:rsidR="00D65D86" w:rsidRPr="00D65D86" w:rsidRDefault="044047ED" w:rsidP="00D65D86">
            <w:pPr>
              <w:rPr>
                <w:sz w:val="20"/>
                <w:szCs w:val="20"/>
              </w:rPr>
            </w:pPr>
            <w:r w:rsidRPr="0F4642C3">
              <w:rPr>
                <w:sz w:val="20"/>
                <w:szCs w:val="20"/>
              </w:rPr>
              <w:t>B1 cells</w:t>
            </w:r>
          </w:p>
          <w:p w14:paraId="43BF20DD" w14:textId="4E2E399F" w:rsidR="00523D3D" w:rsidRPr="00523D3D" w:rsidRDefault="044047ED" w:rsidP="00523D3D">
            <w:pPr>
              <w:rPr>
                <w:sz w:val="20"/>
                <w:szCs w:val="20"/>
              </w:rPr>
            </w:pPr>
            <w:r w:rsidRPr="2084AEE6">
              <w:rPr>
                <w:sz w:val="20"/>
                <w:szCs w:val="20"/>
              </w:rPr>
              <w:t>B3 ecology</w:t>
            </w:r>
          </w:p>
          <w:p w14:paraId="1C712CF8" w14:textId="4E2E399F" w:rsidR="044047ED" w:rsidRDefault="044047ED" w:rsidP="2E132CE2">
            <w:pPr>
              <w:rPr>
                <w:sz w:val="20"/>
                <w:szCs w:val="20"/>
              </w:rPr>
            </w:pPr>
            <w:r w:rsidRPr="2E132CE2">
              <w:rPr>
                <w:sz w:val="20"/>
                <w:szCs w:val="20"/>
              </w:rPr>
              <w:t>P4 energy</w:t>
            </w:r>
          </w:p>
          <w:p w14:paraId="31A2E797" w14:textId="7A669399" w:rsidR="00B5297F" w:rsidRDefault="00B5297F" w:rsidP="0F4642C3">
            <w:pPr>
              <w:rPr>
                <w:sz w:val="20"/>
                <w:szCs w:val="20"/>
              </w:rPr>
            </w:pPr>
          </w:p>
          <w:p w14:paraId="1AA4400B" w14:textId="7A669399" w:rsidR="00B5297F" w:rsidRDefault="044047ED" w:rsidP="0F4642C3">
            <w:pPr>
              <w:rPr>
                <w:b/>
                <w:sz w:val="20"/>
                <w:szCs w:val="20"/>
                <w:u w:val="single"/>
              </w:rPr>
            </w:pPr>
            <w:r w:rsidRPr="23F46C76">
              <w:rPr>
                <w:b/>
                <w:sz w:val="20"/>
                <w:szCs w:val="20"/>
                <w:u w:val="single"/>
              </w:rPr>
              <w:t>Year 8</w:t>
            </w:r>
          </w:p>
          <w:p w14:paraId="7192B42E" w14:textId="52873CE8" w:rsidR="00B5297F" w:rsidRDefault="044047ED" w:rsidP="0F4642C3">
            <w:pPr>
              <w:rPr>
                <w:sz w:val="20"/>
                <w:szCs w:val="20"/>
              </w:rPr>
            </w:pPr>
            <w:r w:rsidRPr="0F4642C3">
              <w:rPr>
                <w:sz w:val="20"/>
                <w:szCs w:val="20"/>
              </w:rPr>
              <w:t xml:space="preserve">B8 Microbes and </w:t>
            </w:r>
            <w:r w:rsidR="2BE807AE" w:rsidRPr="23F46C76">
              <w:rPr>
                <w:sz w:val="20"/>
                <w:szCs w:val="20"/>
              </w:rPr>
              <w:t>disease</w:t>
            </w:r>
          </w:p>
          <w:p w14:paraId="35439011" w14:textId="2D7B2AAF" w:rsidR="00B5297F" w:rsidRDefault="044047ED" w:rsidP="0F4642C3">
            <w:pPr>
              <w:rPr>
                <w:sz w:val="20"/>
                <w:szCs w:val="20"/>
              </w:rPr>
            </w:pPr>
            <w:r w:rsidRPr="0F4642C3">
              <w:rPr>
                <w:sz w:val="20"/>
                <w:szCs w:val="20"/>
              </w:rPr>
              <w:t>B5 food and digestion</w:t>
            </w:r>
          </w:p>
          <w:p w14:paraId="2AFFEA6B" w14:textId="4CEF2286" w:rsidR="00B5297F" w:rsidRDefault="044047ED" w:rsidP="0F4642C3">
            <w:pPr>
              <w:rPr>
                <w:sz w:val="20"/>
                <w:szCs w:val="20"/>
              </w:rPr>
            </w:pPr>
            <w:r w:rsidRPr="0F4642C3">
              <w:rPr>
                <w:sz w:val="20"/>
                <w:szCs w:val="20"/>
              </w:rPr>
              <w:t xml:space="preserve">B6 breathing and </w:t>
            </w:r>
            <w:r w:rsidRPr="23F46C76">
              <w:rPr>
                <w:sz w:val="20"/>
                <w:szCs w:val="20"/>
              </w:rPr>
              <w:t>respiration</w:t>
            </w:r>
          </w:p>
          <w:p w14:paraId="3C0C22C5" w14:textId="2DEDF426" w:rsidR="00B5297F" w:rsidRDefault="044047ED" w:rsidP="0F4642C3">
            <w:pPr>
              <w:rPr>
                <w:sz w:val="20"/>
                <w:szCs w:val="20"/>
              </w:rPr>
            </w:pPr>
            <w:r w:rsidRPr="0F4642C3">
              <w:rPr>
                <w:sz w:val="20"/>
                <w:szCs w:val="20"/>
              </w:rPr>
              <w:t>B7 on the farm</w:t>
            </w:r>
          </w:p>
          <w:p w14:paraId="2F86F94C" w14:textId="4E2E399F" w:rsidR="00B5297F" w:rsidRDefault="044047ED" w:rsidP="2084AEE6">
            <w:pPr>
              <w:rPr>
                <w:sz w:val="20"/>
                <w:szCs w:val="20"/>
              </w:rPr>
            </w:pPr>
            <w:r w:rsidRPr="0F4642C3">
              <w:rPr>
                <w:sz w:val="20"/>
                <w:szCs w:val="20"/>
              </w:rPr>
              <w:t xml:space="preserve">C5 formula and </w:t>
            </w:r>
            <w:r w:rsidRPr="2084AEE6">
              <w:rPr>
                <w:sz w:val="20"/>
                <w:szCs w:val="20"/>
              </w:rPr>
              <w:t>equations</w:t>
            </w:r>
          </w:p>
          <w:p w14:paraId="27A59E40" w14:textId="6C11BADF" w:rsidR="00B5297F" w:rsidRDefault="044047ED" w:rsidP="2084AEE6">
            <w:pPr>
              <w:rPr>
                <w:sz w:val="20"/>
                <w:szCs w:val="20"/>
              </w:rPr>
            </w:pPr>
            <w:r w:rsidRPr="2084AEE6">
              <w:rPr>
                <w:sz w:val="20"/>
                <w:szCs w:val="20"/>
              </w:rPr>
              <w:t>P5 light</w:t>
            </w:r>
          </w:p>
          <w:p w14:paraId="17D2FD29" w14:textId="62C2CBB6" w:rsidR="00D65D86" w:rsidRPr="00D65D86" w:rsidRDefault="044047ED" w:rsidP="00D65D86">
            <w:pPr>
              <w:rPr>
                <w:sz w:val="20"/>
                <w:szCs w:val="20"/>
              </w:rPr>
            </w:pPr>
            <w:r w:rsidRPr="2DB63C86">
              <w:rPr>
                <w:sz w:val="20"/>
                <w:szCs w:val="20"/>
              </w:rPr>
              <w:t>C9 environmental chemistry</w:t>
            </w:r>
          </w:p>
          <w:p w14:paraId="3D961B4C" w14:textId="62C2CBB6" w:rsidR="2DB63C86" w:rsidRDefault="2DB63C86" w:rsidP="2DB63C86">
            <w:pPr>
              <w:rPr>
                <w:sz w:val="20"/>
                <w:szCs w:val="20"/>
              </w:rPr>
            </w:pPr>
          </w:p>
          <w:p w14:paraId="5BD59CAF" w14:textId="01CF5B60" w:rsidR="00B5297F" w:rsidRDefault="044047ED" w:rsidP="0F4642C3">
            <w:pPr>
              <w:rPr>
                <w:b/>
                <w:sz w:val="20"/>
                <w:szCs w:val="20"/>
                <w:u w:val="single"/>
              </w:rPr>
            </w:pPr>
            <w:r w:rsidRPr="23F46C76">
              <w:rPr>
                <w:b/>
                <w:sz w:val="20"/>
                <w:szCs w:val="20"/>
                <w:u w:val="single"/>
              </w:rPr>
              <w:t>Year 9</w:t>
            </w:r>
            <w:r w:rsidRPr="23F46C76">
              <w:rPr>
                <w:b/>
                <w:sz w:val="20"/>
                <w:szCs w:val="20"/>
              </w:rPr>
              <w:t xml:space="preserve"> </w:t>
            </w:r>
          </w:p>
          <w:p w14:paraId="0D74A01C" w14:textId="5EC023FD" w:rsidR="00B5297F" w:rsidRDefault="044047ED" w:rsidP="0F4642C3">
            <w:pPr>
              <w:rPr>
                <w:sz w:val="20"/>
                <w:szCs w:val="20"/>
              </w:rPr>
            </w:pPr>
            <w:r w:rsidRPr="0F4642C3">
              <w:rPr>
                <w:sz w:val="20"/>
                <w:szCs w:val="20"/>
              </w:rPr>
              <w:t>B10 fit and healthy</w:t>
            </w:r>
          </w:p>
          <w:p w14:paraId="50E75B0F" w14:textId="62C2CBB6" w:rsidR="009621AC" w:rsidRPr="009621AC" w:rsidRDefault="044047ED" w:rsidP="009621AC">
            <w:pPr>
              <w:rPr>
                <w:sz w:val="20"/>
                <w:szCs w:val="20"/>
              </w:rPr>
            </w:pPr>
            <w:r w:rsidRPr="0F4642C3">
              <w:rPr>
                <w:sz w:val="20"/>
                <w:szCs w:val="20"/>
              </w:rPr>
              <w:t>B9 genetics</w:t>
            </w:r>
          </w:p>
          <w:p w14:paraId="5C92DBF3" w14:textId="62C2CBB6" w:rsidR="044047ED" w:rsidRDefault="044047ED" w:rsidP="2DB63C86">
            <w:pPr>
              <w:rPr>
                <w:sz w:val="20"/>
                <w:szCs w:val="20"/>
              </w:rPr>
            </w:pPr>
            <w:r w:rsidRPr="2DB63C86">
              <w:rPr>
                <w:sz w:val="20"/>
                <w:szCs w:val="20"/>
              </w:rPr>
              <w:t>C10 more chemical reactions</w:t>
            </w:r>
          </w:p>
          <w:p w14:paraId="028AF1EA" w14:textId="62C2CBB6" w:rsidR="044047ED" w:rsidRDefault="044047ED" w:rsidP="2DB63C86">
            <w:pPr>
              <w:rPr>
                <w:sz w:val="20"/>
                <w:szCs w:val="20"/>
              </w:rPr>
            </w:pPr>
            <w:r w:rsidRPr="2DB63C86">
              <w:rPr>
                <w:sz w:val="20"/>
                <w:szCs w:val="20"/>
              </w:rPr>
              <w:t>P10 energy &amp; electricity</w:t>
            </w:r>
          </w:p>
          <w:p w14:paraId="719D47EC" w14:textId="3DEEA1C1" w:rsidR="00B5297F" w:rsidRDefault="00B5297F" w:rsidP="0F4642C3">
            <w:pPr>
              <w:rPr>
                <w:sz w:val="20"/>
                <w:szCs w:val="20"/>
              </w:rPr>
            </w:pPr>
          </w:p>
          <w:p w14:paraId="66A0892A" w14:textId="7A669399" w:rsidR="00B5297F" w:rsidRDefault="00B5297F" w:rsidP="0F4642C3">
            <w:pPr>
              <w:rPr>
                <w:sz w:val="20"/>
                <w:szCs w:val="20"/>
              </w:rPr>
            </w:pPr>
          </w:p>
          <w:p w14:paraId="6FC57CA0" w14:textId="0534195F" w:rsidR="00B5297F" w:rsidRDefault="044047ED" w:rsidP="0F4642C3">
            <w:pPr>
              <w:rPr>
                <w:b/>
                <w:sz w:val="20"/>
                <w:szCs w:val="20"/>
                <w:u w:val="single"/>
              </w:rPr>
            </w:pPr>
            <w:r w:rsidRPr="23F46C76">
              <w:rPr>
                <w:b/>
                <w:sz w:val="20"/>
                <w:szCs w:val="20"/>
                <w:u w:val="single"/>
              </w:rPr>
              <w:lastRenderedPageBreak/>
              <w:t>Year 10</w:t>
            </w:r>
          </w:p>
          <w:p w14:paraId="02E9628C" w14:textId="42D6B946" w:rsidR="00B5297F" w:rsidRDefault="044047ED" w:rsidP="0F4642C3">
            <w:pPr>
              <w:rPr>
                <w:sz w:val="20"/>
                <w:szCs w:val="20"/>
              </w:rPr>
            </w:pPr>
            <w:r w:rsidRPr="0F4642C3">
              <w:rPr>
                <w:sz w:val="20"/>
                <w:szCs w:val="20"/>
              </w:rPr>
              <w:t>P7 radioactivity</w:t>
            </w:r>
          </w:p>
          <w:p w14:paraId="7F214A18" w14:textId="0B7FBCF0" w:rsidR="00B5297F" w:rsidRDefault="044047ED" w:rsidP="0F4642C3">
            <w:pPr>
              <w:rPr>
                <w:sz w:val="20"/>
                <w:szCs w:val="20"/>
              </w:rPr>
            </w:pPr>
            <w:r w:rsidRPr="0F4642C3">
              <w:rPr>
                <w:sz w:val="20"/>
                <w:szCs w:val="20"/>
              </w:rPr>
              <w:t>B1/2 cells</w:t>
            </w:r>
          </w:p>
          <w:p w14:paraId="4FDE247A" w14:textId="4D21AEBD" w:rsidR="00020BA6" w:rsidRPr="00020BA6" w:rsidRDefault="044047ED" w:rsidP="00020BA6">
            <w:pPr>
              <w:rPr>
                <w:sz w:val="20"/>
                <w:szCs w:val="20"/>
              </w:rPr>
            </w:pPr>
            <w:r w:rsidRPr="0F4642C3">
              <w:rPr>
                <w:sz w:val="20"/>
                <w:szCs w:val="20"/>
              </w:rPr>
              <w:t xml:space="preserve">B5 </w:t>
            </w:r>
            <w:r w:rsidR="45F8E8BB" w:rsidRPr="23F46C76">
              <w:rPr>
                <w:sz w:val="20"/>
                <w:szCs w:val="20"/>
              </w:rPr>
              <w:t>communicable</w:t>
            </w:r>
            <w:r w:rsidRPr="0F4642C3">
              <w:rPr>
                <w:sz w:val="20"/>
                <w:szCs w:val="20"/>
              </w:rPr>
              <w:t xml:space="preserve"> disease</w:t>
            </w:r>
          </w:p>
          <w:p w14:paraId="37A3AFF1" w14:textId="2ADB8C20" w:rsidR="044047ED" w:rsidRDefault="044047ED" w:rsidP="0AC07F63">
            <w:pPr>
              <w:rPr>
                <w:sz w:val="20"/>
                <w:szCs w:val="20"/>
              </w:rPr>
            </w:pPr>
            <w:r w:rsidRPr="0AC07F63">
              <w:rPr>
                <w:sz w:val="20"/>
                <w:szCs w:val="20"/>
              </w:rPr>
              <w:t>P1/2/3 energy</w:t>
            </w:r>
          </w:p>
          <w:p w14:paraId="4B830AB7" w14:textId="2ADB8C20" w:rsidR="044047ED" w:rsidRDefault="044047ED" w:rsidP="0AC07F63">
            <w:pPr>
              <w:rPr>
                <w:sz w:val="20"/>
                <w:szCs w:val="20"/>
              </w:rPr>
            </w:pPr>
            <w:r w:rsidRPr="0AC07F63">
              <w:rPr>
                <w:sz w:val="20"/>
                <w:szCs w:val="20"/>
              </w:rPr>
              <w:t>B9 respiration</w:t>
            </w:r>
          </w:p>
          <w:p w14:paraId="040A9E80" w14:textId="7123F6C2" w:rsidR="008A1B2F" w:rsidRPr="008A1B2F" w:rsidRDefault="044047ED" w:rsidP="008A1B2F">
            <w:pPr>
              <w:rPr>
                <w:sz w:val="20"/>
                <w:szCs w:val="20"/>
              </w:rPr>
            </w:pPr>
            <w:r w:rsidRPr="5108EA05">
              <w:rPr>
                <w:sz w:val="20"/>
                <w:szCs w:val="20"/>
              </w:rPr>
              <w:t>C4 chemical reactions</w:t>
            </w:r>
          </w:p>
          <w:p w14:paraId="4392CBA1" w14:textId="7123F6C2" w:rsidR="5108EA05" w:rsidRDefault="5108EA05" w:rsidP="5108EA05">
            <w:pPr>
              <w:rPr>
                <w:sz w:val="20"/>
                <w:szCs w:val="20"/>
              </w:rPr>
            </w:pPr>
          </w:p>
          <w:p w14:paraId="57DC9ABA" w14:textId="7123F6C2" w:rsidR="044047ED" w:rsidRDefault="044047ED" w:rsidP="5108EA05">
            <w:pPr>
              <w:rPr>
                <w:b/>
                <w:sz w:val="20"/>
                <w:szCs w:val="20"/>
                <w:u w:val="single"/>
              </w:rPr>
            </w:pPr>
            <w:r w:rsidRPr="141D4B4E">
              <w:rPr>
                <w:b/>
                <w:sz w:val="20"/>
                <w:szCs w:val="20"/>
                <w:u w:val="single"/>
              </w:rPr>
              <w:t>Year 11</w:t>
            </w:r>
          </w:p>
          <w:p w14:paraId="1AD15148" w14:textId="0AD1C5CD" w:rsidR="008B3A5A" w:rsidRPr="008B3A5A" w:rsidRDefault="044047ED" w:rsidP="008B3A5A">
            <w:pPr>
              <w:rPr>
                <w:sz w:val="20"/>
                <w:szCs w:val="20"/>
              </w:rPr>
            </w:pPr>
            <w:r w:rsidRPr="5108EA05">
              <w:rPr>
                <w:sz w:val="20"/>
                <w:szCs w:val="20"/>
              </w:rPr>
              <w:t>B16/17/18 Ecology</w:t>
            </w:r>
          </w:p>
          <w:p w14:paraId="66B845BB" w14:textId="0AD1C5CD" w:rsidR="044047ED" w:rsidRDefault="044047ED" w:rsidP="55C5369C">
            <w:pPr>
              <w:rPr>
                <w:sz w:val="20"/>
                <w:szCs w:val="20"/>
              </w:rPr>
            </w:pPr>
            <w:r w:rsidRPr="55C5369C">
              <w:rPr>
                <w:sz w:val="20"/>
                <w:szCs w:val="20"/>
              </w:rPr>
              <w:t>P12/13/14 Waves and light</w:t>
            </w:r>
          </w:p>
          <w:p w14:paraId="7C488066" w14:textId="72FB4347" w:rsidR="00B5297F" w:rsidRDefault="00B5297F" w:rsidP="00B5297F">
            <w:pPr>
              <w:rPr>
                <w:sz w:val="20"/>
                <w:szCs w:val="20"/>
              </w:rPr>
            </w:pPr>
          </w:p>
        </w:tc>
        <w:tc>
          <w:tcPr>
            <w:tcW w:w="1933" w:type="dxa"/>
            <w:gridSpan w:val="2"/>
          </w:tcPr>
          <w:p w14:paraId="44D7B5A9" w14:textId="3ED22EFC" w:rsidR="00B5297F" w:rsidRDefault="408F3E27" w:rsidP="5108EA05">
            <w:pPr>
              <w:rPr>
                <w:b/>
                <w:sz w:val="20"/>
                <w:szCs w:val="20"/>
              </w:rPr>
            </w:pPr>
            <w:r w:rsidRPr="141D4B4E">
              <w:rPr>
                <w:b/>
                <w:sz w:val="20"/>
                <w:szCs w:val="20"/>
                <w:u w:val="single"/>
              </w:rPr>
              <w:lastRenderedPageBreak/>
              <w:t>Y</w:t>
            </w:r>
            <w:r w:rsidR="044047ED" w:rsidRPr="141D4B4E">
              <w:rPr>
                <w:b/>
                <w:sz w:val="20"/>
                <w:szCs w:val="20"/>
                <w:u w:val="single"/>
              </w:rPr>
              <w:t>ear 7</w:t>
            </w:r>
          </w:p>
          <w:p w14:paraId="59997937" w14:textId="7123F6C2" w:rsidR="00B5297F" w:rsidRDefault="044047ED" w:rsidP="5108EA05">
            <w:pPr>
              <w:rPr>
                <w:sz w:val="20"/>
                <w:szCs w:val="20"/>
              </w:rPr>
            </w:pPr>
            <w:r w:rsidRPr="5108EA05">
              <w:rPr>
                <w:sz w:val="20"/>
                <w:szCs w:val="20"/>
              </w:rPr>
              <w:t>B1 cells</w:t>
            </w:r>
          </w:p>
          <w:p w14:paraId="11ED2BBB" w14:textId="4E2E399F" w:rsidR="00523D3D" w:rsidRPr="00523D3D" w:rsidRDefault="044047ED" w:rsidP="00523D3D">
            <w:pPr>
              <w:rPr>
                <w:sz w:val="20"/>
                <w:szCs w:val="20"/>
              </w:rPr>
            </w:pPr>
            <w:r w:rsidRPr="5108EA05">
              <w:rPr>
                <w:sz w:val="20"/>
                <w:szCs w:val="20"/>
              </w:rPr>
              <w:t>B3 ecology</w:t>
            </w:r>
          </w:p>
          <w:p w14:paraId="2AE45BF8" w14:textId="4E2E399F" w:rsidR="044047ED" w:rsidRDefault="044047ED" w:rsidP="2E132CE2">
            <w:pPr>
              <w:rPr>
                <w:sz w:val="20"/>
                <w:szCs w:val="20"/>
              </w:rPr>
            </w:pPr>
            <w:r w:rsidRPr="2E132CE2">
              <w:rPr>
                <w:sz w:val="20"/>
                <w:szCs w:val="20"/>
              </w:rPr>
              <w:t>P4 energy</w:t>
            </w:r>
          </w:p>
          <w:p w14:paraId="416D255B" w14:textId="7123F6C2" w:rsidR="00B5297F" w:rsidRDefault="00B5297F" w:rsidP="5108EA05">
            <w:pPr>
              <w:rPr>
                <w:sz w:val="20"/>
                <w:szCs w:val="20"/>
              </w:rPr>
            </w:pPr>
          </w:p>
          <w:p w14:paraId="5519C104" w14:textId="7123F6C2" w:rsidR="00B5297F" w:rsidRDefault="044047ED" w:rsidP="5108EA05">
            <w:pPr>
              <w:rPr>
                <w:b/>
                <w:sz w:val="20"/>
                <w:szCs w:val="20"/>
                <w:u w:val="single"/>
              </w:rPr>
            </w:pPr>
            <w:r w:rsidRPr="141D4B4E">
              <w:rPr>
                <w:b/>
                <w:sz w:val="20"/>
                <w:szCs w:val="20"/>
                <w:u w:val="single"/>
              </w:rPr>
              <w:t>Year 8</w:t>
            </w:r>
          </w:p>
          <w:p w14:paraId="0379CE8D" w14:textId="7123F6C2" w:rsidR="00B5297F" w:rsidRDefault="044047ED" w:rsidP="5108EA05">
            <w:pPr>
              <w:rPr>
                <w:sz w:val="20"/>
                <w:szCs w:val="20"/>
              </w:rPr>
            </w:pPr>
            <w:r w:rsidRPr="5108EA05">
              <w:rPr>
                <w:sz w:val="20"/>
                <w:szCs w:val="20"/>
              </w:rPr>
              <w:t>B5 food and digestion</w:t>
            </w:r>
          </w:p>
          <w:p w14:paraId="7C20DE7D" w14:textId="6EE669B6" w:rsidR="00B5297F" w:rsidRDefault="044047ED" w:rsidP="5108EA05">
            <w:pPr>
              <w:rPr>
                <w:sz w:val="20"/>
                <w:szCs w:val="20"/>
              </w:rPr>
            </w:pPr>
            <w:r w:rsidRPr="5108EA05">
              <w:rPr>
                <w:sz w:val="20"/>
                <w:szCs w:val="20"/>
              </w:rPr>
              <w:t xml:space="preserve">B6 breathing and </w:t>
            </w:r>
            <w:r w:rsidRPr="2E132CE2">
              <w:rPr>
                <w:sz w:val="20"/>
                <w:szCs w:val="20"/>
              </w:rPr>
              <w:t>respiration</w:t>
            </w:r>
          </w:p>
          <w:p w14:paraId="1D98F0A6" w14:textId="4E2E399F" w:rsidR="00B5297F" w:rsidRDefault="044047ED" w:rsidP="5108EA05">
            <w:pPr>
              <w:rPr>
                <w:sz w:val="20"/>
                <w:szCs w:val="20"/>
              </w:rPr>
            </w:pPr>
            <w:r w:rsidRPr="5108EA05">
              <w:rPr>
                <w:sz w:val="20"/>
                <w:szCs w:val="20"/>
              </w:rPr>
              <w:t>C5 formula and equations</w:t>
            </w:r>
          </w:p>
          <w:p w14:paraId="342F598D" w14:textId="7123F6C2" w:rsidR="00B5297F" w:rsidRDefault="044047ED" w:rsidP="5108EA05">
            <w:pPr>
              <w:rPr>
                <w:sz w:val="20"/>
                <w:szCs w:val="20"/>
              </w:rPr>
            </w:pPr>
            <w:r w:rsidRPr="5108EA05">
              <w:rPr>
                <w:sz w:val="20"/>
                <w:szCs w:val="20"/>
              </w:rPr>
              <w:t>C9 environmental chemistry</w:t>
            </w:r>
          </w:p>
          <w:p w14:paraId="7EAA7235" w14:textId="7123F6C2" w:rsidR="00B5297F" w:rsidRDefault="00B5297F" w:rsidP="5108EA05">
            <w:pPr>
              <w:rPr>
                <w:sz w:val="20"/>
                <w:szCs w:val="20"/>
              </w:rPr>
            </w:pPr>
          </w:p>
          <w:p w14:paraId="318047F9" w14:textId="7123F6C2" w:rsidR="00B5297F" w:rsidRDefault="044047ED" w:rsidP="5108EA05">
            <w:pPr>
              <w:rPr>
                <w:b/>
                <w:sz w:val="20"/>
                <w:szCs w:val="20"/>
                <w:u w:val="single"/>
              </w:rPr>
            </w:pPr>
            <w:r w:rsidRPr="141D4B4E">
              <w:rPr>
                <w:b/>
                <w:sz w:val="20"/>
                <w:szCs w:val="20"/>
                <w:u w:val="single"/>
              </w:rPr>
              <w:t>Year 9</w:t>
            </w:r>
            <w:r w:rsidRPr="141D4B4E">
              <w:rPr>
                <w:b/>
                <w:sz w:val="20"/>
                <w:szCs w:val="20"/>
              </w:rPr>
              <w:t xml:space="preserve"> </w:t>
            </w:r>
          </w:p>
          <w:p w14:paraId="09EE5C35" w14:textId="7123F6C2" w:rsidR="00B5297F" w:rsidRDefault="044047ED" w:rsidP="5108EA05">
            <w:pPr>
              <w:rPr>
                <w:sz w:val="20"/>
                <w:szCs w:val="20"/>
              </w:rPr>
            </w:pPr>
            <w:r w:rsidRPr="5108EA05">
              <w:rPr>
                <w:sz w:val="20"/>
                <w:szCs w:val="20"/>
              </w:rPr>
              <w:t>B10 fit and healthy</w:t>
            </w:r>
          </w:p>
          <w:p w14:paraId="71A69670" w14:textId="7123F6C2" w:rsidR="00B5297F" w:rsidRDefault="044047ED" w:rsidP="5108EA05">
            <w:pPr>
              <w:rPr>
                <w:sz w:val="20"/>
                <w:szCs w:val="20"/>
              </w:rPr>
            </w:pPr>
            <w:r w:rsidRPr="5108EA05">
              <w:rPr>
                <w:sz w:val="20"/>
                <w:szCs w:val="20"/>
              </w:rPr>
              <w:t>B9 genetics</w:t>
            </w:r>
          </w:p>
          <w:p w14:paraId="6E455AF0" w14:textId="7123F6C2" w:rsidR="00B5297F" w:rsidRDefault="044047ED" w:rsidP="5108EA05">
            <w:pPr>
              <w:rPr>
                <w:sz w:val="20"/>
                <w:szCs w:val="20"/>
              </w:rPr>
            </w:pPr>
            <w:r w:rsidRPr="5108EA05">
              <w:rPr>
                <w:sz w:val="20"/>
                <w:szCs w:val="20"/>
              </w:rPr>
              <w:t>C10 more chemical reactions</w:t>
            </w:r>
          </w:p>
          <w:p w14:paraId="394761DB" w14:textId="7123F6C2" w:rsidR="00B5297F" w:rsidRDefault="044047ED" w:rsidP="5108EA05">
            <w:pPr>
              <w:rPr>
                <w:sz w:val="20"/>
                <w:szCs w:val="20"/>
              </w:rPr>
            </w:pPr>
            <w:r w:rsidRPr="5108EA05">
              <w:rPr>
                <w:sz w:val="20"/>
                <w:szCs w:val="20"/>
              </w:rPr>
              <w:t>P10 energy &amp; electricity</w:t>
            </w:r>
          </w:p>
          <w:p w14:paraId="1EDA3F70" w14:textId="1F11497B" w:rsidR="00B5297F" w:rsidRDefault="00B5297F" w:rsidP="5108EA05">
            <w:pPr>
              <w:rPr>
                <w:sz w:val="20"/>
                <w:szCs w:val="20"/>
              </w:rPr>
            </w:pPr>
          </w:p>
          <w:p w14:paraId="05F94B54" w14:textId="1F11497B" w:rsidR="00B5297F" w:rsidRDefault="00B5297F" w:rsidP="5108EA05">
            <w:pPr>
              <w:rPr>
                <w:b/>
                <w:sz w:val="20"/>
                <w:szCs w:val="20"/>
                <w:u w:val="single"/>
              </w:rPr>
            </w:pPr>
          </w:p>
          <w:p w14:paraId="5E30C3F5" w14:textId="5423B88C" w:rsidR="00B5297F" w:rsidRDefault="044047ED" w:rsidP="5108EA05">
            <w:pPr>
              <w:rPr>
                <w:b/>
                <w:sz w:val="20"/>
                <w:szCs w:val="20"/>
                <w:u w:val="single"/>
              </w:rPr>
            </w:pPr>
            <w:r w:rsidRPr="141D4B4E">
              <w:rPr>
                <w:b/>
                <w:sz w:val="20"/>
                <w:szCs w:val="20"/>
                <w:u w:val="single"/>
              </w:rPr>
              <w:t>Year 10</w:t>
            </w:r>
          </w:p>
          <w:p w14:paraId="2C39F82B" w14:textId="0AD1C5CD" w:rsidR="00B5297F" w:rsidRDefault="044047ED" w:rsidP="5108EA05">
            <w:pPr>
              <w:rPr>
                <w:sz w:val="20"/>
                <w:szCs w:val="20"/>
              </w:rPr>
            </w:pPr>
            <w:r w:rsidRPr="5108EA05">
              <w:rPr>
                <w:sz w:val="20"/>
                <w:szCs w:val="20"/>
              </w:rPr>
              <w:t>B1/2 cells</w:t>
            </w:r>
          </w:p>
          <w:p w14:paraId="67CB9617" w14:textId="0AD1C5CD" w:rsidR="00B5297F" w:rsidRDefault="044047ED" w:rsidP="5108EA05">
            <w:pPr>
              <w:rPr>
                <w:sz w:val="20"/>
                <w:szCs w:val="20"/>
              </w:rPr>
            </w:pPr>
            <w:r w:rsidRPr="5108EA05">
              <w:rPr>
                <w:sz w:val="20"/>
                <w:szCs w:val="20"/>
              </w:rPr>
              <w:t>P1/2/3 energy</w:t>
            </w:r>
          </w:p>
          <w:p w14:paraId="1188B5B1" w14:textId="1F11497B" w:rsidR="0015429D" w:rsidRPr="0015429D" w:rsidRDefault="044047ED" w:rsidP="0015429D">
            <w:pPr>
              <w:rPr>
                <w:sz w:val="20"/>
                <w:szCs w:val="20"/>
              </w:rPr>
            </w:pPr>
            <w:r w:rsidRPr="5108EA05">
              <w:rPr>
                <w:sz w:val="20"/>
                <w:szCs w:val="20"/>
              </w:rPr>
              <w:lastRenderedPageBreak/>
              <w:t>C4 chemical reactions</w:t>
            </w:r>
          </w:p>
          <w:p w14:paraId="3E62A508" w14:textId="3D66AD20" w:rsidR="0AA060F4" w:rsidRDefault="0AA060F4" w:rsidP="2674588A">
            <w:pPr>
              <w:rPr>
                <w:sz w:val="20"/>
                <w:szCs w:val="20"/>
              </w:rPr>
            </w:pPr>
            <w:r w:rsidRPr="2674588A">
              <w:rPr>
                <w:sz w:val="20"/>
                <w:szCs w:val="20"/>
              </w:rPr>
              <w:t>B8 photosynthesis</w:t>
            </w:r>
          </w:p>
          <w:p w14:paraId="59591F87" w14:textId="1F11497B" w:rsidR="00B5297F" w:rsidRDefault="00B5297F" w:rsidP="5108EA05">
            <w:pPr>
              <w:rPr>
                <w:sz w:val="20"/>
                <w:szCs w:val="20"/>
              </w:rPr>
            </w:pPr>
          </w:p>
          <w:p w14:paraId="7C3FAE62" w14:textId="1F11497B" w:rsidR="00B5297F" w:rsidRDefault="044047ED" w:rsidP="5108EA05">
            <w:pPr>
              <w:rPr>
                <w:b/>
                <w:sz w:val="20"/>
                <w:szCs w:val="20"/>
                <w:u w:val="single"/>
              </w:rPr>
            </w:pPr>
            <w:r w:rsidRPr="510C816D">
              <w:rPr>
                <w:b/>
                <w:sz w:val="20"/>
                <w:szCs w:val="20"/>
                <w:u w:val="single"/>
              </w:rPr>
              <w:t>Year 11</w:t>
            </w:r>
          </w:p>
          <w:p w14:paraId="09438CAD" w14:textId="4AEF852C" w:rsidR="00B5297F" w:rsidRDefault="044047ED" w:rsidP="5108EA05">
            <w:pPr>
              <w:rPr>
                <w:sz w:val="20"/>
                <w:szCs w:val="20"/>
              </w:rPr>
            </w:pPr>
            <w:r w:rsidRPr="55C5369C">
              <w:rPr>
                <w:sz w:val="20"/>
                <w:szCs w:val="20"/>
              </w:rPr>
              <w:t>B17</w:t>
            </w:r>
            <w:r w:rsidRPr="5108EA05">
              <w:rPr>
                <w:sz w:val="20"/>
                <w:szCs w:val="20"/>
              </w:rPr>
              <w:t>/18 Ecology</w:t>
            </w:r>
          </w:p>
          <w:p w14:paraId="0472B21C" w14:textId="1F11497B" w:rsidR="00B5297F" w:rsidRDefault="00B5297F" w:rsidP="00B5297F">
            <w:pPr>
              <w:rPr>
                <w:sz w:val="20"/>
                <w:szCs w:val="20"/>
              </w:rPr>
            </w:pPr>
          </w:p>
        </w:tc>
        <w:tc>
          <w:tcPr>
            <w:tcW w:w="1912" w:type="dxa"/>
          </w:tcPr>
          <w:p w14:paraId="677E6F53" w14:textId="6EE658F5" w:rsidR="00B5297F" w:rsidRDefault="7FD3436A" w:rsidP="2674588A">
            <w:pPr>
              <w:rPr>
                <w:b/>
                <w:sz w:val="20"/>
                <w:szCs w:val="20"/>
                <w:u w:val="single"/>
              </w:rPr>
            </w:pPr>
            <w:r w:rsidRPr="510C816D">
              <w:rPr>
                <w:b/>
                <w:sz w:val="20"/>
                <w:szCs w:val="20"/>
                <w:u w:val="single"/>
              </w:rPr>
              <w:lastRenderedPageBreak/>
              <w:t>Year 7</w:t>
            </w:r>
          </w:p>
          <w:p w14:paraId="5B8DA8E0" w14:textId="745D17AA" w:rsidR="00B5297F" w:rsidRDefault="7FD3436A" w:rsidP="2674588A">
            <w:pPr>
              <w:rPr>
                <w:sz w:val="20"/>
                <w:szCs w:val="20"/>
              </w:rPr>
            </w:pPr>
            <w:r w:rsidRPr="2674588A">
              <w:rPr>
                <w:sz w:val="20"/>
                <w:szCs w:val="20"/>
              </w:rPr>
              <w:t>P4 energy</w:t>
            </w:r>
          </w:p>
          <w:p w14:paraId="5D2D276D" w14:textId="0EE446C8" w:rsidR="00B5297F" w:rsidRDefault="7FD3436A" w:rsidP="2674588A">
            <w:pPr>
              <w:rPr>
                <w:sz w:val="20"/>
                <w:szCs w:val="20"/>
              </w:rPr>
            </w:pPr>
            <w:r w:rsidRPr="2674588A">
              <w:rPr>
                <w:sz w:val="20"/>
                <w:szCs w:val="20"/>
              </w:rPr>
              <w:t>B3 ecology</w:t>
            </w:r>
          </w:p>
          <w:p w14:paraId="467D4A7B" w14:textId="7D35DF6C" w:rsidR="00B5297F" w:rsidRDefault="7FD3436A" w:rsidP="27A3F5F6">
            <w:pPr>
              <w:rPr>
                <w:sz w:val="20"/>
                <w:szCs w:val="20"/>
              </w:rPr>
            </w:pPr>
            <w:r w:rsidRPr="27A3F5F6">
              <w:rPr>
                <w:sz w:val="20"/>
                <w:szCs w:val="20"/>
              </w:rPr>
              <w:t>C4 acids and alkalis</w:t>
            </w:r>
          </w:p>
          <w:p w14:paraId="7572B776" w14:textId="527F95FE" w:rsidR="00B5297F" w:rsidRDefault="00B5297F" w:rsidP="27A3F5F6">
            <w:pPr>
              <w:rPr>
                <w:sz w:val="20"/>
                <w:szCs w:val="20"/>
              </w:rPr>
            </w:pPr>
          </w:p>
          <w:p w14:paraId="77A1310E" w14:textId="68057A53" w:rsidR="00B5297F" w:rsidRDefault="7FD3436A" w:rsidP="27A3F5F6">
            <w:pPr>
              <w:rPr>
                <w:b/>
                <w:sz w:val="20"/>
                <w:szCs w:val="20"/>
                <w:u w:val="single"/>
              </w:rPr>
            </w:pPr>
            <w:r w:rsidRPr="510C816D">
              <w:rPr>
                <w:b/>
                <w:sz w:val="20"/>
                <w:szCs w:val="20"/>
                <w:u w:val="single"/>
              </w:rPr>
              <w:t>Year 8</w:t>
            </w:r>
          </w:p>
          <w:p w14:paraId="25D93CED" w14:textId="2D3F6F47" w:rsidR="00B5297F" w:rsidRDefault="7FD3436A" w:rsidP="27A3F5F6">
            <w:pPr>
              <w:rPr>
                <w:sz w:val="20"/>
                <w:szCs w:val="20"/>
              </w:rPr>
            </w:pPr>
            <w:r w:rsidRPr="27A3F5F6">
              <w:rPr>
                <w:sz w:val="20"/>
                <w:szCs w:val="20"/>
              </w:rPr>
              <w:t>B7 on the farm</w:t>
            </w:r>
          </w:p>
          <w:p w14:paraId="3DCDE6F7" w14:textId="18CF9044" w:rsidR="00B5297F" w:rsidRDefault="7FD3436A" w:rsidP="27A3F5F6">
            <w:pPr>
              <w:rPr>
                <w:sz w:val="20"/>
                <w:szCs w:val="20"/>
              </w:rPr>
            </w:pPr>
            <w:r w:rsidRPr="27A3F5F6">
              <w:rPr>
                <w:sz w:val="20"/>
                <w:szCs w:val="20"/>
              </w:rPr>
              <w:t>C6 reactions</w:t>
            </w:r>
          </w:p>
          <w:p w14:paraId="0D73712D" w14:textId="0358E099" w:rsidR="00B5297F" w:rsidRDefault="7FD3436A" w:rsidP="5BA399D6">
            <w:pPr>
              <w:rPr>
                <w:sz w:val="20"/>
                <w:szCs w:val="20"/>
              </w:rPr>
            </w:pPr>
            <w:r w:rsidRPr="5BA399D6">
              <w:rPr>
                <w:sz w:val="20"/>
                <w:szCs w:val="20"/>
              </w:rPr>
              <w:t>C8 chemical resources</w:t>
            </w:r>
          </w:p>
          <w:p w14:paraId="04182FF0" w14:textId="13AEA384" w:rsidR="00B5297F" w:rsidRDefault="7FD3436A" w:rsidP="5BA399D6">
            <w:pPr>
              <w:rPr>
                <w:sz w:val="20"/>
                <w:szCs w:val="20"/>
              </w:rPr>
            </w:pPr>
            <w:r w:rsidRPr="5BA399D6">
              <w:rPr>
                <w:sz w:val="20"/>
                <w:szCs w:val="20"/>
              </w:rPr>
              <w:t>C9 environmental chemistry</w:t>
            </w:r>
          </w:p>
          <w:p w14:paraId="5DD74A2D" w14:textId="0C4ADD33" w:rsidR="00B5297F" w:rsidRDefault="7FD3436A" w:rsidP="5BA399D6">
            <w:pPr>
              <w:rPr>
                <w:sz w:val="20"/>
                <w:szCs w:val="20"/>
              </w:rPr>
            </w:pPr>
            <w:r w:rsidRPr="5BA399D6">
              <w:rPr>
                <w:sz w:val="20"/>
                <w:szCs w:val="20"/>
              </w:rPr>
              <w:t xml:space="preserve">C7 particles and </w:t>
            </w:r>
            <w:r w:rsidR="607E357F" w:rsidRPr="510C816D">
              <w:rPr>
                <w:sz w:val="20"/>
                <w:szCs w:val="20"/>
              </w:rPr>
              <w:t>change</w:t>
            </w:r>
          </w:p>
          <w:p w14:paraId="747B5B4C" w14:textId="7C21DA62" w:rsidR="00B5297F" w:rsidRDefault="00B5297F" w:rsidP="5BA399D6">
            <w:pPr>
              <w:rPr>
                <w:sz w:val="20"/>
                <w:szCs w:val="20"/>
              </w:rPr>
            </w:pPr>
          </w:p>
          <w:p w14:paraId="230F25CE" w14:textId="5E69B82C" w:rsidR="00B5297F" w:rsidRDefault="7FD3436A" w:rsidP="5BA399D6">
            <w:pPr>
              <w:rPr>
                <w:b/>
                <w:sz w:val="20"/>
                <w:szCs w:val="20"/>
                <w:u w:val="single"/>
              </w:rPr>
            </w:pPr>
            <w:r w:rsidRPr="510C816D">
              <w:rPr>
                <w:b/>
                <w:sz w:val="20"/>
                <w:szCs w:val="20"/>
                <w:u w:val="single"/>
              </w:rPr>
              <w:t>Year 9</w:t>
            </w:r>
          </w:p>
          <w:p w14:paraId="0C3E8ADE" w14:textId="78F8DB3E" w:rsidR="00B5297F" w:rsidRDefault="7FD3436A" w:rsidP="5BA399D6">
            <w:pPr>
              <w:rPr>
                <w:sz w:val="20"/>
                <w:szCs w:val="20"/>
              </w:rPr>
            </w:pPr>
            <w:r w:rsidRPr="5BA399D6">
              <w:rPr>
                <w:sz w:val="20"/>
                <w:szCs w:val="20"/>
              </w:rPr>
              <w:t>P10 energy</w:t>
            </w:r>
          </w:p>
          <w:p w14:paraId="607143C0" w14:textId="5014EF73" w:rsidR="00B5297F" w:rsidRDefault="00B5297F" w:rsidP="3F60E636">
            <w:pPr>
              <w:rPr>
                <w:sz w:val="20"/>
                <w:szCs w:val="20"/>
              </w:rPr>
            </w:pPr>
          </w:p>
          <w:p w14:paraId="1BAA1657" w14:textId="5838B66B" w:rsidR="00B5297F" w:rsidRDefault="7FD3436A" w:rsidP="3F60E636">
            <w:pPr>
              <w:rPr>
                <w:b/>
                <w:sz w:val="20"/>
                <w:szCs w:val="20"/>
                <w:u w:val="single"/>
              </w:rPr>
            </w:pPr>
            <w:r w:rsidRPr="1E742888">
              <w:rPr>
                <w:b/>
                <w:sz w:val="20"/>
                <w:szCs w:val="20"/>
                <w:u w:val="single"/>
              </w:rPr>
              <w:t>Year 10</w:t>
            </w:r>
          </w:p>
          <w:p w14:paraId="19A6FD62" w14:textId="47E4F0C5" w:rsidR="00B5297F" w:rsidRDefault="7FD3436A" w:rsidP="3F60E636">
            <w:pPr>
              <w:rPr>
                <w:sz w:val="20"/>
                <w:szCs w:val="20"/>
              </w:rPr>
            </w:pPr>
            <w:r w:rsidRPr="3F60E636">
              <w:rPr>
                <w:sz w:val="20"/>
                <w:szCs w:val="20"/>
              </w:rPr>
              <w:t>B16 Ecology</w:t>
            </w:r>
          </w:p>
          <w:p w14:paraId="7A2152D8" w14:textId="2794B35D" w:rsidR="00B5297F" w:rsidRDefault="7FD3436A" w:rsidP="3F60E636">
            <w:pPr>
              <w:rPr>
                <w:sz w:val="20"/>
                <w:szCs w:val="20"/>
              </w:rPr>
            </w:pPr>
            <w:r w:rsidRPr="3F60E636">
              <w:rPr>
                <w:sz w:val="20"/>
                <w:szCs w:val="20"/>
              </w:rPr>
              <w:t>P3 energy</w:t>
            </w:r>
          </w:p>
          <w:p w14:paraId="63C2B922" w14:textId="556E6098" w:rsidR="7FD3436A" w:rsidRDefault="7FD3436A" w:rsidP="3566F958">
            <w:pPr>
              <w:rPr>
                <w:sz w:val="20"/>
                <w:szCs w:val="20"/>
              </w:rPr>
            </w:pPr>
            <w:r w:rsidRPr="4BCCDD55">
              <w:rPr>
                <w:sz w:val="20"/>
                <w:szCs w:val="20"/>
              </w:rPr>
              <w:t>P9 ph</w:t>
            </w:r>
            <w:r w:rsidR="47B1C259" w:rsidRPr="4BCCDD55">
              <w:rPr>
                <w:sz w:val="20"/>
                <w:szCs w:val="20"/>
              </w:rPr>
              <w:t>otosynth</w:t>
            </w:r>
            <w:r w:rsidRPr="4BCCDD55">
              <w:rPr>
                <w:sz w:val="20"/>
                <w:szCs w:val="20"/>
              </w:rPr>
              <w:t>esis</w:t>
            </w:r>
          </w:p>
          <w:p w14:paraId="5563CE2A" w14:textId="2794B35D" w:rsidR="3566F958" w:rsidRDefault="3566F958" w:rsidP="3566F958">
            <w:pPr>
              <w:rPr>
                <w:sz w:val="20"/>
                <w:szCs w:val="20"/>
              </w:rPr>
            </w:pPr>
          </w:p>
          <w:p w14:paraId="36C73774" w14:textId="2794B35D" w:rsidR="00B5297F" w:rsidRDefault="00B5297F" w:rsidP="3566F958">
            <w:pPr>
              <w:rPr>
                <w:sz w:val="20"/>
                <w:szCs w:val="20"/>
              </w:rPr>
            </w:pPr>
          </w:p>
          <w:p w14:paraId="5DFDA48E" w14:textId="6F19DD25" w:rsidR="00B5297F" w:rsidRDefault="7FD3436A" w:rsidP="3566F958">
            <w:pPr>
              <w:rPr>
                <w:b/>
                <w:sz w:val="20"/>
                <w:szCs w:val="20"/>
              </w:rPr>
            </w:pPr>
            <w:r w:rsidRPr="1E742888">
              <w:rPr>
                <w:b/>
                <w:sz w:val="20"/>
                <w:szCs w:val="20"/>
                <w:u w:val="single"/>
              </w:rPr>
              <w:t>Year 11</w:t>
            </w:r>
          </w:p>
          <w:p w14:paraId="06842E19" w14:textId="0FAE5D21" w:rsidR="00B5297F" w:rsidRDefault="7FD3436A" w:rsidP="3566F958">
            <w:pPr>
              <w:rPr>
                <w:sz w:val="20"/>
                <w:szCs w:val="20"/>
              </w:rPr>
            </w:pPr>
            <w:r w:rsidRPr="3566F958">
              <w:rPr>
                <w:sz w:val="20"/>
                <w:szCs w:val="20"/>
              </w:rPr>
              <w:t xml:space="preserve">C13 </w:t>
            </w:r>
            <w:r w:rsidR="58BD0C03" w:rsidRPr="1E742888">
              <w:rPr>
                <w:sz w:val="20"/>
                <w:szCs w:val="20"/>
              </w:rPr>
              <w:t>chemistry</w:t>
            </w:r>
            <w:r w:rsidRPr="3566F958">
              <w:rPr>
                <w:sz w:val="20"/>
                <w:szCs w:val="20"/>
              </w:rPr>
              <w:t xml:space="preserve"> of the </w:t>
            </w:r>
            <w:r w:rsidR="3223A47B" w:rsidRPr="1E742888">
              <w:rPr>
                <w:sz w:val="20"/>
                <w:szCs w:val="20"/>
              </w:rPr>
              <w:t>atmosphere</w:t>
            </w:r>
          </w:p>
          <w:p w14:paraId="7F3C5293" w14:textId="5363FF71" w:rsidR="00B5297F" w:rsidRDefault="7FD3436A" w:rsidP="3566F958">
            <w:pPr>
              <w:rPr>
                <w:sz w:val="20"/>
                <w:szCs w:val="20"/>
              </w:rPr>
            </w:pPr>
            <w:r w:rsidRPr="3566F958">
              <w:rPr>
                <w:sz w:val="20"/>
                <w:szCs w:val="20"/>
              </w:rPr>
              <w:lastRenderedPageBreak/>
              <w:t xml:space="preserve">C14 the </w:t>
            </w:r>
            <w:r w:rsidR="00238B29" w:rsidRPr="1E742888">
              <w:rPr>
                <w:sz w:val="20"/>
                <w:szCs w:val="20"/>
              </w:rPr>
              <w:t>earth's</w:t>
            </w:r>
            <w:r w:rsidRPr="3566F958">
              <w:rPr>
                <w:sz w:val="20"/>
                <w:szCs w:val="20"/>
              </w:rPr>
              <w:t xml:space="preserve"> resources</w:t>
            </w:r>
          </w:p>
          <w:p w14:paraId="3F2782C3" w14:textId="60F32674" w:rsidR="00B5297F" w:rsidRDefault="7FD3436A" w:rsidP="00B5297F">
            <w:pPr>
              <w:rPr>
                <w:sz w:val="20"/>
                <w:szCs w:val="20"/>
              </w:rPr>
            </w:pPr>
            <w:r w:rsidRPr="3566F958">
              <w:rPr>
                <w:sz w:val="20"/>
                <w:szCs w:val="20"/>
              </w:rPr>
              <w:t xml:space="preserve">C15 using our </w:t>
            </w:r>
            <w:r w:rsidRPr="1E742888">
              <w:rPr>
                <w:sz w:val="20"/>
                <w:szCs w:val="20"/>
              </w:rPr>
              <w:t>res</w:t>
            </w:r>
            <w:r w:rsidR="7944B606" w:rsidRPr="1E742888">
              <w:rPr>
                <w:sz w:val="20"/>
                <w:szCs w:val="20"/>
              </w:rPr>
              <w:t>ources</w:t>
            </w:r>
          </w:p>
        </w:tc>
      </w:tr>
      <w:tr w:rsidR="00B5297F" w14:paraId="3E4F1524" w14:textId="77777777" w:rsidTr="21E05BA6">
        <w:trPr>
          <w:trHeight w:val="580"/>
        </w:trPr>
        <w:tc>
          <w:tcPr>
            <w:tcW w:w="1535" w:type="dxa"/>
            <w:vMerge/>
          </w:tcPr>
          <w:p w14:paraId="747CBF03" w14:textId="77777777" w:rsidR="00B5297F" w:rsidRPr="00867328" w:rsidRDefault="00B5297F" w:rsidP="00B5297F">
            <w:pPr>
              <w:jc w:val="center"/>
              <w:rPr>
                <w:b/>
                <w:color w:val="FFFFFF" w:themeColor="background1"/>
              </w:rPr>
            </w:pPr>
          </w:p>
        </w:tc>
        <w:tc>
          <w:tcPr>
            <w:tcW w:w="1802" w:type="dxa"/>
            <w:gridSpan w:val="2"/>
            <w:shd w:val="clear" w:color="auto" w:fill="F7CAAC" w:themeFill="accent2" w:themeFillTint="66"/>
            <w:vAlign w:val="center"/>
          </w:tcPr>
          <w:p w14:paraId="70B8D6F7" w14:textId="77777777" w:rsidR="00B5297F" w:rsidRPr="005A5A4D" w:rsidRDefault="00B5297F" w:rsidP="00B5297F">
            <w:pPr>
              <w:rPr>
                <w:b/>
              </w:rPr>
            </w:pPr>
            <w:r w:rsidRPr="005A5A4D">
              <w:rPr>
                <w:b/>
                <w:bCs/>
              </w:rPr>
              <w:t>Cross – curricular</w:t>
            </w:r>
            <w:r>
              <w:rPr>
                <w:b/>
                <w:bCs/>
              </w:rPr>
              <w:t xml:space="preserve"> / Authentic Links</w:t>
            </w:r>
          </w:p>
        </w:tc>
        <w:tc>
          <w:tcPr>
            <w:tcW w:w="2140" w:type="dxa"/>
            <w:gridSpan w:val="2"/>
          </w:tcPr>
          <w:p w14:paraId="77AEC769" w14:textId="1628D7CC" w:rsidR="00B5297F" w:rsidRDefault="5F4DB52E" w:rsidP="5E03945F">
            <w:pPr>
              <w:rPr>
                <w:sz w:val="20"/>
                <w:szCs w:val="20"/>
              </w:rPr>
            </w:pPr>
            <w:proofErr w:type="spellStart"/>
            <w:r w:rsidRPr="5E03945F">
              <w:rPr>
                <w:sz w:val="20"/>
                <w:szCs w:val="20"/>
              </w:rPr>
              <w:t>Yr</w:t>
            </w:r>
            <w:proofErr w:type="spellEnd"/>
            <w:r w:rsidRPr="5E03945F">
              <w:rPr>
                <w:sz w:val="20"/>
                <w:szCs w:val="20"/>
              </w:rPr>
              <w:t xml:space="preserve"> 7 maths fractions, decimals and %</w:t>
            </w:r>
          </w:p>
          <w:p w14:paraId="79E8F654" w14:textId="65C85B99" w:rsidR="00B5297F" w:rsidRDefault="5F4DB52E" w:rsidP="7F239EE6">
            <w:pPr>
              <w:rPr>
                <w:sz w:val="20"/>
                <w:szCs w:val="20"/>
              </w:rPr>
            </w:pPr>
            <w:proofErr w:type="spellStart"/>
            <w:r w:rsidRPr="7B43F0B6">
              <w:rPr>
                <w:sz w:val="20"/>
                <w:szCs w:val="20"/>
              </w:rPr>
              <w:t>Yr</w:t>
            </w:r>
            <w:proofErr w:type="spellEnd"/>
            <w:r w:rsidRPr="7B43F0B6">
              <w:rPr>
                <w:sz w:val="20"/>
                <w:szCs w:val="20"/>
              </w:rPr>
              <w:t xml:space="preserve"> 7 Maths </w:t>
            </w:r>
            <w:r w:rsidR="3CE2D698" w:rsidRPr="599169B6">
              <w:rPr>
                <w:sz w:val="20"/>
                <w:szCs w:val="20"/>
              </w:rPr>
              <w:t>multiplication</w:t>
            </w:r>
            <w:r w:rsidRPr="7B43F0B6">
              <w:rPr>
                <w:sz w:val="20"/>
                <w:szCs w:val="20"/>
              </w:rPr>
              <w:t xml:space="preserve"> and division</w:t>
            </w:r>
          </w:p>
          <w:p w14:paraId="77E5E3B9" w14:textId="5737764B" w:rsidR="00B5297F" w:rsidRDefault="2194C20D" w:rsidP="7F239EE6">
            <w:pPr>
              <w:rPr>
                <w:sz w:val="20"/>
                <w:szCs w:val="20"/>
              </w:rPr>
            </w:pPr>
            <w:r w:rsidRPr="7F239EE6">
              <w:rPr>
                <w:sz w:val="20"/>
                <w:szCs w:val="20"/>
              </w:rPr>
              <w:t>Yr7 maths Construction and measuring</w:t>
            </w:r>
          </w:p>
          <w:p w14:paraId="35F4B891" w14:textId="43051716" w:rsidR="00B5297F" w:rsidRDefault="2194C20D" w:rsidP="2750ADF5">
            <w:pPr>
              <w:rPr>
                <w:sz w:val="20"/>
                <w:szCs w:val="20"/>
              </w:rPr>
            </w:pPr>
            <w:proofErr w:type="spellStart"/>
            <w:r w:rsidRPr="6A0027BE">
              <w:rPr>
                <w:sz w:val="20"/>
                <w:szCs w:val="20"/>
              </w:rPr>
              <w:t>Yr</w:t>
            </w:r>
            <w:proofErr w:type="spellEnd"/>
            <w:r w:rsidRPr="6A0027BE">
              <w:rPr>
                <w:sz w:val="20"/>
                <w:szCs w:val="20"/>
              </w:rPr>
              <w:t xml:space="preserve"> 7 sets and </w:t>
            </w:r>
            <w:proofErr w:type="spellStart"/>
            <w:r w:rsidRPr="6A0027BE">
              <w:rPr>
                <w:sz w:val="20"/>
                <w:szCs w:val="20"/>
              </w:rPr>
              <w:t>probabliity</w:t>
            </w:r>
            <w:proofErr w:type="spellEnd"/>
          </w:p>
          <w:p w14:paraId="2BCD6B20" w14:textId="43772716" w:rsidR="00B5297F" w:rsidRDefault="1FA74277" w:rsidP="353C1C4D">
            <w:pPr>
              <w:rPr>
                <w:sz w:val="20"/>
                <w:szCs w:val="20"/>
              </w:rPr>
            </w:pPr>
            <w:proofErr w:type="spellStart"/>
            <w:r w:rsidRPr="48BD60EB">
              <w:rPr>
                <w:sz w:val="20"/>
                <w:szCs w:val="20"/>
              </w:rPr>
              <w:t>Yr</w:t>
            </w:r>
            <w:proofErr w:type="spellEnd"/>
            <w:r w:rsidRPr="48BD60EB">
              <w:rPr>
                <w:sz w:val="20"/>
                <w:szCs w:val="20"/>
              </w:rPr>
              <w:t xml:space="preserve"> 8-10 Maths Ratio and scale</w:t>
            </w:r>
            <w:r w:rsidR="68B8ADEC" w:rsidRPr="48BD60EB">
              <w:rPr>
                <w:sz w:val="20"/>
                <w:szCs w:val="20"/>
              </w:rPr>
              <w:t xml:space="preserve"> </w:t>
            </w:r>
          </w:p>
          <w:p w14:paraId="55D9C534" w14:textId="1EF1F5DE" w:rsidR="00B5297F" w:rsidRDefault="52586AD4" w:rsidP="353C1C4D">
            <w:pPr>
              <w:rPr>
                <w:sz w:val="20"/>
                <w:szCs w:val="20"/>
              </w:rPr>
            </w:pPr>
            <w:r w:rsidRPr="353C1C4D">
              <w:rPr>
                <w:sz w:val="20"/>
                <w:szCs w:val="20"/>
              </w:rPr>
              <w:t>Yr8 maths standard index form</w:t>
            </w:r>
          </w:p>
          <w:p w14:paraId="264EDF8F" w14:textId="14A10776" w:rsidR="00B5297F" w:rsidRDefault="1C826F5B" w:rsidP="5F947845">
            <w:pPr>
              <w:rPr>
                <w:sz w:val="20"/>
                <w:szCs w:val="20"/>
              </w:rPr>
            </w:pPr>
            <w:r w:rsidRPr="08EA99F6">
              <w:rPr>
                <w:sz w:val="20"/>
                <w:szCs w:val="20"/>
              </w:rPr>
              <w:t>Y8 maths representing data</w:t>
            </w:r>
            <w:r w:rsidR="158624FA" w:rsidRPr="20BE54B3">
              <w:rPr>
                <w:sz w:val="20"/>
                <w:szCs w:val="20"/>
              </w:rPr>
              <w:t xml:space="preserve"> / working in the Cartesian plane</w:t>
            </w:r>
          </w:p>
          <w:p w14:paraId="75396787" w14:textId="5FBF766A" w:rsidR="006474E6" w:rsidRPr="006474E6" w:rsidRDefault="0B2B1981" w:rsidP="006474E6">
            <w:pPr>
              <w:rPr>
                <w:sz w:val="20"/>
                <w:szCs w:val="20"/>
              </w:rPr>
            </w:pPr>
            <w:proofErr w:type="spellStart"/>
            <w:r w:rsidRPr="5F947845">
              <w:rPr>
                <w:sz w:val="20"/>
                <w:szCs w:val="20"/>
              </w:rPr>
              <w:t>Yr</w:t>
            </w:r>
            <w:proofErr w:type="spellEnd"/>
            <w:r w:rsidRPr="5F947845">
              <w:rPr>
                <w:sz w:val="20"/>
                <w:szCs w:val="20"/>
              </w:rPr>
              <w:t xml:space="preserve"> 8 </w:t>
            </w:r>
            <w:r w:rsidR="57A72A0A" w:rsidRPr="24770446">
              <w:rPr>
                <w:sz w:val="20"/>
                <w:szCs w:val="20"/>
              </w:rPr>
              <w:t xml:space="preserve">Maths </w:t>
            </w:r>
            <w:r w:rsidRPr="5F947845">
              <w:rPr>
                <w:sz w:val="20"/>
                <w:szCs w:val="20"/>
              </w:rPr>
              <w:t>probability</w:t>
            </w:r>
          </w:p>
          <w:p w14:paraId="30166A37" w14:textId="2624E2FC" w:rsidR="0032665A" w:rsidRPr="0032665A" w:rsidRDefault="2EFDD88F" w:rsidP="0032665A">
            <w:pPr>
              <w:rPr>
                <w:sz w:val="20"/>
                <w:szCs w:val="20"/>
              </w:rPr>
            </w:pPr>
            <w:proofErr w:type="spellStart"/>
            <w:r w:rsidRPr="24770446">
              <w:rPr>
                <w:sz w:val="20"/>
                <w:szCs w:val="20"/>
              </w:rPr>
              <w:t>Yr</w:t>
            </w:r>
            <w:proofErr w:type="spellEnd"/>
            <w:r w:rsidRPr="24770446">
              <w:rPr>
                <w:sz w:val="20"/>
                <w:szCs w:val="20"/>
              </w:rPr>
              <w:t xml:space="preserve"> 9 </w:t>
            </w:r>
            <w:proofErr w:type="gramStart"/>
            <w:r w:rsidRPr="24770446">
              <w:rPr>
                <w:sz w:val="20"/>
                <w:szCs w:val="20"/>
              </w:rPr>
              <w:t xml:space="preserve">Maths </w:t>
            </w:r>
            <w:r w:rsidR="6B6316D7" w:rsidRPr="24770446">
              <w:rPr>
                <w:sz w:val="20"/>
                <w:szCs w:val="20"/>
              </w:rPr>
              <w:t xml:space="preserve"> constructing</w:t>
            </w:r>
            <w:proofErr w:type="gramEnd"/>
            <w:r w:rsidR="6B6316D7" w:rsidRPr="24770446">
              <w:rPr>
                <w:sz w:val="20"/>
                <w:szCs w:val="20"/>
              </w:rPr>
              <w:t xml:space="preserve"> in 2 and 3D</w:t>
            </w:r>
          </w:p>
          <w:p w14:paraId="525DAC3B" w14:textId="75A7C1E4" w:rsidR="00CC4D3C" w:rsidRPr="00CC4D3C" w:rsidRDefault="514F6082" w:rsidP="00CC4D3C">
            <w:pPr>
              <w:rPr>
                <w:sz w:val="20"/>
                <w:szCs w:val="20"/>
              </w:rPr>
            </w:pPr>
            <w:r w:rsidRPr="3C33F486">
              <w:rPr>
                <w:sz w:val="20"/>
                <w:szCs w:val="20"/>
              </w:rPr>
              <w:t>Y9 maths algebra</w:t>
            </w:r>
          </w:p>
          <w:p w14:paraId="57840CC7" w14:textId="0FBEC2F9" w:rsidR="00B26F16" w:rsidRPr="00B26F16" w:rsidRDefault="53E10AEF" w:rsidP="00B26F16">
            <w:pPr>
              <w:rPr>
                <w:sz w:val="20"/>
                <w:szCs w:val="20"/>
              </w:rPr>
            </w:pPr>
            <w:proofErr w:type="spellStart"/>
            <w:r w:rsidRPr="6E88856C">
              <w:rPr>
                <w:sz w:val="20"/>
                <w:szCs w:val="20"/>
              </w:rPr>
              <w:t>Yr</w:t>
            </w:r>
            <w:proofErr w:type="spellEnd"/>
            <w:r w:rsidRPr="6E88856C">
              <w:rPr>
                <w:sz w:val="20"/>
                <w:szCs w:val="20"/>
              </w:rPr>
              <w:t xml:space="preserve"> 9 maths using %</w:t>
            </w:r>
          </w:p>
          <w:p w14:paraId="52054F7D" w14:textId="74CBB2BB" w:rsidR="00F6113C" w:rsidRPr="00F6113C" w:rsidRDefault="31EC3EEC" w:rsidP="00F6113C">
            <w:pPr>
              <w:rPr>
                <w:sz w:val="20"/>
                <w:szCs w:val="20"/>
              </w:rPr>
            </w:pPr>
            <w:r w:rsidRPr="7D75FC36">
              <w:rPr>
                <w:sz w:val="20"/>
                <w:szCs w:val="20"/>
              </w:rPr>
              <w:t>Yr10 Food – Diet, nutrition and health</w:t>
            </w:r>
          </w:p>
          <w:p w14:paraId="44BF970A" w14:textId="1D4C3109" w:rsidR="0028650D" w:rsidRPr="0028650D" w:rsidRDefault="7CDC84EE" w:rsidP="0028650D">
            <w:pPr>
              <w:rPr>
                <w:sz w:val="20"/>
                <w:szCs w:val="20"/>
              </w:rPr>
            </w:pPr>
            <w:r w:rsidRPr="2D765CC9">
              <w:rPr>
                <w:sz w:val="20"/>
                <w:szCs w:val="20"/>
              </w:rPr>
              <w:t>Yr10 Maths interpreting data</w:t>
            </w:r>
          </w:p>
          <w:p w14:paraId="6108DE53" w14:textId="1D4C3109" w:rsidR="6D92615F" w:rsidRDefault="6D92615F" w:rsidP="5D16178E">
            <w:pPr>
              <w:rPr>
                <w:sz w:val="20"/>
                <w:szCs w:val="20"/>
              </w:rPr>
            </w:pPr>
            <w:proofErr w:type="spellStart"/>
            <w:r w:rsidRPr="5D16178E">
              <w:rPr>
                <w:sz w:val="20"/>
                <w:szCs w:val="20"/>
              </w:rPr>
              <w:t>Yr</w:t>
            </w:r>
            <w:proofErr w:type="spellEnd"/>
            <w:r w:rsidRPr="5D16178E">
              <w:rPr>
                <w:sz w:val="20"/>
                <w:szCs w:val="20"/>
              </w:rPr>
              <w:t xml:space="preserve"> 11 Maths – graphs</w:t>
            </w:r>
          </w:p>
          <w:p w14:paraId="39A4CA65" w14:textId="1D4C3109" w:rsidR="5D16178E" w:rsidRDefault="5D16178E" w:rsidP="5D16178E">
            <w:pPr>
              <w:rPr>
                <w:sz w:val="20"/>
                <w:szCs w:val="20"/>
              </w:rPr>
            </w:pPr>
          </w:p>
          <w:p w14:paraId="0FAC2EC9" w14:textId="74CBB2BB" w:rsidR="2D765CC9" w:rsidRDefault="2D765CC9" w:rsidP="2D765CC9">
            <w:pPr>
              <w:rPr>
                <w:sz w:val="20"/>
                <w:szCs w:val="20"/>
              </w:rPr>
            </w:pPr>
          </w:p>
          <w:p w14:paraId="435B6B5C" w14:textId="75A7C1E4" w:rsidR="6E88856C" w:rsidRDefault="6E88856C" w:rsidP="6E88856C">
            <w:pPr>
              <w:rPr>
                <w:sz w:val="20"/>
                <w:szCs w:val="20"/>
              </w:rPr>
            </w:pPr>
          </w:p>
          <w:p w14:paraId="7E1BABC0" w14:textId="14A10776" w:rsidR="00B5297F" w:rsidRDefault="00B5297F" w:rsidP="00B5297F">
            <w:pPr>
              <w:rPr>
                <w:sz w:val="20"/>
                <w:szCs w:val="20"/>
              </w:rPr>
            </w:pPr>
          </w:p>
        </w:tc>
        <w:tc>
          <w:tcPr>
            <w:tcW w:w="2141" w:type="dxa"/>
            <w:gridSpan w:val="2"/>
          </w:tcPr>
          <w:p w14:paraId="4392C35F" w14:textId="64FEBBFF" w:rsidR="001E6225" w:rsidRPr="001E6225" w:rsidRDefault="1AA9D1E5" w:rsidP="001E6225">
            <w:pPr>
              <w:rPr>
                <w:sz w:val="20"/>
                <w:szCs w:val="20"/>
              </w:rPr>
            </w:pPr>
            <w:r w:rsidRPr="2169F989">
              <w:rPr>
                <w:sz w:val="20"/>
                <w:szCs w:val="20"/>
              </w:rPr>
              <w:lastRenderedPageBreak/>
              <w:t xml:space="preserve">Food Prep </w:t>
            </w:r>
            <w:proofErr w:type="spellStart"/>
            <w:r w:rsidRPr="2169F989">
              <w:rPr>
                <w:sz w:val="20"/>
                <w:szCs w:val="20"/>
              </w:rPr>
              <w:t>yr</w:t>
            </w:r>
            <w:proofErr w:type="spellEnd"/>
            <w:r w:rsidRPr="2169F989">
              <w:rPr>
                <w:sz w:val="20"/>
                <w:szCs w:val="20"/>
              </w:rPr>
              <w:t xml:space="preserve"> 7 Hygiene safety</w:t>
            </w:r>
            <w:r w:rsidRPr="153383EF">
              <w:rPr>
                <w:sz w:val="20"/>
                <w:szCs w:val="20"/>
              </w:rPr>
              <w:t xml:space="preserve"> / Food for good health</w:t>
            </w:r>
          </w:p>
          <w:p w14:paraId="7C4E06A6" w14:textId="64FEBBFF" w:rsidR="51D1668C" w:rsidRDefault="51D1668C" w:rsidP="20BE54B3">
            <w:pPr>
              <w:rPr>
                <w:sz w:val="20"/>
                <w:szCs w:val="20"/>
              </w:rPr>
            </w:pPr>
            <w:r w:rsidRPr="20BE54B3">
              <w:rPr>
                <w:sz w:val="20"/>
                <w:szCs w:val="20"/>
              </w:rPr>
              <w:t>Y8 maths representing data</w:t>
            </w:r>
            <w:r w:rsidR="098B79E2" w:rsidRPr="20BE54B3">
              <w:rPr>
                <w:sz w:val="20"/>
                <w:szCs w:val="20"/>
              </w:rPr>
              <w:t xml:space="preserve"> / working in the Cartesian plane</w:t>
            </w:r>
          </w:p>
          <w:p w14:paraId="141E33A6" w14:textId="64FEBBFF" w:rsidR="20BE54B3" w:rsidRDefault="20BE54B3" w:rsidP="20BE54B3">
            <w:pPr>
              <w:rPr>
                <w:sz w:val="20"/>
                <w:szCs w:val="20"/>
              </w:rPr>
            </w:pPr>
          </w:p>
          <w:p w14:paraId="7D567B25" w14:textId="0865602B" w:rsidR="1EB6515D" w:rsidRDefault="1EB6515D" w:rsidP="1EB6515D">
            <w:pPr>
              <w:rPr>
                <w:sz w:val="20"/>
                <w:szCs w:val="20"/>
              </w:rPr>
            </w:pPr>
          </w:p>
          <w:p w14:paraId="3D206EC6" w14:textId="382D84FD" w:rsidR="00B5297F" w:rsidRDefault="5EA18B73" w:rsidP="3C33F486">
            <w:pPr>
              <w:rPr>
                <w:sz w:val="20"/>
                <w:szCs w:val="20"/>
              </w:rPr>
            </w:pPr>
            <w:r w:rsidRPr="3C33F486">
              <w:rPr>
                <w:sz w:val="20"/>
                <w:szCs w:val="20"/>
              </w:rPr>
              <w:t>Y9 maths algebra</w:t>
            </w:r>
          </w:p>
          <w:p w14:paraId="059EEE36" w14:textId="74CBB2BB" w:rsidR="00B5297F" w:rsidRDefault="5CAF4AED" w:rsidP="2D765CC9">
            <w:pPr>
              <w:rPr>
                <w:sz w:val="20"/>
                <w:szCs w:val="20"/>
              </w:rPr>
            </w:pPr>
            <w:proofErr w:type="spellStart"/>
            <w:r w:rsidRPr="77564A88">
              <w:rPr>
                <w:sz w:val="20"/>
                <w:szCs w:val="20"/>
              </w:rPr>
              <w:t>Yr</w:t>
            </w:r>
            <w:proofErr w:type="spellEnd"/>
            <w:r w:rsidRPr="77564A88">
              <w:rPr>
                <w:sz w:val="20"/>
                <w:szCs w:val="20"/>
              </w:rPr>
              <w:t xml:space="preserve"> 10 </w:t>
            </w:r>
            <w:proofErr w:type="gramStart"/>
            <w:r w:rsidRPr="77564A88">
              <w:rPr>
                <w:sz w:val="20"/>
                <w:szCs w:val="20"/>
              </w:rPr>
              <w:t>History  -</w:t>
            </w:r>
            <w:proofErr w:type="gramEnd"/>
            <w:r w:rsidRPr="77564A88">
              <w:rPr>
                <w:sz w:val="20"/>
                <w:szCs w:val="20"/>
              </w:rPr>
              <w:t xml:space="preserve"> Medicine through time</w:t>
            </w:r>
          </w:p>
          <w:p w14:paraId="48820D84" w14:textId="1371E183" w:rsidR="008E495D" w:rsidRPr="008E495D" w:rsidRDefault="3F83461A" w:rsidP="008E495D">
            <w:pPr>
              <w:rPr>
                <w:sz w:val="20"/>
                <w:szCs w:val="20"/>
              </w:rPr>
            </w:pPr>
            <w:r w:rsidRPr="2D765CC9">
              <w:rPr>
                <w:sz w:val="20"/>
                <w:szCs w:val="20"/>
              </w:rPr>
              <w:t>Yr10 Maths interpreting data</w:t>
            </w:r>
          </w:p>
          <w:p w14:paraId="6562F190" w14:textId="65D12467" w:rsidR="00273113" w:rsidRPr="00273113" w:rsidRDefault="4A48E6B0" w:rsidP="00273113">
            <w:pPr>
              <w:rPr>
                <w:sz w:val="20"/>
                <w:szCs w:val="20"/>
              </w:rPr>
            </w:pPr>
            <w:r w:rsidRPr="4D285EBA">
              <w:rPr>
                <w:sz w:val="20"/>
                <w:szCs w:val="20"/>
              </w:rPr>
              <w:t>YR10 PE – applied anatomy &amp; physiology</w:t>
            </w:r>
          </w:p>
          <w:p w14:paraId="3C986CBF" w14:textId="65D12467" w:rsidR="0643794C" w:rsidRDefault="0643794C"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00FFAF1C" w14:textId="65D12467" w:rsidR="259B0AED" w:rsidRDefault="259B0AED" w:rsidP="259B0AED">
            <w:pPr>
              <w:rPr>
                <w:sz w:val="20"/>
                <w:szCs w:val="20"/>
              </w:rPr>
            </w:pPr>
          </w:p>
          <w:p w14:paraId="0698E5DB" w14:textId="74CBB2BB" w:rsidR="00B5297F" w:rsidRDefault="00B5297F" w:rsidP="00B5297F">
            <w:pPr>
              <w:rPr>
                <w:sz w:val="20"/>
                <w:szCs w:val="20"/>
              </w:rPr>
            </w:pPr>
          </w:p>
        </w:tc>
        <w:tc>
          <w:tcPr>
            <w:tcW w:w="2045" w:type="dxa"/>
            <w:gridSpan w:val="2"/>
          </w:tcPr>
          <w:p w14:paraId="3413E61D" w14:textId="64FEBBFF" w:rsidR="00B5297F" w:rsidRDefault="51D1668C" w:rsidP="1EB6515D">
            <w:pPr>
              <w:rPr>
                <w:sz w:val="20"/>
                <w:szCs w:val="20"/>
              </w:rPr>
            </w:pPr>
            <w:r w:rsidRPr="1EB6515D">
              <w:rPr>
                <w:sz w:val="20"/>
                <w:szCs w:val="20"/>
              </w:rPr>
              <w:t>Y8 maths representing data</w:t>
            </w:r>
          </w:p>
          <w:p w14:paraId="4DE4A6EE" w14:textId="1367BDC8" w:rsidR="00713EDB" w:rsidRPr="00713EDB" w:rsidRDefault="7BD76AF4" w:rsidP="00713EDB">
            <w:pPr>
              <w:rPr>
                <w:sz w:val="20"/>
                <w:szCs w:val="20"/>
              </w:rPr>
            </w:pPr>
            <w:r w:rsidRPr="20BE54B3">
              <w:rPr>
                <w:sz w:val="20"/>
                <w:szCs w:val="20"/>
              </w:rPr>
              <w:t>Y8 maths representing data / working in the Cartesian plane</w:t>
            </w:r>
          </w:p>
          <w:p w14:paraId="1A64621A" w14:textId="0D1FB1B1" w:rsidR="0086255D" w:rsidRPr="0086255D" w:rsidRDefault="4AB486EC" w:rsidP="0086255D">
            <w:pPr>
              <w:rPr>
                <w:sz w:val="20"/>
                <w:szCs w:val="20"/>
              </w:rPr>
            </w:pPr>
            <w:r w:rsidRPr="23C9CCD4">
              <w:rPr>
                <w:sz w:val="20"/>
                <w:szCs w:val="20"/>
              </w:rPr>
              <w:t xml:space="preserve">Year 9 </w:t>
            </w:r>
            <w:r w:rsidRPr="68D02F48">
              <w:rPr>
                <w:sz w:val="20"/>
                <w:szCs w:val="20"/>
              </w:rPr>
              <w:t>food</w:t>
            </w:r>
            <w:r w:rsidRPr="23C9CCD4">
              <w:rPr>
                <w:sz w:val="20"/>
                <w:szCs w:val="20"/>
              </w:rPr>
              <w:t xml:space="preserve"> prep </w:t>
            </w:r>
            <w:r w:rsidRPr="68D02F48">
              <w:rPr>
                <w:sz w:val="20"/>
                <w:szCs w:val="20"/>
              </w:rPr>
              <w:t xml:space="preserve">- </w:t>
            </w:r>
            <w:r w:rsidRPr="23C9CCD4">
              <w:rPr>
                <w:sz w:val="20"/>
                <w:szCs w:val="20"/>
              </w:rPr>
              <w:t>diet and health</w:t>
            </w:r>
          </w:p>
          <w:p w14:paraId="182695C6" w14:textId="513DA463" w:rsidR="394B35B8" w:rsidRDefault="394B35B8" w:rsidP="3C33F486">
            <w:pPr>
              <w:rPr>
                <w:sz w:val="20"/>
                <w:szCs w:val="20"/>
              </w:rPr>
            </w:pPr>
            <w:r w:rsidRPr="3C33F486">
              <w:rPr>
                <w:sz w:val="20"/>
                <w:szCs w:val="20"/>
              </w:rPr>
              <w:t>Y9 maths algebra</w:t>
            </w:r>
          </w:p>
          <w:p w14:paraId="5B951136" w14:textId="0FBEC2F9" w:rsidR="3C33F486" w:rsidRDefault="3C33F486" w:rsidP="3C33F486">
            <w:pPr>
              <w:rPr>
                <w:sz w:val="20"/>
                <w:szCs w:val="20"/>
              </w:rPr>
            </w:pPr>
          </w:p>
          <w:p w14:paraId="5AC80FDC" w14:textId="1E9093BE" w:rsidR="00F07DC8" w:rsidRPr="00F07DC8" w:rsidRDefault="6E0A816F" w:rsidP="00F07DC8">
            <w:pPr>
              <w:rPr>
                <w:sz w:val="20"/>
                <w:szCs w:val="20"/>
              </w:rPr>
            </w:pPr>
            <w:r w:rsidRPr="7D75FC36">
              <w:rPr>
                <w:sz w:val="20"/>
                <w:szCs w:val="20"/>
              </w:rPr>
              <w:t>Yr10 Food – Diet, nutrition and health</w:t>
            </w:r>
          </w:p>
          <w:p w14:paraId="274DFF39" w14:textId="74CBB2BB" w:rsidR="00F6113C" w:rsidRPr="00F6113C" w:rsidRDefault="796F47B5" w:rsidP="00F6113C">
            <w:pPr>
              <w:rPr>
                <w:sz w:val="20"/>
                <w:szCs w:val="20"/>
              </w:rPr>
            </w:pPr>
            <w:proofErr w:type="spellStart"/>
            <w:r w:rsidRPr="77564A88">
              <w:rPr>
                <w:sz w:val="20"/>
                <w:szCs w:val="20"/>
              </w:rPr>
              <w:t>Yr</w:t>
            </w:r>
            <w:proofErr w:type="spellEnd"/>
            <w:r w:rsidRPr="77564A88">
              <w:rPr>
                <w:sz w:val="20"/>
                <w:szCs w:val="20"/>
              </w:rPr>
              <w:t xml:space="preserve"> 10 </w:t>
            </w:r>
            <w:proofErr w:type="gramStart"/>
            <w:r w:rsidRPr="77564A88">
              <w:rPr>
                <w:sz w:val="20"/>
                <w:szCs w:val="20"/>
              </w:rPr>
              <w:t>History  -</w:t>
            </w:r>
            <w:proofErr w:type="gramEnd"/>
            <w:r w:rsidRPr="77564A88">
              <w:rPr>
                <w:sz w:val="20"/>
                <w:szCs w:val="20"/>
              </w:rPr>
              <w:t xml:space="preserve"> Medicine through time</w:t>
            </w:r>
          </w:p>
          <w:p w14:paraId="6AB861B6" w14:textId="65D12467" w:rsidR="00273113" w:rsidRPr="00273113" w:rsidRDefault="3C388192" w:rsidP="00273113">
            <w:pPr>
              <w:rPr>
                <w:sz w:val="20"/>
                <w:szCs w:val="20"/>
              </w:rPr>
            </w:pPr>
            <w:r w:rsidRPr="2D765CC9">
              <w:rPr>
                <w:sz w:val="20"/>
                <w:szCs w:val="20"/>
              </w:rPr>
              <w:t>Yr10 Maths interpreting data</w:t>
            </w:r>
          </w:p>
          <w:p w14:paraId="2457273E" w14:textId="6635052F" w:rsidR="00FF2D2B" w:rsidRPr="00FF2D2B" w:rsidRDefault="015E5FF2" w:rsidP="00FF2D2B">
            <w:pPr>
              <w:rPr>
                <w:sz w:val="20"/>
                <w:szCs w:val="20"/>
              </w:rPr>
            </w:pPr>
            <w:proofErr w:type="spellStart"/>
            <w:r w:rsidRPr="259B0AED">
              <w:rPr>
                <w:sz w:val="20"/>
                <w:szCs w:val="20"/>
              </w:rPr>
              <w:t>Yr</w:t>
            </w:r>
            <w:proofErr w:type="spellEnd"/>
            <w:r w:rsidRPr="259B0AED">
              <w:rPr>
                <w:sz w:val="20"/>
                <w:szCs w:val="20"/>
              </w:rPr>
              <w:t xml:space="preserve"> 11 Maths – graphs</w:t>
            </w:r>
          </w:p>
          <w:p w14:paraId="044B84D3" w14:textId="6635052F" w:rsidR="1974E744" w:rsidRDefault="1974E744" w:rsidP="53EC3E6D">
            <w:pPr>
              <w:rPr>
                <w:sz w:val="20"/>
                <w:szCs w:val="20"/>
              </w:rPr>
            </w:pPr>
            <w:proofErr w:type="spellStart"/>
            <w:r w:rsidRPr="53EC3E6D">
              <w:rPr>
                <w:sz w:val="20"/>
                <w:szCs w:val="20"/>
              </w:rPr>
              <w:t>Yr</w:t>
            </w:r>
            <w:proofErr w:type="spellEnd"/>
            <w:r w:rsidRPr="53EC3E6D">
              <w:rPr>
                <w:sz w:val="20"/>
                <w:szCs w:val="20"/>
              </w:rPr>
              <w:t xml:space="preserve"> 11 PE Health fitness and wellbeing</w:t>
            </w:r>
          </w:p>
          <w:p w14:paraId="10521BD7" w14:textId="6635052F" w:rsidR="53EC3E6D" w:rsidRDefault="53EC3E6D" w:rsidP="53EC3E6D">
            <w:pPr>
              <w:rPr>
                <w:sz w:val="20"/>
                <w:szCs w:val="20"/>
              </w:rPr>
            </w:pPr>
          </w:p>
          <w:p w14:paraId="39C7B65F" w14:textId="65D12467" w:rsidR="259B0AED" w:rsidRDefault="259B0AED" w:rsidP="259B0AED">
            <w:pPr>
              <w:rPr>
                <w:sz w:val="20"/>
                <w:szCs w:val="20"/>
              </w:rPr>
            </w:pPr>
          </w:p>
          <w:p w14:paraId="2605E4F5" w14:textId="74CBB2BB" w:rsidR="2D765CC9" w:rsidRDefault="2D765CC9" w:rsidP="2D765CC9">
            <w:pPr>
              <w:rPr>
                <w:sz w:val="20"/>
                <w:szCs w:val="20"/>
              </w:rPr>
            </w:pPr>
          </w:p>
          <w:p w14:paraId="5D81DB08" w14:textId="1E9093BE" w:rsidR="77564A88" w:rsidRDefault="77564A88" w:rsidP="77564A88">
            <w:pPr>
              <w:rPr>
                <w:sz w:val="20"/>
                <w:szCs w:val="20"/>
              </w:rPr>
            </w:pPr>
          </w:p>
          <w:p w14:paraId="32B6B4D6" w14:textId="0FBEC2F9" w:rsidR="00B5297F" w:rsidRDefault="00B5297F" w:rsidP="00B5297F">
            <w:pPr>
              <w:rPr>
                <w:sz w:val="20"/>
                <w:szCs w:val="20"/>
              </w:rPr>
            </w:pPr>
          </w:p>
        </w:tc>
        <w:tc>
          <w:tcPr>
            <w:tcW w:w="1880" w:type="dxa"/>
            <w:gridSpan w:val="2"/>
          </w:tcPr>
          <w:p w14:paraId="7F5DBD73" w14:textId="7C7FC27A" w:rsidR="00B5297F" w:rsidRDefault="7BD76AF4" w:rsidP="20BE54B3">
            <w:pPr>
              <w:rPr>
                <w:sz w:val="20"/>
                <w:szCs w:val="20"/>
              </w:rPr>
            </w:pPr>
            <w:r w:rsidRPr="20BE54B3">
              <w:rPr>
                <w:sz w:val="20"/>
                <w:szCs w:val="20"/>
              </w:rPr>
              <w:t>Y8 maths representing data / working in the Cartesian plane</w:t>
            </w:r>
          </w:p>
          <w:p w14:paraId="0E5D63A0" w14:textId="00B0BB4D" w:rsidR="00803B91" w:rsidRPr="00803B91" w:rsidRDefault="3264E860" w:rsidP="00803B91">
            <w:pPr>
              <w:rPr>
                <w:sz w:val="20"/>
                <w:szCs w:val="20"/>
              </w:rPr>
            </w:pPr>
            <w:r w:rsidRPr="3C33F486">
              <w:rPr>
                <w:sz w:val="20"/>
                <w:szCs w:val="20"/>
              </w:rPr>
              <w:t>Y9 maths algebra</w:t>
            </w:r>
          </w:p>
          <w:p w14:paraId="6660962B" w14:textId="74CBB2BB" w:rsidR="005E1F71" w:rsidRPr="005E1F71" w:rsidRDefault="0AEF4F18" w:rsidP="005E1F71">
            <w:pPr>
              <w:rPr>
                <w:sz w:val="20"/>
                <w:szCs w:val="20"/>
              </w:rPr>
            </w:pPr>
            <w:r w:rsidRPr="65B90BF6">
              <w:rPr>
                <w:sz w:val="20"/>
                <w:szCs w:val="20"/>
              </w:rPr>
              <w:t>Yr9 maths rates</w:t>
            </w:r>
          </w:p>
          <w:p w14:paraId="55A4F652" w14:textId="74CBB2BB" w:rsidR="4570A0EE" w:rsidRDefault="4570A0EE" w:rsidP="2D765CC9">
            <w:pPr>
              <w:rPr>
                <w:sz w:val="20"/>
                <w:szCs w:val="20"/>
              </w:rPr>
            </w:pPr>
            <w:r w:rsidRPr="2D765CC9">
              <w:rPr>
                <w:sz w:val="20"/>
                <w:szCs w:val="20"/>
              </w:rPr>
              <w:t>Yr10 Maths interpreting data</w:t>
            </w:r>
          </w:p>
          <w:p w14:paraId="6237E9DB" w14:textId="74CBB2BB" w:rsidR="2D765CC9" w:rsidRDefault="2D765CC9" w:rsidP="2D765CC9">
            <w:pPr>
              <w:rPr>
                <w:sz w:val="20"/>
                <w:szCs w:val="20"/>
              </w:rPr>
            </w:pPr>
          </w:p>
          <w:p w14:paraId="4B597225" w14:textId="65D12467" w:rsidR="65B90BF6" w:rsidRDefault="65B90BF6" w:rsidP="65B90BF6">
            <w:pPr>
              <w:rPr>
                <w:sz w:val="20"/>
                <w:szCs w:val="20"/>
              </w:rPr>
            </w:pPr>
          </w:p>
          <w:p w14:paraId="25FE0C04" w14:textId="65D12467" w:rsidR="00B5297F" w:rsidRDefault="11F104CD"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26444B03" w14:textId="65D12467" w:rsidR="00B5297F" w:rsidRDefault="00B5297F" w:rsidP="00B5297F">
            <w:pPr>
              <w:rPr>
                <w:sz w:val="20"/>
                <w:szCs w:val="20"/>
              </w:rPr>
            </w:pPr>
          </w:p>
        </w:tc>
        <w:tc>
          <w:tcPr>
            <w:tcW w:w="1933" w:type="dxa"/>
            <w:gridSpan w:val="2"/>
          </w:tcPr>
          <w:p w14:paraId="7BBE9068" w14:textId="35E7A9A5" w:rsidR="00B5297F" w:rsidRDefault="7BD76AF4" w:rsidP="20BE54B3">
            <w:pPr>
              <w:rPr>
                <w:sz w:val="20"/>
                <w:szCs w:val="20"/>
              </w:rPr>
            </w:pPr>
            <w:r w:rsidRPr="20BE54B3">
              <w:rPr>
                <w:sz w:val="20"/>
                <w:szCs w:val="20"/>
              </w:rPr>
              <w:t>Y8 maths representing data / working in the Cartesian plane</w:t>
            </w:r>
          </w:p>
          <w:p w14:paraId="19C564B6" w14:textId="74CBB2BB" w:rsidR="005E1F71" w:rsidRPr="005E1F71" w:rsidRDefault="46ABF2D8" w:rsidP="005E1F71">
            <w:pPr>
              <w:rPr>
                <w:sz w:val="20"/>
                <w:szCs w:val="20"/>
              </w:rPr>
            </w:pPr>
            <w:r w:rsidRPr="3C33F486">
              <w:rPr>
                <w:sz w:val="20"/>
                <w:szCs w:val="20"/>
              </w:rPr>
              <w:t>Y9 maths algebra</w:t>
            </w:r>
          </w:p>
          <w:p w14:paraId="7C042547" w14:textId="27947F29" w:rsidR="008E495D" w:rsidRPr="008E495D" w:rsidRDefault="364BF685" w:rsidP="008E495D">
            <w:pPr>
              <w:rPr>
                <w:sz w:val="20"/>
                <w:szCs w:val="20"/>
              </w:rPr>
            </w:pPr>
            <w:r w:rsidRPr="2D765CC9">
              <w:rPr>
                <w:sz w:val="20"/>
                <w:szCs w:val="20"/>
              </w:rPr>
              <w:t>Yr10 Maths interpreting data</w:t>
            </w:r>
          </w:p>
          <w:p w14:paraId="380D8BB9" w14:textId="65D12467" w:rsidR="00273113" w:rsidRPr="00273113" w:rsidRDefault="32F33A69" w:rsidP="00273113">
            <w:pPr>
              <w:rPr>
                <w:sz w:val="20"/>
                <w:szCs w:val="20"/>
              </w:rPr>
            </w:pPr>
            <w:r w:rsidRPr="4D285EBA">
              <w:rPr>
                <w:sz w:val="20"/>
                <w:szCs w:val="20"/>
              </w:rPr>
              <w:t>YR10 PE – applied anatomy &amp; physiology</w:t>
            </w:r>
          </w:p>
          <w:p w14:paraId="7B857377" w14:textId="58E32BF5" w:rsidR="00921F95" w:rsidRPr="00921F95" w:rsidRDefault="52879EA1" w:rsidP="00921F95">
            <w:pPr>
              <w:rPr>
                <w:sz w:val="20"/>
                <w:szCs w:val="20"/>
              </w:rPr>
            </w:pPr>
            <w:proofErr w:type="spellStart"/>
            <w:r w:rsidRPr="259B0AED">
              <w:rPr>
                <w:sz w:val="20"/>
                <w:szCs w:val="20"/>
              </w:rPr>
              <w:t>Yr</w:t>
            </w:r>
            <w:proofErr w:type="spellEnd"/>
            <w:r w:rsidRPr="259B0AED">
              <w:rPr>
                <w:sz w:val="20"/>
                <w:szCs w:val="20"/>
              </w:rPr>
              <w:t xml:space="preserve"> 11 Maths – graphs</w:t>
            </w:r>
          </w:p>
          <w:p w14:paraId="1578498F" w14:textId="6635052F" w:rsidR="6FE2C32E" w:rsidRDefault="6FE2C32E" w:rsidP="469A6533">
            <w:pPr>
              <w:rPr>
                <w:sz w:val="20"/>
                <w:szCs w:val="20"/>
              </w:rPr>
            </w:pPr>
            <w:proofErr w:type="spellStart"/>
            <w:r w:rsidRPr="469A6533">
              <w:rPr>
                <w:sz w:val="20"/>
                <w:szCs w:val="20"/>
              </w:rPr>
              <w:t>Yr</w:t>
            </w:r>
            <w:proofErr w:type="spellEnd"/>
            <w:r w:rsidRPr="469A6533">
              <w:rPr>
                <w:sz w:val="20"/>
                <w:szCs w:val="20"/>
              </w:rPr>
              <w:t xml:space="preserve"> 11 Maths sample spaces and </w:t>
            </w:r>
            <w:proofErr w:type="spellStart"/>
            <w:r w:rsidRPr="469A6533">
              <w:rPr>
                <w:sz w:val="20"/>
                <w:szCs w:val="20"/>
              </w:rPr>
              <w:t>probablity</w:t>
            </w:r>
            <w:proofErr w:type="spellEnd"/>
          </w:p>
          <w:p w14:paraId="76FDAA3F" w14:textId="65D12467" w:rsidR="259B0AED" w:rsidRDefault="259B0AED" w:rsidP="259B0AED">
            <w:pPr>
              <w:rPr>
                <w:sz w:val="20"/>
                <w:szCs w:val="20"/>
              </w:rPr>
            </w:pPr>
          </w:p>
          <w:p w14:paraId="2F12D350" w14:textId="46F199E3" w:rsidR="4D285EBA" w:rsidRDefault="4D285EBA" w:rsidP="4D285EBA">
            <w:pPr>
              <w:rPr>
                <w:sz w:val="20"/>
                <w:szCs w:val="20"/>
              </w:rPr>
            </w:pPr>
          </w:p>
          <w:p w14:paraId="4144F15C" w14:textId="74CBB2BB" w:rsidR="2D765CC9" w:rsidRDefault="2D765CC9" w:rsidP="2D765CC9">
            <w:pPr>
              <w:rPr>
                <w:sz w:val="20"/>
                <w:szCs w:val="20"/>
              </w:rPr>
            </w:pPr>
          </w:p>
          <w:p w14:paraId="24FE80B1" w14:textId="6DF9A05B" w:rsidR="00B5297F" w:rsidRDefault="00B5297F" w:rsidP="00B5297F">
            <w:pPr>
              <w:rPr>
                <w:sz w:val="20"/>
                <w:szCs w:val="20"/>
              </w:rPr>
            </w:pPr>
          </w:p>
        </w:tc>
        <w:tc>
          <w:tcPr>
            <w:tcW w:w="1912" w:type="dxa"/>
          </w:tcPr>
          <w:p w14:paraId="0BF2AF25" w14:textId="64FEBBFF" w:rsidR="00B5297F" w:rsidRDefault="357A1DE0" w:rsidP="20BE54B3">
            <w:pPr>
              <w:rPr>
                <w:sz w:val="20"/>
                <w:szCs w:val="20"/>
              </w:rPr>
            </w:pPr>
            <w:proofErr w:type="spellStart"/>
            <w:r w:rsidRPr="2C67E717">
              <w:rPr>
                <w:sz w:val="20"/>
                <w:szCs w:val="20"/>
              </w:rPr>
              <w:t>Yr</w:t>
            </w:r>
            <w:proofErr w:type="spellEnd"/>
            <w:r w:rsidRPr="2C67E717">
              <w:rPr>
                <w:sz w:val="20"/>
                <w:szCs w:val="20"/>
              </w:rPr>
              <w:t xml:space="preserve"> 7 tech – introduction project</w:t>
            </w:r>
          </w:p>
          <w:p w14:paraId="5068AA8D" w14:textId="38473801" w:rsidR="00713EDB" w:rsidRPr="00713EDB" w:rsidRDefault="5446D80F" w:rsidP="00713EDB">
            <w:pPr>
              <w:rPr>
                <w:sz w:val="20"/>
                <w:szCs w:val="20"/>
              </w:rPr>
            </w:pPr>
            <w:r w:rsidRPr="20BE54B3">
              <w:rPr>
                <w:sz w:val="20"/>
                <w:szCs w:val="20"/>
              </w:rPr>
              <w:t>Y8 maths representing data / working in the Cartesian plane</w:t>
            </w:r>
          </w:p>
          <w:p w14:paraId="4EEB8186" w14:textId="6DF9A05B" w:rsidR="0633FC2B" w:rsidRDefault="0633FC2B" w:rsidP="23C9CCD4">
            <w:pPr>
              <w:rPr>
                <w:sz w:val="20"/>
                <w:szCs w:val="20"/>
              </w:rPr>
            </w:pPr>
            <w:r w:rsidRPr="23C9CCD4">
              <w:rPr>
                <w:sz w:val="20"/>
                <w:szCs w:val="20"/>
              </w:rPr>
              <w:t>Year 9 food prep - food and the environment</w:t>
            </w:r>
          </w:p>
          <w:p w14:paraId="61DFAB69" w14:textId="74CBB2BB" w:rsidR="005E1F71" w:rsidRPr="005E1F71" w:rsidRDefault="069EB6BF" w:rsidP="005E1F71">
            <w:pPr>
              <w:rPr>
                <w:sz w:val="20"/>
                <w:szCs w:val="20"/>
              </w:rPr>
            </w:pPr>
            <w:r w:rsidRPr="14C7B69C">
              <w:rPr>
                <w:sz w:val="20"/>
                <w:szCs w:val="20"/>
              </w:rPr>
              <w:t>Y9 maths algebra</w:t>
            </w:r>
          </w:p>
          <w:p w14:paraId="3ED3961F" w14:textId="71EAF73E" w:rsidR="00623D08" w:rsidRPr="00623D08" w:rsidRDefault="3B620929" w:rsidP="00623D08">
            <w:pPr>
              <w:rPr>
                <w:sz w:val="20"/>
                <w:szCs w:val="20"/>
              </w:rPr>
            </w:pPr>
            <w:r w:rsidRPr="2D765CC9">
              <w:rPr>
                <w:sz w:val="20"/>
                <w:szCs w:val="20"/>
              </w:rPr>
              <w:t>Yr10 Maths interpreting data</w:t>
            </w:r>
          </w:p>
          <w:p w14:paraId="46097CF3" w14:textId="65D12467" w:rsidR="00273113" w:rsidRPr="00273113" w:rsidRDefault="3BA64EEB" w:rsidP="00273113">
            <w:pPr>
              <w:rPr>
                <w:sz w:val="20"/>
                <w:szCs w:val="20"/>
              </w:rPr>
            </w:pPr>
            <w:proofErr w:type="spellStart"/>
            <w:r w:rsidRPr="64D37BB0">
              <w:rPr>
                <w:sz w:val="20"/>
                <w:szCs w:val="20"/>
              </w:rPr>
              <w:t>Yr</w:t>
            </w:r>
            <w:proofErr w:type="spellEnd"/>
            <w:r w:rsidRPr="64D37BB0">
              <w:rPr>
                <w:sz w:val="20"/>
                <w:szCs w:val="20"/>
              </w:rPr>
              <w:t xml:space="preserve"> 11 Geography – the living world</w:t>
            </w:r>
          </w:p>
          <w:p w14:paraId="418B406E" w14:textId="2DCDD986" w:rsidR="00901DB8" w:rsidRPr="00901DB8" w:rsidRDefault="7030B3B9" w:rsidP="00901DB8">
            <w:pPr>
              <w:rPr>
                <w:sz w:val="20"/>
                <w:szCs w:val="20"/>
              </w:rPr>
            </w:pPr>
            <w:proofErr w:type="spellStart"/>
            <w:r w:rsidRPr="259B0AED">
              <w:rPr>
                <w:sz w:val="20"/>
                <w:szCs w:val="20"/>
              </w:rPr>
              <w:t>Yr</w:t>
            </w:r>
            <w:proofErr w:type="spellEnd"/>
            <w:r w:rsidRPr="259B0AED">
              <w:rPr>
                <w:sz w:val="20"/>
                <w:szCs w:val="20"/>
              </w:rPr>
              <w:t xml:space="preserve"> 11 Maths – graphs</w:t>
            </w:r>
          </w:p>
          <w:p w14:paraId="0E71EC6A" w14:textId="11899D08" w:rsidR="22218352" w:rsidRDefault="22218352" w:rsidP="4810F2C7">
            <w:pPr>
              <w:rPr>
                <w:sz w:val="20"/>
                <w:szCs w:val="20"/>
              </w:rPr>
            </w:pPr>
            <w:proofErr w:type="spellStart"/>
            <w:r w:rsidRPr="4810F2C7">
              <w:rPr>
                <w:sz w:val="20"/>
                <w:szCs w:val="20"/>
              </w:rPr>
              <w:t>Yr</w:t>
            </w:r>
            <w:proofErr w:type="spellEnd"/>
            <w:r w:rsidRPr="4810F2C7">
              <w:rPr>
                <w:sz w:val="20"/>
                <w:szCs w:val="20"/>
              </w:rPr>
              <w:t xml:space="preserve"> 11 Maths sample spaces and </w:t>
            </w:r>
            <w:proofErr w:type="spellStart"/>
            <w:r w:rsidRPr="4810F2C7">
              <w:rPr>
                <w:sz w:val="20"/>
                <w:szCs w:val="20"/>
              </w:rPr>
              <w:t>probablity</w:t>
            </w:r>
            <w:proofErr w:type="spellEnd"/>
          </w:p>
          <w:p w14:paraId="7A6B3086" w14:textId="65D12467" w:rsidR="259B0AED" w:rsidRDefault="259B0AED" w:rsidP="259B0AED">
            <w:pPr>
              <w:rPr>
                <w:sz w:val="20"/>
                <w:szCs w:val="20"/>
              </w:rPr>
            </w:pPr>
          </w:p>
          <w:p w14:paraId="3510A14D" w14:textId="74CBB2BB" w:rsidR="2D765CC9" w:rsidRDefault="2D765CC9" w:rsidP="2D765CC9">
            <w:pPr>
              <w:rPr>
                <w:sz w:val="20"/>
                <w:szCs w:val="20"/>
              </w:rPr>
            </w:pPr>
          </w:p>
          <w:p w14:paraId="529BCE88" w14:textId="6DF9A05B" w:rsidR="00B5297F" w:rsidRDefault="00B5297F" w:rsidP="00B5297F">
            <w:pPr>
              <w:rPr>
                <w:sz w:val="20"/>
                <w:szCs w:val="20"/>
              </w:rPr>
            </w:pPr>
          </w:p>
        </w:tc>
      </w:tr>
      <w:tr w:rsidR="00B5297F" w14:paraId="06EE8C54" w14:textId="77777777" w:rsidTr="21E05BA6">
        <w:trPr>
          <w:trHeight w:val="580"/>
        </w:trPr>
        <w:tc>
          <w:tcPr>
            <w:tcW w:w="1535" w:type="dxa"/>
            <w:vMerge w:val="restart"/>
            <w:shd w:val="clear" w:color="auto" w:fill="2F5496" w:themeFill="accent1" w:themeFillShade="BF"/>
            <w:vAlign w:val="center"/>
          </w:tcPr>
          <w:p w14:paraId="7AEAE8D5" w14:textId="77777777" w:rsidR="00B5297F" w:rsidRPr="00867328" w:rsidRDefault="00B5297F" w:rsidP="00B5297F">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20F31CA8" w14:textId="77777777" w:rsidR="00B5297F" w:rsidRPr="00EA698E" w:rsidRDefault="00B5297F" w:rsidP="00B5297F">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299F1473" w14:textId="77777777" w:rsidR="00B5297F" w:rsidRPr="00EA698E" w:rsidRDefault="00B5297F" w:rsidP="00B5297F">
            <w:pPr>
              <w:rPr>
                <w:b/>
                <w:sz w:val="18"/>
                <w:szCs w:val="18"/>
              </w:rPr>
            </w:pPr>
            <w:r w:rsidRPr="00EA698E">
              <w:rPr>
                <w:b/>
                <w:sz w:val="18"/>
                <w:szCs w:val="18"/>
              </w:rPr>
              <w:t>Reading</w:t>
            </w:r>
          </w:p>
        </w:tc>
        <w:tc>
          <w:tcPr>
            <w:tcW w:w="12051" w:type="dxa"/>
            <w:gridSpan w:val="11"/>
          </w:tcPr>
          <w:p w14:paraId="561175F8" w14:textId="201D194E" w:rsidR="00B5297F" w:rsidRDefault="185619F1" w:rsidP="00B5297F">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w:t>
            </w:r>
            <w:r w:rsidR="695D70F4" w:rsidRPr="21E05BA6">
              <w:rPr>
                <w:rFonts w:ascii="Calibri" w:eastAsia="Calibri" w:hAnsi="Calibri" w:cs="Calibri"/>
              </w:rPr>
              <w:t>t</w:t>
            </w:r>
            <w:r w:rsidRPr="21E05BA6">
              <w:rPr>
                <w:rFonts w:ascii="Calibri" w:eastAsia="Calibri" w:hAnsi="Calibri" w:cs="Calibri"/>
              </w:rPr>
              <w:t xml:space="preserve"> on explanation of Tier 2 and 3 words. Etymology of words discussed where time allows. Teacher- led and pupil-led practice.</w:t>
            </w:r>
          </w:p>
          <w:p w14:paraId="7CCD88C3" w14:textId="7404AB4E" w:rsidR="00B5297F" w:rsidRDefault="00B5297F" w:rsidP="00B5297F">
            <w:pPr>
              <w:spacing w:line="259" w:lineRule="auto"/>
              <w:rPr>
                <w:rFonts w:ascii="Calibri" w:eastAsia="Calibri" w:hAnsi="Calibri" w:cs="Calibri"/>
              </w:rPr>
            </w:pPr>
          </w:p>
          <w:p w14:paraId="3BFFC48A" w14:textId="77777777" w:rsidR="00B5297F" w:rsidRDefault="00B5297F" w:rsidP="00B5297F">
            <w:pPr>
              <w:spacing w:line="259" w:lineRule="auto"/>
              <w:rPr>
                <w:rFonts w:ascii="Calibri" w:eastAsia="Calibri" w:hAnsi="Calibri" w:cs="Calibri"/>
              </w:rPr>
            </w:pPr>
            <w:r w:rsidRPr="2A46E319">
              <w:rPr>
                <w:rFonts w:ascii="Calibri" w:eastAsia="Calibri" w:hAnsi="Calibri" w:cs="Calibri"/>
                <w:b/>
                <w:bCs/>
              </w:rPr>
              <w:t>Speaking</w:t>
            </w:r>
            <w:r w:rsidRPr="2A46E319">
              <w:rPr>
                <w:rFonts w:ascii="Calibri" w:eastAsia="Calibri" w:hAnsi="Calibri" w:cs="Calibri"/>
              </w:rPr>
              <w:t xml:space="preserve">: Decoding words should be common practice in many science lessons; </w:t>
            </w:r>
            <w:proofErr w:type="gramStart"/>
            <w:r w:rsidRPr="2A46E319">
              <w:rPr>
                <w:rFonts w:ascii="Calibri" w:eastAsia="Calibri" w:hAnsi="Calibri" w:cs="Calibri"/>
              </w:rPr>
              <w:t>again</w:t>
            </w:r>
            <w:proofErr w:type="gramEnd"/>
            <w:r w:rsidRPr="2A46E319">
              <w:rPr>
                <w:rFonts w:ascii="Calibri" w:eastAsia="Calibri" w:hAnsi="Calibri" w:cs="Calibri"/>
              </w:rPr>
              <w:t xml:space="preserve"> use of the Frayer model may be seen, or simply the pupils taught the root word and then meaning of scientific term</w:t>
            </w:r>
          </w:p>
          <w:p w14:paraId="61334518" w14:textId="77777777" w:rsidR="00B5297F" w:rsidRPr="001D3C50" w:rsidRDefault="00B5297F" w:rsidP="00B5297F">
            <w:pPr>
              <w:rPr>
                <w:sz w:val="20"/>
                <w:szCs w:val="20"/>
              </w:rPr>
            </w:pPr>
          </w:p>
        </w:tc>
      </w:tr>
      <w:tr w:rsidR="00B5297F" w14:paraId="5BB7C236" w14:textId="77777777" w:rsidTr="21E05BA6">
        <w:trPr>
          <w:trHeight w:val="580"/>
        </w:trPr>
        <w:tc>
          <w:tcPr>
            <w:tcW w:w="1535" w:type="dxa"/>
            <w:vMerge/>
            <w:textDirection w:val="btLr"/>
          </w:tcPr>
          <w:p w14:paraId="088A277E" w14:textId="77777777" w:rsidR="00B5297F" w:rsidRPr="00867328" w:rsidRDefault="00B5297F" w:rsidP="00B5297F">
            <w:pPr>
              <w:ind w:left="113" w:right="113"/>
              <w:jc w:val="center"/>
              <w:rPr>
                <w:b/>
                <w:color w:val="FFFFFF" w:themeColor="background1"/>
                <w:sz w:val="18"/>
                <w:szCs w:val="24"/>
              </w:rPr>
            </w:pPr>
          </w:p>
        </w:tc>
        <w:tc>
          <w:tcPr>
            <w:tcW w:w="549" w:type="dxa"/>
            <w:vMerge/>
            <w:textDirection w:val="btLr"/>
            <w:vAlign w:val="center"/>
          </w:tcPr>
          <w:p w14:paraId="3719D05C" w14:textId="77777777" w:rsidR="00B5297F" w:rsidRPr="00EA698E" w:rsidRDefault="00B5297F" w:rsidP="00B5297F">
            <w:pPr>
              <w:ind w:left="113" w:right="113"/>
              <w:jc w:val="center"/>
              <w:rPr>
                <w:b/>
                <w:sz w:val="18"/>
                <w:szCs w:val="24"/>
              </w:rPr>
            </w:pPr>
          </w:p>
        </w:tc>
        <w:tc>
          <w:tcPr>
            <w:tcW w:w="1253" w:type="dxa"/>
            <w:shd w:val="clear" w:color="auto" w:fill="B4C6E7" w:themeFill="accent1" w:themeFillTint="66"/>
            <w:vAlign w:val="center"/>
          </w:tcPr>
          <w:p w14:paraId="745B2D1D" w14:textId="77777777" w:rsidR="00B5297F" w:rsidRPr="00EA698E" w:rsidRDefault="00B5297F" w:rsidP="00B5297F">
            <w:pPr>
              <w:rPr>
                <w:b/>
                <w:sz w:val="18"/>
                <w:szCs w:val="18"/>
              </w:rPr>
            </w:pPr>
            <w:r w:rsidRPr="00EA698E">
              <w:rPr>
                <w:b/>
                <w:sz w:val="18"/>
                <w:szCs w:val="18"/>
              </w:rPr>
              <w:t>Ext. Writing</w:t>
            </w:r>
          </w:p>
        </w:tc>
        <w:tc>
          <w:tcPr>
            <w:tcW w:w="12051" w:type="dxa"/>
            <w:gridSpan w:val="11"/>
          </w:tcPr>
          <w:p w14:paraId="13117E15" w14:textId="77777777" w:rsidR="00B5297F" w:rsidRDefault="00B5297F" w:rsidP="00B5297F">
            <w:pPr>
              <w:spacing w:line="259" w:lineRule="auto"/>
              <w:rPr>
                <w:rFonts w:ascii="Calibri" w:eastAsia="Calibri" w:hAnsi="Calibri" w:cs="Calibri"/>
              </w:rPr>
            </w:pPr>
            <w:r w:rsidRPr="2A46E319">
              <w:rPr>
                <w:rFonts w:ascii="Calibri" w:eastAsia="Calibri" w:hAnsi="Calibri" w:cs="Calibri"/>
                <w:b/>
                <w:bCs/>
              </w:rPr>
              <w:t>Writing</w:t>
            </w:r>
            <w:r w:rsidRPr="2A46E319">
              <w:rPr>
                <w:rFonts w:ascii="Calibri" w:eastAsia="Calibri" w:hAnsi="Calibri" w:cs="Calibri"/>
              </w:rPr>
              <w:t xml:space="preserve">: Strategies to encourage extended writing that force links to be made with varying ideas are promoted in the use of ‘Because, But, So’ and ‘Frayer model’ word use. </w:t>
            </w:r>
          </w:p>
          <w:p w14:paraId="3B8AED20" w14:textId="77777777" w:rsidR="00B5297F" w:rsidRPr="001D3C50" w:rsidRDefault="00B5297F" w:rsidP="00B5297F">
            <w:pPr>
              <w:rPr>
                <w:sz w:val="20"/>
                <w:szCs w:val="20"/>
              </w:rPr>
            </w:pPr>
          </w:p>
        </w:tc>
      </w:tr>
      <w:tr w:rsidR="00B5297F" w14:paraId="0B350113" w14:textId="77777777" w:rsidTr="21E05BA6">
        <w:trPr>
          <w:trHeight w:val="580"/>
        </w:trPr>
        <w:tc>
          <w:tcPr>
            <w:tcW w:w="1535" w:type="dxa"/>
            <w:vMerge/>
            <w:textDirection w:val="btLr"/>
          </w:tcPr>
          <w:p w14:paraId="33A26670" w14:textId="77777777" w:rsidR="00B5297F" w:rsidRPr="00867328" w:rsidRDefault="00B5297F" w:rsidP="00B5297F">
            <w:pPr>
              <w:ind w:left="113" w:right="113"/>
              <w:jc w:val="center"/>
              <w:rPr>
                <w:b/>
                <w:color w:val="FFFFFF" w:themeColor="background1"/>
                <w:sz w:val="18"/>
                <w:szCs w:val="24"/>
              </w:rPr>
            </w:pPr>
          </w:p>
        </w:tc>
        <w:tc>
          <w:tcPr>
            <w:tcW w:w="549" w:type="dxa"/>
            <w:vMerge/>
            <w:textDirection w:val="btLr"/>
            <w:vAlign w:val="center"/>
          </w:tcPr>
          <w:p w14:paraId="7840A1D6" w14:textId="77777777" w:rsidR="00B5297F" w:rsidRPr="00EA698E" w:rsidRDefault="00B5297F" w:rsidP="00B5297F">
            <w:pPr>
              <w:ind w:left="113" w:right="113"/>
              <w:jc w:val="center"/>
              <w:rPr>
                <w:b/>
                <w:sz w:val="18"/>
                <w:szCs w:val="24"/>
              </w:rPr>
            </w:pPr>
          </w:p>
        </w:tc>
        <w:tc>
          <w:tcPr>
            <w:tcW w:w="1253" w:type="dxa"/>
            <w:shd w:val="clear" w:color="auto" w:fill="F7CAAC" w:themeFill="accent2" w:themeFillTint="66"/>
            <w:vAlign w:val="center"/>
          </w:tcPr>
          <w:p w14:paraId="628D9610" w14:textId="77777777" w:rsidR="00B5297F" w:rsidRPr="00EA698E" w:rsidRDefault="00B5297F" w:rsidP="00B5297F">
            <w:pPr>
              <w:rPr>
                <w:b/>
                <w:sz w:val="18"/>
                <w:szCs w:val="18"/>
              </w:rPr>
            </w:pPr>
            <w:r w:rsidRPr="00EA698E">
              <w:rPr>
                <w:b/>
                <w:sz w:val="18"/>
                <w:szCs w:val="18"/>
              </w:rPr>
              <w:t>Key</w:t>
            </w:r>
          </w:p>
          <w:p w14:paraId="6CC2BF73" w14:textId="77777777" w:rsidR="00B5297F" w:rsidRPr="00EA698E" w:rsidRDefault="00B5297F" w:rsidP="00B5297F">
            <w:pPr>
              <w:rPr>
                <w:b/>
                <w:sz w:val="18"/>
                <w:szCs w:val="18"/>
              </w:rPr>
            </w:pPr>
            <w:r>
              <w:rPr>
                <w:b/>
                <w:sz w:val="18"/>
                <w:szCs w:val="18"/>
              </w:rPr>
              <w:t>Vocabulary</w:t>
            </w:r>
          </w:p>
        </w:tc>
        <w:tc>
          <w:tcPr>
            <w:tcW w:w="2140" w:type="dxa"/>
            <w:gridSpan w:val="2"/>
          </w:tcPr>
          <w:p w14:paraId="06377E3D" w14:textId="6128C38C" w:rsidR="00B5297F" w:rsidRPr="001D3C50" w:rsidRDefault="7ED07FF6" w:rsidP="00B5297F">
            <w:pPr>
              <w:rPr>
                <w:sz w:val="20"/>
                <w:szCs w:val="20"/>
              </w:rPr>
            </w:pPr>
            <w:r w:rsidRPr="275C5A21">
              <w:rPr>
                <w:sz w:val="20"/>
                <w:szCs w:val="20"/>
              </w:rPr>
              <w:t>Prokaryote, eukaryote, mitosis, osmosis, diffusion, active transport, enzyme, active site</w:t>
            </w:r>
          </w:p>
        </w:tc>
        <w:tc>
          <w:tcPr>
            <w:tcW w:w="2141" w:type="dxa"/>
            <w:gridSpan w:val="2"/>
          </w:tcPr>
          <w:p w14:paraId="19F2AD86" w14:textId="125FEC2A" w:rsidR="00B5297F" w:rsidRPr="001D3C50" w:rsidRDefault="7ED07FF6" w:rsidP="00B5297F">
            <w:pPr>
              <w:rPr>
                <w:sz w:val="20"/>
                <w:szCs w:val="20"/>
              </w:rPr>
            </w:pPr>
            <w:r w:rsidRPr="275C5A21">
              <w:rPr>
                <w:sz w:val="20"/>
                <w:szCs w:val="20"/>
              </w:rPr>
              <w:t xml:space="preserve">Heart, blood, artery, vein, </w:t>
            </w:r>
            <w:r w:rsidRPr="1538D62C">
              <w:rPr>
                <w:sz w:val="20"/>
                <w:szCs w:val="20"/>
              </w:rPr>
              <w:t>capillaries</w:t>
            </w:r>
            <w:r w:rsidRPr="5F664BD3">
              <w:rPr>
                <w:sz w:val="20"/>
                <w:szCs w:val="20"/>
              </w:rPr>
              <w:t>, xylem, phloem, transpiration</w:t>
            </w:r>
            <w:r w:rsidRPr="1538D62C">
              <w:rPr>
                <w:sz w:val="20"/>
                <w:szCs w:val="20"/>
              </w:rPr>
              <w:t>, roots</w:t>
            </w:r>
            <w:r w:rsidR="16759B68" w:rsidRPr="1538D62C">
              <w:rPr>
                <w:sz w:val="20"/>
                <w:szCs w:val="20"/>
              </w:rPr>
              <w:t>, pathogen, virus, bacteria, protist, fungi</w:t>
            </w:r>
          </w:p>
        </w:tc>
        <w:tc>
          <w:tcPr>
            <w:tcW w:w="2045" w:type="dxa"/>
            <w:gridSpan w:val="2"/>
          </w:tcPr>
          <w:p w14:paraId="0DF7AC79" w14:textId="3DC967FF" w:rsidR="00B5297F" w:rsidRPr="001D3C50" w:rsidRDefault="16759B68" w:rsidP="00B5297F">
            <w:pPr>
              <w:rPr>
                <w:sz w:val="20"/>
                <w:szCs w:val="20"/>
              </w:rPr>
            </w:pPr>
            <w:r w:rsidRPr="1538D62C">
              <w:rPr>
                <w:sz w:val="20"/>
                <w:szCs w:val="20"/>
              </w:rPr>
              <w:t xml:space="preserve">Vaccine, immune </w:t>
            </w:r>
            <w:r w:rsidRPr="19D53138">
              <w:rPr>
                <w:sz w:val="20"/>
                <w:szCs w:val="20"/>
              </w:rPr>
              <w:t>response</w:t>
            </w:r>
            <w:r w:rsidRPr="1538D62C">
              <w:rPr>
                <w:sz w:val="20"/>
                <w:szCs w:val="20"/>
              </w:rPr>
              <w:t xml:space="preserve">, white blood cells, antibodies, </w:t>
            </w:r>
            <w:r w:rsidRPr="0561B504">
              <w:rPr>
                <w:sz w:val="20"/>
                <w:szCs w:val="20"/>
              </w:rPr>
              <w:t xml:space="preserve">antibiotics, analgesic, </w:t>
            </w:r>
            <w:proofErr w:type="spellStart"/>
            <w:r w:rsidRPr="19D53138">
              <w:rPr>
                <w:sz w:val="20"/>
                <w:szCs w:val="20"/>
              </w:rPr>
              <w:t>antiinflammatory</w:t>
            </w:r>
            <w:proofErr w:type="spellEnd"/>
            <w:r w:rsidRPr="0561B504">
              <w:rPr>
                <w:sz w:val="20"/>
                <w:szCs w:val="20"/>
              </w:rPr>
              <w:t>, cancer</w:t>
            </w:r>
          </w:p>
        </w:tc>
        <w:tc>
          <w:tcPr>
            <w:tcW w:w="1880" w:type="dxa"/>
            <w:gridSpan w:val="2"/>
          </w:tcPr>
          <w:p w14:paraId="71A059AC" w14:textId="2B54E3F6" w:rsidR="00B5297F" w:rsidRPr="001D3C50" w:rsidRDefault="16759B68" w:rsidP="00B5297F">
            <w:pPr>
              <w:rPr>
                <w:sz w:val="20"/>
                <w:szCs w:val="20"/>
              </w:rPr>
            </w:pPr>
            <w:r w:rsidRPr="0561B504">
              <w:rPr>
                <w:sz w:val="20"/>
                <w:szCs w:val="20"/>
              </w:rPr>
              <w:t xml:space="preserve">Photosynthesis, endothermic, </w:t>
            </w:r>
            <w:r w:rsidRPr="667645B2">
              <w:rPr>
                <w:sz w:val="20"/>
                <w:szCs w:val="20"/>
              </w:rPr>
              <w:t>cancer, glucose, starch, rate</w:t>
            </w:r>
          </w:p>
        </w:tc>
        <w:tc>
          <w:tcPr>
            <w:tcW w:w="1933" w:type="dxa"/>
            <w:gridSpan w:val="2"/>
          </w:tcPr>
          <w:p w14:paraId="2F9D12C6" w14:textId="3CA282D8" w:rsidR="00B5297F" w:rsidRPr="001D3C50" w:rsidRDefault="16759B68" w:rsidP="00B5297F">
            <w:pPr>
              <w:rPr>
                <w:sz w:val="20"/>
                <w:szCs w:val="20"/>
              </w:rPr>
            </w:pPr>
            <w:r w:rsidRPr="667645B2">
              <w:rPr>
                <w:sz w:val="20"/>
                <w:szCs w:val="20"/>
              </w:rPr>
              <w:t xml:space="preserve">Respiration, aerobic, </w:t>
            </w:r>
            <w:r w:rsidRPr="19D53138">
              <w:rPr>
                <w:sz w:val="20"/>
                <w:szCs w:val="20"/>
              </w:rPr>
              <w:t>anaerobic</w:t>
            </w:r>
            <w:r w:rsidRPr="667645B2">
              <w:rPr>
                <w:sz w:val="20"/>
                <w:szCs w:val="20"/>
              </w:rPr>
              <w:t xml:space="preserve">, exothermic, ecology, community, population, abiotic, </w:t>
            </w:r>
            <w:r w:rsidRPr="111CB510">
              <w:rPr>
                <w:sz w:val="20"/>
                <w:szCs w:val="20"/>
              </w:rPr>
              <w:t>biotic</w:t>
            </w:r>
          </w:p>
        </w:tc>
        <w:tc>
          <w:tcPr>
            <w:tcW w:w="1912" w:type="dxa"/>
          </w:tcPr>
          <w:p w14:paraId="37E5F000" w14:textId="2B5B0C89" w:rsidR="00B5297F" w:rsidRPr="001D3C50" w:rsidRDefault="16759B68" w:rsidP="00B5297F">
            <w:pPr>
              <w:rPr>
                <w:sz w:val="20"/>
                <w:szCs w:val="20"/>
              </w:rPr>
            </w:pPr>
            <w:r w:rsidRPr="111CB510">
              <w:rPr>
                <w:sz w:val="20"/>
                <w:szCs w:val="20"/>
              </w:rPr>
              <w:t xml:space="preserve">Decay, carbon </w:t>
            </w:r>
            <w:r w:rsidR="5BF1FE81" w:rsidRPr="19D53138">
              <w:rPr>
                <w:sz w:val="20"/>
                <w:szCs w:val="20"/>
              </w:rPr>
              <w:t>cycle</w:t>
            </w:r>
            <w:r w:rsidRPr="19D53138">
              <w:rPr>
                <w:sz w:val="20"/>
                <w:szCs w:val="20"/>
              </w:rPr>
              <w:t xml:space="preserve">, </w:t>
            </w:r>
            <w:r w:rsidRPr="111CB510">
              <w:rPr>
                <w:sz w:val="20"/>
                <w:szCs w:val="20"/>
              </w:rPr>
              <w:t xml:space="preserve">water cycle, food web/chain, pyramids, biodiversity, </w:t>
            </w:r>
            <w:r w:rsidRPr="19D53138">
              <w:rPr>
                <w:sz w:val="20"/>
                <w:szCs w:val="20"/>
              </w:rPr>
              <w:t>pollution, trophic</w:t>
            </w:r>
          </w:p>
        </w:tc>
      </w:tr>
      <w:tr w:rsidR="00B5297F" w14:paraId="188D073B" w14:textId="77777777" w:rsidTr="21E05BA6">
        <w:trPr>
          <w:trHeight w:val="580"/>
        </w:trPr>
        <w:tc>
          <w:tcPr>
            <w:tcW w:w="1535" w:type="dxa"/>
            <w:vMerge w:val="restart"/>
            <w:shd w:val="clear" w:color="auto" w:fill="2F5496" w:themeFill="accent1" w:themeFillShade="BF"/>
            <w:vAlign w:val="center"/>
          </w:tcPr>
          <w:p w14:paraId="0B76FDE9" w14:textId="77777777" w:rsidR="00B5297F" w:rsidRPr="00867328" w:rsidRDefault="00B5297F" w:rsidP="00B5297F">
            <w:pPr>
              <w:rPr>
                <w:b/>
                <w:color w:val="FFFFFF" w:themeColor="background1"/>
              </w:rPr>
            </w:pPr>
          </w:p>
          <w:p w14:paraId="6EF79C79" w14:textId="77777777" w:rsidR="00B5297F" w:rsidRPr="00867328" w:rsidRDefault="00B5297F" w:rsidP="00B5297F">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2C3ABD14" w14:textId="77777777" w:rsidR="00B5297F" w:rsidRPr="00EA698E" w:rsidRDefault="00B5297F" w:rsidP="00B5297F">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64746A20" w14:textId="77777777" w:rsidR="00B5297F" w:rsidRPr="00EA698E" w:rsidRDefault="00B5297F" w:rsidP="00B5297F">
            <w:pPr>
              <w:rPr>
                <w:b/>
                <w:sz w:val="18"/>
                <w:szCs w:val="18"/>
              </w:rPr>
            </w:pPr>
            <w:r w:rsidRPr="00EA698E">
              <w:rPr>
                <w:b/>
                <w:sz w:val="18"/>
                <w:szCs w:val="18"/>
              </w:rPr>
              <w:t>Start</w:t>
            </w:r>
          </w:p>
        </w:tc>
        <w:tc>
          <w:tcPr>
            <w:tcW w:w="2140" w:type="dxa"/>
            <w:gridSpan w:val="2"/>
          </w:tcPr>
          <w:p w14:paraId="61E46EDB"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11840DD" w14:textId="77777777" w:rsidR="00B5297F" w:rsidRPr="001D3C50" w:rsidRDefault="00B5297F" w:rsidP="00B5297F">
            <w:pPr>
              <w:rPr>
                <w:sz w:val="20"/>
                <w:szCs w:val="20"/>
              </w:rPr>
            </w:pPr>
          </w:p>
        </w:tc>
        <w:tc>
          <w:tcPr>
            <w:tcW w:w="2141" w:type="dxa"/>
            <w:gridSpan w:val="2"/>
          </w:tcPr>
          <w:p w14:paraId="137DABBE"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7A7D460F" w14:textId="77777777" w:rsidR="00B5297F" w:rsidRPr="001D3C50" w:rsidRDefault="00B5297F" w:rsidP="00B5297F">
            <w:pPr>
              <w:rPr>
                <w:sz w:val="20"/>
                <w:szCs w:val="20"/>
              </w:rPr>
            </w:pPr>
          </w:p>
        </w:tc>
        <w:tc>
          <w:tcPr>
            <w:tcW w:w="2045" w:type="dxa"/>
            <w:gridSpan w:val="2"/>
          </w:tcPr>
          <w:p w14:paraId="573245E1"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32F59D3E" w14:textId="77777777" w:rsidR="00B5297F" w:rsidRPr="001D3C50" w:rsidRDefault="00B5297F" w:rsidP="00B5297F">
            <w:pPr>
              <w:rPr>
                <w:sz w:val="20"/>
                <w:szCs w:val="20"/>
              </w:rPr>
            </w:pPr>
          </w:p>
        </w:tc>
        <w:tc>
          <w:tcPr>
            <w:tcW w:w="1880" w:type="dxa"/>
            <w:gridSpan w:val="2"/>
          </w:tcPr>
          <w:p w14:paraId="3EAFA8DF"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139E2DAA" w14:textId="77777777" w:rsidR="00B5297F" w:rsidRPr="001D3C50" w:rsidRDefault="00B5297F" w:rsidP="00B5297F">
            <w:pPr>
              <w:rPr>
                <w:sz w:val="20"/>
                <w:szCs w:val="20"/>
              </w:rPr>
            </w:pPr>
          </w:p>
        </w:tc>
        <w:tc>
          <w:tcPr>
            <w:tcW w:w="1933" w:type="dxa"/>
            <w:gridSpan w:val="2"/>
          </w:tcPr>
          <w:p w14:paraId="73EE4E92"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364A99F1" w14:textId="77777777" w:rsidR="00B5297F" w:rsidRPr="001D3C50" w:rsidRDefault="00B5297F" w:rsidP="00B5297F">
            <w:pPr>
              <w:rPr>
                <w:sz w:val="20"/>
                <w:szCs w:val="20"/>
              </w:rPr>
            </w:pPr>
          </w:p>
        </w:tc>
        <w:tc>
          <w:tcPr>
            <w:tcW w:w="1912" w:type="dxa"/>
          </w:tcPr>
          <w:p w14:paraId="184935E5"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7007B74" w14:textId="77777777" w:rsidR="00B5297F" w:rsidRPr="001D3C50" w:rsidRDefault="00B5297F" w:rsidP="00B5297F">
            <w:pPr>
              <w:rPr>
                <w:sz w:val="20"/>
                <w:szCs w:val="20"/>
              </w:rPr>
            </w:pPr>
          </w:p>
        </w:tc>
      </w:tr>
      <w:tr w:rsidR="00B5297F" w14:paraId="38E37700" w14:textId="77777777" w:rsidTr="21E05BA6">
        <w:trPr>
          <w:trHeight w:val="580"/>
        </w:trPr>
        <w:tc>
          <w:tcPr>
            <w:tcW w:w="1535" w:type="dxa"/>
            <w:vMerge/>
          </w:tcPr>
          <w:p w14:paraId="755B2019" w14:textId="77777777" w:rsidR="00B5297F" w:rsidRPr="00867328" w:rsidRDefault="00B5297F" w:rsidP="00B5297F">
            <w:pPr>
              <w:jc w:val="center"/>
              <w:rPr>
                <w:b/>
                <w:color w:val="FFFFFF" w:themeColor="background1"/>
                <w:sz w:val="24"/>
              </w:rPr>
            </w:pPr>
          </w:p>
        </w:tc>
        <w:tc>
          <w:tcPr>
            <w:tcW w:w="549" w:type="dxa"/>
            <w:vMerge/>
            <w:vAlign w:val="center"/>
          </w:tcPr>
          <w:p w14:paraId="43EB4BBA" w14:textId="77777777" w:rsidR="00B5297F" w:rsidRDefault="00B5297F" w:rsidP="00B5297F">
            <w:pPr>
              <w:rPr>
                <w:b/>
                <w:sz w:val="24"/>
              </w:rPr>
            </w:pPr>
          </w:p>
        </w:tc>
        <w:tc>
          <w:tcPr>
            <w:tcW w:w="1253" w:type="dxa"/>
            <w:shd w:val="clear" w:color="auto" w:fill="B4C6E7" w:themeFill="accent1" w:themeFillTint="66"/>
            <w:vAlign w:val="center"/>
          </w:tcPr>
          <w:p w14:paraId="34C50719" w14:textId="77777777" w:rsidR="00B5297F" w:rsidRPr="00EA698E" w:rsidRDefault="00B5297F" w:rsidP="00B5297F">
            <w:pPr>
              <w:rPr>
                <w:b/>
                <w:sz w:val="18"/>
                <w:szCs w:val="18"/>
              </w:rPr>
            </w:pPr>
            <w:r w:rsidRPr="00EA698E">
              <w:rPr>
                <w:b/>
                <w:sz w:val="18"/>
                <w:szCs w:val="18"/>
              </w:rPr>
              <w:t>On going</w:t>
            </w:r>
          </w:p>
        </w:tc>
        <w:tc>
          <w:tcPr>
            <w:tcW w:w="2140" w:type="dxa"/>
            <w:gridSpan w:val="2"/>
          </w:tcPr>
          <w:p w14:paraId="4BA55999" w14:textId="77777777" w:rsidR="00B5297F" w:rsidRDefault="00B5297F" w:rsidP="00B5297F">
            <w:r>
              <w:t>Mini Whiteboard use</w:t>
            </w:r>
          </w:p>
          <w:p w14:paraId="05AE0C79" w14:textId="216B2065" w:rsidR="00B5297F" w:rsidRPr="001D3C50" w:rsidRDefault="00B5297F" w:rsidP="00B5297F">
            <w:pPr>
              <w:rPr>
                <w:sz w:val="20"/>
                <w:szCs w:val="20"/>
              </w:rPr>
            </w:pPr>
            <w:r>
              <w:t>Cold call</w:t>
            </w:r>
          </w:p>
        </w:tc>
        <w:tc>
          <w:tcPr>
            <w:tcW w:w="2141" w:type="dxa"/>
            <w:gridSpan w:val="2"/>
          </w:tcPr>
          <w:p w14:paraId="25C6860E" w14:textId="77777777" w:rsidR="00B5297F" w:rsidRDefault="00B5297F" w:rsidP="00B5297F">
            <w:r>
              <w:t>Mini Whiteboard use</w:t>
            </w:r>
          </w:p>
          <w:p w14:paraId="01212EE4" w14:textId="4C1185E0" w:rsidR="00B5297F" w:rsidRPr="001D3C50" w:rsidRDefault="00B5297F" w:rsidP="00B5297F">
            <w:pPr>
              <w:rPr>
                <w:sz w:val="20"/>
                <w:szCs w:val="20"/>
              </w:rPr>
            </w:pPr>
            <w:r>
              <w:t>Cold call</w:t>
            </w:r>
          </w:p>
        </w:tc>
        <w:tc>
          <w:tcPr>
            <w:tcW w:w="2045" w:type="dxa"/>
            <w:gridSpan w:val="2"/>
          </w:tcPr>
          <w:p w14:paraId="5749C474" w14:textId="77777777" w:rsidR="00B5297F" w:rsidRDefault="00B5297F" w:rsidP="00B5297F">
            <w:r>
              <w:t>Mini Whiteboard use</w:t>
            </w:r>
          </w:p>
          <w:p w14:paraId="71108564" w14:textId="44028D6D" w:rsidR="00B5297F" w:rsidRPr="001D3C50" w:rsidRDefault="00B5297F" w:rsidP="00B5297F">
            <w:pPr>
              <w:rPr>
                <w:sz w:val="20"/>
                <w:szCs w:val="20"/>
              </w:rPr>
            </w:pPr>
            <w:r>
              <w:t>Cold call</w:t>
            </w:r>
          </w:p>
        </w:tc>
        <w:tc>
          <w:tcPr>
            <w:tcW w:w="1880" w:type="dxa"/>
            <w:gridSpan w:val="2"/>
          </w:tcPr>
          <w:p w14:paraId="30F86F08" w14:textId="77777777" w:rsidR="00B5297F" w:rsidRDefault="00B5297F" w:rsidP="00B5297F">
            <w:r>
              <w:t>Mini Whiteboard use</w:t>
            </w:r>
          </w:p>
          <w:p w14:paraId="45C856FB" w14:textId="77777777" w:rsidR="00B5297F" w:rsidRDefault="00B5297F" w:rsidP="00B5297F">
            <w:r>
              <w:t>Cold call</w:t>
            </w:r>
          </w:p>
          <w:p w14:paraId="21DA3FBF" w14:textId="77777777" w:rsidR="00B5297F" w:rsidRPr="001D3C50" w:rsidRDefault="00B5297F" w:rsidP="00B5297F">
            <w:pPr>
              <w:rPr>
                <w:sz w:val="20"/>
                <w:szCs w:val="20"/>
              </w:rPr>
            </w:pPr>
          </w:p>
        </w:tc>
        <w:tc>
          <w:tcPr>
            <w:tcW w:w="1933" w:type="dxa"/>
            <w:gridSpan w:val="2"/>
          </w:tcPr>
          <w:p w14:paraId="31BDA331" w14:textId="77777777" w:rsidR="00B5297F" w:rsidRDefault="00B5297F" w:rsidP="00B5297F">
            <w:r>
              <w:t>Mini Whiteboard use</w:t>
            </w:r>
          </w:p>
          <w:p w14:paraId="532A57A1" w14:textId="77777777" w:rsidR="00B5297F" w:rsidRDefault="00B5297F" w:rsidP="00B5297F">
            <w:r>
              <w:t>Cold call</w:t>
            </w:r>
          </w:p>
          <w:p w14:paraId="4CCC4F7D" w14:textId="77777777" w:rsidR="00B5297F" w:rsidRPr="001D3C50" w:rsidRDefault="00B5297F" w:rsidP="00B5297F">
            <w:pPr>
              <w:rPr>
                <w:sz w:val="20"/>
                <w:szCs w:val="20"/>
              </w:rPr>
            </w:pPr>
          </w:p>
        </w:tc>
        <w:tc>
          <w:tcPr>
            <w:tcW w:w="1912" w:type="dxa"/>
          </w:tcPr>
          <w:p w14:paraId="1A70AA9C" w14:textId="77777777" w:rsidR="00B5297F" w:rsidRDefault="00B5297F" w:rsidP="00B5297F">
            <w:r>
              <w:t>Mini Whiteboard use</w:t>
            </w:r>
          </w:p>
          <w:p w14:paraId="6F4DE475" w14:textId="77777777" w:rsidR="00B5297F" w:rsidRDefault="00B5297F" w:rsidP="00B5297F">
            <w:r>
              <w:t>Cold call</w:t>
            </w:r>
          </w:p>
          <w:p w14:paraId="551244BA" w14:textId="77777777" w:rsidR="00B5297F" w:rsidRPr="001D3C50" w:rsidRDefault="00B5297F" w:rsidP="00B5297F">
            <w:pPr>
              <w:rPr>
                <w:sz w:val="20"/>
                <w:szCs w:val="20"/>
              </w:rPr>
            </w:pPr>
          </w:p>
        </w:tc>
      </w:tr>
      <w:tr w:rsidR="00B5297F" w14:paraId="31CA56B1" w14:textId="77777777" w:rsidTr="21E05BA6">
        <w:trPr>
          <w:trHeight w:val="580"/>
        </w:trPr>
        <w:tc>
          <w:tcPr>
            <w:tcW w:w="1535" w:type="dxa"/>
            <w:vMerge/>
          </w:tcPr>
          <w:p w14:paraId="09591644" w14:textId="77777777" w:rsidR="00B5297F" w:rsidRPr="00867328" w:rsidRDefault="00B5297F" w:rsidP="00B5297F">
            <w:pPr>
              <w:jc w:val="center"/>
              <w:rPr>
                <w:b/>
                <w:color w:val="FFFFFF" w:themeColor="background1"/>
                <w:sz w:val="24"/>
              </w:rPr>
            </w:pPr>
          </w:p>
        </w:tc>
        <w:tc>
          <w:tcPr>
            <w:tcW w:w="549" w:type="dxa"/>
            <w:vMerge/>
            <w:vAlign w:val="center"/>
          </w:tcPr>
          <w:p w14:paraId="39B7EB52" w14:textId="77777777" w:rsidR="00B5297F" w:rsidRPr="00C00775" w:rsidRDefault="00B5297F" w:rsidP="00B5297F">
            <w:pPr>
              <w:rPr>
                <w:b/>
                <w:sz w:val="24"/>
              </w:rPr>
            </w:pPr>
          </w:p>
        </w:tc>
        <w:tc>
          <w:tcPr>
            <w:tcW w:w="1253" w:type="dxa"/>
            <w:shd w:val="clear" w:color="auto" w:fill="B4C6E7" w:themeFill="accent1" w:themeFillTint="66"/>
            <w:vAlign w:val="center"/>
          </w:tcPr>
          <w:p w14:paraId="5FCB809A" w14:textId="77777777" w:rsidR="00B5297F" w:rsidRPr="00EA698E" w:rsidRDefault="00B5297F" w:rsidP="00B5297F">
            <w:pPr>
              <w:rPr>
                <w:b/>
                <w:sz w:val="18"/>
                <w:szCs w:val="18"/>
              </w:rPr>
            </w:pPr>
            <w:r w:rsidRPr="00EA698E">
              <w:rPr>
                <w:b/>
                <w:sz w:val="18"/>
                <w:szCs w:val="18"/>
              </w:rPr>
              <w:t>End</w:t>
            </w:r>
          </w:p>
        </w:tc>
        <w:tc>
          <w:tcPr>
            <w:tcW w:w="2140" w:type="dxa"/>
            <w:gridSpan w:val="2"/>
          </w:tcPr>
          <w:p w14:paraId="1D118FA8" w14:textId="1A4248C7" w:rsidR="00B5297F" w:rsidRPr="001D3C50" w:rsidRDefault="00B5297F" w:rsidP="00B5297F">
            <w:pPr>
              <w:rPr>
                <w:sz w:val="20"/>
                <w:szCs w:val="20"/>
              </w:rPr>
            </w:pPr>
            <w:r>
              <w:t>Practice question review</w:t>
            </w:r>
          </w:p>
        </w:tc>
        <w:tc>
          <w:tcPr>
            <w:tcW w:w="2141" w:type="dxa"/>
            <w:gridSpan w:val="2"/>
          </w:tcPr>
          <w:p w14:paraId="7BEEBFE6" w14:textId="77777777" w:rsidR="00B5297F" w:rsidRDefault="00B5297F" w:rsidP="00B5297F">
            <w:r>
              <w:t>Practice question review</w:t>
            </w:r>
          </w:p>
          <w:p w14:paraId="45C0CF3C" w14:textId="77777777" w:rsidR="00B5297F" w:rsidRPr="001D3C50" w:rsidRDefault="00B5297F" w:rsidP="00B5297F">
            <w:pPr>
              <w:rPr>
                <w:sz w:val="20"/>
                <w:szCs w:val="20"/>
              </w:rPr>
            </w:pPr>
          </w:p>
        </w:tc>
        <w:tc>
          <w:tcPr>
            <w:tcW w:w="2045" w:type="dxa"/>
            <w:gridSpan w:val="2"/>
          </w:tcPr>
          <w:p w14:paraId="1144D0F2" w14:textId="77777777" w:rsidR="00B5297F" w:rsidRDefault="00B5297F" w:rsidP="00B5297F">
            <w:r>
              <w:t>Practice question review</w:t>
            </w:r>
          </w:p>
          <w:p w14:paraId="10DB1B46" w14:textId="77777777" w:rsidR="00B5297F" w:rsidRPr="001D3C50" w:rsidRDefault="00B5297F" w:rsidP="00B5297F">
            <w:pPr>
              <w:rPr>
                <w:sz w:val="20"/>
                <w:szCs w:val="20"/>
              </w:rPr>
            </w:pPr>
          </w:p>
        </w:tc>
        <w:tc>
          <w:tcPr>
            <w:tcW w:w="1880" w:type="dxa"/>
            <w:gridSpan w:val="2"/>
          </w:tcPr>
          <w:p w14:paraId="18108718" w14:textId="77777777" w:rsidR="00B5297F" w:rsidRDefault="00B5297F" w:rsidP="00B5297F">
            <w:r>
              <w:t>Practice question review</w:t>
            </w:r>
          </w:p>
          <w:p w14:paraId="40B2042D" w14:textId="77777777" w:rsidR="00B5297F" w:rsidRPr="001D3C50" w:rsidRDefault="00B5297F" w:rsidP="00B5297F">
            <w:pPr>
              <w:rPr>
                <w:sz w:val="20"/>
                <w:szCs w:val="20"/>
              </w:rPr>
            </w:pPr>
          </w:p>
        </w:tc>
        <w:tc>
          <w:tcPr>
            <w:tcW w:w="1933" w:type="dxa"/>
            <w:gridSpan w:val="2"/>
          </w:tcPr>
          <w:p w14:paraId="4D1B5984" w14:textId="77777777" w:rsidR="00B5297F" w:rsidRDefault="00B5297F" w:rsidP="00B5297F">
            <w:r>
              <w:t>Practice question review</w:t>
            </w:r>
          </w:p>
          <w:p w14:paraId="08571196" w14:textId="77777777" w:rsidR="00B5297F" w:rsidRPr="001D3C50" w:rsidRDefault="00B5297F" w:rsidP="00B5297F">
            <w:pPr>
              <w:rPr>
                <w:sz w:val="20"/>
                <w:szCs w:val="20"/>
              </w:rPr>
            </w:pPr>
          </w:p>
        </w:tc>
        <w:tc>
          <w:tcPr>
            <w:tcW w:w="1912" w:type="dxa"/>
          </w:tcPr>
          <w:p w14:paraId="2D4606D4" w14:textId="77777777" w:rsidR="00B5297F" w:rsidRDefault="00B5297F" w:rsidP="00B5297F">
            <w:r>
              <w:t>Practice question review</w:t>
            </w:r>
          </w:p>
          <w:p w14:paraId="0F4A55CD" w14:textId="77777777" w:rsidR="00B5297F" w:rsidRPr="001D3C50" w:rsidRDefault="00B5297F" w:rsidP="00B5297F">
            <w:pPr>
              <w:rPr>
                <w:sz w:val="20"/>
                <w:szCs w:val="20"/>
              </w:rPr>
            </w:pPr>
          </w:p>
        </w:tc>
      </w:tr>
      <w:tr w:rsidR="00B5297F" w14:paraId="132C369D" w14:textId="77777777" w:rsidTr="21E05BA6">
        <w:trPr>
          <w:trHeight w:val="580"/>
        </w:trPr>
        <w:tc>
          <w:tcPr>
            <w:tcW w:w="1535" w:type="dxa"/>
            <w:vMerge w:val="restart"/>
            <w:shd w:val="clear" w:color="auto" w:fill="2F5496" w:themeFill="accent1" w:themeFillShade="BF"/>
            <w:vAlign w:val="center"/>
          </w:tcPr>
          <w:p w14:paraId="3A6C8723" w14:textId="77777777" w:rsidR="00B5297F" w:rsidRPr="00867328" w:rsidRDefault="00B5297F" w:rsidP="00B5297F">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70892473" w14:textId="77777777" w:rsidR="00B5297F" w:rsidRPr="005A5A4D" w:rsidRDefault="00B5297F" w:rsidP="00B5297F">
            <w:pPr>
              <w:rPr>
                <w:b/>
              </w:rPr>
            </w:pPr>
            <w:r w:rsidRPr="005A5A4D">
              <w:rPr>
                <w:b/>
              </w:rPr>
              <w:t>Summative</w:t>
            </w:r>
          </w:p>
          <w:p w14:paraId="58484EB4" w14:textId="77777777" w:rsidR="00B5297F" w:rsidRPr="005A5A4D" w:rsidRDefault="00B5297F" w:rsidP="00B5297F">
            <w:pPr>
              <w:rPr>
                <w:b/>
              </w:rPr>
            </w:pPr>
            <w:r w:rsidRPr="005A5A4D">
              <w:rPr>
                <w:b/>
              </w:rPr>
              <w:t>Assessment</w:t>
            </w:r>
          </w:p>
        </w:tc>
        <w:tc>
          <w:tcPr>
            <w:tcW w:w="2140" w:type="dxa"/>
            <w:gridSpan w:val="2"/>
          </w:tcPr>
          <w:p w14:paraId="69004434" w14:textId="123232B6" w:rsidR="00B5297F" w:rsidRPr="001D3C50" w:rsidRDefault="00B5297F" w:rsidP="00B5297F">
            <w:pPr>
              <w:rPr>
                <w:sz w:val="20"/>
                <w:szCs w:val="20"/>
              </w:rPr>
            </w:pPr>
            <w:r>
              <w:t>B1-B2 QMA 1</w:t>
            </w:r>
          </w:p>
        </w:tc>
        <w:tc>
          <w:tcPr>
            <w:tcW w:w="2141" w:type="dxa"/>
            <w:gridSpan w:val="2"/>
          </w:tcPr>
          <w:p w14:paraId="2AD03C19" w14:textId="77777777" w:rsidR="00B5297F" w:rsidRDefault="00B5297F" w:rsidP="00B5297F">
            <w:pPr>
              <w:pStyle w:val="ListParagraph"/>
              <w:numPr>
                <w:ilvl w:val="0"/>
                <w:numId w:val="4"/>
              </w:numPr>
            </w:pPr>
            <w:r>
              <w:t>B1-B4 QMA2</w:t>
            </w:r>
          </w:p>
          <w:p w14:paraId="119E459B" w14:textId="77777777" w:rsidR="00B5297F" w:rsidRDefault="00B5297F" w:rsidP="00B5297F">
            <w:pPr>
              <w:pStyle w:val="ListParagraph"/>
              <w:numPr>
                <w:ilvl w:val="0"/>
                <w:numId w:val="4"/>
              </w:numPr>
            </w:pPr>
            <w:r>
              <w:t>(TCAT QMA1)</w:t>
            </w:r>
          </w:p>
          <w:p w14:paraId="4A455F8C" w14:textId="77777777" w:rsidR="00B5297F" w:rsidRPr="001D3C50" w:rsidRDefault="00B5297F" w:rsidP="00B5297F">
            <w:pPr>
              <w:rPr>
                <w:sz w:val="20"/>
                <w:szCs w:val="20"/>
              </w:rPr>
            </w:pPr>
          </w:p>
        </w:tc>
        <w:tc>
          <w:tcPr>
            <w:tcW w:w="2045" w:type="dxa"/>
            <w:gridSpan w:val="2"/>
          </w:tcPr>
          <w:p w14:paraId="626F63D6" w14:textId="7FE0F976" w:rsidR="00B5297F" w:rsidRPr="001D3C50" w:rsidRDefault="00B5297F" w:rsidP="00B5297F">
            <w:pPr>
              <w:rPr>
                <w:sz w:val="20"/>
                <w:szCs w:val="20"/>
              </w:rPr>
            </w:pPr>
            <w:r>
              <w:t>1. B1-B7 QMA3</w:t>
            </w:r>
          </w:p>
        </w:tc>
        <w:tc>
          <w:tcPr>
            <w:tcW w:w="1880" w:type="dxa"/>
            <w:gridSpan w:val="2"/>
          </w:tcPr>
          <w:p w14:paraId="74CF1FDF" w14:textId="77777777" w:rsidR="00B5297F" w:rsidRDefault="00B5297F" w:rsidP="00B5297F">
            <w:r>
              <w:t>1. B1-B9 QMA4</w:t>
            </w:r>
          </w:p>
          <w:p w14:paraId="6655EABF" w14:textId="77777777" w:rsidR="00B5297F" w:rsidRPr="001D3C50" w:rsidRDefault="00B5297F" w:rsidP="00B5297F">
            <w:pPr>
              <w:rPr>
                <w:sz w:val="20"/>
                <w:szCs w:val="20"/>
              </w:rPr>
            </w:pPr>
          </w:p>
        </w:tc>
        <w:tc>
          <w:tcPr>
            <w:tcW w:w="1933" w:type="dxa"/>
            <w:gridSpan w:val="2"/>
          </w:tcPr>
          <w:p w14:paraId="091B91B5" w14:textId="77777777" w:rsidR="00B5297F" w:rsidRPr="001D3C50" w:rsidRDefault="00B5297F" w:rsidP="00B5297F">
            <w:pPr>
              <w:rPr>
                <w:sz w:val="20"/>
                <w:szCs w:val="20"/>
              </w:rPr>
            </w:pPr>
          </w:p>
        </w:tc>
        <w:tc>
          <w:tcPr>
            <w:tcW w:w="1912" w:type="dxa"/>
          </w:tcPr>
          <w:p w14:paraId="49069F87" w14:textId="77777777" w:rsidR="00B5297F" w:rsidRDefault="00B5297F" w:rsidP="00B5297F">
            <w:r>
              <w:t>1. Y10 Mock QMA5</w:t>
            </w:r>
          </w:p>
          <w:p w14:paraId="1E22DF14" w14:textId="77777777" w:rsidR="00B5297F" w:rsidRDefault="00B5297F" w:rsidP="00B5297F">
            <w:r>
              <w:t>(TCAT QMA2)</w:t>
            </w:r>
          </w:p>
          <w:p w14:paraId="01B18AF3" w14:textId="77777777" w:rsidR="00B5297F" w:rsidRPr="001D3C50" w:rsidRDefault="00B5297F" w:rsidP="00B5297F">
            <w:pPr>
              <w:rPr>
                <w:sz w:val="20"/>
                <w:szCs w:val="20"/>
              </w:rPr>
            </w:pPr>
          </w:p>
        </w:tc>
      </w:tr>
      <w:tr w:rsidR="00B5297F" w14:paraId="44ABFB4F" w14:textId="77777777" w:rsidTr="21E05BA6">
        <w:trPr>
          <w:trHeight w:val="580"/>
        </w:trPr>
        <w:tc>
          <w:tcPr>
            <w:tcW w:w="1535" w:type="dxa"/>
            <w:vMerge/>
          </w:tcPr>
          <w:p w14:paraId="2237F091" w14:textId="77777777" w:rsidR="00B5297F" w:rsidRPr="00867328" w:rsidRDefault="00B5297F" w:rsidP="00B5297F">
            <w:pPr>
              <w:jc w:val="center"/>
              <w:rPr>
                <w:b/>
                <w:bCs/>
                <w:color w:val="FFFFFF" w:themeColor="background1"/>
              </w:rPr>
            </w:pPr>
          </w:p>
        </w:tc>
        <w:tc>
          <w:tcPr>
            <w:tcW w:w="1802" w:type="dxa"/>
            <w:gridSpan w:val="2"/>
            <w:shd w:val="clear" w:color="auto" w:fill="B4C6E7" w:themeFill="accent1" w:themeFillTint="66"/>
            <w:vAlign w:val="center"/>
          </w:tcPr>
          <w:p w14:paraId="5714B8C0" w14:textId="77777777" w:rsidR="00B5297F" w:rsidRPr="005A5A4D" w:rsidRDefault="00B5297F" w:rsidP="00B5297F">
            <w:pPr>
              <w:rPr>
                <w:b/>
                <w:bCs/>
              </w:rPr>
            </w:pPr>
            <w:r w:rsidRPr="005A5A4D">
              <w:rPr>
                <w:b/>
                <w:bCs/>
              </w:rPr>
              <w:t>Possible misconceptions</w:t>
            </w:r>
          </w:p>
        </w:tc>
        <w:tc>
          <w:tcPr>
            <w:tcW w:w="2140" w:type="dxa"/>
            <w:gridSpan w:val="2"/>
          </w:tcPr>
          <w:p w14:paraId="510081EE" w14:textId="77777777" w:rsidR="00B5297F" w:rsidRPr="00821528" w:rsidRDefault="00B5297F" w:rsidP="00B5297F">
            <w:pPr>
              <w:rPr>
                <w:sz w:val="20"/>
                <w:szCs w:val="20"/>
              </w:rPr>
            </w:pPr>
          </w:p>
        </w:tc>
        <w:tc>
          <w:tcPr>
            <w:tcW w:w="2141" w:type="dxa"/>
            <w:gridSpan w:val="2"/>
          </w:tcPr>
          <w:p w14:paraId="1B855BAF" w14:textId="77777777" w:rsidR="00B5297F" w:rsidRPr="001D3C50" w:rsidRDefault="00B5297F" w:rsidP="00B5297F">
            <w:pPr>
              <w:rPr>
                <w:sz w:val="20"/>
                <w:szCs w:val="20"/>
              </w:rPr>
            </w:pPr>
          </w:p>
        </w:tc>
        <w:tc>
          <w:tcPr>
            <w:tcW w:w="2045" w:type="dxa"/>
            <w:gridSpan w:val="2"/>
          </w:tcPr>
          <w:p w14:paraId="661B0258" w14:textId="77777777" w:rsidR="00B5297F" w:rsidRPr="001D3C50" w:rsidRDefault="00B5297F" w:rsidP="00B5297F">
            <w:pPr>
              <w:rPr>
                <w:sz w:val="20"/>
                <w:szCs w:val="20"/>
              </w:rPr>
            </w:pPr>
          </w:p>
        </w:tc>
        <w:tc>
          <w:tcPr>
            <w:tcW w:w="1880" w:type="dxa"/>
            <w:gridSpan w:val="2"/>
          </w:tcPr>
          <w:p w14:paraId="3535C588" w14:textId="77777777" w:rsidR="00B5297F" w:rsidRPr="001D3C50" w:rsidRDefault="00B5297F" w:rsidP="00B5297F">
            <w:pPr>
              <w:rPr>
                <w:sz w:val="20"/>
                <w:szCs w:val="20"/>
              </w:rPr>
            </w:pPr>
          </w:p>
        </w:tc>
        <w:tc>
          <w:tcPr>
            <w:tcW w:w="1933" w:type="dxa"/>
            <w:gridSpan w:val="2"/>
          </w:tcPr>
          <w:p w14:paraId="6AE7CAE5" w14:textId="77777777" w:rsidR="00B5297F" w:rsidRPr="001D3C50" w:rsidRDefault="00B5297F" w:rsidP="00B5297F">
            <w:pPr>
              <w:rPr>
                <w:sz w:val="20"/>
                <w:szCs w:val="20"/>
              </w:rPr>
            </w:pPr>
          </w:p>
        </w:tc>
        <w:tc>
          <w:tcPr>
            <w:tcW w:w="1912" w:type="dxa"/>
          </w:tcPr>
          <w:p w14:paraId="595FA0E3" w14:textId="77777777" w:rsidR="00B5297F" w:rsidRPr="001D3C50" w:rsidRDefault="00B5297F" w:rsidP="00B5297F">
            <w:pPr>
              <w:rPr>
                <w:sz w:val="20"/>
                <w:szCs w:val="20"/>
              </w:rPr>
            </w:pPr>
          </w:p>
        </w:tc>
      </w:tr>
      <w:tr w:rsidR="001C61EB" w14:paraId="465333C4" w14:textId="77777777" w:rsidTr="001C61EB">
        <w:trPr>
          <w:trHeight w:val="580"/>
        </w:trPr>
        <w:tc>
          <w:tcPr>
            <w:tcW w:w="1535" w:type="dxa"/>
            <w:shd w:val="clear" w:color="auto" w:fill="2F5496" w:themeFill="accent1" w:themeFillShade="BF"/>
          </w:tcPr>
          <w:p w14:paraId="72A93F3A" w14:textId="77777777" w:rsidR="001C61EB" w:rsidRPr="00867328" w:rsidRDefault="001C61EB" w:rsidP="00B5297F">
            <w:pPr>
              <w:jc w:val="center"/>
              <w:rPr>
                <w:b/>
                <w:bCs/>
                <w:color w:val="FFFFFF" w:themeColor="background1"/>
              </w:rPr>
            </w:pPr>
          </w:p>
        </w:tc>
        <w:tc>
          <w:tcPr>
            <w:tcW w:w="1802" w:type="dxa"/>
            <w:gridSpan w:val="2"/>
            <w:shd w:val="clear" w:color="auto" w:fill="F7CAAC" w:themeFill="accent2" w:themeFillTint="66"/>
            <w:vAlign w:val="center"/>
          </w:tcPr>
          <w:p w14:paraId="61EB95C5" w14:textId="4E72D25C" w:rsidR="001C61EB" w:rsidRPr="005A5A4D" w:rsidRDefault="001C61EB" w:rsidP="00B5297F">
            <w:pPr>
              <w:rPr>
                <w:b/>
                <w:bCs/>
              </w:rPr>
            </w:pPr>
            <w:r>
              <w:rPr>
                <w:b/>
                <w:bCs/>
              </w:rPr>
              <w:t>Links to real world (Inc. SMSC / PD curricula)</w:t>
            </w:r>
          </w:p>
        </w:tc>
        <w:tc>
          <w:tcPr>
            <w:tcW w:w="2140" w:type="dxa"/>
            <w:gridSpan w:val="2"/>
          </w:tcPr>
          <w:p w14:paraId="28EF5681" w14:textId="70413CD0" w:rsidR="001C61EB" w:rsidRPr="00821528" w:rsidRDefault="590E5800" w:rsidP="170F5311">
            <w:pPr>
              <w:rPr>
                <w:sz w:val="20"/>
                <w:szCs w:val="20"/>
                <w:highlight w:val="red"/>
              </w:rPr>
            </w:pPr>
            <w:r w:rsidRPr="5F374B1F">
              <w:rPr>
                <w:sz w:val="20"/>
                <w:szCs w:val="20"/>
                <w:highlight w:val="red"/>
              </w:rPr>
              <w:t>Safety and risk awareness (Practical work)</w:t>
            </w:r>
          </w:p>
          <w:p w14:paraId="25DD9098" w14:textId="6D5CF2E9" w:rsidR="001C61EB" w:rsidRPr="00821528" w:rsidRDefault="0075F70B" w:rsidP="00B5297F">
            <w:pPr>
              <w:rPr>
                <w:sz w:val="20"/>
                <w:szCs w:val="20"/>
                <w:highlight w:val="green"/>
              </w:rPr>
            </w:pPr>
            <w:r w:rsidRPr="636A0EDB">
              <w:rPr>
                <w:sz w:val="20"/>
                <w:szCs w:val="20"/>
                <w:highlight w:val="green"/>
              </w:rPr>
              <w:lastRenderedPageBreak/>
              <w:t>Stem cell research</w:t>
            </w:r>
          </w:p>
        </w:tc>
        <w:tc>
          <w:tcPr>
            <w:tcW w:w="2141" w:type="dxa"/>
            <w:gridSpan w:val="2"/>
          </w:tcPr>
          <w:p w14:paraId="341911E6" w14:textId="2AA0B600" w:rsidR="00C479CF" w:rsidRPr="00C479CF" w:rsidRDefault="590E5800" w:rsidP="00C479CF">
            <w:pPr>
              <w:rPr>
                <w:sz w:val="20"/>
                <w:szCs w:val="20"/>
                <w:highlight w:val="red"/>
              </w:rPr>
            </w:pPr>
            <w:r w:rsidRPr="7A2AB825">
              <w:rPr>
                <w:sz w:val="20"/>
                <w:szCs w:val="20"/>
                <w:highlight w:val="red"/>
              </w:rPr>
              <w:lastRenderedPageBreak/>
              <w:t>Safety and risk awareness (Practical work)</w:t>
            </w:r>
          </w:p>
          <w:p w14:paraId="5FF879F6" w14:textId="7BC1123B" w:rsidR="6A329F0F" w:rsidRDefault="6A329F0F" w:rsidP="636A0EDB">
            <w:pPr>
              <w:rPr>
                <w:sz w:val="20"/>
                <w:szCs w:val="20"/>
                <w:highlight w:val="green"/>
              </w:rPr>
            </w:pPr>
            <w:r w:rsidRPr="2E2B8AF6">
              <w:rPr>
                <w:sz w:val="20"/>
                <w:szCs w:val="20"/>
                <w:highlight w:val="green"/>
              </w:rPr>
              <w:lastRenderedPageBreak/>
              <w:t>Disease in society / pandemics</w:t>
            </w:r>
          </w:p>
          <w:p w14:paraId="4000CB85" w14:textId="7377AEA2" w:rsidR="001C61EB" w:rsidRPr="001D3C50" w:rsidRDefault="001C61EB" w:rsidP="00B5297F">
            <w:pPr>
              <w:rPr>
                <w:sz w:val="20"/>
                <w:szCs w:val="20"/>
              </w:rPr>
            </w:pPr>
          </w:p>
        </w:tc>
        <w:tc>
          <w:tcPr>
            <w:tcW w:w="2045" w:type="dxa"/>
            <w:gridSpan w:val="2"/>
          </w:tcPr>
          <w:p w14:paraId="1967C677" w14:textId="7377AEA2" w:rsidR="00C479CF" w:rsidRPr="00C479CF" w:rsidRDefault="590E5800" w:rsidP="00C479CF">
            <w:pPr>
              <w:rPr>
                <w:sz w:val="20"/>
                <w:szCs w:val="20"/>
                <w:highlight w:val="red"/>
              </w:rPr>
            </w:pPr>
            <w:r w:rsidRPr="7A2AB825">
              <w:rPr>
                <w:sz w:val="20"/>
                <w:szCs w:val="20"/>
                <w:highlight w:val="red"/>
              </w:rPr>
              <w:lastRenderedPageBreak/>
              <w:t>Safety and risk awareness (Practical work)</w:t>
            </w:r>
          </w:p>
          <w:p w14:paraId="052BE207" w14:textId="6846B92C" w:rsidR="5A39FF2D" w:rsidRDefault="5A39FF2D" w:rsidP="2E2B8AF6">
            <w:pPr>
              <w:rPr>
                <w:sz w:val="20"/>
                <w:szCs w:val="20"/>
                <w:highlight w:val="green"/>
              </w:rPr>
            </w:pPr>
            <w:r w:rsidRPr="2E2B8AF6">
              <w:rPr>
                <w:sz w:val="20"/>
                <w:szCs w:val="20"/>
                <w:highlight w:val="green"/>
              </w:rPr>
              <w:lastRenderedPageBreak/>
              <w:t>Vaccination</w:t>
            </w:r>
          </w:p>
          <w:p w14:paraId="798C7EE9" w14:textId="6F9141DC" w:rsidR="001C61EB" w:rsidRPr="001D3C50" w:rsidRDefault="5A39FF2D" w:rsidP="00B5297F">
            <w:pPr>
              <w:rPr>
                <w:sz w:val="20"/>
                <w:szCs w:val="20"/>
                <w:highlight w:val="green"/>
              </w:rPr>
            </w:pPr>
            <w:r w:rsidRPr="2E2B8AF6">
              <w:rPr>
                <w:sz w:val="20"/>
                <w:szCs w:val="20"/>
              </w:rPr>
              <w:t>Development of drugs</w:t>
            </w:r>
          </w:p>
        </w:tc>
        <w:tc>
          <w:tcPr>
            <w:tcW w:w="1880" w:type="dxa"/>
            <w:gridSpan w:val="2"/>
          </w:tcPr>
          <w:p w14:paraId="0267A55F" w14:textId="7377AEA2" w:rsidR="001C61EB" w:rsidRPr="001D3C50" w:rsidRDefault="590E5800" w:rsidP="7A2AB825">
            <w:pPr>
              <w:rPr>
                <w:sz w:val="20"/>
                <w:szCs w:val="20"/>
                <w:highlight w:val="red"/>
              </w:rPr>
            </w:pPr>
            <w:r w:rsidRPr="7A2AB825">
              <w:rPr>
                <w:sz w:val="20"/>
                <w:szCs w:val="20"/>
                <w:highlight w:val="red"/>
              </w:rPr>
              <w:lastRenderedPageBreak/>
              <w:t>Safety and risk awareness (Practical work)</w:t>
            </w:r>
          </w:p>
          <w:p w14:paraId="1DEDA96E" w14:textId="26FB91B4" w:rsidR="001C61EB" w:rsidRPr="001D3C50" w:rsidRDefault="6F282976" w:rsidP="00B5297F">
            <w:pPr>
              <w:rPr>
                <w:sz w:val="20"/>
                <w:szCs w:val="20"/>
                <w:highlight w:val="green"/>
              </w:rPr>
            </w:pPr>
            <w:r w:rsidRPr="444CAAD5">
              <w:rPr>
                <w:sz w:val="20"/>
                <w:szCs w:val="20"/>
                <w:highlight w:val="green"/>
              </w:rPr>
              <w:lastRenderedPageBreak/>
              <w:t>Lifestyle / health / risk factors</w:t>
            </w:r>
          </w:p>
        </w:tc>
        <w:tc>
          <w:tcPr>
            <w:tcW w:w="1933" w:type="dxa"/>
            <w:gridSpan w:val="2"/>
          </w:tcPr>
          <w:p w14:paraId="038D08AB" w14:textId="7377AEA2" w:rsidR="001C61EB" w:rsidRPr="001D3C50" w:rsidRDefault="590E5800" w:rsidP="7A2AB825">
            <w:pPr>
              <w:rPr>
                <w:sz w:val="20"/>
                <w:szCs w:val="20"/>
                <w:highlight w:val="red"/>
              </w:rPr>
            </w:pPr>
            <w:r w:rsidRPr="7A2AB825">
              <w:rPr>
                <w:sz w:val="20"/>
                <w:szCs w:val="20"/>
                <w:highlight w:val="red"/>
              </w:rPr>
              <w:lastRenderedPageBreak/>
              <w:t>Safety and risk awareness (Practical work)</w:t>
            </w:r>
          </w:p>
          <w:p w14:paraId="4189B34F" w14:textId="7377AEA2" w:rsidR="001C61EB" w:rsidRPr="001D3C50" w:rsidRDefault="001C61EB" w:rsidP="00B5297F">
            <w:pPr>
              <w:rPr>
                <w:sz w:val="20"/>
                <w:szCs w:val="20"/>
              </w:rPr>
            </w:pPr>
          </w:p>
        </w:tc>
        <w:tc>
          <w:tcPr>
            <w:tcW w:w="1912" w:type="dxa"/>
          </w:tcPr>
          <w:p w14:paraId="12EF18AD" w14:textId="7377AEA2" w:rsidR="001C61EB" w:rsidRPr="001D3C50" w:rsidRDefault="590E5800" w:rsidP="7A2AB825">
            <w:pPr>
              <w:rPr>
                <w:sz w:val="20"/>
                <w:szCs w:val="20"/>
                <w:highlight w:val="darkMagenta"/>
              </w:rPr>
            </w:pPr>
            <w:r w:rsidRPr="3BB0183A">
              <w:rPr>
                <w:sz w:val="20"/>
                <w:szCs w:val="20"/>
                <w:highlight w:val="darkMagenta"/>
              </w:rPr>
              <w:lastRenderedPageBreak/>
              <w:t>Global warming</w:t>
            </w:r>
          </w:p>
          <w:p w14:paraId="36100280" w14:textId="1996F8DF" w:rsidR="001C61EB" w:rsidRPr="001D3C50" w:rsidRDefault="590E5800" w:rsidP="7A2AB825">
            <w:pPr>
              <w:rPr>
                <w:sz w:val="20"/>
                <w:szCs w:val="20"/>
                <w:highlight w:val="red"/>
              </w:rPr>
            </w:pPr>
            <w:r w:rsidRPr="7A2AB825">
              <w:rPr>
                <w:sz w:val="20"/>
                <w:szCs w:val="20"/>
                <w:highlight w:val="red"/>
              </w:rPr>
              <w:lastRenderedPageBreak/>
              <w:t>Safety and risk awareness (Practical work)</w:t>
            </w:r>
          </w:p>
          <w:p w14:paraId="7C033F08" w14:textId="1996F8DF" w:rsidR="537EE100" w:rsidRDefault="537EE100" w:rsidP="54EA5E9D">
            <w:pPr>
              <w:rPr>
                <w:sz w:val="20"/>
                <w:szCs w:val="20"/>
                <w:highlight w:val="yellow"/>
              </w:rPr>
            </w:pPr>
            <w:proofErr w:type="spellStart"/>
            <w:r w:rsidRPr="54EA5E9D">
              <w:rPr>
                <w:sz w:val="20"/>
                <w:szCs w:val="20"/>
                <w:highlight w:val="yellow"/>
              </w:rPr>
              <w:t>Huuman</w:t>
            </w:r>
            <w:proofErr w:type="spellEnd"/>
            <w:r w:rsidRPr="54EA5E9D">
              <w:rPr>
                <w:sz w:val="20"/>
                <w:szCs w:val="20"/>
                <w:highlight w:val="yellow"/>
              </w:rPr>
              <w:t xml:space="preserve"> impact on environment</w:t>
            </w:r>
          </w:p>
          <w:p w14:paraId="5AB0A913" w14:textId="7377AEA2" w:rsidR="001C61EB" w:rsidRPr="001D3C50" w:rsidRDefault="001C61EB" w:rsidP="00B5297F">
            <w:pPr>
              <w:rPr>
                <w:sz w:val="20"/>
                <w:szCs w:val="20"/>
                <w:highlight w:val="darkMagenta"/>
              </w:rPr>
            </w:pPr>
          </w:p>
        </w:tc>
      </w:tr>
      <w:tr w:rsidR="00B5297F" w14:paraId="4099DDD2" w14:textId="77777777" w:rsidTr="21E05BA6">
        <w:trPr>
          <w:trHeight w:val="580"/>
        </w:trPr>
        <w:tc>
          <w:tcPr>
            <w:tcW w:w="1535" w:type="dxa"/>
            <w:shd w:val="clear" w:color="auto" w:fill="2F5496" w:themeFill="accent1" w:themeFillShade="BF"/>
          </w:tcPr>
          <w:p w14:paraId="14D4CD2F" w14:textId="77777777" w:rsidR="00B5297F" w:rsidRPr="00867328" w:rsidRDefault="00B5297F" w:rsidP="00B5297F">
            <w:pPr>
              <w:jc w:val="center"/>
              <w:rPr>
                <w:b/>
                <w:bCs/>
                <w:color w:val="FFFFFF" w:themeColor="background1"/>
              </w:rPr>
            </w:pPr>
            <w:r w:rsidRPr="00867328">
              <w:rPr>
                <w:b/>
                <w:color w:val="FFFFFF" w:themeColor="background1"/>
              </w:rPr>
              <w:lastRenderedPageBreak/>
              <w:t>Aspiring, inspiring and Real</w:t>
            </w:r>
          </w:p>
        </w:tc>
        <w:tc>
          <w:tcPr>
            <w:tcW w:w="1802" w:type="dxa"/>
            <w:gridSpan w:val="2"/>
            <w:shd w:val="clear" w:color="auto" w:fill="F7CAAC" w:themeFill="accent2" w:themeFillTint="66"/>
            <w:vAlign w:val="center"/>
          </w:tcPr>
          <w:p w14:paraId="42D0427D" w14:textId="6B704E25" w:rsidR="00B5297F" w:rsidRPr="005A5A4D" w:rsidRDefault="00B5297F" w:rsidP="00B5297F">
            <w:pPr>
              <w:rPr>
                <w:b/>
                <w:bCs/>
              </w:rPr>
            </w:pPr>
          </w:p>
        </w:tc>
        <w:tc>
          <w:tcPr>
            <w:tcW w:w="12051" w:type="dxa"/>
            <w:gridSpan w:val="11"/>
          </w:tcPr>
          <w:p w14:paraId="282DC07E" w14:textId="77777777" w:rsidR="00B5297F" w:rsidRDefault="00B5297F" w:rsidP="00B5297F">
            <w:pPr>
              <w:spacing w:line="259" w:lineRule="auto"/>
              <w:rPr>
                <w:rFonts w:ascii="Calibri" w:eastAsia="Calibri" w:hAnsi="Calibri" w:cs="Calibri"/>
              </w:rPr>
            </w:pPr>
            <w:r w:rsidRPr="4B9704CF">
              <w:rPr>
                <w:rFonts w:ascii="Calibri" w:eastAsia="Calibri" w:hAnsi="Calibri" w:cs="Calibri"/>
                <w:b/>
                <w:bCs/>
              </w:rPr>
              <w:t xml:space="preserve">We promote spiritual development, </w:t>
            </w:r>
            <w:proofErr w:type="gramStart"/>
            <w:r w:rsidRPr="4B9704CF">
              <w:rPr>
                <w:rFonts w:ascii="Calibri" w:eastAsia="Calibri" w:hAnsi="Calibri" w:cs="Calibri"/>
                <w:b/>
                <w:bCs/>
              </w:rPr>
              <w:t>We</w:t>
            </w:r>
            <w:proofErr w:type="gramEnd"/>
            <w:r w:rsidRPr="4B9704CF">
              <w:rPr>
                <w:rFonts w:ascii="Calibri" w:eastAsia="Calibri" w:hAnsi="Calibri" w:cs="Calibri"/>
                <w:b/>
                <w:bCs/>
              </w:rPr>
              <w:t xml:space="preserve"> promote moral development, We promote social development, We promote cultural development</w:t>
            </w:r>
          </w:p>
          <w:p w14:paraId="7E3E67FA" w14:textId="77777777" w:rsidR="00B5297F" w:rsidRDefault="00B5297F" w:rsidP="00B5297F">
            <w:pPr>
              <w:spacing w:line="259" w:lineRule="auto"/>
              <w:rPr>
                <w:rFonts w:ascii="Calibri" w:eastAsia="Calibri" w:hAnsi="Calibri" w:cs="Calibri"/>
              </w:rPr>
            </w:pPr>
          </w:p>
          <w:p w14:paraId="3B27E997" w14:textId="77777777" w:rsidR="00B5297F" w:rsidRDefault="00B5297F" w:rsidP="00B5297F">
            <w:pPr>
              <w:spacing w:line="259" w:lineRule="auto"/>
              <w:rPr>
                <w:rFonts w:ascii="Calibri" w:eastAsia="Calibri" w:hAnsi="Calibri" w:cs="Calibri"/>
              </w:rPr>
            </w:pPr>
            <w:r w:rsidRPr="4B9704CF">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053924CB" w14:textId="77777777" w:rsidR="00B5297F" w:rsidRDefault="00B5297F" w:rsidP="00B5297F">
            <w:pPr>
              <w:spacing w:line="259" w:lineRule="auto"/>
              <w:rPr>
                <w:rFonts w:ascii="Calibri" w:eastAsia="Calibri" w:hAnsi="Calibri" w:cs="Calibri"/>
              </w:rPr>
            </w:pPr>
          </w:p>
          <w:p w14:paraId="7C45388A" w14:textId="77777777" w:rsidR="00B5297F" w:rsidRDefault="00B5297F" w:rsidP="00B5297F">
            <w:pPr>
              <w:spacing w:line="259" w:lineRule="auto"/>
              <w:rPr>
                <w:rFonts w:ascii="Calibri" w:eastAsia="Calibri" w:hAnsi="Calibri" w:cs="Calibri"/>
              </w:rPr>
            </w:pPr>
            <w:r w:rsidRPr="4B9704CF">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0696FA33" w14:textId="77777777" w:rsidR="00B5297F" w:rsidRDefault="00B5297F" w:rsidP="00B5297F">
            <w:pPr>
              <w:spacing w:line="259" w:lineRule="auto"/>
              <w:rPr>
                <w:rFonts w:ascii="Calibri" w:eastAsia="Calibri" w:hAnsi="Calibri" w:cs="Calibri"/>
              </w:rPr>
            </w:pPr>
          </w:p>
          <w:p w14:paraId="690937F0" w14:textId="77777777" w:rsidR="00B5297F" w:rsidRDefault="00B5297F" w:rsidP="00B5297F">
            <w:pPr>
              <w:spacing w:line="259" w:lineRule="auto"/>
              <w:rPr>
                <w:rFonts w:ascii="Calibri" w:eastAsia="Calibri" w:hAnsi="Calibri" w:cs="Calibri"/>
              </w:rPr>
            </w:pPr>
            <w:r w:rsidRPr="4B9704CF">
              <w:rPr>
                <w:rFonts w:ascii="Calibri" w:eastAsia="Calibri" w:hAnsi="Calibri" w:cs="Calibri"/>
              </w:rP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21B3E1FC" w14:textId="77777777" w:rsidR="00B5297F" w:rsidRDefault="00B5297F" w:rsidP="00B5297F">
            <w:pPr>
              <w:spacing w:line="259" w:lineRule="auto"/>
              <w:rPr>
                <w:rFonts w:ascii="Calibri" w:eastAsia="Calibri" w:hAnsi="Calibri" w:cs="Calibri"/>
              </w:rPr>
            </w:pPr>
          </w:p>
          <w:p w14:paraId="0CF13453" w14:textId="77777777" w:rsidR="00B5297F" w:rsidRDefault="00B5297F" w:rsidP="00B5297F">
            <w:pPr>
              <w:spacing w:line="259" w:lineRule="auto"/>
              <w:rPr>
                <w:rFonts w:ascii="Calibri" w:eastAsia="Calibri" w:hAnsi="Calibri" w:cs="Calibri"/>
              </w:rPr>
            </w:pPr>
            <w:r w:rsidRPr="4B9704CF">
              <w:rPr>
                <w:rFonts w:ascii="Calibri" w:eastAsia="Calibri" w:hAnsi="Calibri" w:cs="Calibri"/>
              </w:rP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rsidRPr="4B9704CF">
              <w:rPr>
                <w:rFonts w:ascii="Calibri" w:eastAsia="Calibri" w:hAnsi="Calibri" w:cs="Calibri"/>
              </w:rPr>
              <w:t>advances ,energy</w:t>
            </w:r>
            <w:proofErr w:type="gramEnd"/>
            <w:r w:rsidRPr="4B9704CF">
              <w:rPr>
                <w:rFonts w:ascii="Calibri" w:eastAsia="Calibri" w:hAnsi="Calibri" w:cs="Calibri"/>
              </w:rPr>
              <w:t xml:space="preserve"> processes. By exploring different social development such as relationships, attachment etc. </w:t>
            </w:r>
          </w:p>
          <w:p w14:paraId="1C711B56" w14:textId="77777777" w:rsidR="00B5297F" w:rsidRDefault="00B5297F" w:rsidP="00B5297F">
            <w:pPr>
              <w:spacing w:line="259" w:lineRule="auto"/>
              <w:rPr>
                <w:rFonts w:ascii="Calibri" w:eastAsia="Calibri" w:hAnsi="Calibri" w:cs="Calibri"/>
              </w:rPr>
            </w:pPr>
          </w:p>
          <w:p w14:paraId="3A327B26" w14:textId="77777777" w:rsidR="00B5297F" w:rsidRDefault="00B5297F" w:rsidP="00B5297F">
            <w:pPr>
              <w:spacing w:line="259" w:lineRule="auto"/>
              <w:rPr>
                <w:rFonts w:ascii="Calibri" w:eastAsia="Calibri" w:hAnsi="Calibri" w:cs="Calibri"/>
              </w:rPr>
            </w:pPr>
            <w:r w:rsidRPr="4B9704CF">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49619B91" w14:textId="77777777" w:rsidR="00B5297F" w:rsidRPr="001D3C50" w:rsidRDefault="00B5297F" w:rsidP="00B5297F">
            <w:pPr>
              <w:rPr>
                <w:sz w:val="20"/>
                <w:szCs w:val="20"/>
              </w:rPr>
            </w:pPr>
          </w:p>
        </w:tc>
      </w:tr>
      <w:tr w:rsidR="00B5297F" w14:paraId="51D887F4" w14:textId="77777777" w:rsidTr="21E05BA6">
        <w:trPr>
          <w:trHeight w:val="580"/>
        </w:trPr>
        <w:tc>
          <w:tcPr>
            <w:tcW w:w="1535" w:type="dxa"/>
            <w:shd w:val="clear" w:color="auto" w:fill="2F5496" w:themeFill="accent1" w:themeFillShade="BF"/>
          </w:tcPr>
          <w:p w14:paraId="2516FD9A" w14:textId="77777777" w:rsidR="00B5297F" w:rsidRPr="00867328" w:rsidRDefault="00B5297F" w:rsidP="00B5297F">
            <w:pPr>
              <w:jc w:val="center"/>
              <w:rPr>
                <w:b/>
                <w:color w:val="FFFFFF" w:themeColor="background1"/>
              </w:rPr>
            </w:pPr>
          </w:p>
        </w:tc>
        <w:tc>
          <w:tcPr>
            <w:tcW w:w="1802" w:type="dxa"/>
            <w:gridSpan w:val="2"/>
            <w:shd w:val="clear" w:color="auto" w:fill="F7CAAC" w:themeFill="accent2" w:themeFillTint="66"/>
            <w:vAlign w:val="center"/>
          </w:tcPr>
          <w:p w14:paraId="7E0BBF67" w14:textId="1BE70849" w:rsidR="00B5297F" w:rsidRDefault="00B5297F" w:rsidP="00B5297F">
            <w:pPr>
              <w:rPr>
                <w:b/>
                <w:bCs/>
              </w:rPr>
            </w:pPr>
            <w:r>
              <w:rPr>
                <w:b/>
                <w:bCs/>
              </w:rPr>
              <w:t>Enrichment</w:t>
            </w:r>
          </w:p>
        </w:tc>
        <w:tc>
          <w:tcPr>
            <w:tcW w:w="2008" w:type="dxa"/>
          </w:tcPr>
          <w:p w14:paraId="35708B3E" w14:textId="77777777" w:rsidR="00B5297F" w:rsidRPr="4B9704CF" w:rsidRDefault="00B5297F" w:rsidP="00B5297F">
            <w:pPr>
              <w:rPr>
                <w:rFonts w:ascii="Calibri" w:eastAsia="Calibri" w:hAnsi="Calibri" w:cs="Calibri"/>
                <w:b/>
                <w:bCs/>
              </w:rPr>
            </w:pPr>
          </w:p>
        </w:tc>
        <w:tc>
          <w:tcPr>
            <w:tcW w:w="2009" w:type="dxa"/>
            <w:gridSpan w:val="2"/>
          </w:tcPr>
          <w:p w14:paraId="399AAA7B" w14:textId="77777777" w:rsidR="00B5297F" w:rsidRPr="4B9704CF" w:rsidRDefault="00B5297F" w:rsidP="00B5297F">
            <w:pPr>
              <w:rPr>
                <w:rFonts w:ascii="Calibri" w:eastAsia="Calibri" w:hAnsi="Calibri" w:cs="Calibri"/>
                <w:b/>
                <w:bCs/>
              </w:rPr>
            </w:pPr>
          </w:p>
        </w:tc>
        <w:tc>
          <w:tcPr>
            <w:tcW w:w="2008" w:type="dxa"/>
            <w:gridSpan w:val="2"/>
          </w:tcPr>
          <w:p w14:paraId="7D8B0C2B" w14:textId="77777777" w:rsidR="00B5297F" w:rsidRPr="4B9704CF" w:rsidRDefault="00B5297F" w:rsidP="00B5297F">
            <w:pPr>
              <w:rPr>
                <w:rFonts w:ascii="Calibri" w:eastAsia="Calibri" w:hAnsi="Calibri" w:cs="Calibri"/>
                <w:b/>
                <w:bCs/>
              </w:rPr>
            </w:pPr>
          </w:p>
        </w:tc>
        <w:tc>
          <w:tcPr>
            <w:tcW w:w="2009" w:type="dxa"/>
            <w:gridSpan w:val="2"/>
          </w:tcPr>
          <w:p w14:paraId="5A5EC581" w14:textId="77777777" w:rsidR="00B5297F" w:rsidRPr="4B9704CF" w:rsidRDefault="00B5297F" w:rsidP="00B5297F">
            <w:pPr>
              <w:rPr>
                <w:rFonts w:ascii="Calibri" w:eastAsia="Calibri" w:hAnsi="Calibri" w:cs="Calibri"/>
                <w:b/>
                <w:bCs/>
              </w:rPr>
            </w:pPr>
          </w:p>
        </w:tc>
        <w:tc>
          <w:tcPr>
            <w:tcW w:w="2008" w:type="dxa"/>
            <w:gridSpan w:val="2"/>
          </w:tcPr>
          <w:p w14:paraId="00CBD7AF" w14:textId="77777777" w:rsidR="00B5297F" w:rsidRPr="4B9704CF" w:rsidRDefault="00B5297F" w:rsidP="00B5297F">
            <w:pPr>
              <w:rPr>
                <w:rFonts w:ascii="Calibri" w:eastAsia="Calibri" w:hAnsi="Calibri" w:cs="Calibri"/>
                <w:b/>
                <w:bCs/>
              </w:rPr>
            </w:pPr>
          </w:p>
        </w:tc>
        <w:tc>
          <w:tcPr>
            <w:tcW w:w="2009" w:type="dxa"/>
            <w:gridSpan w:val="2"/>
          </w:tcPr>
          <w:p w14:paraId="23BAD70B" w14:textId="089F6B27" w:rsidR="00B5297F" w:rsidRPr="4B9704CF" w:rsidRDefault="00B5297F" w:rsidP="00B5297F">
            <w:pPr>
              <w:rPr>
                <w:rFonts w:ascii="Calibri" w:eastAsia="Calibri" w:hAnsi="Calibri" w:cs="Calibri"/>
                <w:b/>
                <w:bCs/>
              </w:rPr>
            </w:pPr>
            <w:r>
              <w:t>Chester Zoo Ecology trip</w:t>
            </w:r>
          </w:p>
        </w:tc>
      </w:tr>
    </w:tbl>
    <w:p w14:paraId="69DF9A74" w14:textId="77777777" w:rsidR="00EB70FA" w:rsidRDefault="00EB70FA" w:rsidP="00EB70FA"/>
    <w:p w14:paraId="04B087AF" w14:textId="5E23C0FE" w:rsidR="00EB70FA" w:rsidRDefault="00EB70FA" w:rsidP="000F3EAD"/>
    <w:p w14:paraId="1CAFA877" w14:textId="19DEAF0E" w:rsidR="00B5297F" w:rsidRDefault="00B5297F" w:rsidP="000F3EAD"/>
    <w:p w14:paraId="0EEE6D0D" w14:textId="6BDA51B4" w:rsidR="00B5297F" w:rsidRDefault="00B5297F" w:rsidP="000F3EAD"/>
    <w:p w14:paraId="317D5942" w14:textId="271E04AE" w:rsidR="00B5297F" w:rsidRDefault="00B5297F" w:rsidP="000F3EAD"/>
    <w:p w14:paraId="45A65237" w14:textId="18ACE681" w:rsidR="00B5297F" w:rsidRDefault="00B5297F" w:rsidP="000F3EAD"/>
    <w:p w14:paraId="3C13AED7" w14:textId="5A274EFD" w:rsidR="00B5297F" w:rsidRDefault="00B5297F" w:rsidP="000F3EAD"/>
    <w:p w14:paraId="310E146E" w14:textId="0432959C" w:rsidR="00B5297F" w:rsidRDefault="00B5297F" w:rsidP="000F3EAD"/>
    <w:p w14:paraId="23A22664" w14:textId="1EA77DF5" w:rsidR="00B5297F" w:rsidRDefault="00B5297F" w:rsidP="000F3EAD"/>
    <w:p w14:paraId="1A97D940" w14:textId="4E763D66" w:rsidR="00B5297F" w:rsidRDefault="00B5297F" w:rsidP="000F3EAD"/>
    <w:p w14:paraId="291E4108" w14:textId="08B1949F" w:rsidR="00B5297F" w:rsidRDefault="00B5297F" w:rsidP="000F3EAD"/>
    <w:p w14:paraId="1F9F3A88" w14:textId="77777777" w:rsidR="00B5297F" w:rsidRDefault="00B5297F" w:rsidP="000F3EAD"/>
    <w:p w14:paraId="1C7D918D" w14:textId="1845A25F" w:rsidR="00B5297F" w:rsidRDefault="00B5297F" w:rsidP="000F3EAD"/>
    <w:p w14:paraId="4272C950" w14:textId="48A1E1BF" w:rsidR="00B5297F" w:rsidRDefault="00B5297F" w:rsidP="000F3EAD"/>
    <w:p w14:paraId="055E3482" w14:textId="77777777" w:rsidR="00B5297F" w:rsidRDefault="00B5297F" w:rsidP="000F3EAD"/>
    <w:tbl>
      <w:tblPr>
        <w:tblStyle w:val="TableGrid"/>
        <w:tblW w:w="0" w:type="auto"/>
        <w:tblLook w:val="04A0" w:firstRow="1" w:lastRow="0" w:firstColumn="1" w:lastColumn="0" w:noHBand="0" w:noVBand="1"/>
      </w:tblPr>
      <w:tblGrid>
        <w:gridCol w:w="8504"/>
      </w:tblGrid>
      <w:tr w:rsidR="00EB70FA" w14:paraId="411E3D14" w14:textId="77777777" w:rsidTr="006B231B">
        <w:trPr>
          <w:trHeight w:val="264"/>
        </w:trPr>
        <w:tc>
          <w:tcPr>
            <w:tcW w:w="8504" w:type="dxa"/>
            <w:shd w:val="clear" w:color="auto" w:fill="2F5496" w:themeFill="accent1" w:themeFillShade="BF"/>
          </w:tcPr>
          <w:p w14:paraId="5D207465" w14:textId="2093FAC0" w:rsidR="00EB70FA" w:rsidRPr="00887729" w:rsidRDefault="00EB70FA" w:rsidP="006B231B">
            <w:pPr>
              <w:rPr>
                <w:b/>
              </w:rPr>
            </w:pPr>
            <w:r w:rsidRPr="00887729">
              <w:rPr>
                <w:b/>
                <w:color w:val="FFFFFF" w:themeColor="background1"/>
                <w:sz w:val="32"/>
              </w:rPr>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EB70FA" w14:paraId="40C417FF" w14:textId="77777777" w:rsidTr="006B231B">
        <w:trPr>
          <w:trHeight w:val="250"/>
        </w:trPr>
        <w:tc>
          <w:tcPr>
            <w:tcW w:w="8504" w:type="dxa"/>
          </w:tcPr>
          <w:p w14:paraId="401A01CE" w14:textId="06E5EF6E" w:rsidR="00EB70FA" w:rsidRPr="00E55B27" w:rsidRDefault="006B231B" w:rsidP="006B231B">
            <w:pPr>
              <w:rPr>
                <w:sz w:val="32"/>
              </w:rPr>
            </w:pPr>
            <w:r>
              <w:rPr>
                <w:sz w:val="28"/>
              </w:rPr>
              <w:t>Biology</w:t>
            </w:r>
            <w:r w:rsidR="00EB70FA">
              <w:rPr>
                <w:sz w:val="28"/>
              </w:rPr>
              <w:t xml:space="preserve"> – Year 11</w:t>
            </w:r>
          </w:p>
        </w:tc>
      </w:tr>
    </w:tbl>
    <w:p w14:paraId="3DD97B83" w14:textId="77777777" w:rsidR="00EB70FA" w:rsidRDefault="00EB70FA" w:rsidP="00EB70FA">
      <w:r>
        <w:rPr>
          <w:noProof/>
          <w:lang w:val="en-US"/>
        </w:rPr>
        <w:drawing>
          <wp:anchor distT="0" distB="0" distL="114300" distR="114300" simplePos="0" relativeHeight="251658244" behindDoc="1" locked="0" layoutInCell="1" allowOverlap="1" wp14:anchorId="62654BA1" wp14:editId="63134025">
            <wp:simplePos x="0" y="0"/>
            <wp:positionH relativeFrom="margin">
              <wp:posOffset>7520305</wp:posOffset>
            </wp:positionH>
            <wp:positionV relativeFrom="paragraph">
              <wp:posOffset>-640715</wp:posOffset>
            </wp:positionV>
            <wp:extent cx="2162175" cy="549461"/>
            <wp:effectExtent l="0" t="0" r="0" b="3175"/>
            <wp:wrapNone/>
            <wp:docPr id="4"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439"/>
        <w:gridCol w:w="539"/>
        <w:gridCol w:w="1220"/>
        <w:gridCol w:w="1970"/>
        <w:gridCol w:w="48"/>
        <w:gridCol w:w="13"/>
        <w:gridCol w:w="1894"/>
        <w:gridCol w:w="95"/>
        <w:gridCol w:w="43"/>
        <w:gridCol w:w="1716"/>
        <w:gridCol w:w="68"/>
        <w:gridCol w:w="248"/>
        <w:gridCol w:w="1485"/>
        <w:gridCol w:w="92"/>
        <w:gridCol w:w="454"/>
        <w:gridCol w:w="1561"/>
        <w:gridCol w:w="198"/>
        <w:gridCol w:w="273"/>
        <w:gridCol w:w="2032"/>
      </w:tblGrid>
      <w:tr w:rsidR="00EB70FA" w14:paraId="5D340480" w14:textId="77777777" w:rsidTr="00A312F2">
        <w:trPr>
          <w:trHeight w:val="580"/>
        </w:trPr>
        <w:tc>
          <w:tcPr>
            <w:tcW w:w="1439" w:type="dxa"/>
            <w:shd w:val="clear" w:color="auto" w:fill="2F5496" w:themeFill="accent1" w:themeFillShade="BF"/>
          </w:tcPr>
          <w:p w14:paraId="5B641D51" w14:textId="77777777" w:rsidR="00EB70FA" w:rsidRPr="00B23E22" w:rsidRDefault="00EB70FA" w:rsidP="006B231B">
            <w:pPr>
              <w:jc w:val="center"/>
              <w:rPr>
                <w:b/>
                <w:color w:val="FFFFFF" w:themeColor="background1"/>
              </w:rPr>
            </w:pPr>
            <w:r w:rsidRPr="00B23E22">
              <w:rPr>
                <w:b/>
                <w:color w:val="FFFFFF" w:themeColor="background1"/>
              </w:rPr>
              <w:t>Intent:6 key principles</w:t>
            </w:r>
          </w:p>
        </w:tc>
        <w:tc>
          <w:tcPr>
            <w:tcW w:w="1759" w:type="dxa"/>
            <w:gridSpan w:val="2"/>
            <w:shd w:val="clear" w:color="auto" w:fill="2F5496" w:themeFill="accent1" w:themeFillShade="BF"/>
            <w:vAlign w:val="center"/>
          </w:tcPr>
          <w:p w14:paraId="2AC58644" w14:textId="77777777" w:rsidR="00EB70FA" w:rsidRPr="00B23E22" w:rsidRDefault="00EB70FA" w:rsidP="006B231B">
            <w:pPr>
              <w:jc w:val="center"/>
              <w:rPr>
                <w:color w:val="FFFFFF" w:themeColor="background1"/>
              </w:rPr>
            </w:pPr>
            <w:r w:rsidRPr="00B23E22">
              <w:rPr>
                <w:b/>
                <w:color w:val="FFFFFF" w:themeColor="background1"/>
              </w:rPr>
              <w:t>Implementation</w:t>
            </w:r>
          </w:p>
        </w:tc>
        <w:tc>
          <w:tcPr>
            <w:tcW w:w="2018" w:type="dxa"/>
            <w:gridSpan w:val="2"/>
            <w:shd w:val="clear" w:color="auto" w:fill="2F5496" w:themeFill="accent1" w:themeFillShade="BF"/>
            <w:vAlign w:val="center"/>
          </w:tcPr>
          <w:p w14:paraId="76BCB05F" w14:textId="77777777" w:rsidR="00EB70FA" w:rsidRPr="00E55B27" w:rsidRDefault="00EB70FA" w:rsidP="006B231B">
            <w:pPr>
              <w:jc w:val="center"/>
              <w:rPr>
                <w:b/>
                <w:color w:val="FFFFFF" w:themeColor="background1"/>
                <w:sz w:val="24"/>
              </w:rPr>
            </w:pPr>
            <w:r w:rsidRPr="00E55B27">
              <w:rPr>
                <w:b/>
                <w:color w:val="FFFFFF" w:themeColor="background1"/>
                <w:sz w:val="24"/>
              </w:rPr>
              <w:t>Autumn Term 1</w:t>
            </w:r>
          </w:p>
        </w:tc>
        <w:tc>
          <w:tcPr>
            <w:tcW w:w="2002" w:type="dxa"/>
            <w:gridSpan w:val="3"/>
            <w:shd w:val="clear" w:color="auto" w:fill="2F5496" w:themeFill="accent1" w:themeFillShade="BF"/>
            <w:vAlign w:val="center"/>
          </w:tcPr>
          <w:p w14:paraId="3FC72C44" w14:textId="77777777" w:rsidR="00EB70FA" w:rsidRPr="00E55B27" w:rsidRDefault="00EB70FA" w:rsidP="006B231B">
            <w:pPr>
              <w:jc w:val="center"/>
              <w:rPr>
                <w:b/>
                <w:color w:val="FFFFFF" w:themeColor="background1"/>
                <w:sz w:val="24"/>
              </w:rPr>
            </w:pPr>
            <w:r w:rsidRPr="00E55B27">
              <w:rPr>
                <w:b/>
                <w:color w:val="FFFFFF" w:themeColor="background1"/>
                <w:sz w:val="24"/>
              </w:rPr>
              <w:t>Autumn Term 2</w:t>
            </w:r>
          </w:p>
        </w:tc>
        <w:tc>
          <w:tcPr>
            <w:tcW w:w="1827" w:type="dxa"/>
            <w:gridSpan w:val="3"/>
            <w:shd w:val="clear" w:color="auto" w:fill="2F5496" w:themeFill="accent1" w:themeFillShade="BF"/>
            <w:vAlign w:val="center"/>
          </w:tcPr>
          <w:p w14:paraId="56F9FB01" w14:textId="77777777" w:rsidR="00EB70FA" w:rsidRPr="00E55B27" w:rsidRDefault="00EB70FA" w:rsidP="006B231B">
            <w:pPr>
              <w:jc w:val="center"/>
              <w:rPr>
                <w:b/>
                <w:color w:val="FFFFFF" w:themeColor="background1"/>
                <w:sz w:val="24"/>
              </w:rPr>
            </w:pPr>
            <w:r w:rsidRPr="00E55B27">
              <w:rPr>
                <w:b/>
                <w:color w:val="FFFFFF" w:themeColor="background1"/>
                <w:sz w:val="24"/>
              </w:rPr>
              <w:t>Spring Term 1</w:t>
            </w:r>
          </w:p>
        </w:tc>
        <w:tc>
          <w:tcPr>
            <w:tcW w:w="1733" w:type="dxa"/>
            <w:gridSpan w:val="2"/>
            <w:shd w:val="clear" w:color="auto" w:fill="2F5496" w:themeFill="accent1" w:themeFillShade="BF"/>
            <w:vAlign w:val="center"/>
          </w:tcPr>
          <w:p w14:paraId="4F1F2815" w14:textId="77777777" w:rsidR="00EB70FA" w:rsidRPr="00E55B27" w:rsidRDefault="00EB70FA" w:rsidP="006B231B">
            <w:pPr>
              <w:jc w:val="center"/>
              <w:rPr>
                <w:b/>
                <w:color w:val="FFFFFF" w:themeColor="background1"/>
                <w:sz w:val="24"/>
              </w:rPr>
            </w:pPr>
            <w:r w:rsidRPr="00E55B27">
              <w:rPr>
                <w:b/>
                <w:color w:val="FFFFFF" w:themeColor="background1"/>
                <w:sz w:val="24"/>
              </w:rPr>
              <w:t>Spring Term 2</w:t>
            </w:r>
          </w:p>
        </w:tc>
        <w:tc>
          <w:tcPr>
            <w:tcW w:w="2305" w:type="dxa"/>
            <w:gridSpan w:val="4"/>
            <w:shd w:val="clear" w:color="auto" w:fill="2F5496" w:themeFill="accent1" w:themeFillShade="BF"/>
            <w:vAlign w:val="center"/>
          </w:tcPr>
          <w:p w14:paraId="79519BD8" w14:textId="77777777" w:rsidR="00EB70FA" w:rsidRPr="00E55B27" w:rsidRDefault="00EB70FA" w:rsidP="006B231B">
            <w:pPr>
              <w:jc w:val="center"/>
              <w:rPr>
                <w:b/>
                <w:color w:val="FFFFFF" w:themeColor="background1"/>
                <w:sz w:val="24"/>
              </w:rPr>
            </w:pPr>
            <w:r w:rsidRPr="00E55B27">
              <w:rPr>
                <w:b/>
                <w:color w:val="FFFFFF" w:themeColor="background1"/>
                <w:sz w:val="24"/>
              </w:rPr>
              <w:t>Summer Term 1</w:t>
            </w:r>
          </w:p>
        </w:tc>
        <w:tc>
          <w:tcPr>
            <w:tcW w:w="2305" w:type="dxa"/>
            <w:gridSpan w:val="2"/>
            <w:shd w:val="clear" w:color="auto" w:fill="2F5496" w:themeFill="accent1" w:themeFillShade="BF"/>
            <w:vAlign w:val="center"/>
          </w:tcPr>
          <w:p w14:paraId="4AD4B517" w14:textId="77777777" w:rsidR="00EB70FA" w:rsidRPr="00E55B27" w:rsidRDefault="00EB70FA" w:rsidP="006B231B">
            <w:pPr>
              <w:jc w:val="center"/>
              <w:rPr>
                <w:b/>
                <w:color w:val="FFFFFF" w:themeColor="background1"/>
                <w:sz w:val="24"/>
              </w:rPr>
            </w:pPr>
            <w:r w:rsidRPr="00E55B27">
              <w:rPr>
                <w:b/>
                <w:color w:val="FFFFFF" w:themeColor="background1"/>
                <w:sz w:val="24"/>
              </w:rPr>
              <w:t>Summer Term 2</w:t>
            </w:r>
          </w:p>
        </w:tc>
      </w:tr>
      <w:tr w:rsidR="00B5297F" w:rsidRPr="00CD5607" w14:paraId="4FEED5A2" w14:textId="77777777" w:rsidTr="00A312F2">
        <w:trPr>
          <w:trHeight w:val="580"/>
        </w:trPr>
        <w:tc>
          <w:tcPr>
            <w:tcW w:w="1439" w:type="dxa"/>
            <w:vMerge w:val="restart"/>
            <w:shd w:val="clear" w:color="auto" w:fill="2F5496" w:themeFill="accent1" w:themeFillShade="BF"/>
            <w:vAlign w:val="center"/>
          </w:tcPr>
          <w:p w14:paraId="2F9D97D7" w14:textId="77777777" w:rsidR="00B5297F" w:rsidRPr="00867328" w:rsidRDefault="00B5297F" w:rsidP="00B5297F">
            <w:pPr>
              <w:jc w:val="center"/>
              <w:rPr>
                <w:b/>
                <w:color w:val="FFFFFF" w:themeColor="background1"/>
              </w:rPr>
            </w:pPr>
          </w:p>
          <w:p w14:paraId="4BD6D7D0" w14:textId="77777777" w:rsidR="00B5297F" w:rsidRPr="00867328" w:rsidRDefault="00B5297F" w:rsidP="00B5297F">
            <w:pPr>
              <w:jc w:val="center"/>
              <w:rPr>
                <w:b/>
                <w:color w:val="FFFFFF" w:themeColor="background1"/>
              </w:rPr>
            </w:pPr>
            <w:r w:rsidRPr="00867328">
              <w:rPr>
                <w:b/>
                <w:color w:val="FFFFFF" w:themeColor="background1"/>
              </w:rPr>
              <w:t>Clarity around knowledge</w:t>
            </w:r>
          </w:p>
        </w:tc>
        <w:tc>
          <w:tcPr>
            <w:tcW w:w="1759" w:type="dxa"/>
            <w:gridSpan w:val="2"/>
            <w:shd w:val="clear" w:color="auto" w:fill="B4C6E7" w:themeFill="accent1" w:themeFillTint="66"/>
            <w:vAlign w:val="center"/>
          </w:tcPr>
          <w:p w14:paraId="0C22360F" w14:textId="77777777" w:rsidR="00B5297F" w:rsidRPr="005A5A4D" w:rsidRDefault="00B5297F" w:rsidP="00B5297F">
            <w:pPr>
              <w:rPr>
                <w:b/>
              </w:rPr>
            </w:pPr>
            <w:r w:rsidRPr="005A5A4D">
              <w:rPr>
                <w:b/>
              </w:rPr>
              <w:t>Theme/Topic</w:t>
            </w:r>
          </w:p>
        </w:tc>
        <w:tc>
          <w:tcPr>
            <w:tcW w:w="2018" w:type="dxa"/>
            <w:gridSpan w:val="2"/>
          </w:tcPr>
          <w:p w14:paraId="0DD1EFF9" w14:textId="77777777" w:rsidR="00B5297F" w:rsidRDefault="00B5297F" w:rsidP="00B5297F">
            <w:r>
              <w:t>B18 Biodiversity and Ecosystems</w:t>
            </w:r>
          </w:p>
          <w:p w14:paraId="49EFD13D" w14:textId="77777777" w:rsidR="00B5297F" w:rsidRDefault="00B5297F" w:rsidP="00B5297F">
            <w:r>
              <w:t>B10 The Human Nervous System</w:t>
            </w:r>
          </w:p>
          <w:p w14:paraId="17809BB8" w14:textId="77777777" w:rsidR="00B5297F" w:rsidRPr="001D3C50" w:rsidRDefault="00B5297F" w:rsidP="00B5297F">
            <w:pPr>
              <w:rPr>
                <w:b/>
                <w:bCs/>
                <w:sz w:val="20"/>
                <w:szCs w:val="20"/>
              </w:rPr>
            </w:pPr>
          </w:p>
        </w:tc>
        <w:tc>
          <w:tcPr>
            <w:tcW w:w="2002" w:type="dxa"/>
            <w:gridSpan w:val="3"/>
          </w:tcPr>
          <w:p w14:paraId="103AEA54" w14:textId="77777777" w:rsidR="00B5297F" w:rsidRDefault="00B5297F" w:rsidP="00B5297F">
            <w:r>
              <w:t>B11 Hormonal Coordination</w:t>
            </w:r>
          </w:p>
          <w:p w14:paraId="3F3C51D6" w14:textId="77777777" w:rsidR="00B5297F" w:rsidRDefault="00B5297F" w:rsidP="00B5297F">
            <w:r>
              <w:t>B12 Homeostasis in action</w:t>
            </w:r>
          </w:p>
          <w:p w14:paraId="3BE29326" w14:textId="77777777" w:rsidR="00B5297F" w:rsidRPr="001D3C50" w:rsidRDefault="00B5297F" w:rsidP="00B5297F">
            <w:pPr>
              <w:jc w:val="center"/>
              <w:rPr>
                <w:sz w:val="20"/>
                <w:szCs w:val="20"/>
              </w:rPr>
            </w:pPr>
          </w:p>
        </w:tc>
        <w:tc>
          <w:tcPr>
            <w:tcW w:w="1827" w:type="dxa"/>
            <w:gridSpan w:val="3"/>
          </w:tcPr>
          <w:p w14:paraId="081C56DD" w14:textId="77777777" w:rsidR="00B5297F" w:rsidRDefault="00B5297F" w:rsidP="00B5297F">
            <w:r>
              <w:t>B12 Homeostasis in action</w:t>
            </w:r>
          </w:p>
          <w:p w14:paraId="7E33E035" w14:textId="423D00C7" w:rsidR="00B5297F" w:rsidRPr="001D3C50" w:rsidRDefault="00B5297F" w:rsidP="00B5297F">
            <w:pPr>
              <w:rPr>
                <w:b/>
                <w:bCs/>
                <w:sz w:val="20"/>
                <w:szCs w:val="20"/>
              </w:rPr>
            </w:pPr>
            <w:r>
              <w:t>B13 Reproduction</w:t>
            </w:r>
          </w:p>
        </w:tc>
        <w:tc>
          <w:tcPr>
            <w:tcW w:w="1733" w:type="dxa"/>
            <w:gridSpan w:val="2"/>
          </w:tcPr>
          <w:p w14:paraId="39539761" w14:textId="77777777" w:rsidR="00B5297F" w:rsidRDefault="00B5297F" w:rsidP="00B5297F">
            <w:r>
              <w:t>B14 Variation and Evolution</w:t>
            </w:r>
          </w:p>
          <w:p w14:paraId="272D556E" w14:textId="56E329D8" w:rsidR="00B5297F" w:rsidRPr="002D1E66" w:rsidRDefault="00B5297F" w:rsidP="00B5297F">
            <w:pPr>
              <w:rPr>
                <w:b/>
                <w:bCs/>
                <w:sz w:val="20"/>
                <w:szCs w:val="20"/>
                <w:shd w:val="clear" w:color="auto" w:fill="FFFFFF"/>
              </w:rPr>
            </w:pPr>
            <w:r>
              <w:t>B15 Genetics and Evolution</w:t>
            </w:r>
          </w:p>
        </w:tc>
        <w:tc>
          <w:tcPr>
            <w:tcW w:w="2305" w:type="dxa"/>
            <w:gridSpan w:val="4"/>
          </w:tcPr>
          <w:p w14:paraId="11332053" w14:textId="63C939DB" w:rsidR="00B5297F" w:rsidRPr="002D1E66" w:rsidRDefault="00B5297F" w:rsidP="00B5297F">
            <w:pPr>
              <w:rPr>
                <w:b/>
                <w:bCs/>
                <w:sz w:val="20"/>
                <w:szCs w:val="20"/>
                <w:shd w:val="clear" w:color="auto" w:fill="FFFFFF"/>
              </w:rPr>
            </w:pPr>
            <w:r w:rsidRPr="00207012">
              <w:rPr>
                <w:sz w:val="72"/>
                <w:szCs w:val="72"/>
              </w:rPr>
              <w:t>EXAMS</w:t>
            </w:r>
          </w:p>
        </w:tc>
        <w:tc>
          <w:tcPr>
            <w:tcW w:w="2305" w:type="dxa"/>
            <w:gridSpan w:val="2"/>
            <w:vAlign w:val="center"/>
          </w:tcPr>
          <w:p w14:paraId="716BCEF1" w14:textId="63818A22" w:rsidR="00B5297F" w:rsidRPr="001D3C50" w:rsidRDefault="007B102A" w:rsidP="007B102A">
            <w:pPr>
              <w:rPr>
                <w:b/>
                <w:bCs/>
                <w:sz w:val="20"/>
                <w:szCs w:val="20"/>
                <w:shd w:val="clear" w:color="auto" w:fill="FFFFFF"/>
              </w:rPr>
            </w:pPr>
            <w:r w:rsidRPr="00207012">
              <w:rPr>
                <w:sz w:val="72"/>
                <w:szCs w:val="72"/>
              </w:rPr>
              <w:t>EXAMS</w:t>
            </w:r>
          </w:p>
        </w:tc>
      </w:tr>
      <w:tr w:rsidR="00B5297F" w14:paraId="6B2D0380" w14:textId="77777777" w:rsidTr="00A312F2">
        <w:trPr>
          <w:trHeight w:val="580"/>
        </w:trPr>
        <w:tc>
          <w:tcPr>
            <w:tcW w:w="1439" w:type="dxa"/>
            <w:vMerge/>
          </w:tcPr>
          <w:p w14:paraId="188678DA" w14:textId="77777777" w:rsidR="00B5297F" w:rsidRPr="00867328" w:rsidRDefault="00B5297F" w:rsidP="00B5297F">
            <w:pPr>
              <w:jc w:val="center"/>
              <w:rPr>
                <w:b/>
                <w:color w:val="FFFFFF" w:themeColor="background1"/>
              </w:rPr>
            </w:pPr>
          </w:p>
        </w:tc>
        <w:tc>
          <w:tcPr>
            <w:tcW w:w="1759" w:type="dxa"/>
            <w:gridSpan w:val="2"/>
            <w:shd w:val="clear" w:color="auto" w:fill="B4C6E7" w:themeFill="accent1" w:themeFillTint="66"/>
            <w:vAlign w:val="center"/>
          </w:tcPr>
          <w:p w14:paraId="79D7043B" w14:textId="77777777" w:rsidR="00B5297F" w:rsidRPr="005A5A4D" w:rsidRDefault="00B5297F" w:rsidP="00B5297F">
            <w:pPr>
              <w:rPr>
                <w:b/>
              </w:rPr>
            </w:pPr>
            <w:r w:rsidRPr="005A5A4D">
              <w:rPr>
                <w:b/>
              </w:rPr>
              <w:t>Key Knowledge &amp; Concepts</w:t>
            </w:r>
          </w:p>
        </w:tc>
        <w:tc>
          <w:tcPr>
            <w:tcW w:w="2018" w:type="dxa"/>
            <w:gridSpan w:val="2"/>
          </w:tcPr>
          <w:p w14:paraId="39BD6019" w14:textId="77777777" w:rsidR="00B5297F" w:rsidRPr="00207012" w:rsidRDefault="00B5297F" w:rsidP="00B5297F">
            <w:pPr>
              <w:rPr>
                <w:color w:val="FF0000"/>
              </w:rPr>
            </w:pPr>
            <w:r w:rsidRPr="00207012">
              <w:rPr>
                <w:color w:val="FF0000"/>
              </w:rPr>
              <w:t xml:space="preserve">Impact of the environmental </w:t>
            </w:r>
            <w:proofErr w:type="gramStart"/>
            <w:r w:rsidRPr="00207012">
              <w:rPr>
                <w:color w:val="FF0000"/>
              </w:rPr>
              <w:t>change  BIO</w:t>
            </w:r>
            <w:proofErr w:type="gramEnd"/>
            <w:r w:rsidRPr="00207012">
              <w:rPr>
                <w:color w:val="FF0000"/>
              </w:rPr>
              <w:t xml:space="preserve"> only</w:t>
            </w:r>
          </w:p>
          <w:p w14:paraId="311C7B3F" w14:textId="77777777" w:rsidR="00B5297F" w:rsidRDefault="00B5297F" w:rsidP="00B5297F">
            <w:r>
              <w:t xml:space="preserve">Biodiversity </w:t>
            </w:r>
          </w:p>
          <w:p w14:paraId="2CB0E366" w14:textId="77777777" w:rsidR="00B5297F" w:rsidRDefault="00B5297F" w:rsidP="00B5297F">
            <w:r>
              <w:t xml:space="preserve">Waste management </w:t>
            </w:r>
          </w:p>
          <w:p w14:paraId="19108CC9" w14:textId="77777777" w:rsidR="00B5297F" w:rsidRDefault="00B5297F" w:rsidP="00B5297F">
            <w:r>
              <w:t xml:space="preserve">Land use </w:t>
            </w:r>
          </w:p>
          <w:p w14:paraId="2AF5AE7F" w14:textId="77777777" w:rsidR="00B5297F" w:rsidRDefault="00B5297F" w:rsidP="00B5297F">
            <w:r>
              <w:lastRenderedPageBreak/>
              <w:t xml:space="preserve">Deforestation </w:t>
            </w:r>
          </w:p>
          <w:p w14:paraId="2E340FCF" w14:textId="77777777" w:rsidR="00B5297F" w:rsidRDefault="00B5297F" w:rsidP="00B5297F">
            <w:r>
              <w:t xml:space="preserve">Global warming </w:t>
            </w:r>
          </w:p>
          <w:p w14:paraId="1E4F5197" w14:textId="77777777" w:rsidR="00B5297F" w:rsidRDefault="00B5297F" w:rsidP="00B5297F">
            <w:r>
              <w:t xml:space="preserve">Maintaining biodiversity </w:t>
            </w:r>
          </w:p>
          <w:p w14:paraId="63F9DC14" w14:textId="77777777" w:rsidR="00B5297F" w:rsidRPr="00207012" w:rsidRDefault="00B5297F" w:rsidP="00B5297F">
            <w:pPr>
              <w:rPr>
                <w:color w:val="FF0000"/>
              </w:rPr>
            </w:pPr>
            <w:r w:rsidRPr="00207012">
              <w:rPr>
                <w:color w:val="FF0000"/>
              </w:rPr>
              <w:t xml:space="preserve">Trophic </w:t>
            </w:r>
            <w:proofErr w:type="gramStart"/>
            <w:r w:rsidRPr="00207012">
              <w:rPr>
                <w:color w:val="FF0000"/>
              </w:rPr>
              <w:t>levels  BIO</w:t>
            </w:r>
            <w:proofErr w:type="gramEnd"/>
            <w:r w:rsidRPr="00207012">
              <w:rPr>
                <w:color w:val="FF0000"/>
              </w:rPr>
              <w:t xml:space="preserve"> only</w:t>
            </w:r>
          </w:p>
          <w:p w14:paraId="037CDD63" w14:textId="77777777" w:rsidR="00B5297F" w:rsidRPr="00207012" w:rsidRDefault="00B5297F" w:rsidP="00B5297F">
            <w:pPr>
              <w:rPr>
                <w:color w:val="FF0000"/>
              </w:rPr>
            </w:pPr>
            <w:r w:rsidRPr="00207012">
              <w:rPr>
                <w:color w:val="FF0000"/>
              </w:rPr>
              <w:t xml:space="preserve">Pyramids of </w:t>
            </w:r>
            <w:proofErr w:type="gramStart"/>
            <w:r w:rsidRPr="00207012">
              <w:rPr>
                <w:color w:val="FF0000"/>
              </w:rPr>
              <w:t>biomass  BIO</w:t>
            </w:r>
            <w:proofErr w:type="gramEnd"/>
            <w:r w:rsidRPr="00207012">
              <w:rPr>
                <w:color w:val="FF0000"/>
              </w:rPr>
              <w:t xml:space="preserve"> only</w:t>
            </w:r>
          </w:p>
          <w:p w14:paraId="6845C494" w14:textId="77777777" w:rsidR="00B5297F" w:rsidRPr="00207012" w:rsidRDefault="00B5297F" w:rsidP="00B5297F">
            <w:pPr>
              <w:rPr>
                <w:color w:val="FF0000"/>
              </w:rPr>
            </w:pPr>
            <w:r w:rsidRPr="00207012">
              <w:rPr>
                <w:color w:val="FF0000"/>
              </w:rPr>
              <w:t xml:space="preserve">Transfer of </w:t>
            </w:r>
            <w:proofErr w:type="gramStart"/>
            <w:r w:rsidRPr="00207012">
              <w:rPr>
                <w:color w:val="FF0000"/>
              </w:rPr>
              <w:t>biomass  BIO</w:t>
            </w:r>
            <w:proofErr w:type="gramEnd"/>
            <w:r w:rsidRPr="00207012">
              <w:rPr>
                <w:color w:val="FF0000"/>
              </w:rPr>
              <w:t xml:space="preserve"> only</w:t>
            </w:r>
          </w:p>
          <w:p w14:paraId="579342A6" w14:textId="77777777" w:rsidR="00B5297F" w:rsidRPr="00207012" w:rsidRDefault="00B5297F" w:rsidP="00B5297F">
            <w:pPr>
              <w:rPr>
                <w:color w:val="FF0000"/>
              </w:rPr>
            </w:pPr>
            <w:r w:rsidRPr="00207012">
              <w:rPr>
                <w:color w:val="FF0000"/>
              </w:rPr>
              <w:t xml:space="preserve">Factors affecting food </w:t>
            </w:r>
            <w:proofErr w:type="gramStart"/>
            <w:r w:rsidRPr="00207012">
              <w:rPr>
                <w:color w:val="FF0000"/>
              </w:rPr>
              <w:t>security  BIO</w:t>
            </w:r>
            <w:proofErr w:type="gramEnd"/>
            <w:r w:rsidRPr="00207012">
              <w:rPr>
                <w:color w:val="FF0000"/>
              </w:rPr>
              <w:t xml:space="preserve"> only</w:t>
            </w:r>
          </w:p>
          <w:p w14:paraId="4770AED3" w14:textId="77777777" w:rsidR="00B5297F" w:rsidRPr="00207012" w:rsidRDefault="00B5297F" w:rsidP="00B5297F">
            <w:pPr>
              <w:rPr>
                <w:color w:val="FF0000"/>
              </w:rPr>
            </w:pPr>
            <w:r w:rsidRPr="00207012">
              <w:rPr>
                <w:color w:val="FF0000"/>
              </w:rPr>
              <w:t xml:space="preserve">Farming </w:t>
            </w:r>
            <w:proofErr w:type="gramStart"/>
            <w:r w:rsidRPr="00207012">
              <w:rPr>
                <w:color w:val="FF0000"/>
              </w:rPr>
              <w:t>techniques  BIO</w:t>
            </w:r>
            <w:proofErr w:type="gramEnd"/>
            <w:r w:rsidRPr="00207012">
              <w:rPr>
                <w:color w:val="FF0000"/>
              </w:rPr>
              <w:t xml:space="preserve"> only</w:t>
            </w:r>
          </w:p>
          <w:p w14:paraId="48EFAA4C" w14:textId="77777777" w:rsidR="00B5297F" w:rsidRPr="00207012" w:rsidRDefault="00B5297F" w:rsidP="00B5297F">
            <w:pPr>
              <w:rPr>
                <w:color w:val="FF0000"/>
              </w:rPr>
            </w:pPr>
            <w:r w:rsidRPr="00207012">
              <w:rPr>
                <w:color w:val="FF0000"/>
              </w:rPr>
              <w:t xml:space="preserve">Sustainable </w:t>
            </w:r>
            <w:proofErr w:type="gramStart"/>
            <w:r w:rsidRPr="00207012">
              <w:rPr>
                <w:color w:val="FF0000"/>
              </w:rPr>
              <w:t>fisheries  BIO</w:t>
            </w:r>
            <w:proofErr w:type="gramEnd"/>
            <w:r w:rsidRPr="00207012">
              <w:rPr>
                <w:color w:val="FF0000"/>
              </w:rPr>
              <w:t xml:space="preserve"> only</w:t>
            </w:r>
          </w:p>
          <w:p w14:paraId="2D64F0B0" w14:textId="77777777" w:rsidR="00B5297F" w:rsidRPr="00207012" w:rsidRDefault="00B5297F" w:rsidP="00B5297F">
            <w:pPr>
              <w:rPr>
                <w:color w:val="FF0000"/>
              </w:rPr>
            </w:pPr>
            <w:r w:rsidRPr="00207012">
              <w:rPr>
                <w:color w:val="FF0000"/>
              </w:rPr>
              <w:t xml:space="preserve">Role of </w:t>
            </w:r>
            <w:proofErr w:type="gramStart"/>
            <w:r w:rsidRPr="00207012">
              <w:rPr>
                <w:color w:val="FF0000"/>
              </w:rPr>
              <w:t>biotechnology  BIO</w:t>
            </w:r>
            <w:proofErr w:type="gramEnd"/>
            <w:r w:rsidRPr="00207012">
              <w:rPr>
                <w:color w:val="FF0000"/>
              </w:rPr>
              <w:t xml:space="preserve"> only</w:t>
            </w:r>
          </w:p>
          <w:p w14:paraId="147269EE" w14:textId="77777777" w:rsidR="00B5297F" w:rsidRPr="00207012" w:rsidRDefault="00B5297F" w:rsidP="00B5297F">
            <w:pPr>
              <w:rPr>
                <w:u w:val="single"/>
              </w:rPr>
            </w:pPr>
            <w:r w:rsidRPr="00207012">
              <w:rPr>
                <w:u w:val="single"/>
              </w:rPr>
              <w:t>4.5 Homeostasis and response</w:t>
            </w:r>
          </w:p>
          <w:p w14:paraId="045688B6" w14:textId="77777777" w:rsidR="00B5297F" w:rsidRDefault="00B5297F" w:rsidP="00B5297F">
            <w:r>
              <w:t xml:space="preserve">Importance of homeostasis </w:t>
            </w:r>
          </w:p>
          <w:p w14:paraId="06C758E8" w14:textId="77777777" w:rsidR="00B5297F" w:rsidRDefault="00B5297F" w:rsidP="00B5297F">
            <w:r>
              <w:t>Structure and function of the nervous system</w:t>
            </w:r>
          </w:p>
          <w:p w14:paraId="28AA64E5" w14:textId="77777777" w:rsidR="00B5297F" w:rsidRPr="00207012" w:rsidRDefault="00B5297F" w:rsidP="00B5297F">
            <w:pPr>
              <w:rPr>
                <w:b/>
              </w:rPr>
            </w:pPr>
            <w:r w:rsidRPr="00207012">
              <w:rPr>
                <w:b/>
              </w:rPr>
              <w:t>Required practical 7- Reaction time</w:t>
            </w:r>
          </w:p>
          <w:p w14:paraId="2BED69E7" w14:textId="77777777" w:rsidR="00B5297F" w:rsidRPr="00207012" w:rsidRDefault="00B5297F" w:rsidP="00B5297F">
            <w:pPr>
              <w:rPr>
                <w:color w:val="FF0000"/>
              </w:rPr>
            </w:pPr>
            <w:r w:rsidRPr="00207012">
              <w:rPr>
                <w:color w:val="FF0000"/>
              </w:rPr>
              <w:t xml:space="preserve">The </w:t>
            </w:r>
            <w:proofErr w:type="gramStart"/>
            <w:r w:rsidRPr="00207012">
              <w:rPr>
                <w:color w:val="FF0000"/>
              </w:rPr>
              <w:t>brain  BIO</w:t>
            </w:r>
            <w:proofErr w:type="gramEnd"/>
            <w:r w:rsidRPr="00207012">
              <w:rPr>
                <w:color w:val="FF0000"/>
              </w:rPr>
              <w:t xml:space="preserve"> only</w:t>
            </w:r>
          </w:p>
          <w:p w14:paraId="4E048C0C" w14:textId="77777777" w:rsidR="00B5297F" w:rsidRPr="00207012" w:rsidRDefault="00B5297F" w:rsidP="00B5297F">
            <w:pPr>
              <w:rPr>
                <w:color w:val="FF0000"/>
              </w:rPr>
            </w:pPr>
            <w:r w:rsidRPr="00207012">
              <w:rPr>
                <w:color w:val="FF0000"/>
              </w:rPr>
              <w:t xml:space="preserve">The </w:t>
            </w:r>
            <w:proofErr w:type="gramStart"/>
            <w:r w:rsidRPr="00207012">
              <w:rPr>
                <w:color w:val="FF0000"/>
              </w:rPr>
              <w:t>eye  BIO</w:t>
            </w:r>
            <w:proofErr w:type="gramEnd"/>
            <w:r w:rsidRPr="00207012">
              <w:rPr>
                <w:color w:val="FF0000"/>
              </w:rPr>
              <w:t xml:space="preserve"> only</w:t>
            </w:r>
          </w:p>
          <w:p w14:paraId="48CA3EBF" w14:textId="77777777" w:rsidR="00B5297F" w:rsidRPr="001D3C50" w:rsidRDefault="00B5297F" w:rsidP="00B5297F">
            <w:pPr>
              <w:rPr>
                <w:sz w:val="20"/>
                <w:szCs w:val="20"/>
              </w:rPr>
            </w:pPr>
          </w:p>
        </w:tc>
        <w:tc>
          <w:tcPr>
            <w:tcW w:w="2002" w:type="dxa"/>
            <w:gridSpan w:val="3"/>
          </w:tcPr>
          <w:p w14:paraId="58C93409" w14:textId="77777777" w:rsidR="00B5297F" w:rsidRPr="00207012" w:rsidRDefault="00B5297F" w:rsidP="00B5297F">
            <w:pPr>
              <w:rPr>
                <w:color w:val="FF0000"/>
              </w:rPr>
            </w:pPr>
            <w:r w:rsidRPr="00207012">
              <w:rPr>
                <w:color w:val="FF0000"/>
              </w:rPr>
              <w:lastRenderedPageBreak/>
              <w:t xml:space="preserve">Control of body </w:t>
            </w:r>
            <w:proofErr w:type="gramStart"/>
            <w:r w:rsidRPr="00207012">
              <w:rPr>
                <w:color w:val="FF0000"/>
              </w:rPr>
              <w:t>temperature  BIO</w:t>
            </w:r>
            <w:proofErr w:type="gramEnd"/>
            <w:r w:rsidRPr="00207012">
              <w:rPr>
                <w:color w:val="FF0000"/>
              </w:rPr>
              <w:t xml:space="preserve"> only</w:t>
            </w:r>
          </w:p>
          <w:p w14:paraId="39DE2BA4" w14:textId="77777777" w:rsidR="00B5297F" w:rsidRDefault="00B5297F" w:rsidP="00B5297F">
            <w:r>
              <w:t xml:space="preserve">Human endocrine system </w:t>
            </w:r>
          </w:p>
          <w:p w14:paraId="1B3CFB69" w14:textId="77777777" w:rsidR="00B5297F" w:rsidRDefault="00B5297F" w:rsidP="00B5297F">
            <w:r>
              <w:lastRenderedPageBreak/>
              <w:t xml:space="preserve">Control of blood glucose concentration </w:t>
            </w:r>
          </w:p>
          <w:p w14:paraId="0D85B3E7" w14:textId="77777777" w:rsidR="00B5297F" w:rsidRPr="00207012" w:rsidRDefault="00B5297F" w:rsidP="00B5297F">
            <w:pPr>
              <w:rPr>
                <w:color w:val="FF0000"/>
              </w:rPr>
            </w:pPr>
            <w:r w:rsidRPr="00207012">
              <w:rPr>
                <w:color w:val="FF0000"/>
              </w:rPr>
              <w:t xml:space="preserve">Maintaining water and nitrogen balance in the </w:t>
            </w:r>
            <w:proofErr w:type="gramStart"/>
            <w:r w:rsidRPr="00207012">
              <w:rPr>
                <w:color w:val="FF0000"/>
              </w:rPr>
              <w:t>body  BIO</w:t>
            </w:r>
            <w:proofErr w:type="gramEnd"/>
            <w:r w:rsidRPr="00207012">
              <w:rPr>
                <w:color w:val="FF0000"/>
              </w:rPr>
              <w:t xml:space="preserve"> only</w:t>
            </w:r>
          </w:p>
          <w:p w14:paraId="5D5366B4" w14:textId="77777777" w:rsidR="00B5297F" w:rsidRDefault="00B5297F" w:rsidP="00B5297F">
            <w:r>
              <w:t xml:space="preserve">Hormones in human reproduction </w:t>
            </w:r>
          </w:p>
          <w:p w14:paraId="6397F3A9" w14:textId="77777777" w:rsidR="00B5297F" w:rsidRDefault="00B5297F" w:rsidP="00B5297F">
            <w:r>
              <w:t>Contraception</w:t>
            </w:r>
          </w:p>
          <w:p w14:paraId="576B864A" w14:textId="77777777" w:rsidR="00B5297F" w:rsidRDefault="00B5297F" w:rsidP="00B5297F">
            <w:r>
              <w:t>The use of hormones to treat infertility HT only</w:t>
            </w:r>
          </w:p>
          <w:p w14:paraId="530BB44D" w14:textId="77777777" w:rsidR="00B5297F" w:rsidRDefault="00B5297F" w:rsidP="00B5297F">
            <w:r>
              <w:t>Negative feedback HT only</w:t>
            </w:r>
          </w:p>
          <w:p w14:paraId="0310CBA3" w14:textId="77777777" w:rsidR="00B5297F" w:rsidRDefault="00B5297F" w:rsidP="00B5297F">
            <w:r w:rsidRPr="00207012">
              <w:rPr>
                <w:color w:val="FF0000"/>
              </w:rPr>
              <w:t xml:space="preserve">Plant hormones- control and </w:t>
            </w:r>
            <w:proofErr w:type="gramStart"/>
            <w:r w:rsidRPr="00207012">
              <w:rPr>
                <w:color w:val="FF0000"/>
              </w:rPr>
              <w:t>coordination  BIO</w:t>
            </w:r>
            <w:proofErr w:type="gramEnd"/>
            <w:r w:rsidRPr="00207012">
              <w:rPr>
                <w:color w:val="FF0000"/>
              </w:rPr>
              <w:t xml:space="preserve"> </w:t>
            </w:r>
            <w:r>
              <w:t>only</w:t>
            </w:r>
          </w:p>
          <w:p w14:paraId="3660E1A4" w14:textId="77777777" w:rsidR="00B5297F" w:rsidRPr="00207012" w:rsidRDefault="00B5297F" w:rsidP="00B5297F">
            <w:pPr>
              <w:rPr>
                <w:b/>
                <w:color w:val="FF0000"/>
              </w:rPr>
            </w:pPr>
            <w:r w:rsidRPr="00207012">
              <w:rPr>
                <w:b/>
                <w:color w:val="FF0000"/>
              </w:rPr>
              <w:t>Required practical 8 - Germination BIO only</w:t>
            </w:r>
          </w:p>
          <w:p w14:paraId="11D61435" w14:textId="3DBD179D" w:rsidR="00B5297F" w:rsidRPr="001D3C50" w:rsidRDefault="00B5297F" w:rsidP="00B5297F">
            <w:pPr>
              <w:rPr>
                <w:sz w:val="20"/>
                <w:szCs w:val="20"/>
              </w:rPr>
            </w:pPr>
            <w:r>
              <w:t>Use of plant hormones</w:t>
            </w:r>
          </w:p>
        </w:tc>
        <w:tc>
          <w:tcPr>
            <w:tcW w:w="1827" w:type="dxa"/>
            <w:gridSpan w:val="3"/>
          </w:tcPr>
          <w:p w14:paraId="1A3FB402" w14:textId="77777777" w:rsidR="00B5297F" w:rsidRPr="00207012" w:rsidRDefault="00B5297F" w:rsidP="00B5297F">
            <w:pPr>
              <w:rPr>
                <w:u w:val="single"/>
              </w:rPr>
            </w:pPr>
            <w:r w:rsidRPr="00207012">
              <w:rPr>
                <w:u w:val="single"/>
              </w:rPr>
              <w:lastRenderedPageBreak/>
              <w:t>4.6 Inheritance, variation and evolution</w:t>
            </w:r>
          </w:p>
          <w:p w14:paraId="18E97FA1" w14:textId="77777777" w:rsidR="00B5297F" w:rsidRDefault="00B5297F" w:rsidP="00B5297F">
            <w:r>
              <w:t xml:space="preserve">Sexual and asexual reproduction </w:t>
            </w:r>
          </w:p>
          <w:p w14:paraId="50D2013A" w14:textId="77777777" w:rsidR="00B5297F" w:rsidRDefault="00B5297F" w:rsidP="00B5297F">
            <w:r>
              <w:t xml:space="preserve">Meiosis </w:t>
            </w:r>
          </w:p>
          <w:p w14:paraId="238601B0" w14:textId="77777777" w:rsidR="00B5297F" w:rsidRPr="00207012" w:rsidRDefault="00B5297F" w:rsidP="00B5297F">
            <w:pPr>
              <w:rPr>
                <w:color w:val="FF0000"/>
              </w:rPr>
            </w:pPr>
            <w:r w:rsidRPr="00207012">
              <w:rPr>
                <w:color w:val="FF0000"/>
              </w:rPr>
              <w:lastRenderedPageBreak/>
              <w:t>Advantages and disadvantages of sexual and asexual reproduction   BIO only</w:t>
            </w:r>
          </w:p>
          <w:p w14:paraId="66FB7AD4" w14:textId="77777777" w:rsidR="00B5297F" w:rsidRDefault="00B5297F" w:rsidP="00B5297F">
            <w:r>
              <w:t xml:space="preserve">DNA and the genome </w:t>
            </w:r>
          </w:p>
          <w:p w14:paraId="58A3F234" w14:textId="77777777" w:rsidR="00B5297F" w:rsidRPr="00207012" w:rsidRDefault="00B5297F" w:rsidP="00B5297F">
            <w:pPr>
              <w:rPr>
                <w:color w:val="FF0000"/>
              </w:rPr>
            </w:pPr>
            <w:r w:rsidRPr="00207012">
              <w:rPr>
                <w:color w:val="FF0000"/>
              </w:rPr>
              <w:t xml:space="preserve">DNA </w:t>
            </w:r>
            <w:proofErr w:type="gramStart"/>
            <w:r w:rsidRPr="00207012">
              <w:rPr>
                <w:color w:val="FF0000"/>
              </w:rPr>
              <w:t>structure  BIO</w:t>
            </w:r>
            <w:proofErr w:type="gramEnd"/>
            <w:r w:rsidRPr="00207012">
              <w:rPr>
                <w:color w:val="FF0000"/>
              </w:rPr>
              <w:t xml:space="preserve"> only</w:t>
            </w:r>
          </w:p>
          <w:p w14:paraId="248F90E8" w14:textId="77777777" w:rsidR="00B5297F" w:rsidRDefault="00B5297F" w:rsidP="00B5297F"/>
          <w:p w14:paraId="32B6C9DB" w14:textId="77777777" w:rsidR="00B5297F" w:rsidRDefault="00B5297F" w:rsidP="00B5297F">
            <w:r>
              <w:t xml:space="preserve">Genetic inheritance </w:t>
            </w:r>
          </w:p>
          <w:p w14:paraId="296AAB87" w14:textId="77777777" w:rsidR="00B5297F" w:rsidRDefault="00B5297F" w:rsidP="00B5297F">
            <w:r>
              <w:t xml:space="preserve">Inherited disorders </w:t>
            </w:r>
          </w:p>
          <w:p w14:paraId="5CD20188" w14:textId="7C433321" w:rsidR="00B5297F" w:rsidRPr="001D3C50" w:rsidRDefault="00B5297F" w:rsidP="00B5297F">
            <w:pPr>
              <w:rPr>
                <w:sz w:val="20"/>
                <w:szCs w:val="20"/>
              </w:rPr>
            </w:pPr>
            <w:r>
              <w:t>Sex determination</w:t>
            </w:r>
          </w:p>
        </w:tc>
        <w:tc>
          <w:tcPr>
            <w:tcW w:w="1733" w:type="dxa"/>
            <w:gridSpan w:val="2"/>
          </w:tcPr>
          <w:p w14:paraId="390D7811" w14:textId="77777777" w:rsidR="00B5297F" w:rsidRDefault="00B5297F" w:rsidP="00B5297F">
            <w:r>
              <w:lastRenderedPageBreak/>
              <w:t>Variation</w:t>
            </w:r>
          </w:p>
          <w:p w14:paraId="54C40069" w14:textId="77777777" w:rsidR="00B5297F" w:rsidRDefault="00B5297F" w:rsidP="00B5297F">
            <w:r>
              <w:t xml:space="preserve">Evolution </w:t>
            </w:r>
          </w:p>
          <w:p w14:paraId="7E50ACFC" w14:textId="77777777" w:rsidR="00B5297F" w:rsidRDefault="00B5297F" w:rsidP="00B5297F">
            <w:r>
              <w:t xml:space="preserve">Selective breeding </w:t>
            </w:r>
          </w:p>
          <w:p w14:paraId="78092E83" w14:textId="77777777" w:rsidR="00B5297F" w:rsidRDefault="00B5297F" w:rsidP="00B5297F">
            <w:r>
              <w:t xml:space="preserve">Genetic engineering </w:t>
            </w:r>
          </w:p>
          <w:p w14:paraId="134A583F" w14:textId="77777777" w:rsidR="00B5297F" w:rsidRPr="00207012" w:rsidRDefault="00B5297F" w:rsidP="00B5297F">
            <w:pPr>
              <w:rPr>
                <w:color w:val="FF0000"/>
              </w:rPr>
            </w:pPr>
            <w:proofErr w:type="gramStart"/>
            <w:r w:rsidRPr="00207012">
              <w:rPr>
                <w:color w:val="FF0000"/>
              </w:rPr>
              <w:lastRenderedPageBreak/>
              <w:t>Cloning  BIO</w:t>
            </w:r>
            <w:proofErr w:type="gramEnd"/>
            <w:r w:rsidRPr="00207012">
              <w:rPr>
                <w:color w:val="FF0000"/>
              </w:rPr>
              <w:t xml:space="preserve"> only</w:t>
            </w:r>
          </w:p>
          <w:p w14:paraId="262817B8" w14:textId="77777777" w:rsidR="00B5297F" w:rsidRPr="00207012" w:rsidRDefault="00B5297F" w:rsidP="00B5297F">
            <w:pPr>
              <w:rPr>
                <w:color w:val="FF0000"/>
              </w:rPr>
            </w:pPr>
            <w:r w:rsidRPr="00207012">
              <w:rPr>
                <w:color w:val="FF0000"/>
              </w:rPr>
              <w:t xml:space="preserve">Theory of </w:t>
            </w:r>
            <w:proofErr w:type="gramStart"/>
            <w:r w:rsidRPr="00207012">
              <w:rPr>
                <w:color w:val="FF0000"/>
              </w:rPr>
              <w:t>evolution  BIO</w:t>
            </w:r>
            <w:proofErr w:type="gramEnd"/>
            <w:r w:rsidRPr="00207012">
              <w:rPr>
                <w:color w:val="FF0000"/>
              </w:rPr>
              <w:t xml:space="preserve"> only</w:t>
            </w:r>
          </w:p>
          <w:p w14:paraId="6B22B579" w14:textId="77777777" w:rsidR="00B5297F" w:rsidRPr="00207012" w:rsidRDefault="00B5297F" w:rsidP="00B5297F">
            <w:pPr>
              <w:rPr>
                <w:color w:val="FF0000"/>
              </w:rPr>
            </w:pPr>
            <w:proofErr w:type="gramStart"/>
            <w:r w:rsidRPr="00207012">
              <w:rPr>
                <w:color w:val="FF0000"/>
              </w:rPr>
              <w:t>Speciation  BIO</w:t>
            </w:r>
            <w:proofErr w:type="gramEnd"/>
            <w:r w:rsidRPr="00207012">
              <w:rPr>
                <w:color w:val="FF0000"/>
              </w:rPr>
              <w:t xml:space="preserve"> only</w:t>
            </w:r>
          </w:p>
          <w:p w14:paraId="2D98D5AC" w14:textId="77777777" w:rsidR="00B5297F" w:rsidRPr="00207012" w:rsidRDefault="00B5297F" w:rsidP="00B5297F">
            <w:pPr>
              <w:rPr>
                <w:color w:val="FF0000"/>
              </w:rPr>
            </w:pPr>
            <w:r w:rsidRPr="00207012">
              <w:rPr>
                <w:color w:val="FF0000"/>
              </w:rPr>
              <w:t xml:space="preserve">The understanding of </w:t>
            </w:r>
            <w:proofErr w:type="gramStart"/>
            <w:r w:rsidRPr="00207012">
              <w:rPr>
                <w:color w:val="FF0000"/>
              </w:rPr>
              <w:t>genetics  BIO</w:t>
            </w:r>
            <w:proofErr w:type="gramEnd"/>
            <w:r w:rsidRPr="00207012">
              <w:rPr>
                <w:color w:val="FF0000"/>
              </w:rPr>
              <w:t xml:space="preserve"> only</w:t>
            </w:r>
          </w:p>
          <w:p w14:paraId="5B4A04EB" w14:textId="77777777" w:rsidR="00B5297F" w:rsidRDefault="00B5297F" w:rsidP="00B5297F">
            <w:r>
              <w:t xml:space="preserve">Evidence for evolution </w:t>
            </w:r>
          </w:p>
          <w:p w14:paraId="41AB989E" w14:textId="77777777" w:rsidR="00B5297F" w:rsidRDefault="00B5297F" w:rsidP="00B5297F">
            <w:r>
              <w:t>Fossils</w:t>
            </w:r>
          </w:p>
          <w:p w14:paraId="6F0AB8CB" w14:textId="77777777" w:rsidR="00B5297F" w:rsidRDefault="00B5297F" w:rsidP="00B5297F">
            <w:r>
              <w:t xml:space="preserve">Extinction </w:t>
            </w:r>
          </w:p>
          <w:p w14:paraId="096023F5" w14:textId="77777777" w:rsidR="00B5297F" w:rsidRDefault="00B5297F" w:rsidP="00B5297F">
            <w:r>
              <w:t xml:space="preserve">Resistant bacteria </w:t>
            </w:r>
          </w:p>
          <w:p w14:paraId="7F9194CC" w14:textId="48502A2C" w:rsidR="00B5297F" w:rsidRPr="001D3C50" w:rsidRDefault="00B5297F" w:rsidP="00B5297F">
            <w:pPr>
              <w:rPr>
                <w:sz w:val="20"/>
                <w:szCs w:val="20"/>
              </w:rPr>
            </w:pPr>
            <w:r>
              <w:t>Classification</w:t>
            </w:r>
          </w:p>
        </w:tc>
        <w:tc>
          <w:tcPr>
            <w:tcW w:w="2305" w:type="dxa"/>
            <w:gridSpan w:val="4"/>
          </w:tcPr>
          <w:p w14:paraId="0F064083" w14:textId="77777777" w:rsidR="00B5297F" w:rsidRPr="001D3C50" w:rsidRDefault="00B5297F" w:rsidP="00B5297F">
            <w:pPr>
              <w:rPr>
                <w:sz w:val="20"/>
                <w:szCs w:val="20"/>
              </w:rPr>
            </w:pPr>
          </w:p>
        </w:tc>
        <w:tc>
          <w:tcPr>
            <w:tcW w:w="2305" w:type="dxa"/>
            <w:gridSpan w:val="2"/>
          </w:tcPr>
          <w:p w14:paraId="7DE5925D" w14:textId="77777777" w:rsidR="00B5297F" w:rsidRPr="001D3C50" w:rsidRDefault="00B5297F" w:rsidP="00B5297F">
            <w:pPr>
              <w:rPr>
                <w:sz w:val="20"/>
                <w:szCs w:val="20"/>
              </w:rPr>
            </w:pPr>
          </w:p>
        </w:tc>
      </w:tr>
      <w:tr w:rsidR="00B5297F" w14:paraId="17E2ADC2" w14:textId="77777777" w:rsidTr="00A312F2">
        <w:trPr>
          <w:trHeight w:val="580"/>
        </w:trPr>
        <w:tc>
          <w:tcPr>
            <w:tcW w:w="1439" w:type="dxa"/>
            <w:vMerge w:val="restart"/>
            <w:shd w:val="clear" w:color="auto" w:fill="2F5496" w:themeFill="accent1" w:themeFillShade="BF"/>
            <w:vAlign w:val="center"/>
          </w:tcPr>
          <w:p w14:paraId="38EC404F" w14:textId="77777777" w:rsidR="00B5297F" w:rsidRPr="00867328" w:rsidRDefault="00B5297F" w:rsidP="00B5297F">
            <w:pPr>
              <w:jc w:val="center"/>
              <w:rPr>
                <w:b/>
                <w:color w:val="FFFFFF" w:themeColor="background1"/>
              </w:rPr>
            </w:pPr>
            <w:r w:rsidRPr="00867328">
              <w:rPr>
                <w:b/>
                <w:color w:val="FFFFFF" w:themeColor="background1"/>
              </w:rPr>
              <w:t>Clarity around Sequencing</w:t>
            </w:r>
          </w:p>
        </w:tc>
        <w:tc>
          <w:tcPr>
            <w:tcW w:w="1759" w:type="dxa"/>
            <w:gridSpan w:val="2"/>
            <w:shd w:val="clear" w:color="auto" w:fill="B4C6E7" w:themeFill="accent1" w:themeFillTint="66"/>
            <w:vAlign w:val="center"/>
          </w:tcPr>
          <w:p w14:paraId="5A6BE573" w14:textId="77777777" w:rsidR="00B5297F" w:rsidRPr="005A5A4D" w:rsidRDefault="00B5297F" w:rsidP="00B5297F">
            <w:pPr>
              <w:rPr>
                <w:b/>
              </w:rPr>
            </w:pPr>
            <w:r w:rsidRPr="005A5A4D">
              <w:rPr>
                <w:b/>
              </w:rPr>
              <w:t>Main links across the curriculum</w:t>
            </w:r>
          </w:p>
        </w:tc>
        <w:tc>
          <w:tcPr>
            <w:tcW w:w="2018" w:type="dxa"/>
            <w:gridSpan w:val="2"/>
          </w:tcPr>
          <w:p w14:paraId="0E927348" w14:textId="55D2575B" w:rsidR="008F17CA" w:rsidRPr="008F17CA" w:rsidRDefault="008F17CA" w:rsidP="00B5297F">
            <w:pPr>
              <w:rPr>
                <w:sz w:val="20"/>
                <w:szCs w:val="20"/>
                <w:u w:val="single"/>
              </w:rPr>
            </w:pPr>
            <w:r w:rsidRPr="008F17CA">
              <w:rPr>
                <w:sz w:val="20"/>
                <w:szCs w:val="20"/>
                <w:u w:val="single"/>
              </w:rPr>
              <w:t>Y10</w:t>
            </w:r>
          </w:p>
          <w:p w14:paraId="4E88D0B8" w14:textId="55D2575B" w:rsidR="008F17CA" w:rsidRDefault="007748B7" w:rsidP="00B5297F">
            <w:pPr>
              <w:rPr>
                <w:sz w:val="20"/>
                <w:szCs w:val="20"/>
              </w:rPr>
            </w:pPr>
            <w:r>
              <w:rPr>
                <w:sz w:val="20"/>
                <w:szCs w:val="20"/>
              </w:rPr>
              <w:t>Y10 B8 B9 Bioene</w:t>
            </w:r>
            <w:r w:rsidR="006D1BC1">
              <w:rPr>
                <w:sz w:val="20"/>
                <w:szCs w:val="20"/>
              </w:rPr>
              <w:t xml:space="preserve">rgetics: </w:t>
            </w:r>
          </w:p>
          <w:p w14:paraId="533B7E5C" w14:textId="55D2575B" w:rsidR="008F17CA" w:rsidRPr="008F17CA" w:rsidRDefault="008F17CA" w:rsidP="00B5297F">
            <w:pPr>
              <w:rPr>
                <w:sz w:val="20"/>
                <w:szCs w:val="20"/>
                <w:u w:val="single"/>
              </w:rPr>
            </w:pPr>
            <w:r w:rsidRPr="008F17CA">
              <w:rPr>
                <w:sz w:val="20"/>
                <w:szCs w:val="20"/>
                <w:u w:val="single"/>
              </w:rPr>
              <w:t>Y9</w:t>
            </w:r>
          </w:p>
          <w:p w14:paraId="593B575D" w14:textId="55D2575B" w:rsidR="008F17CA" w:rsidRDefault="00CC05AB" w:rsidP="00B5297F">
            <w:pPr>
              <w:rPr>
                <w:sz w:val="20"/>
                <w:szCs w:val="20"/>
              </w:rPr>
            </w:pPr>
            <w:r>
              <w:rPr>
                <w:sz w:val="20"/>
                <w:szCs w:val="20"/>
              </w:rPr>
              <w:t xml:space="preserve">Y9 B10 Fit and Healthy- Nervous system; </w:t>
            </w:r>
          </w:p>
          <w:p w14:paraId="37DE04E6" w14:textId="55D2575B" w:rsidR="008F17CA" w:rsidRPr="008F17CA" w:rsidRDefault="008F17CA" w:rsidP="00B5297F">
            <w:pPr>
              <w:rPr>
                <w:sz w:val="20"/>
                <w:szCs w:val="20"/>
                <w:u w:val="single"/>
              </w:rPr>
            </w:pPr>
            <w:r w:rsidRPr="008F17CA">
              <w:rPr>
                <w:sz w:val="20"/>
                <w:szCs w:val="20"/>
                <w:u w:val="single"/>
              </w:rPr>
              <w:lastRenderedPageBreak/>
              <w:t>Y8</w:t>
            </w:r>
          </w:p>
          <w:p w14:paraId="3F8BF9AB" w14:textId="55D2575B" w:rsidR="008F17CA" w:rsidRDefault="00CC05AB" w:rsidP="00B5297F">
            <w:pPr>
              <w:rPr>
                <w:sz w:val="20"/>
                <w:szCs w:val="20"/>
              </w:rPr>
            </w:pPr>
            <w:r>
              <w:rPr>
                <w:sz w:val="20"/>
                <w:szCs w:val="20"/>
              </w:rPr>
              <w:t xml:space="preserve">Y8 B7 On the Farm; </w:t>
            </w:r>
          </w:p>
          <w:p w14:paraId="32D14E8A" w14:textId="55D2575B" w:rsidR="008F17CA" w:rsidRPr="008F17CA" w:rsidRDefault="008F17CA" w:rsidP="00B5297F">
            <w:pPr>
              <w:rPr>
                <w:sz w:val="20"/>
                <w:szCs w:val="20"/>
                <w:u w:val="single"/>
              </w:rPr>
            </w:pPr>
            <w:r w:rsidRPr="008F17CA">
              <w:rPr>
                <w:sz w:val="20"/>
                <w:szCs w:val="20"/>
                <w:u w:val="single"/>
              </w:rPr>
              <w:t>Y7</w:t>
            </w:r>
          </w:p>
          <w:p w14:paraId="784E42F1" w14:textId="55D2575B" w:rsidR="00B5297F" w:rsidRDefault="00CC05AB" w:rsidP="00B5297F">
            <w:pPr>
              <w:rPr>
                <w:sz w:val="20"/>
                <w:szCs w:val="20"/>
              </w:rPr>
            </w:pPr>
            <w:r>
              <w:rPr>
                <w:sz w:val="20"/>
                <w:szCs w:val="20"/>
              </w:rPr>
              <w:t>Y7 B4 Classified; Y7 B3 Ecology</w:t>
            </w:r>
          </w:p>
        </w:tc>
        <w:tc>
          <w:tcPr>
            <w:tcW w:w="2002" w:type="dxa"/>
            <w:gridSpan w:val="3"/>
          </w:tcPr>
          <w:p w14:paraId="1E3C5078" w14:textId="55D2575B" w:rsidR="008F17CA" w:rsidRPr="008F17CA" w:rsidRDefault="008F17CA" w:rsidP="00B5297F">
            <w:pPr>
              <w:rPr>
                <w:sz w:val="20"/>
                <w:szCs w:val="20"/>
                <w:u w:val="single"/>
              </w:rPr>
            </w:pPr>
            <w:r w:rsidRPr="008F17CA">
              <w:rPr>
                <w:sz w:val="20"/>
                <w:szCs w:val="20"/>
                <w:u w:val="single"/>
              </w:rPr>
              <w:lastRenderedPageBreak/>
              <w:t>Y7</w:t>
            </w:r>
          </w:p>
          <w:p w14:paraId="698D0D96" w14:textId="55D2575B" w:rsidR="008F17CA" w:rsidRDefault="00CC05AB" w:rsidP="00B5297F">
            <w:pPr>
              <w:rPr>
                <w:sz w:val="20"/>
                <w:szCs w:val="20"/>
              </w:rPr>
            </w:pPr>
            <w:r>
              <w:rPr>
                <w:sz w:val="20"/>
                <w:szCs w:val="20"/>
              </w:rPr>
              <w:t>Y7 B2 Reproduction;</w:t>
            </w:r>
          </w:p>
          <w:p w14:paraId="6FBE6E00" w14:textId="55D2575B" w:rsidR="008F17CA" w:rsidRPr="008F17CA" w:rsidRDefault="008F17CA" w:rsidP="00B5297F">
            <w:pPr>
              <w:rPr>
                <w:sz w:val="20"/>
                <w:szCs w:val="20"/>
                <w:u w:val="single"/>
              </w:rPr>
            </w:pPr>
            <w:r w:rsidRPr="008F17CA">
              <w:rPr>
                <w:sz w:val="20"/>
                <w:szCs w:val="20"/>
                <w:u w:val="single"/>
              </w:rPr>
              <w:t>Y8</w:t>
            </w:r>
          </w:p>
          <w:p w14:paraId="6D6B1368" w14:textId="55D2575B" w:rsidR="00B5297F" w:rsidRDefault="00CC05AB" w:rsidP="00B5297F">
            <w:pPr>
              <w:rPr>
                <w:sz w:val="20"/>
                <w:szCs w:val="20"/>
              </w:rPr>
            </w:pPr>
            <w:r>
              <w:rPr>
                <w:sz w:val="20"/>
                <w:szCs w:val="20"/>
              </w:rPr>
              <w:t xml:space="preserve"> </w:t>
            </w:r>
            <w:r w:rsidR="00724F94">
              <w:rPr>
                <w:sz w:val="20"/>
                <w:szCs w:val="20"/>
              </w:rPr>
              <w:t>Y8 B7 On the Farm</w:t>
            </w:r>
          </w:p>
        </w:tc>
        <w:tc>
          <w:tcPr>
            <w:tcW w:w="1827" w:type="dxa"/>
            <w:gridSpan w:val="3"/>
          </w:tcPr>
          <w:p w14:paraId="36D7161A" w14:textId="55D2575B" w:rsidR="008F17CA" w:rsidRPr="008F17CA" w:rsidRDefault="008F17CA" w:rsidP="00B5297F">
            <w:pPr>
              <w:rPr>
                <w:sz w:val="20"/>
                <w:szCs w:val="20"/>
                <w:u w:val="single"/>
              </w:rPr>
            </w:pPr>
            <w:r w:rsidRPr="008F17CA">
              <w:rPr>
                <w:sz w:val="20"/>
                <w:szCs w:val="20"/>
                <w:u w:val="single"/>
              </w:rPr>
              <w:t>Y7</w:t>
            </w:r>
          </w:p>
          <w:p w14:paraId="2EAB81F4" w14:textId="55D2575B" w:rsidR="008F17CA" w:rsidRDefault="00724F94" w:rsidP="00B5297F">
            <w:pPr>
              <w:rPr>
                <w:sz w:val="20"/>
                <w:szCs w:val="20"/>
              </w:rPr>
            </w:pPr>
            <w:r>
              <w:rPr>
                <w:sz w:val="20"/>
                <w:szCs w:val="20"/>
              </w:rPr>
              <w:t>Y7 B1 Cells; Y7 B2 Reproduction;</w:t>
            </w:r>
          </w:p>
          <w:p w14:paraId="531E9214" w14:textId="55D2575B" w:rsidR="008F17CA" w:rsidRPr="008F17CA" w:rsidRDefault="008F17CA" w:rsidP="00B5297F">
            <w:pPr>
              <w:rPr>
                <w:sz w:val="20"/>
                <w:szCs w:val="20"/>
                <w:u w:val="single"/>
              </w:rPr>
            </w:pPr>
            <w:r w:rsidRPr="008F17CA">
              <w:rPr>
                <w:sz w:val="20"/>
                <w:szCs w:val="20"/>
                <w:u w:val="single"/>
              </w:rPr>
              <w:t>Y9</w:t>
            </w:r>
          </w:p>
          <w:p w14:paraId="10BAEB3B" w14:textId="55D2575B" w:rsidR="008F17CA" w:rsidRDefault="00724F94" w:rsidP="00B5297F">
            <w:pPr>
              <w:rPr>
                <w:sz w:val="20"/>
                <w:szCs w:val="20"/>
              </w:rPr>
            </w:pPr>
            <w:r>
              <w:rPr>
                <w:sz w:val="20"/>
                <w:szCs w:val="20"/>
              </w:rPr>
              <w:t xml:space="preserve">Y9 B9 </w:t>
            </w:r>
            <w:proofErr w:type="gramStart"/>
            <w:r>
              <w:rPr>
                <w:sz w:val="20"/>
                <w:szCs w:val="20"/>
              </w:rPr>
              <w:t>Genetics</w:t>
            </w:r>
            <w:r w:rsidR="007748B7">
              <w:rPr>
                <w:sz w:val="20"/>
                <w:szCs w:val="20"/>
              </w:rPr>
              <w:t xml:space="preserve"> ;</w:t>
            </w:r>
            <w:proofErr w:type="gramEnd"/>
            <w:r w:rsidR="007748B7">
              <w:rPr>
                <w:sz w:val="20"/>
                <w:szCs w:val="20"/>
              </w:rPr>
              <w:t xml:space="preserve"> </w:t>
            </w:r>
          </w:p>
          <w:p w14:paraId="1A30D34C" w14:textId="55D2575B" w:rsidR="008F17CA" w:rsidRPr="008F17CA" w:rsidRDefault="008F17CA" w:rsidP="00B5297F">
            <w:pPr>
              <w:rPr>
                <w:sz w:val="20"/>
                <w:szCs w:val="20"/>
                <w:u w:val="single"/>
              </w:rPr>
            </w:pPr>
            <w:r w:rsidRPr="008F17CA">
              <w:rPr>
                <w:sz w:val="20"/>
                <w:szCs w:val="20"/>
                <w:u w:val="single"/>
              </w:rPr>
              <w:t>Y10</w:t>
            </w:r>
          </w:p>
          <w:p w14:paraId="690EB1E6" w14:textId="55D2575B" w:rsidR="00B5297F" w:rsidRDefault="007748B7" w:rsidP="00B5297F">
            <w:pPr>
              <w:rPr>
                <w:sz w:val="20"/>
                <w:szCs w:val="20"/>
              </w:rPr>
            </w:pPr>
            <w:r>
              <w:rPr>
                <w:sz w:val="20"/>
                <w:szCs w:val="20"/>
              </w:rPr>
              <w:t>Y10 B2 Cell division</w:t>
            </w:r>
          </w:p>
          <w:p w14:paraId="3FD4605C" w14:textId="55D2575B" w:rsidR="008F17CA" w:rsidRDefault="008F17CA" w:rsidP="00B5297F">
            <w:pPr>
              <w:rPr>
                <w:sz w:val="20"/>
                <w:szCs w:val="20"/>
              </w:rPr>
            </w:pPr>
            <w:r>
              <w:rPr>
                <w:sz w:val="20"/>
                <w:szCs w:val="20"/>
              </w:rPr>
              <w:lastRenderedPageBreak/>
              <w:t>Y10 B567 Disease</w:t>
            </w:r>
          </w:p>
        </w:tc>
        <w:tc>
          <w:tcPr>
            <w:tcW w:w="1733" w:type="dxa"/>
            <w:gridSpan w:val="2"/>
          </w:tcPr>
          <w:p w14:paraId="63391432" w14:textId="55D2575B" w:rsidR="005A5BC0" w:rsidRPr="005A5BC0" w:rsidRDefault="005A5BC0" w:rsidP="00B5297F">
            <w:pPr>
              <w:rPr>
                <w:sz w:val="20"/>
                <w:szCs w:val="20"/>
                <w:u w:val="single"/>
              </w:rPr>
            </w:pPr>
            <w:r w:rsidRPr="005A5BC0">
              <w:rPr>
                <w:sz w:val="20"/>
                <w:szCs w:val="20"/>
                <w:u w:val="single"/>
              </w:rPr>
              <w:lastRenderedPageBreak/>
              <w:t>Y7</w:t>
            </w:r>
          </w:p>
          <w:p w14:paraId="426F9638" w14:textId="55D2575B" w:rsidR="005A5BC0" w:rsidRDefault="007748B7" w:rsidP="00B5297F">
            <w:pPr>
              <w:rPr>
                <w:sz w:val="20"/>
                <w:szCs w:val="20"/>
              </w:rPr>
            </w:pPr>
            <w:r>
              <w:rPr>
                <w:sz w:val="20"/>
                <w:szCs w:val="20"/>
              </w:rPr>
              <w:t xml:space="preserve">Y7 B4 Classification; </w:t>
            </w:r>
          </w:p>
          <w:p w14:paraId="107F300C" w14:textId="55D2575B" w:rsidR="005A5BC0" w:rsidRPr="005A5BC0" w:rsidRDefault="005A5BC0" w:rsidP="00B5297F">
            <w:pPr>
              <w:rPr>
                <w:sz w:val="20"/>
                <w:szCs w:val="20"/>
                <w:u w:val="single"/>
              </w:rPr>
            </w:pPr>
            <w:r w:rsidRPr="005A5BC0">
              <w:rPr>
                <w:sz w:val="20"/>
                <w:szCs w:val="20"/>
                <w:u w:val="single"/>
              </w:rPr>
              <w:t>Y9</w:t>
            </w:r>
          </w:p>
          <w:p w14:paraId="518192B2" w14:textId="55D2575B" w:rsidR="00B5297F" w:rsidRDefault="007748B7" w:rsidP="00B5297F">
            <w:pPr>
              <w:rPr>
                <w:sz w:val="20"/>
                <w:szCs w:val="20"/>
              </w:rPr>
            </w:pPr>
            <w:r>
              <w:rPr>
                <w:sz w:val="20"/>
                <w:szCs w:val="20"/>
              </w:rPr>
              <w:t xml:space="preserve">Y9 B9 Genetics; </w:t>
            </w:r>
          </w:p>
        </w:tc>
        <w:tc>
          <w:tcPr>
            <w:tcW w:w="2305" w:type="dxa"/>
            <w:gridSpan w:val="4"/>
          </w:tcPr>
          <w:p w14:paraId="72E5985E" w14:textId="77777777" w:rsidR="00B5297F" w:rsidRDefault="00B5297F" w:rsidP="00B5297F">
            <w:pPr>
              <w:rPr>
                <w:sz w:val="20"/>
                <w:szCs w:val="20"/>
              </w:rPr>
            </w:pPr>
          </w:p>
        </w:tc>
        <w:tc>
          <w:tcPr>
            <w:tcW w:w="2305" w:type="dxa"/>
            <w:gridSpan w:val="2"/>
          </w:tcPr>
          <w:p w14:paraId="6D1348F4" w14:textId="77777777" w:rsidR="00B5297F" w:rsidRDefault="00B5297F" w:rsidP="00B5297F">
            <w:pPr>
              <w:rPr>
                <w:sz w:val="20"/>
                <w:szCs w:val="20"/>
              </w:rPr>
            </w:pPr>
          </w:p>
        </w:tc>
      </w:tr>
      <w:tr w:rsidR="00A312F2" w14:paraId="5E1D8869" w14:textId="77777777" w:rsidTr="00A312F2">
        <w:trPr>
          <w:trHeight w:val="580"/>
        </w:trPr>
        <w:tc>
          <w:tcPr>
            <w:tcW w:w="1439" w:type="dxa"/>
            <w:vMerge/>
          </w:tcPr>
          <w:p w14:paraId="6E309B5A" w14:textId="77777777" w:rsidR="00A312F2" w:rsidRPr="00867328" w:rsidRDefault="00A312F2" w:rsidP="00A312F2">
            <w:pPr>
              <w:jc w:val="center"/>
              <w:rPr>
                <w:b/>
                <w:color w:val="FFFFFF" w:themeColor="background1"/>
              </w:rPr>
            </w:pPr>
          </w:p>
        </w:tc>
        <w:tc>
          <w:tcPr>
            <w:tcW w:w="1759" w:type="dxa"/>
            <w:gridSpan w:val="2"/>
            <w:shd w:val="clear" w:color="auto" w:fill="F7CAAC" w:themeFill="accent2" w:themeFillTint="66"/>
            <w:vAlign w:val="center"/>
          </w:tcPr>
          <w:p w14:paraId="59C4CE85" w14:textId="77777777" w:rsidR="00A312F2" w:rsidRPr="005A5A4D" w:rsidRDefault="00A312F2" w:rsidP="00A312F2">
            <w:pPr>
              <w:rPr>
                <w:b/>
              </w:rPr>
            </w:pPr>
            <w:r w:rsidRPr="005A5A4D">
              <w:rPr>
                <w:b/>
                <w:bCs/>
              </w:rPr>
              <w:t>Cross – curricular</w:t>
            </w:r>
            <w:r>
              <w:rPr>
                <w:b/>
                <w:bCs/>
              </w:rPr>
              <w:t xml:space="preserve"> / Authentic Links</w:t>
            </w:r>
          </w:p>
        </w:tc>
        <w:tc>
          <w:tcPr>
            <w:tcW w:w="2018" w:type="dxa"/>
            <w:gridSpan w:val="2"/>
          </w:tcPr>
          <w:p w14:paraId="3178EE9B" w14:textId="55D2575B" w:rsidR="00A312F2" w:rsidRDefault="00A312F2" w:rsidP="00A312F2">
            <w:pPr>
              <w:rPr>
                <w:sz w:val="20"/>
                <w:szCs w:val="20"/>
                <w:u w:val="single"/>
              </w:rPr>
            </w:pPr>
            <w:r w:rsidRPr="00A312F2">
              <w:rPr>
                <w:sz w:val="20"/>
                <w:szCs w:val="20"/>
                <w:u w:val="single"/>
              </w:rPr>
              <w:t>Y7</w:t>
            </w:r>
          </w:p>
          <w:p w14:paraId="59E375A2" w14:textId="55D2575B" w:rsidR="00A312F2" w:rsidRDefault="00A312F2" w:rsidP="00A312F2">
            <w:pPr>
              <w:rPr>
                <w:b/>
                <w:sz w:val="20"/>
                <w:szCs w:val="20"/>
                <w:u w:val="single"/>
              </w:rPr>
            </w:pPr>
            <w:r w:rsidRPr="001301DB">
              <w:rPr>
                <w:b/>
                <w:sz w:val="20"/>
                <w:szCs w:val="20"/>
                <w:u w:val="single"/>
              </w:rPr>
              <w:t>Maths</w:t>
            </w:r>
          </w:p>
          <w:p w14:paraId="4D98FC5E" w14:textId="55D2575B" w:rsidR="00B17BCC" w:rsidRPr="00B17BCC" w:rsidRDefault="00B17BCC" w:rsidP="00A312F2">
            <w:pPr>
              <w:rPr>
                <w:sz w:val="20"/>
                <w:szCs w:val="20"/>
              </w:rPr>
            </w:pPr>
            <w:r w:rsidRPr="00B17BCC">
              <w:rPr>
                <w:sz w:val="20"/>
                <w:szCs w:val="20"/>
              </w:rPr>
              <w:t>SPR1</w:t>
            </w:r>
          </w:p>
          <w:p w14:paraId="1F46D28F" w14:textId="6C8B9294" w:rsidR="00A312F2" w:rsidRDefault="00A312F2" w:rsidP="00A312F2">
            <w:pPr>
              <w:rPr>
                <w:sz w:val="20"/>
                <w:szCs w:val="20"/>
              </w:rPr>
            </w:pPr>
            <w:r>
              <w:rPr>
                <w:sz w:val="20"/>
                <w:szCs w:val="20"/>
              </w:rPr>
              <w:t>-</w:t>
            </w:r>
            <w:r w:rsidRPr="00A312F2">
              <w:rPr>
                <w:sz w:val="20"/>
                <w:szCs w:val="20"/>
              </w:rPr>
              <w:t>Addition</w:t>
            </w:r>
            <w:r>
              <w:rPr>
                <w:sz w:val="20"/>
                <w:szCs w:val="20"/>
              </w:rPr>
              <w:t>,</w:t>
            </w:r>
            <w:r w:rsidR="007B639E">
              <w:rPr>
                <w:sz w:val="20"/>
                <w:szCs w:val="20"/>
              </w:rPr>
              <w:t xml:space="preserve"> </w:t>
            </w:r>
            <w:r w:rsidRPr="00A312F2">
              <w:rPr>
                <w:sz w:val="20"/>
                <w:szCs w:val="20"/>
              </w:rPr>
              <w:t xml:space="preserve">Subtraction Multiplication and </w:t>
            </w:r>
            <w:proofErr w:type="spellStart"/>
            <w:r w:rsidRPr="00A312F2">
              <w:rPr>
                <w:sz w:val="20"/>
                <w:szCs w:val="20"/>
              </w:rPr>
              <w:t>Divison</w:t>
            </w:r>
            <w:proofErr w:type="spellEnd"/>
          </w:p>
          <w:p w14:paraId="2EA2E7C2" w14:textId="55D2575B" w:rsidR="00A312F2" w:rsidRDefault="00A312F2" w:rsidP="00A312F2">
            <w:pPr>
              <w:rPr>
                <w:sz w:val="20"/>
                <w:szCs w:val="20"/>
              </w:rPr>
            </w:pPr>
            <w:r>
              <w:rPr>
                <w:sz w:val="20"/>
                <w:szCs w:val="20"/>
                <w:u w:val="single"/>
              </w:rPr>
              <w:t>-</w:t>
            </w:r>
            <w:r w:rsidRPr="00A312F2">
              <w:rPr>
                <w:sz w:val="20"/>
                <w:szCs w:val="20"/>
              </w:rPr>
              <w:t>Area of shapes</w:t>
            </w:r>
          </w:p>
          <w:p w14:paraId="5D2A18C9" w14:textId="55D2575B" w:rsidR="00B17BCC" w:rsidRDefault="00B17BCC" w:rsidP="00A312F2">
            <w:pPr>
              <w:rPr>
                <w:sz w:val="20"/>
                <w:szCs w:val="20"/>
              </w:rPr>
            </w:pPr>
            <w:r>
              <w:rPr>
                <w:sz w:val="20"/>
                <w:szCs w:val="20"/>
              </w:rPr>
              <w:t>AUT1</w:t>
            </w:r>
          </w:p>
          <w:p w14:paraId="5B078B05" w14:textId="55D2575B" w:rsidR="00A312F2" w:rsidRDefault="00A312F2" w:rsidP="00A312F2">
            <w:pPr>
              <w:rPr>
                <w:sz w:val="20"/>
                <w:szCs w:val="20"/>
              </w:rPr>
            </w:pPr>
            <w:r>
              <w:rPr>
                <w:sz w:val="20"/>
                <w:szCs w:val="20"/>
              </w:rPr>
              <w:t>-Finding the mean</w:t>
            </w:r>
            <w:r w:rsidR="001301DB">
              <w:rPr>
                <w:sz w:val="20"/>
                <w:szCs w:val="20"/>
              </w:rPr>
              <w:t>, median, range, mode</w:t>
            </w:r>
          </w:p>
          <w:p w14:paraId="16CAE994" w14:textId="55D2575B" w:rsidR="00A312F2" w:rsidRDefault="00A312F2" w:rsidP="00A312F2">
            <w:pPr>
              <w:rPr>
                <w:sz w:val="20"/>
                <w:szCs w:val="20"/>
              </w:rPr>
            </w:pPr>
            <w:r>
              <w:rPr>
                <w:sz w:val="20"/>
                <w:szCs w:val="20"/>
              </w:rPr>
              <w:t>-Place value and ordering</w:t>
            </w:r>
          </w:p>
          <w:p w14:paraId="327FFC07" w14:textId="55D2575B" w:rsidR="001301DB" w:rsidRDefault="001301DB" w:rsidP="00A312F2">
            <w:pPr>
              <w:rPr>
                <w:sz w:val="20"/>
                <w:szCs w:val="20"/>
              </w:rPr>
            </w:pPr>
          </w:p>
          <w:p w14:paraId="69E41DFC" w14:textId="55D2575B" w:rsidR="001301DB" w:rsidRDefault="001301DB" w:rsidP="00A312F2">
            <w:pPr>
              <w:rPr>
                <w:sz w:val="20"/>
                <w:szCs w:val="20"/>
                <w:u w:val="single"/>
              </w:rPr>
            </w:pPr>
            <w:r w:rsidRPr="001301DB">
              <w:rPr>
                <w:sz w:val="20"/>
                <w:szCs w:val="20"/>
                <w:u w:val="single"/>
              </w:rPr>
              <w:t>Y8</w:t>
            </w:r>
          </w:p>
          <w:p w14:paraId="221AB177" w14:textId="55D2575B" w:rsidR="001301DB" w:rsidRDefault="001301DB" w:rsidP="00A312F2">
            <w:pPr>
              <w:rPr>
                <w:b/>
                <w:sz w:val="20"/>
                <w:szCs w:val="20"/>
                <w:u w:val="single"/>
              </w:rPr>
            </w:pPr>
            <w:r w:rsidRPr="001301DB">
              <w:rPr>
                <w:b/>
                <w:sz w:val="20"/>
                <w:szCs w:val="20"/>
                <w:u w:val="single"/>
              </w:rPr>
              <w:t>Maths</w:t>
            </w:r>
          </w:p>
          <w:p w14:paraId="021F16E8" w14:textId="55D2575B" w:rsidR="001301DB" w:rsidRPr="001301DB" w:rsidRDefault="001301DB" w:rsidP="00A312F2">
            <w:pPr>
              <w:rPr>
                <w:sz w:val="20"/>
                <w:szCs w:val="20"/>
              </w:rPr>
            </w:pPr>
            <w:r w:rsidRPr="001301DB">
              <w:rPr>
                <w:sz w:val="20"/>
                <w:szCs w:val="20"/>
              </w:rPr>
              <w:t>AUT 1</w:t>
            </w:r>
          </w:p>
          <w:p w14:paraId="428A8D16" w14:textId="55D2575B" w:rsidR="001301DB" w:rsidRDefault="001301DB" w:rsidP="00A312F2">
            <w:pPr>
              <w:rPr>
                <w:sz w:val="20"/>
                <w:szCs w:val="20"/>
              </w:rPr>
            </w:pPr>
            <w:r>
              <w:rPr>
                <w:sz w:val="20"/>
                <w:szCs w:val="20"/>
              </w:rPr>
              <w:t>-</w:t>
            </w:r>
            <w:r w:rsidRPr="001301DB">
              <w:rPr>
                <w:sz w:val="20"/>
                <w:szCs w:val="20"/>
              </w:rPr>
              <w:t>Draw and interpret scale</w:t>
            </w:r>
          </w:p>
          <w:p w14:paraId="2B84844E" w14:textId="55D2575B" w:rsidR="001301DB" w:rsidRDefault="001301DB" w:rsidP="00A312F2">
            <w:pPr>
              <w:rPr>
                <w:sz w:val="20"/>
                <w:szCs w:val="20"/>
              </w:rPr>
            </w:pPr>
            <w:r>
              <w:rPr>
                <w:sz w:val="20"/>
                <w:szCs w:val="20"/>
              </w:rPr>
              <w:t>AUT 2</w:t>
            </w:r>
          </w:p>
          <w:p w14:paraId="34716571" w14:textId="55D2575B" w:rsidR="001301DB" w:rsidRDefault="001301DB" w:rsidP="00A312F2">
            <w:pPr>
              <w:rPr>
                <w:sz w:val="20"/>
                <w:szCs w:val="20"/>
              </w:rPr>
            </w:pPr>
            <w:r>
              <w:rPr>
                <w:sz w:val="20"/>
                <w:szCs w:val="20"/>
              </w:rPr>
              <w:t>-Plot and interpret straight line graphs</w:t>
            </w:r>
          </w:p>
          <w:p w14:paraId="3EF6091B" w14:textId="55D2575B" w:rsidR="001301DB" w:rsidRDefault="001301DB" w:rsidP="00A312F2">
            <w:pPr>
              <w:rPr>
                <w:sz w:val="20"/>
                <w:szCs w:val="20"/>
              </w:rPr>
            </w:pPr>
            <w:r>
              <w:rPr>
                <w:sz w:val="20"/>
                <w:szCs w:val="20"/>
              </w:rPr>
              <w:t>-Interpret scatter graphs</w:t>
            </w:r>
          </w:p>
          <w:p w14:paraId="32E63B8B" w14:textId="009B289A" w:rsidR="001301DB" w:rsidRDefault="001301DB" w:rsidP="00A312F2">
            <w:pPr>
              <w:rPr>
                <w:sz w:val="20"/>
                <w:szCs w:val="20"/>
              </w:rPr>
            </w:pPr>
            <w:r>
              <w:rPr>
                <w:sz w:val="20"/>
                <w:szCs w:val="20"/>
              </w:rPr>
              <w:t>-Draw line of best fits</w:t>
            </w:r>
          </w:p>
          <w:p w14:paraId="598E420E" w14:textId="009B289A" w:rsidR="00F52CE9" w:rsidRDefault="00F52CE9" w:rsidP="00A312F2">
            <w:pPr>
              <w:rPr>
                <w:sz w:val="20"/>
                <w:szCs w:val="20"/>
              </w:rPr>
            </w:pPr>
            <w:proofErr w:type="spellStart"/>
            <w:r>
              <w:rPr>
                <w:sz w:val="20"/>
                <w:szCs w:val="20"/>
              </w:rPr>
              <w:t>Spr</w:t>
            </w:r>
            <w:proofErr w:type="spellEnd"/>
            <w:r>
              <w:rPr>
                <w:sz w:val="20"/>
                <w:szCs w:val="20"/>
              </w:rPr>
              <w:t xml:space="preserve"> 2</w:t>
            </w:r>
          </w:p>
          <w:p w14:paraId="6688A2BF" w14:textId="009B289A" w:rsidR="00F52CE9" w:rsidRDefault="00F52CE9" w:rsidP="00A312F2">
            <w:pPr>
              <w:rPr>
                <w:sz w:val="20"/>
                <w:szCs w:val="20"/>
              </w:rPr>
            </w:pPr>
            <w:r>
              <w:rPr>
                <w:sz w:val="20"/>
                <w:szCs w:val="20"/>
              </w:rPr>
              <w:t>-Standard form</w:t>
            </w:r>
          </w:p>
          <w:p w14:paraId="62A50FCD" w14:textId="1397B38E" w:rsidR="007B639E" w:rsidRDefault="007B639E" w:rsidP="00A312F2">
            <w:pPr>
              <w:rPr>
                <w:sz w:val="20"/>
                <w:szCs w:val="20"/>
              </w:rPr>
            </w:pPr>
          </w:p>
          <w:p w14:paraId="74D12260" w14:textId="009B289A" w:rsidR="007B639E" w:rsidRPr="007B639E" w:rsidRDefault="007B639E" w:rsidP="00A312F2">
            <w:pPr>
              <w:rPr>
                <w:sz w:val="20"/>
                <w:szCs w:val="20"/>
                <w:u w:val="single"/>
              </w:rPr>
            </w:pPr>
            <w:r w:rsidRPr="007B639E">
              <w:rPr>
                <w:sz w:val="20"/>
                <w:szCs w:val="20"/>
                <w:u w:val="single"/>
              </w:rPr>
              <w:t>Y9</w:t>
            </w:r>
          </w:p>
          <w:p w14:paraId="7047841E" w14:textId="009B289A" w:rsidR="001301DB" w:rsidRPr="00E67D45" w:rsidRDefault="008A7C69" w:rsidP="00A312F2">
            <w:pPr>
              <w:rPr>
                <w:b/>
                <w:sz w:val="20"/>
                <w:szCs w:val="20"/>
                <w:u w:val="single"/>
              </w:rPr>
            </w:pPr>
            <w:r w:rsidRPr="00E67D45">
              <w:rPr>
                <w:b/>
                <w:sz w:val="20"/>
                <w:szCs w:val="20"/>
                <w:u w:val="single"/>
              </w:rPr>
              <w:t>Maths</w:t>
            </w:r>
          </w:p>
          <w:p w14:paraId="04E573A4" w14:textId="009B289A" w:rsidR="00BE28BF" w:rsidRDefault="00BE28BF" w:rsidP="00A312F2">
            <w:pPr>
              <w:rPr>
                <w:sz w:val="20"/>
                <w:szCs w:val="20"/>
              </w:rPr>
            </w:pPr>
            <w:proofErr w:type="spellStart"/>
            <w:r>
              <w:rPr>
                <w:sz w:val="20"/>
                <w:szCs w:val="20"/>
              </w:rPr>
              <w:t>Aut</w:t>
            </w:r>
            <w:proofErr w:type="spellEnd"/>
            <w:r>
              <w:rPr>
                <w:sz w:val="20"/>
                <w:szCs w:val="20"/>
              </w:rPr>
              <w:t xml:space="preserve"> 1</w:t>
            </w:r>
          </w:p>
          <w:p w14:paraId="6FC7B5E1" w14:textId="009B289A" w:rsidR="008A7C69" w:rsidRDefault="00BE28BF" w:rsidP="00A312F2">
            <w:pPr>
              <w:rPr>
                <w:sz w:val="20"/>
                <w:szCs w:val="20"/>
              </w:rPr>
            </w:pPr>
            <w:r>
              <w:rPr>
                <w:sz w:val="20"/>
                <w:szCs w:val="20"/>
              </w:rPr>
              <w:t>Interpret straight line graphs</w:t>
            </w:r>
          </w:p>
          <w:p w14:paraId="26D908B8" w14:textId="009B289A" w:rsidR="00BE28BF" w:rsidRDefault="00BE28BF" w:rsidP="00A312F2">
            <w:pPr>
              <w:rPr>
                <w:sz w:val="20"/>
                <w:szCs w:val="20"/>
              </w:rPr>
            </w:pPr>
          </w:p>
          <w:p w14:paraId="18FEDE21" w14:textId="009B289A" w:rsidR="00BE28BF" w:rsidRDefault="00BE28BF" w:rsidP="00A312F2">
            <w:pPr>
              <w:rPr>
                <w:sz w:val="20"/>
                <w:szCs w:val="20"/>
              </w:rPr>
            </w:pPr>
            <w:proofErr w:type="spellStart"/>
            <w:r>
              <w:rPr>
                <w:sz w:val="20"/>
                <w:szCs w:val="20"/>
              </w:rPr>
              <w:t>Aut</w:t>
            </w:r>
            <w:proofErr w:type="spellEnd"/>
            <w:r>
              <w:rPr>
                <w:sz w:val="20"/>
                <w:szCs w:val="20"/>
              </w:rPr>
              <w:t xml:space="preserve"> 2 </w:t>
            </w:r>
          </w:p>
          <w:p w14:paraId="0AB3C0DA" w14:textId="009B289A" w:rsidR="00BE28BF" w:rsidRDefault="00BE28BF" w:rsidP="00A312F2">
            <w:pPr>
              <w:rPr>
                <w:sz w:val="20"/>
                <w:szCs w:val="20"/>
              </w:rPr>
            </w:pPr>
            <w:r>
              <w:rPr>
                <w:sz w:val="20"/>
                <w:szCs w:val="20"/>
              </w:rPr>
              <w:t>Work out area/volume</w:t>
            </w:r>
          </w:p>
          <w:p w14:paraId="10441782" w14:textId="009B289A" w:rsidR="00BE28BF" w:rsidRDefault="00BE28BF" w:rsidP="00A312F2">
            <w:pPr>
              <w:rPr>
                <w:sz w:val="20"/>
                <w:szCs w:val="20"/>
              </w:rPr>
            </w:pPr>
          </w:p>
          <w:p w14:paraId="5731B8D9" w14:textId="009B289A" w:rsidR="00BE28BF" w:rsidRDefault="00BE28BF" w:rsidP="00A312F2">
            <w:pPr>
              <w:rPr>
                <w:sz w:val="20"/>
                <w:szCs w:val="20"/>
              </w:rPr>
            </w:pPr>
            <w:proofErr w:type="spellStart"/>
            <w:r>
              <w:rPr>
                <w:sz w:val="20"/>
                <w:szCs w:val="20"/>
              </w:rPr>
              <w:lastRenderedPageBreak/>
              <w:t>Spr</w:t>
            </w:r>
            <w:proofErr w:type="spellEnd"/>
            <w:r>
              <w:rPr>
                <w:sz w:val="20"/>
                <w:szCs w:val="20"/>
              </w:rPr>
              <w:t xml:space="preserve"> 1 </w:t>
            </w:r>
          </w:p>
          <w:p w14:paraId="574491EB" w14:textId="009B289A" w:rsidR="00BE28BF" w:rsidRDefault="00BE28BF" w:rsidP="00A312F2">
            <w:pPr>
              <w:rPr>
                <w:sz w:val="20"/>
                <w:szCs w:val="20"/>
              </w:rPr>
            </w:pPr>
            <w:r>
              <w:rPr>
                <w:sz w:val="20"/>
                <w:szCs w:val="20"/>
              </w:rPr>
              <w:t>Revisit percentages</w:t>
            </w:r>
          </w:p>
          <w:p w14:paraId="703ED76F" w14:textId="009B289A" w:rsidR="00BE28BF" w:rsidRDefault="00BE28BF" w:rsidP="00A312F2">
            <w:pPr>
              <w:rPr>
                <w:sz w:val="20"/>
                <w:szCs w:val="20"/>
              </w:rPr>
            </w:pPr>
          </w:p>
          <w:p w14:paraId="21627808" w14:textId="009B289A" w:rsidR="00BE28BF" w:rsidRDefault="00BE28BF" w:rsidP="00A312F2">
            <w:pPr>
              <w:rPr>
                <w:sz w:val="20"/>
                <w:szCs w:val="20"/>
              </w:rPr>
            </w:pPr>
            <w:r>
              <w:rPr>
                <w:sz w:val="20"/>
                <w:szCs w:val="20"/>
              </w:rPr>
              <w:t xml:space="preserve">Sum 1 </w:t>
            </w:r>
          </w:p>
          <w:p w14:paraId="59B227FF" w14:textId="009B289A" w:rsidR="00BE28BF" w:rsidRDefault="00BE28BF" w:rsidP="00A312F2">
            <w:pPr>
              <w:rPr>
                <w:sz w:val="20"/>
                <w:szCs w:val="20"/>
              </w:rPr>
            </w:pPr>
            <w:r>
              <w:rPr>
                <w:sz w:val="20"/>
                <w:szCs w:val="20"/>
              </w:rPr>
              <w:t>Solving ratio and proportion problems</w:t>
            </w:r>
          </w:p>
          <w:p w14:paraId="1EB75D7C" w14:textId="009B289A" w:rsidR="00BE28BF" w:rsidRDefault="00BE28BF" w:rsidP="00A312F2">
            <w:pPr>
              <w:rPr>
                <w:sz w:val="20"/>
                <w:szCs w:val="20"/>
              </w:rPr>
            </w:pPr>
          </w:p>
          <w:p w14:paraId="21D727BB" w14:textId="009B289A" w:rsidR="00BE28BF" w:rsidRDefault="00BE28BF" w:rsidP="00A312F2">
            <w:pPr>
              <w:rPr>
                <w:sz w:val="20"/>
                <w:szCs w:val="20"/>
              </w:rPr>
            </w:pPr>
            <w:r>
              <w:rPr>
                <w:sz w:val="20"/>
                <w:szCs w:val="20"/>
              </w:rPr>
              <w:t>Sum 2</w:t>
            </w:r>
          </w:p>
          <w:p w14:paraId="47B7C9E6" w14:textId="009B289A" w:rsidR="00BE28BF" w:rsidRDefault="00BE28BF" w:rsidP="00A312F2">
            <w:pPr>
              <w:rPr>
                <w:sz w:val="20"/>
                <w:szCs w:val="20"/>
              </w:rPr>
            </w:pPr>
            <w:r>
              <w:rPr>
                <w:sz w:val="20"/>
                <w:szCs w:val="20"/>
              </w:rPr>
              <w:t>Probability</w:t>
            </w:r>
          </w:p>
          <w:p w14:paraId="760A1D9D" w14:textId="009B289A" w:rsidR="00636222" w:rsidRDefault="00636222" w:rsidP="00A312F2">
            <w:pPr>
              <w:rPr>
                <w:sz w:val="20"/>
                <w:szCs w:val="20"/>
              </w:rPr>
            </w:pPr>
          </w:p>
          <w:p w14:paraId="1955A73F" w14:textId="009B289A" w:rsidR="00636222" w:rsidRPr="00E67D45" w:rsidRDefault="00636222" w:rsidP="00A312F2">
            <w:pPr>
              <w:rPr>
                <w:b/>
                <w:sz w:val="20"/>
                <w:szCs w:val="20"/>
                <w:u w:val="single"/>
              </w:rPr>
            </w:pPr>
            <w:r w:rsidRPr="00E67D45">
              <w:rPr>
                <w:b/>
                <w:sz w:val="20"/>
                <w:szCs w:val="20"/>
                <w:u w:val="single"/>
              </w:rPr>
              <w:t>Food tech</w:t>
            </w:r>
          </w:p>
          <w:p w14:paraId="75E45961" w14:textId="009B289A" w:rsidR="00636222" w:rsidRPr="00636222" w:rsidRDefault="00636222" w:rsidP="00A312F2">
            <w:pPr>
              <w:rPr>
                <w:sz w:val="20"/>
                <w:szCs w:val="20"/>
              </w:rPr>
            </w:pPr>
            <w:r w:rsidRPr="00636222">
              <w:rPr>
                <w:sz w:val="20"/>
                <w:szCs w:val="20"/>
              </w:rPr>
              <w:t>Spr1</w:t>
            </w:r>
          </w:p>
          <w:p w14:paraId="2AE5C02E" w14:textId="009B289A" w:rsidR="00636222" w:rsidRDefault="00636222" w:rsidP="00A312F2">
            <w:pPr>
              <w:rPr>
                <w:sz w:val="20"/>
                <w:szCs w:val="20"/>
              </w:rPr>
            </w:pPr>
            <w:r w:rsidRPr="00636222">
              <w:rPr>
                <w:sz w:val="20"/>
                <w:szCs w:val="20"/>
              </w:rPr>
              <w:t>Sustainability- How food can affect the environment</w:t>
            </w:r>
          </w:p>
          <w:p w14:paraId="6A2A7579" w14:textId="009B289A" w:rsidR="00241EAE" w:rsidRDefault="00241EAE" w:rsidP="00A312F2">
            <w:pPr>
              <w:rPr>
                <w:b/>
                <w:sz w:val="20"/>
                <w:szCs w:val="20"/>
              </w:rPr>
            </w:pPr>
          </w:p>
          <w:p w14:paraId="4F497BC5" w14:textId="009B289A" w:rsidR="00241EAE" w:rsidRDefault="00241EAE" w:rsidP="00A312F2">
            <w:pPr>
              <w:rPr>
                <w:sz w:val="20"/>
                <w:szCs w:val="20"/>
                <w:u w:val="single"/>
              </w:rPr>
            </w:pPr>
            <w:r w:rsidRPr="00241EAE">
              <w:rPr>
                <w:sz w:val="20"/>
                <w:szCs w:val="20"/>
                <w:u w:val="single"/>
              </w:rPr>
              <w:t>Y10</w:t>
            </w:r>
          </w:p>
          <w:p w14:paraId="593A8217" w14:textId="009B289A" w:rsidR="00241EAE" w:rsidRDefault="00241EAE" w:rsidP="00A312F2">
            <w:pPr>
              <w:rPr>
                <w:sz w:val="20"/>
                <w:szCs w:val="20"/>
                <w:u w:val="single"/>
              </w:rPr>
            </w:pPr>
            <w:r>
              <w:rPr>
                <w:sz w:val="20"/>
                <w:szCs w:val="20"/>
                <w:u w:val="single"/>
              </w:rPr>
              <w:t>English</w:t>
            </w:r>
          </w:p>
          <w:p w14:paraId="1730BE17" w14:textId="009B289A" w:rsidR="00241EAE" w:rsidRDefault="00241EAE" w:rsidP="00A312F2">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48A900D6" w14:textId="009B289A" w:rsidR="00241EAE" w:rsidRDefault="00241EAE" w:rsidP="00A312F2">
            <w:pPr>
              <w:rPr>
                <w:sz w:val="20"/>
                <w:szCs w:val="20"/>
              </w:rPr>
            </w:pPr>
          </w:p>
          <w:p w14:paraId="713A54D3" w14:textId="009B289A" w:rsidR="00241EAE" w:rsidRDefault="00241EAE" w:rsidP="00A312F2">
            <w:pPr>
              <w:rPr>
                <w:sz w:val="20"/>
                <w:szCs w:val="20"/>
                <w:u w:val="single"/>
              </w:rPr>
            </w:pPr>
            <w:r w:rsidRPr="001A05D4">
              <w:rPr>
                <w:sz w:val="20"/>
                <w:szCs w:val="20"/>
                <w:u w:val="single"/>
              </w:rPr>
              <w:t>Maths</w:t>
            </w:r>
          </w:p>
          <w:p w14:paraId="4F539590" w14:textId="009B289A" w:rsidR="001A05D4" w:rsidRDefault="001A05D4" w:rsidP="00A312F2">
            <w:pPr>
              <w:rPr>
                <w:sz w:val="20"/>
                <w:szCs w:val="20"/>
                <w:u w:val="single"/>
              </w:rPr>
            </w:pPr>
            <w:proofErr w:type="spellStart"/>
            <w:r>
              <w:rPr>
                <w:sz w:val="20"/>
                <w:szCs w:val="20"/>
                <w:u w:val="single"/>
              </w:rPr>
              <w:t>Aut</w:t>
            </w:r>
            <w:proofErr w:type="spellEnd"/>
            <w:r>
              <w:rPr>
                <w:sz w:val="20"/>
                <w:szCs w:val="20"/>
                <w:u w:val="single"/>
              </w:rPr>
              <w:t xml:space="preserve"> 1</w:t>
            </w:r>
          </w:p>
          <w:p w14:paraId="2754194E" w14:textId="009B289A" w:rsidR="001A05D4" w:rsidRDefault="001A05D4" w:rsidP="00A312F2">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30A82021" w14:textId="009B289A" w:rsidR="001A05D4" w:rsidRDefault="001A05D4" w:rsidP="00A312F2">
            <w:pPr>
              <w:rPr>
                <w:sz w:val="20"/>
                <w:szCs w:val="20"/>
              </w:rPr>
            </w:pPr>
          </w:p>
          <w:p w14:paraId="6A9C542C" w14:textId="009B289A" w:rsidR="001A05D4" w:rsidRDefault="001A05D4" w:rsidP="00A312F2">
            <w:pPr>
              <w:rPr>
                <w:sz w:val="20"/>
                <w:szCs w:val="20"/>
              </w:rPr>
            </w:pPr>
            <w:r>
              <w:rPr>
                <w:sz w:val="20"/>
                <w:szCs w:val="20"/>
              </w:rPr>
              <w:t xml:space="preserve">Spr1 </w:t>
            </w:r>
          </w:p>
          <w:p w14:paraId="7725C8B6" w14:textId="009B289A" w:rsidR="001A05D4" w:rsidRDefault="001A05D4" w:rsidP="00A312F2">
            <w:pPr>
              <w:rPr>
                <w:sz w:val="20"/>
                <w:szCs w:val="20"/>
              </w:rPr>
            </w:pPr>
            <w:r>
              <w:rPr>
                <w:sz w:val="20"/>
                <w:szCs w:val="20"/>
              </w:rPr>
              <w:t>Working with circles</w:t>
            </w:r>
          </w:p>
          <w:p w14:paraId="1A73C881" w14:textId="009B289A" w:rsidR="001A05D4" w:rsidRDefault="001A05D4" w:rsidP="00A312F2">
            <w:pPr>
              <w:rPr>
                <w:sz w:val="20"/>
                <w:szCs w:val="20"/>
              </w:rPr>
            </w:pPr>
          </w:p>
          <w:p w14:paraId="4D8CD4D2" w14:textId="009B289A" w:rsidR="001A05D4" w:rsidRDefault="001A05D4" w:rsidP="00A312F2">
            <w:pPr>
              <w:rPr>
                <w:sz w:val="20"/>
                <w:szCs w:val="20"/>
              </w:rPr>
            </w:pPr>
            <w:proofErr w:type="spellStart"/>
            <w:r>
              <w:rPr>
                <w:sz w:val="20"/>
                <w:szCs w:val="20"/>
              </w:rPr>
              <w:t>Spr</w:t>
            </w:r>
            <w:proofErr w:type="spellEnd"/>
            <w:r>
              <w:rPr>
                <w:sz w:val="20"/>
                <w:szCs w:val="20"/>
              </w:rPr>
              <w:t xml:space="preserve"> 2</w:t>
            </w:r>
          </w:p>
          <w:p w14:paraId="775FDCF1" w14:textId="009B289A" w:rsidR="001A05D4" w:rsidRDefault="001A05D4" w:rsidP="00A312F2">
            <w:pPr>
              <w:rPr>
                <w:sz w:val="20"/>
                <w:szCs w:val="20"/>
              </w:rPr>
            </w:pPr>
            <w:r>
              <w:rPr>
                <w:sz w:val="20"/>
                <w:szCs w:val="20"/>
              </w:rPr>
              <w:t>Percentages/ % change</w:t>
            </w:r>
          </w:p>
          <w:p w14:paraId="6863F547" w14:textId="009B289A" w:rsidR="001A05D4" w:rsidRDefault="001A05D4" w:rsidP="00A312F2">
            <w:pPr>
              <w:rPr>
                <w:sz w:val="20"/>
                <w:szCs w:val="20"/>
              </w:rPr>
            </w:pPr>
          </w:p>
          <w:p w14:paraId="3CAC61B7" w14:textId="009B289A" w:rsidR="001A05D4" w:rsidRDefault="001A05D4" w:rsidP="00A312F2">
            <w:pPr>
              <w:rPr>
                <w:sz w:val="20"/>
                <w:szCs w:val="20"/>
              </w:rPr>
            </w:pPr>
            <w:r>
              <w:rPr>
                <w:sz w:val="20"/>
                <w:szCs w:val="20"/>
              </w:rPr>
              <w:t xml:space="preserve">Sum1 </w:t>
            </w:r>
          </w:p>
          <w:p w14:paraId="1B9DBC2A" w14:textId="009B289A" w:rsidR="001A05D4" w:rsidRDefault="001A05D4" w:rsidP="00A312F2">
            <w:pPr>
              <w:rPr>
                <w:sz w:val="20"/>
                <w:szCs w:val="20"/>
              </w:rPr>
            </w:pPr>
            <w:r>
              <w:rPr>
                <w:sz w:val="20"/>
                <w:szCs w:val="20"/>
              </w:rPr>
              <w:t>Collecting, representing and interpreting data</w:t>
            </w:r>
          </w:p>
          <w:p w14:paraId="2AEECE62" w14:textId="009B289A" w:rsidR="001A05D4" w:rsidRDefault="001A05D4" w:rsidP="00A312F2">
            <w:pPr>
              <w:rPr>
                <w:sz w:val="20"/>
                <w:szCs w:val="20"/>
              </w:rPr>
            </w:pPr>
          </w:p>
          <w:p w14:paraId="1A42305F" w14:textId="009B289A" w:rsidR="001A05D4" w:rsidRDefault="001A05D4" w:rsidP="00A312F2">
            <w:pPr>
              <w:rPr>
                <w:sz w:val="20"/>
                <w:szCs w:val="20"/>
              </w:rPr>
            </w:pPr>
            <w:r>
              <w:rPr>
                <w:sz w:val="20"/>
                <w:szCs w:val="20"/>
              </w:rPr>
              <w:t>Sum2</w:t>
            </w:r>
          </w:p>
          <w:p w14:paraId="14DA7934" w14:textId="009B289A" w:rsidR="001A05D4" w:rsidRDefault="001A05D4" w:rsidP="00A312F2">
            <w:pPr>
              <w:rPr>
                <w:sz w:val="20"/>
                <w:szCs w:val="20"/>
              </w:rPr>
            </w:pPr>
            <w:r>
              <w:rPr>
                <w:sz w:val="20"/>
                <w:szCs w:val="20"/>
              </w:rPr>
              <w:t>Calculate with numbers in standard form</w:t>
            </w:r>
          </w:p>
          <w:p w14:paraId="70BF508E" w14:textId="009B289A" w:rsidR="001A05D4" w:rsidRDefault="001A05D4" w:rsidP="00A312F2">
            <w:pPr>
              <w:rPr>
                <w:sz w:val="20"/>
                <w:szCs w:val="20"/>
              </w:rPr>
            </w:pPr>
          </w:p>
          <w:p w14:paraId="4F14A9E8" w14:textId="009B289A" w:rsidR="001A05D4" w:rsidRPr="00E67D45" w:rsidRDefault="001A05D4" w:rsidP="00A312F2">
            <w:pPr>
              <w:rPr>
                <w:sz w:val="20"/>
                <w:szCs w:val="20"/>
                <w:u w:val="single"/>
              </w:rPr>
            </w:pPr>
            <w:proofErr w:type="spellStart"/>
            <w:r w:rsidRPr="00E67D45">
              <w:rPr>
                <w:sz w:val="20"/>
                <w:szCs w:val="20"/>
                <w:u w:val="single"/>
              </w:rPr>
              <w:t>Geog</w:t>
            </w:r>
            <w:proofErr w:type="spellEnd"/>
          </w:p>
          <w:p w14:paraId="7E2852E7" w14:textId="009B289A" w:rsidR="001A05D4" w:rsidRDefault="001A05D4" w:rsidP="00A312F2">
            <w:pPr>
              <w:rPr>
                <w:sz w:val="20"/>
                <w:szCs w:val="20"/>
                <w:u w:val="single"/>
              </w:rPr>
            </w:pPr>
            <w:proofErr w:type="spellStart"/>
            <w:r>
              <w:rPr>
                <w:sz w:val="20"/>
                <w:szCs w:val="20"/>
                <w:u w:val="single"/>
              </w:rPr>
              <w:t>Spr</w:t>
            </w:r>
            <w:proofErr w:type="spellEnd"/>
            <w:r>
              <w:rPr>
                <w:sz w:val="20"/>
                <w:szCs w:val="20"/>
                <w:u w:val="single"/>
              </w:rPr>
              <w:t xml:space="preserve"> 2</w:t>
            </w:r>
          </w:p>
          <w:p w14:paraId="4DE1DBD9" w14:textId="009B289A" w:rsidR="001A05D4" w:rsidRDefault="001A05D4" w:rsidP="00A312F2">
            <w:pPr>
              <w:rPr>
                <w:sz w:val="20"/>
                <w:szCs w:val="20"/>
              </w:rPr>
            </w:pPr>
            <w:r w:rsidRPr="001A05D4">
              <w:rPr>
                <w:sz w:val="20"/>
                <w:szCs w:val="20"/>
              </w:rPr>
              <w:t>Resource management Food water and energy issues</w:t>
            </w:r>
          </w:p>
          <w:p w14:paraId="04422199" w14:textId="009B289A" w:rsidR="001A05D4" w:rsidRDefault="001A05D4" w:rsidP="00A312F2">
            <w:pPr>
              <w:rPr>
                <w:sz w:val="20"/>
                <w:szCs w:val="20"/>
              </w:rPr>
            </w:pPr>
          </w:p>
          <w:p w14:paraId="0735B965" w14:textId="009B289A" w:rsidR="001A05D4" w:rsidRDefault="001A05D4" w:rsidP="00A312F2">
            <w:pPr>
              <w:rPr>
                <w:sz w:val="20"/>
                <w:szCs w:val="20"/>
                <w:u w:val="single"/>
              </w:rPr>
            </w:pPr>
            <w:r w:rsidRPr="001A05D4">
              <w:rPr>
                <w:sz w:val="20"/>
                <w:szCs w:val="20"/>
                <w:u w:val="single"/>
              </w:rPr>
              <w:t>Y11</w:t>
            </w:r>
          </w:p>
          <w:p w14:paraId="2B28C8B5" w14:textId="009B289A" w:rsidR="00F52CE9" w:rsidRDefault="00F52CE9" w:rsidP="00A312F2">
            <w:pPr>
              <w:rPr>
                <w:sz w:val="20"/>
                <w:szCs w:val="20"/>
                <w:u w:val="single"/>
              </w:rPr>
            </w:pPr>
            <w:r>
              <w:rPr>
                <w:sz w:val="20"/>
                <w:szCs w:val="20"/>
                <w:u w:val="single"/>
              </w:rPr>
              <w:t>Maths</w:t>
            </w:r>
          </w:p>
          <w:p w14:paraId="032005BF" w14:textId="009B289A" w:rsidR="00F52CE9" w:rsidRDefault="00F52CE9" w:rsidP="00A312F2">
            <w:pPr>
              <w:rPr>
                <w:sz w:val="20"/>
                <w:szCs w:val="20"/>
                <w:u w:val="single"/>
              </w:rPr>
            </w:pPr>
            <w:proofErr w:type="spellStart"/>
            <w:r>
              <w:rPr>
                <w:sz w:val="20"/>
                <w:szCs w:val="20"/>
                <w:u w:val="single"/>
              </w:rPr>
              <w:t>Aut</w:t>
            </w:r>
            <w:proofErr w:type="spellEnd"/>
            <w:r>
              <w:rPr>
                <w:sz w:val="20"/>
                <w:szCs w:val="20"/>
                <w:u w:val="single"/>
              </w:rPr>
              <w:t xml:space="preserve"> 1 </w:t>
            </w:r>
          </w:p>
          <w:p w14:paraId="744AE94F" w14:textId="009B289A" w:rsidR="00F52CE9" w:rsidRDefault="00F52CE9" w:rsidP="00A312F2">
            <w:pPr>
              <w:rPr>
                <w:sz w:val="20"/>
                <w:szCs w:val="20"/>
                <w:u w:val="single"/>
              </w:rPr>
            </w:pPr>
            <w:r>
              <w:rPr>
                <w:sz w:val="20"/>
                <w:szCs w:val="20"/>
                <w:u w:val="single"/>
              </w:rPr>
              <w:t>Exponential graphs</w:t>
            </w:r>
          </w:p>
          <w:p w14:paraId="384908A8" w14:textId="009B289A" w:rsidR="00F52CE9" w:rsidRDefault="00F52CE9" w:rsidP="00A312F2">
            <w:pPr>
              <w:rPr>
                <w:sz w:val="20"/>
                <w:szCs w:val="20"/>
                <w:u w:val="single"/>
              </w:rPr>
            </w:pPr>
          </w:p>
          <w:p w14:paraId="309A98C3" w14:textId="009B289A" w:rsidR="00F52CE9" w:rsidRDefault="00F52CE9" w:rsidP="00A312F2">
            <w:pPr>
              <w:rPr>
                <w:sz w:val="20"/>
                <w:szCs w:val="20"/>
                <w:u w:val="single"/>
              </w:rPr>
            </w:pPr>
            <w:proofErr w:type="spellStart"/>
            <w:r>
              <w:rPr>
                <w:sz w:val="20"/>
                <w:szCs w:val="20"/>
                <w:u w:val="single"/>
              </w:rPr>
              <w:t>Aut</w:t>
            </w:r>
            <w:proofErr w:type="spellEnd"/>
            <w:r>
              <w:rPr>
                <w:sz w:val="20"/>
                <w:szCs w:val="20"/>
                <w:u w:val="single"/>
              </w:rPr>
              <w:t xml:space="preserve"> 2 </w:t>
            </w:r>
          </w:p>
          <w:p w14:paraId="30CAD538" w14:textId="009B289A" w:rsidR="00F52CE9" w:rsidRPr="001A05D4" w:rsidRDefault="00F52CE9" w:rsidP="00A312F2">
            <w:pPr>
              <w:rPr>
                <w:sz w:val="20"/>
                <w:szCs w:val="20"/>
                <w:u w:val="single"/>
              </w:rPr>
            </w:pPr>
            <w:r>
              <w:rPr>
                <w:sz w:val="20"/>
                <w:szCs w:val="20"/>
                <w:u w:val="single"/>
              </w:rPr>
              <w:t>Change subject of formula</w:t>
            </w:r>
            <w:r w:rsidR="00CC417C">
              <w:rPr>
                <w:sz w:val="20"/>
                <w:szCs w:val="20"/>
                <w:u w:val="single"/>
              </w:rPr>
              <w:t xml:space="preserve"> </w:t>
            </w:r>
            <w:proofErr w:type="gramStart"/>
            <w:r w:rsidR="00CC417C">
              <w:rPr>
                <w:sz w:val="20"/>
                <w:szCs w:val="20"/>
                <w:u w:val="single"/>
              </w:rPr>
              <w:t>( also</w:t>
            </w:r>
            <w:proofErr w:type="gramEnd"/>
            <w:r w:rsidR="00CC417C">
              <w:rPr>
                <w:sz w:val="20"/>
                <w:szCs w:val="20"/>
                <w:u w:val="single"/>
              </w:rPr>
              <w:t xml:space="preserve"> Y9 </w:t>
            </w:r>
            <w:proofErr w:type="spellStart"/>
            <w:r w:rsidR="00CC417C">
              <w:rPr>
                <w:sz w:val="20"/>
                <w:szCs w:val="20"/>
                <w:u w:val="single"/>
              </w:rPr>
              <w:t>Aut</w:t>
            </w:r>
            <w:proofErr w:type="spellEnd"/>
            <w:r w:rsidR="00CC417C">
              <w:rPr>
                <w:sz w:val="20"/>
                <w:szCs w:val="20"/>
                <w:u w:val="single"/>
              </w:rPr>
              <w:t xml:space="preserve"> 1)</w:t>
            </w:r>
          </w:p>
          <w:p w14:paraId="6E33A3D9" w14:textId="55D2575B" w:rsidR="001A05D4" w:rsidRPr="001A05D4" w:rsidRDefault="001A05D4" w:rsidP="00A312F2">
            <w:pPr>
              <w:rPr>
                <w:sz w:val="20"/>
                <w:szCs w:val="20"/>
                <w:u w:val="single"/>
              </w:rPr>
            </w:pPr>
          </w:p>
        </w:tc>
        <w:tc>
          <w:tcPr>
            <w:tcW w:w="2002" w:type="dxa"/>
            <w:gridSpan w:val="3"/>
          </w:tcPr>
          <w:p w14:paraId="1B47E354" w14:textId="55D2575B" w:rsidR="00A312F2" w:rsidRDefault="00A312F2" w:rsidP="00A312F2">
            <w:pPr>
              <w:rPr>
                <w:sz w:val="20"/>
                <w:szCs w:val="20"/>
                <w:u w:val="single"/>
              </w:rPr>
            </w:pPr>
            <w:r w:rsidRPr="00174392">
              <w:rPr>
                <w:sz w:val="20"/>
                <w:szCs w:val="20"/>
                <w:u w:val="single"/>
              </w:rPr>
              <w:lastRenderedPageBreak/>
              <w:t>Y7</w:t>
            </w:r>
          </w:p>
          <w:p w14:paraId="2FE8BB39" w14:textId="55D2575B" w:rsidR="00A312F2" w:rsidRDefault="00A312F2" w:rsidP="00A312F2">
            <w:pPr>
              <w:rPr>
                <w:b/>
                <w:sz w:val="20"/>
                <w:szCs w:val="20"/>
                <w:u w:val="single"/>
              </w:rPr>
            </w:pPr>
            <w:r w:rsidRPr="001301DB">
              <w:rPr>
                <w:b/>
                <w:sz w:val="20"/>
                <w:szCs w:val="20"/>
                <w:u w:val="single"/>
              </w:rPr>
              <w:t>Maths</w:t>
            </w:r>
          </w:p>
          <w:p w14:paraId="4264413C" w14:textId="55D2575B" w:rsidR="00B17BCC" w:rsidRPr="00B17BCC" w:rsidRDefault="00B17BCC" w:rsidP="00A312F2">
            <w:pPr>
              <w:rPr>
                <w:sz w:val="20"/>
                <w:szCs w:val="20"/>
              </w:rPr>
            </w:pPr>
            <w:r w:rsidRPr="00B17BCC">
              <w:rPr>
                <w:sz w:val="20"/>
                <w:szCs w:val="20"/>
              </w:rPr>
              <w:t>AUT1</w:t>
            </w:r>
          </w:p>
          <w:p w14:paraId="2DAE5F41" w14:textId="55D2575B" w:rsidR="00A312F2" w:rsidRDefault="00A312F2" w:rsidP="00A312F2">
            <w:pPr>
              <w:rPr>
                <w:sz w:val="20"/>
                <w:szCs w:val="20"/>
              </w:rPr>
            </w:pPr>
            <w:r>
              <w:rPr>
                <w:sz w:val="20"/>
                <w:szCs w:val="20"/>
              </w:rPr>
              <w:t>-Place value and ordering</w:t>
            </w:r>
          </w:p>
          <w:p w14:paraId="5AC3137C" w14:textId="55D2575B" w:rsidR="00A312F2" w:rsidRDefault="00A312F2" w:rsidP="00A312F2">
            <w:pPr>
              <w:rPr>
                <w:sz w:val="20"/>
                <w:szCs w:val="20"/>
              </w:rPr>
            </w:pPr>
          </w:p>
          <w:p w14:paraId="20443441" w14:textId="55D2575B" w:rsidR="001301DB" w:rsidRDefault="001301DB" w:rsidP="00A312F2">
            <w:pPr>
              <w:rPr>
                <w:sz w:val="20"/>
                <w:szCs w:val="20"/>
                <w:u w:val="single"/>
              </w:rPr>
            </w:pPr>
            <w:r w:rsidRPr="001301DB">
              <w:rPr>
                <w:sz w:val="20"/>
                <w:szCs w:val="20"/>
                <w:u w:val="single"/>
              </w:rPr>
              <w:t>Y8</w:t>
            </w:r>
          </w:p>
          <w:p w14:paraId="08D423FD" w14:textId="55D2575B" w:rsidR="001301DB" w:rsidRDefault="001301DB" w:rsidP="00A312F2">
            <w:pPr>
              <w:rPr>
                <w:b/>
                <w:sz w:val="20"/>
                <w:szCs w:val="20"/>
                <w:u w:val="single"/>
              </w:rPr>
            </w:pPr>
            <w:r w:rsidRPr="001301DB">
              <w:rPr>
                <w:b/>
                <w:sz w:val="20"/>
                <w:szCs w:val="20"/>
                <w:u w:val="single"/>
              </w:rPr>
              <w:t>Maths</w:t>
            </w:r>
          </w:p>
          <w:p w14:paraId="4DAA1EDE" w14:textId="55D2575B" w:rsidR="00B17BCC" w:rsidRPr="00B17BCC" w:rsidRDefault="00B17BCC" w:rsidP="00A312F2">
            <w:pPr>
              <w:rPr>
                <w:sz w:val="20"/>
                <w:szCs w:val="20"/>
              </w:rPr>
            </w:pPr>
            <w:r w:rsidRPr="00B17BCC">
              <w:rPr>
                <w:sz w:val="20"/>
                <w:szCs w:val="20"/>
              </w:rPr>
              <w:t>AUT2</w:t>
            </w:r>
          </w:p>
          <w:p w14:paraId="3C2BD982" w14:textId="55D2575B" w:rsidR="001301DB" w:rsidRDefault="001301DB" w:rsidP="00A312F2">
            <w:pPr>
              <w:rPr>
                <w:sz w:val="20"/>
                <w:szCs w:val="20"/>
              </w:rPr>
            </w:pPr>
            <w:r>
              <w:rPr>
                <w:sz w:val="20"/>
                <w:szCs w:val="20"/>
              </w:rPr>
              <w:t>-Plot and interpret straight line graphs</w:t>
            </w:r>
          </w:p>
          <w:p w14:paraId="655F7B89" w14:textId="009B289A" w:rsidR="001301DB" w:rsidRDefault="001301DB" w:rsidP="00A312F2">
            <w:pPr>
              <w:rPr>
                <w:sz w:val="20"/>
                <w:szCs w:val="20"/>
              </w:rPr>
            </w:pPr>
            <w:r>
              <w:rPr>
                <w:sz w:val="20"/>
                <w:szCs w:val="20"/>
              </w:rPr>
              <w:t>-Interpret scatter graphs</w:t>
            </w:r>
          </w:p>
          <w:p w14:paraId="649E9E42" w14:textId="009B289A" w:rsidR="001301DB" w:rsidRDefault="001301DB" w:rsidP="00A312F2">
            <w:pPr>
              <w:rPr>
                <w:sz w:val="20"/>
                <w:szCs w:val="20"/>
              </w:rPr>
            </w:pPr>
            <w:r>
              <w:rPr>
                <w:sz w:val="20"/>
                <w:szCs w:val="20"/>
              </w:rPr>
              <w:t>-Draw line of best fits</w:t>
            </w:r>
          </w:p>
          <w:p w14:paraId="3AB57054" w14:textId="009B289A" w:rsidR="00F52CE9" w:rsidRDefault="00F52CE9" w:rsidP="00F52CE9">
            <w:pPr>
              <w:rPr>
                <w:sz w:val="20"/>
                <w:szCs w:val="20"/>
              </w:rPr>
            </w:pPr>
            <w:proofErr w:type="spellStart"/>
            <w:r>
              <w:rPr>
                <w:sz w:val="20"/>
                <w:szCs w:val="20"/>
              </w:rPr>
              <w:t>Spr</w:t>
            </w:r>
            <w:proofErr w:type="spellEnd"/>
            <w:r>
              <w:rPr>
                <w:sz w:val="20"/>
                <w:szCs w:val="20"/>
              </w:rPr>
              <w:t xml:space="preserve"> 2</w:t>
            </w:r>
          </w:p>
          <w:p w14:paraId="5DA314AA" w14:textId="009B289A" w:rsidR="00F52CE9" w:rsidRDefault="00F52CE9" w:rsidP="00F52CE9">
            <w:pPr>
              <w:rPr>
                <w:sz w:val="20"/>
                <w:szCs w:val="20"/>
              </w:rPr>
            </w:pPr>
            <w:r>
              <w:rPr>
                <w:sz w:val="20"/>
                <w:szCs w:val="20"/>
              </w:rPr>
              <w:t>-Standard form</w:t>
            </w:r>
          </w:p>
          <w:p w14:paraId="2C6BB2C1" w14:textId="009B289A" w:rsidR="00F52CE9" w:rsidRDefault="00F52CE9" w:rsidP="00A312F2">
            <w:pPr>
              <w:rPr>
                <w:sz w:val="20"/>
                <w:szCs w:val="20"/>
              </w:rPr>
            </w:pPr>
          </w:p>
          <w:p w14:paraId="5497E1F4" w14:textId="009B289A" w:rsidR="008A7C69" w:rsidRDefault="008A7C69" w:rsidP="00A312F2">
            <w:pPr>
              <w:rPr>
                <w:sz w:val="20"/>
                <w:szCs w:val="20"/>
              </w:rPr>
            </w:pPr>
          </w:p>
          <w:p w14:paraId="61C42515" w14:textId="009B289A" w:rsidR="008A7C69" w:rsidRPr="007B639E" w:rsidRDefault="008A7C69" w:rsidP="008A7C69">
            <w:pPr>
              <w:rPr>
                <w:sz w:val="20"/>
                <w:szCs w:val="20"/>
                <w:u w:val="single"/>
              </w:rPr>
            </w:pPr>
            <w:r w:rsidRPr="007B639E">
              <w:rPr>
                <w:sz w:val="20"/>
                <w:szCs w:val="20"/>
                <w:u w:val="single"/>
              </w:rPr>
              <w:t>Y9</w:t>
            </w:r>
          </w:p>
          <w:p w14:paraId="78878DB5" w14:textId="009B289A" w:rsidR="008A7C69" w:rsidRPr="00E67D45" w:rsidRDefault="008A7C69" w:rsidP="008A7C69">
            <w:pPr>
              <w:rPr>
                <w:b/>
                <w:sz w:val="20"/>
                <w:szCs w:val="20"/>
                <w:u w:val="single"/>
              </w:rPr>
            </w:pPr>
            <w:r w:rsidRPr="00E67D45">
              <w:rPr>
                <w:b/>
                <w:sz w:val="20"/>
                <w:szCs w:val="20"/>
                <w:u w:val="single"/>
              </w:rPr>
              <w:t>Maths</w:t>
            </w:r>
          </w:p>
          <w:p w14:paraId="4911F6DF" w14:textId="009B289A" w:rsidR="00BE28BF" w:rsidRDefault="00BE28BF" w:rsidP="00BE28BF">
            <w:pPr>
              <w:rPr>
                <w:sz w:val="20"/>
                <w:szCs w:val="20"/>
              </w:rPr>
            </w:pPr>
            <w:proofErr w:type="spellStart"/>
            <w:r>
              <w:rPr>
                <w:sz w:val="20"/>
                <w:szCs w:val="20"/>
              </w:rPr>
              <w:t>Aut</w:t>
            </w:r>
            <w:proofErr w:type="spellEnd"/>
            <w:r>
              <w:rPr>
                <w:sz w:val="20"/>
                <w:szCs w:val="20"/>
              </w:rPr>
              <w:t xml:space="preserve"> 1</w:t>
            </w:r>
          </w:p>
          <w:p w14:paraId="674F16CE" w14:textId="009B289A" w:rsidR="008A7C69" w:rsidRDefault="00BE28BF" w:rsidP="00BE28BF">
            <w:pPr>
              <w:rPr>
                <w:sz w:val="20"/>
                <w:szCs w:val="20"/>
              </w:rPr>
            </w:pPr>
            <w:r>
              <w:rPr>
                <w:sz w:val="20"/>
                <w:szCs w:val="20"/>
              </w:rPr>
              <w:t>Interpret straight line graphs</w:t>
            </w:r>
          </w:p>
          <w:p w14:paraId="62EDEE2A" w14:textId="009B289A" w:rsidR="00BE28BF" w:rsidRDefault="00BE28BF" w:rsidP="00BE28BF">
            <w:pPr>
              <w:rPr>
                <w:sz w:val="20"/>
                <w:szCs w:val="20"/>
              </w:rPr>
            </w:pPr>
          </w:p>
          <w:p w14:paraId="5CD69D91" w14:textId="009B289A" w:rsidR="00BE28BF" w:rsidRDefault="00BE28BF" w:rsidP="00BE28BF">
            <w:pPr>
              <w:rPr>
                <w:sz w:val="20"/>
                <w:szCs w:val="20"/>
              </w:rPr>
            </w:pPr>
            <w:proofErr w:type="spellStart"/>
            <w:r>
              <w:rPr>
                <w:sz w:val="20"/>
                <w:szCs w:val="20"/>
              </w:rPr>
              <w:t>Aut</w:t>
            </w:r>
            <w:proofErr w:type="spellEnd"/>
            <w:r>
              <w:rPr>
                <w:sz w:val="20"/>
                <w:szCs w:val="20"/>
              </w:rPr>
              <w:t xml:space="preserve"> 2 </w:t>
            </w:r>
          </w:p>
          <w:p w14:paraId="38BC06D6" w14:textId="009B289A" w:rsidR="00BE28BF" w:rsidRDefault="00BE28BF" w:rsidP="00BE28BF">
            <w:pPr>
              <w:rPr>
                <w:sz w:val="20"/>
                <w:szCs w:val="20"/>
              </w:rPr>
            </w:pPr>
            <w:r>
              <w:rPr>
                <w:sz w:val="20"/>
                <w:szCs w:val="20"/>
              </w:rPr>
              <w:t>Work out area/volume</w:t>
            </w:r>
          </w:p>
          <w:p w14:paraId="7C50F031" w14:textId="009B289A" w:rsidR="00BE28BF" w:rsidRDefault="00BE28BF" w:rsidP="00BE28BF">
            <w:pPr>
              <w:rPr>
                <w:sz w:val="20"/>
                <w:szCs w:val="20"/>
              </w:rPr>
            </w:pPr>
          </w:p>
          <w:p w14:paraId="481B8EE5" w14:textId="009B289A" w:rsidR="00BE28BF" w:rsidRDefault="00BE28BF" w:rsidP="00BE28BF">
            <w:pPr>
              <w:rPr>
                <w:sz w:val="20"/>
                <w:szCs w:val="20"/>
              </w:rPr>
            </w:pPr>
            <w:proofErr w:type="spellStart"/>
            <w:r>
              <w:rPr>
                <w:sz w:val="20"/>
                <w:szCs w:val="20"/>
              </w:rPr>
              <w:t>Spr</w:t>
            </w:r>
            <w:proofErr w:type="spellEnd"/>
            <w:r>
              <w:rPr>
                <w:sz w:val="20"/>
                <w:szCs w:val="20"/>
              </w:rPr>
              <w:t xml:space="preserve"> 1 </w:t>
            </w:r>
          </w:p>
          <w:p w14:paraId="4018E32A" w14:textId="009B289A" w:rsidR="00BE28BF" w:rsidRDefault="00BE28BF" w:rsidP="00BE28BF">
            <w:pPr>
              <w:rPr>
                <w:sz w:val="20"/>
                <w:szCs w:val="20"/>
              </w:rPr>
            </w:pPr>
            <w:r>
              <w:rPr>
                <w:sz w:val="20"/>
                <w:szCs w:val="20"/>
              </w:rPr>
              <w:t>Revisit percentages</w:t>
            </w:r>
          </w:p>
          <w:p w14:paraId="5614DA3D" w14:textId="009B289A" w:rsidR="00BE28BF" w:rsidRDefault="00BE28BF" w:rsidP="00BE28BF">
            <w:pPr>
              <w:rPr>
                <w:sz w:val="20"/>
                <w:szCs w:val="20"/>
              </w:rPr>
            </w:pPr>
          </w:p>
          <w:p w14:paraId="7700FDF9" w14:textId="009B289A" w:rsidR="00BE28BF" w:rsidRDefault="00BE28BF" w:rsidP="00BE28BF">
            <w:pPr>
              <w:rPr>
                <w:sz w:val="20"/>
                <w:szCs w:val="20"/>
              </w:rPr>
            </w:pPr>
            <w:r>
              <w:rPr>
                <w:sz w:val="20"/>
                <w:szCs w:val="20"/>
              </w:rPr>
              <w:t xml:space="preserve">Sum 1 </w:t>
            </w:r>
          </w:p>
          <w:p w14:paraId="6D57E4BD" w14:textId="009B289A" w:rsidR="00BE28BF" w:rsidRDefault="00BE28BF" w:rsidP="00BE28BF">
            <w:pPr>
              <w:rPr>
                <w:sz w:val="20"/>
                <w:szCs w:val="20"/>
              </w:rPr>
            </w:pPr>
            <w:r>
              <w:rPr>
                <w:sz w:val="20"/>
                <w:szCs w:val="20"/>
              </w:rPr>
              <w:t>Solving ratio and proportion problems</w:t>
            </w:r>
          </w:p>
          <w:p w14:paraId="7118079E" w14:textId="009B289A" w:rsidR="00636222" w:rsidRDefault="00636222" w:rsidP="00BE28BF">
            <w:pPr>
              <w:rPr>
                <w:sz w:val="20"/>
                <w:szCs w:val="20"/>
              </w:rPr>
            </w:pPr>
          </w:p>
          <w:p w14:paraId="41E9323B" w14:textId="009B289A" w:rsidR="00636222" w:rsidRDefault="00636222" w:rsidP="00636222">
            <w:pPr>
              <w:rPr>
                <w:sz w:val="20"/>
                <w:szCs w:val="20"/>
              </w:rPr>
            </w:pPr>
            <w:r>
              <w:rPr>
                <w:sz w:val="20"/>
                <w:szCs w:val="20"/>
              </w:rPr>
              <w:t>Sum 2</w:t>
            </w:r>
          </w:p>
          <w:p w14:paraId="41C78043" w14:textId="009B289A" w:rsidR="00636222" w:rsidRDefault="00636222" w:rsidP="00636222">
            <w:pPr>
              <w:rPr>
                <w:sz w:val="20"/>
                <w:szCs w:val="20"/>
              </w:rPr>
            </w:pPr>
            <w:r>
              <w:rPr>
                <w:sz w:val="20"/>
                <w:szCs w:val="20"/>
              </w:rPr>
              <w:t>Probability</w:t>
            </w:r>
          </w:p>
          <w:p w14:paraId="48A1FBE6" w14:textId="009B289A" w:rsidR="00241EAE" w:rsidRDefault="00241EAE" w:rsidP="00636222">
            <w:pPr>
              <w:rPr>
                <w:sz w:val="20"/>
                <w:szCs w:val="20"/>
              </w:rPr>
            </w:pPr>
          </w:p>
          <w:p w14:paraId="09497EC0" w14:textId="009B289A" w:rsidR="00241EAE" w:rsidRDefault="00241EAE" w:rsidP="00241EAE">
            <w:pPr>
              <w:rPr>
                <w:sz w:val="20"/>
                <w:szCs w:val="20"/>
                <w:u w:val="single"/>
              </w:rPr>
            </w:pPr>
            <w:r w:rsidRPr="00241EAE">
              <w:rPr>
                <w:sz w:val="20"/>
                <w:szCs w:val="20"/>
                <w:u w:val="single"/>
              </w:rPr>
              <w:t>Y10</w:t>
            </w:r>
          </w:p>
          <w:p w14:paraId="63903735" w14:textId="009B289A" w:rsidR="00241EAE" w:rsidRDefault="00241EAE" w:rsidP="00241EAE">
            <w:pPr>
              <w:rPr>
                <w:sz w:val="20"/>
                <w:szCs w:val="20"/>
                <w:u w:val="single"/>
              </w:rPr>
            </w:pPr>
            <w:r>
              <w:rPr>
                <w:sz w:val="20"/>
                <w:szCs w:val="20"/>
                <w:u w:val="single"/>
              </w:rPr>
              <w:t>English</w:t>
            </w:r>
          </w:p>
          <w:p w14:paraId="4D91EF51" w14:textId="009B289A" w:rsidR="00241EAE"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213EB5AB" w14:textId="009B289A" w:rsidR="00241EAE" w:rsidRDefault="00241EAE" w:rsidP="00241EAE">
            <w:pPr>
              <w:rPr>
                <w:sz w:val="20"/>
                <w:szCs w:val="20"/>
              </w:rPr>
            </w:pPr>
          </w:p>
          <w:p w14:paraId="35347179" w14:textId="009B289A" w:rsidR="00241EAE" w:rsidRDefault="00241EAE" w:rsidP="00241EAE">
            <w:pPr>
              <w:rPr>
                <w:sz w:val="20"/>
                <w:szCs w:val="20"/>
                <w:u w:val="single"/>
              </w:rPr>
            </w:pPr>
            <w:r w:rsidRPr="001A05D4">
              <w:rPr>
                <w:sz w:val="20"/>
                <w:szCs w:val="20"/>
                <w:u w:val="single"/>
              </w:rPr>
              <w:t>Maths</w:t>
            </w:r>
          </w:p>
          <w:p w14:paraId="54429C33" w14:textId="009B289A" w:rsidR="001A05D4" w:rsidRDefault="001A05D4" w:rsidP="00241EAE">
            <w:pPr>
              <w:rPr>
                <w:sz w:val="20"/>
                <w:szCs w:val="20"/>
                <w:u w:val="single"/>
              </w:rPr>
            </w:pPr>
          </w:p>
          <w:p w14:paraId="764B4380" w14:textId="009B289A"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40697B5D" w14:textId="009B289A"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29AE6DFC" w14:textId="009B289A" w:rsidR="001A05D4" w:rsidRDefault="001A05D4" w:rsidP="001A05D4">
            <w:pPr>
              <w:rPr>
                <w:sz w:val="20"/>
                <w:szCs w:val="20"/>
              </w:rPr>
            </w:pPr>
          </w:p>
          <w:p w14:paraId="23BE362A" w14:textId="009B289A" w:rsidR="001A05D4" w:rsidRDefault="001A05D4" w:rsidP="001A05D4">
            <w:pPr>
              <w:rPr>
                <w:sz w:val="20"/>
                <w:szCs w:val="20"/>
              </w:rPr>
            </w:pPr>
            <w:r>
              <w:rPr>
                <w:sz w:val="20"/>
                <w:szCs w:val="20"/>
              </w:rPr>
              <w:t xml:space="preserve">Spr1 </w:t>
            </w:r>
          </w:p>
          <w:p w14:paraId="5330A606" w14:textId="009B289A" w:rsidR="001A05D4" w:rsidRDefault="001A05D4" w:rsidP="001A05D4">
            <w:pPr>
              <w:rPr>
                <w:sz w:val="20"/>
                <w:szCs w:val="20"/>
              </w:rPr>
            </w:pPr>
            <w:r>
              <w:rPr>
                <w:sz w:val="20"/>
                <w:szCs w:val="20"/>
              </w:rPr>
              <w:t>Working with circles</w:t>
            </w:r>
          </w:p>
          <w:p w14:paraId="0C5E19F0" w14:textId="009B289A" w:rsidR="001A05D4" w:rsidRDefault="001A05D4" w:rsidP="001A05D4">
            <w:pPr>
              <w:rPr>
                <w:sz w:val="20"/>
                <w:szCs w:val="20"/>
              </w:rPr>
            </w:pPr>
          </w:p>
          <w:p w14:paraId="1115B2EE" w14:textId="009B289A" w:rsidR="001A05D4" w:rsidRDefault="001A05D4" w:rsidP="001A05D4">
            <w:pPr>
              <w:rPr>
                <w:sz w:val="20"/>
                <w:szCs w:val="20"/>
              </w:rPr>
            </w:pPr>
            <w:proofErr w:type="spellStart"/>
            <w:r>
              <w:rPr>
                <w:sz w:val="20"/>
                <w:szCs w:val="20"/>
              </w:rPr>
              <w:t>Spr</w:t>
            </w:r>
            <w:proofErr w:type="spellEnd"/>
            <w:r>
              <w:rPr>
                <w:sz w:val="20"/>
                <w:szCs w:val="20"/>
              </w:rPr>
              <w:t xml:space="preserve"> 2</w:t>
            </w:r>
          </w:p>
          <w:p w14:paraId="087E046B" w14:textId="009B289A" w:rsidR="001A05D4" w:rsidRDefault="001A05D4" w:rsidP="001A05D4">
            <w:pPr>
              <w:rPr>
                <w:sz w:val="20"/>
                <w:szCs w:val="20"/>
              </w:rPr>
            </w:pPr>
            <w:r>
              <w:rPr>
                <w:sz w:val="20"/>
                <w:szCs w:val="20"/>
              </w:rPr>
              <w:t>Percentages/ % change</w:t>
            </w:r>
          </w:p>
          <w:p w14:paraId="657C39F0" w14:textId="009B289A" w:rsidR="001A05D4" w:rsidRDefault="001A05D4" w:rsidP="001A05D4">
            <w:pPr>
              <w:rPr>
                <w:sz w:val="20"/>
                <w:szCs w:val="20"/>
              </w:rPr>
            </w:pPr>
          </w:p>
          <w:p w14:paraId="69C78773" w14:textId="009B289A" w:rsidR="001A05D4" w:rsidRDefault="001A05D4" w:rsidP="001A05D4">
            <w:pPr>
              <w:rPr>
                <w:sz w:val="20"/>
                <w:szCs w:val="20"/>
              </w:rPr>
            </w:pPr>
            <w:r>
              <w:rPr>
                <w:sz w:val="20"/>
                <w:szCs w:val="20"/>
              </w:rPr>
              <w:t xml:space="preserve">Sum1 </w:t>
            </w:r>
          </w:p>
          <w:p w14:paraId="4E0CF2F6" w14:textId="009B289A" w:rsidR="001A05D4" w:rsidRDefault="001A05D4" w:rsidP="001A05D4">
            <w:pPr>
              <w:rPr>
                <w:sz w:val="20"/>
                <w:szCs w:val="20"/>
              </w:rPr>
            </w:pPr>
            <w:r>
              <w:rPr>
                <w:sz w:val="20"/>
                <w:szCs w:val="20"/>
              </w:rPr>
              <w:t>Collecting, representing and interpreting data</w:t>
            </w:r>
          </w:p>
          <w:p w14:paraId="4283FB87" w14:textId="009B289A" w:rsidR="001A05D4" w:rsidRDefault="001A05D4" w:rsidP="001A05D4">
            <w:pPr>
              <w:rPr>
                <w:sz w:val="20"/>
                <w:szCs w:val="20"/>
                <w:u w:val="single"/>
              </w:rPr>
            </w:pPr>
          </w:p>
          <w:p w14:paraId="5C5550C5" w14:textId="009B289A" w:rsidR="001A05D4" w:rsidRDefault="001A05D4" w:rsidP="001A05D4">
            <w:pPr>
              <w:rPr>
                <w:sz w:val="20"/>
                <w:szCs w:val="20"/>
              </w:rPr>
            </w:pPr>
            <w:r>
              <w:rPr>
                <w:sz w:val="20"/>
                <w:szCs w:val="20"/>
              </w:rPr>
              <w:t>Sum2</w:t>
            </w:r>
          </w:p>
          <w:p w14:paraId="75FC1E60" w14:textId="009B289A" w:rsidR="001A05D4" w:rsidRDefault="001A05D4" w:rsidP="001A05D4">
            <w:pPr>
              <w:rPr>
                <w:sz w:val="20"/>
                <w:szCs w:val="20"/>
              </w:rPr>
            </w:pPr>
            <w:r>
              <w:rPr>
                <w:sz w:val="20"/>
                <w:szCs w:val="20"/>
              </w:rPr>
              <w:t>Calculate with numbers in standard form</w:t>
            </w:r>
          </w:p>
          <w:p w14:paraId="2B4CFBE9" w14:textId="009B289A" w:rsidR="00CC417C" w:rsidRDefault="00CC417C" w:rsidP="001A05D4">
            <w:pPr>
              <w:rPr>
                <w:sz w:val="20"/>
                <w:szCs w:val="20"/>
                <w:u w:val="single"/>
              </w:rPr>
            </w:pPr>
          </w:p>
          <w:p w14:paraId="33CFC8D4" w14:textId="009B289A" w:rsidR="00CC417C" w:rsidRDefault="00CC417C" w:rsidP="00CC417C">
            <w:pPr>
              <w:rPr>
                <w:sz w:val="20"/>
                <w:szCs w:val="20"/>
                <w:u w:val="single"/>
              </w:rPr>
            </w:pPr>
            <w:r w:rsidRPr="001A05D4">
              <w:rPr>
                <w:sz w:val="20"/>
                <w:szCs w:val="20"/>
                <w:u w:val="single"/>
              </w:rPr>
              <w:t>Y11</w:t>
            </w:r>
          </w:p>
          <w:p w14:paraId="45583878" w14:textId="009B289A" w:rsidR="00CC417C" w:rsidRDefault="00CC417C" w:rsidP="00CC417C">
            <w:pPr>
              <w:rPr>
                <w:sz w:val="20"/>
                <w:szCs w:val="20"/>
                <w:u w:val="single"/>
              </w:rPr>
            </w:pPr>
            <w:r>
              <w:rPr>
                <w:sz w:val="20"/>
                <w:szCs w:val="20"/>
                <w:u w:val="single"/>
              </w:rPr>
              <w:t>Maths</w:t>
            </w:r>
          </w:p>
          <w:p w14:paraId="647B2A0F"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640972D0" w14:textId="009B289A" w:rsidR="00CC417C" w:rsidRPr="00CC417C" w:rsidRDefault="00CC417C" w:rsidP="00CC417C">
            <w:pPr>
              <w:rPr>
                <w:sz w:val="20"/>
                <w:szCs w:val="20"/>
              </w:rPr>
            </w:pPr>
            <w:r w:rsidRPr="00CC417C">
              <w:rPr>
                <w:sz w:val="20"/>
                <w:szCs w:val="20"/>
              </w:rPr>
              <w:t>Exponential graphs</w:t>
            </w:r>
          </w:p>
          <w:p w14:paraId="59868EF2" w14:textId="009B289A" w:rsidR="00CC417C" w:rsidRPr="00CC417C" w:rsidRDefault="00CC417C" w:rsidP="00CC417C">
            <w:pPr>
              <w:rPr>
                <w:sz w:val="20"/>
                <w:szCs w:val="20"/>
              </w:rPr>
            </w:pPr>
          </w:p>
          <w:p w14:paraId="1A26BDA5"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5B4633B6" w14:textId="009B289A"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4E21AC60" w14:textId="642645B4" w:rsidR="00CC417C" w:rsidRPr="001A05D4" w:rsidRDefault="00CC417C" w:rsidP="001A05D4">
            <w:pPr>
              <w:rPr>
                <w:sz w:val="20"/>
                <w:szCs w:val="20"/>
                <w:u w:val="single"/>
              </w:rPr>
            </w:pPr>
          </w:p>
        </w:tc>
        <w:tc>
          <w:tcPr>
            <w:tcW w:w="1827" w:type="dxa"/>
            <w:gridSpan w:val="3"/>
          </w:tcPr>
          <w:p w14:paraId="1263C0BA" w14:textId="55D2575B" w:rsidR="00A312F2" w:rsidRDefault="00A312F2" w:rsidP="00A312F2">
            <w:pPr>
              <w:rPr>
                <w:sz w:val="20"/>
                <w:szCs w:val="20"/>
                <w:u w:val="single"/>
              </w:rPr>
            </w:pPr>
            <w:r w:rsidRPr="00174392">
              <w:rPr>
                <w:sz w:val="20"/>
                <w:szCs w:val="20"/>
                <w:u w:val="single"/>
              </w:rPr>
              <w:lastRenderedPageBreak/>
              <w:t>Y7</w:t>
            </w:r>
          </w:p>
          <w:p w14:paraId="0973085C" w14:textId="55D2575B" w:rsidR="00A312F2" w:rsidRDefault="00A312F2" w:rsidP="00A312F2">
            <w:pPr>
              <w:rPr>
                <w:b/>
                <w:sz w:val="20"/>
                <w:szCs w:val="20"/>
                <w:u w:val="single"/>
              </w:rPr>
            </w:pPr>
            <w:r w:rsidRPr="001301DB">
              <w:rPr>
                <w:b/>
                <w:sz w:val="20"/>
                <w:szCs w:val="20"/>
                <w:u w:val="single"/>
              </w:rPr>
              <w:t>Maths</w:t>
            </w:r>
          </w:p>
          <w:p w14:paraId="5F0D2927" w14:textId="55D2575B" w:rsidR="00B17BCC" w:rsidRPr="00B17BCC" w:rsidRDefault="00B17BCC" w:rsidP="00A312F2">
            <w:pPr>
              <w:rPr>
                <w:sz w:val="20"/>
                <w:szCs w:val="20"/>
              </w:rPr>
            </w:pPr>
            <w:r w:rsidRPr="00B17BCC">
              <w:rPr>
                <w:sz w:val="20"/>
                <w:szCs w:val="20"/>
              </w:rPr>
              <w:t>AUT1</w:t>
            </w:r>
          </w:p>
          <w:p w14:paraId="47BA4675" w14:textId="55D2575B" w:rsidR="00A312F2" w:rsidRDefault="00A312F2" w:rsidP="00A312F2">
            <w:pPr>
              <w:rPr>
                <w:sz w:val="20"/>
                <w:szCs w:val="20"/>
              </w:rPr>
            </w:pPr>
            <w:r>
              <w:rPr>
                <w:sz w:val="20"/>
                <w:szCs w:val="20"/>
              </w:rPr>
              <w:t>-Place value and ordering</w:t>
            </w:r>
          </w:p>
          <w:p w14:paraId="4EC83E60" w14:textId="55D2575B" w:rsidR="00B17BCC" w:rsidRDefault="00B17BCC" w:rsidP="00A312F2">
            <w:pPr>
              <w:rPr>
                <w:sz w:val="20"/>
                <w:szCs w:val="20"/>
              </w:rPr>
            </w:pPr>
            <w:r>
              <w:rPr>
                <w:sz w:val="20"/>
                <w:szCs w:val="20"/>
              </w:rPr>
              <w:t>SUM2</w:t>
            </w:r>
          </w:p>
          <w:p w14:paraId="7BBEA362" w14:textId="55D2575B" w:rsidR="00A312F2" w:rsidRDefault="00A312F2" w:rsidP="00A312F2">
            <w:pPr>
              <w:rPr>
                <w:sz w:val="20"/>
                <w:szCs w:val="20"/>
              </w:rPr>
            </w:pPr>
            <w:r>
              <w:rPr>
                <w:sz w:val="20"/>
                <w:szCs w:val="20"/>
              </w:rPr>
              <w:t>-</w:t>
            </w:r>
            <w:proofErr w:type="spellStart"/>
            <w:r>
              <w:rPr>
                <w:sz w:val="20"/>
                <w:szCs w:val="20"/>
              </w:rPr>
              <w:t>Probablity</w:t>
            </w:r>
            <w:proofErr w:type="spellEnd"/>
          </w:p>
          <w:p w14:paraId="14645CB9" w14:textId="55D2575B" w:rsidR="001301DB" w:rsidRDefault="001301DB" w:rsidP="00A312F2">
            <w:pPr>
              <w:rPr>
                <w:sz w:val="20"/>
                <w:szCs w:val="20"/>
              </w:rPr>
            </w:pPr>
          </w:p>
          <w:p w14:paraId="69CDD5C1" w14:textId="55D2575B" w:rsidR="001301DB" w:rsidRDefault="001301DB" w:rsidP="00A312F2">
            <w:pPr>
              <w:rPr>
                <w:sz w:val="20"/>
                <w:szCs w:val="20"/>
                <w:u w:val="single"/>
              </w:rPr>
            </w:pPr>
            <w:r w:rsidRPr="001301DB">
              <w:rPr>
                <w:sz w:val="20"/>
                <w:szCs w:val="20"/>
                <w:u w:val="single"/>
              </w:rPr>
              <w:t>Y8</w:t>
            </w:r>
          </w:p>
          <w:p w14:paraId="74295C51" w14:textId="55D2575B" w:rsidR="001301DB" w:rsidRDefault="001301DB" w:rsidP="00A312F2">
            <w:pPr>
              <w:rPr>
                <w:b/>
                <w:sz w:val="20"/>
                <w:szCs w:val="20"/>
                <w:u w:val="single"/>
              </w:rPr>
            </w:pPr>
            <w:r w:rsidRPr="001301DB">
              <w:rPr>
                <w:b/>
                <w:sz w:val="20"/>
                <w:szCs w:val="20"/>
                <w:u w:val="single"/>
              </w:rPr>
              <w:t>Maths</w:t>
            </w:r>
          </w:p>
          <w:p w14:paraId="48188FE0" w14:textId="55D2575B" w:rsidR="00B17BCC" w:rsidRPr="00B17BCC" w:rsidRDefault="00B17BCC" w:rsidP="00A312F2">
            <w:pPr>
              <w:rPr>
                <w:sz w:val="20"/>
                <w:szCs w:val="20"/>
              </w:rPr>
            </w:pPr>
            <w:r w:rsidRPr="00B17BCC">
              <w:rPr>
                <w:sz w:val="20"/>
                <w:szCs w:val="20"/>
              </w:rPr>
              <w:t>AUT2</w:t>
            </w:r>
          </w:p>
          <w:p w14:paraId="0B123762" w14:textId="55D2575B" w:rsidR="001301DB" w:rsidRDefault="001301DB" w:rsidP="00A312F2">
            <w:pPr>
              <w:rPr>
                <w:sz w:val="20"/>
                <w:szCs w:val="20"/>
              </w:rPr>
            </w:pPr>
            <w:r>
              <w:rPr>
                <w:sz w:val="20"/>
                <w:szCs w:val="20"/>
              </w:rPr>
              <w:t>-Plot and interpret straight line graphs</w:t>
            </w:r>
          </w:p>
          <w:p w14:paraId="4F069BE1" w14:textId="009B289A" w:rsidR="001301DB" w:rsidRDefault="001301DB" w:rsidP="00A312F2">
            <w:pPr>
              <w:rPr>
                <w:sz w:val="20"/>
                <w:szCs w:val="20"/>
              </w:rPr>
            </w:pPr>
            <w:r>
              <w:rPr>
                <w:sz w:val="20"/>
                <w:szCs w:val="20"/>
              </w:rPr>
              <w:t>-Interpret scatter graphs</w:t>
            </w:r>
          </w:p>
          <w:p w14:paraId="62B11283" w14:textId="009B289A" w:rsidR="001301DB" w:rsidRDefault="001301DB" w:rsidP="00A312F2">
            <w:pPr>
              <w:rPr>
                <w:sz w:val="20"/>
                <w:szCs w:val="20"/>
              </w:rPr>
            </w:pPr>
            <w:r>
              <w:rPr>
                <w:sz w:val="20"/>
                <w:szCs w:val="20"/>
              </w:rPr>
              <w:t>-Draw line of best fits</w:t>
            </w:r>
          </w:p>
          <w:p w14:paraId="082415C0" w14:textId="009B289A" w:rsidR="00F52CE9" w:rsidRDefault="00F52CE9" w:rsidP="00F52CE9">
            <w:pPr>
              <w:rPr>
                <w:sz w:val="20"/>
                <w:szCs w:val="20"/>
              </w:rPr>
            </w:pPr>
            <w:proofErr w:type="spellStart"/>
            <w:r>
              <w:rPr>
                <w:sz w:val="20"/>
                <w:szCs w:val="20"/>
              </w:rPr>
              <w:t>Spr</w:t>
            </w:r>
            <w:proofErr w:type="spellEnd"/>
            <w:r>
              <w:rPr>
                <w:sz w:val="20"/>
                <w:szCs w:val="20"/>
              </w:rPr>
              <w:t xml:space="preserve"> 2</w:t>
            </w:r>
          </w:p>
          <w:p w14:paraId="6B63186D" w14:textId="009B289A" w:rsidR="00F52CE9" w:rsidRDefault="00F52CE9" w:rsidP="00F52CE9">
            <w:pPr>
              <w:rPr>
                <w:sz w:val="20"/>
                <w:szCs w:val="20"/>
              </w:rPr>
            </w:pPr>
            <w:r>
              <w:rPr>
                <w:sz w:val="20"/>
                <w:szCs w:val="20"/>
              </w:rPr>
              <w:t>-Standard form</w:t>
            </w:r>
          </w:p>
          <w:p w14:paraId="01C89C62" w14:textId="009B289A" w:rsidR="00F52CE9" w:rsidRDefault="00F52CE9" w:rsidP="00A312F2">
            <w:pPr>
              <w:rPr>
                <w:sz w:val="20"/>
                <w:szCs w:val="20"/>
              </w:rPr>
            </w:pPr>
          </w:p>
          <w:p w14:paraId="70C478DE" w14:textId="009B289A" w:rsidR="008A7C69" w:rsidRDefault="008A7C69" w:rsidP="00A312F2">
            <w:pPr>
              <w:rPr>
                <w:sz w:val="20"/>
                <w:szCs w:val="20"/>
              </w:rPr>
            </w:pPr>
          </w:p>
          <w:p w14:paraId="7EE0871E" w14:textId="009B289A" w:rsidR="008A7C69" w:rsidRPr="007B639E" w:rsidRDefault="008A7C69" w:rsidP="008A7C69">
            <w:pPr>
              <w:rPr>
                <w:sz w:val="20"/>
                <w:szCs w:val="20"/>
                <w:u w:val="single"/>
              </w:rPr>
            </w:pPr>
            <w:r w:rsidRPr="007B639E">
              <w:rPr>
                <w:sz w:val="20"/>
                <w:szCs w:val="20"/>
                <w:u w:val="single"/>
              </w:rPr>
              <w:t>Y9</w:t>
            </w:r>
          </w:p>
          <w:p w14:paraId="75C0C207" w14:textId="009B289A" w:rsidR="008A7C69" w:rsidRPr="00E67D45" w:rsidRDefault="008A7C69" w:rsidP="008A7C69">
            <w:pPr>
              <w:rPr>
                <w:b/>
                <w:sz w:val="20"/>
                <w:szCs w:val="20"/>
                <w:u w:val="single"/>
              </w:rPr>
            </w:pPr>
            <w:r w:rsidRPr="00E67D45">
              <w:rPr>
                <w:b/>
                <w:sz w:val="20"/>
                <w:szCs w:val="20"/>
                <w:u w:val="single"/>
              </w:rPr>
              <w:t>Maths</w:t>
            </w:r>
          </w:p>
          <w:p w14:paraId="0331495D" w14:textId="009B289A" w:rsidR="00BE28BF" w:rsidRDefault="00BE28BF" w:rsidP="00BE28BF">
            <w:pPr>
              <w:rPr>
                <w:sz w:val="20"/>
                <w:szCs w:val="20"/>
              </w:rPr>
            </w:pPr>
            <w:proofErr w:type="spellStart"/>
            <w:r>
              <w:rPr>
                <w:sz w:val="20"/>
                <w:szCs w:val="20"/>
              </w:rPr>
              <w:t>Aut</w:t>
            </w:r>
            <w:proofErr w:type="spellEnd"/>
            <w:r>
              <w:rPr>
                <w:sz w:val="20"/>
                <w:szCs w:val="20"/>
              </w:rPr>
              <w:t xml:space="preserve"> 1</w:t>
            </w:r>
          </w:p>
          <w:p w14:paraId="563EB3BE" w14:textId="009B289A" w:rsidR="008A7C69" w:rsidRDefault="00BE28BF" w:rsidP="00BE28BF">
            <w:pPr>
              <w:rPr>
                <w:sz w:val="20"/>
                <w:szCs w:val="20"/>
              </w:rPr>
            </w:pPr>
            <w:r>
              <w:rPr>
                <w:sz w:val="20"/>
                <w:szCs w:val="20"/>
              </w:rPr>
              <w:t>Interpret straight line graphs</w:t>
            </w:r>
          </w:p>
          <w:p w14:paraId="3DFB21C8" w14:textId="009B289A" w:rsidR="00BE28BF" w:rsidRDefault="00BE28BF" w:rsidP="00BE28BF">
            <w:pPr>
              <w:rPr>
                <w:sz w:val="20"/>
                <w:szCs w:val="20"/>
              </w:rPr>
            </w:pPr>
          </w:p>
          <w:p w14:paraId="787642C8" w14:textId="009B289A" w:rsidR="00BE28BF" w:rsidRDefault="00BE28BF" w:rsidP="00BE28BF">
            <w:pPr>
              <w:rPr>
                <w:sz w:val="20"/>
                <w:szCs w:val="20"/>
              </w:rPr>
            </w:pPr>
            <w:proofErr w:type="spellStart"/>
            <w:r>
              <w:rPr>
                <w:sz w:val="20"/>
                <w:szCs w:val="20"/>
              </w:rPr>
              <w:t>Aut</w:t>
            </w:r>
            <w:proofErr w:type="spellEnd"/>
            <w:r>
              <w:rPr>
                <w:sz w:val="20"/>
                <w:szCs w:val="20"/>
              </w:rPr>
              <w:t xml:space="preserve"> 2 </w:t>
            </w:r>
          </w:p>
          <w:p w14:paraId="031C8711" w14:textId="009B289A" w:rsidR="00BE28BF" w:rsidRDefault="00BE28BF" w:rsidP="00BE28BF">
            <w:pPr>
              <w:rPr>
                <w:sz w:val="20"/>
                <w:szCs w:val="20"/>
              </w:rPr>
            </w:pPr>
            <w:r>
              <w:rPr>
                <w:sz w:val="20"/>
                <w:szCs w:val="20"/>
              </w:rPr>
              <w:t>Work out area/volume</w:t>
            </w:r>
          </w:p>
          <w:p w14:paraId="037DE82B" w14:textId="009B289A" w:rsidR="00BE28BF" w:rsidRDefault="00BE28BF" w:rsidP="00BE28BF">
            <w:pPr>
              <w:rPr>
                <w:sz w:val="20"/>
                <w:szCs w:val="20"/>
              </w:rPr>
            </w:pPr>
          </w:p>
          <w:p w14:paraId="0D647177" w14:textId="009B289A" w:rsidR="00BE28BF" w:rsidRDefault="00BE28BF" w:rsidP="00BE28BF">
            <w:pPr>
              <w:rPr>
                <w:sz w:val="20"/>
                <w:szCs w:val="20"/>
              </w:rPr>
            </w:pPr>
            <w:proofErr w:type="spellStart"/>
            <w:r>
              <w:rPr>
                <w:sz w:val="20"/>
                <w:szCs w:val="20"/>
              </w:rPr>
              <w:t>Spr</w:t>
            </w:r>
            <w:proofErr w:type="spellEnd"/>
            <w:r>
              <w:rPr>
                <w:sz w:val="20"/>
                <w:szCs w:val="20"/>
              </w:rPr>
              <w:t xml:space="preserve"> 1 </w:t>
            </w:r>
          </w:p>
          <w:p w14:paraId="13C87CB2" w14:textId="009B289A" w:rsidR="00BE28BF" w:rsidRDefault="00BE28BF" w:rsidP="00BE28BF">
            <w:pPr>
              <w:rPr>
                <w:sz w:val="20"/>
                <w:szCs w:val="20"/>
              </w:rPr>
            </w:pPr>
            <w:r>
              <w:rPr>
                <w:sz w:val="20"/>
                <w:szCs w:val="20"/>
              </w:rPr>
              <w:t>Revisit percentages</w:t>
            </w:r>
          </w:p>
          <w:p w14:paraId="68B36FCE" w14:textId="009B289A" w:rsidR="00BE28BF" w:rsidRDefault="00BE28BF" w:rsidP="00BE28BF">
            <w:pPr>
              <w:rPr>
                <w:sz w:val="20"/>
                <w:szCs w:val="20"/>
              </w:rPr>
            </w:pPr>
          </w:p>
          <w:p w14:paraId="14A0C5A2" w14:textId="009B289A" w:rsidR="00BE28BF" w:rsidRDefault="00BE28BF" w:rsidP="00BE28BF">
            <w:pPr>
              <w:rPr>
                <w:sz w:val="20"/>
                <w:szCs w:val="20"/>
              </w:rPr>
            </w:pPr>
            <w:r>
              <w:rPr>
                <w:sz w:val="20"/>
                <w:szCs w:val="20"/>
              </w:rPr>
              <w:t xml:space="preserve">Sum 1 </w:t>
            </w:r>
          </w:p>
          <w:p w14:paraId="771C52C8" w14:textId="009B289A" w:rsidR="00BE28BF" w:rsidRDefault="00BE28BF" w:rsidP="00BE28BF">
            <w:pPr>
              <w:rPr>
                <w:sz w:val="20"/>
                <w:szCs w:val="20"/>
              </w:rPr>
            </w:pPr>
            <w:r>
              <w:rPr>
                <w:sz w:val="20"/>
                <w:szCs w:val="20"/>
              </w:rPr>
              <w:lastRenderedPageBreak/>
              <w:t>Solving ratio and proportion problems</w:t>
            </w:r>
          </w:p>
          <w:p w14:paraId="7717D927" w14:textId="009B289A" w:rsidR="00636222" w:rsidRDefault="00636222" w:rsidP="00BE28BF">
            <w:pPr>
              <w:rPr>
                <w:sz w:val="20"/>
                <w:szCs w:val="20"/>
              </w:rPr>
            </w:pPr>
          </w:p>
          <w:p w14:paraId="6C8167F7" w14:textId="009B289A" w:rsidR="00636222" w:rsidRDefault="00636222" w:rsidP="00636222">
            <w:pPr>
              <w:rPr>
                <w:sz w:val="20"/>
                <w:szCs w:val="20"/>
              </w:rPr>
            </w:pPr>
            <w:r>
              <w:rPr>
                <w:sz w:val="20"/>
                <w:szCs w:val="20"/>
              </w:rPr>
              <w:t>Sum 2</w:t>
            </w:r>
          </w:p>
          <w:p w14:paraId="3DCFEB44" w14:textId="009B289A" w:rsidR="00636222" w:rsidRDefault="00636222" w:rsidP="00636222">
            <w:pPr>
              <w:rPr>
                <w:sz w:val="20"/>
                <w:szCs w:val="20"/>
              </w:rPr>
            </w:pPr>
            <w:r>
              <w:rPr>
                <w:sz w:val="20"/>
                <w:szCs w:val="20"/>
              </w:rPr>
              <w:t>Probability</w:t>
            </w:r>
          </w:p>
          <w:p w14:paraId="6D4C4209" w14:textId="009B289A" w:rsidR="00241EAE" w:rsidRDefault="00241EAE" w:rsidP="00636222">
            <w:pPr>
              <w:rPr>
                <w:sz w:val="20"/>
                <w:szCs w:val="20"/>
              </w:rPr>
            </w:pPr>
          </w:p>
          <w:p w14:paraId="13716B89" w14:textId="009B289A" w:rsidR="00241EAE" w:rsidRDefault="00241EAE" w:rsidP="00241EAE">
            <w:pPr>
              <w:rPr>
                <w:sz w:val="20"/>
                <w:szCs w:val="20"/>
                <w:u w:val="single"/>
              </w:rPr>
            </w:pPr>
            <w:r w:rsidRPr="00241EAE">
              <w:rPr>
                <w:sz w:val="20"/>
                <w:szCs w:val="20"/>
                <w:u w:val="single"/>
              </w:rPr>
              <w:t>Y10</w:t>
            </w:r>
          </w:p>
          <w:p w14:paraId="01372D22" w14:textId="009B289A" w:rsidR="00241EAE" w:rsidRDefault="00241EAE" w:rsidP="00241EAE">
            <w:pPr>
              <w:rPr>
                <w:sz w:val="20"/>
                <w:szCs w:val="20"/>
                <w:u w:val="single"/>
              </w:rPr>
            </w:pPr>
            <w:r>
              <w:rPr>
                <w:sz w:val="20"/>
                <w:szCs w:val="20"/>
                <w:u w:val="single"/>
              </w:rPr>
              <w:t>English</w:t>
            </w:r>
          </w:p>
          <w:p w14:paraId="69031EB5" w14:textId="009B289A" w:rsidR="00241EAE"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253A7648" w14:textId="009B289A" w:rsidR="00241EAE" w:rsidRDefault="00241EAE" w:rsidP="00241EAE">
            <w:pPr>
              <w:rPr>
                <w:sz w:val="20"/>
                <w:szCs w:val="20"/>
              </w:rPr>
            </w:pPr>
          </w:p>
          <w:p w14:paraId="61A414F5" w14:textId="009B289A" w:rsidR="00241EAE" w:rsidRDefault="00241EAE" w:rsidP="00241EAE">
            <w:pPr>
              <w:rPr>
                <w:sz w:val="20"/>
                <w:szCs w:val="20"/>
                <w:u w:val="single"/>
              </w:rPr>
            </w:pPr>
            <w:r w:rsidRPr="001A05D4">
              <w:rPr>
                <w:sz w:val="20"/>
                <w:szCs w:val="20"/>
                <w:u w:val="single"/>
              </w:rPr>
              <w:t>Maths</w:t>
            </w:r>
          </w:p>
          <w:p w14:paraId="78D48A28" w14:textId="009B289A"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0CC526F5" w14:textId="009B289A"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02743363" w14:textId="009B289A" w:rsidR="001A05D4" w:rsidRDefault="001A05D4" w:rsidP="001A05D4">
            <w:pPr>
              <w:rPr>
                <w:sz w:val="20"/>
                <w:szCs w:val="20"/>
              </w:rPr>
            </w:pPr>
          </w:p>
          <w:p w14:paraId="3EE42126" w14:textId="009B289A" w:rsidR="001A05D4" w:rsidRDefault="001A05D4" w:rsidP="001A05D4">
            <w:pPr>
              <w:rPr>
                <w:sz w:val="20"/>
                <w:szCs w:val="20"/>
              </w:rPr>
            </w:pPr>
            <w:r>
              <w:rPr>
                <w:sz w:val="20"/>
                <w:szCs w:val="20"/>
              </w:rPr>
              <w:t xml:space="preserve">Spr1 </w:t>
            </w:r>
          </w:p>
          <w:p w14:paraId="50D893E2" w14:textId="009B289A" w:rsidR="001A05D4" w:rsidRDefault="001A05D4" w:rsidP="001A05D4">
            <w:pPr>
              <w:rPr>
                <w:sz w:val="20"/>
                <w:szCs w:val="20"/>
              </w:rPr>
            </w:pPr>
            <w:r>
              <w:rPr>
                <w:sz w:val="20"/>
                <w:szCs w:val="20"/>
              </w:rPr>
              <w:t>Working with circles</w:t>
            </w:r>
          </w:p>
          <w:p w14:paraId="1FAE3738" w14:textId="009B289A" w:rsidR="001A05D4" w:rsidRDefault="001A05D4" w:rsidP="001A05D4">
            <w:pPr>
              <w:rPr>
                <w:sz w:val="20"/>
                <w:szCs w:val="20"/>
              </w:rPr>
            </w:pPr>
          </w:p>
          <w:p w14:paraId="79892B51" w14:textId="009B289A" w:rsidR="001A05D4" w:rsidRDefault="001A05D4" w:rsidP="001A05D4">
            <w:pPr>
              <w:rPr>
                <w:sz w:val="20"/>
                <w:szCs w:val="20"/>
              </w:rPr>
            </w:pPr>
            <w:proofErr w:type="spellStart"/>
            <w:r>
              <w:rPr>
                <w:sz w:val="20"/>
                <w:szCs w:val="20"/>
              </w:rPr>
              <w:t>Spr</w:t>
            </w:r>
            <w:proofErr w:type="spellEnd"/>
            <w:r>
              <w:rPr>
                <w:sz w:val="20"/>
                <w:szCs w:val="20"/>
              </w:rPr>
              <w:t xml:space="preserve"> 2</w:t>
            </w:r>
          </w:p>
          <w:p w14:paraId="1E4FC9AC" w14:textId="009B289A" w:rsidR="001A05D4" w:rsidRDefault="001A05D4" w:rsidP="001A05D4">
            <w:pPr>
              <w:rPr>
                <w:sz w:val="20"/>
                <w:szCs w:val="20"/>
              </w:rPr>
            </w:pPr>
            <w:r>
              <w:rPr>
                <w:sz w:val="20"/>
                <w:szCs w:val="20"/>
              </w:rPr>
              <w:t>Percentages/ % change</w:t>
            </w:r>
          </w:p>
          <w:p w14:paraId="75F8A013" w14:textId="009B289A" w:rsidR="001A05D4" w:rsidRDefault="001A05D4" w:rsidP="001A05D4">
            <w:pPr>
              <w:rPr>
                <w:sz w:val="20"/>
                <w:szCs w:val="20"/>
              </w:rPr>
            </w:pPr>
          </w:p>
          <w:p w14:paraId="5E21FBE0" w14:textId="009B289A" w:rsidR="001A05D4" w:rsidRDefault="001A05D4" w:rsidP="001A05D4">
            <w:pPr>
              <w:rPr>
                <w:sz w:val="20"/>
                <w:szCs w:val="20"/>
              </w:rPr>
            </w:pPr>
            <w:r>
              <w:rPr>
                <w:sz w:val="20"/>
                <w:szCs w:val="20"/>
              </w:rPr>
              <w:t xml:space="preserve">Sum1 </w:t>
            </w:r>
          </w:p>
          <w:p w14:paraId="52374597" w14:textId="009B289A" w:rsidR="001A05D4" w:rsidRDefault="001A05D4" w:rsidP="001A05D4">
            <w:pPr>
              <w:rPr>
                <w:sz w:val="20"/>
                <w:szCs w:val="20"/>
              </w:rPr>
            </w:pPr>
            <w:r>
              <w:rPr>
                <w:sz w:val="20"/>
                <w:szCs w:val="20"/>
              </w:rPr>
              <w:t>Collecting, representing and interpreting data</w:t>
            </w:r>
          </w:p>
          <w:p w14:paraId="21F20BCD" w14:textId="009B289A" w:rsidR="001A05D4" w:rsidRDefault="001A05D4" w:rsidP="001A05D4">
            <w:pPr>
              <w:rPr>
                <w:sz w:val="20"/>
                <w:szCs w:val="20"/>
              </w:rPr>
            </w:pPr>
          </w:p>
          <w:p w14:paraId="7B9AEB95" w14:textId="009B289A" w:rsidR="001A05D4" w:rsidRDefault="001A05D4" w:rsidP="001A05D4">
            <w:pPr>
              <w:rPr>
                <w:sz w:val="20"/>
                <w:szCs w:val="20"/>
              </w:rPr>
            </w:pPr>
          </w:p>
          <w:p w14:paraId="014CA925" w14:textId="009B289A" w:rsidR="001A05D4" w:rsidRDefault="001A05D4" w:rsidP="001A05D4">
            <w:pPr>
              <w:rPr>
                <w:sz w:val="20"/>
                <w:szCs w:val="20"/>
              </w:rPr>
            </w:pPr>
            <w:r>
              <w:rPr>
                <w:sz w:val="20"/>
                <w:szCs w:val="20"/>
              </w:rPr>
              <w:t>Sum2</w:t>
            </w:r>
          </w:p>
          <w:p w14:paraId="036C01E5" w14:textId="009B289A" w:rsidR="001A05D4" w:rsidRDefault="001A05D4" w:rsidP="001A05D4">
            <w:pPr>
              <w:rPr>
                <w:sz w:val="20"/>
                <w:szCs w:val="20"/>
              </w:rPr>
            </w:pPr>
            <w:r>
              <w:rPr>
                <w:sz w:val="20"/>
                <w:szCs w:val="20"/>
              </w:rPr>
              <w:t>Calculate with numbers in standard form</w:t>
            </w:r>
          </w:p>
          <w:p w14:paraId="420C5C4C" w14:textId="009B289A" w:rsidR="00CC417C" w:rsidRDefault="00CC417C" w:rsidP="001A05D4">
            <w:pPr>
              <w:rPr>
                <w:sz w:val="20"/>
                <w:szCs w:val="20"/>
                <w:u w:val="single"/>
              </w:rPr>
            </w:pPr>
          </w:p>
          <w:p w14:paraId="6F3DAD58" w14:textId="009B289A" w:rsidR="00CC417C" w:rsidRDefault="00CC417C" w:rsidP="00CC417C">
            <w:pPr>
              <w:rPr>
                <w:sz w:val="20"/>
                <w:szCs w:val="20"/>
                <w:u w:val="single"/>
              </w:rPr>
            </w:pPr>
            <w:r w:rsidRPr="001A05D4">
              <w:rPr>
                <w:sz w:val="20"/>
                <w:szCs w:val="20"/>
                <w:u w:val="single"/>
              </w:rPr>
              <w:t>Y11</w:t>
            </w:r>
          </w:p>
          <w:p w14:paraId="2C2FEBBA" w14:textId="009B289A" w:rsidR="00CC417C" w:rsidRDefault="00CC417C" w:rsidP="00CC417C">
            <w:pPr>
              <w:rPr>
                <w:sz w:val="20"/>
                <w:szCs w:val="20"/>
                <w:u w:val="single"/>
              </w:rPr>
            </w:pPr>
            <w:r>
              <w:rPr>
                <w:sz w:val="20"/>
                <w:szCs w:val="20"/>
                <w:u w:val="single"/>
              </w:rPr>
              <w:t>Maths</w:t>
            </w:r>
          </w:p>
          <w:p w14:paraId="457301A2"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68126D21" w14:textId="009B289A" w:rsidR="00CC417C" w:rsidRPr="00CC417C" w:rsidRDefault="00CC417C" w:rsidP="00CC417C">
            <w:pPr>
              <w:rPr>
                <w:sz w:val="20"/>
                <w:szCs w:val="20"/>
              </w:rPr>
            </w:pPr>
            <w:r w:rsidRPr="00CC417C">
              <w:rPr>
                <w:sz w:val="20"/>
                <w:szCs w:val="20"/>
              </w:rPr>
              <w:t>Exponential graphs</w:t>
            </w:r>
          </w:p>
          <w:p w14:paraId="25F17D8E" w14:textId="009B289A" w:rsidR="00CC417C" w:rsidRPr="00CC417C" w:rsidRDefault="00CC417C" w:rsidP="00CC417C">
            <w:pPr>
              <w:rPr>
                <w:sz w:val="20"/>
                <w:szCs w:val="20"/>
              </w:rPr>
            </w:pPr>
          </w:p>
          <w:p w14:paraId="3C6A8003"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5CBDBB3F" w14:textId="009B289A" w:rsidR="00CC417C" w:rsidRPr="00CC417C" w:rsidRDefault="00CC417C" w:rsidP="00CC417C">
            <w:pPr>
              <w:rPr>
                <w:sz w:val="20"/>
                <w:szCs w:val="20"/>
              </w:rPr>
            </w:pPr>
            <w:r w:rsidRPr="00CC417C">
              <w:rPr>
                <w:sz w:val="20"/>
                <w:szCs w:val="20"/>
              </w:rPr>
              <w:lastRenderedPageBreak/>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2076B924" w14:textId="009B289A" w:rsidR="001A05D4" w:rsidRDefault="001A05D4" w:rsidP="001A05D4">
            <w:pPr>
              <w:rPr>
                <w:sz w:val="20"/>
                <w:szCs w:val="20"/>
                <w:u w:val="single"/>
              </w:rPr>
            </w:pPr>
          </w:p>
          <w:p w14:paraId="10D93BB7" w14:textId="009B289A" w:rsidR="001A05D4" w:rsidRPr="001A05D4" w:rsidRDefault="001A05D4" w:rsidP="00241EAE">
            <w:pPr>
              <w:rPr>
                <w:sz w:val="20"/>
                <w:szCs w:val="20"/>
                <w:u w:val="single"/>
              </w:rPr>
            </w:pPr>
          </w:p>
          <w:p w14:paraId="7CDEB21E" w14:textId="3E201B4F" w:rsidR="008A7C69" w:rsidRDefault="008A7C69" w:rsidP="00A312F2">
            <w:pPr>
              <w:rPr>
                <w:sz w:val="20"/>
                <w:szCs w:val="20"/>
              </w:rPr>
            </w:pPr>
          </w:p>
        </w:tc>
        <w:tc>
          <w:tcPr>
            <w:tcW w:w="1733" w:type="dxa"/>
            <w:gridSpan w:val="2"/>
          </w:tcPr>
          <w:p w14:paraId="34DF612A" w14:textId="55D2575B" w:rsidR="00A312F2" w:rsidRDefault="00A312F2" w:rsidP="00A312F2">
            <w:pPr>
              <w:rPr>
                <w:sz w:val="20"/>
                <w:szCs w:val="20"/>
                <w:u w:val="single"/>
              </w:rPr>
            </w:pPr>
            <w:r w:rsidRPr="00174392">
              <w:rPr>
                <w:sz w:val="20"/>
                <w:szCs w:val="20"/>
                <w:u w:val="single"/>
              </w:rPr>
              <w:lastRenderedPageBreak/>
              <w:t>Y7</w:t>
            </w:r>
          </w:p>
          <w:p w14:paraId="789F55BB" w14:textId="55D2575B" w:rsidR="00A312F2" w:rsidRDefault="00A312F2" w:rsidP="00A312F2">
            <w:pPr>
              <w:rPr>
                <w:b/>
                <w:sz w:val="20"/>
                <w:szCs w:val="20"/>
                <w:u w:val="single"/>
              </w:rPr>
            </w:pPr>
            <w:r w:rsidRPr="001301DB">
              <w:rPr>
                <w:b/>
                <w:sz w:val="20"/>
                <w:szCs w:val="20"/>
                <w:u w:val="single"/>
              </w:rPr>
              <w:t>Maths</w:t>
            </w:r>
          </w:p>
          <w:p w14:paraId="4D7C1C48" w14:textId="55D2575B" w:rsidR="00B17BCC" w:rsidRPr="00B17BCC" w:rsidRDefault="00B17BCC" w:rsidP="00A312F2">
            <w:pPr>
              <w:rPr>
                <w:sz w:val="20"/>
                <w:szCs w:val="20"/>
              </w:rPr>
            </w:pPr>
            <w:r w:rsidRPr="00B17BCC">
              <w:rPr>
                <w:sz w:val="20"/>
                <w:szCs w:val="20"/>
              </w:rPr>
              <w:t>AUT1</w:t>
            </w:r>
          </w:p>
          <w:p w14:paraId="0E8FC689" w14:textId="55D2575B" w:rsidR="00A312F2" w:rsidRDefault="00A312F2" w:rsidP="00A312F2">
            <w:pPr>
              <w:rPr>
                <w:sz w:val="20"/>
                <w:szCs w:val="20"/>
              </w:rPr>
            </w:pPr>
            <w:r>
              <w:rPr>
                <w:sz w:val="20"/>
                <w:szCs w:val="20"/>
              </w:rPr>
              <w:t>-Place value and ordering</w:t>
            </w:r>
          </w:p>
          <w:p w14:paraId="4AF17FB6" w14:textId="55D2575B" w:rsidR="00B17BCC" w:rsidRDefault="00B17BCC" w:rsidP="00A312F2">
            <w:pPr>
              <w:rPr>
                <w:sz w:val="20"/>
                <w:szCs w:val="20"/>
              </w:rPr>
            </w:pPr>
            <w:r>
              <w:rPr>
                <w:sz w:val="20"/>
                <w:szCs w:val="20"/>
              </w:rPr>
              <w:t>SUM2</w:t>
            </w:r>
          </w:p>
          <w:p w14:paraId="32AD1E08" w14:textId="55D2575B" w:rsidR="00A312F2" w:rsidRDefault="00A312F2" w:rsidP="00A312F2">
            <w:pPr>
              <w:rPr>
                <w:sz w:val="20"/>
                <w:szCs w:val="20"/>
              </w:rPr>
            </w:pPr>
            <w:r>
              <w:rPr>
                <w:sz w:val="20"/>
                <w:szCs w:val="20"/>
              </w:rPr>
              <w:t>-Probability</w:t>
            </w:r>
          </w:p>
          <w:p w14:paraId="7EA8ABDE" w14:textId="55D2575B" w:rsidR="00A312F2" w:rsidRDefault="00A312F2" w:rsidP="00A312F2">
            <w:pPr>
              <w:rPr>
                <w:sz w:val="20"/>
                <w:szCs w:val="20"/>
              </w:rPr>
            </w:pPr>
          </w:p>
          <w:p w14:paraId="00A76920" w14:textId="55D2575B" w:rsidR="00A312F2" w:rsidRDefault="00A312F2" w:rsidP="00A312F2">
            <w:pPr>
              <w:rPr>
                <w:b/>
                <w:sz w:val="20"/>
                <w:szCs w:val="20"/>
                <w:u w:val="single"/>
              </w:rPr>
            </w:pPr>
            <w:r w:rsidRPr="001301DB">
              <w:rPr>
                <w:b/>
                <w:sz w:val="20"/>
                <w:szCs w:val="20"/>
                <w:u w:val="single"/>
              </w:rPr>
              <w:t>Technology</w:t>
            </w:r>
          </w:p>
          <w:p w14:paraId="20AA566B" w14:textId="55D2575B" w:rsidR="00B17BCC" w:rsidRPr="00B17BCC" w:rsidRDefault="00B17BCC" w:rsidP="00A312F2">
            <w:pPr>
              <w:rPr>
                <w:sz w:val="20"/>
                <w:szCs w:val="20"/>
              </w:rPr>
            </w:pPr>
            <w:r w:rsidRPr="00B17BCC">
              <w:rPr>
                <w:sz w:val="20"/>
                <w:szCs w:val="20"/>
              </w:rPr>
              <w:t>SPR 2</w:t>
            </w:r>
          </w:p>
          <w:p w14:paraId="59A0DDD1" w14:textId="55D2575B" w:rsidR="00A312F2" w:rsidRDefault="00A312F2" w:rsidP="00A312F2">
            <w:pPr>
              <w:rPr>
                <w:b/>
                <w:sz w:val="20"/>
                <w:szCs w:val="20"/>
              </w:rPr>
            </w:pPr>
            <w:r>
              <w:rPr>
                <w:sz w:val="20"/>
                <w:szCs w:val="20"/>
              </w:rPr>
              <w:t xml:space="preserve">-To understand how woods are </w:t>
            </w:r>
            <w:r w:rsidRPr="00A312F2">
              <w:rPr>
                <w:b/>
                <w:sz w:val="20"/>
                <w:szCs w:val="20"/>
              </w:rPr>
              <w:t>classified</w:t>
            </w:r>
          </w:p>
          <w:p w14:paraId="1058BA7F" w14:textId="55D2575B" w:rsidR="001301DB" w:rsidRDefault="001301DB" w:rsidP="00A312F2">
            <w:pPr>
              <w:rPr>
                <w:sz w:val="20"/>
                <w:szCs w:val="20"/>
              </w:rPr>
            </w:pPr>
          </w:p>
          <w:p w14:paraId="406EC2EA" w14:textId="55D2575B" w:rsidR="001301DB" w:rsidRDefault="001301DB" w:rsidP="00A312F2">
            <w:pPr>
              <w:rPr>
                <w:sz w:val="20"/>
                <w:szCs w:val="20"/>
                <w:u w:val="single"/>
              </w:rPr>
            </w:pPr>
            <w:r w:rsidRPr="001301DB">
              <w:rPr>
                <w:sz w:val="20"/>
                <w:szCs w:val="20"/>
                <w:u w:val="single"/>
              </w:rPr>
              <w:t>Y8</w:t>
            </w:r>
          </w:p>
          <w:p w14:paraId="041DEBA5" w14:textId="55D2575B" w:rsidR="001301DB" w:rsidRDefault="001301DB" w:rsidP="00A312F2">
            <w:pPr>
              <w:rPr>
                <w:b/>
                <w:sz w:val="20"/>
                <w:szCs w:val="20"/>
                <w:u w:val="single"/>
              </w:rPr>
            </w:pPr>
            <w:r w:rsidRPr="001301DB">
              <w:rPr>
                <w:b/>
                <w:sz w:val="20"/>
                <w:szCs w:val="20"/>
                <w:u w:val="single"/>
              </w:rPr>
              <w:t>Maths</w:t>
            </w:r>
          </w:p>
          <w:p w14:paraId="4DF46719" w14:textId="55D2575B" w:rsidR="001301DB" w:rsidRPr="00B17BCC" w:rsidRDefault="001301DB" w:rsidP="00A312F2">
            <w:pPr>
              <w:rPr>
                <w:sz w:val="20"/>
                <w:szCs w:val="20"/>
              </w:rPr>
            </w:pPr>
            <w:r w:rsidRPr="00B17BCC">
              <w:rPr>
                <w:sz w:val="20"/>
                <w:szCs w:val="20"/>
              </w:rPr>
              <w:t>AUT</w:t>
            </w:r>
            <w:r w:rsidR="00B17BCC" w:rsidRPr="00B17BCC">
              <w:rPr>
                <w:sz w:val="20"/>
                <w:szCs w:val="20"/>
              </w:rPr>
              <w:t>2</w:t>
            </w:r>
          </w:p>
          <w:p w14:paraId="6FC02FBF" w14:textId="55D2575B" w:rsidR="001301DB" w:rsidRDefault="001301DB" w:rsidP="00A312F2">
            <w:pPr>
              <w:rPr>
                <w:sz w:val="20"/>
                <w:szCs w:val="20"/>
              </w:rPr>
            </w:pPr>
            <w:r>
              <w:rPr>
                <w:sz w:val="20"/>
                <w:szCs w:val="20"/>
              </w:rPr>
              <w:t>-Plot and interpret straight line graphs</w:t>
            </w:r>
          </w:p>
          <w:p w14:paraId="2287F677" w14:textId="55D2575B" w:rsidR="001301DB" w:rsidRDefault="001301DB" w:rsidP="00A312F2">
            <w:pPr>
              <w:rPr>
                <w:sz w:val="20"/>
                <w:szCs w:val="20"/>
              </w:rPr>
            </w:pPr>
            <w:r>
              <w:rPr>
                <w:sz w:val="20"/>
                <w:szCs w:val="20"/>
              </w:rPr>
              <w:t>-Interpret scatter graphs</w:t>
            </w:r>
          </w:p>
          <w:p w14:paraId="6A638A96" w14:textId="55D2575B" w:rsidR="001301DB" w:rsidRDefault="001301DB" w:rsidP="00A312F2">
            <w:pPr>
              <w:rPr>
                <w:sz w:val="20"/>
                <w:szCs w:val="20"/>
              </w:rPr>
            </w:pPr>
            <w:r>
              <w:rPr>
                <w:sz w:val="20"/>
                <w:szCs w:val="20"/>
              </w:rPr>
              <w:t>-Draw line of best fits</w:t>
            </w:r>
          </w:p>
          <w:p w14:paraId="5CD3D2B1" w14:textId="009B289A" w:rsidR="001301DB" w:rsidRDefault="001301DB" w:rsidP="00A312F2">
            <w:pPr>
              <w:rPr>
                <w:sz w:val="20"/>
                <w:szCs w:val="20"/>
              </w:rPr>
            </w:pPr>
            <w:r>
              <w:rPr>
                <w:sz w:val="20"/>
                <w:szCs w:val="20"/>
              </w:rPr>
              <w:t>AUT 2</w:t>
            </w:r>
          </w:p>
          <w:p w14:paraId="4DC28637" w14:textId="009B289A" w:rsidR="001301DB" w:rsidRDefault="001301DB" w:rsidP="00A312F2">
            <w:pPr>
              <w:rPr>
                <w:sz w:val="20"/>
                <w:szCs w:val="20"/>
              </w:rPr>
            </w:pPr>
            <w:r>
              <w:rPr>
                <w:sz w:val="20"/>
                <w:szCs w:val="20"/>
              </w:rPr>
              <w:t>-Discrete and continuous data</w:t>
            </w:r>
          </w:p>
          <w:p w14:paraId="12EA84FC" w14:textId="009B289A" w:rsidR="00F52CE9" w:rsidRDefault="00F52CE9" w:rsidP="00F52CE9">
            <w:pPr>
              <w:rPr>
                <w:sz w:val="20"/>
                <w:szCs w:val="20"/>
              </w:rPr>
            </w:pPr>
            <w:proofErr w:type="spellStart"/>
            <w:r>
              <w:rPr>
                <w:sz w:val="20"/>
                <w:szCs w:val="20"/>
              </w:rPr>
              <w:t>Spr</w:t>
            </w:r>
            <w:proofErr w:type="spellEnd"/>
            <w:r>
              <w:rPr>
                <w:sz w:val="20"/>
                <w:szCs w:val="20"/>
              </w:rPr>
              <w:t xml:space="preserve"> 2</w:t>
            </w:r>
          </w:p>
          <w:p w14:paraId="49FC8399" w14:textId="009B289A" w:rsidR="00F52CE9" w:rsidRDefault="00F52CE9" w:rsidP="00F52CE9">
            <w:pPr>
              <w:rPr>
                <w:sz w:val="20"/>
                <w:szCs w:val="20"/>
              </w:rPr>
            </w:pPr>
            <w:r>
              <w:rPr>
                <w:sz w:val="20"/>
                <w:szCs w:val="20"/>
              </w:rPr>
              <w:t>-Standard form</w:t>
            </w:r>
          </w:p>
          <w:p w14:paraId="311F2566" w14:textId="009B289A" w:rsidR="00F52CE9" w:rsidRDefault="00F52CE9" w:rsidP="00A312F2">
            <w:pPr>
              <w:rPr>
                <w:sz w:val="20"/>
                <w:szCs w:val="20"/>
              </w:rPr>
            </w:pPr>
          </w:p>
          <w:p w14:paraId="384A9691" w14:textId="009B289A" w:rsidR="008A7C69" w:rsidRDefault="008A7C69" w:rsidP="00A312F2">
            <w:pPr>
              <w:rPr>
                <w:sz w:val="20"/>
                <w:szCs w:val="20"/>
              </w:rPr>
            </w:pPr>
          </w:p>
          <w:p w14:paraId="193CE7B1" w14:textId="009B289A" w:rsidR="008A7C69" w:rsidRPr="007B639E" w:rsidRDefault="008A7C69" w:rsidP="008A7C69">
            <w:pPr>
              <w:rPr>
                <w:sz w:val="20"/>
                <w:szCs w:val="20"/>
                <w:u w:val="single"/>
              </w:rPr>
            </w:pPr>
            <w:r w:rsidRPr="007B639E">
              <w:rPr>
                <w:sz w:val="20"/>
                <w:szCs w:val="20"/>
                <w:u w:val="single"/>
              </w:rPr>
              <w:t>Y9</w:t>
            </w:r>
          </w:p>
          <w:p w14:paraId="36802D05" w14:textId="009B289A" w:rsidR="008A7C69" w:rsidRPr="00E67D45" w:rsidRDefault="008A7C69" w:rsidP="008A7C69">
            <w:pPr>
              <w:rPr>
                <w:b/>
                <w:sz w:val="20"/>
                <w:szCs w:val="20"/>
                <w:u w:val="single"/>
              </w:rPr>
            </w:pPr>
            <w:r w:rsidRPr="00E67D45">
              <w:rPr>
                <w:b/>
                <w:sz w:val="20"/>
                <w:szCs w:val="20"/>
                <w:u w:val="single"/>
              </w:rPr>
              <w:t>Maths</w:t>
            </w:r>
          </w:p>
          <w:p w14:paraId="458FECDD" w14:textId="009B289A" w:rsidR="00BE28BF" w:rsidRDefault="00BE28BF" w:rsidP="00BE28BF">
            <w:pPr>
              <w:rPr>
                <w:sz w:val="20"/>
                <w:szCs w:val="20"/>
              </w:rPr>
            </w:pPr>
            <w:proofErr w:type="spellStart"/>
            <w:r>
              <w:rPr>
                <w:sz w:val="20"/>
                <w:szCs w:val="20"/>
              </w:rPr>
              <w:t>Aut</w:t>
            </w:r>
            <w:proofErr w:type="spellEnd"/>
            <w:r>
              <w:rPr>
                <w:sz w:val="20"/>
                <w:szCs w:val="20"/>
              </w:rPr>
              <w:t xml:space="preserve"> 1</w:t>
            </w:r>
          </w:p>
          <w:p w14:paraId="1F99BBF2" w14:textId="009B289A" w:rsidR="008A7C69" w:rsidRDefault="00BE28BF" w:rsidP="00BE28BF">
            <w:pPr>
              <w:rPr>
                <w:sz w:val="20"/>
                <w:szCs w:val="20"/>
              </w:rPr>
            </w:pPr>
            <w:r>
              <w:rPr>
                <w:sz w:val="20"/>
                <w:szCs w:val="20"/>
              </w:rPr>
              <w:t>Interpret straight line graphs</w:t>
            </w:r>
          </w:p>
          <w:p w14:paraId="170FBC73" w14:textId="009B289A" w:rsidR="00BE28BF" w:rsidRDefault="00BE28BF" w:rsidP="00BE28BF">
            <w:pPr>
              <w:rPr>
                <w:sz w:val="20"/>
                <w:szCs w:val="20"/>
              </w:rPr>
            </w:pPr>
          </w:p>
          <w:p w14:paraId="174AE860" w14:textId="009B289A" w:rsidR="00BE28BF" w:rsidRDefault="00BE28BF" w:rsidP="00BE28BF">
            <w:pPr>
              <w:rPr>
                <w:sz w:val="20"/>
                <w:szCs w:val="20"/>
              </w:rPr>
            </w:pPr>
            <w:proofErr w:type="spellStart"/>
            <w:r>
              <w:rPr>
                <w:sz w:val="20"/>
                <w:szCs w:val="20"/>
              </w:rPr>
              <w:lastRenderedPageBreak/>
              <w:t>Aut</w:t>
            </w:r>
            <w:proofErr w:type="spellEnd"/>
            <w:r>
              <w:rPr>
                <w:sz w:val="20"/>
                <w:szCs w:val="20"/>
              </w:rPr>
              <w:t xml:space="preserve"> 2 </w:t>
            </w:r>
          </w:p>
          <w:p w14:paraId="4975B6B3" w14:textId="009B289A" w:rsidR="00BE28BF" w:rsidRDefault="00BE28BF" w:rsidP="00BE28BF">
            <w:pPr>
              <w:rPr>
                <w:sz w:val="20"/>
                <w:szCs w:val="20"/>
              </w:rPr>
            </w:pPr>
            <w:r>
              <w:rPr>
                <w:sz w:val="20"/>
                <w:szCs w:val="20"/>
              </w:rPr>
              <w:t>Work out area/volume</w:t>
            </w:r>
          </w:p>
          <w:p w14:paraId="3B95F090" w14:textId="009B289A" w:rsidR="00BE28BF" w:rsidRDefault="00BE28BF" w:rsidP="00BE28BF">
            <w:pPr>
              <w:rPr>
                <w:sz w:val="20"/>
                <w:szCs w:val="20"/>
              </w:rPr>
            </w:pPr>
          </w:p>
          <w:p w14:paraId="023A8C9F" w14:textId="009B289A" w:rsidR="00BE28BF" w:rsidRDefault="00BE28BF" w:rsidP="00BE28BF">
            <w:pPr>
              <w:rPr>
                <w:sz w:val="20"/>
                <w:szCs w:val="20"/>
              </w:rPr>
            </w:pPr>
            <w:proofErr w:type="spellStart"/>
            <w:r>
              <w:rPr>
                <w:sz w:val="20"/>
                <w:szCs w:val="20"/>
              </w:rPr>
              <w:t>Spr</w:t>
            </w:r>
            <w:proofErr w:type="spellEnd"/>
            <w:r>
              <w:rPr>
                <w:sz w:val="20"/>
                <w:szCs w:val="20"/>
              </w:rPr>
              <w:t xml:space="preserve"> 1 </w:t>
            </w:r>
          </w:p>
          <w:p w14:paraId="3AE8818D" w14:textId="009B289A" w:rsidR="00BE28BF" w:rsidRDefault="00BE28BF" w:rsidP="00BE28BF">
            <w:pPr>
              <w:rPr>
                <w:sz w:val="20"/>
                <w:szCs w:val="20"/>
              </w:rPr>
            </w:pPr>
            <w:r>
              <w:rPr>
                <w:sz w:val="20"/>
                <w:szCs w:val="20"/>
              </w:rPr>
              <w:t>Revisit percentages</w:t>
            </w:r>
          </w:p>
          <w:p w14:paraId="262669FF" w14:textId="009B289A" w:rsidR="00BE28BF" w:rsidRDefault="00BE28BF" w:rsidP="00BE28BF">
            <w:pPr>
              <w:rPr>
                <w:sz w:val="20"/>
                <w:szCs w:val="20"/>
              </w:rPr>
            </w:pPr>
          </w:p>
          <w:p w14:paraId="2ABD35DA" w14:textId="009B289A" w:rsidR="00BE28BF" w:rsidRDefault="00BE28BF" w:rsidP="00BE28BF">
            <w:pPr>
              <w:rPr>
                <w:sz w:val="20"/>
                <w:szCs w:val="20"/>
              </w:rPr>
            </w:pPr>
            <w:r>
              <w:rPr>
                <w:sz w:val="20"/>
                <w:szCs w:val="20"/>
              </w:rPr>
              <w:t xml:space="preserve">Sum 1 </w:t>
            </w:r>
          </w:p>
          <w:p w14:paraId="4B7A2EED" w14:textId="009B289A" w:rsidR="00BE28BF" w:rsidRDefault="00BE28BF" w:rsidP="00BE28BF">
            <w:pPr>
              <w:rPr>
                <w:sz w:val="20"/>
                <w:szCs w:val="20"/>
              </w:rPr>
            </w:pPr>
            <w:r>
              <w:rPr>
                <w:sz w:val="20"/>
                <w:szCs w:val="20"/>
              </w:rPr>
              <w:t>Solving ratio and proportion problems</w:t>
            </w:r>
          </w:p>
          <w:p w14:paraId="750F91DA" w14:textId="009B289A" w:rsidR="00636222" w:rsidRDefault="00636222" w:rsidP="00BE28BF">
            <w:pPr>
              <w:rPr>
                <w:sz w:val="20"/>
                <w:szCs w:val="20"/>
              </w:rPr>
            </w:pPr>
          </w:p>
          <w:p w14:paraId="715B5AF1" w14:textId="009B289A" w:rsidR="00636222" w:rsidRDefault="00636222" w:rsidP="00636222">
            <w:pPr>
              <w:rPr>
                <w:sz w:val="20"/>
                <w:szCs w:val="20"/>
              </w:rPr>
            </w:pPr>
            <w:r>
              <w:rPr>
                <w:sz w:val="20"/>
                <w:szCs w:val="20"/>
              </w:rPr>
              <w:t>Sum 2</w:t>
            </w:r>
          </w:p>
          <w:p w14:paraId="3DCDF564" w14:textId="009B289A" w:rsidR="00636222" w:rsidRDefault="00636222" w:rsidP="00636222">
            <w:pPr>
              <w:rPr>
                <w:sz w:val="20"/>
                <w:szCs w:val="20"/>
              </w:rPr>
            </w:pPr>
            <w:r>
              <w:rPr>
                <w:sz w:val="20"/>
                <w:szCs w:val="20"/>
              </w:rPr>
              <w:t>Probability</w:t>
            </w:r>
          </w:p>
          <w:p w14:paraId="7736AB05" w14:textId="009B289A" w:rsidR="00241EAE" w:rsidRDefault="00241EAE" w:rsidP="00636222">
            <w:pPr>
              <w:rPr>
                <w:sz w:val="20"/>
                <w:szCs w:val="20"/>
              </w:rPr>
            </w:pPr>
          </w:p>
          <w:p w14:paraId="074BDE59" w14:textId="009B289A" w:rsidR="00241EAE" w:rsidRDefault="00241EAE" w:rsidP="00241EAE">
            <w:pPr>
              <w:rPr>
                <w:sz w:val="20"/>
                <w:szCs w:val="20"/>
                <w:u w:val="single"/>
              </w:rPr>
            </w:pPr>
            <w:r w:rsidRPr="00241EAE">
              <w:rPr>
                <w:sz w:val="20"/>
                <w:szCs w:val="20"/>
                <w:u w:val="single"/>
              </w:rPr>
              <w:t>Y10</w:t>
            </w:r>
          </w:p>
          <w:p w14:paraId="049DB5CE" w14:textId="009B289A" w:rsidR="00241EAE" w:rsidRDefault="00241EAE" w:rsidP="00241EAE">
            <w:pPr>
              <w:rPr>
                <w:sz w:val="20"/>
                <w:szCs w:val="20"/>
                <w:u w:val="single"/>
              </w:rPr>
            </w:pPr>
            <w:r>
              <w:rPr>
                <w:sz w:val="20"/>
                <w:szCs w:val="20"/>
                <w:u w:val="single"/>
              </w:rPr>
              <w:t>English</w:t>
            </w:r>
          </w:p>
          <w:p w14:paraId="20BE3D4F" w14:textId="009B289A" w:rsidR="00241EAE"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47898159" w14:textId="009B289A" w:rsidR="00241EAE" w:rsidRDefault="00241EAE" w:rsidP="00241EAE">
            <w:pPr>
              <w:rPr>
                <w:sz w:val="20"/>
                <w:szCs w:val="20"/>
              </w:rPr>
            </w:pPr>
          </w:p>
          <w:p w14:paraId="46BCC8A1" w14:textId="009B289A" w:rsidR="00241EAE" w:rsidRDefault="00241EAE" w:rsidP="00241EAE">
            <w:pPr>
              <w:rPr>
                <w:sz w:val="20"/>
                <w:szCs w:val="20"/>
                <w:u w:val="single"/>
              </w:rPr>
            </w:pPr>
            <w:r w:rsidRPr="001A05D4">
              <w:rPr>
                <w:sz w:val="20"/>
                <w:szCs w:val="20"/>
                <w:u w:val="single"/>
              </w:rPr>
              <w:t>Maths</w:t>
            </w:r>
          </w:p>
          <w:p w14:paraId="17E1128B" w14:textId="009B289A" w:rsidR="001A05D4" w:rsidRDefault="001A05D4" w:rsidP="00241EAE">
            <w:pPr>
              <w:rPr>
                <w:sz w:val="20"/>
                <w:szCs w:val="20"/>
                <w:u w:val="single"/>
              </w:rPr>
            </w:pPr>
          </w:p>
          <w:p w14:paraId="30911199" w14:textId="009B289A"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485CEFC6" w14:textId="009B289A"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30676CED" w14:textId="009B289A" w:rsidR="001A05D4" w:rsidRDefault="001A05D4" w:rsidP="001A05D4">
            <w:pPr>
              <w:rPr>
                <w:sz w:val="20"/>
                <w:szCs w:val="20"/>
              </w:rPr>
            </w:pPr>
          </w:p>
          <w:p w14:paraId="0ACA8C74" w14:textId="009B289A" w:rsidR="001A05D4" w:rsidRDefault="001A05D4" w:rsidP="001A05D4">
            <w:pPr>
              <w:rPr>
                <w:sz w:val="20"/>
                <w:szCs w:val="20"/>
              </w:rPr>
            </w:pPr>
            <w:r>
              <w:rPr>
                <w:sz w:val="20"/>
                <w:szCs w:val="20"/>
              </w:rPr>
              <w:t xml:space="preserve">Spr1 </w:t>
            </w:r>
          </w:p>
          <w:p w14:paraId="177AF524" w14:textId="009B289A" w:rsidR="001A05D4" w:rsidRDefault="001A05D4" w:rsidP="001A05D4">
            <w:pPr>
              <w:rPr>
                <w:sz w:val="20"/>
                <w:szCs w:val="20"/>
              </w:rPr>
            </w:pPr>
            <w:r>
              <w:rPr>
                <w:sz w:val="20"/>
                <w:szCs w:val="20"/>
              </w:rPr>
              <w:t>Working with circles</w:t>
            </w:r>
          </w:p>
          <w:p w14:paraId="631B25FD" w14:textId="009B289A" w:rsidR="001A05D4" w:rsidRDefault="001A05D4" w:rsidP="001A05D4">
            <w:pPr>
              <w:rPr>
                <w:sz w:val="20"/>
                <w:szCs w:val="20"/>
              </w:rPr>
            </w:pPr>
          </w:p>
          <w:p w14:paraId="238D58CB" w14:textId="009B289A" w:rsidR="001A05D4" w:rsidRDefault="001A05D4" w:rsidP="001A05D4">
            <w:pPr>
              <w:rPr>
                <w:sz w:val="20"/>
                <w:szCs w:val="20"/>
              </w:rPr>
            </w:pPr>
            <w:proofErr w:type="spellStart"/>
            <w:r>
              <w:rPr>
                <w:sz w:val="20"/>
                <w:szCs w:val="20"/>
              </w:rPr>
              <w:t>Spr</w:t>
            </w:r>
            <w:proofErr w:type="spellEnd"/>
            <w:r>
              <w:rPr>
                <w:sz w:val="20"/>
                <w:szCs w:val="20"/>
              </w:rPr>
              <w:t xml:space="preserve"> 2</w:t>
            </w:r>
          </w:p>
          <w:p w14:paraId="00941D38" w14:textId="009B289A" w:rsidR="001A05D4" w:rsidRDefault="001A05D4" w:rsidP="001A05D4">
            <w:pPr>
              <w:rPr>
                <w:sz w:val="20"/>
                <w:szCs w:val="20"/>
              </w:rPr>
            </w:pPr>
            <w:r>
              <w:rPr>
                <w:sz w:val="20"/>
                <w:szCs w:val="20"/>
              </w:rPr>
              <w:t>Percentages/ % change</w:t>
            </w:r>
          </w:p>
          <w:p w14:paraId="4D31AD08" w14:textId="009B289A" w:rsidR="001A05D4" w:rsidRDefault="001A05D4" w:rsidP="001A05D4">
            <w:pPr>
              <w:rPr>
                <w:sz w:val="20"/>
                <w:szCs w:val="20"/>
              </w:rPr>
            </w:pPr>
          </w:p>
          <w:p w14:paraId="05C7F4E3" w14:textId="009B289A" w:rsidR="001A05D4" w:rsidRDefault="001A05D4" w:rsidP="001A05D4">
            <w:pPr>
              <w:rPr>
                <w:sz w:val="20"/>
                <w:szCs w:val="20"/>
              </w:rPr>
            </w:pPr>
            <w:r>
              <w:rPr>
                <w:sz w:val="20"/>
                <w:szCs w:val="20"/>
              </w:rPr>
              <w:t xml:space="preserve">Sum1 </w:t>
            </w:r>
          </w:p>
          <w:p w14:paraId="4191FE1D" w14:textId="009B289A" w:rsidR="001A05D4" w:rsidRDefault="001A05D4" w:rsidP="001A05D4">
            <w:pPr>
              <w:rPr>
                <w:sz w:val="20"/>
                <w:szCs w:val="20"/>
              </w:rPr>
            </w:pPr>
            <w:r>
              <w:rPr>
                <w:sz w:val="20"/>
                <w:szCs w:val="20"/>
              </w:rPr>
              <w:t>Collecting, representing and interpreting data</w:t>
            </w:r>
          </w:p>
          <w:p w14:paraId="447F65F4" w14:textId="009B289A" w:rsidR="001A05D4" w:rsidRDefault="001A05D4" w:rsidP="001A05D4">
            <w:pPr>
              <w:rPr>
                <w:sz w:val="20"/>
                <w:szCs w:val="20"/>
                <w:u w:val="single"/>
              </w:rPr>
            </w:pPr>
          </w:p>
          <w:p w14:paraId="667708AC" w14:textId="009B289A" w:rsidR="001A05D4" w:rsidRDefault="001A05D4" w:rsidP="001A05D4">
            <w:pPr>
              <w:rPr>
                <w:sz w:val="20"/>
                <w:szCs w:val="20"/>
              </w:rPr>
            </w:pPr>
            <w:r>
              <w:rPr>
                <w:sz w:val="20"/>
                <w:szCs w:val="20"/>
              </w:rPr>
              <w:t>Sum2</w:t>
            </w:r>
          </w:p>
          <w:p w14:paraId="29CE8B8C" w14:textId="009B289A" w:rsidR="001A05D4" w:rsidRDefault="001A05D4" w:rsidP="001A05D4">
            <w:pPr>
              <w:rPr>
                <w:sz w:val="20"/>
                <w:szCs w:val="20"/>
              </w:rPr>
            </w:pPr>
            <w:r>
              <w:rPr>
                <w:sz w:val="20"/>
                <w:szCs w:val="20"/>
              </w:rPr>
              <w:lastRenderedPageBreak/>
              <w:t>Calculate with numbers in standard form</w:t>
            </w:r>
          </w:p>
          <w:p w14:paraId="7D38B3C9" w14:textId="009B289A" w:rsidR="00CC417C" w:rsidRDefault="00CC417C" w:rsidP="001A05D4">
            <w:pPr>
              <w:rPr>
                <w:sz w:val="20"/>
                <w:szCs w:val="20"/>
                <w:u w:val="single"/>
              </w:rPr>
            </w:pPr>
          </w:p>
          <w:p w14:paraId="03563151" w14:textId="009B289A" w:rsidR="00CC417C" w:rsidRDefault="00CC417C" w:rsidP="00CC417C">
            <w:pPr>
              <w:rPr>
                <w:sz w:val="20"/>
                <w:szCs w:val="20"/>
                <w:u w:val="single"/>
              </w:rPr>
            </w:pPr>
            <w:r w:rsidRPr="001A05D4">
              <w:rPr>
                <w:sz w:val="20"/>
                <w:szCs w:val="20"/>
                <w:u w:val="single"/>
              </w:rPr>
              <w:t>Y11</w:t>
            </w:r>
          </w:p>
          <w:p w14:paraId="1CAE9751" w14:textId="009B289A" w:rsidR="00CC417C" w:rsidRDefault="00CC417C" w:rsidP="00CC417C">
            <w:pPr>
              <w:rPr>
                <w:sz w:val="20"/>
                <w:szCs w:val="20"/>
                <w:u w:val="single"/>
              </w:rPr>
            </w:pPr>
            <w:r>
              <w:rPr>
                <w:sz w:val="20"/>
                <w:szCs w:val="20"/>
                <w:u w:val="single"/>
              </w:rPr>
              <w:t>Maths</w:t>
            </w:r>
          </w:p>
          <w:p w14:paraId="70EFBC50"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38184A9D" w14:textId="009B289A" w:rsidR="00CC417C" w:rsidRPr="00CC417C" w:rsidRDefault="00CC417C" w:rsidP="00CC417C">
            <w:pPr>
              <w:rPr>
                <w:sz w:val="20"/>
                <w:szCs w:val="20"/>
              </w:rPr>
            </w:pPr>
            <w:r w:rsidRPr="00CC417C">
              <w:rPr>
                <w:sz w:val="20"/>
                <w:szCs w:val="20"/>
              </w:rPr>
              <w:t>Exponential graphs</w:t>
            </w:r>
          </w:p>
          <w:p w14:paraId="16F34520" w14:textId="009B289A" w:rsidR="00CC417C" w:rsidRPr="00CC417C" w:rsidRDefault="00CC417C" w:rsidP="00CC417C">
            <w:pPr>
              <w:rPr>
                <w:sz w:val="20"/>
                <w:szCs w:val="20"/>
              </w:rPr>
            </w:pPr>
          </w:p>
          <w:p w14:paraId="0DAF992C"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2493D779" w14:textId="009B289A"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06642189" w14:textId="73CC3C78" w:rsidR="00CC417C" w:rsidRPr="001A05D4" w:rsidRDefault="00CC417C" w:rsidP="001A05D4">
            <w:pPr>
              <w:rPr>
                <w:sz w:val="20"/>
                <w:szCs w:val="20"/>
                <w:u w:val="single"/>
              </w:rPr>
            </w:pPr>
          </w:p>
        </w:tc>
        <w:tc>
          <w:tcPr>
            <w:tcW w:w="2305" w:type="dxa"/>
            <w:gridSpan w:val="4"/>
          </w:tcPr>
          <w:p w14:paraId="4A674954" w14:textId="77777777" w:rsidR="00A312F2" w:rsidRDefault="00A312F2" w:rsidP="00A312F2">
            <w:pPr>
              <w:rPr>
                <w:sz w:val="20"/>
                <w:szCs w:val="20"/>
              </w:rPr>
            </w:pPr>
          </w:p>
        </w:tc>
        <w:tc>
          <w:tcPr>
            <w:tcW w:w="2305" w:type="dxa"/>
            <w:gridSpan w:val="2"/>
          </w:tcPr>
          <w:p w14:paraId="7774FD12" w14:textId="77777777" w:rsidR="00A312F2" w:rsidRDefault="00A312F2" w:rsidP="00A312F2">
            <w:pPr>
              <w:rPr>
                <w:sz w:val="20"/>
                <w:szCs w:val="20"/>
              </w:rPr>
            </w:pPr>
          </w:p>
        </w:tc>
      </w:tr>
      <w:tr w:rsidR="00BB5ED3" w14:paraId="6CD008B2" w14:textId="77777777" w:rsidTr="00A312F2">
        <w:trPr>
          <w:trHeight w:val="580"/>
        </w:trPr>
        <w:tc>
          <w:tcPr>
            <w:tcW w:w="1439" w:type="dxa"/>
            <w:vMerge w:val="restart"/>
            <w:shd w:val="clear" w:color="auto" w:fill="2F5496" w:themeFill="accent1" w:themeFillShade="BF"/>
            <w:vAlign w:val="center"/>
          </w:tcPr>
          <w:p w14:paraId="2E06FB23" w14:textId="77777777" w:rsidR="00BB5ED3" w:rsidRPr="00867328" w:rsidRDefault="00BB5ED3" w:rsidP="00B5297F">
            <w:pPr>
              <w:jc w:val="center"/>
              <w:rPr>
                <w:b/>
                <w:color w:val="FFFFFF" w:themeColor="background1"/>
                <w:sz w:val="18"/>
                <w:szCs w:val="24"/>
              </w:rPr>
            </w:pPr>
            <w:r w:rsidRPr="00867328">
              <w:rPr>
                <w:b/>
                <w:color w:val="FFFFFF" w:themeColor="background1"/>
              </w:rPr>
              <w:lastRenderedPageBreak/>
              <w:t>Vocabulary / Literacy</w:t>
            </w:r>
          </w:p>
        </w:tc>
        <w:tc>
          <w:tcPr>
            <w:tcW w:w="539" w:type="dxa"/>
            <w:vMerge w:val="restart"/>
            <w:shd w:val="clear" w:color="auto" w:fill="B4C6E7" w:themeFill="accent1" w:themeFillTint="66"/>
            <w:textDirection w:val="btLr"/>
            <w:vAlign w:val="center"/>
          </w:tcPr>
          <w:p w14:paraId="5CDD4322" w14:textId="77777777" w:rsidR="00BB5ED3" w:rsidRPr="00EA698E" w:rsidRDefault="00BB5ED3" w:rsidP="00B5297F">
            <w:pPr>
              <w:ind w:left="113" w:right="113"/>
              <w:jc w:val="center"/>
              <w:rPr>
                <w:b/>
                <w:sz w:val="18"/>
                <w:szCs w:val="24"/>
              </w:rPr>
            </w:pPr>
            <w:r w:rsidRPr="00EA698E">
              <w:rPr>
                <w:b/>
                <w:sz w:val="18"/>
                <w:szCs w:val="24"/>
              </w:rPr>
              <w:t>Literacy</w:t>
            </w:r>
          </w:p>
        </w:tc>
        <w:tc>
          <w:tcPr>
            <w:tcW w:w="1220" w:type="dxa"/>
            <w:shd w:val="clear" w:color="auto" w:fill="F7CAAC" w:themeFill="accent2" w:themeFillTint="66"/>
            <w:vAlign w:val="center"/>
          </w:tcPr>
          <w:p w14:paraId="2F654BE4" w14:textId="77777777" w:rsidR="00BB5ED3" w:rsidRPr="00EA698E" w:rsidRDefault="00BB5ED3" w:rsidP="00B5297F">
            <w:pPr>
              <w:rPr>
                <w:b/>
                <w:sz w:val="18"/>
                <w:szCs w:val="18"/>
              </w:rPr>
            </w:pPr>
            <w:r w:rsidRPr="00EA698E">
              <w:rPr>
                <w:b/>
                <w:sz w:val="18"/>
                <w:szCs w:val="18"/>
              </w:rPr>
              <w:t>Reading</w:t>
            </w:r>
          </w:p>
        </w:tc>
        <w:tc>
          <w:tcPr>
            <w:tcW w:w="12190" w:type="dxa"/>
            <w:gridSpan w:val="16"/>
          </w:tcPr>
          <w:p w14:paraId="275AAE6B" w14:textId="16CA462F" w:rsidR="00BB5ED3" w:rsidRDefault="25DE1D46" w:rsidP="00BB5ED3">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w:t>
            </w:r>
            <w:r w:rsidR="679858D3" w:rsidRPr="21E05BA6">
              <w:rPr>
                <w:rFonts w:ascii="Calibri" w:eastAsia="Calibri" w:hAnsi="Calibri" w:cs="Calibri"/>
              </w:rPr>
              <w:t>t</w:t>
            </w:r>
            <w:r w:rsidRPr="21E05BA6">
              <w:rPr>
                <w:rFonts w:ascii="Calibri" w:eastAsia="Calibri" w:hAnsi="Calibri" w:cs="Calibri"/>
              </w:rPr>
              <w:t xml:space="preserve"> on explanation of Tier 2 and 3 words. Etymology of words discussed where time allows. Teacher- led and pupil-led practice.</w:t>
            </w:r>
          </w:p>
          <w:p w14:paraId="5CE2036E" w14:textId="77777777" w:rsidR="00BB5ED3" w:rsidRDefault="00BB5ED3" w:rsidP="00BB5ED3">
            <w:pPr>
              <w:spacing w:line="259" w:lineRule="auto"/>
              <w:rPr>
                <w:rFonts w:ascii="Calibri" w:eastAsia="Calibri" w:hAnsi="Calibri" w:cs="Calibri"/>
              </w:rPr>
            </w:pPr>
          </w:p>
          <w:p w14:paraId="65AA7484" w14:textId="77777777" w:rsidR="00BB5ED3" w:rsidRDefault="00BB5ED3" w:rsidP="00BB5ED3">
            <w:pPr>
              <w:spacing w:line="259" w:lineRule="auto"/>
              <w:rPr>
                <w:rFonts w:ascii="Calibri" w:eastAsia="Calibri" w:hAnsi="Calibri" w:cs="Calibri"/>
              </w:rPr>
            </w:pPr>
            <w:r w:rsidRPr="2A46E319">
              <w:rPr>
                <w:rFonts w:ascii="Calibri" w:eastAsia="Calibri" w:hAnsi="Calibri" w:cs="Calibri"/>
                <w:b/>
                <w:bCs/>
              </w:rPr>
              <w:t>Speaking</w:t>
            </w:r>
            <w:r w:rsidRPr="2A46E319">
              <w:rPr>
                <w:rFonts w:ascii="Calibri" w:eastAsia="Calibri" w:hAnsi="Calibri" w:cs="Calibri"/>
              </w:rPr>
              <w:t xml:space="preserve">: Decoding words should be common practice in many science lessons; </w:t>
            </w:r>
            <w:proofErr w:type="gramStart"/>
            <w:r w:rsidRPr="2A46E319">
              <w:rPr>
                <w:rFonts w:ascii="Calibri" w:eastAsia="Calibri" w:hAnsi="Calibri" w:cs="Calibri"/>
              </w:rPr>
              <w:t>again</w:t>
            </w:r>
            <w:proofErr w:type="gramEnd"/>
            <w:r w:rsidRPr="2A46E319">
              <w:rPr>
                <w:rFonts w:ascii="Calibri" w:eastAsia="Calibri" w:hAnsi="Calibri" w:cs="Calibri"/>
              </w:rPr>
              <w:t xml:space="preserve"> use of the Frayer model may be seen, or simply the pupils taught the root word and then meaning of scientific term</w:t>
            </w:r>
          </w:p>
          <w:p w14:paraId="7991E375" w14:textId="77777777" w:rsidR="00BB5ED3" w:rsidRPr="001D3C50" w:rsidRDefault="00BB5ED3" w:rsidP="00B5297F">
            <w:pPr>
              <w:rPr>
                <w:sz w:val="20"/>
                <w:szCs w:val="20"/>
              </w:rPr>
            </w:pPr>
          </w:p>
        </w:tc>
      </w:tr>
      <w:tr w:rsidR="003B0EA5" w14:paraId="406E6616" w14:textId="77777777" w:rsidTr="0099742E">
        <w:trPr>
          <w:trHeight w:val="580"/>
        </w:trPr>
        <w:tc>
          <w:tcPr>
            <w:tcW w:w="1439" w:type="dxa"/>
            <w:vMerge/>
            <w:textDirection w:val="btLr"/>
          </w:tcPr>
          <w:p w14:paraId="03EA84FC" w14:textId="77777777" w:rsidR="003B0EA5" w:rsidRPr="00867328" w:rsidRDefault="003B0EA5" w:rsidP="00B5297F">
            <w:pPr>
              <w:ind w:left="113" w:right="113"/>
              <w:jc w:val="center"/>
              <w:rPr>
                <w:b/>
                <w:color w:val="FFFFFF" w:themeColor="background1"/>
                <w:sz w:val="18"/>
                <w:szCs w:val="24"/>
              </w:rPr>
            </w:pPr>
          </w:p>
        </w:tc>
        <w:tc>
          <w:tcPr>
            <w:tcW w:w="539" w:type="dxa"/>
            <w:vMerge/>
            <w:textDirection w:val="btLr"/>
            <w:vAlign w:val="center"/>
          </w:tcPr>
          <w:p w14:paraId="56FC75D0" w14:textId="77777777" w:rsidR="003B0EA5" w:rsidRPr="00EA698E" w:rsidRDefault="003B0EA5" w:rsidP="00B5297F">
            <w:pPr>
              <w:ind w:left="113" w:right="113"/>
              <w:jc w:val="center"/>
              <w:rPr>
                <w:b/>
                <w:sz w:val="18"/>
                <w:szCs w:val="24"/>
              </w:rPr>
            </w:pPr>
          </w:p>
        </w:tc>
        <w:tc>
          <w:tcPr>
            <w:tcW w:w="1220" w:type="dxa"/>
            <w:shd w:val="clear" w:color="auto" w:fill="B4C6E7" w:themeFill="accent1" w:themeFillTint="66"/>
            <w:vAlign w:val="center"/>
          </w:tcPr>
          <w:p w14:paraId="2E40843B" w14:textId="77777777" w:rsidR="003B0EA5" w:rsidRPr="00EA698E" w:rsidRDefault="003B0EA5" w:rsidP="00B5297F">
            <w:pPr>
              <w:rPr>
                <w:b/>
                <w:sz w:val="18"/>
                <w:szCs w:val="18"/>
              </w:rPr>
            </w:pPr>
            <w:r w:rsidRPr="00EA698E">
              <w:rPr>
                <w:b/>
                <w:sz w:val="18"/>
                <w:szCs w:val="18"/>
              </w:rPr>
              <w:t>Ext. Writing</w:t>
            </w:r>
          </w:p>
        </w:tc>
        <w:tc>
          <w:tcPr>
            <w:tcW w:w="12190" w:type="dxa"/>
            <w:gridSpan w:val="16"/>
          </w:tcPr>
          <w:p w14:paraId="315D8511" w14:textId="6F0E1036" w:rsidR="003B0EA5" w:rsidRDefault="003B0EA5" w:rsidP="003B0EA5">
            <w:pPr>
              <w:spacing w:line="259" w:lineRule="auto"/>
              <w:rPr>
                <w:rFonts w:ascii="Calibri" w:eastAsia="Calibri" w:hAnsi="Calibri" w:cs="Calibri"/>
              </w:rPr>
            </w:pPr>
            <w:r w:rsidRPr="2A46E319">
              <w:rPr>
                <w:rFonts w:ascii="Calibri" w:eastAsia="Calibri" w:hAnsi="Calibri" w:cs="Calibri"/>
                <w:b/>
                <w:bCs/>
              </w:rPr>
              <w:t>Writing</w:t>
            </w:r>
            <w:r w:rsidRPr="2A46E319">
              <w:rPr>
                <w:rFonts w:ascii="Calibri" w:eastAsia="Calibri" w:hAnsi="Calibri" w:cs="Calibri"/>
              </w:rPr>
              <w:t xml:space="preserve">: Strategies to encourage extended writing that force links to be made with varying ideas are promoted in the use of ‘Because, But, So’ and ‘Frayer model’ word use. </w:t>
            </w:r>
          </w:p>
          <w:p w14:paraId="137D13D4" w14:textId="6F0E1036" w:rsidR="003B0EA5" w:rsidRPr="001D3C50" w:rsidRDefault="003B0EA5" w:rsidP="00B5297F">
            <w:pPr>
              <w:rPr>
                <w:sz w:val="20"/>
                <w:szCs w:val="20"/>
              </w:rPr>
            </w:pPr>
          </w:p>
        </w:tc>
      </w:tr>
      <w:tr w:rsidR="003B0EA5" w14:paraId="0E997860" w14:textId="77777777" w:rsidTr="0099742E">
        <w:trPr>
          <w:trHeight w:val="580"/>
        </w:trPr>
        <w:tc>
          <w:tcPr>
            <w:tcW w:w="1439" w:type="dxa"/>
            <w:vMerge/>
            <w:textDirection w:val="btLr"/>
          </w:tcPr>
          <w:p w14:paraId="664F2B10" w14:textId="77777777" w:rsidR="003B0EA5" w:rsidRPr="00867328" w:rsidRDefault="003B0EA5" w:rsidP="00B5297F">
            <w:pPr>
              <w:ind w:left="113" w:right="113"/>
              <w:jc w:val="center"/>
              <w:rPr>
                <w:b/>
                <w:color w:val="FFFFFF" w:themeColor="background1"/>
                <w:sz w:val="18"/>
                <w:szCs w:val="24"/>
              </w:rPr>
            </w:pPr>
          </w:p>
        </w:tc>
        <w:tc>
          <w:tcPr>
            <w:tcW w:w="539" w:type="dxa"/>
            <w:vMerge/>
            <w:textDirection w:val="btLr"/>
            <w:vAlign w:val="center"/>
          </w:tcPr>
          <w:p w14:paraId="0633F330" w14:textId="77777777" w:rsidR="003B0EA5" w:rsidRPr="00EA698E" w:rsidRDefault="003B0EA5" w:rsidP="00B5297F">
            <w:pPr>
              <w:ind w:left="113" w:right="113"/>
              <w:jc w:val="center"/>
              <w:rPr>
                <w:b/>
                <w:sz w:val="18"/>
                <w:szCs w:val="24"/>
              </w:rPr>
            </w:pPr>
          </w:p>
        </w:tc>
        <w:tc>
          <w:tcPr>
            <w:tcW w:w="1220" w:type="dxa"/>
            <w:shd w:val="clear" w:color="auto" w:fill="F7CAAC" w:themeFill="accent2" w:themeFillTint="66"/>
            <w:vAlign w:val="center"/>
          </w:tcPr>
          <w:p w14:paraId="12051AE8" w14:textId="77777777" w:rsidR="003B0EA5" w:rsidRPr="00EA698E" w:rsidRDefault="003B0EA5" w:rsidP="00B5297F">
            <w:pPr>
              <w:rPr>
                <w:b/>
                <w:sz w:val="18"/>
                <w:szCs w:val="18"/>
              </w:rPr>
            </w:pPr>
            <w:r w:rsidRPr="00EA698E">
              <w:rPr>
                <w:b/>
                <w:sz w:val="18"/>
                <w:szCs w:val="18"/>
              </w:rPr>
              <w:t>Key</w:t>
            </w:r>
          </w:p>
          <w:p w14:paraId="68E5FF09" w14:textId="77777777" w:rsidR="003B0EA5" w:rsidRPr="00EA698E" w:rsidRDefault="003B0EA5" w:rsidP="00B5297F">
            <w:pPr>
              <w:rPr>
                <w:b/>
                <w:sz w:val="18"/>
                <w:szCs w:val="18"/>
              </w:rPr>
            </w:pPr>
            <w:r>
              <w:rPr>
                <w:b/>
                <w:sz w:val="18"/>
                <w:szCs w:val="18"/>
              </w:rPr>
              <w:t>Vocabulary</w:t>
            </w:r>
          </w:p>
        </w:tc>
        <w:tc>
          <w:tcPr>
            <w:tcW w:w="2031" w:type="dxa"/>
            <w:gridSpan w:val="3"/>
          </w:tcPr>
          <w:p w14:paraId="0E460E88" w14:textId="77777777" w:rsidR="003B0EA5" w:rsidRDefault="00FB45A1" w:rsidP="003B0EA5">
            <w:pPr>
              <w:rPr>
                <w:sz w:val="20"/>
                <w:szCs w:val="20"/>
              </w:rPr>
            </w:pPr>
            <w:r>
              <w:rPr>
                <w:sz w:val="20"/>
                <w:szCs w:val="20"/>
              </w:rPr>
              <w:t>Ecosystem</w:t>
            </w:r>
          </w:p>
          <w:p w14:paraId="626B6C2C" w14:textId="01ED3197" w:rsidR="00FB45A1" w:rsidRDefault="00FB45A1" w:rsidP="003B0EA5">
            <w:pPr>
              <w:rPr>
                <w:sz w:val="20"/>
                <w:szCs w:val="20"/>
              </w:rPr>
            </w:pPr>
            <w:r>
              <w:rPr>
                <w:sz w:val="20"/>
                <w:szCs w:val="20"/>
              </w:rPr>
              <w:t>Organism</w:t>
            </w:r>
          </w:p>
          <w:p w14:paraId="0B3CE0C2" w14:textId="1362B550" w:rsidR="00FB45A1" w:rsidRDefault="00FB45A1" w:rsidP="003B0EA5">
            <w:pPr>
              <w:rPr>
                <w:sz w:val="20"/>
                <w:szCs w:val="20"/>
              </w:rPr>
            </w:pPr>
            <w:r>
              <w:rPr>
                <w:sz w:val="20"/>
                <w:szCs w:val="20"/>
              </w:rPr>
              <w:t>Biotic</w:t>
            </w:r>
          </w:p>
          <w:p w14:paraId="3981217D" w14:textId="420B604D" w:rsidR="00FB45A1" w:rsidRDefault="00FB45A1" w:rsidP="003B0EA5">
            <w:pPr>
              <w:rPr>
                <w:sz w:val="20"/>
                <w:szCs w:val="20"/>
              </w:rPr>
            </w:pPr>
            <w:r>
              <w:rPr>
                <w:sz w:val="20"/>
                <w:szCs w:val="20"/>
              </w:rPr>
              <w:t>Abiotic</w:t>
            </w:r>
          </w:p>
          <w:p w14:paraId="798FE13C" w14:textId="40B8B667" w:rsidR="00FB45A1" w:rsidRDefault="00FB45A1" w:rsidP="003B0EA5">
            <w:pPr>
              <w:rPr>
                <w:sz w:val="20"/>
                <w:szCs w:val="20"/>
              </w:rPr>
            </w:pPr>
            <w:r>
              <w:rPr>
                <w:sz w:val="20"/>
                <w:szCs w:val="20"/>
              </w:rPr>
              <w:t>Transect</w:t>
            </w:r>
          </w:p>
          <w:p w14:paraId="5E921313" w14:textId="0BE989B7" w:rsidR="00FB45A1" w:rsidRDefault="00FB45A1" w:rsidP="003B0EA5">
            <w:pPr>
              <w:rPr>
                <w:sz w:val="20"/>
                <w:szCs w:val="20"/>
              </w:rPr>
            </w:pPr>
            <w:r>
              <w:rPr>
                <w:sz w:val="20"/>
                <w:szCs w:val="20"/>
              </w:rPr>
              <w:t>Extremophile</w:t>
            </w:r>
          </w:p>
          <w:p w14:paraId="1E063989" w14:textId="19C25174" w:rsidR="00FB45A1" w:rsidRDefault="00FB45A1" w:rsidP="003B0EA5">
            <w:pPr>
              <w:rPr>
                <w:sz w:val="20"/>
                <w:szCs w:val="20"/>
              </w:rPr>
            </w:pPr>
            <w:r>
              <w:rPr>
                <w:sz w:val="20"/>
                <w:szCs w:val="20"/>
              </w:rPr>
              <w:t>Interdependence</w:t>
            </w:r>
          </w:p>
          <w:p w14:paraId="7B69D1F8" w14:textId="40A1E620" w:rsidR="00FB45A1" w:rsidRPr="001D3C50" w:rsidRDefault="00FB45A1" w:rsidP="003B0EA5">
            <w:pPr>
              <w:rPr>
                <w:sz w:val="20"/>
                <w:szCs w:val="20"/>
              </w:rPr>
            </w:pPr>
          </w:p>
        </w:tc>
        <w:tc>
          <w:tcPr>
            <w:tcW w:w="2032" w:type="dxa"/>
            <w:gridSpan w:val="3"/>
          </w:tcPr>
          <w:p w14:paraId="6CEAD367" w14:textId="7BE5E5D5" w:rsidR="001F462B" w:rsidRDefault="001F462B" w:rsidP="001F462B">
            <w:pPr>
              <w:rPr>
                <w:sz w:val="20"/>
                <w:szCs w:val="20"/>
              </w:rPr>
            </w:pPr>
            <w:r w:rsidRPr="001F462B">
              <w:rPr>
                <w:sz w:val="20"/>
                <w:szCs w:val="20"/>
              </w:rPr>
              <w:t>Homeostasis</w:t>
            </w:r>
          </w:p>
          <w:p w14:paraId="0EED62D2" w14:textId="77777777" w:rsidR="001F462B" w:rsidRPr="001F462B" w:rsidRDefault="001F462B" w:rsidP="001F462B">
            <w:pPr>
              <w:rPr>
                <w:sz w:val="20"/>
                <w:szCs w:val="20"/>
              </w:rPr>
            </w:pPr>
            <w:r w:rsidRPr="001F462B">
              <w:rPr>
                <w:sz w:val="20"/>
                <w:szCs w:val="20"/>
              </w:rPr>
              <w:t>Cerebral cortex</w:t>
            </w:r>
          </w:p>
          <w:p w14:paraId="3DAF208E" w14:textId="3E50E5EA" w:rsidR="001F462B" w:rsidRPr="001F462B" w:rsidRDefault="001F462B" w:rsidP="001F462B">
            <w:pPr>
              <w:rPr>
                <w:sz w:val="20"/>
                <w:szCs w:val="20"/>
              </w:rPr>
            </w:pPr>
            <w:r w:rsidRPr="001F462B">
              <w:rPr>
                <w:sz w:val="20"/>
                <w:szCs w:val="20"/>
              </w:rPr>
              <w:t xml:space="preserve">Dialysis </w:t>
            </w:r>
          </w:p>
          <w:p w14:paraId="53631552" w14:textId="77777777" w:rsidR="001F462B" w:rsidRPr="001F462B" w:rsidRDefault="001F462B" w:rsidP="001F462B">
            <w:pPr>
              <w:rPr>
                <w:sz w:val="20"/>
                <w:szCs w:val="20"/>
              </w:rPr>
            </w:pPr>
            <w:r w:rsidRPr="001F462B">
              <w:rPr>
                <w:sz w:val="20"/>
                <w:szCs w:val="20"/>
              </w:rPr>
              <w:t>Neurone</w:t>
            </w:r>
          </w:p>
          <w:p w14:paraId="05CC880A" w14:textId="77777777" w:rsidR="001F462B" w:rsidRPr="001F462B" w:rsidRDefault="001F462B" w:rsidP="001F462B">
            <w:pPr>
              <w:rPr>
                <w:sz w:val="20"/>
                <w:szCs w:val="20"/>
              </w:rPr>
            </w:pPr>
            <w:r w:rsidRPr="001F462B">
              <w:rPr>
                <w:sz w:val="20"/>
                <w:szCs w:val="20"/>
              </w:rPr>
              <w:t>Cerebellum</w:t>
            </w:r>
          </w:p>
          <w:p w14:paraId="6DCD82B0" w14:textId="77777777" w:rsidR="00FB45A1" w:rsidRDefault="00FB45A1" w:rsidP="00FB45A1">
            <w:pPr>
              <w:rPr>
                <w:sz w:val="20"/>
                <w:szCs w:val="20"/>
              </w:rPr>
            </w:pPr>
            <w:r>
              <w:rPr>
                <w:sz w:val="20"/>
                <w:szCs w:val="20"/>
              </w:rPr>
              <w:t>Vasodilation</w:t>
            </w:r>
          </w:p>
          <w:p w14:paraId="001B9859" w14:textId="77777777" w:rsidR="00FB45A1" w:rsidRDefault="00FB45A1" w:rsidP="00FB45A1">
            <w:pPr>
              <w:rPr>
                <w:sz w:val="20"/>
                <w:szCs w:val="20"/>
              </w:rPr>
            </w:pPr>
            <w:r>
              <w:rPr>
                <w:sz w:val="20"/>
                <w:szCs w:val="20"/>
              </w:rPr>
              <w:t>Vasoconstriction</w:t>
            </w:r>
          </w:p>
          <w:p w14:paraId="25A8FE46" w14:textId="77777777" w:rsidR="003B0EA5" w:rsidRPr="001D3C50" w:rsidRDefault="003B0EA5" w:rsidP="003B0EA5">
            <w:pPr>
              <w:rPr>
                <w:sz w:val="20"/>
                <w:szCs w:val="20"/>
              </w:rPr>
            </w:pPr>
          </w:p>
        </w:tc>
        <w:tc>
          <w:tcPr>
            <w:tcW w:w="2032" w:type="dxa"/>
            <w:gridSpan w:val="3"/>
          </w:tcPr>
          <w:p w14:paraId="0E360125" w14:textId="794BCEC4" w:rsidR="00FB45A1" w:rsidRDefault="00FB45A1" w:rsidP="003B0EA5">
            <w:pPr>
              <w:rPr>
                <w:sz w:val="20"/>
                <w:szCs w:val="20"/>
              </w:rPr>
            </w:pPr>
            <w:r>
              <w:rPr>
                <w:sz w:val="20"/>
                <w:szCs w:val="20"/>
              </w:rPr>
              <w:t>Asexual</w:t>
            </w:r>
          </w:p>
          <w:p w14:paraId="6C482080" w14:textId="3C36F9ED" w:rsidR="00FB45A1" w:rsidRDefault="00FB45A1" w:rsidP="003B0EA5">
            <w:pPr>
              <w:rPr>
                <w:sz w:val="20"/>
                <w:szCs w:val="20"/>
              </w:rPr>
            </w:pPr>
            <w:r>
              <w:rPr>
                <w:sz w:val="20"/>
                <w:szCs w:val="20"/>
              </w:rPr>
              <w:t>Meiosis</w:t>
            </w:r>
          </w:p>
          <w:p w14:paraId="241ED57C" w14:textId="492E72A3" w:rsidR="00FB45A1" w:rsidRDefault="00FB45A1" w:rsidP="003B0EA5">
            <w:pPr>
              <w:rPr>
                <w:sz w:val="20"/>
                <w:szCs w:val="20"/>
              </w:rPr>
            </w:pPr>
            <w:r>
              <w:rPr>
                <w:sz w:val="20"/>
                <w:szCs w:val="20"/>
              </w:rPr>
              <w:t>Mitosis</w:t>
            </w:r>
          </w:p>
          <w:p w14:paraId="15F0BBC6" w14:textId="20139D8F" w:rsidR="00FB45A1" w:rsidRDefault="00FB45A1" w:rsidP="003B0EA5">
            <w:pPr>
              <w:rPr>
                <w:sz w:val="20"/>
                <w:szCs w:val="20"/>
              </w:rPr>
            </w:pPr>
            <w:r>
              <w:rPr>
                <w:sz w:val="20"/>
                <w:szCs w:val="20"/>
              </w:rPr>
              <w:t>Genome</w:t>
            </w:r>
          </w:p>
          <w:p w14:paraId="2B904B52" w14:textId="4D3CD497" w:rsidR="00FB45A1" w:rsidRDefault="00FB45A1" w:rsidP="003B0EA5">
            <w:pPr>
              <w:rPr>
                <w:sz w:val="20"/>
                <w:szCs w:val="20"/>
              </w:rPr>
            </w:pPr>
            <w:r>
              <w:rPr>
                <w:sz w:val="20"/>
                <w:szCs w:val="20"/>
              </w:rPr>
              <w:t>Allele</w:t>
            </w:r>
          </w:p>
          <w:p w14:paraId="31B47C39" w14:textId="5A938D8D" w:rsidR="00FB45A1" w:rsidRDefault="00FB45A1" w:rsidP="003B0EA5">
            <w:pPr>
              <w:rPr>
                <w:sz w:val="20"/>
                <w:szCs w:val="20"/>
              </w:rPr>
            </w:pPr>
            <w:r>
              <w:rPr>
                <w:sz w:val="20"/>
                <w:szCs w:val="20"/>
              </w:rPr>
              <w:t>Homozygous</w:t>
            </w:r>
          </w:p>
          <w:p w14:paraId="69AA3B41" w14:textId="1F2F659B" w:rsidR="00FB45A1" w:rsidRDefault="00FB45A1" w:rsidP="003B0EA5">
            <w:pPr>
              <w:rPr>
                <w:sz w:val="20"/>
                <w:szCs w:val="20"/>
              </w:rPr>
            </w:pPr>
            <w:r>
              <w:rPr>
                <w:sz w:val="20"/>
                <w:szCs w:val="20"/>
              </w:rPr>
              <w:t>Heterozygous</w:t>
            </w:r>
          </w:p>
          <w:p w14:paraId="5F2F7B8D" w14:textId="6C24717D" w:rsidR="00FB45A1" w:rsidRPr="001D3C50" w:rsidRDefault="00FB45A1" w:rsidP="003B0EA5">
            <w:pPr>
              <w:rPr>
                <w:sz w:val="20"/>
                <w:szCs w:val="20"/>
              </w:rPr>
            </w:pPr>
          </w:p>
        </w:tc>
        <w:tc>
          <w:tcPr>
            <w:tcW w:w="2031" w:type="dxa"/>
            <w:gridSpan w:val="3"/>
          </w:tcPr>
          <w:p w14:paraId="41B275FD" w14:textId="77777777" w:rsidR="003B0EA5" w:rsidRDefault="00FB45A1" w:rsidP="003B0EA5">
            <w:pPr>
              <w:rPr>
                <w:sz w:val="20"/>
                <w:szCs w:val="20"/>
              </w:rPr>
            </w:pPr>
            <w:r>
              <w:rPr>
                <w:sz w:val="20"/>
                <w:szCs w:val="20"/>
              </w:rPr>
              <w:t>Genotype</w:t>
            </w:r>
          </w:p>
          <w:p w14:paraId="58BA74DD" w14:textId="77777777" w:rsidR="00FB45A1" w:rsidRDefault="00FB45A1" w:rsidP="003B0EA5">
            <w:pPr>
              <w:rPr>
                <w:sz w:val="20"/>
                <w:szCs w:val="20"/>
              </w:rPr>
            </w:pPr>
            <w:r>
              <w:rPr>
                <w:sz w:val="20"/>
                <w:szCs w:val="20"/>
              </w:rPr>
              <w:t>Phenotype</w:t>
            </w:r>
          </w:p>
          <w:p w14:paraId="1D7E4A5D" w14:textId="77777777" w:rsidR="00FB45A1" w:rsidRDefault="00FB45A1" w:rsidP="003B0EA5">
            <w:pPr>
              <w:rPr>
                <w:sz w:val="20"/>
                <w:szCs w:val="20"/>
              </w:rPr>
            </w:pPr>
            <w:r>
              <w:rPr>
                <w:sz w:val="20"/>
                <w:szCs w:val="20"/>
              </w:rPr>
              <w:t>Polydactyly</w:t>
            </w:r>
          </w:p>
          <w:p w14:paraId="5FF1084D" w14:textId="77777777" w:rsidR="00FB45A1" w:rsidRDefault="00FB45A1" w:rsidP="003B0EA5">
            <w:pPr>
              <w:rPr>
                <w:sz w:val="20"/>
                <w:szCs w:val="20"/>
              </w:rPr>
            </w:pPr>
            <w:r>
              <w:rPr>
                <w:sz w:val="20"/>
                <w:szCs w:val="20"/>
              </w:rPr>
              <w:t>Evolution</w:t>
            </w:r>
          </w:p>
          <w:p w14:paraId="3944411D" w14:textId="77777777" w:rsidR="00FB45A1" w:rsidRDefault="00FB45A1" w:rsidP="003B0EA5">
            <w:pPr>
              <w:rPr>
                <w:sz w:val="20"/>
                <w:szCs w:val="20"/>
              </w:rPr>
            </w:pPr>
            <w:r>
              <w:rPr>
                <w:sz w:val="20"/>
                <w:szCs w:val="20"/>
              </w:rPr>
              <w:t>Monohybrid</w:t>
            </w:r>
          </w:p>
          <w:p w14:paraId="79AD0295" w14:textId="77777777" w:rsidR="00FB45A1" w:rsidRDefault="00FB45A1" w:rsidP="003B0EA5">
            <w:pPr>
              <w:rPr>
                <w:sz w:val="20"/>
                <w:szCs w:val="20"/>
              </w:rPr>
            </w:pPr>
            <w:r>
              <w:rPr>
                <w:sz w:val="20"/>
                <w:szCs w:val="20"/>
              </w:rPr>
              <w:t>Evolution</w:t>
            </w:r>
          </w:p>
          <w:p w14:paraId="338467D2" w14:textId="77777777" w:rsidR="00FB45A1" w:rsidRDefault="00FB45A1" w:rsidP="003B0EA5">
            <w:pPr>
              <w:rPr>
                <w:sz w:val="20"/>
                <w:szCs w:val="20"/>
              </w:rPr>
            </w:pPr>
            <w:r>
              <w:rPr>
                <w:sz w:val="20"/>
                <w:szCs w:val="20"/>
              </w:rPr>
              <w:t>Speciation</w:t>
            </w:r>
          </w:p>
          <w:p w14:paraId="3BA3ABEF" w14:textId="73F583D1" w:rsidR="00FB45A1" w:rsidRPr="001D3C50" w:rsidRDefault="00FB45A1" w:rsidP="003B0EA5">
            <w:pPr>
              <w:rPr>
                <w:sz w:val="20"/>
                <w:szCs w:val="20"/>
              </w:rPr>
            </w:pPr>
            <w:r>
              <w:rPr>
                <w:sz w:val="20"/>
                <w:szCs w:val="20"/>
              </w:rPr>
              <w:t>Extinction</w:t>
            </w:r>
            <w:bookmarkStart w:id="0" w:name="_GoBack"/>
            <w:bookmarkEnd w:id="0"/>
          </w:p>
        </w:tc>
        <w:tc>
          <w:tcPr>
            <w:tcW w:w="2032" w:type="dxa"/>
            <w:gridSpan w:val="3"/>
          </w:tcPr>
          <w:p w14:paraId="1107D641" w14:textId="77777777" w:rsidR="003B0EA5" w:rsidRPr="001D3C50" w:rsidRDefault="003B0EA5" w:rsidP="003B0EA5">
            <w:pPr>
              <w:rPr>
                <w:sz w:val="20"/>
                <w:szCs w:val="20"/>
              </w:rPr>
            </w:pPr>
          </w:p>
        </w:tc>
        <w:tc>
          <w:tcPr>
            <w:tcW w:w="2032" w:type="dxa"/>
          </w:tcPr>
          <w:p w14:paraId="4D0687ED" w14:textId="6F0E1036" w:rsidR="003B0EA5" w:rsidRPr="001D3C50" w:rsidRDefault="003B0EA5" w:rsidP="003B0EA5">
            <w:pPr>
              <w:rPr>
                <w:sz w:val="20"/>
                <w:szCs w:val="20"/>
              </w:rPr>
            </w:pPr>
          </w:p>
        </w:tc>
      </w:tr>
      <w:tr w:rsidR="00B5297F" w14:paraId="390CBD65" w14:textId="77777777" w:rsidTr="00A312F2">
        <w:trPr>
          <w:trHeight w:val="580"/>
        </w:trPr>
        <w:tc>
          <w:tcPr>
            <w:tcW w:w="1439" w:type="dxa"/>
            <w:vMerge w:val="restart"/>
            <w:shd w:val="clear" w:color="auto" w:fill="2F5496" w:themeFill="accent1" w:themeFillShade="BF"/>
            <w:vAlign w:val="center"/>
          </w:tcPr>
          <w:p w14:paraId="30ABB638" w14:textId="77777777" w:rsidR="00B5297F" w:rsidRPr="00867328" w:rsidRDefault="00B5297F" w:rsidP="00B5297F">
            <w:pPr>
              <w:rPr>
                <w:b/>
                <w:color w:val="FFFFFF" w:themeColor="background1"/>
              </w:rPr>
            </w:pPr>
            <w:bookmarkStart w:id="1" w:name="_Hlk75527812"/>
          </w:p>
          <w:p w14:paraId="467A56CA" w14:textId="77777777" w:rsidR="00B5297F" w:rsidRPr="00867328" w:rsidRDefault="00B5297F" w:rsidP="00B5297F">
            <w:pPr>
              <w:jc w:val="center"/>
              <w:rPr>
                <w:b/>
                <w:color w:val="FFFFFF" w:themeColor="background1"/>
                <w:sz w:val="18"/>
                <w:szCs w:val="24"/>
              </w:rPr>
            </w:pPr>
            <w:r w:rsidRPr="00867328">
              <w:rPr>
                <w:b/>
                <w:color w:val="FFFFFF" w:themeColor="background1"/>
              </w:rPr>
              <w:t>Memory &amp; Cognition</w:t>
            </w:r>
          </w:p>
        </w:tc>
        <w:tc>
          <w:tcPr>
            <w:tcW w:w="539" w:type="dxa"/>
            <w:vMerge w:val="restart"/>
            <w:shd w:val="clear" w:color="auto" w:fill="B4C6E7" w:themeFill="accent1" w:themeFillTint="66"/>
            <w:textDirection w:val="btLr"/>
            <w:vAlign w:val="center"/>
          </w:tcPr>
          <w:p w14:paraId="5E60520E" w14:textId="77777777" w:rsidR="00B5297F" w:rsidRPr="00EA698E" w:rsidRDefault="00B5297F" w:rsidP="00B5297F">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20" w:type="dxa"/>
            <w:shd w:val="clear" w:color="auto" w:fill="B4C6E7" w:themeFill="accent1" w:themeFillTint="66"/>
            <w:vAlign w:val="center"/>
          </w:tcPr>
          <w:p w14:paraId="3038D8A6" w14:textId="77777777" w:rsidR="00B5297F" w:rsidRPr="00EA698E" w:rsidRDefault="00B5297F" w:rsidP="00B5297F">
            <w:pPr>
              <w:rPr>
                <w:b/>
                <w:sz w:val="18"/>
                <w:szCs w:val="18"/>
              </w:rPr>
            </w:pPr>
            <w:r w:rsidRPr="00EA698E">
              <w:rPr>
                <w:b/>
                <w:sz w:val="18"/>
                <w:szCs w:val="18"/>
              </w:rPr>
              <w:t>Start</w:t>
            </w:r>
          </w:p>
        </w:tc>
        <w:tc>
          <w:tcPr>
            <w:tcW w:w="2018" w:type="dxa"/>
            <w:gridSpan w:val="2"/>
          </w:tcPr>
          <w:p w14:paraId="0C20F47C"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0FDC31EC" w14:textId="77777777" w:rsidR="00B5297F" w:rsidRPr="001D3C50" w:rsidRDefault="00B5297F" w:rsidP="00B5297F">
            <w:pPr>
              <w:rPr>
                <w:sz w:val="20"/>
                <w:szCs w:val="20"/>
              </w:rPr>
            </w:pPr>
          </w:p>
        </w:tc>
        <w:tc>
          <w:tcPr>
            <w:tcW w:w="2002" w:type="dxa"/>
            <w:gridSpan w:val="3"/>
          </w:tcPr>
          <w:p w14:paraId="67500326"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0D73E781" w14:textId="77777777" w:rsidR="00B5297F" w:rsidRPr="001D3C50" w:rsidRDefault="00B5297F" w:rsidP="00B5297F">
            <w:pPr>
              <w:rPr>
                <w:sz w:val="20"/>
                <w:szCs w:val="20"/>
              </w:rPr>
            </w:pPr>
          </w:p>
        </w:tc>
        <w:tc>
          <w:tcPr>
            <w:tcW w:w="1827" w:type="dxa"/>
            <w:gridSpan w:val="3"/>
          </w:tcPr>
          <w:p w14:paraId="0395BB4D"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3284FF41" w14:textId="77777777" w:rsidR="00B5297F" w:rsidRPr="001D3C50" w:rsidRDefault="00B5297F" w:rsidP="00B5297F">
            <w:pPr>
              <w:rPr>
                <w:sz w:val="20"/>
                <w:szCs w:val="20"/>
              </w:rPr>
            </w:pPr>
          </w:p>
        </w:tc>
        <w:tc>
          <w:tcPr>
            <w:tcW w:w="1733" w:type="dxa"/>
            <w:gridSpan w:val="2"/>
          </w:tcPr>
          <w:p w14:paraId="223F1B11"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33412DB7" w14:textId="77777777" w:rsidR="00B5297F" w:rsidRPr="001D3C50" w:rsidRDefault="00B5297F" w:rsidP="00B5297F">
            <w:pPr>
              <w:rPr>
                <w:sz w:val="20"/>
                <w:szCs w:val="20"/>
              </w:rPr>
            </w:pPr>
          </w:p>
        </w:tc>
        <w:tc>
          <w:tcPr>
            <w:tcW w:w="2305" w:type="dxa"/>
            <w:gridSpan w:val="4"/>
          </w:tcPr>
          <w:p w14:paraId="69FE2773"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lastRenderedPageBreak/>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6839BCC" w14:textId="77777777" w:rsidR="00B5297F" w:rsidRPr="001D3C50" w:rsidRDefault="00B5297F" w:rsidP="00B5297F">
            <w:pPr>
              <w:rPr>
                <w:sz w:val="20"/>
                <w:szCs w:val="20"/>
              </w:rPr>
            </w:pPr>
          </w:p>
        </w:tc>
        <w:tc>
          <w:tcPr>
            <w:tcW w:w="2305" w:type="dxa"/>
            <w:gridSpan w:val="2"/>
          </w:tcPr>
          <w:p w14:paraId="563C6388" w14:textId="77777777" w:rsidR="00B5297F" w:rsidRDefault="00B5297F" w:rsidP="00B5297F">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1FCC48A" w14:textId="77777777" w:rsidR="00B5297F" w:rsidRPr="001D3C50" w:rsidRDefault="00B5297F" w:rsidP="00B5297F">
            <w:pPr>
              <w:rPr>
                <w:sz w:val="20"/>
                <w:szCs w:val="20"/>
              </w:rPr>
            </w:pPr>
          </w:p>
        </w:tc>
      </w:tr>
      <w:tr w:rsidR="00B5297F" w14:paraId="5CF15A15" w14:textId="77777777" w:rsidTr="00A312F2">
        <w:trPr>
          <w:trHeight w:val="580"/>
        </w:trPr>
        <w:tc>
          <w:tcPr>
            <w:tcW w:w="1439" w:type="dxa"/>
            <w:vMerge/>
          </w:tcPr>
          <w:p w14:paraId="38CAAEAC" w14:textId="77777777" w:rsidR="00B5297F" w:rsidRPr="00867328" w:rsidRDefault="00B5297F" w:rsidP="00B5297F">
            <w:pPr>
              <w:jc w:val="center"/>
              <w:rPr>
                <w:b/>
                <w:color w:val="FFFFFF" w:themeColor="background1"/>
                <w:sz w:val="24"/>
              </w:rPr>
            </w:pPr>
          </w:p>
        </w:tc>
        <w:tc>
          <w:tcPr>
            <w:tcW w:w="539" w:type="dxa"/>
            <w:vMerge/>
            <w:vAlign w:val="center"/>
          </w:tcPr>
          <w:p w14:paraId="529BD44D" w14:textId="77777777" w:rsidR="00B5297F" w:rsidRDefault="00B5297F" w:rsidP="00B5297F">
            <w:pPr>
              <w:rPr>
                <w:b/>
                <w:sz w:val="24"/>
              </w:rPr>
            </w:pPr>
          </w:p>
        </w:tc>
        <w:tc>
          <w:tcPr>
            <w:tcW w:w="1220" w:type="dxa"/>
            <w:shd w:val="clear" w:color="auto" w:fill="B4C6E7" w:themeFill="accent1" w:themeFillTint="66"/>
            <w:vAlign w:val="center"/>
          </w:tcPr>
          <w:p w14:paraId="3F2C6351" w14:textId="77777777" w:rsidR="00B5297F" w:rsidRPr="00EA698E" w:rsidRDefault="00B5297F" w:rsidP="00B5297F">
            <w:pPr>
              <w:rPr>
                <w:b/>
                <w:sz w:val="18"/>
                <w:szCs w:val="18"/>
              </w:rPr>
            </w:pPr>
            <w:r w:rsidRPr="00EA698E">
              <w:rPr>
                <w:b/>
                <w:sz w:val="18"/>
                <w:szCs w:val="18"/>
              </w:rPr>
              <w:t>On going</w:t>
            </w:r>
          </w:p>
        </w:tc>
        <w:tc>
          <w:tcPr>
            <w:tcW w:w="2018" w:type="dxa"/>
            <w:gridSpan w:val="2"/>
          </w:tcPr>
          <w:p w14:paraId="65C342CD" w14:textId="77777777" w:rsidR="00B5297F" w:rsidRDefault="00B5297F" w:rsidP="00B5297F">
            <w:r>
              <w:t>Mini Whiteboard use</w:t>
            </w:r>
          </w:p>
          <w:p w14:paraId="24EAEFFF" w14:textId="0EE6AFFB" w:rsidR="00B5297F" w:rsidRPr="001D3C50" w:rsidRDefault="00B5297F" w:rsidP="00B5297F">
            <w:pPr>
              <w:rPr>
                <w:sz w:val="20"/>
                <w:szCs w:val="20"/>
              </w:rPr>
            </w:pPr>
            <w:r>
              <w:t>Cold call</w:t>
            </w:r>
          </w:p>
        </w:tc>
        <w:tc>
          <w:tcPr>
            <w:tcW w:w="2002" w:type="dxa"/>
            <w:gridSpan w:val="3"/>
          </w:tcPr>
          <w:p w14:paraId="42F9ED2D" w14:textId="77777777" w:rsidR="00B5297F" w:rsidRDefault="00B5297F" w:rsidP="00B5297F">
            <w:r>
              <w:t>Mini Whiteboard use</w:t>
            </w:r>
          </w:p>
          <w:p w14:paraId="6405CDBF" w14:textId="090CABA5" w:rsidR="00B5297F" w:rsidRPr="001D3C50" w:rsidRDefault="00B5297F" w:rsidP="00B5297F">
            <w:pPr>
              <w:rPr>
                <w:sz w:val="20"/>
                <w:szCs w:val="20"/>
              </w:rPr>
            </w:pPr>
            <w:r>
              <w:t>Cold call</w:t>
            </w:r>
          </w:p>
        </w:tc>
        <w:tc>
          <w:tcPr>
            <w:tcW w:w="1827" w:type="dxa"/>
            <w:gridSpan w:val="3"/>
          </w:tcPr>
          <w:p w14:paraId="462199AE" w14:textId="77777777" w:rsidR="00B5297F" w:rsidRDefault="00B5297F" w:rsidP="00B5297F">
            <w:r>
              <w:t>Mini Whiteboard use</w:t>
            </w:r>
          </w:p>
          <w:p w14:paraId="4DB2F67F" w14:textId="12117FA8" w:rsidR="00B5297F" w:rsidRPr="001D3C50" w:rsidRDefault="00B5297F" w:rsidP="00B5297F">
            <w:pPr>
              <w:rPr>
                <w:sz w:val="20"/>
                <w:szCs w:val="20"/>
              </w:rPr>
            </w:pPr>
            <w:r>
              <w:t>Cold call</w:t>
            </w:r>
          </w:p>
        </w:tc>
        <w:tc>
          <w:tcPr>
            <w:tcW w:w="1733" w:type="dxa"/>
            <w:gridSpan w:val="2"/>
          </w:tcPr>
          <w:p w14:paraId="445B0288" w14:textId="77777777" w:rsidR="00B5297F" w:rsidRDefault="00B5297F" w:rsidP="00B5297F">
            <w:r>
              <w:t>Mini Whiteboard use</w:t>
            </w:r>
          </w:p>
          <w:p w14:paraId="727D0594" w14:textId="77777777" w:rsidR="00B5297F" w:rsidRDefault="00B5297F" w:rsidP="00B5297F">
            <w:r>
              <w:t>Cold call</w:t>
            </w:r>
          </w:p>
          <w:p w14:paraId="65A7455E" w14:textId="77777777" w:rsidR="00B5297F" w:rsidRPr="001D3C50" w:rsidRDefault="00B5297F" w:rsidP="00B5297F">
            <w:pPr>
              <w:rPr>
                <w:sz w:val="20"/>
                <w:szCs w:val="20"/>
              </w:rPr>
            </w:pPr>
          </w:p>
        </w:tc>
        <w:tc>
          <w:tcPr>
            <w:tcW w:w="2305" w:type="dxa"/>
            <w:gridSpan w:val="4"/>
          </w:tcPr>
          <w:p w14:paraId="414BE75E" w14:textId="77777777" w:rsidR="00B5297F" w:rsidRDefault="00B5297F" w:rsidP="00B5297F">
            <w:r>
              <w:t>Mini Whiteboard use</w:t>
            </w:r>
          </w:p>
          <w:p w14:paraId="17F7CA82" w14:textId="77777777" w:rsidR="00B5297F" w:rsidRDefault="00B5297F" w:rsidP="00B5297F">
            <w:r>
              <w:t>Cold call</w:t>
            </w:r>
          </w:p>
          <w:p w14:paraId="5D1D222E" w14:textId="77777777" w:rsidR="00B5297F" w:rsidRPr="001D3C50" w:rsidRDefault="00B5297F" w:rsidP="00B5297F">
            <w:pPr>
              <w:rPr>
                <w:sz w:val="20"/>
                <w:szCs w:val="20"/>
              </w:rPr>
            </w:pPr>
          </w:p>
        </w:tc>
        <w:tc>
          <w:tcPr>
            <w:tcW w:w="2305" w:type="dxa"/>
            <w:gridSpan w:val="2"/>
          </w:tcPr>
          <w:p w14:paraId="18208A09" w14:textId="77777777" w:rsidR="00B5297F" w:rsidRDefault="00B5297F" w:rsidP="00B5297F">
            <w:r>
              <w:t>Mini Whiteboard use</w:t>
            </w:r>
          </w:p>
          <w:p w14:paraId="335C4693" w14:textId="77777777" w:rsidR="00B5297F" w:rsidRDefault="00B5297F" w:rsidP="00B5297F">
            <w:r>
              <w:t>Cold call</w:t>
            </w:r>
          </w:p>
          <w:p w14:paraId="41B5224A" w14:textId="77777777" w:rsidR="00B5297F" w:rsidRPr="001D3C50" w:rsidRDefault="00B5297F" w:rsidP="00B5297F">
            <w:pPr>
              <w:rPr>
                <w:sz w:val="20"/>
                <w:szCs w:val="20"/>
              </w:rPr>
            </w:pPr>
          </w:p>
        </w:tc>
      </w:tr>
      <w:tr w:rsidR="00B5297F" w14:paraId="0D1FA959" w14:textId="77777777" w:rsidTr="00A312F2">
        <w:trPr>
          <w:trHeight w:val="580"/>
        </w:trPr>
        <w:tc>
          <w:tcPr>
            <w:tcW w:w="1439" w:type="dxa"/>
            <w:vMerge/>
          </w:tcPr>
          <w:p w14:paraId="3219B25E" w14:textId="77777777" w:rsidR="00B5297F" w:rsidRPr="00867328" w:rsidRDefault="00B5297F" w:rsidP="00B5297F">
            <w:pPr>
              <w:jc w:val="center"/>
              <w:rPr>
                <w:b/>
                <w:color w:val="FFFFFF" w:themeColor="background1"/>
                <w:sz w:val="24"/>
              </w:rPr>
            </w:pPr>
          </w:p>
        </w:tc>
        <w:tc>
          <w:tcPr>
            <w:tcW w:w="539" w:type="dxa"/>
            <w:vMerge/>
            <w:vAlign w:val="center"/>
          </w:tcPr>
          <w:p w14:paraId="1EDC98B7" w14:textId="77777777" w:rsidR="00B5297F" w:rsidRPr="00C00775" w:rsidRDefault="00B5297F" w:rsidP="00B5297F">
            <w:pPr>
              <w:rPr>
                <w:b/>
                <w:sz w:val="24"/>
              </w:rPr>
            </w:pPr>
          </w:p>
        </w:tc>
        <w:tc>
          <w:tcPr>
            <w:tcW w:w="1220" w:type="dxa"/>
            <w:shd w:val="clear" w:color="auto" w:fill="B4C6E7" w:themeFill="accent1" w:themeFillTint="66"/>
            <w:vAlign w:val="center"/>
          </w:tcPr>
          <w:p w14:paraId="0FDB72C9" w14:textId="77777777" w:rsidR="00B5297F" w:rsidRPr="00EA698E" w:rsidRDefault="00B5297F" w:rsidP="00B5297F">
            <w:pPr>
              <w:rPr>
                <w:b/>
                <w:sz w:val="18"/>
                <w:szCs w:val="18"/>
              </w:rPr>
            </w:pPr>
            <w:r w:rsidRPr="00EA698E">
              <w:rPr>
                <w:b/>
                <w:sz w:val="18"/>
                <w:szCs w:val="18"/>
              </w:rPr>
              <w:t>End</w:t>
            </w:r>
          </w:p>
        </w:tc>
        <w:tc>
          <w:tcPr>
            <w:tcW w:w="2018" w:type="dxa"/>
            <w:gridSpan w:val="2"/>
          </w:tcPr>
          <w:p w14:paraId="70CF3560" w14:textId="760C3DEE" w:rsidR="00B5297F" w:rsidRPr="001D3C50" w:rsidRDefault="00B5297F" w:rsidP="00B5297F">
            <w:pPr>
              <w:rPr>
                <w:sz w:val="20"/>
                <w:szCs w:val="20"/>
              </w:rPr>
            </w:pPr>
            <w:r>
              <w:t>Practice question review</w:t>
            </w:r>
          </w:p>
        </w:tc>
        <w:tc>
          <w:tcPr>
            <w:tcW w:w="2002" w:type="dxa"/>
            <w:gridSpan w:val="3"/>
          </w:tcPr>
          <w:p w14:paraId="4EB0CD12" w14:textId="77777777" w:rsidR="00B5297F" w:rsidRDefault="00B5297F" w:rsidP="00B5297F">
            <w:r>
              <w:t>Practice question review</w:t>
            </w:r>
          </w:p>
          <w:p w14:paraId="583F9218" w14:textId="77777777" w:rsidR="00B5297F" w:rsidRPr="001D3C50" w:rsidRDefault="00B5297F" w:rsidP="00B5297F">
            <w:pPr>
              <w:rPr>
                <w:sz w:val="20"/>
                <w:szCs w:val="20"/>
              </w:rPr>
            </w:pPr>
          </w:p>
        </w:tc>
        <w:tc>
          <w:tcPr>
            <w:tcW w:w="1827" w:type="dxa"/>
            <w:gridSpan w:val="3"/>
          </w:tcPr>
          <w:p w14:paraId="6FB7FDE2" w14:textId="77777777" w:rsidR="00B5297F" w:rsidRDefault="00B5297F" w:rsidP="00B5297F">
            <w:r>
              <w:t>Practice question review</w:t>
            </w:r>
          </w:p>
          <w:p w14:paraId="19D4840E" w14:textId="77777777" w:rsidR="00B5297F" w:rsidRPr="001D3C50" w:rsidRDefault="00B5297F" w:rsidP="00B5297F">
            <w:pPr>
              <w:rPr>
                <w:sz w:val="20"/>
                <w:szCs w:val="20"/>
              </w:rPr>
            </w:pPr>
          </w:p>
        </w:tc>
        <w:tc>
          <w:tcPr>
            <w:tcW w:w="1733" w:type="dxa"/>
            <w:gridSpan w:val="2"/>
          </w:tcPr>
          <w:p w14:paraId="0093B8D9" w14:textId="77777777" w:rsidR="00B5297F" w:rsidRDefault="00B5297F" w:rsidP="00B5297F">
            <w:r>
              <w:t>Practice question review</w:t>
            </w:r>
          </w:p>
          <w:p w14:paraId="08DABEB1" w14:textId="77777777" w:rsidR="00B5297F" w:rsidRPr="001D3C50" w:rsidRDefault="00B5297F" w:rsidP="00B5297F">
            <w:pPr>
              <w:rPr>
                <w:sz w:val="20"/>
                <w:szCs w:val="20"/>
              </w:rPr>
            </w:pPr>
          </w:p>
        </w:tc>
        <w:tc>
          <w:tcPr>
            <w:tcW w:w="2305" w:type="dxa"/>
            <w:gridSpan w:val="4"/>
          </w:tcPr>
          <w:p w14:paraId="3E27061E" w14:textId="77777777" w:rsidR="00B5297F" w:rsidRDefault="00B5297F" w:rsidP="00B5297F">
            <w:r>
              <w:t>Practice question review</w:t>
            </w:r>
          </w:p>
          <w:p w14:paraId="4AD24938" w14:textId="77777777" w:rsidR="00B5297F" w:rsidRPr="001D3C50" w:rsidRDefault="00B5297F" w:rsidP="00B5297F">
            <w:pPr>
              <w:rPr>
                <w:sz w:val="20"/>
                <w:szCs w:val="20"/>
              </w:rPr>
            </w:pPr>
          </w:p>
        </w:tc>
        <w:tc>
          <w:tcPr>
            <w:tcW w:w="2305" w:type="dxa"/>
            <w:gridSpan w:val="2"/>
          </w:tcPr>
          <w:p w14:paraId="7A2289F5" w14:textId="77777777" w:rsidR="00B5297F" w:rsidRDefault="00B5297F" w:rsidP="00B5297F">
            <w:r>
              <w:t>Practice question review</w:t>
            </w:r>
          </w:p>
          <w:p w14:paraId="004FB6AD" w14:textId="77777777" w:rsidR="00B5297F" w:rsidRPr="001D3C50" w:rsidRDefault="00B5297F" w:rsidP="00B5297F">
            <w:pPr>
              <w:rPr>
                <w:sz w:val="20"/>
                <w:szCs w:val="20"/>
              </w:rPr>
            </w:pPr>
          </w:p>
        </w:tc>
      </w:tr>
      <w:bookmarkEnd w:id="1"/>
      <w:tr w:rsidR="00BB5ED3" w14:paraId="75C2E7EA" w14:textId="77777777" w:rsidTr="00A312F2">
        <w:trPr>
          <w:trHeight w:val="580"/>
        </w:trPr>
        <w:tc>
          <w:tcPr>
            <w:tcW w:w="1439" w:type="dxa"/>
            <w:vMerge w:val="restart"/>
            <w:shd w:val="clear" w:color="auto" w:fill="2F5496" w:themeFill="accent1" w:themeFillShade="BF"/>
            <w:vAlign w:val="center"/>
          </w:tcPr>
          <w:p w14:paraId="12B06C0A" w14:textId="77777777" w:rsidR="00BB5ED3" w:rsidRPr="00867328" w:rsidRDefault="00BB5ED3" w:rsidP="00BB5ED3">
            <w:pPr>
              <w:jc w:val="center"/>
              <w:rPr>
                <w:b/>
                <w:color w:val="FFFFFF" w:themeColor="background1"/>
              </w:rPr>
            </w:pPr>
            <w:r w:rsidRPr="00867328">
              <w:rPr>
                <w:b/>
                <w:color w:val="FFFFFF" w:themeColor="background1"/>
              </w:rPr>
              <w:t>Assessment</w:t>
            </w:r>
          </w:p>
        </w:tc>
        <w:tc>
          <w:tcPr>
            <w:tcW w:w="1759" w:type="dxa"/>
            <w:gridSpan w:val="2"/>
            <w:shd w:val="clear" w:color="auto" w:fill="B4C6E7" w:themeFill="accent1" w:themeFillTint="66"/>
            <w:vAlign w:val="center"/>
          </w:tcPr>
          <w:p w14:paraId="152D8009" w14:textId="77777777" w:rsidR="00BB5ED3" w:rsidRPr="005A5A4D" w:rsidRDefault="00BB5ED3" w:rsidP="00BB5ED3">
            <w:pPr>
              <w:rPr>
                <w:b/>
              </w:rPr>
            </w:pPr>
            <w:r w:rsidRPr="005A5A4D">
              <w:rPr>
                <w:b/>
              </w:rPr>
              <w:t>Summative</w:t>
            </w:r>
          </w:p>
          <w:p w14:paraId="0D959DA5" w14:textId="77777777" w:rsidR="00BB5ED3" w:rsidRPr="005A5A4D" w:rsidRDefault="00BB5ED3" w:rsidP="00BB5ED3">
            <w:pPr>
              <w:rPr>
                <w:b/>
              </w:rPr>
            </w:pPr>
            <w:r w:rsidRPr="005A5A4D">
              <w:rPr>
                <w:b/>
              </w:rPr>
              <w:t>Assessment</w:t>
            </w:r>
          </w:p>
        </w:tc>
        <w:tc>
          <w:tcPr>
            <w:tcW w:w="2018" w:type="dxa"/>
            <w:gridSpan w:val="2"/>
          </w:tcPr>
          <w:p w14:paraId="3FCD7FE5" w14:textId="20FF717E" w:rsidR="00BB5ED3" w:rsidRPr="001D3C50" w:rsidRDefault="00BB5ED3" w:rsidP="00BB5ED3">
            <w:pPr>
              <w:rPr>
                <w:sz w:val="20"/>
                <w:szCs w:val="20"/>
              </w:rPr>
            </w:pPr>
            <w:r>
              <w:t>B16-B18 QMA 5</w:t>
            </w:r>
          </w:p>
        </w:tc>
        <w:tc>
          <w:tcPr>
            <w:tcW w:w="2002" w:type="dxa"/>
            <w:gridSpan w:val="3"/>
          </w:tcPr>
          <w:p w14:paraId="02B1A507" w14:textId="77777777" w:rsidR="00BB5ED3" w:rsidRDefault="00BB5ED3" w:rsidP="00BB5ED3">
            <w:pPr>
              <w:pStyle w:val="ListParagraph"/>
              <w:numPr>
                <w:ilvl w:val="0"/>
                <w:numId w:val="4"/>
              </w:numPr>
            </w:pPr>
            <w:r>
              <w:t>Y11Mock December (TCAT QMA 3)</w:t>
            </w:r>
          </w:p>
          <w:p w14:paraId="49B0582F" w14:textId="77777777" w:rsidR="00BB5ED3" w:rsidRPr="001D3C50" w:rsidRDefault="00BB5ED3" w:rsidP="00BB5ED3">
            <w:pPr>
              <w:rPr>
                <w:sz w:val="20"/>
                <w:szCs w:val="20"/>
              </w:rPr>
            </w:pPr>
          </w:p>
        </w:tc>
        <w:tc>
          <w:tcPr>
            <w:tcW w:w="1827" w:type="dxa"/>
            <w:gridSpan w:val="3"/>
          </w:tcPr>
          <w:p w14:paraId="0D33D918" w14:textId="74149E22" w:rsidR="00BB5ED3" w:rsidRPr="001D3C50" w:rsidRDefault="00BB5ED3" w:rsidP="00BB5ED3">
            <w:pPr>
              <w:rPr>
                <w:sz w:val="20"/>
                <w:szCs w:val="20"/>
              </w:rPr>
            </w:pPr>
            <w:r>
              <w:t>1. B16-B12 QMA3</w:t>
            </w:r>
          </w:p>
        </w:tc>
        <w:tc>
          <w:tcPr>
            <w:tcW w:w="1733" w:type="dxa"/>
            <w:gridSpan w:val="2"/>
          </w:tcPr>
          <w:p w14:paraId="56037F14" w14:textId="77777777" w:rsidR="00BB5ED3" w:rsidRDefault="00BB5ED3" w:rsidP="00BB5ED3">
            <w:r>
              <w:t>1. Y11 Mock Easter</w:t>
            </w:r>
          </w:p>
          <w:p w14:paraId="5F2F156E" w14:textId="77777777" w:rsidR="00BB5ED3" w:rsidRDefault="00BB5ED3" w:rsidP="00BB5ED3">
            <w:proofErr w:type="gramStart"/>
            <w:r>
              <w:t>( TCAT</w:t>
            </w:r>
            <w:proofErr w:type="gramEnd"/>
            <w:r>
              <w:t xml:space="preserve"> QMA 4)</w:t>
            </w:r>
          </w:p>
          <w:p w14:paraId="191C3547" w14:textId="77777777" w:rsidR="00BB5ED3" w:rsidRPr="001D3C50" w:rsidRDefault="00BB5ED3" w:rsidP="00BB5ED3">
            <w:pPr>
              <w:rPr>
                <w:sz w:val="20"/>
                <w:szCs w:val="20"/>
              </w:rPr>
            </w:pPr>
          </w:p>
        </w:tc>
        <w:tc>
          <w:tcPr>
            <w:tcW w:w="2305" w:type="dxa"/>
            <w:gridSpan w:val="4"/>
          </w:tcPr>
          <w:p w14:paraId="6A34AA2D" w14:textId="2C55FDC5" w:rsidR="00BB5ED3" w:rsidRPr="001D3C50" w:rsidRDefault="00BB5ED3" w:rsidP="00BB5ED3">
            <w:pPr>
              <w:rPr>
                <w:sz w:val="20"/>
                <w:szCs w:val="20"/>
              </w:rPr>
            </w:pPr>
            <w:r w:rsidRPr="00AE286D">
              <w:rPr>
                <w:b/>
              </w:rPr>
              <w:t>GCSE Formal exams</w:t>
            </w:r>
          </w:p>
        </w:tc>
        <w:tc>
          <w:tcPr>
            <w:tcW w:w="2305" w:type="dxa"/>
            <w:gridSpan w:val="2"/>
          </w:tcPr>
          <w:p w14:paraId="017161D5" w14:textId="77777777" w:rsidR="00BB5ED3" w:rsidRPr="001D3C50" w:rsidRDefault="00BB5ED3" w:rsidP="00BB5ED3">
            <w:pPr>
              <w:rPr>
                <w:sz w:val="20"/>
                <w:szCs w:val="20"/>
              </w:rPr>
            </w:pPr>
          </w:p>
        </w:tc>
      </w:tr>
      <w:tr w:rsidR="00BB5ED3" w14:paraId="00D0D99B" w14:textId="77777777" w:rsidTr="00A312F2">
        <w:trPr>
          <w:trHeight w:val="580"/>
        </w:trPr>
        <w:tc>
          <w:tcPr>
            <w:tcW w:w="1439" w:type="dxa"/>
            <w:vMerge/>
          </w:tcPr>
          <w:p w14:paraId="5147FD69" w14:textId="77777777" w:rsidR="00BB5ED3" w:rsidRPr="00867328" w:rsidRDefault="00BB5ED3" w:rsidP="00BB5ED3">
            <w:pPr>
              <w:jc w:val="center"/>
              <w:rPr>
                <w:b/>
                <w:bCs/>
                <w:color w:val="FFFFFF" w:themeColor="background1"/>
              </w:rPr>
            </w:pPr>
          </w:p>
        </w:tc>
        <w:tc>
          <w:tcPr>
            <w:tcW w:w="1759" w:type="dxa"/>
            <w:gridSpan w:val="2"/>
            <w:shd w:val="clear" w:color="auto" w:fill="B4C6E7" w:themeFill="accent1" w:themeFillTint="66"/>
            <w:vAlign w:val="center"/>
          </w:tcPr>
          <w:p w14:paraId="51D17ED5" w14:textId="77777777" w:rsidR="00BB5ED3" w:rsidRPr="005A5A4D" w:rsidRDefault="00BB5ED3" w:rsidP="00BB5ED3">
            <w:pPr>
              <w:rPr>
                <w:b/>
                <w:bCs/>
              </w:rPr>
            </w:pPr>
            <w:r w:rsidRPr="005A5A4D">
              <w:rPr>
                <w:b/>
                <w:bCs/>
              </w:rPr>
              <w:t>Possible misconceptions</w:t>
            </w:r>
          </w:p>
        </w:tc>
        <w:tc>
          <w:tcPr>
            <w:tcW w:w="2018" w:type="dxa"/>
            <w:gridSpan w:val="2"/>
          </w:tcPr>
          <w:p w14:paraId="6CFB9B7A" w14:textId="77777777" w:rsidR="00BB5ED3" w:rsidRPr="00821528" w:rsidRDefault="00BB5ED3" w:rsidP="00BB5ED3">
            <w:pPr>
              <w:rPr>
                <w:sz w:val="20"/>
                <w:szCs w:val="20"/>
              </w:rPr>
            </w:pPr>
          </w:p>
        </w:tc>
        <w:tc>
          <w:tcPr>
            <w:tcW w:w="2002" w:type="dxa"/>
            <w:gridSpan w:val="3"/>
          </w:tcPr>
          <w:p w14:paraId="0B8878F5" w14:textId="77777777" w:rsidR="00BB5ED3" w:rsidRPr="001D3C50" w:rsidRDefault="00BB5ED3" w:rsidP="00BB5ED3">
            <w:pPr>
              <w:rPr>
                <w:sz w:val="20"/>
                <w:szCs w:val="20"/>
              </w:rPr>
            </w:pPr>
          </w:p>
        </w:tc>
        <w:tc>
          <w:tcPr>
            <w:tcW w:w="1827" w:type="dxa"/>
            <w:gridSpan w:val="3"/>
          </w:tcPr>
          <w:p w14:paraId="0D94F632" w14:textId="77777777" w:rsidR="00BB5ED3" w:rsidRPr="001D3C50" w:rsidRDefault="00BB5ED3" w:rsidP="00BB5ED3">
            <w:pPr>
              <w:rPr>
                <w:sz w:val="20"/>
                <w:szCs w:val="20"/>
              </w:rPr>
            </w:pPr>
          </w:p>
        </w:tc>
        <w:tc>
          <w:tcPr>
            <w:tcW w:w="1733" w:type="dxa"/>
            <w:gridSpan w:val="2"/>
          </w:tcPr>
          <w:p w14:paraId="26B58F91" w14:textId="77777777" w:rsidR="00BB5ED3" w:rsidRPr="001D3C50" w:rsidRDefault="00BB5ED3" w:rsidP="00BB5ED3">
            <w:pPr>
              <w:rPr>
                <w:sz w:val="20"/>
                <w:szCs w:val="20"/>
              </w:rPr>
            </w:pPr>
          </w:p>
        </w:tc>
        <w:tc>
          <w:tcPr>
            <w:tcW w:w="2305" w:type="dxa"/>
            <w:gridSpan w:val="4"/>
          </w:tcPr>
          <w:p w14:paraId="1E517862" w14:textId="77777777" w:rsidR="00BB5ED3" w:rsidRPr="001D3C50" w:rsidRDefault="00BB5ED3" w:rsidP="00BB5ED3">
            <w:pPr>
              <w:rPr>
                <w:sz w:val="20"/>
                <w:szCs w:val="20"/>
              </w:rPr>
            </w:pPr>
          </w:p>
        </w:tc>
        <w:tc>
          <w:tcPr>
            <w:tcW w:w="2305" w:type="dxa"/>
            <w:gridSpan w:val="2"/>
          </w:tcPr>
          <w:p w14:paraId="3683FEC0" w14:textId="77777777" w:rsidR="00BB5ED3" w:rsidRPr="001D3C50" w:rsidRDefault="00BB5ED3" w:rsidP="00BB5ED3">
            <w:pPr>
              <w:rPr>
                <w:sz w:val="20"/>
                <w:szCs w:val="20"/>
              </w:rPr>
            </w:pPr>
          </w:p>
        </w:tc>
      </w:tr>
      <w:tr w:rsidR="00E67D45" w14:paraId="11E7898E" w14:textId="77777777" w:rsidTr="00BF3FFB">
        <w:trPr>
          <w:trHeight w:val="580"/>
        </w:trPr>
        <w:tc>
          <w:tcPr>
            <w:tcW w:w="1439" w:type="dxa"/>
          </w:tcPr>
          <w:p w14:paraId="7D6259CA" w14:textId="77777777" w:rsidR="00E67D45" w:rsidRPr="00867328" w:rsidRDefault="00E67D45" w:rsidP="00E67D45">
            <w:pPr>
              <w:jc w:val="center"/>
              <w:rPr>
                <w:b/>
                <w:bCs/>
                <w:color w:val="FFFFFF" w:themeColor="background1"/>
              </w:rPr>
            </w:pPr>
          </w:p>
        </w:tc>
        <w:tc>
          <w:tcPr>
            <w:tcW w:w="1759" w:type="dxa"/>
            <w:gridSpan w:val="2"/>
            <w:shd w:val="clear" w:color="auto" w:fill="F7CAAC" w:themeFill="accent2" w:themeFillTint="66"/>
            <w:vAlign w:val="center"/>
          </w:tcPr>
          <w:p w14:paraId="411B895A" w14:textId="52F38516" w:rsidR="00E67D45" w:rsidRPr="005A5A4D" w:rsidRDefault="00E67D45" w:rsidP="00E67D45">
            <w:pPr>
              <w:rPr>
                <w:b/>
                <w:bCs/>
              </w:rPr>
            </w:pPr>
            <w:r>
              <w:rPr>
                <w:b/>
                <w:bCs/>
              </w:rPr>
              <w:t>Links to real world (Inc. SMSC / PD curricula)</w:t>
            </w:r>
          </w:p>
        </w:tc>
        <w:tc>
          <w:tcPr>
            <w:tcW w:w="2018" w:type="dxa"/>
            <w:gridSpan w:val="2"/>
            <w:shd w:val="clear" w:color="auto" w:fill="FFFFFF" w:themeFill="background1"/>
          </w:tcPr>
          <w:p w14:paraId="650A2464" w14:textId="551CE12D" w:rsidR="00E67D45" w:rsidRPr="00BF3FFB" w:rsidRDefault="00E67D45" w:rsidP="00E67D45">
            <w:pPr>
              <w:rPr>
                <w:b/>
              </w:rPr>
            </w:pPr>
            <w:r w:rsidRPr="00BF3FFB">
              <w:rPr>
                <w:b/>
              </w:rPr>
              <w:t>B18 Biodiversity and Ecosystems-</w:t>
            </w:r>
          </w:p>
          <w:p w14:paraId="7D0B7F08" w14:textId="551CE12D" w:rsidR="00E67D45" w:rsidRPr="00BF3FFB" w:rsidRDefault="00E67D45" w:rsidP="00BF3FFB">
            <w:pPr>
              <w:shd w:val="clear" w:color="auto" w:fill="FFFFFF" w:themeFill="background1"/>
              <w:rPr>
                <w:color w:val="FFFFFF" w:themeColor="background1"/>
                <w:highlight w:val="darkMagenta"/>
              </w:rPr>
            </w:pPr>
            <w:r w:rsidRPr="00BF3FFB">
              <w:rPr>
                <w:color w:val="FFFFFF" w:themeColor="background1"/>
                <w:highlight w:val="darkMagenta"/>
              </w:rPr>
              <w:t xml:space="preserve">Impact of the environmental </w:t>
            </w:r>
            <w:proofErr w:type="gramStart"/>
            <w:r w:rsidRPr="00BF3FFB">
              <w:rPr>
                <w:color w:val="FFFFFF" w:themeColor="background1"/>
                <w:highlight w:val="darkMagenta"/>
              </w:rPr>
              <w:t>change  BIO</w:t>
            </w:r>
            <w:proofErr w:type="gramEnd"/>
            <w:r w:rsidRPr="00BF3FFB">
              <w:rPr>
                <w:color w:val="FFFFFF" w:themeColor="background1"/>
                <w:highlight w:val="darkMagenta"/>
              </w:rPr>
              <w:t xml:space="preserve"> only</w:t>
            </w:r>
          </w:p>
          <w:p w14:paraId="3D154E9E" w14:textId="551CE12D" w:rsidR="00E67D45" w:rsidRPr="00BF3FFB" w:rsidRDefault="00E67D45" w:rsidP="00BF3FFB">
            <w:pPr>
              <w:shd w:val="clear" w:color="auto" w:fill="FFFFFF" w:themeFill="background1"/>
              <w:rPr>
                <w:color w:val="FFFFFF" w:themeColor="background1"/>
                <w:highlight w:val="darkMagenta"/>
              </w:rPr>
            </w:pPr>
            <w:r w:rsidRPr="00BF3FFB">
              <w:rPr>
                <w:color w:val="FFFFFF" w:themeColor="background1"/>
                <w:highlight w:val="darkMagenta"/>
              </w:rPr>
              <w:t xml:space="preserve">Biodiversity </w:t>
            </w:r>
          </w:p>
          <w:p w14:paraId="7575CED9" w14:textId="551CE12D" w:rsidR="00E67D45" w:rsidRPr="00BF3FFB" w:rsidRDefault="00E67D45" w:rsidP="00BF3FFB">
            <w:pPr>
              <w:shd w:val="clear" w:color="auto" w:fill="FFFFFF" w:themeFill="background1"/>
              <w:rPr>
                <w:color w:val="FFFFFF" w:themeColor="background1"/>
                <w:highlight w:val="darkMagenta"/>
              </w:rPr>
            </w:pPr>
            <w:r w:rsidRPr="00BF3FFB">
              <w:rPr>
                <w:color w:val="FFFFFF" w:themeColor="background1"/>
                <w:highlight w:val="darkMagenta"/>
              </w:rPr>
              <w:t xml:space="preserve">Waste management </w:t>
            </w:r>
          </w:p>
          <w:p w14:paraId="438D57AA" w14:textId="551CE12D" w:rsidR="00E67D45" w:rsidRPr="00E67D45" w:rsidRDefault="00E67D45" w:rsidP="00E67D45">
            <w:pPr>
              <w:rPr>
                <w:color w:val="000000" w:themeColor="text1"/>
                <w:highlight w:val="yellow"/>
              </w:rPr>
            </w:pPr>
            <w:r w:rsidRPr="00E67D45">
              <w:rPr>
                <w:color w:val="000000" w:themeColor="text1"/>
                <w:highlight w:val="yellow"/>
              </w:rPr>
              <w:t xml:space="preserve">Land use </w:t>
            </w:r>
          </w:p>
          <w:p w14:paraId="2068DFEA" w14:textId="551CE12D" w:rsidR="00E67D45" w:rsidRPr="00E67D45" w:rsidRDefault="00E67D45" w:rsidP="00E67D45">
            <w:pPr>
              <w:rPr>
                <w:color w:val="000000" w:themeColor="text1"/>
                <w:highlight w:val="yellow"/>
              </w:rPr>
            </w:pPr>
            <w:r w:rsidRPr="00E67D45">
              <w:rPr>
                <w:color w:val="000000" w:themeColor="text1"/>
                <w:highlight w:val="yellow"/>
              </w:rPr>
              <w:t xml:space="preserve">Deforestation </w:t>
            </w:r>
          </w:p>
          <w:p w14:paraId="7262CE99" w14:textId="551CE12D" w:rsidR="00E67D45" w:rsidRPr="00E67D45" w:rsidRDefault="00E67D45" w:rsidP="00E67D45">
            <w:pPr>
              <w:rPr>
                <w:color w:val="000000" w:themeColor="text1"/>
                <w:highlight w:val="yellow"/>
              </w:rPr>
            </w:pPr>
            <w:r w:rsidRPr="00E67D45">
              <w:rPr>
                <w:color w:val="000000" w:themeColor="text1"/>
                <w:highlight w:val="yellow"/>
              </w:rPr>
              <w:t xml:space="preserve">Global warming </w:t>
            </w:r>
          </w:p>
          <w:p w14:paraId="539CC56F" w14:textId="551CE12D" w:rsidR="00E67D45" w:rsidRDefault="00E67D45" w:rsidP="00E67D45">
            <w:pPr>
              <w:rPr>
                <w:color w:val="000000" w:themeColor="text1"/>
              </w:rPr>
            </w:pPr>
            <w:r w:rsidRPr="00E67D45">
              <w:rPr>
                <w:color w:val="000000" w:themeColor="text1"/>
                <w:highlight w:val="yellow"/>
              </w:rPr>
              <w:t>Maintaining biodiversity</w:t>
            </w:r>
            <w:r w:rsidRPr="00E67D45">
              <w:rPr>
                <w:color w:val="000000" w:themeColor="text1"/>
              </w:rPr>
              <w:t xml:space="preserve"> </w:t>
            </w:r>
          </w:p>
          <w:p w14:paraId="0E3CA305" w14:textId="551CE12D" w:rsidR="00BF3FFB" w:rsidRPr="00BF3FFB" w:rsidRDefault="00BF3FFB" w:rsidP="00BF3FFB">
            <w:pPr>
              <w:rPr>
                <w:highlight w:val="green"/>
              </w:rPr>
            </w:pPr>
            <w:r w:rsidRPr="00BF3FFB">
              <w:rPr>
                <w:highlight w:val="green"/>
              </w:rPr>
              <w:t xml:space="preserve">Factors affecting food </w:t>
            </w:r>
            <w:proofErr w:type="gramStart"/>
            <w:r w:rsidRPr="00BF3FFB">
              <w:rPr>
                <w:highlight w:val="green"/>
              </w:rPr>
              <w:t>security  BIO</w:t>
            </w:r>
            <w:proofErr w:type="gramEnd"/>
            <w:r w:rsidRPr="00BF3FFB">
              <w:rPr>
                <w:highlight w:val="green"/>
              </w:rPr>
              <w:t xml:space="preserve"> only</w:t>
            </w:r>
          </w:p>
          <w:p w14:paraId="4746AE90" w14:textId="551CE12D" w:rsidR="00BF3FFB" w:rsidRPr="00BF3FFB" w:rsidRDefault="00BF3FFB" w:rsidP="00BF3FFB">
            <w:pPr>
              <w:rPr>
                <w:highlight w:val="green"/>
              </w:rPr>
            </w:pPr>
            <w:r w:rsidRPr="00BF3FFB">
              <w:rPr>
                <w:highlight w:val="green"/>
              </w:rPr>
              <w:t xml:space="preserve">Farming </w:t>
            </w:r>
            <w:proofErr w:type="gramStart"/>
            <w:r w:rsidRPr="00BF3FFB">
              <w:rPr>
                <w:highlight w:val="green"/>
              </w:rPr>
              <w:t>techniques  BIO</w:t>
            </w:r>
            <w:proofErr w:type="gramEnd"/>
            <w:r w:rsidRPr="00BF3FFB">
              <w:rPr>
                <w:highlight w:val="green"/>
              </w:rPr>
              <w:t xml:space="preserve"> only</w:t>
            </w:r>
          </w:p>
          <w:p w14:paraId="7DA3A98B" w14:textId="551CE12D" w:rsidR="00BF3FFB" w:rsidRPr="00BF3FFB" w:rsidRDefault="00BF3FFB" w:rsidP="00BF3FFB">
            <w:pPr>
              <w:rPr>
                <w:highlight w:val="green"/>
              </w:rPr>
            </w:pPr>
            <w:r w:rsidRPr="00BF3FFB">
              <w:rPr>
                <w:highlight w:val="green"/>
              </w:rPr>
              <w:t xml:space="preserve">Sustainable </w:t>
            </w:r>
            <w:proofErr w:type="gramStart"/>
            <w:r w:rsidRPr="00BF3FFB">
              <w:rPr>
                <w:highlight w:val="green"/>
              </w:rPr>
              <w:t>fisheries  BIO</w:t>
            </w:r>
            <w:proofErr w:type="gramEnd"/>
            <w:r w:rsidRPr="00BF3FFB">
              <w:rPr>
                <w:highlight w:val="green"/>
              </w:rPr>
              <w:t xml:space="preserve"> only</w:t>
            </w:r>
          </w:p>
          <w:p w14:paraId="58711BFC" w14:textId="551CE12D" w:rsidR="00E67D45" w:rsidRPr="00BF3FFB" w:rsidRDefault="00BF3FFB" w:rsidP="00BF3FFB">
            <w:r w:rsidRPr="00BF3FFB">
              <w:rPr>
                <w:highlight w:val="green"/>
              </w:rPr>
              <w:lastRenderedPageBreak/>
              <w:t xml:space="preserve">Role of </w:t>
            </w:r>
            <w:proofErr w:type="gramStart"/>
            <w:r w:rsidRPr="00BF3FFB">
              <w:rPr>
                <w:highlight w:val="green"/>
              </w:rPr>
              <w:t>biotechnology  BIO</w:t>
            </w:r>
            <w:proofErr w:type="gramEnd"/>
            <w:r w:rsidRPr="00BF3FFB">
              <w:rPr>
                <w:highlight w:val="green"/>
              </w:rPr>
              <w:t xml:space="preserve"> only</w:t>
            </w:r>
          </w:p>
        </w:tc>
        <w:tc>
          <w:tcPr>
            <w:tcW w:w="2002" w:type="dxa"/>
            <w:gridSpan w:val="3"/>
          </w:tcPr>
          <w:p w14:paraId="44671AD1" w14:textId="551CE12D" w:rsidR="00E67D45" w:rsidRPr="00BF3FFB" w:rsidRDefault="00E67D45" w:rsidP="00E67D45">
            <w:pPr>
              <w:rPr>
                <w:b/>
              </w:rPr>
            </w:pPr>
            <w:r w:rsidRPr="00BF3FFB">
              <w:rPr>
                <w:b/>
              </w:rPr>
              <w:lastRenderedPageBreak/>
              <w:t>B11 Hormonal Coordination</w:t>
            </w:r>
          </w:p>
          <w:p w14:paraId="427CA8C8" w14:textId="551CE12D" w:rsidR="00E67D45" w:rsidRPr="00BF3FFB" w:rsidRDefault="00E67D45" w:rsidP="00E67D45">
            <w:pPr>
              <w:rPr>
                <w:b/>
              </w:rPr>
            </w:pPr>
            <w:r w:rsidRPr="00BF3FFB">
              <w:rPr>
                <w:b/>
              </w:rPr>
              <w:t>B12 Homeostasis in action</w:t>
            </w:r>
          </w:p>
          <w:p w14:paraId="69DBCADA" w14:textId="551CE12D" w:rsidR="00BF3FFB" w:rsidRDefault="00BF3FFB" w:rsidP="00BF3FFB">
            <w:r w:rsidRPr="00BF3FFB">
              <w:rPr>
                <w:highlight w:val="green"/>
              </w:rPr>
              <w:t>Control of blood glucose concentration</w:t>
            </w:r>
            <w:r w:rsidRPr="00BF3FFB">
              <w:t xml:space="preserve"> </w:t>
            </w:r>
          </w:p>
          <w:p w14:paraId="3B99A50B" w14:textId="551CE12D" w:rsidR="00BF3FFB" w:rsidRPr="00BF3FFB" w:rsidRDefault="00BF3FFB" w:rsidP="00BF3FFB"/>
          <w:p w14:paraId="561FBDE3" w14:textId="551CE12D" w:rsidR="00BF3FFB" w:rsidRDefault="00BF3FFB" w:rsidP="00BF3FFB">
            <w:r w:rsidRPr="00BF3FFB">
              <w:rPr>
                <w:highlight w:val="green"/>
              </w:rPr>
              <w:t>Hormones in human reproduction</w:t>
            </w:r>
            <w:r w:rsidRPr="00BF3FFB">
              <w:t xml:space="preserve"> </w:t>
            </w:r>
          </w:p>
          <w:p w14:paraId="6851DADB" w14:textId="551CE12D" w:rsidR="00BF3FFB" w:rsidRPr="00BF3FFB" w:rsidRDefault="00BF3FFB" w:rsidP="00BF3FFB"/>
          <w:p w14:paraId="1AC4879B" w14:textId="551CE12D" w:rsidR="00BF3FFB" w:rsidRPr="00BF3FFB" w:rsidRDefault="00BF3FFB" w:rsidP="00BF3FFB">
            <w:r w:rsidRPr="00BF3FFB">
              <w:rPr>
                <w:highlight w:val="red"/>
              </w:rPr>
              <w:t>Contraception</w:t>
            </w:r>
          </w:p>
          <w:p w14:paraId="429E11F0" w14:textId="551CE12D" w:rsidR="00BF3FFB" w:rsidRDefault="00BF3FFB" w:rsidP="00BF3FFB"/>
          <w:p w14:paraId="00930C7F" w14:textId="551CE12D" w:rsidR="00BF3FFB" w:rsidRDefault="00BF3FFB" w:rsidP="00BF3FFB">
            <w:r w:rsidRPr="00BF3FFB">
              <w:rPr>
                <w:highlight w:val="green"/>
              </w:rPr>
              <w:t>The use of hormones to treat infertility</w:t>
            </w:r>
            <w:r w:rsidRPr="00BF3FFB">
              <w:t xml:space="preserve"> </w:t>
            </w:r>
          </w:p>
          <w:p w14:paraId="7D786337" w14:textId="551CE12D" w:rsidR="00BF3FFB" w:rsidRPr="00BF3FFB" w:rsidRDefault="00BF3FFB" w:rsidP="00BF3FFB"/>
          <w:p w14:paraId="064B67AB" w14:textId="551CE12D" w:rsidR="00E67D45" w:rsidRPr="00BF3FFB" w:rsidRDefault="00BF3FFB" w:rsidP="00BF3FFB">
            <w:pPr>
              <w:rPr>
                <w:sz w:val="20"/>
                <w:szCs w:val="20"/>
              </w:rPr>
            </w:pPr>
            <w:r w:rsidRPr="00BF3FFB">
              <w:rPr>
                <w:highlight w:val="darkMagenta"/>
              </w:rPr>
              <w:t>Use of plant hormones</w:t>
            </w:r>
          </w:p>
        </w:tc>
        <w:tc>
          <w:tcPr>
            <w:tcW w:w="1827" w:type="dxa"/>
            <w:gridSpan w:val="3"/>
          </w:tcPr>
          <w:p w14:paraId="4363C6DD" w14:textId="551CE12D" w:rsidR="00E67D45" w:rsidRDefault="00E67D45" w:rsidP="00E67D45">
            <w:r>
              <w:t>B12 Homeostasis in action</w:t>
            </w:r>
          </w:p>
          <w:p w14:paraId="1F18FF4C" w14:textId="551CE12D" w:rsidR="00E67D45" w:rsidRDefault="00E67D45" w:rsidP="00E67D45">
            <w:r>
              <w:t>B13 Reproduction</w:t>
            </w:r>
          </w:p>
          <w:p w14:paraId="4AF2517C" w14:textId="551CE12D" w:rsidR="00BF3FFB" w:rsidRPr="00207012" w:rsidRDefault="00BF3FFB" w:rsidP="00BF3FFB">
            <w:pPr>
              <w:rPr>
                <w:u w:val="single"/>
              </w:rPr>
            </w:pPr>
          </w:p>
          <w:p w14:paraId="3215EF81" w14:textId="551CE12D" w:rsidR="00BF3FFB" w:rsidRPr="00BF3FFB" w:rsidRDefault="00BF3FFB" w:rsidP="00BF3FFB">
            <w:pPr>
              <w:rPr>
                <w:color w:val="FFFFFF" w:themeColor="background1"/>
              </w:rPr>
            </w:pPr>
            <w:r w:rsidRPr="00BF3FFB">
              <w:rPr>
                <w:color w:val="FFFFFF" w:themeColor="background1"/>
                <w:highlight w:val="darkMagenta"/>
              </w:rPr>
              <w:t>DNA and the genome</w:t>
            </w:r>
            <w:r w:rsidRPr="00BF3FFB">
              <w:rPr>
                <w:color w:val="FFFFFF" w:themeColor="background1"/>
              </w:rPr>
              <w:t xml:space="preserve"> </w:t>
            </w:r>
          </w:p>
          <w:p w14:paraId="1318BF67" w14:textId="551CE12D" w:rsidR="00BF3FFB" w:rsidRDefault="00BF3FFB" w:rsidP="00BF3FFB"/>
          <w:p w14:paraId="37737DE1" w14:textId="551CE12D" w:rsidR="00BF3FFB" w:rsidRPr="00BF3FFB" w:rsidRDefault="00BF3FFB" w:rsidP="00BF3FFB">
            <w:pPr>
              <w:rPr>
                <w:highlight w:val="yellow"/>
              </w:rPr>
            </w:pPr>
            <w:r w:rsidRPr="00BF3FFB">
              <w:rPr>
                <w:highlight w:val="yellow"/>
              </w:rPr>
              <w:t xml:space="preserve">Genetic inheritance </w:t>
            </w:r>
          </w:p>
          <w:p w14:paraId="64B0E1B3" w14:textId="551CE12D" w:rsidR="00BF3FFB" w:rsidRPr="00BF3FFB" w:rsidRDefault="00BF3FFB" w:rsidP="00BF3FFB">
            <w:pPr>
              <w:rPr>
                <w:highlight w:val="yellow"/>
              </w:rPr>
            </w:pPr>
            <w:r w:rsidRPr="00BF3FFB">
              <w:rPr>
                <w:highlight w:val="yellow"/>
              </w:rPr>
              <w:t xml:space="preserve">Inherited disorders </w:t>
            </w:r>
          </w:p>
          <w:p w14:paraId="3164584A" w14:textId="551CE12D" w:rsidR="00BF3FFB" w:rsidRPr="00BF3FFB" w:rsidRDefault="00BF3FFB" w:rsidP="00BF3FFB">
            <w:pPr>
              <w:rPr>
                <w:highlight w:val="yellow"/>
              </w:rPr>
            </w:pPr>
          </w:p>
          <w:p w14:paraId="15D4CBCA" w14:textId="551CE12D" w:rsidR="00BF3FFB" w:rsidRPr="001D3C50" w:rsidRDefault="00BF3FFB" w:rsidP="00BF3FFB">
            <w:pPr>
              <w:rPr>
                <w:sz w:val="20"/>
                <w:szCs w:val="20"/>
              </w:rPr>
            </w:pPr>
            <w:r w:rsidRPr="00BF3FFB">
              <w:rPr>
                <w:highlight w:val="yellow"/>
              </w:rPr>
              <w:t>Sex determination</w:t>
            </w:r>
          </w:p>
        </w:tc>
        <w:tc>
          <w:tcPr>
            <w:tcW w:w="1733" w:type="dxa"/>
            <w:gridSpan w:val="2"/>
          </w:tcPr>
          <w:p w14:paraId="1B3B7E3D" w14:textId="551CE12D" w:rsidR="00E67D45" w:rsidRDefault="00E67D45" w:rsidP="00E67D45">
            <w:r>
              <w:t>B14 Variation and Evolution</w:t>
            </w:r>
          </w:p>
          <w:p w14:paraId="3ABC4058" w14:textId="551CE12D" w:rsidR="00E67D45" w:rsidRDefault="00E67D45" w:rsidP="00E67D45">
            <w:r>
              <w:t>B15 Genetics and Evolution</w:t>
            </w:r>
          </w:p>
          <w:p w14:paraId="151AF52B" w14:textId="551CE12D" w:rsidR="00BF3FFB" w:rsidRPr="00B707BB" w:rsidRDefault="00BF3FFB" w:rsidP="00BF3FFB">
            <w:pPr>
              <w:rPr>
                <w:color w:val="FFFFFF" w:themeColor="background1"/>
                <w:highlight w:val="darkMagenta"/>
              </w:rPr>
            </w:pPr>
            <w:r w:rsidRPr="00B707BB">
              <w:rPr>
                <w:color w:val="FFFFFF" w:themeColor="background1"/>
                <w:highlight w:val="darkMagenta"/>
              </w:rPr>
              <w:t xml:space="preserve">Selective breeding </w:t>
            </w:r>
          </w:p>
          <w:p w14:paraId="463C263F" w14:textId="551CE12D" w:rsidR="00BF3FFB" w:rsidRPr="00B707BB" w:rsidRDefault="00BF3FFB" w:rsidP="00BF3FFB">
            <w:pPr>
              <w:rPr>
                <w:color w:val="FFFFFF" w:themeColor="background1"/>
              </w:rPr>
            </w:pPr>
            <w:r w:rsidRPr="00B707BB">
              <w:rPr>
                <w:color w:val="FFFFFF" w:themeColor="background1"/>
                <w:highlight w:val="darkMagenta"/>
              </w:rPr>
              <w:t>Genetic engineering</w:t>
            </w:r>
            <w:r w:rsidRPr="00B707BB">
              <w:rPr>
                <w:color w:val="FFFFFF" w:themeColor="background1"/>
              </w:rPr>
              <w:t xml:space="preserve"> </w:t>
            </w:r>
          </w:p>
          <w:p w14:paraId="4975327C" w14:textId="551CE12D" w:rsidR="00B707BB" w:rsidRDefault="00B707BB" w:rsidP="00BF3FFB"/>
          <w:p w14:paraId="0C941E80" w14:textId="551CE12D" w:rsidR="00BF3FFB" w:rsidRPr="00B707BB" w:rsidRDefault="00BF3FFB" w:rsidP="00BF3FFB">
            <w:pPr>
              <w:rPr>
                <w:color w:val="FFFFFF" w:themeColor="background1"/>
              </w:rPr>
            </w:pPr>
            <w:proofErr w:type="gramStart"/>
            <w:r w:rsidRPr="00B707BB">
              <w:rPr>
                <w:color w:val="FFFFFF" w:themeColor="background1"/>
                <w:highlight w:val="darkMagenta"/>
              </w:rPr>
              <w:t>Cloning  BIO</w:t>
            </w:r>
            <w:proofErr w:type="gramEnd"/>
            <w:r w:rsidRPr="00B707BB">
              <w:rPr>
                <w:color w:val="FFFFFF" w:themeColor="background1"/>
                <w:highlight w:val="darkMagenta"/>
              </w:rPr>
              <w:t xml:space="preserve"> only</w:t>
            </w:r>
          </w:p>
          <w:p w14:paraId="033A5114" w14:textId="551CE12D" w:rsidR="00B707BB" w:rsidRPr="00207012" w:rsidRDefault="00B707BB" w:rsidP="00BF3FFB">
            <w:pPr>
              <w:rPr>
                <w:color w:val="FF0000"/>
              </w:rPr>
            </w:pPr>
          </w:p>
          <w:p w14:paraId="2962BF49" w14:textId="551CE12D" w:rsidR="00BF3FFB" w:rsidRPr="00B707BB" w:rsidRDefault="00BF3FFB" w:rsidP="00BF3FFB">
            <w:pPr>
              <w:rPr>
                <w:color w:val="FFFFFF" w:themeColor="background1"/>
              </w:rPr>
            </w:pPr>
            <w:r w:rsidRPr="00B707BB">
              <w:rPr>
                <w:color w:val="FFFFFF" w:themeColor="background1"/>
                <w:highlight w:val="darkMagenta"/>
              </w:rPr>
              <w:t xml:space="preserve">Theory of </w:t>
            </w:r>
            <w:proofErr w:type="gramStart"/>
            <w:r w:rsidRPr="00B707BB">
              <w:rPr>
                <w:color w:val="FFFFFF" w:themeColor="background1"/>
                <w:highlight w:val="darkMagenta"/>
              </w:rPr>
              <w:t>evolution  BIO</w:t>
            </w:r>
            <w:proofErr w:type="gramEnd"/>
            <w:r w:rsidRPr="00B707BB">
              <w:rPr>
                <w:color w:val="FFFFFF" w:themeColor="background1"/>
                <w:highlight w:val="darkMagenta"/>
              </w:rPr>
              <w:t xml:space="preserve"> only</w:t>
            </w:r>
          </w:p>
          <w:p w14:paraId="4C51227E" w14:textId="551CE12D" w:rsidR="00BF3FFB" w:rsidRDefault="00BF3FFB" w:rsidP="00BF3FFB">
            <w:pPr>
              <w:rPr>
                <w:color w:val="FF0000"/>
              </w:rPr>
            </w:pPr>
          </w:p>
          <w:p w14:paraId="5631C9D8" w14:textId="551CE12D" w:rsidR="00B707BB" w:rsidRPr="00207012" w:rsidRDefault="00B707BB" w:rsidP="00BF3FFB">
            <w:pPr>
              <w:rPr>
                <w:color w:val="FF0000"/>
              </w:rPr>
            </w:pPr>
          </w:p>
          <w:p w14:paraId="5DD01BF6" w14:textId="551CE12D" w:rsidR="00BF3FFB" w:rsidRPr="00B707BB" w:rsidRDefault="00BF3FFB" w:rsidP="00BF3FFB">
            <w:pPr>
              <w:rPr>
                <w:color w:val="FFFFFF" w:themeColor="background1"/>
              </w:rPr>
            </w:pPr>
            <w:r w:rsidRPr="00B707BB">
              <w:rPr>
                <w:color w:val="FFFFFF" w:themeColor="background1"/>
                <w:highlight w:val="darkMagenta"/>
              </w:rPr>
              <w:t>Evidence for evolution</w:t>
            </w:r>
            <w:r w:rsidRPr="00B707BB">
              <w:rPr>
                <w:color w:val="FFFFFF" w:themeColor="background1"/>
              </w:rPr>
              <w:t xml:space="preserve"> </w:t>
            </w:r>
          </w:p>
          <w:p w14:paraId="1F9AAE7F" w14:textId="551CE12D" w:rsidR="00BF3FFB" w:rsidRPr="001D3C50" w:rsidRDefault="00BF3FFB" w:rsidP="00B707BB">
            <w:pPr>
              <w:rPr>
                <w:sz w:val="20"/>
                <w:szCs w:val="20"/>
              </w:rPr>
            </w:pPr>
          </w:p>
        </w:tc>
        <w:tc>
          <w:tcPr>
            <w:tcW w:w="2305" w:type="dxa"/>
            <w:gridSpan w:val="4"/>
          </w:tcPr>
          <w:p w14:paraId="0C24F4C3" w14:textId="77777777" w:rsidR="00E67D45" w:rsidRPr="001D3C50" w:rsidRDefault="00E67D45" w:rsidP="00E67D45">
            <w:pPr>
              <w:rPr>
                <w:sz w:val="20"/>
                <w:szCs w:val="20"/>
              </w:rPr>
            </w:pPr>
          </w:p>
        </w:tc>
        <w:tc>
          <w:tcPr>
            <w:tcW w:w="2305" w:type="dxa"/>
            <w:gridSpan w:val="2"/>
          </w:tcPr>
          <w:p w14:paraId="00CEA048" w14:textId="77777777" w:rsidR="00E67D45" w:rsidRPr="001D3C50" w:rsidRDefault="00E67D45" w:rsidP="00E67D45">
            <w:pPr>
              <w:rPr>
                <w:sz w:val="20"/>
                <w:szCs w:val="20"/>
              </w:rPr>
            </w:pPr>
          </w:p>
        </w:tc>
      </w:tr>
      <w:tr w:rsidR="00E67D45" w14:paraId="703422F8" w14:textId="77777777" w:rsidTr="00A312F2">
        <w:trPr>
          <w:trHeight w:val="580"/>
        </w:trPr>
        <w:tc>
          <w:tcPr>
            <w:tcW w:w="1439" w:type="dxa"/>
            <w:shd w:val="clear" w:color="auto" w:fill="2F5496" w:themeFill="accent1" w:themeFillShade="BF"/>
          </w:tcPr>
          <w:p w14:paraId="6738B838" w14:textId="77777777" w:rsidR="00E67D45" w:rsidRPr="00867328" w:rsidRDefault="00E67D45" w:rsidP="00E67D45">
            <w:pPr>
              <w:jc w:val="center"/>
              <w:rPr>
                <w:b/>
                <w:bCs/>
                <w:color w:val="FFFFFF" w:themeColor="background1"/>
              </w:rPr>
            </w:pPr>
            <w:r w:rsidRPr="00867328">
              <w:rPr>
                <w:b/>
                <w:color w:val="FFFFFF" w:themeColor="background1"/>
              </w:rPr>
              <w:t>Aspiring, inspiring and Real</w:t>
            </w:r>
          </w:p>
        </w:tc>
        <w:tc>
          <w:tcPr>
            <w:tcW w:w="1759" w:type="dxa"/>
            <w:gridSpan w:val="2"/>
            <w:shd w:val="clear" w:color="auto" w:fill="F7CAAC" w:themeFill="accent2" w:themeFillTint="66"/>
            <w:vAlign w:val="center"/>
          </w:tcPr>
          <w:p w14:paraId="06001CEE" w14:textId="353525AF" w:rsidR="00E67D45" w:rsidRPr="005A5A4D" w:rsidRDefault="00E67D45" w:rsidP="00E67D45">
            <w:pPr>
              <w:rPr>
                <w:b/>
                <w:bCs/>
              </w:rPr>
            </w:pPr>
          </w:p>
        </w:tc>
        <w:tc>
          <w:tcPr>
            <w:tcW w:w="12190" w:type="dxa"/>
            <w:gridSpan w:val="16"/>
          </w:tcPr>
          <w:p w14:paraId="08F5F5FF" w14:textId="77777777" w:rsidR="00E67D45" w:rsidRDefault="00E67D45" w:rsidP="00E67D45">
            <w:pPr>
              <w:spacing w:line="259" w:lineRule="auto"/>
              <w:rPr>
                <w:rFonts w:ascii="Calibri" w:eastAsia="Calibri" w:hAnsi="Calibri" w:cs="Calibri"/>
              </w:rPr>
            </w:pPr>
            <w:r w:rsidRPr="4B9704CF">
              <w:rPr>
                <w:rFonts w:ascii="Calibri" w:eastAsia="Calibri" w:hAnsi="Calibri" w:cs="Calibri"/>
                <w:b/>
                <w:bCs/>
              </w:rPr>
              <w:t xml:space="preserve">We promote spiritual development, </w:t>
            </w:r>
            <w:proofErr w:type="gramStart"/>
            <w:r w:rsidRPr="4B9704CF">
              <w:rPr>
                <w:rFonts w:ascii="Calibri" w:eastAsia="Calibri" w:hAnsi="Calibri" w:cs="Calibri"/>
                <w:b/>
                <w:bCs/>
              </w:rPr>
              <w:t>We</w:t>
            </w:r>
            <w:proofErr w:type="gramEnd"/>
            <w:r w:rsidRPr="4B9704CF">
              <w:rPr>
                <w:rFonts w:ascii="Calibri" w:eastAsia="Calibri" w:hAnsi="Calibri" w:cs="Calibri"/>
                <w:b/>
                <w:bCs/>
              </w:rPr>
              <w:t xml:space="preserve"> promote moral development, We promote social development, We promote cultural development</w:t>
            </w:r>
          </w:p>
          <w:p w14:paraId="5EEAE8CA" w14:textId="77777777" w:rsidR="00E67D45" w:rsidRDefault="00E67D45" w:rsidP="00E67D45">
            <w:pPr>
              <w:spacing w:line="259" w:lineRule="auto"/>
              <w:rPr>
                <w:rFonts w:ascii="Calibri" w:eastAsia="Calibri" w:hAnsi="Calibri" w:cs="Calibri"/>
              </w:rPr>
            </w:pPr>
          </w:p>
          <w:p w14:paraId="74F16D37" w14:textId="77777777" w:rsidR="00E67D45" w:rsidRDefault="00E67D45" w:rsidP="00E67D45">
            <w:pPr>
              <w:spacing w:line="259" w:lineRule="auto"/>
              <w:rPr>
                <w:rFonts w:ascii="Calibri" w:eastAsia="Calibri" w:hAnsi="Calibri" w:cs="Calibri"/>
              </w:rPr>
            </w:pPr>
            <w:r w:rsidRPr="4B9704CF">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6CF7BD08" w14:textId="77777777" w:rsidR="00E67D45" w:rsidRDefault="00E67D45" w:rsidP="00E67D45">
            <w:pPr>
              <w:spacing w:line="259" w:lineRule="auto"/>
              <w:rPr>
                <w:rFonts w:ascii="Calibri" w:eastAsia="Calibri" w:hAnsi="Calibri" w:cs="Calibri"/>
              </w:rPr>
            </w:pPr>
          </w:p>
          <w:p w14:paraId="771BC507" w14:textId="77777777" w:rsidR="00E67D45" w:rsidRDefault="00E67D45" w:rsidP="00E67D45">
            <w:pPr>
              <w:spacing w:line="259" w:lineRule="auto"/>
              <w:rPr>
                <w:rFonts w:ascii="Calibri" w:eastAsia="Calibri" w:hAnsi="Calibri" w:cs="Calibri"/>
              </w:rPr>
            </w:pPr>
            <w:r w:rsidRPr="4B9704CF">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7F6297BF" w14:textId="77777777" w:rsidR="00E67D45" w:rsidRDefault="00E67D45" w:rsidP="00E67D45">
            <w:pPr>
              <w:spacing w:line="259" w:lineRule="auto"/>
              <w:rPr>
                <w:rFonts w:ascii="Calibri" w:eastAsia="Calibri" w:hAnsi="Calibri" w:cs="Calibri"/>
              </w:rPr>
            </w:pPr>
          </w:p>
          <w:p w14:paraId="0464847C" w14:textId="77777777" w:rsidR="00E67D45" w:rsidRDefault="00E67D45" w:rsidP="00E67D45">
            <w:pPr>
              <w:spacing w:line="259" w:lineRule="auto"/>
              <w:rPr>
                <w:rFonts w:ascii="Calibri" w:eastAsia="Calibri" w:hAnsi="Calibri" w:cs="Calibri"/>
              </w:rPr>
            </w:pPr>
            <w:r w:rsidRPr="4B9704CF">
              <w:rPr>
                <w:rFonts w:ascii="Calibri" w:eastAsia="Calibri" w:hAnsi="Calibri" w:cs="Calibri"/>
              </w:rP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1F3B3389" w14:textId="77777777" w:rsidR="00E67D45" w:rsidRDefault="00E67D45" w:rsidP="00E67D45">
            <w:pPr>
              <w:spacing w:line="259" w:lineRule="auto"/>
              <w:rPr>
                <w:rFonts w:ascii="Calibri" w:eastAsia="Calibri" w:hAnsi="Calibri" w:cs="Calibri"/>
              </w:rPr>
            </w:pPr>
          </w:p>
          <w:p w14:paraId="3D34C1DF" w14:textId="77777777" w:rsidR="00E67D45" w:rsidRDefault="00E67D45" w:rsidP="00E67D45">
            <w:pPr>
              <w:spacing w:line="259" w:lineRule="auto"/>
              <w:rPr>
                <w:rFonts w:ascii="Calibri" w:eastAsia="Calibri" w:hAnsi="Calibri" w:cs="Calibri"/>
              </w:rPr>
            </w:pPr>
            <w:r w:rsidRPr="4B9704CF">
              <w:rPr>
                <w:rFonts w:ascii="Calibri" w:eastAsia="Calibri" w:hAnsi="Calibri" w:cs="Calibri"/>
              </w:rP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rsidRPr="4B9704CF">
              <w:rPr>
                <w:rFonts w:ascii="Calibri" w:eastAsia="Calibri" w:hAnsi="Calibri" w:cs="Calibri"/>
              </w:rPr>
              <w:t>advances ,energy</w:t>
            </w:r>
            <w:proofErr w:type="gramEnd"/>
            <w:r w:rsidRPr="4B9704CF">
              <w:rPr>
                <w:rFonts w:ascii="Calibri" w:eastAsia="Calibri" w:hAnsi="Calibri" w:cs="Calibri"/>
              </w:rPr>
              <w:t xml:space="preserve"> processes. By exploring different social development such as relationships, attachment etc. </w:t>
            </w:r>
          </w:p>
          <w:p w14:paraId="2BFE5D35" w14:textId="77777777" w:rsidR="00E67D45" w:rsidRDefault="00E67D45" w:rsidP="00E67D45">
            <w:pPr>
              <w:spacing w:line="259" w:lineRule="auto"/>
              <w:rPr>
                <w:rFonts w:ascii="Calibri" w:eastAsia="Calibri" w:hAnsi="Calibri" w:cs="Calibri"/>
              </w:rPr>
            </w:pPr>
          </w:p>
          <w:p w14:paraId="584A81E2" w14:textId="77777777" w:rsidR="00E67D45" w:rsidRDefault="00E67D45" w:rsidP="00E67D45">
            <w:pPr>
              <w:spacing w:line="259" w:lineRule="auto"/>
              <w:rPr>
                <w:rFonts w:ascii="Calibri" w:eastAsia="Calibri" w:hAnsi="Calibri" w:cs="Calibri"/>
              </w:rPr>
            </w:pPr>
            <w:r w:rsidRPr="4B9704CF">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58AFED6C" w14:textId="77777777" w:rsidR="00E67D45" w:rsidRPr="001D3C50" w:rsidRDefault="00E67D45" w:rsidP="00E67D45">
            <w:pPr>
              <w:rPr>
                <w:sz w:val="20"/>
                <w:szCs w:val="20"/>
              </w:rPr>
            </w:pPr>
          </w:p>
        </w:tc>
      </w:tr>
      <w:tr w:rsidR="00E67D45" w14:paraId="27F5E055" w14:textId="77777777" w:rsidTr="00A312F2">
        <w:trPr>
          <w:trHeight w:val="580"/>
        </w:trPr>
        <w:tc>
          <w:tcPr>
            <w:tcW w:w="1439" w:type="dxa"/>
            <w:shd w:val="clear" w:color="auto" w:fill="2F5496" w:themeFill="accent1" w:themeFillShade="BF"/>
          </w:tcPr>
          <w:p w14:paraId="3B206FA1" w14:textId="77777777" w:rsidR="00E67D45" w:rsidRPr="00867328" w:rsidRDefault="00E67D45" w:rsidP="00E67D45">
            <w:pPr>
              <w:jc w:val="center"/>
              <w:rPr>
                <w:b/>
                <w:color w:val="FFFFFF" w:themeColor="background1"/>
              </w:rPr>
            </w:pPr>
          </w:p>
        </w:tc>
        <w:tc>
          <w:tcPr>
            <w:tcW w:w="1759" w:type="dxa"/>
            <w:gridSpan w:val="2"/>
            <w:shd w:val="clear" w:color="auto" w:fill="F7CAAC" w:themeFill="accent2" w:themeFillTint="66"/>
            <w:vAlign w:val="center"/>
          </w:tcPr>
          <w:p w14:paraId="6667386C" w14:textId="56BF27A0" w:rsidR="00E67D45" w:rsidRDefault="00E67D45" w:rsidP="00E67D45">
            <w:pPr>
              <w:rPr>
                <w:b/>
                <w:bCs/>
              </w:rPr>
            </w:pPr>
            <w:r>
              <w:rPr>
                <w:b/>
                <w:bCs/>
              </w:rPr>
              <w:t>Enrichment</w:t>
            </w:r>
          </w:p>
        </w:tc>
        <w:tc>
          <w:tcPr>
            <w:tcW w:w="1970" w:type="dxa"/>
          </w:tcPr>
          <w:p w14:paraId="758B17FC" w14:textId="77777777" w:rsidR="00E67D45" w:rsidRPr="4B9704CF" w:rsidRDefault="00E67D45" w:rsidP="00E67D45">
            <w:pPr>
              <w:rPr>
                <w:rFonts w:ascii="Calibri" w:eastAsia="Calibri" w:hAnsi="Calibri" w:cs="Calibri"/>
                <w:b/>
                <w:bCs/>
              </w:rPr>
            </w:pPr>
          </w:p>
        </w:tc>
        <w:tc>
          <w:tcPr>
            <w:tcW w:w="1955" w:type="dxa"/>
            <w:gridSpan w:val="3"/>
          </w:tcPr>
          <w:p w14:paraId="74242125" w14:textId="77777777" w:rsidR="00E67D45" w:rsidRPr="4B9704CF" w:rsidRDefault="00E67D45" w:rsidP="00E67D45">
            <w:pPr>
              <w:rPr>
                <w:rFonts w:ascii="Calibri" w:eastAsia="Calibri" w:hAnsi="Calibri" w:cs="Calibri"/>
                <w:b/>
                <w:bCs/>
              </w:rPr>
            </w:pPr>
          </w:p>
        </w:tc>
        <w:tc>
          <w:tcPr>
            <w:tcW w:w="1854" w:type="dxa"/>
            <w:gridSpan w:val="3"/>
          </w:tcPr>
          <w:p w14:paraId="2918795C" w14:textId="77777777" w:rsidR="00E67D45" w:rsidRPr="4B9704CF" w:rsidRDefault="00E67D45" w:rsidP="00E67D45">
            <w:pPr>
              <w:rPr>
                <w:rFonts w:ascii="Calibri" w:eastAsia="Calibri" w:hAnsi="Calibri" w:cs="Calibri"/>
                <w:b/>
                <w:bCs/>
              </w:rPr>
            </w:pPr>
          </w:p>
        </w:tc>
        <w:tc>
          <w:tcPr>
            <w:tcW w:w="1893" w:type="dxa"/>
            <w:gridSpan w:val="4"/>
          </w:tcPr>
          <w:p w14:paraId="2AF48E12" w14:textId="77777777" w:rsidR="00E67D45" w:rsidRPr="4B9704CF" w:rsidRDefault="00E67D45" w:rsidP="00E67D45">
            <w:pPr>
              <w:rPr>
                <w:rFonts w:ascii="Calibri" w:eastAsia="Calibri" w:hAnsi="Calibri" w:cs="Calibri"/>
                <w:b/>
                <w:bCs/>
              </w:rPr>
            </w:pPr>
          </w:p>
        </w:tc>
        <w:tc>
          <w:tcPr>
            <w:tcW w:w="2015" w:type="dxa"/>
            <w:gridSpan w:val="2"/>
          </w:tcPr>
          <w:p w14:paraId="02FB259B" w14:textId="77777777" w:rsidR="00E67D45" w:rsidRPr="4B9704CF" w:rsidRDefault="00E67D45" w:rsidP="00E67D45">
            <w:pPr>
              <w:rPr>
                <w:rFonts w:ascii="Calibri" w:eastAsia="Calibri" w:hAnsi="Calibri" w:cs="Calibri"/>
                <w:b/>
                <w:bCs/>
              </w:rPr>
            </w:pPr>
          </w:p>
        </w:tc>
        <w:tc>
          <w:tcPr>
            <w:tcW w:w="2503" w:type="dxa"/>
            <w:gridSpan w:val="3"/>
          </w:tcPr>
          <w:p w14:paraId="20EC6546" w14:textId="2696F156" w:rsidR="00E67D45" w:rsidRPr="4B9704CF" w:rsidRDefault="00E67D45" w:rsidP="00E67D45">
            <w:pPr>
              <w:rPr>
                <w:rFonts w:ascii="Calibri" w:eastAsia="Calibri" w:hAnsi="Calibri" w:cs="Calibri"/>
                <w:b/>
                <w:bCs/>
              </w:rPr>
            </w:pPr>
            <w:r>
              <w:t>Chester Zoo Ecology trip</w:t>
            </w:r>
          </w:p>
        </w:tc>
      </w:tr>
    </w:tbl>
    <w:p w14:paraId="1B2E8306" w14:textId="79F53C1D" w:rsidR="00EB70FA" w:rsidRDefault="00EB70FA" w:rsidP="00EB70FA"/>
    <w:p w14:paraId="501024A9" w14:textId="165B589D" w:rsidR="00BB5ED3" w:rsidRDefault="00BB5ED3" w:rsidP="00EB70FA"/>
    <w:p w14:paraId="4963441E" w14:textId="00391EE0" w:rsidR="00BB5ED3" w:rsidRDefault="00BB5ED3" w:rsidP="00EB70FA"/>
    <w:p w14:paraId="2A622109" w14:textId="119A2FD0" w:rsidR="00BB5ED3" w:rsidRDefault="00BB5ED3" w:rsidP="00EB70FA"/>
    <w:p w14:paraId="632902BF" w14:textId="375B3E77" w:rsidR="00BB5ED3" w:rsidRDefault="00BB5ED3" w:rsidP="00EB70FA"/>
    <w:p w14:paraId="42783658" w14:textId="18C9A304" w:rsidR="00BB5ED3" w:rsidRDefault="00BB5ED3" w:rsidP="00EB70FA"/>
    <w:p w14:paraId="0A7F8A27" w14:textId="59E3A866" w:rsidR="00BB5ED3" w:rsidRDefault="00BB5ED3" w:rsidP="00EB70FA"/>
    <w:p w14:paraId="0DC02DAB" w14:textId="20A4C015" w:rsidR="00BB5ED3" w:rsidRDefault="00BB5ED3" w:rsidP="00EB70FA"/>
    <w:p w14:paraId="6B6999A0" w14:textId="4D379193" w:rsidR="00BB5ED3" w:rsidRDefault="00BB5ED3" w:rsidP="00EB70FA"/>
    <w:p w14:paraId="67D89761" w14:textId="07B53F4C" w:rsidR="00BB5ED3" w:rsidRDefault="00BB5ED3" w:rsidP="00EB70FA"/>
    <w:p w14:paraId="4F49EBEC" w14:textId="61ECA81B" w:rsidR="00BB5ED3" w:rsidRDefault="00BB5ED3" w:rsidP="00EB70FA"/>
    <w:p w14:paraId="4EF9F8D0" w14:textId="66CB17B4" w:rsidR="00BB5ED3" w:rsidRDefault="00BB5ED3" w:rsidP="00EB70FA"/>
    <w:p w14:paraId="185953EC" w14:textId="35F53E0E" w:rsidR="00BB5ED3" w:rsidRDefault="00BB5ED3" w:rsidP="00EB70FA"/>
    <w:p w14:paraId="1C5A7734" w14:textId="559BD0BE" w:rsidR="00BB5ED3" w:rsidRDefault="00BB5ED3" w:rsidP="00EB70FA"/>
    <w:p w14:paraId="55A3F478" w14:textId="0DE68B92" w:rsidR="00BB5ED3" w:rsidRDefault="00BB5ED3" w:rsidP="00EB70FA"/>
    <w:p w14:paraId="608509B3" w14:textId="6AD1F190" w:rsidR="00BB5ED3" w:rsidRDefault="00BB5ED3" w:rsidP="00EB70FA"/>
    <w:p w14:paraId="132D23D7" w14:textId="77777777" w:rsidR="00BB5ED3" w:rsidRDefault="00BB5ED3" w:rsidP="00EB70FA"/>
    <w:p w14:paraId="23B07837" w14:textId="4400ABA0" w:rsidR="00BB5ED3" w:rsidRDefault="00BB5ED3" w:rsidP="00EB70FA"/>
    <w:p w14:paraId="68C4E433" w14:textId="1DAB9E9B" w:rsidR="00BB5ED3" w:rsidRDefault="00BB5ED3" w:rsidP="00EB70FA"/>
    <w:p w14:paraId="5BF0519C" w14:textId="2D77BB71" w:rsidR="00BB5ED3" w:rsidRDefault="00BB5ED3" w:rsidP="00EB70FA"/>
    <w:p w14:paraId="655EBBDC" w14:textId="77777777" w:rsidR="00BB5ED3" w:rsidRDefault="00BB5ED3" w:rsidP="00EB70FA"/>
    <w:p w14:paraId="3CF12F59" w14:textId="77777777" w:rsidR="00BB5ED3" w:rsidRDefault="00BB5ED3" w:rsidP="00EB70FA"/>
    <w:tbl>
      <w:tblPr>
        <w:tblStyle w:val="TableGrid"/>
        <w:tblW w:w="0" w:type="auto"/>
        <w:tblLook w:val="04A0" w:firstRow="1" w:lastRow="0" w:firstColumn="1" w:lastColumn="0" w:noHBand="0" w:noVBand="1"/>
      </w:tblPr>
      <w:tblGrid>
        <w:gridCol w:w="8504"/>
      </w:tblGrid>
      <w:tr w:rsidR="006B231B" w14:paraId="507CDF88" w14:textId="77777777" w:rsidTr="006B231B">
        <w:trPr>
          <w:trHeight w:val="264"/>
        </w:trPr>
        <w:tc>
          <w:tcPr>
            <w:tcW w:w="8504" w:type="dxa"/>
            <w:shd w:val="clear" w:color="auto" w:fill="2F5496" w:themeFill="accent1" w:themeFillShade="BF"/>
          </w:tcPr>
          <w:p w14:paraId="3134C52B" w14:textId="7F6CCD3B" w:rsidR="006B231B" w:rsidRPr="00887729" w:rsidRDefault="006B231B" w:rsidP="006B231B">
            <w:pPr>
              <w:rPr>
                <w:b/>
              </w:rPr>
            </w:pPr>
            <w:r w:rsidRPr="00887729">
              <w:rPr>
                <w:b/>
                <w:color w:val="FFFFFF" w:themeColor="background1"/>
                <w:sz w:val="32"/>
              </w:rPr>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6B231B" w14:paraId="29F1B90B" w14:textId="77777777" w:rsidTr="006B231B">
        <w:trPr>
          <w:trHeight w:val="250"/>
        </w:trPr>
        <w:tc>
          <w:tcPr>
            <w:tcW w:w="8504" w:type="dxa"/>
          </w:tcPr>
          <w:p w14:paraId="6198473C" w14:textId="3C8CCB59" w:rsidR="006B231B" w:rsidRPr="00E55B27" w:rsidRDefault="006B231B" w:rsidP="006B231B">
            <w:pPr>
              <w:rPr>
                <w:sz w:val="32"/>
              </w:rPr>
            </w:pPr>
            <w:r>
              <w:rPr>
                <w:sz w:val="28"/>
              </w:rPr>
              <w:t>Chemistry – Year 10</w:t>
            </w:r>
          </w:p>
        </w:tc>
      </w:tr>
    </w:tbl>
    <w:p w14:paraId="39549238" w14:textId="77777777" w:rsidR="006B231B" w:rsidRDefault="006B231B" w:rsidP="006B231B">
      <w:r>
        <w:rPr>
          <w:noProof/>
          <w:lang w:val="en-US"/>
        </w:rPr>
        <w:drawing>
          <wp:anchor distT="0" distB="0" distL="114300" distR="114300" simplePos="0" relativeHeight="251658245" behindDoc="1" locked="0" layoutInCell="1" allowOverlap="1" wp14:anchorId="4F45EAFD" wp14:editId="4854CFCA">
            <wp:simplePos x="0" y="0"/>
            <wp:positionH relativeFrom="margin">
              <wp:posOffset>7520305</wp:posOffset>
            </wp:positionH>
            <wp:positionV relativeFrom="paragraph">
              <wp:posOffset>-640715</wp:posOffset>
            </wp:positionV>
            <wp:extent cx="2162175" cy="549461"/>
            <wp:effectExtent l="0" t="0" r="0" b="3175"/>
            <wp:wrapNone/>
            <wp:docPr id="5"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008"/>
        <w:gridCol w:w="132"/>
        <w:gridCol w:w="1877"/>
        <w:gridCol w:w="264"/>
        <w:gridCol w:w="1744"/>
        <w:gridCol w:w="301"/>
        <w:gridCol w:w="1708"/>
        <w:gridCol w:w="172"/>
        <w:gridCol w:w="1836"/>
        <w:gridCol w:w="97"/>
        <w:gridCol w:w="1912"/>
      </w:tblGrid>
      <w:tr w:rsidR="006B231B" w14:paraId="105BB0AB" w14:textId="77777777" w:rsidTr="78AC30B4">
        <w:trPr>
          <w:trHeight w:val="580"/>
        </w:trPr>
        <w:tc>
          <w:tcPr>
            <w:tcW w:w="1535" w:type="dxa"/>
            <w:shd w:val="clear" w:color="auto" w:fill="2F5496" w:themeFill="accent1" w:themeFillShade="BF"/>
          </w:tcPr>
          <w:p w14:paraId="7C7A4329" w14:textId="77777777" w:rsidR="006B231B" w:rsidRPr="00B23E22" w:rsidRDefault="006B231B" w:rsidP="006B231B">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796F6D68" w14:textId="77777777" w:rsidR="006B231B" w:rsidRPr="00B23E22" w:rsidRDefault="006B231B" w:rsidP="006B231B">
            <w:pPr>
              <w:jc w:val="center"/>
              <w:rPr>
                <w:color w:val="FFFFFF" w:themeColor="background1"/>
              </w:rPr>
            </w:pPr>
            <w:r w:rsidRPr="00B23E22">
              <w:rPr>
                <w:b/>
                <w:color w:val="FFFFFF" w:themeColor="background1"/>
              </w:rPr>
              <w:t>Implementation</w:t>
            </w:r>
          </w:p>
        </w:tc>
        <w:tc>
          <w:tcPr>
            <w:tcW w:w="2140" w:type="dxa"/>
            <w:gridSpan w:val="2"/>
            <w:shd w:val="clear" w:color="auto" w:fill="2F5496" w:themeFill="accent1" w:themeFillShade="BF"/>
            <w:vAlign w:val="center"/>
          </w:tcPr>
          <w:p w14:paraId="42C5362D" w14:textId="77777777" w:rsidR="006B231B" w:rsidRPr="00E55B27" w:rsidRDefault="006B231B" w:rsidP="006B231B">
            <w:pPr>
              <w:jc w:val="center"/>
              <w:rPr>
                <w:b/>
                <w:color w:val="FFFFFF" w:themeColor="background1"/>
                <w:sz w:val="24"/>
              </w:rPr>
            </w:pPr>
            <w:r w:rsidRPr="00E55B27">
              <w:rPr>
                <w:b/>
                <w:color w:val="FFFFFF" w:themeColor="background1"/>
                <w:sz w:val="24"/>
              </w:rPr>
              <w:t>Autumn Term 1</w:t>
            </w:r>
          </w:p>
        </w:tc>
        <w:tc>
          <w:tcPr>
            <w:tcW w:w="2141" w:type="dxa"/>
            <w:gridSpan w:val="2"/>
            <w:shd w:val="clear" w:color="auto" w:fill="2F5496" w:themeFill="accent1" w:themeFillShade="BF"/>
            <w:vAlign w:val="center"/>
          </w:tcPr>
          <w:p w14:paraId="22BC3EE1" w14:textId="77777777" w:rsidR="006B231B" w:rsidRPr="00E55B27" w:rsidRDefault="006B231B" w:rsidP="006B231B">
            <w:pPr>
              <w:jc w:val="center"/>
              <w:rPr>
                <w:b/>
                <w:color w:val="FFFFFF" w:themeColor="background1"/>
                <w:sz w:val="24"/>
              </w:rPr>
            </w:pPr>
            <w:r w:rsidRPr="00E55B27">
              <w:rPr>
                <w:b/>
                <w:color w:val="FFFFFF" w:themeColor="background1"/>
                <w:sz w:val="24"/>
              </w:rPr>
              <w:t>Autumn Term 2</w:t>
            </w:r>
          </w:p>
        </w:tc>
        <w:tc>
          <w:tcPr>
            <w:tcW w:w="2045" w:type="dxa"/>
            <w:gridSpan w:val="2"/>
            <w:shd w:val="clear" w:color="auto" w:fill="2F5496" w:themeFill="accent1" w:themeFillShade="BF"/>
            <w:vAlign w:val="center"/>
          </w:tcPr>
          <w:p w14:paraId="2AC5121C" w14:textId="77777777" w:rsidR="006B231B" w:rsidRPr="00E55B27" w:rsidRDefault="006B231B" w:rsidP="006B231B">
            <w:pPr>
              <w:jc w:val="center"/>
              <w:rPr>
                <w:b/>
                <w:color w:val="FFFFFF" w:themeColor="background1"/>
                <w:sz w:val="24"/>
              </w:rPr>
            </w:pPr>
            <w:r w:rsidRPr="00E55B27">
              <w:rPr>
                <w:b/>
                <w:color w:val="FFFFFF" w:themeColor="background1"/>
                <w:sz w:val="24"/>
              </w:rPr>
              <w:t>Spring Term 1</w:t>
            </w:r>
          </w:p>
        </w:tc>
        <w:tc>
          <w:tcPr>
            <w:tcW w:w="1880" w:type="dxa"/>
            <w:gridSpan w:val="2"/>
            <w:shd w:val="clear" w:color="auto" w:fill="2F5496" w:themeFill="accent1" w:themeFillShade="BF"/>
            <w:vAlign w:val="center"/>
          </w:tcPr>
          <w:p w14:paraId="655483E0" w14:textId="77777777" w:rsidR="006B231B" w:rsidRPr="00E55B27" w:rsidRDefault="006B231B" w:rsidP="006B231B">
            <w:pPr>
              <w:jc w:val="center"/>
              <w:rPr>
                <w:b/>
                <w:color w:val="FFFFFF" w:themeColor="background1"/>
                <w:sz w:val="24"/>
              </w:rPr>
            </w:pPr>
            <w:r w:rsidRPr="00E55B27">
              <w:rPr>
                <w:b/>
                <w:color w:val="FFFFFF" w:themeColor="background1"/>
                <w:sz w:val="24"/>
              </w:rPr>
              <w:t>Spring Term 2</w:t>
            </w:r>
          </w:p>
        </w:tc>
        <w:tc>
          <w:tcPr>
            <w:tcW w:w="1933" w:type="dxa"/>
            <w:gridSpan w:val="2"/>
            <w:shd w:val="clear" w:color="auto" w:fill="2F5496" w:themeFill="accent1" w:themeFillShade="BF"/>
            <w:vAlign w:val="center"/>
          </w:tcPr>
          <w:p w14:paraId="7654220E" w14:textId="77777777" w:rsidR="006B231B" w:rsidRPr="00E55B27" w:rsidRDefault="006B231B" w:rsidP="006B231B">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14AB72B1" w14:textId="77777777" w:rsidR="006B231B" w:rsidRPr="00E55B27" w:rsidRDefault="006B231B" w:rsidP="006B231B">
            <w:pPr>
              <w:jc w:val="center"/>
              <w:rPr>
                <w:b/>
                <w:color w:val="FFFFFF" w:themeColor="background1"/>
                <w:sz w:val="24"/>
              </w:rPr>
            </w:pPr>
            <w:r w:rsidRPr="00E55B27">
              <w:rPr>
                <w:b/>
                <w:color w:val="FFFFFF" w:themeColor="background1"/>
                <w:sz w:val="24"/>
              </w:rPr>
              <w:t>Summer Term 2</w:t>
            </w:r>
          </w:p>
        </w:tc>
      </w:tr>
      <w:tr w:rsidR="006B231B" w:rsidRPr="00CD5607" w14:paraId="29752633" w14:textId="77777777" w:rsidTr="78AC30B4">
        <w:trPr>
          <w:trHeight w:val="580"/>
        </w:trPr>
        <w:tc>
          <w:tcPr>
            <w:tcW w:w="1535" w:type="dxa"/>
            <w:vMerge w:val="restart"/>
            <w:shd w:val="clear" w:color="auto" w:fill="2F5496" w:themeFill="accent1" w:themeFillShade="BF"/>
            <w:vAlign w:val="center"/>
          </w:tcPr>
          <w:p w14:paraId="289544B9" w14:textId="77777777" w:rsidR="006B231B" w:rsidRPr="00867328" w:rsidRDefault="006B231B" w:rsidP="006B231B">
            <w:pPr>
              <w:jc w:val="center"/>
              <w:rPr>
                <w:b/>
                <w:color w:val="FFFFFF" w:themeColor="background1"/>
              </w:rPr>
            </w:pPr>
          </w:p>
          <w:p w14:paraId="017A3451" w14:textId="77777777" w:rsidR="006B231B" w:rsidRPr="00867328" w:rsidRDefault="006B231B" w:rsidP="006B231B">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4835C95D" w14:textId="77777777" w:rsidR="006B231B" w:rsidRPr="005A5A4D" w:rsidRDefault="006B231B" w:rsidP="006B231B">
            <w:pPr>
              <w:rPr>
                <w:b/>
              </w:rPr>
            </w:pPr>
            <w:r w:rsidRPr="005A5A4D">
              <w:rPr>
                <w:b/>
              </w:rPr>
              <w:t>Theme/Topic</w:t>
            </w:r>
          </w:p>
        </w:tc>
        <w:tc>
          <w:tcPr>
            <w:tcW w:w="2140" w:type="dxa"/>
            <w:gridSpan w:val="2"/>
            <w:vAlign w:val="center"/>
          </w:tcPr>
          <w:p w14:paraId="7900EC51" w14:textId="77777777" w:rsidR="00991A6D" w:rsidRPr="002F7334" w:rsidRDefault="00D72811" w:rsidP="002F7334">
            <w:pPr>
              <w:rPr>
                <w:b/>
                <w:bCs/>
                <w:sz w:val="20"/>
                <w:szCs w:val="20"/>
              </w:rPr>
            </w:pPr>
            <w:r w:rsidRPr="002F7334">
              <w:rPr>
                <w:b/>
                <w:bCs/>
                <w:sz w:val="20"/>
                <w:szCs w:val="20"/>
              </w:rPr>
              <w:t>C1 Atomic Structure</w:t>
            </w:r>
            <w:r w:rsidR="00991A6D" w:rsidRPr="002F7334">
              <w:rPr>
                <w:b/>
                <w:bCs/>
                <w:sz w:val="20"/>
                <w:szCs w:val="20"/>
              </w:rPr>
              <w:t xml:space="preserve"> and the Periodic Table</w:t>
            </w:r>
          </w:p>
          <w:p w14:paraId="527AC8A1" w14:textId="5CF5398F" w:rsidR="00991A6D" w:rsidRPr="002F7334" w:rsidRDefault="00991A6D" w:rsidP="002F7334">
            <w:pPr>
              <w:rPr>
                <w:b/>
                <w:bCs/>
                <w:sz w:val="20"/>
                <w:szCs w:val="20"/>
              </w:rPr>
            </w:pPr>
            <w:r w:rsidRPr="002F7334">
              <w:rPr>
                <w:b/>
                <w:bCs/>
                <w:sz w:val="20"/>
                <w:szCs w:val="20"/>
              </w:rPr>
              <w:t>C2 Bonding and Structure</w:t>
            </w:r>
          </w:p>
        </w:tc>
        <w:tc>
          <w:tcPr>
            <w:tcW w:w="2141" w:type="dxa"/>
            <w:gridSpan w:val="2"/>
            <w:vAlign w:val="center"/>
          </w:tcPr>
          <w:p w14:paraId="5B011A15" w14:textId="77777777" w:rsidR="00BB1C54" w:rsidRPr="002F7334" w:rsidRDefault="00BB1C54" w:rsidP="002F7334">
            <w:pPr>
              <w:rPr>
                <w:b/>
                <w:sz w:val="20"/>
                <w:szCs w:val="20"/>
              </w:rPr>
            </w:pPr>
            <w:r w:rsidRPr="002F7334">
              <w:rPr>
                <w:b/>
                <w:sz w:val="20"/>
                <w:szCs w:val="20"/>
              </w:rPr>
              <w:t>C2 Bonding and Structure</w:t>
            </w:r>
          </w:p>
          <w:p w14:paraId="4B6FB79B" w14:textId="55382DC0" w:rsidR="006B231B" w:rsidRPr="002F7334" w:rsidRDefault="00991A6D" w:rsidP="002F7334">
            <w:pPr>
              <w:rPr>
                <w:b/>
                <w:sz w:val="20"/>
                <w:szCs w:val="20"/>
              </w:rPr>
            </w:pPr>
            <w:r w:rsidRPr="002F7334">
              <w:rPr>
                <w:b/>
                <w:sz w:val="20"/>
                <w:szCs w:val="20"/>
              </w:rPr>
              <w:t>C3 Quantitative Chemistry</w:t>
            </w:r>
          </w:p>
        </w:tc>
        <w:tc>
          <w:tcPr>
            <w:tcW w:w="2045" w:type="dxa"/>
            <w:gridSpan w:val="2"/>
            <w:vAlign w:val="center"/>
          </w:tcPr>
          <w:p w14:paraId="198A316A" w14:textId="77777777" w:rsidR="00BB1C54" w:rsidRPr="002F7334" w:rsidRDefault="00BB1C54" w:rsidP="002F7334">
            <w:pPr>
              <w:rPr>
                <w:b/>
                <w:bCs/>
                <w:sz w:val="20"/>
                <w:szCs w:val="20"/>
              </w:rPr>
            </w:pPr>
            <w:r w:rsidRPr="002F7334">
              <w:rPr>
                <w:b/>
                <w:bCs/>
                <w:sz w:val="20"/>
                <w:szCs w:val="20"/>
              </w:rPr>
              <w:t xml:space="preserve">C3 Quantitative Chemistry </w:t>
            </w:r>
          </w:p>
          <w:p w14:paraId="17E39D76" w14:textId="21DC3FD9" w:rsidR="006B231B" w:rsidRPr="002F7334" w:rsidRDefault="00991A6D" w:rsidP="002F7334">
            <w:pPr>
              <w:rPr>
                <w:b/>
                <w:bCs/>
                <w:sz w:val="20"/>
                <w:szCs w:val="20"/>
              </w:rPr>
            </w:pPr>
            <w:r w:rsidRPr="002F7334">
              <w:rPr>
                <w:b/>
                <w:bCs/>
                <w:sz w:val="20"/>
                <w:szCs w:val="20"/>
              </w:rPr>
              <w:t>C4 Chemical Changes</w:t>
            </w:r>
          </w:p>
        </w:tc>
        <w:tc>
          <w:tcPr>
            <w:tcW w:w="1880" w:type="dxa"/>
            <w:gridSpan w:val="2"/>
            <w:vAlign w:val="center"/>
          </w:tcPr>
          <w:p w14:paraId="43BFAAB1" w14:textId="77777777" w:rsidR="00991A6D" w:rsidRPr="002F7334" w:rsidRDefault="00991A6D" w:rsidP="002F7334">
            <w:pPr>
              <w:rPr>
                <w:b/>
                <w:bCs/>
                <w:sz w:val="20"/>
                <w:szCs w:val="20"/>
                <w:shd w:val="clear" w:color="auto" w:fill="FFFFFF"/>
              </w:rPr>
            </w:pPr>
            <w:r w:rsidRPr="002F7334">
              <w:rPr>
                <w:b/>
                <w:bCs/>
                <w:sz w:val="20"/>
                <w:szCs w:val="20"/>
                <w:shd w:val="clear" w:color="auto" w:fill="FFFFFF"/>
              </w:rPr>
              <w:t>C4 Chemical Changes</w:t>
            </w:r>
          </w:p>
          <w:p w14:paraId="121C7DC7" w14:textId="10345C25" w:rsidR="006B231B" w:rsidRPr="002F7334" w:rsidRDefault="00991A6D" w:rsidP="002F7334">
            <w:pPr>
              <w:rPr>
                <w:b/>
                <w:bCs/>
                <w:sz w:val="20"/>
                <w:szCs w:val="20"/>
                <w:shd w:val="clear" w:color="auto" w:fill="FFFFFF"/>
              </w:rPr>
            </w:pPr>
            <w:r w:rsidRPr="002F7334">
              <w:rPr>
                <w:b/>
                <w:bCs/>
                <w:sz w:val="20"/>
                <w:szCs w:val="20"/>
                <w:shd w:val="clear" w:color="auto" w:fill="FFFFFF"/>
              </w:rPr>
              <w:t>C5 Energy Changes</w:t>
            </w:r>
          </w:p>
        </w:tc>
        <w:tc>
          <w:tcPr>
            <w:tcW w:w="1933" w:type="dxa"/>
            <w:gridSpan w:val="2"/>
            <w:vAlign w:val="center"/>
          </w:tcPr>
          <w:p w14:paraId="640F3E27" w14:textId="77777777" w:rsidR="006B231B" w:rsidRPr="002F7334" w:rsidRDefault="00BB1C54" w:rsidP="002F7334">
            <w:pPr>
              <w:rPr>
                <w:b/>
                <w:bCs/>
                <w:sz w:val="20"/>
                <w:szCs w:val="20"/>
                <w:shd w:val="clear" w:color="auto" w:fill="FFFFFF"/>
              </w:rPr>
            </w:pPr>
            <w:r w:rsidRPr="002F7334">
              <w:rPr>
                <w:b/>
                <w:bCs/>
                <w:sz w:val="20"/>
                <w:szCs w:val="20"/>
                <w:shd w:val="clear" w:color="auto" w:fill="FFFFFF"/>
              </w:rPr>
              <w:t>C5 Energy Changes</w:t>
            </w:r>
          </w:p>
          <w:p w14:paraId="6A1200D3" w14:textId="60A16BE5" w:rsidR="00BB1C54" w:rsidRPr="002F7334" w:rsidRDefault="00BB1C54" w:rsidP="002F7334">
            <w:pPr>
              <w:rPr>
                <w:b/>
                <w:bCs/>
                <w:sz w:val="20"/>
                <w:szCs w:val="20"/>
                <w:shd w:val="clear" w:color="auto" w:fill="FFFFFF"/>
              </w:rPr>
            </w:pPr>
            <w:r w:rsidRPr="002F7334">
              <w:rPr>
                <w:b/>
                <w:bCs/>
                <w:sz w:val="20"/>
                <w:szCs w:val="20"/>
                <w:shd w:val="clear" w:color="auto" w:fill="FFFFFF"/>
              </w:rPr>
              <w:t>C6 The Rate and Extent of Chemical Change</w:t>
            </w:r>
          </w:p>
        </w:tc>
        <w:tc>
          <w:tcPr>
            <w:tcW w:w="1912" w:type="dxa"/>
            <w:vAlign w:val="center"/>
          </w:tcPr>
          <w:p w14:paraId="41F564DF" w14:textId="77777777" w:rsidR="006B231B" w:rsidRPr="002F7334" w:rsidRDefault="00BB1C54" w:rsidP="002F7334">
            <w:pPr>
              <w:rPr>
                <w:b/>
                <w:bCs/>
                <w:sz w:val="20"/>
                <w:szCs w:val="20"/>
                <w:shd w:val="clear" w:color="auto" w:fill="FFFFFF"/>
              </w:rPr>
            </w:pPr>
            <w:r w:rsidRPr="002F7334">
              <w:rPr>
                <w:b/>
                <w:bCs/>
                <w:sz w:val="20"/>
                <w:szCs w:val="20"/>
                <w:shd w:val="clear" w:color="auto" w:fill="FFFFFF"/>
              </w:rPr>
              <w:t>C6 The Rate and Extent of Chemical Change</w:t>
            </w:r>
          </w:p>
          <w:p w14:paraId="4FB68E12" w14:textId="0B6522D1" w:rsidR="00BB1C54" w:rsidRPr="002F7334" w:rsidRDefault="00BB1C54" w:rsidP="002F7334">
            <w:pPr>
              <w:rPr>
                <w:b/>
                <w:bCs/>
                <w:sz w:val="20"/>
                <w:szCs w:val="20"/>
                <w:shd w:val="clear" w:color="auto" w:fill="FFFFFF"/>
              </w:rPr>
            </w:pPr>
          </w:p>
        </w:tc>
      </w:tr>
      <w:tr w:rsidR="006B231B" w14:paraId="18A6F081" w14:textId="77777777" w:rsidTr="78AC30B4">
        <w:trPr>
          <w:trHeight w:val="580"/>
        </w:trPr>
        <w:tc>
          <w:tcPr>
            <w:tcW w:w="1535" w:type="dxa"/>
            <w:vMerge/>
          </w:tcPr>
          <w:p w14:paraId="0E474E51" w14:textId="77777777" w:rsidR="006B231B" w:rsidRPr="00867328" w:rsidRDefault="006B231B" w:rsidP="006B231B">
            <w:pPr>
              <w:jc w:val="center"/>
              <w:rPr>
                <w:b/>
                <w:color w:val="FFFFFF" w:themeColor="background1"/>
              </w:rPr>
            </w:pPr>
          </w:p>
        </w:tc>
        <w:tc>
          <w:tcPr>
            <w:tcW w:w="1802" w:type="dxa"/>
            <w:gridSpan w:val="2"/>
            <w:shd w:val="clear" w:color="auto" w:fill="B4C6E7" w:themeFill="accent1" w:themeFillTint="66"/>
            <w:vAlign w:val="center"/>
          </w:tcPr>
          <w:p w14:paraId="60944075" w14:textId="77777777" w:rsidR="006B231B" w:rsidRPr="005A5A4D" w:rsidRDefault="006B231B" w:rsidP="006B231B">
            <w:pPr>
              <w:rPr>
                <w:b/>
              </w:rPr>
            </w:pPr>
            <w:r w:rsidRPr="005A5A4D">
              <w:rPr>
                <w:b/>
              </w:rPr>
              <w:t>Key Knowledge &amp; Concepts</w:t>
            </w:r>
          </w:p>
        </w:tc>
        <w:tc>
          <w:tcPr>
            <w:tcW w:w="2140" w:type="dxa"/>
            <w:gridSpan w:val="2"/>
          </w:tcPr>
          <w:p w14:paraId="1E0C7E23" w14:textId="77777777" w:rsidR="003875C7" w:rsidRDefault="003875C7" w:rsidP="006B231B">
            <w:pPr>
              <w:rPr>
                <w:sz w:val="20"/>
                <w:szCs w:val="20"/>
              </w:rPr>
            </w:pPr>
            <w:r>
              <w:rPr>
                <w:sz w:val="20"/>
                <w:szCs w:val="20"/>
              </w:rPr>
              <w:t>C1:</w:t>
            </w:r>
          </w:p>
          <w:p w14:paraId="71AAFCAE" w14:textId="4E729D61" w:rsidR="006B231B" w:rsidRDefault="003875C7" w:rsidP="006B231B">
            <w:pPr>
              <w:rPr>
                <w:sz w:val="20"/>
                <w:szCs w:val="20"/>
              </w:rPr>
            </w:pPr>
            <w:r>
              <w:rPr>
                <w:sz w:val="20"/>
                <w:szCs w:val="20"/>
              </w:rPr>
              <w:t>Metals and non-metals</w:t>
            </w:r>
          </w:p>
          <w:p w14:paraId="5090ADFD" w14:textId="77777777" w:rsidR="003875C7" w:rsidRDefault="003875C7" w:rsidP="006B231B">
            <w:pPr>
              <w:rPr>
                <w:sz w:val="20"/>
                <w:szCs w:val="20"/>
              </w:rPr>
            </w:pPr>
            <w:r>
              <w:rPr>
                <w:sz w:val="20"/>
                <w:szCs w:val="20"/>
              </w:rPr>
              <w:t>Group 0</w:t>
            </w:r>
          </w:p>
          <w:p w14:paraId="20539B6A" w14:textId="77777777" w:rsidR="003875C7" w:rsidRDefault="003875C7" w:rsidP="006B231B">
            <w:pPr>
              <w:rPr>
                <w:sz w:val="20"/>
                <w:szCs w:val="20"/>
              </w:rPr>
            </w:pPr>
            <w:r>
              <w:rPr>
                <w:sz w:val="20"/>
                <w:szCs w:val="20"/>
              </w:rPr>
              <w:t>Group 1</w:t>
            </w:r>
          </w:p>
          <w:p w14:paraId="59698990" w14:textId="77777777" w:rsidR="003875C7" w:rsidRDefault="003875C7" w:rsidP="006B231B">
            <w:pPr>
              <w:rPr>
                <w:sz w:val="20"/>
                <w:szCs w:val="20"/>
              </w:rPr>
            </w:pPr>
            <w:r>
              <w:rPr>
                <w:sz w:val="20"/>
                <w:szCs w:val="20"/>
              </w:rPr>
              <w:t>Group 7</w:t>
            </w:r>
          </w:p>
          <w:p w14:paraId="001A8FD9" w14:textId="6EEBB910" w:rsidR="003875C7" w:rsidRDefault="003875C7" w:rsidP="003875C7">
            <w:pPr>
              <w:rPr>
                <w:color w:val="FF0000"/>
                <w:sz w:val="20"/>
                <w:szCs w:val="20"/>
              </w:rPr>
            </w:pPr>
            <w:r>
              <w:rPr>
                <w:color w:val="FF0000"/>
                <w:sz w:val="20"/>
                <w:szCs w:val="20"/>
              </w:rPr>
              <w:t>Properties of Transition Metals</w:t>
            </w:r>
            <w:r w:rsidR="00617CFE">
              <w:rPr>
                <w:color w:val="FF0000"/>
                <w:sz w:val="20"/>
                <w:szCs w:val="20"/>
              </w:rPr>
              <w:t xml:space="preserve"> (Chem only)</w:t>
            </w:r>
          </w:p>
          <w:p w14:paraId="54E81286" w14:textId="77777777" w:rsidR="00A6073B" w:rsidRDefault="00A6073B" w:rsidP="003875C7">
            <w:pPr>
              <w:rPr>
                <w:color w:val="FF0000"/>
                <w:sz w:val="20"/>
                <w:szCs w:val="20"/>
              </w:rPr>
            </w:pPr>
          </w:p>
          <w:p w14:paraId="50BEDAC1" w14:textId="77777777" w:rsidR="003875C7" w:rsidRDefault="003875C7" w:rsidP="003875C7">
            <w:pPr>
              <w:rPr>
                <w:sz w:val="20"/>
                <w:szCs w:val="20"/>
              </w:rPr>
            </w:pPr>
            <w:r>
              <w:rPr>
                <w:sz w:val="20"/>
                <w:szCs w:val="20"/>
              </w:rPr>
              <w:t>C2:</w:t>
            </w:r>
          </w:p>
          <w:p w14:paraId="6886D20E" w14:textId="77777777" w:rsidR="003875C7" w:rsidRDefault="003875C7" w:rsidP="003875C7">
            <w:pPr>
              <w:rPr>
                <w:sz w:val="20"/>
                <w:szCs w:val="20"/>
              </w:rPr>
            </w:pPr>
            <w:r>
              <w:rPr>
                <w:sz w:val="20"/>
                <w:szCs w:val="20"/>
              </w:rPr>
              <w:t>Chemical Bonds</w:t>
            </w:r>
          </w:p>
          <w:p w14:paraId="04FA6DEA" w14:textId="77777777" w:rsidR="003875C7" w:rsidRDefault="003875C7" w:rsidP="003875C7">
            <w:pPr>
              <w:rPr>
                <w:sz w:val="20"/>
                <w:szCs w:val="20"/>
              </w:rPr>
            </w:pPr>
            <w:r>
              <w:rPr>
                <w:sz w:val="20"/>
                <w:szCs w:val="20"/>
              </w:rPr>
              <w:t>Ionic Bonding</w:t>
            </w:r>
          </w:p>
          <w:p w14:paraId="39D5CE5D" w14:textId="77777777" w:rsidR="003875C7" w:rsidRDefault="003875C7" w:rsidP="003875C7">
            <w:pPr>
              <w:rPr>
                <w:sz w:val="20"/>
                <w:szCs w:val="20"/>
              </w:rPr>
            </w:pPr>
            <w:r>
              <w:rPr>
                <w:sz w:val="20"/>
                <w:szCs w:val="20"/>
              </w:rPr>
              <w:t>Ionic Compounds</w:t>
            </w:r>
          </w:p>
          <w:p w14:paraId="2EF7429E" w14:textId="77777777" w:rsidR="003875C7" w:rsidRDefault="00A6073B" w:rsidP="003875C7">
            <w:pPr>
              <w:rPr>
                <w:sz w:val="20"/>
                <w:szCs w:val="20"/>
              </w:rPr>
            </w:pPr>
            <w:r>
              <w:rPr>
                <w:sz w:val="20"/>
                <w:szCs w:val="20"/>
              </w:rPr>
              <w:t>Covalent Bonding</w:t>
            </w:r>
          </w:p>
          <w:p w14:paraId="22492879" w14:textId="5CCCF357" w:rsidR="005A798B" w:rsidRDefault="005A798B" w:rsidP="005A798B">
            <w:pPr>
              <w:rPr>
                <w:sz w:val="20"/>
                <w:szCs w:val="20"/>
              </w:rPr>
            </w:pPr>
            <w:r>
              <w:rPr>
                <w:sz w:val="20"/>
                <w:szCs w:val="20"/>
              </w:rPr>
              <w:t>Metallic Bonding</w:t>
            </w:r>
          </w:p>
          <w:p w14:paraId="45BCBB3F" w14:textId="77777777" w:rsidR="00520818" w:rsidRDefault="00520818" w:rsidP="00520818">
            <w:pPr>
              <w:rPr>
                <w:sz w:val="20"/>
                <w:szCs w:val="20"/>
              </w:rPr>
            </w:pPr>
            <w:r>
              <w:rPr>
                <w:sz w:val="20"/>
                <w:szCs w:val="20"/>
              </w:rPr>
              <w:t>Properties of ionic compounds</w:t>
            </w:r>
          </w:p>
          <w:p w14:paraId="74684CAE" w14:textId="77777777" w:rsidR="00520818" w:rsidRDefault="00520818" w:rsidP="00520818">
            <w:pPr>
              <w:rPr>
                <w:sz w:val="20"/>
                <w:szCs w:val="20"/>
              </w:rPr>
            </w:pPr>
            <w:r>
              <w:rPr>
                <w:sz w:val="20"/>
                <w:szCs w:val="20"/>
              </w:rPr>
              <w:t>Properties of small molecules</w:t>
            </w:r>
          </w:p>
          <w:p w14:paraId="6052A585" w14:textId="77777777" w:rsidR="00520818" w:rsidRDefault="00520818" w:rsidP="00520818">
            <w:pPr>
              <w:rPr>
                <w:sz w:val="20"/>
                <w:szCs w:val="20"/>
              </w:rPr>
            </w:pPr>
            <w:r>
              <w:rPr>
                <w:sz w:val="20"/>
                <w:szCs w:val="20"/>
              </w:rPr>
              <w:t>Polymers</w:t>
            </w:r>
          </w:p>
          <w:p w14:paraId="5DA4D853" w14:textId="77777777" w:rsidR="00520818" w:rsidRDefault="00520818" w:rsidP="00520818">
            <w:pPr>
              <w:rPr>
                <w:sz w:val="20"/>
                <w:szCs w:val="20"/>
              </w:rPr>
            </w:pPr>
            <w:r>
              <w:rPr>
                <w:sz w:val="20"/>
                <w:szCs w:val="20"/>
              </w:rPr>
              <w:t>Giant Covalent Structures</w:t>
            </w:r>
          </w:p>
          <w:p w14:paraId="180BCF68" w14:textId="77777777" w:rsidR="00520818" w:rsidRDefault="00520818" w:rsidP="00520818">
            <w:pPr>
              <w:rPr>
                <w:sz w:val="20"/>
                <w:szCs w:val="20"/>
              </w:rPr>
            </w:pPr>
            <w:r>
              <w:rPr>
                <w:sz w:val="20"/>
                <w:szCs w:val="20"/>
              </w:rPr>
              <w:t>Properties of metals and alloys</w:t>
            </w:r>
          </w:p>
          <w:p w14:paraId="182087CC" w14:textId="77777777" w:rsidR="00520818" w:rsidRDefault="00520818" w:rsidP="00520818">
            <w:pPr>
              <w:rPr>
                <w:sz w:val="20"/>
                <w:szCs w:val="20"/>
              </w:rPr>
            </w:pPr>
            <w:r>
              <w:rPr>
                <w:sz w:val="20"/>
                <w:szCs w:val="20"/>
              </w:rPr>
              <w:t>Metals as conductors</w:t>
            </w:r>
          </w:p>
          <w:p w14:paraId="3DA03276" w14:textId="77777777" w:rsidR="00520818" w:rsidRDefault="00520818" w:rsidP="005A798B">
            <w:pPr>
              <w:rPr>
                <w:sz w:val="20"/>
                <w:szCs w:val="20"/>
              </w:rPr>
            </w:pPr>
          </w:p>
          <w:p w14:paraId="3279A9D6" w14:textId="161140FF" w:rsidR="005A798B" w:rsidRPr="003875C7" w:rsidRDefault="005A798B" w:rsidP="008E3AE3">
            <w:pPr>
              <w:rPr>
                <w:sz w:val="20"/>
                <w:szCs w:val="20"/>
              </w:rPr>
            </w:pPr>
          </w:p>
        </w:tc>
        <w:tc>
          <w:tcPr>
            <w:tcW w:w="2141" w:type="dxa"/>
            <w:gridSpan w:val="2"/>
          </w:tcPr>
          <w:p w14:paraId="030C6F61" w14:textId="77777777" w:rsidR="006B231B" w:rsidRDefault="00A6073B" w:rsidP="006B231B">
            <w:pPr>
              <w:rPr>
                <w:sz w:val="20"/>
                <w:szCs w:val="20"/>
              </w:rPr>
            </w:pPr>
            <w:r>
              <w:rPr>
                <w:sz w:val="20"/>
                <w:szCs w:val="20"/>
              </w:rPr>
              <w:t>C2:</w:t>
            </w:r>
          </w:p>
          <w:p w14:paraId="3AA71C87" w14:textId="77777777" w:rsidR="00520818" w:rsidRDefault="00520818" w:rsidP="00520818">
            <w:pPr>
              <w:rPr>
                <w:sz w:val="20"/>
                <w:szCs w:val="20"/>
              </w:rPr>
            </w:pPr>
            <w:r>
              <w:rPr>
                <w:sz w:val="20"/>
                <w:szCs w:val="20"/>
              </w:rPr>
              <w:t>The three states of matter</w:t>
            </w:r>
          </w:p>
          <w:p w14:paraId="37FE3AAA" w14:textId="77777777" w:rsidR="00520818" w:rsidRDefault="00520818" w:rsidP="00520818">
            <w:pPr>
              <w:rPr>
                <w:sz w:val="20"/>
                <w:szCs w:val="20"/>
              </w:rPr>
            </w:pPr>
            <w:r>
              <w:rPr>
                <w:sz w:val="20"/>
                <w:szCs w:val="20"/>
              </w:rPr>
              <w:t>State symbols</w:t>
            </w:r>
          </w:p>
          <w:p w14:paraId="24352680" w14:textId="7888BDCF" w:rsidR="00A6073B" w:rsidRDefault="00A6073B" w:rsidP="006B231B">
            <w:pPr>
              <w:rPr>
                <w:sz w:val="20"/>
                <w:szCs w:val="20"/>
              </w:rPr>
            </w:pPr>
            <w:r>
              <w:rPr>
                <w:sz w:val="20"/>
                <w:szCs w:val="20"/>
              </w:rPr>
              <w:t>Structure and bonding of carbon</w:t>
            </w:r>
          </w:p>
          <w:p w14:paraId="30E69AEC" w14:textId="5DF9FFA1" w:rsidR="00A6073B" w:rsidRPr="005A798B" w:rsidRDefault="00A6073B" w:rsidP="006B231B">
            <w:pPr>
              <w:rPr>
                <w:color w:val="FF0000"/>
                <w:sz w:val="20"/>
                <w:szCs w:val="20"/>
              </w:rPr>
            </w:pPr>
            <w:r w:rsidRPr="005A798B">
              <w:rPr>
                <w:color w:val="FF0000"/>
                <w:sz w:val="20"/>
                <w:szCs w:val="20"/>
              </w:rPr>
              <w:t>Sizes of particles and their properties</w:t>
            </w:r>
            <w:r w:rsidR="00617CFE">
              <w:rPr>
                <w:color w:val="FF0000"/>
                <w:sz w:val="20"/>
                <w:szCs w:val="20"/>
              </w:rPr>
              <w:t xml:space="preserve"> </w:t>
            </w:r>
          </w:p>
          <w:p w14:paraId="70540FF9" w14:textId="037173AC" w:rsidR="00A6073B" w:rsidRDefault="00A6073B" w:rsidP="00A6073B">
            <w:pPr>
              <w:rPr>
                <w:color w:val="FF0000"/>
                <w:sz w:val="20"/>
                <w:szCs w:val="20"/>
              </w:rPr>
            </w:pPr>
            <w:r w:rsidRPr="005A798B">
              <w:rPr>
                <w:color w:val="FF0000"/>
                <w:sz w:val="20"/>
                <w:szCs w:val="20"/>
              </w:rPr>
              <w:t>Uses of nanoparticles</w:t>
            </w:r>
          </w:p>
          <w:p w14:paraId="326F4502" w14:textId="71B7280D" w:rsidR="00617CFE" w:rsidRPr="005A798B" w:rsidRDefault="00617CFE" w:rsidP="00A6073B">
            <w:pPr>
              <w:rPr>
                <w:color w:val="FF0000"/>
                <w:sz w:val="20"/>
                <w:szCs w:val="20"/>
              </w:rPr>
            </w:pPr>
            <w:r>
              <w:rPr>
                <w:color w:val="FF0000"/>
                <w:sz w:val="20"/>
                <w:szCs w:val="20"/>
              </w:rPr>
              <w:t>(Chem only)</w:t>
            </w:r>
          </w:p>
          <w:p w14:paraId="14E74632" w14:textId="77777777" w:rsidR="00A6073B" w:rsidRDefault="00A6073B" w:rsidP="00A6073B">
            <w:pPr>
              <w:rPr>
                <w:color w:val="FF0000"/>
                <w:sz w:val="20"/>
                <w:szCs w:val="20"/>
              </w:rPr>
            </w:pPr>
          </w:p>
          <w:p w14:paraId="29C8FB21" w14:textId="77777777" w:rsidR="00A6073B" w:rsidRDefault="005A798B" w:rsidP="00A6073B">
            <w:pPr>
              <w:rPr>
                <w:sz w:val="20"/>
                <w:szCs w:val="20"/>
              </w:rPr>
            </w:pPr>
            <w:r>
              <w:rPr>
                <w:sz w:val="20"/>
                <w:szCs w:val="20"/>
              </w:rPr>
              <w:t>C3:</w:t>
            </w:r>
          </w:p>
          <w:p w14:paraId="0AE975D9" w14:textId="77777777" w:rsidR="005A798B" w:rsidRDefault="005A798B" w:rsidP="00A6073B">
            <w:pPr>
              <w:rPr>
                <w:sz w:val="20"/>
                <w:szCs w:val="20"/>
              </w:rPr>
            </w:pPr>
            <w:r>
              <w:rPr>
                <w:sz w:val="20"/>
                <w:szCs w:val="20"/>
              </w:rPr>
              <w:t>Conservation of mass and balanced chemical equations</w:t>
            </w:r>
          </w:p>
          <w:p w14:paraId="05D92AF9" w14:textId="77777777" w:rsidR="005A798B" w:rsidRDefault="005A798B" w:rsidP="00A6073B">
            <w:pPr>
              <w:rPr>
                <w:sz w:val="20"/>
                <w:szCs w:val="20"/>
              </w:rPr>
            </w:pPr>
            <w:r>
              <w:rPr>
                <w:sz w:val="20"/>
                <w:szCs w:val="20"/>
              </w:rPr>
              <w:t>Relative formula mass</w:t>
            </w:r>
          </w:p>
          <w:p w14:paraId="2427F262" w14:textId="77777777" w:rsidR="005A798B" w:rsidRDefault="005A798B" w:rsidP="00A6073B">
            <w:pPr>
              <w:rPr>
                <w:sz w:val="20"/>
                <w:szCs w:val="20"/>
              </w:rPr>
            </w:pPr>
            <w:r>
              <w:rPr>
                <w:sz w:val="20"/>
                <w:szCs w:val="20"/>
              </w:rPr>
              <w:t>Mass changes when a reactant or product is a gas</w:t>
            </w:r>
          </w:p>
          <w:p w14:paraId="20A971D9" w14:textId="77777777" w:rsidR="005A798B" w:rsidRDefault="005A798B" w:rsidP="00A6073B">
            <w:pPr>
              <w:rPr>
                <w:sz w:val="20"/>
                <w:szCs w:val="20"/>
              </w:rPr>
            </w:pPr>
            <w:r>
              <w:rPr>
                <w:sz w:val="20"/>
                <w:szCs w:val="20"/>
              </w:rPr>
              <w:t>Chemical measurements</w:t>
            </w:r>
          </w:p>
          <w:p w14:paraId="5E2FE0E7" w14:textId="77777777" w:rsidR="00313AD9" w:rsidRDefault="00313AD9" w:rsidP="00313AD9">
            <w:pPr>
              <w:rPr>
                <w:sz w:val="20"/>
                <w:szCs w:val="20"/>
              </w:rPr>
            </w:pPr>
            <w:r>
              <w:rPr>
                <w:sz w:val="20"/>
                <w:szCs w:val="20"/>
              </w:rPr>
              <w:t>Moles</w:t>
            </w:r>
          </w:p>
          <w:p w14:paraId="6DD3D728" w14:textId="77777777" w:rsidR="00313AD9" w:rsidRDefault="00313AD9" w:rsidP="00313AD9">
            <w:pPr>
              <w:rPr>
                <w:sz w:val="20"/>
                <w:szCs w:val="20"/>
              </w:rPr>
            </w:pPr>
            <w:r>
              <w:rPr>
                <w:sz w:val="20"/>
                <w:szCs w:val="20"/>
              </w:rPr>
              <w:t>Amounts of substances in equations</w:t>
            </w:r>
          </w:p>
          <w:p w14:paraId="72F2002E" w14:textId="77777777" w:rsidR="00313AD9" w:rsidRDefault="00313AD9" w:rsidP="00313AD9">
            <w:pPr>
              <w:rPr>
                <w:sz w:val="20"/>
                <w:szCs w:val="20"/>
              </w:rPr>
            </w:pPr>
            <w:r>
              <w:rPr>
                <w:sz w:val="20"/>
                <w:szCs w:val="20"/>
              </w:rPr>
              <w:t>Using moles to balance equations</w:t>
            </w:r>
          </w:p>
          <w:p w14:paraId="48FDDF38" w14:textId="77777777" w:rsidR="00313AD9" w:rsidRDefault="00313AD9" w:rsidP="00313AD9">
            <w:pPr>
              <w:rPr>
                <w:sz w:val="20"/>
                <w:szCs w:val="20"/>
              </w:rPr>
            </w:pPr>
            <w:r>
              <w:rPr>
                <w:sz w:val="20"/>
                <w:szCs w:val="20"/>
              </w:rPr>
              <w:t>Limiting reactants</w:t>
            </w:r>
          </w:p>
          <w:p w14:paraId="4E694095" w14:textId="77777777" w:rsidR="00313AD9" w:rsidRDefault="00313AD9" w:rsidP="00313AD9">
            <w:pPr>
              <w:rPr>
                <w:sz w:val="20"/>
                <w:szCs w:val="20"/>
              </w:rPr>
            </w:pPr>
            <w:r>
              <w:rPr>
                <w:sz w:val="20"/>
                <w:szCs w:val="20"/>
              </w:rPr>
              <w:t>Concentration of solutions</w:t>
            </w:r>
          </w:p>
          <w:p w14:paraId="36DF7AC8" w14:textId="77777777" w:rsidR="00313AD9" w:rsidRPr="00DA2591" w:rsidRDefault="00313AD9" w:rsidP="00313AD9">
            <w:pPr>
              <w:rPr>
                <w:color w:val="FF0000"/>
                <w:sz w:val="20"/>
                <w:szCs w:val="20"/>
              </w:rPr>
            </w:pPr>
            <w:r w:rsidRPr="00DA2591">
              <w:rPr>
                <w:color w:val="FF0000"/>
                <w:sz w:val="20"/>
                <w:szCs w:val="20"/>
              </w:rPr>
              <w:t>Percentage Yield</w:t>
            </w:r>
          </w:p>
          <w:p w14:paraId="36761EA7" w14:textId="77777777" w:rsidR="00313AD9" w:rsidRPr="00DA2591" w:rsidRDefault="00313AD9" w:rsidP="00313AD9">
            <w:pPr>
              <w:rPr>
                <w:color w:val="FF0000"/>
                <w:sz w:val="20"/>
                <w:szCs w:val="20"/>
              </w:rPr>
            </w:pPr>
            <w:r w:rsidRPr="00DA2591">
              <w:rPr>
                <w:color w:val="FF0000"/>
                <w:sz w:val="20"/>
                <w:szCs w:val="20"/>
              </w:rPr>
              <w:t>Atom Economy</w:t>
            </w:r>
          </w:p>
          <w:p w14:paraId="6C82B7E5" w14:textId="77777777" w:rsidR="00313AD9" w:rsidRPr="00DA2591" w:rsidRDefault="00313AD9" w:rsidP="00313AD9">
            <w:pPr>
              <w:rPr>
                <w:color w:val="FF0000"/>
                <w:sz w:val="20"/>
                <w:szCs w:val="20"/>
              </w:rPr>
            </w:pPr>
            <w:r w:rsidRPr="00DA2591">
              <w:rPr>
                <w:color w:val="FF0000"/>
                <w:sz w:val="20"/>
                <w:szCs w:val="20"/>
              </w:rPr>
              <w:t xml:space="preserve">Using concentrations of solutions in mol/dm3 </w:t>
            </w:r>
          </w:p>
          <w:p w14:paraId="6DD5B41D" w14:textId="77777777" w:rsidR="00313AD9" w:rsidRPr="00DA2591" w:rsidRDefault="00313AD9" w:rsidP="00313AD9">
            <w:pPr>
              <w:rPr>
                <w:color w:val="FF0000"/>
                <w:sz w:val="20"/>
                <w:szCs w:val="20"/>
              </w:rPr>
            </w:pPr>
            <w:r w:rsidRPr="00DA2591">
              <w:rPr>
                <w:color w:val="FF0000"/>
                <w:sz w:val="20"/>
                <w:szCs w:val="20"/>
              </w:rPr>
              <w:t>Use of amount of substance in relation to volumes of gases</w:t>
            </w:r>
            <w:r>
              <w:rPr>
                <w:color w:val="FF0000"/>
                <w:sz w:val="20"/>
                <w:szCs w:val="20"/>
              </w:rPr>
              <w:t xml:space="preserve"> (Chem only)</w:t>
            </w:r>
          </w:p>
          <w:p w14:paraId="00754EB6" w14:textId="147326F0" w:rsidR="00313AD9" w:rsidRPr="005A798B" w:rsidRDefault="00313AD9" w:rsidP="00A6073B">
            <w:pPr>
              <w:rPr>
                <w:sz w:val="20"/>
                <w:szCs w:val="20"/>
              </w:rPr>
            </w:pPr>
          </w:p>
        </w:tc>
        <w:tc>
          <w:tcPr>
            <w:tcW w:w="2045" w:type="dxa"/>
            <w:gridSpan w:val="2"/>
          </w:tcPr>
          <w:p w14:paraId="2F30FF98" w14:textId="77777777" w:rsidR="00DA2591" w:rsidRDefault="00DA2591" w:rsidP="006B231B">
            <w:pPr>
              <w:rPr>
                <w:sz w:val="20"/>
                <w:szCs w:val="20"/>
              </w:rPr>
            </w:pPr>
            <w:r>
              <w:rPr>
                <w:sz w:val="20"/>
                <w:szCs w:val="20"/>
              </w:rPr>
              <w:t xml:space="preserve">C4: </w:t>
            </w:r>
          </w:p>
          <w:p w14:paraId="2BB0E6DE" w14:textId="77777777" w:rsidR="00DA2591" w:rsidRDefault="00DA2591" w:rsidP="006B231B">
            <w:pPr>
              <w:rPr>
                <w:sz w:val="20"/>
                <w:szCs w:val="20"/>
              </w:rPr>
            </w:pPr>
            <w:r>
              <w:rPr>
                <w:sz w:val="20"/>
                <w:szCs w:val="20"/>
              </w:rPr>
              <w:t>Reactivity of metals – metal oxides</w:t>
            </w:r>
          </w:p>
          <w:p w14:paraId="7D5B257B" w14:textId="77777777" w:rsidR="00DA2591" w:rsidRDefault="00DA2591" w:rsidP="006B231B">
            <w:pPr>
              <w:rPr>
                <w:sz w:val="20"/>
                <w:szCs w:val="20"/>
              </w:rPr>
            </w:pPr>
            <w:r>
              <w:rPr>
                <w:sz w:val="20"/>
                <w:szCs w:val="20"/>
              </w:rPr>
              <w:t>Reactivity series</w:t>
            </w:r>
          </w:p>
          <w:p w14:paraId="167F3CD7" w14:textId="6B0F45CA" w:rsidR="00DA2591" w:rsidRDefault="00DA2591" w:rsidP="006B231B">
            <w:pPr>
              <w:rPr>
                <w:sz w:val="20"/>
                <w:szCs w:val="20"/>
              </w:rPr>
            </w:pPr>
            <w:r>
              <w:rPr>
                <w:sz w:val="20"/>
                <w:szCs w:val="20"/>
              </w:rPr>
              <w:t>Extraction of metals and reduction</w:t>
            </w:r>
          </w:p>
          <w:p w14:paraId="43F53458" w14:textId="4E1AE943" w:rsidR="00A659F2" w:rsidRDefault="00A659F2" w:rsidP="006B231B">
            <w:pPr>
              <w:rPr>
                <w:sz w:val="20"/>
                <w:szCs w:val="20"/>
              </w:rPr>
            </w:pPr>
            <w:r>
              <w:rPr>
                <w:sz w:val="20"/>
                <w:szCs w:val="20"/>
              </w:rPr>
              <w:t>Oxidation and reduction (electrons)</w:t>
            </w:r>
          </w:p>
          <w:p w14:paraId="79739803" w14:textId="38211DC4" w:rsidR="00A659F2" w:rsidRDefault="00A659F2" w:rsidP="006B231B">
            <w:pPr>
              <w:rPr>
                <w:sz w:val="20"/>
                <w:szCs w:val="20"/>
              </w:rPr>
            </w:pPr>
            <w:r>
              <w:rPr>
                <w:sz w:val="20"/>
                <w:szCs w:val="20"/>
              </w:rPr>
              <w:t>Reactions of acids with metals</w:t>
            </w:r>
          </w:p>
          <w:p w14:paraId="4A75D753" w14:textId="73343554" w:rsidR="00A659F2" w:rsidRDefault="00A659F2" w:rsidP="006B231B">
            <w:pPr>
              <w:rPr>
                <w:sz w:val="20"/>
                <w:szCs w:val="20"/>
              </w:rPr>
            </w:pPr>
            <w:r>
              <w:rPr>
                <w:sz w:val="20"/>
                <w:szCs w:val="20"/>
              </w:rPr>
              <w:t>Neutralisation of acids and salt production</w:t>
            </w:r>
          </w:p>
          <w:p w14:paraId="34EEBC72" w14:textId="7783354E" w:rsidR="00A659F2" w:rsidRPr="00A659F2" w:rsidRDefault="00A659F2" w:rsidP="006B231B">
            <w:pPr>
              <w:rPr>
                <w:b/>
                <w:sz w:val="20"/>
                <w:szCs w:val="20"/>
              </w:rPr>
            </w:pPr>
            <w:r w:rsidRPr="00A659F2">
              <w:rPr>
                <w:b/>
                <w:sz w:val="20"/>
                <w:szCs w:val="20"/>
              </w:rPr>
              <w:t>Required Practical 1 – Soluble Salts</w:t>
            </w:r>
          </w:p>
          <w:p w14:paraId="7FA0D729" w14:textId="11658018" w:rsidR="00A659F2" w:rsidRDefault="00A659F2" w:rsidP="006B231B">
            <w:pPr>
              <w:rPr>
                <w:sz w:val="20"/>
                <w:szCs w:val="20"/>
              </w:rPr>
            </w:pPr>
            <w:r>
              <w:rPr>
                <w:sz w:val="20"/>
                <w:szCs w:val="20"/>
              </w:rPr>
              <w:t>pH and neutralisation</w:t>
            </w:r>
          </w:p>
          <w:p w14:paraId="7DEFC440" w14:textId="417CCC02" w:rsidR="00A659F2" w:rsidRDefault="00A659F2" w:rsidP="006B231B">
            <w:pPr>
              <w:rPr>
                <w:sz w:val="20"/>
                <w:szCs w:val="20"/>
              </w:rPr>
            </w:pPr>
            <w:r>
              <w:rPr>
                <w:sz w:val="20"/>
                <w:szCs w:val="20"/>
              </w:rPr>
              <w:t>Strong and weak acids</w:t>
            </w:r>
          </w:p>
          <w:p w14:paraId="614F62A7" w14:textId="77777777" w:rsidR="00F02A9E" w:rsidRPr="00F02A9E" w:rsidRDefault="00F02A9E" w:rsidP="00F02A9E">
            <w:pPr>
              <w:rPr>
                <w:b/>
                <w:color w:val="FF0000"/>
                <w:sz w:val="20"/>
                <w:szCs w:val="20"/>
              </w:rPr>
            </w:pPr>
            <w:r w:rsidRPr="00F02A9E">
              <w:rPr>
                <w:b/>
                <w:color w:val="FF0000"/>
                <w:sz w:val="20"/>
                <w:szCs w:val="20"/>
              </w:rPr>
              <w:t>C4: Required Practical 3 - Titrations (Chem only)</w:t>
            </w:r>
          </w:p>
          <w:p w14:paraId="2F595909" w14:textId="454F83C7" w:rsidR="00DA2591" w:rsidRPr="00DA2591" w:rsidRDefault="00DA2591" w:rsidP="006B231B">
            <w:pPr>
              <w:rPr>
                <w:sz w:val="20"/>
                <w:szCs w:val="20"/>
              </w:rPr>
            </w:pPr>
          </w:p>
        </w:tc>
        <w:tc>
          <w:tcPr>
            <w:tcW w:w="1880" w:type="dxa"/>
            <w:gridSpan w:val="2"/>
          </w:tcPr>
          <w:p w14:paraId="3C7A1EC0" w14:textId="685F8EB1" w:rsidR="007A1C0F" w:rsidRDefault="007A1C0F" w:rsidP="006B231B">
            <w:pPr>
              <w:rPr>
                <w:sz w:val="20"/>
                <w:szCs w:val="20"/>
              </w:rPr>
            </w:pPr>
            <w:r>
              <w:rPr>
                <w:sz w:val="20"/>
                <w:szCs w:val="20"/>
              </w:rPr>
              <w:t>C4:</w:t>
            </w:r>
          </w:p>
          <w:p w14:paraId="34F20FEB" w14:textId="74F9B8BD" w:rsidR="007A1C0F" w:rsidRDefault="007A1C0F" w:rsidP="006B231B">
            <w:pPr>
              <w:rPr>
                <w:sz w:val="20"/>
                <w:szCs w:val="20"/>
              </w:rPr>
            </w:pPr>
            <w:r>
              <w:rPr>
                <w:sz w:val="20"/>
                <w:szCs w:val="20"/>
              </w:rPr>
              <w:t>Process of electrolysis</w:t>
            </w:r>
          </w:p>
          <w:p w14:paraId="2B312685" w14:textId="30131633" w:rsidR="007A1C0F" w:rsidRDefault="007A1C0F" w:rsidP="006B231B">
            <w:pPr>
              <w:rPr>
                <w:sz w:val="20"/>
                <w:szCs w:val="20"/>
              </w:rPr>
            </w:pPr>
            <w:r>
              <w:rPr>
                <w:sz w:val="20"/>
                <w:szCs w:val="20"/>
              </w:rPr>
              <w:t>Electrolysis of molten ionic compounds</w:t>
            </w:r>
          </w:p>
          <w:p w14:paraId="674775B2" w14:textId="6F80DCC9" w:rsidR="007A1C0F" w:rsidRDefault="007A1C0F" w:rsidP="006B231B">
            <w:pPr>
              <w:rPr>
                <w:sz w:val="20"/>
                <w:szCs w:val="20"/>
              </w:rPr>
            </w:pPr>
            <w:r>
              <w:rPr>
                <w:sz w:val="20"/>
                <w:szCs w:val="20"/>
              </w:rPr>
              <w:t>Using electrolysis to extract metals</w:t>
            </w:r>
          </w:p>
          <w:p w14:paraId="3DA2F079" w14:textId="196AF175" w:rsidR="007A1C0F" w:rsidRPr="00F02A9E" w:rsidRDefault="007A1C0F" w:rsidP="006B231B">
            <w:pPr>
              <w:rPr>
                <w:b/>
                <w:sz w:val="20"/>
                <w:szCs w:val="20"/>
              </w:rPr>
            </w:pPr>
            <w:r w:rsidRPr="00F02A9E">
              <w:rPr>
                <w:b/>
                <w:sz w:val="20"/>
                <w:szCs w:val="20"/>
              </w:rPr>
              <w:t xml:space="preserve">Required Practical </w:t>
            </w:r>
            <w:r w:rsidR="00F320F0">
              <w:rPr>
                <w:b/>
                <w:sz w:val="20"/>
                <w:szCs w:val="20"/>
              </w:rPr>
              <w:t>3</w:t>
            </w:r>
            <w:r w:rsidRPr="00F02A9E">
              <w:rPr>
                <w:b/>
                <w:sz w:val="20"/>
                <w:szCs w:val="20"/>
              </w:rPr>
              <w:t xml:space="preserve"> - Electrolysis of aqueous solutions</w:t>
            </w:r>
          </w:p>
          <w:p w14:paraId="74B2F68F" w14:textId="4AECA11B" w:rsidR="007A1C0F" w:rsidRDefault="007A1C0F" w:rsidP="006B231B">
            <w:pPr>
              <w:rPr>
                <w:sz w:val="20"/>
                <w:szCs w:val="20"/>
              </w:rPr>
            </w:pPr>
            <w:r>
              <w:rPr>
                <w:sz w:val="20"/>
                <w:szCs w:val="20"/>
              </w:rPr>
              <w:t>Half equations</w:t>
            </w:r>
          </w:p>
          <w:p w14:paraId="72ED651E" w14:textId="184D27B6" w:rsidR="007A1C0F" w:rsidRDefault="007A1C0F" w:rsidP="006B231B">
            <w:pPr>
              <w:rPr>
                <w:sz w:val="20"/>
                <w:szCs w:val="20"/>
              </w:rPr>
            </w:pPr>
          </w:p>
          <w:p w14:paraId="62F935AD" w14:textId="31B426EC" w:rsidR="007A1C0F" w:rsidRDefault="007A1C0F" w:rsidP="006B231B">
            <w:pPr>
              <w:rPr>
                <w:sz w:val="20"/>
                <w:szCs w:val="20"/>
              </w:rPr>
            </w:pPr>
            <w:r>
              <w:rPr>
                <w:sz w:val="20"/>
                <w:szCs w:val="20"/>
              </w:rPr>
              <w:t xml:space="preserve">C5: </w:t>
            </w:r>
          </w:p>
          <w:p w14:paraId="79551289" w14:textId="77777777" w:rsidR="007A1C0F" w:rsidRDefault="00F320F0" w:rsidP="006B231B">
            <w:pPr>
              <w:rPr>
                <w:sz w:val="20"/>
                <w:szCs w:val="20"/>
              </w:rPr>
            </w:pPr>
            <w:r>
              <w:rPr>
                <w:sz w:val="20"/>
                <w:szCs w:val="20"/>
              </w:rPr>
              <w:t>Endothermic and exothermic reactions</w:t>
            </w:r>
          </w:p>
          <w:p w14:paraId="7203F71C" w14:textId="77777777" w:rsidR="00F320F0" w:rsidRPr="00F320F0" w:rsidRDefault="00F320F0" w:rsidP="006B231B">
            <w:pPr>
              <w:rPr>
                <w:b/>
                <w:sz w:val="20"/>
                <w:szCs w:val="20"/>
              </w:rPr>
            </w:pPr>
            <w:r w:rsidRPr="00F320F0">
              <w:rPr>
                <w:b/>
                <w:sz w:val="20"/>
                <w:szCs w:val="20"/>
              </w:rPr>
              <w:t>Required Practical 4 – Investigating the variables that affect temperature change</w:t>
            </w:r>
          </w:p>
          <w:p w14:paraId="11B97B9A" w14:textId="4B3AFBDE" w:rsidR="00F320F0" w:rsidRPr="001D3C50" w:rsidRDefault="00F320F0" w:rsidP="006B231B">
            <w:pPr>
              <w:rPr>
                <w:sz w:val="20"/>
                <w:szCs w:val="20"/>
              </w:rPr>
            </w:pPr>
          </w:p>
        </w:tc>
        <w:tc>
          <w:tcPr>
            <w:tcW w:w="1933" w:type="dxa"/>
            <w:gridSpan w:val="2"/>
          </w:tcPr>
          <w:p w14:paraId="3309DC12" w14:textId="77777777" w:rsidR="006B231B" w:rsidRDefault="00726280" w:rsidP="006B231B">
            <w:pPr>
              <w:rPr>
                <w:sz w:val="20"/>
                <w:szCs w:val="20"/>
              </w:rPr>
            </w:pPr>
            <w:r>
              <w:rPr>
                <w:sz w:val="20"/>
                <w:szCs w:val="20"/>
              </w:rPr>
              <w:t xml:space="preserve">C5: </w:t>
            </w:r>
          </w:p>
          <w:p w14:paraId="1C4C5B9C" w14:textId="77777777" w:rsidR="00726280" w:rsidRDefault="00726280" w:rsidP="00726280">
            <w:pPr>
              <w:rPr>
                <w:sz w:val="20"/>
                <w:szCs w:val="20"/>
              </w:rPr>
            </w:pPr>
            <w:r>
              <w:rPr>
                <w:sz w:val="20"/>
                <w:szCs w:val="20"/>
              </w:rPr>
              <w:t>Reaction Profiles</w:t>
            </w:r>
          </w:p>
          <w:p w14:paraId="38632492" w14:textId="77777777" w:rsidR="00726280" w:rsidRDefault="00726280" w:rsidP="00726280">
            <w:pPr>
              <w:rPr>
                <w:sz w:val="20"/>
                <w:szCs w:val="20"/>
              </w:rPr>
            </w:pPr>
            <w:r>
              <w:rPr>
                <w:sz w:val="20"/>
                <w:szCs w:val="20"/>
              </w:rPr>
              <w:t>Energy change of reactions</w:t>
            </w:r>
          </w:p>
          <w:p w14:paraId="4E7ED805" w14:textId="77777777" w:rsidR="00726280" w:rsidRPr="00F320F0" w:rsidRDefault="00726280" w:rsidP="00726280">
            <w:pPr>
              <w:rPr>
                <w:color w:val="FF0000"/>
                <w:sz w:val="20"/>
                <w:szCs w:val="20"/>
              </w:rPr>
            </w:pPr>
            <w:r w:rsidRPr="00F320F0">
              <w:rPr>
                <w:color w:val="FF0000"/>
                <w:sz w:val="20"/>
                <w:szCs w:val="20"/>
              </w:rPr>
              <w:t>Cells and batteries</w:t>
            </w:r>
          </w:p>
          <w:p w14:paraId="121846CF" w14:textId="77777777" w:rsidR="00726280" w:rsidRDefault="00726280" w:rsidP="00726280">
            <w:pPr>
              <w:rPr>
                <w:color w:val="FF0000"/>
                <w:sz w:val="20"/>
                <w:szCs w:val="20"/>
              </w:rPr>
            </w:pPr>
            <w:r w:rsidRPr="00F320F0">
              <w:rPr>
                <w:color w:val="FF0000"/>
                <w:sz w:val="20"/>
                <w:szCs w:val="20"/>
              </w:rPr>
              <w:t>Fuel Cells (Chem only)</w:t>
            </w:r>
          </w:p>
          <w:p w14:paraId="559F03C8" w14:textId="77777777" w:rsidR="00726280" w:rsidRDefault="00726280" w:rsidP="00726280">
            <w:pPr>
              <w:rPr>
                <w:sz w:val="20"/>
                <w:szCs w:val="20"/>
              </w:rPr>
            </w:pPr>
          </w:p>
          <w:p w14:paraId="1325CFCC" w14:textId="77777777" w:rsidR="00726280" w:rsidRDefault="00726280" w:rsidP="00726280">
            <w:pPr>
              <w:rPr>
                <w:sz w:val="20"/>
                <w:szCs w:val="20"/>
              </w:rPr>
            </w:pPr>
            <w:r>
              <w:rPr>
                <w:sz w:val="20"/>
                <w:szCs w:val="20"/>
              </w:rPr>
              <w:t>C6:</w:t>
            </w:r>
          </w:p>
          <w:p w14:paraId="4D372BF9" w14:textId="77777777" w:rsidR="00726280" w:rsidRDefault="00726280" w:rsidP="00726280">
            <w:pPr>
              <w:rPr>
                <w:sz w:val="20"/>
                <w:szCs w:val="20"/>
              </w:rPr>
            </w:pPr>
            <w:r>
              <w:rPr>
                <w:sz w:val="20"/>
                <w:szCs w:val="20"/>
              </w:rPr>
              <w:t>Calculating rates of reactions</w:t>
            </w:r>
          </w:p>
          <w:p w14:paraId="364748E9" w14:textId="049C932E" w:rsidR="00726280" w:rsidRDefault="00726280" w:rsidP="00726280">
            <w:pPr>
              <w:rPr>
                <w:sz w:val="20"/>
                <w:szCs w:val="20"/>
              </w:rPr>
            </w:pPr>
            <w:r>
              <w:rPr>
                <w:sz w:val="20"/>
                <w:szCs w:val="20"/>
              </w:rPr>
              <w:t>Factors which affect the rates of chemical reactions</w:t>
            </w:r>
          </w:p>
          <w:p w14:paraId="13C76CF2" w14:textId="44B9007D" w:rsidR="002F7334" w:rsidRPr="00461B34" w:rsidRDefault="002F7334" w:rsidP="00726280">
            <w:pPr>
              <w:rPr>
                <w:sz w:val="20"/>
                <w:szCs w:val="20"/>
              </w:rPr>
            </w:pPr>
          </w:p>
        </w:tc>
        <w:tc>
          <w:tcPr>
            <w:tcW w:w="1912" w:type="dxa"/>
          </w:tcPr>
          <w:p w14:paraId="7AED7825" w14:textId="77777777" w:rsidR="002F7334" w:rsidRDefault="002F7334" w:rsidP="006B231B">
            <w:pPr>
              <w:rPr>
                <w:sz w:val="20"/>
                <w:szCs w:val="20"/>
              </w:rPr>
            </w:pPr>
            <w:r>
              <w:rPr>
                <w:sz w:val="20"/>
                <w:szCs w:val="20"/>
              </w:rPr>
              <w:t>C6:</w:t>
            </w:r>
          </w:p>
          <w:p w14:paraId="032722B6" w14:textId="77777777" w:rsidR="002F7334" w:rsidRDefault="002F7334" w:rsidP="002F7334">
            <w:pPr>
              <w:rPr>
                <w:sz w:val="20"/>
                <w:szCs w:val="20"/>
              </w:rPr>
            </w:pPr>
            <w:r>
              <w:rPr>
                <w:sz w:val="20"/>
                <w:szCs w:val="20"/>
              </w:rPr>
              <w:t xml:space="preserve"> </w:t>
            </w:r>
            <w:r>
              <w:rPr>
                <w:b/>
                <w:sz w:val="20"/>
                <w:szCs w:val="20"/>
              </w:rPr>
              <w:t>Required Practical 5 – Investigate how changes in concentration affect the rates of reaction.</w:t>
            </w:r>
          </w:p>
          <w:p w14:paraId="0F6B5458" w14:textId="77777777" w:rsidR="002F7334" w:rsidRDefault="002F7334" w:rsidP="002F7334">
            <w:pPr>
              <w:rPr>
                <w:sz w:val="20"/>
                <w:szCs w:val="20"/>
              </w:rPr>
            </w:pPr>
            <w:r>
              <w:rPr>
                <w:sz w:val="20"/>
                <w:szCs w:val="20"/>
              </w:rPr>
              <w:t>Collision theory and activation energy</w:t>
            </w:r>
          </w:p>
          <w:p w14:paraId="238F7E9A" w14:textId="77777777" w:rsidR="002F7334" w:rsidRDefault="002F7334" w:rsidP="002F7334">
            <w:pPr>
              <w:rPr>
                <w:sz w:val="20"/>
                <w:szCs w:val="20"/>
              </w:rPr>
            </w:pPr>
            <w:r>
              <w:rPr>
                <w:sz w:val="20"/>
                <w:szCs w:val="20"/>
              </w:rPr>
              <w:t>Catalysts</w:t>
            </w:r>
          </w:p>
          <w:p w14:paraId="64AB3F44" w14:textId="2C6006B1" w:rsidR="006B231B" w:rsidRPr="001D3C50" w:rsidRDefault="006B231B" w:rsidP="006B231B">
            <w:pPr>
              <w:rPr>
                <w:sz w:val="20"/>
                <w:szCs w:val="20"/>
              </w:rPr>
            </w:pPr>
          </w:p>
        </w:tc>
      </w:tr>
      <w:tr w:rsidR="003810C0" w14:paraId="69878557" w14:textId="77777777" w:rsidTr="78AC30B4">
        <w:trPr>
          <w:trHeight w:val="580"/>
        </w:trPr>
        <w:tc>
          <w:tcPr>
            <w:tcW w:w="1535" w:type="dxa"/>
            <w:shd w:val="clear" w:color="auto" w:fill="2F5496" w:themeFill="accent1" w:themeFillShade="BF"/>
            <w:vAlign w:val="center"/>
          </w:tcPr>
          <w:p w14:paraId="26E7C5D1" w14:textId="77777777" w:rsidR="003810C0" w:rsidRPr="00867328" w:rsidRDefault="003810C0" w:rsidP="006B231B">
            <w:pPr>
              <w:jc w:val="center"/>
              <w:rPr>
                <w:b/>
                <w:color w:val="FFFFFF" w:themeColor="background1"/>
              </w:rPr>
            </w:pPr>
          </w:p>
        </w:tc>
        <w:tc>
          <w:tcPr>
            <w:tcW w:w="1802" w:type="dxa"/>
            <w:gridSpan w:val="2"/>
            <w:shd w:val="clear" w:color="auto" w:fill="B4C6E7" w:themeFill="accent1" w:themeFillTint="66"/>
            <w:vAlign w:val="center"/>
          </w:tcPr>
          <w:p w14:paraId="249CB845" w14:textId="77777777" w:rsidR="003810C0" w:rsidRPr="005A5A4D" w:rsidRDefault="003810C0" w:rsidP="006B231B">
            <w:pPr>
              <w:rPr>
                <w:b/>
              </w:rPr>
            </w:pPr>
          </w:p>
        </w:tc>
        <w:tc>
          <w:tcPr>
            <w:tcW w:w="12051" w:type="dxa"/>
            <w:gridSpan w:val="11"/>
          </w:tcPr>
          <w:p w14:paraId="291A9087" w14:textId="77777777" w:rsidR="003810C0" w:rsidRDefault="003810C0" w:rsidP="003810C0">
            <w:pPr>
              <w:jc w:val="center"/>
            </w:pPr>
            <w:r>
              <w:t>Working scientifically and Maths skills embedded across units and schemes of learning</w:t>
            </w:r>
          </w:p>
          <w:p w14:paraId="0177BC82" w14:textId="77777777" w:rsidR="003810C0" w:rsidRDefault="003810C0" w:rsidP="006B231B">
            <w:pPr>
              <w:rPr>
                <w:sz w:val="20"/>
                <w:szCs w:val="20"/>
              </w:rPr>
            </w:pPr>
          </w:p>
        </w:tc>
      </w:tr>
      <w:tr w:rsidR="006B231B" w14:paraId="6E008779" w14:textId="77777777" w:rsidTr="78AC30B4">
        <w:trPr>
          <w:trHeight w:val="580"/>
        </w:trPr>
        <w:tc>
          <w:tcPr>
            <w:tcW w:w="1535" w:type="dxa"/>
            <w:vMerge w:val="restart"/>
            <w:shd w:val="clear" w:color="auto" w:fill="2F5496" w:themeFill="accent1" w:themeFillShade="BF"/>
            <w:vAlign w:val="center"/>
          </w:tcPr>
          <w:p w14:paraId="57654A19" w14:textId="77777777" w:rsidR="006B231B" w:rsidRPr="00867328" w:rsidRDefault="006B231B" w:rsidP="006B231B">
            <w:pPr>
              <w:jc w:val="center"/>
              <w:rPr>
                <w:b/>
                <w:color w:val="FFFFFF" w:themeColor="background1"/>
              </w:rPr>
            </w:pPr>
            <w:r w:rsidRPr="00867328">
              <w:rPr>
                <w:b/>
                <w:color w:val="FFFFFF" w:themeColor="background1"/>
              </w:rPr>
              <w:lastRenderedPageBreak/>
              <w:t>Clarity around Sequencing</w:t>
            </w:r>
          </w:p>
        </w:tc>
        <w:tc>
          <w:tcPr>
            <w:tcW w:w="1802" w:type="dxa"/>
            <w:gridSpan w:val="2"/>
            <w:shd w:val="clear" w:color="auto" w:fill="B4C6E7" w:themeFill="accent1" w:themeFillTint="66"/>
            <w:vAlign w:val="center"/>
          </w:tcPr>
          <w:p w14:paraId="63D874A0" w14:textId="77777777" w:rsidR="006B231B" w:rsidRPr="005A5A4D" w:rsidRDefault="006B231B" w:rsidP="006B231B">
            <w:pPr>
              <w:rPr>
                <w:b/>
              </w:rPr>
            </w:pPr>
            <w:r w:rsidRPr="005A5A4D">
              <w:rPr>
                <w:b/>
              </w:rPr>
              <w:t>Main links across the curriculum</w:t>
            </w:r>
          </w:p>
        </w:tc>
        <w:tc>
          <w:tcPr>
            <w:tcW w:w="2140" w:type="dxa"/>
            <w:gridSpan w:val="2"/>
          </w:tcPr>
          <w:p w14:paraId="5BC0BD78" w14:textId="652C859B" w:rsidR="006B231B" w:rsidRDefault="1251A44C" w:rsidP="7AB4340A">
            <w:pPr>
              <w:rPr>
                <w:b/>
                <w:sz w:val="20"/>
                <w:szCs w:val="20"/>
                <w:u w:val="single"/>
              </w:rPr>
            </w:pPr>
            <w:r w:rsidRPr="231E1AAC">
              <w:rPr>
                <w:b/>
                <w:sz w:val="20"/>
                <w:szCs w:val="20"/>
                <w:u w:val="single"/>
              </w:rPr>
              <w:t>Year 7</w:t>
            </w:r>
          </w:p>
          <w:p w14:paraId="00F9135A" w14:textId="686D1A34" w:rsidR="006B231B" w:rsidRDefault="1251A44C" w:rsidP="78AC30B4">
            <w:pPr>
              <w:rPr>
                <w:sz w:val="20"/>
                <w:szCs w:val="20"/>
              </w:rPr>
            </w:pPr>
            <w:r w:rsidRPr="78AC30B4">
              <w:rPr>
                <w:sz w:val="20"/>
                <w:szCs w:val="20"/>
              </w:rPr>
              <w:t xml:space="preserve">C1 particles &amp; metals </w:t>
            </w:r>
          </w:p>
          <w:p w14:paraId="5DFA36A4" w14:textId="43DE1CBA" w:rsidR="006B231B" w:rsidRDefault="1251A44C" w:rsidP="375FA22B">
            <w:pPr>
              <w:rPr>
                <w:sz w:val="20"/>
                <w:szCs w:val="20"/>
              </w:rPr>
            </w:pPr>
            <w:r w:rsidRPr="7AB4340A">
              <w:rPr>
                <w:sz w:val="20"/>
                <w:szCs w:val="20"/>
              </w:rPr>
              <w:t xml:space="preserve">C1 circuits &amp; electricity </w:t>
            </w:r>
          </w:p>
          <w:p w14:paraId="222AB335" w14:textId="28FC2850" w:rsidR="006B231B" w:rsidRDefault="1251A44C" w:rsidP="5C89FA84">
            <w:pPr>
              <w:rPr>
                <w:sz w:val="20"/>
                <w:szCs w:val="20"/>
              </w:rPr>
            </w:pPr>
            <w:r w:rsidRPr="7AB4340A">
              <w:rPr>
                <w:sz w:val="20"/>
                <w:szCs w:val="20"/>
              </w:rPr>
              <w:t xml:space="preserve">C3 Reactions </w:t>
            </w:r>
          </w:p>
          <w:p w14:paraId="6A57679E" w14:textId="28FC2850" w:rsidR="006B231B" w:rsidRDefault="1251A44C" w:rsidP="7AB4340A">
            <w:pPr>
              <w:rPr>
                <w:sz w:val="20"/>
                <w:szCs w:val="20"/>
              </w:rPr>
            </w:pPr>
            <w:r w:rsidRPr="7AB4340A">
              <w:rPr>
                <w:sz w:val="20"/>
                <w:szCs w:val="20"/>
              </w:rPr>
              <w:t>P3 Forces</w:t>
            </w:r>
          </w:p>
          <w:p w14:paraId="4F7B6796" w14:textId="574DFBC4" w:rsidR="006B231B" w:rsidRDefault="1251A44C" w:rsidP="7AB4340A">
            <w:pPr>
              <w:rPr>
                <w:sz w:val="20"/>
                <w:szCs w:val="20"/>
              </w:rPr>
            </w:pPr>
            <w:r w:rsidRPr="7AB4340A">
              <w:rPr>
                <w:sz w:val="20"/>
                <w:szCs w:val="20"/>
              </w:rPr>
              <w:t>P4 energy</w:t>
            </w:r>
          </w:p>
          <w:p w14:paraId="3FB84367" w14:textId="534CAD6C" w:rsidR="006B231B" w:rsidRDefault="1251A44C" w:rsidP="231E1AAC">
            <w:pPr>
              <w:rPr>
                <w:b/>
                <w:sz w:val="20"/>
                <w:szCs w:val="20"/>
                <w:u w:val="single"/>
              </w:rPr>
            </w:pPr>
            <w:r w:rsidRPr="2FE37557">
              <w:rPr>
                <w:b/>
                <w:sz w:val="20"/>
                <w:szCs w:val="20"/>
                <w:u w:val="single"/>
              </w:rPr>
              <w:t>Year 8</w:t>
            </w:r>
          </w:p>
          <w:p w14:paraId="413A8A29" w14:textId="2376912A" w:rsidR="0048267B" w:rsidRPr="0048267B" w:rsidRDefault="1251A44C" w:rsidP="0048267B">
            <w:pPr>
              <w:rPr>
                <w:sz w:val="20"/>
                <w:szCs w:val="20"/>
              </w:rPr>
            </w:pPr>
            <w:r w:rsidRPr="231E1AAC">
              <w:rPr>
                <w:sz w:val="20"/>
                <w:szCs w:val="20"/>
              </w:rPr>
              <w:t>C5 formula &amp; equations</w:t>
            </w:r>
          </w:p>
          <w:p w14:paraId="60DB4FB8" w14:textId="7D7DCCEA" w:rsidR="00C3525C" w:rsidRPr="00C3525C" w:rsidRDefault="1251A44C" w:rsidP="00C3525C">
            <w:pPr>
              <w:rPr>
                <w:sz w:val="20"/>
                <w:szCs w:val="20"/>
              </w:rPr>
            </w:pPr>
            <w:r w:rsidRPr="21DF3AA7">
              <w:rPr>
                <w:sz w:val="20"/>
                <w:szCs w:val="20"/>
              </w:rPr>
              <w:t>C6 reactions</w:t>
            </w:r>
          </w:p>
          <w:p w14:paraId="39DCC108" w14:textId="5A819466" w:rsidR="006B231B" w:rsidRDefault="6C650E05" w:rsidP="375FA22B">
            <w:pPr>
              <w:rPr>
                <w:b/>
                <w:sz w:val="20"/>
                <w:szCs w:val="20"/>
                <w:u w:val="single"/>
              </w:rPr>
            </w:pPr>
            <w:r w:rsidRPr="3463DBE2">
              <w:rPr>
                <w:b/>
                <w:sz w:val="20"/>
                <w:szCs w:val="20"/>
                <w:u w:val="single"/>
              </w:rPr>
              <w:t>Year 9</w:t>
            </w:r>
          </w:p>
          <w:p w14:paraId="13EB9D95" w14:textId="6630EBB2" w:rsidR="00C3525C" w:rsidRPr="00C3525C" w:rsidRDefault="6C650E05" w:rsidP="00C3525C">
            <w:pPr>
              <w:rPr>
                <w:sz w:val="20"/>
                <w:szCs w:val="20"/>
              </w:rPr>
            </w:pPr>
            <w:r w:rsidRPr="64400993">
              <w:rPr>
                <w:sz w:val="20"/>
                <w:szCs w:val="20"/>
              </w:rPr>
              <w:t>P10 energy &amp; Electricity</w:t>
            </w:r>
          </w:p>
          <w:p w14:paraId="7FE244C2" w14:textId="7FC7748B" w:rsidR="006B231B" w:rsidRDefault="6C650E05" w:rsidP="64400993">
            <w:pPr>
              <w:rPr>
                <w:sz w:val="20"/>
                <w:szCs w:val="20"/>
              </w:rPr>
            </w:pPr>
            <w:r w:rsidRPr="64400993">
              <w:rPr>
                <w:sz w:val="20"/>
                <w:szCs w:val="20"/>
              </w:rPr>
              <w:t>C11 Metal reactions</w:t>
            </w:r>
          </w:p>
          <w:p w14:paraId="21FFE042" w14:textId="01A23BBB" w:rsidR="009977AC" w:rsidRPr="009977AC" w:rsidRDefault="6C650E05" w:rsidP="009977AC">
            <w:pPr>
              <w:rPr>
                <w:sz w:val="20"/>
                <w:szCs w:val="20"/>
              </w:rPr>
            </w:pPr>
            <w:r w:rsidRPr="7C9DB22E">
              <w:rPr>
                <w:sz w:val="20"/>
                <w:szCs w:val="20"/>
              </w:rPr>
              <w:t>C10 More chemical reactions</w:t>
            </w:r>
          </w:p>
          <w:p w14:paraId="3AC2FBF3" w14:textId="63A262D5" w:rsidR="006B231B" w:rsidRDefault="6C650E05" w:rsidP="00737A9B">
            <w:pPr>
              <w:rPr>
                <w:b/>
                <w:sz w:val="20"/>
                <w:szCs w:val="20"/>
                <w:u w:val="single"/>
              </w:rPr>
            </w:pPr>
            <w:r w:rsidRPr="3463DBE2">
              <w:rPr>
                <w:b/>
                <w:sz w:val="20"/>
                <w:szCs w:val="20"/>
                <w:u w:val="single"/>
              </w:rPr>
              <w:t>Year 10</w:t>
            </w:r>
          </w:p>
          <w:p w14:paraId="043F44D3" w14:textId="3CCA01AD" w:rsidR="006B231B" w:rsidRDefault="6C650E05" w:rsidP="00737A9B">
            <w:pPr>
              <w:rPr>
                <w:sz w:val="20"/>
                <w:szCs w:val="20"/>
              </w:rPr>
            </w:pPr>
            <w:r w:rsidRPr="00737A9B">
              <w:rPr>
                <w:sz w:val="20"/>
                <w:szCs w:val="20"/>
              </w:rPr>
              <w:t>C5 Chemical Reactions</w:t>
            </w:r>
          </w:p>
          <w:p w14:paraId="4B997D82" w14:textId="05053B7E" w:rsidR="006B231B" w:rsidRDefault="6C650E05" w:rsidP="00737A9B">
            <w:pPr>
              <w:rPr>
                <w:sz w:val="20"/>
                <w:szCs w:val="20"/>
              </w:rPr>
            </w:pPr>
            <w:r w:rsidRPr="5ED5C5D9">
              <w:rPr>
                <w:sz w:val="20"/>
                <w:szCs w:val="20"/>
              </w:rPr>
              <w:t>C3</w:t>
            </w:r>
            <w:r w:rsidRPr="00737A9B">
              <w:rPr>
                <w:sz w:val="20"/>
                <w:szCs w:val="20"/>
              </w:rPr>
              <w:t xml:space="preserve"> </w:t>
            </w:r>
            <w:r w:rsidR="322D1A5A" w:rsidRPr="5AC2A64C">
              <w:rPr>
                <w:sz w:val="20"/>
                <w:szCs w:val="20"/>
              </w:rPr>
              <w:t>Quant</w:t>
            </w:r>
            <w:r w:rsidR="4A0CCAB2" w:rsidRPr="5AC2A64C">
              <w:rPr>
                <w:sz w:val="20"/>
                <w:szCs w:val="20"/>
              </w:rPr>
              <w:t>it</w:t>
            </w:r>
            <w:r w:rsidR="322D1A5A" w:rsidRPr="5AC2A64C">
              <w:rPr>
                <w:sz w:val="20"/>
                <w:szCs w:val="20"/>
              </w:rPr>
              <w:t>ative</w:t>
            </w:r>
            <w:r w:rsidRPr="00737A9B">
              <w:rPr>
                <w:sz w:val="20"/>
                <w:szCs w:val="20"/>
              </w:rPr>
              <w:t xml:space="preserve"> Chem</w:t>
            </w:r>
          </w:p>
          <w:p w14:paraId="4F5D1C02" w14:textId="4A8BFC39" w:rsidR="009C694C" w:rsidRPr="009C694C" w:rsidRDefault="6C650E05" w:rsidP="009C694C">
            <w:pPr>
              <w:rPr>
                <w:sz w:val="20"/>
                <w:szCs w:val="20"/>
              </w:rPr>
            </w:pPr>
            <w:r w:rsidRPr="48F86DF9">
              <w:rPr>
                <w:sz w:val="20"/>
                <w:szCs w:val="20"/>
              </w:rPr>
              <w:t>C6 electrolysis</w:t>
            </w:r>
          </w:p>
          <w:p w14:paraId="702286D6" w14:textId="06B46A6D" w:rsidR="006B231B" w:rsidRDefault="6C650E05" w:rsidP="3F6AB410">
            <w:pPr>
              <w:rPr>
                <w:sz w:val="20"/>
                <w:szCs w:val="20"/>
              </w:rPr>
            </w:pPr>
            <w:r w:rsidRPr="3F6AB410">
              <w:rPr>
                <w:sz w:val="20"/>
                <w:szCs w:val="20"/>
              </w:rPr>
              <w:t>P7 Radioactivity</w:t>
            </w:r>
          </w:p>
          <w:p w14:paraId="0DA582BD" w14:textId="0D34DB5B" w:rsidR="003568B4" w:rsidRPr="003568B4" w:rsidRDefault="6C650E05" w:rsidP="003568B4">
            <w:pPr>
              <w:rPr>
                <w:sz w:val="20"/>
                <w:szCs w:val="20"/>
              </w:rPr>
            </w:pPr>
            <w:r w:rsidRPr="652BDF00">
              <w:rPr>
                <w:sz w:val="20"/>
                <w:szCs w:val="20"/>
              </w:rPr>
              <w:t>P4 Electric circuits</w:t>
            </w:r>
          </w:p>
          <w:p w14:paraId="69D80297" w14:textId="48664AFA" w:rsidR="006B231B" w:rsidRDefault="6C650E05" w:rsidP="652BDF00">
            <w:pPr>
              <w:rPr>
                <w:sz w:val="20"/>
                <w:szCs w:val="20"/>
              </w:rPr>
            </w:pPr>
            <w:r w:rsidRPr="652BDF00">
              <w:rPr>
                <w:sz w:val="20"/>
                <w:szCs w:val="20"/>
              </w:rPr>
              <w:t>P8 Forces</w:t>
            </w:r>
          </w:p>
          <w:p w14:paraId="608297FD" w14:textId="05425549" w:rsidR="006B231B" w:rsidRDefault="6C650E05" w:rsidP="48F86DF9">
            <w:pPr>
              <w:rPr>
                <w:b/>
                <w:sz w:val="20"/>
                <w:szCs w:val="20"/>
                <w:u w:val="single"/>
              </w:rPr>
            </w:pPr>
            <w:r w:rsidRPr="3463DBE2">
              <w:rPr>
                <w:b/>
                <w:sz w:val="20"/>
                <w:szCs w:val="20"/>
                <w:u w:val="single"/>
              </w:rPr>
              <w:t>Year 11</w:t>
            </w:r>
          </w:p>
          <w:p w14:paraId="6A40AF33" w14:textId="771FE9B7" w:rsidR="006B231B" w:rsidRDefault="6C650E05" w:rsidP="48F86DF9">
            <w:pPr>
              <w:rPr>
                <w:sz w:val="20"/>
                <w:szCs w:val="20"/>
              </w:rPr>
            </w:pPr>
            <w:r w:rsidRPr="48F86DF9">
              <w:rPr>
                <w:sz w:val="20"/>
                <w:szCs w:val="20"/>
              </w:rPr>
              <w:t>C7 Energy Change</w:t>
            </w:r>
          </w:p>
          <w:p w14:paraId="79BCFA38" w14:textId="6F296CBF" w:rsidR="006B231B" w:rsidRDefault="6C650E05" w:rsidP="48F86DF9">
            <w:pPr>
              <w:rPr>
                <w:sz w:val="20"/>
                <w:szCs w:val="20"/>
              </w:rPr>
            </w:pPr>
            <w:r w:rsidRPr="48F86DF9">
              <w:rPr>
                <w:sz w:val="20"/>
                <w:szCs w:val="20"/>
              </w:rPr>
              <w:t xml:space="preserve">C8 Rates &amp; </w:t>
            </w:r>
            <w:r w:rsidRPr="3F6AB410">
              <w:rPr>
                <w:sz w:val="20"/>
                <w:szCs w:val="20"/>
              </w:rPr>
              <w:t>equilibrium</w:t>
            </w:r>
          </w:p>
          <w:p w14:paraId="5A817E92" w14:textId="3D809E2C" w:rsidR="006B231B" w:rsidRDefault="6C650E05" w:rsidP="231E1AAC">
            <w:pPr>
              <w:rPr>
                <w:sz w:val="20"/>
                <w:szCs w:val="20"/>
              </w:rPr>
            </w:pPr>
            <w:r w:rsidRPr="3463DBE2">
              <w:rPr>
                <w:sz w:val="20"/>
                <w:szCs w:val="20"/>
              </w:rPr>
              <w:t>P16 space</w:t>
            </w:r>
          </w:p>
          <w:p w14:paraId="01FF0C46" w14:textId="05C80B51" w:rsidR="006B231B" w:rsidRDefault="006B231B" w:rsidP="78AC30B4">
            <w:pPr>
              <w:rPr>
                <w:sz w:val="20"/>
                <w:szCs w:val="20"/>
              </w:rPr>
            </w:pPr>
          </w:p>
        </w:tc>
        <w:tc>
          <w:tcPr>
            <w:tcW w:w="2141" w:type="dxa"/>
            <w:gridSpan w:val="2"/>
          </w:tcPr>
          <w:p w14:paraId="724BB6C8" w14:textId="61AA3406" w:rsidR="006B231B" w:rsidRDefault="6C650E05" w:rsidP="561AB900">
            <w:pPr>
              <w:rPr>
                <w:b/>
                <w:sz w:val="20"/>
                <w:szCs w:val="20"/>
                <w:u w:val="single"/>
              </w:rPr>
            </w:pPr>
            <w:r w:rsidRPr="5AC2A64C">
              <w:rPr>
                <w:b/>
                <w:sz w:val="20"/>
                <w:szCs w:val="20"/>
                <w:u w:val="single"/>
              </w:rPr>
              <w:t>Year 7</w:t>
            </w:r>
          </w:p>
          <w:p w14:paraId="02E95E7F" w14:textId="008E6938" w:rsidR="004B1356" w:rsidRPr="004B1356" w:rsidRDefault="6C650E05" w:rsidP="004B1356">
            <w:pPr>
              <w:rPr>
                <w:sz w:val="20"/>
                <w:szCs w:val="20"/>
              </w:rPr>
            </w:pPr>
            <w:r w:rsidRPr="561AB900">
              <w:rPr>
                <w:sz w:val="20"/>
                <w:szCs w:val="20"/>
              </w:rPr>
              <w:t xml:space="preserve">C1 </w:t>
            </w:r>
            <w:r w:rsidRPr="5C89FA84">
              <w:rPr>
                <w:sz w:val="20"/>
                <w:szCs w:val="20"/>
              </w:rPr>
              <w:t>Particles</w:t>
            </w:r>
            <w:r w:rsidRPr="561AB900">
              <w:rPr>
                <w:sz w:val="20"/>
                <w:szCs w:val="20"/>
              </w:rPr>
              <w:t xml:space="preserve"> &amp; matter</w:t>
            </w:r>
          </w:p>
          <w:p w14:paraId="3A227E87" w14:textId="5C5A7C5D" w:rsidR="006B231B" w:rsidRDefault="4DAF0507" w:rsidP="5C89FA84">
            <w:pPr>
              <w:rPr>
                <w:sz w:val="20"/>
                <w:szCs w:val="20"/>
              </w:rPr>
            </w:pPr>
            <w:r w:rsidRPr="5C89FA84">
              <w:rPr>
                <w:sz w:val="20"/>
                <w:szCs w:val="20"/>
              </w:rPr>
              <w:t>C3 reactions</w:t>
            </w:r>
          </w:p>
          <w:p w14:paraId="4F0C0778" w14:textId="7E45DEE1" w:rsidR="006B231B" w:rsidRDefault="006B231B" w:rsidP="5C89FA84">
            <w:pPr>
              <w:rPr>
                <w:sz w:val="20"/>
                <w:szCs w:val="20"/>
              </w:rPr>
            </w:pPr>
          </w:p>
          <w:p w14:paraId="4B381AFD" w14:textId="6B9375DB" w:rsidR="006B231B" w:rsidRDefault="4DAF0507" w:rsidP="5C89FA84">
            <w:pPr>
              <w:rPr>
                <w:sz w:val="20"/>
                <w:szCs w:val="20"/>
                <w:u w:val="single"/>
              </w:rPr>
            </w:pPr>
            <w:r w:rsidRPr="5AC2A64C">
              <w:rPr>
                <w:b/>
                <w:sz w:val="20"/>
                <w:szCs w:val="20"/>
                <w:u w:val="single"/>
              </w:rPr>
              <w:t>Year 8</w:t>
            </w:r>
          </w:p>
          <w:p w14:paraId="774CE608" w14:textId="60A096C3" w:rsidR="006B231B" w:rsidRDefault="4DAF0507" w:rsidP="5C89FA84">
            <w:pPr>
              <w:rPr>
                <w:sz w:val="20"/>
                <w:szCs w:val="20"/>
              </w:rPr>
            </w:pPr>
            <w:r w:rsidRPr="5C89FA84">
              <w:rPr>
                <w:sz w:val="20"/>
                <w:szCs w:val="20"/>
              </w:rPr>
              <w:t>C5 formula and equations</w:t>
            </w:r>
          </w:p>
          <w:p w14:paraId="3ACE4356" w14:textId="3FE8D3AA" w:rsidR="006B231B" w:rsidRDefault="4DAF0507" w:rsidP="5C89FA84">
            <w:pPr>
              <w:rPr>
                <w:sz w:val="20"/>
                <w:szCs w:val="20"/>
              </w:rPr>
            </w:pPr>
            <w:r w:rsidRPr="5C89FA84">
              <w:rPr>
                <w:sz w:val="20"/>
                <w:szCs w:val="20"/>
              </w:rPr>
              <w:t>C6 reactions</w:t>
            </w:r>
          </w:p>
          <w:p w14:paraId="7B8A9036" w14:textId="242A8006" w:rsidR="00F9697E" w:rsidRPr="00F9697E" w:rsidRDefault="4DAF0507" w:rsidP="00F9697E">
            <w:pPr>
              <w:rPr>
                <w:sz w:val="20"/>
                <w:szCs w:val="20"/>
              </w:rPr>
            </w:pPr>
            <w:r w:rsidRPr="2C2E2A5B">
              <w:rPr>
                <w:sz w:val="20"/>
                <w:szCs w:val="20"/>
              </w:rPr>
              <w:t>C7 Particles and change</w:t>
            </w:r>
          </w:p>
          <w:p w14:paraId="2334C4CB" w14:textId="49203653" w:rsidR="7CAE08C1" w:rsidRDefault="7CAE08C1" w:rsidP="35C4E375">
            <w:pPr>
              <w:rPr>
                <w:sz w:val="20"/>
                <w:szCs w:val="20"/>
              </w:rPr>
            </w:pPr>
            <w:r w:rsidRPr="35C4E375">
              <w:rPr>
                <w:sz w:val="20"/>
                <w:szCs w:val="20"/>
              </w:rPr>
              <w:t>B6 Breathing and respiration</w:t>
            </w:r>
          </w:p>
          <w:p w14:paraId="1BCBB99A" w14:textId="4970FD40" w:rsidR="006B231B" w:rsidRDefault="006B231B" w:rsidP="2C2E2A5B">
            <w:pPr>
              <w:rPr>
                <w:sz w:val="20"/>
                <w:szCs w:val="20"/>
              </w:rPr>
            </w:pPr>
          </w:p>
          <w:p w14:paraId="5B7D3F9A" w14:textId="2646233F" w:rsidR="006B231B" w:rsidRDefault="4DAF0507" w:rsidP="2C2E2A5B">
            <w:pPr>
              <w:rPr>
                <w:b/>
                <w:sz w:val="20"/>
                <w:szCs w:val="20"/>
                <w:u w:val="single"/>
              </w:rPr>
            </w:pPr>
            <w:r w:rsidRPr="5AC2A64C">
              <w:rPr>
                <w:b/>
                <w:sz w:val="20"/>
                <w:szCs w:val="20"/>
                <w:u w:val="single"/>
              </w:rPr>
              <w:t>Year 9</w:t>
            </w:r>
          </w:p>
          <w:p w14:paraId="508E21F7" w14:textId="2EF0BE8F" w:rsidR="006B231B" w:rsidRDefault="4DAF0507" w:rsidP="2C2E2A5B">
            <w:pPr>
              <w:rPr>
                <w:sz w:val="20"/>
                <w:szCs w:val="20"/>
              </w:rPr>
            </w:pPr>
            <w:r w:rsidRPr="2C2E2A5B">
              <w:rPr>
                <w:sz w:val="20"/>
                <w:szCs w:val="20"/>
              </w:rPr>
              <w:t>C10 More chemical reactions</w:t>
            </w:r>
          </w:p>
          <w:p w14:paraId="75093D1B" w14:textId="56D499B8" w:rsidR="006B231B" w:rsidRDefault="4DAF0507" w:rsidP="2C2E2A5B">
            <w:pPr>
              <w:rPr>
                <w:sz w:val="20"/>
                <w:szCs w:val="20"/>
              </w:rPr>
            </w:pPr>
            <w:r w:rsidRPr="68B12D85">
              <w:rPr>
                <w:sz w:val="20"/>
                <w:szCs w:val="20"/>
              </w:rPr>
              <w:t>C11 Metal reactions</w:t>
            </w:r>
          </w:p>
          <w:p w14:paraId="46BF892D" w14:textId="22B097A4" w:rsidR="006B231B" w:rsidRDefault="006B231B" w:rsidP="5ED5C5D9">
            <w:pPr>
              <w:rPr>
                <w:sz w:val="20"/>
                <w:szCs w:val="20"/>
              </w:rPr>
            </w:pPr>
          </w:p>
          <w:p w14:paraId="74F23A27" w14:textId="6A4EDF7F" w:rsidR="006B231B" w:rsidRDefault="006B231B" w:rsidP="5ED5C5D9">
            <w:pPr>
              <w:rPr>
                <w:sz w:val="20"/>
                <w:szCs w:val="20"/>
              </w:rPr>
            </w:pPr>
          </w:p>
          <w:p w14:paraId="3118A4A1" w14:textId="0A564766" w:rsidR="006B231B" w:rsidRDefault="6C650E05" w:rsidP="5ED5C5D9">
            <w:pPr>
              <w:rPr>
                <w:b/>
                <w:sz w:val="20"/>
                <w:szCs w:val="20"/>
                <w:u w:val="single"/>
              </w:rPr>
            </w:pPr>
            <w:r w:rsidRPr="5AC2A64C">
              <w:rPr>
                <w:b/>
                <w:sz w:val="20"/>
                <w:szCs w:val="20"/>
                <w:u w:val="single"/>
              </w:rPr>
              <w:t>Ye</w:t>
            </w:r>
            <w:r w:rsidR="43A939D2" w:rsidRPr="5AC2A64C">
              <w:rPr>
                <w:b/>
                <w:sz w:val="20"/>
                <w:szCs w:val="20"/>
                <w:u w:val="single"/>
              </w:rPr>
              <w:t>a</w:t>
            </w:r>
            <w:r w:rsidRPr="5AC2A64C">
              <w:rPr>
                <w:b/>
                <w:sz w:val="20"/>
                <w:szCs w:val="20"/>
                <w:u w:val="single"/>
              </w:rPr>
              <w:t>r 10</w:t>
            </w:r>
            <w:r w:rsidRPr="5AC2A64C">
              <w:rPr>
                <w:b/>
                <w:sz w:val="20"/>
                <w:szCs w:val="20"/>
              </w:rPr>
              <w:t xml:space="preserve"> </w:t>
            </w:r>
          </w:p>
          <w:p w14:paraId="0D6A4DB1" w14:textId="77777777" w:rsidR="006B231B" w:rsidRDefault="6C650E05" w:rsidP="5ED5C5D9">
            <w:pPr>
              <w:rPr>
                <w:sz w:val="20"/>
                <w:szCs w:val="20"/>
              </w:rPr>
            </w:pPr>
            <w:r w:rsidRPr="22DB66B6">
              <w:rPr>
                <w:sz w:val="20"/>
                <w:szCs w:val="20"/>
              </w:rPr>
              <w:t>C1 Atomic Structure and the Periodic Table</w:t>
            </w:r>
          </w:p>
          <w:p w14:paraId="4AA93ADD" w14:textId="56D499B8" w:rsidR="006B231B" w:rsidRPr="00104818" w:rsidRDefault="6C650E05" w:rsidP="5ED5C5D9">
            <w:pPr>
              <w:rPr>
                <w:sz w:val="20"/>
                <w:szCs w:val="20"/>
              </w:rPr>
            </w:pPr>
            <w:r w:rsidRPr="22DB66B6">
              <w:rPr>
                <w:sz w:val="20"/>
                <w:szCs w:val="20"/>
              </w:rPr>
              <w:t>C2 Bonding and Structure</w:t>
            </w:r>
          </w:p>
          <w:p w14:paraId="68C438F4" w14:textId="386CBF51" w:rsidR="2EDB6E2C" w:rsidRPr="0081239F" w:rsidRDefault="2EDB6E2C" w:rsidP="68B12D85">
            <w:pPr>
              <w:rPr>
                <w:sz w:val="20"/>
                <w:szCs w:val="20"/>
              </w:rPr>
            </w:pPr>
            <w:r w:rsidRPr="22DB66B6">
              <w:rPr>
                <w:sz w:val="20"/>
                <w:szCs w:val="20"/>
              </w:rPr>
              <w:t>C6 electrolysis</w:t>
            </w:r>
          </w:p>
          <w:p w14:paraId="4E70433E" w14:textId="0DE7675E" w:rsidR="2EDB6E2C" w:rsidRPr="006A1799" w:rsidRDefault="2EDB6E2C" w:rsidP="51688F96">
            <w:pPr>
              <w:rPr>
                <w:sz w:val="20"/>
                <w:szCs w:val="20"/>
              </w:rPr>
            </w:pPr>
            <w:r w:rsidRPr="22DB66B6">
              <w:rPr>
                <w:sz w:val="20"/>
                <w:szCs w:val="20"/>
              </w:rPr>
              <w:t>P6 Molecules &amp; matter</w:t>
            </w:r>
          </w:p>
          <w:p w14:paraId="65D74148" w14:textId="4785E1F1" w:rsidR="477DE551" w:rsidRDefault="477DE551" w:rsidP="477DE551">
            <w:pPr>
              <w:rPr>
                <w:b/>
                <w:bCs/>
                <w:sz w:val="20"/>
                <w:szCs w:val="20"/>
              </w:rPr>
            </w:pPr>
          </w:p>
          <w:p w14:paraId="25C98079" w14:textId="60E2EDF5" w:rsidR="2EDB6E2C" w:rsidRDefault="2EDB6E2C" w:rsidP="477DE551">
            <w:pPr>
              <w:rPr>
                <w:b/>
                <w:sz w:val="20"/>
                <w:szCs w:val="20"/>
                <w:u w:val="single"/>
              </w:rPr>
            </w:pPr>
            <w:r w:rsidRPr="5AC2A64C">
              <w:rPr>
                <w:b/>
                <w:sz w:val="20"/>
                <w:szCs w:val="20"/>
                <w:u w:val="single"/>
              </w:rPr>
              <w:t>Year 11</w:t>
            </w:r>
          </w:p>
          <w:p w14:paraId="6BF60800" w14:textId="01C45FC0" w:rsidR="00141B26" w:rsidRPr="00141B26" w:rsidRDefault="2EDB6E2C" w:rsidP="00141B26">
            <w:pPr>
              <w:rPr>
                <w:sz w:val="20"/>
                <w:szCs w:val="20"/>
              </w:rPr>
            </w:pPr>
            <w:r w:rsidRPr="22DB66B6">
              <w:rPr>
                <w:sz w:val="20"/>
                <w:szCs w:val="20"/>
              </w:rPr>
              <w:t>C7 Energy changes</w:t>
            </w:r>
          </w:p>
          <w:p w14:paraId="5EF27129" w14:textId="01C45FC0" w:rsidR="2EDB6E2C" w:rsidRDefault="2EDB6E2C" w:rsidP="48AD82BD">
            <w:pPr>
              <w:rPr>
                <w:sz w:val="20"/>
                <w:szCs w:val="20"/>
              </w:rPr>
            </w:pPr>
            <w:r w:rsidRPr="22DB66B6">
              <w:rPr>
                <w:sz w:val="20"/>
                <w:szCs w:val="20"/>
              </w:rPr>
              <w:t>C9/10/11 Organic Chemistry</w:t>
            </w:r>
          </w:p>
          <w:p w14:paraId="402607AE" w14:textId="56D499B8" w:rsidR="68B12D85" w:rsidRDefault="68B12D85" w:rsidP="68B12D85">
            <w:pPr>
              <w:rPr>
                <w:sz w:val="20"/>
                <w:szCs w:val="20"/>
              </w:rPr>
            </w:pPr>
          </w:p>
          <w:p w14:paraId="30868D5B" w14:textId="34CD4E80" w:rsidR="006B231B" w:rsidRDefault="006B231B" w:rsidP="006B231B">
            <w:pPr>
              <w:rPr>
                <w:sz w:val="20"/>
                <w:szCs w:val="20"/>
              </w:rPr>
            </w:pPr>
          </w:p>
        </w:tc>
        <w:tc>
          <w:tcPr>
            <w:tcW w:w="2045" w:type="dxa"/>
            <w:gridSpan w:val="2"/>
          </w:tcPr>
          <w:p w14:paraId="44673C0D" w14:textId="53998A64" w:rsidR="006B231B" w:rsidRDefault="2EDB6E2C" w:rsidP="4C515674">
            <w:pPr>
              <w:rPr>
                <w:b/>
                <w:sz w:val="20"/>
                <w:szCs w:val="20"/>
                <w:u w:val="single"/>
              </w:rPr>
            </w:pPr>
            <w:r w:rsidRPr="22DB66B6">
              <w:rPr>
                <w:b/>
                <w:sz w:val="20"/>
                <w:szCs w:val="20"/>
                <w:u w:val="single"/>
              </w:rPr>
              <w:t>Year 7</w:t>
            </w:r>
          </w:p>
          <w:p w14:paraId="5446C611" w14:textId="3E955977" w:rsidR="006B231B" w:rsidRDefault="2EDB6E2C" w:rsidP="4C515674">
            <w:pPr>
              <w:rPr>
                <w:sz w:val="20"/>
                <w:szCs w:val="20"/>
              </w:rPr>
            </w:pPr>
            <w:r w:rsidRPr="4C515674">
              <w:rPr>
                <w:sz w:val="20"/>
                <w:szCs w:val="20"/>
              </w:rPr>
              <w:t>C4 acids and alkalis</w:t>
            </w:r>
          </w:p>
          <w:p w14:paraId="4CBEDDC6" w14:textId="4C926AFD" w:rsidR="006B231B" w:rsidRDefault="2EDB6E2C" w:rsidP="4C515674">
            <w:pPr>
              <w:rPr>
                <w:sz w:val="20"/>
                <w:szCs w:val="20"/>
              </w:rPr>
            </w:pPr>
            <w:r w:rsidRPr="4C515674">
              <w:rPr>
                <w:sz w:val="20"/>
                <w:szCs w:val="20"/>
              </w:rPr>
              <w:t>C3 reactions</w:t>
            </w:r>
          </w:p>
          <w:p w14:paraId="259D5707" w14:textId="0A4704CD" w:rsidR="006B231B" w:rsidRDefault="006B231B" w:rsidP="4C515674">
            <w:pPr>
              <w:rPr>
                <w:sz w:val="20"/>
                <w:szCs w:val="20"/>
              </w:rPr>
            </w:pPr>
          </w:p>
          <w:p w14:paraId="29E0DF60" w14:textId="5104F0B0" w:rsidR="006B231B" w:rsidRPr="002B0EA8" w:rsidRDefault="2EDB6E2C" w:rsidP="4C515674">
            <w:pPr>
              <w:rPr>
                <w:b/>
                <w:sz w:val="20"/>
                <w:szCs w:val="20"/>
                <w:u w:val="single"/>
              </w:rPr>
            </w:pPr>
            <w:r w:rsidRPr="22DB66B6">
              <w:rPr>
                <w:b/>
                <w:sz w:val="20"/>
                <w:szCs w:val="20"/>
                <w:u w:val="single"/>
              </w:rPr>
              <w:t>Year 8</w:t>
            </w:r>
          </w:p>
          <w:p w14:paraId="481AD9AD" w14:textId="5104F0B0" w:rsidR="078F7277" w:rsidRDefault="078F7277" w:rsidP="2C2D43C8">
            <w:pPr>
              <w:rPr>
                <w:sz w:val="20"/>
                <w:szCs w:val="20"/>
              </w:rPr>
            </w:pPr>
            <w:r w:rsidRPr="2C2D43C8">
              <w:rPr>
                <w:sz w:val="20"/>
                <w:szCs w:val="20"/>
              </w:rPr>
              <w:t>C5 formula and equations</w:t>
            </w:r>
          </w:p>
          <w:p w14:paraId="1086307A" w14:textId="5104F0B0" w:rsidR="078F7277" w:rsidRDefault="078F7277" w:rsidP="2C2D43C8">
            <w:pPr>
              <w:rPr>
                <w:sz w:val="20"/>
                <w:szCs w:val="20"/>
              </w:rPr>
            </w:pPr>
            <w:r w:rsidRPr="2C2D43C8">
              <w:rPr>
                <w:sz w:val="20"/>
                <w:szCs w:val="20"/>
              </w:rPr>
              <w:t>C6 reactions</w:t>
            </w:r>
          </w:p>
          <w:p w14:paraId="31DC01DB" w14:textId="5104F0B0" w:rsidR="078F7277" w:rsidRDefault="078F7277" w:rsidP="2C2D43C8">
            <w:pPr>
              <w:rPr>
                <w:sz w:val="20"/>
                <w:szCs w:val="20"/>
              </w:rPr>
            </w:pPr>
            <w:r w:rsidRPr="2C2D43C8">
              <w:rPr>
                <w:sz w:val="20"/>
                <w:szCs w:val="20"/>
              </w:rPr>
              <w:t>C7 Particles and change</w:t>
            </w:r>
          </w:p>
          <w:p w14:paraId="21AA8AB6" w14:textId="3938FAE1" w:rsidR="2C2D43C8" w:rsidRDefault="2C2D43C8" w:rsidP="2C2D43C8">
            <w:pPr>
              <w:rPr>
                <w:sz w:val="20"/>
                <w:szCs w:val="20"/>
              </w:rPr>
            </w:pPr>
          </w:p>
          <w:p w14:paraId="24102739" w14:textId="2646233F" w:rsidR="078F7277" w:rsidRDefault="078F7277" w:rsidP="2C2D43C8">
            <w:pPr>
              <w:rPr>
                <w:b/>
                <w:sz w:val="20"/>
                <w:szCs w:val="20"/>
                <w:u w:val="single"/>
              </w:rPr>
            </w:pPr>
            <w:r w:rsidRPr="22DB66B6">
              <w:rPr>
                <w:b/>
                <w:sz w:val="20"/>
                <w:szCs w:val="20"/>
                <w:u w:val="single"/>
              </w:rPr>
              <w:t>Year 9</w:t>
            </w:r>
          </w:p>
          <w:p w14:paraId="4522225D" w14:textId="2EF0BE8F" w:rsidR="078F7277" w:rsidRDefault="078F7277" w:rsidP="2C2D43C8">
            <w:pPr>
              <w:rPr>
                <w:sz w:val="20"/>
                <w:szCs w:val="20"/>
              </w:rPr>
            </w:pPr>
            <w:r w:rsidRPr="2C2D43C8">
              <w:rPr>
                <w:sz w:val="20"/>
                <w:szCs w:val="20"/>
              </w:rPr>
              <w:t>C10 More chemical reactions</w:t>
            </w:r>
          </w:p>
          <w:p w14:paraId="57BBA2C2" w14:textId="56D499B8" w:rsidR="078F7277" w:rsidRDefault="078F7277" w:rsidP="2C2D43C8">
            <w:pPr>
              <w:rPr>
                <w:sz w:val="20"/>
                <w:szCs w:val="20"/>
              </w:rPr>
            </w:pPr>
            <w:r w:rsidRPr="2C2D43C8">
              <w:rPr>
                <w:sz w:val="20"/>
                <w:szCs w:val="20"/>
              </w:rPr>
              <w:t>C11 Metal reactions</w:t>
            </w:r>
          </w:p>
          <w:p w14:paraId="6B753A79" w14:textId="22B097A4" w:rsidR="2C2D43C8" w:rsidRDefault="2C2D43C8" w:rsidP="2C2D43C8">
            <w:pPr>
              <w:rPr>
                <w:sz w:val="20"/>
                <w:szCs w:val="20"/>
              </w:rPr>
            </w:pPr>
          </w:p>
          <w:p w14:paraId="17F2369F" w14:textId="6A4EDF7F" w:rsidR="2C2D43C8" w:rsidRDefault="2C2D43C8" w:rsidP="2C2D43C8">
            <w:pPr>
              <w:rPr>
                <w:sz w:val="20"/>
                <w:szCs w:val="20"/>
              </w:rPr>
            </w:pPr>
          </w:p>
          <w:p w14:paraId="030301F2" w14:textId="0A564766" w:rsidR="078F7277" w:rsidRDefault="078F7277" w:rsidP="2C2D43C8">
            <w:pPr>
              <w:rPr>
                <w:b/>
                <w:sz w:val="20"/>
                <w:szCs w:val="20"/>
                <w:u w:val="single"/>
              </w:rPr>
            </w:pPr>
            <w:r w:rsidRPr="22DB66B6">
              <w:rPr>
                <w:b/>
                <w:sz w:val="20"/>
                <w:szCs w:val="20"/>
                <w:u w:val="single"/>
              </w:rPr>
              <w:t>Year 10</w:t>
            </w:r>
            <w:r w:rsidRPr="22DB66B6">
              <w:rPr>
                <w:b/>
                <w:sz w:val="20"/>
                <w:szCs w:val="20"/>
              </w:rPr>
              <w:t xml:space="preserve"> </w:t>
            </w:r>
          </w:p>
          <w:p w14:paraId="12BB1287" w14:textId="77777777" w:rsidR="078F7277" w:rsidRDefault="078F7277" w:rsidP="2C2D43C8">
            <w:pPr>
              <w:rPr>
                <w:sz w:val="20"/>
                <w:szCs w:val="20"/>
              </w:rPr>
            </w:pPr>
            <w:r w:rsidRPr="22DB66B6">
              <w:rPr>
                <w:sz w:val="20"/>
                <w:szCs w:val="20"/>
              </w:rPr>
              <w:t>C1 Atomic Structure and the Periodic Table</w:t>
            </w:r>
          </w:p>
          <w:p w14:paraId="4DCAE028" w14:textId="56D499B8" w:rsidR="078F7277" w:rsidRDefault="078F7277" w:rsidP="2C2D43C8">
            <w:pPr>
              <w:rPr>
                <w:sz w:val="20"/>
                <w:szCs w:val="20"/>
              </w:rPr>
            </w:pPr>
            <w:r w:rsidRPr="22DB66B6">
              <w:rPr>
                <w:sz w:val="20"/>
                <w:szCs w:val="20"/>
              </w:rPr>
              <w:t>C2 Bonding and Structure</w:t>
            </w:r>
          </w:p>
          <w:p w14:paraId="6749F837" w14:textId="0EC5C98F" w:rsidR="078F7277" w:rsidRDefault="078F7277" w:rsidP="2C2D43C8">
            <w:pPr>
              <w:rPr>
                <w:sz w:val="20"/>
                <w:szCs w:val="20"/>
              </w:rPr>
            </w:pPr>
            <w:r w:rsidRPr="22DB66B6">
              <w:rPr>
                <w:sz w:val="20"/>
                <w:szCs w:val="20"/>
              </w:rPr>
              <w:t>C</w:t>
            </w:r>
            <w:r w:rsidR="2B7EB1F1" w:rsidRPr="22DB66B6">
              <w:rPr>
                <w:sz w:val="20"/>
                <w:szCs w:val="20"/>
              </w:rPr>
              <w:t>5</w:t>
            </w:r>
            <w:r w:rsidRPr="22DB66B6">
              <w:rPr>
                <w:sz w:val="20"/>
                <w:szCs w:val="20"/>
              </w:rPr>
              <w:t xml:space="preserve"> electrolysis</w:t>
            </w:r>
          </w:p>
          <w:p w14:paraId="2401527A" w14:textId="386CBF51" w:rsidR="078F7277" w:rsidRDefault="078F7277" w:rsidP="2C2D43C8">
            <w:pPr>
              <w:rPr>
                <w:sz w:val="20"/>
                <w:szCs w:val="20"/>
              </w:rPr>
            </w:pPr>
            <w:r w:rsidRPr="22DB66B6">
              <w:rPr>
                <w:sz w:val="20"/>
                <w:szCs w:val="20"/>
              </w:rPr>
              <w:t>P6 Molecules &amp; matter</w:t>
            </w:r>
          </w:p>
          <w:p w14:paraId="345727A9" w14:textId="4785E1F1" w:rsidR="2C2D43C8" w:rsidRDefault="2C2D43C8" w:rsidP="2C2D43C8">
            <w:pPr>
              <w:rPr>
                <w:b/>
                <w:bCs/>
                <w:sz w:val="20"/>
                <w:szCs w:val="20"/>
              </w:rPr>
            </w:pPr>
          </w:p>
          <w:p w14:paraId="4725172D" w14:textId="60E2EDF5" w:rsidR="078F7277" w:rsidRDefault="078F7277" w:rsidP="2C2D43C8">
            <w:pPr>
              <w:rPr>
                <w:b/>
                <w:sz w:val="20"/>
                <w:szCs w:val="20"/>
                <w:u w:val="single"/>
              </w:rPr>
            </w:pPr>
            <w:r w:rsidRPr="22DB66B6">
              <w:rPr>
                <w:b/>
                <w:sz w:val="20"/>
                <w:szCs w:val="20"/>
                <w:u w:val="single"/>
              </w:rPr>
              <w:t>Year 11</w:t>
            </w:r>
          </w:p>
          <w:p w14:paraId="64777D8F" w14:textId="01C45FC0" w:rsidR="078F7277" w:rsidRDefault="078F7277" w:rsidP="2C2D43C8">
            <w:pPr>
              <w:rPr>
                <w:sz w:val="20"/>
                <w:szCs w:val="20"/>
              </w:rPr>
            </w:pPr>
            <w:r w:rsidRPr="3483751D">
              <w:rPr>
                <w:sz w:val="20"/>
                <w:szCs w:val="20"/>
              </w:rPr>
              <w:t>C7 Energy changes</w:t>
            </w:r>
          </w:p>
          <w:p w14:paraId="7C35E8CB" w14:textId="01C45FC0" w:rsidR="078F7277" w:rsidRDefault="078F7277" w:rsidP="2C2D43C8">
            <w:pPr>
              <w:rPr>
                <w:sz w:val="20"/>
                <w:szCs w:val="20"/>
              </w:rPr>
            </w:pPr>
            <w:r w:rsidRPr="3483751D">
              <w:rPr>
                <w:sz w:val="20"/>
                <w:szCs w:val="20"/>
              </w:rPr>
              <w:t>C9/10/11 Organic Chemistry</w:t>
            </w:r>
          </w:p>
          <w:p w14:paraId="56BA82CB" w14:textId="5CDCF79B" w:rsidR="2C2D43C8" w:rsidRDefault="2C2D43C8" w:rsidP="2C2D43C8">
            <w:pPr>
              <w:rPr>
                <w:sz w:val="20"/>
                <w:szCs w:val="20"/>
              </w:rPr>
            </w:pPr>
          </w:p>
          <w:p w14:paraId="2B4D7FAB" w14:textId="5104F0B0" w:rsidR="2C2D43C8" w:rsidRDefault="2C2D43C8" w:rsidP="2C2D43C8">
            <w:pPr>
              <w:rPr>
                <w:sz w:val="20"/>
                <w:szCs w:val="20"/>
              </w:rPr>
            </w:pPr>
          </w:p>
          <w:p w14:paraId="34E9B12E" w14:textId="78A9B94F" w:rsidR="006B231B" w:rsidRDefault="006B231B" w:rsidP="006B231B">
            <w:pPr>
              <w:rPr>
                <w:sz w:val="20"/>
                <w:szCs w:val="20"/>
              </w:rPr>
            </w:pPr>
          </w:p>
        </w:tc>
        <w:tc>
          <w:tcPr>
            <w:tcW w:w="1880" w:type="dxa"/>
            <w:gridSpan w:val="2"/>
          </w:tcPr>
          <w:p w14:paraId="4393A564" w14:textId="5B593D39" w:rsidR="006B231B" w:rsidRDefault="0C953466" w:rsidP="2C2D43C8">
            <w:pPr>
              <w:rPr>
                <w:b/>
                <w:sz w:val="20"/>
                <w:szCs w:val="20"/>
                <w:u w:val="single"/>
              </w:rPr>
            </w:pPr>
            <w:r w:rsidRPr="3483751D">
              <w:rPr>
                <w:b/>
                <w:sz w:val="20"/>
                <w:szCs w:val="20"/>
                <w:u w:val="single"/>
              </w:rPr>
              <w:t>Year 7</w:t>
            </w:r>
          </w:p>
          <w:p w14:paraId="59B11B03" w14:textId="7A841EE1" w:rsidR="006B231B" w:rsidRPr="00780A90" w:rsidRDefault="0C953466" w:rsidP="2C2D43C8">
            <w:pPr>
              <w:rPr>
                <w:sz w:val="20"/>
                <w:szCs w:val="20"/>
              </w:rPr>
            </w:pPr>
            <w:r w:rsidRPr="3483751D">
              <w:rPr>
                <w:sz w:val="20"/>
                <w:szCs w:val="20"/>
              </w:rPr>
              <w:t>P1 Circuits &amp; Electricity</w:t>
            </w:r>
          </w:p>
          <w:p w14:paraId="41E222F0" w14:textId="7B6540A9" w:rsidR="006B231B" w:rsidRPr="000A1B35" w:rsidRDefault="0C953466" w:rsidP="2C2D43C8">
            <w:pPr>
              <w:rPr>
                <w:sz w:val="20"/>
                <w:szCs w:val="20"/>
              </w:rPr>
            </w:pPr>
            <w:r w:rsidRPr="3483751D">
              <w:rPr>
                <w:sz w:val="20"/>
                <w:szCs w:val="20"/>
              </w:rPr>
              <w:t>P4 energy</w:t>
            </w:r>
          </w:p>
          <w:p w14:paraId="690203F8" w14:textId="7B6540A9" w:rsidR="0C953466" w:rsidRDefault="0C953466" w:rsidP="424E63A7">
            <w:pPr>
              <w:rPr>
                <w:sz w:val="20"/>
                <w:szCs w:val="20"/>
              </w:rPr>
            </w:pPr>
            <w:r w:rsidRPr="3483751D">
              <w:rPr>
                <w:sz w:val="20"/>
                <w:szCs w:val="20"/>
              </w:rPr>
              <w:t>C3 reactions</w:t>
            </w:r>
          </w:p>
          <w:p w14:paraId="4F65E26B" w14:textId="1F58A684" w:rsidR="0C953466" w:rsidRDefault="0C953466" w:rsidP="424E63A7">
            <w:pPr>
              <w:rPr>
                <w:b/>
                <w:sz w:val="20"/>
                <w:szCs w:val="20"/>
                <w:u w:val="single"/>
              </w:rPr>
            </w:pPr>
            <w:r w:rsidRPr="3483751D">
              <w:rPr>
                <w:b/>
                <w:sz w:val="20"/>
                <w:szCs w:val="20"/>
                <w:u w:val="single"/>
              </w:rPr>
              <w:t>Year 8</w:t>
            </w:r>
          </w:p>
          <w:p w14:paraId="00C90CCB" w14:textId="1F58A684" w:rsidR="424E63A7" w:rsidRDefault="0C953466" w:rsidP="2362F456">
            <w:pPr>
              <w:rPr>
                <w:sz w:val="20"/>
                <w:szCs w:val="20"/>
              </w:rPr>
            </w:pPr>
            <w:r w:rsidRPr="2362F456">
              <w:rPr>
                <w:sz w:val="20"/>
                <w:szCs w:val="20"/>
              </w:rPr>
              <w:t>C5 formula &amp; equations</w:t>
            </w:r>
          </w:p>
          <w:p w14:paraId="60AC1752" w14:textId="1F58A684" w:rsidR="424E63A7" w:rsidRDefault="0C953466" w:rsidP="2362F456">
            <w:pPr>
              <w:rPr>
                <w:sz w:val="20"/>
                <w:szCs w:val="20"/>
              </w:rPr>
            </w:pPr>
            <w:r w:rsidRPr="2362F456">
              <w:rPr>
                <w:sz w:val="20"/>
                <w:szCs w:val="20"/>
              </w:rPr>
              <w:t>C6 reactions</w:t>
            </w:r>
          </w:p>
          <w:p w14:paraId="1DACC48F" w14:textId="1F58A684" w:rsidR="000830BC" w:rsidRPr="000830BC" w:rsidRDefault="0C953466" w:rsidP="000830BC">
            <w:pPr>
              <w:rPr>
                <w:sz w:val="20"/>
                <w:szCs w:val="20"/>
              </w:rPr>
            </w:pPr>
            <w:r w:rsidRPr="3483751D">
              <w:rPr>
                <w:sz w:val="20"/>
                <w:szCs w:val="20"/>
              </w:rPr>
              <w:t>C8 chemical resources</w:t>
            </w:r>
          </w:p>
          <w:p w14:paraId="0143B108" w14:textId="1F58A684" w:rsidR="0C953466" w:rsidRDefault="0C953466" w:rsidP="2362F456">
            <w:pPr>
              <w:rPr>
                <w:b/>
                <w:sz w:val="20"/>
                <w:szCs w:val="20"/>
                <w:u w:val="single"/>
              </w:rPr>
            </w:pPr>
            <w:r w:rsidRPr="3483751D">
              <w:rPr>
                <w:b/>
                <w:sz w:val="20"/>
                <w:szCs w:val="20"/>
                <w:u w:val="single"/>
              </w:rPr>
              <w:t>Year 9</w:t>
            </w:r>
          </w:p>
          <w:p w14:paraId="53412E7D" w14:textId="5E81D4AE" w:rsidR="006B64AD" w:rsidRPr="006B64AD" w:rsidRDefault="0C953466" w:rsidP="006B64AD">
            <w:pPr>
              <w:rPr>
                <w:sz w:val="20"/>
                <w:szCs w:val="20"/>
              </w:rPr>
            </w:pPr>
            <w:r w:rsidRPr="3483751D">
              <w:rPr>
                <w:sz w:val="20"/>
                <w:szCs w:val="20"/>
              </w:rPr>
              <w:t>P10 energy &amp; electricity</w:t>
            </w:r>
          </w:p>
          <w:p w14:paraId="6C3D1E95" w14:textId="5E81D4AE" w:rsidR="006B231B" w:rsidRDefault="0C953466" w:rsidP="256AF7AC">
            <w:pPr>
              <w:rPr>
                <w:sz w:val="20"/>
                <w:szCs w:val="20"/>
              </w:rPr>
            </w:pPr>
            <w:r w:rsidRPr="3483751D">
              <w:rPr>
                <w:sz w:val="20"/>
                <w:szCs w:val="20"/>
              </w:rPr>
              <w:t>C10 more chemical reactions</w:t>
            </w:r>
          </w:p>
          <w:p w14:paraId="46C39BDA" w14:textId="5E81D4AE" w:rsidR="006B231B" w:rsidRDefault="0C953466" w:rsidP="256AF7AC">
            <w:pPr>
              <w:rPr>
                <w:sz w:val="20"/>
                <w:szCs w:val="20"/>
              </w:rPr>
            </w:pPr>
            <w:r w:rsidRPr="3483751D">
              <w:rPr>
                <w:sz w:val="20"/>
                <w:szCs w:val="20"/>
              </w:rPr>
              <w:t>C11 Metal reactions</w:t>
            </w:r>
          </w:p>
          <w:p w14:paraId="041A5958" w14:textId="5E81D4AE" w:rsidR="006B231B" w:rsidRDefault="006B231B" w:rsidP="256AF7AC">
            <w:pPr>
              <w:rPr>
                <w:b/>
                <w:bCs/>
                <w:sz w:val="20"/>
                <w:szCs w:val="20"/>
              </w:rPr>
            </w:pPr>
          </w:p>
          <w:p w14:paraId="1D4156FC" w14:textId="5E81D4AE" w:rsidR="006B231B" w:rsidRDefault="0C953466" w:rsidP="2C2D43C8">
            <w:pPr>
              <w:rPr>
                <w:b/>
                <w:sz w:val="20"/>
                <w:szCs w:val="20"/>
                <w:u w:val="single"/>
              </w:rPr>
            </w:pPr>
            <w:r w:rsidRPr="664920F2">
              <w:rPr>
                <w:b/>
                <w:sz w:val="20"/>
                <w:szCs w:val="20"/>
                <w:u w:val="single"/>
              </w:rPr>
              <w:t>Year 10</w:t>
            </w:r>
          </w:p>
          <w:p w14:paraId="03430C72" w14:textId="64B271BC" w:rsidR="006B231B" w:rsidRDefault="6C650E05" w:rsidP="008CA2F8">
            <w:pPr>
              <w:rPr>
                <w:sz w:val="20"/>
                <w:szCs w:val="20"/>
              </w:rPr>
            </w:pPr>
            <w:r w:rsidRPr="664920F2">
              <w:rPr>
                <w:sz w:val="20"/>
                <w:szCs w:val="20"/>
              </w:rPr>
              <w:t>C1 Atomic Structure and the Periodic Table</w:t>
            </w:r>
          </w:p>
          <w:p w14:paraId="4E6CA72E" w14:textId="5E81D4AE" w:rsidR="006B231B" w:rsidRPr="007E522D" w:rsidRDefault="6C650E05" w:rsidP="008CA2F8">
            <w:pPr>
              <w:rPr>
                <w:sz w:val="20"/>
                <w:szCs w:val="20"/>
              </w:rPr>
            </w:pPr>
            <w:r w:rsidRPr="664920F2">
              <w:rPr>
                <w:sz w:val="20"/>
                <w:szCs w:val="20"/>
              </w:rPr>
              <w:t>C2 Bonding and Structure</w:t>
            </w:r>
          </w:p>
          <w:p w14:paraId="52A18560" w14:textId="66D0AE92" w:rsidR="0E01D278" w:rsidRPr="00130F96" w:rsidRDefault="0E01D278" w:rsidP="7FCC7ED7">
            <w:pPr>
              <w:rPr>
                <w:sz w:val="20"/>
                <w:szCs w:val="20"/>
              </w:rPr>
            </w:pPr>
            <w:r w:rsidRPr="664920F2">
              <w:rPr>
                <w:sz w:val="20"/>
                <w:szCs w:val="20"/>
              </w:rPr>
              <w:t>C5 electrolysis</w:t>
            </w:r>
          </w:p>
          <w:p w14:paraId="36406D1C" w14:textId="5D5FDECE" w:rsidR="7FCC7ED7" w:rsidRPr="00130F96" w:rsidRDefault="73359238" w:rsidP="7FCC7ED7">
            <w:pPr>
              <w:rPr>
                <w:sz w:val="20"/>
                <w:szCs w:val="20"/>
              </w:rPr>
            </w:pPr>
            <w:r w:rsidRPr="664920F2">
              <w:rPr>
                <w:sz w:val="20"/>
                <w:szCs w:val="20"/>
              </w:rPr>
              <w:t>P4 electricity</w:t>
            </w:r>
          </w:p>
          <w:p w14:paraId="4A628C78" w14:textId="59F98864" w:rsidR="25272FAD" w:rsidRDefault="25272FAD" w:rsidP="25272FAD">
            <w:pPr>
              <w:rPr>
                <w:b/>
                <w:bCs/>
                <w:sz w:val="20"/>
                <w:szCs w:val="20"/>
              </w:rPr>
            </w:pPr>
          </w:p>
          <w:p w14:paraId="1E978DD4" w14:textId="11037147" w:rsidR="73359238" w:rsidRDefault="73359238" w:rsidP="25272FAD">
            <w:pPr>
              <w:rPr>
                <w:b/>
                <w:sz w:val="20"/>
                <w:szCs w:val="20"/>
                <w:u w:val="single"/>
              </w:rPr>
            </w:pPr>
            <w:r w:rsidRPr="664920F2">
              <w:rPr>
                <w:b/>
                <w:sz w:val="20"/>
                <w:szCs w:val="20"/>
                <w:u w:val="single"/>
              </w:rPr>
              <w:t>Year 11</w:t>
            </w:r>
          </w:p>
          <w:p w14:paraId="6FE7EB26" w14:textId="64489076" w:rsidR="73359238" w:rsidRPr="00E27C67" w:rsidRDefault="73359238" w:rsidP="25272FAD">
            <w:pPr>
              <w:rPr>
                <w:sz w:val="20"/>
                <w:szCs w:val="20"/>
              </w:rPr>
            </w:pPr>
            <w:r w:rsidRPr="664920F2">
              <w:rPr>
                <w:sz w:val="20"/>
                <w:szCs w:val="20"/>
              </w:rPr>
              <w:t xml:space="preserve">C8 rates </w:t>
            </w:r>
            <w:r w:rsidR="761D30CE" w:rsidRPr="664920F2">
              <w:rPr>
                <w:sz w:val="20"/>
                <w:szCs w:val="20"/>
              </w:rPr>
              <w:t>and</w:t>
            </w:r>
            <w:r w:rsidRPr="664920F2">
              <w:rPr>
                <w:sz w:val="20"/>
                <w:szCs w:val="20"/>
              </w:rPr>
              <w:t xml:space="preserve"> </w:t>
            </w:r>
            <w:r w:rsidR="4379411A" w:rsidRPr="664920F2">
              <w:rPr>
                <w:sz w:val="20"/>
                <w:szCs w:val="20"/>
              </w:rPr>
              <w:t>equilibrium</w:t>
            </w:r>
          </w:p>
          <w:p w14:paraId="4D98C5E8" w14:textId="0222433D" w:rsidR="25272FAD" w:rsidRDefault="25272FAD" w:rsidP="25272FAD">
            <w:pPr>
              <w:rPr>
                <w:b/>
                <w:bCs/>
                <w:sz w:val="20"/>
                <w:szCs w:val="20"/>
              </w:rPr>
            </w:pPr>
          </w:p>
          <w:p w14:paraId="566C6710" w14:textId="67E45102" w:rsidR="25272FAD" w:rsidRDefault="25272FAD" w:rsidP="25272FAD">
            <w:pPr>
              <w:rPr>
                <w:b/>
                <w:bCs/>
                <w:sz w:val="20"/>
                <w:szCs w:val="20"/>
              </w:rPr>
            </w:pPr>
          </w:p>
          <w:p w14:paraId="043F0962" w14:textId="74BC62F4" w:rsidR="006B231B" w:rsidRDefault="006B231B" w:rsidP="006B231B">
            <w:pPr>
              <w:rPr>
                <w:sz w:val="20"/>
                <w:szCs w:val="20"/>
              </w:rPr>
            </w:pPr>
          </w:p>
        </w:tc>
        <w:tc>
          <w:tcPr>
            <w:tcW w:w="1933" w:type="dxa"/>
            <w:gridSpan w:val="2"/>
          </w:tcPr>
          <w:p w14:paraId="729EC366" w14:textId="1F48ACC9" w:rsidR="006B231B" w:rsidRDefault="73359238" w:rsidP="25272FAD">
            <w:pPr>
              <w:rPr>
                <w:b/>
                <w:sz w:val="20"/>
                <w:szCs w:val="20"/>
                <w:u w:val="single"/>
              </w:rPr>
            </w:pPr>
            <w:r w:rsidRPr="664920F2">
              <w:rPr>
                <w:b/>
                <w:sz w:val="20"/>
                <w:szCs w:val="20"/>
                <w:u w:val="single"/>
              </w:rPr>
              <w:t>Year 7</w:t>
            </w:r>
          </w:p>
          <w:p w14:paraId="6EF98E7F" w14:textId="24BFA900" w:rsidR="006B231B" w:rsidRDefault="73359238" w:rsidP="25272FAD">
            <w:pPr>
              <w:rPr>
                <w:sz w:val="20"/>
                <w:szCs w:val="20"/>
              </w:rPr>
            </w:pPr>
            <w:r w:rsidRPr="25272FAD">
              <w:rPr>
                <w:sz w:val="20"/>
                <w:szCs w:val="20"/>
              </w:rPr>
              <w:t xml:space="preserve">P1 circuits </w:t>
            </w:r>
            <w:r w:rsidR="61355383" w:rsidRPr="35C4E375">
              <w:rPr>
                <w:sz w:val="20"/>
                <w:szCs w:val="20"/>
              </w:rPr>
              <w:t>&amp;</w:t>
            </w:r>
            <w:r w:rsidRPr="25272FAD">
              <w:rPr>
                <w:sz w:val="20"/>
                <w:szCs w:val="20"/>
              </w:rPr>
              <w:t xml:space="preserve"> electricity</w:t>
            </w:r>
          </w:p>
          <w:p w14:paraId="2946AB55" w14:textId="2DD191B1" w:rsidR="006B231B" w:rsidRDefault="73359238" w:rsidP="25272FAD">
            <w:pPr>
              <w:rPr>
                <w:sz w:val="20"/>
                <w:szCs w:val="20"/>
              </w:rPr>
            </w:pPr>
            <w:r w:rsidRPr="25272FAD">
              <w:rPr>
                <w:sz w:val="20"/>
                <w:szCs w:val="20"/>
              </w:rPr>
              <w:t>P4 energy</w:t>
            </w:r>
          </w:p>
          <w:p w14:paraId="500A0D56" w14:textId="2BE38101" w:rsidR="397FCAA8" w:rsidRDefault="397FCAA8" w:rsidP="35C4E375">
            <w:pPr>
              <w:rPr>
                <w:sz w:val="20"/>
                <w:szCs w:val="20"/>
              </w:rPr>
            </w:pPr>
            <w:r w:rsidRPr="35C4E375">
              <w:rPr>
                <w:sz w:val="20"/>
                <w:szCs w:val="20"/>
              </w:rPr>
              <w:t>C3 reactions</w:t>
            </w:r>
          </w:p>
          <w:p w14:paraId="4FD1D193" w14:textId="2242C4DE" w:rsidR="397FCAA8" w:rsidRDefault="397FCAA8" w:rsidP="35C4E375">
            <w:pPr>
              <w:rPr>
                <w:b/>
                <w:sz w:val="20"/>
                <w:szCs w:val="20"/>
                <w:u w:val="single"/>
              </w:rPr>
            </w:pPr>
            <w:r w:rsidRPr="664920F2">
              <w:rPr>
                <w:b/>
                <w:sz w:val="20"/>
                <w:szCs w:val="20"/>
                <w:u w:val="single"/>
              </w:rPr>
              <w:t>Year 8</w:t>
            </w:r>
          </w:p>
          <w:p w14:paraId="1369AD6E" w14:textId="1FEAA40E" w:rsidR="00EF56BE" w:rsidRPr="00EF56BE" w:rsidRDefault="397FCAA8" w:rsidP="00EF56BE">
            <w:pPr>
              <w:rPr>
                <w:sz w:val="20"/>
                <w:szCs w:val="20"/>
              </w:rPr>
            </w:pPr>
            <w:r w:rsidRPr="35C4E375">
              <w:rPr>
                <w:sz w:val="20"/>
                <w:szCs w:val="20"/>
              </w:rPr>
              <w:t xml:space="preserve">C5 Formula and </w:t>
            </w:r>
            <w:r w:rsidRPr="51E24498">
              <w:rPr>
                <w:sz w:val="20"/>
                <w:szCs w:val="20"/>
              </w:rPr>
              <w:t>equations</w:t>
            </w:r>
          </w:p>
          <w:p w14:paraId="2F0FACBD" w14:textId="1FEAA40E" w:rsidR="397FCAA8" w:rsidRDefault="397FCAA8" w:rsidP="51E24498">
            <w:pPr>
              <w:rPr>
                <w:sz w:val="20"/>
                <w:szCs w:val="20"/>
              </w:rPr>
            </w:pPr>
            <w:r w:rsidRPr="51E24498">
              <w:rPr>
                <w:sz w:val="20"/>
                <w:szCs w:val="20"/>
              </w:rPr>
              <w:t>C6 reactions</w:t>
            </w:r>
          </w:p>
          <w:p w14:paraId="7D6E7928" w14:textId="1FEAA40E" w:rsidR="397FCAA8" w:rsidRDefault="397FCAA8" w:rsidP="51E24498">
            <w:pPr>
              <w:rPr>
                <w:sz w:val="20"/>
                <w:szCs w:val="20"/>
              </w:rPr>
            </w:pPr>
            <w:r w:rsidRPr="51E24498">
              <w:rPr>
                <w:sz w:val="20"/>
                <w:szCs w:val="20"/>
              </w:rPr>
              <w:t>C7 particles and change</w:t>
            </w:r>
          </w:p>
          <w:p w14:paraId="03D8B187" w14:textId="552FF79C" w:rsidR="397FCAA8" w:rsidRDefault="397FCAA8" w:rsidP="51E24498">
            <w:pPr>
              <w:rPr>
                <w:b/>
                <w:sz w:val="20"/>
                <w:szCs w:val="20"/>
              </w:rPr>
            </w:pPr>
            <w:r w:rsidRPr="664920F2">
              <w:rPr>
                <w:b/>
                <w:sz w:val="20"/>
                <w:szCs w:val="20"/>
              </w:rPr>
              <w:t>Year 9</w:t>
            </w:r>
          </w:p>
          <w:p w14:paraId="4A3912D5" w14:textId="57F7BDE9" w:rsidR="002D589D" w:rsidRPr="002D589D" w:rsidRDefault="397FCAA8" w:rsidP="002D589D">
            <w:pPr>
              <w:rPr>
                <w:sz w:val="20"/>
                <w:szCs w:val="20"/>
              </w:rPr>
            </w:pPr>
            <w:r w:rsidRPr="51E24498">
              <w:rPr>
                <w:sz w:val="20"/>
                <w:szCs w:val="20"/>
              </w:rPr>
              <w:t>C10 more chemical reactions</w:t>
            </w:r>
          </w:p>
          <w:p w14:paraId="76B7977A" w14:textId="35AFA11F" w:rsidR="397FCAA8" w:rsidRDefault="397FCAA8" w:rsidP="5C020BBB">
            <w:pPr>
              <w:rPr>
                <w:sz w:val="20"/>
                <w:szCs w:val="20"/>
              </w:rPr>
            </w:pPr>
            <w:r w:rsidRPr="5C020BBB">
              <w:rPr>
                <w:sz w:val="20"/>
                <w:szCs w:val="20"/>
              </w:rPr>
              <w:t xml:space="preserve">C8 rates and </w:t>
            </w:r>
            <w:r w:rsidRPr="63023D97">
              <w:rPr>
                <w:sz w:val="20"/>
                <w:szCs w:val="20"/>
              </w:rPr>
              <w:t>equil</w:t>
            </w:r>
            <w:r w:rsidR="43EFD189" w:rsidRPr="63023D97">
              <w:rPr>
                <w:sz w:val="20"/>
                <w:szCs w:val="20"/>
              </w:rPr>
              <w:t>i</w:t>
            </w:r>
            <w:r w:rsidRPr="63023D97">
              <w:rPr>
                <w:sz w:val="20"/>
                <w:szCs w:val="20"/>
              </w:rPr>
              <w:t>brium</w:t>
            </w:r>
          </w:p>
          <w:p w14:paraId="751FA7A6" w14:textId="4A540177" w:rsidR="7951AAAB" w:rsidRDefault="7951AAAB" w:rsidP="7951AAAB">
            <w:pPr>
              <w:rPr>
                <w:sz w:val="20"/>
                <w:szCs w:val="20"/>
              </w:rPr>
            </w:pPr>
          </w:p>
          <w:p w14:paraId="2AE58B6F" w14:textId="552FF79C" w:rsidR="51E24498" w:rsidRDefault="397FCAA8" w:rsidP="5F48EF16">
            <w:pPr>
              <w:rPr>
                <w:b/>
                <w:sz w:val="20"/>
                <w:szCs w:val="20"/>
                <w:u w:val="single"/>
              </w:rPr>
            </w:pPr>
            <w:r w:rsidRPr="7951AAAB">
              <w:rPr>
                <w:sz w:val="20"/>
                <w:szCs w:val="20"/>
              </w:rPr>
              <w:t xml:space="preserve">Year 10 </w:t>
            </w:r>
          </w:p>
          <w:p w14:paraId="59FA6D91" w14:textId="3B03B6C9" w:rsidR="51E24498" w:rsidRDefault="397FCAA8" w:rsidP="5F48EF16">
            <w:pPr>
              <w:rPr>
                <w:sz w:val="20"/>
                <w:szCs w:val="20"/>
              </w:rPr>
            </w:pPr>
            <w:r w:rsidRPr="5F48EF16">
              <w:rPr>
                <w:sz w:val="20"/>
                <w:szCs w:val="20"/>
              </w:rPr>
              <w:t>C5 Chemical reactions</w:t>
            </w:r>
          </w:p>
          <w:p w14:paraId="0C9EF978" w14:textId="6BD9C87F" w:rsidR="51E24498" w:rsidRDefault="397FCAA8" w:rsidP="5F48EF16">
            <w:pPr>
              <w:rPr>
                <w:sz w:val="20"/>
                <w:szCs w:val="20"/>
              </w:rPr>
            </w:pPr>
            <w:r w:rsidRPr="5F48EF16">
              <w:rPr>
                <w:sz w:val="20"/>
                <w:szCs w:val="20"/>
              </w:rPr>
              <w:t>P1 Energy</w:t>
            </w:r>
          </w:p>
          <w:p w14:paraId="68149BE5" w14:textId="089AC82C" w:rsidR="51E24498" w:rsidRDefault="397FCAA8" w:rsidP="5F48EF16">
            <w:pPr>
              <w:rPr>
                <w:sz w:val="20"/>
                <w:szCs w:val="20"/>
              </w:rPr>
            </w:pPr>
            <w:r w:rsidRPr="5F48EF16">
              <w:rPr>
                <w:sz w:val="20"/>
                <w:szCs w:val="20"/>
              </w:rPr>
              <w:t>P4 Electricity</w:t>
            </w:r>
          </w:p>
          <w:p w14:paraId="4FAD5E7F" w14:textId="57F7BDE9" w:rsidR="002D589D" w:rsidRPr="002D589D" w:rsidRDefault="397FCAA8" w:rsidP="002D589D">
            <w:pPr>
              <w:rPr>
                <w:sz w:val="20"/>
                <w:szCs w:val="20"/>
              </w:rPr>
            </w:pPr>
            <w:r w:rsidRPr="5F48EF16">
              <w:rPr>
                <w:sz w:val="20"/>
                <w:szCs w:val="20"/>
              </w:rPr>
              <w:t>B8</w:t>
            </w:r>
            <w:r w:rsidRPr="7951AAAB">
              <w:rPr>
                <w:sz w:val="20"/>
                <w:szCs w:val="20"/>
              </w:rPr>
              <w:t xml:space="preserve"> photosynthesis</w:t>
            </w:r>
          </w:p>
          <w:p w14:paraId="62F52919" w14:textId="57F7BDE9" w:rsidR="5C020BBB" w:rsidRDefault="5C020BBB" w:rsidP="5C020BBB">
            <w:pPr>
              <w:rPr>
                <w:sz w:val="20"/>
                <w:szCs w:val="20"/>
              </w:rPr>
            </w:pPr>
          </w:p>
          <w:p w14:paraId="49C06596" w14:textId="552FF79C" w:rsidR="397FCAA8" w:rsidRDefault="397FCAA8" w:rsidP="5C020BBB">
            <w:pPr>
              <w:rPr>
                <w:b/>
                <w:sz w:val="20"/>
                <w:szCs w:val="20"/>
                <w:u w:val="single"/>
              </w:rPr>
            </w:pPr>
            <w:r w:rsidRPr="5C020BBB">
              <w:rPr>
                <w:sz w:val="20"/>
                <w:szCs w:val="20"/>
              </w:rPr>
              <w:t>Year 11</w:t>
            </w:r>
          </w:p>
          <w:p w14:paraId="23497A4E" w14:textId="65E50C89" w:rsidR="397FCAA8" w:rsidRDefault="397FCAA8" w:rsidP="6BDC550C">
            <w:pPr>
              <w:rPr>
                <w:sz w:val="20"/>
                <w:szCs w:val="20"/>
              </w:rPr>
            </w:pPr>
            <w:r w:rsidRPr="6BDC550C">
              <w:rPr>
                <w:sz w:val="20"/>
                <w:szCs w:val="20"/>
              </w:rPr>
              <w:t xml:space="preserve">C8 Rates and </w:t>
            </w:r>
            <w:r w:rsidRPr="63023D97">
              <w:rPr>
                <w:sz w:val="20"/>
                <w:szCs w:val="20"/>
              </w:rPr>
              <w:t>equil</w:t>
            </w:r>
            <w:r w:rsidR="4886C0EB" w:rsidRPr="63023D97">
              <w:rPr>
                <w:sz w:val="20"/>
                <w:szCs w:val="20"/>
              </w:rPr>
              <w:t>i</w:t>
            </w:r>
            <w:r w:rsidRPr="63023D97">
              <w:rPr>
                <w:sz w:val="20"/>
                <w:szCs w:val="20"/>
              </w:rPr>
              <w:t>brium</w:t>
            </w:r>
          </w:p>
          <w:p w14:paraId="2C4100A1" w14:textId="24F3320F" w:rsidR="6BDC550C" w:rsidRDefault="6BDC550C" w:rsidP="6BDC550C">
            <w:pPr>
              <w:rPr>
                <w:sz w:val="20"/>
                <w:szCs w:val="20"/>
              </w:rPr>
            </w:pPr>
          </w:p>
          <w:p w14:paraId="2B54A8B7" w14:textId="57F7BDE9" w:rsidR="5C020BBB" w:rsidRDefault="5C020BBB" w:rsidP="5C020BBB">
            <w:pPr>
              <w:rPr>
                <w:sz w:val="20"/>
                <w:szCs w:val="20"/>
              </w:rPr>
            </w:pPr>
          </w:p>
          <w:p w14:paraId="015795A6" w14:textId="4AB51C3E" w:rsidR="006B231B" w:rsidRDefault="006B231B" w:rsidP="006B231B">
            <w:pPr>
              <w:rPr>
                <w:sz w:val="20"/>
                <w:szCs w:val="20"/>
              </w:rPr>
            </w:pPr>
          </w:p>
        </w:tc>
        <w:tc>
          <w:tcPr>
            <w:tcW w:w="1912" w:type="dxa"/>
          </w:tcPr>
          <w:p w14:paraId="18A7BF35" w14:textId="7628CC4A" w:rsidR="006B231B" w:rsidRDefault="556FA367" w:rsidP="6D78256D">
            <w:pPr>
              <w:rPr>
                <w:b/>
                <w:sz w:val="20"/>
                <w:szCs w:val="20"/>
                <w:u w:val="single"/>
              </w:rPr>
            </w:pPr>
            <w:r w:rsidRPr="6D78256D">
              <w:rPr>
                <w:sz w:val="20"/>
                <w:szCs w:val="20"/>
              </w:rPr>
              <w:t xml:space="preserve">Year </w:t>
            </w:r>
            <w:r w:rsidR="7C5B4CD9" w:rsidRPr="63023D97">
              <w:rPr>
                <w:b/>
                <w:bCs/>
                <w:sz w:val="20"/>
                <w:szCs w:val="20"/>
                <w:u w:val="single"/>
              </w:rPr>
              <w:t>7</w:t>
            </w:r>
          </w:p>
          <w:p w14:paraId="078A8CA6" w14:textId="443474CA" w:rsidR="006B231B" w:rsidRDefault="556FA367" w:rsidP="6D78256D">
            <w:pPr>
              <w:rPr>
                <w:sz w:val="20"/>
                <w:szCs w:val="20"/>
              </w:rPr>
            </w:pPr>
            <w:r w:rsidRPr="6D78256D">
              <w:rPr>
                <w:sz w:val="20"/>
                <w:szCs w:val="20"/>
              </w:rPr>
              <w:t xml:space="preserve">C1 </w:t>
            </w:r>
            <w:r w:rsidRPr="63023D97">
              <w:rPr>
                <w:sz w:val="20"/>
                <w:szCs w:val="20"/>
              </w:rPr>
              <w:t>particle</w:t>
            </w:r>
            <w:r w:rsidR="752EA5F0" w:rsidRPr="63023D97">
              <w:rPr>
                <w:sz w:val="20"/>
                <w:szCs w:val="20"/>
              </w:rPr>
              <w:t>s</w:t>
            </w:r>
            <w:r w:rsidRPr="6D78256D">
              <w:rPr>
                <w:sz w:val="20"/>
                <w:szCs w:val="20"/>
              </w:rPr>
              <w:t xml:space="preserve"> and matter</w:t>
            </w:r>
          </w:p>
          <w:p w14:paraId="3C875160" w14:textId="7E23D6E6" w:rsidR="006B231B" w:rsidRDefault="556FA367" w:rsidP="6D78256D">
            <w:pPr>
              <w:rPr>
                <w:sz w:val="20"/>
                <w:szCs w:val="20"/>
              </w:rPr>
            </w:pPr>
            <w:r w:rsidRPr="6D78256D">
              <w:rPr>
                <w:sz w:val="20"/>
                <w:szCs w:val="20"/>
              </w:rPr>
              <w:t>P4 energy</w:t>
            </w:r>
          </w:p>
          <w:p w14:paraId="46E8EFB3" w14:textId="75C6FF51" w:rsidR="006B231B" w:rsidRDefault="556FA367" w:rsidP="3CB0224F">
            <w:pPr>
              <w:rPr>
                <w:sz w:val="20"/>
                <w:szCs w:val="20"/>
              </w:rPr>
            </w:pPr>
            <w:r w:rsidRPr="6D78256D">
              <w:rPr>
                <w:sz w:val="20"/>
                <w:szCs w:val="20"/>
              </w:rPr>
              <w:t xml:space="preserve">C3 </w:t>
            </w:r>
            <w:r w:rsidRPr="3CB0224F">
              <w:rPr>
                <w:sz w:val="20"/>
                <w:szCs w:val="20"/>
              </w:rPr>
              <w:t>reactions</w:t>
            </w:r>
          </w:p>
          <w:p w14:paraId="3D4ABD6B" w14:textId="75C6FF51" w:rsidR="006B231B" w:rsidRDefault="006B231B" w:rsidP="3CB0224F">
            <w:pPr>
              <w:rPr>
                <w:sz w:val="20"/>
                <w:szCs w:val="20"/>
              </w:rPr>
            </w:pPr>
          </w:p>
          <w:p w14:paraId="09ACDCF6" w14:textId="552FF79C" w:rsidR="006B231B" w:rsidRDefault="556FA367" w:rsidP="3CB0224F">
            <w:pPr>
              <w:rPr>
                <w:b/>
                <w:sz w:val="20"/>
                <w:szCs w:val="20"/>
                <w:u w:val="single"/>
              </w:rPr>
            </w:pPr>
            <w:r w:rsidRPr="3CB0224F">
              <w:rPr>
                <w:sz w:val="20"/>
                <w:szCs w:val="20"/>
              </w:rPr>
              <w:t>Year 8</w:t>
            </w:r>
          </w:p>
          <w:p w14:paraId="137995DD" w14:textId="75C6FF51" w:rsidR="006B231B" w:rsidRDefault="556FA367" w:rsidP="3CB0224F">
            <w:pPr>
              <w:rPr>
                <w:sz w:val="20"/>
                <w:szCs w:val="20"/>
              </w:rPr>
            </w:pPr>
            <w:r w:rsidRPr="3CB0224F">
              <w:rPr>
                <w:sz w:val="20"/>
                <w:szCs w:val="20"/>
              </w:rPr>
              <w:t>C5 Formula and equations</w:t>
            </w:r>
          </w:p>
          <w:p w14:paraId="729768C8" w14:textId="75C6FF51" w:rsidR="006B231B" w:rsidRDefault="556FA367" w:rsidP="3CB0224F">
            <w:pPr>
              <w:rPr>
                <w:sz w:val="20"/>
                <w:szCs w:val="20"/>
              </w:rPr>
            </w:pPr>
            <w:r w:rsidRPr="3CB0224F">
              <w:rPr>
                <w:sz w:val="20"/>
                <w:szCs w:val="20"/>
              </w:rPr>
              <w:t>C6 reactions</w:t>
            </w:r>
          </w:p>
          <w:p w14:paraId="22F95659" w14:textId="340AEC0E" w:rsidR="003E628E" w:rsidRPr="003E628E" w:rsidRDefault="556FA367" w:rsidP="003E628E">
            <w:pPr>
              <w:rPr>
                <w:sz w:val="20"/>
                <w:szCs w:val="20"/>
              </w:rPr>
            </w:pPr>
            <w:r w:rsidRPr="3CB0224F">
              <w:rPr>
                <w:sz w:val="20"/>
                <w:szCs w:val="20"/>
              </w:rPr>
              <w:t>C7 particles and change</w:t>
            </w:r>
          </w:p>
          <w:p w14:paraId="279F6D33" w14:textId="7221D4AC" w:rsidR="556FA367" w:rsidRDefault="556FA367" w:rsidP="7D7520DA">
            <w:pPr>
              <w:rPr>
                <w:sz w:val="20"/>
                <w:szCs w:val="20"/>
              </w:rPr>
            </w:pPr>
            <w:r w:rsidRPr="7D7520DA">
              <w:rPr>
                <w:sz w:val="20"/>
                <w:szCs w:val="20"/>
              </w:rPr>
              <w:t>B5 digestion</w:t>
            </w:r>
          </w:p>
          <w:p w14:paraId="4B708B7E" w14:textId="5094B972" w:rsidR="177DDC70" w:rsidRDefault="177DDC70" w:rsidP="177DDC70">
            <w:pPr>
              <w:rPr>
                <w:sz w:val="20"/>
                <w:szCs w:val="20"/>
              </w:rPr>
            </w:pPr>
          </w:p>
          <w:p w14:paraId="3700B088" w14:textId="3E9CF719" w:rsidR="556FA367" w:rsidRDefault="556FA367" w:rsidP="177DDC70">
            <w:pPr>
              <w:rPr>
                <w:b/>
                <w:sz w:val="20"/>
                <w:szCs w:val="20"/>
              </w:rPr>
            </w:pPr>
            <w:r w:rsidRPr="177DDC70">
              <w:rPr>
                <w:sz w:val="20"/>
                <w:szCs w:val="20"/>
              </w:rPr>
              <w:t>Year 9</w:t>
            </w:r>
          </w:p>
          <w:p w14:paraId="68BC7F0E" w14:textId="191789FC" w:rsidR="177DDC70" w:rsidRDefault="556FA367" w:rsidP="7D7520DA">
            <w:pPr>
              <w:rPr>
                <w:sz w:val="20"/>
                <w:szCs w:val="20"/>
              </w:rPr>
            </w:pPr>
            <w:r w:rsidRPr="7D7520DA">
              <w:rPr>
                <w:sz w:val="20"/>
                <w:szCs w:val="20"/>
              </w:rPr>
              <w:t>C10 more chemical reactions</w:t>
            </w:r>
          </w:p>
          <w:p w14:paraId="3E3EF6B5" w14:textId="6E1C0E8B" w:rsidR="177DDC70" w:rsidRDefault="556FA367" w:rsidP="7D7520DA">
            <w:pPr>
              <w:rPr>
                <w:sz w:val="20"/>
                <w:szCs w:val="20"/>
              </w:rPr>
            </w:pPr>
            <w:r w:rsidRPr="7D7520DA">
              <w:rPr>
                <w:sz w:val="20"/>
                <w:szCs w:val="20"/>
              </w:rPr>
              <w:t xml:space="preserve">C8 rates and </w:t>
            </w:r>
            <w:r w:rsidRPr="3D63C4C3">
              <w:rPr>
                <w:sz w:val="20"/>
                <w:szCs w:val="20"/>
              </w:rPr>
              <w:t>equil</w:t>
            </w:r>
            <w:r w:rsidR="1286E1CA" w:rsidRPr="3D63C4C3">
              <w:rPr>
                <w:sz w:val="20"/>
                <w:szCs w:val="20"/>
              </w:rPr>
              <w:t>i</w:t>
            </w:r>
            <w:r w:rsidRPr="3D63C4C3">
              <w:rPr>
                <w:sz w:val="20"/>
                <w:szCs w:val="20"/>
              </w:rPr>
              <w:t>brium</w:t>
            </w:r>
          </w:p>
          <w:p w14:paraId="51C627E6" w14:textId="4DA11BBA" w:rsidR="177DDC70" w:rsidRDefault="177DDC70" w:rsidP="7D7520DA">
            <w:pPr>
              <w:rPr>
                <w:sz w:val="20"/>
                <w:szCs w:val="20"/>
              </w:rPr>
            </w:pPr>
          </w:p>
          <w:p w14:paraId="2B54B2DF" w14:textId="2143B207" w:rsidR="177DDC70" w:rsidRDefault="556FA367" w:rsidP="7D7520DA">
            <w:pPr>
              <w:rPr>
                <w:b/>
                <w:sz w:val="20"/>
                <w:szCs w:val="20"/>
                <w:u w:val="single"/>
              </w:rPr>
            </w:pPr>
            <w:r w:rsidRPr="3D63C4C3">
              <w:rPr>
                <w:b/>
                <w:sz w:val="20"/>
                <w:szCs w:val="20"/>
                <w:u w:val="single"/>
              </w:rPr>
              <w:t>Year 10</w:t>
            </w:r>
          </w:p>
          <w:p w14:paraId="587B7BCF" w14:textId="21F7422A" w:rsidR="004C3BFD" w:rsidRPr="004C3BFD" w:rsidRDefault="556FA367" w:rsidP="004C3BFD">
            <w:pPr>
              <w:rPr>
                <w:sz w:val="20"/>
                <w:szCs w:val="20"/>
              </w:rPr>
            </w:pPr>
            <w:r w:rsidRPr="7F10F13B">
              <w:rPr>
                <w:sz w:val="20"/>
                <w:szCs w:val="20"/>
              </w:rPr>
              <w:t>P6 molecules and matter</w:t>
            </w:r>
          </w:p>
          <w:p w14:paraId="03EE0AA3" w14:textId="15468368" w:rsidR="006B231B" w:rsidRDefault="556FA367" w:rsidP="7F10F13B">
            <w:pPr>
              <w:rPr>
                <w:sz w:val="20"/>
                <w:szCs w:val="20"/>
              </w:rPr>
            </w:pPr>
            <w:r w:rsidRPr="7F10F13B">
              <w:rPr>
                <w:sz w:val="20"/>
                <w:szCs w:val="20"/>
              </w:rPr>
              <w:t>C5 chemical reactions</w:t>
            </w:r>
          </w:p>
          <w:p w14:paraId="3B22E1DB" w14:textId="168FB15D" w:rsidR="006B231B" w:rsidRDefault="556FA367" w:rsidP="7F10F13B">
            <w:pPr>
              <w:rPr>
                <w:sz w:val="20"/>
                <w:szCs w:val="20"/>
              </w:rPr>
            </w:pPr>
            <w:r w:rsidRPr="177DDC70">
              <w:rPr>
                <w:sz w:val="20"/>
                <w:szCs w:val="20"/>
              </w:rPr>
              <w:t xml:space="preserve">B3 </w:t>
            </w:r>
            <w:r w:rsidRPr="6D78256D">
              <w:rPr>
                <w:sz w:val="20"/>
                <w:szCs w:val="20"/>
              </w:rPr>
              <w:t>enzymes</w:t>
            </w:r>
          </w:p>
          <w:p w14:paraId="6E36900D" w14:textId="0A02F0BE" w:rsidR="006B231B" w:rsidRDefault="006B231B" w:rsidP="7F10F13B">
            <w:pPr>
              <w:rPr>
                <w:sz w:val="20"/>
                <w:szCs w:val="20"/>
              </w:rPr>
            </w:pPr>
          </w:p>
          <w:p w14:paraId="08ADA320" w14:textId="5CA2FF21" w:rsidR="006B231B" w:rsidRDefault="556FA367" w:rsidP="7F10F13B">
            <w:pPr>
              <w:rPr>
                <w:b/>
                <w:sz w:val="20"/>
                <w:szCs w:val="20"/>
                <w:u w:val="single"/>
              </w:rPr>
            </w:pPr>
            <w:r w:rsidRPr="3D63C4C3">
              <w:rPr>
                <w:b/>
                <w:sz w:val="20"/>
                <w:szCs w:val="20"/>
                <w:u w:val="single"/>
              </w:rPr>
              <w:t>Year 11</w:t>
            </w:r>
          </w:p>
          <w:p w14:paraId="33F4F3FA" w14:textId="1475DCDC" w:rsidR="006B231B" w:rsidRDefault="556FA367" w:rsidP="7F10F13B">
            <w:pPr>
              <w:rPr>
                <w:sz w:val="20"/>
                <w:szCs w:val="20"/>
              </w:rPr>
            </w:pPr>
            <w:r w:rsidRPr="7F10F13B">
              <w:rPr>
                <w:sz w:val="20"/>
                <w:szCs w:val="20"/>
              </w:rPr>
              <w:t xml:space="preserve">C8 rates and </w:t>
            </w:r>
            <w:r w:rsidR="6603A06A" w:rsidRPr="3D63C4C3">
              <w:rPr>
                <w:sz w:val="20"/>
                <w:szCs w:val="20"/>
              </w:rPr>
              <w:t>equilibrium</w:t>
            </w:r>
          </w:p>
          <w:p w14:paraId="1814B8C1" w14:textId="13E3B025" w:rsidR="006B231B" w:rsidRDefault="556FA367" w:rsidP="006B231B">
            <w:pPr>
              <w:rPr>
                <w:sz w:val="20"/>
                <w:szCs w:val="20"/>
              </w:rPr>
            </w:pPr>
            <w:r w:rsidRPr="14554B76">
              <w:rPr>
                <w:sz w:val="20"/>
                <w:szCs w:val="20"/>
              </w:rPr>
              <w:t>Haber process</w:t>
            </w:r>
          </w:p>
        </w:tc>
      </w:tr>
      <w:tr w:rsidR="006B231B" w14:paraId="58F0F707" w14:textId="77777777" w:rsidTr="78AC30B4">
        <w:trPr>
          <w:trHeight w:val="580"/>
        </w:trPr>
        <w:tc>
          <w:tcPr>
            <w:tcW w:w="1535" w:type="dxa"/>
            <w:vMerge/>
          </w:tcPr>
          <w:p w14:paraId="255A1D9D" w14:textId="77777777" w:rsidR="006B231B" w:rsidRPr="00867328" w:rsidRDefault="006B231B" w:rsidP="006B231B">
            <w:pPr>
              <w:jc w:val="center"/>
              <w:rPr>
                <w:b/>
                <w:color w:val="FFFFFF" w:themeColor="background1"/>
              </w:rPr>
            </w:pPr>
          </w:p>
        </w:tc>
        <w:tc>
          <w:tcPr>
            <w:tcW w:w="1802" w:type="dxa"/>
            <w:gridSpan w:val="2"/>
            <w:shd w:val="clear" w:color="auto" w:fill="F7CAAC" w:themeFill="accent2" w:themeFillTint="66"/>
            <w:vAlign w:val="center"/>
          </w:tcPr>
          <w:p w14:paraId="0D2EDA71" w14:textId="77777777" w:rsidR="006B231B" w:rsidRPr="005A5A4D" w:rsidRDefault="006B231B" w:rsidP="006B231B">
            <w:pPr>
              <w:rPr>
                <w:b/>
              </w:rPr>
            </w:pPr>
            <w:r w:rsidRPr="005A5A4D">
              <w:rPr>
                <w:b/>
                <w:bCs/>
              </w:rPr>
              <w:t>Cross – curricular</w:t>
            </w:r>
            <w:r>
              <w:rPr>
                <w:b/>
                <w:bCs/>
              </w:rPr>
              <w:t xml:space="preserve"> / Authentic Links</w:t>
            </w:r>
          </w:p>
        </w:tc>
        <w:tc>
          <w:tcPr>
            <w:tcW w:w="2140" w:type="dxa"/>
            <w:gridSpan w:val="2"/>
          </w:tcPr>
          <w:p w14:paraId="7D651319" w14:textId="1628D7CC" w:rsidR="00766A5B" w:rsidRPr="00766A5B" w:rsidRDefault="18E69714" w:rsidP="00766A5B">
            <w:pPr>
              <w:rPr>
                <w:sz w:val="20"/>
                <w:szCs w:val="20"/>
              </w:rPr>
            </w:pPr>
            <w:proofErr w:type="spellStart"/>
            <w:r w:rsidRPr="6C7692B5">
              <w:rPr>
                <w:sz w:val="20"/>
                <w:szCs w:val="20"/>
              </w:rPr>
              <w:t>Yr</w:t>
            </w:r>
            <w:proofErr w:type="spellEnd"/>
            <w:r w:rsidRPr="6C7692B5">
              <w:rPr>
                <w:sz w:val="20"/>
                <w:szCs w:val="20"/>
              </w:rPr>
              <w:t xml:space="preserve"> 7 maths fractions, decimals and %</w:t>
            </w:r>
          </w:p>
          <w:p w14:paraId="64CEB985" w14:textId="1F1BC350" w:rsidR="006B231B" w:rsidRDefault="1DF29A60" w:rsidP="613B3521">
            <w:pPr>
              <w:rPr>
                <w:sz w:val="20"/>
                <w:szCs w:val="20"/>
              </w:rPr>
            </w:pPr>
            <w:proofErr w:type="spellStart"/>
            <w:r w:rsidRPr="613B3521">
              <w:rPr>
                <w:sz w:val="20"/>
                <w:szCs w:val="20"/>
              </w:rPr>
              <w:t>Yr</w:t>
            </w:r>
            <w:proofErr w:type="spellEnd"/>
            <w:r w:rsidRPr="613B3521">
              <w:rPr>
                <w:sz w:val="20"/>
                <w:szCs w:val="20"/>
              </w:rPr>
              <w:t xml:space="preserve"> 7 Maths </w:t>
            </w:r>
            <w:r w:rsidR="3CE2D698" w:rsidRPr="599169B6">
              <w:rPr>
                <w:sz w:val="20"/>
                <w:szCs w:val="20"/>
              </w:rPr>
              <w:t>multiplication</w:t>
            </w:r>
            <w:r w:rsidRPr="613B3521">
              <w:rPr>
                <w:sz w:val="20"/>
                <w:szCs w:val="20"/>
              </w:rPr>
              <w:t xml:space="preserve"> and division</w:t>
            </w:r>
          </w:p>
          <w:p w14:paraId="3BBE902D" w14:textId="6DF9A05B" w:rsidR="0086255D" w:rsidRPr="0086255D" w:rsidRDefault="24362D26" w:rsidP="0086255D">
            <w:pPr>
              <w:rPr>
                <w:sz w:val="20"/>
                <w:szCs w:val="20"/>
              </w:rPr>
            </w:pPr>
            <w:r w:rsidRPr="6053B5D2">
              <w:rPr>
                <w:sz w:val="20"/>
                <w:szCs w:val="20"/>
              </w:rPr>
              <w:t>Y8 maths representing data / working in the Cartesian plane</w:t>
            </w:r>
          </w:p>
          <w:p w14:paraId="7C12C507" w14:textId="4A688FEC" w:rsidR="00C21566" w:rsidRPr="00C21566" w:rsidRDefault="3C4DE1C7" w:rsidP="00C21566">
            <w:pPr>
              <w:rPr>
                <w:sz w:val="20"/>
                <w:szCs w:val="20"/>
              </w:rPr>
            </w:pPr>
            <w:r w:rsidRPr="14C7B69C">
              <w:rPr>
                <w:sz w:val="20"/>
                <w:szCs w:val="20"/>
              </w:rPr>
              <w:t>Y9 maths algebra</w:t>
            </w:r>
          </w:p>
          <w:p w14:paraId="32C3B7B4" w14:textId="31297319" w:rsidR="00457716" w:rsidRPr="00457716" w:rsidRDefault="00683582" w:rsidP="00457716">
            <w:pPr>
              <w:rPr>
                <w:sz w:val="20"/>
                <w:szCs w:val="20"/>
              </w:rPr>
            </w:pPr>
            <w:proofErr w:type="spellStart"/>
            <w:r w:rsidRPr="2EF3244D">
              <w:rPr>
                <w:sz w:val="20"/>
                <w:szCs w:val="20"/>
              </w:rPr>
              <w:lastRenderedPageBreak/>
              <w:t>Yr</w:t>
            </w:r>
            <w:proofErr w:type="spellEnd"/>
            <w:r w:rsidRPr="2EF3244D">
              <w:rPr>
                <w:sz w:val="20"/>
                <w:szCs w:val="20"/>
              </w:rPr>
              <w:t xml:space="preserve"> 9 maths using %</w:t>
            </w:r>
          </w:p>
          <w:p w14:paraId="031CEA82" w14:textId="65D12467" w:rsidR="17C45314" w:rsidRDefault="17C45314" w:rsidP="430606E6">
            <w:pPr>
              <w:rPr>
                <w:sz w:val="20"/>
                <w:szCs w:val="20"/>
              </w:rPr>
            </w:pPr>
            <w:r w:rsidRPr="430606E6">
              <w:rPr>
                <w:sz w:val="20"/>
                <w:szCs w:val="20"/>
              </w:rPr>
              <w:t>Yr10 Maths interpreting data</w:t>
            </w:r>
          </w:p>
          <w:p w14:paraId="54ACA74B" w14:textId="65D12467" w:rsidR="430606E6" w:rsidRDefault="0E4D103E"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53C724BF" w14:textId="65D12467" w:rsidR="430606E6" w:rsidRDefault="430606E6" w:rsidP="430606E6">
            <w:pPr>
              <w:rPr>
                <w:sz w:val="20"/>
                <w:szCs w:val="20"/>
              </w:rPr>
            </w:pPr>
          </w:p>
          <w:p w14:paraId="2907FB3D" w14:textId="6DF9A05B" w:rsidR="14C7B69C" w:rsidRDefault="14C7B69C" w:rsidP="14C7B69C">
            <w:pPr>
              <w:rPr>
                <w:sz w:val="20"/>
                <w:szCs w:val="20"/>
              </w:rPr>
            </w:pPr>
          </w:p>
          <w:p w14:paraId="3EFDC806" w14:textId="2F099C55" w:rsidR="006B231B" w:rsidRDefault="006B231B" w:rsidP="613B3521">
            <w:pPr>
              <w:rPr>
                <w:sz w:val="20"/>
                <w:szCs w:val="20"/>
              </w:rPr>
            </w:pPr>
          </w:p>
          <w:p w14:paraId="597EE2B0" w14:textId="5A1DBE23" w:rsidR="006B231B" w:rsidRDefault="006B231B" w:rsidP="006B231B">
            <w:pPr>
              <w:rPr>
                <w:sz w:val="20"/>
                <w:szCs w:val="20"/>
              </w:rPr>
            </w:pPr>
          </w:p>
        </w:tc>
        <w:tc>
          <w:tcPr>
            <w:tcW w:w="2141" w:type="dxa"/>
            <w:gridSpan w:val="2"/>
          </w:tcPr>
          <w:p w14:paraId="45CB123B" w14:textId="1628D7CC" w:rsidR="00766A5B" w:rsidRPr="00766A5B" w:rsidRDefault="18E69714" w:rsidP="00766A5B">
            <w:pPr>
              <w:rPr>
                <w:sz w:val="20"/>
                <w:szCs w:val="20"/>
              </w:rPr>
            </w:pPr>
            <w:proofErr w:type="spellStart"/>
            <w:r w:rsidRPr="6C7692B5">
              <w:rPr>
                <w:sz w:val="20"/>
                <w:szCs w:val="20"/>
              </w:rPr>
              <w:lastRenderedPageBreak/>
              <w:t>Yr</w:t>
            </w:r>
            <w:proofErr w:type="spellEnd"/>
            <w:r w:rsidRPr="6C7692B5">
              <w:rPr>
                <w:sz w:val="20"/>
                <w:szCs w:val="20"/>
              </w:rPr>
              <w:t xml:space="preserve"> 7 maths fractions, decimals and %</w:t>
            </w:r>
          </w:p>
          <w:p w14:paraId="3BE83E0B" w14:textId="394889EF" w:rsidR="00936271" w:rsidRPr="00936271" w:rsidRDefault="67B8159C" w:rsidP="00936271">
            <w:pPr>
              <w:rPr>
                <w:sz w:val="20"/>
                <w:szCs w:val="20"/>
              </w:rPr>
            </w:pPr>
            <w:proofErr w:type="spellStart"/>
            <w:r w:rsidRPr="613B3521">
              <w:rPr>
                <w:sz w:val="20"/>
                <w:szCs w:val="20"/>
              </w:rPr>
              <w:t>Yr</w:t>
            </w:r>
            <w:proofErr w:type="spellEnd"/>
            <w:r w:rsidRPr="613B3521">
              <w:rPr>
                <w:sz w:val="20"/>
                <w:szCs w:val="20"/>
              </w:rPr>
              <w:t xml:space="preserve"> 7 Maths </w:t>
            </w:r>
            <w:r w:rsidR="3CE2D698" w:rsidRPr="599169B6">
              <w:rPr>
                <w:sz w:val="20"/>
                <w:szCs w:val="20"/>
              </w:rPr>
              <w:t>multiplication</w:t>
            </w:r>
            <w:r w:rsidRPr="613B3521">
              <w:rPr>
                <w:sz w:val="20"/>
                <w:szCs w:val="20"/>
              </w:rPr>
              <w:t xml:space="preserve"> and division</w:t>
            </w:r>
          </w:p>
          <w:p w14:paraId="33694DE9" w14:textId="3D3D9169" w:rsidR="006B231B" w:rsidRDefault="1FA74277" w:rsidP="51F71D52">
            <w:pPr>
              <w:rPr>
                <w:sz w:val="20"/>
                <w:szCs w:val="20"/>
              </w:rPr>
            </w:pPr>
            <w:proofErr w:type="spellStart"/>
            <w:r w:rsidRPr="48BD60EB">
              <w:rPr>
                <w:sz w:val="20"/>
                <w:szCs w:val="20"/>
              </w:rPr>
              <w:t>Yr</w:t>
            </w:r>
            <w:proofErr w:type="spellEnd"/>
            <w:r w:rsidRPr="48BD60EB">
              <w:rPr>
                <w:sz w:val="20"/>
                <w:szCs w:val="20"/>
              </w:rPr>
              <w:t xml:space="preserve"> 8-10 Maths Ratio and scale</w:t>
            </w:r>
            <w:r w:rsidR="68B8ADEC" w:rsidRPr="48BD60EB">
              <w:rPr>
                <w:sz w:val="20"/>
                <w:szCs w:val="20"/>
              </w:rPr>
              <w:t xml:space="preserve"> </w:t>
            </w:r>
          </w:p>
          <w:p w14:paraId="1319AAD1" w14:textId="1EF1F5DE" w:rsidR="00D74946" w:rsidRPr="00D74946" w:rsidRDefault="36C9665E" w:rsidP="00D74946">
            <w:pPr>
              <w:rPr>
                <w:sz w:val="20"/>
                <w:szCs w:val="20"/>
              </w:rPr>
            </w:pPr>
            <w:r w:rsidRPr="353C1C4D">
              <w:rPr>
                <w:sz w:val="20"/>
                <w:szCs w:val="20"/>
              </w:rPr>
              <w:t>Yr8 maths standard index form</w:t>
            </w:r>
          </w:p>
          <w:p w14:paraId="1632C608" w14:textId="08A0839B" w:rsidR="00775BEB" w:rsidRPr="00775BEB" w:rsidRDefault="3A4EDD45" w:rsidP="00775BEB">
            <w:pPr>
              <w:rPr>
                <w:sz w:val="20"/>
                <w:szCs w:val="20"/>
              </w:rPr>
            </w:pPr>
            <w:r w:rsidRPr="6053B5D2">
              <w:rPr>
                <w:sz w:val="20"/>
                <w:szCs w:val="20"/>
              </w:rPr>
              <w:lastRenderedPageBreak/>
              <w:t>Y8 maths representing data / working in the Cartesian plane</w:t>
            </w:r>
          </w:p>
          <w:p w14:paraId="7BAEC926" w14:textId="6DF9A05B" w:rsidR="0086255D" w:rsidRPr="0086255D" w:rsidRDefault="1FA6252A" w:rsidP="0086255D">
            <w:pPr>
              <w:rPr>
                <w:sz w:val="20"/>
                <w:szCs w:val="20"/>
              </w:rPr>
            </w:pPr>
            <w:proofErr w:type="spellStart"/>
            <w:r w:rsidRPr="1672C996">
              <w:rPr>
                <w:sz w:val="20"/>
                <w:szCs w:val="20"/>
              </w:rPr>
              <w:t>Yr</w:t>
            </w:r>
            <w:proofErr w:type="spellEnd"/>
            <w:r w:rsidRPr="1672C996">
              <w:rPr>
                <w:sz w:val="20"/>
                <w:szCs w:val="20"/>
              </w:rPr>
              <w:t xml:space="preserve"> 9 </w:t>
            </w:r>
            <w:proofErr w:type="gramStart"/>
            <w:r w:rsidRPr="1672C996">
              <w:rPr>
                <w:sz w:val="20"/>
                <w:szCs w:val="20"/>
              </w:rPr>
              <w:t>Maths  constructing</w:t>
            </w:r>
            <w:proofErr w:type="gramEnd"/>
            <w:r w:rsidRPr="1672C996">
              <w:rPr>
                <w:sz w:val="20"/>
                <w:szCs w:val="20"/>
              </w:rPr>
              <w:t xml:space="preserve"> in 2 and 3D</w:t>
            </w:r>
          </w:p>
          <w:p w14:paraId="32994D52" w14:textId="6DF9A05B" w:rsidR="00C21566" w:rsidRPr="00C21566" w:rsidRDefault="5D578CF6" w:rsidP="00C21566">
            <w:pPr>
              <w:rPr>
                <w:sz w:val="20"/>
                <w:szCs w:val="20"/>
              </w:rPr>
            </w:pPr>
            <w:r w:rsidRPr="14C7B69C">
              <w:rPr>
                <w:sz w:val="20"/>
                <w:szCs w:val="20"/>
              </w:rPr>
              <w:t>Y9 maths algebra</w:t>
            </w:r>
          </w:p>
          <w:p w14:paraId="47937848" w14:textId="31297319" w:rsidR="00457716" w:rsidRPr="00457716" w:rsidRDefault="7D6C4996" w:rsidP="00457716">
            <w:pPr>
              <w:rPr>
                <w:sz w:val="20"/>
                <w:szCs w:val="20"/>
              </w:rPr>
            </w:pPr>
            <w:proofErr w:type="spellStart"/>
            <w:r w:rsidRPr="2EF3244D">
              <w:rPr>
                <w:sz w:val="20"/>
                <w:szCs w:val="20"/>
              </w:rPr>
              <w:t>Yr</w:t>
            </w:r>
            <w:proofErr w:type="spellEnd"/>
            <w:r w:rsidRPr="2EF3244D">
              <w:rPr>
                <w:sz w:val="20"/>
                <w:szCs w:val="20"/>
              </w:rPr>
              <w:t xml:space="preserve"> 9 maths using %</w:t>
            </w:r>
          </w:p>
          <w:p w14:paraId="2B5A85FF" w14:textId="65D12467" w:rsidR="004F4693" w:rsidRPr="004F4693" w:rsidRDefault="0F76813E" w:rsidP="004F4693">
            <w:pPr>
              <w:rPr>
                <w:sz w:val="20"/>
                <w:szCs w:val="20"/>
              </w:rPr>
            </w:pPr>
            <w:r w:rsidRPr="430606E6">
              <w:rPr>
                <w:sz w:val="20"/>
                <w:szCs w:val="20"/>
              </w:rPr>
              <w:t>Yr10 Maths interpreting data</w:t>
            </w:r>
          </w:p>
          <w:p w14:paraId="17FA6195" w14:textId="65D12467" w:rsidR="08ED3700" w:rsidRDefault="08ED3700"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6746A811" w14:textId="65D12467" w:rsidR="259B0AED" w:rsidRDefault="259B0AED" w:rsidP="259B0AED">
            <w:pPr>
              <w:rPr>
                <w:sz w:val="20"/>
                <w:szCs w:val="20"/>
              </w:rPr>
            </w:pPr>
          </w:p>
          <w:p w14:paraId="3BB0F8C5" w14:textId="31297319" w:rsidR="430606E6" w:rsidRDefault="430606E6" w:rsidP="430606E6">
            <w:pPr>
              <w:rPr>
                <w:sz w:val="20"/>
                <w:szCs w:val="20"/>
              </w:rPr>
            </w:pPr>
          </w:p>
          <w:p w14:paraId="0C24722F" w14:textId="7AF7BD08" w:rsidR="2EF3244D" w:rsidRDefault="2EF3244D" w:rsidP="2EF3244D">
            <w:pPr>
              <w:rPr>
                <w:sz w:val="20"/>
                <w:szCs w:val="20"/>
              </w:rPr>
            </w:pPr>
          </w:p>
          <w:p w14:paraId="7E2646C9" w14:textId="6DF9A05B" w:rsidR="14C7B69C" w:rsidRDefault="14C7B69C" w:rsidP="14C7B69C">
            <w:pPr>
              <w:rPr>
                <w:sz w:val="20"/>
                <w:szCs w:val="20"/>
              </w:rPr>
            </w:pPr>
          </w:p>
          <w:p w14:paraId="71919332" w14:textId="08A0839B" w:rsidR="1672C996" w:rsidRDefault="1672C996" w:rsidP="1672C996">
            <w:pPr>
              <w:rPr>
                <w:sz w:val="20"/>
                <w:szCs w:val="20"/>
              </w:rPr>
            </w:pPr>
          </w:p>
          <w:p w14:paraId="20679660" w14:textId="640B5542" w:rsidR="6053B5D2" w:rsidRDefault="6053B5D2" w:rsidP="6053B5D2">
            <w:pPr>
              <w:rPr>
                <w:sz w:val="20"/>
                <w:szCs w:val="20"/>
              </w:rPr>
            </w:pPr>
          </w:p>
          <w:p w14:paraId="48B6A256" w14:textId="2FE35B66" w:rsidR="006B231B" w:rsidRDefault="006B231B" w:rsidP="51F71D52">
            <w:pPr>
              <w:rPr>
                <w:sz w:val="20"/>
                <w:szCs w:val="20"/>
              </w:rPr>
            </w:pPr>
          </w:p>
          <w:p w14:paraId="49980210" w14:textId="2A3C878B" w:rsidR="006B231B" w:rsidRDefault="006B231B" w:rsidP="613B3521">
            <w:pPr>
              <w:rPr>
                <w:sz w:val="20"/>
                <w:szCs w:val="20"/>
              </w:rPr>
            </w:pPr>
          </w:p>
          <w:p w14:paraId="73CB5845" w14:textId="7A91E0AC" w:rsidR="006B231B" w:rsidRDefault="006B231B" w:rsidP="006B231B">
            <w:pPr>
              <w:rPr>
                <w:sz w:val="20"/>
                <w:szCs w:val="20"/>
              </w:rPr>
            </w:pPr>
          </w:p>
        </w:tc>
        <w:tc>
          <w:tcPr>
            <w:tcW w:w="2045" w:type="dxa"/>
            <w:gridSpan w:val="2"/>
          </w:tcPr>
          <w:p w14:paraId="67653619" w14:textId="1628D7CC" w:rsidR="00EB584D" w:rsidRPr="00EB584D" w:rsidRDefault="18E69714" w:rsidP="00EB584D">
            <w:pPr>
              <w:rPr>
                <w:sz w:val="20"/>
                <w:szCs w:val="20"/>
              </w:rPr>
            </w:pPr>
            <w:proofErr w:type="spellStart"/>
            <w:r w:rsidRPr="6C7692B5">
              <w:rPr>
                <w:sz w:val="20"/>
                <w:szCs w:val="20"/>
              </w:rPr>
              <w:lastRenderedPageBreak/>
              <w:t>Yr</w:t>
            </w:r>
            <w:proofErr w:type="spellEnd"/>
            <w:r w:rsidRPr="6C7692B5">
              <w:rPr>
                <w:sz w:val="20"/>
                <w:szCs w:val="20"/>
              </w:rPr>
              <w:t xml:space="preserve"> 7 maths fractions, decimals and %</w:t>
            </w:r>
          </w:p>
          <w:p w14:paraId="02B6B0FA" w14:textId="4DADD573" w:rsidR="00936271" w:rsidRPr="00936271" w:rsidRDefault="65452687" w:rsidP="00936271">
            <w:pPr>
              <w:rPr>
                <w:sz w:val="20"/>
                <w:szCs w:val="20"/>
              </w:rPr>
            </w:pPr>
            <w:proofErr w:type="spellStart"/>
            <w:r w:rsidRPr="613B3521">
              <w:rPr>
                <w:sz w:val="20"/>
                <w:szCs w:val="20"/>
              </w:rPr>
              <w:t>Yr</w:t>
            </w:r>
            <w:proofErr w:type="spellEnd"/>
            <w:r w:rsidRPr="613B3521">
              <w:rPr>
                <w:sz w:val="20"/>
                <w:szCs w:val="20"/>
              </w:rPr>
              <w:t xml:space="preserve"> 7 Maths </w:t>
            </w:r>
            <w:r w:rsidR="3CE2D698" w:rsidRPr="599169B6">
              <w:rPr>
                <w:sz w:val="20"/>
                <w:szCs w:val="20"/>
              </w:rPr>
              <w:t>multiplication</w:t>
            </w:r>
            <w:r w:rsidRPr="613B3521">
              <w:rPr>
                <w:sz w:val="20"/>
                <w:szCs w:val="20"/>
              </w:rPr>
              <w:t xml:space="preserve"> and division</w:t>
            </w:r>
          </w:p>
          <w:p w14:paraId="3F11046E" w14:textId="1932C403" w:rsidR="00931F0F" w:rsidRPr="00931F0F" w:rsidRDefault="1FA74277" w:rsidP="00931F0F">
            <w:pPr>
              <w:rPr>
                <w:sz w:val="20"/>
                <w:szCs w:val="20"/>
              </w:rPr>
            </w:pPr>
            <w:proofErr w:type="spellStart"/>
            <w:r w:rsidRPr="48BD60EB">
              <w:rPr>
                <w:sz w:val="20"/>
                <w:szCs w:val="20"/>
              </w:rPr>
              <w:t>Yr</w:t>
            </w:r>
            <w:proofErr w:type="spellEnd"/>
            <w:r w:rsidRPr="48BD60EB">
              <w:rPr>
                <w:sz w:val="20"/>
                <w:szCs w:val="20"/>
              </w:rPr>
              <w:t xml:space="preserve"> 8-10 Maths Ratio and scale</w:t>
            </w:r>
            <w:r w:rsidR="68B8ADEC" w:rsidRPr="48BD60EB">
              <w:rPr>
                <w:sz w:val="20"/>
                <w:szCs w:val="20"/>
              </w:rPr>
              <w:t xml:space="preserve"> </w:t>
            </w:r>
          </w:p>
          <w:p w14:paraId="6499AE84" w14:textId="1EF1F5DE" w:rsidR="00D74946" w:rsidRPr="00D74946" w:rsidRDefault="0FD589DD" w:rsidP="00D74946">
            <w:pPr>
              <w:rPr>
                <w:sz w:val="20"/>
                <w:szCs w:val="20"/>
              </w:rPr>
            </w:pPr>
            <w:r w:rsidRPr="353C1C4D">
              <w:rPr>
                <w:sz w:val="20"/>
                <w:szCs w:val="20"/>
              </w:rPr>
              <w:t>Yr8 maths standard index form</w:t>
            </w:r>
          </w:p>
          <w:p w14:paraId="3DE118E1" w14:textId="6DF9A05B" w:rsidR="0086255D" w:rsidRPr="0086255D" w:rsidRDefault="49CB52CC" w:rsidP="0086255D">
            <w:pPr>
              <w:rPr>
                <w:sz w:val="20"/>
                <w:szCs w:val="20"/>
              </w:rPr>
            </w:pPr>
            <w:r w:rsidRPr="6053B5D2">
              <w:rPr>
                <w:sz w:val="20"/>
                <w:szCs w:val="20"/>
              </w:rPr>
              <w:lastRenderedPageBreak/>
              <w:t>Y8 maths representing data / working in the Cartesian plane</w:t>
            </w:r>
          </w:p>
          <w:p w14:paraId="24A6A739" w14:textId="694B1598" w:rsidR="00C21566" w:rsidRPr="00C21566" w:rsidRDefault="03DA362A" w:rsidP="00C21566">
            <w:pPr>
              <w:rPr>
                <w:sz w:val="20"/>
                <w:szCs w:val="20"/>
              </w:rPr>
            </w:pPr>
            <w:r w:rsidRPr="14C7B69C">
              <w:rPr>
                <w:sz w:val="20"/>
                <w:szCs w:val="20"/>
              </w:rPr>
              <w:t>Y9 maths algebra</w:t>
            </w:r>
          </w:p>
          <w:p w14:paraId="577B5F21" w14:textId="31297319" w:rsidR="00457716" w:rsidRPr="00457716" w:rsidRDefault="61525DD2" w:rsidP="00457716">
            <w:pPr>
              <w:rPr>
                <w:sz w:val="20"/>
                <w:szCs w:val="20"/>
              </w:rPr>
            </w:pPr>
            <w:proofErr w:type="spellStart"/>
            <w:r w:rsidRPr="2EF3244D">
              <w:rPr>
                <w:sz w:val="20"/>
                <w:szCs w:val="20"/>
              </w:rPr>
              <w:t>Yr</w:t>
            </w:r>
            <w:proofErr w:type="spellEnd"/>
            <w:r w:rsidRPr="2EF3244D">
              <w:rPr>
                <w:sz w:val="20"/>
                <w:szCs w:val="20"/>
              </w:rPr>
              <w:t xml:space="preserve"> 9 maths using %</w:t>
            </w:r>
          </w:p>
          <w:p w14:paraId="61EB489B" w14:textId="4801E2FF" w:rsidR="00A12471" w:rsidRPr="00A12471" w:rsidRDefault="6C82BB8E" w:rsidP="00A12471">
            <w:pPr>
              <w:rPr>
                <w:sz w:val="20"/>
                <w:szCs w:val="20"/>
              </w:rPr>
            </w:pPr>
            <w:r w:rsidRPr="430606E6">
              <w:rPr>
                <w:sz w:val="20"/>
                <w:szCs w:val="20"/>
              </w:rPr>
              <w:t>Yr10 Maths interpreting data</w:t>
            </w:r>
          </w:p>
          <w:p w14:paraId="1ED5C434" w14:textId="65D12467" w:rsidR="004F4693" w:rsidRPr="004F4693" w:rsidRDefault="3B3676D4" w:rsidP="004F4693">
            <w:pPr>
              <w:rPr>
                <w:sz w:val="20"/>
                <w:szCs w:val="20"/>
              </w:rPr>
            </w:pPr>
            <w:proofErr w:type="spellStart"/>
            <w:r w:rsidRPr="72DA4711">
              <w:rPr>
                <w:sz w:val="20"/>
                <w:szCs w:val="20"/>
              </w:rPr>
              <w:t>Yr</w:t>
            </w:r>
            <w:proofErr w:type="spellEnd"/>
            <w:r w:rsidRPr="72DA4711">
              <w:rPr>
                <w:sz w:val="20"/>
                <w:szCs w:val="20"/>
              </w:rPr>
              <w:t xml:space="preserve"> 11 Product design – section C/d</w:t>
            </w:r>
          </w:p>
          <w:p w14:paraId="00529733" w14:textId="65D12467" w:rsidR="2C35FA3C" w:rsidRDefault="2C35FA3C"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224A903B" w14:textId="65D12467" w:rsidR="259B0AED" w:rsidRDefault="259B0AED" w:rsidP="259B0AED">
            <w:pPr>
              <w:rPr>
                <w:sz w:val="20"/>
                <w:szCs w:val="20"/>
              </w:rPr>
            </w:pPr>
          </w:p>
          <w:p w14:paraId="1EB1FCDB" w14:textId="31297319" w:rsidR="430606E6" w:rsidRDefault="430606E6" w:rsidP="430606E6">
            <w:pPr>
              <w:rPr>
                <w:sz w:val="20"/>
                <w:szCs w:val="20"/>
              </w:rPr>
            </w:pPr>
          </w:p>
          <w:p w14:paraId="05378A3C" w14:textId="694B1598" w:rsidR="2EF3244D" w:rsidRDefault="2EF3244D" w:rsidP="2EF3244D">
            <w:pPr>
              <w:rPr>
                <w:sz w:val="20"/>
                <w:szCs w:val="20"/>
              </w:rPr>
            </w:pPr>
          </w:p>
          <w:p w14:paraId="78079D6E" w14:textId="6DF9A05B" w:rsidR="14C7B69C" w:rsidRDefault="14C7B69C" w:rsidP="14C7B69C">
            <w:pPr>
              <w:rPr>
                <w:sz w:val="20"/>
                <w:szCs w:val="20"/>
              </w:rPr>
            </w:pPr>
          </w:p>
          <w:p w14:paraId="6FE74129" w14:textId="281A4D45" w:rsidR="6053B5D2" w:rsidRDefault="6053B5D2" w:rsidP="6053B5D2">
            <w:pPr>
              <w:rPr>
                <w:sz w:val="20"/>
                <w:szCs w:val="20"/>
              </w:rPr>
            </w:pPr>
          </w:p>
          <w:p w14:paraId="757E29F2" w14:textId="4B18B847" w:rsidR="006B231B" w:rsidRDefault="006B231B" w:rsidP="353C1C4D">
            <w:pPr>
              <w:rPr>
                <w:sz w:val="20"/>
                <w:szCs w:val="20"/>
              </w:rPr>
            </w:pPr>
          </w:p>
          <w:p w14:paraId="382B82D5" w14:textId="141BD454" w:rsidR="006B231B" w:rsidRDefault="006B231B" w:rsidP="51F71D52">
            <w:pPr>
              <w:rPr>
                <w:sz w:val="20"/>
                <w:szCs w:val="20"/>
              </w:rPr>
            </w:pPr>
          </w:p>
          <w:p w14:paraId="2A4FFE24" w14:textId="71808652" w:rsidR="006B231B" w:rsidRDefault="006B231B" w:rsidP="613B3521">
            <w:pPr>
              <w:rPr>
                <w:sz w:val="20"/>
                <w:szCs w:val="20"/>
              </w:rPr>
            </w:pPr>
          </w:p>
          <w:p w14:paraId="5B064334" w14:textId="41C18F3D" w:rsidR="006B231B" w:rsidRDefault="006B231B" w:rsidP="006B231B">
            <w:pPr>
              <w:rPr>
                <w:sz w:val="20"/>
                <w:szCs w:val="20"/>
              </w:rPr>
            </w:pPr>
          </w:p>
        </w:tc>
        <w:tc>
          <w:tcPr>
            <w:tcW w:w="1880" w:type="dxa"/>
            <w:gridSpan w:val="2"/>
          </w:tcPr>
          <w:p w14:paraId="0FBB3C4D" w14:textId="1EF1F5DE" w:rsidR="00D74946" w:rsidRPr="00D74946" w:rsidRDefault="0FD589DD" w:rsidP="00D74946">
            <w:pPr>
              <w:rPr>
                <w:sz w:val="20"/>
                <w:szCs w:val="20"/>
              </w:rPr>
            </w:pPr>
            <w:r w:rsidRPr="353C1C4D">
              <w:rPr>
                <w:sz w:val="20"/>
                <w:szCs w:val="20"/>
              </w:rPr>
              <w:lastRenderedPageBreak/>
              <w:t>Yr8 maths standard index form</w:t>
            </w:r>
          </w:p>
          <w:p w14:paraId="3D43EBB6" w14:textId="6DF9A05B" w:rsidR="00C21566" w:rsidRPr="00C21566" w:rsidRDefault="4C571285" w:rsidP="00C21566">
            <w:pPr>
              <w:rPr>
                <w:sz w:val="20"/>
                <w:szCs w:val="20"/>
              </w:rPr>
            </w:pPr>
            <w:r w:rsidRPr="6053B5D2">
              <w:rPr>
                <w:sz w:val="20"/>
                <w:szCs w:val="20"/>
              </w:rPr>
              <w:t>Y8 maths representing data / working in the Cartesian plane</w:t>
            </w:r>
          </w:p>
          <w:p w14:paraId="18F5F4B6" w14:textId="31297319" w:rsidR="00457716" w:rsidRPr="00457716" w:rsidRDefault="660E046B" w:rsidP="00457716">
            <w:pPr>
              <w:rPr>
                <w:sz w:val="20"/>
                <w:szCs w:val="20"/>
              </w:rPr>
            </w:pPr>
            <w:r w:rsidRPr="14C7B69C">
              <w:rPr>
                <w:sz w:val="20"/>
                <w:szCs w:val="20"/>
              </w:rPr>
              <w:t>Y9 maths algebra</w:t>
            </w:r>
          </w:p>
          <w:p w14:paraId="1A57897B" w14:textId="4801E2FF" w:rsidR="00A12471" w:rsidRPr="00A12471" w:rsidRDefault="773E2746" w:rsidP="00A12471">
            <w:pPr>
              <w:rPr>
                <w:sz w:val="20"/>
                <w:szCs w:val="20"/>
              </w:rPr>
            </w:pPr>
            <w:r w:rsidRPr="430606E6">
              <w:rPr>
                <w:sz w:val="20"/>
                <w:szCs w:val="20"/>
              </w:rPr>
              <w:t>Yr10 Maths interpreting data</w:t>
            </w:r>
          </w:p>
          <w:p w14:paraId="3E9B4FF1" w14:textId="65D12467" w:rsidR="004F4693" w:rsidRPr="004F4693" w:rsidRDefault="2733D270" w:rsidP="004F4693">
            <w:pPr>
              <w:rPr>
                <w:sz w:val="20"/>
                <w:szCs w:val="20"/>
              </w:rPr>
            </w:pPr>
            <w:proofErr w:type="spellStart"/>
            <w:r w:rsidRPr="72DA4711">
              <w:rPr>
                <w:sz w:val="20"/>
                <w:szCs w:val="20"/>
              </w:rPr>
              <w:lastRenderedPageBreak/>
              <w:t>Yr</w:t>
            </w:r>
            <w:proofErr w:type="spellEnd"/>
            <w:r w:rsidRPr="72DA4711">
              <w:rPr>
                <w:sz w:val="20"/>
                <w:szCs w:val="20"/>
              </w:rPr>
              <w:t xml:space="preserve"> 11 Product design – section C/d</w:t>
            </w:r>
          </w:p>
          <w:p w14:paraId="4A922876" w14:textId="65D12467" w:rsidR="7C1486B4" w:rsidRDefault="7C1486B4"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7C812534" w14:textId="65D12467" w:rsidR="259B0AED" w:rsidRDefault="259B0AED" w:rsidP="259B0AED">
            <w:pPr>
              <w:rPr>
                <w:sz w:val="20"/>
                <w:szCs w:val="20"/>
              </w:rPr>
            </w:pPr>
          </w:p>
          <w:p w14:paraId="2C6D8107" w14:textId="4801E2FF" w:rsidR="72DA4711" w:rsidRDefault="72DA4711" w:rsidP="72DA4711">
            <w:pPr>
              <w:rPr>
                <w:sz w:val="20"/>
                <w:szCs w:val="20"/>
              </w:rPr>
            </w:pPr>
          </w:p>
          <w:p w14:paraId="4A2DE775" w14:textId="31297319" w:rsidR="430606E6" w:rsidRDefault="430606E6" w:rsidP="430606E6">
            <w:pPr>
              <w:rPr>
                <w:sz w:val="20"/>
                <w:szCs w:val="20"/>
              </w:rPr>
            </w:pPr>
          </w:p>
          <w:p w14:paraId="5B2D7980" w14:textId="6DF9A05B" w:rsidR="14C7B69C" w:rsidRDefault="14C7B69C" w:rsidP="14C7B69C">
            <w:pPr>
              <w:rPr>
                <w:sz w:val="20"/>
                <w:szCs w:val="20"/>
              </w:rPr>
            </w:pPr>
          </w:p>
          <w:p w14:paraId="575CB821" w14:textId="65013973" w:rsidR="6053B5D2" w:rsidRDefault="6053B5D2" w:rsidP="6053B5D2">
            <w:pPr>
              <w:rPr>
                <w:sz w:val="20"/>
                <w:szCs w:val="20"/>
              </w:rPr>
            </w:pPr>
          </w:p>
          <w:p w14:paraId="1A4D10B6" w14:textId="575A196A" w:rsidR="006B231B" w:rsidRDefault="006B231B" w:rsidP="006B231B">
            <w:pPr>
              <w:rPr>
                <w:sz w:val="20"/>
                <w:szCs w:val="20"/>
              </w:rPr>
            </w:pPr>
          </w:p>
        </w:tc>
        <w:tc>
          <w:tcPr>
            <w:tcW w:w="1933" w:type="dxa"/>
            <w:gridSpan w:val="2"/>
          </w:tcPr>
          <w:p w14:paraId="78E247C4" w14:textId="1EF1F5DE" w:rsidR="00D74946" w:rsidRPr="00D74946" w:rsidRDefault="0FD589DD" w:rsidP="00D74946">
            <w:pPr>
              <w:rPr>
                <w:sz w:val="20"/>
                <w:szCs w:val="20"/>
              </w:rPr>
            </w:pPr>
            <w:r w:rsidRPr="353C1C4D">
              <w:rPr>
                <w:sz w:val="20"/>
                <w:szCs w:val="20"/>
              </w:rPr>
              <w:lastRenderedPageBreak/>
              <w:t>Yr8 maths standard index form</w:t>
            </w:r>
          </w:p>
          <w:p w14:paraId="0B99C1B9" w14:textId="28196BA4" w:rsidR="00067780" w:rsidRPr="00067780" w:rsidRDefault="29856941" w:rsidP="00067780">
            <w:pPr>
              <w:rPr>
                <w:sz w:val="20"/>
                <w:szCs w:val="20"/>
              </w:rPr>
            </w:pPr>
            <w:r w:rsidRPr="6053B5D2">
              <w:rPr>
                <w:sz w:val="20"/>
                <w:szCs w:val="20"/>
              </w:rPr>
              <w:t>Y8 maths representing data / working in the Cartesian plane</w:t>
            </w:r>
          </w:p>
          <w:p w14:paraId="76F4472C" w14:textId="6DF9A05B" w:rsidR="00C21566" w:rsidRPr="00C21566" w:rsidRDefault="1550A94C" w:rsidP="00C21566">
            <w:pPr>
              <w:rPr>
                <w:sz w:val="20"/>
                <w:szCs w:val="20"/>
              </w:rPr>
            </w:pPr>
            <w:r w:rsidRPr="63D90457">
              <w:rPr>
                <w:sz w:val="20"/>
                <w:szCs w:val="20"/>
              </w:rPr>
              <w:t>Year 9 Food prep – raising agents</w:t>
            </w:r>
          </w:p>
          <w:p w14:paraId="43B6811F" w14:textId="31297319" w:rsidR="57FA4EA6" w:rsidRDefault="57FA4EA6" w:rsidP="14C7B69C">
            <w:pPr>
              <w:rPr>
                <w:sz w:val="20"/>
                <w:szCs w:val="20"/>
              </w:rPr>
            </w:pPr>
            <w:r w:rsidRPr="14C7B69C">
              <w:rPr>
                <w:sz w:val="20"/>
                <w:szCs w:val="20"/>
              </w:rPr>
              <w:t>Y9 maths algebra</w:t>
            </w:r>
          </w:p>
          <w:p w14:paraId="4AA9033C" w14:textId="65D12467" w:rsidR="004F4693" w:rsidRPr="004F4693" w:rsidRDefault="148D9A11" w:rsidP="004F4693">
            <w:pPr>
              <w:rPr>
                <w:sz w:val="20"/>
                <w:szCs w:val="20"/>
              </w:rPr>
            </w:pPr>
            <w:r w:rsidRPr="430606E6">
              <w:rPr>
                <w:sz w:val="20"/>
                <w:szCs w:val="20"/>
              </w:rPr>
              <w:lastRenderedPageBreak/>
              <w:t>Yr10 Maths interpreting data</w:t>
            </w:r>
          </w:p>
          <w:p w14:paraId="2C7ABDC5" w14:textId="65D12467" w:rsidR="4BAC1353" w:rsidRDefault="4BAC1353"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7A30A2A4" w14:textId="65D12467" w:rsidR="259B0AED" w:rsidRDefault="259B0AED" w:rsidP="259B0AED">
            <w:pPr>
              <w:rPr>
                <w:sz w:val="20"/>
                <w:szCs w:val="20"/>
              </w:rPr>
            </w:pPr>
          </w:p>
          <w:p w14:paraId="3D96B2CB" w14:textId="31297319" w:rsidR="14C7B69C" w:rsidRDefault="14C7B69C" w:rsidP="14C7B69C">
            <w:pPr>
              <w:rPr>
                <w:sz w:val="20"/>
                <w:szCs w:val="20"/>
              </w:rPr>
            </w:pPr>
          </w:p>
          <w:p w14:paraId="4582CB1B" w14:textId="413BCA48" w:rsidR="6053B5D2" w:rsidRDefault="6053B5D2" w:rsidP="6053B5D2">
            <w:pPr>
              <w:rPr>
                <w:sz w:val="20"/>
                <w:szCs w:val="20"/>
              </w:rPr>
            </w:pPr>
          </w:p>
          <w:p w14:paraId="1986E266" w14:textId="2FA636BA" w:rsidR="006B231B" w:rsidRDefault="006B231B" w:rsidP="006B231B">
            <w:pPr>
              <w:rPr>
                <w:sz w:val="20"/>
                <w:szCs w:val="20"/>
              </w:rPr>
            </w:pPr>
          </w:p>
        </w:tc>
        <w:tc>
          <w:tcPr>
            <w:tcW w:w="1912" w:type="dxa"/>
          </w:tcPr>
          <w:p w14:paraId="6593803A" w14:textId="6DF9A05B" w:rsidR="00C21566" w:rsidRPr="00C21566" w:rsidRDefault="29856941" w:rsidP="00C21566">
            <w:pPr>
              <w:rPr>
                <w:sz w:val="20"/>
                <w:szCs w:val="20"/>
              </w:rPr>
            </w:pPr>
            <w:r w:rsidRPr="6053B5D2">
              <w:rPr>
                <w:sz w:val="20"/>
                <w:szCs w:val="20"/>
              </w:rPr>
              <w:lastRenderedPageBreak/>
              <w:t>Y8 maths representing data / working in the Cartesian plane</w:t>
            </w:r>
          </w:p>
          <w:p w14:paraId="00514D08" w14:textId="31297319" w:rsidR="00F6113C" w:rsidRPr="00F6113C" w:rsidRDefault="7ED7F0BD" w:rsidP="00F6113C">
            <w:pPr>
              <w:rPr>
                <w:sz w:val="20"/>
                <w:szCs w:val="20"/>
              </w:rPr>
            </w:pPr>
            <w:r w:rsidRPr="14C7B69C">
              <w:rPr>
                <w:sz w:val="20"/>
                <w:szCs w:val="20"/>
              </w:rPr>
              <w:t>Y9 maths algebra</w:t>
            </w:r>
          </w:p>
          <w:p w14:paraId="1DCD06C5" w14:textId="65D12467" w:rsidR="004F4693" w:rsidRPr="004F4693" w:rsidRDefault="147C716E" w:rsidP="004F4693">
            <w:pPr>
              <w:rPr>
                <w:sz w:val="20"/>
                <w:szCs w:val="20"/>
              </w:rPr>
            </w:pPr>
            <w:r w:rsidRPr="430606E6">
              <w:rPr>
                <w:sz w:val="20"/>
                <w:szCs w:val="20"/>
              </w:rPr>
              <w:t>Yr10 Maths interpreting data</w:t>
            </w:r>
          </w:p>
          <w:p w14:paraId="404E90E8" w14:textId="65D12467" w:rsidR="6641BE1F" w:rsidRDefault="6641BE1F" w:rsidP="259B0AED">
            <w:pPr>
              <w:rPr>
                <w:sz w:val="20"/>
                <w:szCs w:val="20"/>
              </w:rPr>
            </w:pPr>
            <w:proofErr w:type="spellStart"/>
            <w:r w:rsidRPr="259B0AED">
              <w:rPr>
                <w:sz w:val="20"/>
                <w:szCs w:val="20"/>
              </w:rPr>
              <w:t>Yr</w:t>
            </w:r>
            <w:proofErr w:type="spellEnd"/>
            <w:r w:rsidRPr="259B0AED">
              <w:rPr>
                <w:sz w:val="20"/>
                <w:szCs w:val="20"/>
              </w:rPr>
              <w:t xml:space="preserve"> 11 Maths – graphs</w:t>
            </w:r>
          </w:p>
          <w:p w14:paraId="72E57B3D" w14:textId="65D12467" w:rsidR="259B0AED" w:rsidRDefault="259B0AED" w:rsidP="259B0AED">
            <w:pPr>
              <w:rPr>
                <w:sz w:val="20"/>
                <w:szCs w:val="20"/>
              </w:rPr>
            </w:pPr>
          </w:p>
          <w:p w14:paraId="16D8BE1E" w14:textId="31297319" w:rsidR="430606E6" w:rsidRDefault="430606E6" w:rsidP="430606E6">
            <w:pPr>
              <w:rPr>
                <w:sz w:val="20"/>
                <w:szCs w:val="20"/>
              </w:rPr>
            </w:pPr>
          </w:p>
          <w:p w14:paraId="2372CB76" w14:textId="6DF9A05B" w:rsidR="14C7B69C" w:rsidRDefault="14C7B69C" w:rsidP="14C7B69C">
            <w:pPr>
              <w:rPr>
                <w:sz w:val="20"/>
                <w:szCs w:val="20"/>
              </w:rPr>
            </w:pPr>
          </w:p>
          <w:p w14:paraId="66A81315" w14:textId="744DD922" w:rsidR="006B231B" w:rsidRDefault="006B231B" w:rsidP="006B231B">
            <w:pPr>
              <w:rPr>
                <w:sz w:val="20"/>
                <w:szCs w:val="20"/>
              </w:rPr>
            </w:pPr>
          </w:p>
        </w:tc>
      </w:tr>
      <w:tr w:rsidR="006B231B" w14:paraId="78C99069" w14:textId="77777777" w:rsidTr="78AC30B4">
        <w:trPr>
          <w:trHeight w:val="580"/>
        </w:trPr>
        <w:tc>
          <w:tcPr>
            <w:tcW w:w="1535" w:type="dxa"/>
            <w:vMerge w:val="restart"/>
            <w:shd w:val="clear" w:color="auto" w:fill="2F5496" w:themeFill="accent1" w:themeFillShade="BF"/>
            <w:vAlign w:val="center"/>
          </w:tcPr>
          <w:p w14:paraId="2F419EB0" w14:textId="77777777" w:rsidR="006B231B" w:rsidRPr="00867328" w:rsidRDefault="006B231B" w:rsidP="006B231B">
            <w:pPr>
              <w:jc w:val="center"/>
              <w:rPr>
                <w:b/>
                <w:color w:val="FFFFFF" w:themeColor="background1"/>
                <w:sz w:val="18"/>
                <w:szCs w:val="24"/>
              </w:rPr>
            </w:pPr>
            <w:r w:rsidRPr="00867328">
              <w:rPr>
                <w:b/>
                <w:color w:val="FFFFFF" w:themeColor="background1"/>
              </w:rPr>
              <w:lastRenderedPageBreak/>
              <w:t>Vocabulary / Literacy</w:t>
            </w:r>
          </w:p>
        </w:tc>
        <w:tc>
          <w:tcPr>
            <w:tcW w:w="549" w:type="dxa"/>
            <w:vMerge w:val="restart"/>
            <w:shd w:val="clear" w:color="auto" w:fill="B4C6E7" w:themeFill="accent1" w:themeFillTint="66"/>
            <w:textDirection w:val="btLr"/>
            <w:vAlign w:val="center"/>
          </w:tcPr>
          <w:p w14:paraId="037182EF" w14:textId="77777777" w:rsidR="006B231B" w:rsidRPr="00EA698E" w:rsidRDefault="006B231B" w:rsidP="006B231B">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34B8B8C2" w14:textId="77777777" w:rsidR="006B231B" w:rsidRPr="00EA698E" w:rsidRDefault="006B231B" w:rsidP="006B231B">
            <w:pPr>
              <w:rPr>
                <w:b/>
                <w:sz w:val="18"/>
                <w:szCs w:val="18"/>
              </w:rPr>
            </w:pPr>
            <w:r w:rsidRPr="00EA698E">
              <w:rPr>
                <w:b/>
                <w:sz w:val="18"/>
                <w:szCs w:val="18"/>
              </w:rPr>
              <w:t>Reading</w:t>
            </w:r>
          </w:p>
        </w:tc>
        <w:tc>
          <w:tcPr>
            <w:tcW w:w="12051" w:type="dxa"/>
            <w:gridSpan w:val="11"/>
          </w:tcPr>
          <w:p w14:paraId="46199EC8" w14:textId="16CA462F" w:rsidR="006B231B" w:rsidRPr="001D3C50" w:rsidRDefault="6CA81F57" w:rsidP="21E05BA6">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spent on explanation of Tier 2 and 3 words. Etymology of words discussed where time allows. Teacher- led and pupil-led practice.</w:t>
            </w:r>
          </w:p>
          <w:p w14:paraId="14C1D197" w14:textId="77777777" w:rsidR="006B231B" w:rsidRPr="001D3C50" w:rsidRDefault="006B231B" w:rsidP="21E05BA6">
            <w:pPr>
              <w:spacing w:line="259" w:lineRule="auto"/>
              <w:rPr>
                <w:rFonts w:ascii="Calibri" w:eastAsia="Calibri" w:hAnsi="Calibri" w:cs="Calibri"/>
              </w:rPr>
            </w:pPr>
          </w:p>
          <w:p w14:paraId="14EC099F" w14:textId="77777777" w:rsidR="006B231B" w:rsidRPr="001D3C50" w:rsidRDefault="6CA81F57" w:rsidP="21E05BA6">
            <w:pPr>
              <w:spacing w:line="259" w:lineRule="auto"/>
              <w:rPr>
                <w:rFonts w:ascii="Calibri" w:eastAsia="Calibri" w:hAnsi="Calibri" w:cs="Calibri"/>
              </w:rPr>
            </w:pPr>
            <w:r w:rsidRPr="21E05BA6">
              <w:rPr>
                <w:rFonts w:ascii="Calibri" w:eastAsia="Calibri" w:hAnsi="Calibri" w:cs="Calibri"/>
                <w:b/>
                <w:bCs/>
              </w:rPr>
              <w:t>Speaking</w:t>
            </w:r>
            <w:r w:rsidRPr="21E05BA6">
              <w:rPr>
                <w:rFonts w:ascii="Calibri" w:eastAsia="Calibri" w:hAnsi="Calibri" w:cs="Calibri"/>
              </w:rPr>
              <w:t xml:space="preserve">: Decoding words should be common practice in many science lessons; </w:t>
            </w:r>
            <w:proofErr w:type="gramStart"/>
            <w:r w:rsidRPr="21E05BA6">
              <w:rPr>
                <w:rFonts w:ascii="Calibri" w:eastAsia="Calibri" w:hAnsi="Calibri" w:cs="Calibri"/>
              </w:rPr>
              <w:t>again</w:t>
            </w:r>
            <w:proofErr w:type="gramEnd"/>
            <w:r w:rsidRPr="21E05BA6">
              <w:rPr>
                <w:rFonts w:ascii="Calibri" w:eastAsia="Calibri" w:hAnsi="Calibri" w:cs="Calibri"/>
              </w:rPr>
              <w:t xml:space="preserve"> use of the Frayer model may be seen, or simply the pupils taught the root word and then meaning of scientific term</w:t>
            </w:r>
          </w:p>
          <w:p w14:paraId="2D94AB37" w14:textId="4459425D" w:rsidR="006B231B" w:rsidRPr="001D3C50" w:rsidRDefault="006B231B" w:rsidP="21E05BA6">
            <w:pPr>
              <w:rPr>
                <w:sz w:val="20"/>
                <w:szCs w:val="20"/>
              </w:rPr>
            </w:pPr>
          </w:p>
        </w:tc>
      </w:tr>
      <w:tr w:rsidR="00EE2515" w14:paraId="70B625B3" w14:textId="77777777" w:rsidTr="78AC30B4">
        <w:trPr>
          <w:trHeight w:val="580"/>
        </w:trPr>
        <w:tc>
          <w:tcPr>
            <w:tcW w:w="1535" w:type="dxa"/>
            <w:vMerge/>
            <w:textDirection w:val="btLr"/>
          </w:tcPr>
          <w:p w14:paraId="67B5FDCF" w14:textId="77777777" w:rsidR="00EE2515" w:rsidRPr="00867328" w:rsidRDefault="00EE2515" w:rsidP="006B231B">
            <w:pPr>
              <w:ind w:left="113" w:right="113"/>
              <w:jc w:val="center"/>
              <w:rPr>
                <w:b/>
                <w:color w:val="FFFFFF" w:themeColor="background1"/>
                <w:sz w:val="18"/>
                <w:szCs w:val="24"/>
              </w:rPr>
            </w:pPr>
          </w:p>
        </w:tc>
        <w:tc>
          <w:tcPr>
            <w:tcW w:w="549" w:type="dxa"/>
            <w:vMerge/>
            <w:textDirection w:val="btLr"/>
            <w:vAlign w:val="center"/>
          </w:tcPr>
          <w:p w14:paraId="4BD6DD2B" w14:textId="77777777" w:rsidR="00EE2515" w:rsidRPr="00EA698E" w:rsidRDefault="00EE2515" w:rsidP="006B231B">
            <w:pPr>
              <w:ind w:left="113" w:right="113"/>
              <w:jc w:val="center"/>
              <w:rPr>
                <w:b/>
                <w:sz w:val="18"/>
                <w:szCs w:val="24"/>
              </w:rPr>
            </w:pPr>
          </w:p>
        </w:tc>
        <w:tc>
          <w:tcPr>
            <w:tcW w:w="1253" w:type="dxa"/>
            <w:shd w:val="clear" w:color="auto" w:fill="B4C6E7" w:themeFill="accent1" w:themeFillTint="66"/>
            <w:vAlign w:val="center"/>
          </w:tcPr>
          <w:p w14:paraId="0CEF94D7" w14:textId="77777777" w:rsidR="00EE2515" w:rsidRPr="00EA698E" w:rsidRDefault="00EE2515" w:rsidP="006B231B">
            <w:pPr>
              <w:rPr>
                <w:b/>
                <w:sz w:val="18"/>
                <w:szCs w:val="18"/>
              </w:rPr>
            </w:pPr>
            <w:r w:rsidRPr="00EA698E">
              <w:rPr>
                <w:b/>
                <w:sz w:val="18"/>
                <w:szCs w:val="18"/>
              </w:rPr>
              <w:t>Ext. Writing</w:t>
            </w:r>
          </w:p>
        </w:tc>
        <w:tc>
          <w:tcPr>
            <w:tcW w:w="12051" w:type="dxa"/>
            <w:gridSpan w:val="11"/>
          </w:tcPr>
          <w:p w14:paraId="5C464E04" w14:textId="77777777" w:rsidR="00EE2515" w:rsidRDefault="00EE2515" w:rsidP="00EE2515">
            <w:pPr>
              <w:spacing w:line="259" w:lineRule="auto"/>
              <w:rPr>
                <w:rFonts w:ascii="Calibri" w:eastAsia="Calibri" w:hAnsi="Calibri" w:cs="Calibri"/>
              </w:rPr>
            </w:pPr>
            <w:r w:rsidRPr="2A46E319">
              <w:rPr>
                <w:rFonts w:ascii="Calibri" w:eastAsia="Calibri" w:hAnsi="Calibri" w:cs="Calibri"/>
                <w:b/>
                <w:bCs/>
              </w:rPr>
              <w:t>Writing</w:t>
            </w:r>
            <w:r w:rsidRPr="2A46E319">
              <w:rPr>
                <w:rFonts w:ascii="Calibri" w:eastAsia="Calibri" w:hAnsi="Calibri" w:cs="Calibri"/>
              </w:rPr>
              <w:t xml:space="preserve">: Strategies to encourage extended writing that force links to be made with varying ideas are promoted in the use of ‘Because, But, So’ and ‘Frayer model’ word use. </w:t>
            </w:r>
          </w:p>
          <w:p w14:paraId="288E288B" w14:textId="77777777" w:rsidR="00EE2515" w:rsidRPr="001D3C50" w:rsidRDefault="00EE2515" w:rsidP="006B231B">
            <w:pPr>
              <w:rPr>
                <w:sz w:val="20"/>
                <w:szCs w:val="20"/>
              </w:rPr>
            </w:pPr>
          </w:p>
        </w:tc>
      </w:tr>
      <w:tr w:rsidR="006B231B" w14:paraId="7ABF3370" w14:textId="77777777" w:rsidTr="78AC30B4">
        <w:trPr>
          <w:trHeight w:val="580"/>
        </w:trPr>
        <w:tc>
          <w:tcPr>
            <w:tcW w:w="1535" w:type="dxa"/>
            <w:vMerge/>
            <w:textDirection w:val="btLr"/>
          </w:tcPr>
          <w:p w14:paraId="16D12FA1" w14:textId="77777777" w:rsidR="006B231B" w:rsidRPr="00867328" w:rsidRDefault="006B231B" w:rsidP="006B231B">
            <w:pPr>
              <w:ind w:left="113" w:right="113"/>
              <w:jc w:val="center"/>
              <w:rPr>
                <w:b/>
                <w:color w:val="FFFFFF" w:themeColor="background1"/>
                <w:sz w:val="18"/>
                <w:szCs w:val="24"/>
              </w:rPr>
            </w:pPr>
          </w:p>
        </w:tc>
        <w:tc>
          <w:tcPr>
            <w:tcW w:w="549" w:type="dxa"/>
            <w:vMerge/>
            <w:textDirection w:val="btLr"/>
            <w:vAlign w:val="center"/>
          </w:tcPr>
          <w:p w14:paraId="721CE0AB" w14:textId="77777777" w:rsidR="006B231B" w:rsidRPr="00EA698E" w:rsidRDefault="006B231B" w:rsidP="006B231B">
            <w:pPr>
              <w:ind w:left="113" w:right="113"/>
              <w:jc w:val="center"/>
              <w:rPr>
                <w:b/>
                <w:sz w:val="18"/>
                <w:szCs w:val="24"/>
              </w:rPr>
            </w:pPr>
          </w:p>
        </w:tc>
        <w:tc>
          <w:tcPr>
            <w:tcW w:w="1253" w:type="dxa"/>
            <w:shd w:val="clear" w:color="auto" w:fill="F7CAAC" w:themeFill="accent2" w:themeFillTint="66"/>
            <w:vAlign w:val="center"/>
          </w:tcPr>
          <w:p w14:paraId="58E3EE44" w14:textId="77777777" w:rsidR="006B231B" w:rsidRPr="00EA698E" w:rsidRDefault="006B231B" w:rsidP="006B231B">
            <w:pPr>
              <w:rPr>
                <w:b/>
                <w:sz w:val="18"/>
                <w:szCs w:val="18"/>
              </w:rPr>
            </w:pPr>
            <w:r w:rsidRPr="00EA698E">
              <w:rPr>
                <w:b/>
                <w:sz w:val="18"/>
                <w:szCs w:val="18"/>
              </w:rPr>
              <w:t>Key</w:t>
            </w:r>
          </w:p>
          <w:p w14:paraId="3B388124" w14:textId="77777777" w:rsidR="006B231B" w:rsidRPr="00EA698E" w:rsidRDefault="006B231B" w:rsidP="006B231B">
            <w:pPr>
              <w:rPr>
                <w:b/>
                <w:sz w:val="18"/>
                <w:szCs w:val="18"/>
              </w:rPr>
            </w:pPr>
            <w:r>
              <w:rPr>
                <w:b/>
                <w:sz w:val="18"/>
                <w:szCs w:val="18"/>
              </w:rPr>
              <w:t>Vocabulary</w:t>
            </w:r>
          </w:p>
        </w:tc>
        <w:tc>
          <w:tcPr>
            <w:tcW w:w="2140" w:type="dxa"/>
            <w:gridSpan w:val="2"/>
          </w:tcPr>
          <w:p w14:paraId="01BF2523" w14:textId="20436AFB" w:rsidR="006B231B" w:rsidRPr="001D3C50" w:rsidRDefault="06D2B3B5" w:rsidP="006B231B">
            <w:pPr>
              <w:rPr>
                <w:sz w:val="20"/>
                <w:szCs w:val="20"/>
              </w:rPr>
            </w:pPr>
            <w:r w:rsidRPr="4A90826E">
              <w:rPr>
                <w:sz w:val="20"/>
                <w:szCs w:val="20"/>
              </w:rPr>
              <w:t>Atom, Element, Compound, Isotope, Molecule, Mixture, Nucleus, Proton, Neutron, Electron</w:t>
            </w:r>
          </w:p>
        </w:tc>
        <w:tc>
          <w:tcPr>
            <w:tcW w:w="2141" w:type="dxa"/>
            <w:gridSpan w:val="2"/>
          </w:tcPr>
          <w:p w14:paraId="1D006823" w14:textId="7902943D" w:rsidR="006B231B" w:rsidRPr="001D3C50" w:rsidRDefault="06D2B3B5" w:rsidP="006B231B">
            <w:pPr>
              <w:rPr>
                <w:sz w:val="20"/>
                <w:szCs w:val="20"/>
              </w:rPr>
            </w:pPr>
            <w:r w:rsidRPr="53B5318B">
              <w:rPr>
                <w:sz w:val="20"/>
                <w:szCs w:val="20"/>
              </w:rPr>
              <w:t>Ionic bond, Covalent bond, Metallic bond, Ions, Electrons, Polymer, Monomer, Delocalised, Alloy, Group 0, Dot and Cross diagrams</w:t>
            </w:r>
          </w:p>
        </w:tc>
        <w:tc>
          <w:tcPr>
            <w:tcW w:w="2045" w:type="dxa"/>
            <w:gridSpan w:val="2"/>
          </w:tcPr>
          <w:p w14:paraId="33A7D7F1" w14:textId="41BCB73C" w:rsidR="006B231B" w:rsidRPr="001D3C50" w:rsidRDefault="06D2B3B5" w:rsidP="006B231B">
            <w:pPr>
              <w:rPr>
                <w:sz w:val="20"/>
                <w:szCs w:val="20"/>
              </w:rPr>
            </w:pPr>
            <w:r w:rsidRPr="2DAD1673">
              <w:rPr>
                <w:sz w:val="20"/>
                <w:szCs w:val="20"/>
              </w:rPr>
              <w:t>Conservation of mass, closed system, relative formula mass (Mr), balanced equation, uncertainty, limiting reactant</w:t>
            </w:r>
          </w:p>
        </w:tc>
        <w:tc>
          <w:tcPr>
            <w:tcW w:w="1880" w:type="dxa"/>
            <w:gridSpan w:val="2"/>
          </w:tcPr>
          <w:p w14:paraId="4913FF22" w14:textId="04DCA9D5" w:rsidR="006B231B" w:rsidRPr="001D3C50" w:rsidRDefault="06D2B3B5" w:rsidP="006B231B">
            <w:pPr>
              <w:rPr>
                <w:sz w:val="20"/>
                <w:szCs w:val="20"/>
              </w:rPr>
            </w:pPr>
            <w:r w:rsidRPr="38A21B57">
              <w:rPr>
                <w:sz w:val="20"/>
                <w:szCs w:val="20"/>
              </w:rPr>
              <w:t>Metal oxide, reactivity series, acid, base, alkali, neutralisation, carbonates, salt, soluble, insoluble, indicator, electrolysis, molten, solution</w:t>
            </w:r>
          </w:p>
        </w:tc>
        <w:tc>
          <w:tcPr>
            <w:tcW w:w="1933" w:type="dxa"/>
            <w:gridSpan w:val="2"/>
          </w:tcPr>
          <w:p w14:paraId="1F2F993D" w14:textId="112AA501" w:rsidR="006B231B" w:rsidRPr="001D3C50" w:rsidRDefault="06D2B3B5" w:rsidP="006B231B">
            <w:pPr>
              <w:rPr>
                <w:sz w:val="20"/>
                <w:szCs w:val="20"/>
              </w:rPr>
            </w:pPr>
            <w:r w:rsidRPr="3E4ACA3B">
              <w:rPr>
                <w:sz w:val="20"/>
                <w:szCs w:val="20"/>
              </w:rPr>
              <w:t>Conservation of energy, exothermic reaction, endothermic reaction</w:t>
            </w:r>
          </w:p>
        </w:tc>
        <w:tc>
          <w:tcPr>
            <w:tcW w:w="1912" w:type="dxa"/>
          </w:tcPr>
          <w:p w14:paraId="0016837E" w14:textId="0A396278" w:rsidR="006B231B" w:rsidRPr="001D3C50" w:rsidRDefault="06D2B3B5" w:rsidP="006B231B">
            <w:pPr>
              <w:rPr>
                <w:sz w:val="20"/>
                <w:szCs w:val="20"/>
              </w:rPr>
            </w:pPr>
            <w:r w:rsidRPr="3E4ACA3B">
              <w:rPr>
                <w:sz w:val="20"/>
                <w:szCs w:val="20"/>
              </w:rPr>
              <w:t xml:space="preserve">Concentration, rate of reaction, </w:t>
            </w:r>
            <w:r w:rsidRPr="30B031CF">
              <w:rPr>
                <w:sz w:val="20"/>
                <w:szCs w:val="20"/>
              </w:rPr>
              <w:t>collision theory, activation energy, catalysts</w:t>
            </w:r>
          </w:p>
        </w:tc>
      </w:tr>
      <w:tr w:rsidR="00EE2515" w14:paraId="4678D86D" w14:textId="77777777" w:rsidTr="78AC30B4">
        <w:trPr>
          <w:trHeight w:val="580"/>
        </w:trPr>
        <w:tc>
          <w:tcPr>
            <w:tcW w:w="1535" w:type="dxa"/>
            <w:vMerge w:val="restart"/>
            <w:shd w:val="clear" w:color="auto" w:fill="2F5496" w:themeFill="accent1" w:themeFillShade="BF"/>
            <w:vAlign w:val="center"/>
          </w:tcPr>
          <w:p w14:paraId="14255883" w14:textId="77777777" w:rsidR="00EE2515" w:rsidRPr="00867328" w:rsidRDefault="00EE2515" w:rsidP="00EE2515">
            <w:pPr>
              <w:rPr>
                <w:b/>
                <w:color w:val="FFFFFF" w:themeColor="background1"/>
              </w:rPr>
            </w:pPr>
          </w:p>
          <w:p w14:paraId="77C14E69" w14:textId="77777777" w:rsidR="00EE2515" w:rsidRPr="00867328" w:rsidRDefault="00EE2515" w:rsidP="00EE2515">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4DEA1485" w14:textId="77777777" w:rsidR="00EE2515" w:rsidRPr="00EA698E" w:rsidRDefault="00EE2515" w:rsidP="00EE2515">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28220E41" w14:textId="77777777" w:rsidR="00EE2515" w:rsidRPr="00EA698E" w:rsidRDefault="00EE2515" w:rsidP="00EE2515">
            <w:pPr>
              <w:rPr>
                <w:b/>
                <w:sz w:val="18"/>
                <w:szCs w:val="18"/>
              </w:rPr>
            </w:pPr>
            <w:r w:rsidRPr="00EA698E">
              <w:rPr>
                <w:b/>
                <w:sz w:val="18"/>
                <w:szCs w:val="18"/>
              </w:rPr>
              <w:t>Start</w:t>
            </w:r>
          </w:p>
        </w:tc>
        <w:tc>
          <w:tcPr>
            <w:tcW w:w="2140" w:type="dxa"/>
            <w:gridSpan w:val="2"/>
          </w:tcPr>
          <w:p w14:paraId="69652359"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3D89A895" w14:textId="77777777" w:rsidR="00EE2515" w:rsidRPr="001D3C50" w:rsidRDefault="00EE2515" w:rsidP="00EE2515">
            <w:pPr>
              <w:rPr>
                <w:sz w:val="20"/>
                <w:szCs w:val="20"/>
              </w:rPr>
            </w:pPr>
          </w:p>
        </w:tc>
        <w:tc>
          <w:tcPr>
            <w:tcW w:w="2141" w:type="dxa"/>
            <w:gridSpan w:val="2"/>
          </w:tcPr>
          <w:p w14:paraId="680A0C55"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5153537" w14:textId="77777777" w:rsidR="00EE2515" w:rsidRPr="001D3C50" w:rsidRDefault="00EE2515" w:rsidP="00EE2515">
            <w:pPr>
              <w:rPr>
                <w:sz w:val="20"/>
                <w:szCs w:val="20"/>
              </w:rPr>
            </w:pPr>
          </w:p>
        </w:tc>
        <w:tc>
          <w:tcPr>
            <w:tcW w:w="2045" w:type="dxa"/>
            <w:gridSpan w:val="2"/>
          </w:tcPr>
          <w:p w14:paraId="64881482"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79A77E0E" w14:textId="77777777" w:rsidR="00EE2515" w:rsidRPr="001D3C50" w:rsidRDefault="00EE2515" w:rsidP="00EE2515">
            <w:pPr>
              <w:rPr>
                <w:sz w:val="20"/>
                <w:szCs w:val="20"/>
              </w:rPr>
            </w:pPr>
          </w:p>
        </w:tc>
        <w:tc>
          <w:tcPr>
            <w:tcW w:w="1880" w:type="dxa"/>
            <w:gridSpan w:val="2"/>
          </w:tcPr>
          <w:p w14:paraId="5387B430"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299BE1B0" w14:textId="77777777" w:rsidR="00EE2515" w:rsidRPr="001D3C50" w:rsidRDefault="00EE2515" w:rsidP="00EE2515">
            <w:pPr>
              <w:rPr>
                <w:sz w:val="20"/>
                <w:szCs w:val="20"/>
              </w:rPr>
            </w:pPr>
          </w:p>
        </w:tc>
        <w:tc>
          <w:tcPr>
            <w:tcW w:w="1933" w:type="dxa"/>
            <w:gridSpan w:val="2"/>
          </w:tcPr>
          <w:p w14:paraId="18188409"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5C2DE77D" w14:textId="77777777" w:rsidR="00EE2515" w:rsidRPr="001D3C50" w:rsidRDefault="00EE2515" w:rsidP="00EE2515">
            <w:pPr>
              <w:rPr>
                <w:sz w:val="20"/>
                <w:szCs w:val="20"/>
              </w:rPr>
            </w:pPr>
          </w:p>
        </w:tc>
        <w:tc>
          <w:tcPr>
            <w:tcW w:w="1912" w:type="dxa"/>
          </w:tcPr>
          <w:p w14:paraId="7F8E04A3" w14:textId="77777777" w:rsidR="00EE2515" w:rsidRDefault="00EE2515" w:rsidP="00EE2515">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8169C58" w14:textId="77777777" w:rsidR="00EE2515" w:rsidRPr="001D3C50" w:rsidRDefault="00EE2515" w:rsidP="00EE2515">
            <w:pPr>
              <w:rPr>
                <w:sz w:val="20"/>
                <w:szCs w:val="20"/>
              </w:rPr>
            </w:pPr>
          </w:p>
        </w:tc>
      </w:tr>
      <w:tr w:rsidR="00EE2515" w14:paraId="79785AC1" w14:textId="77777777" w:rsidTr="78AC30B4">
        <w:trPr>
          <w:trHeight w:val="580"/>
        </w:trPr>
        <w:tc>
          <w:tcPr>
            <w:tcW w:w="1535" w:type="dxa"/>
            <w:vMerge/>
          </w:tcPr>
          <w:p w14:paraId="25139C20" w14:textId="77777777" w:rsidR="00EE2515" w:rsidRPr="00867328" w:rsidRDefault="00EE2515" w:rsidP="00EE2515">
            <w:pPr>
              <w:jc w:val="center"/>
              <w:rPr>
                <w:b/>
                <w:color w:val="FFFFFF" w:themeColor="background1"/>
                <w:sz w:val="24"/>
              </w:rPr>
            </w:pPr>
          </w:p>
        </w:tc>
        <w:tc>
          <w:tcPr>
            <w:tcW w:w="549" w:type="dxa"/>
            <w:vMerge/>
            <w:vAlign w:val="center"/>
          </w:tcPr>
          <w:p w14:paraId="7C5938E2" w14:textId="77777777" w:rsidR="00EE2515" w:rsidRDefault="00EE2515" w:rsidP="00EE2515">
            <w:pPr>
              <w:rPr>
                <w:b/>
                <w:sz w:val="24"/>
              </w:rPr>
            </w:pPr>
          </w:p>
        </w:tc>
        <w:tc>
          <w:tcPr>
            <w:tcW w:w="1253" w:type="dxa"/>
            <w:shd w:val="clear" w:color="auto" w:fill="B4C6E7" w:themeFill="accent1" w:themeFillTint="66"/>
            <w:vAlign w:val="center"/>
          </w:tcPr>
          <w:p w14:paraId="05E83E53" w14:textId="77777777" w:rsidR="00EE2515" w:rsidRPr="00EA698E" w:rsidRDefault="00EE2515" w:rsidP="00EE2515">
            <w:pPr>
              <w:rPr>
                <w:b/>
                <w:sz w:val="18"/>
                <w:szCs w:val="18"/>
              </w:rPr>
            </w:pPr>
            <w:r w:rsidRPr="00EA698E">
              <w:rPr>
                <w:b/>
                <w:sz w:val="18"/>
                <w:szCs w:val="18"/>
              </w:rPr>
              <w:t>On going</w:t>
            </w:r>
          </w:p>
        </w:tc>
        <w:tc>
          <w:tcPr>
            <w:tcW w:w="2140" w:type="dxa"/>
            <w:gridSpan w:val="2"/>
          </w:tcPr>
          <w:p w14:paraId="0654EA56" w14:textId="77777777" w:rsidR="00EE2515" w:rsidRDefault="00EE2515" w:rsidP="00EE2515">
            <w:r>
              <w:t>Mini Whiteboard use</w:t>
            </w:r>
          </w:p>
          <w:p w14:paraId="39ABB252" w14:textId="02AEA84F" w:rsidR="00EE2515" w:rsidRPr="001D3C50" w:rsidRDefault="00EE2515" w:rsidP="00EE2515">
            <w:pPr>
              <w:rPr>
                <w:sz w:val="20"/>
                <w:szCs w:val="20"/>
              </w:rPr>
            </w:pPr>
            <w:r>
              <w:t>Cold call</w:t>
            </w:r>
          </w:p>
        </w:tc>
        <w:tc>
          <w:tcPr>
            <w:tcW w:w="2141" w:type="dxa"/>
            <w:gridSpan w:val="2"/>
          </w:tcPr>
          <w:p w14:paraId="017B819F" w14:textId="77777777" w:rsidR="00EE2515" w:rsidRDefault="00EE2515" w:rsidP="00EE2515">
            <w:r>
              <w:t>Mini Whiteboard use</w:t>
            </w:r>
          </w:p>
          <w:p w14:paraId="0AE4C829" w14:textId="7A28569A" w:rsidR="00EE2515" w:rsidRPr="001D3C50" w:rsidRDefault="00EE2515" w:rsidP="00EE2515">
            <w:pPr>
              <w:rPr>
                <w:sz w:val="20"/>
                <w:szCs w:val="20"/>
              </w:rPr>
            </w:pPr>
            <w:r>
              <w:t>Cold call</w:t>
            </w:r>
          </w:p>
        </w:tc>
        <w:tc>
          <w:tcPr>
            <w:tcW w:w="2045" w:type="dxa"/>
            <w:gridSpan w:val="2"/>
          </w:tcPr>
          <w:p w14:paraId="788F385D" w14:textId="77777777" w:rsidR="00EE2515" w:rsidRDefault="00EE2515" w:rsidP="00EE2515">
            <w:r>
              <w:t>Mini Whiteboard use</w:t>
            </w:r>
          </w:p>
          <w:p w14:paraId="05DF949B" w14:textId="2972407F" w:rsidR="00EE2515" w:rsidRPr="001D3C50" w:rsidRDefault="00EE2515" w:rsidP="00EE2515">
            <w:pPr>
              <w:rPr>
                <w:sz w:val="20"/>
                <w:szCs w:val="20"/>
              </w:rPr>
            </w:pPr>
            <w:r>
              <w:t>Cold call</w:t>
            </w:r>
          </w:p>
        </w:tc>
        <w:tc>
          <w:tcPr>
            <w:tcW w:w="1880" w:type="dxa"/>
            <w:gridSpan w:val="2"/>
          </w:tcPr>
          <w:p w14:paraId="1F211398" w14:textId="77777777" w:rsidR="00EE2515" w:rsidRDefault="00EE2515" w:rsidP="00EE2515">
            <w:r>
              <w:t>Mini Whiteboard use</w:t>
            </w:r>
          </w:p>
          <w:p w14:paraId="52F95E52" w14:textId="77777777" w:rsidR="00EE2515" w:rsidRDefault="00EE2515" w:rsidP="00EE2515">
            <w:r>
              <w:t>Cold call</w:t>
            </w:r>
          </w:p>
          <w:p w14:paraId="6D54AB43" w14:textId="77777777" w:rsidR="00EE2515" w:rsidRPr="001D3C50" w:rsidRDefault="00EE2515" w:rsidP="00EE2515">
            <w:pPr>
              <w:rPr>
                <w:sz w:val="20"/>
                <w:szCs w:val="20"/>
              </w:rPr>
            </w:pPr>
          </w:p>
        </w:tc>
        <w:tc>
          <w:tcPr>
            <w:tcW w:w="1933" w:type="dxa"/>
            <w:gridSpan w:val="2"/>
          </w:tcPr>
          <w:p w14:paraId="43A46128" w14:textId="77777777" w:rsidR="00EE2515" w:rsidRDefault="00EE2515" w:rsidP="00EE2515">
            <w:r>
              <w:t>Mini Whiteboard use</w:t>
            </w:r>
          </w:p>
          <w:p w14:paraId="14300E8E" w14:textId="77777777" w:rsidR="00EE2515" w:rsidRDefault="00EE2515" w:rsidP="00EE2515">
            <w:r>
              <w:t>Cold call</w:t>
            </w:r>
          </w:p>
          <w:p w14:paraId="643B28F1" w14:textId="77777777" w:rsidR="00EE2515" w:rsidRPr="001D3C50" w:rsidRDefault="00EE2515" w:rsidP="00EE2515">
            <w:pPr>
              <w:rPr>
                <w:sz w:val="20"/>
                <w:szCs w:val="20"/>
              </w:rPr>
            </w:pPr>
          </w:p>
        </w:tc>
        <w:tc>
          <w:tcPr>
            <w:tcW w:w="1912" w:type="dxa"/>
          </w:tcPr>
          <w:p w14:paraId="12AB1AF5" w14:textId="77777777" w:rsidR="00EE2515" w:rsidRDefault="00EE2515" w:rsidP="00EE2515">
            <w:r>
              <w:t>Mini Whiteboard use</w:t>
            </w:r>
          </w:p>
          <w:p w14:paraId="4935D36A" w14:textId="77777777" w:rsidR="00EE2515" w:rsidRDefault="00EE2515" w:rsidP="00EE2515">
            <w:r>
              <w:t>Cold call</w:t>
            </w:r>
          </w:p>
          <w:p w14:paraId="4C9E8C47" w14:textId="77777777" w:rsidR="00EE2515" w:rsidRPr="001D3C50" w:rsidRDefault="00EE2515" w:rsidP="00EE2515">
            <w:pPr>
              <w:rPr>
                <w:sz w:val="20"/>
                <w:szCs w:val="20"/>
              </w:rPr>
            </w:pPr>
          </w:p>
        </w:tc>
      </w:tr>
      <w:tr w:rsidR="00EE2515" w14:paraId="1514ED9C" w14:textId="77777777" w:rsidTr="78AC30B4">
        <w:trPr>
          <w:trHeight w:val="580"/>
        </w:trPr>
        <w:tc>
          <w:tcPr>
            <w:tcW w:w="1535" w:type="dxa"/>
            <w:vMerge/>
          </w:tcPr>
          <w:p w14:paraId="193E8B96" w14:textId="77777777" w:rsidR="00EE2515" w:rsidRPr="00867328" w:rsidRDefault="00EE2515" w:rsidP="00EE2515">
            <w:pPr>
              <w:jc w:val="center"/>
              <w:rPr>
                <w:b/>
                <w:color w:val="FFFFFF" w:themeColor="background1"/>
                <w:sz w:val="24"/>
              </w:rPr>
            </w:pPr>
          </w:p>
        </w:tc>
        <w:tc>
          <w:tcPr>
            <w:tcW w:w="549" w:type="dxa"/>
            <w:vMerge/>
            <w:vAlign w:val="center"/>
          </w:tcPr>
          <w:p w14:paraId="0F7DBB82" w14:textId="77777777" w:rsidR="00EE2515" w:rsidRPr="00C00775" w:rsidRDefault="00EE2515" w:rsidP="00EE2515">
            <w:pPr>
              <w:rPr>
                <w:b/>
                <w:sz w:val="24"/>
              </w:rPr>
            </w:pPr>
          </w:p>
        </w:tc>
        <w:tc>
          <w:tcPr>
            <w:tcW w:w="1253" w:type="dxa"/>
            <w:shd w:val="clear" w:color="auto" w:fill="B4C6E7" w:themeFill="accent1" w:themeFillTint="66"/>
            <w:vAlign w:val="center"/>
          </w:tcPr>
          <w:p w14:paraId="658F1EAD" w14:textId="77777777" w:rsidR="00EE2515" w:rsidRPr="00EA698E" w:rsidRDefault="00EE2515" w:rsidP="00EE2515">
            <w:pPr>
              <w:rPr>
                <w:b/>
                <w:sz w:val="18"/>
                <w:szCs w:val="18"/>
              </w:rPr>
            </w:pPr>
            <w:r w:rsidRPr="00EA698E">
              <w:rPr>
                <w:b/>
                <w:sz w:val="18"/>
                <w:szCs w:val="18"/>
              </w:rPr>
              <w:t>End</w:t>
            </w:r>
          </w:p>
        </w:tc>
        <w:tc>
          <w:tcPr>
            <w:tcW w:w="2140" w:type="dxa"/>
            <w:gridSpan w:val="2"/>
          </w:tcPr>
          <w:p w14:paraId="3E98B262" w14:textId="30FC5C01" w:rsidR="00EE2515" w:rsidRPr="001D3C50" w:rsidRDefault="00EE2515" w:rsidP="00EE2515">
            <w:pPr>
              <w:rPr>
                <w:sz w:val="20"/>
                <w:szCs w:val="20"/>
              </w:rPr>
            </w:pPr>
            <w:r>
              <w:t>Practice question review</w:t>
            </w:r>
          </w:p>
        </w:tc>
        <w:tc>
          <w:tcPr>
            <w:tcW w:w="2141" w:type="dxa"/>
            <w:gridSpan w:val="2"/>
          </w:tcPr>
          <w:p w14:paraId="5C626BAD" w14:textId="77777777" w:rsidR="00EE2515" w:rsidRDefault="00EE2515" w:rsidP="00EE2515">
            <w:r>
              <w:t>Practice question review</w:t>
            </w:r>
          </w:p>
          <w:p w14:paraId="030023C9" w14:textId="77777777" w:rsidR="00EE2515" w:rsidRPr="001D3C50" w:rsidRDefault="00EE2515" w:rsidP="00EE2515">
            <w:pPr>
              <w:rPr>
                <w:sz w:val="20"/>
                <w:szCs w:val="20"/>
              </w:rPr>
            </w:pPr>
          </w:p>
        </w:tc>
        <w:tc>
          <w:tcPr>
            <w:tcW w:w="2045" w:type="dxa"/>
            <w:gridSpan w:val="2"/>
          </w:tcPr>
          <w:p w14:paraId="46C9B978" w14:textId="77777777" w:rsidR="00EE2515" w:rsidRDefault="00EE2515" w:rsidP="00EE2515">
            <w:r>
              <w:t>Practice question review</w:t>
            </w:r>
          </w:p>
          <w:p w14:paraId="376982C1" w14:textId="77777777" w:rsidR="00EE2515" w:rsidRPr="001D3C50" w:rsidRDefault="00EE2515" w:rsidP="00EE2515">
            <w:pPr>
              <w:rPr>
                <w:sz w:val="20"/>
                <w:szCs w:val="20"/>
              </w:rPr>
            </w:pPr>
          </w:p>
        </w:tc>
        <w:tc>
          <w:tcPr>
            <w:tcW w:w="1880" w:type="dxa"/>
            <w:gridSpan w:val="2"/>
          </w:tcPr>
          <w:p w14:paraId="43DD0078" w14:textId="77777777" w:rsidR="00EE2515" w:rsidRDefault="00EE2515" w:rsidP="00EE2515">
            <w:r>
              <w:t>Practice question review</w:t>
            </w:r>
          </w:p>
          <w:p w14:paraId="65C9EA73" w14:textId="77777777" w:rsidR="00EE2515" w:rsidRPr="001D3C50" w:rsidRDefault="00EE2515" w:rsidP="00EE2515">
            <w:pPr>
              <w:rPr>
                <w:sz w:val="20"/>
                <w:szCs w:val="20"/>
              </w:rPr>
            </w:pPr>
          </w:p>
        </w:tc>
        <w:tc>
          <w:tcPr>
            <w:tcW w:w="1933" w:type="dxa"/>
            <w:gridSpan w:val="2"/>
          </w:tcPr>
          <w:p w14:paraId="1067C733" w14:textId="77777777" w:rsidR="00EE2515" w:rsidRDefault="00EE2515" w:rsidP="00EE2515">
            <w:r>
              <w:t>Practice question review</w:t>
            </w:r>
          </w:p>
          <w:p w14:paraId="0E34216F" w14:textId="77777777" w:rsidR="00EE2515" w:rsidRPr="001D3C50" w:rsidRDefault="00EE2515" w:rsidP="00EE2515">
            <w:pPr>
              <w:rPr>
                <w:sz w:val="20"/>
                <w:szCs w:val="20"/>
              </w:rPr>
            </w:pPr>
          </w:p>
        </w:tc>
        <w:tc>
          <w:tcPr>
            <w:tcW w:w="1912" w:type="dxa"/>
          </w:tcPr>
          <w:p w14:paraId="7851AD91" w14:textId="77777777" w:rsidR="00EE2515" w:rsidRDefault="00EE2515" w:rsidP="00EE2515">
            <w:r>
              <w:t>Practice question review</w:t>
            </w:r>
          </w:p>
          <w:p w14:paraId="00F36922" w14:textId="77777777" w:rsidR="00EE2515" w:rsidRPr="001D3C50" w:rsidRDefault="00EE2515" w:rsidP="00EE2515">
            <w:pPr>
              <w:rPr>
                <w:sz w:val="20"/>
                <w:szCs w:val="20"/>
              </w:rPr>
            </w:pPr>
          </w:p>
        </w:tc>
      </w:tr>
      <w:tr w:rsidR="00BB5ED3" w14:paraId="55A590F0" w14:textId="77777777" w:rsidTr="78AC30B4">
        <w:trPr>
          <w:trHeight w:val="580"/>
        </w:trPr>
        <w:tc>
          <w:tcPr>
            <w:tcW w:w="1535" w:type="dxa"/>
            <w:vMerge w:val="restart"/>
            <w:shd w:val="clear" w:color="auto" w:fill="2F5496" w:themeFill="accent1" w:themeFillShade="BF"/>
            <w:vAlign w:val="center"/>
          </w:tcPr>
          <w:p w14:paraId="5EEC2C40" w14:textId="77777777" w:rsidR="00BB5ED3" w:rsidRPr="00867328" w:rsidRDefault="00BB5ED3" w:rsidP="00BB5ED3">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256A6988" w14:textId="77777777" w:rsidR="00BB5ED3" w:rsidRPr="005A5A4D" w:rsidRDefault="00BB5ED3" w:rsidP="00BB5ED3">
            <w:pPr>
              <w:rPr>
                <w:b/>
              </w:rPr>
            </w:pPr>
            <w:r w:rsidRPr="005A5A4D">
              <w:rPr>
                <w:b/>
              </w:rPr>
              <w:t>Summative</w:t>
            </w:r>
          </w:p>
          <w:p w14:paraId="7E5F5321" w14:textId="77777777" w:rsidR="00BB5ED3" w:rsidRPr="005A5A4D" w:rsidRDefault="00BB5ED3" w:rsidP="00BB5ED3">
            <w:pPr>
              <w:rPr>
                <w:b/>
              </w:rPr>
            </w:pPr>
            <w:r w:rsidRPr="005A5A4D">
              <w:rPr>
                <w:b/>
              </w:rPr>
              <w:t>Assessment</w:t>
            </w:r>
          </w:p>
        </w:tc>
        <w:tc>
          <w:tcPr>
            <w:tcW w:w="2140" w:type="dxa"/>
            <w:gridSpan w:val="2"/>
          </w:tcPr>
          <w:p w14:paraId="28B94147" w14:textId="77777777" w:rsidR="00BB5ED3" w:rsidRDefault="00BB5ED3" w:rsidP="00BB5ED3"/>
          <w:p w14:paraId="2A051931" w14:textId="49ED2C33" w:rsidR="00BB5ED3" w:rsidRPr="00B51D35" w:rsidRDefault="00B51D35" w:rsidP="00B51D35">
            <w:pPr>
              <w:pStyle w:val="ListParagraph"/>
              <w:numPr>
                <w:ilvl w:val="0"/>
                <w:numId w:val="9"/>
              </w:numPr>
              <w:rPr>
                <w:sz w:val="20"/>
                <w:szCs w:val="20"/>
              </w:rPr>
            </w:pPr>
            <w:r>
              <w:rPr>
                <w:sz w:val="20"/>
                <w:szCs w:val="20"/>
              </w:rPr>
              <w:t>C1 QMA (Y9 TOPICS</w:t>
            </w:r>
            <w:r w:rsidR="00636BC4">
              <w:rPr>
                <w:sz w:val="20"/>
                <w:szCs w:val="20"/>
              </w:rPr>
              <w:t>) – in first 2 weeks of term</w:t>
            </w:r>
          </w:p>
        </w:tc>
        <w:tc>
          <w:tcPr>
            <w:tcW w:w="2141" w:type="dxa"/>
            <w:gridSpan w:val="2"/>
          </w:tcPr>
          <w:p w14:paraId="7BA0EF87" w14:textId="77777777" w:rsidR="00B51D35" w:rsidRDefault="00B51D35" w:rsidP="00B51D35">
            <w:pPr>
              <w:pStyle w:val="ListParagraph"/>
            </w:pPr>
          </w:p>
          <w:p w14:paraId="1E628ECB" w14:textId="67EC9F1C" w:rsidR="00247EA3" w:rsidRDefault="00247EA3" w:rsidP="00B51D35">
            <w:pPr>
              <w:pStyle w:val="ListParagraph"/>
              <w:numPr>
                <w:ilvl w:val="0"/>
                <w:numId w:val="9"/>
              </w:numPr>
            </w:pPr>
            <w:r>
              <w:t>(TCAT QMA1)</w:t>
            </w:r>
          </w:p>
          <w:p w14:paraId="20A43E8D" w14:textId="77777777" w:rsidR="00BB5ED3" w:rsidRPr="001D3C50" w:rsidRDefault="00BB5ED3" w:rsidP="00BB5ED3">
            <w:pPr>
              <w:rPr>
                <w:sz w:val="20"/>
                <w:szCs w:val="20"/>
              </w:rPr>
            </w:pPr>
          </w:p>
        </w:tc>
        <w:tc>
          <w:tcPr>
            <w:tcW w:w="2045" w:type="dxa"/>
            <w:gridSpan w:val="2"/>
          </w:tcPr>
          <w:p w14:paraId="00767294" w14:textId="77777777" w:rsidR="00BB5ED3" w:rsidRDefault="00BB5ED3" w:rsidP="00BB5ED3">
            <w:pPr>
              <w:rPr>
                <w:sz w:val="20"/>
                <w:szCs w:val="20"/>
              </w:rPr>
            </w:pPr>
          </w:p>
          <w:p w14:paraId="58006137" w14:textId="65CC4AFC" w:rsidR="00E42874" w:rsidRPr="00E42874" w:rsidRDefault="00E42874" w:rsidP="00E42874">
            <w:pPr>
              <w:pStyle w:val="ListParagraph"/>
              <w:numPr>
                <w:ilvl w:val="0"/>
                <w:numId w:val="10"/>
              </w:numPr>
              <w:rPr>
                <w:sz w:val="20"/>
                <w:szCs w:val="20"/>
              </w:rPr>
            </w:pPr>
            <w:r>
              <w:rPr>
                <w:sz w:val="20"/>
                <w:szCs w:val="20"/>
              </w:rPr>
              <w:t>C1 – C3 QMA</w:t>
            </w:r>
          </w:p>
        </w:tc>
        <w:tc>
          <w:tcPr>
            <w:tcW w:w="1880" w:type="dxa"/>
            <w:gridSpan w:val="2"/>
          </w:tcPr>
          <w:p w14:paraId="219E6B73" w14:textId="77777777" w:rsidR="00BB5ED3" w:rsidRPr="001D3C50" w:rsidRDefault="00BB5ED3" w:rsidP="00BB5ED3">
            <w:pPr>
              <w:rPr>
                <w:sz w:val="20"/>
                <w:szCs w:val="20"/>
              </w:rPr>
            </w:pPr>
          </w:p>
        </w:tc>
        <w:tc>
          <w:tcPr>
            <w:tcW w:w="1933" w:type="dxa"/>
            <w:gridSpan w:val="2"/>
          </w:tcPr>
          <w:p w14:paraId="77A395D0" w14:textId="77777777" w:rsidR="00BB5ED3" w:rsidRDefault="00BB5ED3" w:rsidP="00247EA3">
            <w:pPr>
              <w:rPr>
                <w:sz w:val="20"/>
                <w:szCs w:val="20"/>
              </w:rPr>
            </w:pPr>
          </w:p>
          <w:p w14:paraId="558CE6E7" w14:textId="08CB5544" w:rsidR="00E42874" w:rsidRPr="001D3C50" w:rsidRDefault="00E42874" w:rsidP="00247EA3">
            <w:pPr>
              <w:rPr>
                <w:sz w:val="20"/>
                <w:szCs w:val="20"/>
              </w:rPr>
            </w:pPr>
            <w:r>
              <w:rPr>
                <w:sz w:val="20"/>
                <w:szCs w:val="20"/>
              </w:rPr>
              <w:t>1. C4C5 QMA</w:t>
            </w:r>
          </w:p>
        </w:tc>
        <w:tc>
          <w:tcPr>
            <w:tcW w:w="1912" w:type="dxa"/>
          </w:tcPr>
          <w:p w14:paraId="431CF0AD" w14:textId="39E2CF6F" w:rsidR="00247EA3" w:rsidRDefault="00247EA3" w:rsidP="00247EA3">
            <w:r>
              <w:t>1. Y10 Mock June</w:t>
            </w:r>
          </w:p>
          <w:p w14:paraId="4849EBBF" w14:textId="77777777" w:rsidR="00247EA3" w:rsidRDefault="00247EA3" w:rsidP="00247EA3">
            <w:r>
              <w:t>(TCAT QMA2)</w:t>
            </w:r>
          </w:p>
          <w:p w14:paraId="19831ABD" w14:textId="77777777" w:rsidR="00BB5ED3" w:rsidRPr="001D3C50" w:rsidRDefault="00BB5ED3" w:rsidP="00BB5ED3">
            <w:pPr>
              <w:rPr>
                <w:sz w:val="20"/>
                <w:szCs w:val="20"/>
              </w:rPr>
            </w:pPr>
          </w:p>
        </w:tc>
      </w:tr>
      <w:tr w:rsidR="00BB5ED3" w14:paraId="2B340700" w14:textId="77777777" w:rsidTr="78AC30B4">
        <w:trPr>
          <w:trHeight w:val="580"/>
        </w:trPr>
        <w:tc>
          <w:tcPr>
            <w:tcW w:w="1535" w:type="dxa"/>
            <w:vMerge/>
          </w:tcPr>
          <w:p w14:paraId="4BB61D94" w14:textId="77777777" w:rsidR="00BB5ED3" w:rsidRPr="00867328" w:rsidRDefault="00BB5ED3" w:rsidP="00BB5ED3">
            <w:pPr>
              <w:jc w:val="center"/>
              <w:rPr>
                <w:b/>
                <w:bCs/>
                <w:color w:val="FFFFFF" w:themeColor="background1"/>
              </w:rPr>
            </w:pPr>
          </w:p>
        </w:tc>
        <w:tc>
          <w:tcPr>
            <w:tcW w:w="1802" w:type="dxa"/>
            <w:gridSpan w:val="2"/>
            <w:shd w:val="clear" w:color="auto" w:fill="B4C6E7" w:themeFill="accent1" w:themeFillTint="66"/>
            <w:vAlign w:val="center"/>
          </w:tcPr>
          <w:p w14:paraId="2499A12A" w14:textId="77777777" w:rsidR="00BB5ED3" w:rsidRPr="005A5A4D" w:rsidRDefault="00BB5ED3" w:rsidP="00BB5ED3">
            <w:pPr>
              <w:rPr>
                <w:b/>
                <w:bCs/>
              </w:rPr>
            </w:pPr>
            <w:r w:rsidRPr="005A5A4D">
              <w:rPr>
                <w:b/>
                <w:bCs/>
              </w:rPr>
              <w:t>Possible misconceptions</w:t>
            </w:r>
          </w:p>
        </w:tc>
        <w:tc>
          <w:tcPr>
            <w:tcW w:w="2140" w:type="dxa"/>
            <w:gridSpan w:val="2"/>
          </w:tcPr>
          <w:p w14:paraId="34C89F67" w14:textId="77777777" w:rsidR="00BB5ED3" w:rsidRPr="00821528" w:rsidRDefault="00BB5ED3" w:rsidP="00BB5ED3">
            <w:pPr>
              <w:rPr>
                <w:sz w:val="20"/>
                <w:szCs w:val="20"/>
              </w:rPr>
            </w:pPr>
          </w:p>
        </w:tc>
        <w:tc>
          <w:tcPr>
            <w:tcW w:w="2141" w:type="dxa"/>
            <w:gridSpan w:val="2"/>
          </w:tcPr>
          <w:p w14:paraId="0F97EF6A" w14:textId="77777777" w:rsidR="00BB5ED3" w:rsidRPr="001D3C50" w:rsidRDefault="00BB5ED3" w:rsidP="00BB5ED3">
            <w:pPr>
              <w:rPr>
                <w:sz w:val="20"/>
                <w:szCs w:val="20"/>
              </w:rPr>
            </w:pPr>
          </w:p>
        </w:tc>
        <w:tc>
          <w:tcPr>
            <w:tcW w:w="2045" w:type="dxa"/>
            <w:gridSpan w:val="2"/>
          </w:tcPr>
          <w:p w14:paraId="52C86370" w14:textId="77777777" w:rsidR="00BB5ED3" w:rsidRPr="001D3C50" w:rsidRDefault="00BB5ED3" w:rsidP="00BB5ED3">
            <w:pPr>
              <w:rPr>
                <w:sz w:val="20"/>
                <w:szCs w:val="20"/>
              </w:rPr>
            </w:pPr>
          </w:p>
        </w:tc>
        <w:tc>
          <w:tcPr>
            <w:tcW w:w="1880" w:type="dxa"/>
            <w:gridSpan w:val="2"/>
          </w:tcPr>
          <w:p w14:paraId="6C9BA6C9" w14:textId="77777777" w:rsidR="00BB5ED3" w:rsidRPr="001D3C50" w:rsidRDefault="00BB5ED3" w:rsidP="00BB5ED3">
            <w:pPr>
              <w:rPr>
                <w:sz w:val="20"/>
                <w:szCs w:val="20"/>
              </w:rPr>
            </w:pPr>
          </w:p>
        </w:tc>
        <w:tc>
          <w:tcPr>
            <w:tcW w:w="1933" w:type="dxa"/>
            <w:gridSpan w:val="2"/>
          </w:tcPr>
          <w:p w14:paraId="2A5A6AD3" w14:textId="77777777" w:rsidR="00BB5ED3" w:rsidRPr="001D3C50" w:rsidRDefault="00BB5ED3" w:rsidP="00BB5ED3">
            <w:pPr>
              <w:rPr>
                <w:sz w:val="20"/>
                <w:szCs w:val="20"/>
              </w:rPr>
            </w:pPr>
          </w:p>
        </w:tc>
        <w:tc>
          <w:tcPr>
            <w:tcW w:w="1912" w:type="dxa"/>
          </w:tcPr>
          <w:p w14:paraId="69C0F997" w14:textId="77777777" w:rsidR="00BB5ED3" w:rsidRPr="001D3C50" w:rsidRDefault="00BB5ED3" w:rsidP="00BB5ED3">
            <w:pPr>
              <w:rPr>
                <w:sz w:val="20"/>
                <w:szCs w:val="20"/>
              </w:rPr>
            </w:pPr>
          </w:p>
        </w:tc>
      </w:tr>
      <w:tr w:rsidR="001C61EB" w14:paraId="00E2C858" w14:textId="77777777" w:rsidTr="78AC30B4">
        <w:trPr>
          <w:trHeight w:val="580"/>
        </w:trPr>
        <w:tc>
          <w:tcPr>
            <w:tcW w:w="1535" w:type="dxa"/>
          </w:tcPr>
          <w:p w14:paraId="1978E566" w14:textId="77777777" w:rsidR="001C61EB" w:rsidRPr="00867328" w:rsidRDefault="001C61EB" w:rsidP="00BB5ED3">
            <w:pPr>
              <w:jc w:val="center"/>
              <w:rPr>
                <w:b/>
                <w:bCs/>
                <w:color w:val="FFFFFF" w:themeColor="background1"/>
              </w:rPr>
            </w:pPr>
          </w:p>
        </w:tc>
        <w:tc>
          <w:tcPr>
            <w:tcW w:w="1802" w:type="dxa"/>
            <w:gridSpan w:val="2"/>
            <w:shd w:val="clear" w:color="auto" w:fill="F7CAAC" w:themeFill="accent2" w:themeFillTint="66"/>
            <w:vAlign w:val="center"/>
          </w:tcPr>
          <w:p w14:paraId="4E054907" w14:textId="54FBDFCB" w:rsidR="001C61EB" w:rsidRPr="005A5A4D" w:rsidRDefault="001C61EB" w:rsidP="00BB5ED3">
            <w:pPr>
              <w:rPr>
                <w:b/>
                <w:bCs/>
              </w:rPr>
            </w:pPr>
            <w:r>
              <w:rPr>
                <w:b/>
                <w:bCs/>
              </w:rPr>
              <w:t>Links to real world (Inc. SMSC / PD curricula)</w:t>
            </w:r>
          </w:p>
        </w:tc>
        <w:tc>
          <w:tcPr>
            <w:tcW w:w="2140" w:type="dxa"/>
            <w:gridSpan w:val="2"/>
          </w:tcPr>
          <w:p w14:paraId="185D3BA1" w14:textId="070A6A1E" w:rsidR="001C61EB" w:rsidRPr="00821528" w:rsidRDefault="727FD739" w:rsidP="7A2AB825">
            <w:pPr>
              <w:rPr>
                <w:sz w:val="20"/>
                <w:szCs w:val="20"/>
                <w:highlight w:val="red"/>
              </w:rPr>
            </w:pPr>
            <w:r w:rsidRPr="7A2AB825">
              <w:rPr>
                <w:sz w:val="20"/>
                <w:szCs w:val="20"/>
                <w:highlight w:val="red"/>
              </w:rPr>
              <w:t>Safety and risk awareness (Practical work)</w:t>
            </w:r>
          </w:p>
          <w:p w14:paraId="1FDD29FE" w14:textId="15DFBDDF" w:rsidR="1A5B76B3" w:rsidRDefault="4C01354C" w:rsidP="26B943E6">
            <w:pPr>
              <w:rPr>
                <w:sz w:val="20"/>
                <w:szCs w:val="20"/>
                <w:highlight w:val="green"/>
              </w:rPr>
            </w:pPr>
            <w:r w:rsidRPr="0D88EE3B">
              <w:rPr>
                <w:sz w:val="20"/>
                <w:szCs w:val="20"/>
                <w:highlight w:val="green"/>
              </w:rPr>
              <w:t>Medicine</w:t>
            </w:r>
          </w:p>
          <w:p w14:paraId="3BCF7C9E" w14:textId="2165015B" w:rsidR="001C61EB" w:rsidRPr="00821528" w:rsidRDefault="001C61EB" w:rsidP="00BB5ED3">
            <w:pPr>
              <w:rPr>
                <w:sz w:val="20"/>
                <w:szCs w:val="20"/>
              </w:rPr>
            </w:pPr>
          </w:p>
        </w:tc>
        <w:tc>
          <w:tcPr>
            <w:tcW w:w="2141" w:type="dxa"/>
            <w:gridSpan w:val="2"/>
          </w:tcPr>
          <w:p w14:paraId="13CF67DD" w14:textId="2165015B" w:rsidR="001C61EB" w:rsidRPr="001D3C50" w:rsidRDefault="727FD739" w:rsidP="7A2AB825">
            <w:pPr>
              <w:rPr>
                <w:sz w:val="20"/>
                <w:szCs w:val="20"/>
                <w:highlight w:val="red"/>
              </w:rPr>
            </w:pPr>
            <w:r w:rsidRPr="7A2AB825">
              <w:rPr>
                <w:sz w:val="20"/>
                <w:szCs w:val="20"/>
                <w:highlight w:val="red"/>
              </w:rPr>
              <w:t>Safety and risk awareness (Practical work)</w:t>
            </w:r>
          </w:p>
          <w:p w14:paraId="21EC8288" w14:textId="6D3CFC20" w:rsidR="001C61EB" w:rsidRPr="001D3C50" w:rsidRDefault="1B6F2B63" w:rsidP="00BB5ED3">
            <w:pPr>
              <w:rPr>
                <w:sz w:val="20"/>
                <w:szCs w:val="20"/>
                <w:highlight w:val="darkMagenta"/>
              </w:rPr>
            </w:pPr>
            <w:r w:rsidRPr="115EB6A7">
              <w:rPr>
                <w:sz w:val="20"/>
                <w:szCs w:val="20"/>
                <w:highlight w:val="darkMagenta"/>
              </w:rPr>
              <w:t>nanoparticles</w:t>
            </w:r>
          </w:p>
        </w:tc>
        <w:tc>
          <w:tcPr>
            <w:tcW w:w="2045" w:type="dxa"/>
            <w:gridSpan w:val="2"/>
          </w:tcPr>
          <w:p w14:paraId="7E3866D6" w14:textId="2165015B" w:rsidR="001C61EB" w:rsidRPr="001D3C50" w:rsidRDefault="727FD739" w:rsidP="7A2AB825">
            <w:pPr>
              <w:rPr>
                <w:sz w:val="20"/>
                <w:szCs w:val="20"/>
                <w:highlight w:val="red"/>
              </w:rPr>
            </w:pPr>
            <w:r w:rsidRPr="7A2AB825">
              <w:rPr>
                <w:sz w:val="20"/>
                <w:szCs w:val="20"/>
                <w:highlight w:val="red"/>
              </w:rPr>
              <w:t>Safety and risk awareness (Practical work)</w:t>
            </w:r>
          </w:p>
          <w:p w14:paraId="06D2EB9C" w14:textId="04BE9EC9" w:rsidR="636BA0BD" w:rsidRDefault="636BA0BD" w:rsidP="115EB6A7">
            <w:pPr>
              <w:rPr>
                <w:sz w:val="20"/>
                <w:szCs w:val="20"/>
                <w:highlight w:val="red"/>
              </w:rPr>
            </w:pPr>
            <w:r w:rsidRPr="00481E02">
              <w:rPr>
                <w:sz w:val="20"/>
                <w:szCs w:val="20"/>
                <w:highlight w:val="yellow"/>
              </w:rPr>
              <w:t xml:space="preserve">Extraction of metals/ </w:t>
            </w:r>
            <w:proofErr w:type="spellStart"/>
            <w:r w:rsidRPr="00481E02">
              <w:rPr>
                <w:sz w:val="20"/>
                <w:szCs w:val="20"/>
                <w:highlight w:val="yellow"/>
              </w:rPr>
              <w:t>environement</w:t>
            </w:r>
            <w:proofErr w:type="spellEnd"/>
          </w:p>
          <w:p w14:paraId="095859AD" w14:textId="2165015B" w:rsidR="001C61EB" w:rsidRPr="001D3C50" w:rsidRDefault="001C61EB" w:rsidP="00BB5ED3">
            <w:pPr>
              <w:rPr>
                <w:sz w:val="20"/>
                <w:szCs w:val="20"/>
              </w:rPr>
            </w:pPr>
          </w:p>
        </w:tc>
        <w:tc>
          <w:tcPr>
            <w:tcW w:w="1880" w:type="dxa"/>
            <w:gridSpan w:val="2"/>
          </w:tcPr>
          <w:p w14:paraId="09BB92CB" w14:textId="04BE9EC9" w:rsidR="001C61EB" w:rsidRPr="001D3C50" w:rsidRDefault="727FD739" w:rsidP="7A2AB825">
            <w:pPr>
              <w:rPr>
                <w:sz w:val="20"/>
                <w:szCs w:val="20"/>
                <w:highlight w:val="red"/>
              </w:rPr>
            </w:pPr>
            <w:r w:rsidRPr="7A2AB825">
              <w:rPr>
                <w:sz w:val="20"/>
                <w:szCs w:val="20"/>
                <w:highlight w:val="red"/>
              </w:rPr>
              <w:t>Safety and risk awareness (Practical work)</w:t>
            </w:r>
          </w:p>
          <w:p w14:paraId="41E36827" w14:textId="42F79830" w:rsidR="6260D45C" w:rsidRDefault="6260D45C" w:rsidP="00481E02">
            <w:pPr>
              <w:spacing w:line="259" w:lineRule="auto"/>
              <w:rPr>
                <w:sz w:val="20"/>
                <w:szCs w:val="20"/>
                <w:highlight w:val="yellow"/>
              </w:rPr>
            </w:pPr>
            <w:r w:rsidRPr="44C032DD">
              <w:rPr>
                <w:sz w:val="20"/>
                <w:szCs w:val="20"/>
                <w:highlight w:val="yellow"/>
              </w:rPr>
              <w:t>Electrolysis – reducing raw materials use</w:t>
            </w:r>
          </w:p>
          <w:p w14:paraId="1D74F327" w14:textId="2165015B" w:rsidR="001C61EB" w:rsidRPr="001D3C50" w:rsidRDefault="001C61EB" w:rsidP="00BB5ED3">
            <w:pPr>
              <w:rPr>
                <w:sz w:val="20"/>
                <w:szCs w:val="20"/>
              </w:rPr>
            </w:pPr>
          </w:p>
        </w:tc>
        <w:tc>
          <w:tcPr>
            <w:tcW w:w="1933" w:type="dxa"/>
            <w:gridSpan w:val="2"/>
          </w:tcPr>
          <w:p w14:paraId="5073F842" w14:textId="2165015B" w:rsidR="001C61EB" w:rsidRPr="001D3C50" w:rsidRDefault="727FD739" w:rsidP="7A2AB825">
            <w:pPr>
              <w:rPr>
                <w:sz w:val="20"/>
                <w:szCs w:val="20"/>
                <w:highlight w:val="red"/>
              </w:rPr>
            </w:pPr>
            <w:r w:rsidRPr="7A2AB825">
              <w:rPr>
                <w:sz w:val="20"/>
                <w:szCs w:val="20"/>
                <w:highlight w:val="red"/>
              </w:rPr>
              <w:t>Safety and risk awareness (Practical work)</w:t>
            </w:r>
          </w:p>
          <w:p w14:paraId="2AA0E694" w14:textId="2FBA769E" w:rsidR="001C61EB" w:rsidRPr="001D3C50" w:rsidRDefault="33EC39FE" w:rsidP="00BB5ED3">
            <w:pPr>
              <w:rPr>
                <w:sz w:val="20"/>
                <w:szCs w:val="20"/>
                <w:highlight w:val="darkMagenta"/>
              </w:rPr>
            </w:pPr>
            <w:r w:rsidRPr="44C032DD">
              <w:rPr>
                <w:sz w:val="20"/>
                <w:szCs w:val="20"/>
              </w:rPr>
              <w:t xml:space="preserve">Fuel </w:t>
            </w:r>
            <w:r w:rsidRPr="51A5D922">
              <w:rPr>
                <w:sz w:val="20"/>
                <w:szCs w:val="20"/>
              </w:rPr>
              <w:t>ce</w:t>
            </w:r>
            <w:r w:rsidRPr="51A5D922">
              <w:rPr>
                <w:sz w:val="20"/>
                <w:szCs w:val="20"/>
                <w:highlight w:val="darkMagenta"/>
              </w:rPr>
              <w:t>lls</w:t>
            </w:r>
          </w:p>
        </w:tc>
        <w:tc>
          <w:tcPr>
            <w:tcW w:w="1912" w:type="dxa"/>
          </w:tcPr>
          <w:p w14:paraId="05C74C06" w14:textId="2165015B" w:rsidR="001C61EB" w:rsidRPr="001D3C50" w:rsidRDefault="727FD739" w:rsidP="7A2AB825">
            <w:pPr>
              <w:rPr>
                <w:sz w:val="20"/>
                <w:szCs w:val="20"/>
                <w:highlight w:val="red"/>
              </w:rPr>
            </w:pPr>
            <w:r w:rsidRPr="7A2AB825">
              <w:rPr>
                <w:sz w:val="20"/>
                <w:szCs w:val="20"/>
                <w:highlight w:val="red"/>
              </w:rPr>
              <w:t>Safety and risk awareness (Practical work)</w:t>
            </w:r>
          </w:p>
          <w:p w14:paraId="79BA7336" w14:textId="6CEB17E6" w:rsidR="001C61EB" w:rsidRPr="001D3C50" w:rsidRDefault="33AFC200" w:rsidP="00BB5ED3">
            <w:pPr>
              <w:rPr>
                <w:sz w:val="20"/>
                <w:szCs w:val="20"/>
                <w:highlight w:val="darkMagenta"/>
              </w:rPr>
            </w:pPr>
            <w:r w:rsidRPr="51A5D922">
              <w:rPr>
                <w:sz w:val="20"/>
                <w:szCs w:val="20"/>
                <w:highlight w:val="darkMagenta"/>
              </w:rPr>
              <w:t>Catalysts and their uses</w:t>
            </w:r>
          </w:p>
        </w:tc>
      </w:tr>
      <w:tr w:rsidR="00BB5ED3" w14:paraId="60FA5663" w14:textId="77777777" w:rsidTr="78AC30B4">
        <w:trPr>
          <w:trHeight w:val="580"/>
        </w:trPr>
        <w:tc>
          <w:tcPr>
            <w:tcW w:w="1535" w:type="dxa"/>
            <w:shd w:val="clear" w:color="auto" w:fill="2F5496" w:themeFill="accent1" w:themeFillShade="BF"/>
          </w:tcPr>
          <w:p w14:paraId="05FD491F" w14:textId="77777777" w:rsidR="00BB5ED3" w:rsidRPr="00867328" w:rsidRDefault="00BB5ED3" w:rsidP="00BB5ED3">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60EACDA0" w14:textId="289E1E44" w:rsidR="00BB5ED3" w:rsidRPr="005A5A4D" w:rsidRDefault="00BB5ED3" w:rsidP="00BB5ED3">
            <w:pPr>
              <w:rPr>
                <w:b/>
                <w:bCs/>
              </w:rPr>
            </w:pPr>
          </w:p>
        </w:tc>
        <w:tc>
          <w:tcPr>
            <w:tcW w:w="12051" w:type="dxa"/>
            <w:gridSpan w:val="11"/>
          </w:tcPr>
          <w:p w14:paraId="01663A8A" w14:textId="77777777" w:rsidR="00BB5ED3" w:rsidRDefault="00BB5ED3" w:rsidP="00BB5ED3">
            <w:pPr>
              <w:spacing w:line="259" w:lineRule="auto"/>
              <w:rPr>
                <w:rFonts w:ascii="Calibri" w:eastAsia="Calibri" w:hAnsi="Calibri" w:cs="Calibri"/>
              </w:rPr>
            </w:pPr>
            <w:r w:rsidRPr="11AEF463">
              <w:rPr>
                <w:rFonts w:ascii="Calibri" w:eastAsia="Calibri" w:hAnsi="Calibri" w:cs="Calibri"/>
                <w:b/>
                <w:bCs/>
              </w:rPr>
              <w:t xml:space="preserve">We promote spiritual development, </w:t>
            </w:r>
            <w:proofErr w:type="gramStart"/>
            <w:r w:rsidRPr="11AEF463">
              <w:rPr>
                <w:rFonts w:ascii="Calibri" w:eastAsia="Calibri" w:hAnsi="Calibri" w:cs="Calibri"/>
                <w:b/>
                <w:bCs/>
              </w:rPr>
              <w:t>We</w:t>
            </w:r>
            <w:proofErr w:type="gramEnd"/>
            <w:r w:rsidRPr="11AEF463">
              <w:rPr>
                <w:rFonts w:ascii="Calibri" w:eastAsia="Calibri" w:hAnsi="Calibri" w:cs="Calibri"/>
                <w:b/>
                <w:bCs/>
              </w:rPr>
              <w:t xml:space="preserve"> promote moral development, We promote social development, We promote cultural development</w:t>
            </w:r>
          </w:p>
          <w:p w14:paraId="49E0636C" w14:textId="77777777" w:rsidR="00BB5ED3" w:rsidRDefault="00BB5ED3" w:rsidP="00BB5ED3">
            <w:pPr>
              <w:spacing w:line="259" w:lineRule="auto"/>
              <w:rPr>
                <w:rFonts w:ascii="Calibri" w:eastAsia="Calibri" w:hAnsi="Calibri" w:cs="Calibri"/>
              </w:rPr>
            </w:pPr>
          </w:p>
          <w:p w14:paraId="40531548" w14:textId="77777777" w:rsidR="00BB5ED3" w:rsidRDefault="00BB5ED3" w:rsidP="00BB5ED3">
            <w:pPr>
              <w:spacing w:line="259" w:lineRule="auto"/>
              <w:rPr>
                <w:rFonts w:ascii="Calibri" w:eastAsia="Calibri" w:hAnsi="Calibri" w:cs="Calibri"/>
              </w:rPr>
            </w:pPr>
            <w:r w:rsidRPr="11AEF463">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4E643170" w14:textId="77777777" w:rsidR="00BB5ED3" w:rsidRDefault="00BB5ED3" w:rsidP="00BB5ED3">
            <w:pPr>
              <w:spacing w:line="259" w:lineRule="auto"/>
              <w:rPr>
                <w:rFonts w:ascii="Calibri" w:eastAsia="Calibri" w:hAnsi="Calibri" w:cs="Calibri"/>
              </w:rPr>
            </w:pPr>
          </w:p>
          <w:p w14:paraId="74C97E0F" w14:textId="77777777" w:rsidR="00BB5ED3" w:rsidRDefault="00BB5ED3" w:rsidP="00BB5ED3">
            <w:pPr>
              <w:spacing w:line="259" w:lineRule="auto"/>
              <w:rPr>
                <w:rFonts w:ascii="Calibri" w:eastAsia="Calibri" w:hAnsi="Calibri" w:cs="Calibri"/>
              </w:rPr>
            </w:pPr>
            <w:r w:rsidRPr="11AEF463">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70F6069F" w14:textId="77777777" w:rsidR="00BB5ED3" w:rsidRDefault="00BB5ED3" w:rsidP="00BB5ED3">
            <w:pPr>
              <w:spacing w:line="259" w:lineRule="auto"/>
              <w:rPr>
                <w:rFonts w:ascii="Calibri" w:eastAsia="Calibri" w:hAnsi="Calibri" w:cs="Calibri"/>
              </w:rPr>
            </w:pPr>
          </w:p>
          <w:p w14:paraId="296907A9" w14:textId="77777777" w:rsidR="00BB5ED3" w:rsidRDefault="00BB5ED3" w:rsidP="00BB5ED3">
            <w:pPr>
              <w:spacing w:line="259" w:lineRule="auto"/>
              <w:rPr>
                <w:rFonts w:ascii="Calibri" w:eastAsia="Calibri" w:hAnsi="Calibri" w:cs="Calibri"/>
              </w:rPr>
            </w:pPr>
            <w:r w:rsidRPr="11AEF463">
              <w:rPr>
                <w:rFonts w:ascii="Calibri" w:eastAsia="Calibri" w:hAnsi="Calibri" w:cs="Calibri"/>
              </w:rPr>
              <w:lastRenderedPageBreak/>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3D57A8A6" w14:textId="77777777" w:rsidR="00BB5ED3" w:rsidRDefault="00BB5ED3" w:rsidP="00BB5ED3">
            <w:pPr>
              <w:spacing w:line="259" w:lineRule="auto"/>
              <w:rPr>
                <w:rFonts w:ascii="Calibri" w:eastAsia="Calibri" w:hAnsi="Calibri" w:cs="Calibri"/>
              </w:rPr>
            </w:pPr>
          </w:p>
          <w:p w14:paraId="66EDC25E" w14:textId="40FFAC9C" w:rsidR="00BB5ED3" w:rsidRDefault="00BB5ED3" w:rsidP="00BB5ED3">
            <w:pPr>
              <w:spacing w:line="259" w:lineRule="auto"/>
              <w:rPr>
                <w:rFonts w:ascii="Calibri" w:eastAsia="Calibri" w:hAnsi="Calibri" w:cs="Calibri"/>
              </w:rPr>
            </w:pPr>
            <w:r w:rsidRPr="11AEF463">
              <w:rPr>
                <w:rFonts w:ascii="Calibri" w:eastAsia="Calibri" w:hAnsi="Calibri" w:cs="Calibri"/>
              </w:rPr>
              <w:t>By achieving Eco-School status. By using opportunities during Science lessons to explain how to keep other people safe and how they might protect a younger or vulnerable young person. By exploring the social dimension of scientific advances e.g. environmental concerns, medical advances,</w:t>
            </w:r>
            <w:r w:rsidR="005F4665">
              <w:rPr>
                <w:rFonts w:ascii="Calibri" w:eastAsia="Calibri" w:hAnsi="Calibri" w:cs="Calibri"/>
              </w:rPr>
              <w:t xml:space="preserve"> </w:t>
            </w:r>
            <w:r w:rsidRPr="11AEF463">
              <w:rPr>
                <w:rFonts w:ascii="Calibri" w:eastAsia="Calibri" w:hAnsi="Calibri" w:cs="Calibri"/>
              </w:rPr>
              <w:t xml:space="preserve">energy processes. By exploring different social development such as relationships, attachment etc. </w:t>
            </w:r>
          </w:p>
          <w:p w14:paraId="4A4676BA" w14:textId="77777777" w:rsidR="00BB5ED3" w:rsidRDefault="00BB5ED3" w:rsidP="00BB5ED3">
            <w:pPr>
              <w:spacing w:line="259" w:lineRule="auto"/>
              <w:rPr>
                <w:rFonts w:ascii="Calibri" w:eastAsia="Calibri" w:hAnsi="Calibri" w:cs="Calibri"/>
              </w:rPr>
            </w:pPr>
          </w:p>
          <w:p w14:paraId="0C458A9A" w14:textId="77777777" w:rsidR="00BB5ED3" w:rsidRDefault="00BB5ED3" w:rsidP="00BB5ED3">
            <w:pPr>
              <w:spacing w:line="259" w:lineRule="auto"/>
              <w:rPr>
                <w:rFonts w:ascii="Calibri" w:eastAsia="Calibri" w:hAnsi="Calibri" w:cs="Calibri"/>
              </w:rPr>
            </w:pPr>
            <w:r w:rsidRPr="11AEF463">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67AFDE91" w14:textId="77777777" w:rsidR="00BB5ED3" w:rsidRPr="001D3C50" w:rsidRDefault="00BB5ED3" w:rsidP="00BB5ED3">
            <w:pPr>
              <w:rPr>
                <w:sz w:val="20"/>
                <w:szCs w:val="20"/>
              </w:rPr>
            </w:pPr>
          </w:p>
        </w:tc>
      </w:tr>
      <w:tr w:rsidR="00BB5ED3" w14:paraId="52717591" w14:textId="77777777" w:rsidTr="78AC30B4">
        <w:trPr>
          <w:trHeight w:val="580"/>
        </w:trPr>
        <w:tc>
          <w:tcPr>
            <w:tcW w:w="1535" w:type="dxa"/>
            <w:shd w:val="clear" w:color="auto" w:fill="2F5496" w:themeFill="accent1" w:themeFillShade="BF"/>
          </w:tcPr>
          <w:p w14:paraId="79EE4FE6" w14:textId="77777777" w:rsidR="00BB5ED3" w:rsidRPr="00867328" w:rsidRDefault="00BB5ED3" w:rsidP="00BB5ED3">
            <w:pPr>
              <w:jc w:val="center"/>
              <w:rPr>
                <w:b/>
                <w:color w:val="FFFFFF" w:themeColor="background1"/>
              </w:rPr>
            </w:pPr>
          </w:p>
        </w:tc>
        <w:tc>
          <w:tcPr>
            <w:tcW w:w="1802" w:type="dxa"/>
            <w:gridSpan w:val="2"/>
            <w:shd w:val="clear" w:color="auto" w:fill="F7CAAC" w:themeFill="accent2" w:themeFillTint="66"/>
            <w:vAlign w:val="center"/>
          </w:tcPr>
          <w:p w14:paraId="467C2D28" w14:textId="32E2C19E" w:rsidR="00BB5ED3" w:rsidRDefault="00BB5ED3" w:rsidP="00BB5ED3">
            <w:pPr>
              <w:rPr>
                <w:b/>
                <w:bCs/>
              </w:rPr>
            </w:pPr>
            <w:r>
              <w:rPr>
                <w:b/>
                <w:bCs/>
              </w:rPr>
              <w:t>Enrichment</w:t>
            </w:r>
          </w:p>
        </w:tc>
        <w:tc>
          <w:tcPr>
            <w:tcW w:w="2008" w:type="dxa"/>
          </w:tcPr>
          <w:p w14:paraId="06843ADF" w14:textId="19D31EF5" w:rsidR="00BB5ED3" w:rsidRDefault="00BB5ED3" w:rsidP="00BB5ED3">
            <w:pPr>
              <w:rPr>
                <w:rFonts w:ascii="Calibri" w:eastAsia="Calibri" w:hAnsi="Calibri" w:cs="Calibri"/>
                <w:b/>
                <w:bCs/>
              </w:rPr>
            </w:pPr>
          </w:p>
          <w:p w14:paraId="53575B58" w14:textId="77777777" w:rsidR="00930E82" w:rsidRDefault="00930E82" w:rsidP="00BB5ED3">
            <w:pPr>
              <w:rPr>
                <w:rFonts w:ascii="Calibri" w:eastAsia="Calibri" w:hAnsi="Calibri" w:cs="Calibri"/>
                <w:b/>
                <w:bCs/>
              </w:rPr>
            </w:pPr>
          </w:p>
          <w:p w14:paraId="67F28206" w14:textId="48AF4203" w:rsidR="00930E82" w:rsidRPr="11AEF463" w:rsidRDefault="00930E82" w:rsidP="00BB5ED3">
            <w:pPr>
              <w:rPr>
                <w:rFonts w:ascii="Calibri" w:eastAsia="Calibri" w:hAnsi="Calibri" w:cs="Calibri"/>
                <w:b/>
                <w:bCs/>
              </w:rPr>
            </w:pPr>
          </w:p>
        </w:tc>
        <w:tc>
          <w:tcPr>
            <w:tcW w:w="2009" w:type="dxa"/>
            <w:gridSpan w:val="2"/>
          </w:tcPr>
          <w:p w14:paraId="5D731764" w14:textId="77777777" w:rsidR="00BB5ED3" w:rsidRPr="11AEF463" w:rsidRDefault="00BB5ED3" w:rsidP="00BB5ED3">
            <w:pPr>
              <w:rPr>
                <w:rFonts w:ascii="Calibri" w:eastAsia="Calibri" w:hAnsi="Calibri" w:cs="Calibri"/>
                <w:b/>
                <w:bCs/>
              </w:rPr>
            </w:pPr>
          </w:p>
        </w:tc>
        <w:tc>
          <w:tcPr>
            <w:tcW w:w="2008" w:type="dxa"/>
            <w:gridSpan w:val="2"/>
          </w:tcPr>
          <w:p w14:paraId="2ADB2700" w14:textId="77777777" w:rsidR="00BB5ED3" w:rsidRDefault="00BB5ED3" w:rsidP="00BB5ED3">
            <w:pPr>
              <w:rPr>
                <w:rFonts w:ascii="Calibri" w:eastAsia="Calibri" w:hAnsi="Calibri" w:cs="Calibri"/>
                <w:b/>
                <w:bCs/>
              </w:rPr>
            </w:pPr>
          </w:p>
          <w:p w14:paraId="235530CB" w14:textId="011F73E0" w:rsidR="005F4665" w:rsidRPr="11AEF463" w:rsidRDefault="005F4665" w:rsidP="00BB5ED3">
            <w:pPr>
              <w:rPr>
                <w:rFonts w:ascii="Calibri" w:eastAsia="Calibri" w:hAnsi="Calibri" w:cs="Calibri"/>
                <w:b/>
                <w:bCs/>
              </w:rPr>
            </w:pPr>
            <w:r>
              <w:rPr>
                <w:rFonts w:ascii="Calibri" w:eastAsia="Calibri" w:hAnsi="Calibri" w:cs="Calibri"/>
                <w:b/>
                <w:bCs/>
              </w:rPr>
              <w:t>GCSE Live</w:t>
            </w:r>
          </w:p>
        </w:tc>
        <w:tc>
          <w:tcPr>
            <w:tcW w:w="2009" w:type="dxa"/>
            <w:gridSpan w:val="2"/>
          </w:tcPr>
          <w:p w14:paraId="163DB0F1" w14:textId="77777777" w:rsidR="00BB5ED3" w:rsidRPr="11AEF463" w:rsidRDefault="00BB5ED3" w:rsidP="00BB5ED3">
            <w:pPr>
              <w:rPr>
                <w:rFonts w:ascii="Calibri" w:eastAsia="Calibri" w:hAnsi="Calibri" w:cs="Calibri"/>
                <w:b/>
                <w:bCs/>
              </w:rPr>
            </w:pPr>
          </w:p>
        </w:tc>
        <w:tc>
          <w:tcPr>
            <w:tcW w:w="2008" w:type="dxa"/>
            <w:gridSpan w:val="2"/>
          </w:tcPr>
          <w:p w14:paraId="57B9D52E" w14:textId="77777777" w:rsidR="00BB5ED3" w:rsidRPr="11AEF463" w:rsidRDefault="00BB5ED3" w:rsidP="00BB5ED3">
            <w:pPr>
              <w:rPr>
                <w:rFonts w:ascii="Calibri" w:eastAsia="Calibri" w:hAnsi="Calibri" w:cs="Calibri"/>
                <w:b/>
                <w:bCs/>
              </w:rPr>
            </w:pPr>
          </w:p>
        </w:tc>
        <w:tc>
          <w:tcPr>
            <w:tcW w:w="2009" w:type="dxa"/>
            <w:gridSpan w:val="2"/>
          </w:tcPr>
          <w:p w14:paraId="24DD2216" w14:textId="395E0BAB" w:rsidR="00BB5ED3" w:rsidRPr="11AEF463" w:rsidRDefault="00BB5ED3" w:rsidP="00BB5ED3">
            <w:pPr>
              <w:rPr>
                <w:rFonts w:ascii="Calibri" w:eastAsia="Calibri" w:hAnsi="Calibri" w:cs="Calibri"/>
                <w:b/>
                <w:bCs/>
              </w:rPr>
            </w:pPr>
          </w:p>
        </w:tc>
      </w:tr>
    </w:tbl>
    <w:p w14:paraId="7ED0FB83" w14:textId="77777777" w:rsidR="006B231B" w:rsidRDefault="006B231B" w:rsidP="006B231B"/>
    <w:p w14:paraId="324DD1D8" w14:textId="31A6E7C3" w:rsidR="006B231B" w:rsidRDefault="006B231B" w:rsidP="006B231B"/>
    <w:p w14:paraId="6B15FD4D" w14:textId="45A36E88" w:rsidR="007363EE" w:rsidRDefault="007363EE" w:rsidP="006B231B"/>
    <w:p w14:paraId="29D41F1D" w14:textId="49BA6EDB" w:rsidR="007363EE" w:rsidRDefault="007363EE" w:rsidP="006B231B"/>
    <w:p w14:paraId="103BA0CD" w14:textId="5A9498C3" w:rsidR="007363EE" w:rsidRDefault="007363EE" w:rsidP="006B231B"/>
    <w:p w14:paraId="11B544D6" w14:textId="721E90F8" w:rsidR="007363EE" w:rsidRDefault="007363EE" w:rsidP="006B231B"/>
    <w:p w14:paraId="19AC6206" w14:textId="77777777" w:rsidR="007363EE" w:rsidRDefault="007363EE" w:rsidP="006B231B"/>
    <w:tbl>
      <w:tblPr>
        <w:tblStyle w:val="TableGrid"/>
        <w:tblW w:w="0" w:type="auto"/>
        <w:tblLook w:val="04A0" w:firstRow="1" w:lastRow="0" w:firstColumn="1" w:lastColumn="0" w:noHBand="0" w:noVBand="1"/>
      </w:tblPr>
      <w:tblGrid>
        <w:gridCol w:w="8504"/>
      </w:tblGrid>
      <w:tr w:rsidR="006B231B" w14:paraId="0E65059B" w14:textId="77777777" w:rsidTr="006B231B">
        <w:trPr>
          <w:trHeight w:val="264"/>
        </w:trPr>
        <w:tc>
          <w:tcPr>
            <w:tcW w:w="8504" w:type="dxa"/>
            <w:shd w:val="clear" w:color="auto" w:fill="2F5496" w:themeFill="accent1" w:themeFillShade="BF"/>
          </w:tcPr>
          <w:p w14:paraId="6E780BAE" w14:textId="04EC3623" w:rsidR="006B231B" w:rsidRPr="00887729" w:rsidRDefault="006B231B" w:rsidP="006B231B">
            <w:pPr>
              <w:rPr>
                <w:b/>
              </w:rPr>
            </w:pPr>
            <w:r w:rsidRPr="00887729">
              <w:rPr>
                <w:b/>
                <w:color w:val="FFFFFF" w:themeColor="background1"/>
                <w:sz w:val="32"/>
              </w:rPr>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6B231B" w14:paraId="67D588CB" w14:textId="77777777" w:rsidTr="006B231B">
        <w:trPr>
          <w:trHeight w:val="250"/>
        </w:trPr>
        <w:tc>
          <w:tcPr>
            <w:tcW w:w="8504" w:type="dxa"/>
          </w:tcPr>
          <w:p w14:paraId="5494B44B" w14:textId="6A6A9531" w:rsidR="006B231B" w:rsidRPr="00E55B27" w:rsidRDefault="006B231B" w:rsidP="006B231B">
            <w:pPr>
              <w:rPr>
                <w:sz w:val="32"/>
              </w:rPr>
            </w:pPr>
            <w:r>
              <w:rPr>
                <w:sz w:val="28"/>
              </w:rPr>
              <w:t>Chemistry – Year 11</w:t>
            </w:r>
          </w:p>
        </w:tc>
      </w:tr>
    </w:tbl>
    <w:p w14:paraId="05EDD500" w14:textId="77777777" w:rsidR="006B231B" w:rsidRDefault="006B231B" w:rsidP="006B231B">
      <w:r>
        <w:rPr>
          <w:noProof/>
          <w:lang w:val="en-US"/>
        </w:rPr>
        <w:drawing>
          <wp:anchor distT="0" distB="0" distL="114300" distR="114300" simplePos="0" relativeHeight="251658246" behindDoc="1" locked="0" layoutInCell="1" allowOverlap="1" wp14:anchorId="78B45717" wp14:editId="397DFDF9">
            <wp:simplePos x="0" y="0"/>
            <wp:positionH relativeFrom="margin">
              <wp:posOffset>7520305</wp:posOffset>
            </wp:positionH>
            <wp:positionV relativeFrom="paragraph">
              <wp:posOffset>-640715</wp:posOffset>
            </wp:positionV>
            <wp:extent cx="2162175" cy="549461"/>
            <wp:effectExtent l="0" t="0" r="0" b="3175"/>
            <wp:wrapNone/>
            <wp:docPr id="6"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008"/>
        <w:gridCol w:w="132"/>
        <w:gridCol w:w="1877"/>
        <w:gridCol w:w="264"/>
        <w:gridCol w:w="1744"/>
        <w:gridCol w:w="301"/>
        <w:gridCol w:w="1708"/>
        <w:gridCol w:w="172"/>
        <w:gridCol w:w="1836"/>
        <w:gridCol w:w="97"/>
        <w:gridCol w:w="1912"/>
      </w:tblGrid>
      <w:tr w:rsidR="006B231B" w14:paraId="7C99CECB" w14:textId="77777777" w:rsidTr="006B231B">
        <w:trPr>
          <w:trHeight w:val="580"/>
        </w:trPr>
        <w:tc>
          <w:tcPr>
            <w:tcW w:w="1535" w:type="dxa"/>
            <w:shd w:val="clear" w:color="auto" w:fill="2F5496" w:themeFill="accent1" w:themeFillShade="BF"/>
          </w:tcPr>
          <w:p w14:paraId="10112124" w14:textId="77777777" w:rsidR="006B231B" w:rsidRPr="00B23E22" w:rsidRDefault="006B231B" w:rsidP="006B231B">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7C312822" w14:textId="77777777" w:rsidR="006B231B" w:rsidRPr="00B23E22" w:rsidRDefault="006B231B" w:rsidP="006B231B">
            <w:pPr>
              <w:jc w:val="center"/>
              <w:rPr>
                <w:color w:val="FFFFFF" w:themeColor="background1"/>
              </w:rPr>
            </w:pPr>
            <w:r w:rsidRPr="00B23E22">
              <w:rPr>
                <w:b/>
                <w:color w:val="FFFFFF" w:themeColor="background1"/>
              </w:rPr>
              <w:t>Implementation</w:t>
            </w:r>
          </w:p>
        </w:tc>
        <w:tc>
          <w:tcPr>
            <w:tcW w:w="2140" w:type="dxa"/>
            <w:gridSpan w:val="2"/>
            <w:shd w:val="clear" w:color="auto" w:fill="2F5496" w:themeFill="accent1" w:themeFillShade="BF"/>
            <w:vAlign w:val="center"/>
          </w:tcPr>
          <w:p w14:paraId="04DD9A30" w14:textId="77777777" w:rsidR="006B231B" w:rsidRPr="00E55B27" w:rsidRDefault="006B231B" w:rsidP="006B231B">
            <w:pPr>
              <w:jc w:val="center"/>
              <w:rPr>
                <w:b/>
                <w:color w:val="FFFFFF" w:themeColor="background1"/>
                <w:sz w:val="24"/>
              </w:rPr>
            </w:pPr>
            <w:r w:rsidRPr="00E55B27">
              <w:rPr>
                <w:b/>
                <w:color w:val="FFFFFF" w:themeColor="background1"/>
                <w:sz w:val="24"/>
              </w:rPr>
              <w:t>Autumn Term 1</w:t>
            </w:r>
          </w:p>
        </w:tc>
        <w:tc>
          <w:tcPr>
            <w:tcW w:w="2141" w:type="dxa"/>
            <w:gridSpan w:val="2"/>
            <w:shd w:val="clear" w:color="auto" w:fill="2F5496" w:themeFill="accent1" w:themeFillShade="BF"/>
            <w:vAlign w:val="center"/>
          </w:tcPr>
          <w:p w14:paraId="4470E466" w14:textId="77777777" w:rsidR="006B231B" w:rsidRPr="00E55B27" w:rsidRDefault="006B231B" w:rsidP="006B231B">
            <w:pPr>
              <w:jc w:val="center"/>
              <w:rPr>
                <w:b/>
                <w:color w:val="FFFFFF" w:themeColor="background1"/>
                <w:sz w:val="24"/>
              </w:rPr>
            </w:pPr>
            <w:r w:rsidRPr="00E55B27">
              <w:rPr>
                <w:b/>
                <w:color w:val="FFFFFF" w:themeColor="background1"/>
                <w:sz w:val="24"/>
              </w:rPr>
              <w:t>Autumn Term 2</w:t>
            </w:r>
          </w:p>
        </w:tc>
        <w:tc>
          <w:tcPr>
            <w:tcW w:w="2045" w:type="dxa"/>
            <w:gridSpan w:val="2"/>
            <w:shd w:val="clear" w:color="auto" w:fill="2F5496" w:themeFill="accent1" w:themeFillShade="BF"/>
            <w:vAlign w:val="center"/>
          </w:tcPr>
          <w:p w14:paraId="39F70967" w14:textId="77777777" w:rsidR="006B231B" w:rsidRPr="00E55B27" w:rsidRDefault="006B231B" w:rsidP="006B231B">
            <w:pPr>
              <w:jc w:val="center"/>
              <w:rPr>
                <w:b/>
                <w:color w:val="FFFFFF" w:themeColor="background1"/>
                <w:sz w:val="24"/>
              </w:rPr>
            </w:pPr>
            <w:r w:rsidRPr="00E55B27">
              <w:rPr>
                <w:b/>
                <w:color w:val="FFFFFF" w:themeColor="background1"/>
                <w:sz w:val="24"/>
              </w:rPr>
              <w:t>Spring Term 1</w:t>
            </w:r>
          </w:p>
        </w:tc>
        <w:tc>
          <w:tcPr>
            <w:tcW w:w="1880" w:type="dxa"/>
            <w:gridSpan w:val="2"/>
            <w:shd w:val="clear" w:color="auto" w:fill="2F5496" w:themeFill="accent1" w:themeFillShade="BF"/>
            <w:vAlign w:val="center"/>
          </w:tcPr>
          <w:p w14:paraId="553080EB" w14:textId="77777777" w:rsidR="006B231B" w:rsidRPr="00E55B27" w:rsidRDefault="006B231B" w:rsidP="006B231B">
            <w:pPr>
              <w:jc w:val="center"/>
              <w:rPr>
                <w:b/>
                <w:color w:val="FFFFFF" w:themeColor="background1"/>
                <w:sz w:val="24"/>
              </w:rPr>
            </w:pPr>
            <w:r w:rsidRPr="00E55B27">
              <w:rPr>
                <w:b/>
                <w:color w:val="FFFFFF" w:themeColor="background1"/>
                <w:sz w:val="24"/>
              </w:rPr>
              <w:t>Spring Term 2</w:t>
            </w:r>
          </w:p>
        </w:tc>
        <w:tc>
          <w:tcPr>
            <w:tcW w:w="1933" w:type="dxa"/>
            <w:gridSpan w:val="2"/>
            <w:shd w:val="clear" w:color="auto" w:fill="2F5496" w:themeFill="accent1" w:themeFillShade="BF"/>
            <w:vAlign w:val="center"/>
          </w:tcPr>
          <w:p w14:paraId="40CEA2AB" w14:textId="77777777" w:rsidR="006B231B" w:rsidRPr="00E55B27" w:rsidRDefault="006B231B" w:rsidP="006B231B">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52435828" w14:textId="77777777" w:rsidR="006B231B" w:rsidRPr="00E55B27" w:rsidRDefault="006B231B" w:rsidP="006B231B">
            <w:pPr>
              <w:jc w:val="center"/>
              <w:rPr>
                <w:b/>
                <w:color w:val="FFFFFF" w:themeColor="background1"/>
                <w:sz w:val="24"/>
              </w:rPr>
            </w:pPr>
            <w:r w:rsidRPr="00E55B27">
              <w:rPr>
                <w:b/>
                <w:color w:val="FFFFFF" w:themeColor="background1"/>
                <w:sz w:val="24"/>
              </w:rPr>
              <w:t>Summer Term 2</w:t>
            </w:r>
          </w:p>
        </w:tc>
      </w:tr>
      <w:tr w:rsidR="006B231B" w:rsidRPr="00CD5607" w14:paraId="7E5ED7AC" w14:textId="77777777" w:rsidTr="006B231B">
        <w:trPr>
          <w:trHeight w:val="580"/>
        </w:trPr>
        <w:tc>
          <w:tcPr>
            <w:tcW w:w="1535" w:type="dxa"/>
            <w:vMerge w:val="restart"/>
            <w:shd w:val="clear" w:color="auto" w:fill="2F5496" w:themeFill="accent1" w:themeFillShade="BF"/>
            <w:vAlign w:val="center"/>
          </w:tcPr>
          <w:p w14:paraId="339F40E7" w14:textId="77777777" w:rsidR="006B231B" w:rsidRPr="00867328" w:rsidRDefault="006B231B" w:rsidP="006B231B">
            <w:pPr>
              <w:jc w:val="center"/>
              <w:rPr>
                <w:b/>
                <w:color w:val="FFFFFF" w:themeColor="background1"/>
              </w:rPr>
            </w:pPr>
          </w:p>
          <w:p w14:paraId="7F899AD5" w14:textId="77777777" w:rsidR="006B231B" w:rsidRPr="00867328" w:rsidRDefault="006B231B" w:rsidP="006B231B">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5D05D111" w14:textId="77777777" w:rsidR="006B231B" w:rsidRPr="005A5A4D" w:rsidRDefault="006B231B" w:rsidP="006B231B">
            <w:pPr>
              <w:rPr>
                <w:b/>
              </w:rPr>
            </w:pPr>
            <w:r w:rsidRPr="005A5A4D">
              <w:rPr>
                <w:b/>
              </w:rPr>
              <w:t>Theme/Topic</w:t>
            </w:r>
          </w:p>
        </w:tc>
        <w:tc>
          <w:tcPr>
            <w:tcW w:w="2140" w:type="dxa"/>
            <w:gridSpan w:val="2"/>
            <w:vAlign w:val="center"/>
          </w:tcPr>
          <w:p w14:paraId="62899733" w14:textId="77777777" w:rsidR="006B231B" w:rsidRPr="002F7334" w:rsidRDefault="009830E5" w:rsidP="002F7334">
            <w:pPr>
              <w:rPr>
                <w:b/>
                <w:bCs/>
                <w:sz w:val="20"/>
                <w:szCs w:val="20"/>
              </w:rPr>
            </w:pPr>
            <w:r w:rsidRPr="002F7334">
              <w:rPr>
                <w:b/>
                <w:bCs/>
                <w:sz w:val="20"/>
                <w:szCs w:val="20"/>
              </w:rPr>
              <w:t>C6 The Rate and Extent of Chemical Change</w:t>
            </w:r>
          </w:p>
          <w:p w14:paraId="43326466" w14:textId="05E3ED92" w:rsidR="009830E5" w:rsidRPr="002F7334" w:rsidRDefault="009830E5" w:rsidP="002F7334">
            <w:pPr>
              <w:rPr>
                <w:b/>
                <w:bCs/>
                <w:sz w:val="20"/>
                <w:szCs w:val="20"/>
              </w:rPr>
            </w:pPr>
            <w:r w:rsidRPr="002F7334">
              <w:rPr>
                <w:b/>
                <w:bCs/>
                <w:sz w:val="20"/>
                <w:szCs w:val="20"/>
              </w:rPr>
              <w:t>C7 Organic Chemistry</w:t>
            </w:r>
          </w:p>
        </w:tc>
        <w:tc>
          <w:tcPr>
            <w:tcW w:w="2141" w:type="dxa"/>
            <w:gridSpan w:val="2"/>
            <w:vAlign w:val="center"/>
          </w:tcPr>
          <w:p w14:paraId="36F205C2" w14:textId="77777777" w:rsidR="006B231B" w:rsidRPr="002F7334" w:rsidRDefault="009830E5" w:rsidP="002F7334">
            <w:pPr>
              <w:rPr>
                <w:b/>
                <w:sz w:val="20"/>
                <w:szCs w:val="20"/>
              </w:rPr>
            </w:pPr>
            <w:r w:rsidRPr="002F7334">
              <w:rPr>
                <w:b/>
                <w:sz w:val="20"/>
                <w:szCs w:val="20"/>
              </w:rPr>
              <w:t>C7 Organic Chemistry</w:t>
            </w:r>
          </w:p>
          <w:p w14:paraId="7F42741E" w14:textId="6CC086BD" w:rsidR="009B50FC" w:rsidRPr="002F7334" w:rsidRDefault="009B50FC" w:rsidP="002F7334">
            <w:pPr>
              <w:rPr>
                <w:b/>
                <w:sz w:val="20"/>
                <w:szCs w:val="20"/>
              </w:rPr>
            </w:pPr>
            <w:r w:rsidRPr="002F7334">
              <w:rPr>
                <w:b/>
                <w:sz w:val="20"/>
                <w:szCs w:val="20"/>
              </w:rPr>
              <w:t>C8 Chemical Analysis</w:t>
            </w:r>
          </w:p>
        </w:tc>
        <w:tc>
          <w:tcPr>
            <w:tcW w:w="2045" w:type="dxa"/>
            <w:gridSpan w:val="2"/>
            <w:vAlign w:val="center"/>
          </w:tcPr>
          <w:p w14:paraId="73F1E159" w14:textId="77777777" w:rsidR="006B231B" w:rsidRPr="002F7334" w:rsidRDefault="009B50FC" w:rsidP="002F7334">
            <w:pPr>
              <w:rPr>
                <w:b/>
                <w:bCs/>
                <w:sz w:val="20"/>
                <w:szCs w:val="20"/>
              </w:rPr>
            </w:pPr>
            <w:r w:rsidRPr="002F7334">
              <w:rPr>
                <w:b/>
                <w:bCs/>
                <w:sz w:val="20"/>
                <w:szCs w:val="20"/>
              </w:rPr>
              <w:t>C8 Chemical Analysis</w:t>
            </w:r>
          </w:p>
          <w:p w14:paraId="336DA5A6" w14:textId="36C08CC8" w:rsidR="009B50FC" w:rsidRPr="002F7334" w:rsidRDefault="009B50FC" w:rsidP="002F7334">
            <w:pPr>
              <w:rPr>
                <w:b/>
                <w:bCs/>
                <w:sz w:val="20"/>
                <w:szCs w:val="20"/>
              </w:rPr>
            </w:pPr>
            <w:r w:rsidRPr="002F7334">
              <w:rPr>
                <w:b/>
                <w:bCs/>
                <w:sz w:val="20"/>
                <w:szCs w:val="20"/>
              </w:rPr>
              <w:t>C9 Chemistry of the Atmosphere</w:t>
            </w:r>
          </w:p>
        </w:tc>
        <w:tc>
          <w:tcPr>
            <w:tcW w:w="1880" w:type="dxa"/>
            <w:gridSpan w:val="2"/>
            <w:vAlign w:val="center"/>
          </w:tcPr>
          <w:p w14:paraId="0843F6FC" w14:textId="77777777" w:rsidR="006B231B" w:rsidRPr="002F7334" w:rsidRDefault="009B50FC" w:rsidP="002F7334">
            <w:pPr>
              <w:rPr>
                <w:b/>
                <w:bCs/>
                <w:sz w:val="20"/>
                <w:szCs w:val="20"/>
                <w:shd w:val="clear" w:color="auto" w:fill="FFFFFF"/>
              </w:rPr>
            </w:pPr>
            <w:r w:rsidRPr="002F7334">
              <w:rPr>
                <w:b/>
                <w:bCs/>
                <w:sz w:val="20"/>
                <w:szCs w:val="20"/>
                <w:shd w:val="clear" w:color="auto" w:fill="FFFFFF"/>
              </w:rPr>
              <w:t>C9 Chemistry of the Atmosphere</w:t>
            </w:r>
          </w:p>
          <w:p w14:paraId="1078A9CC" w14:textId="2289BA8A" w:rsidR="009B50FC" w:rsidRPr="002F7334" w:rsidRDefault="009B50FC" w:rsidP="002F7334">
            <w:pPr>
              <w:rPr>
                <w:b/>
                <w:bCs/>
                <w:sz w:val="20"/>
                <w:szCs w:val="20"/>
                <w:shd w:val="clear" w:color="auto" w:fill="FFFFFF"/>
              </w:rPr>
            </w:pPr>
            <w:r w:rsidRPr="002F7334">
              <w:rPr>
                <w:b/>
                <w:bCs/>
                <w:sz w:val="20"/>
                <w:szCs w:val="20"/>
                <w:shd w:val="clear" w:color="auto" w:fill="FFFFFF"/>
              </w:rPr>
              <w:t>C10 Using Resources</w:t>
            </w:r>
          </w:p>
        </w:tc>
        <w:tc>
          <w:tcPr>
            <w:tcW w:w="1933" w:type="dxa"/>
            <w:gridSpan w:val="2"/>
            <w:vAlign w:val="center"/>
          </w:tcPr>
          <w:p w14:paraId="0016BE72" w14:textId="31FACAA2" w:rsidR="006B231B" w:rsidRPr="002F7334" w:rsidRDefault="009B50FC" w:rsidP="002F7334">
            <w:pPr>
              <w:rPr>
                <w:b/>
                <w:bCs/>
                <w:sz w:val="20"/>
                <w:szCs w:val="20"/>
                <w:shd w:val="clear" w:color="auto" w:fill="FFFFFF"/>
              </w:rPr>
            </w:pPr>
            <w:r w:rsidRPr="002F7334">
              <w:rPr>
                <w:b/>
                <w:bCs/>
                <w:sz w:val="20"/>
                <w:szCs w:val="20"/>
                <w:shd w:val="clear" w:color="auto" w:fill="FFFFFF"/>
              </w:rPr>
              <w:t>EXAMS</w:t>
            </w:r>
          </w:p>
        </w:tc>
        <w:tc>
          <w:tcPr>
            <w:tcW w:w="1912" w:type="dxa"/>
            <w:vAlign w:val="center"/>
          </w:tcPr>
          <w:p w14:paraId="0394CBE6" w14:textId="57D84792" w:rsidR="006B231B" w:rsidRPr="002F7334" w:rsidRDefault="009B50FC" w:rsidP="002F7334">
            <w:pPr>
              <w:rPr>
                <w:b/>
                <w:bCs/>
                <w:sz w:val="20"/>
                <w:szCs w:val="20"/>
                <w:shd w:val="clear" w:color="auto" w:fill="FFFFFF"/>
              </w:rPr>
            </w:pPr>
            <w:r w:rsidRPr="002F7334">
              <w:rPr>
                <w:b/>
                <w:bCs/>
                <w:sz w:val="20"/>
                <w:szCs w:val="20"/>
                <w:shd w:val="clear" w:color="auto" w:fill="FFFFFF"/>
              </w:rPr>
              <w:t>EXAMS</w:t>
            </w:r>
          </w:p>
        </w:tc>
      </w:tr>
      <w:tr w:rsidR="006B231B" w14:paraId="03E6B161" w14:textId="77777777" w:rsidTr="25272FAD">
        <w:trPr>
          <w:trHeight w:val="580"/>
        </w:trPr>
        <w:tc>
          <w:tcPr>
            <w:tcW w:w="1535" w:type="dxa"/>
            <w:vMerge/>
          </w:tcPr>
          <w:p w14:paraId="1784D3EC" w14:textId="77777777" w:rsidR="006B231B" w:rsidRPr="00867328" w:rsidRDefault="006B231B" w:rsidP="006B231B">
            <w:pPr>
              <w:jc w:val="center"/>
              <w:rPr>
                <w:b/>
                <w:color w:val="FFFFFF" w:themeColor="background1"/>
              </w:rPr>
            </w:pPr>
          </w:p>
        </w:tc>
        <w:tc>
          <w:tcPr>
            <w:tcW w:w="1802" w:type="dxa"/>
            <w:gridSpan w:val="2"/>
            <w:shd w:val="clear" w:color="auto" w:fill="B4C6E7" w:themeFill="accent1" w:themeFillTint="66"/>
            <w:vAlign w:val="center"/>
          </w:tcPr>
          <w:p w14:paraId="5DC2BE81" w14:textId="77777777" w:rsidR="006B231B" w:rsidRPr="005A5A4D" w:rsidRDefault="006B231B" w:rsidP="006B231B">
            <w:pPr>
              <w:rPr>
                <w:b/>
              </w:rPr>
            </w:pPr>
            <w:r w:rsidRPr="005A5A4D">
              <w:rPr>
                <w:b/>
              </w:rPr>
              <w:t>Key Knowledge &amp; Concepts</w:t>
            </w:r>
          </w:p>
        </w:tc>
        <w:tc>
          <w:tcPr>
            <w:tcW w:w="2140" w:type="dxa"/>
            <w:gridSpan w:val="2"/>
          </w:tcPr>
          <w:p w14:paraId="0854A630" w14:textId="77777777" w:rsidR="002F7334" w:rsidRDefault="002F7334" w:rsidP="002F7334">
            <w:pPr>
              <w:rPr>
                <w:sz w:val="20"/>
                <w:szCs w:val="20"/>
              </w:rPr>
            </w:pPr>
            <w:r>
              <w:rPr>
                <w:sz w:val="20"/>
                <w:szCs w:val="20"/>
              </w:rPr>
              <w:t>Reversible reactions</w:t>
            </w:r>
          </w:p>
          <w:p w14:paraId="32782CB2" w14:textId="77777777" w:rsidR="002F7334" w:rsidRDefault="002F7334" w:rsidP="002F7334">
            <w:pPr>
              <w:rPr>
                <w:sz w:val="20"/>
                <w:szCs w:val="20"/>
              </w:rPr>
            </w:pPr>
            <w:r>
              <w:rPr>
                <w:sz w:val="20"/>
                <w:szCs w:val="20"/>
              </w:rPr>
              <w:t>Equilibrium</w:t>
            </w:r>
          </w:p>
          <w:p w14:paraId="4757776A" w14:textId="77777777" w:rsidR="002F7334" w:rsidRDefault="002F7334" w:rsidP="002F7334">
            <w:pPr>
              <w:rPr>
                <w:sz w:val="20"/>
                <w:szCs w:val="20"/>
              </w:rPr>
            </w:pPr>
            <w:r>
              <w:rPr>
                <w:sz w:val="20"/>
                <w:szCs w:val="20"/>
              </w:rPr>
              <w:t>Effect of changing conditions on equilibrium</w:t>
            </w:r>
          </w:p>
          <w:p w14:paraId="4D0C321C" w14:textId="77777777" w:rsidR="006B231B" w:rsidRDefault="002F7334" w:rsidP="002F7334">
            <w:pPr>
              <w:rPr>
                <w:sz w:val="20"/>
                <w:szCs w:val="20"/>
              </w:rPr>
            </w:pPr>
            <w:r>
              <w:rPr>
                <w:sz w:val="20"/>
                <w:szCs w:val="20"/>
              </w:rPr>
              <w:t>Effect of changing concentration</w:t>
            </w:r>
          </w:p>
          <w:p w14:paraId="602FF920" w14:textId="77777777" w:rsidR="002F7334" w:rsidRDefault="002F7334" w:rsidP="002F7334">
            <w:pPr>
              <w:rPr>
                <w:sz w:val="20"/>
                <w:szCs w:val="20"/>
              </w:rPr>
            </w:pPr>
          </w:p>
          <w:p w14:paraId="70D8006F" w14:textId="77777777" w:rsidR="002F7334" w:rsidRDefault="002F7334" w:rsidP="002F7334">
            <w:pPr>
              <w:rPr>
                <w:sz w:val="20"/>
                <w:szCs w:val="20"/>
              </w:rPr>
            </w:pPr>
            <w:r>
              <w:rPr>
                <w:sz w:val="20"/>
                <w:szCs w:val="20"/>
              </w:rPr>
              <w:t>C7:</w:t>
            </w:r>
          </w:p>
          <w:p w14:paraId="23716225" w14:textId="77777777" w:rsidR="002F7334" w:rsidRDefault="002F7334" w:rsidP="002F7334">
            <w:pPr>
              <w:rPr>
                <w:sz w:val="20"/>
                <w:szCs w:val="20"/>
              </w:rPr>
            </w:pPr>
            <w:r>
              <w:rPr>
                <w:sz w:val="20"/>
                <w:szCs w:val="20"/>
              </w:rPr>
              <w:t>Crude Oil, hydrocarbons and alkanes</w:t>
            </w:r>
          </w:p>
          <w:p w14:paraId="473E3B81" w14:textId="77777777" w:rsidR="002F7334" w:rsidRDefault="002F7334" w:rsidP="002F7334">
            <w:pPr>
              <w:rPr>
                <w:sz w:val="20"/>
                <w:szCs w:val="20"/>
              </w:rPr>
            </w:pPr>
            <w:r>
              <w:rPr>
                <w:sz w:val="20"/>
                <w:szCs w:val="20"/>
              </w:rPr>
              <w:t>Fractional distillation and petrochemicals</w:t>
            </w:r>
          </w:p>
          <w:p w14:paraId="7CCA2E05" w14:textId="77777777" w:rsidR="002F7334" w:rsidRDefault="002F7334" w:rsidP="002F7334">
            <w:pPr>
              <w:rPr>
                <w:sz w:val="20"/>
                <w:szCs w:val="20"/>
              </w:rPr>
            </w:pPr>
            <w:r>
              <w:rPr>
                <w:sz w:val="20"/>
                <w:szCs w:val="20"/>
              </w:rPr>
              <w:t>Properties of hydrocarbons</w:t>
            </w:r>
          </w:p>
          <w:p w14:paraId="0864B122" w14:textId="77777777" w:rsidR="002F7334" w:rsidRDefault="002F7334" w:rsidP="002F7334">
            <w:pPr>
              <w:rPr>
                <w:sz w:val="20"/>
                <w:szCs w:val="20"/>
              </w:rPr>
            </w:pPr>
            <w:r>
              <w:rPr>
                <w:sz w:val="20"/>
                <w:szCs w:val="20"/>
              </w:rPr>
              <w:t>Cracking and alkenes</w:t>
            </w:r>
          </w:p>
          <w:p w14:paraId="19EC1B14" w14:textId="77777777" w:rsidR="008852E5" w:rsidRDefault="008852E5" w:rsidP="008852E5">
            <w:pPr>
              <w:rPr>
                <w:color w:val="FF0000"/>
                <w:sz w:val="20"/>
                <w:szCs w:val="20"/>
              </w:rPr>
            </w:pPr>
            <w:r>
              <w:rPr>
                <w:color w:val="FF0000"/>
                <w:sz w:val="20"/>
                <w:szCs w:val="20"/>
              </w:rPr>
              <w:t>Alkenes and their reactions</w:t>
            </w:r>
          </w:p>
          <w:p w14:paraId="1313366E" w14:textId="47BBBD94" w:rsidR="008852E5" w:rsidRPr="001D3C50" w:rsidRDefault="008852E5" w:rsidP="002F7334">
            <w:pPr>
              <w:rPr>
                <w:sz w:val="20"/>
                <w:szCs w:val="20"/>
              </w:rPr>
            </w:pPr>
          </w:p>
        </w:tc>
        <w:tc>
          <w:tcPr>
            <w:tcW w:w="2141" w:type="dxa"/>
            <w:gridSpan w:val="2"/>
          </w:tcPr>
          <w:p w14:paraId="78E4D903" w14:textId="1F7AD37B" w:rsidR="002F7334" w:rsidRDefault="002F7334" w:rsidP="006B231B">
            <w:pPr>
              <w:rPr>
                <w:sz w:val="20"/>
                <w:szCs w:val="20"/>
              </w:rPr>
            </w:pPr>
            <w:r>
              <w:rPr>
                <w:sz w:val="20"/>
                <w:szCs w:val="20"/>
              </w:rPr>
              <w:t xml:space="preserve">C7: </w:t>
            </w:r>
          </w:p>
          <w:p w14:paraId="1A60D1A8" w14:textId="365F592E" w:rsidR="008E1A37" w:rsidRDefault="008E1A37" w:rsidP="006B231B">
            <w:pPr>
              <w:rPr>
                <w:color w:val="FF0000"/>
                <w:sz w:val="20"/>
                <w:szCs w:val="20"/>
              </w:rPr>
            </w:pPr>
            <w:r>
              <w:rPr>
                <w:color w:val="FF0000"/>
                <w:sz w:val="20"/>
                <w:szCs w:val="20"/>
              </w:rPr>
              <w:t>Alcohols</w:t>
            </w:r>
          </w:p>
          <w:p w14:paraId="02ED1CD8" w14:textId="3D57EC68" w:rsidR="008E1A37" w:rsidRDefault="008E1A37" w:rsidP="006B231B">
            <w:pPr>
              <w:rPr>
                <w:color w:val="FF0000"/>
                <w:sz w:val="20"/>
                <w:szCs w:val="20"/>
              </w:rPr>
            </w:pPr>
            <w:r>
              <w:rPr>
                <w:color w:val="FF0000"/>
                <w:sz w:val="20"/>
                <w:szCs w:val="20"/>
              </w:rPr>
              <w:t>Carboxylic Acids</w:t>
            </w:r>
          </w:p>
          <w:p w14:paraId="4D9A6DE1" w14:textId="7B66729D" w:rsidR="008E1A37" w:rsidRPr="008E1A37" w:rsidRDefault="008E1A37" w:rsidP="006B231B">
            <w:pPr>
              <w:rPr>
                <w:color w:val="FF0000"/>
                <w:sz w:val="20"/>
                <w:szCs w:val="20"/>
              </w:rPr>
            </w:pPr>
            <w:r>
              <w:rPr>
                <w:color w:val="FF0000"/>
                <w:sz w:val="20"/>
                <w:szCs w:val="20"/>
              </w:rPr>
              <w:t>Addition and Condensation Polymerisation</w:t>
            </w:r>
          </w:p>
          <w:p w14:paraId="62858A16" w14:textId="77777777" w:rsidR="008E1A37" w:rsidRDefault="008E1A37" w:rsidP="006B231B">
            <w:pPr>
              <w:rPr>
                <w:color w:val="FF0000"/>
                <w:sz w:val="20"/>
                <w:szCs w:val="20"/>
              </w:rPr>
            </w:pPr>
            <w:r>
              <w:rPr>
                <w:color w:val="FF0000"/>
                <w:sz w:val="20"/>
                <w:szCs w:val="20"/>
              </w:rPr>
              <w:t>Amino Acids</w:t>
            </w:r>
          </w:p>
          <w:p w14:paraId="4398BE30" w14:textId="77777777" w:rsidR="008E1A37" w:rsidRDefault="008E1A37" w:rsidP="006B231B">
            <w:pPr>
              <w:rPr>
                <w:color w:val="FF0000"/>
                <w:sz w:val="20"/>
                <w:szCs w:val="20"/>
              </w:rPr>
            </w:pPr>
            <w:r>
              <w:rPr>
                <w:color w:val="FF0000"/>
                <w:sz w:val="20"/>
                <w:szCs w:val="20"/>
              </w:rPr>
              <w:t>DNA (Chem only)</w:t>
            </w:r>
          </w:p>
          <w:p w14:paraId="04937E33" w14:textId="77777777" w:rsidR="00BA5A6C" w:rsidRDefault="00BA5A6C" w:rsidP="006B231B">
            <w:pPr>
              <w:rPr>
                <w:color w:val="FF0000"/>
                <w:sz w:val="20"/>
                <w:szCs w:val="20"/>
              </w:rPr>
            </w:pPr>
          </w:p>
          <w:p w14:paraId="2AA43F29" w14:textId="77777777" w:rsidR="00BA5A6C" w:rsidRDefault="00BA5A6C" w:rsidP="006B231B">
            <w:pPr>
              <w:rPr>
                <w:sz w:val="20"/>
                <w:szCs w:val="20"/>
              </w:rPr>
            </w:pPr>
            <w:r>
              <w:rPr>
                <w:sz w:val="20"/>
                <w:szCs w:val="20"/>
              </w:rPr>
              <w:t>C8:</w:t>
            </w:r>
          </w:p>
          <w:p w14:paraId="651A427B" w14:textId="77777777" w:rsidR="00BA5A6C" w:rsidRDefault="00BA5A6C" w:rsidP="006B231B">
            <w:pPr>
              <w:rPr>
                <w:sz w:val="20"/>
                <w:szCs w:val="20"/>
              </w:rPr>
            </w:pPr>
            <w:r>
              <w:rPr>
                <w:sz w:val="20"/>
                <w:szCs w:val="20"/>
              </w:rPr>
              <w:t xml:space="preserve">Pure substances </w:t>
            </w:r>
          </w:p>
          <w:p w14:paraId="090C8555" w14:textId="77777777" w:rsidR="00BA5A6C" w:rsidRDefault="00BA5A6C" w:rsidP="006B231B">
            <w:pPr>
              <w:rPr>
                <w:sz w:val="20"/>
                <w:szCs w:val="20"/>
              </w:rPr>
            </w:pPr>
            <w:r>
              <w:rPr>
                <w:sz w:val="20"/>
                <w:szCs w:val="20"/>
              </w:rPr>
              <w:t>Formulations</w:t>
            </w:r>
          </w:p>
          <w:p w14:paraId="339DE293" w14:textId="23CF2874" w:rsidR="00BA5A6C" w:rsidRPr="00965C4D" w:rsidRDefault="00965C4D" w:rsidP="006B231B">
            <w:pPr>
              <w:rPr>
                <w:b/>
                <w:sz w:val="20"/>
                <w:szCs w:val="20"/>
              </w:rPr>
            </w:pPr>
            <w:r>
              <w:rPr>
                <w:b/>
                <w:sz w:val="20"/>
                <w:szCs w:val="20"/>
              </w:rPr>
              <w:t xml:space="preserve">Required Practical 6 - </w:t>
            </w:r>
            <w:r w:rsidR="00BA5A6C" w:rsidRPr="00965C4D">
              <w:rPr>
                <w:b/>
                <w:sz w:val="20"/>
                <w:szCs w:val="20"/>
              </w:rPr>
              <w:t>Chromatography</w:t>
            </w:r>
          </w:p>
          <w:p w14:paraId="631BCC16" w14:textId="718A52D7" w:rsidR="00BA5A6C" w:rsidRPr="00BA5A6C" w:rsidRDefault="00BA5A6C" w:rsidP="006B231B">
            <w:pPr>
              <w:rPr>
                <w:sz w:val="20"/>
                <w:szCs w:val="20"/>
              </w:rPr>
            </w:pPr>
            <w:r>
              <w:rPr>
                <w:sz w:val="20"/>
                <w:szCs w:val="20"/>
              </w:rPr>
              <w:t>Identification of Common Gases</w:t>
            </w:r>
          </w:p>
        </w:tc>
        <w:tc>
          <w:tcPr>
            <w:tcW w:w="2045" w:type="dxa"/>
            <w:gridSpan w:val="2"/>
          </w:tcPr>
          <w:p w14:paraId="5DC03D32" w14:textId="77777777" w:rsidR="006B231B" w:rsidRDefault="00BA5A6C" w:rsidP="006B231B">
            <w:pPr>
              <w:rPr>
                <w:sz w:val="20"/>
                <w:szCs w:val="20"/>
              </w:rPr>
            </w:pPr>
            <w:r>
              <w:rPr>
                <w:sz w:val="20"/>
                <w:szCs w:val="20"/>
              </w:rPr>
              <w:t>C8:</w:t>
            </w:r>
          </w:p>
          <w:p w14:paraId="0695BFD4" w14:textId="77777777" w:rsidR="00BA5A6C" w:rsidRDefault="00BA5A6C" w:rsidP="006B231B">
            <w:pPr>
              <w:rPr>
                <w:color w:val="FF0000"/>
                <w:sz w:val="20"/>
                <w:szCs w:val="20"/>
              </w:rPr>
            </w:pPr>
            <w:r>
              <w:rPr>
                <w:color w:val="FF0000"/>
                <w:sz w:val="20"/>
                <w:szCs w:val="20"/>
              </w:rPr>
              <w:t>Flame Tests</w:t>
            </w:r>
          </w:p>
          <w:p w14:paraId="5B6317D2" w14:textId="77777777" w:rsidR="00BA5A6C" w:rsidRDefault="00BA5A6C" w:rsidP="006B231B">
            <w:pPr>
              <w:rPr>
                <w:color w:val="FF0000"/>
                <w:sz w:val="20"/>
                <w:szCs w:val="20"/>
              </w:rPr>
            </w:pPr>
            <w:r>
              <w:rPr>
                <w:color w:val="FF0000"/>
                <w:sz w:val="20"/>
                <w:szCs w:val="20"/>
              </w:rPr>
              <w:t>Metal Hydroxide Test</w:t>
            </w:r>
          </w:p>
          <w:p w14:paraId="1C6EA9EF" w14:textId="2C941EA7" w:rsidR="00BA5A6C" w:rsidRDefault="00BA5A6C" w:rsidP="006B231B">
            <w:pPr>
              <w:rPr>
                <w:color w:val="FF0000"/>
                <w:sz w:val="20"/>
                <w:szCs w:val="20"/>
              </w:rPr>
            </w:pPr>
            <w:r>
              <w:rPr>
                <w:color w:val="FF0000"/>
                <w:sz w:val="20"/>
                <w:szCs w:val="20"/>
              </w:rPr>
              <w:t xml:space="preserve">Carbonate, Halide and </w:t>
            </w:r>
            <w:proofErr w:type="spellStart"/>
            <w:r>
              <w:rPr>
                <w:color w:val="FF0000"/>
                <w:sz w:val="20"/>
                <w:szCs w:val="20"/>
              </w:rPr>
              <w:t>Sulfate</w:t>
            </w:r>
            <w:proofErr w:type="spellEnd"/>
            <w:r>
              <w:rPr>
                <w:color w:val="FF0000"/>
                <w:sz w:val="20"/>
                <w:szCs w:val="20"/>
              </w:rPr>
              <w:t xml:space="preserve"> Tests</w:t>
            </w:r>
          </w:p>
          <w:p w14:paraId="4968C409" w14:textId="02458E02" w:rsidR="0041681F" w:rsidRPr="0041681F" w:rsidRDefault="0041681F" w:rsidP="006B231B">
            <w:pPr>
              <w:rPr>
                <w:b/>
                <w:color w:val="FF0000"/>
                <w:sz w:val="20"/>
                <w:szCs w:val="20"/>
              </w:rPr>
            </w:pPr>
            <w:r>
              <w:rPr>
                <w:b/>
                <w:color w:val="FF0000"/>
                <w:sz w:val="20"/>
                <w:szCs w:val="20"/>
              </w:rPr>
              <w:t>Required Practical 7 – Use of Chemical Test to Identify Ions</w:t>
            </w:r>
          </w:p>
          <w:p w14:paraId="3653752A" w14:textId="63D777B6" w:rsidR="00BA5A6C" w:rsidRDefault="00BA5A6C" w:rsidP="006B231B">
            <w:pPr>
              <w:rPr>
                <w:color w:val="FF0000"/>
                <w:sz w:val="20"/>
                <w:szCs w:val="20"/>
              </w:rPr>
            </w:pPr>
            <w:r>
              <w:rPr>
                <w:color w:val="FF0000"/>
                <w:sz w:val="20"/>
                <w:szCs w:val="20"/>
              </w:rPr>
              <w:t>Instrumental Methods</w:t>
            </w:r>
          </w:p>
          <w:p w14:paraId="5C18787A" w14:textId="1F366E46" w:rsidR="00BA5A6C" w:rsidRDefault="00BA5A6C" w:rsidP="006B231B">
            <w:pPr>
              <w:rPr>
                <w:color w:val="FF0000"/>
                <w:sz w:val="20"/>
                <w:szCs w:val="20"/>
              </w:rPr>
            </w:pPr>
            <w:r>
              <w:rPr>
                <w:color w:val="FF0000"/>
                <w:sz w:val="20"/>
                <w:szCs w:val="20"/>
              </w:rPr>
              <w:t>Flame Emission Spectroscopy (Chem only)</w:t>
            </w:r>
          </w:p>
          <w:p w14:paraId="06313D50" w14:textId="2A09DD49" w:rsidR="00BA5A6C" w:rsidRDefault="00BA5A6C" w:rsidP="006B231B">
            <w:pPr>
              <w:rPr>
                <w:color w:val="FF0000"/>
                <w:sz w:val="20"/>
                <w:szCs w:val="20"/>
              </w:rPr>
            </w:pPr>
          </w:p>
          <w:p w14:paraId="577B0E56" w14:textId="042099FC" w:rsidR="00BA5A6C" w:rsidRDefault="008548C7" w:rsidP="006B231B">
            <w:pPr>
              <w:rPr>
                <w:sz w:val="20"/>
                <w:szCs w:val="20"/>
              </w:rPr>
            </w:pPr>
            <w:r>
              <w:rPr>
                <w:sz w:val="20"/>
                <w:szCs w:val="20"/>
              </w:rPr>
              <w:t>C9:</w:t>
            </w:r>
          </w:p>
          <w:p w14:paraId="71C003DA" w14:textId="0FC0E7B8" w:rsidR="008548C7" w:rsidRDefault="008548C7" w:rsidP="006B231B">
            <w:pPr>
              <w:rPr>
                <w:sz w:val="20"/>
                <w:szCs w:val="20"/>
              </w:rPr>
            </w:pPr>
            <w:r>
              <w:rPr>
                <w:sz w:val="20"/>
                <w:szCs w:val="20"/>
              </w:rPr>
              <w:t xml:space="preserve">Proportions of different gases in the </w:t>
            </w:r>
            <w:proofErr w:type="spellStart"/>
            <w:r>
              <w:rPr>
                <w:sz w:val="20"/>
                <w:szCs w:val="20"/>
              </w:rPr>
              <w:t>the</w:t>
            </w:r>
            <w:proofErr w:type="spellEnd"/>
            <w:r>
              <w:rPr>
                <w:sz w:val="20"/>
                <w:szCs w:val="20"/>
              </w:rPr>
              <w:t xml:space="preserve"> atmosphere</w:t>
            </w:r>
          </w:p>
          <w:p w14:paraId="768639B5" w14:textId="1304AADC" w:rsidR="008548C7" w:rsidRDefault="008548C7" w:rsidP="006B231B">
            <w:pPr>
              <w:rPr>
                <w:sz w:val="20"/>
                <w:szCs w:val="20"/>
              </w:rPr>
            </w:pPr>
            <w:r>
              <w:rPr>
                <w:sz w:val="20"/>
                <w:szCs w:val="20"/>
              </w:rPr>
              <w:t>Earth’s Early Atmosphere</w:t>
            </w:r>
          </w:p>
          <w:p w14:paraId="351B7BA3" w14:textId="40CDE003" w:rsidR="008548C7" w:rsidRDefault="008548C7" w:rsidP="006B231B">
            <w:pPr>
              <w:rPr>
                <w:sz w:val="20"/>
                <w:szCs w:val="20"/>
              </w:rPr>
            </w:pPr>
            <w:r>
              <w:rPr>
                <w:sz w:val="20"/>
                <w:szCs w:val="20"/>
              </w:rPr>
              <w:t>How oxygen increased</w:t>
            </w:r>
          </w:p>
          <w:p w14:paraId="3517B04D" w14:textId="15220A3D" w:rsidR="008548C7" w:rsidRDefault="008548C7" w:rsidP="006B231B">
            <w:pPr>
              <w:rPr>
                <w:sz w:val="20"/>
                <w:szCs w:val="20"/>
              </w:rPr>
            </w:pPr>
            <w:r>
              <w:rPr>
                <w:sz w:val="20"/>
                <w:szCs w:val="20"/>
              </w:rPr>
              <w:t>How carbon dioxide decreased</w:t>
            </w:r>
          </w:p>
          <w:p w14:paraId="55EF91FD" w14:textId="71465E2D" w:rsidR="008548C7" w:rsidRDefault="008548C7" w:rsidP="006B231B">
            <w:pPr>
              <w:rPr>
                <w:sz w:val="20"/>
                <w:szCs w:val="20"/>
              </w:rPr>
            </w:pPr>
            <w:r>
              <w:rPr>
                <w:sz w:val="20"/>
                <w:szCs w:val="20"/>
              </w:rPr>
              <w:t>Greenhouse Gases</w:t>
            </w:r>
          </w:p>
          <w:p w14:paraId="3397E4A0" w14:textId="78D2BBC3" w:rsidR="008548C7" w:rsidRDefault="008548C7" w:rsidP="006B231B">
            <w:pPr>
              <w:rPr>
                <w:sz w:val="20"/>
                <w:szCs w:val="20"/>
              </w:rPr>
            </w:pPr>
            <w:r>
              <w:rPr>
                <w:sz w:val="20"/>
                <w:szCs w:val="20"/>
              </w:rPr>
              <w:t>Contribution of human activities</w:t>
            </w:r>
          </w:p>
          <w:p w14:paraId="790A5769" w14:textId="163F05DC" w:rsidR="008548C7" w:rsidRDefault="008548C7" w:rsidP="006B231B">
            <w:pPr>
              <w:rPr>
                <w:sz w:val="20"/>
                <w:szCs w:val="20"/>
              </w:rPr>
            </w:pPr>
            <w:r>
              <w:rPr>
                <w:sz w:val="20"/>
                <w:szCs w:val="20"/>
              </w:rPr>
              <w:t>Global Climate Change</w:t>
            </w:r>
          </w:p>
          <w:p w14:paraId="0AD091FB" w14:textId="2B2B707A" w:rsidR="008548C7" w:rsidRDefault="008548C7" w:rsidP="006B231B">
            <w:pPr>
              <w:rPr>
                <w:sz w:val="20"/>
                <w:szCs w:val="20"/>
              </w:rPr>
            </w:pPr>
            <w:r>
              <w:rPr>
                <w:sz w:val="20"/>
                <w:szCs w:val="20"/>
              </w:rPr>
              <w:t>Carbon Footprint</w:t>
            </w:r>
          </w:p>
          <w:p w14:paraId="6C1932CE" w14:textId="77777777" w:rsidR="00E10120" w:rsidRDefault="00E10120" w:rsidP="00E10120">
            <w:pPr>
              <w:rPr>
                <w:sz w:val="20"/>
                <w:szCs w:val="20"/>
              </w:rPr>
            </w:pPr>
            <w:r>
              <w:rPr>
                <w:sz w:val="20"/>
                <w:szCs w:val="20"/>
              </w:rPr>
              <w:t>Atmospheric Pollutants from Fuels</w:t>
            </w:r>
          </w:p>
          <w:p w14:paraId="1DBF0645" w14:textId="77777777" w:rsidR="00E10120" w:rsidRDefault="00E10120" w:rsidP="00E10120">
            <w:pPr>
              <w:rPr>
                <w:sz w:val="20"/>
                <w:szCs w:val="20"/>
              </w:rPr>
            </w:pPr>
            <w:r>
              <w:rPr>
                <w:sz w:val="20"/>
                <w:szCs w:val="20"/>
              </w:rPr>
              <w:t>Properties and effects of atmospheric pollutants</w:t>
            </w:r>
          </w:p>
          <w:p w14:paraId="3C86C7E5" w14:textId="77777777" w:rsidR="008548C7" w:rsidRPr="008548C7" w:rsidRDefault="008548C7" w:rsidP="006B231B">
            <w:pPr>
              <w:rPr>
                <w:sz w:val="20"/>
                <w:szCs w:val="20"/>
              </w:rPr>
            </w:pPr>
          </w:p>
          <w:p w14:paraId="726281EF" w14:textId="77777777" w:rsidR="00BA5A6C" w:rsidRDefault="00BA5A6C" w:rsidP="006B231B">
            <w:pPr>
              <w:rPr>
                <w:color w:val="FF0000"/>
                <w:sz w:val="20"/>
                <w:szCs w:val="20"/>
              </w:rPr>
            </w:pPr>
          </w:p>
          <w:p w14:paraId="1B1AC98E" w14:textId="77777777" w:rsidR="00BA5A6C" w:rsidRDefault="00BA5A6C" w:rsidP="006B231B">
            <w:pPr>
              <w:rPr>
                <w:color w:val="FF0000"/>
                <w:sz w:val="20"/>
                <w:szCs w:val="20"/>
              </w:rPr>
            </w:pPr>
          </w:p>
          <w:p w14:paraId="3C7155B0" w14:textId="51B4B41D" w:rsidR="00BA5A6C" w:rsidRPr="00BA5A6C" w:rsidRDefault="00BA5A6C" w:rsidP="006B231B">
            <w:pPr>
              <w:rPr>
                <w:color w:val="FF0000"/>
                <w:sz w:val="20"/>
                <w:szCs w:val="20"/>
              </w:rPr>
            </w:pPr>
          </w:p>
        </w:tc>
        <w:tc>
          <w:tcPr>
            <w:tcW w:w="1880" w:type="dxa"/>
            <w:gridSpan w:val="2"/>
          </w:tcPr>
          <w:p w14:paraId="4D2F7C15" w14:textId="77777777" w:rsidR="008548C7" w:rsidRDefault="008548C7" w:rsidP="006B231B">
            <w:pPr>
              <w:rPr>
                <w:sz w:val="20"/>
                <w:szCs w:val="20"/>
              </w:rPr>
            </w:pPr>
            <w:r>
              <w:rPr>
                <w:sz w:val="20"/>
                <w:szCs w:val="20"/>
              </w:rPr>
              <w:t xml:space="preserve">C10: </w:t>
            </w:r>
          </w:p>
          <w:p w14:paraId="36EF34CF" w14:textId="77777777" w:rsidR="00031B0B" w:rsidRDefault="00031B0B" w:rsidP="006B231B">
            <w:pPr>
              <w:rPr>
                <w:sz w:val="20"/>
                <w:szCs w:val="20"/>
              </w:rPr>
            </w:pPr>
            <w:r>
              <w:rPr>
                <w:sz w:val="20"/>
                <w:szCs w:val="20"/>
              </w:rPr>
              <w:t>Using the Earth’s resources and sustainable development</w:t>
            </w:r>
          </w:p>
          <w:p w14:paraId="1C1B9584" w14:textId="46F4ECCB" w:rsidR="00031B0B" w:rsidRDefault="00031B0B" w:rsidP="006B231B">
            <w:pPr>
              <w:rPr>
                <w:sz w:val="20"/>
                <w:szCs w:val="20"/>
              </w:rPr>
            </w:pPr>
            <w:r>
              <w:rPr>
                <w:sz w:val="20"/>
                <w:szCs w:val="20"/>
              </w:rPr>
              <w:t>Potable water</w:t>
            </w:r>
          </w:p>
          <w:p w14:paraId="3D2D082E" w14:textId="773F03DF" w:rsidR="004F6ADC" w:rsidRPr="004F6ADC" w:rsidRDefault="004F6ADC" w:rsidP="006B231B">
            <w:pPr>
              <w:rPr>
                <w:b/>
                <w:sz w:val="20"/>
                <w:szCs w:val="20"/>
              </w:rPr>
            </w:pPr>
            <w:r>
              <w:rPr>
                <w:b/>
                <w:sz w:val="20"/>
                <w:szCs w:val="20"/>
              </w:rPr>
              <w:t>Required Practical 8 – Analysis and purification of water samples</w:t>
            </w:r>
          </w:p>
          <w:p w14:paraId="2E2863C5" w14:textId="77777777" w:rsidR="00031B0B" w:rsidRDefault="00031B0B" w:rsidP="006B231B">
            <w:pPr>
              <w:rPr>
                <w:sz w:val="20"/>
                <w:szCs w:val="20"/>
              </w:rPr>
            </w:pPr>
            <w:r>
              <w:rPr>
                <w:sz w:val="20"/>
                <w:szCs w:val="20"/>
              </w:rPr>
              <w:t>Waste water treatment</w:t>
            </w:r>
          </w:p>
          <w:p w14:paraId="5BE51E05" w14:textId="77777777" w:rsidR="00031B0B" w:rsidRDefault="00031B0B" w:rsidP="006B231B">
            <w:pPr>
              <w:rPr>
                <w:sz w:val="20"/>
                <w:szCs w:val="20"/>
              </w:rPr>
            </w:pPr>
            <w:r>
              <w:rPr>
                <w:sz w:val="20"/>
                <w:szCs w:val="20"/>
              </w:rPr>
              <w:t>Alternative methods of extracting metals</w:t>
            </w:r>
          </w:p>
          <w:p w14:paraId="7B421D7A" w14:textId="77777777" w:rsidR="00031B0B" w:rsidRDefault="00031B0B" w:rsidP="006B231B">
            <w:pPr>
              <w:rPr>
                <w:sz w:val="20"/>
                <w:szCs w:val="20"/>
              </w:rPr>
            </w:pPr>
            <w:r>
              <w:rPr>
                <w:sz w:val="20"/>
                <w:szCs w:val="20"/>
              </w:rPr>
              <w:t>Life Cycle Assessment</w:t>
            </w:r>
          </w:p>
          <w:p w14:paraId="1179A402" w14:textId="77777777" w:rsidR="00031B0B" w:rsidRDefault="00031B0B" w:rsidP="006B231B">
            <w:pPr>
              <w:rPr>
                <w:sz w:val="20"/>
                <w:szCs w:val="20"/>
              </w:rPr>
            </w:pPr>
            <w:r>
              <w:rPr>
                <w:sz w:val="20"/>
                <w:szCs w:val="20"/>
              </w:rPr>
              <w:t>Recycling</w:t>
            </w:r>
          </w:p>
          <w:p w14:paraId="18B9BAB9" w14:textId="77777777" w:rsidR="00031B0B" w:rsidRDefault="00031B0B" w:rsidP="006B231B">
            <w:pPr>
              <w:rPr>
                <w:color w:val="FF0000"/>
                <w:sz w:val="20"/>
                <w:szCs w:val="20"/>
              </w:rPr>
            </w:pPr>
            <w:r>
              <w:rPr>
                <w:color w:val="FF0000"/>
                <w:sz w:val="20"/>
                <w:szCs w:val="20"/>
              </w:rPr>
              <w:t>Corrosion and its prevention</w:t>
            </w:r>
          </w:p>
          <w:p w14:paraId="06A9BA2B" w14:textId="77777777" w:rsidR="00031B0B" w:rsidRDefault="00031B0B" w:rsidP="006B231B">
            <w:pPr>
              <w:rPr>
                <w:color w:val="FF0000"/>
                <w:sz w:val="20"/>
                <w:szCs w:val="20"/>
              </w:rPr>
            </w:pPr>
            <w:r>
              <w:rPr>
                <w:color w:val="FF0000"/>
                <w:sz w:val="20"/>
                <w:szCs w:val="20"/>
              </w:rPr>
              <w:t>Alloys</w:t>
            </w:r>
          </w:p>
          <w:p w14:paraId="20A5DC36" w14:textId="77777777" w:rsidR="00031B0B" w:rsidRDefault="00031B0B" w:rsidP="006B231B">
            <w:pPr>
              <w:rPr>
                <w:color w:val="FF0000"/>
                <w:sz w:val="20"/>
                <w:szCs w:val="20"/>
              </w:rPr>
            </w:pPr>
            <w:r>
              <w:rPr>
                <w:color w:val="FF0000"/>
                <w:sz w:val="20"/>
                <w:szCs w:val="20"/>
              </w:rPr>
              <w:t>Ceramics, polymers and composites</w:t>
            </w:r>
          </w:p>
          <w:p w14:paraId="62F117C7" w14:textId="412C7D3A" w:rsidR="00031B0B" w:rsidRPr="00031B0B" w:rsidRDefault="00031B0B" w:rsidP="006B231B">
            <w:pPr>
              <w:rPr>
                <w:color w:val="FF0000"/>
                <w:sz w:val="20"/>
                <w:szCs w:val="20"/>
              </w:rPr>
            </w:pPr>
            <w:r>
              <w:rPr>
                <w:color w:val="FF0000"/>
                <w:sz w:val="20"/>
                <w:szCs w:val="20"/>
              </w:rPr>
              <w:t xml:space="preserve">Haber Process and use of NPK fertilisers (Chem only) </w:t>
            </w:r>
          </w:p>
        </w:tc>
        <w:tc>
          <w:tcPr>
            <w:tcW w:w="1933" w:type="dxa"/>
            <w:gridSpan w:val="2"/>
          </w:tcPr>
          <w:p w14:paraId="562A1B23" w14:textId="77777777" w:rsidR="006B231B" w:rsidRPr="001D3C50" w:rsidRDefault="006B231B" w:rsidP="006B231B">
            <w:pPr>
              <w:rPr>
                <w:sz w:val="20"/>
                <w:szCs w:val="20"/>
              </w:rPr>
            </w:pPr>
          </w:p>
        </w:tc>
        <w:tc>
          <w:tcPr>
            <w:tcW w:w="1912" w:type="dxa"/>
          </w:tcPr>
          <w:p w14:paraId="285FF27F" w14:textId="77777777" w:rsidR="006B231B" w:rsidRPr="001D3C50" w:rsidRDefault="006B231B" w:rsidP="006B231B">
            <w:pPr>
              <w:rPr>
                <w:sz w:val="20"/>
                <w:szCs w:val="20"/>
              </w:rPr>
            </w:pPr>
          </w:p>
        </w:tc>
      </w:tr>
      <w:tr w:rsidR="005F4665" w14:paraId="1D64EB41" w14:textId="77777777" w:rsidTr="001023BE">
        <w:trPr>
          <w:trHeight w:val="580"/>
        </w:trPr>
        <w:tc>
          <w:tcPr>
            <w:tcW w:w="1535" w:type="dxa"/>
            <w:vMerge w:val="restart"/>
            <w:shd w:val="clear" w:color="auto" w:fill="2F5496" w:themeFill="accent1" w:themeFillShade="BF"/>
            <w:vAlign w:val="center"/>
          </w:tcPr>
          <w:p w14:paraId="442F9567" w14:textId="77777777" w:rsidR="005F4665" w:rsidRPr="00867328" w:rsidRDefault="005F4665" w:rsidP="006B231B">
            <w:pPr>
              <w:jc w:val="center"/>
              <w:rPr>
                <w:b/>
                <w:color w:val="FFFFFF" w:themeColor="background1"/>
              </w:rPr>
            </w:pPr>
            <w:r w:rsidRPr="00867328">
              <w:rPr>
                <w:b/>
                <w:color w:val="FFFFFF" w:themeColor="background1"/>
              </w:rPr>
              <w:lastRenderedPageBreak/>
              <w:t>Clarity around Sequencing</w:t>
            </w:r>
          </w:p>
        </w:tc>
        <w:tc>
          <w:tcPr>
            <w:tcW w:w="1802" w:type="dxa"/>
            <w:gridSpan w:val="2"/>
            <w:shd w:val="clear" w:color="auto" w:fill="B4C6E7" w:themeFill="accent1" w:themeFillTint="66"/>
            <w:vAlign w:val="center"/>
          </w:tcPr>
          <w:p w14:paraId="70836EFA" w14:textId="02E82C48" w:rsidR="005F4665" w:rsidRPr="005A5A4D" w:rsidRDefault="005F4665" w:rsidP="006B231B">
            <w:pPr>
              <w:rPr>
                <w:b/>
              </w:rPr>
            </w:pPr>
          </w:p>
        </w:tc>
        <w:tc>
          <w:tcPr>
            <w:tcW w:w="12051" w:type="dxa"/>
            <w:gridSpan w:val="11"/>
          </w:tcPr>
          <w:p w14:paraId="08112463" w14:textId="77777777" w:rsidR="005F4665" w:rsidRDefault="005F4665" w:rsidP="005F4665">
            <w:pPr>
              <w:jc w:val="center"/>
            </w:pPr>
            <w:r>
              <w:t>Working scientifically and Maths skills embedded across units and schemes of learning</w:t>
            </w:r>
          </w:p>
          <w:p w14:paraId="0F5079FF" w14:textId="77777777" w:rsidR="005F4665" w:rsidRDefault="005F4665" w:rsidP="006B231B">
            <w:pPr>
              <w:rPr>
                <w:sz w:val="20"/>
                <w:szCs w:val="20"/>
              </w:rPr>
            </w:pPr>
          </w:p>
        </w:tc>
      </w:tr>
      <w:tr w:rsidR="003A32AB" w14:paraId="0D545B37" w14:textId="77777777" w:rsidTr="25272FAD">
        <w:trPr>
          <w:trHeight w:val="580"/>
        </w:trPr>
        <w:tc>
          <w:tcPr>
            <w:tcW w:w="1535" w:type="dxa"/>
            <w:vMerge/>
          </w:tcPr>
          <w:p w14:paraId="7FB1F694" w14:textId="77777777" w:rsidR="003A32AB" w:rsidRPr="00867328" w:rsidRDefault="003A32AB" w:rsidP="003A32AB">
            <w:pPr>
              <w:jc w:val="center"/>
              <w:rPr>
                <w:b/>
                <w:color w:val="FFFFFF" w:themeColor="background1"/>
              </w:rPr>
            </w:pPr>
          </w:p>
        </w:tc>
        <w:tc>
          <w:tcPr>
            <w:tcW w:w="1802" w:type="dxa"/>
            <w:gridSpan w:val="2"/>
            <w:shd w:val="clear" w:color="auto" w:fill="F7CAAC" w:themeFill="accent2" w:themeFillTint="66"/>
            <w:vAlign w:val="center"/>
          </w:tcPr>
          <w:p w14:paraId="694D8A8B" w14:textId="1050B2CD" w:rsidR="003A32AB" w:rsidRPr="005A5A4D" w:rsidRDefault="006C77A1" w:rsidP="003A32AB">
            <w:pPr>
              <w:rPr>
                <w:b/>
                <w:bCs/>
              </w:rPr>
            </w:pPr>
            <w:r w:rsidRPr="005A5A4D">
              <w:rPr>
                <w:b/>
              </w:rPr>
              <w:t>Main links across the curriculum</w:t>
            </w:r>
          </w:p>
        </w:tc>
        <w:tc>
          <w:tcPr>
            <w:tcW w:w="2140" w:type="dxa"/>
            <w:gridSpan w:val="2"/>
          </w:tcPr>
          <w:p w14:paraId="55B77B84" w14:textId="55D2575B" w:rsidR="005A5BC0" w:rsidRPr="005A5BC0" w:rsidRDefault="005A5BC0" w:rsidP="003A32AB">
            <w:pPr>
              <w:rPr>
                <w:sz w:val="20"/>
                <w:szCs w:val="20"/>
                <w:u w:val="single"/>
              </w:rPr>
            </w:pPr>
            <w:r w:rsidRPr="005A5BC0">
              <w:rPr>
                <w:sz w:val="20"/>
                <w:szCs w:val="20"/>
                <w:u w:val="single"/>
              </w:rPr>
              <w:t>Y7</w:t>
            </w:r>
          </w:p>
          <w:p w14:paraId="0926CBDA" w14:textId="55D2575B" w:rsidR="003A32AB" w:rsidRDefault="003A32AB" w:rsidP="003A32AB">
            <w:pPr>
              <w:rPr>
                <w:sz w:val="20"/>
                <w:szCs w:val="20"/>
              </w:rPr>
            </w:pPr>
            <w:r>
              <w:rPr>
                <w:sz w:val="20"/>
                <w:szCs w:val="20"/>
              </w:rPr>
              <w:t>Y7 C3: Reactions</w:t>
            </w:r>
          </w:p>
          <w:p w14:paraId="04599F01" w14:textId="55D2575B" w:rsidR="005A5BC0" w:rsidRDefault="005A5BC0" w:rsidP="003A32AB">
            <w:pPr>
              <w:rPr>
                <w:sz w:val="20"/>
                <w:szCs w:val="20"/>
              </w:rPr>
            </w:pPr>
            <w:r w:rsidRPr="6BDC550C">
              <w:rPr>
                <w:sz w:val="20"/>
                <w:szCs w:val="20"/>
              </w:rPr>
              <w:t>Y7 C1: Particles &amp; Matter</w:t>
            </w:r>
          </w:p>
          <w:p w14:paraId="0F38F157" w14:textId="55D2575B" w:rsidR="005A5BC0" w:rsidRPr="005A5BC0" w:rsidRDefault="005A5BC0" w:rsidP="003A32AB">
            <w:pPr>
              <w:rPr>
                <w:sz w:val="20"/>
                <w:szCs w:val="20"/>
                <w:u w:val="single"/>
              </w:rPr>
            </w:pPr>
            <w:r w:rsidRPr="005A5BC0">
              <w:rPr>
                <w:sz w:val="20"/>
                <w:szCs w:val="20"/>
                <w:u w:val="single"/>
              </w:rPr>
              <w:t>Y8</w:t>
            </w:r>
          </w:p>
          <w:p w14:paraId="30670F36" w14:textId="55D2575B" w:rsidR="003A32AB" w:rsidRDefault="003A32AB" w:rsidP="003A32AB">
            <w:pPr>
              <w:rPr>
                <w:sz w:val="20"/>
                <w:szCs w:val="20"/>
              </w:rPr>
            </w:pPr>
            <w:r>
              <w:rPr>
                <w:sz w:val="20"/>
                <w:szCs w:val="20"/>
              </w:rPr>
              <w:t>Y8 C6: Reactions</w:t>
            </w:r>
          </w:p>
          <w:p w14:paraId="4C278929" w14:textId="55D2575B" w:rsidR="00125478" w:rsidRDefault="00125478" w:rsidP="003A32AB">
            <w:pPr>
              <w:rPr>
                <w:sz w:val="20"/>
                <w:szCs w:val="20"/>
              </w:rPr>
            </w:pPr>
            <w:r>
              <w:rPr>
                <w:sz w:val="20"/>
                <w:szCs w:val="20"/>
              </w:rPr>
              <w:t>Y8 B5: Food &amp; Digestion</w:t>
            </w:r>
          </w:p>
          <w:p w14:paraId="7CBF5A1D" w14:textId="55D2575B" w:rsidR="003A32AB" w:rsidRDefault="003A32AB" w:rsidP="003A32AB">
            <w:pPr>
              <w:rPr>
                <w:sz w:val="20"/>
                <w:szCs w:val="20"/>
              </w:rPr>
            </w:pPr>
            <w:r w:rsidRPr="7FCC7ED7">
              <w:rPr>
                <w:sz w:val="20"/>
                <w:szCs w:val="20"/>
              </w:rPr>
              <w:t>Y8 C7: Particles &amp; Change</w:t>
            </w:r>
          </w:p>
          <w:p w14:paraId="6FD49937" w14:textId="55D2575B" w:rsidR="005A5BC0" w:rsidRPr="005A5BC0" w:rsidRDefault="005A5BC0" w:rsidP="003A32AB">
            <w:pPr>
              <w:rPr>
                <w:sz w:val="20"/>
                <w:szCs w:val="20"/>
                <w:u w:val="single"/>
              </w:rPr>
            </w:pPr>
            <w:r w:rsidRPr="005A5BC0">
              <w:rPr>
                <w:sz w:val="20"/>
                <w:szCs w:val="20"/>
                <w:u w:val="single"/>
              </w:rPr>
              <w:t>Y9</w:t>
            </w:r>
          </w:p>
          <w:p w14:paraId="53F10006" w14:textId="77777777" w:rsidR="003A32AB" w:rsidRDefault="003A32AB" w:rsidP="003A32AB">
            <w:pPr>
              <w:rPr>
                <w:sz w:val="20"/>
                <w:szCs w:val="20"/>
              </w:rPr>
            </w:pPr>
            <w:r w:rsidRPr="25272FAD">
              <w:rPr>
                <w:sz w:val="20"/>
                <w:szCs w:val="20"/>
              </w:rPr>
              <w:t>Y9 C10: More Chemical Reactions</w:t>
            </w:r>
          </w:p>
          <w:p w14:paraId="5F9AB8D3" w14:textId="55D2575B" w:rsidR="003A32AB" w:rsidRDefault="003A32AB" w:rsidP="003A32AB">
            <w:pPr>
              <w:rPr>
                <w:sz w:val="20"/>
                <w:szCs w:val="20"/>
              </w:rPr>
            </w:pPr>
            <w:r w:rsidRPr="25272FAD">
              <w:rPr>
                <w:sz w:val="20"/>
                <w:szCs w:val="20"/>
              </w:rPr>
              <w:t>Y9 C11: Metal Reactions</w:t>
            </w:r>
          </w:p>
          <w:p w14:paraId="398DBF6F" w14:textId="55D2575B" w:rsidR="005A5BC0" w:rsidRDefault="005A5BC0" w:rsidP="003A32AB">
            <w:pPr>
              <w:rPr>
                <w:sz w:val="20"/>
                <w:szCs w:val="20"/>
              </w:rPr>
            </w:pPr>
            <w:r>
              <w:rPr>
                <w:sz w:val="20"/>
                <w:szCs w:val="20"/>
              </w:rPr>
              <w:t>Y9 C9: Environmental Chemistry</w:t>
            </w:r>
          </w:p>
          <w:p w14:paraId="1EA23AF1" w14:textId="55D2575B" w:rsidR="005A5BC0" w:rsidRPr="005A5BC0" w:rsidRDefault="005A5BC0" w:rsidP="003A32AB">
            <w:pPr>
              <w:rPr>
                <w:sz w:val="20"/>
                <w:szCs w:val="20"/>
                <w:u w:val="single"/>
              </w:rPr>
            </w:pPr>
            <w:r w:rsidRPr="005A5BC0">
              <w:rPr>
                <w:sz w:val="20"/>
                <w:szCs w:val="20"/>
                <w:u w:val="single"/>
              </w:rPr>
              <w:t>Y10</w:t>
            </w:r>
          </w:p>
          <w:p w14:paraId="4DB15DE7" w14:textId="55D2575B" w:rsidR="003A32AB" w:rsidRDefault="003A32AB" w:rsidP="003A32AB">
            <w:pPr>
              <w:rPr>
                <w:sz w:val="20"/>
                <w:szCs w:val="20"/>
              </w:rPr>
            </w:pPr>
            <w:r>
              <w:rPr>
                <w:sz w:val="20"/>
                <w:szCs w:val="20"/>
              </w:rPr>
              <w:t>Y10 C5: Chemical Reactions</w:t>
            </w:r>
          </w:p>
          <w:p w14:paraId="5DB7D03B" w14:textId="55D2575B" w:rsidR="003A32AB" w:rsidRDefault="003A32AB" w:rsidP="003A32AB">
            <w:pPr>
              <w:rPr>
                <w:sz w:val="20"/>
                <w:szCs w:val="20"/>
              </w:rPr>
            </w:pPr>
            <w:r>
              <w:rPr>
                <w:sz w:val="20"/>
                <w:szCs w:val="20"/>
              </w:rPr>
              <w:t>Y10 P6: Molecules &amp; Matter</w:t>
            </w:r>
          </w:p>
          <w:p w14:paraId="368AADAF" w14:textId="55D2575B" w:rsidR="003A32AB" w:rsidRDefault="003A32AB" w:rsidP="003A32AB">
            <w:pPr>
              <w:rPr>
                <w:sz w:val="20"/>
                <w:szCs w:val="20"/>
              </w:rPr>
            </w:pPr>
            <w:r>
              <w:rPr>
                <w:sz w:val="20"/>
                <w:szCs w:val="20"/>
              </w:rPr>
              <w:t>Y10 C4: Quantitative Chemistry</w:t>
            </w:r>
          </w:p>
          <w:p w14:paraId="401B047E" w14:textId="55D2575B" w:rsidR="005A5BC0" w:rsidRPr="005A5BC0" w:rsidRDefault="005A5BC0" w:rsidP="003A32AB">
            <w:pPr>
              <w:rPr>
                <w:sz w:val="20"/>
                <w:szCs w:val="20"/>
                <w:u w:val="single"/>
              </w:rPr>
            </w:pPr>
            <w:r w:rsidRPr="005A5BC0">
              <w:rPr>
                <w:sz w:val="20"/>
                <w:szCs w:val="20"/>
                <w:u w:val="single"/>
              </w:rPr>
              <w:t>Y11</w:t>
            </w:r>
          </w:p>
          <w:p w14:paraId="5EC8DD39" w14:textId="57511B6B" w:rsidR="003A32AB" w:rsidRDefault="009F59F7" w:rsidP="003A32AB">
            <w:pPr>
              <w:rPr>
                <w:sz w:val="20"/>
                <w:szCs w:val="20"/>
              </w:rPr>
            </w:pPr>
            <w:r>
              <w:rPr>
                <w:sz w:val="20"/>
                <w:szCs w:val="20"/>
              </w:rPr>
              <w:t>Y11 C15: Using our resources</w:t>
            </w:r>
          </w:p>
        </w:tc>
        <w:tc>
          <w:tcPr>
            <w:tcW w:w="2141" w:type="dxa"/>
            <w:gridSpan w:val="2"/>
          </w:tcPr>
          <w:p w14:paraId="5D60FCB1" w14:textId="55D2575B" w:rsidR="005A5BC0" w:rsidRPr="005A5BC0" w:rsidRDefault="005A5BC0" w:rsidP="003A32AB">
            <w:pPr>
              <w:rPr>
                <w:sz w:val="20"/>
                <w:szCs w:val="20"/>
                <w:u w:val="single"/>
              </w:rPr>
            </w:pPr>
            <w:r w:rsidRPr="005A5BC0">
              <w:rPr>
                <w:sz w:val="20"/>
                <w:szCs w:val="20"/>
                <w:u w:val="single"/>
              </w:rPr>
              <w:t>Y7</w:t>
            </w:r>
          </w:p>
          <w:p w14:paraId="6EC94919" w14:textId="55D2575B" w:rsidR="003A32AB" w:rsidRDefault="003A32AB" w:rsidP="003A32AB">
            <w:pPr>
              <w:rPr>
                <w:sz w:val="20"/>
                <w:szCs w:val="20"/>
              </w:rPr>
            </w:pPr>
            <w:r>
              <w:rPr>
                <w:sz w:val="20"/>
                <w:szCs w:val="20"/>
              </w:rPr>
              <w:t>Y7 C2: Separating Techniques</w:t>
            </w:r>
          </w:p>
          <w:p w14:paraId="3B0646C2" w14:textId="55D2575B" w:rsidR="003A32AB" w:rsidRDefault="003A32AB" w:rsidP="003A32AB">
            <w:pPr>
              <w:rPr>
                <w:sz w:val="20"/>
                <w:szCs w:val="20"/>
              </w:rPr>
            </w:pPr>
            <w:r w:rsidRPr="65480291">
              <w:rPr>
                <w:sz w:val="20"/>
                <w:szCs w:val="20"/>
              </w:rPr>
              <w:t>Y7 C4: Acids &amp; Alkalis</w:t>
            </w:r>
          </w:p>
          <w:p w14:paraId="3ADE7654" w14:textId="55D2575B" w:rsidR="005A5BC0" w:rsidRDefault="005A5BC0" w:rsidP="003A32AB">
            <w:pPr>
              <w:rPr>
                <w:sz w:val="20"/>
                <w:szCs w:val="20"/>
              </w:rPr>
            </w:pPr>
            <w:r>
              <w:rPr>
                <w:sz w:val="20"/>
                <w:szCs w:val="20"/>
              </w:rPr>
              <w:t>Y7 C3: Reactions</w:t>
            </w:r>
          </w:p>
          <w:p w14:paraId="3C821716" w14:textId="55D2575B" w:rsidR="005A5BC0" w:rsidRPr="005A5BC0" w:rsidRDefault="005A5BC0" w:rsidP="003A32AB">
            <w:pPr>
              <w:rPr>
                <w:sz w:val="20"/>
                <w:szCs w:val="20"/>
                <w:u w:val="single"/>
              </w:rPr>
            </w:pPr>
            <w:r w:rsidRPr="005A5BC0">
              <w:rPr>
                <w:sz w:val="20"/>
                <w:szCs w:val="20"/>
                <w:u w:val="single"/>
              </w:rPr>
              <w:t>Y8</w:t>
            </w:r>
          </w:p>
          <w:p w14:paraId="7AD551EC" w14:textId="77777777" w:rsidR="003A32AB" w:rsidRDefault="003A32AB" w:rsidP="003A32AB">
            <w:pPr>
              <w:rPr>
                <w:sz w:val="20"/>
                <w:szCs w:val="20"/>
              </w:rPr>
            </w:pPr>
            <w:r w:rsidRPr="65480291">
              <w:rPr>
                <w:sz w:val="20"/>
                <w:szCs w:val="20"/>
              </w:rPr>
              <w:t>Y8 C5: Formulae &amp; Equations</w:t>
            </w:r>
          </w:p>
          <w:p w14:paraId="64B4B595" w14:textId="55D2575B" w:rsidR="003A32AB" w:rsidRDefault="003A32AB" w:rsidP="003A32AB">
            <w:pPr>
              <w:rPr>
                <w:sz w:val="20"/>
                <w:szCs w:val="20"/>
              </w:rPr>
            </w:pPr>
            <w:r>
              <w:rPr>
                <w:sz w:val="20"/>
                <w:szCs w:val="20"/>
              </w:rPr>
              <w:t>Y8 C6: Reactions</w:t>
            </w:r>
          </w:p>
          <w:p w14:paraId="38320FC3" w14:textId="55D2575B" w:rsidR="005A5BC0" w:rsidRDefault="005A5BC0" w:rsidP="003A32AB">
            <w:pPr>
              <w:rPr>
                <w:sz w:val="20"/>
                <w:szCs w:val="20"/>
              </w:rPr>
            </w:pPr>
            <w:r w:rsidRPr="00A15A50">
              <w:rPr>
                <w:sz w:val="20"/>
                <w:szCs w:val="20"/>
              </w:rPr>
              <w:t>Y8 C5: Formulae &amp; Equations</w:t>
            </w:r>
          </w:p>
          <w:p w14:paraId="79169AD1" w14:textId="55D2575B" w:rsidR="005A5BC0" w:rsidRPr="005A5BC0" w:rsidRDefault="005A5BC0" w:rsidP="003A32AB">
            <w:pPr>
              <w:rPr>
                <w:sz w:val="20"/>
                <w:szCs w:val="20"/>
                <w:u w:val="single"/>
              </w:rPr>
            </w:pPr>
            <w:r w:rsidRPr="005A5BC0">
              <w:rPr>
                <w:sz w:val="20"/>
                <w:szCs w:val="20"/>
                <w:u w:val="single"/>
              </w:rPr>
              <w:t>Y10</w:t>
            </w:r>
          </w:p>
          <w:p w14:paraId="0C33083C" w14:textId="43EC2EA4" w:rsidR="003A32AB" w:rsidRDefault="003A32AB" w:rsidP="003A32AB">
            <w:pPr>
              <w:rPr>
                <w:sz w:val="20"/>
                <w:szCs w:val="20"/>
              </w:rPr>
            </w:pPr>
            <w:r>
              <w:rPr>
                <w:sz w:val="20"/>
                <w:szCs w:val="20"/>
              </w:rPr>
              <w:t>Y10 C3: Bonding &amp; Structure</w:t>
            </w:r>
          </w:p>
          <w:p w14:paraId="2CEE7C89" w14:textId="43EC2EA4" w:rsidR="009644F8" w:rsidRDefault="00817732" w:rsidP="003A32AB">
            <w:pPr>
              <w:rPr>
                <w:sz w:val="20"/>
                <w:szCs w:val="20"/>
              </w:rPr>
            </w:pPr>
            <w:r>
              <w:rPr>
                <w:sz w:val="20"/>
                <w:szCs w:val="20"/>
              </w:rPr>
              <w:t>Y7 C3: Reactions</w:t>
            </w:r>
          </w:p>
          <w:p w14:paraId="38AFCEE7" w14:textId="43EC2EA4" w:rsidR="0057439B" w:rsidRDefault="0057439B" w:rsidP="003A32AB">
            <w:pPr>
              <w:rPr>
                <w:sz w:val="20"/>
                <w:szCs w:val="20"/>
              </w:rPr>
            </w:pPr>
            <w:r>
              <w:rPr>
                <w:sz w:val="20"/>
                <w:szCs w:val="20"/>
              </w:rPr>
              <w:t>Y9 B9: Genetics</w:t>
            </w:r>
          </w:p>
          <w:p w14:paraId="5ADBAEAB" w14:textId="1D360E8B" w:rsidR="003A32AB" w:rsidRDefault="00CA5BB5" w:rsidP="003A32AB">
            <w:pPr>
              <w:rPr>
                <w:sz w:val="20"/>
                <w:szCs w:val="20"/>
              </w:rPr>
            </w:pPr>
            <w:r>
              <w:rPr>
                <w:sz w:val="20"/>
                <w:szCs w:val="20"/>
              </w:rPr>
              <w:t xml:space="preserve">Y10 B3: Organisation </w:t>
            </w:r>
            <w:r w:rsidR="00531B1D">
              <w:rPr>
                <w:sz w:val="20"/>
                <w:szCs w:val="20"/>
              </w:rPr>
              <w:t>and the digestive system</w:t>
            </w:r>
          </w:p>
        </w:tc>
        <w:tc>
          <w:tcPr>
            <w:tcW w:w="2045" w:type="dxa"/>
            <w:gridSpan w:val="2"/>
          </w:tcPr>
          <w:p w14:paraId="5B560645" w14:textId="40E0D4E8" w:rsidR="005A5BC0" w:rsidRPr="005A5BC0" w:rsidRDefault="005A5BC0" w:rsidP="003A32AB">
            <w:pPr>
              <w:rPr>
                <w:sz w:val="20"/>
                <w:szCs w:val="20"/>
                <w:u w:val="single"/>
              </w:rPr>
            </w:pPr>
            <w:r w:rsidRPr="005A5BC0">
              <w:rPr>
                <w:sz w:val="20"/>
                <w:szCs w:val="20"/>
                <w:u w:val="single"/>
              </w:rPr>
              <w:t>Y7</w:t>
            </w:r>
          </w:p>
          <w:p w14:paraId="4AA1086B" w14:textId="40E0D4E8" w:rsidR="005A5BC0" w:rsidRDefault="003A32AB" w:rsidP="003A32AB">
            <w:pPr>
              <w:rPr>
                <w:sz w:val="20"/>
                <w:szCs w:val="20"/>
              </w:rPr>
            </w:pPr>
            <w:r>
              <w:rPr>
                <w:sz w:val="20"/>
                <w:szCs w:val="20"/>
              </w:rPr>
              <w:t xml:space="preserve">Y7 C3 Reactions; </w:t>
            </w:r>
          </w:p>
          <w:p w14:paraId="30C61996" w14:textId="40E0D4E8" w:rsidR="005A5BC0" w:rsidRPr="005A5BC0" w:rsidRDefault="005A5BC0" w:rsidP="003A32AB">
            <w:pPr>
              <w:rPr>
                <w:sz w:val="20"/>
                <w:szCs w:val="20"/>
                <w:u w:val="single"/>
              </w:rPr>
            </w:pPr>
            <w:r w:rsidRPr="005A5BC0">
              <w:rPr>
                <w:sz w:val="20"/>
                <w:szCs w:val="20"/>
                <w:u w:val="single"/>
              </w:rPr>
              <w:t>Y8</w:t>
            </w:r>
          </w:p>
          <w:p w14:paraId="7B3DC823" w14:textId="40E0D4E8" w:rsidR="005A5BC0" w:rsidRDefault="003A32AB" w:rsidP="003A32AB">
            <w:pPr>
              <w:rPr>
                <w:sz w:val="20"/>
                <w:szCs w:val="20"/>
              </w:rPr>
            </w:pPr>
            <w:r>
              <w:rPr>
                <w:sz w:val="20"/>
                <w:szCs w:val="20"/>
              </w:rPr>
              <w:t xml:space="preserve">Y8 C9 Environmental chemistry; Y8 B7 </w:t>
            </w:r>
            <w:proofErr w:type="gramStart"/>
            <w:r>
              <w:rPr>
                <w:sz w:val="20"/>
                <w:szCs w:val="20"/>
              </w:rPr>
              <w:t>On</w:t>
            </w:r>
            <w:proofErr w:type="gramEnd"/>
            <w:r>
              <w:rPr>
                <w:sz w:val="20"/>
                <w:szCs w:val="20"/>
              </w:rPr>
              <w:t xml:space="preserve"> the farm; </w:t>
            </w:r>
          </w:p>
          <w:p w14:paraId="3E0378FC" w14:textId="40E0D4E8" w:rsidR="005A5BC0" w:rsidRPr="005A5BC0" w:rsidRDefault="005A5BC0" w:rsidP="003A32AB">
            <w:pPr>
              <w:rPr>
                <w:sz w:val="20"/>
                <w:szCs w:val="20"/>
                <w:u w:val="single"/>
              </w:rPr>
            </w:pPr>
            <w:r w:rsidRPr="005A5BC0">
              <w:rPr>
                <w:sz w:val="20"/>
                <w:szCs w:val="20"/>
                <w:u w:val="single"/>
              </w:rPr>
              <w:t>Y9</w:t>
            </w:r>
          </w:p>
          <w:p w14:paraId="479BF1CF" w14:textId="40E0D4E8" w:rsidR="003A32AB" w:rsidRDefault="003A32AB" w:rsidP="003A32AB">
            <w:pPr>
              <w:rPr>
                <w:sz w:val="20"/>
                <w:szCs w:val="20"/>
              </w:rPr>
            </w:pPr>
            <w:r>
              <w:rPr>
                <w:sz w:val="20"/>
                <w:szCs w:val="20"/>
              </w:rPr>
              <w:t xml:space="preserve">Y9 C11 Metal reactions; </w:t>
            </w:r>
          </w:p>
          <w:p w14:paraId="27B964F8" w14:textId="40E0D4E8" w:rsidR="005A5BC0" w:rsidRPr="005A5BC0" w:rsidRDefault="005A5BC0" w:rsidP="003A32AB">
            <w:pPr>
              <w:rPr>
                <w:sz w:val="20"/>
                <w:szCs w:val="20"/>
                <w:u w:val="single"/>
              </w:rPr>
            </w:pPr>
            <w:r w:rsidRPr="005A5BC0">
              <w:rPr>
                <w:sz w:val="20"/>
                <w:szCs w:val="20"/>
                <w:u w:val="single"/>
              </w:rPr>
              <w:t>Y11</w:t>
            </w:r>
          </w:p>
          <w:p w14:paraId="38C8C398" w14:textId="002A5A40" w:rsidR="0085531F" w:rsidRDefault="0085531F" w:rsidP="003A32AB">
            <w:pPr>
              <w:rPr>
                <w:sz w:val="20"/>
                <w:szCs w:val="20"/>
              </w:rPr>
            </w:pPr>
            <w:r>
              <w:rPr>
                <w:sz w:val="20"/>
                <w:szCs w:val="20"/>
              </w:rPr>
              <w:t>Y11 B15, 16 17 Ecology</w:t>
            </w:r>
          </w:p>
        </w:tc>
        <w:tc>
          <w:tcPr>
            <w:tcW w:w="1880" w:type="dxa"/>
            <w:gridSpan w:val="2"/>
          </w:tcPr>
          <w:p w14:paraId="7544B27F" w14:textId="40E0D4E8" w:rsidR="005A5BC0" w:rsidRPr="005A5BC0" w:rsidRDefault="005A5BC0" w:rsidP="003A32AB">
            <w:pPr>
              <w:rPr>
                <w:sz w:val="20"/>
                <w:szCs w:val="20"/>
                <w:u w:val="single"/>
              </w:rPr>
            </w:pPr>
            <w:r w:rsidRPr="005A5BC0">
              <w:rPr>
                <w:sz w:val="20"/>
                <w:szCs w:val="20"/>
                <w:u w:val="single"/>
              </w:rPr>
              <w:t>Y7</w:t>
            </w:r>
          </w:p>
          <w:p w14:paraId="06BF3620" w14:textId="40E0D4E8" w:rsidR="005A5BC0" w:rsidRDefault="003A32AB" w:rsidP="003A32AB">
            <w:pPr>
              <w:rPr>
                <w:sz w:val="20"/>
                <w:szCs w:val="20"/>
              </w:rPr>
            </w:pPr>
            <w:r>
              <w:rPr>
                <w:sz w:val="20"/>
                <w:szCs w:val="20"/>
              </w:rPr>
              <w:t xml:space="preserve">Y7 C2 Separating techniques; Y7 C3 Reactions; </w:t>
            </w:r>
          </w:p>
          <w:p w14:paraId="4BDA8DE2" w14:textId="40E0D4E8" w:rsidR="005A5BC0" w:rsidRPr="005A5BC0" w:rsidRDefault="005A5BC0" w:rsidP="003A32AB">
            <w:pPr>
              <w:rPr>
                <w:sz w:val="20"/>
                <w:szCs w:val="20"/>
                <w:u w:val="single"/>
              </w:rPr>
            </w:pPr>
            <w:r w:rsidRPr="005A5BC0">
              <w:rPr>
                <w:sz w:val="20"/>
                <w:szCs w:val="20"/>
                <w:u w:val="single"/>
              </w:rPr>
              <w:t>Y8</w:t>
            </w:r>
          </w:p>
          <w:p w14:paraId="0D0A9A21" w14:textId="40E0D4E8" w:rsidR="005A5BC0" w:rsidRDefault="003A32AB" w:rsidP="003A32AB">
            <w:pPr>
              <w:rPr>
                <w:sz w:val="20"/>
                <w:szCs w:val="20"/>
              </w:rPr>
            </w:pPr>
            <w:r>
              <w:rPr>
                <w:sz w:val="20"/>
                <w:szCs w:val="20"/>
              </w:rPr>
              <w:t xml:space="preserve">Y8 C7 Particles and </w:t>
            </w:r>
            <w:proofErr w:type="gramStart"/>
            <w:r>
              <w:rPr>
                <w:sz w:val="20"/>
                <w:szCs w:val="20"/>
              </w:rPr>
              <w:t>Change ;</w:t>
            </w:r>
            <w:proofErr w:type="gramEnd"/>
            <w:r>
              <w:rPr>
                <w:sz w:val="20"/>
                <w:szCs w:val="20"/>
              </w:rPr>
              <w:t xml:space="preserve"> Y8 C8 Chemical resources ; Y8 C9 Environmental chemistry ;</w:t>
            </w:r>
          </w:p>
          <w:p w14:paraId="2972179B" w14:textId="40E0D4E8" w:rsidR="005A5BC0" w:rsidRPr="005A5BC0" w:rsidRDefault="005A5BC0" w:rsidP="003A32AB">
            <w:pPr>
              <w:rPr>
                <w:sz w:val="20"/>
                <w:szCs w:val="20"/>
                <w:u w:val="single"/>
              </w:rPr>
            </w:pPr>
            <w:r w:rsidRPr="005A5BC0">
              <w:rPr>
                <w:sz w:val="20"/>
                <w:szCs w:val="20"/>
                <w:u w:val="single"/>
              </w:rPr>
              <w:t>Y9</w:t>
            </w:r>
          </w:p>
          <w:p w14:paraId="21E2B242" w14:textId="40E0D4E8" w:rsidR="003A32AB" w:rsidRDefault="003A32AB" w:rsidP="003A32AB">
            <w:pPr>
              <w:rPr>
                <w:sz w:val="20"/>
                <w:szCs w:val="20"/>
              </w:rPr>
            </w:pPr>
            <w:r>
              <w:rPr>
                <w:sz w:val="20"/>
                <w:szCs w:val="20"/>
              </w:rPr>
              <w:t xml:space="preserve"> Y9 C11 Metal re</w:t>
            </w:r>
            <w:r w:rsidR="0085531F">
              <w:rPr>
                <w:sz w:val="20"/>
                <w:szCs w:val="20"/>
              </w:rPr>
              <w:t>actions</w:t>
            </w:r>
          </w:p>
          <w:p w14:paraId="2651B175" w14:textId="40E0D4E8" w:rsidR="005A5BC0" w:rsidRPr="005A5BC0" w:rsidRDefault="005A5BC0" w:rsidP="003A32AB">
            <w:pPr>
              <w:rPr>
                <w:sz w:val="20"/>
                <w:szCs w:val="20"/>
                <w:u w:val="single"/>
              </w:rPr>
            </w:pPr>
            <w:r w:rsidRPr="005A5BC0">
              <w:rPr>
                <w:sz w:val="20"/>
                <w:szCs w:val="20"/>
                <w:u w:val="single"/>
              </w:rPr>
              <w:t>Y10</w:t>
            </w:r>
          </w:p>
          <w:p w14:paraId="57151F1B" w14:textId="40E0D4E8" w:rsidR="005A5BC0" w:rsidRDefault="005A5BC0" w:rsidP="003A32AB">
            <w:pPr>
              <w:rPr>
                <w:sz w:val="20"/>
                <w:szCs w:val="20"/>
              </w:rPr>
            </w:pPr>
            <w:r>
              <w:rPr>
                <w:sz w:val="20"/>
                <w:szCs w:val="20"/>
              </w:rPr>
              <w:t>Y10 P123 Energy and Resources</w:t>
            </w:r>
          </w:p>
          <w:p w14:paraId="4A0B2C52" w14:textId="40E0D4E8" w:rsidR="005A5BC0" w:rsidRPr="005A5BC0" w:rsidRDefault="005A5BC0" w:rsidP="003A32AB">
            <w:pPr>
              <w:rPr>
                <w:sz w:val="20"/>
                <w:szCs w:val="20"/>
                <w:u w:val="single"/>
              </w:rPr>
            </w:pPr>
            <w:r w:rsidRPr="005A5BC0">
              <w:rPr>
                <w:sz w:val="20"/>
                <w:szCs w:val="20"/>
                <w:u w:val="single"/>
              </w:rPr>
              <w:t>Y11</w:t>
            </w:r>
          </w:p>
          <w:p w14:paraId="0F939940" w14:textId="002A5A40" w:rsidR="0085531F" w:rsidRDefault="0085531F" w:rsidP="003A32AB">
            <w:pPr>
              <w:rPr>
                <w:sz w:val="20"/>
                <w:szCs w:val="20"/>
              </w:rPr>
            </w:pPr>
            <w:r>
              <w:rPr>
                <w:sz w:val="20"/>
                <w:szCs w:val="20"/>
              </w:rPr>
              <w:t>Y11 B15 16 17 Ecology</w:t>
            </w:r>
          </w:p>
          <w:p w14:paraId="09046029" w14:textId="002A5A40" w:rsidR="0085531F" w:rsidRDefault="0085531F" w:rsidP="003A32AB">
            <w:pPr>
              <w:rPr>
                <w:sz w:val="20"/>
                <w:szCs w:val="20"/>
              </w:rPr>
            </w:pPr>
            <w:r>
              <w:rPr>
                <w:sz w:val="20"/>
                <w:szCs w:val="20"/>
              </w:rPr>
              <w:t>Y10 P123 Energy and Resources</w:t>
            </w:r>
          </w:p>
        </w:tc>
        <w:tc>
          <w:tcPr>
            <w:tcW w:w="1933" w:type="dxa"/>
            <w:gridSpan w:val="2"/>
          </w:tcPr>
          <w:p w14:paraId="07E9B261" w14:textId="77777777" w:rsidR="003A32AB" w:rsidRDefault="003A32AB" w:rsidP="003A32AB">
            <w:pPr>
              <w:rPr>
                <w:sz w:val="20"/>
                <w:szCs w:val="20"/>
              </w:rPr>
            </w:pPr>
          </w:p>
        </w:tc>
        <w:tc>
          <w:tcPr>
            <w:tcW w:w="1912" w:type="dxa"/>
          </w:tcPr>
          <w:p w14:paraId="2B6CF088" w14:textId="77777777" w:rsidR="003A32AB" w:rsidRDefault="003A32AB" w:rsidP="003A32AB">
            <w:pPr>
              <w:rPr>
                <w:sz w:val="20"/>
                <w:szCs w:val="20"/>
              </w:rPr>
            </w:pPr>
          </w:p>
        </w:tc>
      </w:tr>
      <w:tr w:rsidR="008A7C69" w14:paraId="6D354CBE" w14:textId="77777777" w:rsidTr="25272FAD">
        <w:trPr>
          <w:trHeight w:val="580"/>
        </w:trPr>
        <w:tc>
          <w:tcPr>
            <w:tcW w:w="1535" w:type="dxa"/>
            <w:vMerge/>
          </w:tcPr>
          <w:p w14:paraId="43A1D842" w14:textId="77777777" w:rsidR="008A7C69" w:rsidRPr="00867328" w:rsidRDefault="008A7C69" w:rsidP="008A7C69">
            <w:pPr>
              <w:jc w:val="center"/>
              <w:rPr>
                <w:b/>
                <w:color w:val="FFFFFF" w:themeColor="background1"/>
              </w:rPr>
            </w:pPr>
          </w:p>
        </w:tc>
        <w:tc>
          <w:tcPr>
            <w:tcW w:w="1802" w:type="dxa"/>
            <w:gridSpan w:val="2"/>
            <w:shd w:val="clear" w:color="auto" w:fill="F7CAAC" w:themeFill="accent2" w:themeFillTint="66"/>
            <w:vAlign w:val="center"/>
          </w:tcPr>
          <w:p w14:paraId="32F225EF" w14:textId="46BAB2E0" w:rsidR="008A7C69" w:rsidRPr="005A5A4D" w:rsidRDefault="008A7C69" w:rsidP="008A7C69">
            <w:pPr>
              <w:rPr>
                <w:b/>
              </w:rPr>
            </w:pPr>
            <w:r w:rsidRPr="005A5A4D">
              <w:rPr>
                <w:b/>
                <w:bCs/>
              </w:rPr>
              <w:t>Cross – curricular</w:t>
            </w:r>
            <w:r>
              <w:rPr>
                <w:b/>
                <w:bCs/>
              </w:rPr>
              <w:t xml:space="preserve"> / Authentic Links</w:t>
            </w:r>
          </w:p>
        </w:tc>
        <w:tc>
          <w:tcPr>
            <w:tcW w:w="2140" w:type="dxa"/>
            <w:gridSpan w:val="2"/>
          </w:tcPr>
          <w:p w14:paraId="292B993D" w14:textId="009B289A" w:rsidR="00F52CE9" w:rsidRDefault="00F52CE9" w:rsidP="00F52CE9">
            <w:pPr>
              <w:rPr>
                <w:sz w:val="20"/>
                <w:szCs w:val="20"/>
                <w:u w:val="single"/>
              </w:rPr>
            </w:pPr>
            <w:r w:rsidRPr="00F52CE9">
              <w:rPr>
                <w:sz w:val="20"/>
                <w:szCs w:val="20"/>
                <w:u w:val="single"/>
              </w:rPr>
              <w:t>Y8</w:t>
            </w:r>
          </w:p>
          <w:p w14:paraId="299BA173" w14:textId="009B289A" w:rsidR="00F52CE9" w:rsidRPr="00F52CE9" w:rsidRDefault="00F52CE9" w:rsidP="00F52CE9">
            <w:pPr>
              <w:rPr>
                <w:sz w:val="20"/>
                <w:szCs w:val="20"/>
                <w:u w:val="single"/>
              </w:rPr>
            </w:pPr>
            <w:r>
              <w:rPr>
                <w:sz w:val="20"/>
                <w:szCs w:val="20"/>
                <w:u w:val="single"/>
              </w:rPr>
              <w:t>Maths</w:t>
            </w:r>
          </w:p>
          <w:p w14:paraId="7C62350B" w14:textId="009B289A" w:rsidR="00F52CE9" w:rsidRDefault="00F52CE9" w:rsidP="00F52CE9">
            <w:pPr>
              <w:rPr>
                <w:sz w:val="20"/>
                <w:szCs w:val="20"/>
              </w:rPr>
            </w:pPr>
            <w:proofErr w:type="spellStart"/>
            <w:r>
              <w:rPr>
                <w:sz w:val="20"/>
                <w:szCs w:val="20"/>
              </w:rPr>
              <w:t>Spr</w:t>
            </w:r>
            <w:proofErr w:type="spellEnd"/>
            <w:r>
              <w:rPr>
                <w:sz w:val="20"/>
                <w:szCs w:val="20"/>
              </w:rPr>
              <w:t xml:space="preserve"> 2</w:t>
            </w:r>
          </w:p>
          <w:p w14:paraId="5E99D3CA" w14:textId="009B289A" w:rsidR="00F52CE9" w:rsidRDefault="00F52CE9" w:rsidP="00F52CE9">
            <w:pPr>
              <w:rPr>
                <w:sz w:val="20"/>
                <w:szCs w:val="20"/>
              </w:rPr>
            </w:pPr>
            <w:r>
              <w:rPr>
                <w:sz w:val="20"/>
                <w:szCs w:val="20"/>
              </w:rPr>
              <w:t>-Standard form</w:t>
            </w:r>
          </w:p>
          <w:p w14:paraId="09B9AEBA" w14:textId="009B289A" w:rsidR="00F52CE9" w:rsidRDefault="00F52CE9" w:rsidP="00241EAE">
            <w:pPr>
              <w:rPr>
                <w:sz w:val="20"/>
                <w:szCs w:val="20"/>
                <w:u w:val="single"/>
              </w:rPr>
            </w:pPr>
          </w:p>
          <w:p w14:paraId="084DE980" w14:textId="009B289A" w:rsidR="00F52CE9" w:rsidRDefault="00F52CE9" w:rsidP="00241EAE">
            <w:pPr>
              <w:rPr>
                <w:sz w:val="20"/>
                <w:szCs w:val="20"/>
                <w:u w:val="single"/>
              </w:rPr>
            </w:pPr>
          </w:p>
          <w:p w14:paraId="32706D37" w14:textId="009B289A" w:rsidR="00241EAE" w:rsidRDefault="00241EAE" w:rsidP="00241EAE">
            <w:pPr>
              <w:rPr>
                <w:sz w:val="20"/>
                <w:szCs w:val="20"/>
                <w:u w:val="single"/>
              </w:rPr>
            </w:pPr>
            <w:r w:rsidRPr="00241EAE">
              <w:rPr>
                <w:sz w:val="20"/>
                <w:szCs w:val="20"/>
                <w:u w:val="single"/>
              </w:rPr>
              <w:t>Y10</w:t>
            </w:r>
          </w:p>
          <w:p w14:paraId="1E1AA429" w14:textId="009B289A" w:rsidR="00241EAE" w:rsidRDefault="00241EAE" w:rsidP="00241EAE">
            <w:pPr>
              <w:rPr>
                <w:sz w:val="20"/>
                <w:szCs w:val="20"/>
                <w:u w:val="single"/>
              </w:rPr>
            </w:pPr>
            <w:r>
              <w:rPr>
                <w:sz w:val="20"/>
                <w:szCs w:val="20"/>
                <w:u w:val="single"/>
              </w:rPr>
              <w:t>English</w:t>
            </w:r>
          </w:p>
          <w:p w14:paraId="47D6CAE6" w14:textId="009B289A" w:rsidR="008A7C69"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113C1E8F" w14:textId="009B289A" w:rsidR="001A05D4" w:rsidRPr="001A05D4" w:rsidRDefault="001A05D4" w:rsidP="001A05D4">
            <w:pPr>
              <w:rPr>
                <w:sz w:val="20"/>
                <w:szCs w:val="20"/>
                <w:u w:val="single"/>
              </w:rPr>
            </w:pPr>
          </w:p>
          <w:p w14:paraId="4A6D100B" w14:textId="009B289A" w:rsidR="001A05D4" w:rsidRDefault="001A05D4" w:rsidP="001A05D4">
            <w:pPr>
              <w:rPr>
                <w:sz w:val="20"/>
                <w:szCs w:val="20"/>
                <w:u w:val="single"/>
              </w:rPr>
            </w:pPr>
            <w:r w:rsidRPr="001A05D4">
              <w:rPr>
                <w:sz w:val="20"/>
                <w:szCs w:val="20"/>
                <w:u w:val="single"/>
              </w:rPr>
              <w:t>Maths</w:t>
            </w:r>
          </w:p>
          <w:p w14:paraId="550D4365" w14:textId="009B289A"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78DF6BE1" w14:textId="009B289A" w:rsidR="001A05D4" w:rsidRDefault="001A05D4" w:rsidP="001A05D4">
            <w:pPr>
              <w:rPr>
                <w:sz w:val="20"/>
                <w:szCs w:val="20"/>
              </w:rPr>
            </w:pPr>
            <w:r w:rsidRPr="001A05D4">
              <w:rPr>
                <w:sz w:val="20"/>
                <w:szCs w:val="20"/>
              </w:rPr>
              <w:lastRenderedPageBreak/>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2E3A900C" w14:textId="009B289A" w:rsidR="001A05D4" w:rsidRDefault="001A05D4" w:rsidP="001A05D4">
            <w:pPr>
              <w:rPr>
                <w:sz w:val="20"/>
                <w:szCs w:val="20"/>
              </w:rPr>
            </w:pPr>
          </w:p>
          <w:p w14:paraId="17B4F933" w14:textId="009B289A" w:rsidR="001A05D4" w:rsidRDefault="001A05D4" w:rsidP="001A05D4">
            <w:pPr>
              <w:rPr>
                <w:sz w:val="20"/>
                <w:szCs w:val="20"/>
              </w:rPr>
            </w:pPr>
            <w:r>
              <w:rPr>
                <w:sz w:val="20"/>
                <w:szCs w:val="20"/>
              </w:rPr>
              <w:t xml:space="preserve">Spr1 </w:t>
            </w:r>
          </w:p>
          <w:p w14:paraId="14C8CF07" w14:textId="009B289A" w:rsidR="001A05D4" w:rsidRDefault="001A05D4" w:rsidP="001A05D4">
            <w:pPr>
              <w:rPr>
                <w:sz w:val="20"/>
                <w:szCs w:val="20"/>
              </w:rPr>
            </w:pPr>
            <w:r>
              <w:rPr>
                <w:sz w:val="20"/>
                <w:szCs w:val="20"/>
              </w:rPr>
              <w:t>Working with circles</w:t>
            </w:r>
          </w:p>
          <w:p w14:paraId="76BB0D8A" w14:textId="009B289A" w:rsidR="001A05D4" w:rsidRDefault="001A05D4" w:rsidP="001A05D4">
            <w:pPr>
              <w:rPr>
                <w:sz w:val="20"/>
                <w:szCs w:val="20"/>
              </w:rPr>
            </w:pPr>
          </w:p>
          <w:p w14:paraId="01036AB6" w14:textId="009B289A" w:rsidR="001A05D4" w:rsidRDefault="001A05D4" w:rsidP="001A05D4">
            <w:pPr>
              <w:rPr>
                <w:sz w:val="20"/>
                <w:szCs w:val="20"/>
              </w:rPr>
            </w:pPr>
            <w:proofErr w:type="spellStart"/>
            <w:r>
              <w:rPr>
                <w:sz w:val="20"/>
                <w:szCs w:val="20"/>
              </w:rPr>
              <w:t>Spr</w:t>
            </w:r>
            <w:proofErr w:type="spellEnd"/>
            <w:r>
              <w:rPr>
                <w:sz w:val="20"/>
                <w:szCs w:val="20"/>
              </w:rPr>
              <w:t xml:space="preserve"> 2</w:t>
            </w:r>
          </w:p>
          <w:p w14:paraId="7B217A17" w14:textId="009B289A" w:rsidR="001A05D4" w:rsidRDefault="001A05D4" w:rsidP="001A05D4">
            <w:pPr>
              <w:rPr>
                <w:sz w:val="20"/>
                <w:szCs w:val="20"/>
              </w:rPr>
            </w:pPr>
            <w:r>
              <w:rPr>
                <w:sz w:val="20"/>
                <w:szCs w:val="20"/>
              </w:rPr>
              <w:t>Percentages/ % change</w:t>
            </w:r>
          </w:p>
          <w:p w14:paraId="4E55CA7A" w14:textId="009B289A" w:rsidR="001A05D4" w:rsidRDefault="001A05D4" w:rsidP="001A05D4">
            <w:pPr>
              <w:rPr>
                <w:sz w:val="20"/>
                <w:szCs w:val="20"/>
              </w:rPr>
            </w:pPr>
          </w:p>
          <w:p w14:paraId="4C4594F1" w14:textId="009B289A" w:rsidR="001A05D4" w:rsidRDefault="001A05D4" w:rsidP="001A05D4">
            <w:pPr>
              <w:rPr>
                <w:sz w:val="20"/>
                <w:szCs w:val="20"/>
              </w:rPr>
            </w:pPr>
            <w:r>
              <w:rPr>
                <w:sz w:val="20"/>
                <w:szCs w:val="20"/>
              </w:rPr>
              <w:t xml:space="preserve">Sum1 </w:t>
            </w:r>
          </w:p>
          <w:p w14:paraId="664C057D" w14:textId="009B289A" w:rsidR="001A05D4" w:rsidRDefault="001A05D4" w:rsidP="001A05D4">
            <w:pPr>
              <w:rPr>
                <w:sz w:val="20"/>
                <w:szCs w:val="20"/>
              </w:rPr>
            </w:pPr>
            <w:r>
              <w:rPr>
                <w:sz w:val="20"/>
                <w:szCs w:val="20"/>
              </w:rPr>
              <w:t>Collecting, representing and interpreting data</w:t>
            </w:r>
          </w:p>
          <w:p w14:paraId="12873A43" w14:textId="009B289A" w:rsidR="001A05D4" w:rsidRDefault="001A05D4" w:rsidP="001A05D4">
            <w:pPr>
              <w:rPr>
                <w:sz w:val="20"/>
                <w:szCs w:val="20"/>
              </w:rPr>
            </w:pPr>
          </w:p>
          <w:p w14:paraId="70025768" w14:textId="009B289A" w:rsidR="001A05D4" w:rsidRDefault="001A05D4" w:rsidP="001A05D4">
            <w:pPr>
              <w:rPr>
                <w:sz w:val="20"/>
                <w:szCs w:val="20"/>
              </w:rPr>
            </w:pPr>
            <w:r>
              <w:rPr>
                <w:sz w:val="20"/>
                <w:szCs w:val="20"/>
              </w:rPr>
              <w:t>Sum2</w:t>
            </w:r>
          </w:p>
          <w:p w14:paraId="7AB1FFA3" w14:textId="009B289A" w:rsidR="001A05D4" w:rsidRDefault="001A05D4" w:rsidP="001A05D4">
            <w:pPr>
              <w:rPr>
                <w:sz w:val="20"/>
                <w:szCs w:val="20"/>
              </w:rPr>
            </w:pPr>
            <w:r>
              <w:rPr>
                <w:sz w:val="20"/>
                <w:szCs w:val="20"/>
              </w:rPr>
              <w:t>Calculate with numbers in standard form</w:t>
            </w:r>
          </w:p>
          <w:p w14:paraId="4FAF44A4" w14:textId="009B289A" w:rsidR="00CC417C" w:rsidRDefault="00CC417C" w:rsidP="001A05D4">
            <w:pPr>
              <w:rPr>
                <w:sz w:val="20"/>
                <w:szCs w:val="20"/>
              </w:rPr>
            </w:pPr>
          </w:p>
          <w:p w14:paraId="11E93593" w14:textId="009B289A" w:rsidR="00CC417C" w:rsidRDefault="00CC417C" w:rsidP="00CC417C">
            <w:pPr>
              <w:rPr>
                <w:sz w:val="20"/>
                <w:szCs w:val="20"/>
                <w:u w:val="single"/>
              </w:rPr>
            </w:pPr>
            <w:r w:rsidRPr="001A05D4">
              <w:rPr>
                <w:sz w:val="20"/>
                <w:szCs w:val="20"/>
                <w:u w:val="single"/>
              </w:rPr>
              <w:t>Y11</w:t>
            </w:r>
          </w:p>
          <w:p w14:paraId="3AB914C1" w14:textId="009B289A" w:rsidR="00CC417C" w:rsidRDefault="00CC417C" w:rsidP="00CC417C">
            <w:pPr>
              <w:rPr>
                <w:sz w:val="20"/>
                <w:szCs w:val="20"/>
                <w:u w:val="single"/>
              </w:rPr>
            </w:pPr>
            <w:r>
              <w:rPr>
                <w:sz w:val="20"/>
                <w:szCs w:val="20"/>
                <w:u w:val="single"/>
              </w:rPr>
              <w:t>Maths</w:t>
            </w:r>
          </w:p>
          <w:p w14:paraId="695E0D79"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5837C13C" w14:textId="009B289A" w:rsidR="00CC417C" w:rsidRPr="00CC417C" w:rsidRDefault="00CC417C" w:rsidP="00CC417C">
            <w:pPr>
              <w:rPr>
                <w:sz w:val="20"/>
                <w:szCs w:val="20"/>
              </w:rPr>
            </w:pPr>
            <w:r w:rsidRPr="00CC417C">
              <w:rPr>
                <w:sz w:val="20"/>
                <w:szCs w:val="20"/>
              </w:rPr>
              <w:t>Exponential graphs</w:t>
            </w:r>
          </w:p>
          <w:p w14:paraId="6DFCF250" w14:textId="009B289A" w:rsidR="00CC417C" w:rsidRPr="00CC417C" w:rsidRDefault="00CC417C" w:rsidP="00CC417C">
            <w:pPr>
              <w:rPr>
                <w:sz w:val="20"/>
                <w:szCs w:val="20"/>
              </w:rPr>
            </w:pPr>
          </w:p>
          <w:p w14:paraId="1BE8C6E6" w14:textId="009B289A"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4C232551" w14:textId="009B289A"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314A1BAE" w14:textId="009B289A" w:rsidR="008A7C69" w:rsidRDefault="008A7C69" w:rsidP="008A7C69">
            <w:pPr>
              <w:rPr>
                <w:b/>
                <w:sz w:val="20"/>
                <w:szCs w:val="20"/>
                <w:u w:val="single"/>
              </w:rPr>
            </w:pPr>
          </w:p>
          <w:p w14:paraId="7DBCDC75" w14:textId="1EDBF82A" w:rsidR="00852F93" w:rsidRDefault="00852F93" w:rsidP="00852F93">
            <w:pPr>
              <w:rPr>
                <w:sz w:val="20"/>
                <w:szCs w:val="20"/>
              </w:rPr>
            </w:pPr>
            <w:r>
              <w:rPr>
                <w:sz w:val="20"/>
                <w:szCs w:val="20"/>
              </w:rPr>
              <w:t>Y7 Algebraic thinking</w:t>
            </w:r>
          </w:p>
          <w:p w14:paraId="51626D83" w14:textId="246617F6" w:rsidR="00852F93" w:rsidRDefault="00852F93" w:rsidP="00852F93">
            <w:pPr>
              <w:rPr>
                <w:sz w:val="20"/>
                <w:szCs w:val="20"/>
              </w:rPr>
            </w:pPr>
            <w:r>
              <w:rPr>
                <w:sz w:val="20"/>
                <w:szCs w:val="20"/>
              </w:rPr>
              <w:t>Y7 Place value &amp; proportion</w:t>
            </w:r>
          </w:p>
          <w:p w14:paraId="481021EA" w14:textId="2305FB34" w:rsidR="00852F93" w:rsidRDefault="00852F93" w:rsidP="00852F93">
            <w:pPr>
              <w:rPr>
                <w:sz w:val="20"/>
                <w:szCs w:val="20"/>
              </w:rPr>
            </w:pPr>
            <w:r>
              <w:rPr>
                <w:sz w:val="20"/>
                <w:szCs w:val="20"/>
              </w:rPr>
              <w:t>Y7 Application of number</w:t>
            </w:r>
          </w:p>
          <w:p w14:paraId="2DF1FA5B" w14:textId="797300FC" w:rsidR="00852F93" w:rsidRDefault="00852F93" w:rsidP="00852F93">
            <w:pPr>
              <w:rPr>
                <w:sz w:val="20"/>
                <w:szCs w:val="20"/>
              </w:rPr>
            </w:pPr>
            <w:r>
              <w:rPr>
                <w:sz w:val="20"/>
                <w:szCs w:val="20"/>
              </w:rPr>
              <w:t>Y7 Directed number &amp; fractional thinking</w:t>
            </w:r>
          </w:p>
          <w:p w14:paraId="371E4190" w14:textId="1194BA74" w:rsidR="00852F93" w:rsidRDefault="00852F93" w:rsidP="00852F93">
            <w:pPr>
              <w:rPr>
                <w:sz w:val="20"/>
                <w:szCs w:val="20"/>
              </w:rPr>
            </w:pPr>
            <w:r>
              <w:rPr>
                <w:sz w:val="20"/>
                <w:szCs w:val="20"/>
              </w:rPr>
              <w:t>Y7 Developing number sense</w:t>
            </w:r>
          </w:p>
          <w:p w14:paraId="5D9BFA8D" w14:textId="1194BA74" w:rsidR="00BC396A" w:rsidRDefault="00BC396A" w:rsidP="00BC396A">
            <w:pPr>
              <w:rPr>
                <w:sz w:val="20"/>
                <w:szCs w:val="20"/>
              </w:rPr>
            </w:pPr>
            <w:r w:rsidRPr="3862D0B4">
              <w:rPr>
                <w:sz w:val="20"/>
                <w:szCs w:val="20"/>
              </w:rPr>
              <w:t>Y8 Representations</w:t>
            </w:r>
          </w:p>
          <w:p w14:paraId="43E7E6C3" w14:textId="1194BA74" w:rsidR="00BC396A" w:rsidRDefault="00BC396A" w:rsidP="00BC396A">
            <w:pPr>
              <w:rPr>
                <w:sz w:val="20"/>
                <w:szCs w:val="20"/>
              </w:rPr>
            </w:pPr>
            <w:r w:rsidRPr="3862D0B4">
              <w:rPr>
                <w:sz w:val="20"/>
                <w:szCs w:val="20"/>
              </w:rPr>
              <w:t>Y8 Algebraic techniques</w:t>
            </w:r>
          </w:p>
          <w:p w14:paraId="328CA420" w14:textId="1194BA74" w:rsidR="00BC396A" w:rsidRDefault="00BC396A" w:rsidP="00BC396A">
            <w:pPr>
              <w:rPr>
                <w:sz w:val="20"/>
                <w:szCs w:val="20"/>
              </w:rPr>
            </w:pPr>
            <w:r w:rsidRPr="3862D0B4">
              <w:rPr>
                <w:sz w:val="20"/>
                <w:szCs w:val="20"/>
              </w:rPr>
              <w:t>Y8 Developing number</w:t>
            </w:r>
          </w:p>
          <w:p w14:paraId="58813EEF" w14:textId="1194BA74" w:rsidR="00BC396A" w:rsidRDefault="00BC396A" w:rsidP="00BC396A">
            <w:pPr>
              <w:rPr>
                <w:sz w:val="20"/>
                <w:szCs w:val="20"/>
              </w:rPr>
            </w:pPr>
            <w:r w:rsidRPr="3862D0B4">
              <w:rPr>
                <w:sz w:val="20"/>
                <w:szCs w:val="20"/>
              </w:rPr>
              <w:t>Y8 Reasoning with data</w:t>
            </w:r>
          </w:p>
          <w:p w14:paraId="6375BEE3" w14:textId="1194BA74" w:rsidR="00E1562F" w:rsidRDefault="00E1562F" w:rsidP="00E1562F">
            <w:pPr>
              <w:rPr>
                <w:sz w:val="20"/>
                <w:szCs w:val="20"/>
              </w:rPr>
            </w:pPr>
            <w:r w:rsidRPr="3862D0B4">
              <w:rPr>
                <w:sz w:val="20"/>
                <w:szCs w:val="20"/>
              </w:rPr>
              <w:lastRenderedPageBreak/>
              <w:t>Y9 Reasoning with algebra</w:t>
            </w:r>
          </w:p>
          <w:p w14:paraId="37290486" w14:textId="1194BA74" w:rsidR="00E1562F" w:rsidRDefault="00E1562F" w:rsidP="00E1562F">
            <w:pPr>
              <w:rPr>
                <w:sz w:val="20"/>
                <w:szCs w:val="20"/>
              </w:rPr>
            </w:pPr>
            <w:r w:rsidRPr="3862D0B4">
              <w:rPr>
                <w:sz w:val="20"/>
                <w:szCs w:val="20"/>
              </w:rPr>
              <w:t>Y9 Reasoning with number</w:t>
            </w:r>
          </w:p>
          <w:p w14:paraId="3B9F5E66" w14:textId="6A0CE2DB" w:rsidR="00E1562F" w:rsidRDefault="00E1562F" w:rsidP="00E1562F">
            <w:pPr>
              <w:rPr>
                <w:sz w:val="20"/>
                <w:szCs w:val="20"/>
              </w:rPr>
            </w:pPr>
            <w:r w:rsidRPr="3862D0B4">
              <w:rPr>
                <w:sz w:val="20"/>
                <w:szCs w:val="20"/>
              </w:rPr>
              <w:t>Y9 Reasoning with proportion</w:t>
            </w:r>
          </w:p>
          <w:p w14:paraId="16CC697D" w14:textId="6A0CE2DB" w:rsidR="004E55C6" w:rsidRDefault="004E55C6" w:rsidP="004E55C6">
            <w:pPr>
              <w:rPr>
                <w:sz w:val="20"/>
                <w:szCs w:val="20"/>
              </w:rPr>
            </w:pPr>
            <w:r>
              <w:rPr>
                <w:sz w:val="20"/>
                <w:szCs w:val="20"/>
              </w:rPr>
              <w:t>Y11 Graphs</w:t>
            </w:r>
          </w:p>
          <w:p w14:paraId="3AF7A259" w14:textId="6A0CE2DB" w:rsidR="004E55C6" w:rsidRDefault="004E55C6" w:rsidP="004E55C6">
            <w:pPr>
              <w:rPr>
                <w:sz w:val="20"/>
                <w:szCs w:val="20"/>
              </w:rPr>
            </w:pPr>
            <w:r>
              <w:rPr>
                <w:sz w:val="20"/>
                <w:szCs w:val="20"/>
              </w:rPr>
              <w:t>Y11 Algebra</w:t>
            </w:r>
          </w:p>
          <w:p w14:paraId="491C042D" w14:textId="6A0CE2DB" w:rsidR="004E55C6" w:rsidRDefault="004E55C6" w:rsidP="004E55C6">
            <w:pPr>
              <w:rPr>
                <w:sz w:val="20"/>
                <w:szCs w:val="20"/>
              </w:rPr>
            </w:pPr>
            <w:r>
              <w:rPr>
                <w:sz w:val="20"/>
                <w:szCs w:val="20"/>
              </w:rPr>
              <w:t>Y11 Reasoning</w:t>
            </w:r>
          </w:p>
          <w:p w14:paraId="4A8B1268" w14:textId="002A5A40" w:rsidR="008A7C69" w:rsidRDefault="008A7C69" w:rsidP="008A7C69">
            <w:pPr>
              <w:rPr>
                <w:sz w:val="20"/>
                <w:szCs w:val="20"/>
              </w:rPr>
            </w:pPr>
          </w:p>
          <w:p w14:paraId="4FCFC187" w14:textId="002A5A40" w:rsidR="008A7C69" w:rsidRDefault="008A7C69" w:rsidP="008A7C69">
            <w:pPr>
              <w:rPr>
                <w:sz w:val="20"/>
                <w:szCs w:val="20"/>
              </w:rPr>
            </w:pPr>
          </w:p>
          <w:p w14:paraId="0EA60005" w14:textId="002A5A40" w:rsidR="008A7C69" w:rsidRDefault="008A7C69" w:rsidP="008A7C69">
            <w:pPr>
              <w:rPr>
                <w:sz w:val="20"/>
                <w:szCs w:val="20"/>
              </w:rPr>
            </w:pPr>
          </w:p>
        </w:tc>
        <w:tc>
          <w:tcPr>
            <w:tcW w:w="2141" w:type="dxa"/>
            <w:gridSpan w:val="2"/>
          </w:tcPr>
          <w:p w14:paraId="4999938C" w14:textId="009B289A" w:rsidR="00F52CE9" w:rsidRDefault="00F52CE9" w:rsidP="00F52CE9">
            <w:pPr>
              <w:rPr>
                <w:sz w:val="20"/>
                <w:szCs w:val="20"/>
                <w:u w:val="single"/>
              </w:rPr>
            </w:pPr>
            <w:r w:rsidRPr="00F52CE9">
              <w:rPr>
                <w:sz w:val="20"/>
                <w:szCs w:val="20"/>
                <w:u w:val="single"/>
              </w:rPr>
              <w:lastRenderedPageBreak/>
              <w:t>Y8</w:t>
            </w:r>
          </w:p>
          <w:p w14:paraId="23BE2D77" w14:textId="009B289A" w:rsidR="00F52CE9" w:rsidRPr="00F52CE9" w:rsidRDefault="00F52CE9" w:rsidP="00F52CE9">
            <w:pPr>
              <w:rPr>
                <w:sz w:val="20"/>
                <w:szCs w:val="20"/>
                <w:u w:val="single"/>
              </w:rPr>
            </w:pPr>
            <w:r>
              <w:rPr>
                <w:sz w:val="20"/>
                <w:szCs w:val="20"/>
                <w:u w:val="single"/>
              </w:rPr>
              <w:t>Maths</w:t>
            </w:r>
          </w:p>
          <w:p w14:paraId="51E2EC45" w14:textId="009B289A" w:rsidR="00F52CE9" w:rsidRDefault="00F52CE9" w:rsidP="00F52CE9">
            <w:pPr>
              <w:rPr>
                <w:sz w:val="20"/>
                <w:szCs w:val="20"/>
              </w:rPr>
            </w:pPr>
            <w:proofErr w:type="spellStart"/>
            <w:r>
              <w:rPr>
                <w:sz w:val="20"/>
                <w:szCs w:val="20"/>
              </w:rPr>
              <w:t>Spr</w:t>
            </w:r>
            <w:proofErr w:type="spellEnd"/>
            <w:r>
              <w:rPr>
                <w:sz w:val="20"/>
                <w:szCs w:val="20"/>
              </w:rPr>
              <w:t xml:space="preserve"> 2</w:t>
            </w:r>
          </w:p>
          <w:p w14:paraId="098EFC32" w14:textId="009B289A" w:rsidR="00F52CE9" w:rsidRDefault="00F52CE9" w:rsidP="00F52CE9">
            <w:pPr>
              <w:rPr>
                <w:sz w:val="20"/>
                <w:szCs w:val="20"/>
              </w:rPr>
            </w:pPr>
            <w:r>
              <w:rPr>
                <w:sz w:val="20"/>
                <w:szCs w:val="20"/>
              </w:rPr>
              <w:t>-Standard form</w:t>
            </w:r>
          </w:p>
          <w:p w14:paraId="6B599126" w14:textId="009B289A" w:rsidR="00F52CE9" w:rsidRDefault="00F52CE9" w:rsidP="008A7C69">
            <w:pPr>
              <w:rPr>
                <w:b/>
                <w:sz w:val="20"/>
                <w:szCs w:val="20"/>
                <w:u w:val="single"/>
              </w:rPr>
            </w:pPr>
          </w:p>
          <w:p w14:paraId="4FCEBF9C" w14:textId="009B289A" w:rsidR="00F52CE9" w:rsidRDefault="00F52CE9" w:rsidP="008A7C69">
            <w:pPr>
              <w:rPr>
                <w:b/>
                <w:sz w:val="20"/>
                <w:szCs w:val="20"/>
                <w:u w:val="single"/>
              </w:rPr>
            </w:pPr>
          </w:p>
          <w:p w14:paraId="4A901C69" w14:textId="009B289A" w:rsidR="008A7C69" w:rsidRPr="0065003B" w:rsidRDefault="008A7C69" w:rsidP="008A7C69">
            <w:pPr>
              <w:rPr>
                <w:b/>
                <w:sz w:val="20"/>
                <w:szCs w:val="20"/>
                <w:u w:val="single"/>
              </w:rPr>
            </w:pPr>
            <w:r w:rsidRPr="0065003B">
              <w:rPr>
                <w:b/>
                <w:sz w:val="20"/>
                <w:szCs w:val="20"/>
                <w:u w:val="single"/>
              </w:rPr>
              <w:t>Graphics:</w:t>
            </w:r>
          </w:p>
          <w:p w14:paraId="40266DA2" w14:textId="6D465F35" w:rsidR="008A7C69" w:rsidRDefault="008A7C69" w:rsidP="008A7C69">
            <w:pPr>
              <w:rPr>
                <w:sz w:val="20"/>
                <w:szCs w:val="20"/>
              </w:rPr>
            </w:pPr>
            <w:r>
              <w:rPr>
                <w:sz w:val="20"/>
                <w:szCs w:val="20"/>
              </w:rPr>
              <w:t>Y10: Summer 2</w:t>
            </w:r>
          </w:p>
          <w:p w14:paraId="4F50B73E" w14:textId="2E887B52" w:rsidR="008A7C69" w:rsidRDefault="008A7C69" w:rsidP="008A7C69">
            <w:pPr>
              <w:rPr>
                <w:b/>
                <w:sz w:val="20"/>
                <w:szCs w:val="20"/>
                <w:u w:val="single"/>
              </w:rPr>
            </w:pPr>
            <w:r>
              <w:rPr>
                <w:b/>
                <w:sz w:val="20"/>
                <w:szCs w:val="20"/>
                <w:u w:val="single"/>
              </w:rPr>
              <w:t>Product Design:</w:t>
            </w:r>
          </w:p>
          <w:p w14:paraId="2E8BCD70" w14:textId="2E887B52" w:rsidR="008A7C69" w:rsidRDefault="008A7C69" w:rsidP="008A7C69">
            <w:pPr>
              <w:rPr>
                <w:sz w:val="20"/>
                <w:szCs w:val="20"/>
              </w:rPr>
            </w:pPr>
            <w:r>
              <w:rPr>
                <w:sz w:val="20"/>
                <w:szCs w:val="20"/>
              </w:rPr>
              <w:t>Y10: Angle-poise lamp</w:t>
            </w:r>
          </w:p>
          <w:p w14:paraId="31C56CA6" w14:textId="2E887B52" w:rsidR="001A05D4" w:rsidRDefault="001A05D4" w:rsidP="00241EAE">
            <w:pPr>
              <w:rPr>
                <w:sz w:val="20"/>
                <w:szCs w:val="20"/>
              </w:rPr>
            </w:pPr>
          </w:p>
          <w:p w14:paraId="7DE5F6AA" w14:textId="2E887B52" w:rsidR="001A05D4" w:rsidRDefault="001A05D4" w:rsidP="001A05D4">
            <w:pPr>
              <w:rPr>
                <w:sz w:val="20"/>
                <w:szCs w:val="20"/>
                <w:u w:val="single"/>
              </w:rPr>
            </w:pPr>
            <w:r w:rsidRPr="00241EAE">
              <w:rPr>
                <w:sz w:val="20"/>
                <w:szCs w:val="20"/>
                <w:u w:val="single"/>
              </w:rPr>
              <w:t>Y10</w:t>
            </w:r>
          </w:p>
          <w:p w14:paraId="7A34DA34" w14:textId="2E887B52" w:rsidR="001A05D4" w:rsidRDefault="001A05D4" w:rsidP="001A05D4">
            <w:pPr>
              <w:rPr>
                <w:sz w:val="20"/>
                <w:szCs w:val="20"/>
                <w:u w:val="single"/>
              </w:rPr>
            </w:pPr>
            <w:r>
              <w:rPr>
                <w:sz w:val="20"/>
                <w:szCs w:val="20"/>
                <w:u w:val="single"/>
              </w:rPr>
              <w:t>English</w:t>
            </w:r>
          </w:p>
          <w:p w14:paraId="58A4063C" w14:textId="2E887B52" w:rsidR="001A05D4" w:rsidRDefault="001A05D4" w:rsidP="001A05D4">
            <w:pPr>
              <w:rPr>
                <w:sz w:val="20"/>
                <w:szCs w:val="20"/>
              </w:rPr>
            </w:pPr>
            <w:proofErr w:type="spellStart"/>
            <w:r w:rsidRPr="00241EAE">
              <w:rPr>
                <w:sz w:val="20"/>
                <w:szCs w:val="20"/>
              </w:rPr>
              <w:lastRenderedPageBreak/>
              <w:t>Spr</w:t>
            </w:r>
            <w:proofErr w:type="spellEnd"/>
            <w:r w:rsidRPr="00241EAE">
              <w:rPr>
                <w:sz w:val="20"/>
                <w:szCs w:val="20"/>
              </w:rPr>
              <w:t xml:space="preserve"> 2 Non-fiction comprehension</w:t>
            </w:r>
          </w:p>
          <w:p w14:paraId="279003B1" w14:textId="2E887B52" w:rsidR="001A05D4" w:rsidRDefault="001A05D4" w:rsidP="001A05D4">
            <w:pPr>
              <w:rPr>
                <w:sz w:val="20"/>
                <w:szCs w:val="20"/>
              </w:rPr>
            </w:pPr>
          </w:p>
          <w:p w14:paraId="5AEA533F" w14:textId="2E887B52" w:rsidR="001A05D4" w:rsidRDefault="001A05D4" w:rsidP="001A05D4">
            <w:pPr>
              <w:rPr>
                <w:sz w:val="20"/>
                <w:szCs w:val="20"/>
                <w:u w:val="single"/>
              </w:rPr>
            </w:pPr>
            <w:r w:rsidRPr="001A05D4">
              <w:rPr>
                <w:sz w:val="20"/>
                <w:szCs w:val="20"/>
                <w:u w:val="single"/>
              </w:rPr>
              <w:t>Maths</w:t>
            </w:r>
          </w:p>
          <w:p w14:paraId="6A888FB2" w14:textId="2E887B52"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13FD8A84" w14:textId="2E887B52"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00B79E2F" w14:textId="2E887B52" w:rsidR="001A05D4" w:rsidRDefault="001A05D4" w:rsidP="001A05D4">
            <w:pPr>
              <w:rPr>
                <w:sz w:val="20"/>
                <w:szCs w:val="20"/>
              </w:rPr>
            </w:pPr>
          </w:p>
          <w:p w14:paraId="1F3C1558" w14:textId="2E887B52" w:rsidR="001A05D4" w:rsidRDefault="001A05D4" w:rsidP="001A05D4">
            <w:pPr>
              <w:rPr>
                <w:sz w:val="20"/>
                <w:szCs w:val="20"/>
              </w:rPr>
            </w:pPr>
            <w:r>
              <w:rPr>
                <w:sz w:val="20"/>
                <w:szCs w:val="20"/>
              </w:rPr>
              <w:t xml:space="preserve">Spr1 </w:t>
            </w:r>
          </w:p>
          <w:p w14:paraId="5F0B8126" w14:textId="2E887B52" w:rsidR="001A05D4" w:rsidRDefault="001A05D4" w:rsidP="001A05D4">
            <w:pPr>
              <w:rPr>
                <w:sz w:val="20"/>
                <w:szCs w:val="20"/>
              </w:rPr>
            </w:pPr>
            <w:r>
              <w:rPr>
                <w:sz w:val="20"/>
                <w:szCs w:val="20"/>
              </w:rPr>
              <w:t>Working with circles</w:t>
            </w:r>
          </w:p>
          <w:p w14:paraId="57666C47" w14:textId="2E887B52" w:rsidR="001A05D4" w:rsidRDefault="001A05D4" w:rsidP="001A05D4">
            <w:pPr>
              <w:rPr>
                <w:sz w:val="20"/>
                <w:szCs w:val="20"/>
              </w:rPr>
            </w:pPr>
          </w:p>
          <w:p w14:paraId="0F54BD4F" w14:textId="2E887B52" w:rsidR="001A05D4" w:rsidRDefault="001A05D4" w:rsidP="001A05D4">
            <w:pPr>
              <w:rPr>
                <w:sz w:val="20"/>
                <w:szCs w:val="20"/>
              </w:rPr>
            </w:pPr>
            <w:proofErr w:type="spellStart"/>
            <w:r>
              <w:rPr>
                <w:sz w:val="20"/>
                <w:szCs w:val="20"/>
              </w:rPr>
              <w:t>Spr</w:t>
            </w:r>
            <w:proofErr w:type="spellEnd"/>
            <w:r>
              <w:rPr>
                <w:sz w:val="20"/>
                <w:szCs w:val="20"/>
              </w:rPr>
              <w:t xml:space="preserve"> 2</w:t>
            </w:r>
          </w:p>
          <w:p w14:paraId="40EF2730" w14:textId="2E887B52" w:rsidR="001A05D4" w:rsidRDefault="001A05D4" w:rsidP="001A05D4">
            <w:pPr>
              <w:rPr>
                <w:sz w:val="20"/>
                <w:szCs w:val="20"/>
              </w:rPr>
            </w:pPr>
            <w:r>
              <w:rPr>
                <w:sz w:val="20"/>
                <w:szCs w:val="20"/>
              </w:rPr>
              <w:t>Percentages/ % change</w:t>
            </w:r>
          </w:p>
          <w:p w14:paraId="31BF2BB6" w14:textId="2E887B52" w:rsidR="001A05D4" w:rsidRDefault="001A05D4" w:rsidP="001A05D4">
            <w:pPr>
              <w:rPr>
                <w:sz w:val="20"/>
                <w:szCs w:val="20"/>
              </w:rPr>
            </w:pPr>
          </w:p>
          <w:p w14:paraId="0DFCC5B4" w14:textId="2E887B52" w:rsidR="001A05D4" w:rsidRDefault="001A05D4" w:rsidP="001A05D4">
            <w:pPr>
              <w:rPr>
                <w:sz w:val="20"/>
                <w:szCs w:val="20"/>
              </w:rPr>
            </w:pPr>
            <w:r>
              <w:rPr>
                <w:sz w:val="20"/>
                <w:szCs w:val="20"/>
              </w:rPr>
              <w:t xml:space="preserve">Sum1 </w:t>
            </w:r>
          </w:p>
          <w:p w14:paraId="662DC71F" w14:textId="2E887B52" w:rsidR="001A05D4" w:rsidRDefault="001A05D4" w:rsidP="001A05D4">
            <w:pPr>
              <w:rPr>
                <w:sz w:val="20"/>
                <w:szCs w:val="20"/>
              </w:rPr>
            </w:pPr>
            <w:r>
              <w:rPr>
                <w:sz w:val="20"/>
                <w:szCs w:val="20"/>
              </w:rPr>
              <w:t>Collecting, representing and interpreting data</w:t>
            </w:r>
          </w:p>
          <w:p w14:paraId="0A050365" w14:textId="2E887B52" w:rsidR="001A05D4" w:rsidRDefault="001A05D4" w:rsidP="001A05D4">
            <w:pPr>
              <w:rPr>
                <w:sz w:val="20"/>
                <w:szCs w:val="20"/>
              </w:rPr>
            </w:pPr>
          </w:p>
          <w:p w14:paraId="7D5FEAEA" w14:textId="2E887B52" w:rsidR="001A05D4" w:rsidRDefault="001A05D4" w:rsidP="001A05D4">
            <w:pPr>
              <w:rPr>
                <w:sz w:val="20"/>
                <w:szCs w:val="20"/>
              </w:rPr>
            </w:pPr>
            <w:r>
              <w:rPr>
                <w:sz w:val="20"/>
                <w:szCs w:val="20"/>
              </w:rPr>
              <w:t>Sum2</w:t>
            </w:r>
          </w:p>
          <w:p w14:paraId="00F1F23A" w14:textId="2E887B52" w:rsidR="001A05D4" w:rsidRDefault="001A05D4" w:rsidP="001A05D4">
            <w:pPr>
              <w:rPr>
                <w:sz w:val="20"/>
                <w:szCs w:val="20"/>
              </w:rPr>
            </w:pPr>
            <w:r>
              <w:rPr>
                <w:sz w:val="20"/>
                <w:szCs w:val="20"/>
              </w:rPr>
              <w:t>Calculate with numbers in standard form</w:t>
            </w:r>
          </w:p>
          <w:p w14:paraId="0C1ACE9F" w14:textId="2E887B52" w:rsidR="00CC417C" w:rsidRDefault="00CC417C" w:rsidP="001A05D4">
            <w:pPr>
              <w:rPr>
                <w:sz w:val="20"/>
                <w:szCs w:val="20"/>
              </w:rPr>
            </w:pPr>
          </w:p>
          <w:p w14:paraId="7B75536B" w14:textId="2E887B52" w:rsidR="00CC417C" w:rsidRDefault="00CC417C" w:rsidP="00CC417C">
            <w:pPr>
              <w:rPr>
                <w:sz w:val="20"/>
                <w:szCs w:val="20"/>
                <w:u w:val="single"/>
              </w:rPr>
            </w:pPr>
            <w:r w:rsidRPr="001A05D4">
              <w:rPr>
                <w:sz w:val="20"/>
                <w:szCs w:val="20"/>
                <w:u w:val="single"/>
              </w:rPr>
              <w:t>Y11</w:t>
            </w:r>
          </w:p>
          <w:p w14:paraId="5F0E2FC6" w14:textId="2E887B52" w:rsidR="00CC417C" w:rsidRDefault="00CC417C" w:rsidP="00CC417C">
            <w:pPr>
              <w:rPr>
                <w:sz w:val="20"/>
                <w:szCs w:val="20"/>
                <w:u w:val="single"/>
              </w:rPr>
            </w:pPr>
            <w:r>
              <w:rPr>
                <w:sz w:val="20"/>
                <w:szCs w:val="20"/>
                <w:u w:val="single"/>
              </w:rPr>
              <w:t>Maths</w:t>
            </w:r>
          </w:p>
          <w:p w14:paraId="3E4B9B2B" w14:textId="2E887B52"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758C8B19" w14:textId="2E887B52" w:rsidR="00CC417C" w:rsidRPr="00CC417C" w:rsidRDefault="00CC417C" w:rsidP="00CC417C">
            <w:pPr>
              <w:rPr>
                <w:sz w:val="20"/>
                <w:szCs w:val="20"/>
              </w:rPr>
            </w:pPr>
            <w:r w:rsidRPr="00CC417C">
              <w:rPr>
                <w:sz w:val="20"/>
                <w:szCs w:val="20"/>
              </w:rPr>
              <w:t>Exponential graphs</w:t>
            </w:r>
          </w:p>
          <w:p w14:paraId="2BC12D0D" w14:textId="2E887B52" w:rsidR="00CC417C" w:rsidRPr="00CC417C" w:rsidRDefault="00CC417C" w:rsidP="00CC417C">
            <w:pPr>
              <w:rPr>
                <w:sz w:val="20"/>
                <w:szCs w:val="20"/>
              </w:rPr>
            </w:pPr>
          </w:p>
          <w:p w14:paraId="2CEA2603" w14:textId="2E887B52"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2DC11636" w14:textId="2E887B52"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115B6A27" w14:textId="5CE65A15" w:rsidR="00CC417C" w:rsidRDefault="00CC417C" w:rsidP="001A05D4">
            <w:pPr>
              <w:rPr>
                <w:sz w:val="20"/>
                <w:szCs w:val="20"/>
              </w:rPr>
            </w:pPr>
          </w:p>
        </w:tc>
        <w:tc>
          <w:tcPr>
            <w:tcW w:w="2045" w:type="dxa"/>
            <w:gridSpan w:val="2"/>
          </w:tcPr>
          <w:p w14:paraId="6F1873B8" w14:textId="2E887B52" w:rsidR="008A7C69" w:rsidRDefault="008A7C69" w:rsidP="008A7C69">
            <w:pPr>
              <w:rPr>
                <w:sz w:val="20"/>
                <w:szCs w:val="20"/>
                <w:u w:val="single"/>
              </w:rPr>
            </w:pPr>
            <w:r w:rsidRPr="00A312F2">
              <w:rPr>
                <w:sz w:val="20"/>
                <w:szCs w:val="20"/>
                <w:u w:val="single"/>
              </w:rPr>
              <w:lastRenderedPageBreak/>
              <w:t>Y7</w:t>
            </w:r>
          </w:p>
          <w:p w14:paraId="181C437F" w14:textId="2E887B52" w:rsidR="008A7C69" w:rsidRDefault="008A7C69" w:rsidP="008A7C69">
            <w:pPr>
              <w:rPr>
                <w:b/>
                <w:sz w:val="20"/>
                <w:szCs w:val="20"/>
                <w:u w:val="single"/>
              </w:rPr>
            </w:pPr>
            <w:r w:rsidRPr="001301DB">
              <w:rPr>
                <w:b/>
                <w:sz w:val="20"/>
                <w:szCs w:val="20"/>
                <w:u w:val="single"/>
              </w:rPr>
              <w:t>Maths</w:t>
            </w:r>
          </w:p>
          <w:p w14:paraId="0F56171D" w14:textId="2E887B52" w:rsidR="008A7C69" w:rsidRPr="00B17BCC" w:rsidRDefault="008A7C69" w:rsidP="008A7C69">
            <w:pPr>
              <w:rPr>
                <w:sz w:val="20"/>
                <w:szCs w:val="20"/>
              </w:rPr>
            </w:pPr>
            <w:r w:rsidRPr="00B17BCC">
              <w:rPr>
                <w:sz w:val="20"/>
                <w:szCs w:val="20"/>
              </w:rPr>
              <w:t>SPR1</w:t>
            </w:r>
          </w:p>
          <w:p w14:paraId="74C15AF2" w14:textId="1996F8DF" w:rsidR="008A7C69" w:rsidRDefault="008A7C69" w:rsidP="008A7C69">
            <w:pPr>
              <w:rPr>
                <w:sz w:val="20"/>
                <w:szCs w:val="20"/>
              </w:rPr>
            </w:pPr>
            <w:r>
              <w:rPr>
                <w:sz w:val="20"/>
                <w:szCs w:val="20"/>
              </w:rPr>
              <w:t>-</w:t>
            </w:r>
            <w:r w:rsidRPr="00A312F2">
              <w:rPr>
                <w:sz w:val="20"/>
                <w:szCs w:val="20"/>
              </w:rPr>
              <w:t>Addition</w:t>
            </w:r>
            <w:r>
              <w:rPr>
                <w:sz w:val="20"/>
                <w:szCs w:val="20"/>
              </w:rPr>
              <w:t xml:space="preserve">, </w:t>
            </w:r>
            <w:r w:rsidRPr="00A312F2">
              <w:rPr>
                <w:sz w:val="20"/>
                <w:szCs w:val="20"/>
              </w:rPr>
              <w:t>Subtraction Multiplication and Divis</w:t>
            </w:r>
            <w:r>
              <w:rPr>
                <w:sz w:val="20"/>
                <w:szCs w:val="20"/>
              </w:rPr>
              <w:t>i</w:t>
            </w:r>
            <w:r w:rsidRPr="00A312F2">
              <w:rPr>
                <w:sz w:val="20"/>
                <w:szCs w:val="20"/>
              </w:rPr>
              <w:t>on</w:t>
            </w:r>
          </w:p>
          <w:p w14:paraId="569A4EF3" w14:textId="1996F8DF" w:rsidR="008A7C69" w:rsidRDefault="008A7C69" w:rsidP="008A7C69">
            <w:pPr>
              <w:rPr>
                <w:sz w:val="20"/>
                <w:szCs w:val="20"/>
              </w:rPr>
            </w:pPr>
          </w:p>
          <w:p w14:paraId="5AB00CE8" w14:textId="1996F8DF" w:rsidR="008A7C69" w:rsidRDefault="008A7C69" w:rsidP="008A7C69">
            <w:pPr>
              <w:rPr>
                <w:sz w:val="20"/>
                <w:szCs w:val="20"/>
              </w:rPr>
            </w:pPr>
            <w:r>
              <w:rPr>
                <w:sz w:val="20"/>
                <w:szCs w:val="20"/>
              </w:rPr>
              <w:t>AUT1</w:t>
            </w:r>
          </w:p>
          <w:p w14:paraId="2EEC05E3" w14:textId="1996F8DF" w:rsidR="008A7C69" w:rsidRDefault="008A7C69" w:rsidP="008A7C69">
            <w:pPr>
              <w:rPr>
                <w:sz w:val="20"/>
                <w:szCs w:val="20"/>
              </w:rPr>
            </w:pPr>
            <w:r>
              <w:rPr>
                <w:sz w:val="20"/>
                <w:szCs w:val="20"/>
              </w:rPr>
              <w:t>-Finding the mean, median, range, mode</w:t>
            </w:r>
          </w:p>
          <w:p w14:paraId="2FAA94A1" w14:textId="1996F8DF" w:rsidR="008A7C69" w:rsidRDefault="008A7C69" w:rsidP="008A7C69">
            <w:pPr>
              <w:rPr>
                <w:sz w:val="20"/>
                <w:szCs w:val="20"/>
              </w:rPr>
            </w:pPr>
            <w:r>
              <w:rPr>
                <w:sz w:val="20"/>
                <w:szCs w:val="20"/>
              </w:rPr>
              <w:t>-Place value and ordering</w:t>
            </w:r>
          </w:p>
          <w:p w14:paraId="3E14C30C" w14:textId="1996F8DF" w:rsidR="008A7C69" w:rsidRDefault="008A7C69" w:rsidP="008A7C69">
            <w:pPr>
              <w:rPr>
                <w:sz w:val="20"/>
                <w:szCs w:val="20"/>
              </w:rPr>
            </w:pPr>
          </w:p>
          <w:p w14:paraId="3D8B860A" w14:textId="1996F8DF" w:rsidR="008A7C69" w:rsidRDefault="008A7C69" w:rsidP="008A7C69">
            <w:pPr>
              <w:rPr>
                <w:sz w:val="20"/>
                <w:szCs w:val="20"/>
                <w:u w:val="single"/>
              </w:rPr>
            </w:pPr>
            <w:r w:rsidRPr="001301DB">
              <w:rPr>
                <w:sz w:val="20"/>
                <w:szCs w:val="20"/>
                <w:u w:val="single"/>
              </w:rPr>
              <w:lastRenderedPageBreak/>
              <w:t>Y8</w:t>
            </w:r>
          </w:p>
          <w:p w14:paraId="2CA20FF1" w14:textId="1996F8DF" w:rsidR="008A7C69" w:rsidRDefault="008A7C69" w:rsidP="008A7C69">
            <w:pPr>
              <w:rPr>
                <w:b/>
                <w:sz w:val="20"/>
                <w:szCs w:val="20"/>
                <w:u w:val="single"/>
              </w:rPr>
            </w:pPr>
            <w:r w:rsidRPr="001301DB">
              <w:rPr>
                <w:b/>
                <w:sz w:val="20"/>
                <w:szCs w:val="20"/>
                <w:u w:val="single"/>
              </w:rPr>
              <w:t>Maths</w:t>
            </w:r>
          </w:p>
          <w:p w14:paraId="604A5003" w14:textId="1996F8DF" w:rsidR="008A7C69" w:rsidRPr="001301DB" w:rsidRDefault="008A7C69" w:rsidP="008A7C69">
            <w:pPr>
              <w:rPr>
                <w:sz w:val="20"/>
                <w:szCs w:val="20"/>
              </w:rPr>
            </w:pPr>
            <w:r w:rsidRPr="001301DB">
              <w:rPr>
                <w:sz w:val="20"/>
                <w:szCs w:val="20"/>
              </w:rPr>
              <w:t>AUT 1</w:t>
            </w:r>
          </w:p>
          <w:p w14:paraId="1DEC7D86" w14:textId="1996F8DF" w:rsidR="008A7C69" w:rsidRDefault="008A7C69" w:rsidP="008A7C69">
            <w:pPr>
              <w:rPr>
                <w:sz w:val="20"/>
                <w:szCs w:val="20"/>
              </w:rPr>
            </w:pPr>
            <w:r>
              <w:rPr>
                <w:sz w:val="20"/>
                <w:szCs w:val="20"/>
              </w:rPr>
              <w:t>-</w:t>
            </w:r>
            <w:r w:rsidRPr="001301DB">
              <w:rPr>
                <w:sz w:val="20"/>
                <w:szCs w:val="20"/>
              </w:rPr>
              <w:t>Draw and interpret scale</w:t>
            </w:r>
          </w:p>
          <w:p w14:paraId="14984FE1" w14:textId="1996F8DF" w:rsidR="008A7C69" w:rsidRDefault="008A7C69" w:rsidP="008A7C69">
            <w:pPr>
              <w:rPr>
                <w:sz w:val="20"/>
                <w:szCs w:val="20"/>
              </w:rPr>
            </w:pPr>
            <w:r>
              <w:rPr>
                <w:sz w:val="20"/>
                <w:szCs w:val="20"/>
              </w:rPr>
              <w:t>AUT 2</w:t>
            </w:r>
          </w:p>
          <w:p w14:paraId="323D282E" w14:textId="1996F8DF" w:rsidR="008A7C69" w:rsidRDefault="008A7C69" w:rsidP="008A7C69">
            <w:pPr>
              <w:rPr>
                <w:sz w:val="20"/>
                <w:szCs w:val="20"/>
              </w:rPr>
            </w:pPr>
            <w:r>
              <w:rPr>
                <w:sz w:val="20"/>
                <w:szCs w:val="20"/>
              </w:rPr>
              <w:t>-Plot and interpret straight line graphs</w:t>
            </w:r>
          </w:p>
          <w:p w14:paraId="6F3B4473" w14:textId="1996F8DF" w:rsidR="008A7C69" w:rsidRDefault="008A7C69" w:rsidP="008A7C69">
            <w:pPr>
              <w:rPr>
                <w:sz w:val="20"/>
                <w:szCs w:val="20"/>
              </w:rPr>
            </w:pPr>
            <w:r>
              <w:rPr>
                <w:sz w:val="20"/>
                <w:szCs w:val="20"/>
              </w:rPr>
              <w:t>-Interpret scatter graphs</w:t>
            </w:r>
          </w:p>
          <w:p w14:paraId="4FBDE484" w14:textId="1996F8DF" w:rsidR="008A7C69" w:rsidRDefault="008A7C69" w:rsidP="008A7C69">
            <w:pPr>
              <w:rPr>
                <w:sz w:val="20"/>
                <w:szCs w:val="20"/>
              </w:rPr>
            </w:pPr>
            <w:r>
              <w:rPr>
                <w:sz w:val="20"/>
                <w:szCs w:val="20"/>
              </w:rPr>
              <w:t>-Draw line of best fits</w:t>
            </w:r>
          </w:p>
          <w:p w14:paraId="4BD4F8C6" w14:textId="1996F8DF" w:rsidR="00F52CE9" w:rsidRDefault="00F52CE9" w:rsidP="00F52CE9">
            <w:pPr>
              <w:rPr>
                <w:sz w:val="20"/>
                <w:szCs w:val="20"/>
              </w:rPr>
            </w:pPr>
            <w:proofErr w:type="spellStart"/>
            <w:r>
              <w:rPr>
                <w:sz w:val="20"/>
                <w:szCs w:val="20"/>
              </w:rPr>
              <w:t>Spr</w:t>
            </w:r>
            <w:proofErr w:type="spellEnd"/>
            <w:r>
              <w:rPr>
                <w:sz w:val="20"/>
                <w:szCs w:val="20"/>
              </w:rPr>
              <w:t xml:space="preserve"> 2</w:t>
            </w:r>
          </w:p>
          <w:p w14:paraId="4458AA48" w14:textId="1996F8DF" w:rsidR="00F52CE9" w:rsidRDefault="00F52CE9" w:rsidP="00F52CE9">
            <w:pPr>
              <w:rPr>
                <w:sz w:val="20"/>
                <w:szCs w:val="20"/>
              </w:rPr>
            </w:pPr>
            <w:r>
              <w:rPr>
                <w:sz w:val="20"/>
                <w:szCs w:val="20"/>
              </w:rPr>
              <w:t>-Standard form</w:t>
            </w:r>
          </w:p>
          <w:p w14:paraId="0880AF62" w14:textId="1996F8DF" w:rsidR="00F52CE9" w:rsidRDefault="00F52CE9" w:rsidP="008A7C69">
            <w:pPr>
              <w:rPr>
                <w:sz w:val="20"/>
                <w:szCs w:val="20"/>
              </w:rPr>
            </w:pPr>
          </w:p>
          <w:p w14:paraId="6F6818F2" w14:textId="1996F8DF" w:rsidR="00636222" w:rsidRDefault="00636222" w:rsidP="008A7C69">
            <w:pPr>
              <w:rPr>
                <w:sz w:val="20"/>
                <w:szCs w:val="20"/>
              </w:rPr>
            </w:pPr>
          </w:p>
          <w:p w14:paraId="065D532B" w14:textId="1996F8DF" w:rsidR="00636222" w:rsidRPr="007B639E" w:rsidRDefault="00636222" w:rsidP="00636222">
            <w:pPr>
              <w:rPr>
                <w:sz w:val="20"/>
                <w:szCs w:val="20"/>
                <w:u w:val="single"/>
              </w:rPr>
            </w:pPr>
            <w:r w:rsidRPr="007B639E">
              <w:rPr>
                <w:sz w:val="20"/>
                <w:szCs w:val="20"/>
                <w:u w:val="single"/>
              </w:rPr>
              <w:t>Y9</w:t>
            </w:r>
          </w:p>
          <w:p w14:paraId="454C4C8C" w14:textId="1996F8DF" w:rsidR="00636222" w:rsidRPr="00636222" w:rsidRDefault="00636222" w:rsidP="00636222">
            <w:pPr>
              <w:rPr>
                <w:b/>
                <w:sz w:val="20"/>
                <w:szCs w:val="20"/>
              </w:rPr>
            </w:pPr>
            <w:r w:rsidRPr="00636222">
              <w:rPr>
                <w:b/>
                <w:sz w:val="20"/>
                <w:szCs w:val="20"/>
              </w:rPr>
              <w:t>Maths</w:t>
            </w:r>
          </w:p>
          <w:p w14:paraId="1B216BFB" w14:textId="1996F8DF" w:rsidR="00636222" w:rsidRDefault="00636222" w:rsidP="00636222">
            <w:pPr>
              <w:rPr>
                <w:sz w:val="20"/>
                <w:szCs w:val="20"/>
              </w:rPr>
            </w:pPr>
            <w:proofErr w:type="spellStart"/>
            <w:r>
              <w:rPr>
                <w:sz w:val="20"/>
                <w:szCs w:val="20"/>
              </w:rPr>
              <w:t>Aut</w:t>
            </w:r>
            <w:proofErr w:type="spellEnd"/>
            <w:r>
              <w:rPr>
                <w:sz w:val="20"/>
                <w:szCs w:val="20"/>
              </w:rPr>
              <w:t xml:space="preserve"> 1</w:t>
            </w:r>
          </w:p>
          <w:p w14:paraId="453764EE" w14:textId="1996F8DF" w:rsidR="00241EAE" w:rsidRDefault="00636222" w:rsidP="00636222">
            <w:pPr>
              <w:rPr>
                <w:sz w:val="20"/>
                <w:szCs w:val="20"/>
              </w:rPr>
            </w:pPr>
            <w:r>
              <w:rPr>
                <w:sz w:val="20"/>
                <w:szCs w:val="20"/>
              </w:rPr>
              <w:t>Interpret straight line graphs</w:t>
            </w:r>
          </w:p>
          <w:p w14:paraId="4483214E" w14:textId="1996F8DF" w:rsidR="00636222" w:rsidRDefault="00636222" w:rsidP="00636222">
            <w:pPr>
              <w:rPr>
                <w:sz w:val="20"/>
                <w:szCs w:val="20"/>
              </w:rPr>
            </w:pPr>
          </w:p>
          <w:p w14:paraId="75A18A78" w14:textId="1996F8DF" w:rsidR="00636222" w:rsidRDefault="00636222" w:rsidP="00636222">
            <w:pPr>
              <w:rPr>
                <w:sz w:val="20"/>
                <w:szCs w:val="20"/>
              </w:rPr>
            </w:pPr>
            <w:proofErr w:type="spellStart"/>
            <w:r>
              <w:rPr>
                <w:sz w:val="20"/>
                <w:szCs w:val="20"/>
              </w:rPr>
              <w:t>Aut</w:t>
            </w:r>
            <w:proofErr w:type="spellEnd"/>
            <w:r>
              <w:rPr>
                <w:sz w:val="20"/>
                <w:szCs w:val="20"/>
              </w:rPr>
              <w:t xml:space="preserve"> 2 </w:t>
            </w:r>
          </w:p>
          <w:p w14:paraId="514A1554" w14:textId="1996F8DF" w:rsidR="00636222" w:rsidRDefault="00636222" w:rsidP="00636222">
            <w:pPr>
              <w:rPr>
                <w:sz w:val="20"/>
                <w:szCs w:val="20"/>
              </w:rPr>
            </w:pPr>
            <w:r>
              <w:rPr>
                <w:sz w:val="20"/>
                <w:szCs w:val="20"/>
              </w:rPr>
              <w:t>Work out area/volume</w:t>
            </w:r>
          </w:p>
          <w:p w14:paraId="22211B8C" w14:textId="1996F8DF" w:rsidR="00636222" w:rsidRDefault="00636222" w:rsidP="00636222">
            <w:pPr>
              <w:rPr>
                <w:sz w:val="20"/>
                <w:szCs w:val="20"/>
              </w:rPr>
            </w:pPr>
          </w:p>
          <w:p w14:paraId="6B2A9024" w14:textId="1996F8DF" w:rsidR="00636222" w:rsidRDefault="00636222" w:rsidP="00636222">
            <w:pPr>
              <w:rPr>
                <w:sz w:val="20"/>
                <w:szCs w:val="20"/>
              </w:rPr>
            </w:pPr>
            <w:proofErr w:type="spellStart"/>
            <w:r>
              <w:rPr>
                <w:sz w:val="20"/>
                <w:szCs w:val="20"/>
              </w:rPr>
              <w:t>Spr</w:t>
            </w:r>
            <w:proofErr w:type="spellEnd"/>
            <w:r>
              <w:rPr>
                <w:sz w:val="20"/>
                <w:szCs w:val="20"/>
              </w:rPr>
              <w:t xml:space="preserve"> 1 </w:t>
            </w:r>
          </w:p>
          <w:p w14:paraId="5AE89D74" w14:textId="1996F8DF" w:rsidR="00636222" w:rsidRDefault="00636222" w:rsidP="00636222">
            <w:pPr>
              <w:rPr>
                <w:sz w:val="20"/>
                <w:szCs w:val="20"/>
              </w:rPr>
            </w:pPr>
            <w:r>
              <w:rPr>
                <w:sz w:val="20"/>
                <w:szCs w:val="20"/>
              </w:rPr>
              <w:t>Revisit percentages</w:t>
            </w:r>
          </w:p>
          <w:p w14:paraId="28ED4608" w14:textId="1996F8DF" w:rsidR="00636222" w:rsidRDefault="00636222" w:rsidP="00636222">
            <w:pPr>
              <w:rPr>
                <w:sz w:val="20"/>
                <w:szCs w:val="20"/>
              </w:rPr>
            </w:pPr>
          </w:p>
          <w:p w14:paraId="31A4610C" w14:textId="1996F8DF" w:rsidR="00636222" w:rsidRDefault="00636222" w:rsidP="00636222">
            <w:pPr>
              <w:rPr>
                <w:sz w:val="20"/>
                <w:szCs w:val="20"/>
              </w:rPr>
            </w:pPr>
            <w:r>
              <w:rPr>
                <w:sz w:val="20"/>
                <w:szCs w:val="20"/>
              </w:rPr>
              <w:t xml:space="preserve">Sum 1 </w:t>
            </w:r>
          </w:p>
          <w:p w14:paraId="0A2BCF6C" w14:textId="1996F8DF" w:rsidR="00636222" w:rsidRDefault="00636222" w:rsidP="00636222">
            <w:pPr>
              <w:rPr>
                <w:sz w:val="20"/>
                <w:szCs w:val="20"/>
              </w:rPr>
            </w:pPr>
            <w:r>
              <w:rPr>
                <w:sz w:val="20"/>
                <w:szCs w:val="20"/>
              </w:rPr>
              <w:t>Solving ratio and proportion problems</w:t>
            </w:r>
          </w:p>
          <w:p w14:paraId="4DC10F57" w14:textId="1996F8DF" w:rsidR="00636222" w:rsidRDefault="00636222" w:rsidP="00636222">
            <w:pPr>
              <w:rPr>
                <w:sz w:val="20"/>
                <w:szCs w:val="20"/>
              </w:rPr>
            </w:pPr>
          </w:p>
          <w:p w14:paraId="027663C9" w14:textId="1996F8DF" w:rsidR="00636222" w:rsidRDefault="00636222" w:rsidP="00636222">
            <w:pPr>
              <w:rPr>
                <w:sz w:val="20"/>
                <w:szCs w:val="20"/>
              </w:rPr>
            </w:pPr>
            <w:r>
              <w:rPr>
                <w:sz w:val="20"/>
                <w:szCs w:val="20"/>
              </w:rPr>
              <w:t>Sum 2</w:t>
            </w:r>
          </w:p>
          <w:p w14:paraId="038AFECB" w14:textId="1996F8DF" w:rsidR="00636222" w:rsidRDefault="00636222" w:rsidP="00636222">
            <w:pPr>
              <w:rPr>
                <w:sz w:val="20"/>
                <w:szCs w:val="20"/>
              </w:rPr>
            </w:pPr>
            <w:r>
              <w:rPr>
                <w:sz w:val="20"/>
                <w:szCs w:val="20"/>
              </w:rPr>
              <w:t>Probability</w:t>
            </w:r>
          </w:p>
          <w:p w14:paraId="1F81EE9D" w14:textId="1996F8DF" w:rsidR="00241EAE" w:rsidRDefault="00241EAE" w:rsidP="00636222">
            <w:pPr>
              <w:rPr>
                <w:sz w:val="20"/>
                <w:szCs w:val="20"/>
              </w:rPr>
            </w:pPr>
          </w:p>
          <w:p w14:paraId="2D00A2CE" w14:textId="1996F8DF" w:rsidR="00241EAE" w:rsidRDefault="00241EAE" w:rsidP="00241EAE">
            <w:pPr>
              <w:rPr>
                <w:sz w:val="20"/>
                <w:szCs w:val="20"/>
                <w:u w:val="single"/>
              </w:rPr>
            </w:pPr>
            <w:r w:rsidRPr="00241EAE">
              <w:rPr>
                <w:sz w:val="20"/>
                <w:szCs w:val="20"/>
                <w:u w:val="single"/>
              </w:rPr>
              <w:t>Y10</w:t>
            </w:r>
          </w:p>
          <w:p w14:paraId="0C72815F" w14:textId="1996F8DF" w:rsidR="00241EAE" w:rsidRDefault="00241EAE" w:rsidP="00241EAE">
            <w:pPr>
              <w:rPr>
                <w:sz w:val="20"/>
                <w:szCs w:val="20"/>
                <w:u w:val="single"/>
              </w:rPr>
            </w:pPr>
            <w:r>
              <w:rPr>
                <w:sz w:val="20"/>
                <w:szCs w:val="20"/>
                <w:u w:val="single"/>
              </w:rPr>
              <w:t>English</w:t>
            </w:r>
          </w:p>
          <w:p w14:paraId="16E6BD80" w14:textId="1996F8DF" w:rsidR="00241EAE"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06404E05" w14:textId="1996F8DF" w:rsidR="001A05D4" w:rsidRDefault="001A05D4" w:rsidP="00241EAE">
            <w:pPr>
              <w:rPr>
                <w:sz w:val="20"/>
                <w:szCs w:val="20"/>
              </w:rPr>
            </w:pPr>
          </w:p>
          <w:p w14:paraId="7A04AAEB" w14:textId="1996F8DF" w:rsidR="001A05D4" w:rsidRDefault="001A05D4" w:rsidP="001A05D4">
            <w:pPr>
              <w:rPr>
                <w:sz w:val="20"/>
                <w:szCs w:val="20"/>
                <w:u w:val="single"/>
              </w:rPr>
            </w:pPr>
            <w:r w:rsidRPr="00241EAE">
              <w:rPr>
                <w:sz w:val="20"/>
                <w:szCs w:val="20"/>
                <w:u w:val="single"/>
              </w:rPr>
              <w:t>Y10</w:t>
            </w:r>
          </w:p>
          <w:p w14:paraId="201E014B" w14:textId="1996F8DF" w:rsidR="001A05D4" w:rsidRDefault="001A05D4" w:rsidP="001A05D4">
            <w:pPr>
              <w:rPr>
                <w:sz w:val="20"/>
                <w:szCs w:val="20"/>
                <w:u w:val="single"/>
              </w:rPr>
            </w:pPr>
            <w:r>
              <w:rPr>
                <w:sz w:val="20"/>
                <w:szCs w:val="20"/>
                <w:u w:val="single"/>
              </w:rPr>
              <w:t>English</w:t>
            </w:r>
          </w:p>
          <w:p w14:paraId="3A2460E7" w14:textId="1996F8DF" w:rsidR="001A05D4" w:rsidRDefault="001A05D4" w:rsidP="001A05D4">
            <w:pPr>
              <w:rPr>
                <w:sz w:val="20"/>
                <w:szCs w:val="20"/>
              </w:rPr>
            </w:pPr>
            <w:proofErr w:type="spellStart"/>
            <w:r w:rsidRPr="00241EAE">
              <w:rPr>
                <w:sz w:val="20"/>
                <w:szCs w:val="20"/>
              </w:rPr>
              <w:lastRenderedPageBreak/>
              <w:t>Spr</w:t>
            </w:r>
            <w:proofErr w:type="spellEnd"/>
            <w:r w:rsidRPr="00241EAE">
              <w:rPr>
                <w:sz w:val="20"/>
                <w:szCs w:val="20"/>
              </w:rPr>
              <w:t xml:space="preserve"> 2 Non-fiction comprehension</w:t>
            </w:r>
          </w:p>
          <w:p w14:paraId="20A662C6" w14:textId="1996F8DF" w:rsidR="001A05D4" w:rsidRDefault="001A05D4" w:rsidP="001A05D4">
            <w:pPr>
              <w:rPr>
                <w:sz w:val="20"/>
                <w:szCs w:val="20"/>
              </w:rPr>
            </w:pPr>
          </w:p>
          <w:p w14:paraId="2A280C24" w14:textId="1996F8DF" w:rsidR="001A05D4" w:rsidRDefault="001A05D4" w:rsidP="001A05D4">
            <w:pPr>
              <w:rPr>
                <w:sz w:val="20"/>
                <w:szCs w:val="20"/>
                <w:u w:val="single"/>
              </w:rPr>
            </w:pPr>
            <w:r w:rsidRPr="001A05D4">
              <w:rPr>
                <w:sz w:val="20"/>
                <w:szCs w:val="20"/>
                <w:u w:val="single"/>
              </w:rPr>
              <w:t>Maths</w:t>
            </w:r>
          </w:p>
          <w:p w14:paraId="5D667C1F" w14:textId="1996F8DF"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3FB49032" w14:textId="1996F8DF"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0D0CAD54" w14:textId="1996F8DF" w:rsidR="001A05D4" w:rsidRDefault="001A05D4" w:rsidP="001A05D4">
            <w:pPr>
              <w:rPr>
                <w:sz w:val="20"/>
                <w:szCs w:val="20"/>
              </w:rPr>
            </w:pPr>
          </w:p>
          <w:p w14:paraId="3A6216DB" w14:textId="1996F8DF" w:rsidR="001A05D4" w:rsidRDefault="001A05D4" w:rsidP="001A05D4">
            <w:pPr>
              <w:rPr>
                <w:sz w:val="20"/>
                <w:szCs w:val="20"/>
              </w:rPr>
            </w:pPr>
            <w:r>
              <w:rPr>
                <w:sz w:val="20"/>
                <w:szCs w:val="20"/>
              </w:rPr>
              <w:t xml:space="preserve">Spr1 </w:t>
            </w:r>
          </w:p>
          <w:p w14:paraId="601390E5" w14:textId="1996F8DF" w:rsidR="001A05D4" w:rsidRDefault="001A05D4" w:rsidP="001A05D4">
            <w:pPr>
              <w:rPr>
                <w:sz w:val="20"/>
                <w:szCs w:val="20"/>
              </w:rPr>
            </w:pPr>
            <w:r>
              <w:rPr>
                <w:sz w:val="20"/>
                <w:szCs w:val="20"/>
              </w:rPr>
              <w:t>Working with circles</w:t>
            </w:r>
          </w:p>
          <w:p w14:paraId="69AA8A04" w14:textId="1996F8DF" w:rsidR="001A05D4" w:rsidRDefault="001A05D4" w:rsidP="001A05D4">
            <w:pPr>
              <w:rPr>
                <w:sz w:val="20"/>
                <w:szCs w:val="20"/>
              </w:rPr>
            </w:pPr>
          </w:p>
          <w:p w14:paraId="4E7D99B6" w14:textId="1996F8DF" w:rsidR="001A05D4" w:rsidRDefault="001A05D4" w:rsidP="001A05D4">
            <w:pPr>
              <w:rPr>
                <w:sz w:val="20"/>
                <w:szCs w:val="20"/>
              </w:rPr>
            </w:pPr>
            <w:proofErr w:type="spellStart"/>
            <w:r>
              <w:rPr>
                <w:sz w:val="20"/>
                <w:szCs w:val="20"/>
              </w:rPr>
              <w:t>Spr</w:t>
            </w:r>
            <w:proofErr w:type="spellEnd"/>
            <w:r>
              <w:rPr>
                <w:sz w:val="20"/>
                <w:szCs w:val="20"/>
              </w:rPr>
              <w:t xml:space="preserve"> 2</w:t>
            </w:r>
          </w:p>
          <w:p w14:paraId="437EC84A" w14:textId="1996F8DF" w:rsidR="001A05D4" w:rsidRDefault="001A05D4" w:rsidP="001A05D4">
            <w:pPr>
              <w:rPr>
                <w:sz w:val="20"/>
                <w:szCs w:val="20"/>
              </w:rPr>
            </w:pPr>
            <w:r>
              <w:rPr>
                <w:sz w:val="20"/>
                <w:szCs w:val="20"/>
              </w:rPr>
              <w:t>Percentages/ % change</w:t>
            </w:r>
          </w:p>
          <w:p w14:paraId="71D68B4F" w14:textId="1996F8DF" w:rsidR="001A05D4" w:rsidRDefault="001A05D4" w:rsidP="001A05D4">
            <w:pPr>
              <w:rPr>
                <w:sz w:val="20"/>
                <w:szCs w:val="20"/>
              </w:rPr>
            </w:pPr>
          </w:p>
          <w:p w14:paraId="4EAB3A07" w14:textId="1996F8DF" w:rsidR="001A05D4" w:rsidRDefault="001A05D4" w:rsidP="001A05D4">
            <w:pPr>
              <w:rPr>
                <w:sz w:val="20"/>
                <w:szCs w:val="20"/>
              </w:rPr>
            </w:pPr>
            <w:r>
              <w:rPr>
                <w:sz w:val="20"/>
                <w:szCs w:val="20"/>
              </w:rPr>
              <w:t xml:space="preserve">Sum1 </w:t>
            </w:r>
          </w:p>
          <w:p w14:paraId="03DAC001" w14:textId="1996F8DF" w:rsidR="001A05D4" w:rsidRDefault="001A05D4" w:rsidP="001A05D4">
            <w:pPr>
              <w:rPr>
                <w:sz w:val="20"/>
                <w:szCs w:val="20"/>
              </w:rPr>
            </w:pPr>
            <w:r>
              <w:rPr>
                <w:sz w:val="20"/>
                <w:szCs w:val="20"/>
              </w:rPr>
              <w:t>Collecting, representing and interpreting data</w:t>
            </w:r>
          </w:p>
          <w:p w14:paraId="55D60F5B" w14:textId="1996F8DF" w:rsidR="001A05D4" w:rsidRDefault="001A05D4" w:rsidP="001A05D4">
            <w:pPr>
              <w:rPr>
                <w:sz w:val="20"/>
                <w:szCs w:val="20"/>
              </w:rPr>
            </w:pPr>
          </w:p>
          <w:p w14:paraId="46597098" w14:textId="1996F8DF" w:rsidR="001A05D4" w:rsidRDefault="001A05D4" w:rsidP="001A05D4">
            <w:pPr>
              <w:rPr>
                <w:sz w:val="20"/>
                <w:szCs w:val="20"/>
              </w:rPr>
            </w:pPr>
            <w:r>
              <w:rPr>
                <w:sz w:val="20"/>
                <w:szCs w:val="20"/>
              </w:rPr>
              <w:t>Sum2</w:t>
            </w:r>
          </w:p>
          <w:p w14:paraId="039A025E" w14:textId="1996F8DF" w:rsidR="001A05D4" w:rsidRDefault="001A05D4" w:rsidP="001A05D4">
            <w:pPr>
              <w:rPr>
                <w:sz w:val="20"/>
                <w:szCs w:val="20"/>
              </w:rPr>
            </w:pPr>
            <w:r>
              <w:rPr>
                <w:sz w:val="20"/>
                <w:szCs w:val="20"/>
              </w:rPr>
              <w:t>Calculate with numbers in standard form</w:t>
            </w:r>
          </w:p>
          <w:p w14:paraId="7385141A" w14:textId="1996F8DF" w:rsidR="00CC417C" w:rsidRDefault="00CC417C" w:rsidP="00CC417C">
            <w:pPr>
              <w:rPr>
                <w:sz w:val="20"/>
                <w:szCs w:val="20"/>
                <w:u w:val="single"/>
              </w:rPr>
            </w:pPr>
            <w:r w:rsidRPr="001A05D4">
              <w:rPr>
                <w:sz w:val="20"/>
                <w:szCs w:val="20"/>
                <w:u w:val="single"/>
              </w:rPr>
              <w:t>Y11</w:t>
            </w:r>
          </w:p>
          <w:p w14:paraId="536129A6" w14:textId="1996F8DF" w:rsidR="00CC417C" w:rsidRDefault="00CC417C" w:rsidP="00CC417C">
            <w:pPr>
              <w:rPr>
                <w:sz w:val="20"/>
                <w:szCs w:val="20"/>
                <w:u w:val="single"/>
              </w:rPr>
            </w:pPr>
            <w:r>
              <w:rPr>
                <w:sz w:val="20"/>
                <w:szCs w:val="20"/>
                <w:u w:val="single"/>
              </w:rPr>
              <w:t>Maths</w:t>
            </w:r>
          </w:p>
          <w:p w14:paraId="5187970D" w14:textId="1996F8DF"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59BAAE14" w14:textId="1996F8DF" w:rsidR="00CC417C" w:rsidRPr="00CC417C" w:rsidRDefault="00CC417C" w:rsidP="00CC417C">
            <w:pPr>
              <w:rPr>
                <w:sz w:val="20"/>
                <w:szCs w:val="20"/>
              </w:rPr>
            </w:pPr>
            <w:r w:rsidRPr="00CC417C">
              <w:rPr>
                <w:sz w:val="20"/>
                <w:szCs w:val="20"/>
              </w:rPr>
              <w:t>Exponential graphs</w:t>
            </w:r>
          </w:p>
          <w:p w14:paraId="69B525BB" w14:textId="1996F8DF" w:rsidR="00CC417C" w:rsidRPr="00CC417C" w:rsidRDefault="00CC417C" w:rsidP="00CC417C">
            <w:pPr>
              <w:rPr>
                <w:sz w:val="20"/>
                <w:szCs w:val="20"/>
              </w:rPr>
            </w:pPr>
          </w:p>
          <w:p w14:paraId="6575696C" w14:textId="1996F8DF"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645A430D" w14:textId="1996F8DF"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6D9258A0" w14:textId="1996F8DF" w:rsidR="00CC417C" w:rsidRDefault="00CC417C" w:rsidP="001A05D4">
            <w:pPr>
              <w:rPr>
                <w:sz w:val="20"/>
                <w:szCs w:val="20"/>
              </w:rPr>
            </w:pPr>
          </w:p>
          <w:p w14:paraId="2FFC0CD5" w14:textId="1996F8DF" w:rsidR="00CC417C" w:rsidRDefault="00CC417C" w:rsidP="001A05D4">
            <w:pPr>
              <w:rPr>
                <w:sz w:val="20"/>
                <w:szCs w:val="20"/>
              </w:rPr>
            </w:pPr>
          </w:p>
          <w:p w14:paraId="3757BE6B" w14:textId="1996F8DF" w:rsidR="008A7C69" w:rsidRPr="007B639E" w:rsidRDefault="008A7C69" w:rsidP="008A7C69">
            <w:pPr>
              <w:rPr>
                <w:sz w:val="20"/>
                <w:szCs w:val="20"/>
                <w:u w:val="single"/>
              </w:rPr>
            </w:pPr>
          </w:p>
          <w:p w14:paraId="7B0425B1" w14:textId="1996F8DF" w:rsidR="008A7C69" w:rsidRDefault="008A7C69" w:rsidP="008A7C69">
            <w:pPr>
              <w:rPr>
                <w:sz w:val="20"/>
                <w:szCs w:val="20"/>
              </w:rPr>
            </w:pPr>
          </w:p>
        </w:tc>
        <w:tc>
          <w:tcPr>
            <w:tcW w:w="1880" w:type="dxa"/>
            <w:gridSpan w:val="2"/>
          </w:tcPr>
          <w:p w14:paraId="3C30E843" w14:textId="1996F8DF" w:rsidR="008A7C69" w:rsidRDefault="008A7C69" w:rsidP="008A7C69">
            <w:pPr>
              <w:rPr>
                <w:sz w:val="20"/>
                <w:szCs w:val="20"/>
                <w:u w:val="single"/>
              </w:rPr>
            </w:pPr>
            <w:r w:rsidRPr="00174392">
              <w:rPr>
                <w:sz w:val="20"/>
                <w:szCs w:val="20"/>
                <w:u w:val="single"/>
              </w:rPr>
              <w:lastRenderedPageBreak/>
              <w:t>Y7</w:t>
            </w:r>
          </w:p>
          <w:p w14:paraId="3B4B2091" w14:textId="1996F8DF" w:rsidR="008A7C69" w:rsidRDefault="008A7C69" w:rsidP="008A7C69">
            <w:pPr>
              <w:rPr>
                <w:b/>
                <w:sz w:val="20"/>
                <w:szCs w:val="20"/>
                <w:u w:val="single"/>
              </w:rPr>
            </w:pPr>
            <w:r w:rsidRPr="001301DB">
              <w:rPr>
                <w:b/>
                <w:sz w:val="20"/>
                <w:szCs w:val="20"/>
                <w:u w:val="single"/>
              </w:rPr>
              <w:t>Maths</w:t>
            </w:r>
          </w:p>
          <w:p w14:paraId="4C2D266E" w14:textId="1996F8DF" w:rsidR="008A7C69" w:rsidRPr="00B17BCC" w:rsidRDefault="008A7C69" w:rsidP="008A7C69">
            <w:pPr>
              <w:rPr>
                <w:sz w:val="20"/>
                <w:szCs w:val="20"/>
              </w:rPr>
            </w:pPr>
            <w:r w:rsidRPr="00B17BCC">
              <w:rPr>
                <w:sz w:val="20"/>
                <w:szCs w:val="20"/>
              </w:rPr>
              <w:t>AUT1</w:t>
            </w:r>
          </w:p>
          <w:p w14:paraId="7B2815EF" w14:textId="1996F8DF" w:rsidR="008A7C69" w:rsidRDefault="008A7C69" w:rsidP="008A7C69">
            <w:pPr>
              <w:rPr>
                <w:sz w:val="20"/>
                <w:szCs w:val="20"/>
              </w:rPr>
            </w:pPr>
            <w:r>
              <w:rPr>
                <w:sz w:val="20"/>
                <w:szCs w:val="20"/>
              </w:rPr>
              <w:t>-Place value and ordering</w:t>
            </w:r>
          </w:p>
          <w:p w14:paraId="4BDE7912" w14:textId="1996F8DF" w:rsidR="008A7C69" w:rsidRDefault="008A7C69" w:rsidP="008A7C69">
            <w:pPr>
              <w:rPr>
                <w:sz w:val="20"/>
                <w:szCs w:val="20"/>
              </w:rPr>
            </w:pPr>
          </w:p>
          <w:p w14:paraId="30D77C22" w14:textId="1996F8DF" w:rsidR="008A7C69" w:rsidRDefault="008A7C69" w:rsidP="008A7C69">
            <w:pPr>
              <w:rPr>
                <w:sz w:val="20"/>
                <w:szCs w:val="20"/>
                <w:u w:val="single"/>
              </w:rPr>
            </w:pPr>
            <w:r w:rsidRPr="001301DB">
              <w:rPr>
                <w:sz w:val="20"/>
                <w:szCs w:val="20"/>
                <w:u w:val="single"/>
              </w:rPr>
              <w:t>Y8</w:t>
            </w:r>
          </w:p>
          <w:p w14:paraId="55C200F6" w14:textId="1996F8DF" w:rsidR="008A7C69" w:rsidRDefault="008A7C69" w:rsidP="008A7C69">
            <w:pPr>
              <w:rPr>
                <w:b/>
                <w:sz w:val="20"/>
                <w:szCs w:val="20"/>
                <w:u w:val="single"/>
              </w:rPr>
            </w:pPr>
            <w:r w:rsidRPr="001301DB">
              <w:rPr>
                <w:b/>
                <w:sz w:val="20"/>
                <w:szCs w:val="20"/>
                <w:u w:val="single"/>
              </w:rPr>
              <w:t>Maths</w:t>
            </w:r>
          </w:p>
          <w:p w14:paraId="0EABCAB1" w14:textId="1996F8DF" w:rsidR="008A7C69" w:rsidRPr="00B17BCC" w:rsidRDefault="008A7C69" w:rsidP="008A7C69">
            <w:pPr>
              <w:rPr>
                <w:sz w:val="20"/>
                <w:szCs w:val="20"/>
              </w:rPr>
            </w:pPr>
            <w:r w:rsidRPr="00B17BCC">
              <w:rPr>
                <w:sz w:val="20"/>
                <w:szCs w:val="20"/>
              </w:rPr>
              <w:t>AUT2</w:t>
            </w:r>
          </w:p>
          <w:p w14:paraId="6F8B9C4C" w14:textId="1996F8DF" w:rsidR="008A7C69" w:rsidRDefault="008A7C69" w:rsidP="008A7C69">
            <w:pPr>
              <w:rPr>
                <w:sz w:val="20"/>
                <w:szCs w:val="20"/>
              </w:rPr>
            </w:pPr>
            <w:r>
              <w:rPr>
                <w:sz w:val="20"/>
                <w:szCs w:val="20"/>
              </w:rPr>
              <w:t>-Plot and interpret straight line graphs</w:t>
            </w:r>
          </w:p>
          <w:p w14:paraId="59F8120F" w14:textId="1996F8DF" w:rsidR="008A7C69" w:rsidRDefault="008A7C69" w:rsidP="008A7C69">
            <w:pPr>
              <w:rPr>
                <w:sz w:val="20"/>
                <w:szCs w:val="20"/>
              </w:rPr>
            </w:pPr>
            <w:r>
              <w:rPr>
                <w:sz w:val="20"/>
                <w:szCs w:val="20"/>
              </w:rPr>
              <w:t>-Interpret scatter graphs</w:t>
            </w:r>
          </w:p>
          <w:p w14:paraId="390BD6EC" w14:textId="1996F8DF" w:rsidR="008A7C69" w:rsidRDefault="008A7C69" w:rsidP="008A7C69">
            <w:pPr>
              <w:rPr>
                <w:sz w:val="20"/>
                <w:szCs w:val="20"/>
              </w:rPr>
            </w:pPr>
            <w:r>
              <w:rPr>
                <w:sz w:val="20"/>
                <w:szCs w:val="20"/>
              </w:rPr>
              <w:lastRenderedPageBreak/>
              <w:t>-Draw line of best fits</w:t>
            </w:r>
          </w:p>
          <w:p w14:paraId="6ACCF14A" w14:textId="1996F8DF" w:rsidR="00F52CE9" w:rsidRDefault="00F52CE9" w:rsidP="008A7C69">
            <w:pPr>
              <w:rPr>
                <w:sz w:val="20"/>
                <w:szCs w:val="20"/>
              </w:rPr>
            </w:pPr>
          </w:p>
          <w:p w14:paraId="53518A4F" w14:textId="1996F8DF" w:rsidR="00F52CE9" w:rsidRDefault="00F52CE9" w:rsidP="00F52CE9">
            <w:pPr>
              <w:rPr>
                <w:sz w:val="20"/>
                <w:szCs w:val="20"/>
              </w:rPr>
            </w:pPr>
            <w:proofErr w:type="spellStart"/>
            <w:r>
              <w:rPr>
                <w:sz w:val="20"/>
                <w:szCs w:val="20"/>
              </w:rPr>
              <w:t>Spr</w:t>
            </w:r>
            <w:proofErr w:type="spellEnd"/>
            <w:r>
              <w:rPr>
                <w:sz w:val="20"/>
                <w:szCs w:val="20"/>
              </w:rPr>
              <w:t xml:space="preserve"> 2</w:t>
            </w:r>
          </w:p>
          <w:p w14:paraId="7A33DE39" w14:textId="1996F8DF" w:rsidR="00F52CE9" w:rsidRDefault="00F52CE9" w:rsidP="00F52CE9">
            <w:pPr>
              <w:rPr>
                <w:sz w:val="20"/>
                <w:szCs w:val="20"/>
              </w:rPr>
            </w:pPr>
            <w:r>
              <w:rPr>
                <w:sz w:val="20"/>
                <w:szCs w:val="20"/>
              </w:rPr>
              <w:t>-Standard form</w:t>
            </w:r>
          </w:p>
          <w:p w14:paraId="556D3653" w14:textId="1996F8DF" w:rsidR="00636222" w:rsidRDefault="00636222" w:rsidP="008A7C69">
            <w:pPr>
              <w:rPr>
                <w:sz w:val="20"/>
                <w:szCs w:val="20"/>
              </w:rPr>
            </w:pPr>
          </w:p>
          <w:p w14:paraId="59C9E31F" w14:textId="1996F8DF" w:rsidR="00636222" w:rsidRPr="007B639E" w:rsidRDefault="00636222" w:rsidP="00636222">
            <w:pPr>
              <w:rPr>
                <w:sz w:val="20"/>
                <w:szCs w:val="20"/>
                <w:u w:val="single"/>
              </w:rPr>
            </w:pPr>
            <w:r w:rsidRPr="007B639E">
              <w:rPr>
                <w:sz w:val="20"/>
                <w:szCs w:val="20"/>
                <w:u w:val="single"/>
              </w:rPr>
              <w:t>Y9</w:t>
            </w:r>
          </w:p>
          <w:p w14:paraId="311AF55A" w14:textId="1996F8DF" w:rsidR="00636222" w:rsidRPr="00636222" w:rsidRDefault="00636222" w:rsidP="00636222">
            <w:pPr>
              <w:rPr>
                <w:b/>
                <w:sz w:val="20"/>
                <w:szCs w:val="20"/>
              </w:rPr>
            </w:pPr>
            <w:r w:rsidRPr="00636222">
              <w:rPr>
                <w:b/>
                <w:sz w:val="20"/>
                <w:szCs w:val="20"/>
              </w:rPr>
              <w:t>Maths</w:t>
            </w:r>
          </w:p>
          <w:p w14:paraId="72435668" w14:textId="1996F8DF" w:rsidR="00636222" w:rsidRDefault="00636222" w:rsidP="00636222">
            <w:pPr>
              <w:rPr>
                <w:sz w:val="20"/>
                <w:szCs w:val="20"/>
              </w:rPr>
            </w:pPr>
            <w:proofErr w:type="spellStart"/>
            <w:r>
              <w:rPr>
                <w:sz w:val="20"/>
                <w:szCs w:val="20"/>
              </w:rPr>
              <w:t>Aut</w:t>
            </w:r>
            <w:proofErr w:type="spellEnd"/>
            <w:r>
              <w:rPr>
                <w:sz w:val="20"/>
                <w:szCs w:val="20"/>
              </w:rPr>
              <w:t xml:space="preserve"> 1</w:t>
            </w:r>
          </w:p>
          <w:p w14:paraId="1C56D662" w14:textId="1996F8DF" w:rsidR="00636222" w:rsidRDefault="00636222" w:rsidP="00636222">
            <w:pPr>
              <w:rPr>
                <w:sz w:val="20"/>
                <w:szCs w:val="20"/>
              </w:rPr>
            </w:pPr>
            <w:r>
              <w:rPr>
                <w:sz w:val="20"/>
                <w:szCs w:val="20"/>
              </w:rPr>
              <w:t>Interpret straight line graphs</w:t>
            </w:r>
          </w:p>
          <w:p w14:paraId="4A6B3828" w14:textId="1996F8DF" w:rsidR="00636222" w:rsidRDefault="00636222" w:rsidP="00636222">
            <w:pPr>
              <w:rPr>
                <w:sz w:val="20"/>
                <w:szCs w:val="20"/>
              </w:rPr>
            </w:pPr>
          </w:p>
          <w:p w14:paraId="0E56261C" w14:textId="1996F8DF" w:rsidR="00636222" w:rsidRDefault="00636222" w:rsidP="00636222">
            <w:pPr>
              <w:rPr>
                <w:sz w:val="20"/>
                <w:szCs w:val="20"/>
              </w:rPr>
            </w:pPr>
            <w:proofErr w:type="spellStart"/>
            <w:r>
              <w:rPr>
                <w:sz w:val="20"/>
                <w:szCs w:val="20"/>
              </w:rPr>
              <w:t>Aut</w:t>
            </w:r>
            <w:proofErr w:type="spellEnd"/>
            <w:r>
              <w:rPr>
                <w:sz w:val="20"/>
                <w:szCs w:val="20"/>
              </w:rPr>
              <w:t xml:space="preserve"> 2 </w:t>
            </w:r>
          </w:p>
          <w:p w14:paraId="1A00AFE7" w14:textId="1996F8DF" w:rsidR="00636222" w:rsidRDefault="00636222" w:rsidP="00636222">
            <w:pPr>
              <w:rPr>
                <w:sz w:val="20"/>
                <w:szCs w:val="20"/>
              </w:rPr>
            </w:pPr>
            <w:r>
              <w:rPr>
                <w:sz w:val="20"/>
                <w:szCs w:val="20"/>
              </w:rPr>
              <w:t>Work out area/volume</w:t>
            </w:r>
          </w:p>
          <w:p w14:paraId="2768FF72" w14:textId="1996F8DF" w:rsidR="00636222" w:rsidRDefault="00636222" w:rsidP="00636222">
            <w:pPr>
              <w:rPr>
                <w:sz w:val="20"/>
                <w:szCs w:val="20"/>
              </w:rPr>
            </w:pPr>
          </w:p>
          <w:p w14:paraId="021C79AE" w14:textId="1996F8DF" w:rsidR="00636222" w:rsidRDefault="00636222" w:rsidP="00636222">
            <w:pPr>
              <w:rPr>
                <w:sz w:val="20"/>
                <w:szCs w:val="20"/>
              </w:rPr>
            </w:pPr>
            <w:proofErr w:type="spellStart"/>
            <w:r>
              <w:rPr>
                <w:sz w:val="20"/>
                <w:szCs w:val="20"/>
              </w:rPr>
              <w:t>Spr</w:t>
            </w:r>
            <w:proofErr w:type="spellEnd"/>
            <w:r>
              <w:rPr>
                <w:sz w:val="20"/>
                <w:szCs w:val="20"/>
              </w:rPr>
              <w:t xml:space="preserve"> 1 </w:t>
            </w:r>
          </w:p>
          <w:p w14:paraId="1974C3B5" w14:textId="1996F8DF" w:rsidR="00636222" w:rsidRDefault="00636222" w:rsidP="00636222">
            <w:pPr>
              <w:rPr>
                <w:sz w:val="20"/>
                <w:szCs w:val="20"/>
              </w:rPr>
            </w:pPr>
            <w:r>
              <w:rPr>
                <w:sz w:val="20"/>
                <w:szCs w:val="20"/>
              </w:rPr>
              <w:t>Revisit percentages</w:t>
            </w:r>
          </w:p>
          <w:p w14:paraId="2F84B2C6" w14:textId="1996F8DF" w:rsidR="00636222" w:rsidRDefault="00636222" w:rsidP="00636222">
            <w:pPr>
              <w:rPr>
                <w:sz w:val="20"/>
                <w:szCs w:val="20"/>
              </w:rPr>
            </w:pPr>
          </w:p>
          <w:p w14:paraId="10CB335E" w14:textId="1996F8DF" w:rsidR="00636222" w:rsidRDefault="00636222" w:rsidP="00636222">
            <w:pPr>
              <w:rPr>
                <w:sz w:val="20"/>
                <w:szCs w:val="20"/>
              </w:rPr>
            </w:pPr>
            <w:r>
              <w:rPr>
                <w:sz w:val="20"/>
                <w:szCs w:val="20"/>
              </w:rPr>
              <w:t xml:space="preserve">Sum 1 </w:t>
            </w:r>
          </w:p>
          <w:p w14:paraId="5E7E6407" w14:textId="1996F8DF" w:rsidR="00636222" w:rsidRDefault="00636222" w:rsidP="00636222">
            <w:pPr>
              <w:rPr>
                <w:sz w:val="20"/>
                <w:szCs w:val="20"/>
              </w:rPr>
            </w:pPr>
            <w:r>
              <w:rPr>
                <w:sz w:val="20"/>
                <w:szCs w:val="20"/>
              </w:rPr>
              <w:t>Solving ratio and proportion problems</w:t>
            </w:r>
          </w:p>
          <w:p w14:paraId="31D05A4D" w14:textId="1996F8DF" w:rsidR="00636222" w:rsidRDefault="00636222" w:rsidP="00636222">
            <w:pPr>
              <w:rPr>
                <w:sz w:val="20"/>
                <w:szCs w:val="20"/>
              </w:rPr>
            </w:pPr>
          </w:p>
          <w:p w14:paraId="21251C2F" w14:textId="1996F8DF" w:rsidR="00636222" w:rsidRDefault="00636222" w:rsidP="00636222">
            <w:pPr>
              <w:rPr>
                <w:sz w:val="20"/>
                <w:szCs w:val="20"/>
              </w:rPr>
            </w:pPr>
            <w:r>
              <w:rPr>
                <w:sz w:val="20"/>
                <w:szCs w:val="20"/>
              </w:rPr>
              <w:t>Sum 2</w:t>
            </w:r>
          </w:p>
          <w:p w14:paraId="1DBBE224" w14:textId="1996F8DF" w:rsidR="00636222" w:rsidRDefault="00636222" w:rsidP="00636222">
            <w:pPr>
              <w:rPr>
                <w:sz w:val="20"/>
                <w:szCs w:val="20"/>
              </w:rPr>
            </w:pPr>
            <w:r>
              <w:rPr>
                <w:sz w:val="20"/>
                <w:szCs w:val="20"/>
              </w:rPr>
              <w:t>Probability</w:t>
            </w:r>
          </w:p>
          <w:p w14:paraId="51747747" w14:textId="1996F8DF" w:rsidR="00241EAE" w:rsidRDefault="00241EAE" w:rsidP="00636222">
            <w:pPr>
              <w:rPr>
                <w:sz w:val="20"/>
                <w:szCs w:val="20"/>
              </w:rPr>
            </w:pPr>
          </w:p>
          <w:p w14:paraId="5491EC12" w14:textId="1996F8DF" w:rsidR="00241EAE" w:rsidRDefault="00241EAE" w:rsidP="00241EAE">
            <w:pPr>
              <w:rPr>
                <w:sz w:val="20"/>
                <w:szCs w:val="20"/>
                <w:u w:val="single"/>
              </w:rPr>
            </w:pPr>
            <w:r w:rsidRPr="00241EAE">
              <w:rPr>
                <w:sz w:val="20"/>
                <w:szCs w:val="20"/>
                <w:u w:val="single"/>
              </w:rPr>
              <w:t>Y10</w:t>
            </w:r>
          </w:p>
          <w:p w14:paraId="7D1A5470" w14:textId="1996F8DF" w:rsidR="00241EAE" w:rsidRDefault="00241EAE" w:rsidP="00241EAE">
            <w:pPr>
              <w:rPr>
                <w:sz w:val="20"/>
                <w:szCs w:val="20"/>
                <w:u w:val="single"/>
              </w:rPr>
            </w:pPr>
            <w:r>
              <w:rPr>
                <w:sz w:val="20"/>
                <w:szCs w:val="20"/>
                <w:u w:val="single"/>
              </w:rPr>
              <w:t>English</w:t>
            </w:r>
          </w:p>
          <w:p w14:paraId="7F693F92" w14:textId="1996F8DF" w:rsidR="00241EAE" w:rsidRDefault="00241EAE" w:rsidP="00241EAE">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611C9DFA" w14:textId="1996F8DF" w:rsidR="001A05D4" w:rsidRDefault="001A05D4" w:rsidP="00241EAE">
            <w:pPr>
              <w:rPr>
                <w:sz w:val="20"/>
                <w:szCs w:val="20"/>
              </w:rPr>
            </w:pPr>
          </w:p>
          <w:p w14:paraId="21E56F04" w14:textId="1996F8DF" w:rsidR="001A05D4" w:rsidRDefault="001A05D4" w:rsidP="001A05D4">
            <w:pPr>
              <w:rPr>
                <w:sz w:val="20"/>
                <w:szCs w:val="20"/>
                <w:u w:val="single"/>
              </w:rPr>
            </w:pPr>
            <w:r w:rsidRPr="00241EAE">
              <w:rPr>
                <w:sz w:val="20"/>
                <w:szCs w:val="20"/>
                <w:u w:val="single"/>
              </w:rPr>
              <w:t>Y10</w:t>
            </w:r>
          </w:p>
          <w:p w14:paraId="79E0B535" w14:textId="1996F8DF" w:rsidR="001A05D4" w:rsidRDefault="001A05D4" w:rsidP="001A05D4">
            <w:pPr>
              <w:rPr>
                <w:sz w:val="20"/>
                <w:szCs w:val="20"/>
                <w:u w:val="single"/>
              </w:rPr>
            </w:pPr>
            <w:r>
              <w:rPr>
                <w:sz w:val="20"/>
                <w:szCs w:val="20"/>
                <w:u w:val="single"/>
              </w:rPr>
              <w:t>English</w:t>
            </w:r>
          </w:p>
          <w:p w14:paraId="3C949A68" w14:textId="1996F8DF" w:rsidR="001A05D4" w:rsidRDefault="001A05D4" w:rsidP="001A05D4">
            <w:pPr>
              <w:rPr>
                <w:sz w:val="20"/>
                <w:szCs w:val="20"/>
              </w:rPr>
            </w:pPr>
            <w:proofErr w:type="spellStart"/>
            <w:r w:rsidRPr="00241EAE">
              <w:rPr>
                <w:sz w:val="20"/>
                <w:szCs w:val="20"/>
              </w:rPr>
              <w:t>Spr</w:t>
            </w:r>
            <w:proofErr w:type="spellEnd"/>
            <w:r w:rsidRPr="00241EAE">
              <w:rPr>
                <w:sz w:val="20"/>
                <w:szCs w:val="20"/>
              </w:rPr>
              <w:t xml:space="preserve"> 2 Non-fiction comprehension</w:t>
            </w:r>
          </w:p>
          <w:p w14:paraId="2BF44DD7" w14:textId="1996F8DF" w:rsidR="001A05D4" w:rsidRDefault="001A05D4" w:rsidP="001A05D4">
            <w:pPr>
              <w:rPr>
                <w:sz w:val="20"/>
                <w:szCs w:val="20"/>
              </w:rPr>
            </w:pPr>
          </w:p>
          <w:p w14:paraId="565B0493" w14:textId="1996F8DF" w:rsidR="001A05D4" w:rsidRDefault="001A05D4" w:rsidP="001A05D4">
            <w:pPr>
              <w:rPr>
                <w:sz w:val="20"/>
                <w:szCs w:val="20"/>
                <w:u w:val="single"/>
              </w:rPr>
            </w:pPr>
            <w:r w:rsidRPr="001A05D4">
              <w:rPr>
                <w:sz w:val="20"/>
                <w:szCs w:val="20"/>
                <w:u w:val="single"/>
              </w:rPr>
              <w:t>Maths</w:t>
            </w:r>
          </w:p>
          <w:p w14:paraId="7CCB6293" w14:textId="1996F8DF" w:rsidR="001A05D4" w:rsidRDefault="001A05D4" w:rsidP="001A05D4">
            <w:pPr>
              <w:rPr>
                <w:sz w:val="20"/>
                <w:szCs w:val="20"/>
                <w:u w:val="single"/>
              </w:rPr>
            </w:pPr>
            <w:proofErr w:type="spellStart"/>
            <w:r>
              <w:rPr>
                <w:sz w:val="20"/>
                <w:szCs w:val="20"/>
                <w:u w:val="single"/>
              </w:rPr>
              <w:t>Aut</w:t>
            </w:r>
            <w:proofErr w:type="spellEnd"/>
            <w:r>
              <w:rPr>
                <w:sz w:val="20"/>
                <w:szCs w:val="20"/>
                <w:u w:val="single"/>
              </w:rPr>
              <w:t xml:space="preserve"> 1</w:t>
            </w:r>
          </w:p>
          <w:p w14:paraId="2191A62D" w14:textId="1996F8DF" w:rsidR="001A05D4" w:rsidRDefault="001A05D4" w:rsidP="001A05D4">
            <w:pPr>
              <w:rPr>
                <w:sz w:val="20"/>
                <w:szCs w:val="20"/>
              </w:rPr>
            </w:pPr>
            <w:r w:rsidRPr="001A05D4">
              <w:rPr>
                <w:sz w:val="20"/>
                <w:szCs w:val="20"/>
              </w:rPr>
              <w:t xml:space="preserve">Higher content Area </w:t>
            </w:r>
            <w:r>
              <w:rPr>
                <w:sz w:val="20"/>
                <w:szCs w:val="20"/>
              </w:rPr>
              <w:t>and</w:t>
            </w:r>
            <w:r w:rsidRPr="001A05D4">
              <w:rPr>
                <w:sz w:val="20"/>
                <w:szCs w:val="20"/>
              </w:rPr>
              <w:t xml:space="preserve"> </w:t>
            </w:r>
            <w:r>
              <w:rPr>
                <w:sz w:val="20"/>
                <w:szCs w:val="20"/>
              </w:rPr>
              <w:t>V</w:t>
            </w:r>
            <w:r w:rsidRPr="001A05D4">
              <w:rPr>
                <w:sz w:val="20"/>
                <w:szCs w:val="20"/>
              </w:rPr>
              <w:t>olume</w:t>
            </w:r>
          </w:p>
          <w:p w14:paraId="6BA0E117" w14:textId="1996F8DF" w:rsidR="001A05D4" w:rsidRDefault="001A05D4" w:rsidP="001A05D4">
            <w:pPr>
              <w:rPr>
                <w:sz w:val="20"/>
                <w:szCs w:val="20"/>
              </w:rPr>
            </w:pPr>
          </w:p>
          <w:p w14:paraId="15E819E8" w14:textId="1996F8DF" w:rsidR="001A05D4" w:rsidRDefault="001A05D4" w:rsidP="001A05D4">
            <w:pPr>
              <w:rPr>
                <w:sz w:val="20"/>
                <w:szCs w:val="20"/>
              </w:rPr>
            </w:pPr>
            <w:r>
              <w:rPr>
                <w:sz w:val="20"/>
                <w:szCs w:val="20"/>
              </w:rPr>
              <w:lastRenderedPageBreak/>
              <w:t xml:space="preserve">Spr1 </w:t>
            </w:r>
          </w:p>
          <w:p w14:paraId="04369826" w14:textId="1996F8DF" w:rsidR="001A05D4" w:rsidRDefault="001A05D4" w:rsidP="001A05D4">
            <w:pPr>
              <w:rPr>
                <w:sz w:val="20"/>
                <w:szCs w:val="20"/>
              </w:rPr>
            </w:pPr>
            <w:r>
              <w:rPr>
                <w:sz w:val="20"/>
                <w:szCs w:val="20"/>
              </w:rPr>
              <w:t>Working with circles</w:t>
            </w:r>
          </w:p>
          <w:p w14:paraId="3D77AC7E" w14:textId="1996F8DF" w:rsidR="001A05D4" w:rsidRDefault="001A05D4" w:rsidP="001A05D4">
            <w:pPr>
              <w:rPr>
                <w:sz w:val="20"/>
                <w:szCs w:val="20"/>
              </w:rPr>
            </w:pPr>
          </w:p>
          <w:p w14:paraId="33212A93" w14:textId="1996F8DF" w:rsidR="001A05D4" w:rsidRDefault="001A05D4" w:rsidP="001A05D4">
            <w:pPr>
              <w:rPr>
                <w:sz w:val="20"/>
                <w:szCs w:val="20"/>
              </w:rPr>
            </w:pPr>
            <w:proofErr w:type="spellStart"/>
            <w:r>
              <w:rPr>
                <w:sz w:val="20"/>
                <w:szCs w:val="20"/>
              </w:rPr>
              <w:t>Spr</w:t>
            </w:r>
            <w:proofErr w:type="spellEnd"/>
            <w:r>
              <w:rPr>
                <w:sz w:val="20"/>
                <w:szCs w:val="20"/>
              </w:rPr>
              <w:t xml:space="preserve"> 2</w:t>
            </w:r>
          </w:p>
          <w:p w14:paraId="1A6B2A36" w14:textId="1996F8DF" w:rsidR="001A05D4" w:rsidRDefault="001A05D4" w:rsidP="001A05D4">
            <w:pPr>
              <w:rPr>
                <w:sz w:val="20"/>
                <w:szCs w:val="20"/>
              </w:rPr>
            </w:pPr>
            <w:r>
              <w:rPr>
                <w:sz w:val="20"/>
                <w:szCs w:val="20"/>
              </w:rPr>
              <w:t>Percentages/ % change</w:t>
            </w:r>
          </w:p>
          <w:p w14:paraId="1C3F272C" w14:textId="1996F8DF" w:rsidR="001A05D4" w:rsidRDefault="001A05D4" w:rsidP="001A05D4">
            <w:pPr>
              <w:rPr>
                <w:sz w:val="20"/>
                <w:szCs w:val="20"/>
              </w:rPr>
            </w:pPr>
          </w:p>
          <w:p w14:paraId="3DCE7663" w14:textId="1996F8DF" w:rsidR="001A05D4" w:rsidRDefault="001A05D4" w:rsidP="001A05D4">
            <w:pPr>
              <w:rPr>
                <w:sz w:val="20"/>
                <w:szCs w:val="20"/>
              </w:rPr>
            </w:pPr>
            <w:r>
              <w:rPr>
                <w:sz w:val="20"/>
                <w:szCs w:val="20"/>
              </w:rPr>
              <w:t xml:space="preserve">Sum1 </w:t>
            </w:r>
          </w:p>
          <w:p w14:paraId="5BEA3A4C" w14:textId="1996F8DF" w:rsidR="001A05D4" w:rsidRDefault="001A05D4" w:rsidP="001A05D4">
            <w:pPr>
              <w:rPr>
                <w:sz w:val="20"/>
                <w:szCs w:val="20"/>
              </w:rPr>
            </w:pPr>
            <w:r>
              <w:rPr>
                <w:sz w:val="20"/>
                <w:szCs w:val="20"/>
              </w:rPr>
              <w:t>Collecting, representing and interpreting data</w:t>
            </w:r>
          </w:p>
          <w:p w14:paraId="6A7457C8" w14:textId="1996F8DF" w:rsidR="001A05D4" w:rsidRDefault="001A05D4" w:rsidP="001A05D4">
            <w:pPr>
              <w:rPr>
                <w:sz w:val="20"/>
                <w:szCs w:val="20"/>
              </w:rPr>
            </w:pPr>
          </w:p>
          <w:p w14:paraId="0C588BD8" w14:textId="1996F8DF" w:rsidR="001A05D4" w:rsidRDefault="001A05D4" w:rsidP="001A05D4">
            <w:pPr>
              <w:rPr>
                <w:sz w:val="20"/>
                <w:szCs w:val="20"/>
              </w:rPr>
            </w:pPr>
            <w:r>
              <w:rPr>
                <w:sz w:val="20"/>
                <w:szCs w:val="20"/>
              </w:rPr>
              <w:t>Sum2</w:t>
            </w:r>
          </w:p>
          <w:p w14:paraId="10D7922E" w14:textId="1996F8DF" w:rsidR="001A05D4" w:rsidRDefault="001A05D4" w:rsidP="001A05D4">
            <w:pPr>
              <w:rPr>
                <w:sz w:val="20"/>
                <w:szCs w:val="20"/>
              </w:rPr>
            </w:pPr>
            <w:r>
              <w:rPr>
                <w:sz w:val="20"/>
                <w:szCs w:val="20"/>
              </w:rPr>
              <w:t>Calculate with numbers in standard form</w:t>
            </w:r>
          </w:p>
          <w:p w14:paraId="2A4C0067" w14:textId="1996F8DF" w:rsidR="00CC417C" w:rsidRDefault="00CC417C" w:rsidP="001A05D4">
            <w:pPr>
              <w:rPr>
                <w:sz w:val="20"/>
                <w:szCs w:val="20"/>
              </w:rPr>
            </w:pPr>
          </w:p>
          <w:p w14:paraId="40B8284A" w14:textId="1996F8DF" w:rsidR="00CC417C" w:rsidRDefault="00CC417C" w:rsidP="00CC417C">
            <w:pPr>
              <w:rPr>
                <w:sz w:val="20"/>
                <w:szCs w:val="20"/>
                <w:u w:val="single"/>
              </w:rPr>
            </w:pPr>
            <w:r w:rsidRPr="001A05D4">
              <w:rPr>
                <w:sz w:val="20"/>
                <w:szCs w:val="20"/>
                <w:u w:val="single"/>
              </w:rPr>
              <w:t>Y11</w:t>
            </w:r>
          </w:p>
          <w:p w14:paraId="73EE738D" w14:textId="1996F8DF" w:rsidR="00CC417C" w:rsidRDefault="00CC417C" w:rsidP="00CC417C">
            <w:pPr>
              <w:rPr>
                <w:sz w:val="20"/>
                <w:szCs w:val="20"/>
                <w:u w:val="single"/>
              </w:rPr>
            </w:pPr>
            <w:r>
              <w:rPr>
                <w:sz w:val="20"/>
                <w:szCs w:val="20"/>
                <w:u w:val="single"/>
              </w:rPr>
              <w:t>Maths</w:t>
            </w:r>
          </w:p>
          <w:p w14:paraId="1DD3CBCE" w14:textId="1996F8DF"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1 </w:t>
            </w:r>
          </w:p>
          <w:p w14:paraId="613E60BF" w14:textId="1996F8DF" w:rsidR="00CC417C" w:rsidRPr="00CC417C" w:rsidRDefault="00CC417C" w:rsidP="00CC417C">
            <w:pPr>
              <w:rPr>
                <w:sz w:val="20"/>
                <w:szCs w:val="20"/>
              </w:rPr>
            </w:pPr>
            <w:r w:rsidRPr="00CC417C">
              <w:rPr>
                <w:sz w:val="20"/>
                <w:szCs w:val="20"/>
              </w:rPr>
              <w:t>Exponential graphs</w:t>
            </w:r>
          </w:p>
          <w:p w14:paraId="31126118" w14:textId="1996F8DF" w:rsidR="00CC417C" w:rsidRPr="00CC417C" w:rsidRDefault="00CC417C" w:rsidP="00CC417C">
            <w:pPr>
              <w:rPr>
                <w:sz w:val="20"/>
                <w:szCs w:val="20"/>
              </w:rPr>
            </w:pPr>
          </w:p>
          <w:p w14:paraId="2923AA2A" w14:textId="1996F8DF" w:rsidR="00CC417C" w:rsidRPr="00CC417C" w:rsidRDefault="00CC417C" w:rsidP="00CC417C">
            <w:pPr>
              <w:rPr>
                <w:sz w:val="20"/>
                <w:szCs w:val="20"/>
              </w:rPr>
            </w:pPr>
            <w:proofErr w:type="spellStart"/>
            <w:r w:rsidRPr="00CC417C">
              <w:rPr>
                <w:sz w:val="20"/>
                <w:szCs w:val="20"/>
              </w:rPr>
              <w:t>Aut</w:t>
            </w:r>
            <w:proofErr w:type="spellEnd"/>
            <w:r w:rsidRPr="00CC417C">
              <w:rPr>
                <w:sz w:val="20"/>
                <w:szCs w:val="20"/>
              </w:rPr>
              <w:t xml:space="preserve"> 2 </w:t>
            </w:r>
          </w:p>
          <w:p w14:paraId="5843DBEE" w14:textId="1996F8DF" w:rsidR="00CC417C" w:rsidRPr="00CC417C" w:rsidRDefault="00CC417C" w:rsidP="00CC417C">
            <w:pPr>
              <w:rPr>
                <w:sz w:val="20"/>
                <w:szCs w:val="20"/>
              </w:rPr>
            </w:pPr>
            <w:r w:rsidRPr="00CC417C">
              <w:rPr>
                <w:sz w:val="20"/>
                <w:szCs w:val="20"/>
              </w:rPr>
              <w:t xml:space="preserve">Change subject of formula </w:t>
            </w:r>
            <w:proofErr w:type="gramStart"/>
            <w:r w:rsidRPr="00CC417C">
              <w:rPr>
                <w:sz w:val="20"/>
                <w:szCs w:val="20"/>
              </w:rPr>
              <w:t>( also</w:t>
            </w:r>
            <w:proofErr w:type="gramEnd"/>
            <w:r w:rsidRPr="00CC417C">
              <w:rPr>
                <w:sz w:val="20"/>
                <w:szCs w:val="20"/>
              </w:rPr>
              <w:t xml:space="preserve"> Y9 </w:t>
            </w:r>
            <w:proofErr w:type="spellStart"/>
            <w:r w:rsidRPr="00CC417C">
              <w:rPr>
                <w:sz w:val="20"/>
                <w:szCs w:val="20"/>
              </w:rPr>
              <w:t>Aut</w:t>
            </w:r>
            <w:proofErr w:type="spellEnd"/>
            <w:r w:rsidRPr="00CC417C">
              <w:rPr>
                <w:sz w:val="20"/>
                <w:szCs w:val="20"/>
              </w:rPr>
              <w:t xml:space="preserve"> 1)</w:t>
            </w:r>
          </w:p>
          <w:p w14:paraId="6926FB19" w14:textId="1996F8DF" w:rsidR="00CC417C" w:rsidRDefault="00CC417C" w:rsidP="001A05D4">
            <w:pPr>
              <w:rPr>
                <w:sz w:val="20"/>
                <w:szCs w:val="20"/>
              </w:rPr>
            </w:pPr>
          </w:p>
        </w:tc>
        <w:tc>
          <w:tcPr>
            <w:tcW w:w="1933" w:type="dxa"/>
            <w:gridSpan w:val="2"/>
          </w:tcPr>
          <w:p w14:paraId="177BDB68" w14:textId="77777777" w:rsidR="008A7C69" w:rsidRDefault="008A7C69" w:rsidP="008A7C69">
            <w:pPr>
              <w:rPr>
                <w:sz w:val="20"/>
                <w:szCs w:val="20"/>
              </w:rPr>
            </w:pPr>
          </w:p>
        </w:tc>
        <w:tc>
          <w:tcPr>
            <w:tcW w:w="1912" w:type="dxa"/>
          </w:tcPr>
          <w:p w14:paraId="059CD8C9" w14:textId="77777777" w:rsidR="008A7C69" w:rsidRDefault="008A7C69" w:rsidP="008A7C69">
            <w:pPr>
              <w:rPr>
                <w:sz w:val="20"/>
                <w:szCs w:val="20"/>
              </w:rPr>
            </w:pPr>
          </w:p>
        </w:tc>
      </w:tr>
      <w:tr w:rsidR="008A7C69" w14:paraId="4B348E34" w14:textId="77777777" w:rsidTr="001023BE">
        <w:trPr>
          <w:trHeight w:val="580"/>
        </w:trPr>
        <w:tc>
          <w:tcPr>
            <w:tcW w:w="1535" w:type="dxa"/>
            <w:vMerge w:val="restart"/>
            <w:shd w:val="clear" w:color="auto" w:fill="2F5496" w:themeFill="accent1" w:themeFillShade="BF"/>
            <w:vAlign w:val="center"/>
          </w:tcPr>
          <w:p w14:paraId="30CDF7EE" w14:textId="77777777" w:rsidR="008A7C69" w:rsidRPr="00867328" w:rsidRDefault="008A7C69" w:rsidP="008A7C69">
            <w:pPr>
              <w:jc w:val="center"/>
              <w:rPr>
                <w:b/>
                <w:color w:val="FFFFFF" w:themeColor="background1"/>
                <w:sz w:val="18"/>
                <w:szCs w:val="24"/>
              </w:rPr>
            </w:pPr>
            <w:r w:rsidRPr="00867328">
              <w:rPr>
                <w:b/>
                <w:color w:val="FFFFFF" w:themeColor="background1"/>
              </w:rPr>
              <w:lastRenderedPageBreak/>
              <w:t>Vocabulary / Literacy</w:t>
            </w:r>
          </w:p>
        </w:tc>
        <w:tc>
          <w:tcPr>
            <w:tcW w:w="549" w:type="dxa"/>
            <w:vMerge w:val="restart"/>
            <w:shd w:val="clear" w:color="auto" w:fill="B4C6E7" w:themeFill="accent1" w:themeFillTint="66"/>
            <w:textDirection w:val="btLr"/>
            <w:vAlign w:val="center"/>
          </w:tcPr>
          <w:p w14:paraId="68AD364E" w14:textId="77777777" w:rsidR="008A7C69" w:rsidRPr="00EA698E" w:rsidRDefault="008A7C69" w:rsidP="008A7C69">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58094E2A" w14:textId="77777777" w:rsidR="008A7C69" w:rsidRPr="00EA698E" w:rsidRDefault="008A7C69" w:rsidP="008A7C69">
            <w:pPr>
              <w:rPr>
                <w:b/>
                <w:sz w:val="18"/>
                <w:szCs w:val="18"/>
              </w:rPr>
            </w:pPr>
            <w:r w:rsidRPr="00EA698E">
              <w:rPr>
                <w:b/>
                <w:sz w:val="18"/>
                <w:szCs w:val="18"/>
              </w:rPr>
              <w:t>Reading</w:t>
            </w:r>
          </w:p>
        </w:tc>
        <w:tc>
          <w:tcPr>
            <w:tcW w:w="12051" w:type="dxa"/>
            <w:gridSpan w:val="11"/>
          </w:tcPr>
          <w:p w14:paraId="79BC34DA" w14:textId="77777777" w:rsidR="008A7C69" w:rsidRPr="001D3C50" w:rsidRDefault="008A7C69" w:rsidP="008A7C69">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spent on explanation of Tier 2 and 3 words. Etymology of words discussed where time allows. Teacher- led and pupil-led practice.</w:t>
            </w:r>
          </w:p>
          <w:p w14:paraId="4444861B" w14:textId="77777777" w:rsidR="008A7C69" w:rsidRPr="001D3C50" w:rsidRDefault="008A7C69" w:rsidP="008A7C69">
            <w:pPr>
              <w:spacing w:line="259" w:lineRule="auto"/>
              <w:rPr>
                <w:rFonts w:ascii="Calibri" w:eastAsia="Calibri" w:hAnsi="Calibri" w:cs="Calibri"/>
              </w:rPr>
            </w:pPr>
          </w:p>
          <w:p w14:paraId="13D99DD7" w14:textId="77777777" w:rsidR="008A7C69" w:rsidRPr="001D3C50" w:rsidRDefault="008A7C69" w:rsidP="008A7C69">
            <w:pPr>
              <w:spacing w:line="259" w:lineRule="auto"/>
              <w:rPr>
                <w:rFonts w:ascii="Calibri" w:eastAsia="Calibri" w:hAnsi="Calibri" w:cs="Calibri"/>
              </w:rPr>
            </w:pPr>
            <w:r w:rsidRPr="21E05BA6">
              <w:rPr>
                <w:rFonts w:ascii="Calibri" w:eastAsia="Calibri" w:hAnsi="Calibri" w:cs="Calibri"/>
                <w:b/>
                <w:bCs/>
              </w:rPr>
              <w:lastRenderedPageBreak/>
              <w:t>Speaking</w:t>
            </w:r>
            <w:r w:rsidRPr="21E05BA6">
              <w:rPr>
                <w:rFonts w:ascii="Calibri" w:eastAsia="Calibri" w:hAnsi="Calibri" w:cs="Calibri"/>
              </w:rPr>
              <w:t xml:space="preserve">: Decoding words should be common practice in many science lessons; </w:t>
            </w:r>
            <w:proofErr w:type="gramStart"/>
            <w:r w:rsidRPr="21E05BA6">
              <w:rPr>
                <w:rFonts w:ascii="Calibri" w:eastAsia="Calibri" w:hAnsi="Calibri" w:cs="Calibri"/>
              </w:rPr>
              <w:t>again</w:t>
            </w:r>
            <w:proofErr w:type="gramEnd"/>
            <w:r w:rsidRPr="21E05BA6">
              <w:rPr>
                <w:rFonts w:ascii="Calibri" w:eastAsia="Calibri" w:hAnsi="Calibri" w:cs="Calibri"/>
              </w:rPr>
              <w:t xml:space="preserve"> use of the Frayer model may be seen, or simply the pupils taught the root word and then meaning of scientific term</w:t>
            </w:r>
          </w:p>
          <w:p w14:paraId="211F5CB7" w14:textId="77777777" w:rsidR="008A7C69" w:rsidRPr="001D3C50" w:rsidRDefault="008A7C69" w:rsidP="008A7C69">
            <w:pPr>
              <w:rPr>
                <w:sz w:val="20"/>
                <w:szCs w:val="20"/>
              </w:rPr>
            </w:pPr>
          </w:p>
        </w:tc>
      </w:tr>
      <w:tr w:rsidR="008A7C69" w14:paraId="6A86AF82" w14:textId="77777777" w:rsidTr="25272FAD">
        <w:trPr>
          <w:trHeight w:val="580"/>
        </w:trPr>
        <w:tc>
          <w:tcPr>
            <w:tcW w:w="1535" w:type="dxa"/>
            <w:vMerge/>
            <w:textDirection w:val="btLr"/>
          </w:tcPr>
          <w:p w14:paraId="3A4043CC" w14:textId="77777777" w:rsidR="008A7C69" w:rsidRPr="00867328" w:rsidRDefault="008A7C69" w:rsidP="008A7C69">
            <w:pPr>
              <w:ind w:left="113" w:right="113"/>
              <w:jc w:val="center"/>
              <w:rPr>
                <w:b/>
                <w:color w:val="FFFFFF" w:themeColor="background1"/>
                <w:sz w:val="18"/>
                <w:szCs w:val="24"/>
              </w:rPr>
            </w:pPr>
          </w:p>
        </w:tc>
        <w:tc>
          <w:tcPr>
            <w:tcW w:w="549" w:type="dxa"/>
            <w:vMerge/>
            <w:textDirection w:val="btLr"/>
            <w:vAlign w:val="center"/>
          </w:tcPr>
          <w:p w14:paraId="4E75B9F5" w14:textId="77777777" w:rsidR="008A7C69" w:rsidRPr="00EA698E" w:rsidRDefault="008A7C69" w:rsidP="008A7C69">
            <w:pPr>
              <w:ind w:left="113" w:right="113"/>
              <w:jc w:val="center"/>
              <w:rPr>
                <w:b/>
                <w:sz w:val="18"/>
                <w:szCs w:val="24"/>
              </w:rPr>
            </w:pPr>
          </w:p>
        </w:tc>
        <w:tc>
          <w:tcPr>
            <w:tcW w:w="1253" w:type="dxa"/>
            <w:shd w:val="clear" w:color="auto" w:fill="B4C6E7" w:themeFill="accent1" w:themeFillTint="66"/>
            <w:vAlign w:val="center"/>
          </w:tcPr>
          <w:p w14:paraId="156BC579" w14:textId="77777777" w:rsidR="008A7C69" w:rsidRPr="00EA698E" w:rsidRDefault="008A7C69" w:rsidP="008A7C69">
            <w:pPr>
              <w:rPr>
                <w:b/>
                <w:sz w:val="18"/>
                <w:szCs w:val="18"/>
              </w:rPr>
            </w:pPr>
            <w:r w:rsidRPr="00EA698E">
              <w:rPr>
                <w:b/>
                <w:sz w:val="18"/>
                <w:szCs w:val="18"/>
              </w:rPr>
              <w:t>Ext. Writing</w:t>
            </w:r>
          </w:p>
        </w:tc>
        <w:tc>
          <w:tcPr>
            <w:tcW w:w="12051" w:type="dxa"/>
            <w:gridSpan w:val="11"/>
          </w:tcPr>
          <w:p w14:paraId="0DDBBC64" w14:textId="77777777" w:rsidR="008A7C69" w:rsidRPr="00223C8F" w:rsidRDefault="008A7C69" w:rsidP="008A7C69">
            <w:pPr>
              <w:rPr>
                <w:sz w:val="20"/>
                <w:szCs w:val="20"/>
              </w:rPr>
            </w:pPr>
            <w:r w:rsidRPr="00223C8F">
              <w:rPr>
                <w:b/>
                <w:bCs/>
                <w:sz w:val="20"/>
                <w:szCs w:val="20"/>
              </w:rPr>
              <w:t>Writing</w:t>
            </w:r>
            <w:r w:rsidRPr="00223C8F">
              <w:rPr>
                <w:sz w:val="20"/>
                <w:szCs w:val="20"/>
              </w:rPr>
              <w:t xml:space="preserve">: Strategies to encourage extended writing that force links to be made with varying ideas are promoted in the use of ‘Because, But, So’ and ‘Frayer model’ word use. </w:t>
            </w:r>
          </w:p>
          <w:p w14:paraId="55E91991" w14:textId="77777777" w:rsidR="008A7C69" w:rsidRPr="001D3C50" w:rsidRDefault="008A7C69" w:rsidP="008A7C69">
            <w:pPr>
              <w:rPr>
                <w:sz w:val="20"/>
                <w:szCs w:val="20"/>
              </w:rPr>
            </w:pPr>
          </w:p>
        </w:tc>
      </w:tr>
      <w:tr w:rsidR="008A7C69" w14:paraId="761A7807" w14:textId="77777777" w:rsidTr="25272FAD">
        <w:trPr>
          <w:trHeight w:val="580"/>
        </w:trPr>
        <w:tc>
          <w:tcPr>
            <w:tcW w:w="1535" w:type="dxa"/>
            <w:vMerge/>
            <w:textDirection w:val="btLr"/>
          </w:tcPr>
          <w:p w14:paraId="4C07F447" w14:textId="77777777" w:rsidR="008A7C69" w:rsidRPr="00867328" w:rsidRDefault="008A7C69" w:rsidP="008A7C69">
            <w:pPr>
              <w:ind w:left="113" w:right="113"/>
              <w:jc w:val="center"/>
              <w:rPr>
                <w:b/>
                <w:color w:val="FFFFFF" w:themeColor="background1"/>
                <w:sz w:val="18"/>
                <w:szCs w:val="24"/>
              </w:rPr>
            </w:pPr>
          </w:p>
        </w:tc>
        <w:tc>
          <w:tcPr>
            <w:tcW w:w="549" w:type="dxa"/>
            <w:vMerge/>
            <w:textDirection w:val="btLr"/>
            <w:vAlign w:val="center"/>
          </w:tcPr>
          <w:p w14:paraId="683330C4" w14:textId="77777777" w:rsidR="008A7C69" w:rsidRPr="00EA698E" w:rsidRDefault="008A7C69" w:rsidP="008A7C69">
            <w:pPr>
              <w:ind w:left="113" w:right="113"/>
              <w:jc w:val="center"/>
              <w:rPr>
                <w:b/>
                <w:sz w:val="18"/>
                <w:szCs w:val="24"/>
              </w:rPr>
            </w:pPr>
          </w:p>
        </w:tc>
        <w:tc>
          <w:tcPr>
            <w:tcW w:w="1253" w:type="dxa"/>
            <w:shd w:val="clear" w:color="auto" w:fill="F7CAAC" w:themeFill="accent2" w:themeFillTint="66"/>
            <w:vAlign w:val="center"/>
          </w:tcPr>
          <w:p w14:paraId="0EE2BB67" w14:textId="77777777" w:rsidR="008A7C69" w:rsidRPr="00EA698E" w:rsidRDefault="008A7C69" w:rsidP="008A7C69">
            <w:pPr>
              <w:rPr>
                <w:b/>
                <w:sz w:val="18"/>
                <w:szCs w:val="18"/>
              </w:rPr>
            </w:pPr>
            <w:r w:rsidRPr="00EA698E">
              <w:rPr>
                <w:b/>
                <w:sz w:val="18"/>
                <w:szCs w:val="18"/>
              </w:rPr>
              <w:t>Key</w:t>
            </w:r>
          </w:p>
          <w:p w14:paraId="2B3C1CFC" w14:textId="77777777" w:rsidR="008A7C69" w:rsidRPr="00EA698E" w:rsidRDefault="008A7C69" w:rsidP="008A7C69">
            <w:pPr>
              <w:rPr>
                <w:b/>
                <w:sz w:val="18"/>
                <w:szCs w:val="18"/>
              </w:rPr>
            </w:pPr>
            <w:r>
              <w:rPr>
                <w:b/>
                <w:sz w:val="18"/>
                <w:szCs w:val="18"/>
              </w:rPr>
              <w:t>Vocabulary</w:t>
            </w:r>
          </w:p>
        </w:tc>
        <w:tc>
          <w:tcPr>
            <w:tcW w:w="2140" w:type="dxa"/>
            <w:gridSpan w:val="2"/>
          </w:tcPr>
          <w:p w14:paraId="3C30BCB9" w14:textId="6BA7C497" w:rsidR="008A7C69" w:rsidRPr="001D3C50" w:rsidRDefault="00DF59E0" w:rsidP="008A7C69">
            <w:pPr>
              <w:rPr>
                <w:sz w:val="20"/>
                <w:szCs w:val="20"/>
              </w:rPr>
            </w:pPr>
            <w:r>
              <w:rPr>
                <w:sz w:val="20"/>
                <w:szCs w:val="20"/>
              </w:rPr>
              <w:t xml:space="preserve">Reaction rate; collision theory; activation energy; temperature; concentration; pressure; catalysts; reversible reactions; endothermic; exothermic; enthalpy; dynamic equilibrium; Le </w:t>
            </w:r>
            <w:proofErr w:type="spellStart"/>
            <w:r>
              <w:rPr>
                <w:sz w:val="20"/>
                <w:szCs w:val="20"/>
              </w:rPr>
              <w:t>Chatelier’s</w:t>
            </w:r>
            <w:proofErr w:type="spellEnd"/>
            <w:r>
              <w:rPr>
                <w:sz w:val="20"/>
                <w:szCs w:val="20"/>
              </w:rPr>
              <w:t xml:space="preserve"> Principle; hydrocarbons; fractions; distillation; alkanes; saturated; fractional distillation; combustion; oxidised; cracking; thermal decomposition; alkene; double bond; functional group; homologous series;</w:t>
            </w:r>
          </w:p>
        </w:tc>
        <w:tc>
          <w:tcPr>
            <w:tcW w:w="2141" w:type="dxa"/>
            <w:gridSpan w:val="2"/>
          </w:tcPr>
          <w:p w14:paraId="34C4E27E" w14:textId="1327A212" w:rsidR="008A7C69" w:rsidRPr="001D3C50" w:rsidRDefault="00DF59E0" w:rsidP="008A7C69">
            <w:pPr>
              <w:rPr>
                <w:sz w:val="20"/>
                <w:szCs w:val="20"/>
              </w:rPr>
            </w:pPr>
            <w:r>
              <w:rPr>
                <w:sz w:val="20"/>
                <w:szCs w:val="20"/>
              </w:rPr>
              <w:t>Alcohol; carboxylic acid; ester; combustion; oxidation; catalyst; polymer; monomer; addition polymerisation; condensation polymerisation; polysaccharides; DNA, nucleotides</w:t>
            </w:r>
          </w:p>
        </w:tc>
        <w:tc>
          <w:tcPr>
            <w:tcW w:w="2045" w:type="dxa"/>
            <w:gridSpan w:val="2"/>
          </w:tcPr>
          <w:p w14:paraId="0031DB16" w14:textId="77777777" w:rsidR="008A7C69" w:rsidRPr="001D3C50" w:rsidRDefault="008A7C69" w:rsidP="008A7C69">
            <w:pPr>
              <w:rPr>
                <w:sz w:val="20"/>
                <w:szCs w:val="20"/>
              </w:rPr>
            </w:pPr>
          </w:p>
        </w:tc>
        <w:tc>
          <w:tcPr>
            <w:tcW w:w="1880" w:type="dxa"/>
            <w:gridSpan w:val="2"/>
          </w:tcPr>
          <w:p w14:paraId="13AE9045" w14:textId="77777777" w:rsidR="008A7C69" w:rsidRPr="001D3C50" w:rsidRDefault="008A7C69" w:rsidP="008A7C69">
            <w:pPr>
              <w:rPr>
                <w:sz w:val="20"/>
                <w:szCs w:val="20"/>
              </w:rPr>
            </w:pPr>
          </w:p>
        </w:tc>
        <w:tc>
          <w:tcPr>
            <w:tcW w:w="1933" w:type="dxa"/>
            <w:gridSpan w:val="2"/>
          </w:tcPr>
          <w:p w14:paraId="2AE1602A" w14:textId="77777777" w:rsidR="008A7C69" w:rsidRPr="001D3C50" w:rsidRDefault="008A7C69" w:rsidP="008A7C69">
            <w:pPr>
              <w:rPr>
                <w:sz w:val="20"/>
                <w:szCs w:val="20"/>
              </w:rPr>
            </w:pPr>
          </w:p>
        </w:tc>
        <w:tc>
          <w:tcPr>
            <w:tcW w:w="1912" w:type="dxa"/>
          </w:tcPr>
          <w:p w14:paraId="2332FCD7" w14:textId="77777777" w:rsidR="008A7C69" w:rsidRPr="001D3C50" w:rsidRDefault="008A7C69" w:rsidP="008A7C69">
            <w:pPr>
              <w:rPr>
                <w:sz w:val="20"/>
                <w:szCs w:val="20"/>
              </w:rPr>
            </w:pPr>
          </w:p>
        </w:tc>
      </w:tr>
      <w:tr w:rsidR="008A7C69" w14:paraId="26C51589" w14:textId="77777777" w:rsidTr="006B231B">
        <w:trPr>
          <w:trHeight w:val="580"/>
        </w:trPr>
        <w:tc>
          <w:tcPr>
            <w:tcW w:w="1535" w:type="dxa"/>
            <w:vMerge w:val="restart"/>
            <w:shd w:val="clear" w:color="auto" w:fill="2F5496" w:themeFill="accent1" w:themeFillShade="BF"/>
            <w:vAlign w:val="center"/>
          </w:tcPr>
          <w:p w14:paraId="707BA006" w14:textId="77777777" w:rsidR="008A7C69" w:rsidRPr="00867328" w:rsidRDefault="008A7C69" w:rsidP="008A7C69">
            <w:pPr>
              <w:rPr>
                <w:b/>
                <w:color w:val="FFFFFF" w:themeColor="background1"/>
              </w:rPr>
            </w:pPr>
          </w:p>
          <w:p w14:paraId="51B6ED35" w14:textId="77777777" w:rsidR="008A7C69" w:rsidRPr="00867328" w:rsidRDefault="008A7C69" w:rsidP="008A7C69">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71B6DACD" w14:textId="77777777" w:rsidR="008A7C69" w:rsidRPr="00EA698E" w:rsidRDefault="008A7C69" w:rsidP="008A7C69">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0EF4CE6E" w14:textId="77777777" w:rsidR="008A7C69" w:rsidRPr="00EA698E" w:rsidRDefault="008A7C69" w:rsidP="008A7C69">
            <w:pPr>
              <w:rPr>
                <w:b/>
                <w:sz w:val="18"/>
                <w:szCs w:val="18"/>
              </w:rPr>
            </w:pPr>
            <w:r w:rsidRPr="00EA698E">
              <w:rPr>
                <w:b/>
                <w:sz w:val="18"/>
                <w:szCs w:val="18"/>
              </w:rPr>
              <w:t>Start</w:t>
            </w:r>
          </w:p>
        </w:tc>
        <w:tc>
          <w:tcPr>
            <w:tcW w:w="2140" w:type="dxa"/>
            <w:gridSpan w:val="2"/>
          </w:tcPr>
          <w:p w14:paraId="1DC424FF"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0A0116C" w14:textId="77777777" w:rsidR="008A7C69" w:rsidRPr="001D3C50" w:rsidRDefault="008A7C69" w:rsidP="008A7C69">
            <w:pPr>
              <w:rPr>
                <w:sz w:val="20"/>
                <w:szCs w:val="20"/>
              </w:rPr>
            </w:pPr>
          </w:p>
        </w:tc>
        <w:tc>
          <w:tcPr>
            <w:tcW w:w="2141" w:type="dxa"/>
            <w:gridSpan w:val="2"/>
          </w:tcPr>
          <w:p w14:paraId="08CC12B9"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77C956AA" w14:textId="77777777" w:rsidR="008A7C69" w:rsidRPr="001D3C50" w:rsidRDefault="008A7C69" w:rsidP="008A7C69">
            <w:pPr>
              <w:rPr>
                <w:sz w:val="20"/>
                <w:szCs w:val="20"/>
              </w:rPr>
            </w:pPr>
          </w:p>
        </w:tc>
        <w:tc>
          <w:tcPr>
            <w:tcW w:w="2045" w:type="dxa"/>
            <w:gridSpan w:val="2"/>
          </w:tcPr>
          <w:p w14:paraId="17F6ECA5"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020EB052" w14:textId="77777777" w:rsidR="008A7C69" w:rsidRPr="001D3C50" w:rsidRDefault="008A7C69" w:rsidP="008A7C69">
            <w:pPr>
              <w:rPr>
                <w:sz w:val="20"/>
                <w:szCs w:val="20"/>
              </w:rPr>
            </w:pPr>
          </w:p>
        </w:tc>
        <w:tc>
          <w:tcPr>
            <w:tcW w:w="1880" w:type="dxa"/>
            <w:gridSpan w:val="2"/>
          </w:tcPr>
          <w:p w14:paraId="76E13A93"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088EF74F" w14:textId="77777777" w:rsidR="008A7C69" w:rsidRPr="001D3C50" w:rsidRDefault="008A7C69" w:rsidP="008A7C69">
            <w:pPr>
              <w:rPr>
                <w:sz w:val="20"/>
                <w:szCs w:val="20"/>
              </w:rPr>
            </w:pPr>
          </w:p>
        </w:tc>
        <w:tc>
          <w:tcPr>
            <w:tcW w:w="1933" w:type="dxa"/>
            <w:gridSpan w:val="2"/>
          </w:tcPr>
          <w:p w14:paraId="399101EE"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6FB24A0C" w14:textId="77777777" w:rsidR="008A7C69" w:rsidRPr="001D3C50" w:rsidRDefault="008A7C69" w:rsidP="008A7C69">
            <w:pPr>
              <w:rPr>
                <w:sz w:val="20"/>
                <w:szCs w:val="20"/>
              </w:rPr>
            </w:pPr>
          </w:p>
        </w:tc>
        <w:tc>
          <w:tcPr>
            <w:tcW w:w="1912" w:type="dxa"/>
          </w:tcPr>
          <w:p w14:paraId="0B03C9ED" w14:textId="77777777" w:rsidR="008A7C69" w:rsidRDefault="008A7C69" w:rsidP="008A7C69">
            <w:pPr>
              <w:spacing w:line="259" w:lineRule="auto"/>
              <w:rPr>
                <w:rFonts w:ascii="Calibri" w:eastAsia="Calibri" w:hAnsi="Calibri" w:cs="Calibri"/>
              </w:rPr>
            </w:pPr>
            <w:r w:rsidRPr="335518EF">
              <w:rPr>
                <w:rFonts w:ascii="Calibri" w:eastAsia="Calibri" w:hAnsi="Calibri" w:cs="Calibri"/>
              </w:rPr>
              <w:t xml:space="preserve">Roulette use each </w:t>
            </w:r>
            <w:proofErr w:type="gramStart"/>
            <w:r w:rsidRPr="335518EF">
              <w:rPr>
                <w:rFonts w:ascii="Calibri" w:eastAsia="Calibri" w:hAnsi="Calibri" w:cs="Calibri"/>
              </w:rPr>
              <w:t>lesson( apart</w:t>
            </w:r>
            <w:proofErr w:type="gramEnd"/>
            <w:r w:rsidRPr="335518EF">
              <w:rPr>
                <w:rFonts w:ascii="Calibri" w:eastAsia="Calibri" w:hAnsi="Calibri" w:cs="Calibri"/>
              </w:rPr>
              <w:t xml:space="preserve"> from practical lessons)</w:t>
            </w:r>
          </w:p>
          <w:p w14:paraId="25CF8F9C" w14:textId="77777777" w:rsidR="008A7C69" w:rsidRPr="001D3C50" w:rsidRDefault="008A7C69" w:rsidP="008A7C69">
            <w:pPr>
              <w:rPr>
                <w:sz w:val="20"/>
                <w:szCs w:val="20"/>
              </w:rPr>
            </w:pPr>
          </w:p>
        </w:tc>
      </w:tr>
      <w:tr w:rsidR="008A7C69" w14:paraId="635EB986" w14:textId="77777777" w:rsidTr="25272FAD">
        <w:trPr>
          <w:trHeight w:val="580"/>
        </w:trPr>
        <w:tc>
          <w:tcPr>
            <w:tcW w:w="1535" w:type="dxa"/>
            <w:vMerge/>
          </w:tcPr>
          <w:p w14:paraId="71D7F5A5" w14:textId="77777777" w:rsidR="008A7C69" w:rsidRPr="00867328" w:rsidRDefault="008A7C69" w:rsidP="008A7C69">
            <w:pPr>
              <w:jc w:val="center"/>
              <w:rPr>
                <w:b/>
                <w:color w:val="FFFFFF" w:themeColor="background1"/>
                <w:sz w:val="24"/>
              </w:rPr>
            </w:pPr>
          </w:p>
        </w:tc>
        <w:tc>
          <w:tcPr>
            <w:tcW w:w="549" w:type="dxa"/>
            <w:vMerge/>
            <w:vAlign w:val="center"/>
          </w:tcPr>
          <w:p w14:paraId="04F7A2B9" w14:textId="77777777" w:rsidR="008A7C69" w:rsidRDefault="008A7C69" w:rsidP="008A7C69">
            <w:pPr>
              <w:rPr>
                <w:b/>
                <w:sz w:val="24"/>
              </w:rPr>
            </w:pPr>
          </w:p>
        </w:tc>
        <w:tc>
          <w:tcPr>
            <w:tcW w:w="1253" w:type="dxa"/>
            <w:shd w:val="clear" w:color="auto" w:fill="B4C6E7" w:themeFill="accent1" w:themeFillTint="66"/>
            <w:vAlign w:val="center"/>
          </w:tcPr>
          <w:p w14:paraId="2B2A365A" w14:textId="77777777" w:rsidR="008A7C69" w:rsidRPr="00EA698E" w:rsidRDefault="008A7C69" w:rsidP="008A7C69">
            <w:pPr>
              <w:rPr>
                <w:b/>
                <w:sz w:val="18"/>
                <w:szCs w:val="18"/>
              </w:rPr>
            </w:pPr>
            <w:r w:rsidRPr="00EA698E">
              <w:rPr>
                <w:b/>
                <w:sz w:val="18"/>
                <w:szCs w:val="18"/>
              </w:rPr>
              <w:t>On going</w:t>
            </w:r>
          </w:p>
        </w:tc>
        <w:tc>
          <w:tcPr>
            <w:tcW w:w="2140" w:type="dxa"/>
            <w:gridSpan w:val="2"/>
          </w:tcPr>
          <w:p w14:paraId="2B6640FF" w14:textId="77777777" w:rsidR="008A7C69" w:rsidRDefault="008A7C69" w:rsidP="008A7C69">
            <w:r>
              <w:t>Mini Whiteboard use</w:t>
            </w:r>
          </w:p>
          <w:p w14:paraId="0D73D571" w14:textId="0CD83D73" w:rsidR="008A7C69" w:rsidRPr="001D3C50" w:rsidRDefault="008A7C69" w:rsidP="008A7C69">
            <w:pPr>
              <w:rPr>
                <w:sz w:val="20"/>
                <w:szCs w:val="20"/>
              </w:rPr>
            </w:pPr>
            <w:r>
              <w:t>Cold call</w:t>
            </w:r>
          </w:p>
        </w:tc>
        <w:tc>
          <w:tcPr>
            <w:tcW w:w="2141" w:type="dxa"/>
            <w:gridSpan w:val="2"/>
          </w:tcPr>
          <w:p w14:paraId="5EBA0AD7" w14:textId="77777777" w:rsidR="008A7C69" w:rsidRDefault="008A7C69" w:rsidP="008A7C69">
            <w:r>
              <w:t>Mini Whiteboard use</w:t>
            </w:r>
          </w:p>
          <w:p w14:paraId="2FD0131D" w14:textId="223EBE70" w:rsidR="008A7C69" w:rsidRPr="001D3C50" w:rsidRDefault="008A7C69" w:rsidP="008A7C69">
            <w:pPr>
              <w:rPr>
                <w:sz w:val="20"/>
                <w:szCs w:val="20"/>
              </w:rPr>
            </w:pPr>
            <w:r>
              <w:t>Cold call</w:t>
            </w:r>
          </w:p>
        </w:tc>
        <w:tc>
          <w:tcPr>
            <w:tcW w:w="2045" w:type="dxa"/>
            <w:gridSpan w:val="2"/>
          </w:tcPr>
          <w:p w14:paraId="5C1C8A7B" w14:textId="77777777" w:rsidR="008A7C69" w:rsidRDefault="008A7C69" w:rsidP="008A7C69">
            <w:r>
              <w:t>Mini Whiteboard use</w:t>
            </w:r>
          </w:p>
          <w:p w14:paraId="5C7A08D0" w14:textId="4DF96893" w:rsidR="008A7C69" w:rsidRPr="001D3C50" w:rsidRDefault="008A7C69" w:rsidP="008A7C69">
            <w:pPr>
              <w:rPr>
                <w:sz w:val="20"/>
                <w:szCs w:val="20"/>
              </w:rPr>
            </w:pPr>
            <w:r>
              <w:t>Cold call</w:t>
            </w:r>
          </w:p>
        </w:tc>
        <w:tc>
          <w:tcPr>
            <w:tcW w:w="1880" w:type="dxa"/>
            <w:gridSpan w:val="2"/>
          </w:tcPr>
          <w:p w14:paraId="742DABB6" w14:textId="77777777" w:rsidR="008A7C69" w:rsidRDefault="008A7C69" w:rsidP="008A7C69">
            <w:r>
              <w:t>Mini Whiteboard use</w:t>
            </w:r>
          </w:p>
          <w:p w14:paraId="17215CEE" w14:textId="77777777" w:rsidR="008A7C69" w:rsidRDefault="008A7C69" w:rsidP="008A7C69">
            <w:r>
              <w:t>Cold call</w:t>
            </w:r>
          </w:p>
          <w:p w14:paraId="50B10621" w14:textId="77777777" w:rsidR="008A7C69" w:rsidRPr="001D3C50" w:rsidRDefault="008A7C69" w:rsidP="008A7C69">
            <w:pPr>
              <w:rPr>
                <w:sz w:val="20"/>
                <w:szCs w:val="20"/>
              </w:rPr>
            </w:pPr>
          </w:p>
        </w:tc>
        <w:tc>
          <w:tcPr>
            <w:tcW w:w="1933" w:type="dxa"/>
            <w:gridSpan w:val="2"/>
          </w:tcPr>
          <w:p w14:paraId="75F6DB04" w14:textId="77777777" w:rsidR="008A7C69" w:rsidRDefault="008A7C69" w:rsidP="008A7C69">
            <w:r>
              <w:t>Mini Whiteboard use</w:t>
            </w:r>
          </w:p>
          <w:p w14:paraId="1A3D3060" w14:textId="77777777" w:rsidR="008A7C69" w:rsidRDefault="008A7C69" w:rsidP="008A7C69">
            <w:r>
              <w:t>Cold call</w:t>
            </w:r>
          </w:p>
          <w:p w14:paraId="3244EF6A" w14:textId="77777777" w:rsidR="008A7C69" w:rsidRPr="001D3C50" w:rsidRDefault="008A7C69" w:rsidP="008A7C69">
            <w:pPr>
              <w:rPr>
                <w:sz w:val="20"/>
                <w:szCs w:val="20"/>
              </w:rPr>
            </w:pPr>
          </w:p>
        </w:tc>
        <w:tc>
          <w:tcPr>
            <w:tcW w:w="1912" w:type="dxa"/>
          </w:tcPr>
          <w:p w14:paraId="38759988" w14:textId="77777777" w:rsidR="008A7C69" w:rsidRDefault="008A7C69" w:rsidP="008A7C69">
            <w:r>
              <w:t>Mini Whiteboard use</w:t>
            </w:r>
          </w:p>
          <w:p w14:paraId="128FDB43" w14:textId="77777777" w:rsidR="008A7C69" w:rsidRDefault="008A7C69" w:rsidP="008A7C69">
            <w:r>
              <w:t>Cold call</w:t>
            </w:r>
          </w:p>
          <w:p w14:paraId="19A17DAB" w14:textId="77777777" w:rsidR="008A7C69" w:rsidRPr="001D3C50" w:rsidRDefault="008A7C69" w:rsidP="008A7C69">
            <w:pPr>
              <w:rPr>
                <w:sz w:val="20"/>
                <w:szCs w:val="20"/>
              </w:rPr>
            </w:pPr>
          </w:p>
        </w:tc>
      </w:tr>
      <w:tr w:rsidR="008A7C69" w14:paraId="1E229F57" w14:textId="77777777" w:rsidTr="25272FAD">
        <w:trPr>
          <w:trHeight w:val="580"/>
        </w:trPr>
        <w:tc>
          <w:tcPr>
            <w:tcW w:w="1535" w:type="dxa"/>
            <w:vMerge/>
          </w:tcPr>
          <w:p w14:paraId="4400308E" w14:textId="77777777" w:rsidR="008A7C69" w:rsidRPr="00867328" w:rsidRDefault="008A7C69" w:rsidP="008A7C69">
            <w:pPr>
              <w:jc w:val="center"/>
              <w:rPr>
                <w:b/>
                <w:color w:val="FFFFFF" w:themeColor="background1"/>
                <w:sz w:val="24"/>
              </w:rPr>
            </w:pPr>
          </w:p>
        </w:tc>
        <w:tc>
          <w:tcPr>
            <w:tcW w:w="549" w:type="dxa"/>
            <w:vMerge/>
            <w:vAlign w:val="center"/>
          </w:tcPr>
          <w:p w14:paraId="5653A07C" w14:textId="77777777" w:rsidR="008A7C69" w:rsidRPr="00C00775" w:rsidRDefault="008A7C69" w:rsidP="008A7C69">
            <w:pPr>
              <w:rPr>
                <w:b/>
                <w:sz w:val="24"/>
              </w:rPr>
            </w:pPr>
          </w:p>
        </w:tc>
        <w:tc>
          <w:tcPr>
            <w:tcW w:w="1253" w:type="dxa"/>
            <w:shd w:val="clear" w:color="auto" w:fill="B4C6E7" w:themeFill="accent1" w:themeFillTint="66"/>
            <w:vAlign w:val="center"/>
          </w:tcPr>
          <w:p w14:paraId="61409A46" w14:textId="77777777" w:rsidR="008A7C69" w:rsidRPr="00EA698E" w:rsidRDefault="008A7C69" w:rsidP="008A7C69">
            <w:pPr>
              <w:rPr>
                <w:b/>
                <w:sz w:val="18"/>
                <w:szCs w:val="18"/>
              </w:rPr>
            </w:pPr>
            <w:r w:rsidRPr="00EA698E">
              <w:rPr>
                <w:b/>
                <w:sz w:val="18"/>
                <w:szCs w:val="18"/>
              </w:rPr>
              <w:t>End</w:t>
            </w:r>
          </w:p>
        </w:tc>
        <w:tc>
          <w:tcPr>
            <w:tcW w:w="2140" w:type="dxa"/>
            <w:gridSpan w:val="2"/>
          </w:tcPr>
          <w:p w14:paraId="066B587C" w14:textId="33DB5F8C" w:rsidR="008A7C69" w:rsidRPr="001D3C50" w:rsidRDefault="008A7C69" w:rsidP="008A7C69">
            <w:pPr>
              <w:rPr>
                <w:sz w:val="20"/>
                <w:szCs w:val="20"/>
              </w:rPr>
            </w:pPr>
            <w:r>
              <w:t>Practice question review</w:t>
            </w:r>
          </w:p>
        </w:tc>
        <w:tc>
          <w:tcPr>
            <w:tcW w:w="2141" w:type="dxa"/>
            <w:gridSpan w:val="2"/>
          </w:tcPr>
          <w:p w14:paraId="01ED5F45" w14:textId="77777777" w:rsidR="008A7C69" w:rsidRDefault="008A7C69" w:rsidP="008A7C69">
            <w:r>
              <w:t>Practice question review</w:t>
            </w:r>
          </w:p>
          <w:p w14:paraId="5F2E337C" w14:textId="77777777" w:rsidR="008A7C69" w:rsidRPr="001D3C50" w:rsidRDefault="008A7C69" w:rsidP="008A7C69">
            <w:pPr>
              <w:rPr>
                <w:sz w:val="20"/>
                <w:szCs w:val="20"/>
              </w:rPr>
            </w:pPr>
          </w:p>
        </w:tc>
        <w:tc>
          <w:tcPr>
            <w:tcW w:w="2045" w:type="dxa"/>
            <w:gridSpan w:val="2"/>
          </w:tcPr>
          <w:p w14:paraId="0A6C92A4" w14:textId="77777777" w:rsidR="008A7C69" w:rsidRDefault="008A7C69" w:rsidP="008A7C69">
            <w:r>
              <w:t>Practice question review</w:t>
            </w:r>
          </w:p>
          <w:p w14:paraId="0A79FCDC" w14:textId="77777777" w:rsidR="008A7C69" w:rsidRPr="001D3C50" w:rsidRDefault="008A7C69" w:rsidP="008A7C69">
            <w:pPr>
              <w:rPr>
                <w:sz w:val="20"/>
                <w:szCs w:val="20"/>
              </w:rPr>
            </w:pPr>
          </w:p>
        </w:tc>
        <w:tc>
          <w:tcPr>
            <w:tcW w:w="1880" w:type="dxa"/>
            <w:gridSpan w:val="2"/>
          </w:tcPr>
          <w:p w14:paraId="02425661" w14:textId="77777777" w:rsidR="008A7C69" w:rsidRDefault="008A7C69" w:rsidP="008A7C69">
            <w:r>
              <w:t>Practice question review</w:t>
            </w:r>
          </w:p>
          <w:p w14:paraId="04E62B1D" w14:textId="77777777" w:rsidR="008A7C69" w:rsidRPr="001D3C50" w:rsidRDefault="008A7C69" w:rsidP="008A7C69">
            <w:pPr>
              <w:rPr>
                <w:sz w:val="20"/>
                <w:szCs w:val="20"/>
              </w:rPr>
            </w:pPr>
          </w:p>
        </w:tc>
        <w:tc>
          <w:tcPr>
            <w:tcW w:w="1933" w:type="dxa"/>
            <w:gridSpan w:val="2"/>
          </w:tcPr>
          <w:p w14:paraId="45F88592" w14:textId="77777777" w:rsidR="008A7C69" w:rsidRDefault="008A7C69" w:rsidP="008A7C69">
            <w:r>
              <w:t>Practice question review</w:t>
            </w:r>
          </w:p>
          <w:p w14:paraId="0D10AAF0" w14:textId="77777777" w:rsidR="008A7C69" w:rsidRPr="001D3C50" w:rsidRDefault="008A7C69" w:rsidP="008A7C69">
            <w:pPr>
              <w:rPr>
                <w:sz w:val="20"/>
                <w:szCs w:val="20"/>
              </w:rPr>
            </w:pPr>
          </w:p>
        </w:tc>
        <w:tc>
          <w:tcPr>
            <w:tcW w:w="1912" w:type="dxa"/>
          </w:tcPr>
          <w:p w14:paraId="6A29016B" w14:textId="77777777" w:rsidR="008A7C69" w:rsidRDefault="008A7C69" w:rsidP="008A7C69">
            <w:r>
              <w:t>Practice question review</w:t>
            </w:r>
          </w:p>
          <w:p w14:paraId="537A83E4" w14:textId="77777777" w:rsidR="008A7C69" w:rsidRPr="001D3C50" w:rsidRDefault="008A7C69" w:rsidP="008A7C69">
            <w:pPr>
              <w:rPr>
                <w:sz w:val="20"/>
                <w:szCs w:val="20"/>
              </w:rPr>
            </w:pPr>
          </w:p>
        </w:tc>
      </w:tr>
      <w:tr w:rsidR="008A7C69" w14:paraId="2C3AE82B" w14:textId="77777777" w:rsidTr="006B231B">
        <w:trPr>
          <w:trHeight w:val="580"/>
        </w:trPr>
        <w:tc>
          <w:tcPr>
            <w:tcW w:w="1535" w:type="dxa"/>
            <w:vMerge w:val="restart"/>
            <w:shd w:val="clear" w:color="auto" w:fill="2F5496" w:themeFill="accent1" w:themeFillShade="BF"/>
            <w:vAlign w:val="center"/>
          </w:tcPr>
          <w:p w14:paraId="31479A75" w14:textId="77777777" w:rsidR="008A7C69" w:rsidRPr="00867328" w:rsidRDefault="008A7C69" w:rsidP="008A7C69">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22FD49C8" w14:textId="77777777" w:rsidR="008A7C69" w:rsidRPr="005A5A4D" w:rsidRDefault="008A7C69" w:rsidP="008A7C69">
            <w:pPr>
              <w:rPr>
                <w:b/>
              </w:rPr>
            </w:pPr>
            <w:r w:rsidRPr="005A5A4D">
              <w:rPr>
                <w:b/>
              </w:rPr>
              <w:t>Summative</w:t>
            </w:r>
          </w:p>
          <w:p w14:paraId="6A0437E0" w14:textId="77777777" w:rsidR="008A7C69" w:rsidRPr="005A5A4D" w:rsidRDefault="008A7C69" w:rsidP="008A7C69">
            <w:pPr>
              <w:rPr>
                <w:b/>
              </w:rPr>
            </w:pPr>
            <w:r w:rsidRPr="005A5A4D">
              <w:rPr>
                <w:b/>
              </w:rPr>
              <w:t>Assessment</w:t>
            </w:r>
          </w:p>
        </w:tc>
        <w:tc>
          <w:tcPr>
            <w:tcW w:w="2140" w:type="dxa"/>
            <w:gridSpan w:val="2"/>
          </w:tcPr>
          <w:p w14:paraId="4F32AC7B" w14:textId="77777777" w:rsidR="008A7C69" w:rsidRDefault="008A7C69" w:rsidP="008A7C69">
            <w:pPr>
              <w:rPr>
                <w:sz w:val="20"/>
                <w:szCs w:val="20"/>
              </w:rPr>
            </w:pPr>
          </w:p>
          <w:p w14:paraId="3EE06B62" w14:textId="47213477" w:rsidR="008A7C69" w:rsidRPr="001D3C50" w:rsidRDefault="008A7C69" w:rsidP="008A7C69">
            <w:pPr>
              <w:rPr>
                <w:sz w:val="20"/>
                <w:szCs w:val="20"/>
              </w:rPr>
            </w:pPr>
            <w:r>
              <w:rPr>
                <w:sz w:val="20"/>
                <w:szCs w:val="20"/>
              </w:rPr>
              <w:t>C6 QMA</w:t>
            </w:r>
          </w:p>
        </w:tc>
        <w:tc>
          <w:tcPr>
            <w:tcW w:w="2141" w:type="dxa"/>
            <w:gridSpan w:val="2"/>
          </w:tcPr>
          <w:p w14:paraId="1CB806EB" w14:textId="77777777" w:rsidR="008A7C69" w:rsidRDefault="008A7C69" w:rsidP="008A7C69">
            <w:pPr>
              <w:pStyle w:val="ListParagraph"/>
              <w:numPr>
                <w:ilvl w:val="0"/>
                <w:numId w:val="4"/>
              </w:numPr>
            </w:pPr>
            <w:r>
              <w:t xml:space="preserve">Y11Mock December </w:t>
            </w:r>
            <w:r>
              <w:lastRenderedPageBreak/>
              <w:t>(TCAT QMA 3)</w:t>
            </w:r>
          </w:p>
          <w:p w14:paraId="428474BB" w14:textId="77777777" w:rsidR="008A7C69" w:rsidRPr="001D3C50" w:rsidRDefault="008A7C69" w:rsidP="008A7C69">
            <w:pPr>
              <w:rPr>
                <w:sz w:val="20"/>
                <w:szCs w:val="20"/>
              </w:rPr>
            </w:pPr>
          </w:p>
        </w:tc>
        <w:tc>
          <w:tcPr>
            <w:tcW w:w="2045" w:type="dxa"/>
            <w:gridSpan w:val="2"/>
          </w:tcPr>
          <w:p w14:paraId="6E7EF383" w14:textId="77777777" w:rsidR="008A7C69" w:rsidRPr="001D3C50" w:rsidRDefault="008A7C69" w:rsidP="008A7C69">
            <w:pPr>
              <w:rPr>
                <w:sz w:val="20"/>
                <w:szCs w:val="20"/>
              </w:rPr>
            </w:pPr>
          </w:p>
        </w:tc>
        <w:tc>
          <w:tcPr>
            <w:tcW w:w="1880" w:type="dxa"/>
            <w:gridSpan w:val="2"/>
          </w:tcPr>
          <w:p w14:paraId="5AEE346B" w14:textId="77777777" w:rsidR="008A7C69" w:rsidRDefault="008A7C69" w:rsidP="008A7C69">
            <w:r>
              <w:t>1. Y11 Mock Easter</w:t>
            </w:r>
          </w:p>
          <w:p w14:paraId="7F5DDEE9" w14:textId="77777777" w:rsidR="008A7C69" w:rsidRDefault="008A7C69" w:rsidP="008A7C69">
            <w:proofErr w:type="gramStart"/>
            <w:r>
              <w:t>( TCAT</w:t>
            </w:r>
            <w:proofErr w:type="gramEnd"/>
            <w:r>
              <w:t xml:space="preserve"> QMA 4)</w:t>
            </w:r>
          </w:p>
          <w:p w14:paraId="1750D0AB" w14:textId="77777777" w:rsidR="008A7C69" w:rsidRPr="001D3C50" w:rsidRDefault="008A7C69" w:rsidP="008A7C69">
            <w:pPr>
              <w:rPr>
                <w:sz w:val="20"/>
                <w:szCs w:val="20"/>
              </w:rPr>
            </w:pPr>
          </w:p>
        </w:tc>
        <w:tc>
          <w:tcPr>
            <w:tcW w:w="1933" w:type="dxa"/>
            <w:gridSpan w:val="2"/>
          </w:tcPr>
          <w:p w14:paraId="1261EF24" w14:textId="4F3D7C04" w:rsidR="008A7C69" w:rsidRPr="001D3C50" w:rsidRDefault="008A7C69" w:rsidP="008A7C69">
            <w:pPr>
              <w:rPr>
                <w:sz w:val="20"/>
                <w:szCs w:val="20"/>
              </w:rPr>
            </w:pPr>
            <w:r w:rsidRPr="00AE286D">
              <w:rPr>
                <w:b/>
              </w:rPr>
              <w:lastRenderedPageBreak/>
              <w:t>GCSE Formal exams</w:t>
            </w:r>
          </w:p>
        </w:tc>
        <w:tc>
          <w:tcPr>
            <w:tcW w:w="1912" w:type="dxa"/>
          </w:tcPr>
          <w:p w14:paraId="521FE256" w14:textId="77777777" w:rsidR="008A7C69" w:rsidRPr="001D3C50" w:rsidRDefault="008A7C69" w:rsidP="008A7C69">
            <w:pPr>
              <w:rPr>
                <w:sz w:val="20"/>
                <w:szCs w:val="20"/>
              </w:rPr>
            </w:pPr>
          </w:p>
        </w:tc>
      </w:tr>
      <w:tr w:rsidR="008A7C69" w14:paraId="38988269" w14:textId="77777777" w:rsidTr="25272FAD">
        <w:trPr>
          <w:trHeight w:val="580"/>
        </w:trPr>
        <w:tc>
          <w:tcPr>
            <w:tcW w:w="1535" w:type="dxa"/>
            <w:vMerge/>
          </w:tcPr>
          <w:p w14:paraId="6AE974D0" w14:textId="77777777" w:rsidR="008A7C69" w:rsidRPr="00867328" w:rsidRDefault="008A7C69" w:rsidP="008A7C69">
            <w:pPr>
              <w:jc w:val="center"/>
              <w:rPr>
                <w:b/>
                <w:bCs/>
                <w:color w:val="FFFFFF" w:themeColor="background1"/>
              </w:rPr>
            </w:pPr>
          </w:p>
        </w:tc>
        <w:tc>
          <w:tcPr>
            <w:tcW w:w="1802" w:type="dxa"/>
            <w:gridSpan w:val="2"/>
            <w:shd w:val="clear" w:color="auto" w:fill="B4C6E7" w:themeFill="accent1" w:themeFillTint="66"/>
            <w:vAlign w:val="center"/>
          </w:tcPr>
          <w:p w14:paraId="19333C70" w14:textId="77777777" w:rsidR="008A7C69" w:rsidRPr="005A5A4D" w:rsidRDefault="008A7C69" w:rsidP="008A7C69">
            <w:pPr>
              <w:rPr>
                <w:b/>
                <w:bCs/>
              </w:rPr>
            </w:pPr>
            <w:r w:rsidRPr="005A5A4D">
              <w:rPr>
                <w:b/>
                <w:bCs/>
              </w:rPr>
              <w:t>Possible misconceptions</w:t>
            </w:r>
          </w:p>
        </w:tc>
        <w:tc>
          <w:tcPr>
            <w:tcW w:w="2140" w:type="dxa"/>
            <w:gridSpan w:val="2"/>
          </w:tcPr>
          <w:p w14:paraId="5DA24551" w14:textId="77777777" w:rsidR="008A7C69" w:rsidRPr="00821528" w:rsidRDefault="008A7C69" w:rsidP="008A7C69">
            <w:pPr>
              <w:rPr>
                <w:sz w:val="20"/>
                <w:szCs w:val="20"/>
              </w:rPr>
            </w:pPr>
          </w:p>
        </w:tc>
        <w:tc>
          <w:tcPr>
            <w:tcW w:w="2141" w:type="dxa"/>
            <w:gridSpan w:val="2"/>
          </w:tcPr>
          <w:p w14:paraId="354A09D8" w14:textId="77777777" w:rsidR="008A7C69" w:rsidRPr="001D3C50" w:rsidRDefault="008A7C69" w:rsidP="008A7C69">
            <w:pPr>
              <w:rPr>
                <w:sz w:val="20"/>
                <w:szCs w:val="20"/>
              </w:rPr>
            </w:pPr>
          </w:p>
        </w:tc>
        <w:tc>
          <w:tcPr>
            <w:tcW w:w="2045" w:type="dxa"/>
            <w:gridSpan w:val="2"/>
          </w:tcPr>
          <w:p w14:paraId="74688001" w14:textId="77777777" w:rsidR="008A7C69" w:rsidRPr="001D3C50" w:rsidRDefault="008A7C69" w:rsidP="008A7C69">
            <w:pPr>
              <w:rPr>
                <w:sz w:val="20"/>
                <w:szCs w:val="20"/>
              </w:rPr>
            </w:pPr>
          </w:p>
        </w:tc>
        <w:tc>
          <w:tcPr>
            <w:tcW w:w="1880" w:type="dxa"/>
            <w:gridSpan w:val="2"/>
          </w:tcPr>
          <w:p w14:paraId="68038CB7" w14:textId="77777777" w:rsidR="008A7C69" w:rsidRPr="001D3C50" w:rsidRDefault="008A7C69" w:rsidP="008A7C69">
            <w:pPr>
              <w:rPr>
                <w:sz w:val="20"/>
                <w:szCs w:val="20"/>
              </w:rPr>
            </w:pPr>
          </w:p>
        </w:tc>
        <w:tc>
          <w:tcPr>
            <w:tcW w:w="1933" w:type="dxa"/>
            <w:gridSpan w:val="2"/>
          </w:tcPr>
          <w:p w14:paraId="6B3A271D" w14:textId="77777777" w:rsidR="008A7C69" w:rsidRPr="001D3C50" w:rsidRDefault="008A7C69" w:rsidP="008A7C69">
            <w:pPr>
              <w:rPr>
                <w:sz w:val="20"/>
                <w:szCs w:val="20"/>
              </w:rPr>
            </w:pPr>
          </w:p>
        </w:tc>
        <w:tc>
          <w:tcPr>
            <w:tcW w:w="1912" w:type="dxa"/>
          </w:tcPr>
          <w:p w14:paraId="30FB6D2F" w14:textId="77777777" w:rsidR="008A7C69" w:rsidRPr="001D3C50" w:rsidRDefault="008A7C69" w:rsidP="008A7C69">
            <w:pPr>
              <w:rPr>
                <w:sz w:val="20"/>
                <w:szCs w:val="20"/>
              </w:rPr>
            </w:pPr>
          </w:p>
        </w:tc>
      </w:tr>
      <w:tr w:rsidR="008A7C69" w14:paraId="2D394DA1" w14:textId="77777777" w:rsidTr="001C61EB">
        <w:trPr>
          <w:trHeight w:val="580"/>
        </w:trPr>
        <w:tc>
          <w:tcPr>
            <w:tcW w:w="1535" w:type="dxa"/>
            <w:shd w:val="clear" w:color="auto" w:fill="2F5496" w:themeFill="accent1" w:themeFillShade="BF"/>
          </w:tcPr>
          <w:p w14:paraId="1B583D08" w14:textId="77777777" w:rsidR="008A7C69" w:rsidRPr="00867328" w:rsidRDefault="008A7C69" w:rsidP="008A7C69">
            <w:pPr>
              <w:jc w:val="center"/>
              <w:rPr>
                <w:b/>
                <w:bCs/>
                <w:color w:val="FFFFFF" w:themeColor="background1"/>
              </w:rPr>
            </w:pPr>
          </w:p>
        </w:tc>
        <w:tc>
          <w:tcPr>
            <w:tcW w:w="1802" w:type="dxa"/>
            <w:gridSpan w:val="2"/>
            <w:shd w:val="clear" w:color="auto" w:fill="F7CAAC" w:themeFill="accent2" w:themeFillTint="66"/>
            <w:vAlign w:val="center"/>
          </w:tcPr>
          <w:p w14:paraId="232A2603" w14:textId="7461FA2C" w:rsidR="008A7C69" w:rsidRPr="005A5A4D" w:rsidRDefault="008A7C69" w:rsidP="008A7C69">
            <w:pPr>
              <w:rPr>
                <w:b/>
                <w:bCs/>
              </w:rPr>
            </w:pPr>
            <w:r>
              <w:rPr>
                <w:b/>
                <w:bCs/>
              </w:rPr>
              <w:t>Links to real world (Inc. SMSC / PD curricula)</w:t>
            </w:r>
          </w:p>
        </w:tc>
        <w:tc>
          <w:tcPr>
            <w:tcW w:w="2140" w:type="dxa"/>
            <w:gridSpan w:val="2"/>
          </w:tcPr>
          <w:p w14:paraId="23010D38" w14:textId="34027B1F" w:rsidR="008A7C69" w:rsidRPr="00821528" w:rsidRDefault="002A18C1" w:rsidP="008A7C69">
            <w:pPr>
              <w:rPr>
                <w:sz w:val="20"/>
                <w:szCs w:val="20"/>
              </w:rPr>
            </w:pPr>
            <w:r w:rsidRPr="002A18C1">
              <w:rPr>
                <w:color w:val="FFFFFF" w:themeColor="background1"/>
                <w:sz w:val="20"/>
                <w:szCs w:val="20"/>
                <w:highlight w:val="darkMagenta"/>
              </w:rPr>
              <w:t>Crude oil, hydrocarbons, petrochemicals</w:t>
            </w:r>
          </w:p>
        </w:tc>
        <w:tc>
          <w:tcPr>
            <w:tcW w:w="2141" w:type="dxa"/>
            <w:gridSpan w:val="2"/>
          </w:tcPr>
          <w:p w14:paraId="7A64E5CC" w14:textId="58208EBD" w:rsidR="008A7C69" w:rsidRPr="001D3C50" w:rsidRDefault="00781BD4" w:rsidP="008A7C69">
            <w:pPr>
              <w:rPr>
                <w:sz w:val="20"/>
                <w:szCs w:val="20"/>
              </w:rPr>
            </w:pPr>
            <w:r w:rsidRPr="00FA7EC6">
              <w:rPr>
                <w:color w:val="FFFFFF" w:themeColor="background1"/>
                <w:sz w:val="20"/>
                <w:szCs w:val="20"/>
                <w:highlight w:val="red"/>
              </w:rPr>
              <w:t>Al</w:t>
            </w:r>
            <w:r>
              <w:rPr>
                <w:color w:val="FFFFFF" w:themeColor="background1"/>
                <w:sz w:val="20"/>
                <w:szCs w:val="20"/>
                <w:highlight w:val="darkMagenta"/>
              </w:rPr>
              <w:t>coh</w:t>
            </w:r>
            <w:r w:rsidRPr="0092135D">
              <w:rPr>
                <w:color w:val="FFFFFF" w:themeColor="background1"/>
                <w:sz w:val="20"/>
                <w:szCs w:val="20"/>
                <w:highlight w:val="green"/>
              </w:rPr>
              <w:t>ol</w:t>
            </w:r>
            <w:r w:rsidR="00FA7EC6">
              <w:t xml:space="preserve">, </w:t>
            </w:r>
            <w:r w:rsidR="00130F92">
              <w:rPr>
                <w:color w:val="FFFFFF" w:themeColor="background1"/>
                <w:sz w:val="20"/>
                <w:szCs w:val="20"/>
                <w:highlight w:val="darkMagenta"/>
              </w:rPr>
              <w:t xml:space="preserve">esters, </w:t>
            </w:r>
            <w:r w:rsidR="001C37FA">
              <w:rPr>
                <w:color w:val="FFFFFF" w:themeColor="background1"/>
                <w:sz w:val="20"/>
                <w:szCs w:val="20"/>
                <w:highlight w:val="darkMagenta"/>
              </w:rPr>
              <w:t>polymers</w:t>
            </w:r>
          </w:p>
        </w:tc>
        <w:tc>
          <w:tcPr>
            <w:tcW w:w="2045" w:type="dxa"/>
            <w:gridSpan w:val="2"/>
          </w:tcPr>
          <w:p w14:paraId="0BD0B5C1" w14:textId="77777777" w:rsidR="008A7C69" w:rsidRPr="001D3C50" w:rsidRDefault="008A7C69" w:rsidP="008A7C69">
            <w:pPr>
              <w:rPr>
                <w:sz w:val="20"/>
                <w:szCs w:val="20"/>
              </w:rPr>
            </w:pPr>
          </w:p>
        </w:tc>
        <w:tc>
          <w:tcPr>
            <w:tcW w:w="1880" w:type="dxa"/>
            <w:gridSpan w:val="2"/>
          </w:tcPr>
          <w:p w14:paraId="60D95D4A" w14:textId="77777777" w:rsidR="008A7C69" w:rsidRPr="001D3C50" w:rsidRDefault="008A7C69" w:rsidP="008A7C69">
            <w:pPr>
              <w:rPr>
                <w:sz w:val="20"/>
                <w:szCs w:val="20"/>
              </w:rPr>
            </w:pPr>
          </w:p>
        </w:tc>
        <w:tc>
          <w:tcPr>
            <w:tcW w:w="1933" w:type="dxa"/>
            <w:gridSpan w:val="2"/>
          </w:tcPr>
          <w:p w14:paraId="0DDCD839" w14:textId="77777777" w:rsidR="008A7C69" w:rsidRPr="001D3C50" w:rsidRDefault="008A7C69" w:rsidP="008A7C69">
            <w:pPr>
              <w:rPr>
                <w:sz w:val="20"/>
                <w:szCs w:val="20"/>
              </w:rPr>
            </w:pPr>
          </w:p>
        </w:tc>
        <w:tc>
          <w:tcPr>
            <w:tcW w:w="1912" w:type="dxa"/>
          </w:tcPr>
          <w:p w14:paraId="6C5FAB3E" w14:textId="77777777" w:rsidR="008A7C69" w:rsidRPr="001D3C50" w:rsidRDefault="008A7C69" w:rsidP="008A7C69">
            <w:pPr>
              <w:rPr>
                <w:sz w:val="20"/>
                <w:szCs w:val="20"/>
              </w:rPr>
            </w:pPr>
          </w:p>
        </w:tc>
      </w:tr>
      <w:tr w:rsidR="008A7C69" w14:paraId="3568AC76" w14:textId="77777777" w:rsidTr="00BB5ED3">
        <w:trPr>
          <w:trHeight w:val="580"/>
        </w:trPr>
        <w:tc>
          <w:tcPr>
            <w:tcW w:w="1535" w:type="dxa"/>
            <w:shd w:val="clear" w:color="auto" w:fill="2F5496" w:themeFill="accent1" w:themeFillShade="BF"/>
          </w:tcPr>
          <w:p w14:paraId="4DCFC3EB" w14:textId="77777777" w:rsidR="008A7C69" w:rsidRPr="00867328" w:rsidRDefault="008A7C69" w:rsidP="008A7C69">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369BFD0B" w14:textId="1A6A2033" w:rsidR="008A7C69" w:rsidRPr="005A5A4D" w:rsidRDefault="008A7C69" w:rsidP="008A7C69">
            <w:pPr>
              <w:rPr>
                <w:b/>
                <w:bCs/>
              </w:rPr>
            </w:pPr>
          </w:p>
        </w:tc>
        <w:tc>
          <w:tcPr>
            <w:tcW w:w="12051" w:type="dxa"/>
            <w:gridSpan w:val="11"/>
          </w:tcPr>
          <w:p w14:paraId="149E7E42" w14:textId="77777777" w:rsidR="008A7C69" w:rsidRDefault="008A7C69" w:rsidP="008A7C69">
            <w:pPr>
              <w:spacing w:line="259" w:lineRule="auto"/>
              <w:rPr>
                <w:rFonts w:ascii="Calibri" w:eastAsia="Calibri" w:hAnsi="Calibri" w:cs="Calibri"/>
              </w:rPr>
            </w:pPr>
            <w:r w:rsidRPr="11AEF463">
              <w:rPr>
                <w:rFonts w:ascii="Calibri" w:eastAsia="Calibri" w:hAnsi="Calibri" w:cs="Calibri"/>
                <w:b/>
                <w:bCs/>
              </w:rPr>
              <w:t xml:space="preserve">We promote spiritual development, </w:t>
            </w:r>
            <w:proofErr w:type="gramStart"/>
            <w:r w:rsidRPr="11AEF463">
              <w:rPr>
                <w:rFonts w:ascii="Calibri" w:eastAsia="Calibri" w:hAnsi="Calibri" w:cs="Calibri"/>
                <w:b/>
                <w:bCs/>
              </w:rPr>
              <w:t>We</w:t>
            </w:r>
            <w:proofErr w:type="gramEnd"/>
            <w:r w:rsidRPr="11AEF463">
              <w:rPr>
                <w:rFonts w:ascii="Calibri" w:eastAsia="Calibri" w:hAnsi="Calibri" w:cs="Calibri"/>
                <w:b/>
                <w:bCs/>
              </w:rPr>
              <w:t xml:space="preserve"> promote moral development, We promote social development, We promote cultural development</w:t>
            </w:r>
          </w:p>
          <w:p w14:paraId="1F5E61A7" w14:textId="77777777" w:rsidR="008A7C69" w:rsidRDefault="008A7C69" w:rsidP="008A7C69">
            <w:pPr>
              <w:spacing w:line="259" w:lineRule="auto"/>
              <w:rPr>
                <w:rFonts w:ascii="Calibri" w:eastAsia="Calibri" w:hAnsi="Calibri" w:cs="Calibri"/>
              </w:rPr>
            </w:pPr>
          </w:p>
          <w:p w14:paraId="02D4F593" w14:textId="77777777" w:rsidR="008A7C69" w:rsidRDefault="008A7C69" w:rsidP="008A7C69">
            <w:pPr>
              <w:spacing w:line="259" w:lineRule="auto"/>
              <w:rPr>
                <w:rFonts w:ascii="Calibri" w:eastAsia="Calibri" w:hAnsi="Calibri" w:cs="Calibri"/>
              </w:rPr>
            </w:pPr>
            <w:r w:rsidRPr="11AEF463">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3EDDBAD4" w14:textId="77777777" w:rsidR="008A7C69" w:rsidRDefault="008A7C69" w:rsidP="008A7C69">
            <w:pPr>
              <w:spacing w:line="259" w:lineRule="auto"/>
              <w:rPr>
                <w:rFonts w:ascii="Calibri" w:eastAsia="Calibri" w:hAnsi="Calibri" w:cs="Calibri"/>
              </w:rPr>
            </w:pPr>
          </w:p>
          <w:p w14:paraId="5B553A39" w14:textId="77777777" w:rsidR="008A7C69" w:rsidRDefault="008A7C69" w:rsidP="008A7C69">
            <w:pPr>
              <w:spacing w:line="259" w:lineRule="auto"/>
              <w:rPr>
                <w:rFonts w:ascii="Calibri" w:eastAsia="Calibri" w:hAnsi="Calibri" w:cs="Calibri"/>
              </w:rPr>
            </w:pPr>
            <w:r w:rsidRPr="11AEF463">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6FA77A11" w14:textId="77777777" w:rsidR="008A7C69" w:rsidRDefault="008A7C69" w:rsidP="008A7C69">
            <w:pPr>
              <w:spacing w:line="259" w:lineRule="auto"/>
              <w:rPr>
                <w:rFonts w:ascii="Calibri" w:eastAsia="Calibri" w:hAnsi="Calibri" w:cs="Calibri"/>
              </w:rPr>
            </w:pPr>
          </w:p>
          <w:p w14:paraId="0702C475" w14:textId="77777777" w:rsidR="008A7C69" w:rsidRDefault="008A7C69" w:rsidP="008A7C69">
            <w:pPr>
              <w:spacing w:line="259" w:lineRule="auto"/>
              <w:rPr>
                <w:rFonts w:ascii="Calibri" w:eastAsia="Calibri" w:hAnsi="Calibri" w:cs="Calibri"/>
              </w:rPr>
            </w:pPr>
            <w:r w:rsidRPr="11AEF463">
              <w:rPr>
                <w:rFonts w:ascii="Calibri" w:eastAsia="Calibri" w:hAnsi="Calibri" w:cs="Calibri"/>
              </w:rP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10376DBC" w14:textId="77777777" w:rsidR="008A7C69" w:rsidRDefault="008A7C69" w:rsidP="008A7C69">
            <w:pPr>
              <w:spacing w:line="259" w:lineRule="auto"/>
              <w:rPr>
                <w:rFonts w:ascii="Calibri" w:eastAsia="Calibri" w:hAnsi="Calibri" w:cs="Calibri"/>
              </w:rPr>
            </w:pPr>
          </w:p>
          <w:p w14:paraId="397985BC" w14:textId="11FEC190" w:rsidR="008A7C69" w:rsidRDefault="008A7C69" w:rsidP="008A7C69">
            <w:pPr>
              <w:spacing w:line="259" w:lineRule="auto"/>
              <w:rPr>
                <w:rFonts w:ascii="Calibri" w:eastAsia="Calibri" w:hAnsi="Calibri" w:cs="Calibri"/>
              </w:rPr>
            </w:pPr>
            <w:r w:rsidRPr="11AEF463">
              <w:rPr>
                <w:rFonts w:ascii="Calibri" w:eastAsia="Calibri" w:hAnsi="Calibri" w:cs="Calibri"/>
              </w:rPr>
              <w:t>By achieving Eco-School status. By using opportunities during Science lessons to explain how to keep other people safe and how they might protect a younger or vulnerable young person. By exploring the social dimension of scientific advances e.g. environmental concerns, medical advances,</w:t>
            </w:r>
            <w:r>
              <w:rPr>
                <w:rFonts w:ascii="Calibri" w:eastAsia="Calibri" w:hAnsi="Calibri" w:cs="Calibri"/>
              </w:rPr>
              <w:t xml:space="preserve"> </w:t>
            </w:r>
            <w:r w:rsidRPr="11AEF463">
              <w:rPr>
                <w:rFonts w:ascii="Calibri" w:eastAsia="Calibri" w:hAnsi="Calibri" w:cs="Calibri"/>
              </w:rPr>
              <w:t xml:space="preserve">energy processes. By exploring different social development such as relationships, attachment etc. </w:t>
            </w:r>
          </w:p>
          <w:p w14:paraId="060C5F3B" w14:textId="77777777" w:rsidR="008A7C69" w:rsidRDefault="008A7C69" w:rsidP="008A7C69">
            <w:pPr>
              <w:spacing w:line="259" w:lineRule="auto"/>
              <w:rPr>
                <w:rFonts w:ascii="Calibri" w:eastAsia="Calibri" w:hAnsi="Calibri" w:cs="Calibri"/>
              </w:rPr>
            </w:pPr>
          </w:p>
          <w:p w14:paraId="23AE1D6C" w14:textId="77777777" w:rsidR="008A7C69" w:rsidRDefault="008A7C69" w:rsidP="008A7C69">
            <w:pPr>
              <w:spacing w:line="259" w:lineRule="auto"/>
              <w:rPr>
                <w:rFonts w:ascii="Calibri" w:eastAsia="Calibri" w:hAnsi="Calibri" w:cs="Calibri"/>
              </w:rPr>
            </w:pPr>
            <w:r w:rsidRPr="11AEF463">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024F4076" w14:textId="77777777" w:rsidR="008A7C69" w:rsidRPr="001D3C50" w:rsidRDefault="008A7C69" w:rsidP="008A7C69">
            <w:pPr>
              <w:rPr>
                <w:sz w:val="20"/>
                <w:szCs w:val="20"/>
              </w:rPr>
            </w:pPr>
          </w:p>
        </w:tc>
      </w:tr>
      <w:tr w:rsidR="008A7C69" w14:paraId="60B6E04B" w14:textId="77777777" w:rsidTr="00BB5ED3">
        <w:trPr>
          <w:trHeight w:val="580"/>
        </w:trPr>
        <w:tc>
          <w:tcPr>
            <w:tcW w:w="1535" w:type="dxa"/>
            <w:shd w:val="clear" w:color="auto" w:fill="2F5496" w:themeFill="accent1" w:themeFillShade="BF"/>
          </w:tcPr>
          <w:p w14:paraId="3F0704AC" w14:textId="77777777" w:rsidR="008A7C69" w:rsidRPr="00867328" w:rsidRDefault="008A7C69" w:rsidP="008A7C69">
            <w:pPr>
              <w:jc w:val="center"/>
              <w:rPr>
                <w:b/>
                <w:color w:val="FFFFFF" w:themeColor="background1"/>
              </w:rPr>
            </w:pPr>
          </w:p>
        </w:tc>
        <w:tc>
          <w:tcPr>
            <w:tcW w:w="1802" w:type="dxa"/>
            <w:gridSpan w:val="2"/>
            <w:shd w:val="clear" w:color="auto" w:fill="F7CAAC" w:themeFill="accent2" w:themeFillTint="66"/>
            <w:vAlign w:val="center"/>
          </w:tcPr>
          <w:p w14:paraId="0B4B1A52" w14:textId="4D898776" w:rsidR="008A7C69" w:rsidRDefault="008A7C69" w:rsidP="008A7C69">
            <w:pPr>
              <w:rPr>
                <w:b/>
                <w:bCs/>
              </w:rPr>
            </w:pPr>
            <w:r>
              <w:rPr>
                <w:b/>
                <w:bCs/>
              </w:rPr>
              <w:t>Enrichment</w:t>
            </w:r>
          </w:p>
        </w:tc>
        <w:tc>
          <w:tcPr>
            <w:tcW w:w="2008" w:type="dxa"/>
          </w:tcPr>
          <w:p w14:paraId="1C4E4466" w14:textId="77777777" w:rsidR="008A7C69" w:rsidRPr="11AEF463" w:rsidRDefault="008A7C69" w:rsidP="008A7C69">
            <w:pPr>
              <w:rPr>
                <w:rFonts w:ascii="Calibri" w:eastAsia="Calibri" w:hAnsi="Calibri" w:cs="Calibri"/>
                <w:b/>
                <w:bCs/>
              </w:rPr>
            </w:pPr>
          </w:p>
        </w:tc>
        <w:tc>
          <w:tcPr>
            <w:tcW w:w="2009" w:type="dxa"/>
            <w:gridSpan w:val="2"/>
          </w:tcPr>
          <w:p w14:paraId="01A2B900" w14:textId="77777777" w:rsidR="008A7C69" w:rsidRPr="11AEF463" w:rsidRDefault="008A7C69" w:rsidP="008A7C69">
            <w:pPr>
              <w:rPr>
                <w:rFonts w:ascii="Calibri" w:eastAsia="Calibri" w:hAnsi="Calibri" w:cs="Calibri"/>
                <w:b/>
                <w:bCs/>
              </w:rPr>
            </w:pPr>
          </w:p>
        </w:tc>
        <w:tc>
          <w:tcPr>
            <w:tcW w:w="2008" w:type="dxa"/>
            <w:gridSpan w:val="2"/>
          </w:tcPr>
          <w:p w14:paraId="5A9FF477" w14:textId="77777777" w:rsidR="008A7C69" w:rsidRPr="11AEF463" w:rsidRDefault="008A7C69" w:rsidP="008A7C69">
            <w:pPr>
              <w:rPr>
                <w:rFonts w:ascii="Calibri" w:eastAsia="Calibri" w:hAnsi="Calibri" w:cs="Calibri"/>
                <w:b/>
                <w:bCs/>
              </w:rPr>
            </w:pPr>
          </w:p>
        </w:tc>
        <w:tc>
          <w:tcPr>
            <w:tcW w:w="2009" w:type="dxa"/>
            <w:gridSpan w:val="2"/>
          </w:tcPr>
          <w:p w14:paraId="45724D4D" w14:textId="77777777" w:rsidR="008A7C69" w:rsidRPr="11AEF463" w:rsidRDefault="008A7C69" w:rsidP="008A7C69">
            <w:pPr>
              <w:rPr>
                <w:rFonts w:ascii="Calibri" w:eastAsia="Calibri" w:hAnsi="Calibri" w:cs="Calibri"/>
                <w:b/>
                <w:bCs/>
              </w:rPr>
            </w:pPr>
          </w:p>
        </w:tc>
        <w:tc>
          <w:tcPr>
            <w:tcW w:w="2008" w:type="dxa"/>
            <w:gridSpan w:val="2"/>
          </w:tcPr>
          <w:p w14:paraId="4D0C60A2" w14:textId="77777777" w:rsidR="008A7C69" w:rsidRPr="11AEF463" w:rsidRDefault="008A7C69" w:rsidP="008A7C69">
            <w:pPr>
              <w:rPr>
                <w:rFonts w:ascii="Calibri" w:eastAsia="Calibri" w:hAnsi="Calibri" w:cs="Calibri"/>
                <w:b/>
                <w:bCs/>
              </w:rPr>
            </w:pPr>
          </w:p>
        </w:tc>
        <w:tc>
          <w:tcPr>
            <w:tcW w:w="2009" w:type="dxa"/>
            <w:gridSpan w:val="2"/>
          </w:tcPr>
          <w:p w14:paraId="5B3D7B7A" w14:textId="5BC47F23" w:rsidR="008A7C69" w:rsidRPr="11AEF463" w:rsidRDefault="008A7C69" w:rsidP="008A7C69">
            <w:pPr>
              <w:rPr>
                <w:rFonts w:ascii="Calibri" w:eastAsia="Calibri" w:hAnsi="Calibri" w:cs="Calibri"/>
                <w:b/>
                <w:bCs/>
              </w:rPr>
            </w:pPr>
          </w:p>
        </w:tc>
      </w:tr>
    </w:tbl>
    <w:p w14:paraId="0BACEA30" w14:textId="77777777" w:rsidR="006B231B" w:rsidRDefault="006B231B" w:rsidP="006B231B"/>
    <w:p w14:paraId="03A0EA37" w14:textId="54CC18DA" w:rsidR="006B231B" w:rsidRDefault="006B231B" w:rsidP="006B231B"/>
    <w:p w14:paraId="34E246ED" w14:textId="67C7C2DE" w:rsidR="007363EE" w:rsidRDefault="007363EE" w:rsidP="006B231B"/>
    <w:p w14:paraId="758BB781" w14:textId="0C0BCF8B" w:rsidR="007363EE" w:rsidRDefault="007363EE" w:rsidP="006B231B"/>
    <w:p w14:paraId="3C25CEC1" w14:textId="117991FD" w:rsidR="007363EE" w:rsidRDefault="007363EE" w:rsidP="006B231B"/>
    <w:p w14:paraId="7FE26282" w14:textId="2AEA1FFF" w:rsidR="007363EE" w:rsidRDefault="007363EE" w:rsidP="006B231B"/>
    <w:p w14:paraId="72DA3C65" w14:textId="405984B1" w:rsidR="007363EE" w:rsidRDefault="007363EE" w:rsidP="006B231B"/>
    <w:p w14:paraId="475A8316" w14:textId="405984B1" w:rsidR="0742A7AF" w:rsidRDefault="0742A7AF" w:rsidP="0742A7AF"/>
    <w:p w14:paraId="0DF45905" w14:textId="405984B1" w:rsidR="0742A7AF" w:rsidRDefault="0742A7AF" w:rsidP="0742A7AF"/>
    <w:p w14:paraId="708E44B8" w14:textId="405984B1" w:rsidR="0742A7AF" w:rsidRDefault="0742A7AF" w:rsidP="0742A7AF"/>
    <w:p w14:paraId="214A8386" w14:textId="405984B1" w:rsidR="0742A7AF" w:rsidRDefault="0742A7AF" w:rsidP="0742A7AF"/>
    <w:p w14:paraId="2B2E934B" w14:textId="405984B1" w:rsidR="0742A7AF" w:rsidRDefault="0742A7AF" w:rsidP="0742A7AF"/>
    <w:p w14:paraId="254CB1DF" w14:textId="405984B1" w:rsidR="0742A7AF" w:rsidRDefault="0742A7AF" w:rsidP="0742A7AF"/>
    <w:p w14:paraId="58204754" w14:textId="405984B1" w:rsidR="0742A7AF" w:rsidRDefault="0742A7AF" w:rsidP="0742A7AF"/>
    <w:p w14:paraId="619AD826" w14:textId="405984B1" w:rsidR="0742A7AF" w:rsidRDefault="0742A7AF" w:rsidP="0742A7AF"/>
    <w:p w14:paraId="66ED1D87" w14:textId="405984B1" w:rsidR="0742A7AF" w:rsidRDefault="0742A7AF" w:rsidP="0742A7AF"/>
    <w:p w14:paraId="6DB41513" w14:textId="405984B1" w:rsidR="0742A7AF" w:rsidRDefault="0742A7AF" w:rsidP="0742A7AF"/>
    <w:tbl>
      <w:tblPr>
        <w:tblStyle w:val="TableGrid"/>
        <w:tblW w:w="0" w:type="auto"/>
        <w:tblLook w:val="04A0" w:firstRow="1" w:lastRow="0" w:firstColumn="1" w:lastColumn="0" w:noHBand="0" w:noVBand="1"/>
      </w:tblPr>
      <w:tblGrid>
        <w:gridCol w:w="8504"/>
      </w:tblGrid>
      <w:tr w:rsidR="006B231B" w14:paraId="594D9BC3" w14:textId="77777777" w:rsidTr="006B231B">
        <w:trPr>
          <w:trHeight w:val="264"/>
        </w:trPr>
        <w:tc>
          <w:tcPr>
            <w:tcW w:w="8504" w:type="dxa"/>
            <w:shd w:val="clear" w:color="auto" w:fill="2F5496" w:themeFill="accent1" w:themeFillShade="BF"/>
          </w:tcPr>
          <w:p w14:paraId="31851399" w14:textId="233BB79C" w:rsidR="006B231B" w:rsidRPr="00887729" w:rsidRDefault="006B231B" w:rsidP="006B231B">
            <w:pPr>
              <w:rPr>
                <w:b/>
              </w:rPr>
            </w:pPr>
            <w:r w:rsidRPr="00887729">
              <w:rPr>
                <w:b/>
                <w:color w:val="FFFFFF" w:themeColor="background1"/>
                <w:sz w:val="32"/>
              </w:rPr>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6B231B" w14:paraId="49AF3CE5" w14:textId="77777777" w:rsidTr="006B231B">
        <w:trPr>
          <w:trHeight w:val="250"/>
        </w:trPr>
        <w:tc>
          <w:tcPr>
            <w:tcW w:w="8504" w:type="dxa"/>
          </w:tcPr>
          <w:p w14:paraId="115D771D" w14:textId="0CAEAF99" w:rsidR="006B231B" w:rsidRPr="00E55B27" w:rsidRDefault="006B231B" w:rsidP="006B231B">
            <w:pPr>
              <w:rPr>
                <w:sz w:val="32"/>
              </w:rPr>
            </w:pPr>
            <w:r>
              <w:rPr>
                <w:sz w:val="28"/>
              </w:rPr>
              <w:t>Physics – Year 10</w:t>
            </w:r>
          </w:p>
        </w:tc>
      </w:tr>
    </w:tbl>
    <w:p w14:paraId="62C00138" w14:textId="77777777" w:rsidR="006B231B" w:rsidRDefault="006B231B" w:rsidP="006B231B">
      <w:r>
        <w:rPr>
          <w:noProof/>
          <w:lang w:val="en-US"/>
        </w:rPr>
        <w:drawing>
          <wp:anchor distT="0" distB="0" distL="114300" distR="114300" simplePos="0" relativeHeight="251658247" behindDoc="1" locked="0" layoutInCell="1" allowOverlap="1" wp14:anchorId="22C76914" wp14:editId="5716DC9C">
            <wp:simplePos x="0" y="0"/>
            <wp:positionH relativeFrom="margin">
              <wp:posOffset>7520305</wp:posOffset>
            </wp:positionH>
            <wp:positionV relativeFrom="paragraph">
              <wp:posOffset>-640715</wp:posOffset>
            </wp:positionV>
            <wp:extent cx="2162175" cy="549461"/>
            <wp:effectExtent l="0" t="0" r="0" b="3175"/>
            <wp:wrapNone/>
            <wp:docPr id="7"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388" w:type="dxa"/>
        <w:tblLook w:val="04A0" w:firstRow="1" w:lastRow="0" w:firstColumn="1" w:lastColumn="0" w:noHBand="0" w:noVBand="1"/>
      </w:tblPr>
      <w:tblGrid>
        <w:gridCol w:w="1519"/>
        <w:gridCol w:w="1092"/>
        <w:gridCol w:w="1059"/>
        <w:gridCol w:w="1836"/>
        <w:gridCol w:w="126"/>
        <w:gridCol w:w="1861"/>
        <w:gridCol w:w="254"/>
        <w:gridCol w:w="1717"/>
        <w:gridCol w:w="289"/>
        <w:gridCol w:w="1687"/>
        <w:gridCol w:w="165"/>
        <w:gridCol w:w="1808"/>
        <w:gridCol w:w="93"/>
        <w:gridCol w:w="1882"/>
      </w:tblGrid>
      <w:tr w:rsidR="006B231B" w14:paraId="13B81465" w14:textId="77777777" w:rsidTr="21E05BA6">
        <w:trPr>
          <w:trHeight w:val="580"/>
        </w:trPr>
        <w:tc>
          <w:tcPr>
            <w:tcW w:w="1535" w:type="dxa"/>
            <w:shd w:val="clear" w:color="auto" w:fill="2F5496" w:themeFill="accent1" w:themeFillShade="BF"/>
          </w:tcPr>
          <w:p w14:paraId="7AFBADFD" w14:textId="77777777" w:rsidR="006B231B" w:rsidRPr="00B23E22" w:rsidRDefault="006B231B" w:rsidP="006B231B">
            <w:pPr>
              <w:jc w:val="center"/>
              <w:rPr>
                <w:b/>
                <w:color w:val="FFFFFF" w:themeColor="background1"/>
              </w:rPr>
            </w:pPr>
            <w:r w:rsidRPr="00B23E22">
              <w:rPr>
                <w:b/>
                <w:color w:val="FFFFFF" w:themeColor="background1"/>
              </w:rPr>
              <w:t>Intent:6 key principles</w:t>
            </w:r>
          </w:p>
        </w:tc>
        <w:tc>
          <w:tcPr>
            <w:tcW w:w="1959" w:type="dxa"/>
            <w:gridSpan w:val="2"/>
            <w:shd w:val="clear" w:color="auto" w:fill="2F5496" w:themeFill="accent1" w:themeFillShade="BF"/>
            <w:vAlign w:val="center"/>
          </w:tcPr>
          <w:p w14:paraId="244EAB4A" w14:textId="77777777" w:rsidR="006B231B" w:rsidRPr="00B23E22" w:rsidRDefault="006B231B" w:rsidP="006B231B">
            <w:pPr>
              <w:jc w:val="center"/>
              <w:rPr>
                <w:color w:val="FFFFFF" w:themeColor="background1"/>
              </w:rPr>
            </w:pPr>
            <w:r w:rsidRPr="00B23E22">
              <w:rPr>
                <w:b/>
                <w:color w:val="FFFFFF" w:themeColor="background1"/>
              </w:rPr>
              <w:t>Implementation</w:t>
            </w:r>
          </w:p>
        </w:tc>
        <w:tc>
          <w:tcPr>
            <w:tcW w:w="1983" w:type="dxa"/>
            <w:gridSpan w:val="2"/>
            <w:shd w:val="clear" w:color="auto" w:fill="2F5496" w:themeFill="accent1" w:themeFillShade="BF"/>
            <w:vAlign w:val="center"/>
          </w:tcPr>
          <w:p w14:paraId="790DEA68" w14:textId="77777777" w:rsidR="006B231B" w:rsidRPr="00E55B27" w:rsidRDefault="006B231B" w:rsidP="006B231B">
            <w:pPr>
              <w:jc w:val="center"/>
              <w:rPr>
                <w:b/>
                <w:color w:val="FFFFFF" w:themeColor="background1"/>
                <w:sz w:val="24"/>
              </w:rPr>
            </w:pPr>
            <w:r w:rsidRPr="00E55B27">
              <w:rPr>
                <w:b/>
                <w:color w:val="FFFFFF" w:themeColor="background1"/>
                <w:sz w:val="24"/>
              </w:rPr>
              <w:t>Autumn Term 1</w:t>
            </w:r>
          </w:p>
        </w:tc>
        <w:tc>
          <w:tcPr>
            <w:tcW w:w="2141" w:type="dxa"/>
            <w:gridSpan w:val="2"/>
            <w:shd w:val="clear" w:color="auto" w:fill="2F5496" w:themeFill="accent1" w:themeFillShade="BF"/>
            <w:vAlign w:val="center"/>
          </w:tcPr>
          <w:p w14:paraId="25E67E49" w14:textId="77777777" w:rsidR="006B231B" w:rsidRPr="00E55B27" w:rsidRDefault="006B231B" w:rsidP="006B231B">
            <w:pPr>
              <w:jc w:val="center"/>
              <w:rPr>
                <w:b/>
                <w:color w:val="FFFFFF" w:themeColor="background1"/>
                <w:sz w:val="24"/>
              </w:rPr>
            </w:pPr>
            <w:r w:rsidRPr="00E55B27">
              <w:rPr>
                <w:b/>
                <w:color w:val="FFFFFF" w:themeColor="background1"/>
                <w:sz w:val="24"/>
              </w:rPr>
              <w:t>Autumn Term 2</w:t>
            </w:r>
          </w:p>
        </w:tc>
        <w:tc>
          <w:tcPr>
            <w:tcW w:w="2045" w:type="dxa"/>
            <w:gridSpan w:val="2"/>
            <w:shd w:val="clear" w:color="auto" w:fill="2F5496" w:themeFill="accent1" w:themeFillShade="BF"/>
            <w:vAlign w:val="center"/>
          </w:tcPr>
          <w:p w14:paraId="16877C95" w14:textId="77777777" w:rsidR="006B231B" w:rsidRPr="00E55B27" w:rsidRDefault="006B231B" w:rsidP="006B231B">
            <w:pPr>
              <w:jc w:val="center"/>
              <w:rPr>
                <w:b/>
                <w:color w:val="FFFFFF" w:themeColor="background1"/>
                <w:sz w:val="24"/>
              </w:rPr>
            </w:pPr>
            <w:r w:rsidRPr="00E55B27">
              <w:rPr>
                <w:b/>
                <w:color w:val="FFFFFF" w:themeColor="background1"/>
                <w:sz w:val="24"/>
              </w:rPr>
              <w:t>Spring Term 1</w:t>
            </w:r>
          </w:p>
        </w:tc>
        <w:tc>
          <w:tcPr>
            <w:tcW w:w="1880" w:type="dxa"/>
            <w:gridSpan w:val="2"/>
            <w:shd w:val="clear" w:color="auto" w:fill="2F5496" w:themeFill="accent1" w:themeFillShade="BF"/>
            <w:vAlign w:val="center"/>
          </w:tcPr>
          <w:p w14:paraId="66C30D3C" w14:textId="77777777" w:rsidR="006B231B" w:rsidRPr="00E55B27" w:rsidRDefault="006B231B" w:rsidP="006B231B">
            <w:pPr>
              <w:jc w:val="center"/>
              <w:rPr>
                <w:b/>
                <w:color w:val="FFFFFF" w:themeColor="background1"/>
                <w:sz w:val="24"/>
              </w:rPr>
            </w:pPr>
            <w:r w:rsidRPr="00E55B27">
              <w:rPr>
                <w:b/>
                <w:color w:val="FFFFFF" w:themeColor="background1"/>
                <w:sz w:val="24"/>
              </w:rPr>
              <w:t>Spring Term 2</w:t>
            </w:r>
          </w:p>
        </w:tc>
        <w:tc>
          <w:tcPr>
            <w:tcW w:w="1933" w:type="dxa"/>
            <w:gridSpan w:val="2"/>
            <w:shd w:val="clear" w:color="auto" w:fill="2F5496" w:themeFill="accent1" w:themeFillShade="BF"/>
            <w:vAlign w:val="center"/>
          </w:tcPr>
          <w:p w14:paraId="63DF9DF9" w14:textId="77777777" w:rsidR="006B231B" w:rsidRPr="00E55B27" w:rsidRDefault="006B231B" w:rsidP="006B231B">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14BC37DF" w14:textId="77777777" w:rsidR="006B231B" w:rsidRPr="00E55B27" w:rsidRDefault="006B231B" w:rsidP="006B231B">
            <w:pPr>
              <w:jc w:val="center"/>
              <w:rPr>
                <w:b/>
                <w:color w:val="FFFFFF" w:themeColor="background1"/>
                <w:sz w:val="24"/>
              </w:rPr>
            </w:pPr>
            <w:r w:rsidRPr="00E55B27">
              <w:rPr>
                <w:b/>
                <w:color w:val="FFFFFF" w:themeColor="background1"/>
                <w:sz w:val="24"/>
              </w:rPr>
              <w:t>Summer Term 2</w:t>
            </w:r>
          </w:p>
        </w:tc>
      </w:tr>
      <w:tr w:rsidR="007363EE" w:rsidRPr="00CD5607" w14:paraId="46EBC1B0" w14:textId="77777777" w:rsidTr="21E05BA6">
        <w:trPr>
          <w:trHeight w:val="580"/>
        </w:trPr>
        <w:tc>
          <w:tcPr>
            <w:tcW w:w="1535" w:type="dxa"/>
            <w:vMerge w:val="restart"/>
            <w:shd w:val="clear" w:color="auto" w:fill="2F5496" w:themeFill="accent1" w:themeFillShade="BF"/>
            <w:vAlign w:val="center"/>
          </w:tcPr>
          <w:p w14:paraId="17F32AE1" w14:textId="77777777" w:rsidR="007363EE" w:rsidRPr="00867328" w:rsidRDefault="007363EE" w:rsidP="007363EE">
            <w:pPr>
              <w:jc w:val="center"/>
              <w:rPr>
                <w:b/>
                <w:color w:val="FFFFFF" w:themeColor="background1"/>
              </w:rPr>
            </w:pPr>
          </w:p>
          <w:p w14:paraId="66C0B874" w14:textId="77777777" w:rsidR="007363EE" w:rsidRPr="00867328" w:rsidRDefault="007363EE" w:rsidP="007363EE">
            <w:pPr>
              <w:jc w:val="center"/>
              <w:rPr>
                <w:b/>
                <w:color w:val="FFFFFF" w:themeColor="background1"/>
              </w:rPr>
            </w:pPr>
            <w:r w:rsidRPr="00867328">
              <w:rPr>
                <w:b/>
                <w:color w:val="FFFFFF" w:themeColor="background1"/>
              </w:rPr>
              <w:t>Clarity around knowledge</w:t>
            </w:r>
          </w:p>
        </w:tc>
        <w:tc>
          <w:tcPr>
            <w:tcW w:w="1959" w:type="dxa"/>
            <w:gridSpan w:val="2"/>
            <w:shd w:val="clear" w:color="auto" w:fill="B4C6E7" w:themeFill="accent1" w:themeFillTint="66"/>
            <w:vAlign w:val="center"/>
          </w:tcPr>
          <w:p w14:paraId="0A711542" w14:textId="77777777" w:rsidR="007363EE" w:rsidRPr="005A5A4D" w:rsidRDefault="007363EE" w:rsidP="007363EE">
            <w:pPr>
              <w:rPr>
                <w:b/>
              </w:rPr>
            </w:pPr>
            <w:r w:rsidRPr="005A5A4D">
              <w:rPr>
                <w:b/>
              </w:rPr>
              <w:t>Theme/Topic</w:t>
            </w:r>
          </w:p>
        </w:tc>
        <w:tc>
          <w:tcPr>
            <w:tcW w:w="1983" w:type="dxa"/>
            <w:gridSpan w:val="2"/>
          </w:tcPr>
          <w:p w14:paraId="06CABB54" w14:textId="648F24A0" w:rsidR="007363EE" w:rsidRDefault="007363EE" w:rsidP="007363EE">
            <w:r>
              <w:t xml:space="preserve">P6 </w:t>
            </w:r>
            <w:r w:rsidR="007B102A">
              <w:t>Particle model of matter</w:t>
            </w:r>
          </w:p>
          <w:p w14:paraId="2A814488" w14:textId="77777777" w:rsidR="007363EE" w:rsidRDefault="007363EE" w:rsidP="007363EE"/>
          <w:p w14:paraId="3C2EE608" w14:textId="77777777" w:rsidR="007363EE" w:rsidRDefault="007363EE" w:rsidP="007363EE"/>
          <w:p w14:paraId="6E3B8577" w14:textId="77777777" w:rsidR="007363EE" w:rsidRDefault="007363EE" w:rsidP="007363EE">
            <w:r>
              <w:lastRenderedPageBreak/>
              <w:t>P7 Atomic Structure</w:t>
            </w:r>
          </w:p>
          <w:p w14:paraId="7C7C07C9" w14:textId="77777777" w:rsidR="007363EE" w:rsidRDefault="007363EE" w:rsidP="007363EE"/>
          <w:p w14:paraId="3D43970A" w14:textId="77777777" w:rsidR="007363EE" w:rsidRDefault="007363EE" w:rsidP="007363EE"/>
          <w:p w14:paraId="65063F8F" w14:textId="77777777" w:rsidR="007363EE" w:rsidRDefault="007363EE" w:rsidP="007363EE"/>
          <w:p w14:paraId="2F4933A9" w14:textId="77777777" w:rsidR="007363EE" w:rsidRPr="001D3C50" w:rsidRDefault="007363EE" w:rsidP="007363EE">
            <w:pPr>
              <w:rPr>
                <w:b/>
                <w:bCs/>
                <w:sz w:val="20"/>
                <w:szCs w:val="20"/>
              </w:rPr>
            </w:pPr>
          </w:p>
        </w:tc>
        <w:tc>
          <w:tcPr>
            <w:tcW w:w="2141" w:type="dxa"/>
            <w:gridSpan w:val="2"/>
          </w:tcPr>
          <w:p w14:paraId="264F9417" w14:textId="121E5719" w:rsidR="007363EE" w:rsidRPr="001D3C50" w:rsidRDefault="007363EE" w:rsidP="007B102A">
            <w:pPr>
              <w:rPr>
                <w:sz w:val="20"/>
                <w:szCs w:val="20"/>
              </w:rPr>
            </w:pPr>
            <w:r>
              <w:lastRenderedPageBreak/>
              <w:t>P1/2/3 Energy and Energy Resources</w:t>
            </w:r>
          </w:p>
        </w:tc>
        <w:tc>
          <w:tcPr>
            <w:tcW w:w="2045" w:type="dxa"/>
            <w:gridSpan w:val="2"/>
          </w:tcPr>
          <w:p w14:paraId="55F10AF3" w14:textId="67839B9A" w:rsidR="007363EE" w:rsidRPr="001D3C50" w:rsidRDefault="007363EE" w:rsidP="007363EE">
            <w:pPr>
              <w:rPr>
                <w:b/>
                <w:bCs/>
                <w:sz w:val="20"/>
                <w:szCs w:val="20"/>
              </w:rPr>
            </w:pPr>
            <w:r>
              <w:t>P1/2/3 energy and energy Resources</w:t>
            </w:r>
            <w:r w:rsidR="09268781">
              <w:t xml:space="preserve"> (cont’d)</w:t>
            </w:r>
          </w:p>
        </w:tc>
        <w:tc>
          <w:tcPr>
            <w:tcW w:w="1880" w:type="dxa"/>
            <w:gridSpan w:val="2"/>
          </w:tcPr>
          <w:p w14:paraId="1B3DE8E4" w14:textId="105FE368" w:rsidR="007363EE" w:rsidRPr="002D1E66" w:rsidRDefault="007363EE" w:rsidP="007363EE">
            <w:pPr>
              <w:rPr>
                <w:b/>
                <w:bCs/>
                <w:sz w:val="20"/>
                <w:szCs w:val="20"/>
                <w:shd w:val="clear" w:color="auto" w:fill="FFFFFF"/>
              </w:rPr>
            </w:pPr>
            <w:r>
              <w:t>P4/5 Electricity</w:t>
            </w:r>
          </w:p>
        </w:tc>
        <w:tc>
          <w:tcPr>
            <w:tcW w:w="1933" w:type="dxa"/>
            <w:gridSpan w:val="2"/>
          </w:tcPr>
          <w:p w14:paraId="311C39C9" w14:textId="54D5E801" w:rsidR="007363EE" w:rsidRPr="002D1E66" w:rsidRDefault="007363EE" w:rsidP="007363EE">
            <w:pPr>
              <w:rPr>
                <w:b/>
                <w:bCs/>
                <w:sz w:val="20"/>
                <w:szCs w:val="20"/>
                <w:shd w:val="clear" w:color="auto" w:fill="FFFFFF"/>
              </w:rPr>
            </w:pPr>
            <w:r>
              <w:t>P4/5 Electricity concluded.</w:t>
            </w:r>
          </w:p>
        </w:tc>
        <w:tc>
          <w:tcPr>
            <w:tcW w:w="1912" w:type="dxa"/>
          </w:tcPr>
          <w:p w14:paraId="22E1AE63" w14:textId="6D463F1B" w:rsidR="007363EE" w:rsidRPr="001D3C50" w:rsidRDefault="007363EE" w:rsidP="007363EE">
            <w:pPr>
              <w:rPr>
                <w:b/>
                <w:bCs/>
                <w:sz w:val="20"/>
                <w:szCs w:val="20"/>
                <w:shd w:val="clear" w:color="auto" w:fill="FFFFFF"/>
              </w:rPr>
            </w:pPr>
            <w:r>
              <w:t>P8/9 Forces 1</w:t>
            </w:r>
          </w:p>
        </w:tc>
      </w:tr>
      <w:tr w:rsidR="007363EE" w14:paraId="62894701" w14:textId="77777777" w:rsidTr="21E05BA6">
        <w:trPr>
          <w:trHeight w:val="580"/>
        </w:trPr>
        <w:tc>
          <w:tcPr>
            <w:tcW w:w="1535" w:type="dxa"/>
            <w:vMerge/>
          </w:tcPr>
          <w:p w14:paraId="5D725FD7" w14:textId="77777777" w:rsidR="007363EE" w:rsidRPr="00867328" w:rsidRDefault="007363EE" w:rsidP="007363EE">
            <w:pPr>
              <w:jc w:val="center"/>
              <w:rPr>
                <w:b/>
                <w:color w:val="FFFFFF" w:themeColor="background1"/>
              </w:rPr>
            </w:pPr>
          </w:p>
        </w:tc>
        <w:tc>
          <w:tcPr>
            <w:tcW w:w="1959" w:type="dxa"/>
            <w:gridSpan w:val="2"/>
            <w:shd w:val="clear" w:color="auto" w:fill="B4C6E7" w:themeFill="accent1" w:themeFillTint="66"/>
            <w:vAlign w:val="center"/>
          </w:tcPr>
          <w:p w14:paraId="07D3B252" w14:textId="77777777" w:rsidR="007363EE" w:rsidRPr="005A5A4D" w:rsidRDefault="007363EE" w:rsidP="007363EE">
            <w:pPr>
              <w:rPr>
                <w:b/>
              </w:rPr>
            </w:pPr>
            <w:r w:rsidRPr="005A5A4D">
              <w:rPr>
                <w:b/>
              </w:rPr>
              <w:t>Key Knowledge &amp; Concepts</w:t>
            </w:r>
          </w:p>
        </w:tc>
        <w:tc>
          <w:tcPr>
            <w:tcW w:w="1983" w:type="dxa"/>
            <w:gridSpan w:val="2"/>
          </w:tcPr>
          <w:p w14:paraId="2D32461B" w14:textId="77777777" w:rsidR="007363EE" w:rsidRPr="00C42F18" w:rsidRDefault="007363EE" w:rsidP="007363EE">
            <w:pPr>
              <w:rPr>
                <w:u w:val="single"/>
              </w:rPr>
            </w:pPr>
            <w:r w:rsidRPr="00C42F18">
              <w:rPr>
                <w:u w:val="single"/>
              </w:rPr>
              <w:t>4.4 Atomic Structure</w:t>
            </w:r>
          </w:p>
          <w:p w14:paraId="7CB8482E" w14:textId="77777777" w:rsidR="007363EE" w:rsidRPr="00C42F18" w:rsidRDefault="007363EE" w:rsidP="007363EE">
            <w:pPr>
              <w:rPr>
                <w:sz w:val="20"/>
              </w:rPr>
            </w:pPr>
            <w:r w:rsidRPr="00C42F18">
              <w:rPr>
                <w:sz w:val="20"/>
              </w:rPr>
              <w:t>Structure of the Atom</w:t>
            </w:r>
            <w:r>
              <w:rPr>
                <w:sz w:val="20"/>
              </w:rPr>
              <w:t>.</w:t>
            </w:r>
          </w:p>
          <w:p w14:paraId="44B60CC3" w14:textId="77777777" w:rsidR="007363EE" w:rsidRPr="00C42F18" w:rsidRDefault="007363EE" w:rsidP="007363EE">
            <w:pPr>
              <w:rPr>
                <w:sz w:val="20"/>
              </w:rPr>
            </w:pPr>
            <w:r w:rsidRPr="00C42F18">
              <w:rPr>
                <w:sz w:val="20"/>
              </w:rPr>
              <w:t>Mass no, atomic no, isotopes</w:t>
            </w:r>
            <w:r>
              <w:rPr>
                <w:sz w:val="20"/>
              </w:rPr>
              <w:t>.</w:t>
            </w:r>
          </w:p>
          <w:p w14:paraId="17147F04" w14:textId="77777777" w:rsidR="007363EE" w:rsidRPr="00C42F18" w:rsidRDefault="007363EE" w:rsidP="007363EE">
            <w:pPr>
              <w:rPr>
                <w:sz w:val="20"/>
              </w:rPr>
            </w:pPr>
            <w:r w:rsidRPr="00C42F18">
              <w:rPr>
                <w:sz w:val="20"/>
              </w:rPr>
              <w:t>Development of the atomic model</w:t>
            </w:r>
            <w:r>
              <w:rPr>
                <w:sz w:val="20"/>
              </w:rPr>
              <w:t>.</w:t>
            </w:r>
          </w:p>
          <w:p w14:paraId="08597EB2" w14:textId="77777777" w:rsidR="007363EE" w:rsidRPr="00C42F18" w:rsidRDefault="007363EE" w:rsidP="007363EE">
            <w:pPr>
              <w:rPr>
                <w:sz w:val="20"/>
              </w:rPr>
            </w:pPr>
            <w:r w:rsidRPr="00C42F18">
              <w:rPr>
                <w:sz w:val="20"/>
              </w:rPr>
              <w:t>Radioactive decay and nuclear radiation</w:t>
            </w:r>
            <w:r>
              <w:rPr>
                <w:sz w:val="20"/>
              </w:rPr>
              <w:t>.</w:t>
            </w:r>
          </w:p>
          <w:p w14:paraId="6C5E15A7" w14:textId="77777777" w:rsidR="007363EE" w:rsidRPr="00C42F18" w:rsidRDefault="007363EE" w:rsidP="007363EE">
            <w:pPr>
              <w:rPr>
                <w:sz w:val="20"/>
              </w:rPr>
            </w:pPr>
            <w:r w:rsidRPr="00C42F18">
              <w:rPr>
                <w:sz w:val="20"/>
              </w:rPr>
              <w:t>Nuclear equations</w:t>
            </w:r>
            <w:r>
              <w:rPr>
                <w:sz w:val="20"/>
              </w:rPr>
              <w:t>.</w:t>
            </w:r>
          </w:p>
          <w:p w14:paraId="7071A133" w14:textId="77777777" w:rsidR="007363EE" w:rsidRPr="00C42F18" w:rsidRDefault="007363EE" w:rsidP="007363EE">
            <w:pPr>
              <w:rPr>
                <w:sz w:val="20"/>
              </w:rPr>
            </w:pPr>
            <w:r w:rsidRPr="00C42F18">
              <w:rPr>
                <w:sz w:val="20"/>
              </w:rPr>
              <w:t>Half</w:t>
            </w:r>
            <w:r>
              <w:rPr>
                <w:sz w:val="20"/>
              </w:rPr>
              <w:t>-</w:t>
            </w:r>
            <w:r w:rsidRPr="00C42F18">
              <w:rPr>
                <w:sz w:val="20"/>
              </w:rPr>
              <w:t>lives, random nature of decay</w:t>
            </w:r>
            <w:r>
              <w:rPr>
                <w:sz w:val="20"/>
              </w:rPr>
              <w:t>.</w:t>
            </w:r>
          </w:p>
          <w:p w14:paraId="52421358" w14:textId="77777777" w:rsidR="007363EE" w:rsidRDefault="007363EE" w:rsidP="007363EE">
            <w:pPr>
              <w:rPr>
                <w:sz w:val="20"/>
              </w:rPr>
            </w:pPr>
            <w:r w:rsidRPr="00C42F18">
              <w:rPr>
                <w:sz w:val="20"/>
              </w:rPr>
              <w:t xml:space="preserve">Radioactive </w:t>
            </w:r>
            <w:r>
              <w:rPr>
                <w:sz w:val="20"/>
              </w:rPr>
              <w:t>contamination.</w:t>
            </w:r>
          </w:p>
          <w:p w14:paraId="4BECED83" w14:textId="77777777" w:rsidR="007363EE" w:rsidRDefault="007363EE" w:rsidP="21E05BA6">
            <w:pPr>
              <w:rPr>
                <w:color w:val="FF0000"/>
                <w:sz w:val="20"/>
                <w:szCs w:val="20"/>
              </w:rPr>
            </w:pPr>
            <w:r w:rsidRPr="21E05BA6">
              <w:rPr>
                <w:color w:val="FF0000"/>
                <w:sz w:val="20"/>
                <w:szCs w:val="20"/>
              </w:rPr>
              <w:t>(</w:t>
            </w:r>
            <w:proofErr w:type="spellStart"/>
            <w:r w:rsidRPr="21E05BA6">
              <w:rPr>
                <w:color w:val="FF0000"/>
                <w:sz w:val="20"/>
                <w:szCs w:val="20"/>
              </w:rPr>
              <w:t>Seps</w:t>
            </w:r>
            <w:proofErr w:type="spellEnd"/>
            <w:r w:rsidRPr="21E05BA6">
              <w:rPr>
                <w:color w:val="FF0000"/>
                <w:sz w:val="20"/>
                <w:szCs w:val="20"/>
              </w:rPr>
              <w:t xml:space="preserve"> only – </w:t>
            </w:r>
          </w:p>
          <w:p w14:paraId="5B608C8F" w14:textId="77777777" w:rsidR="007363EE" w:rsidRDefault="007363EE" w:rsidP="21E05BA6">
            <w:pPr>
              <w:rPr>
                <w:color w:val="FF0000"/>
                <w:sz w:val="20"/>
                <w:szCs w:val="20"/>
              </w:rPr>
            </w:pPr>
            <w:r w:rsidRPr="21E05BA6">
              <w:rPr>
                <w:color w:val="FF0000"/>
                <w:sz w:val="20"/>
                <w:szCs w:val="20"/>
              </w:rPr>
              <w:t>Background radiation.</w:t>
            </w:r>
          </w:p>
          <w:p w14:paraId="21FD3F37" w14:textId="77777777" w:rsidR="007363EE" w:rsidRDefault="007363EE" w:rsidP="21E05BA6">
            <w:pPr>
              <w:rPr>
                <w:color w:val="FF0000"/>
                <w:sz w:val="20"/>
                <w:szCs w:val="20"/>
              </w:rPr>
            </w:pPr>
            <w:r w:rsidRPr="21E05BA6">
              <w:rPr>
                <w:color w:val="FF0000"/>
                <w:sz w:val="20"/>
                <w:szCs w:val="20"/>
              </w:rPr>
              <w:t>Different half-lives.</w:t>
            </w:r>
          </w:p>
          <w:p w14:paraId="0B6EDEBA" w14:textId="77777777" w:rsidR="007363EE" w:rsidRDefault="007363EE" w:rsidP="21E05BA6">
            <w:pPr>
              <w:rPr>
                <w:color w:val="FF0000"/>
                <w:sz w:val="20"/>
                <w:szCs w:val="20"/>
              </w:rPr>
            </w:pPr>
            <w:r w:rsidRPr="21E05BA6">
              <w:rPr>
                <w:color w:val="FF0000"/>
                <w:sz w:val="20"/>
                <w:szCs w:val="20"/>
              </w:rPr>
              <w:t>Uses of nuclear radiation.</w:t>
            </w:r>
          </w:p>
          <w:p w14:paraId="37632C75" w14:textId="77777777" w:rsidR="007363EE" w:rsidRDefault="007363EE" w:rsidP="21E05BA6">
            <w:pPr>
              <w:rPr>
                <w:color w:val="FF0000"/>
                <w:sz w:val="20"/>
                <w:szCs w:val="20"/>
              </w:rPr>
            </w:pPr>
            <w:r w:rsidRPr="21E05BA6">
              <w:rPr>
                <w:color w:val="FF0000"/>
                <w:sz w:val="20"/>
                <w:szCs w:val="20"/>
              </w:rPr>
              <w:t>Nuclear Fission.</w:t>
            </w:r>
          </w:p>
          <w:p w14:paraId="72AD68C1" w14:textId="77777777" w:rsidR="007363EE" w:rsidRPr="00C42F18" w:rsidRDefault="007363EE" w:rsidP="21E05BA6">
            <w:pPr>
              <w:rPr>
                <w:color w:val="FF0000"/>
                <w:sz w:val="20"/>
                <w:szCs w:val="20"/>
              </w:rPr>
            </w:pPr>
            <w:r w:rsidRPr="21E05BA6">
              <w:rPr>
                <w:color w:val="FF0000"/>
                <w:sz w:val="20"/>
                <w:szCs w:val="20"/>
              </w:rPr>
              <w:t>Nuclear Fusion.)</w:t>
            </w:r>
          </w:p>
          <w:p w14:paraId="5F6CA6E3" w14:textId="1EA7F038" w:rsidR="007363EE" w:rsidRPr="001D3C50" w:rsidRDefault="007363EE" w:rsidP="21E05BA6">
            <w:pPr>
              <w:rPr>
                <w:sz w:val="20"/>
                <w:szCs w:val="20"/>
              </w:rPr>
            </w:pPr>
          </w:p>
        </w:tc>
        <w:tc>
          <w:tcPr>
            <w:tcW w:w="2141" w:type="dxa"/>
            <w:gridSpan w:val="2"/>
          </w:tcPr>
          <w:p w14:paraId="5331964A" w14:textId="77777777" w:rsidR="007363EE" w:rsidRPr="0079692D" w:rsidRDefault="007363EE" w:rsidP="007363EE">
            <w:pPr>
              <w:rPr>
                <w:u w:val="single"/>
              </w:rPr>
            </w:pPr>
            <w:r w:rsidRPr="0079692D">
              <w:rPr>
                <w:u w:val="single"/>
              </w:rPr>
              <w:t>4.1 Energy</w:t>
            </w:r>
          </w:p>
          <w:p w14:paraId="305F6AC0" w14:textId="77777777" w:rsidR="007363EE" w:rsidRDefault="007363EE" w:rsidP="007363EE">
            <w:pPr>
              <w:rPr>
                <w:sz w:val="20"/>
              </w:rPr>
            </w:pPr>
            <w:r>
              <w:rPr>
                <w:sz w:val="20"/>
              </w:rPr>
              <w:t>Energy stores and systems.</w:t>
            </w:r>
          </w:p>
          <w:p w14:paraId="578F27BB" w14:textId="77777777" w:rsidR="007363EE" w:rsidRDefault="007363EE" w:rsidP="007363EE">
            <w:pPr>
              <w:rPr>
                <w:sz w:val="20"/>
              </w:rPr>
            </w:pPr>
            <w:r>
              <w:rPr>
                <w:sz w:val="20"/>
              </w:rPr>
              <w:t>Changes in Energy.</w:t>
            </w:r>
          </w:p>
          <w:p w14:paraId="29F424ED" w14:textId="77777777" w:rsidR="007363EE" w:rsidRDefault="007363EE" w:rsidP="007363EE">
            <w:pPr>
              <w:rPr>
                <w:sz w:val="20"/>
              </w:rPr>
            </w:pPr>
            <w:r>
              <w:rPr>
                <w:sz w:val="20"/>
              </w:rPr>
              <w:t>Energy changes in systems.</w:t>
            </w:r>
          </w:p>
          <w:p w14:paraId="16395278" w14:textId="67DCDD4F" w:rsidR="007363EE" w:rsidRDefault="007363EE" w:rsidP="007363EE">
            <w:pPr>
              <w:rPr>
                <w:sz w:val="20"/>
                <w:szCs w:val="20"/>
              </w:rPr>
            </w:pPr>
            <w:r w:rsidRPr="21E05BA6">
              <w:rPr>
                <w:sz w:val="20"/>
                <w:szCs w:val="20"/>
              </w:rPr>
              <w:t>RP</w:t>
            </w:r>
            <w:r w:rsidR="5491691C" w:rsidRPr="21E05BA6">
              <w:rPr>
                <w:sz w:val="20"/>
                <w:szCs w:val="20"/>
              </w:rPr>
              <w:t>1</w:t>
            </w:r>
            <w:r w:rsidRPr="21E05BA6">
              <w:rPr>
                <w:sz w:val="20"/>
                <w:szCs w:val="20"/>
              </w:rPr>
              <w:t xml:space="preserve"> -Specific heat capacity.</w:t>
            </w:r>
          </w:p>
          <w:p w14:paraId="301D8C2D" w14:textId="77777777" w:rsidR="007363EE" w:rsidRDefault="007363EE" w:rsidP="007363EE">
            <w:pPr>
              <w:rPr>
                <w:sz w:val="20"/>
              </w:rPr>
            </w:pPr>
            <w:r w:rsidRPr="21E05BA6">
              <w:rPr>
                <w:sz w:val="20"/>
                <w:szCs w:val="20"/>
              </w:rPr>
              <w:t>Power.</w:t>
            </w:r>
          </w:p>
          <w:p w14:paraId="664B4E05" w14:textId="3E832700" w:rsidR="007363EE" w:rsidRPr="001D3C50" w:rsidRDefault="007363EE" w:rsidP="007363EE">
            <w:pPr>
              <w:rPr>
                <w:sz w:val="20"/>
                <w:szCs w:val="20"/>
              </w:rPr>
            </w:pPr>
          </w:p>
        </w:tc>
        <w:tc>
          <w:tcPr>
            <w:tcW w:w="2045" w:type="dxa"/>
            <w:gridSpan w:val="2"/>
          </w:tcPr>
          <w:p w14:paraId="07A6E7D1" w14:textId="77777777" w:rsidR="007363EE" w:rsidRDefault="007363EE" w:rsidP="007363EE">
            <w:pPr>
              <w:rPr>
                <w:u w:val="single"/>
              </w:rPr>
            </w:pPr>
            <w:r w:rsidRPr="21E05BA6">
              <w:rPr>
                <w:u w:val="single"/>
              </w:rPr>
              <w:t>4.1 Energy</w:t>
            </w:r>
          </w:p>
          <w:p w14:paraId="276048DC" w14:textId="34CCD845" w:rsidR="007363EE" w:rsidRDefault="007363EE" w:rsidP="21E05BA6">
            <w:pPr>
              <w:rPr>
                <w:color w:val="FF0000"/>
                <w:sz w:val="20"/>
                <w:szCs w:val="20"/>
              </w:rPr>
            </w:pPr>
            <w:r w:rsidRPr="21E05BA6">
              <w:rPr>
                <w:color w:val="FF0000"/>
                <w:sz w:val="20"/>
                <w:szCs w:val="20"/>
              </w:rPr>
              <w:t>(</w:t>
            </w:r>
            <w:proofErr w:type="spellStart"/>
            <w:r w:rsidRPr="21E05BA6">
              <w:rPr>
                <w:color w:val="FF0000"/>
                <w:sz w:val="20"/>
                <w:szCs w:val="20"/>
              </w:rPr>
              <w:t>Seps</w:t>
            </w:r>
            <w:proofErr w:type="spellEnd"/>
            <w:r w:rsidRPr="21E05BA6">
              <w:rPr>
                <w:color w:val="FF0000"/>
                <w:sz w:val="20"/>
                <w:szCs w:val="20"/>
              </w:rPr>
              <w:t xml:space="preserve"> only – R</w:t>
            </w:r>
            <w:r w:rsidR="42660A34" w:rsidRPr="21E05BA6">
              <w:rPr>
                <w:color w:val="FF0000"/>
                <w:sz w:val="20"/>
                <w:szCs w:val="20"/>
              </w:rPr>
              <w:t>P2</w:t>
            </w:r>
            <w:r w:rsidRPr="21E05BA6">
              <w:rPr>
                <w:color w:val="FF0000"/>
                <w:sz w:val="20"/>
                <w:szCs w:val="20"/>
              </w:rPr>
              <w:t xml:space="preserve"> -investigating thermal insulators)</w:t>
            </w:r>
          </w:p>
          <w:p w14:paraId="33D7D56C" w14:textId="77777777" w:rsidR="007363EE" w:rsidRDefault="007363EE" w:rsidP="007363EE">
            <w:pPr>
              <w:rPr>
                <w:sz w:val="20"/>
                <w:szCs w:val="20"/>
              </w:rPr>
            </w:pPr>
            <w:r w:rsidRPr="5F2D324C">
              <w:rPr>
                <w:sz w:val="20"/>
                <w:szCs w:val="20"/>
              </w:rPr>
              <w:t>Energy transfers in a system.</w:t>
            </w:r>
          </w:p>
          <w:p w14:paraId="7A235E3B" w14:textId="77777777" w:rsidR="007363EE" w:rsidRDefault="007363EE" w:rsidP="007363EE">
            <w:pPr>
              <w:rPr>
                <w:sz w:val="20"/>
                <w:szCs w:val="20"/>
              </w:rPr>
            </w:pPr>
            <w:r w:rsidRPr="5F2D324C">
              <w:rPr>
                <w:sz w:val="20"/>
                <w:szCs w:val="20"/>
              </w:rPr>
              <w:t>Efficiency.</w:t>
            </w:r>
          </w:p>
          <w:p w14:paraId="39E30102" w14:textId="77777777" w:rsidR="007363EE" w:rsidRDefault="007363EE" w:rsidP="007363EE">
            <w:pPr>
              <w:rPr>
                <w:sz w:val="20"/>
                <w:szCs w:val="20"/>
              </w:rPr>
            </w:pPr>
            <w:r w:rsidRPr="5F2D324C">
              <w:rPr>
                <w:sz w:val="20"/>
                <w:szCs w:val="20"/>
              </w:rPr>
              <w:t>National and global energy resources.</w:t>
            </w:r>
          </w:p>
          <w:p w14:paraId="71FD03CF" w14:textId="77777777" w:rsidR="007363EE" w:rsidRPr="001D3C50" w:rsidRDefault="007363EE" w:rsidP="007363EE">
            <w:pPr>
              <w:rPr>
                <w:sz w:val="20"/>
                <w:szCs w:val="20"/>
              </w:rPr>
            </w:pPr>
          </w:p>
        </w:tc>
        <w:tc>
          <w:tcPr>
            <w:tcW w:w="1880" w:type="dxa"/>
            <w:gridSpan w:val="2"/>
          </w:tcPr>
          <w:p w14:paraId="54AA8211" w14:textId="77777777" w:rsidR="007363EE" w:rsidRDefault="007363EE" w:rsidP="007363EE">
            <w:pPr>
              <w:rPr>
                <w:u w:val="single"/>
              </w:rPr>
            </w:pPr>
            <w:r w:rsidRPr="5F2D324C">
              <w:rPr>
                <w:u w:val="single"/>
              </w:rPr>
              <w:t>4.2 Electricity</w:t>
            </w:r>
          </w:p>
          <w:p w14:paraId="2C4CA5F0" w14:textId="77777777" w:rsidR="007363EE" w:rsidRDefault="007363EE" w:rsidP="007363EE">
            <w:pPr>
              <w:rPr>
                <w:sz w:val="20"/>
                <w:szCs w:val="20"/>
              </w:rPr>
            </w:pPr>
            <w:r w:rsidRPr="5F2D324C">
              <w:rPr>
                <w:sz w:val="20"/>
                <w:szCs w:val="20"/>
              </w:rPr>
              <w:t>CURRENT ELECTRICITY:</w:t>
            </w:r>
          </w:p>
          <w:p w14:paraId="1386A0E9" w14:textId="77777777" w:rsidR="007363EE" w:rsidRDefault="007363EE" w:rsidP="007363EE">
            <w:pPr>
              <w:rPr>
                <w:sz w:val="20"/>
                <w:szCs w:val="20"/>
              </w:rPr>
            </w:pPr>
            <w:r w:rsidRPr="5F2D324C">
              <w:rPr>
                <w:sz w:val="20"/>
                <w:szCs w:val="20"/>
              </w:rPr>
              <w:t>Standard circuit symbols and diagrams.</w:t>
            </w:r>
          </w:p>
          <w:p w14:paraId="2ED7D161" w14:textId="77777777" w:rsidR="007363EE" w:rsidRDefault="007363EE" w:rsidP="007363EE">
            <w:pPr>
              <w:rPr>
                <w:sz w:val="20"/>
                <w:szCs w:val="20"/>
              </w:rPr>
            </w:pPr>
            <w:r w:rsidRPr="5F2D324C">
              <w:rPr>
                <w:sz w:val="20"/>
                <w:szCs w:val="20"/>
              </w:rPr>
              <w:t>Electrical charge and current.</w:t>
            </w:r>
          </w:p>
          <w:p w14:paraId="28883BB3" w14:textId="77777777" w:rsidR="007363EE" w:rsidRDefault="007363EE" w:rsidP="007363EE">
            <w:pPr>
              <w:rPr>
                <w:sz w:val="20"/>
                <w:szCs w:val="20"/>
              </w:rPr>
            </w:pPr>
            <w:r w:rsidRPr="5F2D324C">
              <w:rPr>
                <w:sz w:val="20"/>
                <w:szCs w:val="20"/>
              </w:rPr>
              <w:t>Current, resistance and pd.</w:t>
            </w:r>
          </w:p>
          <w:p w14:paraId="0D67041E" w14:textId="77777777" w:rsidR="007363EE" w:rsidRDefault="007363EE" w:rsidP="007363EE">
            <w:pPr>
              <w:rPr>
                <w:sz w:val="20"/>
                <w:szCs w:val="20"/>
              </w:rPr>
            </w:pPr>
            <w:r w:rsidRPr="5F2D324C">
              <w:rPr>
                <w:sz w:val="20"/>
                <w:szCs w:val="20"/>
              </w:rPr>
              <w:t>RP3a – resistance of a wire</w:t>
            </w:r>
          </w:p>
          <w:p w14:paraId="4415AE51" w14:textId="77777777" w:rsidR="007363EE" w:rsidRDefault="007363EE" w:rsidP="007363EE">
            <w:pPr>
              <w:rPr>
                <w:sz w:val="20"/>
                <w:szCs w:val="20"/>
              </w:rPr>
            </w:pPr>
            <w:r w:rsidRPr="5F2D324C">
              <w:rPr>
                <w:sz w:val="20"/>
                <w:szCs w:val="20"/>
              </w:rPr>
              <w:t>RP3b – resistors in series and parallel.</w:t>
            </w:r>
          </w:p>
          <w:p w14:paraId="0ECD34D7" w14:textId="77777777" w:rsidR="007363EE" w:rsidRDefault="007363EE" w:rsidP="007363EE">
            <w:pPr>
              <w:rPr>
                <w:sz w:val="20"/>
                <w:szCs w:val="20"/>
              </w:rPr>
            </w:pPr>
            <w:r w:rsidRPr="21E05BA6">
              <w:rPr>
                <w:sz w:val="20"/>
                <w:szCs w:val="20"/>
              </w:rPr>
              <w:t>IV characteristics of components.</w:t>
            </w:r>
          </w:p>
          <w:p w14:paraId="12880EEB" w14:textId="19B141F5" w:rsidR="007363EE" w:rsidRPr="001D3C50" w:rsidRDefault="007363EE" w:rsidP="007363EE">
            <w:pPr>
              <w:rPr>
                <w:sz w:val="20"/>
                <w:szCs w:val="20"/>
              </w:rPr>
            </w:pPr>
          </w:p>
        </w:tc>
        <w:tc>
          <w:tcPr>
            <w:tcW w:w="1933" w:type="dxa"/>
            <w:gridSpan w:val="2"/>
          </w:tcPr>
          <w:p w14:paraId="16EE9F63" w14:textId="77777777" w:rsidR="007363EE" w:rsidRDefault="007363EE" w:rsidP="007363EE">
            <w:pPr>
              <w:rPr>
                <w:u w:val="single"/>
              </w:rPr>
            </w:pPr>
            <w:r w:rsidRPr="21E05BA6">
              <w:rPr>
                <w:u w:val="single"/>
              </w:rPr>
              <w:t>4.2 Electricity</w:t>
            </w:r>
          </w:p>
          <w:p w14:paraId="076E0FB4" w14:textId="6330DD6C" w:rsidR="007363EE" w:rsidRDefault="007363EE" w:rsidP="007363EE">
            <w:r w:rsidRPr="21E05BA6">
              <w:rPr>
                <w:sz w:val="20"/>
                <w:szCs w:val="20"/>
              </w:rPr>
              <w:t>RP4 – I</w:t>
            </w:r>
            <w:r w:rsidR="57D6000C" w:rsidRPr="21E05BA6">
              <w:rPr>
                <w:sz w:val="20"/>
                <w:szCs w:val="20"/>
              </w:rPr>
              <w:t>/</w:t>
            </w:r>
            <w:r w:rsidRPr="21E05BA6">
              <w:rPr>
                <w:sz w:val="20"/>
                <w:szCs w:val="20"/>
              </w:rPr>
              <w:t>V characteristics.</w:t>
            </w:r>
          </w:p>
          <w:p w14:paraId="245D2291" w14:textId="77777777" w:rsidR="007363EE" w:rsidRDefault="007363EE" w:rsidP="007363EE">
            <w:pPr>
              <w:rPr>
                <w:sz w:val="20"/>
                <w:szCs w:val="20"/>
              </w:rPr>
            </w:pPr>
            <w:r w:rsidRPr="5F2D324C">
              <w:rPr>
                <w:sz w:val="20"/>
                <w:szCs w:val="20"/>
              </w:rPr>
              <w:t>Series and Parallel circuits.</w:t>
            </w:r>
          </w:p>
          <w:p w14:paraId="2403D4AB" w14:textId="77777777" w:rsidR="007363EE" w:rsidRDefault="007363EE" w:rsidP="007363EE">
            <w:pPr>
              <w:rPr>
                <w:sz w:val="20"/>
                <w:szCs w:val="20"/>
              </w:rPr>
            </w:pPr>
            <w:r w:rsidRPr="5F2D324C">
              <w:rPr>
                <w:sz w:val="20"/>
                <w:szCs w:val="20"/>
              </w:rPr>
              <w:t>DOMESTIC ELECTRICITY:</w:t>
            </w:r>
          </w:p>
          <w:p w14:paraId="42025C3E" w14:textId="77777777" w:rsidR="007363EE" w:rsidRDefault="007363EE" w:rsidP="007363EE">
            <w:pPr>
              <w:rPr>
                <w:sz w:val="20"/>
                <w:szCs w:val="20"/>
              </w:rPr>
            </w:pPr>
            <w:r w:rsidRPr="5F2D324C">
              <w:rPr>
                <w:sz w:val="20"/>
                <w:szCs w:val="20"/>
              </w:rPr>
              <w:t>Dc and ac.</w:t>
            </w:r>
          </w:p>
          <w:p w14:paraId="6F99923C" w14:textId="77777777" w:rsidR="007363EE" w:rsidRDefault="007363EE" w:rsidP="007363EE">
            <w:pPr>
              <w:rPr>
                <w:sz w:val="20"/>
                <w:szCs w:val="20"/>
              </w:rPr>
            </w:pPr>
            <w:r w:rsidRPr="5F2D324C">
              <w:rPr>
                <w:sz w:val="20"/>
                <w:szCs w:val="20"/>
              </w:rPr>
              <w:t>Mains electricity.</w:t>
            </w:r>
          </w:p>
          <w:p w14:paraId="718BEE39" w14:textId="77777777" w:rsidR="007363EE" w:rsidRDefault="007363EE" w:rsidP="007363EE">
            <w:pPr>
              <w:rPr>
                <w:sz w:val="20"/>
                <w:szCs w:val="20"/>
              </w:rPr>
            </w:pPr>
            <w:r w:rsidRPr="5F2D324C">
              <w:rPr>
                <w:sz w:val="20"/>
                <w:szCs w:val="20"/>
              </w:rPr>
              <w:t>Electrical Power.</w:t>
            </w:r>
          </w:p>
          <w:p w14:paraId="203EE63D" w14:textId="77777777" w:rsidR="007363EE" w:rsidRDefault="007363EE" w:rsidP="007363EE">
            <w:pPr>
              <w:rPr>
                <w:sz w:val="20"/>
                <w:szCs w:val="20"/>
              </w:rPr>
            </w:pPr>
            <w:r w:rsidRPr="5F2D324C">
              <w:rPr>
                <w:sz w:val="20"/>
                <w:szCs w:val="20"/>
              </w:rPr>
              <w:t>Energy transfer in appliances.</w:t>
            </w:r>
          </w:p>
          <w:p w14:paraId="28136A6F" w14:textId="77777777" w:rsidR="007363EE" w:rsidRDefault="007363EE" w:rsidP="007363EE">
            <w:pPr>
              <w:rPr>
                <w:sz w:val="20"/>
                <w:szCs w:val="20"/>
              </w:rPr>
            </w:pPr>
            <w:r w:rsidRPr="5F2D324C">
              <w:rPr>
                <w:sz w:val="20"/>
                <w:szCs w:val="20"/>
              </w:rPr>
              <w:t>The National Grid.</w:t>
            </w:r>
          </w:p>
          <w:p w14:paraId="0BE6E79D" w14:textId="77777777" w:rsidR="007363EE" w:rsidRDefault="007363EE" w:rsidP="21E05BA6">
            <w:pPr>
              <w:rPr>
                <w:color w:val="FF0000"/>
                <w:sz w:val="20"/>
                <w:szCs w:val="20"/>
              </w:rPr>
            </w:pPr>
            <w:r w:rsidRPr="21E05BA6">
              <w:rPr>
                <w:color w:val="FF0000"/>
                <w:sz w:val="20"/>
                <w:szCs w:val="20"/>
              </w:rPr>
              <w:t>(</w:t>
            </w:r>
            <w:proofErr w:type="spellStart"/>
            <w:r w:rsidRPr="21E05BA6">
              <w:rPr>
                <w:color w:val="FF0000"/>
                <w:sz w:val="20"/>
                <w:szCs w:val="20"/>
              </w:rPr>
              <w:t>Seps</w:t>
            </w:r>
            <w:proofErr w:type="spellEnd"/>
            <w:r w:rsidRPr="21E05BA6">
              <w:rPr>
                <w:color w:val="FF0000"/>
                <w:sz w:val="20"/>
                <w:szCs w:val="20"/>
              </w:rPr>
              <w:t xml:space="preserve"> only) Static Electricity.</w:t>
            </w:r>
          </w:p>
          <w:p w14:paraId="345029DC" w14:textId="77777777" w:rsidR="007363EE" w:rsidRDefault="007363EE" w:rsidP="21E05BA6">
            <w:pPr>
              <w:rPr>
                <w:color w:val="FF0000"/>
                <w:sz w:val="20"/>
                <w:szCs w:val="20"/>
              </w:rPr>
            </w:pPr>
            <w:r w:rsidRPr="21E05BA6">
              <w:rPr>
                <w:color w:val="FF0000"/>
                <w:sz w:val="20"/>
                <w:szCs w:val="20"/>
              </w:rPr>
              <w:t>(</w:t>
            </w:r>
            <w:proofErr w:type="spellStart"/>
            <w:r w:rsidRPr="21E05BA6">
              <w:rPr>
                <w:color w:val="FF0000"/>
                <w:sz w:val="20"/>
                <w:szCs w:val="20"/>
              </w:rPr>
              <w:t>Seps</w:t>
            </w:r>
            <w:proofErr w:type="spellEnd"/>
            <w:r w:rsidRPr="21E05BA6">
              <w:rPr>
                <w:color w:val="FF0000"/>
                <w:sz w:val="20"/>
                <w:szCs w:val="20"/>
              </w:rPr>
              <w:t xml:space="preserve"> only) Electric Fields.</w:t>
            </w:r>
          </w:p>
          <w:p w14:paraId="08B10472" w14:textId="77777777" w:rsidR="007363EE" w:rsidRPr="001D3C50" w:rsidRDefault="007363EE" w:rsidP="007363EE">
            <w:pPr>
              <w:rPr>
                <w:sz w:val="20"/>
                <w:szCs w:val="20"/>
              </w:rPr>
            </w:pPr>
          </w:p>
        </w:tc>
        <w:tc>
          <w:tcPr>
            <w:tcW w:w="1912" w:type="dxa"/>
          </w:tcPr>
          <w:p w14:paraId="3AEFE9D7" w14:textId="77777777" w:rsidR="007363EE" w:rsidRDefault="007363EE" w:rsidP="007363EE">
            <w:pPr>
              <w:rPr>
                <w:u w:val="single"/>
              </w:rPr>
            </w:pPr>
            <w:r w:rsidRPr="5F2D324C">
              <w:rPr>
                <w:u w:val="single"/>
              </w:rPr>
              <w:t>4.5 Forces.</w:t>
            </w:r>
          </w:p>
          <w:p w14:paraId="20EAC0D6" w14:textId="77777777" w:rsidR="007363EE" w:rsidRDefault="007363EE" w:rsidP="007363EE">
            <w:pPr>
              <w:rPr>
                <w:sz w:val="20"/>
                <w:szCs w:val="20"/>
              </w:rPr>
            </w:pPr>
            <w:r w:rsidRPr="5F2D324C">
              <w:rPr>
                <w:sz w:val="20"/>
                <w:szCs w:val="20"/>
              </w:rPr>
              <w:t>Scalars and Vectors</w:t>
            </w:r>
          </w:p>
          <w:p w14:paraId="2D647621" w14:textId="6A31E630" w:rsidR="007363EE" w:rsidRPr="001D3C50" w:rsidRDefault="007363EE" w:rsidP="2B78C0E0">
            <w:pPr>
              <w:rPr>
                <w:sz w:val="20"/>
                <w:szCs w:val="20"/>
              </w:rPr>
            </w:pPr>
            <w:r w:rsidRPr="2B78C0E0">
              <w:rPr>
                <w:sz w:val="20"/>
                <w:szCs w:val="20"/>
              </w:rPr>
              <w:t>Contact and non-contact forces.</w:t>
            </w:r>
          </w:p>
          <w:p w14:paraId="0A04504D" w14:textId="64703935" w:rsidR="007363EE" w:rsidRPr="001D3C50" w:rsidRDefault="6BAECE0D" w:rsidP="2B78C0E0">
            <w:pPr>
              <w:rPr>
                <w:sz w:val="20"/>
                <w:szCs w:val="20"/>
              </w:rPr>
            </w:pPr>
            <w:r w:rsidRPr="21E05BA6">
              <w:rPr>
                <w:sz w:val="20"/>
                <w:szCs w:val="20"/>
              </w:rPr>
              <w:t xml:space="preserve">Resultant forces on free body diagrams. </w:t>
            </w:r>
            <w:r w:rsidR="27F3EFFC" w:rsidRPr="21E05BA6">
              <w:rPr>
                <w:sz w:val="20"/>
                <w:szCs w:val="20"/>
              </w:rPr>
              <w:t xml:space="preserve">Newton I, II, III laws. Distance vs displacement, speed vs velocity. Motion graphs. </w:t>
            </w:r>
            <w:r w:rsidR="2E9D5875" w:rsidRPr="21E05BA6">
              <w:rPr>
                <w:sz w:val="20"/>
                <w:szCs w:val="20"/>
              </w:rPr>
              <w:t>Acceleration</w:t>
            </w:r>
            <w:r w:rsidR="0CE2BA6C" w:rsidRPr="21E05BA6">
              <w:rPr>
                <w:sz w:val="20"/>
                <w:szCs w:val="20"/>
              </w:rPr>
              <w:t xml:space="preserve"> equations 1 and 2.</w:t>
            </w:r>
          </w:p>
        </w:tc>
      </w:tr>
      <w:tr w:rsidR="007363EE" w14:paraId="38C626D6" w14:textId="77777777" w:rsidTr="21E05BA6">
        <w:trPr>
          <w:trHeight w:val="580"/>
        </w:trPr>
        <w:tc>
          <w:tcPr>
            <w:tcW w:w="1535" w:type="dxa"/>
            <w:vMerge w:val="restart"/>
            <w:shd w:val="clear" w:color="auto" w:fill="2F5496" w:themeFill="accent1" w:themeFillShade="BF"/>
            <w:vAlign w:val="center"/>
          </w:tcPr>
          <w:p w14:paraId="4775D192" w14:textId="77777777" w:rsidR="007363EE" w:rsidRPr="00867328" w:rsidRDefault="007363EE" w:rsidP="007363EE">
            <w:pPr>
              <w:jc w:val="center"/>
              <w:rPr>
                <w:b/>
                <w:color w:val="FFFFFF" w:themeColor="background1"/>
              </w:rPr>
            </w:pPr>
            <w:r w:rsidRPr="00867328">
              <w:rPr>
                <w:b/>
                <w:color w:val="FFFFFF" w:themeColor="background1"/>
              </w:rPr>
              <w:t>Clarity around Sequencing</w:t>
            </w:r>
          </w:p>
        </w:tc>
        <w:tc>
          <w:tcPr>
            <w:tcW w:w="1959" w:type="dxa"/>
            <w:gridSpan w:val="2"/>
            <w:shd w:val="clear" w:color="auto" w:fill="B4C6E7" w:themeFill="accent1" w:themeFillTint="66"/>
            <w:vAlign w:val="center"/>
          </w:tcPr>
          <w:p w14:paraId="0DF5B093" w14:textId="77777777" w:rsidR="007363EE" w:rsidRPr="005A5A4D" w:rsidRDefault="007363EE" w:rsidP="007363EE">
            <w:pPr>
              <w:rPr>
                <w:b/>
              </w:rPr>
            </w:pPr>
            <w:r w:rsidRPr="005A5A4D">
              <w:rPr>
                <w:b/>
              </w:rPr>
              <w:t>Main links across the curriculum</w:t>
            </w:r>
          </w:p>
        </w:tc>
        <w:tc>
          <w:tcPr>
            <w:tcW w:w="1983" w:type="dxa"/>
            <w:gridSpan w:val="2"/>
          </w:tcPr>
          <w:p w14:paraId="769B8FA1" w14:textId="77307610" w:rsidR="007363EE" w:rsidRDefault="6CC87610" w:rsidP="69385420">
            <w:pPr>
              <w:rPr>
                <w:b/>
                <w:sz w:val="20"/>
                <w:szCs w:val="20"/>
                <w:u w:val="single"/>
              </w:rPr>
            </w:pPr>
            <w:r w:rsidRPr="43E248E0">
              <w:rPr>
                <w:b/>
                <w:sz w:val="20"/>
                <w:szCs w:val="20"/>
                <w:u w:val="single"/>
              </w:rPr>
              <w:t>Year 7</w:t>
            </w:r>
          </w:p>
          <w:p w14:paraId="7D2FE585" w14:textId="3E50A4BE" w:rsidR="007363EE" w:rsidRDefault="6CC87610" w:rsidP="69385420">
            <w:pPr>
              <w:rPr>
                <w:sz w:val="20"/>
                <w:szCs w:val="20"/>
              </w:rPr>
            </w:pPr>
            <w:r w:rsidRPr="69385420">
              <w:rPr>
                <w:sz w:val="20"/>
                <w:szCs w:val="20"/>
              </w:rPr>
              <w:t>C1 particles &amp; matter</w:t>
            </w:r>
          </w:p>
          <w:p w14:paraId="26194D99" w14:textId="02F0C169" w:rsidR="007363EE" w:rsidRDefault="6CC87610" w:rsidP="69385420">
            <w:pPr>
              <w:rPr>
                <w:sz w:val="20"/>
                <w:szCs w:val="20"/>
              </w:rPr>
            </w:pPr>
            <w:r w:rsidRPr="69385420">
              <w:rPr>
                <w:sz w:val="20"/>
                <w:szCs w:val="20"/>
              </w:rPr>
              <w:t>C3 reactions</w:t>
            </w:r>
          </w:p>
          <w:p w14:paraId="71451135" w14:textId="21407CF0" w:rsidR="007363EE" w:rsidRDefault="6CC87610" w:rsidP="69385420">
            <w:pPr>
              <w:rPr>
                <w:sz w:val="20"/>
                <w:szCs w:val="20"/>
              </w:rPr>
            </w:pPr>
            <w:r w:rsidRPr="69385420">
              <w:rPr>
                <w:sz w:val="20"/>
                <w:szCs w:val="20"/>
              </w:rPr>
              <w:t>P1 circuits</w:t>
            </w:r>
          </w:p>
          <w:p w14:paraId="21262342" w14:textId="7EFE1A54" w:rsidR="007363EE" w:rsidRDefault="6CC87610" w:rsidP="69385420">
            <w:pPr>
              <w:rPr>
                <w:sz w:val="20"/>
                <w:szCs w:val="20"/>
              </w:rPr>
            </w:pPr>
            <w:r w:rsidRPr="69385420">
              <w:rPr>
                <w:sz w:val="20"/>
                <w:szCs w:val="20"/>
              </w:rPr>
              <w:t>P4 energy</w:t>
            </w:r>
          </w:p>
          <w:p w14:paraId="0A4499E2" w14:textId="367586B8" w:rsidR="007363EE" w:rsidRDefault="6CC87610" w:rsidP="69385420">
            <w:pPr>
              <w:rPr>
                <w:b/>
                <w:sz w:val="20"/>
                <w:szCs w:val="20"/>
                <w:u w:val="single"/>
              </w:rPr>
            </w:pPr>
            <w:r w:rsidRPr="43E248E0">
              <w:rPr>
                <w:b/>
                <w:sz w:val="20"/>
                <w:szCs w:val="20"/>
                <w:u w:val="single"/>
              </w:rPr>
              <w:t>Year 8</w:t>
            </w:r>
          </w:p>
          <w:p w14:paraId="5032D27D" w14:textId="3B8D63F1" w:rsidR="007363EE" w:rsidRDefault="6CC87610" w:rsidP="69385420">
            <w:pPr>
              <w:rPr>
                <w:sz w:val="20"/>
                <w:szCs w:val="20"/>
              </w:rPr>
            </w:pPr>
            <w:r w:rsidRPr="69385420">
              <w:rPr>
                <w:sz w:val="20"/>
                <w:szCs w:val="20"/>
              </w:rPr>
              <w:t>P8 magnets</w:t>
            </w:r>
          </w:p>
          <w:p w14:paraId="18F9B599" w14:textId="0D34CCAF" w:rsidR="007363EE" w:rsidRDefault="6CC87610" w:rsidP="69385420">
            <w:pPr>
              <w:rPr>
                <w:sz w:val="20"/>
                <w:szCs w:val="20"/>
              </w:rPr>
            </w:pPr>
            <w:r w:rsidRPr="69385420">
              <w:rPr>
                <w:sz w:val="20"/>
                <w:szCs w:val="20"/>
              </w:rPr>
              <w:t>P9 heat transfers</w:t>
            </w:r>
          </w:p>
          <w:p w14:paraId="4FCCFF44" w14:textId="6183935C" w:rsidR="007363EE" w:rsidRDefault="6CC87610" w:rsidP="69385420">
            <w:pPr>
              <w:rPr>
                <w:sz w:val="20"/>
                <w:szCs w:val="20"/>
              </w:rPr>
            </w:pPr>
            <w:r w:rsidRPr="69385420">
              <w:rPr>
                <w:sz w:val="20"/>
                <w:szCs w:val="20"/>
              </w:rPr>
              <w:t>C5 formula and equations</w:t>
            </w:r>
          </w:p>
          <w:p w14:paraId="4EAE178F" w14:textId="59C25292" w:rsidR="007363EE" w:rsidRDefault="6CC87610" w:rsidP="69385420">
            <w:pPr>
              <w:rPr>
                <w:sz w:val="20"/>
                <w:szCs w:val="20"/>
              </w:rPr>
            </w:pPr>
            <w:r w:rsidRPr="69385420">
              <w:rPr>
                <w:sz w:val="20"/>
                <w:szCs w:val="20"/>
              </w:rPr>
              <w:lastRenderedPageBreak/>
              <w:t>C7 particles &amp; change</w:t>
            </w:r>
          </w:p>
          <w:p w14:paraId="6758725F" w14:textId="572D9528" w:rsidR="007363EE" w:rsidRDefault="6CC87610" w:rsidP="69385420">
            <w:pPr>
              <w:rPr>
                <w:b/>
                <w:sz w:val="20"/>
                <w:szCs w:val="20"/>
                <w:u w:val="single"/>
              </w:rPr>
            </w:pPr>
            <w:r w:rsidRPr="43E248E0">
              <w:rPr>
                <w:b/>
                <w:sz w:val="20"/>
                <w:szCs w:val="20"/>
                <w:u w:val="single"/>
              </w:rPr>
              <w:t>Year 9</w:t>
            </w:r>
          </w:p>
          <w:p w14:paraId="5ED34F65" w14:textId="12ACD746" w:rsidR="007363EE" w:rsidRDefault="007363EE" w:rsidP="69385420">
            <w:pPr>
              <w:rPr>
                <w:sz w:val="20"/>
                <w:szCs w:val="20"/>
              </w:rPr>
            </w:pPr>
          </w:p>
          <w:p w14:paraId="53B227F8" w14:textId="59E8498B" w:rsidR="007363EE" w:rsidRDefault="6CC87610" w:rsidP="69385420">
            <w:pPr>
              <w:rPr>
                <w:b/>
                <w:sz w:val="20"/>
                <w:szCs w:val="20"/>
                <w:u w:val="single"/>
              </w:rPr>
            </w:pPr>
            <w:r w:rsidRPr="43E248E0">
              <w:rPr>
                <w:b/>
                <w:sz w:val="20"/>
                <w:szCs w:val="20"/>
                <w:u w:val="single"/>
              </w:rPr>
              <w:t>Year 10</w:t>
            </w:r>
          </w:p>
          <w:p w14:paraId="50A1F736" w14:textId="18C1773A" w:rsidR="007363EE" w:rsidRDefault="6CC87610" w:rsidP="69385420">
            <w:pPr>
              <w:rPr>
                <w:sz w:val="20"/>
                <w:szCs w:val="20"/>
              </w:rPr>
            </w:pPr>
            <w:r w:rsidRPr="69385420">
              <w:rPr>
                <w:sz w:val="20"/>
                <w:szCs w:val="20"/>
              </w:rPr>
              <w:t>P1 energy</w:t>
            </w:r>
          </w:p>
          <w:p w14:paraId="5607CB49" w14:textId="625C946C" w:rsidR="007363EE" w:rsidRDefault="6CC87610" w:rsidP="69385420">
            <w:pPr>
              <w:rPr>
                <w:sz w:val="20"/>
                <w:szCs w:val="20"/>
              </w:rPr>
            </w:pPr>
            <w:r w:rsidRPr="69385420">
              <w:rPr>
                <w:sz w:val="20"/>
                <w:szCs w:val="20"/>
              </w:rPr>
              <w:t>C1 Atomic structure</w:t>
            </w:r>
          </w:p>
          <w:p w14:paraId="35C4523D" w14:textId="3AA33B8A" w:rsidR="007363EE" w:rsidRDefault="007363EE" w:rsidP="69385420">
            <w:pPr>
              <w:rPr>
                <w:sz w:val="20"/>
                <w:szCs w:val="20"/>
              </w:rPr>
            </w:pPr>
          </w:p>
          <w:p w14:paraId="62FAE952" w14:textId="18C1773A" w:rsidR="007363EE" w:rsidRPr="00C142AD" w:rsidRDefault="6CC87610" w:rsidP="69385420">
            <w:pPr>
              <w:rPr>
                <w:b/>
                <w:sz w:val="20"/>
                <w:szCs w:val="20"/>
                <w:u w:val="single"/>
              </w:rPr>
            </w:pPr>
            <w:r w:rsidRPr="43E248E0">
              <w:rPr>
                <w:b/>
                <w:sz w:val="20"/>
                <w:szCs w:val="20"/>
                <w:u w:val="single"/>
              </w:rPr>
              <w:t>Year 11</w:t>
            </w:r>
          </w:p>
          <w:p w14:paraId="094DDBBD" w14:textId="18C1773A" w:rsidR="6CC87610" w:rsidRDefault="6CC87610" w:rsidP="5FAA9A37">
            <w:pPr>
              <w:rPr>
                <w:sz w:val="20"/>
                <w:szCs w:val="20"/>
              </w:rPr>
            </w:pPr>
            <w:r w:rsidRPr="5FAA9A37">
              <w:rPr>
                <w:sz w:val="20"/>
                <w:szCs w:val="20"/>
              </w:rPr>
              <w:t>P10/11 forces</w:t>
            </w:r>
          </w:p>
          <w:p w14:paraId="358DF958" w14:textId="18C1773A" w:rsidR="6CC87610" w:rsidRDefault="6CC87610" w:rsidP="5FAA9A37">
            <w:pPr>
              <w:rPr>
                <w:sz w:val="20"/>
                <w:szCs w:val="20"/>
              </w:rPr>
            </w:pPr>
            <w:r w:rsidRPr="5FAA9A37">
              <w:rPr>
                <w:sz w:val="20"/>
                <w:szCs w:val="20"/>
              </w:rPr>
              <w:t>P16 Space</w:t>
            </w:r>
          </w:p>
          <w:p w14:paraId="1F787398" w14:textId="18C1773A" w:rsidR="5FAA9A37" w:rsidRDefault="5FAA9A37" w:rsidP="5FAA9A37">
            <w:pPr>
              <w:rPr>
                <w:sz w:val="20"/>
                <w:szCs w:val="20"/>
              </w:rPr>
            </w:pPr>
          </w:p>
          <w:p w14:paraId="4C232143" w14:textId="072EF674" w:rsidR="007363EE" w:rsidRDefault="007363EE" w:rsidP="69385420">
            <w:pPr>
              <w:rPr>
                <w:sz w:val="20"/>
                <w:szCs w:val="20"/>
              </w:rPr>
            </w:pPr>
          </w:p>
          <w:p w14:paraId="63FC3346" w14:textId="53C2857F" w:rsidR="007363EE" w:rsidRDefault="007363EE" w:rsidP="69385420">
            <w:pPr>
              <w:rPr>
                <w:sz w:val="20"/>
                <w:szCs w:val="20"/>
              </w:rPr>
            </w:pPr>
          </w:p>
          <w:p w14:paraId="2583A569" w14:textId="3C9BB150" w:rsidR="007363EE" w:rsidRDefault="007363EE" w:rsidP="007363EE">
            <w:pPr>
              <w:rPr>
                <w:sz w:val="20"/>
                <w:szCs w:val="20"/>
              </w:rPr>
            </w:pPr>
          </w:p>
        </w:tc>
        <w:tc>
          <w:tcPr>
            <w:tcW w:w="2141" w:type="dxa"/>
            <w:gridSpan w:val="2"/>
          </w:tcPr>
          <w:p w14:paraId="70FDBD5C" w14:textId="18C1773A" w:rsidR="007363EE" w:rsidRDefault="6CC87610" w:rsidP="5FAA9A37">
            <w:pPr>
              <w:rPr>
                <w:b/>
                <w:sz w:val="20"/>
                <w:szCs w:val="20"/>
                <w:u w:val="single"/>
              </w:rPr>
            </w:pPr>
            <w:r w:rsidRPr="3818063B">
              <w:rPr>
                <w:b/>
                <w:sz w:val="20"/>
                <w:szCs w:val="20"/>
                <w:u w:val="single"/>
              </w:rPr>
              <w:lastRenderedPageBreak/>
              <w:t>Year 7</w:t>
            </w:r>
          </w:p>
          <w:p w14:paraId="76746694" w14:textId="3E50A4BE" w:rsidR="007363EE" w:rsidRDefault="6CC87610" w:rsidP="15460E79">
            <w:pPr>
              <w:rPr>
                <w:sz w:val="20"/>
                <w:szCs w:val="20"/>
              </w:rPr>
            </w:pPr>
            <w:r w:rsidRPr="15460E79">
              <w:rPr>
                <w:sz w:val="20"/>
                <w:szCs w:val="20"/>
              </w:rPr>
              <w:t>C1 particles &amp; matter</w:t>
            </w:r>
          </w:p>
          <w:p w14:paraId="5E2E6CA3" w14:textId="02F0C169" w:rsidR="007363EE" w:rsidRDefault="6CC87610" w:rsidP="15460E79">
            <w:pPr>
              <w:rPr>
                <w:sz w:val="20"/>
                <w:szCs w:val="20"/>
              </w:rPr>
            </w:pPr>
            <w:r w:rsidRPr="15460E79">
              <w:rPr>
                <w:sz w:val="20"/>
                <w:szCs w:val="20"/>
              </w:rPr>
              <w:t>C3 reactions</w:t>
            </w:r>
          </w:p>
          <w:p w14:paraId="5DEA3E22" w14:textId="21407CF0" w:rsidR="007363EE" w:rsidRDefault="6CC87610" w:rsidP="15460E79">
            <w:pPr>
              <w:rPr>
                <w:sz w:val="20"/>
                <w:szCs w:val="20"/>
              </w:rPr>
            </w:pPr>
            <w:r w:rsidRPr="15460E79">
              <w:rPr>
                <w:sz w:val="20"/>
                <w:szCs w:val="20"/>
              </w:rPr>
              <w:t>P1 circuits</w:t>
            </w:r>
          </w:p>
          <w:p w14:paraId="6A908784" w14:textId="7EFE1A54" w:rsidR="007363EE" w:rsidRDefault="6CC87610" w:rsidP="15460E79">
            <w:pPr>
              <w:rPr>
                <w:sz w:val="20"/>
                <w:szCs w:val="20"/>
              </w:rPr>
            </w:pPr>
            <w:r w:rsidRPr="15460E79">
              <w:rPr>
                <w:sz w:val="20"/>
                <w:szCs w:val="20"/>
              </w:rPr>
              <w:t>P4 energy</w:t>
            </w:r>
          </w:p>
          <w:p w14:paraId="62586AF9" w14:textId="39C79850" w:rsidR="007363EE" w:rsidRDefault="6CC87610" w:rsidP="15460E79">
            <w:pPr>
              <w:rPr>
                <w:sz w:val="20"/>
                <w:szCs w:val="20"/>
              </w:rPr>
            </w:pPr>
            <w:r w:rsidRPr="15460E79">
              <w:rPr>
                <w:sz w:val="20"/>
                <w:szCs w:val="20"/>
              </w:rPr>
              <w:t>B1 cells</w:t>
            </w:r>
          </w:p>
          <w:p w14:paraId="092D033A" w14:textId="76680689" w:rsidR="007363EE" w:rsidRDefault="6CC87610" w:rsidP="15460E79">
            <w:pPr>
              <w:rPr>
                <w:sz w:val="20"/>
                <w:szCs w:val="20"/>
              </w:rPr>
            </w:pPr>
            <w:r w:rsidRPr="15460E79">
              <w:rPr>
                <w:sz w:val="20"/>
                <w:szCs w:val="20"/>
              </w:rPr>
              <w:t>B3 ecology</w:t>
            </w:r>
          </w:p>
          <w:p w14:paraId="35ABF95A" w14:textId="473A3334" w:rsidR="6CC87610" w:rsidRDefault="6CC87610" w:rsidP="4D7F7833">
            <w:pPr>
              <w:rPr>
                <w:sz w:val="20"/>
                <w:szCs w:val="20"/>
              </w:rPr>
            </w:pPr>
            <w:r w:rsidRPr="4D7F7833">
              <w:rPr>
                <w:sz w:val="20"/>
                <w:szCs w:val="20"/>
              </w:rPr>
              <w:t>P2 solar system</w:t>
            </w:r>
          </w:p>
          <w:p w14:paraId="7FA1A7F8" w14:textId="198E9A7D" w:rsidR="007363EE" w:rsidRDefault="007363EE" w:rsidP="15460E79">
            <w:pPr>
              <w:rPr>
                <w:sz w:val="20"/>
                <w:szCs w:val="20"/>
              </w:rPr>
            </w:pPr>
          </w:p>
          <w:p w14:paraId="483FA8FE" w14:textId="38AFB286" w:rsidR="007363EE" w:rsidRDefault="6CC87610" w:rsidP="15460E79">
            <w:pPr>
              <w:rPr>
                <w:b/>
                <w:sz w:val="20"/>
                <w:szCs w:val="20"/>
                <w:u w:val="single"/>
              </w:rPr>
            </w:pPr>
            <w:r w:rsidRPr="3818063B">
              <w:rPr>
                <w:b/>
                <w:sz w:val="20"/>
                <w:szCs w:val="20"/>
                <w:u w:val="single"/>
              </w:rPr>
              <w:t>Year 8</w:t>
            </w:r>
          </w:p>
          <w:p w14:paraId="69DDE36C" w14:textId="500903C9" w:rsidR="007363EE" w:rsidRDefault="6CC87610" w:rsidP="15460E79">
            <w:pPr>
              <w:rPr>
                <w:sz w:val="20"/>
                <w:szCs w:val="20"/>
              </w:rPr>
            </w:pPr>
            <w:r w:rsidRPr="15460E79">
              <w:rPr>
                <w:sz w:val="20"/>
                <w:szCs w:val="20"/>
              </w:rPr>
              <w:t>P5 Light</w:t>
            </w:r>
          </w:p>
          <w:p w14:paraId="2CFCED01" w14:textId="2697915D" w:rsidR="007363EE" w:rsidRDefault="6CC87610" w:rsidP="15460E79">
            <w:pPr>
              <w:rPr>
                <w:sz w:val="20"/>
                <w:szCs w:val="20"/>
              </w:rPr>
            </w:pPr>
            <w:r w:rsidRPr="15460E79">
              <w:rPr>
                <w:sz w:val="20"/>
                <w:szCs w:val="20"/>
              </w:rPr>
              <w:lastRenderedPageBreak/>
              <w:t>B5 food &amp; digestion</w:t>
            </w:r>
          </w:p>
          <w:p w14:paraId="62442C2A" w14:textId="2364A9AB" w:rsidR="007363EE" w:rsidRDefault="6CC87610" w:rsidP="15460E79">
            <w:pPr>
              <w:rPr>
                <w:sz w:val="20"/>
                <w:szCs w:val="20"/>
              </w:rPr>
            </w:pPr>
            <w:r w:rsidRPr="15460E79">
              <w:rPr>
                <w:sz w:val="20"/>
                <w:szCs w:val="20"/>
              </w:rPr>
              <w:t>C5 formula and equations</w:t>
            </w:r>
          </w:p>
          <w:p w14:paraId="0747BEB5" w14:textId="14430E49" w:rsidR="007363EE" w:rsidRDefault="6CC87610" w:rsidP="15460E79">
            <w:pPr>
              <w:rPr>
                <w:sz w:val="20"/>
                <w:szCs w:val="20"/>
              </w:rPr>
            </w:pPr>
            <w:r w:rsidRPr="15460E79">
              <w:rPr>
                <w:sz w:val="20"/>
                <w:szCs w:val="20"/>
              </w:rPr>
              <w:t>B6 breathing &amp; respiration</w:t>
            </w:r>
          </w:p>
          <w:p w14:paraId="12C52F13" w14:textId="6D666AC5" w:rsidR="007363EE" w:rsidRDefault="6CC87610" w:rsidP="15460E79">
            <w:pPr>
              <w:rPr>
                <w:sz w:val="20"/>
                <w:szCs w:val="20"/>
              </w:rPr>
            </w:pPr>
            <w:r w:rsidRPr="15460E79">
              <w:rPr>
                <w:sz w:val="20"/>
                <w:szCs w:val="20"/>
              </w:rPr>
              <w:t>B7 on the farm</w:t>
            </w:r>
          </w:p>
          <w:p w14:paraId="286E45F3" w14:textId="511CD726" w:rsidR="007363EE" w:rsidRDefault="6CC87610" w:rsidP="15460E79">
            <w:pPr>
              <w:rPr>
                <w:sz w:val="20"/>
                <w:szCs w:val="20"/>
              </w:rPr>
            </w:pPr>
            <w:r w:rsidRPr="15460E79">
              <w:rPr>
                <w:sz w:val="20"/>
                <w:szCs w:val="20"/>
              </w:rPr>
              <w:t>P7 sound</w:t>
            </w:r>
          </w:p>
          <w:p w14:paraId="206058B1" w14:textId="37A9A099" w:rsidR="007363EE" w:rsidRDefault="6CC87610" w:rsidP="15460E79">
            <w:pPr>
              <w:rPr>
                <w:sz w:val="20"/>
                <w:szCs w:val="20"/>
              </w:rPr>
            </w:pPr>
            <w:r w:rsidRPr="15460E79">
              <w:rPr>
                <w:sz w:val="20"/>
                <w:szCs w:val="20"/>
              </w:rPr>
              <w:t>P8 magnets</w:t>
            </w:r>
          </w:p>
          <w:p w14:paraId="428D8CC9" w14:textId="79035AD8" w:rsidR="007363EE" w:rsidRDefault="6CC87610" w:rsidP="3FEC7DD6">
            <w:pPr>
              <w:rPr>
                <w:sz w:val="20"/>
                <w:szCs w:val="20"/>
              </w:rPr>
            </w:pPr>
            <w:r w:rsidRPr="3FEC7DD6">
              <w:rPr>
                <w:sz w:val="20"/>
                <w:szCs w:val="20"/>
              </w:rPr>
              <w:t>P9 heat transfers</w:t>
            </w:r>
          </w:p>
          <w:p w14:paraId="26F18BAB" w14:textId="79035AD8" w:rsidR="007363EE" w:rsidRDefault="6CC87610" w:rsidP="3FEC7DD6">
            <w:pPr>
              <w:rPr>
                <w:sz w:val="20"/>
                <w:szCs w:val="20"/>
              </w:rPr>
            </w:pPr>
            <w:r w:rsidRPr="3FEC7DD6">
              <w:rPr>
                <w:sz w:val="20"/>
                <w:szCs w:val="20"/>
              </w:rPr>
              <w:t>C9 environmental chemistry</w:t>
            </w:r>
          </w:p>
          <w:p w14:paraId="50398A9F" w14:textId="79035AD8" w:rsidR="007363EE" w:rsidRDefault="6CC87610" w:rsidP="3FEC7DD6">
            <w:pPr>
              <w:rPr>
                <w:sz w:val="20"/>
                <w:szCs w:val="20"/>
              </w:rPr>
            </w:pPr>
            <w:r w:rsidRPr="3FEC7DD6">
              <w:rPr>
                <w:sz w:val="20"/>
                <w:szCs w:val="20"/>
              </w:rPr>
              <w:t>C8 chemical resources</w:t>
            </w:r>
          </w:p>
          <w:p w14:paraId="799B231A" w14:textId="79035AD8" w:rsidR="007363EE" w:rsidRDefault="007363EE" w:rsidP="3FEC7DD6">
            <w:pPr>
              <w:rPr>
                <w:sz w:val="20"/>
                <w:szCs w:val="20"/>
              </w:rPr>
            </w:pPr>
          </w:p>
          <w:p w14:paraId="48781154" w14:textId="79035AD8" w:rsidR="007363EE" w:rsidRDefault="6CC87610" w:rsidP="3FEC7DD6">
            <w:pPr>
              <w:rPr>
                <w:b/>
                <w:sz w:val="20"/>
                <w:szCs w:val="20"/>
                <w:u w:val="single"/>
              </w:rPr>
            </w:pPr>
            <w:r w:rsidRPr="3818063B">
              <w:rPr>
                <w:b/>
                <w:sz w:val="20"/>
                <w:szCs w:val="20"/>
                <w:u w:val="single"/>
              </w:rPr>
              <w:t>Year 9</w:t>
            </w:r>
            <w:r w:rsidRPr="3818063B">
              <w:rPr>
                <w:b/>
                <w:sz w:val="20"/>
                <w:szCs w:val="20"/>
              </w:rPr>
              <w:t xml:space="preserve"> </w:t>
            </w:r>
          </w:p>
          <w:p w14:paraId="026005A5" w14:textId="79035AD8" w:rsidR="007363EE" w:rsidRDefault="6CC87610" w:rsidP="3FEC7DD6">
            <w:pPr>
              <w:rPr>
                <w:sz w:val="20"/>
                <w:szCs w:val="20"/>
              </w:rPr>
            </w:pPr>
            <w:r w:rsidRPr="3FEC7DD6">
              <w:rPr>
                <w:sz w:val="20"/>
                <w:szCs w:val="20"/>
              </w:rPr>
              <w:t>P10 energy &amp; electricity</w:t>
            </w:r>
          </w:p>
          <w:p w14:paraId="3F2F4F0C" w14:textId="246BBDBC" w:rsidR="007363EE" w:rsidRDefault="6CC87610" w:rsidP="472F862A">
            <w:pPr>
              <w:rPr>
                <w:sz w:val="20"/>
                <w:szCs w:val="20"/>
              </w:rPr>
            </w:pPr>
            <w:r w:rsidRPr="472F862A">
              <w:rPr>
                <w:sz w:val="20"/>
                <w:szCs w:val="20"/>
              </w:rPr>
              <w:t>P11 gravity and motion</w:t>
            </w:r>
          </w:p>
          <w:p w14:paraId="361C112A" w14:textId="1ADFD7E8" w:rsidR="00263FC9" w:rsidRPr="00263FC9" w:rsidRDefault="6CC87610" w:rsidP="00263FC9">
            <w:pPr>
              <w:rPr>
                <w:sz w:val="20"/>
                <w:szCs w:val="20"/>
              </w:rPr>
            </w:pPr>
            <w:r w:rsidRPr="472F862A">
              <w:rPr>
                <w:sz w:val="20"/>
                <w:szCs w:val="20"/>
              </w:rPr>
              <w:t>B10 fit and healthy</w:t>
            </w:r>
          </w:p>
          <w:p w14:paraId="38542DA0" w14:textId="5AB100E4" w:rsidR="1A4D2589" w:rsidRDefault="1A4D2589" w:rsidP="1A4D2589">
            <w:pPr>
              <w:rPr>
                <w:b/>
                <w:sz w:val="20"/>
                <w:szCs w:val="20"/>
                <w:u w:val="single"/>
              </w:rPr>
            </w:pPr>
          </w:p>
          <w:p w14:paraId="79AF23D0" w14:textId="7B8A3F92" w:rsidR="6CC87610" w:rsidRDefault="6CC87610" w:rsidP="1A4D2589">
            <w:pPr>
              <w:rPr>
                <w:b/>
                <w:sz w:val="20"/>
                <w:szCs w:val="20"/>
                <w:u w:val="single"/>
              </w:rPr>
            </w:pPr>
            <w:r w:rsidRPr="3818063B">
              <w:rPr>
                <w:b/>
                <w:sz w:val="20"/>
                <w:szCs w:val="20"/>
                <w:u w:val="single"/>
              </w:rPr>
              <w:t>Year 10</w:t>
            </w:r>
          </w:p>
          <w:p w14:paraId="014A4B44" w14:textId="530273F2" w:rsidR="6CC87610" w:rsidRDefault="6CC87610" w:rsidP="1A4D2589">
            <w:pPr>
              <w:rPr>
                <w:sz w:val="20"/>
                <w:szCs w:val="20"/>
              </w:rPr>
            </w:pPr>
            <w:r w:rsidRPr="1A4D2589">
              <w:rPr>
                <w:sz w:val="20"/>
                <w:szCs w:val="20"/>
              </w:rPr>
              <w:t>B8 Photosynthesis</w:t>
            </w:r>
          </w:p>
          <w:p w14:paraId="4751D366" w14:textId="12CD580D" w:rsidR="6CC87610" w:rsidRDefault="6CC87610" w:rsidP="1A4D2589">
            <w:pPr>
              <w:rPr>
                <w:sz w:val="20"/>
                <w:szCs w:val="20"/>
              </w:rPr>
            </w:pPr>
            <w:r w:rsidRPr="1A4D2589">
              <w:rPr>
                <w:sz w:val="20"/>
                <w:szCs w:val="20"/>
              </w:rPr>
              <w:t>B9 Respiration</w:t>
            </w:r>
          </w:p>
          <w:p w14:paraId="78EFA44A" w14:textId="0E647C17" w:rsidR="00BF4970" w:rsidRPr="00BF4970" w:rsidRDefault="6CC87610" w:rsidP="00BF4970">
            <w:pPr>
              <w:rPr>
                <w:sz w:val="20"/>
                <w:szCs w:val="20"/>
              </w:rPr>
            </w:pPr>
            <w:r w:rsidRPr="5BB2DC6F">
              <w:rPr>
                <w:sz w:val="20"/>
                <w:szCs w:val="20"/>
              </w:rPr>
              <w:t>B3 Digestion</w:t>
            </w:r>
          </w:p>
          <w:p w14:paraId="51E91402" w14:textId="6609B9A9" w:rsidR="009F59F7" w:rsidRPr="009F59F7" w:rsidRDefault="6CC87610" w:rsidP="009F59F7">
            <w:pPr>
              <w:rPr>
                <w:sz w:val="20"/>
                <w:szCs w:val="20"/>
              </w:rPr>
            </w:pPr>
            <w:r w:rsidRPr="45EEACEC">
              <w:rPr>
                <w:sz w:val="20"/>
                <w:szCs w:val="20"/>
              </w:rPr>
              <w:t>P4/5 electricity</w:t>
            </w:r>
          </w:p>
          <w:p w14:paraId="728452B8" w14:textId="67D1FB76" w:rsidR="6CC87610" w:rsidRDefault="6CC87610" w:rsidP="45EEACEC">
            <w:pPr>
              <w:rPr>
                <w:sz w:val="20"/>
                <w:szCs w:val="20"/>
              </w:rPr>
            </w:pPr>
            <w:r w:rsidRPr="45EEACEC">
              <w:rPr>
                <w:sz w:val="20"/>
                <w:szCs w:val="20"/>
              </w:rPr>
              <w:t xml:space="preserve">P6 </w:t>
            </w:r>
            <w:r w:rsidR="74826052" w:rsidRPr="3818063B">
              <w:rPr>
                <w:sz w:val="20"/>
                <w:szCs w:val="20"/>
              </w:rPr>
              <w:t>molecules</w:t>
            </w:r>
            <w:r w:rsidRPr="45EEACEC">
              <w:rPr>
                <w:sz w:val="20"/>
                <w:szCs w:val="20"/>
              </w:rPr>
              <w:t xml:space="preserve"> and matter</w:t>
            </w:r>
          </w:p>
          <w:p w14:paraId="28254428" w14:textId="6609B9A9" w:rsidR="6CC87610" w:rsidRDefault="6CC87610" w:rsidP="45EEACEC">
            <w:pPr>
              <w:rPr>
                <w:sz w:val="20"/>
                <w:szCs w:val="20"/>
              </w:rPr>
            </w:pPr>
            <w:r w:rsidRPr="45EEACEC">
              <w:rPr>
                <w:sz w:val="20"/>
                <w:szCs w:val="20"/>
              </w:rPr>
              <w:t>P7 radioactivity</w:t>
            </w:r>
          </w:p>
          <w:p w14:paraId="2D2E91C6" w14:textId="362921A8" w:rsidR="5BB2DC6F" w:rsidRDefault="6CC87610" w:rsidP="5BB2DC6F">
            <w:pPr>
              <w:rPr>
                <w:sz w:val="20"/>
                <w:szCs w:val="20"/>
              </w:rPr>
            </w:pPr>
            <w:r w:rsidRPr="45EEACEC">
              <w:rPr>
                <w:sz w:val="20"/>
                <w:szCs w:val="20"/>
              </w:rPr>
              <w:t>P8/9 forces</w:t>
            </w:r>
          </w:p>
          <w:p w14:paraId="6B4E0A22" w14:textId="207825FB" w:rsidR="5BB2DC6F" w:rsidRDefault="5BB2DC6F" w:rsidP="5BB2DC6F">
            <w:pPr>
              <w:rPr>
                <w:sz w:val="20"/>
                <w:szCs w:val="20"/>
              </w:rPr>
            </w:pPr>
          </w:p>
          <w:p w14:paraId="0344AD4F" w14:textId="418DB346" w:rsidR="6CC87610" w:rsidRDefault="6CC87610" w:rsidP="5BB2DC6F">
            <w:pPr>
              <w:rPr>
                <w:b/>
                <w:sz w:val="20"/>
                <w:szCs w:val="20"/>
                <w:u w:val="single"/>
              </w:rPr>
            </w:pPr>
            <w:r w:rsidRPr="276B0FDA">
              <w:rPr>
                <w:b/>
                <w:sz w:val="20"/>
                <w:szCs w:val="20"/>
                <w:u w:val="single"/>
              </w:rPr>
              <w:t>Year 11</w:t>
            </w:r>
          </w:p>
          <w:p w14:paraId="34BC05FA" w14:textId="62431F6A" w:rsidR="6CC87610" w:rsidRDefault="6CC87610" w:rsidP="5BB2DC6F">
            <w:pPr>
              <w:rPr>
                <w:sz w:val="20"/>
                <w:szCs w:val="20"/>
              </w:rPr>
            </w:pPr>
            <w:r w:rsidRPr="5BB2DC6F">
              <w:rPr>
                <w:sz w:val="20"/>
                <w:szCs w:val="20"/>
              </w:rPr>
              <w:t>B16/17 ecology</w:t>
            </w:r>
          </w:p>
          <w:p w14:paraId="3F109B8A" w14:textId="781F2252" w:rsidR="009F59F7" w:rsidRPr="009F59F7" w:rsidRDefault="6CC87610" w:rsidP="009F59F7">
            <w:pPr>
              <w:rPr>
                <w:sz w:val="20"/>
                <w:szCs w:val="20"/>
              </w:rPr>
            </w:pPr>
            <w:r w:rsidRPr="5BB2DC6F">
              <w:rPr>
                <w:sz w:val="20"/>
                <w:szCs w:val="20"/>
              </w:rPr>
              <w:t xml:space="preserve">C7 energy </w:t>
            </w:r>
            <w:r w:rsidRPr="52252286">
              <w:rPr>
                <w:sz w:val="20"/>
                <w:szCs w:val="20"/>
              </w:rPr>
              <w:t>changes</w:t>
            </w:r>
          </w:p>
          <w:p w14:paraId="33326604" w14:textId="6609B9A9" w:rsidR="009644F8" w:rsidRPr="009644F8" w:rsidRDefault="6CC87610" w:rsidP="009644F8">
            <w:pPr>
              <w:rPr>
                <w:sz w:val="20"/>
                <w:szCs w:val="20"/>
              </w:rPr>
            </w:pPr>
            <w:r w:rsidRPr="52252286">
              <w:rPr>
                <w:sz w:val="20"/>
                <w:szCs w:val="20"/>
              </w:rPr>
              <w:t xml:space="preserve">C15 using </w:t>
            </w:r>
            <w:r w:rsidRPr="45EEACEC">
              <w:rPr>
                <w:sz w:val="20"/>
                <w:szCs w:val="20"/>
              </w:rPr>
              <w:t>resources</w:t>
            </w:r>
          </w:p>
          <w:p w14:paraId="64A4548D" w14:textId="6609B9A9" w:rsidR="6CC87610" w:rsidRDefault="6CC87610" w:rsidP="45EEACEC">
            <w:pPr>
              <w:rPr>
                <w:sz w:val="20"/>
                <w:szCs w:val="20"/>
              </w:rPr>
            </w:pPr>
            <w:r w:rsidRPr="45EEACEC">
              <w:rPr>
                <w:sz w:val="20"/>
                <w:szCs w:val="20"/>
              </w:rPr>
              <w:t>P10/11 forces</w:t>
            </w:r>
          </w:p>
          <w:p w14:paraId="638E14AC" w14:textId="4EA9B9C5" w:rsidR="009644F8" w:rsidRPr="009644F8" w:rsidRDefault="6CC87610" w:rsidP="00A15A50">
            <w:pPr>
              <w:rPr>
                <w:sz w:val="20"/>
                <w:szCs w:val="20"/>
              </w:rPr>
            </w:pPr>
            <w:r w:rsidRPr="00A15A50">
              <w:rPr>
                <w:sz w:val="20"/>
                <w:szCs w:val="20"/>
              </w:rPr>
              <w:t>P12 /13/14 waves</w:t>
            </w:r>
          </w:p>
          <w:p w14:paraId="632189F0" w14:textId="10BD1CC8" w:rsidR="6CC87610" w:rsidRDefault="2590E173" w:rsidP="00A15A50">
            <w:pPr>
              <w:rPr>
                <w:sz w:val="20"/>
                <w:szCs w:val="20"/>
              </w:rPr>
            </w:pPr>
            <w:r w:rsidRPr="276B0FDA">
              <w:rPr>
                <w:sz w:val="20"/>
                <w:szCs w:val="20"/>
              </w:rPr>
              <w:t xml:space="preserve">P15 </w:t>
            </w:r>
            <w:r w:rsidR="6388393F" w:rsidRPr="276B0FDA">
              <w:rPr>
                <w:sz w:val="20"/>
                <w:szCs w:val="20"/>
              </w:rPr>
              <w:t>electromagnets</w:t>
            </w:r>
          </w:p>
          <w:p w14:paraId="1A619707" w14:textId="4EA9B9C5" w:rsidR="6CC87610" w:rsidRDefault="6CC87610" w:rsidP="00A15A50">
            <w:pPr>
              <w:rPr>
                <w:sz w:val="20"/>
                <w:szCs w:val="20"/>
              </w:rPr>
            </w:pPr>
            <w:r w:rsidRPr="00A15A50">
              <w:rPr>
                <w:sz w:val="20"/>
                <w:szCs w:val="20"/>
              </w:rPr>
              <w:t>P16 space</w:t>
            </w:r>
          </w:p>
          <w:p w14:paraId="174AE7EF" w14:textId="246BBDBC" w:rsidR="007363EE" w:rsidRDefault="007363EE" w:rsidP="472F862A">
            <w:pPr>
              <w:rPr>
                <w:sz w:val="20"/>
                <w:szCs w:val="20"/>
              </w:rPr>
            </w:pPr>
          </w:p>
          <w:p w14:paraId="466D74DA" w14:textId="246BBDBC" w:rsidR="007363EE" w:rsidRDefault="007363EE" w:rsidP="007363EE">
            <w:pPr>
              <w:rPr>
                <w:sz w:val="20"/>
                <w:szCs w:val="20"/>
              </w:rPr>
            </w:pPr>
          </w:p>
        </w:tc>
        <w:tc>
          <w:tcPr>
            <w:tcW w:w="2045" w:type="dxa"/>
            <w:gridSpan w:val="2"/>
          </w:tcPr>
          <w:p w14:paraId="137E15C3" w14:textId="4EA9B9C5" w:rsidR="007363EE" w:rsidRPr="0051574C" w:rsidRDefault="6CC87610" w:rsidP="00A15A50">
            <w:pPr>
              <w:rPr>
                <w:b/>
                <w:sz w:val="20"/>
                <w:szCs w:val="20"/>
                <w:u w:val="single"/>
              </w:rPr>
            </w:pPr>
            <w:r w:rsidRPr="276B0FDA">
              <w:rPr>
                <w:b/>
                <w:sz w:val="20"/>
                <w:szCs w:val="20"/>
                <w:u w:val="single"/>
              </w:rPr>
              <w:lastRenderedPageBreak/>
              <w:t>Year 7</w:t>
            </w:r>
          </w:p>
          <w:p w14:paraId="301C7257" w14:textId="3E50A4BE" w:rsidR="6CC87610" w:rsidRDefault="6CC87610" w:rsidP="4A55EB1A">
            <w:pPr>
              <w:rPr>
                <w:sz w:val="20"/>
                <w:szCs w:val="20"/>
              </w:rPr>
            </w:pPr>
            <w:r w:rsidRPr="4A55EB1A">
              <w:rPr>
                <w:sz w:val="20"/>
                <w:szCs w:val="20"/>
              </w:rPr>
              <w:t>C1 particles &amp; matter</w:t>
            </w:r>
          </w:p>
          <w:p w14:paraId="5B79641B" w14:textId="02F0C169" w:rsidR="6CC87610" w:rsidRDefault="6CC87610" w:rsidP="4A55EB1A">
            <w:pPr>
              <w:rPr>
                <w:sz w:val="20"/>
                <w:szCs w:val="20"/>
              </w:rPr>
            </w:pPr>
            <w:r w:rsidRPr="4A55EB1A">
              <w:rPr>
                <w:sz w:val="20"/>
                <w:szCs w:val="20"/>
              </w:rPr>
              <w:t>C3 reactions</w:t>
            </w:r>
          </w:p>
          <w:p w14:paraId="4E686F2D" w14:textId="21407CF0" w:rsidR="6CC87610" w:rsidRDefault="6CC87610" w:rsidP="4A55EB1A">
            <w:pPr>
              <w:rPr>
                <w:sz w:val="20"/>
                <w:szCs w:val="20"/>
              </w:rPr>
            </w:pPr>
            <w:r w:rsidRPr="4A55EB1A">
              <w:rPr>
                <w:sz w:val="20"/>
                <w:szCs w:val="20"/>
              </w:rPr>
              <w:t>P1 circuits</w:t>
            </w:r>
          </w:p>
          <w:p w14:paraId="26296FDF" w14:textId="7EFE1A54" w:rsidR="6CC87610" w:rsidRDefault="6CC87610" w:rsidP="4A55EB1A">
            <w:pPr>
              <w:rPr>
                <w:sz w:val="20"/>
                <w:szCs w:val="20"/>
              </w:rPr>
            </w:pPr>
            <w:r w:rsidRPr="4A55EB1A">
              <w:rPr>
                <w:sz w:val="20"/>
                <w:szCs w:val="20"/>
              </w:rPr>
              <w:t>P4 energy</w:t>
            </w:r>
          </w:p>
          <w:p w14:paraId="32C54E91" w14:textId="39C79850" w:rsidR="6CC87610" w:rsidRDefault="6CC87610" w:rsidP="4A55EB1A">
            <w:pPr>
              <w:rPr>
                <w:sz w:val="20"/>
                <w:szCs w:val="20"/>
              </w:rPr>
            </w:pPr>
            <w:r w:rsidRPr="4A55EB1A">
              <w:rPr>
                <w:sz w:val="20"/>
                <w:szCs w:val="20"/>
              </w:rPr>
              <w:t>B1 cells</w:t>
            </w:r>
          </w:p>
          <w:p w14:paraId="137E5EB3" w14:textId="76680689" w:rsidR="6CC87610" w:rsidRDefault="6CC87610" w:rsidP="4A55EB1A">
            <w:pPr>
              <w:rPr>
                <w:sz w:val="20"/>
                <w:szCs w:val="20"/>
              </w:rPr>
            </w:pPr>
            <w:r w:rsidRPr="4A55EB1A">
              <w:rPr>
                <w:sz w:val="20"/>
                <w:szCs w:val="20"/>
              </w:rPr>
              <w:t>B3 ecology</w:t>
            </w:r>
          </w:p>
          <w:p w14:paraId="63FA1048" w14:textId="382638BB" w:rsidR="6CC87610" w:rsidRDefault="6CC87610" w:rsidP="4D7F7833">
            <w:pPr>
              <w:rPr>
                <w:sz w:val="20"/>
                <w:szCs w:val="20"/>
              </w:rPr>
            </w:pPr>
            <w:r w:rsidRPr="4D7F7833">
              <w:rPr>
                <w:sz w:val="20"/>
                <w:szCs w:val="20"/>
              </w:rPr>
              <w:t>P2 solar system</w:t>
            </w:r>
          </w:p>
          <w:p w14:paraId="4604C11F" w14:textId="198E9A7D" w:rsidR="4A55EB1A" w:rsidRDefault="4A55EB1A" w:rsidP="4A55EB1A">
            <w:pPr>
              <w:rPr>
                <w:sz w:val="20"/>
                <w:szCs w:val="20"/>
              </w:rPr>
            </w:pPr>
          </w:p>
          <w:p w14:paraId="1934112B" w14:textId="38AFB286" w:rsidR="6CC87610" w:rsidRDefault="6CC87610" w:rsidP="4A55EB1A">
            <w:pPr>
              <w:rPr>
                <w:b/>
                <w:sz w:val="20"/>
                <w:szCs w:val="20"/>
                <w:u w:val="single"/>
              </w:rPr>
            </w:pPr>
            <w:r w:rsidRPr="276B0FDA">
              <w:rPr>
                <w:b/>
                <w:sz w:val="20"/>
                <w:szCs w:val="20"/>
                <w:u w:val="single"/>
              </w:rPr>
              <w:t>Year 8</w:t>
            </w:r>
          </w:p>
          <w:p w14:paraId="3DC5463A" w14:textId="500903C9" w:rsidR="6CC87610" w:rsidRDefault="6CC87610" w:rsidP="4A55EB1A">
            <w:pPr>
              <w:rPr>
                <w:sz w:val="20"/>
                <w:szCs w:val="20"/>
              </w:rPr>
            </w:pPr>
            <w:r w:rsidRPr="4A55EB1A">
              <w:rPr>
                <w:sz w:val="20"/>
                <w:szCs w:val="20"/>
              </w:rPr>
              <w:t>P5 Light</w:t>
            </w:r>
          </w:p>
          <w:p w14:paraId="1FBBBAD4" w14:textId="2697915D" w:rsidR="6CC87610" w:rsidRDefault="6CC87610" w:rsidP="4A55EB1A">
            <w:pPr>
              <w:rPr>
                <w:sz w:val="20"/>
                <w:szCs w:val="20"/>
              </w:rPr>
            </w:pPr>
            <w:r w:rsidRPr="4A55EB1A">
              <w:rPr>
                <w:sz w:val="20"/>
                <w:szCs w:val="20"/>
              </w:rPr>
              <w:lastRenderedPageBreak/>
              <w:t>B5 food &amp; digestion</w:t>
            </w:r>
          </w:p>
          <w:p w14:paraId="26B6FEBF" w14:textId="2364A9AB" w:rsidR="6CC87610" w:rsidRDefault="6CC87610" w:rsidP="4A55EB1A">
            <w:pPr>
              <w:rPr>
                <w:sz w:val="20"/>
                <w:szCs w:val="20"/>
              </w:rPr>
            </w:pPr>
            <w:r w:rsidRPr="4A55EB1A">
              <w:rPr>
                <w:sz w:val="20"/>
                <w:szCs w:val="20"/>
              </w:rPr>
              <w:t>C5 formula and equations</w:t>
            </w:r>
          </w:p>
          <w:p w14:paraId="3801926B" w14:textId="14430E49" w:rsidR="6CC87610" w:rsidRDefault="6CC87610" w:rsidP="4A55EB1A">
            <w:pPr>
              <w:rPr>
                <w:sz w:val="20"/>
                <w:szCs w:val="20"/>
              </w:rPr>
            </w:pPr>
            <w:r w:rsidRPr="4A55EB1A">
              <w:rPr>
                <w:sz w:val="20"/>
                <w:szCs w:val="20"/>
              </w:rPr>
              <w:t>B6 breathing &amp; respiration</w:t>
            </w:r>
          </w:p>
          <w:p w14:paraId="69DFFF1A" w14:textId="6D666AC5" w:rsidR="6CC87610" w:rsidRDefault="6CC87610" w:rsidP="4A55EB1A">
            <w:pPr>
              <w:rPr>
                <w:sz w:val="20"/>
                <w:szCs w:val="20"/>
              </w:rPr>
            </w:pPr>
            <w:r w:rsidRPr="4A55EB1A">
              <w:rPr>
                <w:sz w:val="20"/>
                <w:szCs w:val="20"/>
              </w:rPr>
              <w:t>B7 on the farm</w:t>
            </w:r>
          </w:p>
          <w:p w14:paraId="662B0401" w14:textId="511CD726" w:rsidR="6CC87610" w:rsidRDefault="6CC87610" w:rsidP="4A55EB1A">
            <w:pPr>
              <w:rPr>
                <w:sz w:val="20"/>
                <w:szCs w:val="20"/>
              </w:rPr>
            </w:pPr>
            <w:r w:rsidRPr="4A55EB1A">
              <w:rPr>
                <w:sz w:val="20"/>
                <w:szCs w:val="20"/>
              </w:rPr>
              <w:t>P7 sound</w:t>
            </w:r>
          </w:p>
          <w:p w14:paraId="094E5B8D" w14:textId="37A9A099" w:rsidR="6CC87610" w:rsidRDefault="6CC87610" w:rsidP="4A55EB1A">
            <w:pPr>
              <w:rPr>
                <w:sz w:val="20"/>
                <w:szCs w:val="20"/>
              </w:rPr>
            </w:pPr>
            <w:r w:rsidRPr="4A55EB1A">
              <w:rPr>
                <w:sz w:val="20"/>
                <w:szCs w:val="20"/>
              </w:rPr>
              <w:t>P8 magnets</w:t>
            </w:r>
          </w:p>
          <w:p w14:paraId="3A7ED426" w14:textId="79035AD8" w:rsidR="6CC87610" w:rsidRDefault="6CC87610" w:rsidP="4A55EB1A">
            <w:pPr>
              <w:rPr>
                <w:sz w:val="20"/>
                <w:szCs w:val="20"/>
              </w:rPr>
            </w:pPr>
            <w:r w:rsidRPr="4A55EB1A">
              <w:rPr>
                <w:sz w:val="20"/>
                <w:szCs w:val="20"/>
              </w:rPr>
              <w:t>P9 heat transfers</w:t>
            </w:r>
          </w:p>
          <w:p w14:paraId="2C0FDB27" w14:textId="79035AD8" w:rsidR="6CC87610" w:rsidRDefault="6CC87610" w:rsidP="4A55EB1A">
            <w:pPr>
              <w:rPr>
                <w:sz w:val="20"/>
                <w:szCs w:val="20"/>
              </w:rPr>
            </w:pPr>
            <w:r w:rsidRPr="4A55EB1A">
              <w:rPr>
                <w:sz w:val="20"/>
                <w:szCs w:val="20"/>
              </w:rPr>
              <w:t>C9 environmental chemistry</w:t>
            </w:r>
          </w:p>
          <w:p w14:paraId="64F884A6" w14:textId="79035AD8" w:rsidR="6CC87610" w:rsidRDefault="6CC87610" w:rsidP="4A55EB1A">
            <w:pPr>
              <w:rPr>
                <w:sz w:val="20"/>
                <w:szCs w:val="20"/>
              </w:rPr>
            </w:pPr>
            <w:r w:rsidRPr="4A55EB1A">
              <w:rPr>
                <w:sz w:val="20"/>
                <w:szCs w:val="20"/>
              </w:rPr>
              <w:t>C8 chemical resources</w:t>
            </w:r>
          </w:p>
          <w:p w14:paraId="1EE1F864" w14:textId="79035AD8" w:rsidR="4A55EB1A" w:rsidRDefault="4A55EB1A" w:rsidP="4A55EB1A">
            <w:pPr>
              <w:rPr>
                <w:sz w:val="20"/>
                <w:szCs w:val="20"/>
              </w:rPr>
            </w:pPr>
          </w:p>
          <w:p w14:paraId="4A3ADD3D" w14:textId="79035AD8" w:rsidR="6CC87610" w:rsidRDefault="6CC87610" w:rsidP="4A55EB1A">
            <w:pPr>
              <w:rPr>
                <w:b/>
                <w:sz w:val="20"/>
                <w:szCs w:val="20"/>
                <w:u w:val="single"/>
              </w:rPr>
            </w:pPr>
            <w:r w:rsidRPr="276B0FDA">
              <w:rPr>
                <w:b/>
                <w:sz w:val="20"/>
                <w:szCs w:val="20"/>
                <w:u w:val="single"/>
              </w:rPr>
              <w:t>Year 9</w:t>
            </w:r>
            <w:r w:rsidRPr="276B0FDA">
              <w:rPr>
                <w:b/>
                <w:sz w:val="20"/>
                <w:szCs w:val="20"/>
              </w:rPr>
              <w:t xml:space="preserve"> </w:t>
            </w:r>
          </w:p>
          <w:p w14:paraId="4ED1CB21" w14:textId="79035AD8" w:rsidR="6CC87610" w:rsidRDefault="6CC87610" w:rsidP="4A55EB1A">
            <w:pPr>
              <w:rPr>
                <w:sz w:val="20"/>
                <w:szCs w:val="20"/>
              </w:rPr>
            </w:pPr>
            <w:r w:rsidRPr="4A55EB1A">
              <w:rPr>
                <w:sz w:val="20"/>
                <w:szCs w:val="20"/>
              </w:rPr>
              <w:t>P10 energy &amp; electricity</w:t>
            </w:r>
          </w:p>
          <w:p w14:paraId="680DFA9B" w14:textId="246BBDBC" w:rsidR="6CC87610" w:rsidRDefault="6CC87610" w:rsidP="4A55EB1A">
            <w:pPr>
              <w:rPr>
                <w:sz w:val="20"/>
                <w:szCs w:val="20"/>
              </w:rPr>
            </w:pPr>
            <w:r w:rsidRPr="4A55EB1A">
              <w:rPr>
                <w:sz w:val="20"/>
                <w:szCs w:val="20"/>
              </w:rPr>
              <w:t>P11 gravity and motion</w:t>
            </w:r>
          </w:p>
          <w:p w14:paraId="58C74DDE" w14:textId="1ADFD7E8" w:rsidR="6CC87610" w:rsidRDefault="6CC87610" w:rsidP="4A55EB1A">
            <w:pPr>
              <w:rPr>
                <w:sz w:val="20"/>
                <w:szCs w:val="20"/>
              </w:rPr>
            </w:pPr>
            <w:r w:rsidRPr="4A55EB1A">
              <w:rPr>
                <w:sz w:val="20"/>
                <w:szCs w:val="20"/>
              </w:rPr>
              <w:t>B10 fit and healthy</w:t>
            </w:r>
          </w:p>
          <w:p w14:paraId="5F7FACBA" w14:textId="5AB100E4" w:rsidR="4A55EB1A" w:rsidRDefault="4A55EB1A" w:rsidP="4A55EB1A">
            <w:pPr>
              <w:rPr>
                <w:sz w:val="20"/>
                <w:szCs w:val="20"/>
              </w:rPr>
            </w:pPr>
          </w:p>
          <w:p w14:paraId="75E5F551" w14:textId="7B8A3F92" w:rsidR="6CC87610" w:rsidRDefault="6CC87610" w:rsidP="4A55EB1A">
            <w:pPr>
              <w:rPr>
                <w:b/>
                <w:sz w:val="20"/>
                <w:szCs w:val="20"/>
                <w:u w:val="single"/>
              </w:rPr>
            </w:pPr>
            <w:r w:rsidRPr="276B0FDA">
              <w:rPr>
                <w:b/>
                <w:sz w:val="20"/>
                <w:szCs w:val="20"/>
                <w:u w:val="single"/>
              </w:rPr>
              <w:t>Year 10</w:t>
            </w:r>
          </w:p>
          <w:p w14:paraId="482FA6CB" w14:textId="530273F2" w:rsidR="6CC87610" w:rsidRDefault="6CC87610" w:rsidP="4A55EB1A">
            <w:pPr>
              <w:rPr>
                <w:sz w:val="20"/>
                <w:szCs w:val="20"/>
              </w:rPr>
            </w:pPr>
            <w:r w:rsidRPr="4A55EB1A">
              <w:rPr>
                <w:sz w:val="20"/>
                <w:szCs w:val="20"/>
              </w:rPr>
              <w:t>B8 Photosynthesis</w:t>
            </w:r>
          </w:p>
          <w:p w14:paraId="323B8B7B" w14:textId="12CD580D" w:rsidR="6CC87610" w:rsidRDefault="6CC87610" w:rsidP="4A55EB1A">
            <w:pPr>
              <w:rPr>
                <w:sz w:val="20"/>
                <w:szCs w:val="20"/>
              </w:rPr>
            </w:pPr>
            <w:r w:rsidRPr="4A55EB1A">
              <w:rPr>
                <w:sz w:val="20"/>
                <w:szCs w:val="20"/>
              </w:rPr>
              <w:t>B9 Respiration</w:t>
            </w:r>
          </w:p>
          <w:p w14:paraId="70C6032F" w14:textId="0E647C17" w:rsidR="6CC87610" w:rsidRDefault="6CC87610" w:rsidP="4A55EB1A">
            <w:pPr>
              <w:rPr>
                <w:sz w:val="20"/>
                <w:szCs w:val="20"/>
              </w:rPr>
            </w:pPr>
            <w:r w:rsidRPr="4A55EB1A">
              <w:rPr>
                <w:sz w:val="20"/>
                <w:szCs w:val="20"/>
              </w:rPr>
              <w:t>B3 Digestion</w:t>
            </w:r>
          </w:p>
          <w:p w14:paraId="5911C4F4" w14:textId="6609B9A9" w:rsidR="6CC87610" w:rsidRDefault="6CC87610" w:rsidP="4A55EB1A">
            <w:pPr>
              <w:rPr>
                <w:sz w:val="20"/>
                <w:szCs w:val="20"/>
              </w:rPr>
            </w:pPr>
            <w:r w:rsidRPr="4A55EB1A">
              <w:rPr>
                <w:sz w:val="20"/>
                <w:szCs w:val="20"/>
              </w:rPr>
              <w:t>P4/5 electricity</w:t>
            </w:r>
          </w:p>
          <w:p w14:paraId="6B623B66" w14:textId="613CE217" w:rsidR="6CC87610" w:rsidRDefault="6CC87610" w:rsidP="4A55EB1A">
            <w:pPr>
              <w:rPr>
                <w:sz w:val="20"/>
                <w:szCs w:val="20"/>
              </w:rPr>
            </w:pPr>
            <w:r w:rsidRPr="4A55EB1A">
              <w:rPr>
                <w:sz w:val="20"/>
                <w:szCs w:val="20"/>
              </w:rPr>
              <w:t xml:space="preserve">P6 </w:t>
            </w:r>
            <w:r w:rsidR="3823FD58" w:rsidRPr="276B0FDA">
              <w:rPr>
                <w:sz w:val="20"/>
                <w:szCs w:val="20"/>
              </w:rPr>
              <w:t>molecules</w:t>
            </w:r>
            <w:r w:rsidRPr="4A55EB1A">
              <w:rPr>
                <w:sz w:val="20"/>
                <w:szCs w:val="20"/>
              </w:rPr>
              <w:t xml:space="preserve"> and matter</w:t>
            </w:r>
          </w:p>
          <w:p w14:paraId="2B529409" w14:textId="6609B9A9" w:rsidR="6CC87610" w:rsidRDefault="6CC87610" w:rsidP="4A55EB1A">
            <w:pPr>
              <w:rPr>
                <w:sz w:val="20"/>
                <w:szCs w:val="20"/>
              </w:rPr>
            </w:pPr>
            <w:r w:rsidRPr="4A55EB1A">
              <w:rPr>
                <w:sz w:val="20"/>
                <w:szCs w:val="20"/>
              </w:rPr>
              <w:t>P7 radioactivity</w:t>
            </w:r>
          </w:p>
          <w:p w14:paraId="19C923F7" w14:textId="6609B9A9" w:rsidR="6CC87610" w:rsidRDefault="6CC87610" w:rsidP="4A55EB1A">
            <w:pPr>
              <w:rPr>
                <w:sz w:val="20"/>
                <w:szCs w:val="20"/>
              </w:rPr>
            </w:pPr>
            <w:r w:rsidRPr="4A55EB1A">
              <w:rPr>
                <w:sz w:val="20"/>
                <w:szCs w:val="20"/>
              </w:rPr>
              <w:t>P8/9 forces</w:t>
            </w:r>
          </w:p>
          <w:p w14:paraId="5F1CA2E3" w14:textId="5617B3DC" w:rsidR="4A55EB1A" w:rsidRDefault="4A55EB1A" w:rsidP="4A55EB1A">
            <w:pPr>
              <w:rPr>
                <w:sz w:val="20"/>
                <w:szCs w:val="20"/>
              </w:rPr>
            </w:pPr>
          </w:p>
          <w:p w14:paraId="56895EA0" w14:textId="207825FB" w:rsidR="4A55EB1A" w:rsidRDefault="4A55EB1A" w:rsidP="4A55EB1A">
            <w:pPr>
              <w:rPr>
                <w:sz w:val="20"/>
                <w:szCs w:val="20"/>
              </w:rPr>
            </w:pPr>
          </w:p>
          <w:p w14:paraId="3ADEC51D" w14:textId="207825FB" w:rsidR="4A55EB1A" w:rsidRDefault="4A55EB1A" w:rsidP="4A55EB1A">
            <w:pPr>
              <w:rPr>
                <w:sz w:val="20"/>
                <w:szCs w:val="20"/>
              </w:rPr>
            </w:pPr>
          </w:p>
          <w:p w14:paraId="46828F6E" w14:textId="418DB346" w:rsidR="6CC87610" w:rsidRDefault="6CC87610" w:rsidP="4A55EB1A">
            <w:pPr>
              <w:rPr>
                <w:b/>
                <w:sz w:val="20"/>
                <w:szCs w:val="20"/>
                <w:u w:val="single"/>
              </w:rPr>
            </w:pPr>
            <w:r w:rsidRPr="276B0FDA">
              <w:rPr>
                <w:b/>
                <w:sz w:val="20"/>
                <w:szCs w:val="20"/>
                <w:u w:val="single"/>
              </w:rPr>
              <w:t>Year 11</w:t>
            </w:r>
          </w:p>
          <w:p w14:paraId="06F59B71" w14:textId="62431F6A" w:rsidR="6CC87610" w:rsidRDefault="6CC87610" w:rsidP="4A55EB1A">
            <w:pPr>
              <w:rPr>
                <w:sz w:val="20"/>
                <w:szCs w:val="20"/>
              </w:rPr>
            </w:pPr>
            <w:r w:rsidRPr="4A55EB1A">
              <w:rPr>
                <w:sz w:val="20"/>
                <w:szCs w:val="20"/>
              </w:rPr>
              <w:t>B16/17 ecology</w:t>
            </w:r>
          </w:p>
          <w:p w14:paraId="4A43EB54" w14:textId="781F2252" w:rsidR="6CC87610" w:rsidRDefault="6CC87610" w:rsidP="4A55EB1A">
            <w:pPr>
              <w:rPr>
                <w:sz w:val="20"/>
                <w:szCs w:val="20"/>
              </w:rPr>
            </w:pPr>
            <w:r w:rsidRPr="4A55EB1A">
              <w:rPr>
                <w:sz w:val="20"/>
                <w:szCs w:val="20"/>
              </w:rPr>
              <w:t>C7 energy changes</w:t>
            </w:r>
          </w:p>
          <w:p w14:paraId="70A65D85" w14:textId="6609B9A9" w:rsidR="6CC87610" w:rsidRDefault="6CC87610" w:rsidP="4A55EB1A">
            <w:pPr>
              <w:rPr>
                <w:sz w:val="20"/>
                <w:szCs w:val="20"/>
              </w:rPr>
            </w:pPr>
            <w:r w:rsidRPr="4A55EB1A">
              <w:rPr>
                <w:sz w:val="20"/>
                <w:szCs w:val="20"/>
              </w:rPr>
              <w:t>C15 using resources</w:t>
            </w:r>
          </w:p>
          <w:p w14:paraId="617FC3A5" w14:textId="6609B9A9" w:rsidR="6CC87610" w:rsidRDefault="6CC87610" w:rsidP="4A55EB1A">
            <w:pPr>
              <w:rPr>
                <w:sz w:val="20"/>
                <w:szCs w:val="20"/>
              </w:rPr>
            </w:pPr>
            <w:r w:rsidRPr="4A55EB1A">
              <w:rPr>
                <w:sz w:val="20"/>
                <w:szCs w:val="20"/>
              </w:rPr>
              <w:t>P10/11 forces</w:t>
            </w:r>
          </w:p>
          <w:p w14:paraId="5A5E2028" w14:textId="4EA9B9C5" w:rsidR="6CC87610" w:rsidRDefault="6CC87610" w:rsidP="4A55EB1A">
            <w:pPr>
              <w:rPr>
                <w:sz w:val="20"/>
                <w:szCs w:val="20"/>
              </w:rPr>
            </w:pPr>
            <w:r w:rsidRPr="4A55EB1A">
              <w:rPr>
                <w:sz w:val="20"/>
                <w:szCs w:val="20"/>
              </w:rPr>
              <w:t>P12 /13/14 waves</w:t>
            </w:r>
          </w:p>
          <w:p w14:paraId="1EC218F7" w14:textId="6C582CB1" w:rsidR="6CC87610" w:rsidRDefault="2590E173" w:rsidP="4A55EB1A">
            <w:pPr>
              <w:rPr>
                <w:sz w:val="20"/>
                <w:szCs w:val="20"/>
              </w:rPr>
            </w:pPr>
            <w:r w:rsidRPr="4202B080">
              <w:rPr>
                <w:sz w:val="20"/>
                <w:szCs w:val="20"/>
              </w:rPr>
              <w:t xml:space="preserve">P15 </w:t>
            </w:r>
            <w:r w:rsidR="7B57BF60" w:rsidRPr="4202B080">
              <w:rPr>
                <w:sz w:val="20"/>
                <w:szCs w:val="20"/>
              </w:rPr>
              <w:t>electromagnets</w:t>
            </w:r>
          </w:p>
          <w:p w14:paraId="1AF0EC9D" w14:textId="4EA9B9C5" w:rsidR="6CC87610" w:rsidRDefault="6CC87610" w:rsidP="4A55EB1A">
            <w:pPr>
              <w:rPr>
                <w:sz w:val="20"/>
                <w:szCs w:val="20"/>
              </w:rPr>
            </w:pPr>
            <w:r w:rsidRPr="4A55EB1A">
              <w:rPr>
                <w:sz w:val="20"/>
                <w:szCs w:val="20"/>
              </w:rPr>
              <w:t>P16 space</w:t>
            </w:r>
          </w:p>
          <w:p w14:paraId="1264109C" w14:textId="6E7BAC87" w:rsidR="4A55EB1A" w:rsidRDefault="4A55EB1A" w:rsidP="4A55EB1A">
            <w:pPr>
              <w:rPr>
                <w:sz w:val="20"/>
                <w:szCs w:val="20"/>
              </w:rPr>
            </w:pPr>
          </w:p>
          <w:p w14:paraId="7028A283" w14:textId="4EA9B9C5" w:rsidR="007363EE" w:rsidRDefault="007363EE" w:rsidP="007363EE">
            <w:pPr>
              <w:rPr>
                <w:sz w:val="20"/>
                <w:szCs w:val="20"/>
              </w:rPr>
            </w:pPr>
          </w:p>
        </w:tc>
        <w:tc>
          <w:tcPr>
            <w:tcW w:w="1880" w:type="dxa"/>
            <w:gridSpan w:val="2"/>
          </w:tcPr>
          <w:p w14:paraId="17E6E051" w14:textId="31EC1127" w:rsidR="007363EE" w:rsidRDefault="6CC87610" w:rsidP="4A55EB1A">
            <w:pPr>
              <w:rPr>
                <w:b/>
                <w:sz w:val="20"/>
                <w:szCs w:val="20"/>
                <w:u w:val="single"/>
              </w:rPr>
            </w:pPr>
            <w:r w:rsidRPr="4202B080">
              <w:rPr>
                <w:b/>
                <w:sz w:val="20"/>
                <w:szCs w:val="20"/>
                <w:u w:val="single"/>
              </w:rPr>
              <w:lastRenderedPageBreak/>
              <w:t>Year 7</w:t>
            </w:r>
          </w:p>
          <w:p w14:paraId="0892AE33" w14:textId="164E102D" w:rsidR="007363EE" w:rsidRDefault="6CC87610" w:rsidP="4A55EB1A">
            <w:pPr>
              <w:rPr>
                <w:sz w:val="20"/>
                <w:szCs w:val="20"/>
              </w:rPr>
            </w:pPr>
            <w:r w:rsidRPr="4A55EB1A">
              <w:rPr>
                <w:sz w:val="20"/>
                <w:szCs w:val="20"/>
              </w:rPr>
              <w:t>P1 Circuits and electricity</w:t>
            </w:r>
          </w:p>
          <w:p w14:paraId="10CCDCF6" w14:textId="1303FF4C" w:rsidR="007363EE" w:rsidRDefault="6CC87610" w:rsidP="4A55EB1A">
            <w:pPr>
              <w:rPr>
                <w:sz w:val="20"/>
                <w:szCs w:val="20"/>
              </w:rPr>
            </w:pPr>
            <w:r w:rsidRPr="4A55EB1A">
              <w:rPr>
                <w:sz w:val="20"/>
                <w:szCs w:val="20"/>
              </w:rPr>
              <w:t>P4 energy</w:t>
            </w:r>
          </w:p>
          <w:p w14:paraId="6BF27B30" w14:textId="2523A53B" w:rsidR="47E76DA9" w:rsidRDefault="47E76DA9" w:rsidP="47E76DA9">
            <w:pPr>
              <w:rPr>
                <w:sz w:val="20"/>
                <w:szCs w:val="20"/>
              </w:rPr>
            </w:pPr>
          </w:p>
          <w:p w14:paraId="3D611A9F" w14:textId="2523A53B" w:rsidR="6CC87610" w:rsidRDefault="6CC87610" w:rsidP="47E76DA9">
            <w:pPr>
              <w:rPr>
                <w:b/>
                <w:sz w:val="20"/>
                <w:szCs w:val="20"/>
                <w:u w:val="single"/>
              </w:rPr>
            </w:pPr>
            <w:r w:rsidRPr="4202B080">
              <w:rPr>
                <w:b/>
                <w:sz w:val="20"/>
                <w:szCs w:val="20"/>
                <w:u w:val="single"/>
              </w:rPr>
              <w:t>Year 8</w:t>
            </w:r>
          </w:p>
          <w:p w14:paraId="10D80C37" w14:textId="5FE284BE" w:rsidR="6CC87610" w:rsidRDefault="6CC87610" w:rsidP="47E76DA9">
            <w:pPr>
              <w:rPr>
                <w:sz w:val="20"/>
                <w:szCs w:val="20"/>
              </w:rPr>
            </w:pPr>
            <w:r w:rsidRPr="12A65913">
              <w:rPr>
                <w:sz w:val="20"/>
                <w:szCs w:val="20"/>
              </w:rPr>
              <w:t>C8</w:t>
            </w:r>
            <w:r w:rsidRPr="47E76DA9">
              <w:rPr>
                <w:sz w:val="20"/>
                <w:szCs w:val="20"/>
              </w:rPr>
              <w:t xml:space="preserve"> chemical </w:t>
            </w:r>
            <w:r w:rsidRPr="12A65913">
              <w:rPr>
                <w:sz w:val="20"/>
                <w:szCs w:val="20"/>
              </w:rPr>
              <w:t>resources</w:t>
            </w:r>
          </w:p>
          <w:p w14:paraId="3ABBD193" w14:textId="299AB41B" w:rsidR="00AC7CB1" w:rsidRPr="00AC7CB1" w:rsidRDefault="6CC87610" w:rsidP="00AC7CB1">
            <w:pPr>
              <w:rPr>
                <w:sz w:val="20"/>
                <w:szCs w:val="20"/>
              </w:rPr>
            </w:pPr>
            <w:r w:rsidRPr="1167790E">
              <w:rPr>
                <w:sz w:val="20"/>
                <w:szCs w:val="20"/>
              </w:rPr>
              <w:t>P8 magnets</w:t>
            </w:r>
          </w:p>
          <w:p w14:paraId="556F8B92" w14:textId="3185C1DB" w:rsidR="12A65913" w:rsidRDefault="12A65913" w:rsidP="12A65913">
            <w:pPr>
              <w:rPr>
                <w:sz w:val="20"/>
                <w:szCs w:val="20"/>
              </w:rPr>
            </w:pPr>
          </w:p>
          <w:p w14:paraId="52BA81DD" w14:textId="2BCDDEB3" w:rsidR="6CC87610" w:rsidRDefault="6CC87610" w:rsidP="12A65913">
            <w:pPr>
              <w:rPr>
                <w:b/>
                <w:sz w:val="20"/>
                <w:szCs w:val="20"/>
                <w:u w:val="single"/>
              </w:rPr>
            </w:pPr>
            <w:r w:rsidRPr="4202B080">
              <w:rPr>
                <w:b/>
                <w:sz w:val="20"/>
                <w:szCs w:val="20"/>
                <w:u w:val="single"/>
              </w:rPr>
              <w:t>Year 9</w:t>
            </w:r>
          </w:p>
          <w:p w14:paraId="27E3B2E1" w14:textId="5F74C0F5" w:rsidR="6CC87610" w:rsidRDefault="6CC87610" w:rsidP="12A65913">
            <w:pPr>
              <w:rPr>
                <w:sz w:val="20"/>
                <w:szCs w:val="20"/>
              </w:rPr>
            </w:pPr>
            <w:r w:rsidRPr="12A65913">
              <w:rPr>
                <w:sz w:val="20"/>
                <w:szCs w:val="20"/>
              </w:rPr>
              <w:lastRenderedPageBreak/>
              <w:t xml:space="preserve">P10 energy &amp; </w:t>
            </w:r>
            <w:r w:rsidRPr="1167790E">
              <w:rPr>
                <w:sz w:val="20"/>
                <w:szCs w:val="20"/>
              </w:rPr>
              <w:t>electricity</w:t>
            </w:r>
          </w:p>
          <w:p w14:paraId="53FAA838" w14:textId="3699BEED" w:rsidR="00670867" w:rsidRPr="00670867" w:rsidRDefault="00670867" w:rsidP="00670867">
            <w:pPr>
              <w:rPr>
                <w:sz w:val="20"/>
                <w:szCs w:val="20"/>
              </w:rPr>
            </w:pPr>
          </w:p>
          <w:p w14:paraId="40E4A6C9" w14:textId="3699BEED" w:rsidR="6CC87610" w:rsidRDefault="6CC87610" w:rsidP="167EB230">
            <w:pPr>
              <w:rPr>
                <w:b/>
                <w:sz w:val="20"/>
                <w:szCs w:val="20"/>
                <w:u w:val="single"/>
              </w:rPr>
            </w:pPr>
            <w:r w:rsidRPr="4202B080">
              <w:rPr>
                <w:b/>
                <w:sz w:val="20"/>
                <w:szCs w:val="20"/>
                <w:u w:val="single"/>
              </w:rPr>
              <w:t>Year 10</w:t>
            </w:r>
          </w:p>
          <w:p w14:paraId="49D2C209" w14:textId="3699BEED" w:rsidR="6CC87610" w:rsidRDefault="6CC87610" w:rsidP="167EB230">
            <w:pPr>
              <w:rPr>
                <w:sz w:val="20"/>
                <w:szCs w:val="20"/>
              </w:rPr>
            </w:pPr>
            <w:r w:rsidRPr="167EB230">
              <w:rPr>
                <w:sz w:val="20"/>
                <w:szCs w:val="20"/>
              </w:rPr>
              <w:t>P1/2/3 Energy</w:t>
            </w:r>
          </w:p>
          <w:p w14:paraId="0CAD3BF1" w14:textId="4B80254C" w:rsidR="00334E2F" w:rsidRPr="00334E2F" w:rsidRDefault="6CC87610" w:rsidP="00334E2F">
            <w:pPr>
              <w:rPr>
                <w:sz w:val="20"/>
                <w:szCs w:val="20"/>
              </w:rPr>
            </w:pPr>
            <w:r w:rsidRPr="1167790E">
              <w:rPr>
                <w:sz w:val="20"/>
                <w:szCs w:val="20"/>
              </w:rPr>
              <w:t>C5 electrolysis</w:t>
            </w:r>
          </w:p>
          <w:p w14:paraId="47290489" w14:textId="2F246686" w:rsidR="1167790E" w:rsidRDefault="1167790E" w:rsidP="1167790E">
            <w:pPr>
              <w:rPr>
                <w:sz w:val="20"/>
                <w:szCs w:val="20"/>
              </w:rPr>
            </w:pPr>
          </w:p>
          <w:p w14:paraId="4A0968A3" w14:textId="3699BEED" w:rsidR="6CC87610" w:rsidRDefault="6CC87610" w:rsidP="167EB230">
            <w:pPr>
              <w:rPr>
                <w:b/>
                <w:sz w:val="20"/>
                <w:szCs w:val="20"/>
                <w:u w:val="single"/>
              </w:rPr>
            </w:pPr>
            <w:r w:rsidRPr="4202B080">
              <w:rPr>
                <w:b/>
                <w:sz w:val="20"/>
                <w:szCs w:val="20"/>
                <w:u w:val="single"/>
              </w:rPr>
              <w:t>Year 11</w:t>
            </w:r>
          </w:p>
          <w:p w14:paraId="3C839437" w14:textId="20D44C0E" w:rsidR="00334E2F" w:rsidRPr="00334E2F" w:rsidRDefault="6CC87610" w:rsidP="00334E2F">
            <w:pPr>
              <w:rPr>
                <w:sz w:val="20"/>
                <w:szCs w:val="20"/>
              </w:rPr>
            </w:pPr>
            <w:r w:rsidRPr="1167790E">
              <w:rPr>
                <w:sz w:val="20"/>
                <w:szCs w:val="20"/>
              </w:rPr>
              <w:t>P15 electromagnets</w:t>
            </w:r>
          </w:p>
          <w:p w14:paraId="65217760" w14:textId="20D44C0E" w:rsidR="1167790E" w:rsidRDefault="1167790E" w:rsidP="1167790E">
            <w:pPr>
              <w:rPr>
                <w:sz w:val="20"/>
                <w:szCs w:val="20"/>
              </w:rPr>
            </w:pPr>
          </w:p>
          <w:p w14:paraId="33C05FAF" w14:textId="5F6C8FBE" w:rsidR="12A65913" w:rsidRDefault="12A65913" w:rsidP="12A65913">
            <w:pPr>
              <w:rPr>
                <w:sz w:val="20"/>
                <w:szCs w:val="20"/>
              </w:rPr>
            </w:pPr>
          </w:p>
          <w:p w14:paraId="61EF7B31" w14:textId="68A396A2" w:rsidR="007363EE" w:rsidRDefault="007363EE" w:rsidP="007363EE">
            <w:pPr>
              <w:rPr>
                <w:sz w:val="20"/>
                <w:szCs w:val="20"/>
              </w:rPr>
            </w:pPr>
          </w:p>
        </w:tc>
        <w:tc>
          <w:tcPr>
            <w:tcW w:w="1933" w:type="dxa"/>
            <w:gridSpan w:val="2"/>
          </w:tcPr>
          <w:p w14:paraId="75D7FC04" w14:textId="31EC1127" w:rsidR="007363EE" w:rsidRDefault="6CC87610" w:rsidP="331E562C">
            <w:pPr>
              <w:rPr>
                <w:b/>
                <w:sz w:val="20"/>
                <w:szCs w:val="20"/>
                <w:u w:val="single"/>
              </w:rPr>
            </w:pPr>
            <w:r w:rsidRPr="4202B080">
              <w:rPr>
                <w:b/>
                <w:sz w:val="20"/>
                <w:szCs w:val="20"/>
                <w:u w:val="single"/>
              </w:rPr>
              <w:lastRenderedPageBreak/>
              <w:t>Year 7</w:t>
            </w:r>
          </w:p>
          <w:p w14:paraId="2038A206" w14:textId="164E102D" w:rsidR="007363EE" w:rsidRDefault="6CC87610" w:rsidP="331E562C">
            <w:pPr>
              <w:rPr>
                <w:sz w:val="20"/>
                <w:szCs w:val="20"/>
              </w:rPr>
            </w:pPr>
            <w:r w:rsidRPr="331E562C">
              <w:rPr>
                <w:sz w:val="20"/>
                <w:szCs w:val="20"/>
              </w:rPr>
              <w:t>P1 Circuits and electricity</w:t>
            </w:r>
          </w:p>
          <w:p w14:paraId="2FBCB952" w14:textId="1303FF4C" w:rsidR="007363EE" w:rsidRDefault="6CC87610" w:rsidP="331E562C">
            <w:pPr>
              <w:rPr>
                <w:sz w:val="20"/>
                <w:szCs w:val="20"/>
              </w:rPr>
            </w:pPr>
            <w:r w:rsidRPr="331E562C">
              <w:rPr>
                <w:sz w:val="20"/>
                <w:szCs w:val="20"/>
              </w:rPr>
              <w:t>P4 energy</w:t>
            </w:r>
          </w:p>
          <w:p w14:paraId="76AB4CF3" w14:textId="2523A53B" w:rsidR="007363EE" w:rsidRDefault="007363EE" w:rsidP="331E562C">
            <w:pPr>
              <w:rPr>
                <w:sz w:val="20"/>
                <w:szCs w:val="20"/>
              </w:rPr>
            </w:pPr>
          </w:p>
          <w:p w14:paraId="0D18A553" w14:textId="2523A53B" w:rsidR="007363EE" w:rsidRDefault="6CC87610" w:rsidP="331E562C">
            <w:pPr>
              <w:rPr>
                <w:b/>
                <w:sz w:val="20"/>
                <w:szCs w:val="20"/>
                <w:u w:val="single"/>
              </w:rPr>
            </w:pPr>
            <w:r w:rsidRPr="4202B080">
              <w:rPr>
                <w:b/>
                <w:sz w:val="20"/>
                <w:szCs w:val="20"/>
                <w:u w:val="single"/>
              </w:rPr>
              <w:t>Year 8</w:t>
            </w:r>
          </w:p>
          <w:p w14:paraId="0C08A4E7" w14:textId="5FE284BE" w:rsidR="007363EE" w:rsidRDefault="6CC87610" w:rsidP="331E562C">
            <w:pPr>
              <w:rPr>
                <w:sz w:val="20"/>
                <w:szCs w:val="20"/>
              </w:rPr>
            </w:pPr>
            <w:r w:rsidRPr="331E562C">
              <w:rPr>
                <w:sz w:val="20"/>
                <w:szCs w:val="20"/>
              </w:rPr>
              <w:t>C8 chemical resources</w:t>
            </w:r>
          </w:p>
          <w:p w14:paraId="48841A36" w14:textId="299AB41B" w:rsidR="007363EE" w:rsidRDefault="6CC87610" w:rsidP="331E562C">
            <w:pPr>
              <w:rPr>
                <w:sz w:val="20"/>
                <w:szCs w:val="20"/>
              </w:rPr>
            </w:pPr>
            <w:r w:rsidRPr="331E562C">
              <w:rPr>
                <w:sz w:val="20"/>
                <w:szCs w:val="20"/>
              </w:rPr>
              <w:t>P8 magnets</w:t>
            </w:r>
          </w:p>
          <w:p w14:paraId="4AEFCCD3" w14:textId="3185C1DB" w:rsidR="007363EE" w:rsidRDefault="007363EE" w:rsidP="331E562C">
            <w:pPr>
              <w:rPr>
                <w:sz w:val="20"/>
                <w:szCs w:val="20"/>
              </w:rPr>
            </w:pPr>
          </w:p>
          <w:p w14:paraId="7A7E91E0" w14:textId="2BCDDEB3" w:rsidR="007363EE" w:rsidRDefault="6CC87610" w:rsidP="331E562C">
            <w:pPr>
              <w:rPr>
                <w:b/>
                <w:sz w:val="20"/>
                <w:szCs w:val="20"/>
                <w:u w:val="single"/>
              </w:rPr>
            </w:pPr>
            <w:r w:rsidRPr="4F343E20">
              <w:rPr>
                <w:b/>
                <w:sz w:val="20"/>
                <w:szCs w:val="20"/>
                <w:u w:val="single"/>
              </w:rPr>
              <w:t>Year 9</w:t>
            </w:r>
          </w:p>
          <w:p w14:paraId="5E4CFE1A" w14:textId="5F74C0F5" w:rsidR="007363EE" w:rsidRDefault="6CC87610" w:rsidP="331E562C">
            <w:pPr>
              <w:rPr>
                <w:sz w:val="20"/>
                <w:szCs w:val="20"/>
              </w:rPr>
            </w:pPr>
            <w:r w:rsidRPr="331E562C">
              <w:rPr>
                <w:sz w:val="20"/>
                <w:szCs w:val="20"/>
              </w:rPr>
              <w:lastRenderedPageBreak/>
              <w:t>P10 energy &amp; electricity</w:t>
            </w:r>
          </w:p>
          <w:p w14:paraId="5942FE9D" w14:textId="3699BEED" w:rsidR="007363EE" w:rsidRDefault="007363EE" w:rsidP="331E562C">
            <w:pPr>
              <w:rPr>
                <w:sz w:val="20"/>
                <w:szCs w:val="20"/>
              </w:rPr>
            </w:pPr>
          </w:p>
          <w:p w14:paraId="198C2411" w14:textId="3699BEED" w:rsidR="007363EE" w:rsidRDefault="6CC87610" w:rsidP="331E562C">
            <w:pPr>
              <w:rPr>
                <w:b/>
                <w:sz w:val="20"/>
                <w:szCs w:val="20"/>
                <w:u w:val="single"/>
              </w:rPr>
            </w:pPr>
            <w:r w:rsidRPr="4F343E20">
              <w:rPr>
                <w:b/>
                <w:sz w:val="20"/>
                <w:szCs w:val="20"/>
                <w:u w:val="single"/>
              </w:rPr>
              <w:t>Year 10</w:t>
            </w:r>
          </w:p>
          <w:p w14:paraId="5C2B6874" w14:textId="3699BEED" w:rsidR="007363EE" w:rsidRDefault="6CC87610" w:rsidP="331E562C">
            <w:pPr>
              <w:rPr>
                <w:sz w:val="20"/>
                <w:szCs w:val="20"/>
              </w:rPr>
            </w:pPr>
            <w:r w:rsidRPr="331E562C">
              <w:rPr>
                <w:sz w:val="20"/>
                <w:szCs w:val="20"/>
              </w:rPr>
              <w:t>P1/2/3 Energy</w:t>
            </w:r>
          </w:p>
          <w:p w14:paraId="4FA31F14" w14:textId="4B80254C" w:rsidR="007363EE" w:rsidRDefault="6CC87610" w:rsidP="331E562C">
            <w:pPr>
              <w:rPr>
                <w:sz w:val="20"/>
                <w:szCs w:val="20"/>
              </w:rPr>
            </w:pPr>
            <w:r w:rsidRPr="331E562C">
              <w:rPr>
                <w:sz w:val="20"/>
                <w:szCs w:val="20"/>
              </w:rPr>
              <w:t>C5 electrolysis</w:t>
            </w:r>
          </w:p>
          <w:p w14:paraId="7C844DAC" w14:textId="2F246686" w:rsidR="007363EE" w:rsidRDefault="007363EE" w:rsidP="331E562C">
            <w:pPr>
              <w:rPr>
                <w:sz w:val="20"/>
                <w:szCs w:val="20"/>
              </w:rPr>
            </w:pPr>
          </w:p>
          <w:p w14:paraId="185CF7DF" w14:textId="3699BEED" w:rsidR="007363EE" w:rsidRDefault="6CC87610" w:rsidP="331E562C">
            <w:pPr>
              <w:rPr>
                <w:b/>
                <w:sz w:val="20"/>
                <w:szCs w:val="20"/>
                <w:u w:val="single"/>
              </w:rPr>
            </w:pPr>
            <w:r w:rsidRPr="4F343E20">
              <w:rPr>
                <w:b/>
                <w:sz w:val="20"/>
                <w:szCs w:val="20"/>
                <w:u w:val="single"/>
              </w:rPr>
              <w:t>Year 11</w:t>
            </w:r>
          </w:p>
          <w:p w14:paraId="3B55ED87" w14:textId="2555987D" w:rsidR="007363EE" w:rsidRDefault="6CC87610" w:rsidP="007363EE">
            <w:pPr>
              <w:rPr>
                <w:sz w:val="20"/>
                <w:szCs w:val="20"/>
              </w:rPr>
            </w:pPr>
            <w:r w:rsidRPr="331E562C">
              <w:rPr>
                <w:sz w:val="20"/>
                <w:szCs w:val="20"/>
              </w:rPr>
              <w:t>P15 electromagnets</w:t>
            </w:r>
          </w:p>
        </w:tc>
        <w:tc>
          <w:tcPr>
            <w:tcW w:w="1912" w:type="dxa"/>
          </w:tcPr>
          <w:p w14:paraId="246899AB" w14:textId="388A4BE2" w:rsidR="007363EE" w:rsidRDefault="6CC87610" w:rsidP="331E562C">
            <w:pPr>
              <w:rPr>
                <w:b/>
                <w:sz w:val="20"/>
                <w:szCs w:val="20"/>
                <w:u w:val="single"/>
              </w:rPr>
            </w:pPr>
            <w:r w:rsidRPr="4F343E20">
              <w:rPr>
                <w:b/>
                <w:sz w:val="20"/>
                <w:szCs w:val="20"/>
                <w:u w:val="single"/>
              </w:rPr>
              <w:lastRenderedPageBreak/>
              <w:t>Year 7</w:t>
            </w:r>
          </w:p>
          <w:p w14:paraId="2AD03DF6" w14:textId="19D5F2A8" w:rsidR="007363EE" w:rsidRDefault="6CC87610" w:rsidP="331E562C">
            <w:pPr>
              <w:rPr>
                <w:sz w:val="20"/>
                <w:szCs w:val="20"/>
              </w:rPr>
            </w:pPr>
            <w:r w:rsidRPr="331E562C">
              <w:rPr>
                <w:sz w:val="20"/>
                <w:szCs w:val="20"/>
              </w:rPr>
              <w:t>P3 forces</w:t>
            </w:r>
          </w:p>
          <w:p w14:paraId="5E8A62FE" w14:textId="53FCCD60" w:rsidR="007363EE" w:rsidRDefault="6CC87610" w:rsidP="331E562C">
            <w:pPr>
              <w:rPr>
                <w:sz w:val="20"/>
                <w:szCs w:val="20"/>
              </w:rPr>
            </w:pPr>
            <w:r w:rsidRPr="4D7F7833">
              <w:rPr>
                <w:sz w:val="20"/>
                <w:szCs w:val="20"/>
              </w:rPr>
              <w:t>P4 energy</w:t>
            </w:r>
          </w:p>
          <w:p w14:paraId="25BC87E3" w14:textId="32041631" w:rsidR="6CC87610" w:rsidRDefault="6CC87610" w:rsidP="4D7F7833">
            <w:pPr>
              <w:rPr>
                <w:sz w:val="20"/>
                <w:szCs w:val="20"/>
              </w:rPr>
            </w:pPr>
            <w:r w:rsidRPr="4D7F7833">
              <w:rPr>
                <w:sz w:val="20"/>
                <w:szCs w:val="20"/>
              </w:rPr>
              <w:t>P2 solar system</w:t>
            </w:r>
          </w:p>
          <w:p w14:paraId="0AC76C19" w14:textId="53FCCD60" w:rsidR="76C095CE" w:rsidRDefault="76C095CE" w:rsidP="76C095CE">
            <w:pPr>
              <w:rPr>
                <w:sz w:val="20"/>
                <w:szCs w:val="20"/>
              </w:rPr>
            </w:pPr>
          </w:p>
          <w:p w14:paraId="1459928F" w14:textId="53FCCD60" w:rsidR="007363EE" w:rsidRDefault="6CC87610" w:rsidP="76C095CE">
            <w:pPr>
              <w:rPr>
                <w:b/>
                <w:sz w:val="20"/>
                <w:szCs w:val="20"/>
                <w:u w:val="single"/>
              </w:rPr>
            </w:pPr>
            <w:r w:rsidRPr="4F343E20">
              <w:rPr>
                <w:b/>
                <w:sz w:val="20"/>
                <w:szCs w:val="20"/>
                <w:u w:val="single"/>
              </w:rPr>
              <w:t>Year 8</w:t>
            </w:r>
          </w:p>
          <w:p w14:paraId="09742E71" w14:textId="53FCCD60" w:rsidR="007363EE" w:rsidRDefault="6CC87610" w:rsidP="76C095CE">
            <w:pPr>
              <w:rPr>
                <w:sz w:val="20"/>
                <w:szCs w:val="20"/>
              </w:rPr>
            </w:pPr>
            <w:r w:rsidRPr="76C095CE">
              <w:rPr>
                <w:sz w:val="20"/>
                <w:szCs w:val="20"/>
              </w:rPr>
              <w:t>P6 Pressure &amp; levers</w:t>
            </w:r>
          </w:p>
          <w:p w14:paraId="404B58D5" w14:textId="53FCCD60" w:rsidR="007363EE" w:rsidRDefault="6CC87610" w:rsidP="76C095CE">
            <w:pPr>
              <w:rPr>
                <w:sz w:val="20"/>
                <w:szCs w:val="20"/>
              </w:rPr>
            </w:pPr>
            <w:r w:rsidRPr="331E562C">
              <w:rPr>
                <w:sz w:val="20"/>
                <w:szCs w:val="20"/>
              </w:rPr>
              <w:t>P8 magnets</w:t>
            </w:r>
          </w:p>
          <w:p w14:paraId="1B03DAF0" w14:textId="53FCCD60" w:rsidR="007363EE" w:rsidRDefault="007363EE" w:rsidP="76C095CE">
            <w:pPr>
              <w:rPr>
                <w:sz w:val="20"/>
                <w:szCs w:val="20"/>
              </w:rPr>
            </w:pPr>
          </w:p>
          <w:p w14:paraId="7739AC0E" w14:textId="53FCCD60" w:rsidR="007363EE" w:rsidRDefault="6CC87610" w:rsidP="76C095CE">
            <w:pPr>
              <w:rPr>
                <w:b/>
                <w:sz w:val="20"/>
                <w:szCs w:val="20"/>
                <w:u w:val="single"/>
              </w:rPr>
            </w:pPr>
            <w:r w:rsidRPr="4F343E20">
              <w:rPr>
                <w:b/>
                <w:sz w:val="20"/>
                <w:szCs w:val="20"/>
                <w:u w:val="single"/>
              </w:rPr>
              <w:t>Year 9</w:t>
            </w:r>
          </w:p>
          <w:p w14:paraId="132A1597" w14:textId="675E4521" w:rsidR="007363EE" w:rsidRDefault="6CC87610" w:rsidP="76C095CE">
            <w:pPr>
              <w:rPr>
                <w:sz w:val="20"/>
                <w:szCs w:val="20"/>
              </w:rPr>
            </w:pPr>
            <w:r w:rsidRPr="4D7F7833">
              <w:rPr>
                <w:sz w:val="20"/>
                <w:szCs w:val="20"/>
              </w:rPr>
              <w:lastRenderedPageBreak/>
              <w:t>P9 gravity and motion</w:t>
            </w:r>
          </w:p>
          <w:p w14:paraId="140392D3" w14:textId="53FCCD60" w:rsidR="007363EE" w:rsidRDefault="007363EE" w:rsidP="76C095CE">
            <w:pPr>
              <w:rPr>
                <w:sz w:val="20"/>
                <w:szCs w:val="20"/>
              </w:rPr>
            </w:pPr>
          </w:p>
          <w:p w14:paraId="760146A1" w14:textId="55989DC1" w:rsidR="007363EE" w:rsidRDefault="6CC87610" w:rsidP="636AE3BC">
            <w:pPr>
              <w:rPr>
                <w:b/>
                <w:sz w:val="20"/>
                <w:szCs w:val="20"/>
                <w:u w:val="single"/>
              </w:rPr>
            </w:pPr>
            <w:r w:rsidRPr="4F343E20">
              <w:rPr>
                <w:b/>
                <w:sz w:val="20"/>
                <w:szCs w:val="20"/>
                <w:u w:val="single"/>
              </w:rPr>
              <w:t>Year 10</w:t>
            </w:r>
          </w:p>
          <w:p w14:paraId="7EB53374" w14:textId="55989DC1" w:rsidR="007363EE" w:rsidRDefault="6CC87610" w:rsidP="636AE3BC">
            <w:pPr>
              <w:rPr>
                <w:sz w:val="20"/>
                <w:szCs w:val="20"/>
              </w:rPr>
            </w:pPr>
            <w:r w:rsidRPr="636AE3BC">
              <w:rPr>
                <w:sz w:val="20"/>
                <w:szCs w:val="20"/>
              </w:rPr>
              <w:t>P6 Molecules &amp; Matter</w:t>
            </w:r>
          </w:p>
          <w:p w14:paraId="60597EC9" w14:textId="55989DC1" w:rsidR="007363EE" w:rsidRDefault="6CC87610" w:rsidP="636AE3BC">
            <w:pPr>
              <w:rPr>
                <w:sz w:val="20"/>
                <w:szCs w:val="20"/>
              </w:rPr>
            </w:pPr>
            <w:r w:rsidRPr="636AE3BC">
              <w:rPr>
                <w:sz w:val="20"/>
                <w:szCs w:val="20"/>
              </w:rPr>
              <w:t>P1/2/3 Forces</w:t>
            </w:r>
          </w:p>
          <w:p w14:paraId="7CE896E6" w14:textId="55989DC1" w:rsidR="007363EE" w:rsidRDefault="007363EE" w:rsidP="636AE3BC">
            <w:pPr>
              <w:rPr>
                <w:b/>
                <w:sz w:val="20"/>
                <w:szCs w:val="20"/>
                <w:u w:val="single"/>
              </w:rPr>
            </w:pPr>
          </w:p>
          <w:p w14:paraId="32C6F343" w14:textId="55989DC1" w:rsidR="007363EE" w:rsidRDefault="6CC87610" w:rsidP="636AE3BC">
            <w:pPr>
              <w:rPr>
                <w:b/>
                <w:sz w:val="20"/>
                <w:szCs w:val="20"/>
                <w:u w:val="single"/>
              </w:rPr>
            </w:pPr>
            <w:r w:rsidRPr="335DBD75">
              <w:rPr>
                <w:b/>
                <w:sz w:val="20"/>
                <w:szCs w:val="20"/>
                <w:u w:val="single"/>
              </w:rPr>
              <w:t>Year 11</w:t>
            </w:r>
          </w:p>
          <w:p w14:paraId="52B3914A" w14:textId="3515D38D" w:rsidR="007363EE" w:rsidRDefault="6CC87610" w:rsidP="4D7F7833">
            <w:pPr>
              <w:rPr>
                <w:sz w:val="20"/>
                <w:szCs w:val="20"/>
              </w:rPr>
            </w:pPr>
            <w:r w:rsidRPr="4D7F7833">
              <w:rPr>
                <w:sz w:val="20"/>
                <w:szCs w:val="20"/>
              </w:rPr>
              <w:t>P10/11 forces</w:t>
            </w:r>
          </w:p>
          <w:p w14:paraId="343529D6" w14:textId="6CAB2D51" w:rsidR="007363EE" w:rsidRDefault="6CC87610" w:rsidP="4D7F7833">
            <w:pPr>
              <w:rPr>
                <w:sz w:val="20"/>
                <w:szCs w:val="20"/>
              </w:rPr>
            </w:pPr>
            <w:r w:rsidRPr="4D7F7833">
              <w:rPr>
                <w:sz w:val="20"/>
                <w:szCs w:val="20"/>
              </w:rPr>
              <w:t>P15 electromagnets</w:t>
            </w:r>
          </w:p>
          <w:p w14:paraId="6A862F01" w14:textId="7EC4B72A" w:rsidR="007363EE" w:rsidRDefault="6CC87610" w:rsidP="007363EE">
            <w:pPr>
              <w:rPr>
                <w:sz w:val="20"/>
                <w:szCs w:val="20"/>
              </w:rPr>
            </w:pPr>
            <w:r w:rsidRPr="4D7F7833">
              <w:rPr>
                <w:sz w:val="20"/>
                <w:szCs w:val="20"/>
              </w:rPr>
              <w:t>P16 space</w:t>
            </w:r>
          </w:p>
        </w:tc>
      </w:tr>
      <w:tr w:rsidR="007363EE" w14:paraId="036BD9A1" w14:textId="77777777" w:rsidTr="21E05BA6">
        <w:trPr>
          <w:trHeight w:val="580"/>
        </w:trPr>
        <w:tc>
          <w:tcPr>
            <w:tcW w:w="1535" w:type="dxa"/>
            <w:vMerge/>
          </w:tcPr>
          <w:p w14:paraId="24CCA1AE" w14:textId="77777777" w:rsidR="007363EE" w:rsidRPr="00867328" w:rsidRDefault="007363EE" w:rsidP="007363EE">
            <w:pPr>
              <w:jc w:val="center"/>
              <w:rPr>
                <w:b/>
                <w:color w:val="FFFFFF" w:themeColor="background1"/>
              </w:rPr>
            </w:pPr>
          </w:p>
        </w:tc>
        <w:tc>
          <w:tcPr>
            <w:tcW w:w="1959" w:type="dxa"/>
            <w:gridSpan w:val="2"/>
            <w:shd w:val="clear" w:color="auto" w:fill="F7CAAC" w:themeFill="accent2" w:themeFillTint="66"/>
            <w:vAlign w:val="center"/>
          </w:tcPr>
          <w:p w14:paraId="5963640E" w14:textId="77777777" w:rsidR="007363EE" w:rsidRPr="005A5A4D" w:rsidRDefault="007363EE" w:rsidP="007363EE">
            <w:pPr>
              <w:rPr>
                <w:b/>
              </w:rPr>
            </w:pPr>
            <w:r w:rsidRPr="005A5A4D">
              <w:rPr>
                <w:b/>
                <w:bCs/>
              </w:rPr>
              <w:t>Cross – curricular</w:t>
            </w:r>
            <w:r>
              <w:rPr>
                <w:b/>
                <w:bCs/>
              </w:rPr>
              <w:t xml:space="preserve"> / Authentic Links</w:t>
            </w:r>
          </w:p>
        </w:tc>
        <w:tc>
          <w:tcPr>
            <w:tcW w:w="1983" w:type="dxa"/>
            <w:gridSpan w:val="2"/>
          </w:tcPr>
          <w:p w14:paraId="02795B14" w14:textId="39B5CEDA" w:rsidR="00DC4334" w:rsidRPr="00DC4334" w:rsidRDefault="30C50B53" w:rsidP="00DC4334">
            <w:pPr>
              <w:rPr>
                <w:sz w:val="20"/>
                <w:szCs w:val="20"/>
              </w:rPr>
            </w:pPr>
            <w:proofErr w:type="spellStart"/>
            <w:r w:rsidRPr="2F2CFCEB">
              <w:rPr>
                <w:sz w:val="20"/>
                <w:szCs w:val="20"/>
              </w:rPr>
              <w:t>Yrs</w:t>
            </w:r>
            <w:proofErr w:type="spellEnd"/>
            <w:r w:rsidRPr="2F2CFCEB">
              <w:rPr>
                <w:sz w:val="20"/>
                <w:szCs w:val="20"/>
              </w:rPr>
              <w:t xml:space="preserve"> 7 </w:t>
            </w:r>
            <w:r w:rsidRPr="7575678D">
              <w:rPr>
                <w:sz w:val="20"/>
                <w:szCs w:val="20"/>
              </w:rPr>
              <w:t xml:space="preserve">- 11 </w:t>
            </w:r>
            <w:r w:rsidRPr="2F2CFCEB">
              <w:rPr>
                <w:sz w:val="20"/>
                <w:szCs w:val="20"/>
              </w:rPr>
              <w:t>maths algebra</w:t>
            </w:r>
          </w:p>
          <w:p w14:paraId="78CCF896" w14:textId="6AA7B655" w:rsidR="00DC4334" w:rsidRPr="00DC4334" w:rsidRDefault="4E0717F8" w:rsidP="00DC4334">
            <w:pPr>
              <w:rPr>
                <w:sz w:val="20"/>
                <w:szCs w:val="20"/>
              </w:rPr>
            </w:pPr>
            <w:proofErr w:type="spellStart"/>
            <w:r w:rsidRPr="082273BF">
              <w:rPr>
                <w:sz w:val="20"/>
                <w:szCs w:val="20"/>
              </w:rPr>
              <w:t>Yr</w:t>
            </w:r>
            <w:proofErr w:type="spellEnd"/>
            <w:r w:rsidRPr="082273BF">
              <w:rPr>
                <w:sz w:val="20"/>
                <w:szCs w:val="20"/>
              </w:rPr>
              <w:t xml:space="preserve"> 7 Maths </w:t>
            </w:r>
            <w:r w:rsidR="3CE2D698" w:rsidRPr="599169B6">
              <w:rPr>
                <w:sz w:val="20"/>
                <w:szCs w:val="20"/>
              </w:rPr>
              <w:t>multiplication</w:t>
            </w:r>
            <w:r w:rsidRPr="082273BF">
              <w:rPr>
                <w:sz w:val="20"/>
                <w:szCs w:val="20"/>
              </w:rPr>
              <w:t xml:space="preserve"> and division</w:t>
            </w:r>
          </w:p>
          <w:p w14:paraId="31ADFA39" w14:textId="5737764B" w:rsidR="006074B6" w:rsidRPr="006074B6" w:rsidRDefault="2F92BE6A" w:rsidP="006074B6">
            <w:pPr>
              <w:rPr>
                <w:sz w:val="20"/>
                <w:szCs w:val="20"/>
              </w:rPr>
            </w:pPr>
            <w:r w:rsidRPr="3D51B50B">
              <w:rPr>
                <w:sz w:val="20"/>
                <w:szCs w:val="20"/>
              </w:rPr>
              <w:t>Yr7 maths Construction and measuring</w:t>
            </w:r>
          </w:p>
          <w:p w14:paraId="7134D7AB" w14:textId="6EFCD7BD" w:rsidR="00936271" w:rsidRPr="00936271" w:rsidRDefault="456E7E19" w:rsidP="00936271">
            <w:pPr>
              <w:rPr>
                <w:sz w:val="20"/>
                <w:szCs w:val="20"/>
              </w:rPr>
            </w:pPr>
            <w:proofErr w:type="spellStart"/>
            <w:r w:rsidRPr="494462A6">
              <w:rPr>
                <w:sz w:val="20"/>
                <w:szCs w:val="20"/>
              </w:rPr>
              <w:t>Yr</w:t>
            </w:r>
            <w:proofErr w:type="spellEnd"/>
            <w:r w:rsidRPr="494462A6">
              <w:rPr>
                <w:sz w:val="20"/>
                <w:szCs w:val="20"/>
              </w:rPr>
              <w:t xml:space="preserve"> 7 sets and </w:t>
            </w:r>
            <w:r w:rsidRPr="17BF7FDB">
              <w:rPr>
                <w:sz w:val="20"/>
                <w:szCs w:val="20"/>
              </w:rPr>
              <w:t>probab</w:t>
            </w:r>
            <w:r w:rsidR="071C2434" w:rsidRPr="17BF7FDB">
              <w:rPr>
                <w:sz w:val="20"/>
                <w:szCs w:val="20"/>
              </w:rPr>
              <w:t>ility</w:t>
            </w:r>
          </w:p>
          <w:p w14:paraId="7DB030B7" w14:textId="10619315" w:rsidR="00BA3F43" w:rsidRPr="00BA3F43" w:rsidRDefault="1FA74277" w:rsidP="00BA3F43">
            <w:pPr>
              <w:rPr>
                <w:sz w:val="20"/>
                <w:szCs w:val="20"/>
              </w:rPr>
            </w:pPr>
            <w:proofErr w:type="spellStart"/>
            <w:r w:rsidRPr="48BD60EB">
              <w:rPr>
                <w:sz w:val="20"/>
                <w:szCs w:val="20"/>
              </w:rPr>
              <w:t>Yr</w:t>
            </w:r>
            <w:proofErr w:type="spellEnd"/>
            <w:r w:rsidRPr="48BD60EB">
              <w:rPr>
                <w:sz w:val="20"/>
                <w:szCs w:val="20"/>
              </w:rPr>
              <w:t xml:space="preserve"> 8-10 Maths Ratio and scale</w:t>
            </w:r>
            <w:r w:rsidR="68B8ADEC" w:rsidRPr="48BD60EB">
              <w:rPr>
                <w:sz w:val="20"/>
                <w:szCs w:val="20"/>
              </w:rPr>
              <w:t xml:space="preserve"> </w:t>
            </w:r>
          </w:p>
          <w:p w14:paraId="4B7D3505" w14:textId="6EFCD7BD" w:rsidR="495832AB" w:rsidRDefault="495832AB" w:rsidP="33DDF765">
            <w:pPr>
              <w:rPr>
                <w:sz w:val="20"/>
                <w:szCs w:val="20"/>
              </w:rPr>
            </w:pPr>
            <w:proofErr w:type="spellStart"/>
            <w:r w:rsidRPr="33DDF765">
              <w:rPr>
                <w:sz w:val="20"/>
                <w:szCs w:val="20"/>
              </w:rPr>
              <w:t>Yr</w:t>
            </w:r>
            <w:proofErr w:type="spellEnd"/>
            <w:r w:rsidRPr="33DDF765">
              <w:rPr>
                <w:sz w:val="20"/>
                <w:szCs w:val="20"/>
              </w:rPr>
              <w:t xml:space="preserve"> 9 maths solving ratio and </w:t>
            </w:r>
            <w:r w:rsidRPr="43B840B6">
              <w:rPr>
                <w:sz w:val="20"/>
                <w:szCs w:val="20"/>
              </w:rPr>
              <w:t>proportion</w:t>
            </w:r>
            <w:r w:rsidRPr="33DDF765">
              <w:rPr>
                <w:sz w:val="20"/>
                <w:szCs w:val="20"/>
              </w:rPr>
              <w:t xml:space="preserve"> problems</w:t>
            </w:r>
          </w:p>
          <w:p w14:paraId="47D8547D" w14:textId="5E886B0B" w:rsidR="616533AE" w:rsidRDefault="2DBAD377" w:rsidP="616533AE">
            <w:pPr>
              <w:rPr>
                <w:sz w:val="20"/>
                <w:szCs w:val="20"/>
              </w:rPr>
            </w:pPr>
            <w:r w:rsidRPr="353C1C4D">
              <w:rPr>
                <w:sz w:val="20"/>
                <w:szCs w:val="20"/>
              </w:rPr>
              <w:t xml:space="preserve">Yr8 </w:t>
            </w:r>
            <w:r w:rsidR="3096908A" w:rsidRPr="353C1C4D">
              <w:rPr>
                <w:sz w:val="20"/>
                <w:szCs w:val="20"/>
              </w:rPr>
              <w:t xml:space="preserve">maths </w:t>
            </w:r>
            <w:r w:rsidRPr="353C1C4D">
              <w:rPr>
                <w:sz w:val="20"/>
                <w:szCs w:val="20"/>
              </w:rPr>
              <w:t>standard index form</w:t>
            </w:r>
          </w:p>
          <w:p w14:paraId="5D4AA7F9" w14:textId="6656C461" w:rsidR="00E37D56" w:rsidRPr="00E37D56" w:rsidRDefault="59FC5C73" w:rsidP="00E37D56">
            <w:pPr>
              <w:rPr>
                <w:sz w:val="20"/>
                <w:szCs w:val="20"/>
              </w:rPr>
            </w:pPr>
            <w:r w:rsidRPr="6053B5D2">
              <w:rPr>
                <w:sz w:val="20"/>
                <w:szCs w:val="20"/>
              </w:rPr>
              <w:t>Y8 maths representing data / working in the Cartesian plane</w:t>
            </w:r>
          </w:p>
          <w:p w14:paraId="37FFEC05" w14:textId="3025853B" w:rsidR="00154D84" w:rsidRPr="00154D84" w:rsidRDefault="1CC36B39" w:rsidP="00154D84">
            <w:pPr>
              <w:rPr>
                <w:sz w:val="20"/>
                <w:szCs w:val="20"/>
              </w:rPr>
            </w:pPr>
            <w:proofErr w:type="spellStart"/>
            <w:r w:rsidRPr="22165D15">
              <w:rPr>
                <w:sz w:val="20"/>
                <w:szCs w:val="20"/>
              </w:rPr>
              <w:t>Yr</w:t>
            </w:r>
            <w:proofErr w:type="spellEnd"/>
            <w:r w:rsidRPr="22165D15">
              <w:rPr>
                <w:sz w:val="20"/>
                <w:szCs w:val="20"/>
              </w:rPr>
              <w:t xml:space="preserve"> </w:t>
            </w:r>
            <w:r w:rsidRPr="51334D39">
              <w:rPr>
                <w:sz w:val="20"/>
                <w:szCs w:val="20"/>
              </w:rPr>
              <w:t>8</w:t>
            </w:r>
            <w:r w:rsidRPr="22165D15">
              <w:rPr>
                <w:sz w:val="20"/>
                <w:szCs w:val="20"/>
              </w:rPr>
              <w:t xml:space="preserve"> probability</w:t>
            </w:r>
          </w:p>
          <w:p w14:paraId="5DD77E75" w14:textId="3CBE5040" w:rsidR="006A75B8" w:rsidRPr="006A75B8" w:rsidRDefault="647F5D00" w:rsidP="006A75B8">
            <w:pPr>
              <w:rPr>
                <w:sz w:val="20"/>
                <w:szCs w:val="20"/>
              </w:rPr>
            </w:pPr>
            <w:proofErr w:type="spellStart"/>
            <w:r w:rsidRPr="68D02F48">
              <w:rPr>
                <w:sz w:val="20"/>
                <w:szCs w:val="20"/>
              </w:rPr>
              <w:t>Yr</w:t>
            </w:r>
            <w:proofErr w:type="spellEnd"/>
            <w:r w:rsidRPr="68D02F48">
              <w:rPr>
                <w:sz w:val="20"/>
                <w:szCs w:val="20"/>
              </w:rPr>
              <w:t xml:space="preserve"> 9 English </w:t>
            </w:r>
            <w:r w:rsidRPr="0A13E906">
              <w:rPr>
                <w:sz w:val="20"/>
                <w:szCs w:val="20"/>
              </w:rPr>
              <w:t>Dystopia</w:t>
            </w:r>
          </w:p>
          <w:p w14:paraId="7653A0FF" w14:textId="3BD31150" w:rsidR="00476E28" w:rsidRPr="00476E28" w:rsidRDefault="53B1B87E" w:rsidP="00476E28">
            <w:pPr>
              <w:rPr>
                <w:sz w:val="20"/>
                <w:szCs w:val="20"/>
              </w:rPr>
            </w:pPr>
            <w:proofErr w:type="spellStart"/>
            <w:r w:rsidRPr="103F628B">
              <w:rPr>
                <w:sz w:val="20"/>
                <w:szCs w:val="20"/>
              </w:rPr>
              <w:t>Yr</w:t>
            </w:r>
            <w:proofErr w:type="spellEnd"/>
            <w:r w:rsidRPr="103F628B">
              <w:rPr>
                <w:sz w:val="20"/>
                <w:szCs w:val="20"/>
              </w:rPr>
              <w:t xml:space="preserve"> 9 maths using %</w:t>
            </w:r>
          </w:p>
          <w:p w14:paraId="31E850F9" w14:textId="5B06BF25" w:rsidR="00FD469C" w:rsidRPr="00FD469C" w:rsidRDefault="4F106289" w:rsidP="00FD469C">
            <w:pPr>
              <w:rPr>
                <w:sz w:val="20"/>
                <w:szCs w:val="20"/>
              </w:rPr>
            </w:pPr>
            <w:r w:rsidRPr="1AD0A5AB">
              <w:rPr>
                <w:sz w:val="20"/>
                <w:szCs w:val="20"/>
              </w:rPr>
              <w:t xml:space="preserve">Yr10 maths </w:t>
            </w:r>
            <w:proofErr w:type="spellStart"/>
            <w:r w:rsidRPr="1AD0A5AB">
              <w:rPr>
                <w:sz w:val="20"/>
                <w:szCs w:val="20"/>
              </w:rPr>
              <w:t>probablity</w:t>
            </w:r>
            <w:proofErr w:type="spellEnd"/>
          </w:p>
          <w:p w14:paraId="01F15AB1" w14:textId="48C238B2" w:rsidR="004F4693" w:rsidRPr="004F4693" w:rsidRDefault="4F106289" w:rsidP="004F4693">
            <w:pPr>
              <w:rPr>
                <w:sz w:val="20"/>
                <w:szCs w:val="20"/>
              </w:rPr>
            </w:pPr>
            <w:r w:rsidRPr="1AD0A5AB">
              <w:rPr>
                <w:sz w:val="20"/>
                <w:szCs w:val="20"/>
              </w:rPr>
              <w:t xml:space="preserve">Yr10 Maths </w:t>
            </w:r>
            <w:r w:rsidRPr="35D47946">
              <w:rPr>
                <w:sz w:val="20"/>
                <w:szCs w:val="20"/>
              </w:rPr>
              <w:t>interpreting data</w:t>
            </w:r>
          </w:p>
          <w:p w14:paraId="6D54329D" w14:textId="2C027BEA" w:rsidR="1131F805" w:rsidRDefault="1131F805" w:rsidP="1887CFAE">
            <w:pPr>
              <w:rPr>
                <w:sz w:val="20"/>
                <w:szCs w:val="20"/>
              </w:rPr>
            </w:pPr>
            <w:r w:rsidRPr="1887CFAE">
              <w:rPr>
                <w:sz w:val="20"/>
                <w:szCs w:val="20"/>
              </w:rPr>
              <w:t xml:space="preserve"># </w:t>
            </w:r>
            <w:proofErr w:type="spellStart"/>
            <w:r w:rsidRPr="1887CFAE">
              <w:rPr>
                <w:sz w:val="20"/>
                <w:szCs w:val="20"/>
              </w:rPr>
              <w:t>Yr</w:t>
            </w:r>
            <w:proofErr w:type="spellEnd"/>
            <w:r w:rsidRPr="1887CFAE">
              <w:rPr>
                <w:sz w:val="20"/>
                <w:szCs w:val="20"/>
              </w:rPr>
              <w:t xml:space="preserve"> 11 Maths – graphs</w:t>
            </w:r>
          </w:p>
          <w:p w14:paraId="1C67F8EB" w14:textId="638BC346" w:rsidR="1887CFAE" w:rsidRDefault="1887CFAE" w:rsidP="1887CFAE">
            <w:pPr>
              <w:rPr>
                <w:sz w:val="20"/>
                <w:szCs w:val="20"/>
              </w:rPr>
            </w:pPr>
          </w:p>
          <w:p w14:paraId="008B60B8" w14:textId="1C025D7F" w:rsidR="103F628B" w:rsidRDefault="103F628B" w:rsidP="103F628B">
            <w:pPr>
              <w:rPr>
                <w:sz w:val="20"/>
                <w:szCs w:val="20"/>
              </w:rPr>
            </w:pPr>
          </w:p>
          <w:p w14:paraId="56B70743" w14:textId="6656C461" w:rsidR="22165D15" w:rsidRDefault="22165D15" w:rsidP="22165D15">
            <w:pPr>
              <w:rPr>
                <w:sz w:val="20"/>
                <w:szCs w:val="20"/>
              </w:rPr>
            </w:pPr>
          </w:p>
          <w:p w14:paraId="1E9F0B77" w14:textId="3D5DF8AF" w:rsidR="363EBC37" w:rsidRDefault="363EBC37" w:rsidP="363EBC37">
            <w:pPr>
              <w:rPr>
                <w:sz w:val="20"/>
                <w:szCs w:val="20"/>
              </w:rPr>
            </w:pPr>
          </w:p>
          <w:p w14:paraId="7259DF26" w14:textId="5E886B0B" w:rsidR="494462A6" w:rsidRDefault="494462A6" w:rsidP="494462A6">
            <w:pPr>
              <w:rPr>
                <w:sz w:val="20"/>
                <w:szCs w:val="20"/>
              </w:rPr>
            </w:pPr>
          </w:p>
          <w:p w14:paraId="3942ACAA" w14:textId="76F59FA5" w:rsidR="082273BF" w:rsidRDefault="082273BF" w:rsidP="082273BF">
            <w:pPr>
              <w:rPr>
                <w:sz w:val="20"/>
                <w:szCs w:val="20"/>
              </w:rPr>
            </w:pPr>
          </w:p>
          <w:p w14:paraId="550250BD" w14:textId="215AB6F0" w:rsidR="007363EE" w:rsidRDefault="30C50B53" w:rsidP="007363EE">
            <w:pPr>
              <w:rPr>
                <w:sz w:val="20"/>
                <w:szCs w:val="20"/>
              </w:rPr>
            </w:pPr>
            <w:r w:rsidRPr="2F2CFCEB">
              <w:rPr>
                <w:sz w:val="20"/>
                <w:szCs w:val="20"/>
              </w:rPr>
              <w:t xml:space="preserve"> </w:t>
            </w:r>
          </w:p>
        </w:tc>
        <w:tc>
          <w:tcPr>
            <w:tcW w:w="2141" w:type="dxa"/>
            <w:gridSpan w:val="2"/>
          </w:tcPr>
          <w:p w14:paraId="583FABD8" w14:textId="39B5CEDA" w:rsidR="00F66748" w:rsidRPr="00F66748" w:rsidRDefault="30C50B53" w:rsidP="00F66748">
            <w:pPr>
              <w:rPr>
                <w:sz w:val="20"/>
                <w:szCs w:val="20"/>
              </w:rPr>
            </w:pPr>
            <w:proofErr w:type="spellStart"/>
            <w:r w:rsidRPr="7575678D">
              <w:rPr>
                <w:sz w:val="20"/>
                <w:szCs w:val="20"/>
              </w:rPr>
              <w:t>Yrs</w:t>
            </w:r>
            <w:proofErr w:type="spellEnd"/>
            <w:r w:rsidRPr="7575678D">
              <w:rPr>
                <w:sz w:val="20"/>
                <w:szCs w:val="20"/>
              </w:rPr>
              <w:t xml:space="preserve"> 7 - 11 maths algebra</w:t>
            </w:r>
          </w:p>
          <w:p w14:paraId="4AD24B83" w14:textId="1628D7CC" w:rsidR="00DC4334" w:rsidRPr="00DC4334" w:rsidRDefault="30C50B53" w:rsidP="00DC4334">
            <w:pPr>
              <w:rPr>
                <w:sz w:val="20"/>
                <w:szCs w:val="20"/>
              </w:rPr>
            </w:pPr>
            <w:proofErr w:type="spellStart"/>
            <w:r w:rsidRPr="019A09DE">
              <w:rPr>
                <w:sz w:val="20"/>
                <w:szCs w:val="20"/>
              </w:rPr>
              <w:t>Yr</w:t>
            </w:r>
            <w:proofErr w:type="spellEnd"/>
            <w:r w:rsidRPr="019A09DE">
              <w:rPr>
                <w:sz w:val="20"/>
                <w:szCs w:val="20"/>
              </w:rPr>
              <w:t xml:space="preserve"> 7 maths fractions, decimals and %</w:t>
            </w:r>
          </w:p>
          <w:p w14:paraId="03862E69" w14:textId="6B56DBFB" w:rsidR="00743A61" w:rsidRPr="00743A61" w:rsidRDefault="6DBEAB28" w:rsidP="00743A61">
            <w:pPr>
              <w:rPr>
                <w:sz w:val="20"/>
                <w:szCs w:val="20"/>
              </w:rPr>
            </w:pPr>
            <w:proofErr w:type="spellStart"/>
            <w:r w:rsidRPr="082273BF">
              <w:rPr>
                <w:sz w:val="20"/>
                <w:szCs w:val="20"/>
              </w:rPr>
              <w:t>Yr</w:t>
            </w:r>
            <w:proofErr w:type="spellEnd"/>
            <w:r w:rsidRPr="082273BF">
              <w:rPr>
                <w:sz w:val="20"/>
                <w:szCs w:val="20"/>
              </w:rPr>
              <w:t xml:space="preserve"> 7 Maths </w:t>
            </w:r>
            <w:r w:rsidRPr="17BF7FDB">
              <w:rPr>
                <w:sz w:val="20"/>
                <w:szCs w:val="20"/>
              </w:rPr>
              <w:t>multiplicat</w:t>
            </w:r>
            <w:r w:rsidR="40F68E6D" w:rsidRPr="17BF7FDB">
              <w:rPr>
                <w:sz w:val="20"/>
                <w:szCs w:val="20"/>
              </w:rPr>
              <w:t>i</w:t>
            </w:r>
            <w:r w:rsidRPr="17BF7FDB">
              <w:rPr>
                <w:sz w:val="20"/>
                <w:szCs w:val="20"/>
              </w:rPr>
              <w:t>on</w:t>
            </w:r>
            <w:r w:rsidRPr="082273BF">
              <w:rPr>
                <w:sz w:val="20"/>
                <w:szCs w:val="20"/>
              </w:rPr>
              <w:t xml:space="preserve"> and division</w:t>
            </w:r>
          </w:p>
          <w:p w14:paraId="205604B9" w14:textId="5737764B" w:rsidR="00931F0F" w:rsidRPr="00931F0F" w:rsidRDefault="253DF276" w:rsidP="00931F0F">
            <w:pPr>
              <w:rPr>
                <w:sz w:val="20"/>
                <w:szCs w:val="20"/>
              </w:rPr>
            </w:pPr>
            <w:r w:rsidRPr="3D51B50B">
              <w:rPr>
                <w:sz w:val="20"/>
                <w:szCs w:val="20"/>
              </w:rPr>
              <w:t>Yr7 maths Construction and measuring</w:t>
            </w:r>
          </w:p>
          <w:p w14:paraId="081C7628" w14:textId="3D5DF8AF" w:rsidR="130513CA" w:rsidRDefault="5D4C3078" w:rsidP="363EBC37">
            <w:pPr>
              <w:rPr>
                <w:sz w:val="20"/>
                <w:szCs w:val="20"/>
              </w:rPr>
            </w:pPr>
            <w:r w:rsidRPr="6053B5D2">
              <w:rPr>
                <w:sz w:val="20"/>
                <w:szCs w:val="20"/>
              </w:rPr>
              <w:t>Yr8 maths standard index form</w:t>
            </w:r>
            <w:r w:rsidR="601C524D" w:rsidRPr="6053B5D2">
              <w:rPr>
                <w:sz w:val="20"/>
                <w:szCs w:val="20"/>
              </w:rPr>
              <w:t xml:space="preserve"> </w:t>
            </w:r>
          </w:p>
          <w:p w14:paraId="15197DAA" w14:textId="3D5DF8AF" w:rsidR="006A75B8" w:rsidRPr="006A75B8" w:rsidRDefault="601C524D" w:rsidP="006A75B8">
            <w:pPr>
              <w:rPr>
                <w:sz w:val="20"/>
                <w:szCs w:val="20"/>
              </w:rPr>
            </w:pPr>
            <w:r w:rsidRPr="6053B5D2">
              <w:rPr>
                <w:sz w:val="20"/>
                <w:szCs w:val="20"/>
              </w:rPr>
              <w:t>Y8 maths representing data / working in the Cartesian plane</w:t>
            </w:r>
          </w:p>
          <w:p w14:paraId="67217018" w14:textId="481D4008" w:rsidR="00497746" w:rsidRPr="00497746" w:rsidRDefault="2E956207" w:rsidP="00497746">
            <w:pPr>
              <w:rPr>
                <w:sz w:val="20"/>
                <w:szCs w:val="20"/>
              </w:rPr>
            </w:pPr>
            <w:proofErr w:type="spellStart"/>
            <w:r w:rsidRPr="103F628B">
              <w:rPr>
                <w:sz w:val="20"/>
                <w:szCs w:val="20"/>
              </w:rPr>
              <w:t>Yr</w:t>
            </w:r>
            <w:proofErr w:type="spellEnd"/>
            <w:r w:rsidRPr="103F628B">
              <w:rPr>
                <w:sz w:val="20"/>
                <w:szCs w:val="20"/>
              </w:rPr>
              <w:t xml:space="preserve"> 9 maths using %</w:t>
            </w:r>
          </w:p>
          <w:p w14:paraId="05984BFF" w14:textId="0329FADA" w:rsidR="004F4693" w:rsidRPr="004F4693" w:rsidRDefault="15F77C9A" w:rsidP="004F4693">
            <w:pPr>
              <w:rPr>
                <w:sz w:val="20"/>
                <w:szCs w:val="20"/>
              </w:rPr>
            </w:pPr>
            <w:r w:rsidRPr="35D47946">
              <w:rPr>
                <w:sz w:val="20"/>
                <w:szCs w:val="20"/>
              </w:rPr>
              <w:t>Yr10 Maths interpreting data</w:t>
            </w:r>
          </w:p>
          <w:p w14:paraId="33A5E700" w14:textId="0329FADA" w:rsidR="3854D5A6" w:rsidRDefault="3854D5A6" w:rsidP="1887CFAE">
            <w:pPr>
              <w:rPr>
                <w:sz w:val="20"/>
                <w:szCs w:val="20"/>
              </w:rPr>
            </w:pPr>
            <w:proofErr w:type="spellStart"/>
            <w:r w:rsidRPr="1887CFAE">
              <w:rPr>
                <w:sz w:val="20"/>
                <w:szCs w:val="20"/>
              </w:rPr>
              <w:t>Yr</w:t>
            </w:r>
            <w:proofErr w:type="spellEnd"/>
            <w:r w:rsidRPr="1887CFAE">
              <w:rPr>
                <w:sz w:val="20"/>
                <w:szCs w:val="20"/>
              </w:rPr>
              <w:t xml:space="preserve"> 11 Maths – graphs</w:t>
            </w:r>
          </w:p>
          <w:p w14:paraId="3DF25DC2" w14:textId="0329FADA" w:rsidR="1887CFAE" w:rsidRDefault="1887CFAE" w:rsidP="1887CFAE">
            <w:pPr>
              <w:rPr>
                <w:sz w:val="20"/>
                <w:szCs w:val="20"/>
              </w:rPr>
            </w:pPr>
          </w:p>
          <w:p w14:paraId="3C2A9CEB" w14:textId="481D4008" w:rsidR="35D47946" w:rsidRDefault="35D47946" w:rsidP="35D47946">
            <w:pPr>
              <w:rPr>
                <w:sz w:val="20"/>
                <w:szCs w:val="20"/>
              </w:rPr>
            </w:pPr>
          </w:p>
          <w:p w14:paraId="2C3E4C44" w14:textId="4858F65A" w:rsidR="103F628B" w:rsidRDefault="103F628B" w:rsidP="103F628B">
            <w:pPr>
              <w:rPr>
                <w:sz w:val="20"/>
                <w:szCs w:val="20"/>
              </w:rPr>
            </w:pPr>
          </w:p>
          <w:p w14:paraId="3B6C2C2B" w14:textId="53B18D06" w:rsidR="130513CA" w:rsidRDefault="130513CA" w:rsidP="353C1C4D">
            <w:pPr>
              <w:rPr>
                <w:sz w:val="20"/>
                <w:szCs w:val="20"/>
              </w:rPr>
            </w:pPr>
          </w:p>
          <w:p w14:paraId="4F9303E7" w14:textId="4168DC1E" w:rsidR="353C1C4D" w:rsidRDefault="353C1C4D" w:rsidP="353C1C4D">
            <w:pPr>
              <w:rPr>
                <w:sz w:val="20"/>
                <w:szCs w:val="20"/>
              </w:rPr>
            </w:pPr>
          </w:p>
          <w:p w14:paraId="3BEBC848" w14:textId="2B1F5501" w:rsidR="353C1C4D" w:rsidRDefault="353C1C4D" w:rsidP="353C1C4D">
            <w:pPr>
              <w:rPr>
                <w:sz w:val="20"/>
                <w:szCs w:val="20"/>
              </w:rPr>
            </w:pPr>
          </w:p>
          <w:p w14:paraId="0E5ECCA0" w14:textId="43BAA537" w:rsidR="3D51B50B" w:rsidRDefault="3D51B50B" w:rsidP="3D51B50B">
            <w:pPr>
              <w:rPr>
                <w:sz w:val="20"/>
                <w:szCs w:val="20"/>
              </w:rPr>
            </w:pPr>
          </w:p>
          <w:p w14:paraId="579B75AF" w14:textId="37CAA03A" w:rsidR="082273BF" w:rsidRDefault="082273BF" w:rsidP="082273BF">
            <w:pPr>
              <w:rPr>
                <w:sz w:val="20"/>
                <w:szCs w:val="20"/>
              </w:rPr>
            </w:pPr>
          </w:p>
          <w:p w14:paraId="60B5BF20" w14:textId="7C0AA03C" w:rsidR="019A09DE" w:rsidRDefault="019A09DE" w:rsidP="019A09DE">
            <w:pPr>
              <w:rPr>
                <w:sz w:val="20"/>
                <w:szCs w:val="20"/>
              </w:rPr>
            </w:pPr>
          </w:p>
          <w:p w14:paraId="54E052D4" w14:textId="39B5CEDA" w:rsidR="007363EE" w:rsidRDefault="007363EE" w:rsidP="007363EE">
            <w:pPr>
              <w:rPr>
                <w:sz w:val="20"/>
                <w:szCs w:val="20"/>
              </w:rPr>
            </w:pPr>
          </w:p>
        </w:tc>
        <w:tc>
          <w:tcPr>
            <w:tcW w:w="2045" w:type="dxa"/>
            <w:gridSpan w:val="2"/>
          </w:tcPr>
          <w:p w14:paraId="0EEB91D2" w14:textId="628BE870" w:rsidR="00FF4874" w:rsidRPr="00FF4874" w:rsidRDefault="30C50B53" w:rsidP="00FF4874">
            <w:pPr>
              <w:rPr>
                <w:sz w:val="20"/>
                <w:szCs w:val="20"/>
              </w:rPr>
            </w:pPr>
            <w:proofErr w:type="spellStart"/>
            <w:r w:rsidRPr="7575678D">
              <w:rPr>
                <w:sz w:val="20"/>
                <w:szCs w:val="20"/>
              </w:rPr>
              <w:t>Yrs</w:t>
            </w:r>
            <w:proofErr w:type="spellEnd"/>
            <w:r w:rsidRPr="7575678D">
              <w:rPr>
                <w:sz w:val="20"/>
                <w:szCs w:val="20"/>
              </w:rPr>
              <w:t xml:space="preserve"> 7 - 11 maths algebra</w:t>
            </w:r>
          </w:p>
          <w:p w14:paraId="0C20C310" w14:textId="1628D7CC" w:rsidR="00DC4334" w:rsidRPr="00DC4334" w:rsidRDefault="30C50B53" w:rsidP="00DC4334">
            <w:pPr>
              <w:rPr>
                <w:sz w:val="20"/>
                <w:szCs w:val="20"/>
              </w:rPr>
            </w:pPr>
            <w:proofErr w:type="spellStart"/>
            <w:r w:rsidRPr="705E2E6B">
              <w:rPr>
                <w:sz w:val="20"/>
                <w:szCs w:val="20"/>
              </w:rPr>
              <w:t>Yr</w:t>
            </w:r>
            <w:proofErr w:type="spellEnd"/>
            <w:r w:rsidRPr="705E2E6B">
              <w:rPr>
                <w:sz w:val="20"/>
                <w:szCs w:val="20"/>
              </w:rPr>
              <w:t xml:space="preserve"> 7 maths fractions,</w:t>
            </w:r>
            <w:r w:rsidRPr="019A09DE">
              <w:rPr>
                <w:sz w:val="20"/>
                <w:szCs w:val="20"/>
              </w:rPr>
              <w:t xml:space="preserve"> decimals and %</w:t>
            </w:r>
          </w:p>
          <w:p w14:paraId="1BEF3F2C" w14:textId="1BAEA280" w:rsidR="78316757" w:rsidRDefault="78316757" w:rsidP="082273BF">
            <w:pPr>
              <w:rPr>
                <w:sz w:val="20"/>
                <w:szCs w:val="20"/>
              </w:rPr>
            </w:pPr>
            <w:proofErr w:type="spellStart"/>
            <w:r w:rsidRPr="082273BF">
              <w:rPr>
                <w:sz w:val="20"/>
                <w:szCs w:val="20"/>
              </w:rPr>
              <w:t>Yr</w:t>
            </w:r>
            <w:proofErr w:type="spellEnd"/>
            <w:r w:rsidRPr="082273BF">
              <w:rPr>
                <w:sz w:val="20"/>
                <w:szCs w:val="20"/>
              </w:rPr>
              <w:t xml:space="preserve"> 7 Maths </w:t>
            </w:r>
            <w:r w:rsidRPr="17BF7FDB">
              <w:rPr>
                <w:sz w:val="20"/>
                <w:szCs w:val="20"/>
              </w:rPr>
              <w:t>multiplicat</w:t>
            </w:r>
            <w:r w:rsidR="28EF4320" w:rsidRPr="17BF7FDB">
              <w:rPr>
                <w:sz w:val="20"/>
                <w:szCs w:val="20"/>
              </w:rPr>
              <w:t>i</w:t>
            </w:r>
            <w:r w:rsidRPr="17BF7FDB">
              <w:rPr>
                <w:sz w:val="20"/>
                <w:szCs w:val="20"/>
              </w:rPr>
              <w:t>on</w:t>
            </w:r>
            <w:r w:rsidRPr="082273BF">
              <w:rPr>
                <w:sz w:val="20"/>
                <w:szCs w:val="20"/>
              </w:rPr>
              <w:t xml:space="preserve"> and division</w:t>
            </w:r>
          </w:p>
          <w:p w14:paraId="40E70AEE" w14:textId="5737764B" w:rsidR="00F365FC" w:rsidRPr="00F365FC" w:rsidRDefault="1DEF9C85" w:rsidP="00F365FC">
            <w:pPr>
              <w:rPr>
                <w:sz w:val="20"/>
                <w:szCs w:val="20"/>
              </w:rPr>
            </w:pPr>
            <w:r w:rsidRPr="3D51B50B">
              <w:rPr>
                <w:sz w:val="20"/>
                <w:szCs w:val="20"/>
              </w:rPr>
              <w:t>Yr7 maths Construction and measuring</w:t>
            </w:r>
          </w:p>
          <w:p w14:paraId="6DD93912" w14:textId="727BEABB" w:rsidR="00931F0F" w:rsidRPr="00931F0F" w:rsidRDefault="5B2E5D48" w:rsidP="00931F0F">
            <w:pPr>
              <w:rPr>
                <w:sz w:val="20"/>
                <w:szCs w:val="20"/>
              </w:rPr>
            </w:pPr>
            <w:proofErr w:type="spellStart"/>
            <w:r w:rsidRPr="2C67E717">
              <w:rPr>
                <w:sz w:val="20"/>
                <w:szCs w:val="20"/>
              </w:rPr>
              <w:t>Yr</w:t>
            </w:r>
            <w:proofErr w:type="spellEnd"/>
            <w:r w:rsidRPr="2C67E717">
              <w:rPr>
                <w:sz w:val="20"/>
                <w:szCs w:val="20"/>
              </w:rPr>
              <w:t xml:space="preserve"> 7 tech – introduction project</w:t>
            </w:r>
          </w:p>
          <w:p w14:paraId="3C780E4A" w14:textId="3D5DF8AF" w:rsidR="005B7DCE" w:rsidRPr="005B7DCE" w:rsidRDefault="518A6708" w:rsidP="005B7DCE">
            <w:pPr>
              <w:rPr>
                <w:sz w:val="20"/>
                <w:szCs w:val="20"/>
              </w:rPr>
            </w:pPr>
            <w:r w:rsidRPr="353C1C4D">
              <w:rPr>
                <w:sz w:val="20"/>
                <w:szCs w:val="20"/>
              </w:rPr>
              <w:t>Yr8 maths standard index form</w:t>
            </w:r>
          </w:p>
          <w:p w14:paraId="5221CD32" w14:textId="3D5DF8AF" w:rsidR="006A75B8" w:rsidRPr="006A75B8" w:rsidRDefault="584A863F" w:rsidP="006A75B8">
            <w:pPr>
              <w:rPr>
                <w:sz w:val="20"/>
                <w:szCs w:val="20"/>
              </w:rPr>
            </w:pPr>
            <w:r w:rsidRPr="363EBC37">
              <w:rPr>
                <w:sz w:val="20"/>
                <w:szCs w:val="20"/>
              </w:rPr>
              <w:t>Y8 maths representing data / working in the Cartesian plane</w:t>
            </w:r>
          </w:p>
          <w:p w14:paraId="7B16BB84" w14:textId="481D4008" w:rsidR="00497746" w:rsidRPr="00497746" w:rsidRDefault="1CCDDBCF" w:rsidP="00497746">
            <w:pPr>
              <w:rPr>
                <w:sz w:val="20"/>
                <w:szCs w:val="20"/>
              </w:rPr>
            </w:pPr>
            <w:proofErr w:type="spellStart"/>
            <w:r w:rsidRPr="103F628B">
              <w:rPr>
                <w:sz w:val="20"/>
                <w:szCs w:val="20"/>
              </w:rPr>
              <w:t>Yr</w:t>
            </w:r>
            <w:proofErr w:type="spellEnd"/>
            <w:r w:rsidRPr="103F628B">
              <w:rPr>
                <w:sz w:val="20"/>
                <w:szCs w:val="20"/>
              </w:rPr>
              <w:t xml:space="preserve"> 9 maths using %</w:t>
            </w:r>
          </w:p>
          <w:p w14:paraId="527AA383" w14:textId="0329FADA" w:rsidR="004F4693" w:rsidRPr="004F4693" w:rsidRDefault="67921929" w:rsidP="004F4693">
            <w:pPr>
              <w:rPr>
                <w:sz w:val="20"/>
                <w:szCs w:val="20"/>
              </w:rPr>
            </w:pPr>
            <w:r w:rsidRPr="35D47946">
              <w:rPr>
                <w:sz w:val="20"/>
                <w:szCs w:val="20"/>
              </w:rPr>
              <w:t>Yr10 Maths interpreting data</w:t>
            </w:r>
          </w:p>
          <w:p w14:paraId="5B245C1B" w14:textId="33067D6D" w:rsidR="73F59749" w:rsidRDefault="73F59749" w:rsidP="1887CFAE">
            <w:pPr>
              <w:rPr>
                <w:sz w:val="20"/>
                <w:szCs w:val="20"/>
              </w:rPr>
            </w:pPr>
            <w:proofErr w:type="spellStart"/>
            <w:r w:rsidRPr="1887CFAE">
              <w:rPr>
                <w:sz w:val="20"/>
                <w:szCs w:val="20"/>
              </w:rPr>
              <w:t>Yr</w:t>
            </w:r>
            <w:proofErr w:type="spellEnd"/>
            <w:r w:rsidRPr="1887CFAE">
              <w:rPr>
                <w:sz w:val="20"/>
                <w:szCs w:val="20"/>
              </w:rPr>
              <w:t xml:space="preserve"> 11 Maths – graphs</w:t>
            </w:r>
          </w:p>
          <w:p w14:paraId="38EF7111" w14:textId="24553B20" w:rsidR="1887CFAE" w:rsidRDefault="1887CFAE" w:rsidP="1887CFAE">
            <w:pPr>
              <w:rPr>
                <w:sz w:val="20"/>
                <w:szCs w:val="20"/>
              </w:rPr>
            </w:pPr>
          </w:p>
          <w:p w14:paraId="2C917732" w14:textId="481D4008" w:rsidR="35D47946" w:rsidRDefault="35D47946" w:rsidP="35D47946">
            <w:pPr>
              <w:rPr>
                <w:sz w:val="20"/>
                <w:szCs w:val="20"/>
              </w:rPr>
            </w:pPr>
          </w:p>
          <w:p w14:paraId="7D60998E" w14:textId="35EF3B7A" w:rsidR="103F628B" w:rsidRDefault="103F628B" w:rsidP="103F628B">
            <w:pPr>
              <w:rPr>
                <w:sz w:val="20"/>
                <w:szCs w:val="20"/>
              </w:rPr>
            </w:pPr>
          </w:p>
          <w:p w14:paraId="1904B73A" w14:textId="3D5DF8AF" w:rsidR="363EBC37" w:rsidRDefault="363EBC37" w:rsidP="363EBC37">
            <w:pPr>
              <w:rPr>
                <w:sz w:val="20"/>
                <w:szCs w:val="20"/>
              </w:rPr>
            </w:pPr>
          </w:p>
          <w:p w14:paraId="6E6F6E52" w14:textId="524C665F" w:rsidR="353C1C4D" w:rsidRDefault="353C1C4D" w:rsidP="353C1C4D">
            <w:pPr>
              <w:rPr>
                <w:sz w:val="20"/>
                <w:szCs w:val="20"/>
              </w:rPr>
            </w:pPr>
          </w:p>
          <w:p w14:paraId="48A91A89" w14:textId="5B9FC8AF" w:rsidR="2C67E717" w:rsidRDefault="2C67E717" w:rsidP="2C67E717">
            <w:pPr>
              <w:rPr>
                <w:sz w:val="20"/>
                <w:szCs w:val="20"/>
              </w:rPr>
            </w:pPr>
          </w:p>
          <w:p w14:paraId="73E0B388" w14:textId="48447B85" w:rsidR="082273BF" w:rsidRDefault="082273BF" w:rsidP="082273BF">
            <w:pPr>
              <w:rPr>
                <w:sz w:val="20"/>
                <w:szCs w:val="20"/>
              </w:rPr>
            </w:pPr>
          </w:p>
          <w:p w14:paraId="3CD665A2" w14:textId="39B5CEDA" w:rsidR="007363EE" w:rsidRDefault="007363EE" w:rsidP="007363EE">
            <w:pPr>
              <w:rPr>
                <w:sz w:val="20"/>
                <w:szCs w:val="20"/>
              </w:rPr>
            </w:pPr>
          </w:p>
        </w:tc>
        <w:tc>
          <w:tcPr>
            <w:tcW w:w="1880" w:type="dxa"/>
            <w:gridSpan w:val="2"/>
          </w:tcPr>
          <w:p w14:paraId="7A6C0F8F" w14:textId="39B5CEDA" w:rsidR="00F66748" w:rsidRPr="00F66748" w:rsidRDefault="30C50B53" w:rsidP="00F66748">
            <w:pPr>
              <w:rPr>
                <w:sz w:val="20"/>
                <w:szCs w:val="20"/>
              </w:rPr>
            </w:pPr>
            <w:proofErr w:type="spellStart"/>
            <w:r w:rsidRPr="7575678D">
              <w:rPr>
                <w:sz w:val="20"/>
                <w:szCs w:val="20"/>
              </w:rPr>
              <w:t>Yrs</w:t>
            </w:r>
            <w:proofErr w:type="spellEnd"/>
            <w:r w:rsidRPr="7575678D">
              <w:rPr>
                <w:sz w:val="20"/>
                <w:szCs w:val="20"/>
              </w:rPr>
              <w:t xml:space="preserve"> 7 - 11 maths algebra</w:t>
            </w:r>
          </w:p>
          <w:p w14:paraId="12B7BA0C" w14:textId="1628D7CC" w:rsidR="00DC4334" w:rsidRPr="00DC4334" w:rsidRDefault="30C50B53" w:rsidP="00DC4334">
            <w:pPr>
              <w:rPr>
                <w:sz w:val="20"/>
                <w:szCs w:val="20"/>
              </w:rPr>
            </w:pPr>
            <w:proofErr w:type="spellStart"/>
            <w:r w:rsidRPr="019A09DE">
              <w:rPr>
                <w:sz w:val="20"/>
                <w:szCs w:val="20"/>
              </w:rPr>
              <w:t>Yr</w:t>
            </w:r>
            <w:proofErr w:type="spellEnd"/>
            <w:r w:rsidRPr="019A09DE">
              <w:rPr>
                <w:sz w:val="20"/>
                <w:szCs w:val="20"/>
              </w:rPr>
              <w:t xml:space="preserve"> 7 maths fractions, decimals and %</w:t>
            </w:r>
          </w:p>
          <w:p w14:paraId="4513072E" w14:textId="53A40A9A" w:rsidR="00743A61" w:rsidRPr="00743A61" w:rsidRDefault="2D994D7C" w:rsidP="00743A61">
            <w:pPr>
              <w:rPr>
                <w:sz w:val="20"/>
                <w:szCs w:val="20"/>
              </w:rPr>
            </w:pPr>
            <w:proofErr w:type="spellStart"/>
            <w:r w:rsidRPr="082273BF">
              <w:rPr>
                <w:sz w:val="20"/>
                <w:szCs w:val="20"/>
              </w:rPr>
              <w:t>Yr</w:t>
            </w:r>
            <w:proofErr w:type="spellEnd"/>
            <w:r w:rsidRPr="082273BF">
              <w:rPr>
                <w:sz w:val="20"/>
                <w:szCs w:val="20"/>
              </w:rPr>
              <w:t xml:space="preserve"> 7 Maths </w:t>
            </w:r>
            <w:r w:rsidRPr="17BF7FDB">
              <w:rPr>
                <w:sz w:val="20"/>
                <w:szCs w:val="20"/>
              </w:rPr>
              <w:t>multiplicat</w:t>
            </w:r>
            <w:r w:rsidR="6D900B3B" w:rsidRPr="17BF7FDB">
              <w:rPr>
                <w:sz w:val="20"/>
                <w:szCs w:val="20"/>
              </w:rPr>
              <w:t>i</w:t>
            </w:r>
            <w:r w:rsidRPr="17BF7FDB">
              <w:rPr>
                <w:sz w:val="20"/>
                <w:szCs w:val="20"/>
              </w:rPr>
              <w:t>on</w:t>
            </w:r>
            <w:r w:rsidRPr="082273BF">
              <w:rPr>
                <w:sz w:val="20"/>
                <w:szCs w:val="20"/>
              </w:rPr>
              <w:t xml:space="preserve"> and division</w:t>
            </w:r>
          </w:p>
          <w:p w14:paraId="7E0E6DD5" w14:textId="5737764B" w:rsidR="4DAF6E32" w:rsidRDefault="4DAF6E32" w:rsidP="3D51B50B">
            <w:pPr>
              <w:rPr>
                <w:sz w:val="20"/>
                <w:szCs w:val="20"/>
              </w:rPr>
            </w:pPr>
            <w:r w:rsidRPr="3D51B50B">
              <w:rPr>
                <w:sz w:val="20"/>
                <w:szCs w:val="20"/>
              </w:rPr>
              <w:t>Yr7 maths Construction and measuring</w:t>
            </w:r>
          </w:p>
          <w:p w14:paraId="31B067F7" w14:textId="3D5DF8AF" w:rsidR="005B7DCE" w:rsidRPr="005B7DCE" w:rsidRDefault="4565A2FF" w:rsidP="005B7DCE">
            <w:pPr>
              <w:rPr>
                <w:sz w:val="20"/>
                <w:szCs w:val="20"/>
              </w:rPr>
            </w:pPr>
            <w:r w:rsidRPr="353C1C4D">
              <w:rPr>
                <w:sz w:val="20"/>
                <w:szCs w:val="20"/>
              </w:rPr>
              <w:t>Yr8 maths standard index form</w:t>
            </w:r>
          </w:p>
          <w:p w14:paraId="2C7A3827" w14:textId="3D5DF8AF" w:rsidR="006A75B8" w:rsidRPr="006A75B8" w:rsidRDefault="6E5785D4" w:rsidP="006A75B8">
            <w:pPr>
              <w:rPr>
                <w:sz w:val="20"/>
                <w:szCs w:val="20"/>
              </w:rPr>
            </w:pPr>
            <w:r w:rsidRPr="363EBC37">
              <w:rPr>
                <w:sz w:val="20"/>
                <w:szCs w:val="20"/>
              </w:rPr>
              <w:t>Y8 maths representing data / working in the Cartesian plane</w:t>
            </w:r>
          </w:p>
          <w:p w14:paraId="246161EE" w14:textId="481D4008" w:rsidR="00497746" w:rsidRPr="00497746" w:rsidRDefault="6E7113B7" w:rsidP="00497746">
            <w:pPr>
              <w:rPr>
                <w:sz w:val="20"/>
                <w:szCs w:val="20"/>
              </w:rPr>
            </w:pPr>
            <w:proofErr w:type="spellStart"/>
            <w:r w:rsidRPr="103F628B">
              <w:rPr>
                <w:sz w:val="20"/>
                <w:szCs w:val="20"/>
              </w:rPr>
              <w:t>Yr</w:t>
            </w:r>
            <w:proofErr w:type="spellEnd"/>
            <w:r w:rsidRPr="103F628B">
              <w:rPr>
                <w:sz w:val="20"/>
                <w:szCs w:val="20"/>
              </w:rPr>
              <w:t xml:space="preserve"> 9 maths using %</w:t>
            </w:r>
          </w:p>
          <w:p w14:paraId="3EFF2554" w14:textId="22A7322A" w:rsidR="0012454F" w:rsidRPr="0012454F" w:rsidRDefault="7AE0ACE3" w:rsidP="0012454F">
            <w:pPr>
              <w:rPr>
                <w:sz w:val="20"/>
                <w:szCs w:val="20"/>
              </w:rPr>
            </w:pPr>
            <w:r w:rsidRPr="35D47946">
              <w:rPr>
                <w:sz w:val="20"/>
                <w:szCs w:val="20"/>
              </w:rPr>
              <w:t>Yr10 Maths interpreting data</w:t>
            </w:r>
          </w:p>
          <w:p w14:paraId="5B6F859D" w14:textId="61CF769F" w:rsidR="004F4693" w:rsidRPr="004F4693" w:rsidRDefault="2157181D" w:rsidP="004F4693">
            <w:pPr>
              <w:rPr>
                <w:sz w:val="20"/>
                <w:szCs w:val="20"/>
              </w:rPr>
            </w:pPr>
            <w:r w:rsidRPr="627118AF">
              <w:rPr>
                <w:sz w:val="20"/>
                <w:szCs w:val="20"/>
              </w:rPr>
              <w:t xml:space="preserve">Yr10 product design </w:t>
            </w:r>
            <w:r w:rsidRPr="54D68043">
              <w:rPr>
                <w:sz w:val="20"/>
                <w:szCs w:val="20"/>
              </w:rPr>
              <w:t>– angle poise lamp</w:t>
            </w:r>
          </w:p>
          <w:p w14:paraId="5A845879" w14:textId="61CF769F" w:rsidR="2D6C0D18" w:rsidRDefault="2D6C0D18" w:rsidP="1887CFAE">
            <w:pPr>
              <w:rPr>
                <w:sz w:val="20"/>
                <w:szCs w:val="20"/>
              </w:rPr>
            </w:pPr>
            <w:proofErr w:type="spellStart"/>
            <w:r w:rsidRPr="1887CFAE">
              <w:rPr>
                <w:sz w:val="20"/>
                <w:szCs w:val="20"/>
              </w:rPr>
              <w:t>Yr</w:t>
            </w:r>
            <w:proofErr w:type="spellEnd"/>
            <w:r w:rsidRPr="1887CFAE">
              <w:rPr>
                <w:sz w:val="20"/>
                <w:szCs w:val="20"/>
              </w:rPr>
              <w:t xml:space="preserve"> 11 Maths – graphs</w:t>
            </w:r>
          </w:p>
          <w:p w14:paraId="271EFC88" w14:textId="61CF769F" w:rsidR="1887CFAE" w:rsidRDefault="1887CFAE" w:rsidP="1887CFAE">
            <w:pPr>
              <w:rPr>
                <w:sz w:val="20"/>
                <w:szCs w:val="20"/>
              </w:rPr>
            </w:pPr>
          </w:p>
          <w:p w14:paraId="4CFEF078" w14:textId="481D4008" w:rsidR="35D47946" w:rsidRDefault="35D47946" w:rsidP="35D47946">
            <w:pPr>
              <w:rPr>
                <w:sz w:val="20"/>
                <w:szCs w:val="20"/>
              </w:rPr>
            </w:pPr>
          </w:p>
          <w:p w14:paraId="22418227" w14:textId="6928B371" w:rsidR="103F628B" w:rsidRDefault="103F628B" w:rsidP="103F628B">
            <w:pPr>
              <w:rPr>
                <w:sz w:val="20"/>
                <w:szCs w:val="20"/>
              </w:rPr>
            </w:pPr>
          </w:p>
          <w:p w14:paraId="0F722645" w14:textId="3D5DF8AF" w:rsidR="363EBC37" w:rsidRDefault="363EBC37" w:rsidP="363EBC37">
            <w:pPr>
              <w:rPr>
                <w:sz w:val="20"/>
                <w:szCs w:val="20"/>
              </w:rPr>
            </w:pPr>
          </w:p>
          <w:p w14:paraId="43F7F20E" w14:textId="4F7456BB" w:rsidR="3D51B50B" w:rsidRDefault="3D51B50B" w:rsidP="3D51B50B">
            <w:pPr>
              <w:rPr>
                <w:sz w:val="20"/>
                <w:szCs w:val="20"/>
              </w:rPr>
            </w:pPr>
          </w:p>
          <w:p w14:paraId="52FC016D" w14:textId="112679F1" w:rsidR="082273BF" w:rsidRDefault="082273BF" w:rsidP="082273BF">
            <w:pPr>
              <w:rPr>
                <w:sz w:val="20"/>
                <w:szCs w:val="20"/>
              </w:rPr>
            </w:pPr>
          </w:p>
          <w:p w14:paraId="6D230313" w14:textId="564118F8" w:rsidR="019A09DE" w:rsidRDefault="019A09DE" w:rsidP="019A09DE">
            <w:pPr>
              <w:rPr>
                <w:sz w:val="20"/>
                <w:szCs w:val="20"/>
              </w:rPr>
            </w:pPr>
          </w:p>
          <w:p w14:paraId="0805D0CC" w14:textId="39B5CEDA" w:rsidR="007363EE" w:rsidRDefault="007363EE" w:rsidP="007363EE">
            <w:pPr>
              <w:rPr>
                <w:sz w:val="20"/>
                <w:szCs w:val="20"/>
              </w:rPr>
            </w:pPr>
          </w:p>
        </w:tc>
        <w:tc>
          <w:tcPr>
            <w:tcW w:w="1933" w:type="dxa"/>
            <w:gridSpan w:val="2"/>
          </w:tcPr>
          <w:p w14:paraId="63163170" w14:textId="67A32192" w:rsidR="00F66748" w:rsidRPr="00F66748" w:rsidRDefault="30C50B53" w:rsidP="00F66748">
            <w:pPr>
              <w:rPr>
                <w:sz w:val="20"/>
                <w:szCs w:val="20"/>
              </w:rPr>
            </w:pPr>
            <w:proofErr w:type="spellStart"/>
            <w:r w:rsidRPr="7575678D">
              <w:rPr>
                <w:sz w:val="20"/>
                <w:szCs w:val="20"/>
              </w:rPr>
              <w:t>Yrs</w:t>
            </w:r>
            <w:proofErr w:type="spellEnd"/>
            <w:r w:rsidRPr="7575678D">
              <w:rPr>
                <w:sz w:val="20"/>
                <w:szCs w:val="20"/>
              </w:rPr>
              <w:t xml:space="preserve"> 7 - 11 maths algebra</w:t>
            </w:r>
          </w:p>
          <w:p w14:paraId="60E4F4EB" w14:textId="1628D7CC" w:rsidR="00DC4334" w:rsidRPr="00DC4334" w:rsidRDefault="30C50B53" w:rsidP="00DC4334">
            <w:pPr>
              <w:rPr>
                <w:sz w:val="20"/>
                <w:szCs w:val="20"/>
              </w:rPr>
            </w:pPr>
            <w:proofErr w:type="spellStart"/>
            <w:r w:rsidRPr="019A09DE">
              <w:rPr>
                <w:sz w:val="20"/>
                <w:szCs w:val="20"/>
              </w:rPr>
              <w:t>Yr</w:t>
            </w:r>
            <w:proofErr w:type="spellEnd"/>
            <w:r w:rsidRPr="019A09DE">
              <w:rPr>
                <w:sz w:val="20"/>
                <w:szCs w:val="20"/>
              </w:rPr>
              <w:t xml:space="preserve"> 7 maths fractions, decimals and %</w:t>
            </w:r>
          </w:p>
          <w:p w14:paraId="2FB838F8" w14:textId="2EAF3162" w:rsidR="00743A61" w:rsidRPr="00743A61" w:rsidRDefault="6955F9C1" w:rsidP="00743A61">
            <w:pPr>
              <w:rPr>
                <w:sz w:val="20"/>
                <w:szCs w:val="20"/>
              </w:rPr>
            </w:pPr>
            <w:proofErr w:type="spellStart"/>
            <w:r w:rsidRPr="082273BF">
              <w:rPr>
                <w:sz w:val="20"/>
                <w:szCs w:val="20"/>
              </w:rPr>
              <w:t>Yr</w:t>
            </w:r>
            <w:proofErr w:type="spellEnd"/>
            <w:r w:rsidRPr="082273BF">
              <w:rPr>
                <w:sz w:val="20"/>
                <w:szCs w:val="20"/>
              </w:rPr>
              <w:t xml:space="preserve"> 7 Maths </w:t>
            </w:r>
            <w:r w:rsidR="3CE2D698" w:rsidRPr="599169B6">
              <w:rPr>
                <w:sz w:val="20"/>
                <w:szCs w:val="20"/>
              </w:rPr>
              <w:t>multiplication</w:t>
            </w:r>
            <w:r w:rsidRPr="082273BF">
              <w:rPr>
                <w:sz w:val="20"/>
                <w:szCs w:val="20"/>
              </w:rPr>
              <w:t xml:space="preserve"> and division</w:t>
            </w:r>
          </w:p>
          <w:p w14:paraId="45DBB4CF" w14:textId="2F89DD0F" w:rsidR="00931F0F" w:rsidRPr="00931F0F" w:rsidRDefault="1A909B29" w:rsidP="00931F0F">
            <w:pPr>
              <w:rPr>
                <w:sz w:val="20"/>
                <w:szCs w:val="20"/>
              </w:rPr>
            </w:pPr>
            <w:r w:rsidRPr="3D51B50B">
              <w:rPr>
                <w:sz w:val="20"/>
                <w:szCs w:val="20"/>
              </w:rPr>
              <w:t>Yr7 maths Construction and measuring</w:t>
            </w:r>
          </w:p>
          <w:p w14:paraId="7F0F5AF4" w14:textId="3D5DF8AF" w:rsidR="005B7DCE" w:rsidRPr="005B7DCE" w:rsidRDefault="32E871F0" w:rsidP="005B7DCE">
            <w:pPr>
              <w:rPr>
                <w:sz w:val="20"/>
                <w:szCs w:val="20"/>
              </w:rPr>
            </w:pPr>
            <w:r w:rsidRPr="353C1C4D">
              <w:rPr>
                <w:sz w:val="20"/>
                <w:szCs w:val="20"/>
              </w:rPr>
              <w:t>Yr8 maths standard index form</w:t>
            </w:r>
          </w:p>
          <w:p w14:paraId="66960C71" w14:textId="704ABF22" w:rsidR="006A75B8" w:rsidRPr="006A75B8" w:rsidRDefault="1F2B3002" w:rsidP="006A75B8">
            <w:pPr>
              <w:rPr>
                <w:sz w:val="20"/>
                <w:szCs w:val="20"/>
              </w:rPr>
            </w:pPr>
            <w:r w:rsidRPr="363EBC37">
              <w:rPr>
                <w:sz w:val="20"/>
                <w:szCs w:val="20"/>
              </w:rPr>
              <w:t>Y8 maths representing data / working in the Cartesian plane</w:t>
            </w:r>
          </w:p>
          <w:p w14:paraId="2484D1A6" w14:textId="481D4008" w:rsidR="00497746" w:rsidRPr="00497746" w:rsidRDefault="44465437" w:rsidP="00497746">
            <w:pPr>
              <w:rPr>
                <w:sz w:val="20"/>
                <w:szCs w:val="20"/>
              </w:rPr>
            </w:pPr>
            <w:proofErr w:type="spellStart"/>
            <w:r w:rsidRPr="103F628B">
              <w:rPr>
                <w:sz w:val="20"/>
                <w:szCs w:val="20"/>
              </w:rPr>
              <w:t>Yr</w:t>
            </w:r>
            <w:proofErr w:type="spellEnd"/>
            <w:r w:rsidRPr="103F628B">
              <w:rPr>
                <w:sz w:val="20"/>
                <w:szCs w:val="20"/>
              </w:rPr>
              <w:t xml:space="preserve"> 9 maths using %</w:t>
            </w:r>
          </w:p>
          <w:p w14:paraId="6DF8DBCA" w14:textId="78F23A49" w:rsidR="0012454F" w:rsidRPr="0012454F" w:rsidRDefault="74EA7ADC" w:rsidP="0012454F">
            <w:pPr>
              <w:rPr>
                <w:sz w:val="20"/>
                <w:szCs w:val="20"/>
              </w:rPr>
            </w:pPr>
            <w:r w:rsidRPr="35D47946">
              <w:rPr>
                <w:sz w:val="20"/>
                <w:szCs w:val="20"/>
              </w:rPr>
              <w:t>Yr10 Maths interpreting data</w:t>
            </w:r>
          </w:p>
          <w:p w14:paraId="48543FDE" w14:textId="07C7B7A7" w:rsidR="004F4693" w:rsidRPr="004F4693" w:rsidRDefault="5BCFAA30" w:rsidP="004F4693">
            <w:pPr>
              <w:rPr>
                <w:sz w:val="20"/>
                <w:szCs w:val="20"/>
              </w:rPr>
            </w:pPr>
            <w:r w:rsidRPr="54D68043">
              <w:rPr>
                <w:sz w:val="20"/>
                <w:szCs w:val="20"/>
              </w:rPr>
              <w:t>Yr10 product design – angle poise lamp</w:t>
            </w:r>
          </w:p>
          <w:p w14:paraId="7227AA2C" w14:textId="07C7B7A7" w:rsidR="25B493C6" w:rsidRDefault="25B493C6" w:rsidP="1887CFAE">
            <w:pPr>
              <w:rPr>
                <w:sz w:val="20"/>
                <w:szCs w:val="20"/>
              </w:rPr>
            </w:pPr>
            <w:proofErr w:type="spellStart"/>
            <w:r w:rsidRPr="1887CFAE">
              <w:rPr>
                <w:sz w:val="20"/>
                <w:szCs w:val="20"/>
              </w:rPr>
              <w:t>Yr</w:t>
            </w:r>
            <w:proofErr w:type="spellEnd"/>
            <w:r w:rsidRPr="1887CFAE">
              <w:rPr>
                <w:sz w:val="20"/>
                <w:szCs w:val="20"/>
              </w:rPr>
              <w:t xml:space="preserve"> 11 Maths – graphs</w:t>
            </w:r>
          </w:p>
          <w:p w14:paraId="4FE04E92" w14:textId="07C7B7A7" w:rsidR="1887CFAE" w:rsidRDefault="1887CFAE" w:rsidP="1887CFAE">
            <w:pPr>
              <w:rPr>
                <w:sz w:val="20"/>
                <w:szCs w:val="20"/>
              </w:rPr>
            </w:pPr>
          </w:p>
          <w:p w14:paraId="1AEDB96A" w14:textId="78F23A49" w:rsidR="54D68043" w:rsidRDefault="54D68043" w:rsidP="54D68043">
            <w:pPr>
              <w:rPr>
                <w:sz w:val="20"/>
                <w:szCs w:val="20"/>
              </w:rPr>
            </w:pPr>
          </w:p>
          <w:p w14:paraId="1A135345" w14:textId="481D4008" w:rsidR="35D47946" w:rsidRDefault="35D47946" w:rsidP="35D47946">
            <w:pPr>
              <w:rPr>
                <w:sz w:val="20"/>
                <w:szCs w:val="20"/>
              </w:rPr>
            </w:pPr>
          </w:p>
          <w:p w14:paraId="738743E5" w14:textId="37568841" w:rsidR="103F628B" w:rsidRDefault="103F628B" w:rsidP="103F628B">
            <w:pPr>
              <w:rPr>
                <w:sz w:val="20"/>
                <w:szCs w:val="20"/>
              </w:rPr>
            </w:pPr>
          </w:p>
          <w:p w14:paraId="2A07B226" w14:textId="3D5DF8AF" w:rsidR="363EBC37" w:rsidRDefault="363EBC37" w:rsidP="363EBC37">
            <w:pPr>
              <w:rPr>
                <w:sz w:val="20"/>
                <w:szCs w:val="20"/>
              </w:rPr>
            </w:pPr>
          </w:p>
          <w:p w14:paraId="64DA8D1A" w14:textId="44632BC1" w:rsidR="353C1C4D" w:rsidRDefault="353C1C4D" w:rsidP="353C1C4D">
            <w:pPr>
              <w:rPr>
                <w:sz w:val="20"/>
                <w:szCs w:val="20"/>
              </w:rPr>
            </w:pPr>
          </w:p>
          <w:p w14:paraId="6B5F419E" w14:textId="267355DA" w:rsidR="082273BF" w:rsidRDefault="082273BF" w:rsidP="082273BF">
            <w:pPr>
              <w:rPr>
                <w:sz w:val="20"/>
                <w:szCs w:val="20"/>
              </w:rPr>
            </w:pPr>
          </w:p>
          <w:p w14:paraId="4E0BA0FA" w14:textId="14B5E7CF" w:rsidR="019A09DE" w:rsidRDefault="019A09DE" w:rsidP="019A09DE">
            <w:pPr>
              <w:rPr>
                <w:sz w:val="20"/>
                <w:szCs w:val="20"/>
              </w:rPr>
            </w:pPr>
          </w:p>
          <w:p w14:paraId="6227C686" w14:textId="67A32192" w:rsidR="007363EE" w:rsidRDefault="007363EE" w:rsidP="007363EE">
            <w:pPr>
              <w:rPr>
                <w:sz w:val="20"/>
                <w:szCs w:val="20"/>
              </w:rPr>
            </w:pPr>
          </w:p>
        </w:tc>
        <w:tc>
          <w:tcPr>
            <w:tcW w:w="1912" w:type="dxa"/>
          </w:tcPr>
          <w:p w14:paraId="4B0269E6" w14:textId="67A32192" w:rsidR="00DC4334" w:rsidRPr="00DC4334" w:rsidRDefault="30C50B53" w:rsidP="00DC4334">
            <w:pPr>
              <w:rPr>
                <w:sz w:val="20"/>
                <w:szCs w:val="20"/>
              </w:rPr>
            </w:pPr>
            <w:proofErr w:type="spellStart"/>
            <w:r w:rsidRPr="7575678D">
              <w:rPr>
                <w:sz w:val="20"/>
                <w:szCs w:val="20"/>
              </w:rPr>
              <w:t>Yrs</w:t>
            </w:r>
            <w:proofErr w:type="spellEnd"/>
            <w:r w:rsidRPr="7575678D">
              <w:rPr>
                <w:sz w:val="20"/>
                <w:szCs w:val="20"/>
              </w:rPr>
              <w:t xml:space="preserve"> 7 - 11 maths algebra</w:t>
            </w:r>
          </w:p>
          <w:p w14:paraId="7813FD78" w14:textId="5BBB7BE8" w:rsidR="00743A61" w:rsidRPr="00743A61" w:rsidRDefault="777FADAB" w:rsidP="00743A61">
            <w:pPr>
              <w:rPr>
                <w:sz w:val="20"/>
                <w:szCs w:val="20"/>
              </w:rPr>
            </w:pPr>
            <w:proofErr w:type="spellStart"/>
            <w:r w:rsidRPr="082273BF">
              <w:rPr>
                <w:sz w:val="20"/>
                <w:szCs w:val="20"/>
              </w:rPr>
              <w:t>Yr</w:t>
            </w:r>
            <w:proofErr w:type="spellEnd"/>
            <w:r w:rsidRPr="082273BF">
              <w:rPr>
                <w:sz w:val="20"/>
                <w:szCs w:val="20"/>
              </w:rPr>
              <w:t xml:space="preserve"> 7 Maths </w:t>
            </w:r>
            <w:r w:rsidR="3CE2D698" w:rsidRPr="599169B6">
              <w:rPr>
                <w:sz w:val="20"/>
                <w:szCs w:val="20"/>
              </w:rPr>
              <w:t>multiplication</w:t>
            </w:r>
            <w:r w:rsidRPr="082273BF">
              <w:rPr>
                <w:sz w:val="20"/>
                <w:szCs w:val="20"/>
              </w:rPr>
              <w:t xml:space="preserve"> and division</w:t>
            </w:r>
          </w:p>
          <w:p w14:paraId="4ABF1C55" w14:textId="5737764B" w:rsidR="00931F0F" w:rsidRPr="00931F0F" w:rsidRDefault="6A21178D" w:rsidP="00931F0F">
            <w:pPr>
              <w:rPr>
                <w:sz w:val="20"/>
                <w:szCs w:val="20"/>
              </w:rPr>
            </w:pPr>
            <w:r w:rsidRPr="3D51B50B">
              <w:rPr>
                <w:sz w:val="20"/>
                <w:szCs w:val="20"/>
              </w:rPr>
              <w:t>Yr7 maths Construction and measuring</w:t>
            </w:r>
          </w:p>
          <w:p w14:paraId="4AE7E42F" w14:textId="3D5DF8AF" w:rsidR="005B7DCE" w:rsidRPr="005B7DCE" w:rsidRDefault="423709D0" w:rsidP="005B7DCE">
            <w:pPr>
              <w:rPr>
                <w:sz w:val="20"/>
                <w:szCs w:val="20"/>
              </w:rPr>
            </w:pPr>
            <w:r w:rsidRPr="353C1C4D">
              <w:rPr>
                <w:sz w:val="20"/>
                <w:szCs w:val="20"/>
              </w:rPr>
              <w:t>Yr8 maths standard index form</w:t>
            </w:r>
          </w:p>
          <w:p w14:paraId="342646C4" w14:textId="2A12A4D5" w:rsidR="006A75B8" w:rsidRPr="006A75B8" w:rsidRDefault="51DF79A4" w:rsidP="006A75B8">
            <w:pPr>
              <w:rPr>
                <w:sz w:val="20"/>
                <w:szCs w:val="20"/>
              </w:rPr>
            </w:pPr>
            <w:r w:rsidRPr="363EBC37">
              <w:rPr>
                <w:sz w:val="20"/>
                <w:szCs w:val="20"/>
              </w:rPr>
              <w:t>Y8 maths representing data / working in the Cartesian plane</w:t>
            </w:r>
          </w:p>
          <w:p w14:paraId="470CC006" w14:textId="5D2CDEC8" w:rsidR="28DD5DA9" w:rsidRDefault="28DD5DA9" w:rsidP="103F628B">
            <w:pPr>
              <w:rPr>
                <w:sz w:val="20"/>
                <w:szCs w:val="20"/>
              </w:rPr>
            </w:pPr>
            <w:proofErr w:type="spellStart"/>
            <w:r w:rsidRPr="103F628B">
              <w:rPr>
                <w:sz w:val="20"/>
                <w:szCs w:val="20"/>
              </w:rPr>
              <w:t>Yr</w:t>
            </w:r>
            <w:proofErr w:type="spellEnd"/>
            <w:r w:rsidRPr="103F628B">
              <w:rPr>
                <w:sz w:val="20"/>
                <w:szCs w:val="20"/>
              </w:rPr>
              <w:t xml:space="preserve"> 9 maths using %</w:t>
            </w:r>
          </w:p>
          <w:p w14:paraId="79E433E8" w14:textId="4F97EC17" w:rsidR="00567894" w:rsidRPr="00567894" w:rsidRDefault="28DD5DA9" w:rsidP="00567894">
            <w:pPr>
              <w:rPr>
                <w:sz w:val="20"/>
                <w:szCs w:val="20"/>
              </w:rPr>
            </w:pPr>
            <w:r w:rsidRPr="103F628B">
              <w:rPr>
                <w:sz w:val="20"/>
                <w:szCs w:val="20"/>
              </w:rPr>
              <w:t xml:space="preserve">YR 9 maths </w:t>
            </w:r>
            <w:r w:rsidRPr="6AA37A67">
              <w:rPr>
                <w:sz w:val="20"/>
                <w:szCs w:val="20"/>
              </w:rPr>
              <w:t>Pythagoras theorem</w:t>
            </w:r>
          </w:p>
          <w:p w14:paraId="4DAC00F3" w14:textId="481D4008" w:rsidR="00497746" w:rsidRPr="00497746" w:rsidRDefault="55EB6B97" w:rsidP="00497746">
            <w:pPr>
              <w:rPr>
                <w:sz w:val="20"/>
                <w:szCs w:val="20"/>
              </w:rPr>
            </w:pPr>
            <w:r w:rsidRPr="5D6A3212">
              <w:rPr>
                <w:sz w:val="20"/>
                <w:szCs w:val="20"/>
              </w:rPr>
              <w:t>Yr9 maths rates</w:t>
            </w:r>
          </w:p>
          <w:p w14:paraId="1DF474E2" w14:textId="79C0D05C" w:rsidR="004F4693" w:rsidRPr="004F4693" w:rsidRDefault="544DC58E" w:rsidP="004F4693">
            <w:pPr>
              <w:rPr>
                <w:sz w:val="20"/>
                <w:szCs w:val="20"/>
              </w:rPr>
            </w:pPr>
            <w:r w:rsidRPr="35D47946">
              <w:rPr>
                <w:sz w:val="20"/>
                <w:szCs w:val="20"/>
              </w:rPr>
              <w:t>Yr10 Maths interpreting data</w:t>
            </w:r>
          </w:p>
          <w:p w14:paraId="6356DF53" w14:textId="2229F314" w:rsidR="4D7ECD5A" w:rsidRDefault="4D7ECD5A" w:rsidP="1887CFAE">
            <w:pPr>
              <w:rPr>
                <w:sz w:val="20"/>
                <w:szCs w:val="20"/>
              </w:rPr>
            </w:pPr>
            <w:proofErr w:type="spellStart"/>
            <w:r w:rsidRPr="1887CFAE">
              <w:rPr>
                <w:sz w:val="20"/>
                <w:szCs w:val="20"/>
              </w:rPr>
              <w:t>Yr</w:t>
            </w:r>
            <w:proofErr w:type="spellEnd"/>
            <w:r w:rsidRPr="1887CFAE">
              <w:rPr>
                <w:sz w:val="20"/>
                <w:szCs w:val="20"/>
              </w:rPr>
              <w:t xml:space="preserve"> 11 Maths – graphs</w:t>
            </w:r>
          </w:p>
          <w:p w14:paraId="0C6575A7" w14:textId="24E3B3FE" w:rsidR="1887CFAE" w:rsidRDefault="1887CFAE" w:rsidP="1887CFAE">
            <w:pPr>
              <w:rPr>
                <w:sz w:val="20"/>
                <w:szCs w:val="20"/>
              </w:rPr>
            </w:pPr>
          </w:p>
          <w:p w14:paraId="35F9E87D" w14:textId="481D4008" w:rsidR="35D47946" w:rsidRDefault="35D47946" w:rsidP="35D47946">
            <w:pPr>
              <w:rPr>
                <w:sz w:val="20"/>
                <w:szCs w:val="20"/>
              </w:rPr>
            </w:pPr>
          </w:p>
          <w:p w14:paraId="496C7981" w14:textId="3D5DF8AF" w:rsidR="363EBC37" w:rsidRDefault="363EBC37" w:rsidP="363EBC37">
            <w:pPr>
              <w:rPr>
                <w:sz w:val="20"/>
                <w:szCs w:val="20"/>
              </w:rPr>
            </w:pPr>
          </w:p>
          <w:p w14:paraId="16E7F7D7" w14:textId="694C04F1" w:rsidR="353C1C4D" w:rsidRDefault="353C1C4D" w:rsidP="353C1C4D">
            <w:pPr>
              <w:rPr>
                <w:sz w:val="20"/>
                <w:szCs w:val="20"/>
              </w:rPr>
            </w:pPr>
          </w:p>
          <w:p w14:paraId="6416369E" w14:textId="4A3899C4" w:rsidR="3D51B50B" w:rsidRDefault="3D51B50B" w:rsidP="3D51B50B">
            <w:pPr>
              <w:rPr>
                <w:sz w:val="20"/>
                <w:szCs w:val="20"/>
              </w:rPr>
            </w:pPr>
          </w:p>
          <w:p w14:paraId="2B206434" w14:textId="1F2722B5" w:rsidR="082273BF" w:rsidRDefault="082273BF" w:rsidP="082273BF">
            <w:pPr>
              <w:rPr>
                <w:sz w:val="20"/>
                <w:szCs w:val="20"/>
              </w:rPr>
            </w:pPr>
          </w:p>
          <w:p w14:paraId="2AF7E729" w14:textId="67A32192" w:rsidR="007363EE" w:rsidRDefault="007363EE" w:rsidP="007363EE">
            <w:pPr>
              <w:rPr>
                <w:sz w:val="20"/>
                <w:szCs w:val="20"/>
              </w:rPr>
            </w:pPr>
          </w:p>
        </w:tc>
      </w:tr>
      <w:tr w:rsidR="007363EE" w14:paraId="78E4B3FE" w14:textId="77777777" w:rsidTr="21E05BA6">
        <w:trPr>
          <w:trHeight w:val="580"/>
        </w:trPr>
        <w:tc>
          <w:tcPr>
            <w:tcW w:w="1535" w:type="dxa"/>
            <w:vMerge w:val="restart"/>
            <w:shd w:val="clear" w:color="auto" w:fill="2F5496" w:themeFill="accent1" w:themeFillShade="BF"/>
            <w:vAlign w:val="center"/>
          </w:tcPr>
          <w:p w14:paraId="5B889EC6" w14:textId="77777777" w:rsidR="007363EE" w:rsidRPr="00867328" w:rsidRDefault="007363EE" w:rsidP="007363EE">
            <w:pPr>
              <w:jc w:val="center"/>
              <w:rPr>
                <w:b/>
                <w:color w:val="FFFFFF" w:themeColor="background1"/>
                <w:sz w:val="18"/>
                <w:szCs w:val="24"/>
              </w:rPr>
            </w:pPr>
            <w:r w:rsidRPr="00867328">
              <w:rPr>
                <w:b/>
                <w:color w:val="FFFFFF" w:themeColor="background1"/>
              </w:rPr>
              <w:t>Vocabulary / Literacy</w:t>
            </w:r>
          </w:p>
        </w:tc>
        <w:tc>
          <w:tcPr>
            <w:tcW w:w="1125" w:type="dxa"/>
            <w:vMerge w:val="restart"/>
            <w:shd w:val="clear" w:color="auto" w:fill="B4C6E7" w:themeFill="accent1" w:themeFillTint="66"/>
            <w:textDirection w:val="btLr"/>
            <w:vAlign w:val="center"/>
          </w:tcPr>
          <w:p w14:paraId="233FEEFE" w14:textId="77777777" w:rsidR="007363EE" w:rsidRPr="00EA698E" w:rsidRDefault="007363EE" w:rsidP="007363EE">
            <w:pPr>
              <w:ind w:left="113" w:right="113"/>
              <w:jc w:val="center"/>
              <w:rPr>
                <w:b/>
                <w:sz w:val="18"/>
                <w:szCs w:val="24"/>
              </w:rPr>
            </w:pPr>
            <w:r w:rsidRPr="00EA698E">
              <w:rPr>
                <w:b/>
                <w:sz w:val="18"/>
                <w:szCs w:val="24"/>
              </w:rPr>
              <w:t>Literacy</w:t>
            </w:r>
          </w:p>
        </w:tc>
        <w:tc>
          <w:tcPr>
            <w:tcW w:w="834" w:type="dxa"/>
            <w:shd w:val="clear" w:color="auto" w:fill="F7CAAC" w:themeFill="accent2" w:themeFillTint="66"/>
            <w:vAlign w:val="center"/>
          </w:tcPr>
          <w:p w14:paraId="66C050AD" w14:textId="77777777" w:rsidR="007363EE" w:rsidRPr="00EA698E" w:rsidRDefault="007363EE" w:rsidP="007363EE">
            <w:pPr>
              <w:rPr>
                <w:b/>
                <w:sz w:val="18"/>
                <w:szCs w:val="18"/>
              </w:rPr>
            </w:pPr>
            <w:r w:rsidRPr="00EA698E">
              <w:rPr>
                <w:b/>
                <w:sz w:val="18"/>
                <w:szCs w:val="18"/>
              </w:rPr>
              <w:t>Reading</w:t>
            </w:r>
          </w:p>
        </w:tc>
        <w:tc>
          <w:tcPr>
            <w:tcW w:w="11894" w:type="dxa"/>
            <w:gridSpan w:val="11"/>
          </w:tcPr>
          <w:p w14:paraId="28D931E7" w14:textId="16CA462F" w:rsidR="007363EE" w:rsidRPr="001D3C50" w:rsidRDefault="61DB05F4" w:rsidP="21E05BA6">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spent on explanation of Tier 2 and 3 words. Etymology of words discussed where time allows. Teacher- led and pupil-led practice.</w:t>
            </w:r>
          </w:p>
          <w:p w14:paraId="7F4813CE" w14:textId="77777777" w:rsidR="007363EE" w:rsidRPr="001D3C50" w:rsidRDefault="007363EE" w:rsidP="21E05BA6">
            <w:pPr>
              <w:spacing w:line="259" w:lineRule="auto"/>
              <w:rPr>
                <w:rFonts w:ascii="Calibri" w:eastAsia="Calibri" w:hAnsi="Calibri" w:cs="Calibri"/>
              </w:rPr>
            </w:pPr>
          </w:p>
          <w:p w14:paraId="305FA941" w14:textId="77777777" w:rsidR="007363EE" w:rsidRPr="001D3C50" w:rsidRDefault="61DB05F4" w:rsidP="21E05BA6">
            <w:pPr>
              <w:spacing w:line="259" w:lineRule="auto"/>
              <w:rPr>
                <w:rFonts w:ascii="Calibri" w:eastAsia="Calibri" w:hAnsi="Calibri" w:cs="Calibri"/>
              </w:rPr>
            </w:pPr>
            <w:r w:rsidRPr="21E05BA6">
              <w:rPr>
                <w:rFonts w:ascii="Calibri" w:eastAsia="Calibri" w:hAnsi="Calibri" w:cs="Calibri"/>
                <w:b/>
                <w:bCs/>
              </w:rPr>
              <w:t>Speaking</w:t>
            </w:r>
            <w:r w:rsidRPr="21E05BA6">
              <w:rPr>
                <w:rFonts w:ascii="Calibri" w:eastAsia="Calibri" w:hAnsi="Calibri" w:cs="Calibri"/>
              </w:rPr>
              <w:t xml:space="preserve">: Decoding words should be common practice in many science lessons; </w:t>
            </w:r>
            <w:proofErr w:type="gramStart"/>
            <w:r w:rsidRPr="21E05BA6">
              <w:rPr>
                <w:rFonts w:ascii="Calibri" w:eastAsia="Calibri" w:hAnsi="Calibri" w:cs="Calibri"/>
              </w:rPr>
              <w:t>again</w:t>
            </w:r>
            <w:proofErr w:type="gramEnd"/>
            <w:r w:rsidRPr="21E05BA6">
              <w:rPr>
                <w:rFonts w:ascii="Calibri" w:eastAsia="Calibri" w:hAnsi="Calibri" w:cs="Calibri"/>
              </w:rPr>
              <w:t xml:space="preserve"> use of the Frayer model may be seen, or simply the pupils taught the root word and then meaning of scientific term</w:t>
            </w:r>
          </w:p>
          <w:p w14:paraId="7AE3E4D8" w14:textId="14A0FECD" w:rsidR="007363EE" w:rsidRPr="001D3C50" w:rsidRDefault="007363EE" w:rsidP="21E05BA6">
            <w:pPr>
              <w:rPr>
                <w:sz w:val="20"/>
                <w:szCs w:val="20"/>
              </w:rPr>
            </w:pPr>
          </w:p>
        </w:tc>
      </w:tr>
      <w:tr w:rsidR="007363EE" w14:paraId="0CC360AE" w14:textId="77777777" w:rsidTr="21E05BA6">
        <w:trPr>
          <w:trHeight w:val="580"/>
        </w:trPr>
        <w:tc>
          <w:tcPr>
            <w:tcW w:w="1535" w:type="dxa"/>
            <w:vMerge/>
            <w:textDirection w:val="btLr"/>
          </w:tcPr>
          <w:p w14:paraId="78DA0737" w14:textId="77777777" w:rsidR="007363EE" w:rsidRPr="00867328" w:rsidRDefault="007363EE" w:rsidP="007363EE">
            <w:pPr>
              <w:ind w:left="113" w:right="113"/>
              <w:jc w:val="center"/>
              <w:rPr>
                <w:b/>
                <w:color w:val="FFFFFF" w:themeColor="background1"/>
                <w:sz w:val="18"/>
                <w:szCs w:val="24"/>
              </w:rPr>
            </w:pPr>
          </w:p>
        </w:tc>
        <w:tc>
          <w:tcPr>
            <w:tcW w:w="1125" w:type="dxa"/>
            <w:vMerge/>
            <w:textDirection w:val="btLr"/>
            <w:vAlign w:val="center"/>
          </w:tcPr>
          <w:p w14:paraId="5F53B134" w14:textId="77777777" w:rsidR="007363EE" w:rsidRPr="00EA698E" w:rsidRDefault="007363EE" w:rsidP="007363EE">
            <w:pPr>
              <w:ind w:left="113" w:right="113"/>
              <w:jc w:val="center"/>
              <w:rPr>
                <w:b/>
                <w:sz w:val="18"/>
                <w:szCs w:val="24"/>
              </w:rPr>
            </w:pPr>
          </w:p>
        </w:tc>
        <w:tc>
          <w:tcPr>
            <w:tcW w:w="834" w:type="dxa"/>
            <w:shd w:val="clear" w:color="auto" w:fill="B4C6E7" w:themeFill="accent1" w:themeFillTint="66"/>
            <w:vAlign w:val="center"/>
          </w:tcPr>
          <w:p w14:paraId="28C20B35" w14:textId="77777777" w:rsidR="007363EE" w:rsidRPr="00EA698E" w:rsidRDefault="007363EE" w:rsidP="007363EE">
            <w:pPr>
              <w:rPr>
                <w:b/>
                <w:sz w:val="18"/>
                <w:szCs w:val="18"/>
              </w:rPr>
            </w:pPr>
            <w:r w:rsidRPr="00EA698E">
              <w:rPr>
                <w:b/>
                <w:sz w:val="18"/>
                <w:szCs w:val="18"/>
              </w:rPr>
              <w:t>Ext. Writing</w:t>
            </w:r>
          </w:p>
        </w:tc>
        <w:tc>
          <w:tcPr>
            <w:tcW w:w="11894" w:type="dxa"/>
            <w:gridSpan w:val="11"/>
          </w:tcPr>
          <w:p w14:paraId="0658478C" w14:textId="0CE9799F" w:rsidR="007363EE" w:rsidRPr="001D3C50" w:rsidRDefault="34A66D81" w:rsidP="21E05BA6">
            <w:pPr>
              <w:spacing w:line="259" w:lineRule="auto"/>
              <w:rPr>
                <w:rFonts w:ascii="Calibri" w:eastAsia="Calibri" w:hAnsi="Calibri" w:cs="Calibri"/>
              </w:rPr>
            </w:pPr>
            <w:r w:rsidRPr="21E05BA6">
              <w:rPr>
                <w:rFonts w:ascii="Calibri" w:eastAsia="Calibri" w:hAnsi="Calibri" w:cs="Calibri"/>
                <w:b/>
                <w:bCs/>
              </w:rPr>
              <w:t>Writing</w:t>
            </w:r>
            <w:r w:rsidRPr="21E05BA6">
              <w:rPr>
                <w:rFonts w:ascii="Calibri" w:eastAsia="Calibri" w:hAnsi="Calibri" w:cs="Calibri"/>
              </w:rPr>
              <w:t>: Strategies to encourage extended writing that force links to be made with varying ideas are promoted in the use of ‘Because, But, So’ and ‘Frayer model’ word use.</w:t>
            </w:r>
          </w:p>
          <w:p w14:paraId="3734B8A3" w14:textId="46133900" w:rsidR="007363EE" w:rsidRPr="001D3C50" w:rsidRDefault="007363EE" w:rsidP="21E05BA6">
            <w:pPr>
              <w:rPr>
                <w:sz w:val="20"/>
                <w:szCs w:val="20"/>
              </w:rPr>
            </w:pPr>
          </w:p>
        </w:tc>
      </w:tr>
      <w:tr w:rsidR="007363EE" w14:paraId="61AE0A22" w14:textId="77777777" w:rsidTr="21E05BA6">
        <w:trPr>
          <w:trHeight w:val="580"/>
        </w:trPr>
        <w:tc>
          <w:tcPr>
            <w:tcW w:w="1535" w:type="dxa"/>
            <w:vMerge/>
            <w:textDirection w:val="btLr"/>
          </w:tcPr>
          <w:p w14:paraId="3E60A62A" w14:textId="77777777" w:rsidR="007363EE" w:rsidRPr="00867328" w:rsidRDefault="007363EE" w:rsidP="007363EE">
            <w:pPr>
              <w:ind w:left="113" w:right="113"/>
              <w:jc w:val="center"/>
              <w:rPr>
                <w:b/>
                <w:color w:val="FFFFFF" w:themeColor="background1"/>
                <w:sz w:val="18"/>
                <w:szCs w:val="24"/>
              </w:rPr>
            </w:pPr>
          </w:p>
        </w:tc>
        <w:tc>
          <w:tcPr>
            <w:tcW w:w="1125" w:type="dxa"/>
            <w:vMerge/>
            <w:textDirection w:val="btLr"/>
            <w:vAlign w:val="center"/>
          </w:tcPr>
          <w:p w14:paraId="1CD36084" w14:textId="77777777" w:rsidR="007363EE" w:rsidRPr="00EA698E" w:rsidRDefault="007363EE" w:rsidP="007363EE">
            <w:pPr>
              <w:ind w:left="113" w:right="113"/>
              <w:jc w:val="center"/>
              <w:rPr>
                <w:b/>
                <w:sz w:val="18"/>
                <w:szCs w:val="24"/>
              </w:rPr>
            </w:pPr>
          </w:p>
        </w:tc>
        <w:tc>
          <w:tcPr>
            <w:tcW w:w="834" w:type="dxa"/>
            <w:shd w:val="clear" w:color="auto" w:fill="F7CAAC" w:themeFill="accent2" w:themeFillTint="66"/>
            <w:vAlign w:val="center"/>
          </w:tcPr>
          <w:p w14:paraId="742A77D3" w14:textId="77777777" w:rsidR="007363EE" w:rsidRPr="00EA698E" w:rsidRDefault="007363EE" w:rsidP="007363EE">
            <w:pPr>
              <w:rPr>
                <w:b/>
                <w:sz w:val="18"/>
                <w:szCs w:val="18"/>
              </w:rPr>
            </w:pPr>
            <w:r w:rsidRPr="00EA698E">
              <w:rPr>
                <w:b/>
                <w:sz w:val="18"/>
                <w:szCs w:val="18"/>
              </w:rPr>
              <w:t>Key</w:t>
            </w:r>
          </w:p>
          <w:p w14:paraId="1C43CB9F" w14:textId="77777777" w:rsidR="007363EE" w:rsidRPr="00EA698E" w:rsidRDefault="007363EE" w:rsidP="007363EE">
            <w:pPr>
              <w:rPr>
                <w:b/>
                <w:sz w:val="18"/>
                <w:szCs w:val="18"/>
              </w:rPr>
            </w:pPr>
            <w:r>
              <w:rPr>
                <w:b/>
                <w:sz w:val="18"/>
                <w:szCs w:val="18"/>
              </w:rPr>
              <w:t>Vocabulary</w:t>
            </w:r>
          </w:p>
        </w:tc>
        <w:tc>
          <w:tcPr>
            <w:tcW w:w="1983" w:type="dxa"/>
            <w:gridSpan w:val="2"/>
          </w:tcPr>
          <w:p w14:paraId="6FE750E0" w14:textId="7D8EDE66" w:rsidR="007363EE" w:rsidRPr="001D3C50" w:rsidRDefault="779C9396" w:rsidP="007363EE">
            <w:pPr>
              <w:rPr>
                <w:sz w:val="20"/>
                <w:szCs w:val="20"/>
              </w:rPr>
            </w:pPr>
            <w:r w:rsidRPr="1F4A56D5">
              <w:rPr>
                <w:sz w:val="20"/>
                <w:szCs w:val="20"/>
              </w:rPr>
              <w:t>Atom, isotopes, decay, radiation, irradiation, contamination, random</w:t>
            </w:r>
          </w:p>
        </w:tc>
        <w:tc>
          <w:tcPr>
            <w:tcW w:w="2141" w:type="dxa"/>
            <w:gridSpan w:val="2"/>
          </w:tcPr>
          <w:p w14:paraId="18169178" w14:textId="1D398B0C" w:rsidR="007363EE" w:rsidRPr="001D3C50" w:rsidRDefault="779C9396" w:rsidP="007363EE">
            <w:pPr>
              <w:rPr>
                <w:sz w:val="20"/>
                <w:szCs w:val="20"/>
              </w:rPr>
            </w:pPr>
            <w:r w:rsidRPr="1606BDDF">
              <w:rPr>
                <w:sz w:val="20"/>
                <w:szCs w:val="20"/>
              </w:rPr>
              <w:t xml:space="preserve">Energy, stores, pathways, conservation, closed system, proportional </w:t>
            </w:r>
          </w:p>
        </w:tc>
        <w:tc>
          <w:tcPr>
            <w:tcW w:w="2045" w:type="dxa"/>
            <w:gridSpan w:val="2"/>
          </w:tcPr>
          <w:p w14:paraId="34D7783E" w14:textId="725E565D" w:rsidR="007363EE" w:rsidRPr="001D3C50" w:rsidRDefault="779C9396" w:rsidP="007363EE">
            <w:pPr>
              <w:rPr>
                <w:sz w:val="20"/>
                <w:szCs w:val="20"/>
              </w:rPr>
            </w:pPr>
            <w:r w:rsidRPr="59A8FD81">
              <w:rPr>
                <w:sz w:val="20"/>
                <w:szCs w:val="20"/>
              </w:rPr>
              <w:t>Efficiency, renewable, non-renewable, advantages, disadvantages, carbon dioxide</w:t>
            </w:r>
          </w:p>
        </w:tc>
        <w:tc>
          <w:tcPr>
            <w:tcW w:w="1880" w:type="dxa"/>
            <w:gridSpan w:val="2"/>
          </w:tcPr>
          <w:p w14:paraId="492CBF96" w14:textId="5AF10B94" w:rsidR="007363EE" w:rsidRPr="001D3C50" w:rsidRDefault="779C9396" w:rsidP="007363EE">
            <w:pPr>
              <w:rPr>
                <w:sz w:val="20"/>
                <w:szCs w:val="20"/>
              </w:rPr>
            </w:pPr>
            <w:r w:rsidRPr="1F4A56D5">
              <w:rPr>
                <w:sz w:val="20"/>
                <w:szCs w:val="20"/>
              </w:rPr>
              <w:t>Electron, current, charge, potential difference, resistance, series, parallel, proportional</w:t>
            </w:r>
          </w:p>
        </w:tc>
        <w:tc>
          <w:tcPr>
            <w:tcW w:w="1933" w:type="dxa"/>
            <w:gridSpan w:val="2"/>
          </w:tcPr>
          <w:p w14:paraId="54BEA7E5" w14:textId="008C8B1E" w:rsidR="007363EE" w:rsidRPr="001D3C50" w:rsidRDefault="779C9396" w:rsidP="007363EE">
            <w:pPr>
              <w:rPr>
                <w:sz w:val="20"/>
                <w:szCs w:val="20"/>
              </w:rPr>
            </w:pPr>
            <w:r w:rsidRPr="1F4A56D5">
              <w:rPr>
                <w:sz w:val="20"/>
                <w:szCs w:val="20"/>
              </w:rPr>
              <w:t>Electron, current, charge, potential difference, resistance, series, parallel, proportional, power, energy, positive, negative</w:t>
            </w:r>
          </w:p>
        </w:tc>
        <w:tc>
          <w:tcPr>
            <w:tcW w:w="1912" w:type="dxa"/>
          </w:tcPr>
          <w:p w14:paraId="313BE431" w14:textId="5ABCCFB4" w:rsidR="007363EE" w:rsidRPr="001D3C50" w:rsidRDefault="779C9396" w:rsidP="007363EE">
            <w:pPr>
              <w:rPr>
                <w:sz w:val="20"/>
                <w:szCs w:val="20"/>
              </w:rPr>
            </w:pPr>
            <w:r w:rsidRPr="1F4A56D5">
              <w:rPr>
                <w:sz w:val="20"/>
                <w:szCs w:val="20"/>
              </w:rPr>
              <w:t>Scalar, vector, contact, not contact, resultant, distance, displacement, speed, velocity, acceleration</w:t>
            </w:r>
          </w:p>
        </w:tc>
      </w:tr>
      <w:tr w:rsidR="007363EE" w14:paraId="55473F2A" w14:textId="77777777" w:rsidTr="21E05BA6">
        <w:trPr>
          <w:trHeight w:val="580"/>
        </w:trPr>
        <w:tc>
          <w:tcPr>
            <w:tcW w:w="1535" w:type="dxa"/>
            <w:vMerge w:val="restart"/>
            <w:shd w:val="clear" w:color="auto" w:fill="2F5496" w:themeFill="accent1" w:themeFillShade="BF"/>
            <w:vAlign w:val="center"/>
          </w:tcPr>
          <w:p w14:paraId="6CC7AE7D" w14:textId="77777777" w:rsidR="007363EE" w:rsidRPr="00867328" w:rsidRDefault="007363EE" w:rsidP="007363EE">
            <w:pPr>
              <w:rPr>
                <w:b/>
                <w:color w:val="FFFFFF" w:themeColor="background1"/>
              </w:rPr>
            </w:pPr>
          </w:p>
          <w:p w14:paraId="437DE014" w14:textId="77777777" w:rsidR="007363EE" w:rsidRPr="00867328" w:rsidRDefault="007363EE" w:rsidP="007363EE">
            <w:pPr>
              <w:jc w:val="center"/>
              <w:rPr>
                <w:b/>
                <w:color w:val="FFFFFF" w:themeColor="background1"/>
                <w:sz w:val="18"/>
                <w:szCs w:val="24"/>
              </w:rPr>
            </w:pPr>
            <w:r w:rsidRPr="00867328">
              <w:rPr>
                <w:b/>
                <w:color w:val="FFFFFF" w:themeColor="background1"/>
              </w:rPr>
              <w:t>Memory &amp; Cognition</w:t>
            </w:r>
          </w:p>
        </w:tc>
        <w:tc>
          <w:tcPr>
            <w:tcW w:w="1125" w:type="dxa"/>
            <w:vMerge w:val="restart"/>
            <w:shd w:val="clear" w:color="auto" w:fill="B4C6E7" w:themeFill="accent1" w:themeFillTint="66"/>
            <w:textDirection w:val="btLr"/>
            <w:vAlign w:val="center"/>
          </w:tcPr>
          <w:p w14:paraId="4F0A440B" w14:textId="77777777" w:rsidR="007363EE" w:rsidRPr="00EA698E" w:rsidRDefault="007363EE" w:rsidP="007363EE">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834" w:type="dxa"/>
            <w:shd w:val="clear" w:color="auto" w:fill="B4C6E7" w:themeFill="accent1" w:themeFillTint="66"/>
            <w:vAlign w:val="center"/>
          </w:tcPr>
          <w:p w14:paraId="57E13F99" w14:textId="77777777" w:rsidR="007363EE" w:rsidRPr="00EA698E" w:rsidRDefault="007363EE" w:rsidP="007363EE">
            <w:pPr>
              <w:rPr>
                <w:b/>
                <w:sz w:val="18"/>
                <w:szCs w:val="18"/>
              </w:rPr>
            </w:pPr>
            <w:r w:rsidRPr="00EA698E">
              <w:rPr>
                <w:b/>
                <w:sz w:val="18"/>
                <w:szCs w:val="18"/>
              </w:rPr>
              <w:t>Start</w:t>
            </w:r>
          </w:p>
        </w:tc>
        <w:tc>
          <w:tcPr>
            <w:tcW w:w="1983" w:type="dxa"/>
            <w:gridSpan w:val="2"/>
          </w:tcPr>
          <w:p w14:paraId="0141A792" w14:textId="77777777" w:rsidR="007363EE" w:rsidRPr="001D3C50" w:rsidRDefault="16B37AA0" w:rsidP="2B78C0E0">
            <w:pPr>
              <w:spacing w:line="259" w:lineRule="auto"/>
              <w:rPr>
                <w:rFonts w:ascii="Calibri" w:eastAsia="Calibri" w:hAnsi="Calibri" w:cs="Calibri"/>
              </w:rPr>
            </w:pPr>
            <w:r w:rsidRPr="2B78C0E0">
              <w:rPr>
                <w:rFonts w:ascii="Calibri" w:eastAsia="Calibri" w:hAnsi="Calibri" w:cs="Calibri"/>
              </w:rPr>
              <w:t xml:space="preserve">Roulette use each </w:t>
            </w:r>
            <w:proofErr w:type="gramStart"/>
            <w:r w:rsidRPr="2B78C0E0">
              <w:rPr>
                <w:rFonts w:ascii="Calibri" w:eastAsia="Calibri" w:hAnsi="Calibri" w:cs="Calibri"/>
              </w:rPr>
              <w:t>lesson( apart</w:t>
            </w:r>
            <w:proofErr w:type="gramEnd"/>
            <w:r w:rsidRPr="2B78C0E0">
              <w:rPr>
                <w:rFonts w:ascii="Calibri" w:eastAsia="Calibri" w:hAnsi="Calibri" w:cs="Calibri"/>
              </w:rPr>
              <w:t xml:space="preserve"> from practical lessons)</w:t>
            </w:r>
          </w:p>
          <w:p w14:paraId="7751B61B" w14:textId="2315FDF5" w:rsidR="007363EE" w:rsidRPr="001D3C50" w:rsidRDefault="007363EE" w:rsidP="2B78C0E0">
            <w:pPr>
              <w:rPr>
                <w:sz w:val="20"/>
                <w:szCs w:val="20"/>
              </w:rPr>
            </w:pPr>
          </w:p>
        </w:tc>
        <w:tc>
          <w:tcPr>
            <w:tcW w:w="2141" w:type="dxa"/>
            <w:gridSpan w:val="2"/>
          </w:tcPr>
          <w:p w14:paraId="69DD6B45" w14:textId="77777777" w:rsidR="007363EE" w:rsidRPr="001D3C50" w:rsidRDefault="2CB37C54"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14C42EBC" w14:textId="332D702E" w:rsidR="007363EE" w:rsidRPr="001D3C50" w:rsidRDefault="007363EE" w:rsidP="21E05BA6">
            <w:pPr>
              <w:rPr>
                <w:sz w:val="20"/>
                <w:szCs w:val="20"/>
              </w:rPr>
            </w:pPr>
          </w:p>
        </w:tc>
        <w:tc>
          <w:tcPr>
            <w:tcW w:w="2045" w:type="dxa"/>
            <w:gridSpan w:val="2"/>
          </w:tcPr>
          <w:p w14:paraId="4F565B64" w14:textId="77777777" w:rsidR="007363EE" w:rsidRPr="001D3C50" w:rsidRDefault="2CB37C54"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45419EC4" w14:textId="762E572E" w:rsidR="007363EE" w:rsidRPr="001D3C50" w:rsidRDefault="007363EE" w:rsidP="21E05BA6">
            <w:pPr>
              <w:rPr>
                <w:sz w:val="20"/>
                <w:szCs w:val="20"/>
              </w:rPr>
            </w:pPr>
          </w:p>
        </w:tc>
        <w:tc>
          <w:tcPr>
            <w:tcW w:w="1880" w:type="dxa"/>
            <w:gridSpan w:val="2"/>
          </w:tcPr>
          <w:p w14:paraId="78E284AB" w14:textId="77777777" w:rsidR="007363EE" w:rsidRPr="001D3C50" w:rsidRDefault="2CB37C54"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01748F16" w14:textId="667C7CFD" w:rsidR="007363EE" w:rsidRPr="001D3C50" w:rsidRDefault="007363EE" w:rsidP="21E05BA6">
            <w:pPr>
              <w:rPr>
                <w:sz w:val="20"/>
                <w:szCs w:val="20"/>
              </w:rPr>
            </w:pPr>
          </w:p>
        </w:tc>
        <w:tc>
          <w:tcPr>
            <w:tcW w:w="1933" w:type="dxa"/>
            <w:gridSpan w:val="2"/>
          </w:tcPr>
          <w:p w14:paraId="51817BA6" w14:textId="77777777" w:rsidR="007363EE" w:rsidRPr="001D3C50" w:rsidRDefault="2CB37C54"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6FA1F636" w14:textId="1F9A6A27" w:rsidR="007363EE" w:rsidRPr="001D3C50" w:rsidRDefault="007363EE" w:rsidP="21E05BA6">
            <w:pPr>
              <w:rPr>
                <w:sz w:val="20"/>
                <w:szCs w:val="20"/>
              </w:rPr>
            </w:pPr>
          </w:p>
        </w:tc>
        <w:tc>
          <w:tcPr>
            <w:tcW w:w="1912" w:type="dxa"/>
          </w:tcPr>
          <w:p w14:paraId="4BF88646" w14:textId="77777777" w:rsidR="007363EE" w:rsidRPr="001D3C50" w:rsidRDefault="2CB37C54"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336F70CD" w14:textId="68E42117" w:rsidR="007363EE" w:rsidRPr="001D3C50" w:rsidRDefault="007363EE" w:rsidP="21E05BA6">
            <w:pPr>
              <w:rPr>
                <w:sz w:val="20"/>
                <w:szCs w:val="20"/>
              </w:rPr>
            </w:pPr>
          </w:p>
        </w:tc>
      </w:tr>
      <w:tr w:rsidR="007363EE" w14:paraId="1BE5B357" w14:textId="77777777" w:rsidTr="21E05BA6">
        <w:trPr>
          <w:trHeight w:val="580"/>
        </w:trPr>
        <w:tc>
          <w:tcPr>
            <w:tcW w:w="1535" w:type="dxa"/>
            <w:vMerge/>
          </w:tcPr>
          <w:p w14:paraId="294F0E2B" w14:textId="77777777" w:rsidR="007363EE" w:rsidRPr="00867328" w:rsidRDefault="007363EE" w:rsidP="007363EE">
            <w:pPr>
              <w:jc w:val="center"/>
              <w:rPr>
                <w:b/>
                <w:color w:val="FFFFFF" w:themeColor="background1"/>
                <w:sz w:val="24"/>
              </w:rPr>
            </w:pPr>
          </w:p>
        </w:tc>
        <w:tc>
          <w:tcPr>
            <w:tcW w:w="1125" w:type="dxa"/>
            <w:vMerge/>
            <w:vAlign w:val="center"/>
          </w:tcPr>
          <w:p w14:paraId="58DF4E47" w14:textId="77777777" w:rsidR="007363EE" w:rsidRDefault="007363EE" w:rsidP="007363EE">
            <w:pPr>
              <w:rPr>
                <w:b/>
                <w:sz w:val="24"/>
              </w:rPr>
            </w:pPr>
          </w:p>
        </w:tc>
        <w:tc>
          <w:tcPr>
            <w:tcW w:w="834" w:type="dxa"/>
            <w:shd w:val="clear" w:color="auto" w:fill="B4C6E7" w:themeFill="accent1" w:themeFillTint="66"/>
            <w:vAlign w:val="center"/>
          </w:tcPr>
          <w:p w14:paraId="09CADEA6" w14:textId="77777777" w:rsidR="007363EE" w:rsidRPr="00EA698E" w:rsidRDefault="007363EE" w:rsidP="007363EE">
            <w:pPr>
              <w:rPr>
                <w:b/>
                <w:sz w:val="18"/>
                <w:szCs w:val="18"/>
              </w:rPr>
            </w:pPr>
            <w:r w:rsidRPr="00EA698E">
              <w:rPr>
                <w:b/>
                <w:sz w:val="18"/>
                <w:szCs w:val="18"/>
              </w:rPr>
              <w:t>On going</w:t>
            </w:r>
          </w:p>
        </w:tc>
        <w:tc>
          <w:tcPr>
            <w:tcW w:w="1983" w:type="dxa"/>
            <w:gridSpan w:val="2"/>
          </w:tcPr>
          <w:p w14:paraId="46CC4C83" w14:textId="3C1FC2BB" w:rsidR="007363EE" w:rsidRPr="001D3C50" w:rsidRDefault="1683DE7D" w:rsidP="007363EE">
            <w:pPr>
              <w:rPr>
                <w:sz w:val="20"/>
                <w:szCs w:val="20"/>
              </w:rPr>
            </w:pPr>
            <w:r w:rsidRPr="2B78C0E0">
              <w:rPr>
                <w:sz w:val="20"/>
                <w:szCs w:val="20"/>
              </w:rPr>
              <w:t>Cold call, use of whiteboards</w:t>
            </w:r>
          </w:p>
        </w:tc>
        <w:tc>
          <w:tcPr>
            <w:tcW w:w="2141" w:type="dxa"/>
            <w:gridSpan w:val="2"/>
          </w:tcPr>
          <w:p w14:paraId="26A01F00" w14:textId="77777777" w:rsidR="007363EE" w:rsidRPr="001D3C50" w:rsidRDefault="007363EE" w:rsidP="007363EE">
            <w:pPr>
              <w:rPr>
                <w:sz w:val="20"/>
                <w:szCs w:val="20"/>
              </w:rPr>
            </w:pPr>
          </w:p>
        </w:tc>
        <w:tc>
          <w:tcPr>
            <w:tcW w:w="2045" w:type="dxa"/>
            <w:gridSpan w:val="2"/>
          </w:tcPr>
          <w:p w14:paraId="67D1FB92" w14:textId="77777777" w:rsidR="007363EE" w:rsidRPr="001D3C50" w:rsidRDefault="007363EE" w:rsidP="007363EE">
            <w:pPr>
              <w:rPr>
                <w:sz w:val="20"/>
                <w:szCs w:val="20"/>
              </w:rPr>
            </w:pPr>
          </w:p>
        </w:tc>
        <w:tc>
          <w:tcPr>
            <w:tcW w:w="1880" w:type="dxa"/>
            <w:gridSpan w:val="2"/>
          </w:tcPr>
          <w:p w14:paraId="7DACEF32" w14:textId="77777777" w:rsidR="007363EE" w:rsidRPr="001D3C50" w:rsidRDefault="007363EE" w:rsidP="007363EE">
            <w:pPr>
              <w:rPr>
                <w:sz w:val="20"/>
                <w:szCs w:val="20"/>
              </w:rPr>
            </w:pPr>
          </w:p>
        </w:tc>
        <w:tc>
          <w:tcPr>
            <w:tcW w:w="1933" w:type="dxa"/>
            <w:gridSpan w:val="2"/>
          </w:tcPr>
          <w:p w14:paraId="6E61453A" w14:textId="77777777" w:rsidR="007363EE" w:rsidRPr="001D3C50" w:rsidRDefault="007363EE" w:rsidP="007363EE">
            <w:pPr>
              <w:rPr>
                <w:sz w:val="20"/>
                <w:szCs w:val="20"/>
              </w:rPr>
            </w:pPr>
          </w:p>
        </w:tc>
        <w:tc>
          <w:tcPr>
            <w:tcW w:w="1912" w:type="dxa"/>
          </w:tcPr>
          <w:p w14:paraId="24A9A9D9" w14:textId="77777777" w:rsidR="007363EE" w:rsidRPr="001D3C50" w:rsidRDefault="007363EE" w:rsidP="007363EE">
            <w:pPr>
              <w:rPr>
                <w:sz w:val="20"/>
                <w:szCs w:val="20"/>
              </w:rPr>
            </w:pPr>
          </w:p>
        </w:tc>
      </w:tr>
      <w:tr w:rsidR="007363EE" w14:paraId="1895D638" w14:textId="77777777" w:rsidTr="21E05BA6">
        <w:trPr>
          <w:trHeight w:val="580"/>
        </w:trPr>
        <w:tc>
          <w:tcPr>
            <w:tcW w:w="1535" w:type="dxa"/>
            <w:vMerge/>
          </w:tcPr>
          <w:p w14:paraId="561DCB59" w14:textId="77777777" w:rsidR="007363EE" w:rsidRPr="00867328" w:rsidRDefault="007363EE" w:rsidP="007363EE">
            <w:pPr>
              <w:jc w:val="center"/>
              <w:rPr>
                <w:b/>
                <w:color w:val="FFFFFF" w:themeColor="background1"/>
                <w:sz w:val="24"/>
              </w:rPr>
            </w:pPr>
          </w:p>
        </w:tc>
        <w:tc>
          <w:tcPr>
            <w:tcW w:w="1125" w:type="dxa"/>
            <w:vMerge/>
            <w:vAlign w:val="center"/>
          </w:tcPr>
          <w:p w14:paraId="500EFEC1" w14:textId="77777777" w:rsidR="007363EE" w:rsidRPr="00C00775" w:rsidRDefault="007363EE" w:rsidP="007363EE">
            <w:pPr>
              <w:rPr>
                <w:b/>
                <w:sz w:val="24"/>
              </w:rPr>
            </w:pPr>
          </w:p>
        </w:tc>
        <w:tc>
          <w:tcPr>
            <w:tcW w:w="834" w:type="dxa"/>
            <w:shd w:val="clear" w:color="auto" w:fill="B4C6E7" w:themeFill="accent1" w:themeFillTint="66"/>
            <w:vAlign w:val="center"/>
          </w:tcPr>
          <w:p w14:paraId="6A5021C1" w14:textId="77777777" w:rsidR="007363EE" w:rsidRPr="00EA698E" w:rsidRDefault="007363EE" w:rsidP="007363EE">
            <w:pPr>
              <w:rPr>
                <w:b/>
                <w:sz w:val="18"/>
                <w:szCs w:val="18"/>
              </w:rPr>
            </w:pPr>
            <w:r w:rsidRPr="00EA698E">
              <w:rPr>
                <w:b/>
                <w:sz w:val="18"/>
                <w:szCs w:val="18"/>
              </w:rPr>
              <w:t>End</w:t>
            </w:r>
          </w:p>
        </w:tc>
        <w:tc>
          <w:tcPr>
            <w:tcW w:w="1983" w:type="dxa"/>
            <w:gridSpan w:val="2"/>
          </w:tcPr>
          <w:p w14:paraId="0DA72550" w14:textId="77777777" w:rsidR="007363EE" w:rsidRPr="001D3C50" w:rsidRDefault="79F729DA" w:rsidP="007363EE">
            <w:r>
              <w:t>Practice question review</w:t>
            </w:r>
          </w:p>
          <w:p w14:paraId="1F2BDBAE" w14:textId="26C9D47C" w:rsidR="007363EE" w:rsidRPr="001D3C50" w:rsidRDefault="007363EE" w:rsidP="21E05BA6">
            <w:pPr>
              <w:rPr>
                <w:sz w:val="20"/>
                <w:szCs w:val="20"/>
              </w:rPr>
            </w:pPr>
          </w:p>
        </w:tc>
        <w:tc>
          <w:tcPr>
            <w:tcW w:w="2141" w:type="dxa"/>
            <w:gridSpan w:val="2"/>
          </w:tcPr>
          <w:p w14:paraId="653A1632" w14:textId="77777777" w:rsidR="007363EE" w:rsidRPr="001D3C50" w:rsidRDefault="79F729DA" w:rsidP="007363EE">
            <w:r>
              <w:t>Practice question review</w:t>
            </w:r>
          </w:p>
          <w:p w14:paraId="709771A2" w14:textId="0407E530" w:rsidR="007363EE" w:rsidRPr="001D3C50" w:rsidRDefault="007363EE" w:rsidP="21E05BA6">
            <w:pPr>
              <w:rPr>
                <w:sz w:val="20"/>
                <w:szCs w:val="20"/>
              </w:rPr>
            </w:pPr>
          </w:p>
        </w:tc>
        <w:tc>
          <w:tcPr>
            <w:tcW w:w="2045" w:type="dxa"/>
            <w:gridSpan w:val="2"/>
          </w:tcPr>
          <w:p w14:paraId="1EF5BAE0" w14:textId="77777777" w:rsidR="007363EE" w:rsidRPr="001D3C50" w:rsidRDefault="79F729DA" w:rsidP="007363EE">
            <w:r>
              <w:t>Practice question review</w:t>
            </w:r>
          </w:p>
          <w:p w14:paraId="7CEF425E" w14:textId="08CFD0EF" w:rsidR="007363EE" w:rsidRPr="001D3C50" w:rsidRDefault="007363EE" w:rsidP="21E05BA6">
            <w:pPr>
              <w:rPr>
                <w:sz w:val="20"/>
                <w:szCs w:val="20"/>
              </w:rPr>
            </w:pPr>
          </w:p>
        </w:tc>
        <w:tc>
          <w:tcPr>
            <w:tcW w:w="1880" w:type="dxa"/>
            <w:gridSpan w:val="2"/>
          </w:tcPr>
          <w:p w14:paraId="1ABBA7B9" w14:textId="77777777" w:rsidR="007363EE" w:rsidRPr="001D3C50" w:rsidRDefault="79F729DA" w:rsidP="007363EE">
            <w:r>
              <w:t>Practice question review</w:t>
            </w:r>
          </w:p>
          <w:p w14:paraId="01D20D5C" w14:textId="719B92DE" w:rsidR="007363EE" w:rsidRPr="001D3C50" w:rsidRDefault="007363EE" w:rsidP="21E05BA6">
            <w:pPr>
              <w:rPr>
                <w:sz w:val="20"/>
                <w:szCs w:val="20"/>
              </w:rPr>
            </w:pPr>
          </w:p>
        </w:tc>
        <w:tc>
          <w:tcPr>
            <w:tcW w:w="1933" w:type="dxa"/>
            <w:gridSpan w:val="2"/>
          </w:tcPr>
          <w:p w14:paraId="7C1E5F9D" w14:textId="77777777" w:rsidR="007363EE" w:rsidRPr="001D3C50" w:rsidRDefault="79F729DA" w:rsidP="007363EE">
            <w:r>
              <w:t>Practice question review</w:t>
            </w:r>
          </w:p>
          <w:p w14:paraId="7257239D" w14:textId="581CD5A5" w:rsidR="007363EE" w:rsidRPr="001D3C50" w:rsidRDefault="007363EE" w:rsidP="21E05BA6">
            <w:pPr>
              <w:rPr>
                <w:sz w:val="20"/>
                <w:szCs w:val="20"/>
              </w:rPr>
            </w:pPr>
          </w:p>
        </w:tc>
        <w:tc>
          <w:tcPr>
            <w:tcW w:w="1912" w:type="dxa"/>
          </w:tcPr>
          <w:p w14:paraId="48999AA7" w14:textId="77777777" w:rsidR="007363EE" w:rsidRPr="001D3C50" w:rsidRDefault="79F729DA" w:rsidP="007363EE">
            <w:r>
              <w:t>Practice question review</w:t>
            </w:r>
          </w:p>
          <w:p w14:paraId="13FE29CA" w14:textId="16F97E99" w:rsidR="007363EE" w:rsidRPr="001D3C50" w:rsidRDefault="007363EE" w:rsidP="21E05BA6">
            <w:pPr>
              <w:rPr>
                <w:sz w:val="20"/>
                <w:szCs w:val="20"/>
              </w:rPr>
            </w:pPr>
          </w:p>
        </w:tc>
      </w:tr>
      <w:tr w:rsidR="007363EE" w14:paraId="1729F7A6" w14:textId="77777777" w:rsidTr="21E05BA6">
        <w:trPr>
          <w:trHeight w:val="580"/>
        </w:trPr>
        <w:tc>
          <w:tcPr>
            <w:tcW w:w="1535" w:type="dxa"/>
            <w:vMerge w:val="restart"/>
            <w:shd w:val="clear" w:color="auto" w:fill="2F5496" w:themeFill="accent1" w:themeFillShade="BF"/>
            <w:vAlign w:val="center"/>
          </w:tcPr>
          <w:p w14:paraId="4747DFC9" w14:textId="77777777" w:rsidR="007363EE" w:rsidRPr="00867328" w:rsidRDefault="007363EE" w:rsidP="007363EE">
            <w:pPr>
              <w:jc w:val="center"/>
              <w:rPr>
                <w:b/>
                <w:color w:val="FFFFFF" w:themeColor="background1"/>
              </w:rPr>
            </w:pPr>
            <w:r w:rsidRPr="00867328">
              <w:rPr>
                <w:b/>
                <w:color w:val="FFFFFF" w:themeColor="background1"/>
              </w:rPr>
              <w:t>Assessment</w:t>
            </w:r>
          </w:p>
        </w:tc>
        <w:tc>
          <w:tcPr>
            <w:tcW w:w="1959" w:type="dxa"/>
            <w:gridSpan w:val="2"/>
            <w:shd w:val="clear" w:color="auto" w:fill="B4C6E7" w:themeFill="accent1" w:themeFillTint="66"/>
            <w:vAlign w:val="center"/>
          </w:tcPr>
          <w:p w14:paraId="2B60F9C3" w14:textId="77777777" w:rsidR="007363EE" w:rsidRPr="005A5A4D" w:rsidRDefault="007363EE" w:rsidP="007363EE">
            <w:pPr>
              <w:rPr>
                <w:b/>
              </w:rPr>
            </w:pPr>
            <w:r w:rsidRPr="005A5A4D">
              <w:rPr>
                <w:b/>
              </w:rPr>
              <w:t>Summative</w:t>
            </w:r>
          </w:p>
          <w:p w14:paraId="425A7C37" w14:textId="77777777" w:rsidR="007363EE" w:rsidRPr="005A5A4D" w:rsidRDefault="007363EE" w:rsidP="007363EE">
            <w:pPr>
              <w:rPr>
                <w:b/>
              </w:rPr>
            </w:pPr>
            <w:r w:rsidRPr="005A5A4D">
              <w:rPr>
                <w:b/>
              </w:rPr>
              <w:t>Assessment</w:t>
            </w:r>
          </w:p>
        </w:tc>
        <w:tc>
          <w:tcPr>
            <w:tcW w:w="1983" w:type="dxa"/>
            <w:gridSpan w:val="2"/>
          </w:tcPr>
          <w:p w14:paraId="6E2C5B72" w14:textId="799C480A" w:rsidR="007363EE" w:rsidRDefault="00CA6823" w:rsidP="00CA6823">
            <w:pPr>
              <w:pStyle w:val="ListParagraph"/>
              <w:numPr>
                <w:ilvl w:val="0"/>
                <w:numId w:val="7"/>
              </w:numPr>
            </w:pPr>
            <w:r>
              <w:t>Particles topic QMA, in first 2 weeks of term</w:t>
            </w:r>
          </w:p>
          <w:p w14:paraId="36BD1688" w14:textId="77777777" w:rsidR="007363EE" w:rsidRDefault="007363EE" w:rsidP="00CA6823">
            <w:pPr>
              <w:pStyle w:val="ListParagraph"/>
              <w:numPr>
                <w:ilvl w:val="0"/>
                <w:numId w:val="7"/>
              </w:numPr>
            </w:pPr>
            <w:r>
              <w:t>(TCAT QMA1)</w:t>
            </w:r>
          </w:p>
          <w:p w14:paraId="245C23AC" w14:textId="77777777" w:rsidR="007363EE" w:rsidRPr="001D3C50" w:rsidRDefault="007363EE" w:rsidP="007363EE">
            <w:pPr>
              <w:rPr>
                <w:sz w:val="20"/>
                <w:szCs w:val="20"/>
              </w:rPr>
            </w:pPr>
          </w:p>
        </w:tc>
        <w:tc>
          <w:tcPr>
            <w:tcW w:w="2141" w:type="dxa"/>
            <w:gridSpan w:val="2"/>
          </w:tcPr>
          <w:p w14:paraId="36AB00A8" w14:textId="6340E125" w:rsidR="00CA6823" w:rsidRDefault="00CA6823" w:rsidP="00CA6823">
            <w:pPr>
              <w:pStyle w:val="ListParagraph"/>
              <w:numPr>
                <w:ilvl w:val="0"/>
                <w:numId w:val="7"/>
              </w:numPr>
            </w:pPr>
            <w:r>
              <w:t>Atomic Structure QMA</w:t>
            </w:r>
          </w:p>
          <w:p w14:paraId="0F162B76" w14:textId="77777777" w:rsidR="007363EE" w:rsidRDefault="007363EE" w:rsidP="007363EE"/>
          <w:p w14:paraId="608E0F5A" w14:textId="77777777" w:rsidR="007363EE" w:rsidRDefault="007363EE" w:rsidP="007363EE"/>
          <w:p w14:paraId="44EFE675" w14:textId="77777777" w:rsidR="007363EE" w:rsidRDefault="007363EE" w:rsidP="007363EE"/>
          <w:p w14:paraId="4268EC86" w14:textId="77777777" w:rsidR="007363EE" w:rsidRDefault="007363EE" w:rsidP="007363EE"/>
          <w:p w14:paraId="7DD14137" w14:textId="77777777" w:rsidR="007363EE" w:rsidRPr="001D3C50" w:rsidRDefault="007363EE" w:rsidP="007363EE">
            <w:pPr>
              <w:rPr>
                <w:sz w:val="20"/>
                <w:szCs w:val="20"/>
              </w:rPr>
            </w:pPr>
          </w:p>
        </w:tc>
        <w:tc>
          <w:tcPr>
            <w:tcW w:w="2045" w:type="dxa"/>
            <w:gridSpan w:val="2"/>
          </w:tcPr>
          <w:p w14:paraId="5FBFE2F9" w14:textId="77777777" w:rsidR="007363EE" w:rsidRPr="001D3C50" w:rsidRDefault="007363EE" w:rsidP="007363EE">
            <w:pPr>
              <w:rPr>
                <w:sz w:val="20"/>
                <w:szCs w:val="20"/>
              </w:rPr>
            </w:pPr>
          </w:p>
        </w:tc>
        <w:tc>
          <w:tcPr>
            <w:tcW w:w="1880" w:type="dxa"/>
            <w:gridSpan w:val="2"/>
          </w:tcPr>
          <w:p w14:paraId="44014A70" w14:textId="70E2B1F2" w:rsidR="007363EE" w:rsidRPr="001D3C50" w:rsidRDefault="00CA6823" w:rsidP="21E05BA6">
            <w:pPr>
              <w:rPr>
                <w:sz w:val="20"/>
                <w:szCs w:val="20"/>
              </w:rPr>
            </w:pPr>
            <w:r w:rsidRPr="21E05BA6">
              <w:rPr>
                <w:sz w:val="20"/>
                <w:szCs w:val="20"/>
              </w:rPr>
              <w:t>4. Energy QMA</w:t>
            </w:r>
          </w:p>
          <w:p w14:paraId="5F735E5F" w14:textId="40C7819D" w:rsidR="007363EE" w:rsidRPr="001D3C50" w:rsidRDefault="007363EE" w:rsidP="21E05BA6">
            <w:pPr>
              <w:rPr>
                <w:sz w:val="20"/>
                <w:szCs w:val="20"/>
              </w:rPr>
            </w:pPr>
          </w:p>
        </w:tc>
        <w:tc>
          <w:tcPr>
            <w:tcW w:w="1933" w:type="dxa"/>
            <w:gridSpan w:val="2"/>
          </w:tcPr>
          <w:p w14:paraId="132957D2" w14:textId="632D8591" w:rsidR="0536825B" w:rsidRDefault="0536825B">
            <w:r>
              <w:t>Electricity QMA</w:t>
            </w:r>
          </w:p>
          <w:p w14:paraId="4E46983C" w14:textId="77777777" w:rsidR="007363EE" w:rsidRDefault="007363EE" w:rsidP="007363EE">
            <w:r>
              <w:t>1. Y10 Mock June</w:t>
            </w:r>
          </w:p>
          <w:p w14:paraId="054B218C" w14:textId="77777777" w:rsidR="007363EE" w:rsidRDefault="007363EE" w:rsidP="007363EE">
            <w:r>
              <w:t>(TCAT QMA2)</w:t>
            </w:r>
          </w:p>
          <w:p w14:paraId="67F83C46" w14:textId="77777777" w:rsidR="007363EE" w:rsidRPr="001D3C50" w:rsidRDefault="007363EE" w:rsidP="007363EE">
            <w:pPr>
              <w:rPr>
                <w:sz w:val="20"/>
                <w:szCs w:val="20"/>
              </w:rPr>
            </w:pPr>
          </w:p>
        </w:tc>
        <w:tc>
          <w:tcPr>
            <w:tcW w:w="1912" w:type="dxa"/>
          </w:tcPr>
          <w:p w14:paraId="392D3A7F" w14:textId="77777777" w:rsidR="007363EE" w:rsidRPr="001D3C50" w:rsidRDefault="007363EE" w:rsidP="007363EE">
            <w:pPr>
              <w:rPr>
                <w:sz w:val="20"/>
                <w:szCs w:val="20"/>
              </w:rPr>
            </w:pPr>
          </w:p>
        </w:tc>
      </w:tr>
      <w:tr w:rsidR="007363EE" w14:paraId="67E5EB38" w14:textId="77777777" w:rsidTr="21E05BA6">
        <w:trPr>
          <w:trHeight w:val="580"/>
        </w:trPr>
        <w:tc>
          <w:tcPr>
            <w:tcW w:w="1535" w:type="dxa"/>
            <w:vMerge/>
          </w:tcPr>
          <w:p w14:paraId="400E6928" w14:textId="77777777" w:rsidR="007363EE" w:rsidRPr="00867328" w:rsidRDefault="007363EE" w:rsidP="007363EE">
            <w:pPr>
              <w:jc w:val="center"/>
              <w:rPr>
                <w:b/>
                <w:bCs/>
                <w:color w:val="FFFFFF" w:themeColor="background1"/>
              </w:rPr>
            </w:pPr>
          </w:p>
        </w:tc>
        <w:tc>
          <w:tcPr>
            <w:tcW w:w="1959" w:type="dxa"/>
            <w:gridSpan w:val="2"/>
            <w:shd w:val="clear" w:color="auto" w:fill="B4C6E7" w:themeFill="accent1" w:themeFillTint="66"/>
            <w:vAlign w:val="center"/>
          </w:tcPr>
          <w:p w14:paraId="03E4F2CF" w14:textId="77777777" w:rsidR="007363EE" w:rsidRPr="005A5A4D" w:rsidRDefault="007363EE" w:rsidP="007363EE">
            <w:pPr>
              <w:rPr>
                <w:b/>
                <w:bCs/>
              </w:rPr>
            </w:pPr>
            <w:r w:rsidRPr="005A5A4D">
              <w:rPr>
                <w:b/>
                <w:bCs/>
              </w:rPr>
              <w:t>Possible misconceptions</w:t>
            </w:r>
          </w:p>
        </w:tc>
        <w:tc>
          <w:tcPr>
            <w:tcW w:w="1983" w:type="dxa"/>
            <w:gridSpan w:val="2"/>
          </w:tcPr>
          <w:p w14:paraId="0143A96C" w14:textId="77777777" w:rsidR="007363EE" w:rsidRPr="00821528" w:rsidRDefault="007363EE" w:rsidP="007363EE">
            <w:pPr>
              <w:rPr>
                <w:sz w:val="20"/>
                <w:szCs w:val="20"/>
              </w:rPr>
            </w:pPr>
          </w:p>
        </w:tc>
        <w:tc>
          <w:tcPr>
            <w:tcW w:w="2141" w:type="dxa"/>
            <w:gridSpan w:val="2"/>
          </w:tcPr>
          <w:p w14:paraId="1BC74CE2" w14:textId="77777777" w:rsidR="007363EE" w:rsidRPr="001D3C50" w:rsidRDefault="007363EE" w:rsidP="007363EE">
            <w:pPr>
              <w:rPr>
                <w:sz w:val="20"/>
                <w:szCs w:val="20"/>
              </w:rPr>
            </w:pPr>
          </w:p>
        </w:tc>
        <w:tc>
          <w:tcPr>
            <w:tcW w:w="2045" w:type="dxa"/>
            <w:gridSpan w:val="2"/>
          </w:tcPr>
          <w:p w14:paraId="47DD39DE" w14:textId="77777777" w:rsidR="007363EE" w:rsidRPr="001D3C50" w:rsidRDefault="007363EE" w:rsidP="007363EE">
            <w:pPr>
              <w:rPr>
                <w:sz w:val="20"/>
                <w:szCs w:val="20"/>
              </w:rPr>
            </w:pPr>
          </w:p>
        </w:tc>
        <w:tc>
          <w:tcPr>
            <w:tcW w:w="1880" w:type="dxa"/>
            <w:gridSpan w:val="2"/>
          </w:tcPr>
          <w:p w14:paraId="0D01CEBC" w14:textId="77777777" w:rsidR="007363EE" w:rsidRPr="001D3C50" w:rsidRDefault="007363EE" w:rsidP="007363EE">
            <w:pPr>
              <w:rPr>
                <w:sz w:val="20"/>
                <w:szCs w:val="20"/>
              </w:rPr>
            </w:pPr>
          </w:p>
        </w:tc>
        <w:tc>
          <w:tcPr>
            <w:tcW w:w="1933" w:type="dxa"/>
            <w:gridSpan w:val="2"/>
          </w:tcPr>
          <w:p w14:paraId="1964AC42" w14:textId="77777777" w:rsidR="007363EE" w:rsidRPr="001D3C50" w:rsidRDefault="007363EE" w:rsidP="007363EE">
            <w:pPr>
              <w:rPr>
                <w:sz w:val="20"/>
                <w:szCs w:val="20"/>
              </w:rPr>
            </w:pPr>
          </w:p>
        </w:tc>
        <w:tc>
          <w:tcPr>
            <w:tcW w:w="1912" w:type="dxa"/>
          </w:tcPr>
          <w:p w14:paraId="46312F07" w14:textId="77777777" w:rsidR="007363EE" w:rsidRPr="001D3C50" w:rsidRDefault="007363EE" w:rsidP="007363EE">
            <w:pPr>
              <w:rPr>
                <w:sz w:val="20"/>
                <w:szCs w:val="20"/>
              </w:rPr>
            </w:pPr>
          </w:p>
        </w:tc>
      </w:tr>
      <w:tr w:rsidR="001C61EB" w14:paraId="01C4EF60" w14:textId="77777777" w:rsidTr="001C61EB">
        <w:trPr>
          <w:trHeight w:val="580"/>
        </w:trPr>
        <w:tc>
          <w:tcPr>
            <w:tcW w:w="1535" w:type="dxa"/>
          </w:tcPr>
          <w:p w14:paraId="724C4AC4" w14:textId="77777777" w:rsidR="001C61EB" w:rsidRPr="00867328" w:rsidRDefault="001C61EB" w:rsidP="007363EE">
            <w:pPr>
              <w:jc w:val="center"/>
              <w:rPr>
                <w:b/>
                <w:bCs/>
                <w:color w:val="FFFFFF" w:themeColor="background1"/>
              </w:rPr>
            </w:pPr>
          </w:p>
        </w:tc>
        <w:tc>
          <w:tcPr>
            <w:tcW w:w="1959" w:type="dxa"/>
            <w:gridSpan w:val="2"/>
            <w:shd w:val="clear" w:color="auto" w:fill="F7CAAC" w:themeFill="accent2" w:themeFillTint="66"/>
            <w:vAlign w:val="center"/>
          </w:tcPr>
          <w:p w14:paraId="73DD23F5" w14:textId="2088A4A3" w:rsidR="001C61EB" w:rsidRPr="005A5A4D" w:rsidRDefault="001C61EB" w:rsidP="007363EE">
            <w:pPr>
              <w:rPr>
                <w:b/>
                <w:bCs/>
              </w:rPr>
            </w:pPr>
            <w:r>
              <w:rPr>
                <w:b/>
                <w:bCs/>
              </w:rPr>
              <w:t>Links to real world (Inc. SMSC / PD curricula)</w:t>
            </w:r>
          </w:p>
        </w:tc>
        <w:tc>
          <w:tcPr>
            <w:tcW w:w="1983" w:type="dxa"/>
            <w:gridSpan w:val="2"/>
          </w:tcPr>
          <w:p w14:paraId="6D7F03C9" w14:textId="464B0372" w:rsidR="001C61EB" w:rsidRPr="00821528" w:rsidRDefault="022AF8C2" w:rsidP="2EDB85EA">
            <w:pPr>
              <w:rPr>
                <w:sz w:val="20"/>
                <w:szCs w:val="20"/>
                <w:highlight w:val="red"/>
              </w:rPr>
            </w:pPr>
            <w:r w:rsidRPr="2EDB85EA">
              <w:rPr>
                <w:sz w:val="20"/>
                <w:szCs w:val="20"/>
                <w:highlight w:val="red"/>
              </w:rPr>
              <w:t>Safety and risk awareness (Practical work)</w:t>
            </w:r>
          </w:p>
          <w:p w14:paraId="4BFA14E7" w14:textId="33FA141F" w:rsidR="001C61EB" w:rsidRPr="00EC2EC7" w:rsidRDefault="04789266" w:rsidP="2EDB85EA">
            <w:pPr>
              <w:rPr>
                <w:sz w:val="20"/>
                <w:szCs w:val="20"/>
                <w:highlight w:val="green"/>
              </w:rPr>
            </w:pPr>
            <w:r w:rsidRPr="08B57D18">
              <w:rPr>
                <w:sz w:val="20"/>
                <w:szCs w:val="20"/>
                <w:highlight w:val="green"/>
              </w:rPr>
              <w:lastRenderedPageBreak/>
              <w:t>Radioactive contamination</w:t>
            </w:r>
          </w:p>
          <w:p w14:paraId="3515E9A4" w14:textId="33FA141F" w:rsidR="08B57D18" w:rsidRDefault="08B57D18" w:rsidP="08B57D18">
            <w:pPr>
              <w:rPr>
                <w:sz w:val="20"/>
                <w:szCs w:val="20"/>
                <w:highlight w:val="green"/>
              </w:rPr>
            </w:pPr>
          </w:p>
          <w:p w14:paraId="05B9576F" w14:textId="262FF6B5" w:rsidR="001C61EB" w:rsidRPr="00821528" w:rsidRDefault="001C61EB" w:rsidP="007363EE">
            <w:pPr>
              <w:rPr>
                <w:sz w:val="20"/>
                <w:szCs w:val="20"/>
              </w:rPr>
            </w:pPr>
          </w:p>
        </w:tc>
        <w:tc>
          <w:tcPr>
            <w:tcW w:w="2141" w:type="dxa"/>
            <w:gridSpan w:val="2"/>
          </w:tcPr>
          <w:p w14:paraId="32FC9330" w14:textId="19B6C52D" w:rsidR="001C61EB" w:rsidRPr="001D3C50" w:rsidRDefault="022AF8C2" w:rsidP="2EDB85EA">
            <w:pPr>
              <w:rPr>
                <w:sz w:val="20"/>
                <w:szCs w:val="20"/>
                <w:highlight w:val="red"/>
              </w:rPr>
            </w:pPr>
            <w:r w:rsidRPr="2EDB85EA">
              <w:rPr>
                <w:sz w:val="20"/>
                <w:szCs w:val="20"/>
                <w:highlight w:val="red"/>
              </w:rPr>
              <w:lastRenderedPageBreak/>
              <w:t>Safety and risk awareness (Practical work)</w:t>
            </w:r>
          </w:p>
          <w:p w14:paraId="325BE051" w14:textId="697E2E80" w:rsidR="001C61EB" w:rsidRPr="001D3C50" w:rsidRDefault="001C61EB" w:rsidP="007363EE">
            <w:pPr>
              <w:rPr>
                <w:sz w:val="20"/>
                <w:szCs w:val="20"/>
              </w:rPr>
            </w:pPr>
          </w:p>
        </w:tc>
        <w:tc>
          <w:tcPr>
            <w:tcW w:w="2045" w:type="dxa"/>
            <w:gridSpan w:val="2"/>
          </w:tcPr>
          <w:p w14:paraId="2547B041" w14:textId="080C7BC5" w:rsidR="001C61EB" w:rsidRPr="001D3C50" w:rsidRDefault="022AF8C2" w:rsidP="2EDB85EA">
            <w:pPr>
              <w:rPr>
                <w:sz w:val="20"/>
                <w:szCs w:val="20"/>
                <w:highlight w:val="red"/>
              </w:rPr>
            </w:pPr>
            <w:r w:rsidRPr="2EDB85EA">
              <w:rPr>
                <w:sz w:val="20"/>
                <w:szCs w:val="20"/>
                <w:highlight w:val="red"/>
              </w:rPr>
              <w:t>Safety and risk awareness (Practical work)</w:t>
            </w:r>
          </w:p>
          <w:p w14:paraId="09B9569A" w14:textId="79AC4CD7" w:rsidR="001C61EB" w:rsidRPr="001D3C50" w:rsidRDefault="08053D16" w:rsidP="007363EE">
            <w:pPr>
              <w:rPr>
                <w:sz w:val="20"/>
                <w:szCs w:val="20"/>
                <w:highlight w:val="darkMagenta"/>
              </w:rPr>
            </w:pPr>
            <w:r w:rsidRPr="3A0EF5F8">
              <w:rPr>
                <w:sz w:val="20"/>
                <w:szCs w:val="20"/>
                <w:highlight w:val="darkMagenta"/>
              </w:rPr>
              <w:lastRenderedPageBreak/>
              <w:t>National global and energy resources</w:t>
            </w:r>
          </w:p>
        </w:tc>
        <w:tc>
          <w:tcPr>
            <w:tcW w:w="1880" w:type="dxa"/>
            <w:gridSpan w:val="2"/>
          </w:tcPr>
          <w:p w14:paraId="345EE473" w14:textId="226EFF8D" w:rsidR="001C61EB" w:rsidRPr="001D3C50" w:rsidRDefault="022AF8C2" w:rsidP="2EDB85EA">
            <w:pPr>
              <w:rPr>
                <w:sz w:val="20"/>
                <w:szCs w:val="20"/>
                <w:highlight w:val="red"/>
              </w:rPr>
            </w:pPr>
            <w:r w:rsidRPr="2EDB85EA">
              <w:rPr>
                <w:sz w:val="20"/>
                <w:szCs w:val="20"/>
                <w:highlight w:val="red"/>
              </w:rPr>
              <w:lastRenderedPageBreak/>
              <w:t>Safety and risk awareness (Practical work)</w:t>
            </w:r>
          </w:p>
          <w:p w14:paraId="263BF6E3" w14:textId="226EFF8D" w:rsidR="001C61EB" w:rsidRPr="001D3C50" w:rsidRDefault="001C61EB" w:rsidP="007363EE">
            <w:pPr>
              <w:rPr>
                <w:sz w:val="20"/>
                <w:szCs w:val="20"/>
              </w:rPr>
            </w:pPr>
          </w:p>
        </w:tc>
        <w:tc>
          <w:tcPr>
            <w:tcW w:w="1933" w:type="dxa"/>
            <w:gridSpan w:val="2"/>
          </w:tcPr>
          <w:p w14:paraId="744C0945" w14:textId="226EFF8D" w:rsidR="001C61EB" w:rsidRPr="001D3C50" w:rsidRDefault="022AF8C2" w:rsidP="2EDB85EA">
            <w:pPr>
              <w:rPr>
                <w:sz w:val="20"/>
                <w:szCs w:val="20"/>
                <w:highlight w:val="red"/>
              </w:rPr>
            </w:pPr>
            <w:r w:rsidRPr="2EDB85EA">
              <w:rPr>
                <w:sz w:val="20"/>
                <w:szCs w:val="20"/>
                <w:highlight w:val="red"/>
              </w:rPr>
              <w:t>Safety and risk awareness (Practical work)</w:t>
            </w:r>
          </w:p>
          <w:p w14:paraId="657B2AFE" w14:textId="4D5ACA80" w:rsidR="001C61EB" w:rsidRPr="001D3C50" w:rsidRDefault="07ABE5A9" w:rsidP="007363EE">
            <w:pPr>
              <w:rPr>
                <w:sz w:val="20"/>
                <w:szCs w:val="20"/>
                <w:highlight w:val="red"/>
              </w:rPr>
            </w:pPr>
            <w:r w:rsidRPr="3A0EF5F8">
              <w:rPr>
                <w:sz w:val="20"/>
                <w:szCs w:val="20"/>
              </w:rPr>
              <w:t>Domestic electricity</w:t>
            </w:r>
          </w:p>
        </w:tc>
        <w:tc>
          <w:tcPr>
            <w:tcW w:w="1912" w:type="dxa"/>
          </w:tcPr>
          <w:p w14:paraId="0689B2BA" w14:textId="71DB81D4" w:rsidR="001C61EB" w:rsidRPr="001D3C50" w:rsidRDefault="022AF8C2" w:rsidP="2EDB85EA">
            <w:pPr>
              <w:rPr>
                <w:sz w:val="20"/>
                <w:szCs w:val="20"/>
                <w:highlight w:val="red"/>
              </w:rPr>
            </w:pPr>
            <w:r w:rsidRPr="2EDB85EA">
              <w:rPr>
                <w:sz w:val="20"/>
                <w:szCs w:val="20"/>
                <w:highlight w:val="red"/>
              </w:rPr>
              <w:t>Safety and risk awareness (Practical work)</w:t>
            </w:r>
          </w:p>
          <w:p w14:paraId="412D4BE2" w14:textId="71DB81D4" w:rsidR="001C61EB" w:rsidRPr="001D3C50" w:rsidRDefault="001C61EB" w:rsidP="007363EE">
            <w:pPr>
              <w:rPr>
                <w:sz w:val="20"/>
                <w:szCs w:val="20"/>
              </w:rPr>
            </w:pPr>
          </w:p>
        </w:tc>
      </w:tr>
      <w:tr w:rsidR="007363EE" w14:paraId="0EEE338C" w14:textId="77777777" w:rsidTr="21E05BA6">
        <w:trPr>
          <w:trHeight w:val="580"/>
        </w:trPr>
        <w:tc>
          <w:tcPr>
            <w:tcW w:w="1535" w:type="dxa"/>
            <w:shd w:val="clear" w:color="auto" w:fill="2F5496" w:themeFill="accent1" w:themeFillShade="BF"/>
          </w:tcPr>
          <w:p w14:paraId="7A7DAEB6" w14:textId="77777777" w:rsidR="007363EE" w:rsidRPr="00867328" w:rsidRDefault="007363EE" w:rsidP="007363EE">
            <w:pPr>
              <w:jc w:val="center"/>
              <w:rPr>
                <w:b/>
                <w:bCs/>
                <w:color w:val="FFFFFF" w:themeColor="background1"/>
              </w:rPr>
            </w:pPr>
            <w:r w:rsidRPr="00867328">
              <w:rPr>
                <w:b/>
                <w:color w:val="FFFFFF" w:themeColor="background1"/>
              </w:rPr>
              <w:t>Aspiring, inspiring and Real</w:t>
            </w:r>
          </w:p>
        </w:tc>
        <w:tc>
          <w:tcPr>
            <w:tcW w:w="1959" w:type="dxa"/>
            <w:gridSpan w:val="2"/>
            <w:shd w:val="clear" w:color="auto" w:fill="F7CAAC" w:themeFill="accent2" w:themeFillTint="66"/>
            <w:vAlign w:val="center"/>
          </w:tcPr>
          <w:p w14:paraId="42A4877C" w14:textId="4B3A8EE4" w:rsidR="007363EE" w:rsidRPr="005A5A4D" w:rsidRDefault="007363EE" w:rsidP="007363EE">
            <w:pPr>
              <w:rPr>
                <w:b/>
                <w:bCs/>
              </w:rPr>
            </w:pPr>
          </w:p>
        </w:tc>
        <w:tc>
          <w:tcPr>
            <w:tcW w:w="11894" w:type="dxa"/>
            <w:gridSpan w:val="11"/>
          </w:tcPr>
          <w:p w14:paraId="6C52D69B" w14:textId="77777777" w:rsidR="007363EE" w:rsidRDefault="007363EE" w:rsidP="007363EE">
            <w:pPr>
              <w:spacing w:line="259" w:lineRule="auto"/>
              <w:rPr>
                <w:rFonts w:ascii="Calibri" w:eastAsia="Calibri" w:hAnsi="Calibri" w:cs="Calibri"/>
              </w:rPr>
            </w:pPr>
            <w:r w:rsidRPr="11AEF463">
              <w:rPr>
                <w:rFonts w:ascii="Calibri" w:eastAsia="Calibri" w:hAnsi="Calibri" w:cs="Calibri"/>
                <w:b/>
                <w:bCs/>
              </w:rPr>
              <w:t xml:space="preserve">We promote spiritual development, </w:t>
            </w:r>
            <w:proofErr w:type="gramStart"/>
            <w:r w:rsidRPr="11AEF463">
              <w:rPr>
                <w:rFonts w:ascii="Calibri" w:eastAsia="Calibri" w:hAnsi="Calibri" w:cs="Calibri"/>
                <w:b/>
                <w:bCs/>
              </w:rPr>
              <w:t>We</w:t>
            </w:r>
            <w:proofErr w:type="gramEnd"/>
            <w:r w:rsidRPr="11AEF463">
              <w:rPr>
                <w:rFonts w:ascii="Calibri" w:eastAsia="Calibri" w:hAnsi="Calibri" w:cs="Calibri"/>
                <w:b/>
                <w:bCs/>
              </w:rPr>
              <w:t xml:space="preserve"> promote moral development, We promote social development, We promote cultural development</w:t>
            </w:r>
          </w:p>
          <w:p w14:paraId="40FFEEFF" w14:textId="77777777" w:rsidR="007363EE" w:rsidRDefault="007363EE" w:rsidP="007363EE">
            <w:pPr>
              <w:spacing w:line="259" w:lineRule="auto"/>
              <w:rPr>
                <w:rFonts w:ascii="Calibri" w:eastAsia="Calibri" w:hAnsi="Calibri" w:cs="Calibri"/>
              </w:rPr>
            </w:pPr>
          </w:p>
          <w:p w14:paraId="35807BB0"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1D15DA9E" w14:textId="77777777" w:rsidR="007363EE" w:rsidRDefault="007363EE" w:rsidP="007363EE">
            <w:pPr>
              <w:spacing w:line="259" w:lineRule="auto"/>
              <w:rPr>
                <w:rFonts w:ascii="Calibri" w:eastAsia="Calibri" w:hAnsi="Calibri" w:cs="Calibri"/>
              </w:rPr>
            </w:pPr>
          </w:p>
          <w:p w14:paraId="6A70A468"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7E600EC8" w14:textId="77777777" w:rsidR="007363EE" w:rsidRDefault="007363EE" w:rsidP="007363EE">
            <w:pPr>
              <w:spacing w:line="259" w:lineRule="auto"/>
              <w:rPr>
                <w:rFonts w:ascii="Calibri" w:eastAsia="Calibri" w:hAnsi="Calibri" w:cs="Calibri"/>
              </w:rPr>
            </w:pPr>
          </w:p>
          <w:p w14:paraId="4624092A"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6F80697F" w14:textId="77777777" w:rsidR="007363EE" w:rsidRDefault="007363EE" w:rsidP="007363EE">
            <w:pPr>
              <w:spacing w:line="259" w:lineRule="auto"/>
              <w:rPr>
                <w:rFonts w:ascii="Calibri" w:eastAsia="Calibri" w:hAnsi="Calibri" w:cs="Calibri"/>
              </w:rPr>
            </w:pPr>
          </w:p>
          <w:p w14:paraId="2C5C13CA" w14:textId="4D23BDBE" w:rsidR="007363EE" w:rsidRDefault="007363EE" w:rsidP="007363EE">
            <w:pPr>
              <w:spacing w:line="259" w:lineRule="auto"/>
              <w:rPr>
                <w:rFonts w:ascii="Calibri" w:eastAsia="Calibri" w:hAnsi="Calibri" w:cs="Calibri"/>
              </w:rPr>
            </w:pPr>
            <w:r w:rsidRPr="21E05BA6">
              <w:rPr>
                <w:rFonts w:ascii="Calibri" w:eastAsia="Calibri" w:hAnsi="Calibri" w:cs="Calibri"/>
              </w:rP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rsidRPr="21E05BA6">
              <w:rPr>
                <w:rFonts w:ascii="Calibri" w:eastAsia="Calibri" w:hAnsi="Calibri" w:cs="Calibri"/>
              </w:rPr>
              <w:t>advances ,</w:t>
            </w:r>
            <w:proofErr w:type="gramEnd"/>
            <w:r w:rsidR="322D0A68" w:rsidRPr="21E05BA6">
              <w:rPr>
                <w:rFonts w:ascii="Calibri" w:eastAsia="Calibri" w:hAnsi="Calibri" w:cs="Calibri"/>
              </w:rPr>
              <w:t xml:space="preserve"> </w:t>
            </w:r>
            <w:r w:rsidRPr="21E05BA6">
              <w:rPr>
                <w:rFonts w:ascii="Calibri" w:eastAsia="Calibri" w:hAnsi="Calibri" w:cs="Calibri"/>
              </w:rPr>
              <w:t xml:space="preserve">energy processes. By exploring different social development such as relationships, attachment etc. </w:t>
            </w:r>
          </w:p>
          <w:p w14:paraId="63700087" w14:textId="77777777" w:rsidR="007363EE" w:rsidRDefault="007363EE" w:rsidP="007363EE">
            <w:pPr>
              <w:spacing w:line="259" w:lineRule="auto"/>
              <w:rPr>
                <w:rFonts w:ascii="Calibri" w:eastAsia="Calibri" w:hAnsi="Calibri" w:cs="Calibri"/>
              </w:rPr>
            </w:pPr>
          </w:p>
          <w:p w14:paraId="5AD11435"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6493A357" w14:textId="77777777" w:rsidR="007363EE" w:rsidRPr="001D3C50" w:rsidRDefault="007363EE" w:rsidP="007363EE">
            <w:pPr>
              <w:rPr>
                <w:sz w:val="20"/>
                <w:szCs w:val="20"/>
              </w:rPr>
            </w:pPr>
          </w:p>
        </w:tc>
      </w:tr>
      <w:tr w:rsidR="007363EE" w14:paraId="61CC9FA3" w14:textId="77777777" w:rsidTr="21E05BA6">
        <w:trPr>
          <w:trHeight w:val="580"/>
        </w:trPr>
        <w:tc>
          <w:tcPr>
            <w:tcW w:w="1535" w:type="dxa"/>
            <w:shd w:val="clear" w:color="auto" w:fill="2F5496" w:themeFill="accent1" w:themeFillShade="BF"/>
          </w:tcPr>
          <w:p w14:paraId="1BA06903" w14:textId="77777777" w:rsidR="007363EE" w:rsidRPr="00867328" w:rsidRDefault="007363EE" w:rsidP="007363EE">
            <w:pPr>
              <w:jc w:val="center"/>
              <w:rPr>
                <w:b/>
                <w:color w:val="FFFFFF" w:themeColor="background1"/>
              </w:rPr>
            </w:pPr>
          </w:p>
        </w:tc>
        <w:tc>
          <w:tcPr>
            <w:tcW w:w="1959" w:type="dxa"/>
            <w:gridSpan w:val="2"/>
            <w:shd w:val="clear" w:color="auto" w:fill="F7CAAC" w:themeFill="accent2" w:themeFillTint="66"/>
            <w:vAlign w:val="center"/>
          </w:tcPr>
          <w:p w14:paraId="73E96BEF" w14:textId="6434F511" w:rsidR="007363EE" w:rsidRDefault="007363EE" w:rsidP="007363EE">
            <w:pPr>
              <w:rPr>
                <w:b/>
                <w:bCs/>
              </w:rPr>
            </w:pPr>
            <w:r>
              <w:rPr>
                <w:b/>
                <w:bCs/>
              </w:rPr>
              <w:t>Enrichment</w:t>
            </w:r>
          </w:p>
        </w:tc>
        <w:tc>
          <w:tcPr>
            <w:tcW w:w="1851" w:type="dxa"/>
          </w:tcPr>
          <w:p w14:paraId="342B147B" w14:textId="77777777" w:rsidR="007363EE" w:rsidRPr="11AEF463" w:rsidRDefault="007363EE" w:rsidP="007363EE">
            <w:pPr>
              <w:rPr>
                <w:rFonts w:ascii="Calibri" w:eastAsia="Calibri" w:hAnsi="Calibri" w:cs="Calibri"/>
                <w:b/>
                <w:bCs/>
              </w:rPr>
            </w:pPr>
          </w:p>
        </w:tc>
        <w:tc>
          <w:tcPr>
            <w:tcW w:w="2009" w:type="dxa"/>
            <w:gridSpan w:val="2"/>
          </w:tcPr>
          <w:p w14:paraId="73BD8600" w14:textId="77777777" w:rsidR="007363EE" w:rsidRPr="11AEF463" w:rsidRDefault="007363EE" w:rsidP="007363EE">
            <w:pPr>
              <w:rPr>
                <w:rFonts w:ascii="Calibri" w:eastAsia="Calibri" w:hAnsi="Calibri" w:cs="Calibri"/>
                <w:b/>
                <w:bCs/>
              </w:rPr>
            </w:pPr>
          </w:p>
        </w:tc>
        <w:tc>
          <w:tcPr>
            <w:tcW w:w="2008" w:type="dxa"/>
            <w:gridSpan w:val="2"/>
          </w:tcPr>
          <w:p w14:paraId="48CAAD9A" w14:textId="77777777" w:rsidR="007363EE" w:rsidRPr="11AEF463" w:rsidRDefault="007363EE" w:rsidP="007363EE">
            <w:pPr>
              <w:rPr>
                <w:rFonts w:ascii="Calibri" w:eastAsia="Calibri" w:hAnsi="Calibri" w:cs="Calibri"/>
                <w:b/>
                <w:bCs/>
              </w:rPr>
            </w:pPr>
          </w:p>
        </w:tc>
        <w:tc>
          <w:tcPr>
            <w:tcW w:w="2009" w:type="dxa"/>
            <w:gridSpan w:val="2"/>
          </w:tcPr>
          <w:p w14:paraId="2272D3AD" w14:textId="77777777" w:rsidR="007363EE" w:rsidRPr="11AEF463" w:rsidRDefault="007363EE" w:rsidP="007363EE">
            <w:pPr>
              <w:rPr>
                <w:rFonts w:ascii="Calibri" w:eastAsia="Calibri" w:hAnsi="Calibri" w:cs="Calibri"/>
                <w:b/>
                <w:bCs/>
              </w:rPr>
            </w:pPr>
          </w:p>
        </w:tc>
        <w:tc>
          <w:tcPr>
            <w:tcW w:w="2008" w:type="dxa"/>
            <w:gridSpan w:val="2"/>
          </w:tcPr>
          <w:p w14:paraId="2A2F4873" w14:textId="77777777" w:rsidR="007363EE" w:rsidRPr="11AEF463" w:rsidRDefault="007363EE" w:rsidP="007363EE">
            <w:pPr>
              <w:rPr>
                <w:rFonts w:ascii="Calibri" w:eastAsia="Calibri" w:hAnsi="Calibri" w:cs="Calibri"/>
                <w:b/>
                <w:bCs/>
              </w:rPr>
            </w:pPr>
          </w:p>
        </w:tc>
        <w:tc>
          <w:tcPr>
            <w:tcW w:w="2009" w:type="dxa"/>
            <w:gridSpan w:val="2"/>
          </w:tcPr>
          <w:p w14:paraId="5CDE937A" w14:textId="5E4C677D" w:rsidR="007363EE" w:rsidRPr="11AEF463" w:rsidRDefault="007363EE" w:rsidP="007363EE">
            <w:pPr>
              <w:rPr>
                <w:rFonts w:ascii="Calibri" w:eastAsia="Calibri" w:hAnsi="Calibri" w:cs="Calibri"/>
                <w:b/>
                <w:bCs/>
              </w:rPr>
            </w:pPr>
          </w:p>
        </w:tc>
      </w:tr>
    </w:tbl>
    <w:p w14:paraId="633C4DC3" w14:textId="77777777" w:rsidR="006B231B" w:rsidRDefault="006B231B" w:rsidP="006B231B"/>
    <w:p w14:paraId="1B800BC2" w14:textId="0C0B7474" w:rsidR="006B231B" w:rsidRDefault="006B231B" w:rsidP="006B231B"/>
    <w:p w14:paraId="47EB7799" w14:textId="2F5807F8" w:rsidR="007363EE" w:rsidRDefault="007363EE" w:rsidP="006B231B"/>
    <w:tbl>
      <w:tblPr>
        <w:tblStyle w:val="TableGrid"/>
        <w:tblW w:w="0" w:type="auto"/>
        <w:tblLook w:val="04A0" w:firstRow="1" w:lastRow="0" w:firstColumn="1" w:lastColumn="0" w:noHBand="0" w:noVBand="1"/>
      </w:tblPr>
      <w:tblGrid>
        <w:gridCol w:w="8504"/>
      </w:tblGrid>
      <w:tr w:rsidR="006B231B" w14:paraId="01159863" w14:textId="77777777" w:rsidTr="006B231B">
        <w:trPr>
          <w:trHeight w:val="264"/>
        </w:trPr>
        <w:tc>
          <w:tcPr>
            <w:tcW w:w="8504" w:type="dxa"/>
            <w:shd w:val="clear" w:color="auto" w:fill="2F5496" w:themeFill="accent1" w:themeFillShade="BF"/>
          </w:tcPr>
          <w:p w14:paraId="1A4FC3C2" w14:textId="1B403530" w:rsidR="006B231B" w:rsidRPr="00887729" w:rsidRDefault="006B231B" w:rsidP="006B231B">
            <w:pPr>
              <w:rPr>
                <w:b/>
              </w:rPr>
            </w:pPr>
            <w:r w:rsidRPr="00887729">
              <w:rPr>
                <w:b/>
                <w:color w:val="FFFFFF" w:themeColor="background1"/>
                <w:sz w:val="32"/>
              </w:rPr>
              <w:lastRenderedPageBreak/>
              <w:t xml:space="preserve">Bridgewater High Key Stage </w:t>
            </w:r>
            <w:r w:rsidR="00817D28">
              <w:rPr>
                <w:b/>
                <w:color w:val="FFFFFF" w:themeColor="background1"/>
                <w:sz w:val="32"/>
              </w:rPr>
              <w:t>4</w:t>
            </w:r>
            <w:r w:rsidRPr="00887729">
              <w:rPr>
                <w:b/>
                <w:color w:val="FFFFFF" w:themeColor="background1"/>
                <w:sz w:val="32"/>
              </w:rPr>
              <w:t xml:space="preserve"> Curriculum Map</w:t>
            </w:r>
          </w:p>
        </w:tc>
      </w:tr>
      <w:tr w:rsidR="006B231B" w14:paraId="3BF1B120" w14:textId="77777777" w:rsidTr="006B231B">
        <w:trPr>
          <w:trHeight w:val="250"/>
        </w:trPr>
        <w:tc>
          <w:tcPr>
            <w:tcW w:w="8504" w:type="dxa"/>
          </w:tcPr>
          <w:p w14:paraId="3483B634" w14:textId="533EBC9D" w:rsidR="006B231B" w:rsidRPr="00E55B27" w:rsidRDefault="006B231B" w:rsidP="006B231B">
            <w:pPr>
              <w:rPr>
                <w:sz w:val="32"/>
              </w:rPr>
            </w:pPr>
            <w:r>
              <w:rPr>
                <w:sz w:val="28"/>
              </w:rPr>
              <w:t>Physics – Year 11</w:t>
            </w:r>
          </w:p>
        </w:tc>
      </w:tr>
    </w:tbl>
    <w:p w14:paraId="4224DB80" w14:textId="77777777" w:rsidR="006B231B" w:rsidRDefault="006B231B" w:rsidP="006B231B">
      <w:r>
        <w:rPr>
          <w:noProof/>
          <w:lang w:val="en-US"/>
        </w:rPr>
        <w:drawing>
          <wp:anchor distT="0" distB="0" distL="114300" distR="114300" simplePos="0" relativeHeight="251658248" behindDoc="1" locked="0" layoutInCell="1" allowOverlap="1" wp14:anchorId="231A3D4B" wp14:editId="40AE19F2">
            <wp:simplePos x="0" y="0"/>
            <wp:positionH relativeFrom="margin">
              <wp:posOffset>7520305</wp:posOffset>
            </wp:positionH>
            <wp:positionV relativeFrom="paragraph">
              <wp:posOffset>-640715</wp:posOffset>
            </wp:positionV>
            <wp:extent cx="2162175" cy="549461"/>
            <wp:effectExtent l="0" t="0" r="0" b="3175"/>
            <wp:wrapNone/>
            <wp:docPr id="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388" w:type="dxa"/>
        <w:tblLook w:val="04A0" w:firstRow="1" w:lastRow="0" w:firstColumn="1" w:lastColumn="0" w:noHBand="0" w:noVBand="1"/>
      </w:tblPr>
      <w:tblGrid>
        <w:gridCol w:w="1522"/>
        <w:gridCol w:w="1101"/>
        <w:gridCol w:w="1059"/>
        <w:gridCol w:w="1771"/>
        <w:gridCol w:w="128"/>
        <w:gridCol w:w="1860"/>
        <w:gridCol w:w="257"/>
        <w:gridCol w:w="1744"/>
        <w:gridCol w:w="294"/>
        <w:gridCol w:w="1698"/>
        <w:gridCol w:w="497"/>
        <w:gridCol w:w="1483"/>
        <w:gridCol w:w="95"/>
        <w:gridCol w:w="1879"/>
      </w:tblGrid>
      <w:tr w:rsidR="006B231B" w14:paraId="501457C5" w14:textId="77777777" w:rsidTr="21E05BA6">
        <w:trPr>
          <w:trHeight w:val="580"/>
        </w:trPr>
        <w:tc>
          <w:tcPr>
            <w:tcW w:w="1535" w:type="dxa"/>
            <w:shd w:val="clear" w:color="auto" w:fill="2F5496" w:themeFill="accent1" w:themeFillShade="BF"/>
          </w:tcPr>
          <w:p w14:paraId="1B058895" w14:textId="77777777" w:rsidR="006B231B" w:rsidRPr="00B23E22" w:rsidRDefault="006B231B" w:rsidP="006B231B">
            <w:pPr>
              <w:jc w:val="center"/>
              <w:rPr>
                <w:b/>
                <w:color w:val="FFFFFF" w:themeColor="background1"/>
              </w:rPr>
            </w:pPr>
            <w:r w:rsidRPr="00B23E22">
              <w:rPr>
                <w:b/>
                <w:color w:val="FFFFFF" w:themeColor="background1"/>
              </w:rPr>
              <w:t>Intent:6 key principles</w:t>
            </w:r>
          </w:p>
        </w:tc>
        <w:tc>
          <w:tcPr>
            <w:tcW w:w="2025" w:type="dxa"/>
            <w:gridSpan w:val="2"/>
            <w:shd w:val="clear" w:color="auto" w:fill="2F5496" w:themeFill="accent1" w:themeFillShade="BF"/>
            <w:vAlign w:val="center"/>
          </w:tcPr>
          <w:p w14:paraId="3E556FC1" w14:textId="77777777" w:rsidR="006B231B" w:rsidRPr="00B23E22" w:rsidRDefault="006B231B" w:rsidP="006B231B">
            <w:pPr>
              <w:jc w:val="center"/>
              <w:rPr>
                <w:color w:val="FFFFFF" w:themeColor="background1"/>
              </w:rPr>
            </w:pPr>
            <w:r w:rsidRPr="00B23E22">
              <w:rPr>
                <w:b/>
                <w:color w:val="FFFFFF" w:themeColor="background1"/>
              </w:rPr>
              <w:t>Implementation</w:t>
            </w:r>
          </w:p>
        </w:tc>
        <w:tc>
          <w:tcPr>
            <w:tcW w:w="1917" w:type="dxa"/>
            <w:gridSpan w:val="2"/>
            <w:shd w:val="clear" w:color="auto" w:fill="2F5496" w:themeFill="accent1" w:themeFillShade="BF"/>
            <w:vAlign w:val="center"/>
          </w:tcPr>
          <w:p w14:paraId="6EAD1EB8" w14:textId="77777777" w:rsidR="006B231B" w:rsidRPr="00E55B27" w:rsidRDefault="006B231B" w:rsidP="006B231B">
            <w:pPr>
              <w:jc w:val="center"/>
              <w:rPr>
                <w:b/>
                <w:color w:val="FFFFFF" w:themeColor="background1"/>
                <w:sz w:val="24"/>
              </w:rPr>
            </w:pPr>
            <w:r w:rsidRPr="00E55B27">
              <w:rPr>
                <w:b/>
                <w:color w:val="FFFFFF" w:themeColor="background1"/>
                <w:sz w:val="24"/>
              </w:rPr>
              <w:t>Autumn Term 1</w:t>
            </w:r>
          </w:p>
        </w:tc>
        <w:tc>
          <w:tcPr>
            <w:tcW w:w="2141" w:type="dxa"/>
            <w:gridSpan w:val="2"/>
            <w:shd w:val="clear" w:color="auto" w:fill="2F5496" w:themeFill="accent1" w:themeFillShade="BF"/>
            <w:vAlign w:val="center"/>
          </w:tcPr>
          <w:p w14:paraId="0280705C" w14:textId="77777777" w:rsidR="006B231B" w:rsidRPr="00E55B27" w:rsidRDefault="006B231B" w:rsidP="006B231B">
            <w:pPr>
              <w:jc w:val="center"/>
              <w:rPr>
                <w:b/>
                <w:color w:val="FFFFFF" w:themeColor="background1"/>
                <w:sz w:val="24"/>
              </w:rPr>
            </w:pPr>
            <w:r w:rsidRPr="00E55B27">
              <w:rPr>
                <w:b/>
                <w:color w:val="FFFFFF" w:themeColor="background1"/>
                <w:sz w:val="24"/>
              </w:rPr>
              <w:t>Autumn Term 2</w:t>
            </w:r>
          </w:p>
        </w:tc>
        <w:tc>
          <w:tcPr>
            <w:tcW w:w="2045" w:type="dxa"/>
            <w:gridSpan w:val="2"/>
            <w:shd w:val="clear" w:color="auto" w:fill="2F5496" w:themeFill="accent1" w:themeFillShade="BF"/>
            <w:vAlign w:val="center"/>
          </w:tcPr>
          <w:p w14:paraId="1463221C" w14:textId="77777777" w:rsidR="006B231B" w:rsidRPr="00E55B27" w:rsidRDefault="006B231B" w:rsidP="006B231B">
            <w:pPr>
              <w:jc w:val="center"/>
              <w:rPr>
                <w:b/>
                <w:color w:val="FFFFFF" w:themeColor="background1"/>
                <w:sz w:val="24"/>
              </w:rPr>
            </w:pPr>
            <w:r w:rsidRPr="00E55B27">
              <w:rPr>
                <w:b/>
                <w:color w:val="FFFFFF" w:themeColor="background1"/>
                <w:sz w:val="24"/>
              </w:rPr>
              <w:t>Spring Term 1</w:t>
            </w:r>
          </w:p>
        </w:tc>
        <w:tc>
          <w:tcPr>
            <w:tcW w:w="2218" w:type="dxa"/>
            <w:gridSpan w:val="2"/>
            <w:shd w:val="clear" w:color="auto" w:fill="2F5496" w:themeFill="accent1" w:themeFillShade="BF"/>
            <w:vAlign w:val="center"/>
          </w:tcPr>
          <w:p w14:paraId="3A2057DA" w14:textId="77777777" w:rsidR="006B231B" w:rsidRPr="00E55B27" w:rsidRDefault="006B231B" w:rsidP="006B231B">
            <w:pPr>
              <w:jc w:val="center"/>
              <w:rPr>
                <w:b/>
                <w:color w:val="FFFFFF" w:themeColor="background1"/>
                <w:sz w:val="24"/>
              </w:rPr>
            </w:pPr>
            <w:r w:rsidRPr="00E55B27">
              <w:rPr>
                <w:b/>
                <w:color w:val="FFFFFF" w:themeColor="background1"/>
                <w:sz w:val="24"/>
              </w:rPr>
              <w:t>Spring Term 2</w:t>
            </w:r>
          </w:p>
        </w:tc>
        <w:tc>
          <w:tcPr>
            <w:tcW w:w="1595" w:type="dxa"/>
            <w:gridSpan w:val="2"/>
            <w:shd w:val="clear" w:color="auto" w:fill="2F5496" w:themeFill="accent1" w:themeFillShade="BF"/>
            <w:vAlign w:val="center"/>
          </w:tcPr>
          <w:p w14:paraId="05D72236" w14:textId="77777777" w:rsidR="006B231B" w:rsidRPr="00E55B27" w:rsidRDefault="006B231B" w:rsidP="006B231B">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29482731" w14:textId="77777777" w:rsidR="006B231B" w:rsidRPr="00E55B27" w:rsidRDefault="006B231B" w:rsidP="006B231B">
            <w:pPr>
              <w:jc w:val="center"/>
              <w:rPr>
                <w:b/>
                <w:color w:val="FFFFFF" w:themeColor="background1"/>
                <w:sz w:val="24"/>
              </w:rPr>
            </w:pPr>
            <w:r w:rsidRPr="00E55B27">
              <w:rPr>
                <w:b/>
                <w:color w:val="FFFFFF" w:themeColor="background1"/>
                <w:sz w:val="24"/>
              </w:rPr>
              <w:t>Summer Term 2</w:t>
            </w:r>
          </w:p>
        </w:tc>
      </w:tr>
      <w:tr w:rsidR="006B231B" w:rsidRPr="00CD5607" w14:paraId="52435CB4" w14:textId="77777777" w:rsidTr="21E05BA6">
        <w:trPr>
          <w:trHeight w:val="580"/>
        </w:trPr>
        <w:tc>
          <w:tcPr>
            <w:tcW w:w="1535" w:type="dxa"/>
            <w:vMerge w:val="restart"/>
            <w:shd w:val="clear" w:color="auto" w:fill="2F5496" w:themeFill="accent1" w:themeFillShade="BF"/>
            <w:vAlign w:val="center"/>
          </w:tcPr>
          <w:p w14:paraId="3777F9A8" w14:textId="77777777" w:rsidR="006B231B" w:rsidRPr="00867328" w:rsidRDefault="006B231B" w:rsidP="006B231B">
            <w:pPr>
              <w:jc w:val="center"/>
              <w:rPr>
                <w:b/>
                <w:color w:val="FFFFFF" w:themeColor="background1"/>
              </w:rPr>
            </w:pPr>
          </w:p>
          <w:p w14:paraId="10B17AC0" w14:textId="77777777" w:rsidR="006B231B" w:rsidRPr="00867328" w:rsidRDefault="006B231B" w:rsidP="006B231B">
            <w:pPr>
              <w:jc w:val="center"/>
              <w:rPr>
                <w:b/>
                <w:color w:val="FFFFFF" w:themeColor="background1"/>
              </w:rPr>
            </w:pPr>
            <w:r w:rsidRPr="00867328">
              <w:rPr>
                <w:b/>
                <w:color w:val="FFFFFF" w:themeColor="background1"/>
              </w:rPr>
              <w:t>Clarity around knowledge</w:t>
            </w:r>
          </w:p>
        </w:tc>
        <w:tc>
          <w:tcPr>
            <w:tcW w:w="2025" w:type="dxa"/>
            <w:gridSpan w:val="2"/>
            <w:shd w:val="clear" w:color="auto" w:fill="B4C6E7" w:themeFill="accent1" w:themeFillTint="66"/>
            <w:vAlign w:val="center"/>
          </w:tcPr>
          <w:p w14:paraId="03BECDA1" w14:textId="77777777" w:rsidR="006B231B" w:rsidRPr="005A5A4D" w:rsidRDefault="006B231B" w:rsidP="006B231B">
            <w:pPr>
              <w:rPr>
                <w:b/>
              </w:rPr>
            </w:pPr>
            <w:r w:rsidRPr="005A5A4D">
              <w:rPr>
                <w:b/>
              </w:rPr>
              <w:t>Theme/Topic</w:t>
            </w:r>
          </w:p>
        </w:tc>
        <w:tc>
          <w:tcPr>
            <w:tcW w:w="1917" w:type="dxa"/>
            <w:gridSpan w:val="2"/>
            <w:vAlign w:val="center"/>
          </w:tcPr>
          <w:p w14:paraId="49018E11" w14:textId="77777777" w:rsidR="006B231B" w:rsidRDefault="00CA6823" w:rsidP="006B231B">
            <w:pPr>
              <w:rPr>
                <w:b/>
                <w:bCs/>
                <w:sz w:val="20"/>
                <w:szCs w:val="20"/>
              </w:rPr>
            </w:pPr>
            <w:r>
              <w:rPr>
                <w:b/>
                <w:bCs/>
                <w:sz w:val="20"/>
                <w:szCs w:val="20"/>
              </w:rPr>
              <w:t>P8/9 Forces 1 (Concluded)</w:t>
            </w:r>
          </w:p>
          <w:p w14:paraId="49E33D9A" w14:textId="6241F945" w:rsidR="00CA6823" w:rsidRPr="001D3C50" w:rsidRDefault="00CA6823" w:rsidP="006B231B">
            <w:pPr>
              <w:rPr>
                <w:b/>
                <w:bCs/>
                <w:sz w:val="20"/>
                <w:szCs w:val="20"/>
              </w:rPr>
            </w:pPr>
            <w:r>
              <w:rPr>
                <w:b/>
                <w:bCs/>
                <w:sz w:val="20"/>
                <w:szCs w:val="20"/>
              </w:rPr>
              <w:t xml:space="preserve">P10/11 Forces 2 </w:t>
            </w:r>
          </w:p>
        </w:tc>
        <w:tc>
          <w:tcPr>
            <w:tcW w:w="2141" w:type="dxa"/>
            <w:gridSpan w:val="2"/>
            <w:vAlign w:val="center"/>
          </w:tcPr>
          <w:p w14:paraId="7799915A" w14:textId="54C8B4D3" w:rsidR="006B231B" w:rsidRPr="001D3C50" w:rsidRDefault="00CA6823" w:rsidP="21E05BA6">
            <w:pPr>
              <w:rPr>
                <w:b/>
                <w:bCs/>
                <w:sz w:val="20"/>
                <w:szCs w:val="20"/>
              </w:rPr>
            </w:pPr>
            <w:r w:rsidRPr="21E05BA6">
              <w:rPr>
                <w:b/>
                <w:bCs/>
                <w:sz w:val="20"/>
                <w:szCs w:val="20"/>
              </w:rPr>
              <w:t>P10/11 Forces 2 (Concluded)</w:t>
            </w:r>
          </w:p>
          <w:p w14:paraId="7C0D56C1" w14:textId="69D2978A" w:rsidR="006B231B" w:rsidRPr="001D3C50" w:rsidRDefault="532B4723" w:rsidP="21E05BA6">
            <w:pPr>
              <w:rPr>
                <w:b/>
                <w:bCs/>
                <w:sz w:val="20"/>
                <w:szCs w:val="20"/>
              </w:rPr>
            </w:pPr>
            <w:r w:rsidRPr="21E05BA6">
              <w:rPr>
                <w:b/>
                <w:bCs/>
                <w:sz w:val="20"/>
                <w:szCs w:val="20"/>
              </w:rPr>
              <w:t>P12/13/14 Waves and Light</w:t>
            </w:r>
          </w:p>
          <w:p w14:paraId="2DBF2BEA" w14:textId="28662D15" w:rsidR="006B231B" w:rsidRPr="001D3C50" w:rsidRDefault="006B231B" w:rsidP="21E05BA6">
            <w:pPr>
              <w:jc w:val="center"/>
              <w:rPr>
                <w:sz w:val="20"/>
                <w:szCs w:val="20"/>
              </w:rPr>
            </w:pPr>
          </w:p>
        </w:tc>
        <w:tc>
          <w:tcPr>
            <w:tcW w:w="2045" w:type="dxa"/>
            <w:gridSpan w:val="2"/>
            <w:vAlign w:val="center"/>
          </w:tcPr>
          <w:p w14:paraId="1A048A39" w14:textId="70BD934F" w:rsidR="006B231B" w:rsidRPr="001D3C50" w:rsidRDefault="00CA6823" w:rsidP="006B231B">
            <w:pPr>
              <w:rPr>
                <w:b/>
                <w:bCs/>
                <w:sz w:val="20"/>
                <w:szCs w:val="20"/>
              </w:rPr>
            </w:pPr>
            <w:r w:rsidRPr="21E05BA6">
              <w:rPr>
                <w:b/>
                <w:bCs/>
                <w:sz w:val="20"/>
                <w:szCs w:val="20"/>
              </w:rPr>
              <w:t>P12/13/14 Waves and Light</w:t>
            </w:r>
            <w:r w:rsidR="3A54C3CA" w:rsidRPr="21E05BA6">
              <w:rPr>
                <w:b/>
                <w:bCs/>
                <w:sz w:val="20"/>
                <w:szCs w:val="20"/>
              </w:rPr>
              <w:t xml:space="preserve"> (Concluded)</w:t>
            </w:r>
          </w:p>
        </w:tc>
        <w:tc>
          <w:tcPr>
            <w:tcW w:w="2218" w:type="dxa"/>
            <w:gridSpan w:val="2"/>
            <w:vAlign w:val="center"/>
          </w:tcPr>
          <w:p w14:paraId="73169E29" w14:textId="5FDBF1EF" w:rsidR="006B231B" w:rsidRPr="002D1E66" w:rsidRDefault="3A54C3CA" w:rsidP="21E05BA6">
            <w:pPr>
              <w:rPr>
                <w:b/>
                <w:bCs/>
                <w:sz w:val="20"/>
                <w:szCs w:val="20"/>
              </w:rPr>
            </w:pPr>
            <w:r w:rsidRPr="21E05BA6">
              <w:rPr>
                <w:b/>
                <w:bCs/>
                <w:sz w:val="20"/>
                <w:szCs w:val="20"/>
              </w:rPr>
              <w:t>P15 Electromagnetism</w:t>
            </w:r>
          </w:p>
          <w:p w14:paraId="7A04DA32" w14:textId="568B9F79" w:rsidR="006B231B" w:rsidRPr="002D1E66" w:rsidRDefault="3A54C3CA" w:rsidP="21E05BA6">
            <w:pPr>
              <w:rPr>
                <w:b/>
                <w:bCs/>
                <w:sz w:val="20"/>
                <w:szCs w:val="20"/>
              </w:rPr>
            </w:pPr>
            <w:r w:rsidRPr="21E05BA6">
              <w:rPr>
                <w:b/>
                <w:bCs/>
                <w:sz w:val="20"/>
                <w:szCs w:val="20"/>
              </w:rPr>
              <w:t>P16 Space</w:t>
            </w:r>
          </w:p>
          <w:p w14:paraId="3B377ADC" w14:textId="32DD263B" w:rsidR="006B231B" w:rsidRPr="002D1E66" w:rsidRDefault="006B231B" w:rsidP="21E05BA6">
            <w:pPr>
              <w:rPr>
                <w:b/>
                <w:bCs/>
                <w:sz w:val="20"/>
                <w:szCs w:val="20"/>
                <w:shd w:val="clear" w:color="auto" w:fill="FFFFFF"/>
              </w:rPr>
            </w:pPr>
          </w:p>
        </w:tc>
        <w:tc>
          <w:tcPr>
            <w:tcW w:w="1595" w:type="dxa"/>
            <w:gridSpan w:val="2"/>
            <w:vAlign w:val="center"/>
          </w:tcPr>
          <w:p w14:paraId="5A710EB4" w14:textId="5CB39805" w:rsidR="00C243B2" w:rsidRPr="002D1E66" w:rsidRDefault="0730264E" w:rsidP="006B231B">
            <w:pPr>
              <w:rPr>
                <w:b/>
                <w:bCs/>
                <w:sz w:val="20"/>
                <w:szCs w:val="20"/>
                <w:shd w:val="clear" w:color="auto" w:fill="FFFFFF"/>
              </w:rPr>
            </w:pPr>
            <w:r w:rsidRPr="21E05BA6">
              <w:rPr>
                <w:shd w:val="clear" w:color="auto" w:fill="FFFFFF"/>
              </w:rPr>
              <w:t>￼</w:t>
            </w:r>
          </w:p>
        </w:tc>
        <w:tc>
          <w:tcPr>
            <w:tcW w:w="1912" w:type="dxa"/>
            <w:vAlign w:val="center"/>
          </w:tcPr>
          <w:p w14:paraId="3E4E05DA" w14:textId="01357B34" w:rsidR="006B231B" w:rsidRPr="001D3C50" w:rsidRDefault="0730264E" w:rsidP="006B231B">
            <w:pPr>
              <w:rPr>
                <w:b/>
                <w:bCs/>
                <w:sz w:val="20"/>
                <w:szCs w:val="20"/>
                <w:shd w:val="clear" w:color="auto" w:fill="FFFFFF"/>
              </w:rPr>
            </w:pPr>
            <w:r w:rsidRPr="21E05BA6">
              <w:rPr>
                <w:b/>
                <w:bCs/>
                <w:sz w:val="20"/>
                <w:szCs w:val="20"/>
              </w:rPr>
              <w:t>EXAMS</w:t>
            </w:r>
          </w:p>
        </w:tc>
      </w:tr>
      <w:tr w:rsidR="006B231B" w14:paraId="7BCB45D6" w14:textId="77777777" w:rsidTr="21E05BA6">
        <w:trPr>
          <w:trHeight w:val="580"/>
        </w:trPr>
        <w:tc>
          <w:tcPr>
            <w:tcW w:w="1535" w:type="dxa"/>
            <w:vMerge/>
          </w:tcPr>
          <w:p w14:paraId="7D483D6E" w14:textId="77777777" w:rsidR="006B231B" w:rsidRPr="00867328" w:rsidRDefault="006B231B" w:rsidP="006B231B">
            <w:pPr>
              <w:jc w:val="center"/>
              <w:rPr>
                <w:b/>
                <w:color w:val="FFFFFF" w:themeColor="background1"/>
              </w:rPr>
            </w:pPr>
          </w:p>
        </w:tc>
        <w:tc>
          <w:tcPr>
            <w:tcW w:w="2025" w:type="dxa"/>
            <w:gridSpan w:val="2"/>
            <w:shd w:val="clear" w:color="auto" w:fill="B4C6E7" w:themeFill="accent1" w:themeFillTint="66"/>
            <w:vAlign w:val="center"/>
          </w:tcPr>
          <w:p w14:paraId="57698F35" w14:textId="77777777" w:rsidR="006B231B" w:rsidRPr="005A5A4D" w:rsidRDefault="006B231B" w:rsidP="006B231B">
            <w:pPr>
              <w:rPr>
                <w:b/>
              </w:rPr>
            </w:pPr>
            <w:r w:rsidRPr="005A5A4D">
              <w:rPr>
                <w:b/>
              </w:rPr>
              <w:t>Key Knowledge &amp; Concepts</w:t>
            </w:r>
          </w:p>
        </w:tc>
        <w:tc>
          <w:tcPr>
            <w:tcW w:w="1917" w:type="dxa"/>
            <w:gridSpan w:val="2"/>
          </w:tcPr>
          <w:p w14:paraId="6615BDD1" w14:textId="7319C7E8" w:rsidR="006B231B" w:rsidRPr="001D3C50" w:rsidRDefault="68706A1F" w:rsidP="2B78C0E0">
            <w:pPr>
              <w:rPr>
                <w:sz w:val="20"/>
                <w:szCs w:val="20"/>
              </w:rPr>
            </w:pPr>
            <w:r w:rsidRPr="2B78C0E0">
              <w:rPr>
                <w:sz w:val="20"/>
                <w:szCs w:val="20"/>
              </w:rPr>
              <w:t xml:space="preserve">Forces 2 - </w:t>
            </w:r>
          </w:p>
          <w:p w14:paraId="2A1DD21F" w14:textId="0DC5F629" w:rsidR="006B231B" w:rsidRPr="001D3C50" w:rsidRDefault="68706A1F" w:rsidP="21E05BA6">
            <w:pPr>
              <w:rPr>
                <w:sz w:val="20"/>
                <w:szCs w:val="20"/>
              </w:rPr>
            </w:pPr>
            <w:r w:rsidRPr="21E05BA6">
              <w:rPr>
                <w:sz w:val="20"/>
                <w:szCs w:val="20"/>
              </w:rPr>
              <w:t xml:space="preserve">Inertia.  Terminal velocity. </w:t>
            </w:r>
            <w:r w:rsidR="535CDF74" w:rsidRPr="21E05BA6">
              <w:rPr>
                <w:sz w:val="20"/>
                <w:szCs w:val="20"/>
              </w:rPr>
              <w:t>Stopping distances and reaction times. Momentum.</w:t>
            </w:r>
          </w:p>
          <w:p w14:paraId="3CC99609" w14:textId="76276E06" w:rsidR="006B231B" w:rsidRPr="001D3C50" w:rsidRDefault="53641790" w:rsidP="2B78C0E0">
            <w:pPr>
              <w:rPr>
                <w:sz w:val="20"/>
                <w:szCs w:val="20"/>
              </w:rPr>
            </w:pPr>
            <w:r w:rsidRPr="21E05BA6">
              <w:rPr>
                <w:color w:val="FF0000"/>
                <w:sz w:val="20"/>
                <w:szCs w:val="20"/>
              </w:rPr>
              <w:t>Impact forces</w:t>
            </w:r>
            <w:r w:rsidRPr="21E05BA6">
              <w:rPr>
                <w:sz w:val="20"/>
                <w:szCs w:val="20"/>
              </w:rPr>
              <w:t xml:space="preserve">. </w:t>
            </w:r>
            <w:r w:rsidR="535CDF74" w:rsidRPr="21E05BA6">
              <w:rPr>
                <w:sz w:val="20"/>
                <w:szCs w:val="20"/>
              </w:rPr>
              <w:t xml:space="preserve"> Forces and elasticity. RP6</w:t>
            </w:r>
            <w:r w:rsidR="5A1DE477" w:rsidRPr="21E05BA6">
              <w:rPr>
                <w:sz w:val="20"/>
                <w:szCs w:val="20"/>
              </w:rPr>
              <w:t xml:space="preserve"> – Force vs extension for a spring.</w:t>
            </w:r>
          </w:p>
          <w:p w14:paraId="2E712B93" w14:textId="490ACC06" w:rsidR="006B231B" w:rsidRPr="001D3C50" w:rsidRDefault="1AFBFD82" w:rsidP="21E05BA6">
            <w:pPr>
              <w:rPr>
                <w:color w:val="FF0000"/>
                <w:sz w:val="20"/>
                <w:szCs w:val="20"/>
              </w:rPr>
            </w:pPr>
            <w:r w:rsidRPr="21E05BA6">
              <w:rPr>
                <w:color w:val="FF0000"/>
                <w:sz w:val="20"/>
                <w:szCs w:val="20"/>
              </w:rPr>
              <w:t>Forces</w:t>
            </w:r>
            <w:r w:rsidR="15DE4AD1" w:rsidRPr="21E05BA6">
              <w:rPr>
                <w:color w:val="FF0000"/>
                <w:sz w:val="20"/>
                <w:szCs w:val="20"/>
              </w:rPr>
              <w:t xml:space="preserve"> </w:t>
            </w:r>
            <w:r w:rsidRPr="21E05BA6">
              <w:rPr>
                <w:color w:val="FF0000"/>
                <w:sz w:val="20"/>
                <w:szCs w:val="20"/>
              </w:rPr>
              <w:t xml:space="preserve">2 (Separates only) - </w:t>
            </w:r>
            <w:r w:rsidR="00B5067F" w:rsidRPr="21E05BA6">
              <w:rPr>
                <w:color w:val="FF0000"/>
                <w:sz w:val="20"/>
                <w:szCs w:val="20"/>
              </w:rPr>
              <w:t>Pressure in fluids. Atmospheric pressure.</w:t>
            </w:r>
          </w:p>
          <w:p w14:paraId="07A7D3FA" w14:textId="074F6444" w:rsidR="006B231B" w:rsidRPr="001D3C50" w:rsidRDefault="006B231B" w:rsidP="2B78C0E0">
            <w:pPr>
              <w:rPr>
                <w:sz w:val="20"/>
                <w:szCs w:val="20"/>
              </w:rPr>
            </w:pPr>
          </w:p>
        </w:tc>
        <w:tc>
          <w:tcPr>
            <w:tcW w:w="2141" w:type="dxa"/>
            <w:gridSpan w:val="2"/>
          </w:tcPr>
          <w:p w14:paraId="427A9580" w14:textId="671CC934" w:rsidR="006B231B" w:rsidRPr="001D3C50" w:rsidRDefault="54409977" w:rsidP="21E05BA6">
            <w:pPr>
              <w:rPr>
                <w:sz w:val="20"/>
                <w:szCs w:val="20"/>
              </w:rPr>
            </w:pPr>
            <w:r w:rsidRPr="21E05BA6">
              <w:rPr>
                <w:sz w:val="20"/>
                <w:szCs w:val="20"/>
              </w:rPr>
              <w:t xml:space="preserve">Waves and Light - </w:t>
            </w:r>
          </w:p>
          <w:p w14:paraId="11579615" w14:textId="4488AEF7" w:rsidR="006B231B" w:rsidRPr="001D3C50" w:rsidRDefault="233A5822" w:rsidP="21E05BA6">
            <w:pPr>
              <w:rPr>
                <w:sz w:val="20"/>
                <w:szCs w:val="20"/>
              </w:rPr>
            </w:pPr>
            <w:r w:rsidRPr="21E05BA6">
              <w:rPr>
                <w:sz w:val="20"/>
                <w:szCs w:val="20"/>
              </w:rPr>
              <w:t>P12</w:t>
            </w:r>
            <w:r w:rsidR="54409977" w:rsidRPr="21E05BA6">
              <w:rPr>
                <w:sz w:val="20"/>
                <w:szCs w:val="20"/>
              </w:rPr>
              <w:t xml:space="preserve"> - Transverse vs longitudinal. Wave properties. </w:t>
            </w:r>
            <w:proofErr w:type="spellStart"/>
            <w:r w:rsidR="54409977" w:rsidRPr="21E05BA6">
              <w:rPr>
                <w:sz w:val="20"/>
                <w:szCs w:val="20"/>
              </w:rPr>
              <w:t>Wavespeed</w:t>
            </w:r>
            <w:proofErr w:type="spellEnd"/>
            <w:r w:rsidR="54409977" w:rsidRPr="21E05BA6">
              <w:rPr>
                <w:sz w:val="20"/>
                <w:szCs w:val="20"/>
              </w:rPr>
              <w:t xml:space="preserve"> </w:t>
            </w:r>
            <w:proofErr w:type="spellStart"/>
            <w:r w:rsidR="54409977" w:rsidRPr="21E05BA6">
              <w:rPr>
                <w:sz w:val="20"/>
                <w:szCs w:val="20"/>
              </w:rPr>
              <w:t>eqn</w:t>
            </w:r>
            <w:proofErr w:type="spellEnd"/>
            <w:r w:rsidR="54409977" w:rsidRPr="21E05BA6">
              <w:rPr>
                <w:sz w:val="20"/>
                <w:szCs w:val="20"/>
              </w:rPr>
              <w:t xml:space="preserve">, frequency/period eqn. </w:t>
            </w:r>
          </w:p>
          <w:p w14:paraId="360CFF8D" w14:textId="3259EF53" w:rsidR="006B231B" w:rsidRPr="001D3C50" w:rsidRDefault="54409977" w:rsidP="21E05BA6">
            <w:pPr>
              <w:rPr>
                <w:sz w:val="20"/>
                <w:szCs w:val="20"/>
              </w:rPr>
            </w:pPr>
            <w:r w:rsidRPr="21E05BA6">
              <w:rPr>
                <w:sz w:val="20"/>
                <w:szCs w:val="20"/>
              </w:rPr>
              <w:t>RP8 – measuring the speed of a wave.</w:t>
            </w:r>
          </w:p>
          <w:p w14:paraId="54EBA30B" w14:textId="5CB727EE" w:rsidR="006B231B" w:rsidRPr="001D3C50" w:rsidRDefault="54409977" w:rsidP="21E05BA6">
            <w:pPr>
              <w:rPr>
                <w:sz w:val="20"/>
                <w:szCs w:val="20"/>
              </w:rPr>
            </w:pPr>
            <w:r w:rsidRPr="21E05BA6">
              <w:rPr>
                <w:sz w:val="20"/>
                <w:szCs w:val="20"/>
              </w:rPr>
              <w:t xml:space="preserve">Refraction. Sound waves. Ultrasound. Seismic waves. </w:t>
            </w:r>
          </w:p>
          <w:p w14:paraId="4C7BCAA1" w14:textId="00CEA8D0" w:rsidR="006B231B" w:rsidRPr="001D3C50" w:rsidRDefault="2B64CB8C" w:rsidP="21E05BA6">
            <w:pPr>
              <w:rPr>
                <w:sz w:val="20"/>
                <w:szCs w:val="20"/>
              </w:rPr>
            </w:pPr>
            <w:r w:rsidRPr="21E05BA6">
              <w:rPr>
                <w:sz w:val="20"/>
                <w:szCs w:val="20"/>
              </w:rPr>
              <w:t xml:space="preserve">P13 – EM wave types. EM waves vs materials. Production and absorption of EM waves. </w:t>
            </w:r>
          </w:p>
        </w:tc>
        <w:tc>
          <w:tcPr>
            <w:tcW w:w="2045" w:type="dxa"/>
            <w:gridSpan w:val="2"/>
          </w:tcPr>
          <w:p w14:paraId="5498C853" w14:textId="247BF600" w:rsidR="7DDA2CF5" w:rsidRDefault="7DDA2CF5" w:rsidP="21E05BA6">
            <w:pPr>
              <w:rPr>
                <w:sz w:val="20"/>
                <w:szCs w:val="20"/>
              </w:rPr>
            </w:pPr>
            <w:r w:rsidRPr="21E05BA6">
              <w:rPr>
                <w:sz w:val="20"/>
                <w:szCs w:val="20"/>
              </w:rPr>
              <w:t>RP 10 – investigating absorption/emission of EM waves by surfaces.</w:t>
            </w:r>
          </w:p>
          <w:p w14:paraId="6648D3C7" w14:textId="3F266F66" w:rsidR="7DDA2CF5" w:rsidRDefault="7DDA2CF5" w:rsidP="21E05BA6">
            <w:pPr>
              <w:rPr>
                <w:sz w:val="20"/>
                <w:szCs w:val="20"/>
              </w:rPr>
            </w:pPr>
            <w:r w:rsidRPr="21E05BA6">
              <w:rPr>
                <w:sz w:val="20"/>
                <w:szCs w:val="20"/>
              </w:rPr>
              <w:t>Black bodies. Uses of EM waves. Radiation dose.</w:t>
            </w:r>
          </w:p>
          <w:p w14:paraId="481AB08B" w14:textId="1E61D343" w:rsidR="006B231B" w:rsidRPr="001D3C50" w:rsidRDefault="00C25F8C" w:rsidP="21E05BA6">
            <w:pPr>
              <w:rPr>
                <w:color w:val="FF0000"/>
                <w:sz w:val="20"/>
                <w:szCs w:val="20"/>
              </w:rPr>
            </w:pPr>
            <w:r w:rsidRPr="21E05BA6">
              <w:rPr>
                <w:color w:val="FF0000"/>
                <w:sz w:val="20"/>
                <w:szCs w:val="20"/>
              </w:rPr>
              <w:t xml:space="preserve">P14 </w:t>
            </w:r>
            <w:r w:rsidR="74809543" w:rsidRPr="21E05BA6">
              <w:rPr>
                <w:color w:val="FF0000"/>
                <w:sz w:val="20"/>
                <w:szCs w:val="20"/>
              </w:rPr>
              <w:t>(</w:t>
            </w:r>
            <w:proofErr w:type="spellStart"/>
            <w:r w:rsidR="74809543" w:rsidRPr="21E05BA6">
              <w:rPr>
                <w:color w:val="FF0000"/>
                <w:sz w:val="20"/>
                <w:szCs w:val="20"/>
              </w:rPr>
              <w:t>Seps</w:t>
            </w:r>
            <w:proofErr w:type="spellEnd"/>
            <w:r w:rsidR="74809543" w:rsidRPr="21E05BA6">
              <w:rPr>
                <w:color w:val="FF0000"/>
                <w:sz w:val="20"/>
                <w:szCs w:val="20"/>
              </w:rPr>
              <w:t xml:space="preserve"> only)</w:t>
            </w:r>
            <w:r w:rsidRPr="21E05BA6">
              <w:rPr>
                <w:color w:val="FF0000"/>
                <w:sz w:val="20"/>
                <w:szCs w:val="20"/>
              </w:rPr>
              <w:t xml:space="preserve">– </w:t>
            </w:r>
          </w:p>
          <w:p w14:paraId="44194DCB" w14:textId="3FE4579A" w:rsidR="006B231B" w:rsidRPr="001D3C50" w:rsidRDefault="00C25F8C" w:rsidP="21E05BA6">
            <w:pPr>
              <w:rPr>
                <w:color w:val="FF0000"/>
                <w:sz w:val="20"/>
                <w:szCs w:val="20"/>
              </w:rPr>
            </w:pPr>
            <w:r w:rsidRPr="21E05BA6">
              <w:rPr>
                <w:color w:val="FF0000"/>
                <w:sz w:val="20"/>
                <w:szCs w:val="20"/>
              </w:rPr>
              <w:t>Reflection. RP9</w:t>
            </w:r>
            <w:r w:rsidR="33A27C39" w:rsidRPr="21E05BA6">
              <w:rPr>
                <w:color w:val="FF0000"/>
                <w:sz w:val="20"/>
                <w:szCs w:val="20"/>
              </w:rPr>
              <w:t xml:space="preserve"> – refraction of l</w:t>
            </w:r>
            <w:r w:rsidRPr="21E05BA6">
              <w:rPr>
                <w:color w:val="FF0000"/>
                <w:sz w:val="20"/>
                <w:szCs w:val="20"/>
              </w:rPr>
              <w:t>ight</w:t>
            </w:r>
            <w:r w:rsidR="3E210BB0" w:rsidRPr="21E05BA6">
              <w:rPr>
                <w:color w:val="FF0000"/>
                <w:sz w:val="20"/>
                <w:szCs w:val="20"/>
              </w:rPr>
              <w:t>. Light and colour. Lenses.</w:t>
            </w:r>
          </w:p>
        </w:tc>
        <w:tc>
          <w:tcPr>
            <w:tcW w:w="2218" w:type="dxa"/>
            <w:gridSpan w:val="2"/>
          </w:tcPr>
          <w:p w14:paraId="5D1A2B57" w14:textId="129EAD6B" w:rsidR="006B231B" w:rsidRPr="001D3C50" w:rsidRDefault="014DC20C" w:rsidP="21E05BA6">
            <w:pPr>
              <w:rPr>
                <w:sz w:val="20"/>
                <w:szCs w:val="20"/>
              </w:rPr>
            </w:pPr>
            <w:r w:rsidRPr="21E05BA6">
              <w:rPr>
                <w:sz w:val="20"/>
                <w:szCs w:val="20"/>
              </w:rPr>
              <w:t xml:space="preserve">P15 - </w:t>
            </w:r>
          </w:p>
          <w:p w14:paraId="19773585" w14:textId="20835B86" w:rsidR="006B231B" w:rsidRPr="001D3C50" w:rsidRDefault="014DC20C" w:rsidP="21E05BA6">
            <w:pPr>
              <w:rPr>
                <w:sz w:val="20"/>
                <w:szCs w:val="20"/>
              </w:rPr>
            </w:pPr>
            <w:r w:rsidRPr="21E05BA6">
              <w:rPr>
                <w:sz w:val="20"/>
                <w:szCs w:val="20"/>
              </w:rPr>
              <w:t>Magnetic poles. Magnetic fields. Electromagnetism. Motor effect</w:t>
            </w:r>
            <w:r w:rsidR="0C9588CC" w:rsidRPr="21E05BA6">
              <w:rPr>
                <w:sz w:val="20"/>
                <w:szCs w:val="20"/>
              </w:rPr>
              <w:t xml:space="preserve">, Fleming’s LHR. Electric motors, loudspeakers. Induced PD. </w:t>
            </w:r>
            <w:r w:rsidR="1F4519D6" w:rsidRPr="21E05BA6">
              <w:rPr>
                <w:sz w:val="20"/>
                <w:szCs w:val="20"/>
              </w:rPr>
              <w:t>Generators, dynamos, microphones, transformers.</w:t>
            </w:r>
          </w:p>
          <w:p w14:paraId="19CA2D48" w14:textId="1C38FA3B" w:rsidR="006B231B" w:rsidRPr="001D3C50" w:rsidRDefault="1F4519D6" w:rsidP="21E05BA6">
            <w:pPr>
              <w:rPr>
                <w:color w:val="FF0000"/>
                <w:sz w:val="20"/>
                <w:szCs w:val="20"/>
              </w:rPr>
            </w:pPr>
            <w:r w:rsidRPr="21E05BA6">
              <w:rPr>
                <w:color w:val="FF0000"/>
                <w:sz w:val="20"/>
                <w:szCs w:val="20"/>
              </w:rPr>
              <w:t xml:space="preserve">P16 </w:t>
            </w:r>
            <w:r w:rsidR="28A2B39F" w:rsidRPr="21E05BA6">
              <w:rPr>
                <w:color w:val="FF0000"/>
                <w:sz w:val="20"/>
                <w:szCs w:val="20"/>
              </w:rPr>
              <w:t>(</w:t>
            </w:r>
            <w:proofErr w:type="spellStart"/>
            <w:r w:rsidR="28A2B39F" w:rsidRPr="21E05BA6">
              <w:rPr>
                <w:color w:val="FF0000"/>
                <w:sz w:val="20"/>
                <w:szCs w:val="20"/>
              </w:rPr>
              <w:t>Seps</w:t>
            </w:r>
            <w:proofErr w:type="spellEnd"/>
            <w:r w:rsidR="28A2B39F" w:rsidRPr="21E05BA6">
              <w:rPr>
                <w:color w:val="FF0000"/>
                <w:sz w:val="20"/>
                <w:szCs w:val="20"/>
              </w:rPr>
              <w:t xml:space="preserve"> only)</w:t>
            </w:r>
            <w:r w:rsidR="76590B17" w:rsidRPr="21E05BA6">
              <w:rPr>
                <w:color w:val="FF0000"/>
                <w:sz w:val="20"/>
                <w:szCs w:val="20"/>
              </w:rPr>
              <w:t>- The</w:t>
            </w:r>
            <w:r w:rsidR="046C70ED" w:rsidRPr="21E05BA6">
              <w:rPr>
                <w:color w:val="FF0000"/>
                <w:sz w:val="20"/>
                <w:szCs w:val="20"/>
              </w:rPr>
              <w:t xml:space="preserve"> solar system.  life cycle of a star. Orbits and satellites. Red shift. </w:t>
            </w:r>
          </w:p>
        </w:tc>
        <w:tc>
          <w:tcPr>
            <w:tcW w:w="1595" w:type="dxa"/>
            <w:gridSpan w:val="2"/>
          </w:tcPr>
          <w:p w14:paraId="7C37D009" w14:textId="77777777" w:rsidR="006B231B" w:rsidRPr="001D3C50" w:rsidRDefault="006B231B" w:rsidP="006B231B">
            <w:pPr>
              <w:rPr>
                <w:sz w:val="20"/>
                <w:szCs w:val="20"/>
              </w:rPr>
            </w:pPr>
          </w:p>
        </w:tc>
        <w:tc>
          <w:tcPr>
            <w:tcW w:w="1912" w:type="dxa"/>
          </w:tcPr>
          <w:p w14:paraId="0434E1E8" w14:textId="77777777" w:rsidR="006B231B" w:rsidRPr="001D3C50" w:rsidRDefault="006B231B" w:rsidP="006B231B">
            <w:pPr>
              <w:rPr>
                <w:sz w:val="20"/>
                <w:szCs w:val="20"/>
              </w:rPr>
            </w:pPr>
          </w:p>
        </w:tc>
      </w:tr>
      <w:tr w:rsidR="006B231B" w14:paraId="662E4374" w14:textId="77777777" w:rsidTr="21E05BA6">
        <w:trPr>
          <w:trHeight w:val="580"/>
        </w:trPr>
        <w:tc>
          <w:tcPr>
            <w:tcW w:w="1535" w:type="dxa"/>
            <w:vMerge w:val="restart"/>
            <w:shd w:val="clear" w:color="auto" w:fill="2F5496" w:themeFill="accent1" w:themeFillShade="BF"/>
            <w:vAlign w:val="center"/>
          </w:tcPr>
          <w:p w14:paraId="40432AAA" w14:textId="77777777" w:rsidR="006B231B" w:rsidRPr="00867328" w:rsidRDefault="006B231B" w:rsidP="006B231B">
            <w:pPr>
              <w:jc w:val="center"/>
              <w:rPr>
                <w:b/>
                <w:color w:val="FFFFFF" w:themeColor="background1"/>
              </w:rPr>
            </w:pPr>
            <w:r w:rsidRPr="00867328">
              <w:rPr>
                <w:b/>
                <w:color w:val="FFFFFF" w:themeColor="background1"/>
              </w:rPr>
              <w:t>Clarity around Sequencing</w:t>
            </w:r>
          </w:p>
        </w:tc>
        <w:tc>
          <w:tcPr>
            <w:tcW w:w="2025" w:type="dxa"/>
            <w:gridSpan w:val="2"/>
            <w:shd w:val="clear" w:color="auto" w:fill="B4C6E7" w:themeFill="accent1" w:themeFillTint="66"/>
            <w:vAlign w:val="center"/>
          </w:tcPr>
          <w:p w14:paraId="6BC8826A" w14:textId="77777777" w:rsidR="006B231B" w:rsidRPr="005A5A4D" w:rsidRDefault="006B231B" w:rsidP="006B231B">
            <w:pPr>
              <w:rPr>
                <w:b/>
              </w:rPr>
            </w:pPr>
            <w:r w:rsidRPr="005A5A4D">
              <w:rPr>
                <w:b/>
              </w:rPr>
              <w:t>Main links across the curriculum</w:t>
            </w:r>
          </w:p>
        </w:tc>
        <w:tc>
          <w:tcPr>
            <w:tcW w:w="1917" w:type="dxa"/>
            <w:gridSpan w:val="2"/>
          </w:tcPr>
          <w:p w14:paraId="0352382B" w14:textId="28714D09" w:rsidR="00F9697E" w:rsidRDefault="00F9697E" w:rsidP="00F9697E">
            <w:pPr>
              <w:rPr>
                <w:sz w:val="20"/>
                <w:szCs w:val="20"/>
              </w:rPr>
            </w:pPr>
            <w:r w:rsidRPr="68B12D85">
              <w:rPr>
                <w:sz w:val="20"/>
                <w:szCs w:val="20"/>
              </w:rPr>
              <w:t>Y7 P3: Forces</w:t>
            </w:r>
          </w:p>
          <w:p w14:paraId="04418D6F" w14:textId="21CEC5C4" w:rsidR="00F9697E" w:rsidRDefault="00F9697E" w:rsidP="00F9697E">
            <w:pPr>
              <w:rPr>
                <w:sz w:val="20"/>
                <w:szCs w:val="20"/>
              </w:rPr>
            </w:pPr>
            <w:r w:rsidRPr="68B12D85">
              <w:rPr>
                <w:sz w:val="20"/>
                <w:szCs w:val="20"/>
              </w:rPr>
              <w:t>Y9 P11: Gravity &amp; Motion</w:t>
            </w:r>
          </w:p>
          <w:p w14:paraId="61DB9D90" w14:textId="70534CFC" w:rsidR="00F9697E" w:rsidRDefault="00F9697E" w:rsidP="00F9697E">
            <w:pPr>
              <w:rPr>
                <w:sz w:val="20"/>
                <w:szCs w:val="20"/>
              </w:rPr>
            </w:pPr>
            <w:r w:rsidRPr="68B12D85">
              <w:rPr>
                <w:sz w:val="20"/>
                <w:szCs w:val="20"/>
              </w:rPr>
              <w:t xml:space="preserve">Y10 </w:t>
            </w:r>
            <w:r>
              <w:rPr>
                <w:sz w:val="20"/>
                <w:szCs w:val="20"/>
              </w:rPr>
              <w:t>P1</w:t>
            </w:r>
            <w:r w:rsidR="0074730E">
              <w:rPr>
                <w:sz w:val="20"/>
                <w:szCs w:val="20"/>
              </w:rPr>
              <w:t>,</w:t>
            </w:r>
            <w:r>
              <w:rPr>
                <w:sz w:val="20"/>
                <w:szCs w:val="20"/>
              </w:rPr>
              <w:t>2</w:t>
            </w:r>
            <w:r w:rsidR="0074730E">
              <w:rPr>
                <w:sz w:val="20"/>
                <w:szCs w:val="20"/>
              </w:rPr>
              <w:t>,</w:t>
            </w:r>
            <w:r>
              <w:rPr>
                <w:sz w:val="20"/>
                <w:szCs w:val="20"/>
              </w:rPr>
              <w:t>3</w:t>
            </w:r>
            <w:r w:rsidRPr="68B12D85">
              <w:rPr>
                <w:sz w:val="20"/>
                <w:szCs w:val="20"/>
              </w:rPr>
              <w:t>: Energy &amp; Energy Resources</w:t>
            </w:r>
          </w:p>
          <w:p w14:paraId="0640015D" w14:textId="15CA03D0" w:rsidR="006B231B" w:rsidRDefault="00F9697E" w:rsidP="006B231B">
            <w:pPr>
              <w:rPr>
                <w:sz w:val="20"/>
                <w:szCs w:val="20"/>
              </w:rPr>
            </w:pPr>
            <w:r w:rsidRPr="68B12D85">
              <w:rPr>
                <w:sz w:val="20"/>
                <w:szCs w:val="20"/>
              </w:rPr>
              <w:t>Y8 P6: Pressure &amp; Levers</w:t>
            </w:r>
          </w:p>
        </w:tc>
        <w:tc>
          <w:tcPr>
            <w:tcW w:w="2141" w:type="dxa"/>
            <w:gridSpan w:val="2"/>
          </w:tcPr>
          <w:p w14:paraId="51601543" w14:textId="2E778FD1" w:rsidR="00F9697E" w:rsidRDefault="00F9697E" w:rsidP="00F9697E">
            <w:pPr>
              <w:rPr>
                <w:sz w:val="20"/>
                <w:szCs w:val="20"/>
              </w:rPr>
            </w:pPr>
            <w:r w:rsidRPr="68B12D85">
              <w:rPr>
                <w:sz w:val="20"/>
                <w:szCs w:val="20"/>
              </w:rPr>
              <w:t>Y8 P5: Light</w:t>
            </w:r>
          </w:p>
          <w:p w14:paraId="6E1C89AC" w14:textId="01C45FC0" w:rsidR="00F9697E" w:rsidRDefault="00F9697E" w:rsidP="00F9697E">
            <w:pPr>
              <w:rPr>
                <w:sz w:val="20"/>
                <w:szCs w:val="20"/>
              </w:rPr>
            </w:pPr>
            <w:r w:rsidRPr="68B12D85">
              <w:rPr>
                <w:sz w:val="20"/>
                <w:szCs w:val="20"/>
              </w:rPr>
              <w:t>Y8 P7: Sound</w:t>
            </w:r>
          </w:p>
          <w:p w14:paraId="6E7123BC" w14:textId="01C45FC0" w:rsidR="00141B26" w:rsidRDefault="00141B26" w:rsidP="00F9697E">
            <w:pPr>
              <w:rPr>
                <w:sz w:val="20"/>
                <w:szCs w:val="20"/>
              </w:rPr>
            </w:pPr>
            <w:r>
              <w:rPr>
                <w:sz w:val="20"/>
                <w:szCs w:val="20"/>
              </w:rPr>
              <w:t>Y8 P8: Heat transfers</w:t>
            </w:r>
          </w:p>
          <w:p w14:paraId="57DA7F9F" w14:textId="0A39E282" w:rsidR="00F9697E" w:rsidRDefault="00F9697E" w:rsidP="00F9697E">
            <w:pPr>
              <w:rPr>
                <w:sz w:val="20"/>
                <w:szCs w:val="20"/>
              </w:rPr>
            </w:pPr>
            <w:r w:rsidRPr="68B12D85">
              <w:rPr>
                <w:sz w:val="20"/>
                <w:szCs w:val="20"/>
              </w:rPr>
              <w:t>Y9 P11: Gravity &amp; Motion</w:t>
            </w:r>
          </w:p>
          <w:p w14:paraId="60811324" w14:textId="34EEC2B4" w:rsidR="006B231B" w:rsidRDefault="00F9697E" w:rsidP="006B231B">
            <w:pPr>
              <w:rPr>
                <w:sz w:val="20"/>
                <w:szCs w:val="20"/>
              </w:rPr>
            </w:pPr>
            <w:r w:rsidRPr="68B12D85">
              <w:rPr>
                <w:sz w:val="20"/>
                <w:szCs w:val="20"/>
              </w:rPr>
              <w:t>Y10 P7: Radioactivity</w:t>
            </w:r>
          </w:p>
        </w:tc>
        <w:tc>
          <w:tcPr>
            <w:tcW w:w="2045" w:type="dxa"/>
            <w:gridSpan w:val="2"/>
          </w:tcPr>
          <w:p w14:paraId="7138BF08" w14:textId="386CBF51" w:rsidR="006B231B" w:rsidRDefault="00141B26" w:rsidP="006B231B">
            <w:pPr>
              <w:rPr>
                <w:sz w:val="20"/>
                <w:szCs w:val="20"/>
              </w:rPr>
            </w:pPr>
            <w:r>
              <w:rPr>
                <w:sz w:val="20"/>
                <w:szCs w:val="20"/>
              </w:rPr>
              <w:t>Y8 P5: Light</w:t>
            </w:r>
          </w:p>
          <w:p w14:paraId="1CD0CC57" w14:textId="386CBF51" w:rsidR="00141B26" w:rsidRDefault="00141B26" w:rsidP="006B231B">
            <w:pPr>
              <w:rPr>
                <w:sz w:val="20"/>
                <w:szCs w:val="20"/>
              </w:rPr>
            </w:pPr>
            <w:r>
              <w:rPr>
                <w:sz w:val="20"/>
                <w:szCs w:val="20"/>
              </w:rPr>
              <w:t>Y8 P8</w:t>
            </w:r>
            <w:r w:rsidR="002D4DA1">
              <w:rPr>
                <w:sz w:val="20"/>
                <w:szCs w:val="20"/>
              </w:rPr>
              <w:t>: Heating &amp; Cooling</w:t>
            </w:r>
          </w:p>
          <w:p w14:paraId="52C83B6C" w14:textId="2FD6032A" w:rsidR="006B231B" w:rsidRDefault="002D4DA1" w:rsidP="006B231B">
            <w:pPr>
              <w:rPr>
                <w:sz w:val="20"/>
                <w:szCs w:val="20"/>
              </w:rPr>
            </w:pPr>
            <w:r>
              <w:rPr>
                <w:sz w:val="20"/>
                <w:szCs w:val="20"/>
              </w:rPr>
              <w:t>Y10 P7: Radioactivity</w:t>
            </w:r>
          </w:p>
        </w:tc>
        <w:tc>
          <w:tcPr>
            <w:tcW w:w="2218" w:type="dxa"/>
            <w:gridSpan w:val="2"/>
          </w:tcPr>
          <w:p w14:paraId="4C592541" w14:textId="5C9F407B" w:rsidR="006B231B" w:rsidRDefault="0081239F" w:rsidP="006B231B">
            <w:pPr>
              <w:rPr>
                <w:sz w:val="20"/>
                <w:szCs w:val="20"/>
              </w:rPr>
            </w:pPr>
            <w:r>
              <w:rPr>
                <w:sz w:val="20"/>
                <w:szCs w:val="20"/>
              </w:rPr>
              <w:t xml:space="preserve">Y8 </w:t>
            </w:r>
            <w:r w:rsidR="00BB3224">
              <w:rPr>
                <w:sz w:val="20"/>
                <w:szCs w:val="20"/>
              </w:rPr>
              <w:t>P8: Magnets</w:t>
            </w:r>
          </w:p>
          <w:p w14:paraId="0718D80E" w14:textId="5C9F407B" w:rsidR="00BB3224" w:rsidRDefault="00BB3224" w:rsidP="006B231B">
            <w:pPr>
              <w:rPr>
                <w:sz w:val="20"/>
                <w:szCs w:val="20"/>
              </w:rPr>
            </w:pPr>
            <w:r>
              <w:rPr>
                <w:sz w:val="20"/>
                <w:szCs w:val="20"/>
              </w:rPr>
              <w:t>Y7 P1: Circuits &amp; Electricity</w:t>
            </w:r>
          </w:p>
          <w:p w14:paraId="3E490C2F" w14:textId="451FC5C1" w:rsidR="00BB3224" w:rsidRDefault="00BB3224" w:rsidP="006B231B">
            <w:pPr>
              <w:rPr>
                <w:sz w:val="20"/>
                <w:szCs w:val="20"/>
              </w:rPr>
            </w:pPr>
            <w:r w:rsidRPr="0C08E8BF">
              <w:rPr>
                <w:sz w:val="20"/>
                <w:szCs w:val="20"/>
              </w:rPr>
              <w:t>Y9 P</w:t>
            </w:r>
            <w:r w:rsidR="00F5703B" w:rsidRPr="0C08E8BF">
              <w:rPr>
                <w:sz w:val="20"/>
                <w:szCs w:val="20"/>
              </w:rPr>
              <w:t>10: Energy &amp; Electricity</w:t>
            </w:r>
          </w:p>
          <w:p w14:paraId="02105421" w14:textId="3FACCB33" w:rsidR="00F5703B" w:rsidRDefault="00FC0898" w:rsidP="006B231B">
            <w:pPr>
              <w:rPr>
                <w:sz w:val="20"/>
                <w:szCs w:val="20"/>
              </w:rPr>
            </w:pPr>
            <w:r w:rsidRPr="0C08E8BF">
              <w:rPr>
                <w:sz w:val="20"/>
                <w:szCs w:val="20"/>
              </w:rPr>
              <w:t>Y10 P4</w:t>
            </w:r>
            <w:r w:rsidR="0074730E" w:rsidRPr="0C08E8BF">
              <w:rPr>
                <w:sz w:val="20"/>
                <w:szCs w:val="20"/>
              </w:rPr>
              <w:t>,</w:t>
            </w:r>
            <w:r w:rsidRPr="0C08E8BF">
              <w:rPr>
                <w:sz w:val="20"/>
                <w:szCs w:val="20"/>
              </w:rPr>
              <w:t>5</w:t>
            </w:r>
            <w:r w:rsidR="0074730E" w:rsidRPr="0C08E8BF">
              <w:rPr>
                <w:sz w:val="20"/>
                <w:szCs w:val="20"/>
              </w:rPr>
              <w:t>: Electricity</w:t>
            </w:r>
          </w:p>
          <w:p w14:paraId="56D53A24" w14:textId="3FACCB33" w:rsidR="00236F49" w:rsidRDefault="00236F49" w:rsidP="006B231B">
            <w:pPr>
              <w:rPr>
                <w:sz w:val="20"/>
                <w:szCs w:val="20"/>
              </w:rPr>
            </w:pPr>
            <w:r w:rsidRPr="1B8770A4">
              <w:rPr>
                <w:sz w:val="20"/>
                <w:szCs w:val="20"/>
              </w:rPr>
              <w:t>Y10 P1,2,3: Energy &amp; Energy Resources</w:t>
            </w:r>
          </w:p>
          <w:p w14:paraId="48B7C817" w14:textId="451FC5C1" w:rsidR="00503F52" w:rsidRDefault="00503F52" w:rsidP="006B231B">
            <w:pPr>
              <w:rPr>
                <w:sz w:val="20"/>
                <w:szCs w:val="20"/>
              </w:rPr>
            </w:pPr>
            <w:r w:rsidRPr="0C08E8BF">
              <w:rPr>
                <w:sz w:val="20"/>
                <w:szCs w:val="20"/>
              </w:rPr>
              <w:t>Y8 P7: Sound</w:t>
            </w:r>
          </w:p>
          <w:p w14:paraId="669C74ED" w14:textId="1F9877FD" w:rsidR="006B231B" w:rsidRDefault="00503F52" w:rsidP="006B231B">
            <w:pPr>
              <w:rPr>
                <w:sz w:val="20"/>
                <w:szCs w:val="20"/>
              </w:rPr>
            </w:pPr>
            <w:r>
              <w:rPr>
                <w:sz w:val="20"/>
                <w:szCs w:val="20"/>
              </w:rPr>
              <w:t>Y7 P2: Solar Systems</w:t>
            </w:r>
          </w:p>
        </w:tc>
        <w:tc>
          <w:tcPr>
            <w:tcW w:w="1595" w:type="dxa"/>
            <w:gridSpan w:val="2"/>
          </w:tcPr>
          <w:p w14:paraId="1B3E8802" w14:textId="77777777" w:rsidR="006B231B" w:rsidRDefault="006B231B" w:rsidP="006B231B">
            <w:pPr>
              <w:rPr>
                <w:sz w:val="20"/>
                <w:szCs w:val="20"/>
              </w:rPr>
            </w:pPr>
          </w:p>
        </w:tc>
        <w:tc>
          <w:tcPr>
            <w:tcW w:w="1912" w:type="dxa"/>
          </w:tcPr>
          <w:p w14:paraId="48F47B62" w14:textId="77777777" w:rsidR="006B231B" w:rsidRDefault="006B231B" w:rsidP="006B231B">
            <w:pPr>
              <w:rPr>
                <w:sz w:val="20"/>
                <w:szCs w:val="20"/>
              </w:rPr>
            </w:pPr>
          </w:p>
        </w:tc>
      </w:tr>
      <w:tr w:rsidR="006B231B" w14:paraId="060465BE" w14:textId="77777777" w:rsidTr="21E05BA6">
        <w:trPr>
          <w:trHeight w:val="580"/>
        </w:trPr>
        <w:tc>
          <w:tcPr>
            <w:tcW w:w="1535" w:type="dxa"/>
            <w:vMerge/>
          </w:tcPr>
          <w:p w14:paraId="17DEA5B7" w14:textId="77777777" w:rsidR="006B231B" w:rsidRPr="00867328" w:rsidRDefault="006B231B" w:rsidP="006B231B">
            <w:pPr>
              <w:jc w:val="center"/>
              <w:rPr>
                <w:b/>
                <w:color w:val="FFFFFF" w:themeColor="background1"/>
              </w:rPr>
            </w:pPr>
          </w:p>
        </w:tc>
        <w:tc>
          <w:tcPr>
            <w:tcW w:w="2025" w:type="dxa"/>
            <w:gridSpan w:val="2"/>
            <w:shd w:val="clear" w:color="auto" w:fill="F7CAAC" w:themeFill="accent2" w:themeFillTint="66"/>
            <w:vAlign w:val="center"/>
          </w:tcPr>
          <w:p w14:paraId="53881886" w14:textId="77777777" w:rsidR="006B231B" w:rsidRPr="005A5A4D" w:rsidRDefault="006B231B" w:rsidP="006B231B">
            <w:pPr>
              <w:rPr>
                <w:b/>
              </w:rPr>
            </w:pPr>
            <w:r w:rsidRPr="005A5A4D">
              <w:rPr>
                <w:b/>
                <w:bCs/>
              </w:rPr>
              <w:t>Cross – curricular</w:t>
            </w:r>
            <w:r>
              <w:rPr>
                <w:b/>
                <w:bCs/>
              </w:rPr>
              <w:t xml:space="preserve"> / Authentic Links</w:t>
            </w:r>
          </w:p>
        </w:tc>
        <w:tc>
          <w:tcPr>
            <w:tcW w:w="1917" w:type="dxa"/>
            <w:gridSpan w:val="2"/>
          </w:tcPr>
          <w:p w14:paraId="41401492" w14:textId="7343E9B1" w:rsidR="006B231B" w:rsidRPr="00F92B0C" w:rsidRDefault="00B07401" w:rsidP="006B231B">
            <w:pPr>
              <w:rPr>
                <w:b/>
                <w:sz w:val="20"/>
                <w:szCs w:val="20"/>
                <w:u w:val="single"/>
              </w:rPr>
            </w:pPr>
            <w:r w:rsidRPr="00F92B0C">
              <w:rPr>
                <w:b/>
                <w:sz w:val="20"/>
                <w:szCs w:val="20"/>
                <w:u w:val="single"/>
              </w:rPr>
              <w:t>Maths:</w:t>
            </w:r>
          </w:p>
          <w:p w14:paraId="0E9B17D6" w14:textId="7343E9B1" w:rsidR="00B07401" w:rsidRDefault="00B07401" w:rsidP="006B231B">
            <w:pPr>
              <w:rPr>
                <w:sz w:val="20"/>
                <w:szCs w:val="20"/>
              </w:rPr>
            </w:pPr>
            <w:r w:rsidRPr="636AE3BC">
              <w:rPr>
                <w:sz w:val="20"/>
                <w:szCs w:val="20"/>
              </w:rPr>
              <w:t>Y7 Algebraic thinking</w:t>
            </w:r>
          </w:p>
          <w:p w14:paraId="40EDE5E1" w14:textId="3515D38D" w:rsidR="00334E2F" w:rsidRDefault="00334E2F" w:rsidP="006B231B">
            <w:pPr>
              <w:rPr>
                <w:sz w:val="20"/>
                <w:szCs w:val="20"/>
              </w:rPr>
            </w:pPr>
            <w:r w:rsidRPr="4D7F7833">
              <w:rPr>
                <w:sz w:val="20"/>
                <w:szCs w:val="20"/>
              </w:rPr>
              <w:lastRenderedPageBreak/>
              <w:t>Y7 Place value &amp; proportion</w:t>
            </w:r>
          </w:p>
          <w:p w14:paraId="5AF4F5B2" w14:textId="6E8A3863" w:rsidR="00E7301B" w:rsidRDefault="00E7301B" w:rsidP="006B231B">
            <w:pPr>
              <w:rPr>
                <w:sz w:val="20"/>
                <w:szCs w:val="20"/>
              </w:rPr>
            </w:pPr>
            <w:r w:rsidRPr="4D7F7833">
              <w:rPr>
                <w:sz w:val="20"/>
                <w:szCs w:val="20"/>
              </w:rPr>
              <w:t>Y7 Application of number</w:t>
            </w:r>
          </w:p>
          <w:p w14:paraId="7252B35C" w14:textId="6EA88AC4" w:rsidR="00B74E41" w:rsidRDefault="00B74E41" w:rsidP="006B231B">
            <w:pPr>
              <w:rPr>
                <w:sz w:val="20"/>
                <w:szCs w:val="20"/>
              </w:rPr>
            </w:pPr>
            <w:r>
              <w:rPr>
                <w:sz w:val="20"/>
                <w:szCs w:val="20"/>
              </w:rPr>
              <w:t>Y7 Directed number &amp; fractional thinking</w:t>
            </w:r>
          </w:p>
          <w:p w14:paraId="443DBCF4" w14:textId="0DEC74F4" w:rsidR="00324587" w:rsidRDefault="00324587" w:rsidP="006B231B">
            <w:pPr>
              <w:rPr>
                <w:sz w:val="20"/>
                <w:szCs w:val="20"/>
              </w:rPr>
            </w:pPr>
            <w:r>
              <w:rPr>
                <w:sz w:val="20"/>
                <w:szCs w:val="20"/>
              </w:rPr>
              <w:t>Y7 Developing number sense</w:t>
            </w:r>
          </w:p>
          <w:p w14:paraId="4E2976F3" w14:textId="27B0252E" w:rsidR="00AB4203" w:rsidRDefault="00AB4203" w:rsidP="006B231B">
            <w:pPr>
              <w:rPr>
                <w:sz w:val="20"/>
                <w:szCs w:val="20"/>
              </w:rPr>
            </w:pPr>
            <w:r>
              <w:rPr>
                <w:sz w:val="20"/>
                <w:szCs w:val="20"/>
              </w:rPr>
              <w:t>Y8 Representations</w:t>
            </w:r>
          </w:p>
          <w:p w14:paraId="0E0C276A" w14:textId="03E9C5B3" w:rsidR="006F0BB1" w:rsidRDefault="006F0BB1" w:rsidP="006B231B">
            <w:pPr>
              <w:rPr>
                <w:sz w:val="20"/>
                <w:szCs w:val="20"/>
              </w:rPr>
            </w:pPr>
            <w:r>
              <w:rPr>
                <w:sz w:val="20"/>
                <w:szCs w:val="20"/>
              </w:rPr>
              <w:t>Y8 Algebraic techniques</w:t>
            </w:r>
          </w:p>
          <w:p w14:paraId="50D4E145" w14:textId="2570519C" w:rsidR="00C30B25" w:rsidRDefault="00C30B25" w:rsidP="006B231B">
            <w:pPr>
              <w:rPr>
                <w:sz w:val="20"/>
                <w:szCs w:val="20"/>
              </w:rPr>
            </w:pPr>
            <w:r>
              <w:rPr>
                <w:sz w:val="20"/>
                <w:szCs w:val="20"/>
              </w:rPr>
              <w:t>Y8 Developing number</w:t>
            </w:r>
          </w:p>
          <w:p w14:paraId="47260E51" w14:textId="2F221FC4" w:rsidR="00350E36" w:rsidRDefault="00350E36" w:rsidP="006B231B">
            <w:pPr>
              <w:rPr>
                <w:sz w:val="20"/>
                <w:szCs w:val="20"/>
              </w:rPr>
            </w:pPr>
            <w:r>
              <w:rPr>
                <w:sz w:val="20"/>
                <w:szCs w:val="20"/>
              </w:rPr>
              <w:t>Y8 Reasoning with data</w:t>
            </w:r>
          </w:p>
          <w:p w14:paraId="3C98C950" w14:textId="657EE787" w:rsidR="007D65BC" w:rsidRDefault="007D65BC" w:rsidP="006B231B">
            <w:pPr>
              <w:rPr>
                <w:sz w:val="20"/>
                <w:szCs w:val="20"/>
              </w:rPr>
            </w:pPr>
            <w:r w:rsidRPr="185104F1">
              <w:rPr>
                <w:sz w:val="20"/>
                <w:szCs w:val="20"/>
              </w:rPr>
              <w:t>Y9 Reasoning with algebra</w:t>
            </w:r>
          </w:p>
          <w:p w14:paraId="24EFDA34" w14:textId="3B377F7B" w:rsidR="00643AD1" w:rsidRDefault="00643AD1" w:rsidP="006B231B">
            <w:pPr>
              <w:rPr>
                <w:sz w:val="20"/>
                <w:szCs w:val="20"/>
              </w:rPr>
            </w:pPr>
            <w:r w:rsidRPr="185104F1">
              <w:rPr>
                <w:sz w:val="20"/>
                <w:szCs w:val="20"/>
              </w:rPr>
              <w:t>Y9 Reasoning with number</w:t>
            </w:r>
          </w:p>
          <w:p w14:paraId="4C5BF34B" w14:textId="62379B77" w:rsidR="00A66BCF" w:rsidRDefault="00A66BCF" w:rsidP="006B231B">
            <w:pPr>
              <w:rPr>
                <w:sz w:val="20"/>
                <w:szCs w:val="20"/>
              </w:rPr>
            </w:pPr>
            <w:r>
              <w:rPr>
                <w:sz w:val="20"/>
                <w:szCs w:val="20"/>
              </w:rPr>
              <w:t>Y9 Reasoning with proportion</w:t>
            </w:r>
          </w:p>
          <w:p w14:paraId="1DF7F768" w14:textId="20DF7433" w:rsidR="00D13F5C" w:rsidRDefault="00D13F5C" w:rsidP="006B231B">
            <w:pPr>
              <w:rPr>
                <w:sz w:val="20"/>
                <w:szCs w:val="20"/>
              </w:rPr>
            </w:pPr>
            <w:r>
              <w:rPr>
                <w:sz w:val="20"/>
                <w:szCs w:val="20"/>
              </w:rPr>
              <w:t>Y10 Geometry</w:t>
            </w:r>
          </w:p>
          <w:p w14:paraId="7A1E018A" w14:textId="20DF7433" w:rsidR="00F3047C" w:rsidRDefault="00F3047C" w:rsidP="006B231B">
            <w:pPr>
              <w:rPr>
                <w:sz w:val="20"/>
                <w:szCs w:val="20"/>
              </w:rPr>
            </w:pPr>
            <w:r>
              <w:rPr>
                <w:sz w:val="20"/>
                <w:szCs w:val="20"/>
              </w:rPr>
              <w:t>Y11 Graphs</w:t>
            </w:r>
          </w:p>
          <w:p w14:paraId="26BCA3B3" w14:textId="6F19DD25" w:rsidR="006F1211" w:rsidRDefault="006F1211" w:rsidP="006B231B">
            <w:pPr>
              <w:rPr>
                <w:sz w:val="20"/>
                <w:szCs w:val="20"/>
              </w:rPr>
            </w:pPr>
            <w:r>
              <w:rPr>
                <w:sz w:val="20"/>
                <w:szCs w:val="20"/>
              </w:rPr>
              <w:t>Y11 Algebra</w:t>
            </w:r>
          </w:p>
          <w:p w14:paraId="0AE50E7D" w14:textId="6F19DD25" w:rsidR="001E4B1C" w:rsidRDefault="001E4B1C" w:rsidP="006B231B">
            <w:pPr>
              <w:rPr>
                <w:sz w:val="20"/>
                <w:szCs w:val="20"/>
              </w:rPr>
            </w:pPr>
            <w:r>
              <w:rPr>
                <w:sz w:val="20"/>
                <w:szCs w:val="20"/>
              </w:rPr>
              <w:t>Y11 Reasoning</w:t>
            </w:r>
          </w:p>
          <w:p w14:paraId="10697F92" w14:textId="6F19DD25" w:rsidR="009E4CC9" w:rsidRDefault="009E4CC9" w:rsidP="009E4CC9">
            <w:pPr>
              <w:rPr>
                <w:b/>
                <w:sz w:val="20"/>
                <w:szCs w:val="20"/>
                <w:u w:val="single"/>
              </w:rPr>
            </w:pPr>
            <w:r>
              <w:rPr>
                <w:b/>
                <w:sz w:val="20"/>
                <w:szCs w:val="20"/>
                <w:u w:val="single"/>
              </w:rPr>
              <w:t>Product Design:</w:t>
            </w:r>
          </w:p>
          <w:p w14:paraId="2721AB9E" w14:textId="3A4FB352" w:rsidR="006B231B" w:rsidRDefault="009E4CC9" w:rsidP="006B231B">
            <w:pPr>
              <w:rPr>
                <w:sz w:val="20"/>
                <w:szCs w:val="20"/>
              </w:rPr>
            </w:pPr>
            <w:r>
              <w:rPr>
                <w:sz w:val="20"/>
                <w:szCs w:val="20"/>
              </w:rPr>
              <w:t>Y10: Angle-poise lamp</w:t>
            </w:r>
          </w:p>
        </w:tc>
        <w:tc>
          <w:tcPr>
            <w:tcW w:w="2141" w:type="dxa"/>
            <w:gridSpan w:val="2"/>
          </w:tcPr>
          <w:p w14:paraId="1850DBA5" w14:textId="5423B88C" w:rsidR="008B3A5A" w:rsidRPr="00F92B0C" w:rsidRDefault="008B3A5A" w:rsidP="00EA4002">
            <w:pPr>
              <w:rPr>
                <w:b/>
                <w:sz w:val="20"/>
                <w:szCs w:val="20"/>
                <w:u w:val="single"/>
              </w:rPr>
            </w:pPr>
            <w:r w:rsidRPr="00F92B0C">
              <w:rPr>
                <w:b/>
                <w:sz w:val="20"/>
                <w:szCs w:val="20"/>
                <w:u w:val="single"/>
              </w:rPr>
              <w:lastRenderedPageBreak/>
              <w:t>Maths:</w:t>
            </w:r>
          </w:p>
          <w:p w14:paraId="16301B2B" w14:textId="5423B88C" w:rsidR="00EA4002" w:rsidRDefault="00EA4002" w:rsidP="00EA4002">
            <w:pPr>
              <w:rPr>
                <w:sz w:val="20"/>
                <w:szCs w:val="20"/>
              </w:rPr>
            </w:pPr>
            <w:r>
              <w:rPr>
                <w:sz w:val="20"/>
                <w:szCs w:val="20"/>
              </w:rPr>
              <w:t>Y7 Algebraic thinking</w:t>
            </w:r>
          </w:p>
          <w:p w14:paraId="4E8EFA8A" w14:textId="0B7FBCF0" w:rsidR="00EA4002" w:rsidRDefault="00EA4002" w:rsidP="00EA4002">
            <w:pPr>
              <w:rPr>
                <w:sz w:val="20"/>
                <w:szCs w:val="20"/>
              </w:rPr>
            </w:pPr>
            <w:r>
              <w:rPr>
                <w:sz w:val="20"/>
                <w:szCs w:val="20"/>
              </w:rPr>
              <w:t>Y7 Place value &amp; proportion</w:t>
            </w:r>
          </w:p>
          <w:p w14:paraId="5E2E69A1" w14:textId="0B7FBCF0" w:rsidR="00EA4002" w:rsidRDefault="00EA4002" w:rsidP="00EA4002">
            <w:pPr>
              <w:rPr>
                <w:sz w:val="20"/>
                <w:szCs w:val="20"/>
              </w:rPr>
            </w:pPr>
            <w:r>
              <w:rPr>
                <w:sz w:val="20"/>
                <w:szCs w:val="20"/>
              </w:rPr>
              <w:lastRenderedPageBreak/>
              <w:t>Y7 Application of number</w:t>
            </w:r>
          </w:p>
          <w:p w14:paraId="35973C1A" w14:textId="0B7FBCF0" w:rsidR="00EA4002" w:rsidRDefault="00EA4002" w:rsidP="00EA4002">
            <w:pPr>
              <w:rPr>
                <w:sz w:val="20"/>
                <w:szCs w:val="20"/>
              </w:rPr>
            </w:pPr>
            <w:r>
              <w:rPr>
                <w:sz w:val="20"/>
                <w:szCs w:val="20"/>
              </w:rPr>
              <w:t>Y7 Directed number &amp; fractional thinking</w:t>
            </w:r>
          </w:p>
          <w:p w14:paraId="05E97988" w14:textId="0B7FBCF0" w:rsidR="00EA4002" w:rsidRDefault="00EA4002" w:rsidP="00EA4002">
            <w:pPr>
              <w:rPr>
                <w:sz w:val="20"/>
                <w:szCs w:val="20"/>
              </w:rPr>
            </w:pPr>
            <w:r>
              <w:rPr>
                <w:sz w:val="20"/>
                <w:szCs w:val="20"/>
              </w:rPr>
              <w:t>Y7 Developing number sense</w:t>
            </w:r>
          </w:p>
          <w:p w14:paraId="48A18F44" w14:textId="0B7FBCF0" w:rsidR="00475355" w:rsidRDefault="00475355" w:rsidP="00475355">
            <w:pPr>
              <w:rPr>
                <w:sz w:val="20"/>
                <w:szCs w:val="20"/>
              </w:rPr>
            </w:pPr>
            <w:r>
              <w:rPr>
                <w:sz w:val="20"/>
                <w:szCs w:val="20"/>
              </w:rPr>
              <w:t>Y8 Representations</w:t>
            </w:r>
          </w:p>
          <w:p w14:paraId="79020901" w14:textId="0B7FBCF0" w:rsidR="00475355" w:rsidRDefault="00475355" w:rsidP="00475355">
            <w:pPr>
              <w:rPr>
                <w:sz w:val="20"/>
                <w:szCs w:val="20"/>
              </w:rPr>
            </w:pPr>
            <w:r>
              <w:rPr>
                <w:sz w:val="20"/>
                <w:szCs w:val="20"/>
              </w:rPr>
              <w:t>Y8 Algebraic techniques</w:t>
            </w:r>
          </w:p>
          <w:p w14:paraId="5E205B61" w14:textId="0B7FBCF0" w:rsidR="00475355" w:rsidRDefault="00475355" w:rsidP="00475355">
            <w:pPr>
              <w:rPr>
                <w:sz w:val="20"/>
                <w:szCs w:val="20"/>
              </w:rPr>
            </w:pPr>
            <w:r>
              <w:rPr>
                <w:sz w:val="20"/>
                <w:szCs w:val="20"/>
              </w:rPr>
              <w:t>Y8 Developing number</w:t>
            </w:r>
          </w:p>
          <w:p w14:paraId="1A5E875C" w14:textId="0B7FBCF0" w:rsidR="00475355" w:rsidRDefault="00475355" w:rsidP="00475355">
            <w:pPr>
              <w:rPr>
                <w:sz w:val="20"/>
                <w:szCs w:val="20"/>
              </w:rPr>
            </w:pPr>
            <w:r>
              <w:rPr>
                <w:sz w:val="20"/>
                <w:szCs w:val="20"/>
              </w:rPr>
              <w:t>Y8 Reasoning with data</w:t>
            </w:r>
          </w:p>
          <w:p w14:paraId="35568AD2" w14:textId="0B7FBCF0" w:rsidR="009E28B7" w:rsidRDefault="009E28B7" w:rsidP="009E28B7">
            <w:pPr>
              <w:rPr>
                <w:sz w:val="20"/>
                <w:szCs w:val="20"/>
              </w:rPr>
            </w:pPr>
            <w:r>
              <w:rPr>
                <w:sz w:val="20"/>
                <w:szCs w:val="20"/>
              </w:rPr>
              <w:t>Y9 Reasoning with number</w:t>
            </w:r>
          </w:p>
          <w:p w14:paraId="54186537" w14:textId="6D40CC68" w:rsidR="009E28B7" w:rsidRDefault="009E28B7" w:rsidP="009E28B7">
            <w:pPr>
              <w:rPr>
                <w:sz w:val="20"/>
                <w:szCs w:val="20"/>
              </w:rPr>
            </w:pPr>
            <w:r>
              <w:rPr>
                <w:sz w:val="20"/>
                <w:szCs w:val="20"/>
              </w:rPr>
              <w:t>Y9 Reasoning with proportion</w:t>
            </w:r>
          </w:p>
          <w:p w14:paraId="0ED3899A" w14:textId="3E9CF719" w:rsidR="00FE5564" w:rsidRDefault="00FE5564" w:rsidP="00FE5564">
            <w:pPr>
              <w:rPr>
                <w:sz w:val="20"/>
                <w:szCs w:val="20"/>
              </w:rPr>
            </w:pPr>
            <w:r>
              <w:rPr>
                <w:sz w:val="20"/>
                <w:szCs w:val="20"/>
              </w:rPr>
              <w:t>Y11 Algebra</w:t>
            </w:r>
          </w:p>
          <w:p w14:paraId="283C4692" w14:textId="3E9CF719" w:rsidR="006B231B" w:rsidRDefault="00240EB4" w:rsidP="006B231B">
            <w:pPr>
              <w:rPr>
                <w:sz w:val="20"/>
                <w:szCs w:val="20"/>
              </w:rPr>
            </w:pPr>
            <w:r>
              <w:rPr>
                <w:sz w:val="20"/>
                <w:szCs w:val="20"/>
              </w:rPr>
              <w:t>Y11 Reasoning</w:t>
            </w:r>
          </w:p>
          <w:p w14:paraId="342B816B" w14:textId="536CDCF4" w:rsidR="00261905" w:rsidRDefault="00261905" w:rsidP="006B231B">
            <w:pPr>
              <w:rPr>
                <w:b/>
                <w:sz w:val="20"/>
                <w:szCs w:val="20"/>
                <w:u w:val="single"/>
              </w:rPr>
            </w:pPr>
            <w:r>
              <w:rPr>
                <w:b/>
                <w:sz w:val="20"/>
                <w:szCs w:val="20"/>
                <w:u w:val="single"/>
              </w:rPr>
              <w:t>Geography</w:t>
            </w:r>
          </w:p>
          <w:p w14:paraId="282C242E" w14:textId="2C3AC550" w:rsidR="00261905" w:rsidRDefault="00326C5E" w:rsidP="006B231B">
            <w:pPr>
              <w:rPr>
                <w:sz w:val="20"/>
                <w:szCs w:val="20"/>
              </w:rPr>
            </w:pPr>
            <w:r>
              <w:rPr>
                <w:sz w:val="20"/>
                <w:szCs w:val="20"/>
              </w:rPr>
              <w:t>Y9 Volcanoes</w:t>
            </w:r>
          </w:p>
          <w:p w14:paraId="51C18531" w14:textId="376DE30F" w:rsidR="006B231B" w:rsidRDefault="00326C5E" w:rsidP="006B231B">
            <w:pPr>
              <w:rPr>
                <w:sz w:val="20"/>
                <w:szCs w:val="20"/>
              </w:rPr>
            </w:pPr>
            <w:r>
              <w:rPr>
                <w:sz w:val="20"/>
                <w:szCs w:val="20"/>
              </w:rPr>
              <w:t>Y9 Earthquakes</w:t>
            </w:r>
          </w:p>
        </w:tc>
        <w:tc>
          <w:tcPr>
            <w:tcW w:w="2045" w:type="dxa"/>
            <w:gridSpan w:val="2"/>
          </w:tcPr>
          <w:p w14:paraId="577AE15D" w14:textId="5423B88C" w:rsidR="008B3A5A" w:rsidRPr="00F92B0C" w:rsidRDefault="008B3A5A" w:rsidP="00F60D54">
            <w:pPr>
              <w:rPr>
                <w:b/>
                <w:sz w:val="20"/>
                <w:szCs w:val="20"/>
                <w:u w:val="single"/>
              </w:rPr>
            </w:pPr>
            <w:r w:rsidRPr="00F92B0C">
              <w:rPr>
                <w:b/>
                <w:sz w:val="20"/>
                <w:szCs w:val="20"/>
                <w:u w:val="single"/>
              </w:rPr>
              <w:lastRenderedPageBreak/>
              <w:t>Maths:</w:t>
            </w:r>
          </w:p>
          <w:p w14:paraId="5498F3D4" w14:textId="5423B88C" w:rsidR="00F60D54" w:rsidRDefault="00F60D54" w:rsidP="00F60D54">
            <w:pPr>
              <w:rPr>
                <w:sz w:val="20"/>
                <w:szCs w:val="20"/>
              </w:rPr>
            </w:pPr>
            <w:r>
              <w:rPr>
                <w:sz w:val="20"/>
                <w:szCs w:val="20"/>
              </w:rPr>
              <w:t>Y7 Place value &amp; proportion</w:t>
            </w:r>
          </w:p>
          <w:p w14:paraId="0ACEF9B7" w14:textId="7A669399" w:rsidR="00F60D54" w:rsidRDefault="00F60D54" w:rsidP="00F60D54">
            <w:pPr>
              <w:rPr>
                <w:sz w:val="20"/>
                <w:szCs w:val="20"/>
              </w:rPr>
            </w:pPr>
            <w:r>
              <w:rPr>
                <w:sz w:val="20"/>
                <w:szCs w:val="20"/>
              </w:rPr>
              <w:lastRenderedPageBreak/>
              <w:t>Y7 Application of number</w:t>
            </w:r>
          </w:p>
          <w:p w14:paraId="414E91F6" w14:textId="7A669399" w:rsidR="00F60D54" w:rsidRDefault="00F60D54" w:rsidP="00F60D54">
            <w:pPr>
              <w:rPr>
                <w:sz w:val="20"/>
                <w:szCs w:val="20"/>
              </w:rPr>
            </w:pPr>
            <w:r>
              <w:rPr>
                <w:sz w:val="20"/>
                <w:szCs w:val="20"/>
              </w:rPr>
              <w:t>Y7 Directed number &amp; fractional thinking</w:t>
            </w:r>
          </w:p>
          <w:p w14:paraId="081F9CDE" w14:textId="7A669399" w:rsidR="006B231B" w:rsidRDefault="006B231B" w:rsidP="006B231B">
            <w:pPr>
              <w:rPr>
                <w:sz w:val="20"/>
                <w:szCs w:val="20"/>
              </w:rPr>
            </w:pPr>
          </w:p>
        </w:tc>
        <w:tc>
          <w:tcPr>
            <w:tcW w:w="2218" w:type="dxa"/>
            <w:gridSpan w:val="2"/>
          </w:tcPr>
          <w:p w14:paraId="45567275" w14:textId="5423B88C" w:rsidR="008B3A5A" w:rsidRPr="00F92B0C" w:rsidRDefault="008B3A5A" w:rsidP="00D65D86">
            <w:pPr>
              <w:rPr>
                <w:b/>
                <w:sz w:val="20"/>
                <w:szCs w:val="20"/>
                <w:u w:val="single"/>
              </w:rPr>
            </w:pPr>
            <w:r w:rsidRPr="00F92B0C">
              <w:rPr>
                <w:b/>
                <w:sz w:val="20"/>
                <w:szCs w:val="20"/>
                <w:u w:val="single"/>
              </w:rPr>
              <w:lastRenderedPageBreak/>
              <w:t>Maths:</w:t>
            </w:r>
          </w:p>
          <w:p w14:paraId="205041C0" w14:textId="5423B88C" w:rsidR="00D65D86" w:rsidRDefault="00D65D86" w:rsidP="00D65D86">
            <w:pPr>
              <w:rPr>
                <w:sz w:val="20"/>
                <w:szCs w:val="20"/>
              </w:rPr>
            </w:pPr>
            <w:r>
              <w:rPr>
                <w:sz w:val="20"/>
                <w:szCs w:val="20"/>
              </w:rPr>
              <w:t>Y7 Algebraic thinking</w:t>
            </w:r>
          </w:p>
          <w:p w14:paraId="41F73206" w14:textId="664E7B42" w:rsidR="00D65D86" w:rsidRDefault="00D65D86" w:rsidP="00D65D86">
            <w:pPr>
              <w:rPr>
                <w:sz w:val="20"/>
                <w:szCs w:val="20"/>
              </w:rPr>
            </w:pPr>
            <w:r>
              <w:rPr>
                <w:sz w:val="20"/>
                <w:szCs w:val="20"/>
              </w:rPr>
              <w:t>Y7 Place value &amp; proportion</w:t>
            </w:r>
          </w:p>
          <w:p w14:paraId="4346F0C3" w14:textId="0ADC1381" w:rsidR="00D65D86" w:rsidRDefault="00D65D86" w:rsidP="00D65D86">
            <w:pPr>
              <w:rPr>
                <w:sz w:val="20"/>
                <w:szCs w:val="20"/>
              </w:rPr>
            </w:pPr>
            <w:r>
              <w:rPr>
                <w:sz w:val="20"/>
                <w:szCs w:val="20"/>
              </w:rPr>
              <w:lastRenderedPageBreak/>
              <w:t>Y7 Application of number</w:t>
            </w:r>
          </w:p>
          <w:p w14:paraId="138F47DA" w14:textId="341D8625" w:rsidR="00D65D86" w:rsidRDefault="00D65D86" w:rsidP="00D65D86">
            <w:pPr>
              <w:rPr>
                <w:sz w:val="20"/>
                <w:szCs w:val="20"/>
              </w:rPr>
            </w:pPr>
            <w:r>
              <w:rPr>
                <w:sz w:val="20"/>
                <w:szCs w:val="20"/>
              </w:rPr>
              <w:t>Y7 Directed number &amp; fractional thinking</w:t>
            </w:r>
          </w:p>
          <w:p w14:paraId="7AC435F5" w14:textId="6902F348" w:rsidR="00D65D86" w:rsidRDefault="00D65D86" w:rsidP="00D65D86">
            <w:pPr>
              <w:rPr>
                <w:sz w:val="20"/>
                <w:szCs w:val="20"/>
              </w:rPr>
            </w:pPr>
            <w:r>
              <w:rPr>
                <w:sz w:val="20"/>
                <w:szCs w:val="20"/>
              </w:rPr>
              <w:t>Y7 Developing number sense</w:t>
            </w:r>
          </w:p>
          <w:p w14:paraId="3F611988" w14:textId="7123F6C2" w:rsidR="009621AC" w:rsidRDefault="009621AC" w:rsidP="009621AC">
            <w:pPr>
              <w:rPr>
                <w:sz w:val="20"/>
                <w:szCs w:val="20"/>
              </w:rPr>
            </w:pPr>
            <w:r>
              <w:rPr>
                <w:sz w:val="20"/>
                <w:szCs w:val="20"/>
              </w:rPr>
              <w:t>Y8 Algebraic techniques</w:t>
            </w:r>
          </w:p>
          <w:p w14:paraId="4ECB04A1" w14:textId="7123F6C2" w:rsidR="00020BA6" w:rsidRDefault="00020BA6" w:rsidP="00020BA6">
            <w:pPr>
              <w:rPr>
                <w:sz w:val="20"/>
                <w:szCs w:val="20"/>
              </w:rPr>
            </w:pPr>
            <w:r>
              <w:rPr>
                <w:sz w:val="20"/>
                <w:szCs w:val="20"/>
              </w:rPr>
              <w:t>Y8 Developing number</w:t>
            </w:r>
          </w:p>
          <w:p w14:paraId="1E72AFCE" w14:textId="7123F6C2" w:rsidR="00020BA6" w:rsidRDefault="00020BA6" w:rsidP="00020BA6">
            <w:pPr>
              <w:rPr>
                <w:sz w:val="20"/>
                <w:szCs w:val="20"/>
              </w:rPr>
            </w:pPr>
            <w:r>
              <w:rPr>
                <w:sz w:val="20"/>
                <w:szCs w:val="20"/>
              </w:rPr>
              <w:t>Y9 Reasoning with number</w:t>
            </w:r>
          </w:p>
          <w:p w14:paraId="7362A07B" w14:textId="5423B88C" w:rsidR="008A1B2F" w:rsidRDefault="008A1B2F" w:rsidP="008A1B2F">
            <w:pPr>
              <w:rPr>
                <w:sz w:val="20"/>
                <w:szCs w:val="20"/>
              </w:rPr>
            </w:pPr>
            <w:r>
              <w:rPr>
                <w:sz w:val="20"/>
                <w:szCs w:val="20"/>
              </w:rPr>
              <w:t>Y9 Reasoning with proportion</w:t>
            </w:r>
          </w:p>
          <w:p w14:paraId="7951E1DE" w14:textId="5423B88C" w:rsidR="00523D3D" w:rsidRDefault="00523D3D" w:rsidP="008A1B2F">
            <w:pPr>
              <w:rPr>
                <w:sz w:val="20"/>
                <w:szCs w:val="20"/>
              </w:rPr>
            </w:pPr>
            <w:r>
              <w:rPr>
                <w:sz w:val="20"/>
                <w:szCs w:val="20"/>
              </w:rPr>
              <w:t>Y10 Proportions &amp; proportional change</w:t>
            </w:r>
          </w:p>
          <w:p w14:paraId="155E962D" w14:textId="1ED3F8D5" w:rsidR="00AA259F" w:rsidRDefault="00AA259F" w:rsidP="00AA259F">
            <w:pPr>
              <w:rPr>
                <w:sz w:val="20"/>
                <w:szCs w:val="20"/>
              </w:rPr>
            </w:pPr>
            <w:r>
              <w:rPr>
                <w:sz w:val="20"/>
                <w:szCs w:val="20"/>
              </w:rPr>
              <w:t>Y11 Algebra</w:t>
            </w:r>
          </w:p>
          <w:p w14:paraId="07C3DAE9" w14:textId="1ED3F8D5" w:rsidR="006B231B" w:rsidRDefault="00F92B0C" w:rsidP="006B231B">
            <w:pPr>
              <w:rPr>
                <w:b/>
                <w:sz w:val="20"/>
                <w:szCs w:val="20"/>
                <w:u w:val="single"/>
              </w:rPr>
            </w:pPr>
            <w:r>
              <w:rPr>
                <w:b/>
                <w:sz w:val="20"/>
                <w:szCs w:val="20"/>
                <w:u w:val="single"/>
              </w:rPr>
              <w:t>Technology</w:t>
            </w:r>
          </w:p>
          <w:p w14:paraId="3FD1B1FC" w14:textId="7FA7ECB5" w:rsidR="006B231B" w:rsidRDefault="00F92B0C" w:rsidP="006B231B">
            <w:pPr>
              <w:rPr>
                <w:sz w:val="20"/>
                <w:szCs w:val="20"/>
              </w:rPr>
            </w:pPr>
            <w:r>
              <w:rPr>
                <w:sz w:val="20"/>
                <w:szCs w:val="20"/>
              </w:rPr>
              <w:t xml:space="preserve">Y8 </w:t>
            </w:r>
            <w:r w:rsidR="00A95302">
              <w:rPr>
                <w:sz w:val="20"/>
                <w:szCs w:val="20"/>
              </w:rPr>
              <w:t>Mechanisms</w:t>
            </w:r>
          </w:p>
        </w:tc>
        <w:tc>
          <w:tcPr>
            <w:tcW w:w="1595" w:type="dxa"/>
            <w:gridSpan w:val="2"/>
          </w:tcPr>
          <w:p w14:paraId="6AA5F95F" w14:textId="77777777" w:rsidR="006B231B" w:rsidRDefault="006B231B" w:rsidP="006B231B">
            <w:pPr>
              <w:rPr>
                <w:sz w:val="20"/>
                <w:szCs w:val="20"/>
              </w:rPr>
            </w:pPr>
          </w:p>
        </w:tc>
        <w:tc>
          <w:tcPr>
            <w:tcW w:w="1912" w:type="dxa"/>
          </w:tcPr>
          <w:p w14:paraId="7C5C8FC5" w14:textId="77777777" w:rsidR="006B231B" w:rsidRDefault="006B231B" w:rsidP="006B231B">
            <w:pPr>
              <w:rPr>
                <w:sz w:val="20"/>
                <w:szCs w:val="20"/>
              </w:rPr>
            </w:pPr>
          </w:p>
        </w:tc>
      </w:tr>
      <w:tr w:rsidR="006B231B" w14:paraId="59FD4FA0" w14:textId="77777777" w:rsidTr="21E05BA6">
        <w:trPr>
          <w:trHeight w:val="580"/>
        </w:trPr>
        <w:tc>
          <w:tcPr>
            <w:tcW w:w="1535" w:type="dxa"/>
            <w:vMerge w:val="restart"/>
            <w:shd w:val="clear" w:color="auto" w:fill="2F5496" w:themeFill="accent1" w:themeFillShade="BF"/>
            <w:vAlign w:val="center"/>
          </w:tcPr>
          <w:p w14:paraId="71BFD029" w14:textId="77777777" w:rsidR="006B231B" w:rsidRPr="00867328" w:rsidRDefault="006B231B" w:rsidP="006B231B">
            <w:pPr>
              <w:jc w:val="center"/>
              <w:rPr>
                <w:b/>
                <w:color w:val="FFFFFF" w:themeColor="background1"/>
                <w:sz w:val="18"/>
                <w:szCs w:val="24"/>
              </w:rPr>
            </w:pPr>
            <w:r w:rsidRPr="00867328">
              <w:rPr>
                <w:b/>
                <w:color w:val="FFFFFF" w:themeColor="background1"/>
              </w:rPr>
              <w:t>Vocabulary / Literacy</w:t>
            </w:r>
          </w:p>
        </w:tc>
        <w:tc>
          <w:tcPr>
            <w:tcW w:w="1125" w:type="dxa"/>
            <w:vMerge w:val="restart"/>
            <w:shd w:val="clear" w:color="auto" w:fill="B4C6E7" w:themeFill="accent1" w:themeFillTint="66"/>
            <w:textDirection w:val="btLr"/>
            <w:vAlign w:val="center"/>
          </w:tcPr>
          <w:p w14:paraId="66A1A031" w14:textId="77777777" w:rsidR="006B231B" w:rsidRPr="00EA698E" w:rsidRDefault="006B231B" w:rsidP="006B231B">
            <w:pPr>
              <w:ind w:left="113" w:right="113"/>
              <w:jc w:val="center"/>
              <w:rPr>
                <w:b/>
                <w:sz w:val="18"/>
                <w:szCs w:val="24"/>
              </w:rPr>
            </w:pPr>
            <w:r w:rsidRPr="00EA698E">
              <w:rPr>
                <w:b/>
                <w:sz w:val="18"/>
                <w:szCs w:val="24"/>
              </w:rPr>
              <w:t>Literacy</w:t>
            </w:r>
          </w:p>
        </w:tc>
        <w:tc>
          <w:tcPr>
            <w:tcW w:w="900" w:type="dxa"/>
            <w:shd w:val="clear" w:color="auto" w:fill="F7CAAC" w:themeFill="accent2" w:themeFillTint="66"/>
            <w:vAlign w:val="center"/>
          </w:tcPr>
          <w:p w14:paraId="618B55D6" w14:textId="77777777" w:rsidR="006B231B" w:rsidRPr="00EA698E" w:rsidRDefault="006B231B" w:rsidP="006B231B">
            <w:pPr>
              <w:rPr>
                <w:b/>
                <w:sz w:val="18"/>
                <w:szCs w:val="18"/>
              </w:rPr>
            </w:pPr>
            <w:r w:rsidRPr="00EA698E">
              <w:rPr>
                <w:b/>
                <w:sz w:val="18"/>
                <w:szCs w:val="18"/>
              </w:rPr>
              <w:t>Reading</w:t>
            </w:r>
          </w:p>
        </w:tc>
        <w:tc>
          <w:tcPr>
            <w:tcW w:w="11828" w:type="dxa"/>
            <w:gridSpan w:val="11"/>
          </w:tcPr>
          <w:p w14:paraId="182382D0" w14:textId="201D194E" w:rsidR="006B231B" w:rsidRPr="001D3C50" w:rsidRDefault="480A07F9" w:rsidP="21E05BA6">
            <w:pPr>
              <w:spacing w:line="259" w:lineRule="auto"/>
              <w:rPr>
                <w:rFonts w:ascii="Calibri" w:eastAsia="Calibri" w:hAnsi="Calibri" w:cs="Calibri"/>
              </w:rPr>
            </w:pPr>
            <w:r w:rsidRPr="21E05BA6">
              <w:rPr>
                <w:rFonts w:ascii="Calibri" w:eastAsia="Calibri" w:hAnsi="Calibri" w:cs="Calibri"/>
                <w:b/>
                <w:bCs/>
              </w:rPr>
              <w:t>Reading</w:t>
            </w:r>
            <w:r w:rsidRPr="21E05BA6">
              <w:rPr>
                <w:rFonts w:ascii="Calibri" w:eastAsia="Calibri" w:hAnsi="Calibri" w:cs="Calibri"/>
              </w:rPr>
              <w:t>: Booklet reading. Begin most lessons with reading through booklet paragraphs. Time spent on explanation of Tier 2 and 3 words. Etymology of words discussed where time allows. Teacher- led and pupil-led practice.</w:t>
            </w:r>
          </w:p>
          <w:p w14:paraId="0E5EA6BA" w14:textId="7404AB4E" w:rsidR="006B231B" w:rsidRPr="001D3C50" w:rsidRDefault="006B231B" w:rsidP="21E05BA6">
            <w:pPr>
              <w:spacing w:line="259" w:lineRule="auto"/>
              <w:rPr>
                <w:rFonts w:ascii="Calibri" w:eastAsia="Calibri" w:hAnsi="Calibri" w:cs="Calibri"/>
              </w:rPr>
            </w:pPr>
          </w:p>
          <w:p w14:paraId="1E1DF540" w14:textId="4C7ECFF6" w:rsidR="006B231B" w:rsidRPr="001D3C50" w:rsidRDefault="480A07F9" w:rsidP="21E05BA6">
            <w:pPr>
              <w:spacing w:line="259" w:lineRule="auto"/>
              <w:rPr>
                <w:rFonts w:ascii="Calibri" w:eastAsia="Calibri" w:hAnsi="Calibri" w:cs="Calibri"/>
              </w:rPr>
            </w:pPr>
            <w:r w:rsidRPr="21E05BA6">
              <w:rPr>
                <w:rFonts w:ascii="Calibri" w:eastAsia="Calibri" w:hAnsi="Calibri" w:cs="Calibri"/>
                <w:b/>
                <w:bCs/>
              </w:rPr>
              <w:t>Speaking</w:t>
            </w:r>
            <w:r w:rsidRPr="21E05BA6">
              <w:rPr>
                <w:rFonts w:ascii="Calibri" w:eastAsia="Calibri" w:hAnsi="Calibri" w:cs="Calibri"/>
              </w:rPr>
              <w:t xml:space="preserve">: Decoding words should be common practice in many science lessons; </w:t>
            </w:r>
            <w:r w:rsidR="11EE45AB" w:rsidRPr="21E05BA6">
              <w:rPr>
                <w:rFonts w:ascii="Calibri" w:eastAsia="Calibri" w:hAnsi="Calibri" w:cs="Calibri"/>
              </w:rPr>
              <w:t>again,</w:t>
            </w:r>
            <w:r w:rsidRPr="21E05BA6">
              <w:rPr>
                <w:rFonts w:ascii="Calibri" w:eastAsia="Calibri" w:hAnsi="Calibri" w:cs="Calibri"/>
              </w:rPr>
              <w:t xml:space="preserve"> use of the Frayer model may be seen, or simply the pupils taught the root word and then meaning of scientific term</w:t>
            </w:r>
          </w:p>
          <w:p w14:paraId="3968CB02" w14:textId="2493E53D" w:rsidR="006B231B" w:rsidRPr="001D3C50" w:rsidRDefault="006B231B" w:rsidP="21E05BA6">
            <w:pPr>
              <w:rPr>
                <w:sz w:val="20"/>
                <w:szCs w:val="20"/>
              </w:rPr>
            </w:pPr>
          </w:p>
        </w:tc>
      </w:tr>
      <w:tr w:rsidR="006B231B" w14:paraId="187BDB91" w14:textId="77777777" w:rsidTr="21E05BA6">
        <w:trPr>
          <w:trHeight w:val="580"/>
        </w:trPr>
        <w:tc>
          <w:tcPr>
            <w:tcW w:w="1535" w:type="dxa"/>
            <w:vMerge/>
            <w:textDirection w:val="btLr"/>
          </w:tcPr>
          <w:p w14:paraId="65E4A130" w14:textId="77777777" w:rsidR="006B231B" w:rsidRPr="00867328" w:rsidRDefault="006B231B" w:rsidP="006B231B">
            <w:pPr>
              <w:ind w:left="113" w:right="113"/>
              <w:jc w:val="center"/>
              <w:rPr>
                <w:b/>
                <w:color w:val="FFFFFF" w:themeColor="background1"/>
                <w:sz w:val="18"/>
                <w:szCs w:val="24"/>
              </w:rPr>
            </w:pPr>
          </w:p>
        </w:tc>
        <w:tc>
          <w:tcPr>
            <w:tcW w:w="1125" w:type="dxa"/>
            <w:vMerge/>
            <w:textDirection w:val="btLr"/>
            <w:vAlign w:val="center"/>
          </w:tcPr>
          <w:p w14:paraId="0F089624" w14:textId="77777777" w:rsidR="006B231B" w:rsidRPr="00EA698E" w:rsidRDefault="006B231B" w:rsidP="006B231B">
            <w:pPr>
              <w:ind w:left="113" w:right="113"/>
              <w:jc w:val="center"/>
              <w:rPr>
                <w:b/>
                <w:sz w:val="18"/>
                <w:szCs w:val="24"/>
              </w:rPr>
            </w:pPr>
          </w:p>
        </w:tc>
        <w:tc>
          <w:tcPr>
            <w:tcW w:w="900" w:type="dxa"/>
            <w:shd w:val="clear" w:color="auto" w:fill="B4C6E7" w:themeFill="accent1" w:themeFillTint="66"/>
            <w:vAlign w:val="center"/>
          </w:tcPr>
          <w:p w14:paraId="5774A58A" w14:textId="77777777" w:rsidR="006B231B" w:rsidRPr="00EA698E" w:rsidRDefault="006B231B" w:rsidP="006B231B">
            <w:pPr>
              <w:rPr>
                <w:b/>
                <w:sz w:val="18"/>
                <w:szCs w:val="18"/>
              </w:rPr>
            </w:pPr>
            <w:r w:rsidRPr="00EA698E">
              <w:rPr>
                <w:b/>
                <w:sz w:val="18"/>
                <w:szCs w:val="18"/>
              </w:rPr>
              <w:t>Ext. Writing</w:t>
            </w:r>
          </w:p>
        </w:tc>
        <w:tc>
          <w:tcPr>
            <w:tcW w:w="11828" w:type="dxa"/>
            <w:gridSpan w:val="11"/>
          </w:tcPr>
          <w:p w14:paraId="47EC7ED5" w14:textId="221CBE71" w:rsidR="006B231B" w:rsidRPr="001D3C50" w:rsidRDefault="6A350D81" w:rsidP="21E05BA6">
            <w:pPr>
              <w:spacing w:line="259" w:lineRule="auto"/>
              <w:rPr>
                <w:rFonts w:ascii="Calibri" w:eastAsia="Calibri" w:hAnsi="Calibri" w:cs="Calibri"/>
              </w:rPr>
            </w:pPr>
            <w:r w:rsidRPr="21E05BA6">
              <w:rPr>
                <w:rFonts w:ascii="Calibri" w:eastAsia="Calibri" w:hAnsi="Calibri" w:cs="Calibri"/>
                <w:b/>
                <w:bCs/>
              </w:rPr>
              <w:t>Writing</w:t>
            </w:r>
            <w:r w:rsidRPr="21E05BA6">
              <w:rPr>
                <w:rFonts w:ascii="Calibri" w:eastAsia="Calibri" w:hAnsi="Calibri" w:cs="Calibri"/>
              </w:rPr>
              <w:t>: Strategies to encourage extended writing that force links to be made with varying ideas are promoted in the use of ‘Because, But, So’ and ‘Frayer model’ word use.</w:t>
            </w:r>
          </w:p>
          <w:p w14:paraId="30FF7D65" w14:textId="3514A938" w:rsidR="006B231B" w:rsidRPr="001D3C50" w:rsidRDefault="006B231B" w:rsidP="21E05BA6">
            <w:pPr>
              <w:rPr>
                <w:sz w:val="20"/>
                <w:szCs w:val="20"/>
              </w:rPr>
            </w:pPr>
          </w:p>
        </w:tc>
      </w:tr>
      <w:tr w:rsidR="006B231B" w14:paraId="63604D53" w14:textId="77777777" w:rsidTr="21E05BA6">
        <w:trPr>
          <w:trHeight w:val="580"/>
        </w:trPr>
        <w:tc>
          <w:tcPr>
            <w:tcW w:w="1535" w:type="dxa"/>
            <w:vMerge/>
            <w:textDirection w:val="btLr"/>
          </w:tcPr>
          <w:p w14:paraId="62A31B92" w14:textId="77777777" w:rsidR="006B231B" w:rsidRPr="00867328" w:rsidRDefault="006B231B" w:rsidP="006B231B">
            <w:pPr>
              <w:ind w:left="113" w:right="113"/>
              <w:jc w:val="center"/>
              <w:rPr>
                <w:b/>
                <w:color w:val="FFFFFF" w:themeColor="background1"/>
                <w:sz w:val="18"/>
                <w:szCs w:val="24"/>
              </w:rPr>
            </w:pPr>
          </w:p>
        </w:tc>
        <w:tc>
          <w:tcPr>
            <w:tcW w:w="1125" w:type="dxa"/>
            <w:vMerge/>
            <w:textDirection w:val="btLr"/>
            <w:vAlign w:val="center"/>
          </w:tcPr>
          <w:p w14:paraId="26659E56" w14:textId="77777777" w:rsidR="006B231B" w:rsidRPr="00EA698E" w:rsidRDefault="006B231B" w:rsidP="006B231B">
            <w:pPr>
              <w:ind w:left="113" w:right="113"/>
              <w:jc w:val="center"/>
              <w:rPr>
                <w:b/>
                <w:sz w:val="18"/>
                <w:szCs w:val="24"/>
              </w:rPr>
            </w:pPr>
          </w:p>
        </w:tc>
        <w:tc>
          <w:tcPr>
            <w:tcW w:w="900" w:type="dxa"/>
            <w:shd w:val="clear" w:color="auto" w:fill="F7CAAC" w:themeFill="accent2" w:themeFillTint="66"/>
            <w:vAlign w:val="center"/>
          </w:tcPr>
          <w:p w14:paraId="23780B1B" w14:textId="77777777" w:rsidR="006B231B" w:rsidRPr="00EA698E" w:rsidRDefault="006B231B" w:rsidP="006B231B">
            <w:pPr>
              <w:rPr>
                <w:b/>
                <w:sz w:val="18"/>
                <w:szCs w:val="18"/>
              </w:rPr>
            </w:pPr>
            <w:r w:rsidRPr="00EA698E">
              <w:rPr>
                <w:b/>
                <w:sz w:val="18"/>
                <w:szCs w:val="18"/>
              </w:rPr>
              <w:t>Key</w:t>
            </w:r>
          </w:p>
          <w:p w14:paraId="4F4ED7AF" w14:textId="77777777" w:rsidR="006B231B" w:rsidRPr="00EA698E" w:rsidRDefault="006B231B" w:rsidP="006B231B">
            <w:pPr>
              <w:rPr>
                <w:b/>
                <w:sz w:val="18"/>
                <w:szCs w:val="18"/>
              </w:rPr>
            </w:pPr>
            <w:r>
              <w:rPr>
                <w:b/>
                <w:sz w:val="18"/>
                <w:szCs w:val="18"/>
              </w:rPr>
              <w:t>Vocabulary</w:t>
            </w:r>
          </w:p>
        </w:tc>
        <w:tc>
          <w:tcPr>
            <w:tcW w:w="1917" w:type="dxa"/>
            <w:gridSpan w:val="2"/>
          </w:tcPr>
          <w:p w14:paraId="1EB53C5A" w14:textId="77777777" w:rsidR="006B231B" w:rsidRPr="001D3C50" w:rsidRDefault="006B231B" w:rsidP="006B231B">
            <w:pPr>
              <w:rPr>
                <w:sz w:val="20"/>
                <w:szCs w:val="20"/>
              </w:rPr>
            </w:pPr>
          </w:p>
        </w:tc>
        <w:tc>
          <w:tcPr>
            <w:tcW w:w="2141" w:type="dxa"/>
            <w:gridSpan w:val="2"/>
          </w:tcPr>
          <w:p w14:paraId="29D91220" w14:textId="77777777" w:rsidR="006B231B" w:rsidRPr="001D3C50" w:rsidRDefault="006B231B" w:rsidP="006B231B">
            <w:pPr>
              <w:rPr>
                <w:sz w:val="20"/>
                <w:szCs w:val="20"/>
              </w:rPr>
            </w:pPr>
          </w:p>
        </w:tc>
        <w:tc>
          <w:tcPr>
            <w:tcW w:w="2045" w:type="dxa"/>
            <w:gridSpan w:val="2"/>
          </w:tcPr>
          <w:p w14:paraId="07992FC4" w14:textId="77777777" w:rsidR="006B231B" w:rsidRPr="001D3C50" w:rsidRDefault="006B231B" w:rsidP="006B231B">
            <w:pPr>
              <w:rPr>
                <w:sz w:val="20"/>
                <w:szCs w:val="20"/>
              </w:rPr>
            </w:pPr>
          </w:p>
        </w:tc>
        <w:tc>
          <w:tcPr>
            <w:tcW w:w="2218" w:type="dxa"/>
            <w:gridSpan w:val="2"/>
          </w:tcPr>
          <w:p w14:paraId="1ACA3963" w14:textId="77777777" w:rsidR="006B231B" w:rsidRPr="001D3C50" w:rsidRDefault="006B231B" w:rsidP="006B231B">
            <w:pPr>
              <w:rPr>
                <w:sz w:val="20"/>
                <w:szCs w:val="20"/>
              </w:rPr>
            </w:pPr>
          </w:p>
        </w:tc>
        <w:tc>
          <w:tcPr>
            <w:tcW w:w="1595" w:type="dxa"/>
            <w:gridSpan w:val="2"/>
          </w:tcPr>
          <w:p w14:paraId="5B0853DE" w14:textId="77777777" w:rsidR="006B231B" w:rsidRPr="001D3C50" w:rsidRDefault="006B231B" w:rsidP="006B231B">
            <w:pPr>
              <w:rPr>
                <w:sz w:val="20"/>
                <w:szCs w:val="20"/>
              </w:rPr>
            </w:pPr>
          </w:p>
        </w:tc>
        <w:tc>
          <w:tcPr>
            <w:tcW w:w="1912" w:type="dxa"/>
          </w:tcPr>
          <w:p w14:paraId="698661BC" w14:textId="77777777" w:rsidR="006B231B" w:rsidRPr="001D3C50" w:rsidRDefault="006B231B" w:rsidP="006B231B">
            <w:pPr>
              <w:rPr>
                <w:sz w:val="20"/>
                <w:szCs w:val="20"/>
              </w:rPr>
            </w:pPr>
          </w:p>
        </w:tc>
      </w:tr>
      <w:tr w:rsidR="006B231B" w14:paraId="4F977CCB" w14:textId="77777777" w:rsidTr="21E05BA6">
        <w:trPr>
          <w:trHeight w:val="1260"/>
        </w:trPr>
        <w:tc>
          <w:tcPr>
            <w:tcW w:w="1535" w:type="dxa"/>
            <w:vMerge w:val="restart"/>
            <w:shd w:val="clear" w:color="auto" w:fill="2F5496" w:themeFill="accent1" w:themeFillShade="BF"/>
            <w:vAlign w:val="center"/>
          </w:tcPr>
          <w:p w14:paraId="008355CD" w14:textId="77777777" w:rsidR="006B231B" w:rsidRPr="00867328" w:rsidRDefault="006B231B" w:rsidP="006B231B">
            <w:pPr>
              <w:rPr>
                <w:b/>
                <w:color w:val="FFFFFF" w:themeColor="background1"/>
              </w:rPr>
            </w:pPr>
          </w:p>
          <w:p w14:paraId="497F5B7C" w14:textId="77777777" w:rsidR="006B231B" w:rsidRPr="00867328" w:rsidRDefault="006B231B" w:rsidP="006B231B">
            <w:pPr>
              <w:jc w:val="center"/>
              <w:rPr>
                <w:b/>
                <w:color w:val="FFFFFF" w:themeColor="background1"/>
                <w:sz w:val="18"/>
                <w:szCs w:val="24"/>
              </w:rPr>
            </w:pPr>
            <w:r w:rsidRPr="00867328">
              <w:rPr>
                <w:b/>
                <w:color w:val="FFFFFF" w:themeColor="background1"/>
              </w:rPr>
              <w:t>Memory &amp; Cognition</w:t>
            </w:r>
          </w:p>
        </w:tc>
        <w:tc>
          <w:tcPr>
            <w:tcW w:w="1125" w:type="dxa"/>
            <w:vMerge w:val="restart"/>
            <w:shd w:val="clear" w:color="auto" w:fill="B4C6E7" w:themeFill="accent1" w:themeFillTint="66"/>
            <w:textDirection w:val="btLr"/>
            <w:vAlign w:val="center"/>
          </w:tcPr>
          <w:p w14:paraId="35E57EDD" w14:textId="77777777" w:rsidR="006B231B" w:rsidRPr="00EA698E" w:rsidRDefault="006B231B" w:rsidP="006B231B">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900" w:type="dxa"/>
            <w:shd w:val="clear" w:color="auto" w:fill="B4C6E7" w:themeFill="accent1" w:themeFillTint="66"/>
            <w:vAlign w:val="center"/>
          </w:tcPr>
          <w:p w14:paraId="4040A8EB" w14:textId="77777777" w:rsidR="006B231B" w:rsidRPr="00EA698E" w:rsidRDefault="006B231B" w:rsidP="006B231B">
            <w:pPr>
              <w:rPr>
                <w:b/>
                <w:sz w:val="18"/>
                <w:szCs w:val="18"/>
              </w:rPr>
            </w:pPr>
            <w:r w:rsidRPr="00EA698E">
              <w:rPr>
                <w:b/>
                <w:sz w:val="18"/>
                <w:szCs w:val="18"/>
              </w:rPr>
              <w:t>Start</w:t>
            </w:r>
          </w:p>
        </w:tc>
        <w:tc>
          <w:tcPr>
            <w:tcW w:w="1917" w:type="dxa"/>
            <w:gridSpan w:val="2"/>
          </w:tcPr>
          <w:p w14:paraId="244B291A"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0B9D27E6" w14:textId="60D7CE97" w:rsidR="006B231B" w:rsidRPr="001D3C50" w:rsidRDefault="006B231B" w:rsidP="21E05BA6">
            <w:pPr>
              <w:rPr>
                <w:sz w:val="20"/>
                <w:szCs w:val="20"/>
              </w:rPr>
            </w:pPr>
          </w:p>
        </w:tc>
        <w:tc>
          <w:tcPr>
            <w:tcW w:w="2141" w:type="dxa"/>
            <w:gridSpan w:val="2"/>
          </w:tcPr>
          <w:p w14:paraId="008C995A"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271064F1" w14:textId="07E0AE9F" w:rsidR="006B231B" w:rsidRPr="001D3C50" w:rsidRDefault="006B231B" w:rsidP="21E05BA6">
            <w:pPr>
              <w:rPr>
                <w:sz w:val="20"/>
                <w:szCs w:val="20"/>
              </w:rPr>
            </w:pPr>
          </w:p>
        </w:tc>
        <w:tc>
          <w:tcPr>
            <w:tcW w:w="2045" w:type="dxa"/>
            <w:gridSpan w:val="2"/>
          </w:tcPr>
          <w:p w14:paraId="41C91B6D"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3AFD48D8" w14:textId="154FA432" w:rsidR="006B231B" w:rsidRPr="001D3C50" w:rsidRDefault="006B231B" w:rsidP="21E05BA6">
            <w:pPr>
              <w:rPr>
                <w:sz w:val="20"/>
                <w:szCs w:val="20"/>
              </w:rPr>
            </w:pPr>
          </w:p>
        </w:tc>
        <w:tc>
          <w:tcPr>
            <w:tcW w:w="2218" w:type="dxa"/>
            <w:gridSpan w:val="2"/>
          </w:tcPr>
          <w:p w14:paraId="6652C348"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21E05166" w14:textId="24330CDB" w:rsidR="006B231B" w:rsidRPr="001D3C50" w:rsidRDefault="006B231B" w:rsidP="21E05BA6">
            <w:pPr>
              <w:rPr>
                <w:sz w:val="20"/>
                <w:szCs w:val="20"/>
              </w:rPr>
            </w:pPr>
          </w:p>
        </w:tc>
        <w:tc>
          <w:tcPr>
            <w:tcW w:w="1595" w:type="dxa"/>
            <w:gridSpan w:val="2"/>
          </w:tcPr>
          <w:p w14:paraId="39E06966"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359F821C" w14:textId="037F1F00" w:rsidR="006B231B" w:rsidRPr="001D3C50" w:rsidRDefault="006B231B" w:rsidP="21E05BA6">
            <w:pPr>
              <w:rPr>
                <w:sz w:val="20"/>
                <w:szCs w:val="20"/>
              </w:rPr>
            </w:pPr>
          </w:p>
        </w:tc>
        <w:tc>
          <w:tcPr>
            <w:tcW w:w="1912" w:type="dxa"/>
          </w:tcPr>
          <w:p w14:paraId="78DE2ECE" w14:textId="77777777" w:rsidR="006B231B" w:rsidRPr="001D3C50" w:rsidRDefault="43D57510" w:rsidP="21E05BA6">
            <w:pPr>
              <w:spacing w:line="259" w:lineRule="auto"/>
              <w:rPr>
                <w:rFonts w:ascii="Calibri" w:eastAsia="Calibri" w:hAnsi="Calibri" w:cs="Calibri"/>
              </w:rPr>
            </w:pPr>
            <w:r w:rsidRPr="21E05BA6">
              <w:rPr>
                <w:rFonts w:ascii="Calibri" w:eastAsia="Calibri" w:hAnsi="Calibri" w:cs="Calibri"/>
              </w:rPr>
              <w:t xml:space="preserve">Roulette use each </w:t>
            </w:r>
            <w:proofErr w:type="gramStart"/>
            <w:r w:rsidRPr="21E05BA6">
              <w:rPr>
                <w:rFonts w:ascii="Calibri" w:eastAsia="Calibri" w:hAnsi="Calibri" w:cs="Calibri"/>
              </w:rPr>
              <w:t>lesson( apart</w:t>
            </w:r>
            <w:proofErr w:type="gramEnd"/>
            <w:r w:rsidRPr="21E05BA6">
              <w:rPr>
                <w:rFonts w:ascii="Calibri" w:eastAsia="Calibri" w:hAnsi="Calibri" w:cs="Calibri"/>
              </w:rPr>
              <w:t xml:space="preserve"> from practical lessons)</w:t>
            </w:r>
          </w:p>
          <w:p w14:paraId="434F2DA9" w14:textId="2BA05C63" w:rsidR="006B231B" w:rsidRPr="001D3C50" w:rsidRDefault="006B231B" w:rsidP="21E05BA6">
            <w:pPr>
              <w:rPr>
                <w:sz w:val="20"/>
                <w:szCs w:val="20"/>
              </w:rPr>
            </w:pPr>
          </w:p>
        </w:tc>
      </w:tr>
      <w:tr w:rsidR="006B231B" w14:paraId="203BC032" w14:textId="77777777" w:rsidTr="21E05BA6">
        <w:trPr>
          <w:trHeight w:val="580"/>
        </w:trPr>
        <w:tc>
          <w:tcPr>
            <w:tcW w:w="1535" w:type="dxa"/>
            <w:vMerge/>
          </w:tcPr>
          <w:p w14:paraId="019B4DC5" w14:textId="77777777" w:rsidR="006B231B" w:rsidRPr="00867328" w:rsidRDefault="006B231B" w:rsidP="006B231B">
            <w:pPr>
              <w:jc w:val="center"/>
              <w:rPr>
                <w:b/>
                <w:color w:val="FFFFFF" w:themeColor="background1"/>
                <w:sz w:val="24"/>
              </w:rPr>
            </w:pPr>
          </w:p>
        </w:tc>
        <w:tc>
          <w:tcPr>
            <w:tcW w:w="1125" w:type="dxa"/>
            <w:vMerge/>
            <w:vAlign w:val="center"/>
          </w:tcPr>
          <w:p w14:paraId="3E031FC3" w14:textId="77777777" w:rsidR="006B231B" w:rsidRDefault="006B231B" w:rsidP="006B231B">
            <w:pPr>
              <w:rPr>
                <w:b/>
                <w:sz w:val="24"/>
              </w:rPr>
            </w:pPr>
          </w:p>
        </w:tc>
        <w:tc>
          <w:tcPr>
            <w:tcW w:w="900" w:type="dxa"/>
            <w:shd w:val="clear" w:color="auto" w:fill="B4C6E7" w:themeFill="accent1" w:themeFillTint="66"/>
            <w:vAlign w:val="center"/>
          </w:tcPr>
          <w:p w14:paraId="18E6413A" w14:textId="77777777" w:rsidR="006B231B" w:rsidRPr="00EA698E" w:rsidRDefault="006B231B" w:rsidP="006B231B">
            <w:pPr>
              <w:rPr>
                <w:b/>
                <w:sz w:val="18"/>
                <w:szCs w:val="18"/>
              </w:rPr>
            </w:pPr>
            <w:r w:rsidRPr="00EA698E">
              <w:rPr>
                <w:b/>
                <w:sz w:val="18"/>
                <w:szCs w:val="18"/>
              </w:rPr>
              <w:t>On going</w:t>
            </w:r>
          </w:p>
        </w:tc>
        <w:tc>
          <w:tcPr>
            <w:tcW w:w="1917" w:type="dxa"/>
            <w:gridSpan w:val="2"/>
          </w:tcPr>
          <w:p w14:paraId="546114A7" w14:textId="0AB6A5B4" w:rsidR="006B231B" w:rsidRPr="001D3C50" w:rsidRDefault="2F20FBB4" w:rsidP="006B231B">
            <w:pPr>
              <w:rPr>
                <w:sz w:val="20"/>
                <w:szCs w:val="20"/>
              </w:rPr>
            </w:pPr>
            <w:r w:rsidRPr="21E05BA6">
              <w:rPr>
                <w:sz w:val="20"/>
                <w:szCs w:val="20"/>
              </w:rPr>
              <w:t>Cold call, use of whiteboards</w:t>
            </w:r>
          </w:p>
        </w:tc>
        <w:tc>
          <w:tcPr>
            <w:tcW w:w="2141" w:type="dxa"/>
            <w:gridSpan w:val="2"/>
          </w:tcPr>
          <w:p w14:paraId="6E554289" w14:textId="0AB6A5B4" w:rsidR="006B231B" w:rsidRPr="001D3C50" w:rsidRDefault="14C63E54" w:rsidP="21E05BA6">
            <w:pPr>
              <w:rPr>
                <w:sz w:val="20"/>
                <w:szCs w:val="20"/>
              </w:rPr>
            </w:pPr>
            <w:r w:rsidRPr="21E05BA6">
              <w:rPr>
                <w:sz w:val="20"/>
                <w:szCs w:val="20"/>
              </w:rPr>
              <w:t>Cold call, use of whiteboards</w:t>
            </w:r>
          </w:p>
          <w:p w14:paraId="2B62288E" w14:textId="2BD1668D" w:rsidR="006B231B" w:rsidRPr="001D3C50" w:rsidRDefault="006B231B" w:rsidP="21E05BA6">
            <w:pPr>
              <w:rPr>
                <w:sz w:val="20"/>
                <w:szCs w:val="20"/>
              </w:rPr>
            </w:pPr>
          </w:p>
        </w:tc>
        <w:tc>
          <w:tcPr>
            <w:tcW w:w="2045" w:type="dxa"/>
            <w:gridSpan w:val="2"/>
          </w:tcPr>
          <w:p w14:paraId="5276822C" w14:textId="0AB6A5B4" w:rsidR="006B231B" w:rsidRPr="001D3C50" w:rsidRDefault="14C63E54" w:rsidP="21E05BA6">
            <w:pPr>
              <w:rPr>
                <w:sz w:val="20"/>
                <w:szCs w:val="20"/>
              </w:rPr>
            </w:pPr>
            <w:r w:rsidRPr="21E05BA6">
              <w:rPr>
                <w:sz w:val="20"/>
                <w:szCs w:val="20"/>
              </w:rPr>
              <w:t>Cold call, use of whiteboards</w:t>
            </w:r>
          </w:p>
          <w:p w14:paraId="6FBA99EA" w14:textId="791331B3" w:rsidR="006B231B" w:rsidRPr="001D3C50" w:rsidRDefault="006B231B" w:rsidP="21E05BA6">
            <w:pPr>
              <w:rPr>
                <w:sz w:val="20"/>
                <w:szCs w:val="20"/>
              </w:rPr>
            </w:pPr>
          </w:p>
        </w:tc>
        <w:tc>
          <w:tcPr>
            <w:tcW w:w="2218" w:type="dxa"/>
            <w:gridSpan w:val="2"/>
          </w:tcPr>
          <w:p w14:paraId="04A1C557" w14:textId="0AB6A5B4" w:rsidR="006B231B" w:rsidRPr="001D3C50" w:rsidRDefault="14C63E54" w:rsidP="21E05BA6">
            <w:pPr>
              <w:rPr>
                <w:sz w:val="20"/>
                <w:szCs w:val="20"/>
              </w:rPr>
            </w:pPr>
            <w:r w:rsidRPr="21E05BA6">
              <w:rPr>
                <w:sz w:val="20"/>
                <w:szCs w:val="20"/>
              </w:rPr>
              <w:t>Cold call, use of whiteboards</w:t>
            </w:r>
          </w:p>
          <w:p w14:paraId="64AF870A" w14:textId="5E993F57" w:rsidR="006B231B" w:rsidRPr="001D3C50" w:rsidRDefault="006B231B" w:rsidP="21E05BA6">
            <w:pPr>
              <w:rPr>
                <w:sz w:val="20"/>
                <w:szCs w:val="20"/>
              </w:rPr>
            </w:pPr>
          </w:p>
        </w:tc>
        <w:tc>
          <w:tcPr>
            <w:tcW w:w="1595" w:type="dxa"/>
            <w:gridSpan w:val="2"/>
          </w:tcPr>
          <w:p w14:paraId="6BE10219" w14:textId="0AB6A5B4" w:rsidR="006B231B" w:rsidRPr="001D3C50" w:rsidRDefault="14C63E54" w:rsidP="21E05BA6">
            <w:pPr>
              <w:rPr>
                <w:sz w:val="20"/>
                <w:szCs w:val="20"/>
              </w:rPr>
            </w:pPr>
            <w:r w:rsidRPr="21E05BA6">
              <w:rPr>
                <w:sz w:val="20"/>
                <w:szCs w:val="20"/>
              </w:rPr>
              <w:t>Cold call, use of whiteboards</w:t>
            </w:r>
          </w:p>
          <w:p w14:paraId="3CDC6D2A" w14:textId="3480A64F" w:rsidR="006B231B" w:rsidRPr="001D3C50" w:rsidRDefault="006B231B" w:rsidP="21E05BA6">
            <w:pPr>
              <w:rPr>
                <w:sz w:val="20"/>
                <w:szCs w:val="20"/>
              </w:rPr>
            </w:pPr>
          </w:p>
        </w:tc>
        <w:tc>
          <w:tcPr>
            <w:tcW w:w="1912" w:type="dxa"/>
          </w:tcPr>
          <w:p w14:paraId="64E134C4" w14:textId="0AB6A5B4" w:rsidR="006B231B" w:rsidRPr="001D3C50" w:rsidRDefault="14C63E54" w:rsidP="21E05BA6">
            <w:pPr>
              <w:rPr>
                <w:sz w:val="20"/>
                <w:szCs w:val="20"/>
              </w:rPr>
            </w:pPr>
            <w:r w:rsidRPr="21E05BA6">
              <w:rPr>
                <w:sz w:val="20"/>
                <w:szCs w:val="20"/>
              </w:rPr>
              <w:t>Cold call, use of whiteboards</w:t>
            </w:r>
          </w:p>
          <w:p w14:paraId="6F54B8A0" w14:textId="49032E36" w:rsidR="006B231B" w:rsidRPr="001D3C50" w:rsidRDefault="006B231B" w:rsidP="21E05BA6">
            <w:pPr>
              <w:rPr>
                <w:sz w:val="20"/>
                <w:szCs w:val="20"/>
              </w:rPr>
            </w:pPr>
          </w:p>
        </w:tc>
      </w:tr>
      <w:tr w:rsidR="006B231B" w14:paraId="1F74F0B7" w14:textId="77777777" w:rsidTr="21E05BA6">
        <w:trPr>
          <w:trHeight w:val="915"/>
        </w:trPr>
        <w:tc>
          <w:tcPr>
            <w:tcW w:w="1535" w:type="dxa"/>
            <w:vMerge/>
          </w:tcPr>
          <w:p w14:paraId="2F491190" w14:textId="77777777" w:rsidR="006B231B" w:rsidRPr="00867328" w:rsidRDefault="006B231B" w:rsidP="006B231B">
            <w:pPr>
              <w:jc w:val="center"/>
              <w:rPr>
                <w:b/>
                <w:color w:val="FFFFFF" w:themeColor="background1"/>
                <w:sz w:val="24"/>
              </w:rPr>
            </w:pPr>
          </w:p>
        </w:tc>
        <w:tc>
          <w:tcPr>
            <w:tcW w:w="1125" w:type="dxa"/>
            <w:vMerge/>
            <w:vAlign w:val="center"/>
          </w:tcPr>
          <w:p w14:paraId="21337B29" w14:textId="77777777" w:rsidR="006B231B" w:rsidRPr="00C00775" w:rsidRDefault="006B231B" w:rsidP="006B231B">
            <w:pPr>
              <w:rPr>
                <w:b/>
                <w:sz w:val="24"/>
              </w:rPr>
            </w:pPr>
          </w:p>
        </w:tc>
        <w:tc>
          <w:tcPr>
            <w:tcW w:w="900" w:type="dxa"/>
            <w:shd w:val="clear" w:color="auto" w:fill="B4C6E7" w:themeFill="accent1" w:themeFillTint="66"/>
            <w:vAlign w:val="center"/>
          </w:tcPr>
          <w:p w14:paraId="4F089010" w14:textId="77777777" w:rsidR="006B231B" w:rsidRPr="00EA698E" w:rsidRDefault="006B231B" w:rsidP="006B231B">
            <w:pPr>
              <w:rPr>
                <w:b/>
                <w:sz w:val="18"/>
                <w:szCs w:val="18"/>
              </w:rPr>
            </w:pPr>
            <w:r w:rsidRPr="00EA698E">
              <w:rPr>
                <w:b/>
                <w:sz w:val="18"/>
                <w:szCs w:val="18"/>
              </w:rPr>
              <w:t>End</w:t>
            </w:r>
          </w:p>
        </w:tc>
        <w:tc>
          <w:tcPr>
            <w:tcW w:w="1917" w:type="dxa"/>
            <w:gridSpan w:val="2"/>
          </w:tcPr>
          <w:p w14:paraId="4D69BE4C" w14:textId="77777777" w:rsidR="006B231B" w:rsidRPr="001D3C50" w:rsidRDefault="23B34A29" w:rsidP="006B231B">
            <w:r>
              <w:t>Practice question review</w:t>
            </w:r>
          </w:p>
          <w:p w14:paraId="168B8A2F" w14:textId="62178640" w:rsidR="006B231B" w:rsidRPr="001D3C50" w:rsidRDefault="006B231B" w:rsidP="21E05BA6">
            <w:pPr>
              <w:rPr>
                <w:sz w:val="20"/>
                <w:szCs w:val="20"/>
              </w:rPr>
            </w:pPr>
          </w:p>
        </w:tc>
        <w:tc>
          <w:tcPr>
            <w:tcW w:w="2141" w:type="dxa"/>
            <w:gridSpan w:val="2"/>
          </w:tcPr>
          <w:p w14:paraId="45D44548" w14:textId="77777777" w:rsidR="006B231B" w:rsidRPr="001D3C50" w:rsidRDefault="23B34A29" w:rsidP="006B231B">
            <w:r>
              <w:t>Practice question review</w:t>
            </w:r>
          </w:p>
          <w:p w14:paraId="0240F4C9" w14:textId="70BBB37B" w:rsidR="006B231B" w:rsidRPr="001D3C50" w:rsidRDefault="006B231B" w:rsidP="21E05BA6">
            <w:pPr>
              <w:rPr>
                <w:sz w:val="20"/>
                <w:szCs w:val="20"/>
              </w:rPr>
            </w:pPr>
          </w:p>
        </w:tc>
        <w:tc>
          <w:tcPr>
            <w:tcW w:w="2045" w:type="dxa"/>
            <w:gridSpan w:val="2"/>
          </w:tcPr>
          <w:p w14:paraId="327F684C" w14:textId="77777777" w:rsidR="006B231B" w:rsidRPr="001D3C50" w:rsidRDefault="23B34A29" w:rsidP="006B231B">
            <w:r>
              <w:t>Practice question review</w:t>
            </w:r>
          </w:p>
          <w:p w14:paraId="10FB6FFB" w14:textId="2E4837EF" w:rsidR="006B231B" w:rsidRPr="001D3C50" w:rsidRDefault="006B231B" w:rsidP="21E05BA6">
            <w:pPr>
              <w:rPr>
                <w:sz w:val="20"/>
                <w:szCs w:val="20"/>
              </w:rPr>
            </w:pPr>
          </w:p>
        </w:tc>
        <w:tc>
          <w:tcPr>
            <w:tcW w:w="2218" w:type="dxa"/>
            <w:gridSpan w:val="2"/>
          </w:tcPr>
          <w:p w14:paraId="3FBFBFAE" w14:textId="77777777" w:rsidR="006B231B" w:rsidRPr="001D3C50" w:rsidRDefault="23B34A29" w:rsidP="006B231B">
            <w:r>
              <w:t>Practice question review</w:t>
            </w:r>
          </w:p>
          <w:p w14:paraId="1903A311" w14:textId="2EBDB180" w:rsidR="006B231B" w:rsidRPr="001D3C50" w:rsidRDefault="006B231B" w:rsidP="21E05BA6">
            <w:pPr>
              <w:rPr>
                <w:sz w:val="20"/>
                <w:szCs w:val="20"/>
              </w:rPr>
            </w:pPr>
          </w:p>
        </w:tc>
        <w:tc>
          <w:tcPr>
            <w:tcW w:w="1595" w:type="dxa"/>
            <w:gridSpan w:val="2"/>
          </w:tcPr>
          <w:p w14:paraId="4153E05B" w14:textId="77777777" w:rsidR="006B231B" w:rsidRPr="001D3C50" w:rsidRDefault="23B34A29" w:rsidP="006B231B">
            <w:r>
              <w:t>Practice question review</w:t>
            </w:r>
          </w:p>
          <w:p w14:paraId="3B93741B" w14:textId="7427C8D4" w:rsidR="006B231B" w:rsidRPr="001D3C50" w:rsidRDefault="006B231B" w:rsidP="21E05BA6">
            <w:pPr>
              <w:rPr>
                <w:sz w:val="20"/>
                <w:szCs w:val="20"/>
              </w:rPr>
            </w:pPr>
          </w:p>
        </w:tc>
        <w:tc>
          <w:tcPr>
            <w:tcW w:w="1912" w:type="dxa"/>
          </w:tcPr>
          <w:p w14:paraId="547386E9" w14:textId="77777777" w:rsidR="006B231B" w:rsidRPr="001D3C50" w:rsidRDefault="23B34A29" w:rsidP="006B231B">
            <w:r>
              <w:t>Practice question review</w:t>
            </w:r>
          </w:p>
          <w:p w14:paraId="22D9FABD" w14:textId="2C0DD83D" w:rsidR="006B231B" w:rsidRPr="001D3C50" w:rsidRDefault="006B231B" w:rsidP="21E05BA6">
            <w:pPr>
              <w:rPr>
                <w:sz w:val="20"/>
                <w:szCs w:val="20"/>
              </w:rPr>
            </w:pPr>
          </w:p>
        </w:tc>
      </w:tr>
      <w:tr w:rsidR="007363EE" w14:paraId="404B3435" w14:textId="77777777" w:rsidTr="21E05BA6">
        <w:trPr>
          <w:trHeight w:val="580"/>
        </w:trPr>
        <w:tc>
          <w:tcPr>
            <w:tcW w:w="1535" w:type="dxa"/>
            <w:vMerge w:val="restart"/>
            <w:shd w:val="clear" w:color="auto" w:fill="2F5496" w:themeFill="accent1" w:themeFillShade="BF"/>
            <w:vAlign w:val="center"/>
          </w:tcPr>
          <w:p w14:paraId="64435DF7" w14:textId="77777777" w:rsidR="007363EE" w:rsidRPr="00867328" w:rsidRDefault="007363EE" w:rsidP="007363EE">
            <w:pPr>
              <w:jc w:val="center"/>
              <w:rPr>
                <w:b/>
                <w:color w:val="FFFFFF" w:themeColor="background1"/>
              </w:rPr>
            </w:pPr>
            <w:r w:rsidRPr="00867328">
              <w:rPr>
                <w:b/>
                <w:color w:val="FFFFFF" w:themeColor="background1"/>
              </w:rPr>
              <w:t>Assessment</w:t>
            </w:r>
          </w:p>
        </w:tc>
        <w:tc>
          <w:tcPr>
            <w:tcW w:w="2025" w:type="dxa"/>
            <w:gridSpan w:val="2"/>
            <w:shd w:val="clear" w:color="auto" w:fill="B4C6E7" w:themeFill="accent1" w:themeFillTint="66"/>
            <w:vAlign w:val="center"/>
          </w:tcPr>
          <w:p w14:paraId="0778C37F" w14:textId="77777777" w:rsidR="007363EE" w:rsidRPr="005A5A4D" w:rsidRDefault="007363EE" w:rsidP="007363EE">
            <w:pPr>
              <w:rPr>
                <w:b/>
              </w:rPr>
            </w:pPr>
            <w:r w:rsidRPr="005A5A4D">
              <w:rPr>
                <w:b/>
              </w:rPr>
              <w:t>Summative</w:t>
            </w:r>
          </w:p>
          <w:p w14:paraId="3EF08ECB" w14:textId="77777777" w:rsidR="007363EE" w:rsidRPr="005A5A4D" w:rsidRDefault="007363EE" w:rsidP="007363EE">
            <w:pPr>
              <w:rPr>
                <w:b/>
              </w:rPr>
            </w:pPr>
            <w:r w:rsidRPr="005A5A4D">
              <w:rPr>
                <w:b/>
              </w:rPr>
              <w:t>Assessment</w:t>
            </w:r>
          </w:p>
        </w:tc>
        <w:tc>
          <w:tcPr>
            <w:tcW w:w="1917" w:type="dxa"/>
            <w:gridSpan w:val="2"/>
          </w:tcPr>
          <w:p w14:paraId="2DA2C94E" w14:textId="59DEDB3C" w:rsidR="007363EE" w:rsidRPr="007363EE" w:rsidRDefault="740D953A" w:rsidP="21E05BA6">
            <w:pPr>
              <w:rPr>
                <w:sz w:val="20"/>
                <w:szCs w:val="20"/>
              </w:rPr>
            </w:pPr>
            <w:r w:rsidRPr="21E05BA6">
              <w:rPr>
                <w:sz w:val="20"/>
                <w:szCs w:val="20"/>
              </w:rPr>
              <w:t>Forces 1 QMA</w:t>
            </w:r>
          </w:p>
        </w:tc>
        <w:tc>
          <w:tcPr>
            <w:tcW w:w="2141" w:type="dxa"/>
            <w:gridSpan w:val="2"/>
          </w:tcPr>
          <w:p w14:paraId="4C273235" w14:textId="70CA6825" w:rsidR="007363EE" w:rsidRDefault="740D953A" w:rsidP="21E05BA6">
            <w:r>
              <w:t>Forces 2 QMA</w:t>
            </w:r>
          </w:p>
          <w:p w14:paraId="575E122E" w14:textId="2E7924A6" w:rsidR="007363EE" w:rsidRDefault="740D953A" w:rsidP="21E05BA6">
            <w:r>
              <w:t>November mock exams</w:t>
            </w:r>
          </w:p>
          <w:p w14:paraId="748AE577" w14:textId="2C048D39" w:rsidR="007363EE" w:rsidRDefault="00CA6823" w:rsidP="21E05BA6">
            <w:r>
              <w:t xml:space="preserve"> </w:t>
            </w:r>
            <w:r w:rsidR="007363EE">
              <w:t>(TCAT QMA</w:t>
            </w:r>
            <w:r w:rsidR="2AB02BD8">
              <w:t>3</w:t>
            </w:r>
            <w:r w:rsidR="007363EE">
              <w:t>)</w:t>
            </w:r>
          </w:p>
          <w:p w14:paraId="59117AB8" w14:textId="77777777" w:rsidR="007363EE" w:rsidRPr="001D3C50" w:rsidRDefault="007363EE" w:rsidP="007363EE">
            <w:pPr>
              <w:rPr>
                <w:sz w:val="20"/>
                <w:szCs w:val="20"/>
              </w:rPr>
            </w:pPr>
          </w:p>
        </w:tc>
        <w:tc>
          <w:tcPr>
            <w:tcW w:w="2045" w:type="dxa"/>
            <w:gridSpan w:val="2"/>
          </w:tcPr>
          <w:p w14:paraId="6F304C1A" w14:textId="77777777" w:rsidR="007363EE" w:rsidRDefault="007363EE" w:rsidP="007363EE"/>
          <w:p w14:paraId="2AE47330" w14:textId="542342DA" w:rsidR="007363EE" w:rsidRDefault="2E8517E1" w:rsidP="007363EE">
            <w:r>
              <w:t>Waves and Light QMA</w:t>
            </w:r>
          </w:p>
          <w:p w14:paraId="1923C817" w14:textId="77777777" w:rsidR="007363EE" w:rsidRDefault="007363EE" w:rsidP="007363EE"/>
          <w:p w14:paraId="0E9DC654" w14:textId="77777777" w:rsidR="007363EE" w:rsidRPr="001D3C50" w:rsidRDefault="007363EE" w:rsidP="007363EE">
            <w:pPr>
              <w:rPr>
                <w:sz w:val="20"/>
                <w:szCs w:val="20"/>
              </w:rPr>
            </w:pPr>
          </w:p>
        </w:tc>
        <w:tc>
          <w:tcPr>
            <w:tcW w:w="2218" w:type="dxa"/>
            <w:gridSpan w:val="2"/>
          </w:tcPr>
          <w:p w14:paraId="324B8762" w14:textId="6B967DA7" w:rsidR="007363EE" w:rsidRPr="001D3C50" w:rsidRDefault="2E8517E1" w:rsidP="21E05BA6">
            <w:pPr>
              <w:rPr>
                <w:sz w:val="20"/>
                <w:szCs w:val="20"/>
              </w:rPr>
            </w:pPr>
            <w:r w:rsidRPr="21E05BA6">
              <w:rPr>
                <w:sz w:val="20"/>
                <w:szCs w:val="20"/>
              </w:rPr>
              <w:t>Electromagnetism QMA</w:t>
            </w:r>
          </w:p>
          <w:p w14:paraId="55CE440E" w14:textId="212066BA" w:rsidR="007363EE" w:rsidRPr="001D3C50" w:rsidRDefault="2E8517E1" w:rsidP="21E05BA6">
            <w:pPr>
              <w:rPr>
                <w:sz w:val="20"/>
                <w:szCs w:val="20"/>
              </w:rPr>
            </w:pPr>
            <w:r w:rsidRPr="21E05BA6">
              <w:rPr>
                <w:sz w:val="20"/>
                <w:szCs w:val="20"/>
              </w:rPr>
              <w:t>Space QMA</w:t>
            </w:r>
          </w:p>
        </w:tc>
        <w:tc>
          <w:tcPr>
            <w:tcW w:w="1595" w:type="dxa"/>
            <w:gridSpan w:val="2"/>
          </w:tcPr>
          <w:p w14:paraId="6515A81F" w14:textId="32BBB9F2" w:rsidR="007363EE" w:rsidRPr="001D3C50" w:rsidRDefault="79EFF97C" w:rsidP="007363EE">
            <w:pPr>
              <w:rPr>
                <w:sz w:val="20"/>
                <w:szCs w:val="20"/>
              </w:rPr>
            </w:pPr>
            <w:r w:rsidRPr="21E05BA6">
              <w:rPr>
                <w:sz w:val="20"/>
                <w:szCs w:val="20"/>
              </w:rPr>
              <w:t>GCSE Exams</w:t>
            </w:r>
          </w:p>
        </w:tc>
        <w:tc>
          <w:tcPr>
            <w:tcW w:w="1912" w:type="dxa"/>
          </w:tcPr>
          <w:p w14:paraId="0ADFA1B4" w14:textId="347F6461" w:rsidR="007363EE" w:rsidRPr="001D3C50" w:rsidRDefault="007363EE" w:rsidP="21E05BA6"/>
        </w:tc>
      </w:tr>
      <w:tr w:rsidR="007363EE" w14:paraId="21CFBEB5" w14:textId="77777777" w:rsidTr="21E05BA6">
        <w:trPr>
          <w:trHeight w:val="580"/>
        </w:trPr>
        <w:tc>
          <w:tcPr>
            <w:tcW w:w="1535" w:type="dxa"/>
            <w:vMerge/>
          </w:tcPr>
          <w:p w14:paraId="201EA97A" w14:textId="77777777" w:rsidR="007363EE" w:rsidRPr="00867328" w:rsidRDefault="007363EE" w:rsidP="007363EE">
            <w:pPr>
              <w:jc w:val="center"/>
              <w:rPr>
                <w:b/>
                <w:bCs/>
                <w:color w:val="FFFFFF" w:themeColor="background1"/>
              </w:rPr>
            </w:pPr>
          </w:p>
        </w:tc>
        <w:tc>
          <w:tcPr>
            <w:tcW w:w="2025" w:type="dxa"/>
            <w:gridSpan w:val="2"/>
            <w:shd w:val="clear" w:color="auto" w:fill="B4C6E7" w:themeFill="accent1" w:themeFillTint="66"/>
            <w:vAlign w:val="center"/>
          </w:tcPr>
          <w:p w14:paraId="53586717" w14:textId="77777777" w:rsidR="007363EE" w:rsidRPr="005A5A4D" w:rsidRDefault="007363EE" w:rsidP="007363EE">
            <w:pPr>
              <w:rPr>
                <w:b/>
                <w:bCs/>
              </w:rPr>
            </w:pPr>
            <w:r w:rsidRPr="005A5A4D">
              <w:rPr>
                <w:b/>
                <w:bCs/>
              </w:rPr>
              <w:t>Possible misconceptions</w:t>
            </w:r>
          </w:p>
        </w:tc>
        <w:tc>
          <w:tcPr>
            <w:tcW w:w="1917" w:type="dxa"/>
            <w:gridSpan w:val="2"/>
          </w:tcPr>
          <w:p w14:paraId="0177B8EC" w14:textId="77777777" w:rsidR="007363EE" w:rsidRPr="00821528" w:rsidRDefault="007363EE" w:rsidP="007363EE">
            <w:pPr>
              <w:rPr>
                <w:sz w:val="20"/>
                <w:szCs w:val="20"/>
              </w:rPr>
            </w:pPr>
          </w:p>
        </w:tc>
        <w:tc>
          <w:tcPr>
            <w:tcW w:w="2141" w:type="dxa"/>
            <w:gridSpan w:val="2"/>
          </w:tcPr>
          <w:p w14:paraId="68FDE7DC" w14:textId="77777777" w:rsidR="007363EE" w:rsidRPr="001D3C50" w:rsidRDefault="007363EE" w:rsidP="007363EE">
            <w:pPr>
              <w:rPr>
                <w:sz w:val="20"/>
                <w:szCs w:val="20"/>
              </w:rPr>
            </w:pPr>
          </w:p>
        </w:tc>
        <w:tc>
          <w:tcPr>
            <w:tcW w:w="2045" w:type="dxa"/>
            <w:gridSpan w:val="2"/>
          </w:tcPr>
          <w:p w14:paraId="6FB4D09E" w14:textId="77777777" w:rsidR="007363EE" w:rsidRPr="001D3C50" w:rsidRDefault="007363EE" w:rsidP="007363EE">
            <w:pPr>
              <w:rPr>
                <w:sz w:val="20"/>
                <w:szCs w:val="20"/>
              </w:rPr>
            </w:pPr>
          </w:p>
        </w:tc>
        <w:tc>
          <w:tcPr>
            <w:tcW w:w="2218" w:type="dxa"/>
            <w:gridSpan w:val="2"/>
          </w:tcPr>
          <w:p w14:paraId="06B41FB5" w14:textId="77777777" w:rsidR="007363EE" w:rsidRPr="001D3C50" w:rsidRDefault="007363EE" w:rsidP="007363EE">
            <w:pPr>
              <w:rPr>
                <w:sz w:val="20"/>
                <w:szCs w:val="20"/>
              </w:rPr>
            </w:pPr>
          </w:p>
        </w:tc>
        <w:tc>
          <w:tcPr>
            <w:tcW w:w="1595" w:type="dxa"/>
            <w:gridSpan w:val="2"/>
          </w:tcPr>
          <w:p w14:paraId="47312238" w14:textId="77777777" w:rsidR="007363EE" w:rsidRPr="001D3C50" w:rsidRDefault="007363EE" w:rsidP="007363EE">
            <w:pPr>
              <w:rPr>
                <w:sz w:val="20"/>
                <w:szCs w:val="20"/>
              </w:rPr>
            </w:pPr>
          </w:p>
        </w:tc>
        <w:tc>
          <w:tcPr>
            <w:tcW w:w="1912" w:type="dxa"/>
          </w:tcPr>
          <w:p w14:paraId="42FA926A" w14:textId="77777777" w:rsidR="007363EE" w:rsidRPr="001D3C50" w:rsidRDefault="007363EE" w:rsidP="007363EE">
            <w:pPr>
              <w:rPr>
                <w:sz w:val="20"/>
                <w:szCs w:val="20"/>
              </w:rPr>
            </w:pPr>
          </w:p>
        </w:tc>
      </w:tr>
      <w:tr w:rsidR="001C61EB" w14:paraId="2C44A886" w14:textId="77777777" w:rsidTr="001C61EB">
        <w:trPr>
          <w:trHeight w:val="580"/>
        </w:trPr>
        <w:tc>
          <w:tcPr>
            <w:tcW w:w="1535" w:type="dxa"/>
          </w:tcPr>
          <w:p w14:paraId="62FE712E" w14:textId="77777777" w:rsidR="001C61EB" w:rsidRPr="00867328" w:rsidRDefault="001C61EB" w:rsidP="007363EE">
            <w:pPr>
              <w:jc w:val="center"/>
              <w:rPr>
                <w:b/>
                <w:bCs/>
                <w:color w:val="FFFFFF" w:themeColor="background1"/>
              </w:rPr>
            </w:pPr>
          </w:p>
        </w:tc>
        <w:tc>
          <w:tcPr>
            <w:tcW w:w="2025" w:type="dxa"/>
            <w:gridSpan w:val="2"/>
            <w:shd w:val="clear" w:color="auto" w:fill="F7CAAC" w:themeFill="accent2" w:themeFillTint="66"/>
            <w:vAlign w:val="center"/>
          </w:tcPr>
          <w:p w14:paraId="5648EA32" w14:textId="69B660B1" w:rsidR="001C61EB" w:rsidRPr="005A5A4D" w:rsidRDefault="001C61EB" w:rsidP="007363EE">
            <w:pPr>
              <w:rPr>
                <w:b/>
                <w:bCs/>
              </w:rPr>
            </w:pPr>
            <w:r>
              <w:rPr>
                <w:b/>
                <w:bCs/>
              </w:rPr>
              <w:t>Links to real world (Inc. SMSC / PD curricula)</w:t>
            </w:r>
          </w:p>
        </w:tc>
        <w:tc>
          <w:tcPr>
            <w:tcW w:w="1917" w:type="dxa"/>
            <w:gridSpan w:val="2"/>
          </w:tcPr>
          <w:p w14:paraId="464D5D00" w14:textId="1E11C0D5" w:rsidR="001C61EB" w:rsidRPr="00821528" w:rsidRDefault="00573DFE" w:rsidP="007363EE">
            <w:pPr>
              <w:rPr>
                <w:sz w:val="20"/>
                <w:szCs w:val="20"/>
              </w:rPr>
            </w:pPr>
            <w:r w:rsidRPr="00154EBA">
              <w:rPr>
                <w:sz w:val="20"/>
                <w:szCs w:val="20"/>
                <w:highlight w:val="red"/>
              </w:rPr>
              <w:t xml:space="preserve">Stopping </w:t>
            </w:r>
            <w:r w:rsidRPr="00154EBA">
              <w:rPr>
                <w:sz w:val="20"/>
                <w:szCs w:val="20"/>
                <w:highlight w:val="green"/>
              </w:rPr>
              <w:t>distances &amp; reac</w:t>
            </w:r>
            <w:r w:rsidRPr="00154EBA">
              <w:rPr>
                <w:sz w:val="20"/>
                <w:szCs w:val="20"/>
                <w:highlight w:val="darkMagenta"/>
              </w:rPr>
              <w:t>tion times</w:t>
            </w:r>
            <w:r w:rsidR="00213BD1">
              <w:rPr>
                <w:sz w:val="20"/>
                <w:szCs w:val="20"/>
              </w:rPr>
              <w:t xml:space="preserve">, </w:t>
            </w:r>
            <w:r w:rsidR="00213BD1" w:rsidRPr="00A51CED">
              <w:rPr>
                <w:sz w:val="20"/>
                <w:szCs w:val="20"/>
                <w:highlight w:val="red"/>
              </w:rPr>
              <w:t>Impact</w:t>
            </w:r>
            <w:r w:rsidR="00A51CED">
              <w:rPr>
                <w:sz w:val="20"/>
                <w:szCs w:val="20"/>
                <w:highlight w:val="red"/>
              </w:rPr>
              <w:t xml:space="preserve"> </w:t>
            </w:r>
            <w:r w:rsidR="00213BD1" w:rsidRPr="00A51CED">
              <w:rPr>
                <w:sz w:val="20"/>
                <w:szCs w:val="20"/>
                <w:highlight w:val="darkMagenta"/>
              </w:rPr>
              <w:t>forces</w:t>
            </w:r>
            <w:r w:rsidR="00213BD1">
              <w:rPr>
                <w:sz w:val="20"/>
                <w:szCs w:val="20"/>
              </w:rPr>
              <w:t xml:space="preserve"> </w:t>
            </w:r>
          </w:p>
        </w:tc>
        <w:tc>
          <w:tcPr>
            <w:tcW w:w="2141" w:type="dxa"/>
            <w:gridSpan w:val="2"/>
          </w:tcPr>
          <w:p w14:paraId="20F5A4DD" w14:textId="47C21482" w:rsidR="001C61EB" w:rsidRPr="001D3C50" w:rsidRDefault="00A81DAD" w:rsidP="007363EE">
            <w:pPr>
              <w:rPr>
                <w:sz w:val="20"/>
                <w:szCs w:val="20"/>
              </w:rPr>
            </w:pPr>
            <w:r w:rsidRPr="00A81DAD">
              <w:rPr>
                <w:color w:val="FFFFFF" w:themeColor="background1"/>
                <w:sz w:val="20"/>
                <w:szCs w:val="20"/>
                <w:highlight w:val="darkMagenta"/>
              </w:rPr>
              <w:t>Seismic waves</w:t>
            </w:r>
            <w:r w:rsidRPr="00A81DAD">
              <w:rPr>
                <w:color w:val="FFFFFF" w:themeColor="background1"/>
                <w:sz w:val="20"/>
                <w:szCs w:val="20"/>
              </w:rPr>
              <w:t xml:space="preserve">, </w:t>
            </w:r>
            <w:r w:rsidRPr="00A81DAD">
              <w:rPr>
                <w:color w:val="FFFFFF" w:themeColor="background1"/>
                <w:sz w:val="20"/>
                <w:szCs w:val="20"/>
                <w:highlight w:val="darkMagenta"/>
              </w:rPr>
              <w:t>production and absorption of EM waves</w:t>
            </w:r>
            <w:r w:rsidR="00F15298">
              <w:t xml:space="preserve">, </w:t>
            </w:r>
            <w:r w:rsidR="00F15298" w:rsidRPr="00F15298">
              <w:rPr>
                <w:highlight w:val="green"/>
              </w:rPr>
              <w:t>ultra</w:t>
            </w:r>
            <w:r w:rsidR="00F15298" w:rsidRPr="00F15298">
              <w:rPr>
                <w:highlight w:val="darkMagenta"/>
              </w:rPr>
              <w:t>sound</w:t>
            </w:r>
          </w:p>
        </w:tc>
        <w:tc>
          <w:tcPr>
            <w:tcW w:w="2045" w:type="dxa"/>
            <w:gridSpan w:val="2"/>
          </w:tcPr>
          <w:p w14:paraId="0AC2804A" w14:textId="7C970042" w:rsidR="001C61EB" w:rsidRPr="001D3C50" w:rsidRDefault="005A6EFA" w:rsidP="007363EE">
            <w:pPr>
              <w:rPr>
                <w:sz w:val="20"/>
                <w:szCs w:val="20"/>
              </w:rPr>
            </w:pPr>
            <w:r>
              <w:rPr>
                <w:color w:val="FFFFFF" w:themeColor="background1"/>
                <w:sz w:val="20"/>
                <w:szCs w:val="20"/>
                <w:highlight w:val="darkMagenta"/>
              </w:rPr>
              <w:t>Uses of EM waves</w:t>
            </w:r>
            <w:r>
              <w:t xml:space="preserve">, </w:t>
            </w:r>
            <w:r w:rsidRPr="005A6EFA">
              <w:rPr>
                <w:highlight w:val="green"/>
              </w:rPr>
              <w:t>radia</w:t>
            </w:r>
            <w:r w:rsidRPr="005A6EFA">
              <w:rPr>
                <w:highlight w:val="red"/>
              </w:rPr>
              <w:t>tion</w:t>
            </w:r>
            <w:r w:rsidRPr="005A6EFA">
              <w:rPr>
                <w:highlight w:val="darkMagenta"/>
              </w:rPr>
              <w:t xml:space="preserve"> </w:t>
            </w:r>
            <w:r w:rsidRPr="00EE0463">
              <w:rPr>
                <w:color w:val="FFFFFF" w:themeColor="background1"/>
                <w:highlight w:val="darkMagenta"/>
              </w:rPr>
              <w:t>dose</w:t>
            </w:r>
            <w:r w:rsidRPr="00EE0463">
              <w:rPr>
                <w:color w:val="FFFFFF" w:themeColor="background1"/>
              </w:rPr>
              <w:t xml:space="preserve">, </w:t>
            </w:r>
            <w:r w:rsidRPr="00EE0463">
              <w:rPr>
                <w:color w:val="FFFFFF" w:themeColor="background1"/>
                <w:highlight w:val="darkMagenta"/>
              </w:rPr>
              <w:t>lenses</w:t>
            </w:r>
          </w:p>
        </w:tc>
        <w:tc>
          <w:tcPr>
            <w:tcW w:w="2218" w:type="dxa"/>
            <w:gridSpan w:val="2"/>
          </w:tcPr>
          <w:p w14:paraId="635B6A6C" w14:textId="4D5ACA80" w:rsidR="0069660D" w:rsidRPr="005F562E" w:rsidRDefault="0069660D" w:rsidP="0069660D">
            <w:pPr>
              <w:rPr>
                <w:color w:val="FFFFFF" w:themeColor="background1"/>
                <w:sz w:val="20"/>
                <w:szCs w:val="20"/>
              </w:rPr>
            </w:pPr>
            <w:r w:rsidRPr="005F562E">
              <w:rPr>
                <w:color w:val="FFFFFF" w:themeColor="background1"/>
                <w:sz w:val="20"/>
                <w:szCs w:val="20"/>
                <w:highlight w:val="darkMagenta"/>
              </w:rPr>
              <w:t>Electromagnetism. Motor effect, Fleming’s LHR. Electric motors, loudspeakers. Induced PD. Generators, dynamos, microphones, transformers</w:t>
            </w:r>
            <w:r w:rsidR="009511BB" w:rsidRPr="005F562E">
              <w:rPr>
                <w:color w:val="FFFFFF" w:themeColor="background1"/>
                <w:sz w:val="20"/>
                <w:szCs w:val="20"/>
                <w:highlight w:val="darkMagenta"/>
              </w:rPr>
              <w:t>, the Solar System, orbits &amp; satellites</w:t>
            </w:r>
          </w:p>
          <w:p w14:paraId="62C04DBB" w14:textId="4D5ACA80" w:rsidR="001C61EB" w:rsidRPr="001D3C50" w:rsidRDefault="001C61EB" w:rsidP="007363EE">
            <w:pPr>
              <w:rPr>
                <w:sz w:val="20"/>
                <w:szCs w:val="20"/>
              </w:rPr>
            </w:pPr>
          </w:p>
        </w:tc>
        <w:tc>
          <w:tcPr>
            <w:tcW w:w="1595" w:type="dxa"/>
            <w:gridSpan w:val="2"/>
          </w:tcPr>
          <w:p w14:paraId="0672D747" w14:textId="77777777" w:rsidR="001C61EB" w:rsidRPr="001D3C50" w:rsidRDefault="001C61EB" w:rsidP="007363EE">
            <w:pPr>
              <w:rPr>
                <w:sz w:val="20"/>
                <w:szCs w:val="20"/>
              </w:rPr>
            </w:pPr>
          </w:p>
        </w:tc>
        <w:tc>
          <w:tcPr>
            <w:tcW w:w="1912" w:type="dxa"/>
          </w:tcPr>
          <w:p w14:paraId="7EB9782F" w14:textId="77777777" w:rsidR="001C61EB" w:rsidRPr="001D3C50" w:rsidRDefault="001C61EB" w:rsidP="007363EE">
            <w:pPr>
              <w:rPr>
                <w:sz w:val="20"/>
                <w:szCs w:val="20"/>
              </w:rPr>
            </w:pPr>
          </w:p>
        </w:tc>
      </w:tr>
      <w:tr w:rsidR="007363EE" w14:paraId="5E568DA4" w14:textId="77777777" w:rsidTr="21E05BA6">
        <w:trPr>
          <w:trHeight w:val="580"/>
        </w:trPr>
        <w:tc>
          <w:tcPr>
            <w:tcW w:w="1535" w:type="dxa"/>
            <w:shd w:val="clear" w:color="auto" w:fill="2F5496" w:themeFill="accent1" w:themeFillShade="BF"/>
          </w:tcPr>
          <w:p w14:paraId="39D3E332" w14:textId="77777777" w:rsidR="007363EE" w:rsidRPr="00867328" w:rsidRDefault="007363EE" w:rsidP="007363EE">
            <w:pPr>
              <w:jc w:val="center"/>
              <w:rPr>
                <w:b/>
                <w:bCs/>
                <w:color w:val="FFFFFF" w:themeColor="background1"/>
              </w:rPr>
            </w:pPr>
            <w:r w:rsidRPr="00867328">
              <w:rPr>
                <w:b/>
                <w:color w:val="FFFFFF" w:themeColor="background1"/>
              </w:rPr>
              <w:t>Aspiring, inspiring and Real</w:t>
            </w:r>
          </w:p>
        </w:tc>
        <w:tc>
          <w:tcPr>
            <w:tcW w:w="2025" w:type="dxa"/>
            <w:gridSpan w:val="2"/>
            <w:shd w:val="clear" w:color="auto" w:fill="F7CAAC" w:themeFill="accent2" w:themeFillTint="66"/>
            <w:vAlign w:val="center"/>
          </w:tcPr>
          <w:p w14:paraId="10BFCCE9" w14:textId="0FBD3C13" w:rsidR="007363EE" w:rsidRPr="005A5A4D" w:rsidRDefault="007363EE" w:rsidP="007363EE">
            <w:pPr>
              <w:rPr>
                <w:b/>
                <w:bCs/>
              </w:rPr>
            </w:pPr>
          </w:p>
        </w:tc>
        <w:tc>
          <w:tcPr>
            <w:tcW w:w="11828" w:type="dxa"/>
            <w:gridSpan w:val="11"/>
          </w:tcPr>
          <w:p w14:paraId="0019F10A" w14:textId="77777777" w:rsidR="007363EE" w:rsidRDefault="007363EE" w:rsidP="007363EE">
            <w:pPr>
              <w:spacing w:line="259" w:lineRule="auto"/>
              <w:rPr>
                <w:rFonts w:ascii="Calibri" w:eastAsia="Calibri" w:hAnsi="Calibri" w:cs="Calibri"/>
              </w:rPr>
            </w:pPr>
            <w:r w:rsidRPr="11AEF463">
              <w:rPr>
                <w:rFonts w:ascii="Calibri" w:eastAsia="Calibri" w:hAnsi="Calibri" w:cs="Calibri"/>
                <w:b/>
                <w:bCs/>
              </w:rPr>
              <w:t xml:space="preserve">We promote spiritual development, </w:t>
            </w:r>
            <w:proofErr w:type="gramStart"/>
            <w:r w:rsidRPr="11AEF463">
              <w:rPr>
                <w:rFonts w:ascii="Calibri" w:eastAsia="Calibri" w:hAnsi="Calibri" w:cs="Calibri"/>
                <w:b/>
                <w:bCs/>
              </w:rPr>
              <w:t>We</w:t>
            </w:r>
            <w:proofErr w:type="gramEnd"/>
            <w:r w:rsidRPr="11AEF463">
              <w:rPr>
                <w:rFonts w:ascii="Calibri" w:eastAsia="Calibri" w:hAnsi="Calibri" w:cs="Calibri"/>
                <w:b/>
                <w:bCs/>
              </w:rPr>
              <w:t xml:space="preserve"> promote moral development, We promote social development, We promote cultural development</w:t>
            </w:r>
          </w:p>
          <w:p w14:paraId="7E40CE1E" w14:textId="77777777" w:rsidR="007363EE" w:rsidRDefault="007363EE" w:rsidP="007363EE">
            <w:pPr>
              <w:spacing w:line="259" w:lineRule="auto"/>
              <w:rPr>
                <w:rFonts w:ascii="Calibri" w:eastAsia="Calibri" w:hAnsi="Calibri" w:cs="Calibri"/>
              </w:rPr>
            </w:pPr>
          </w:p>
          <w:p w14:paraId="17304BAA"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demonstrating openness to the fact that some answers cannot be provided by Science. By creating opportunities for pupils to ask questions about how living things rely on and contribute to their environment. By encouraging pupils to consider the relationship between themselves, our planet and the universe and how it might have been formed. </w:t>
            </w:r>
          </w:p>
          <w:p w14:paraId="32D37620" w14:textId="77777777" w:rsidR="007363EE" w:rsidRDefault="007363EE" w:rsidP="007363EE">
            <w:pPr>
              <w:spacing w:line="259" w:lineRule="auto"/>
              <w:rPr>
                <w:rFonts w:ascii="Calibri" w:eastAsia="Calibri" w:hAnsi="Calibri" w:cs="Calibri"/>
              </w:rPr>
            </w:pPr>
          </w:p>
          <w:p w14:paraId="75677A65"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lastRenderedPageBreak/>
              <w:t xml:space="preserve">By instilling desire for greater understanding of the world around us. By having an appreciation of development of life on earth through discussions around evolution and creationism.  By offering pupils the chance to consider the wonder of the natural world and the inventions which have made the world a better place. </w:t>
            </w:r>
          </w:p>
          <w:p w14:paraId="1DCF6D8E" w14:textId="77777777" w:rsidR="007363EE" w:rsidRDefault="007363EE" w:rsidP="007363EE">
            <w:pPr>
              <w:spacing w:line="259" w:lineRule="auto"/>
              <w:rPr>
                <w:rFonts w:ascii="Calibri" w:eastAsia="Calibri" w:hAnsi="Calibri" w:cs="Calibri"/>
              </w:rPr>
            </w:pPr>
          </w:p>
          <w:p w14:paraId="39AA939D"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considering that not all developments have been good because they have caused harm to the environment and to people. By encouraging pupils to speculate about how science can be used both for good and evil. Consideration of the implications of the use of embryos for cloning &amp; stem cell research. By considering potentially contentious areas of scientific work e.g. animal testing. </w:t>
            </w:r>
          </w:p>
          <w:p w14:paraId="5FEDBC42" w14:textId="77777777" w:rsidR="007363EE" w:rsidRDefault="007363EE" w:rsidP="007363EE">
            <w:pPr>
              <w:spacing w:line="259" w:lineRule="auto"/>
              <w:rPr>
                <w:rFonts w:ascii="Calibri" w:eastAsia="Calibri" w:hAnsi="Calibri" w:cs="Calibri"/>
              </w:rPr>
            </w:pPr>
          </w:p>
          <w:p w14:paraId="3E5C2218"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 xml:space="preserve">By achieving Eco-School status. By using opportunities during Science lessons to explain how to keep other people safe and how they might protect a younger or vulnerable young person. By exploring the social dimension of scientific advances e.g. environmental concerns, medical </w:t>
            </w:r>
            <w:proofErr w:type="gramStart"/>
            <w:r w:rsidRPr="11AEF463">
              <w:rPr>
                <w:rFonts w:ascii="Calibri" w:eastAsia="Calibri" w:hAnsi="Calibri" w:cs="Calibri"/>
              </w:rPr>
              <w:t>advances ,energy</w:t>
            </w:r>
            <w:proofErr w:type="gramEnd"/>
            <w:r w:rsidRPr="11AEF463">
              <w:rPr>
                <w:rFonts w:ascii="Calibri" w:eastAsia="Calibri" w:hAnsi="Calibri" w:cs="Calibri"/>
              </w:rPr>
              <w:t xml:space="preserve"> processes. By exploring different social development such as relationships, attachment etc. </w:t>
            </w:r>
          </w:p>
          <w:p w14:paraId="6F94BEB2" w14:textId="77777777" w:rsidR="007363EE" w:rsidRDefault="007363EE" w:rsidP="007363EE">
            <w:pPr>
              <w:spacing w:line="259" w:lineRule="auto"/>
              <w:rPr>
                <w:rFonts w:ascii="Calibri" w:eastAsia="Calibri" w:hAnsi="Calibri" w:cs="Calibri"/>
              </w:rPr>
            </w:pPr>
          </w:p>
          <w:p w14:paraId="3864938C" w14:textId="77777777" w:rsidR="007363EE" w:rsidRDefault="007363EE" w:rsidP="007363EE">
            <w:pPr>
              <w:spacing w:line="259" w:lineRule="auto"/>
              <w:rPr>
                <w:rFonts w:ascii="Calibri" w:eastAsia="Calibri" w:hAnsi="Calibri" w:cs="Calibri"/>
              </w:rPr>
            </w:pPr>
            <w:r w:rsidRPr="11AEF463">
              <w:rPr>
                <w:rFonts w:ascii="Calibri" w:eastAsia="Calibri" w:hAnsi="Calibri" w:cs="Calibri"/>
              </w:rPr>
              <w:t>By teaching scientific literacy. By following schemes of learning that encourage practical teamwork and ‘job’ sharing to meet specific goals., By asking questions about the ways in which scientific discoveries from around the world have affected our lives. By asking questions about cultural bias within science. By discussing how ‘human development’ can impact upon ancient cultures and established habitats and ecosystems.</w:t>
            </w:r>
          </w:p>
          <w:p w14:paraId="07FF0B06" w14:textId="77777777" w:rsidR="007363EE" w:rsidRPr="001D3C50" w:rsidRDefault="007363EE" w:rsidP="007363EE">
            <w:pPr>
              <w:rPr>
                <w:sz w:val="20"/>
                <w:szCs w:val="20"/>
              </w:rPr>
            </w:pPr>
          </w:p>
        </w:tc>
      </w:tr>
      <w:tr w:rsidR="007363EE" w14:paraId="1DCB99FF" w14:textId="77777777" w:rsidTr="21E05BA6">
        <w:trPr>
          <w:trHeight w:val="580"/>
        </w:trPr>
        <w:tc>
          <w:tcPr>
            <w:tcW w:w="1535" w:type="dxa"/>
            <w:shd w:val="clear" w:color="auto" w:fill="2F5496" w:themeFill="accent1" w:themeFillShade="BF"/>
          </w:tcPr>
          <w:p w14:paraId="55EC8CFE" w14:textId="77777777" w:rsidR="007363EE" w:rsidRPr="00867328" w:rsidRDefault="007363EE" w:rsidP="007363EE">
            <w:pPr>
              <w:jc w:val="center"/>
              <w:rPr>
                <w:b/>
                <w:color w:val="FFFFFF" w:themeColor="background1"/>
              </w:rPr>
            </w:pPr>
          </w:p>
        </w:tc>
        <w:tc>
          <w:tcPr>
            <w:tcW w:w="2025" w:type="dxa"/>
            <w:gridSpan w:val="2"/>
            <w:shd w:val="clear" w:color="auto" w:fill="F7CAAC" w:themeFill="accent2" w:themeFillTint="66"/>
            <w:vAlign w:val="center"/>
          </w:tcPr>
          <w:p w14:paraId="6EE9DC97" w14:textId="6056820C" w:rsidR="007363EE" w:rsidRDefault="007363EE" w:rsidP="007363EE">
            <w:pPr>
              <w:rPr>
                <w:b/>
                <w:bCs/>
              </w:rPr>
            </w:pPr>
            <w:r>
              <w:rPr>
                <w:b/>
                <w:bCs/>
              </w:rPr>
              <w:t>Enrichment</w:t>
            </w:r>
          </w:p>
        </w:tc>
        <w:tc>
          <w:tcPr>
            <w:tcW w:w="1785" w:type="dxa"/>
          </w:tcPr>
          <w:p w14:paraId="5454A052" w14:textId="77777777" w:rsidR="007363EE" w:rsidRPr="11AEF463" w:rsidRDefault="007363EE" w:rsidP="007363EE">
            <w:pPr>
              <w:rPr>
                <w:rFonts w:ascii="Calibri" w:eastAsia="Calibri" w:hAnsi="Calibri" w:cs="Calibri"/>
                <w:b/>
                <w:bCs/>
              </w:rPr>
            </w:pPr>
          </w:p>
        </w:tc>
        <w:tc>
          <w:tcPr>
            <w:tcW w:w="2009" w:type="dxa"/>
            <w:gridSpan w:val="2"/>
          </w:tcPr>
          <w:p w14:paraId="4D97414E" w14:textId="77777777" w:rsidR="007363EE" w:rsidRPr="11AEF463" w:rsidRDefault="007363EE" w:rsidP="007363EE">
            <w:pPr>
              <w:rPr>
                <w:rFonts w:ascii="Calibri" w:eastAsia="Calibri" w:hAnsi="Calibri" w:cs="Calibri"/>
                <w:b/>
                <w:bCs/>
              </w:rPr>
            </w:pPr>
          </w:p>
        </w:tc>
        <w:tc>
          <w:tcPr>
            <w:tcW w:w="2008" w:type="dxa"/>
            <w:gridSpan w:val="2"/>
          </w:tcPr>
          <w:p w14:paraId="3EB12D2B" w14:textId="77777777" w:rsidR="007363EE" w:rsidRPr="11AEF463" w:rsidRDefault="007363EE" w:rsidP="007363EE">
            <w:pPr>
              <w:rPr>
                <w:rFonts w:ascii="Calibri" w:eastAsia="Calibri" w:hAnsi="Calibri" w:cs="Calibri"/>
                <w:b/>
                <w:bCs/>
              </w:rPr>
            </w:pPr>
          </w:p>
        </w:tc>
        <w:tc>
          <w:tcPr>
            <w:tcW w:w="2009" w:type="dxa"/>
            <w:gridSpan w:val="2"/>
          </w:tcPr>
          <w:p w14:paraId="2E1EB0AD" w14:textId="77777777" w:rsidR="007363EE" w:rsidRPr="11AEF463" w:rsidRDefault="007363EE" w:rsidP="007363EE">
            <w:pPr>
              <w:rPr>
                <w:rFonts w:ascii="Calibri" w:eastAsia="Calibri" w:hAnsi="Calibri" w:cs="Calibri"/>
                <w:b/>
                <w:bCs/>
              </w:rPr>
            </w:pPr>
          </w:p>
        </w:tc>
        <w:tc>
          <w:tcPr>
            <w:tcW w:w="2008" w:type="dxa"/>
            <w:gridSpan w:val="2"/>
          </w:tcPr>
          <w:p w14:paraId="6A6C9F75" w14:textId="77777777" w:rsidR="007363EE" w:rsidRPr="11AEF463" w:rsidRDefault="007363EE" w:rsidP="007363EE">
            <w:pPr>
              <w:rPr>
                <w:rFonts w:ascii="Calibri" w:eastAsia="Calibri" w:hAnsi="Calibri" w:cs="Calibri"/>
                <w:b/>
                <w:bCs/>
              </w:rPr>
            </w:pPr>
          </w:p>
        </w:tc>
        <w:tc>
          <w:tcPr>
            <w:tcW w:w="2009" w:type="dxa"/>
            <w:gridSpan w:val="2"/>
          </w:tcPr>
          <w:p w14:paraId="1CC07169" w14:textId="51EB8B87" w:rsidR="007363EE" w:rsidRPr="11AEF463" w:rsidRDefault="007363EE" w:rsidP="007363EE">
            <w:pPr>
              <w:rPr>
                <w:rFonts w:ascii="Calibri" w:eastAsia="Calibri" w:hAnsi="Calibri" w:cs="Calibri"/>
                <w:b/>
                <w:bCs/>
              </w:rPr>
            </w:pPr>
          </w:p>
        </w:tc>
      </w:tr>
    </w:tbl>
    <w:p w14:paraId="3984A9B7" w14:textId="77777777" w:rsidR="006B231B" w:rsidRDefault="006B231B" w:rsidP="006B231B"/>
    <w:p w14:paraId="316FA2DB" w14:textId="77777777" w:rsidR="006B231B" w:rsidRDefault="006B231B" w:rsidP="006B231B"/>
    <w:p w14:paraId="5844A951" w14:textId="77777777" w:rsidR="00EB70FA" w:rsidRDefault="00EB70FA" w:rsidP="000F3EAD"/>
    <w:sectPr w:rsidR="00EB70FA" w:rsidSect="008877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AEF8" w14:textId="77777777" w:rsidR="00FB45A1" w:rsidRDefault="00FB45A1" w:rsidP="005A5A4D">
      <w:pPr>
        <w:spacing w:after="0" w:line="240" w:lineRule="auto"/>
      </w:pPr>
      <w:r>
        <w:separator/>
      </w:r>
    </w:p>
  </w:endnote>
  <w:endnote w:type="continuationSeparator" w:id="0">
    <w:p w14:paraId="37F596AA" w14:textId="77777777" w:rsidR="00FB45A1" w:rsidRDefault="00FB45A1" w:rsidP="005A5A4D">
      <w:pPr>
        <w:spacing w:after="0" w:line="240" w:lineRule="auto"/>
      </w:pPr>
      <w:r>
        <w:continuationSeparator/>
      </w:r>
    </w:p>
  </w:endnote>
  <w:endnote w:type="continuationNotice" w:id="1">
    <w:p w14:paraId="513D9467" w14:textId="77777777" w:rsidR="00FB45A1" w:rsidRDefault="00FB4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7D17" w14:textId="77777777" w:rsidR="00FB45A1" w:rsidRDefault="00FB45A1" w:rsidP="005A5A4D">
      <w:pPr>
        <w:spacing w:after="0" w:line="240" w:lineRule="auto"/>
      </w:pPr>
      <w:r>
        <w:separator/>
      </w:r>
    </w:p>
  </w:footnote>
  <w:footnote w:type="continuationSeparator" w:id="0">
    <w:p w14:paraId="3DB4E554" w14:textId="77777777" w:rsidR="00FB45A1" w:rsidRDefault="00FB45A1" w:rsidP="005A5A4D">
      <w:pPr>
        <w:spacing w:after="0" w:line="240" w:lineRule="auto"/>
      </w:pPr>
      <w:r>
        <w:continuationSeparator/>
      </w:r>
    </w:p>
  </w:footnote>
  <w:footnote w:type="continuationNotice" w:id="1">
    <w:p w14:paraId="11C6B7A0" w14:textId="77777777" w:rsidR="00FB45A1" w:rsidRDefault="00FB45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C6"/>
    <w:multiLevelType w:val="hybridMultilevel"/>
    <w:tmpl w:val="A3384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3930"/>
    <w:multiLevelType w:val="hybridMultilevel"/>
    <w:tmpl w:val="8A52F29E"/>
    <w:lvl w:ilvl="0" w:tplc="0366E39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86ECD"/>
    <w:multiLevelType w:val="hybridMultilevel"/>
    <w:tmpl w:val="6964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B5AE6"/>
    <w:multiLevelType w:val="hybridMultilevel"/>
    <w:tmpl w:val="E19CC98C"/>
    <w:lvl w:ilvl="0" w:tplc="7EF2A6F4">
      <w:start w:val="1"/>
      <w:numFmt w:val="bullet"/>
      <w:lvlText w:val="-"/>
      <w:lvlJc w:val="left"/>
      <w:pPr>
        <w:ind w:left="720" w:hanging="360"/>
      </w:pPr>
      <w:rPr>
        <w:rFonts w:ascii="Calibri" w:hAnsi="Calibri" w:hint="default"/>
      </w:rPr>
    </w:lvl>
    <w:lvl w:ilvl="1" w:tplc="7864F33A">
      <w:start w:val="1"/>
      <w:numFmt w:val="bullet"/>
      <w:lvlText w:val="o"/>
      <w:lvlJc w:val="left"/>
      <w:pPr>
        <w:ind w:left="1440" w:hanging="360"/>
      </w:pPr>
      <w:rPr>
        <w:rFonts w:ascii="Courier New" w:hAnsi="Courier New" w:hint="default"/>
      </w:rPr>
    </w:lvl>
    <w:lvl w:ilvl="2" w:tplc="AAD0865A">
      <w:start w:val="1"/>
      <w:numFmt w:val="bullet"/>
      <w:lvlText w:val=""/>
      <w:lvlJc w:val="left"/>
      <w:pPr>
        <w:ind w:left="2160" w:hanging="360"/>
      </w:pPr>
      <w:rPr>
        <w:rFonts w:ascii="Wingdings" w:hAnsi="Wingdings" w:hint="default"/>
      </w:rPr>
    </w:lvl>
    <w:lvl w:ilvl="3" w:tplc="8FE25646">
      <w:start w:val="1"/>
      <w:numFmt w:val="bullet"/>
      <w:lvlText w:val=""/>
      <w:lvlJc w:val="left"/>
      <w:pPr>
        <w:ind w:left="2880" w:hanging="360"/>
      </w:pPr>
      <w:rPr>
        <w:rFonts w:ascii="Symbol" w:hAnsi="Symbol" w:hint="default"/>
      </w:rPr>
    </w:lvl>
    <w:lvl w:ilvl="4" w:tplc="48A099D0">
      <w:start w:val="1"/>
      <w:numFmt w:val="bullet"/>
      <w:lvlText w:val="o"/>
      <w:lvlJc w:val="left"/>
      <w:pPr>
        <w:ind w:left="3600" w:hanging="360"/>
      </w:pPr>
      <w:rPr>
        <w:rFonts w:ascii="Courier New" w:hAnsi="Courier New" w:hint="default"/>
      </w:rPr>
    </w:lvl>
    <w:lvl w:ilvl="5" w:tplc="5F804952">
      <w:start w:val="1"/>
      <w:numFmt w:val="bullet"/>
      <w:lvlText w:val=""/>
      <w:lvlJc w:val="left"/>
      <w:pPr>
        <w:ind w:left="4320" w:hanging="360"/>
      </w:pPr>
      <w:rPr>
        <w:rFonts w:ascii="Wingdings" w:hAnsi="Wingdings" w:hint="default"/>
      </w:rPr>
    </w:lvl>
    <w:lvl w:ilvl="6" w:tplc="3768D84C">
      <w:start w:val="1"/>
      <w:numFmt w:val="bullet"/>
      <w:lvlText w:val=""/>
      <w:lvlJc w:val="left"/>
      <w:pPr>
        <w:ind w:left="5040" w:hanging="360"/>
      </w:pPr>
      <w:rPr>
        <w:rFonts w:ascii="Symbol" w:hAnsi="Symbol" w:hint="default"/>
      </w:rPr>
    </w:lvl>
    <w:lvl w:ilvl="7" w:tplc="630E82BE">
      <w:start w:val="1"/>
      <w:numFmt w:val="bullet"/>
      <w:lvlText w:val="o"/>
      <w:lvlJc w:val="left"/>
      <w:pPr>
        <w:ind w:left="5760" w:hanging="360"/>
      </w:pPr>
      <w:rPr>
        <w:rFonts w:ascii="Courier New" w:hAnsi="Courier New" w:hint="default"/>
      </w:rPr>
    </w:lvl>
    <w:lvl w:ilvl="8" w:tplc="3AA06F78">
      <w:start w:val="1"/>
      <w:numFmt w:val="bullet"/>
      <w:lvlText w:val=""/>
      <w:lvlJc w:val="left"/>
      <w:pPr>
        <w:ind w:left="6480" w:hanging="360"/>
      </w:pPr>
      <w:rPr>
        <w:rFonts w:ascii="Wingdings" w:hAnsi="Wingdings" w:hint="default"/>
      </w:rPr>
    </w:lvl>
  </w:abstractNum>
  <w:abstractNum w:abstractNumId="4" w15:restartNumberingAfterBreak="0">
    <w:nsid w:val="1C6461CC"/>
    <w:multiLevelType w:val="hybridMultilevel"/>
    <w:tmpl w:val="2D8EFF56"/>
    <w:lvl w:ilvl="0" w:tplc="1C9C16AC">
      <w:start w:val="1"/>
      <w:numFmt w:val="bullet"/>
      <w:lvlText w:val="-"/>
      <w:lvlJc w:val="left"/>
      <w:pPr>
        <w:ind w:left="720" w:hanging="360"/>
      </w:pPr>
      <w:rPr>
        <w:rFonts w:ascii="Calibri" w:hAnsi="Calibri" w:hint="default"/>
      </w:rPr>
    </w:lvl>
    <w:lvl w:ilvl="1" w:tplc="2B70C7FE">
      <w:start w:val="1"/>
      <w:numFmt w:val="bullet"/>
      <w:lvlText w:val="o"/>
      <w:lvlJc w:val="left"/>
      <w:pPr>
        <w:ind w:left="1440" w:hanging="360"/>
      </w:pPr>
      <w:rPr>
        <w:rFonts w:ascii="Courier New" w:hAnsi="Courier New" w:hint="default"/>
      </w:rPr>
    </w:lvl>
    <w:lvl w:ilvl="2" w:tplc="E8CEAEF8">
      <w:start w:val="1"/>
      <w:numFmt w:val="bullet"/>
      <w:lvlText w:val=""/>
      <w:lvlJc w:val="left"/>
      <w:pPr>
        <w:ind w:left="2160" w:hanging="360"/>
      </w:pPr>
      <w:rPr>
        <w:rFonts w:ascii="Wingdings" w:hAnsi="Wingdings" w:hint="default"/>
      </w:rPr>
    </w:lvl>
    <w:lvl w:ilvl="3" w:tplc="E51E76C0">
      <w:start w:val="1"/>
      <w:numFmt w:val="bullet"/>
      <w:lvlText w:val=""/>
      <w:lvlJc w:val="left"/>
      <w:pPr>
        <w:ind w:left="2880" w:hanging="360"/>
      </w:pPr>
      <w:rPr>
        <w:rFonts w:ascii="Symbol" w:hAnsi="Symbol" w:hint="default"/>
      </w:rPr>
    </w:lvl>
    <w:lvl w:ilvl="4" w:tplc="1B341EC8">
      <w:start w:val="1"/>
      <w:numFmt w:val="bullet"/>
      <w:lvlText w:val="o"/>
      <w:lvlJc w:val="left"/>
      <w:pPr>
        <w:ind w:left="3600" w:hanging="360"/>
      </w:pPr>
      <w:rPr>
        <w:rFonts w:ascii="Courier New" w:hAnsi="Courier New" w:hint="default"/>
      </w:rPr>
    </w:lvl>
    <w:lvl w:ilvl="5" w:tplc="5900DAE0">
      <w:start w:val="1"/>
      <w:numFmt w:val="bullet"/>
      <w:lvlText w:val=""/>
      <w:lvlJc w:val="left"/>
      <w:pPr>
        <w:ind w:left="4320" w:hanging="360"/>
      </w:pPr>
      <w:rPr>
        <w:rFonts w:ascii="Wingdings" w:hAnsi="Wingdings" w:hint="default"/>
      </w:rPr>
    </w:lvl>
    <w:lvl w:ilvl="6" w:tplc="4620C60E">
      <w:start w:val="1"/>
      <w:numFmt w:val="bullet"/>
      <w:lvlText w:val=""/>
      <w:lvlJc w:val="left"/>
      <w:pPr>
        <w:ind w:left="5040" w:hanging="360"/>
      </w:pPr>
      <w:rPr>
        <w:rFonts w:ascii="Symbol" w:hAnsi="Symbol" w:hint="default"/>
      </w:rPr>
    </w:lvl>
    <w:lvl w:ilvl="7" w:tplc="AAF866DA">
      <w:start w:val="1"/>
      <w:numFmt w:val="bullet"/>
      <w:lvlText w:val="o"/>
      <w:lvlJc w:val="left"/>
      <w:pPr>
        <w:ind w:left="5760" w:hanging="360"/>
      </w:pPr>
      <w:rPr>
        <w:rFonts w:ascii="Courier New" w:hAnsi="Courier New" w:hint="default"/>
      </w:rPr>
    </w:lvl>
    <w:lvl w:ilvl="8" w:tplc="3C90C2BE">
      <w:start w:val="1"/>
      <w:numFmt w:val="bullet"/>
      <w:lvlText w:val=""/>
      <w:lvlJc w:val="left"/>
      <w:pPr>
        <w:ind w:left="6480" w:hanging="360"/>
      </w:pPr>
      <w:rPr>
        <w:rFonts w:ascii="Wingdings" w:hAnsi="Wingdings" w:hint="default"/>
      </w:rPr>
    </w:lvl>
  </w:abstractNum>
  <w:abstractNum w:abstractNumId="5" w15:restartNumberingAfterBreak="0">
    <w:nsid w:val="24160FE7"/>
    <w:multiLevelType w:val="hybridMultilevel"/>
    <w:tmpl w:val="8A62741A"/>
    <w:lvl w:ilvl="0" w:tplc="7CBC98B2">
      <w:start w:val="1"/>
      <w:numFmt w:val="bullet"/>
      <w:lvlText w:val="-"/>
      <w:lvlJc w:val="left"/>
      <w:pPr>
        <w:ind w:left="720" w:hanging="360"/>
      </w:pPr>
      <w:rPr>
        <w:rFonts w:ascii="Calibri" w:hAnsi="Calibri" w:hint="default"/>
      </w:rPr>
    </w:lvl>
    <w:lvl w:ilvl="1" w:tplc="57723018">
      <w:start w:val="1"/>
      <w:numFmt w:val="bullet"/>
      <w:lvlText w:val="o"/>
      <w:lvlJc w:val="left"/>
      <w:pPr>
        <w:ind w:left="1440" w:hanging="360"/>
      </w:pPr>
      <w:rPr>
        <w:rFonts w:ascii="Courier New" w:hAnsi="Courier New" w:hint="default"/>
      </w:rPr>
    </w:lvl>
    <w:lvl w:ilvl="2" w:tplc="8D9AEFB8">
      <w:start w:val="1"/>
      <w:numFmt w:val="bullet"/>
      <w:lvlText w:val=""/>
      <w:lvlJc w:val="left"/>
      <w:pPr>
        <w:ind w:left="2160" w:hanging="360"/>
      </w:pPr>
      <w:rPr>
        <w:rFonts w:ascii="Wingdings" w:hAnsi="Wingdings" w:hint="default"/>
      </w:rPr>
    </w:lvl>
    <w:lvl w:ilvl="3" w:tplc="2A5C6CD0">
      <w:start w:val="1"/>
      <w:numFmt w:val="bullet"/>
      <w:lvlText w:val=""/>
      <w:lvlJc w:val="left"/>
      <w:pPr>
        <w:ind w:left="2880" w:hanging="360"/>
      </w:pPr>
      <w:rPr>
        <w:rFonts w:ascii="Symbol" w:hAnsi="Symbol" w:hint="default"/>
      </w:rPr>
    </w:lvl>
    <w:lvl w:ilvl="4" w:tplc="DE84EA28">
      <w:start w:val="1"/>
      <w:numFmt w:val="bullet"/>
      <w:lvlText w:val="o"/>
      <w:lvlJc w:val="left"/>
      <w:pPr>
        <w:ind w:left="3600" w:hanging="360"/>
      </w:pPr>
      <w:rPr>
        <w:rFonts w:ascii="Courier New" w:hAnsi="Courier New" w:hint="default"/>
      </w:rPr>
    </w:lvl>
    <w:lvl w:ilvl="5" w:tplc="B706137A">
      <w:start w:val="1"/>
      <w:numFmt w:val="bullet"/>
      <w:lvlText w:val=""/>
      <w:lvlJc w:val="left"/>
      <w:pPr>
        <w:ind w:left="4320" w:hanging="360"/>
      </w:pPr>
      <w:rPr>
        <w:rFonts w:ascii="Wingdings" w:hAnsi="Wingdings" w:hint="default"/>
      </w:rPr>
    </w:lvl>
    <w:lvl w:ilvl="6" w:tplc="908E06D6">
      <w:start w:val="1"/>
      <w:numFmt w:val="bullet"/>
      <w:lvlText w:val=""/>
      <w:lvlJc w:val="left"/>
      <w:pPr>
        <w:ind w:left="5040" w:hanging="360"/>
      </w:pPr>
      <w:rPr>
        <w:rFonts w:ascii="Symbol" w:hAnsi="Symbol" w:hint="default"/>
      </w:rPr>
    </w:lvl>
    <w:lvl w:ilvl="7" w:tplc="C12E98A6">
      <w:start w:val="1"/>
      <w:numFmt w:val="bullet"/>
      <w:lvlText w:val="o"/>
      <w:lvlJc w:val="left"/>
      <w:pPr>
        <w:ind w:left="5760" w:hanging="360"/>
      </w:pPr>
      <w:rPr>
        <w:rFonts w:ascii="Courier New" w:hAnsi="Courier New" w:hint="default"/>
      </w:rPr>
    </w:lvl>
    <w:lvl w:ilvl="8" w:tplc="B11AD64C">
      <w:start w:val="1"/>
      <w:numFmt w:val="bullet"/>
      <w:lvlText w:val=""/>
      <w:lvlJc w:val="left"/>
      <w:pPr>
        <w:ind w:left="6480" w:hanging="360"/>
      </w:pPr>
      <w:rPr>
        <w:rFonts w:ascii="Wingdings" w:hAnsi="Wingdings" w:hint="default"/>
      </w:rPr>
    </w:lvl>
  </w:abstractNum>
  <w:abstractNum w:abstractNumId="6" w15:restartNumberingAfterBreak="0">
    <w:nsid w:val="25F2667B"/>
    <w:multiLevelType w:val="hybridMultilevel"/>
    <w:tmpl w:val="51ACC932"/>
    <w:lvl w:ilvl="0" w:tplc="03CACE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4781A"/>
    <w:multiLevelType w:val="hybridMultilevel"/>
    <w:tmpl w:val="7D164A10"/>
    <w:lvl w:ilvl="0" w:tplc="E3FE3C8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36C2B"/>
    <w:multiLevelType w:val="hybridMultilevel"/>
    <w:tmpl w:val="244A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C7513"/>
    <w:multiLevelType w:val="hybridMultilevel"/>
    <w:tmpl w:val="809A0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71FFE"/>
    <w:multiLevelType w:val="hybridMultilevel"/>
    <w:tmpl w:val="07520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555EC8"/>
    <w:multiLevelType w:val="hybridMultilevel"/>
    <w:tmpl w:val="07520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B45A4"/>
    <w:multiLevelType w:val="hybridMultilevel"/>
    <w:tmpl w:val="93F24484"/>
    <w:lvl w:ilvl="0" w:tplc="884E95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87F13"/>
    <w:multiLevelType w:val="hybridMultilevel"/>
    <w:tmpl w:val="A0BA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0"/>
  </w:num>
  <w:num w:numId="5">
    <w:abstractNumId w:val="2"/>
  </w:num>
  <w:num w:numId="6">
    <w:abstractNumId w:val="7"/>
  </w:num>
  <w:num w:numId="7">
    <w:abstractNumId w:val="11"/>
  </w:num>
  <w:num w:numId="8">
    <w:abstractNumId w:val="9"/>
  </w:num>
  <w:num w:numId="9">
    <w:abstractNumId w:val="13"/>
  </w:num>
  <w:num w:numId="10">
    <w:abstractNumId w:val="8"/>
  </w:num>
  <w:num w:numId="11">
    <w:abstractNumId w:val="6"/>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29"/>
    <w:rsid w:val="00001FBB"/>
    <w:rsid w:val="00004532"/>
    <w:rsid w:val="000067FE"/>
    <w:rsid w:val="00006A08"/>
    <w:rsid w:val="00007B40"/>
    <w:rsid w:val="00013A3B"/>
    <w:rsid w:val="000173E1"/>
    <w:rsid w:val="00017443"/>
    <w:rsid w:val="00020BA6"/>
    <w:rsid w:val="00023FB0"/>
    <w:rsid w:val="0002424D"/>
    <w:rsid w:val="00025025"/>
    <w:rsid w:val="00025440"/>
    <w:rsid w:val="0002696A"/>
    <w:rsid w:val="00031482"/>
    <w:rsid w:val="00031B0B"/>
    <w:rsid w:val="0003435D"/>
    <w:rsid w:val="00035BF5"/>
    <w:rsid w:val="0004136E"/>
    <w:rsid w:val="00043E04"/>
    <w:rsid w:val="0004564A"/>
    <w:rsid w:val="0004759E"/>
    <w:rsid w:val="0005235E"/>
    <w:rsid w:val="00052A02"/>
    <w:rsid w:val="0005444D"/>
    <w:rsid w:val="0005501C"/>
    <w:rsid w:val="00060128"/>
    <w:rsid w:val="00063657"/>
    <w:rsid w:val="00066E18"/>
    <w:rsid w:val="00067780"/>
    <w:rsid w:val="000719F2"/>
    <w:rsid w:val="00073B97"/>
    <w:rsid w:val="000830BC"/>
    <w:rsid w:val="00084947"/>
    <w:rsid w:val="0008558C"/>
    <w:rsid w:val="00092919"/>
    <w:rsid w:val="00095A51"/>
    <w:rsid w:val="000A1B35"/>
    <w:rsid w:val="000A3075"/>
    <w:rsid w:val="000A3C09"/>
    <w:rsid w:val="000A5928"/>
    <w:rsid w:val="000A6309"/>
    <w:rsid w:val="000B1B01"/>
    <w:rsid w:val="000B1C56"/>
    <w:rsid w:val="000B2B9B"/>
    <w:rsid w:val="000B559B"/>
    <w:rsid w:val="000B7042"/>
    <w:rsid w:val="000D06B4"/>
    <w:rsid w:val="000D76F7"/>
    <w:rsid w:val="000E1034"/>
    <w:rsid w:val="000E15B8"/>
    <w:rsid w:val="000E1676"/>
    <w:rsid w:val="000E2E60"/>
    <w:rsid w:val="000E451F"/>
    <w:rsid w:val="000E6145"/>
    <w:rsid w:val="000E770B"/>
    <w:rsid w:val="000F0B8A"/>
    <w:rsid w:val="000F3EAD"/>
    <w:rsid w:val="000F405A"/>
    <w:rsid w:val="000F534C"/>
    <w:rsid w:val="000F6112"/>
    <w:rsid w:val="000F6ADD"/>
    <w:rsid w:val="000F79E7"/>
    <w:rsid w:val="001023BE"/>
    <w:rsid w:val="00102789"/>
    <w:rsid w:val="00104818"/>
    <w:rsid w:val="001064E8"/>
    <w:rsid w:val="0012073E"/>
    <w:rsid w:val="00123ECA"/>
    <w:rsid w:val="0012454F"/>
    <w:rsid w:val="00125478"/>
    <w:rsid w:val="001267EA"/>
    <w:rsid w:val="001301DB"/>
    <w:rsid w:val="00130F92"/>
    <w:rsid w:val="00130F96"/>
    <w:rsid w:val="0013242C"/>
    <w:rsid w:val="00133D24"/>
    <w:rsid w:val="00137EAD"/>
    <w:rsid w:val="00141B26"/>
    <w:rsid w:val="0014292D"/>
    <w:rsid w:val="00151629"/>
    <w:rsid w:val="00153233"/>
    <w:rsid w:val="00153AC7"/>
    <w:rsid w:val="00153B06"/>
    <w:rsid w:val="0015429D"/>
    <w:rsid w:val="001543E5"/>
    <w:rsid w:val="00154D84"/>
    <w:rsid w:val="00154EBA"/>
    <w:rsid w:val="001562D4"/>
    <w:rsid w:val="001674F1"/>
    <w:rsid w:val="001678E1"/>
    <w:rsid w:val="00167DE1"/>
    <w:rsid w:val="00170A0A"/>
    <w:rsid w:val="00171DD4"/>
    <w:rsid w:val="00175841"/>
    <w:rsid w:val="001758CF"/>
    <w:rsid w:val="00175F5B"/>
    <w:rsid w:val="00176FD7"/>
    <w:rsid w:val="0018094E"/>
    <w:rsid w:val="00181837"/>
    <w:rsid w:val="00192706"/>
    <w:rsid w:val="001938E4"/>
    <w:rsid w:val="001953A7"/>
    <w:rsid w:val="00195845"/>
    <w:rsid w:val="001979C6"/>
    <w:rsid w:val="001A05D4"/>
    <w:rsid w:val="001A07E5"/>
    <w:rsid w:val="001A1EF8"/>
    <w:rsid w:val="001A3E01"/>
    <w:rsid w:val="001A4FBF"/>
    <w:rsid w:val="001A72A9"/>
    <w:rsid w:val="001B22F9"/>
    <w:rsid w:val="001B3267"/>
    <w:rsid w:val="001B4AEE"/>
    <w:rsid w:val="001C2217"/>
    <w:rsid w:val="001C37FA"/>
    <w:rsid w:val="001C5940"/>
    <w:rsid w:val="001C61EB"/>
    <w:rsid w:val="001D0440"/>
    <w:rsid w:val="001D09C9"/>
    <w:rsid w:val="001D25DB"/>
    <w:rsid w:val="001D3C50"/>
    <w:rsid w:val="001D6780"/>
    <w:rsid w:val="001D6FFE"/>
    <w:rsid w:val="001E3A87"/>
    <w:rsid w:val="001E4B1C"/>
    <w:rsid w:val="001E4CC8"/>
    <w:rsid w:val="001E6225"/>
    <w:rsid w:val="001E6A8B"/>
    <w:rsid w:val="001F0B5D"/>
    <w:rsid w:val="001F0C4F"/>
    <w:rsid w:val="001F462B"/>
    <w:rsid w:val="001F6D65"/>
    <w:rsid w:val="001F7E19"/>
    <w:rsid w:val="002017D7"/>
    <w:rsid w:val="0020230C"/>
    <w:rsid w:val="00205B1C"/>
    <w:rsid w:val="00207EF6"/>
    <w:rsid w:val="00212843"/>
    <w:rsid w:val="00213BD1"/>
    <w:rsid w:val="00217C96"/>
    <w:rsid w:val="00223C8F"/>
    <w:rsid w:val="0023041B"/>
    <w:rsid w:val="002339B0"/>
    <w:rsid w:val="00236A19"/>
    <w:rsid w:val="00236EB0"/>
    <w:rsid w:val="00236F49"/>
    <w:rsid w:val="0023749C"/>
    <w:rsid w:val="00237DF5"/>
    <w:rsid w:val="00238B29"/>
    <w:rsid w:val="00240EB4"/>
    <w:rsid w:val="00241EAE"/>
    <w:rsid w:val="0024570E"/>
    <w:rsid w:val="00247A63"/>
    <w:rsid w:val="00247D99"/>
    <w:rsid w:val="00247EA3"/>
    <w:rsid w:val="00250D1B"/>
    <w:rsid w:val="00261905"/>
    <w:rsid w:val="00263FC9"/>
    <w:rsid w:val="002645EC"/>
    <w:rsid w:val="002660F9"/>
    <w:rsid w:val="00271BB5"/>
    <w:rsid w:val="00273113"/>
    <w:rsid w:val="002744BB"/>
    <w:rsid w:val="002749D6"/>
    <w:rsid w:val="002759A5"/>
    <w:rsid w:val="00277B8E"/>
    <w:rsid w:val="00277E78"/>
    <w:rsid w:val="002826E9"/>
    <w:rsid w:val="0028650D"/>
    <w:rsid w:val="002900C7"/>
    <w:rsid w:val="00290663"/>
    <w:rsid w:val="002919FC"/>
    <w:rsid w:val="00292D87"/>
    <w:rsid w:val="00297CE9"/>
    <w:rsid w:val="002A18C1"/>
    <w:rsid w:val="002B0EA8"/>
    <w:rsid w:val="002B1D8F"/>
    <w:rsid w:val="002B364A"/>
    <w:rsid w:val="002B4094"/>
    <w:rsid w:val="002B6EB9"/>
    <w:rsid w:val="002C1282"/>
    <w:rsid w:val="002C76E8"/>
    <w:rsid w:val="002C7D83"/>
    <w:rsid w:val="002D0148"/>
    <w:rsid w:val="002D1E66"/>
    <w:rsid w:val="002D4DA1"/>
    <w:rsid w:val="002D589D"/>
    <w:rsid w:val="002D7BD7"/>
    <w:rsid w:val="002D7C7E"/>
    <w:rsid w:val="002E282D"/>
    <w:rsid w:val="002E4FD0"/>
    <w:rsid w:val="002E6AF8"/>
    <w:rsid w:val="002E71D6"/>
    <w:rsid w:val="002F0F99"/>
    <w:rsid w:val="002F3C46"/>
    <w:rsid w:val="002F4301"/>
    <w:rsid w:val="002F7334"/>
    <w:rsid w:val="00300298"/>
    <w:rsid w:val="003065EB"/>
    <w:rsid w:val="003067F4"/>
    <w:rsid w:val="0031221B"/>
    <w:rsid w:val="00312E41"/>
    <w:rsid w:val="00313AD9"/>
    <w:rsid w:val="00314F6A"/>
    <w:rsid w:val="00323093"/>
    <w:rsid w:val="00324587"/>
    <w:rsid w:val="0032665A"/>
    <w:rsid w:val="00326C5E"/>
    <w:rsid w:val="0033190C"/>
    <w:rsid w:val="0033239A"/>
    <w:rsid w:val="00334E2F"/>
    <w:rsid w:val="00335CAE"/>
    <w:rsid w:val="003371D1"/>
    <w:rsid w:val="00341077"/>
    <w:rsid w:val="0034118F"/>
    <w:rsid w:val="003418FC"/>
    <w:rsid w:val="00341D7A"/>
    <w:rsid w:val="0034351A"/>
    <w:rsid w:val="00343C40"/>
    <w:rsid w:val="00344798"/>
    <w:rsid w:val="00345898"/>
    <w:rsid w:val="00346D35"/>
    <w:rsid w:val="00347A8A"/>
    <w:rsid w:val="00347EAC"/>
    <w:rsid w:val="00350E36"/>
    <w:rsid w:val="00350E97"/>
    <w:rsid w:val="003518CF"/>
    <w:rsid w:val="0035339D"/>
    <w:rsid w:val="003538FD"/>
    <w:rsid w:val="00353E14"/>
    <w:rsid w:val="0035532E"/>
    <w:rsid w:val="0035563F"/>
    <w:rsid w:val="003568B4"/>
    <w:rsid w:val="00365716"/>
    <w:rsid w:val="00365A84"/>
    <w:rsid w:val="0036623A"/>
    <w:rsid w:val="00371A24"/>
    <w:rsid w:val="00373EBB"/>
    <w:rsid w:val="00374B8E"/>
    <w:rsid w:val="00376CDB"/>
    <w:rsid w:val="00380051"/>
    <w:rsid w:val="00380770"/>
    <w:rsid w:val="003810C0"/>
    <w:rsid w:val="0038166B"/>
    <w:rsid w:val="00382A36"/>
    <w:rsid w:val="00383A40"/>
    <w:rsid w:val="003875C7"/>
    <w:rsid w:val="00394247"/>
    <w:rsid w:val="00395993"/>
    <w:rsid w:val="0039743C"/>
    <w:rsid w:val="00397EDB"/>
    <w:rsid w:val="00398171"/>
    <w:rsid w:val="003A22DA"/>
    <w:rsid w:val="003A235F"/>
    <w:rsid w:val="003A2DC6"/>
    <w:rsid w:val="003A32AB"/>
    <w:rsid w:val="003A7D9F"/>
    <w:rsid w:val="003B0A88"/>
    <w:rsid w:val="003B0EA5"/>
    <w:rsid w:val="003B3162"/>
    <w:rsid w:val="003B73D6"/>
    <w:rsid w:val="003B78A6"/>
    <w:rsid w:val="003C00CD"/>
    <w:rsid w:val="003C566E"/>
    <w:rsid w:val="003C65BF"/>
    <w:rsid w:val="003C68C2"/>
    <w:rsid w:val="003D0BA8"/>
    <w:rsid w:val="003D0BBA"/>
    <w:rsid w:val="003D0BDC"/>
    <w:rsid w:val="003D3A9A"/>
    <w:rsid w:val="003D6629"/>
    <w:rsid w:val="003D67BB"/>
    <w:rsid w:val="003D7BCA"/>
    <w:rsid w:val="003E3A89"/>
    <w:rsid w:val="003E628E"/>
    <w:rsid w:val="003E63C1"/>
    <w:rsid w:val="003E66D0"/>
    <w:rsid w:val="003F110C"/>
    <w:rsid w:val="003F1935"/>
    <w:rsid w:val="003F3D64"/>
    <w:rsid w:val="003F4B08"/>
    <w:rsid w:val="003F7ED4"/>
    <w:rsid w:val="004005FB"/>
    <w:rsid w:val="00400E33"/>
    <w:rsid w:val="004015D5"/>
    <w:rsid w:val="004052A9"/>
    <w:rsid w:val="00412ADA"/>
    <w:rsid w:val="00413941"/>
    <w:rsid w:val="00415CE9"/>
    <w:rsid w:val="004161FF"/>
    <w:rsid w:val="004163E0"/>
    <w:rsid w:val="004166FA"/>
    <w:rsid w:val="0041681F"/>
    <w:rsid w:val="00420A7F"/>
    <w:rsid w:val="00420EC5"/>
    <w:rsid w:val="00425911"/>
    <w:rsid w:val="0042658A"/>
    <w:rsid w:val="00426D93"/>
    <w:rsid w:val="0043073B"/>
    <w:rsid w:val="004332E0"/>
    <w:rsid w:val="00433766"/>
    <w:rsid w:val="00434139"/>
    <w:rsid w:val="00434A2F"/>
    <w:rsid w:val="00434D3C"/>
    <w:rsid w:val="00436C6A"/>
    <w:rsid w:val="00441748"/>
    <w:rsid w:val="00443C68"/>
    <w:rsid w:val="0044682A"/>
    <w:rsid w:val="00457716"/>
    <w:rsid w:val="00461B34"/>
    <w:rsid w:val="00462E02"/>
    <w:rsid w:val="00463556"/>
    <w:rsid w:val="00464EE6"/>
    <w:rsid w:val="00465CB7"/>
    <w:rsid w:val="0047125E"/>
    <w:rsid w:val="00475355"/>
    <w:rsid w:val="00476E28"/>
    <w:rsid w:val="00477411"/>
    <w:rsid w:val="004776B3"/>
    <w:rsid w:val="00481E02"/>
    <w:rsid w:val="0048267B"/>
    <w:rsid w:val="004845A7"/>
    <w:rsid w:val="00485D82"/>
    <w:rsid w:val="004875F5"/>
    <w:rsid w:val="00487FD8"/>
    <w:rsid w:val="004904B0"/>
    <w:rsid w:val="004910BD"/>
    <w:rsid w:val="00491ACD"/>
    <w:rsid w:val="004935B4"/>
    <w:rsid w:val="00497362"/>
    <w:rsid w:val="00497746"/>
    <w:rsid w:val="004A46C0"/>
    <w:rsid w:val="004B05A9"/>
    <w:rsid w:val="004B1356"/>
    <w:rsid w:val="004B1A1D"/>
    <w:rsid w:val="004B6549"/>
    <w:rsid w:val="004B7061"/>
    <w:rsid w:val="004C00E1"/>
    <w:rsid w:val="004C3BFD"/>
    <w:rsid w:val="004C4372"/>
    <w:rsid w:val="004D089B"/>
    <w:rsid w:val="004D2BB6"/>
    <w:rsid w:val="004D2C44"/>
    <w:rsid w:val="004D359D"/>
    <w:rsid w:val="004D47EE"/>
    <w:rsid w:val="004D6EE9"/>
    <w:rsid w:val="004E1BF0"/>
    <w:rsid w:val="004E55C6"/>
    <w:rsid w:val="004E563C"/>
    <w:rsid w:val="004E76DF"/>
    <w:rsid w:val="004F1E3C"/>
    <w:rsid w:val="004F43F9"/>
    <w:rsid w:val="004F4693"/>
    <w:rsid w:val="004F6ADC"/>
    <w:rsid w:val="004F7139"/>
    <w:rsid w:val="00503F52"/>
    <w:rsid w:val="00504176"/>
    <w:rsid w:val="00504A4C"/>
    <w:rsid w:val="00504D6F"/>
    <w:rsid w:val="00506F0F"/>
    <w:rsid w:val="00512454"/>
    <w:rsid w:val="0051404F"/>
    <w:rsid w:val="0051574C"/>
    <w:rsid w:val="00517DB9"/>
    <w:rsid w:val="00520818"/>
    <w:rsid w:val="00520CFA"/>
    <w:rsid w:val="00523D3D"/>
    <w:rsid w:val="005266A6"/>
    <w:rsid w:val="00531B1D"/>
    <w:rsid w:val="005339A2"/>
    <w:rsid w:val="0054133E"/>
    <w:rsid w:val="005416B5"/>
    <w:rsid w:val="00541B47"/>
    <w:rsid w:val="00542AD4"/>
    <w:rsid w:val="00542C35"/>
    <w:rsid w:val="0054329C"/>
    <w:rsid w:val="00544171"/>
    <w:rsid w:val="00553A52"/>
    <w:rsid w:val="005546E7"/>
    <w:rsid w:val="005550E5"/>
    <w:rsid w:val="0055635F"/>
    <w:rsid w:val="00561316"/>
    <w:rsid w:val="00562E1C"/>
    <w:rsid w:val="0056405C"/>
    <w:rsid w:val="005651DD"/>
    <w:rsid w:val="00566F16"/>
    <w:rsid w:val="00567894"/>
    <w:rsid w:val="00573DFE"/>
    <w:rsid w:val="0057439B"/>
    <w:rsid w:val="005754E0"/>
    <w:rsid w:val="00581C9B"/>
    <w:rsid w:val="00582857"/>
    <w:rsid w:val="00582C72"/>
    <w:rsid w:val="00583910"/>
    <w:rsid w:val="00585AA0"/>
    <w:rsid w:val="00592103"/>
    <w:rsid w:val="005927C6"/>
    <w:rsid w:val="0059391D"/>
    <w:rsid w:val="005945D7"/>
    <w:rsid w:val="0059482A"/>
    <w:rsid w:val="005A3101"/>
    <w:rsid w:val="005A40F4"/>
    <w:rsid w:val="005A5A4D"/>
    <w:rsid w:val="005A5B7E"/>
    <w:rsid w:val="005A5BC0"/>
    <w:rsid w:val="005A6688"/>
    <w:rsid w:val="005A6865"/>
    <w:rsid w:val="005A6EFA"/>
    <w:rsid w:val="005A798B"/>
    <w:rsid w:val="005B0646"/>
    <w:rsid w:val="005B2BBD"/>
    <w:rsid w:val="005B2CBA"/>
    <w:rsid w:val="005B7DCE"/>
    <w:rsid w:val="005C4F81"/>
    <w:rsid w:val="005C5FFE"/>
    <w:rsid w:val="005D05B3"/>
    <w:rsid w:val="005D28B8"/>
    <w:rsid w:val="005D66C6"/>
    <w:rsid w:val="005D7EE8"/>
    <w:rsid w:val="005E1B14"/>
    <w:rsid w:val="005E1F71"/>
    <w:rsid w:val="005E2178"/>
    <w:rsid w:val="005E2A0C"/>
    <w:rsid w:val="005F217F"/>
    <w:rsid w:val="005F3740"/>
    <w:rsid w:val="005F4665"/>
    <w:rsid w:val="005F55FE"/>
    <w:rsid w:val="005F562E"/>
    <w:rsid w:val="0060168A"/>
    <w:rsid w:val="00602E95"/>
    <w:rsid w:val="00603FEA"/>
    <w:rsid w:val="006063CD"/>
    <w:rsid w:val="006074B6"/>
    <w:rsid w:val="0061097F"/>
    <w:rsid w:val="00613CB9"/>
    <w:rsid w:val="00613ED2"/>
    <w:rsid w:val="00614AB3"/>
    <w:rsid w:val="00614D25"/>
    <w:rsid w:val="00617CFE"/>
    <w:rsid w:val="00620890"/>
    <w:rsid w:val="006217A7"/>
    <w:rsid w:val="00622F05"/>
    <w:rsid w:val="00623D08"/>
    <w:rsid w:val="006263A8"/>
    <w:rsid w:val="0063423B"/>
    <w:rsid w:val="00636222"/>
    <w:rsid w:val="00636B86"/>
    <w:rsid w:val="00636BC4"/>
    <w:rsid w:val="00637912"/>
    <w:rsid w:val="00643AD1"/>
    <w:rsid w:val="006470A6"/>
    <w:rsid w:val="006474E6"/>
    <w:rsid w:val="0065003B"/>
    <w:rsid w:val="00650E53"/>
    <w:rsid w:val="0065147C"/>
    <w:rsid w:val="00651FD1"/>
    <w:rsid w:val="00653C36"/>
    <w:rsid w:val="0065453E"/>
    <w:rsid w:val="00656FE4"/>
    <w:rsid w:val="00663FB5"/>
    <w:rsid w:val="00670867"/>
    <w:rsid w:val="00681413"/>
    <w:rsid w:val="00683582"/>
    <w:rsid w:val="00683862"/>
    <w:rsid w:val="006868BA"/>
    <w:rsid w:val="00687867"/>
    <w:rsid w:val="00691694"/>
    <w:rsid w:val="0069660D"/>
    <w:rsid w:val="00697647"/>
    <w:rsid w:val="006A0956"/>
    <w:rsid w:val="006A1799"/>
    <w:rsid w:val="006A75B8"/>
    <w:rsid w:val="006A7E5F"/>
    <w:rsid w:val="006B231B"/>
    <w:rsid w:val="006B3A42"/>
    <w:rsid w:val="006B6308"/>
    <w:rsid w:val="006B64AD"/>
    <w:rsid w:val="006B7E27"/>
    <w:rsid w:val="006C2E86"/>
    <w:rsid w:val="006C3B2D"/>
    <w:rsid w:val="006C4F69"/>
    <w:rsid w:val="006C63C9"/>
    <w:rsid w:val="006C7546"/>
    <w:rsid w:val="006C77A1"/>
    <w:rsid w:val="006D111F"/>
    <w:rsid w:val="006D1BC1"/>
    <w:rsid w:val="006D3D3F"/>
    <w:rsid w:val="006D5F06"/>
    <w:rsid w:val="006D6DAF"/>
    <w:rsid w:val="006E0B0C"/>
    <w:rsid w:val="006F0BB1"/>
    <w:rsid w:val="006F1211"/>
    <w:rsid w:val="006F1C05"/>
    <w:rsid w:val="006F4562"/>
    <w:rsid w:val="007019FB"/>
    <w:rsid w:val="007036A5"/>
    <w:rsid w:val="00703F46"/>
    <w:rsid w:val="00707B2B"/>
    <w:rsid w:val="00711BFE"/>
    <w:rsid w:val="00713EDB"/>
    <w:rsid w:val="00714F2B"/>
    <w:rsid w:val="00717E2D"/>
    <w:rsid w:val="007233A1"/>
    <w:rsid w:val="00724F94"/>
    <w:rsid w:val="00725168"/>
    <w:rsid w:val="0072593D"/>
    <w:rsid w:val="00726280"/>
    <w:rsid w:val="00726801"/>
    <w:rsid w:val="00726FBE"/>
    <w:rsid w:val="007302DD"/>
    <w:rsid w:val="00735C3A"/>
    <w:rsid w:val="007363EE"/>
    <w:rsid w:val="00737A9B"/>
    <w:rsid w:val="00740759"/>
    <w:rsid w:val="00743A61"/>
    <w:rsid w:val="007462D5"/>
    <w:rsid w:val="0074730E"/>
    <w:rsid w:val="007512F8"/>
    <w:rsid w:val="00753227"/>
    <w:rsid w:val="007548B3"/>
    <w:rsid w:val="0075569A"/>
    <w:rsid w:val="0075F70B"/>
    <w:rsid w:val="0076046C"/>
    <w:rsid w:val="00766A5B"/>
    <w:rsid w:val="007702DD"/>
    <w:rsid w:val="007748B7"/>
    <w:rsid w:val="00775045"/>
    <w:rsid w:val="00775BEB"/>
    <w:rsid w:val="00776CB2"/>
    <w:rsid w:val="00777280"/>
    <w:rsid w:val="00780A90"/>
    <w:rsid w:val="00780C03"/>
    <w:rsid w:val="00781BD4"/>
    <w:rsid w:val="00783CFA"/>
    <w:rsid w:val="007853CB"/>
    <w:rsid w:val="007909DF"/>
    <w:rsid w:val="00793F1F"/>
    <w:rsid w:val="00797045"/>
    <w:rsid w:val="007A163C"/>
    <w:rsid w:val="007A1C0F"/>
    <w:rsid w:val="007A399C"/>
    <w:rsid w:val="007A519A"/>
    <w:rsid w:val="007A5300"/>
    <w:rsid w:val="007A583B"/>
    <w:rsid w:val="007A6071"/>
    <w:rsid w:val="007A638C"/>
    <w:rsid w:val="007A656A"/>
    <w:rsid w:val="007B102A"/>
    <w:rsid w:val="007B3036"/>
    <w:rsid w:val="007B639E"/>
    <w:rsid w:val="007B6AEA"/>
    <w:rsid w:val="007C05F4"/>
    <w:rsid w:val="007C118C"/>
    <w:rsid w:val="007C2236"/>
    <w:rsid w:val="007D1390"/>
    <w:rsid w:val="007D1B21"/>
    <w:rsid w:val="007D1EDD"/>
    <w:rsid w:val="007D5452"/>
    <w:rsid w:val="007D5757"/>
    <w:rsid w:val="007D65BC"/>
    <w:rsid w:val="007E522D"/>
    <w:rsid w:val="007F3343"/>
    <w:rsid w:val="007F4AAC"/>
    <w:rsid w:val="007F55C8"/>
    <w:rsid w:val="007F70C4"/>
    <w:rsid w:val="008004E8"/>
    <w:rsid w:val="0080304B"/>
    <w:rsid w:val="00803B91"/>
    <w:rsid w:val="008042E3"/>
    <w:rsid w:val="008100C5"/>
    <w:rsid w:val="00810490"/>
    <w:rsid w:val="008105B9"/>
    <w:rsid w:val="0081098C"/>
    <w:rsid w:val="008110CB"/>
    <w:rsid w:val="0081239F"/>
    <w:rsid w:val="00816E06"/>
    <w:rsid w:val="00817732"/>
    <w:rsid w:val="00817D28"/>
    <w:rsid w:val="00821528"/>
    <w:rsid w:val="00821842"/>
    <w:rsid w:val="00821F4D"/>
    <w:rsid w:val="00822542"/>
    <w:rsid w:val="00824A36"/>
    <w:rsid w:val="00834F95"/>
    <w:rsid w:val="00836B8B"/>
    <w:rsid w:val="00836C90"/>
    <w:rsid w:val="00841953"/>
    <w:rsid w:val="008423F5"/>
    <w:rsid w:val="008474A9"/>
    <w:rsid w:val="00852F93"/>
    <w:rsid w:val="00853150"/>
    <w:rsid w:val="00853182"/>
    <w:rsid w:val="008548C7"/>
    <w:rsid w:val="0085531F"/>
    <w:rsid w:val="00855D28"/>
    <w:rsid w:val="00860AF8"/>
    <w:rsid w:val="008620EE"/>
    <w:rsid w:val="0086255D"/>
    <w:rsid w:val="00863D93"/>
    <w:rsid w:val="0086423F"/>
    <w:rsid w:val="0086536B"/>
    <w:rsid w:val="00867328"/>
    <w:rsid w:val="00867763"/>
    <w:rsid w:val="008702D0"/>
    <w:rsid w:val="00873D1D"/>
    <w:rsid w:val="00874508"/>
    <w:rsid w:val="0087681F"/>
    <w:rsid w:val="008770D9"/>
    <w:rsid w:val="00880F11"/>
    <w:rsid w:val="00882371"/>
    <w:rsid w:val="00883316"/>
    <w:rsid w:val="0088431E"/>
    <w:rsid w:val="008852E5"/>
    <w:rsid w:val="00887729"/>
    <w:rsid w:val="00890CD6"/>
    <w:rsid w:val="00891D9F"/>
    <w:rsid w:val="00894424"/>
    <w:rsid w:val="008A08FC"/>
    <w:rsid w:val="008A1034"/>
    <w:rsid w:val="008A1A7B"/>
    <w:rsid w:val="008A1B2F"/>
    <w:rsid w:val="008A1DA3"/>
    <w:rsid w:val="008A3F15"/>
    <w:rsid w:val="008A484E"/>
    <w:rsid w:val="008A4FCE"/>
    <w:rsid w:val="008A5DE6"/>
    <w:rsid w:val="008A63D8"/>
    <w:rsid w:val="008A7146"/>
    <w:rsid w:val="008A7C69"/>
    <w:rsid w:val="008B3A5A"/>
    <w:rsid w:val="008B4DC4"/>
    <w:rsid w:val="008B50CD"/>
    <w:rsid w:val="008B76DB"/>
    <w:rsid w:val="008C1CF5"/>
    <w:rsid w:val="008C3B74"/>
    <w:rsid w:val="008C6C52"/>
    <w:rsid w:val="008CA2F8"/>
    <w:rsid w:val="008D0C63"/>
    <w:rsid w:val="008D4D7A"/>
    <w:rsid w:val="008D6932"/>
    <w:rsid w:val="008E0773"/>
    <w:rsid w:val="008E0F00"/>
    <w:rsid w:val="008E1A37"/>
    <w:rsid w:val="008E21DE"/>
    <w:rsid w:val="008E3AE3"/>
    <w:rsid w:val="008E3E3D"/>
    <w:rsid w:val="008E495D"/>
    <w:rsid w:val="008E4FE3"/>
    <w:rsid w:val="008F0258"/>
    <w:rsid w:val="008F05F7"/>
    <w:rsid w:val="008F17CA"/>
    <w:rsid w:val="008F18B2"/>
    <w:rsid w:val="008F4FF3"/>
    <w:rsid w:val="008F70AC"/>
    <w:rsid w:val="009011CF"/>
    <w:rsid w:val="00901C9D"/>
    <w:rsid w:val="00901DB8"/>
    <w:rsid w:val="009152AE"/>
    <w:rsid w:val="0092135D"/>
    <w:rsid w:val="009213E2"/>
    <w:rsid w:val="009219AC"/>
    <w:rsid w:val="00921F95"/>
    <w:rsid w:val="009253BB"/>
    <w:rsid w:val="00925686"/>
    <w:rsid w:val="009260A6"/>
    <w:rsid w:val="00930706"/>
    <w:rsid w:val="00930E82"/>
    <w:rsid w:val="00931F0F"/>
    <w:rsid w:val="00936271"/>
    <w:rsid w:val="00937343"/>
    <w:rsid w:val="00947EAB"/>
    <w:rsid w:val="009511BB"/>
    <w:rsid w:val="00954F9B"/>
    <w:rsid w:val="00957D26"/>
    <w:rsid w:val="009621AC"/>
    <w:rsid w:val="009644F8"/>
    <w:rsid w:val="00964818"/>
    <w:rsid w:val="009654D2"/>
    <w:rsid w:val="00965C4D"/>
    <w:rsid w:val="0096625F"/>
    <w:rsid w:val="009760F9"/>
    <w:rsid w:val="00976247"/>
    <w:rsid w:val="00981633"/>
    <w:rsid w:val="00981EB0"/>
    <w:rsid w:val="009830E5"/>
    <w:rsid w:val="0098592E"/>
    <w:rsid w:val="00986322"/>
    <w:rsid w:val="009874DC"/>
    <w:rsid w:val="0099056B"/>
    <w:rsid w:val="00991A6D"/>
    <w:rsid w:val="00995D91"/>
    <w:rsid w:val="0099742E"/>
    <w:rsid w:val="009977AC"/>
    <w:rsid w:val="009A07B1"/>
    <w:rsid w:val="009A7B27"/>
    <w:rsid w:val="009B0759"/>
    <w:rsid w:val="009B09BC"/>
    <w:rsid w:val="009B2B10"/>
    <w:rsid w:val="009B50FC"/>
    <w:rsid w:val="009C0D06"/>
    <w:rsid w:val="009C182B"/>
    <w:rsid w:val="009C694C"/>
    <w:rsid w:val="009D1904"/>
    <w:rsid w:val="009D29BA"/>
    <w:rsid w:val="009D2B16"/>
    <w:rsid w:val="009D2D6A"/>
    <w:rsid w:val="009D3B90"/>
    <w:rsid w:val="009D428F"/>
    <w:rsid w:val="009D643B"/>
    <w:rsid w:val="009D690A"/>
    <w:rsid w:val="009D6E76"/>
    <w:rsid w:val="009E28B7"/>
    <w:rsid w:val="009E4CC9"/>
    <w:rsid w:val="009F12E6"/>
    <w:rsid w:val="009F1B47"/>
    <w:rsid w:val="009F28FA"/>
    <w:rsid w:val="009F5182"/>
    <w:rsid w:val="009F59F7"/>
    <w:rsid w:val="00A010C4"/>
    <w:rsid w:val="00A032A4"/>
    <w:rsid w:val="00A04C8C"/>
    <w:rsid w:val="00A107B0"/>
    <w:rsid w:val="00A10FAC"/>
    <w:rsid w:val="00A11727"/>
    <w:rsid w:val="00A12471"/>
    <w:rsid w:val="00A15A50"/>
    <w:rsid w:val="00A26860"/>
    <w:rsid w:val="00A301BD"/>
    <w:rsid w:val="00A312F2"/>
    <w:rsid w:val="00A3153B"/>
    <w:rsid w:val="00A3486E"/>
    <w:rsid w:val="00A37E9F"/>
    <w:rsid w:val="00A40DC1"/>
    <w:rsid w:val="00A42BA6"/>
    <w:rsid w:val="00A42FBF"/>
    <w:rsid w:val="00A433C1"/>
    <w:rsid w:val="00A51256"/>
    <w:rsid w:val="00A51CED"/>
    <w:rsid w:val="00A52EF1"/>
    <w:rsid w:val="00A55540"/>
    <w:rsid w:val="00A56F94"/>
    <w:rsid w:val="00A6029B"/>
    <w:rsid w:val="00A6073B"/>
    <w:rsid w:val="00A65350"/>
    <w:rsid w:val="00A65590"/>
    <w:rsid w:val="00A659F2"/>
    <w:rsid w:val="00A66BCF"/>
    <w:rsid w:val="00A7259A"/>
    <w:rsid w:val="00A7277D"/>
    <w:rsid w:val="00A72B45"/>
    <w:rsid w:val="00A81DAD"/>
    <w:rsid w:val="00A8552C"/>
    <w:rsid w:val="00A85574"/>
    <w:rsid w:val="00A91354"/>
    <w:rsid w:val="00A922C1"/>
    <w:rsid w:val="00A937FA"/>
    <w:rsid w:val="00A9483B"/>
    <w:rsid w:val="00A952EC"/>
    <w:rsid w:val="00A95302"/>
    <w:rsid w:val="00A95BCF"/>
    <w:rsid w:val="00A97922"/>
    <w:rsid w:val="00AA259F"/>
    <w:rsid w:val="00AA3CEF"/>
    <w:rsid w:val="00AA7356"/>
    <w:rsid w:val="00AB4203"/>
    <w:rsid w:val="00AB7CC5"/>
    <w:rsid w:val="00AC2314"/>
    <w:rsid w:val="00AC3DF9"/>
    <w:rsid w:val="00AC588E"/>
    <w:rsid w:val="00AC7CB1"/>
    <w:rsid w:val="00AD14E9"/>
    <w:rsid w:val="00AD162C"/>
    <w:rsid w:val="00AD2B7E"/>
    <w:rsid w:val="00AD4207"/>
    <w:rsid w:val="00AD627A"/>
    <w:rsid w:val="00AE2202"/>
    <w:rsid w:val="00AE32FD"/>
    <w:rsid w:val="00AE48A7"/>
    <w:rsid w:val="00AE6120"/>
    <w:rsid w:val="00AE6F59"/>
    <w:rsid w:val="00AF51B7"/>
    <w:rsid w:val="00AF6DBE"/>
    <w:rsid w:val="00B0213B"/>
    <w:rsid w:val="00B03C04"/>
    <w:rsid w:val="00B07401"/>
    <w:rsid w:val="00B1295D"/>
    <w:rsid w:val="00B17581"/>
    <w:rsid w:val="00B17ABB"/>
    <w:rsid w:val="00B17BCC"/>
    <w:rsid w:val="00B235C6"/>
    <w:rsid w:val="00B23E22"/>
    <w:rsid w:val="00B24E56"/>
    <w:rsid w:val="00B26F16"/>
    <w:rsid w:val="00B33A2B"/>
    <w:rsid w:val="00B36ECE"/>
    <w:rsid w:val="00B40549"/>
    <w:rsid w:val="00B409B5"/>
    <w:rsid w:val="00B4276F"/>
    <w:rsid w:val="00B42D40"/>
    <w:rsid w:val="00B45A60"/>
    <w:rsid w:val="00B5067F"/>
    <w:rsid w:val="00B51D35"/>
    <w:rsid w:val="00B5297F"/>
    <w:rsid w:val="00B64F80"/>
    <w:rsid w:val="00B700C9"/>
    <w:rsid w:val="00B707BB"/>
    <w:rsid w:val="00B70835"/>
    <w:rsid w:val="00B73F34"/>
    <w:rsid w:val="00B74E41"/>
    <w:rsid w:val="00B75568"/>
    <w:rsid w:val="00B805EE"/>
    <w:rsid w:val="00B82CB3"/>
    <w:rsid w:val="00B87ABB"/>
    <w:rsid w:val="00B93E63"/>
    <w:rsid w:val="00B97418"/>
    <w:rsid w:val="00B97BC0"/>
    <w:rsid w:val="00BA0B07"/>
    <w:rsid w:val="00BA245E"/>
    <w:rsid w:val="00BA3E1D"/>
    <w:rsid w:val="00BA3F43"/>
    <w:rsid w:val="00BA5250"/>
    <w:rsid w:val="00BA5A6C"/>
    <w:rsid w:val="00BB176F"/>
    <w:rsid w:val="00BB1C54"/>
    <w:rsid w:val="00BB3224"/>
    <w:rsid w:val="00BB39A7"/>
    <w:rsid w:val="00BB3B41"/>
    <w:rsid w:val="00BB5B6E"/>
    <w:rsid w:val="00BB5ED3"/>
    <w:rsid w:val="00BB6EC2"/>
    <w:rsid w:val="00BC0E33"/>
    <w:rsid w:val="00BC1EC6"/>
    <w:rsid w:val="00BC2387"/>
    <w:rsid w:val="00BC24E3"/>
    <w:rsid w:val="00BC396A"/>
    <w:rsid w:val="00BC3BBC"/>
    <w:rsid w:val="00BC40C7"/>
    <w:rsid w:val="00BC4178"/>
    <w:rsid w:val="00BC703D"/>
    <w:rsid w:val="00BC7062"/>
    <w:rsid w:val="00BC7E6A"/>
    <w:rsid w:val="00BD29A6"/>
    <w:rsid w:val="00BD6F7A"/>
    <w:rsid w:val="00BD6FE8"/>
    <w:rsid w:val="00BE28BF"/>
    <w:rsid w:val="00BE5B4A"/>
    <w:rsid w:val="00BF193A"/>
    <w:rsid w:val="00BF1F84"/>
    <w:rsid w:val="00BF21CD"/>
    <w:rsid w:val="00BF3FFB"/>
    <w:rsid w:val="00BF4970"/>
    <w:rsid w:val="00C00775"/>
    <w:rsid w:val="00C00E81"/>
    <w:rsid w:val="00C0469A"/>
    <w:rsid w:val="00C06A80"/>
    <w:rsid w:val="00C070F6"/>
    <w:rsid w:val="00C07CA8"/>
    <w:rsid w:val="00C1160B"/>
    <w:rsid w:val="00C1369D"/>
    <w:rsid w:val="00C1392C"/>
    <w:rsid w:val="00C142AD"/>
    <w:rsid w:val="00C145D1"/>
    <w:rsid w:val="00C146F7"/>
    <w:rsid w:val="00C15799"/>
    <w:rsid w:val="00C16133"/>
    <w:rsid w:val="00C17425"/>
    <w:rsid w:val="00C21566"/>
    <w:rsid w:val="00C243B2"/>
    <w:rsid w:val="00C25390"/>
    <w:rsid w:val="00C25F51"/>
    <w:rsid w:val="00C25F8C"/>
    <w:rsid w:val="00C26D9B"/>
    <w:rsid w:val="00C30024"/>
    <w:rsid w:val="00C300E4"/>
    <w:rsid w:val="00C301BE"/>
    <w:rsid w:val="00C30B25"/>
    <w:rsid w:val="00C34975"/>
    <w:rsid w:val="00C3525C"/>
    <w:rsid w:val="00C35C77"/>
    <w:rsid w:val="00C4261D"/>
    <w:rsid w:val="00C42E31"/>
    <w:rsid w:val="00C4748A"/>
    <w:rsid w:val="00C479CF"/>
    <w:rsid w:val="00C55762"/>
    <w:rsid w:val="00C55D11"/>
    <w:rsid w:val="00C574E2"/>
    <w:rsid w:val="00C602DE"/>
    <w:rsid w:val="00C607E5"/>
    <w:rsid w:val="00C60AFA"/>
    <w:rsid w:val="00C622A5"/>
    <w:rsid w:val="00C6424B"/>
    <w:rsid w:val="00C66D21"/>
    <w:rsid w:val="00C74941"/>
    <w:rsid w:val="00C8264F"/>
    <w:rsid w:val="00C853F7"/>
    <w:rsid w:val="00C8671C"/>
    <w:rsid w:val="00C91536"/>
    <w:rsid w:val="00C91ED3"/>
    <w:rsid w:val="00C9273F"/>
    <w:rsid w:val="00C9641A"/>
    <w:rsid w:val="00C97FF6"/>
    <w:rsid w:val="00CA1E30"/>
    <w:rsid w:val="00CA3B5B"/>
    <w:rsid w:val="00CA59D3"/>
    <w:rsid w:val="00CA5BB5"/>
    <w:rsid w:val="00CA6823"/>
    <w:rsid w:val="00CA7C3D"/>
    <w:rsid w:val="00CB0427"/>
    <w:rsid w:val="00CB3185"/>
    <w:rsid w:val="00CB46A0"/>
    <w:rsid w:val="00CB606E"/>
    <w:rsid w:val="00CC05AB"/>
    <w:rsid w:val="00CC1A53"/>
    <w:rsid w:val="00CC2478"/>
    <w:rsid w:val="00CC3365"/>
    <w:rsid w:val="00CC417C"/>
    <w:rsid w:val="00CC4D3C"/>
    <w:rsid w:val="00CC5061"/>
    <w:rsid w:val="00CC63D4"/>
    <w:rsid w:val="00CD1D5C"/>
    <w:rsid w:val="00CD5607"/>
    <w:rsid w:val="00CD652C"/>
    <w:rsid w:val="00CD6DA9"/>
    <w:rsid w:val="00CE1AFC"/>
    <w:rsid w:val="00CE5325"/>
    <w:rsid w:val="00CE66EA"/>
    <w:rsid w:val="00CF0FFC"/>
    <w:rsid w:val="00CF0FFF"/>
    <w:rsid w:val="00CF3C43"/>
    <w:rsid w:val="00CF4217"/>
    <w:rsid w:val="00CF6D7F"/>
    <w:rsid w:val="00D00912"/>
    <w:rsid w:val="00D073CA"/>
    <w:rsid w:val="00D10244"/>
    <w:rsid w:val="00D10F23"/>
    <w:rsid w:val="00D13F5C"/>
    <w:rsid w:val="00D161BD"/>
    <w:rsid w:val="00D17EAC"/>
    <w:rsid w:val="00D2001E"/>
    <w:rsid w:val="00D201E2"/>
    <w:rsid w:val="00D256F6"/>
    <w:rsid w:val="00D26811"/>
    <w:rsid w:val="00D32D38"/>
    <w:rsid w:val="00D332A8"/>
    <w:rsid w:val="00D368E1"/>
    <w:rsid w:val="00D400DD"/>
    <w:rsid w:val="00D425FE"/>
    <w:rsid w:val="00D44407"/>
    <w:rsid w:val="00D45E0E"/>
    <w:rsid w:val="00D45ED7"/>
    <w:rsid w:val="00D47E9E"/>
    <w:rsid w:val="00D50DFC"/>
    <w:rsid w:val="00D53446"/>
    <w:rsid w:val="00D55E09"/>
    <w:rsid w:val="00D62981"/>
    <w:rsid w:val="00D656B4"/>
    <w:rsid w:val="00D65D86"/>
    <w:rsid w:val="00D67D75"/>
    <w:rsid w:val="00D72457"/>
    <w:rsid w:val="00D72811"/>
    <w:rsid w:val="00D74946"/>
    <w:rsid w:val="00D772EC"/>
    <w:rsid w:val="00D77447"/>
    <w:rsid w:val="00D80170"/>
    <w:rsid w:val="00D81D25"/>
    <w:rsid w:val="00D84B22"/>
    <w:rsid w:val="00D84ED1"/>
    <w:rsid w:val="00D859BB"/>
    <w:rsid w:val="00D86423"/>
    <w:rsid w:val="00D86FE1"/>
    <w:rsid w:val="00D87E82"/>
    <w:rsid w:val="00DA0C0D"/>
    <w:rsid w:val="00DA24FA"/>
    <w:rsid w:val="00DA2591"/>
    <w:rsid w:val="00DA4A66"/>
    <w:rsid w:val="00DB2503"/>
    <w:rsid w:val="00DB5536"/>
    <w:rsid w:val="00DC0BF5"/>
    <w:rsid w:val="00DC1066"/>
    <w:rsid w:val="00DC106E"/>
    <w:rsid w:val="00DC2571"/>
    <w:rsid w:val="00DC4334"/>
    <w:rsid w:val="00DD3E0A"/>
    <w:rsid w:val="00DD4FDB"/>
    <w:rsid w:val="00DD518C"/>
    <w:rsid w:val="00DD56EA"/>
    <w:rsid w:val="00DD5C0E"/>
    <w:rsid w:val="00DE01B2"/>
    <w:rsid w:val="00DE1E75"/>
    <w:rsid w:val="00DE2961"/>
    <w:rsid w:val="00DE45AC"/>
    <w:rsid w:val="00DE4BF3"/>
    <w:rsid w:val="00DE7D38"/>
    <w:rsid w:val="00DE7F53"/>
    <w:rsid w:val="00DF1CEC"/>
    <w:rsid w:val="00DF2B3D"/>
    <w:rsid w:val="00DF3001"/>
    <w:rsid w:val="00DF3447"/>
    <w:rsid w:val="00DF59E0"/>
    <w:rsid w:val="00DF743A"/>
    <w:rsid w:val="00E01B9A"/>
    <w:rsid w:val="00E023BF"/>
    <w:rsid w:val="00E03A0D"/>
    <w:rsid w:val="00E07447"/>
    <w:rsid w:val="00E10120"/>
    <w:rsid w:val="00E10C5C"/>
    <w:rsid w:val="00E11A3B"/>
    <w:rsid w:val="00E13A76"/>
    <w:rsid w:val="00E14414"/>
    <w:rsid w:val="00E1531A"/>
    <w:rsid w:val="00E1562F"/>
    <w:rsid w:val="00E16518"/>
    <w:rsid w:val="00E17EF4"/>
    <w:rsid w:val="00E26B8D"/>
    <w:rsid w:val="00E27C67"/>
    <w:rsid w:val="00E36EBF"/>
    <w:rsid w:val="00E37D56"/>
    <w:rsid w:val="00E42874"/>
    <w:rsid w:val="00E4345F"/>
    <w:rsid w:val="00E43D32"/>
    <w:rsid w:val="00E50331"/>
    <w:rsid w:val="00E55B27"/>
    <w:rsid w:val="00E56468"/>
    <w:rsid w:val="00E60AC3"/>
    <w:rsid w:val="00E61A01"/>
    <w:rsid w:val="00E67D45"/>
    <w:rsid w:val="00E726F7"/>
    <w:rsid w:val="00E7301B"/>
    <w:rsid w:val="00E73D9A"/>
    <w:rsid w:val="00E75049"/>
    <w:rsid w:val="00E820C7"/>
    <w:rsid w:val="00E839F0"/>
    <w:rsid w:val="00E84906"/>
    <w:rsid w:val="00E85303"/>
    <w:rsid w:val="00E85976"/>
    <w:rsid w:val="00E862E0"/>
    <w:rsid w:val="00E91AF3"/>
    <w:rsid w:val="00E922EA"/>
    <w:rsid w:val="00E936D1"/>
    <w:rsid w:val="00E9522D"/>
    <w:rsid w:val="00E97743"/>
    <w:rsid w:val="00EA16E4"/>
    <w:rsid w:val="00EA4002"/>
    <w:rsid w:val="00EA698E"/>
    <w:rsid w:val="00EB16AB"/>
    <w:rsid w:val="00EB4DFA"/>
    <w:rsid w:val="00EB584D"/>
    <w:rsid w:val="00EB63B0"/>
    <w:rsid w:val="00EB70FA"/>
    <w:rsid w:val="00EC049F"/>
    <w:rsid w:val="00EC2EC7"/>
    <w:rsid w:val="00ED0BC0"/>
    <w:rsid w:val="00EE0463"/>
    <w:rsid w:val="00EE2515"/>
    <w:rsid w:val="00EE6C14"/>
    <w:rsid w:val="00EE7594"/>
    <w:rsid w:val="00EF13B1"/>
    <w:rsid w:val="00EF1FA1"/>
    <w:rsid w:val="00EF4916"/>
    <w:rsid w:val="00EF56BE"/>
    <w:rsid w:val="00EF5E59"/>
    <w:rsid w:val="00F025A0"/>
    <w:rsid w:val="00F02A9E"/>
    <w:rsid w:val="00F04353"/>
    <w:rsid w:val="00F0518C"/>
    <w:rsid w:val="00F0674A"/>
    <w:rsid w:val="00F072A0"/>
    <w:rsid w:val="00F07DC8"/>
    <w:rsid w:val="00F12DAC"/>
    <w:rsid w:val="00F1488D"/>
    <w:rsid w:val="00F15298"/>
    <w:rsid w:val="00F2115B"/>
    <w:rsid w:val="00F21360"/>
    <w:rsid w:val="00F2169E"/>
    <w:rsid w:val="00F21FA2"/>
    <w:rsid w:val="00F3047C"/>
    <w:rsid w:val="00F313B1"/>
    <w:rsid w:val="00F320F0"/>
    <w:rsid w:val="00F33F2C"/>
    <w:rsid w:val="00F365FC"/>
    <w:rsid w:val="00F3666B"/>
    <w:rsid w:val="00F40A25"/>
    <w:rsid w:val="00F40E5D"/>
    <w:rsid w:val="00F454CE"/>
    <w:rsid w:val="00F45D44"/>
    <w:rsid w:val="00F50A8E"/>
    <w:rsid w:val="00F51154"/>
    <w:rsid w:val="00F52CE9"/>
    <w:rsid w:val="00F53F98"/>
    <w:rsid w:val="00F54303"/>
    <w:rsid w:val="00F54AC2"/>
    <w:rsid w:val="00F560F8"/>
    <w:rsid w:val="00F562ED"/>
    <w:rsid w:val="00F5703B"/>
    <w:rsid w:val="00F573F6"/>
    <w:rsid w:val="00F601BE"/>
    <w:rsid w:val="00F60D54"/>
    <w:rsid w:val="00F6113C"/>
    <w:rsid w:val="00F65289"/>
    <w:rsid w:val="00F66748"/>
    <w:rsid w:val="00F67669"/>
    <w:rsid w:val="00F807D6"/>
    <w:rsid w:val="00F8154A"/>
    <w:rsid w:val="00F83DA6"/>
    <w:rsid w:val="00F842F8"/>
    <w:rsid w:val="00F853F5"/>
    <w:rsid w:val="00F868BA"/>
    <w:rsid w:val="00F86D5D"/>
    <w:rsid w:val="00F87741"/>
    <w:rsid w:val="00F87A97"/>
    <w:rsid w:val="00F92B0C"/>
    <w:rsid w:val="00F9306D"/>
    <w:rsid w:val="00F94695"/>
    <w:rsid w:val="00F9697E"/>
    <w:rsid w:val="00F96A04"/>
    <w:rsid w:val="00F96BAA"/>
    <w:rsid w:val="00FA061E"/>
    <w:rsid w:val="00FA157A"/>
    <w:rsid w:val="00FA7EC6"/>
    <w:rsid w:val="00FB21DA"/>
    <w:rsid w:val="00FB29B0"/>
    <w:rsid w:val="00FB45A1"/>
    <w:rsid w:val="00FC0898"/>
    <w:rsid w:val="00FC3C3D"/>
    <w:rsid w:val="00FC73FF"/>
    <w:rsid w:val="00FC7477"/>
    <w:rsid w:val="00FD05B5"/>
    <w:rsid w:val="00FD1949"/>
    <w:rsid w:val="00FD3483"/>
    <w:rsid w:val="00FD39A6"/>
    <w:rsid w:val="00FD41F1"/>
    <w:rsid w:val="00FD469C"/>
    <w:rsid w:val="00FD5F95"/>
    <w:rsid w:val="00FE13C2"/>
    <w:rsid w:val="00FE259E"/>
    <w:rsid w:val="00FE51C9"/>
    <w:rsid w:val="00FE5564"/>
    <w:rsid w:val="00FF2D2B"/>
    <w:rsid w:val="00FF4196"/>
    <w:rsid w:val="00FF4874"/>
    <w:rsid w:val="00FF6161"/>
    <w:rsid w:val="01292654"/>
    <w:rsid w:val="014DC20C"/>
    <w:rsid w:val="015E5FF2"/>
    <w:rsid w:val="019A09DE"/>
    <w:rsid w:val="02009E75"/>
    <w:rsid w:val="02278E46"/>
    <w:rsid w:val="022AF8C2"/>
    <w:rsid w:val="02A95DA6"/>
    <w:rsid w:val="0333C881"/>
    <w:rsid w:val="035C4164"/>
    <w:rsid w:val="0361F670"/>
    <w:rsid w:val="03DA362A"/>
    <w:rsid w:val="03F28816"/>
    <w:rsid w:val="0416701C"/>
    <w:rsid w:val="044047ED"/>
    <w:rsid w:val="046C70ED"/>
    <w:rsid w:val="04751504"/>
    <w:rsid w:val="04789266"/>
    <w:rsid w:val="04817D10"/>
    <w:rsid w:val="04B1C4A8"/>
    <w:rsid w:val="04DB1441"/>
    <w:rsid w:val="04FA1DD0"/>
    <w:rsid w:val="0536825B"/>
    <w:rsid w:val="05565432"/>
    <w:rsid w:val="0561B504"/>
    <w:rsid w:val="0567ADD0"/>
    <w:rsid w:val="0567CC74"/>
    <w:rsid w:val="0633FC2B"/>
    <w:rsid w:val="063890F4"/>
    <w:rsid w:val="0643794C"/>
    <w:rsid w:val="069EB6BF"/>
    <w:rsid w:val="06C29A6B"/>
    <w:rsid w:val="06D2B3B5"/>
    <w:rsid w:val="06F32B4A"/>
    <w:rsid w:val="071C2434"/>
    <w:rsid w:val="0730264E"/>
    <w:rsid w:val="0742A7AF"/>
    <w:rsid w:val="078F7277"/>
    <w:rsid w:val="07ABE5A9"/>
    <w:rsid w:val="07D76E3B"/>
    <w:rsid w:val="07EDF693"/>
    <w:rsid w:val="08053D16"/>
    <w:rsid w:val="082273BF"/>
    <w:rsid w:val="0838D995"/>
    <w:rsid w:val="08768E43"/>
    <w:rsid w:val="087E23B9"/>
    <w:rsid w:val="08AD8599"/>
    <w:rsid w:val="08B57D18"/>
    <w:rsid w:val="08C02559"/>
    <w:rsid w:val="08EA99F6"/>
    <w:rsid w:val="08ED3700"/>
    <w:rsid w:val="08FA6EE0"/>
    <w:rsid w:val="09268781"/>
    <w:rsid w:val="0952FF47"/>
    <w:rsid w:val="096AF6C1"/>
    <w:rsid w:val="098B79E2"/>
    <w:rsid w:val="0992FFA5"/>
    <w:rsid w:val="0A0E157C"/>
    <w:rsid w:val="0A13E906"/>
    <w:rsid w:val="0A29C555"/>
    <w:rsid w:val="0A4C603E"/>
    <w:rsid w:val="0A8B2C46"/>
    <w:rsid w:val="0A9FCF22"/>
    <w:rsid w:val="0AA060F4"/>
    <w:rsid w:val="0AB8AA66"/>
    <w:rsid w:val="0AC07F63"/>
    <w:rsid w:val="0AEF4F18"/>
    <w:rsid w:val="0B16CB5F"/>
    <w:rsid w:val="0B2B1981"/>
    <w:rsid w:val="0BF41D9A"/>
    <w:rsid w:val="0C08E8BF"/>
    <w:rsid w:val="0C161F4D"/>
    <w:rsid w:val="0C953466"/>
    <w:rsid w:val="0C9588CC"/>
    <w:rsid w:val="0CC2345D"/>
    <w:rsid w:val="0CDCDE43"/>
    <w:rsid w:val="0CE2BA6C"/>
    <w:rsid w:val="0D0D096E"/>
    <w:rsid w:val="0D88EE3B"/>
    <w:rsid w:val="0E01D278"/>
    <w:rsid w:val="0E49CC0E"/>
    <w:rsid w:val="0E4D103E"/>
    <w:rsid w:val="0F0251AC"/>
    <w:rsid w:val="0F170F87"/>
    <w:rsid w:val="0F2B54F9"/>
    <w:rsid w:val="0F40FE77"/>
    <w:rsid w:val="0F4642C3"/>
    <w:rsid w:val="0F76813E"/>
    <w:rsid w:val="0F941AC2"/>
    <w:rsid w:val="0FBC5222"/>
    <w:rsid w:val="0FD589DD"/>
    <w:rsid w:val="1010BC0B"/>
    <w:rsid w:val="101C3F3A"/>
    <w:rsid w:val="103F628B"/>
    <w:rsid w:val="107D5700"/>
    <w:rsid w:val="1088826A"/>
    <w:rsid w:val="10A84DBE"/>
    <w:rsid w:val="10DD8098"/>
    <w:rsid w:val="111CB510"/>
    <w:rsid w:val="1130FCDD"/>
    <w:rsid w:val="1131F805"/>
    <w:rsid w:val="115EB6A7"/>
    <w:rsid w:val="1167790E"/>
    <w:rsid w:val="119184D9"/>
    <w:rsid w:val="1194F66B"/>
    <w:rsid w:val="11EE45AB"/>
    <w:rsid w:val="11F104CD"/>
    <w:rsid w:val="12239388"/>
    <w:rsid w:val="1251A44C"/>
    <w:rsid w:val="12585684"/>
    <w:rsid w:val="1286E1CA"/>
    <w:rsid w:val="12A65913"/>
    <w:rsid w:val="130513CA"/>
    <w:rsid w:val="135767B4"/>
    <w:rsid w:val="13B6944A"/>
    <w:rsid w:val="13BABB3C"/>
    <w:rsid w:val="141D4B4E"/>
    <w:rsid w:val="14554B76"/>
    <w:rsid w:val="146880E9"/>
    <w:rsid w:val="146EB2AC"/>
    <w:rsid w:val="147C716E"/>
    <w:rsid w:val="148D9A11"/>
    <w:rsid w:val="1498BABB"/>
    <w:rsid w:val="14AB7F9A"/>
    <w:rsid w:val="14C63E54"/>
    <w:rsid w:val="14C7B69C"/>
    <w:rsid w:val="14EB343B"/>
    <w:rsid w:val="14F836A3"/>
    <w:rsid w:val="1501EFA1"/>
    <w:rsid w:val="150A9660"/>
    <w:rsid w:val="151B00FB"/>
    <w:rsid w:val="151E6592"/>
    <w:rsid w:val="153383EF"/>
    <w:rsid w:val="1538D62C"/>
    <w:rsid w:val="15460E79"/>
    <w:rsid w:val="1550A94C"/>
    <w:rsid w:val="158624FA"/>
    <w:rsid w:val="15B5E9E9"/>
    <w:rsid w:val="15DE4AD1"/>
    <w:rsid w:val="15ED5914"/>
    <w:rsid w:val="15F77C9A"/>
    <w:rsid w:val="1602D59D"/>
    <w:rsid w:val="1606BDDF"/>
    <w:rsid w:val="161BD8F7"/>
    <w:rsid w:val="1672C996"/>
    <w:rsid w:val="16759B68"/>
    <w:rsid w:val="167EB230"/>
    <w:rsid w:val="1683DE7D"/>
    <w:rsid w:val="16B37AA0"/>
    <w:rsid w:val="16E5B253"/>
    <w:rsid w:val="170F5311"/>
    <w:rsid w:val="17103F80"/>
    <w:rsid w:val="173F036A"/>
    <w:rsid w:val="177DDC70"/>
    <w:rsid w:val="17973D44"/>
    <w:rsid w:val="17BF7FDB"/>
    <w:rsid w:val="17C45314"/>
    <w:rsid w:val="17E3E9AA"/>
    <w:rsid w:val="182080EA"/>
    <w:rsid w:val="18438AF5"/>
    <w:rsid w:val="18489A96"/>
    <w:rsid w:val="185104F1"/>
    <w:rsid w:val="1854E1FC"/>
    <w:rsid w:val="1854EC01"/>
    <w:rsid w:val="185619F1"/>
    <w:rsid w:val="1887CFAE"/>
    <w:rsid w:val="18D697F5"/>
    <w:rsid w:val="18E69714"/>
    <w:rsid w:val="18F98ED8"/>
    <w:rsid w:val="193410D0"/>
    <w:rsid w:val="1974E744"/>
    <w:rsid w:val="199EFC4C"/>
    <w:rsid w:val="19B13A36"/>
    <w:rsid w:val="19D53138"/>
    <w:rsid w:val="1A1F45D4"/>
    <w:rsid w:val="1A4D2589"/>
    <w:rsid w:val="1A529F04"/>
    <w:rsid w:val="1A5B76B3"/>
    <w:rsid w:val="1A909B29"/>
    <w:rsid w:val="1AA9D1E5"/>
    <w:rsid w:val="1ABFADAF"/>
    <w:rsid w:val="1AD0A5AB"/>
    <w:rsid w:val="1AD8C7AF"/>
    <w:rsid w:val="1AFBFD82"/>
    <w:rsid w:val="1B24439E"/>
    <w:rsid w:val="1B66144B"/>
    <w:rsid w:val="1B6F2B63"/>
    <w:rsid w:val="1B73924A"/>
    <w:rsid w:val="1B8770A4"/>
    <w:rsid w:val="1B940187"/>
    <w:rsid w:val="1C1E9256"/>
    <w:rsid w:val="1C3E59CE"/>
    <w:rsid w:val="1C67A1C9"/>
    <w:rsid w:val="1C826F5B"/>
    <w:rsid w:val="1CBEE7C9"/>
    <w:rsid w:val="1CC36B39"/>
    <w:rsid w:val="1CCDDBCF"/>
    <w:rsid w:val="1D0EE554"/>
    <w:rsid w:val="1D42C851"/>
    <w:rsid w:val="1D4B87FB"/>
    <w:rsid w:val="1D6E9B80"/>
    <w:rsid w:val="1DEF9C85"/>
    <w:rsid w:val="1DF29A60"/>
    <w:rsid w:val="1DFDC7CE"/>
    <w:rsid w:val="1DFE0FCF"/>
    <w:rsid w:val="1E287303"/>
    <w:rsid w:val="1E6014FF"/>
    <w:rsid w:val="1E657808"/>
    <w:rsid w:val="1E742888"/>
    <w:rsid w:val="1EB6515D"/>
    <w:rsid w:val="1EDEEDDA"/>
    <w:rsid w:val="1F2B3002"/>
    <w:rsid w:val="1F4519D6"/>
    <w:rsid w:val="1F4A56D5"/>
    <w:rsid w:val="1FA6252A"/>
    <w:rsid w:val="1FA74277"/>
    <w:rsid w:val="2084AEE6"/>
    <w:rsid w:val="20933810"/>
    <w:rsid w:val="20BE54B3"/>
    <w:rsid w:val="20C2E6C7"/>
    <w:rsid w:val="20E2BE82"/>
    <w:rsid w:val="20FF9999"/>
    <w:rsid w:val="21014088"/>
    <w:rsid w:val="2157181D"/>
    <w:rsid w:val="2169F989"/>
    <w:rsid w:val="216F9928"/>
    <w:rsid w:val="2194C20D"/>
    <w:rsid w:val="21DD6749"/>
    <w:rsid w:val="21DE335D"/>
    <w:rsid w:val="21DF3AA7"/>
    <w:rsid w:val="21E05BA6"/>
    <w:rsid w:val="21E76D05"/>
    <w:rsid w:val="22165D15"/>
    <w:rsid w:val="22218352"/>
    <w:rsid w:val="2296652F"/>
    <w:rsid w:val="22A2DD30"/>
    <w:rsid w:val="22B90DAE"/>
    <w:rsid w:val="22D97358"/>
    <w:rsid w:val="22DB66B6"/>
    <w:rsid w:val="230BBE37"/>
    <w:rsid w:val="231E1AAC"/>
    <w:rsid w:val="231EA4DC"/>
    <w:rsid w:val="231EE6B4"/>
    <w:rsid w:val="233A5822"/>
    <w:rsid w:val="2362F456"/>
    <w:rsid w:val="237BF1EB"/>
    <w:rsid w:val="238E704F"/>
    <w:rsid w:val="23B34A29"/>
    <w:rsid w:val="23C9CCD4"/>
    <w:rsid w:val="23EB0C14"/>
    <w:rsid w:val="23F46C76"/>
    <w:rsid w:val="2422FD8F"/>
    <w:rsid w:val="24362D26"/>
    <w:rsid w:val="247670E0"/>
    <w:rsid w:val="24770446"/>
    <w:rsid w:val="247A2CE4"/>
    <w:rsid w:val="24D1321B"/>
    <w:rsid w:val="25073A10"/>
    <w:rsid w:val="25272FAD"/>
    <w:rsid w:val="253DF276"/>
    <w:rsid w:val="256AF7AC"/>
    <w:rsid w:val="2572F497"/>
    <w:rsid w:val="2590E173"/>
    <w:rsid w:val="259B0AED"/>
    <w:rsid w:val="25A31CA4"/>
    <w:rsid w:val="25B493C6"/>
    <w:rsid w:val="25CC8B0C"/>
    <w:rsid w:val="25D5A65E"/>
    <w:rsid w:val="25DE1D46"/>
    <w:rsid w:val="25E59EB6"/>
    <w:rsid w:val="260FD5B2"/>
    <w:rsid w:val="2634F62C"/>
    <w:rsid w:val="263899F8"/>
    <w:rsid w:val="2674588A"/>
    <w:rsid w:val="26A8536E"/>
    <w:rsid w:val="26B943E6"/>
    <w:rsid w:val="270823B6"/>
    <w:rsid w:val="2733D270"/>
    <w:rsid w:val="2750ADF5"/>
    <w:rsid w:val="2755F15F"/>
    <w:rsid w:val="275C5A21"/>
    <w:rsid w:val="276B0FDA"/>
    <w:rsid w:val="27A3F5F6"/>
    <w:rsid w:val="27CA3CEE"/>
    <w:rsid w:val="27F3EFFC"/>
    <w:rsid w:val="2812D39B"/>
    <w:rsid w:val="282C3A12"/>
    <w:rsid w:val="2845C2F9"/>
    <w:rsid w:val="284CCB4F"/>
    <w:rsid w:val="28A2B39F"/>
    <w:rsid w:val="28ABAF0C"/>
    <w:rsid w:val="28AC5803"/>
    <w:rsid w:val="28AED6FE"/>
    <w:rsid w:val="28DD5DA9"/>
    <w:rsid w:val="28E55C11"/>
    <w:rsid w:val="28EF4320"/>
    <w:rsid w:val="28F03CFC"/>
    <w:rsid w:val="2937E6C2"/>
    <w:rsid w:val="29856941"/>
    <w:rsid w:val="29A4A33E"/>
    <w:rsid w:val="29F1E819"/>
    <w:rsid w:val="2A4455B7"/>
    <w:rsid w:val="2A46CE4E"/>
    <w:rsid w:val="2A538615"/>
    <w:rsid w:val="2A6E725C"/>
    <w:rsid w:val="2A724D64"/>
    <w:rsid w:val="2A8753A5"/>
    <w:rsid w:val="2A955BA9"/>
    <w:rsid w:val="2AB02BD8"/>
    <w:rsid w:val="2B12D6F4"/>
    <w:rsid w:val="2B20735F"/>
    <w:rsid w:val="2B399BBC"/>
    <w:rsid w:val="2B64CB8C"/>
    <w:rsid w:val="2B78C0E0"/>
    <w:rsid w:val="2B7EB1F1"/>
    <w:rsid w:val="2B8C8DCB"/>
    <w:rsid w:val="2BAA940E"/>
    <w:rsid w:val="2BE807AE"/>
    <w:rsid w:val="2BEAFFB0"/>
    <w:rsid w:val="2C04932F"/>
    <w:rsid w:val="2C2D43C8"/>
    <w:rsid w:val="2C2E2A5B"/>
    <w:rsid w:val="2C35FA3C"/>
    <w:rsid w:val="2C5601F6"/>
    <w:rsid w:val="2C60F6AB"/>
    <w:rsid w:val="2C67E717"/>
    <w:rsid w:val="2CB37C54"/>
    <w:rsid w:val="2CBB123D"/>
    <w:rsid w:val="2D16E329"/>
    <w:rsid w:val="2D203C72"/>
    <w:rsid w:val="2D3DC068"/>
    <w:rsid w:val="2D6C0D18"/>
    <w:rsid w:val="2D765CC9"/>
    <w:rsid w:val="2D8E5292"/>
    <w:rsid w:val="2D994D7C"/>
    <w:rsid w:val="2DAD1673"/>
    <w:rsid w:val="2DB4A2AD"/>
    <w:rsid w:val="2DB63C86"/>
    <w:rsid w:val="2DBAD377"/>
    <w:rsid w:val="2E132CE2"/>
    <w:rsid w:val="2E2B8AF6"/>
    <w:rsid w:val="2E581421"/>
    <w:rsid w:val="2E66377A"/>
    <w:rsid w:val="2E8517E1"/>
    <w:rsid w:val="2E956207"/>
    <w:rsid w:val="2E9D5875"/>
    <w:rsid w:val="2EDB6E2C"/>
    <w:rsid w:val="2EDB85EA"/>
    <w:rsid w:val="2EF3244D"/>
    <w:rsid w:val="2EFDD88F"/>
    <w:rsid w:val="2F20FBB4"/>
    <w:rsid w:val="2F2CFCEB"/>
    <w:rsid w:val="2F92BE6A"/>
    <w:rsid w:val="2FE37557"/>
    <w:rsid w:val="3032E3C4"/>
    <w:rsid w:val="3051BD30"/>
    <w:rsid w:val="3057DD34"/>
    <w:rsid w:val="3096908A"/>
    <w:rsid w:val="30B031CF"/>
    <w:rsid w:val="30C50B53"/>
    <w:rsid w:val="319505E9"/>
    <w:rsid w:val="31D6A410"/>
    <w:rsid w:val="31EC3EEC"/>
    <w:rsid w:val="3219AAD3"/>
    <w:rsid w:val="3223A47B"/>
    <w:rsid w:val="322D0A68"/>
    <w:rsid w:val="322D1A5A"/>
    <w:rsid w:val="3264E860"/>
    <w:rsid w:val="32D47E9D"/>
    <w:rsid w:val="32E871F0"/>
    <w:rsid w:val="32F33A69"/>
    <w:rsid w:val="331E562C"/>
    <w:rsid w:val="335DBD75"/>
    <w:rsid w:val="337634DC"/>
    <w:rsid w:val="339C2F1F"/>
    <w:rsid w:val="33A04BEC"/>
    <w:rsid w:val="33A27C39"/>
    <w:rsid w:val="33AC3CC0"/>
    <w:rsid w:val="33ACE4D5"/>
    <w:rsid w:val="33AFC200"/>
    <w:rsid w:val="33BB308E"/>
    <w:rsid w:val="33DDF765"/>
    <w:rsid w:val="33EC39FE"/>
    <w:rsid w:val="33F95F8B"/>
    <w:rsid w:val="342F779B"/>
    <w:rsid w:val="3463DBE2"/>
    <w:rsid w:val="346C9570"/>
    <w:rsid w:val="3471F245"/>
    <w:rsid w:val="3483751D"/>
    <w:rsid w:val="34A66D81"/>
    <w:rsid w:val="34AB7B6C"/>
    <w:rsid w:val="34D8EE1B"/>
    <w:rsid w:val="34E4BB97"/>
    <w:rsid w:val="350E44D2"/>
    <w:rsid w:val="353C1C4D"/>
    <w:rsid w:val="35495B1D"/>
    <w:rsid w:val="3566F958"/>
    <w:rsid w:val="357A1DE0"/>
    <w:rsid w:val="35C4E375"/>
    <w:rsid w:val="35D47946"/>
    <w:rsid w:val="361669CA"/>
    <w:rsid w:val="361D747E"/>
    <w:rsid w:val="363EBC37"/>
    <w:rsid w:val="364BF685"/>
    <w:rsid w:val="36C664BE"/>
    <w:rsid w:val="36C9665E"/>
    <w:rsid w:val="375FA22B"/>
    <w:rsid w:val="37CCB658"/>
    <w:rsid w:val="3818063B"/>
    <w:rsid w:val="3823FD58"/>
    <w:rsid w:val="3854D5A6"/>
    <w:rsid w:val="38605514"/>
    <w:rsid w:val="3862D0B4"/>
    <w:rsid w:val="38A21B57"/>
    <w:rsid w:val="38AEF15B"/>
    <w:rsid w:val="392A45B3"/>
    <w:rsid w:val="394B35B8"/>
    <w:rsid w:val="397FCAA8"/>
    <w:rsid w:val="398C7EEB"/>
    <w:rsid w:val="39925272"/>
    <w:rsid w:val="399BAF1A"/>
    <w:rsid w:val="3A0EF5F8"/>
    <w:rsid w:val="3A4EDD45"/>
    <w:rsid w:val="3A54C3CA"/>
    <w:rsid w:val="3A632D71"/>
    <w:rsid w:val="3AEB5F30"/>
    <w:rsid w:val="3AF4AA0F"/>
    <w:rsid w:val="3B1BC3D7"/>
    <w:rsid w:val="3B27D744"/>
    <w:rsid w:val="3B3676D4"/>
    <w:rsid w:val="3B620929"/>
    <w:rsid w:val="3B9E8393"/>
    <w:rsid w:val="3BA64EEB"/>
    <w:rsid w:val="3BB0183A"/>
    <w:rsid w:val="3C0E4D12"/>
    <w:rsid w:val="3C33F486"/>
    <w:rsid w:val="3C388192"/>
    <w:rsid w:val="3C4DE1C7"/>
    <w:rsid w:val="3C89D98E"/>
    <w:rsid w:val="3CABA9D1"/>
    <w:rsid w:val="3CB0224F"/>
    <w:rsid w:val="3CE2D698"/>
    <w:rsid w:val="3D0DED0C"/>
    <w:rsid w:val="3D51B50B"/>
    <w:rsid w:val="3D63C4C3"/>
    <w:rsid w:val="3D6C2396"/>
    <w:rsid w:val="3D775D7A"/>
    <w:rsid w:val="3D77CEF7"/>
    <w:rsid w:val="3E139AD7"/>
    <w:rsid w:val="3E210BB0"/>
    <w:rsid w:val="3E2E0261"/>
    <w:rsid w:val="3E4ACA3B"/>
    <w:rsid w:val="3EC5404D"/>
    <w:rsid w:val="3EE9C274"/>
    <w:rsid w:val="3F0F3C7E"/>
    <w:rsid w:val="3F60E636"/>
    <w:rsid w:val="3F6AB410"/>
    <w:rsid w:val="3F83461A"/>
    <w:rsid w:val="3FEC7DD6"/>
    <w:rsid w:val="3FF86CEB"/>
    <w:rsid w:val="401E1042"/>
    <w:rsid w:val="402D6473"/>
    <w:rsid w:val="40321F73"/>
    <w:rsid w:val="4055758B"/>
    <w:rsid w:val="408F3E27"/>
    <w:rsid w:val="409C2D1D"/>
    <w:rsid w:val="40AEF71E"/>
    <w:rsid w:val="40F68E6D"/>
    <w:rsid w:val="40F743C8"/>
    <w:rsid w:val="412A5AA5"/>
    <w:rsid w:val="41A4869C"/>
    <w:rsid w:val="41D88AF1"/>
    <w:rsid w:val="4202B080"/>
    <w:rsid w:val="422A1E5C"/>
    <w:rsid w:val="423709D0"/>
    <w:rsid w:val="424E63A7"/>
    <w:rsid w:val="42660A34"/>
    <w:rsid w:val="42755507"/>
    <w:rsid w:val="430606E6"/>
    <w:rsid w:val="435B4DC8"/>
    <w:rsid w:val="436A436F"/>
    <w:rsid w:val="4379411A"/>
    <w:rsid w:val="43944467"/>
    <w:rsid w:val="43A939D2"/>
    <w:rsid w:val="43B840B6"/>
    <w:rsid w:val="43D57510"/>
    <w:rsid w:val="43E248E0"/>
    <w:rsid w:val="43EFD189"/>
    <w:rsid w:val="44179DD4"/>
    <w:rsid w:val="44312D37"/>
    <w:rsid w:val="44465437"/>
    <w:rsid w:val="444CAAD5"/>
    <w:rsid w:val="44803C56"/>
    <w:rsid w:val="44C032DD"/>
    <w:rsid w:val="45103FD2"/>
    <w:rsid w:val="4541EC57"/>
    <w:rsid w:val="4565A2FF"/>
    <w:rsid w:val="456B57C9"/>
    <w:rsid w:val="456E7E19"/>
    <w:rsid w:val="4570A0EE"/>
    <w:rsid w:val="45C84825"/>
    <w:rsid w:val="45E30419"/>
    <w:rsid w:val="45E35576"/>
    <w:rsid w:val="45E668B0"/>
    <w:rsid w:val="45EEACEC"/>
    <w:rsid w:val="45F8E8BB"/>
    <w:rsid w:val="460703F1"/>
    <w:rsid w:val="467DED07"/>
    <w:rsid w:val="469A6533"/>
    <w:rsid w:val="46AB8201"/>
    <w:rsid w:val="46ABF2D8"/>
    <w:rsid w:val="472F862A"/>
    <w:rsid w:val="47338E9A"/>
    <w:rsid w:val="477DE551"/>
    <w:rsid w:val="47ABEC44"/>
    <w:rsid w:val="47B1C259"/>
    <w:rsid w:val="47E76DA9"/>
    <w:rsid w:val="480A07F9"/>
    <w:rsid w:val="480A7ACF"/>
    <w:rsid w:val="4810F2C7"/>
    <w:rsid w:val="484A9A53"/>
    <w:rsid w:val="4886C0EB"/>
    <w:rsid w:val="48AD82BD"/>
    <w:rsid w:val="48BD60EB"/>
    <w:rsid w:val="48CDB10B"/>
    <w:rsid w:val="48E69C8B"/>
    <w:rsid w:val="48F86DF9"/>
    <w:rsid w:val="49014B01"/>
    <w:rsid w:val="494462A6"/>
    <w:rsid w:val="495832AB"/>
    <w:rsid w:val="497E08EC"/>
    <w:rsid w:val="49A64B30"/>
    <w:rsid w:val="49CB52CC"/>
    <w:rsid w:val="4A0CCAB2"/>
    <w:rsid w:val="4A3F35F4"/>
    <w:rsid w:val="4A48E6B0"/>
    <w:rsid w:val="4A55EB1A"/>
    <w:rsid w:val="4A8D1338"/>
    <w:rsid w:val="4A90826E"/>
    <w:rsid w:val="4AB486EC"/>
    <w:rsid w:val="4AB9C6D8"/>
    <w:rsid w:val="4B1AFADB"/>
    <w:rsid w:val="4B328BDF"/>
    <w:rsid w:val="4BAC1353"/>
    <w:rsid w:val="4BCCDD55"/>
    <w:rsid w:val="4BD7959C"/>
    <w:rsid w:val="4C01354C"/>
    <w:rsid w:val="4C515674"/>
    <w:rsid w:val="4C571285"/>
    <w:rsid w:val="4C9B84B9"/>
    <w:rsid w:val="4D285EBA"/>
    <w:rsid w:val="4D7ECD5A"/>
    <w:rsid w:val="4D7F7833"/>
    <w:rsid w:val="4D855496"/>
    <w:rsid w:val="4DAF0507"/>
    <w:rsid w:val="4DAF6E32"/>
    <w:rsid w:val="4DC69B13"/>
    <w:rsid w:val="4E0717F8"/>
    <w:rsid w:val="4E0B20E2"/>
    <w:rsid w:val="4EC74279"/>
    <w:rsid w:val="4ED6E91D"/>
    <w:rsid w:val="4EDEF349"/>
    <w:rsid w:val="4EF09D5F"/>
    <w:rsid w:val="4EF1FA08"/>
    <w:rsid w:val="4F106289"/>
    <w:rsid w:val="4F343E20"/>
    <w:rsid w:val="4F3F0D1A"/>
    <w:rsid w:val="4F534A54"/>
    <w:rsid w:val="4F593CD0"/>
    <w:rsid w:val="4F87E83E"/>
    <w:rsid w:val="4F8940F6"/>
    <w:rsid w:val="4F996CDC"/>
    <w:rsid w:val="4FA5C7B7"/>
    <w:rsid w:val="5005F7C9"/>
    <w:rsid w:val="500D7B86"/>
    <w:rsid w:val="5060DC97"/>
    <w:rsid w:val="506F4A4F"/>
    <w:rsid w:val="5108B82F"/>
    <w:rsid w:val="5108EA05"/>
    <w:rsid w:val="510C816D"/>
    <w:rsid w:val="51334D39"/>
    <w:rsid w:val="514F6082"/>
    <w:rsid w:val="51688F96"/>
    <w:rsid w:val="518A6708"/>
    <w:rsid w:val="51A5D922"/>
    <w:rsid w:val="51BE749F"/>
    <w:rsid w:val="51D1668C"/>
    <w:rsid w:val="51DF79A4"/>
    <w:rsid w:val="51E24498"/>
    <w:rsid w:val="51F71D52"/>
    <w:rsid w:val="52164242"/>
    <w:rsid w:val="52252286"/>
    <w:rsid w:val="52586AD4"/>
    <w:rsid w:val="52879EA1"/>
    <w:rsid w:val="5296970D"/>
    <w:rsid w:val="52D62BF2"/>
    <w:rsid w:val="532B4723"/>
    <w:rsid w:val="535CDF74"/>
    <w:rsid w:val="53641790"/>
    <w:rsid w:val="53698799"/>
    <w:rsid w:val="537EE100"/>
    <w:rsid w:val="53B1B87E"/>
    <w:rsid w:val="53B5318B"/>
    <w:rsid w:val="53D14757"/>
    <w:rsid w:val="53E10AEF"/>
    <w:rsid w:val="53EC3E6D"/>
    <w:rsid w:val="53EE9F6F"/>
    <w:rsid w:val="543E1BD4"/>
    <w:rsid w:val="54409977"/>
    <w:rsid w:val="5446D80F"/>
    <w:rsid w:val="544DC58E"/>
    <w:rsid w:val="548B5BBB"/>
    <w:rsid w:val="5490058B"/>
    <w:rsid w:val="5491691C"/>
    <w:rsid w:val="5491C45F"/>
    <w:rsid w:val="5492A275"/>
    <w:rsid w:val="549B457C"/>
    <w:rsid w:val="54D68043"/>
    <w:rsid w:val="54EA5E9D"/>
    <w:rsid w:val="550E6659"/>
    <w:rsid w:val="556FA367"/>
    <w:rsid w:val="55889967"/>
    <w:rsid w:val="55BC9C6E"/>
    <w:rsid w:val="55C5369C"/>
    <w:rsid w:val="55EB6B97"/>
    <w:rsid w:val="5603B7F1"/>
    <w:rsid w:val="561AB900"/>
    <w:rsid w:val="562E72D6"/>
    <w:rsid w:val="566629A7"/>
    <w:rsid w:val="5683F9D2"/>
    <w:rsid w:val="569238E6"/>
    <w:rsid w:val="5693BD6A"/>
    <w:rsid w:val="56C143B3"/>
    <w:rsid w:val="56CD3176"/>
    <w:rsid w:val="571CFFA8"/>
    <w:rsid w:val="576A0830"/>
    <w:rsid w:val="57A72A0A"/>
    <w:rsid w:val="57CA4337"/>
    <w:rsid w:val="57D6000C"/>
    <w:rsid w:val="57FA4EA6"/>
    <w:rsid w:val="584257FB"/>
    <w:rsid w:val="584A863F"/>
    <w:rsid w:val="58BD0C03"/>
    <w:rsid w:val="58EC01D9"/>
    <w:rsid w:val="58F2B283"/>
    <w:rsid w:val="58F87903"/>
    <w:rsid w:val="590E5800"/>
    <w:rsid w:val="599169B6"/>
    <w:rsid w:val="59A8FD81"/>
    <w:rsid w:val="59FC5C73"/>
    <w:rsid w:val="5A1DE477"/>
    <w:rsid w:val="5A39FF2D"/>
    <w:rsid w:val="5A5742FC"/>
    <w:rsid w:val="5A92E643"/>
    <w:rsid w:val="5A95B04C"/>
    <w:rsid w:val="5AA3E293"/>
    <w:rsid w:val="5AC2A64C"/>
    <w:rsid w:val="5AD241F9"/>
    <w:rsid w:val="5AECFDED"/>
    <w:rsid w:val="5B12B210"/>
    <w:rsid w:val="5B2E5D48"/>
    <w:rsid w:val="5B5A8894"/>
    <w:rsid w:val="5B770229"/>
    <w:rsid w:val="5BA399D6"/>
    <w:rsid w:val="5BB2DC6F"/>
    <w:rsid w:val="5BBF1F18"/>
    <w:rsid w:val="5BCFAA30"/>
    <w:rsid w:val="5BEA788A"/>
    <w:rsid w:val="5BF1FE81"/>
    <w:rsid w:val="5C020BBB"/>
    <w:rsid w:val="5C160919"/>
    <w:rsid w:val="5C4C6F2F"/>
    <w:rsid w:val="5C600D95"/>
    <w:rsid w:val="5C7EE88A"/>
    <w:rsid w:val="5C89FA84"/>
    <w:rsid w:val="5CA23C4E"/>
    <w:rsid w:val="5CAF4AED"/>
    <w:rsid w:val="5CDE9D58"/>
    <w:rsid w:val="5CED8E8F"/>
    <w:rsid w:val="5CEFEC6F"/>
    <w:rsid w:val="5D044F55"/>
    <w:rsid w:val="5D16178E"/>
    <w:rsid w:val="5D34A4FA"/>
    <w:rsid w:val="5D4303FD"/>
    <w:rsid w:val="5D4C3078"/>
    <w:rsid w:val="5D578CF6"/>
    <w:rsid w:val="5D6A3212"/>
    <w:rsid w:val="5D86EF2B"/>
    <w:rsid w:val="5DFB47E9"/>
    <w:rsid w:val="5E03945F"/>
    <w:rsid w:val="5E54E1C4"/>
    <w:rsid w:val="5E64DAD9"/>
    <w:rsid w:val="5E77A947"/>
    <w:rsid w:val="5E98EB97"/>
    <w:rsid w:val="5EA18B73"/>
    <w:rsid w:val="5ED5C5D9"/>
    <w:rsid w:val="5EE2E295"/>
    <w:rsid w:val="5F374B1F"/>
    <w:rsid w:val="5F48EF16"/>
    <w:rsid w:val="5F4DB52E"/>
    <w:rsid w:val="5F664BD3"/>
    <w:rsid w:val="5F7DEFED"/>
    <w:rsid w:val="5F947845"/>
    <w:rsid w:val="5FAA9A37"/>
    <w:rsid w:val="5FBD4C25"/>
    <w:rsid w:val="601C524D"/>
    <w:rsid w:val="6053B5D2"/>
    <w:rsid w:val="6073524E"/>
    <w:rsid w:val="607E357F"/>
    <w:rsid w:val="60AD3228"/>
    <w:rsid w:val="610A3350"/>
    <w:rsid w:val="61355383"/>
    <w:rsid w:val="613B3521"/>
    <w:rsid w:val="61525DD2"/>
    <w:rsid w:val="616533AE"/>
    <w:rsid w:val="619B98BA"/>
    <w:rsid w:val="619BC80A"/>
    <w:rsid w:val="61BA48F0"/>
    <w:rsid w:val="61DB05F4"/>
    <w:rsid w:val="61FEB9C3"/>
    <w:rsid w:val="6260D45C"/>
    <w:rsid w:val="627118AF"/>
    <w:rsid w:val="6274F065"/>
    <w:rsid w:val="6288A179"/>
    <w:rsid w:val="62944551"/>
    <w:rsid w:val="63023D97"/>
    <w:rsid w:val="636A0EDB"/>
    <w:rsid w:val="636AE3BC"/>
    <w:rsid w:val="636BA0BD"/>
    <w:rsid w:val="637FAB63"/>
    <w:rsid w:val="6388393F"/>
    <w:rsid w:val="6398DC34"/>
    <w:rsid w:val="63D90457"/>
    <w:rsid w:val="64138ADA"/>
    <w:rsid w:val="64400993"/>
    <w:rsid w:val="647F5D00"/>
    <w:rsid w:val="649391FF"/>
    <w:rsid w:val="649440BD"/>
    <w:rsid w:val="64B4530B"/>
    <w:rsid w:val="64D37BB0"/>
    <w:rsid w:val="64D7F033"/>
    <w:rsid w:val="64F8AE87"/>
    <w:rsid w:val="652BDF00"/>
    <w:rsid w:val="653AFC1A"/>
    <w:rsid w:val="65452687"/>
    <w:rsid w:val="65480291"/>
    <w:rsid w:val="656A9EA5"/>
    <w:rsid w:val="656E9A0D"/>
    <w:rsid w:val="6577C17F"/>
    <w:rsid w:val="65B90BF6"/>
    <w:rsid w:val="65E4F56F"/>
    <w:rsid w:val="65E80FC6"/>
    <w:rsid w:val="6603A06A"/>
    <w:rsid w:val="6603A815"/>
    <w:rsid w:val="660E046B"/>
    <w:rsid w:val="6641BE1F"/>
    <w:rsid w:val="664920F2"/>
    <w:rsid w:val="667645B2"/>
    <w:rsid w:val="6706DBE5"/>
    <w:rsid w:val="67921929"/>
    <w:rsid w:val="679858D3"/>
    <w:rsid w:val="67B8159C"/>
    <w:rsid w:val="67F1530D"/>
    <w:rsid w:val="68670DA1"/>
    <w:rsid w:val="68706A1F"/>
    <w:rsid w:val="68B12D85"/>
    <w:rsid w:val="68B8ADEC"/>
    <w:rsid w:val="68D02F48"/>
    <w:rsid w:val="68F92623"/>
    <w:rsid w:val="68FB7EEB"/>
    <w:rsid w:val="6913CF0E"/>
    <w:rsid w:val="69385420"/>
    <w:rsid w:val="6955F9C1"/>
    <w:rsid w:val="695D70F4"/>
    <w:rsid w:val="6968A79D"/>
    <w:rsid w:val="6A0027BE"/>
    <w:rsid w:val="6A08966B"/>
    <w:rsid w:val="6A21178D"/>
    <w:rsid w:val="6A2D6913"/>
    <w:rsid w:val="6A329F0F"/>
    <w:rsid w:val="6A350D81"/>
    <w:rsid w:val="6A7D29AE"/>
    <w:rsid w:val="6AA37A67"/>
    <w:rsid w:val="6ABFBA42"/>
    <w:rsid w:val="6AC730F4"/>
    <w:rsid w:val="6AEE8BDC"/>
    <w:rsid w:val="6B562C4F"/>
    <w:rsid w:val="6B6316D7"/>
    <w:rsid w:val="6B656CAF"/>
    <w:rsid w:val="6B9B69C5"/>
    <w:rsid w:val="6BAECE0D"/>
    <w:rsid w:val="6BDC550C"/>
    <w:rsid w:val="6BDDC7E0"/>
    <w:rsid w:val="6C6445A0"/>
    <w:rsid w:val="6C650E05"/>
    <w:rsid w:val="6C7692B5"/>
    <w:rsid w:val="6C82BB8E"/>
    <w:rsid w:val="6CA81F57"/>
    <w:rsid w:val="6CBBC15D"/>
    <w:rsid w:val="6CC87610"/>
    <w:rsid w:val="6D1FEFD6"/>
    <w:rsid w:val="6D31F030"/>
    <w:rsid w:val="6D78256D"/>
    <w:rsid w:val="6D900B3B"/>
    <w:rsid w:val="6D92615F"/>
    <w:rsid w:val="6DBEAB28"/>
    <w:rsid w:val="6DD16836"/>
    <w:rsid w:val="6E0A816F"/>
    <w:rsid w:val="6E1DDC71"/>
    <w:rsid w:val="6E5233FB"/>
    <w:rsid w:val="6E5785D4"/>
    <w:rsid w:val="6E7113B7"/>
    <w:rsid w:val="6E88856C"/>
    <w:rsid w:val="6EC53100"/>
    <w:rsid w:val="6EF40597"/>
    <w:rsid w:val="6F282976"/>
    <w:rsid w:val="6F2ECD6D"/>
    <w:rsid w:val="6F6867A7"/>
    <w:rsid w:val="6F6E20E9"/>
    <w:rsid w:val="6FBD347C"/>
    <w:rsid w:val="6FE2C32E"/>
    <w:rsid w:val="7030B3B9"/>
    <w:rsid w:val="705E2E6B"/>
    <w:rsid w:val="70782C3D"/>
    <w:rsid w:val="709C715C"/>
    <w:rsid w:val="70CE3C1A"/>
    <w:rsid w:val="70D23CD9"/>
    <w:rsid w:val="7130B55E"/>
    <w:rsid w:val="71A5D104"/>
    <w:rsid w:val="7223A70B"/>
    <w:rsid w:val="72505604"/>
    <w:rsid w:val="727FD739"/>
    <w:rsid w:val="72A00869"/>
    <w:rsid w:val="72A8AF8D"/>
    <w:rsid w:val="72DA4711"/>
    <w:rsid w:val="733240FE"/>
    <w:rsid w:val="73359238"/>
    <w:rsid w:val="738CC8F3"/>
    <w:rsid w:val="73B6A347"/>
    <w:rsid w:val="73D1DB42"/>
    <w:rsid w:val="73F59749"/>
    <w:rsid w:val="740D953A"/>
    <w:rsid w:val="7467B80D"/>
    <w:rsid w:val="74809543"/>
    <w:rsid w:val="74826052"/>
    <w:rsid w:val="749755AE"/>
    <w:rsid w:val="74EA7ADC"/>
    <w:rsid w:val="752EA5F0"/>
    <w:rsid w:val="755D2D71"/>
    <w:rsid w:val="7575678D"/>
    <w:rsid w:val="75ECD729"/>
    <w:rsid w:val="761D30CE"/>
    <w:rsid w:val="764238D9"/>
    <w:rsid w:val="76590B17"/>
    <w:rsid w:val="76C095CE"/>
    <w:rsid w:val="76C7AE6B"/>
    <w:rsid w:val="76D717C1"/>
    <w:rsid w:val="76DAE56A"/>
    <w:rsid w:val="773E2746"/>
    <w:rsid w:val="77564A88"/>
    <w:rsid w:val="777FADAB"/>
    <w:rsid w:val="778D0273"/>
    <w:rsid w:val="7799B733"/>
    <w:rsid w:val="779C9396"/>
    <w:rsid w:val="77C997E1"/>
    <w:rsid w:val="78294E69"/>
    <w:rsid w:val="78316757"/>
    <w:rsid w:val="783F4001"/>
    <w:rsid w:val="78AC30B4"/>
    <w:rsid w:val="78C4E2B8"/>
    <w:rsid w:val="7944B606"/>
    <w:rsid w:val="7947DD1E"/>
    <w:rsid w:val="7951AAAB"/>
    <w:rsid w:val="79656842"/>
    <w:rsid w:val="796F47B5"/>
    <w:rsid w:val="79EFF97C"/>
    <w:rsid w:val="79F729DA"/>
    <w:rsid w:val="7A159093"/>
    <w:rsid w:val="7A2AB825"/>
    <w:rsid w:val="7A41D894"/>
    <w:rsid w:val="7AB4340A"/>
    <w:rsid w:val="7ACF4F0C"/>
    <w:rsid w:val="7AE0ACE3"/>
    <w:rsid w:val="7AE43A5C"/>
    <w:rsid w:val="7AEF42D7"/>
    <w:rsid w:val="7B43F0B6"/>
    <w:rsid w:val="7B57BF60"/>
    <w:rsid w:val="7B820271"/>
    <w:rsid w:val="7B85DB11"/>
    <w:rsid w:val="7BD76AF4"/>
    <w:rsid w:val="7C13B75A"/>
    <w:rsid w:val="7C1486B4"/>
    <w:rsid w:val="7C2AF864"/>
    <w:rsid w:val="7C5B4CD9"/>
    <w:rsid w:val="7C9DB22E"/>
    <w:rsid w:val="7CAE08C1"/>
    <w:rsid w:val="7CAE7803"/>
    <w:rsid w:val="7CDC84EE"/>
    <w:rsid w:val="7D3B8F4B"/>
    <w:rsid w:val="7D6C4996"/>
    <w:rsid w:val="7D7520DA"/>
    <w:rsid w:val="7D75FC36"/>
    <w:rsid w:val="7DB06CEA"/>
    <w:rsid w:val="7DDA2CF5"/>
    <w:rsid w:val="7DDEC1C9"/>
    <w:rsid w:val="7DF4AD88"/>
    <w:rsid w:val="7ED07FF6"/>
    <w:rsid w:val="7ED7F0BD"/>
    <w:rsid w:val="7F10F13B"/>
    <w:rsid w:val="7F239EE6"/>
    <w:rsid w:val="7F46B7D2"/>
    <w:rsid w:val="7FCC7ED7"/>
    <w:rsid w:val="7FD3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E34"/>
  <w15:docId w15:val="{4358398E-7FA2-40F8-B635-1C5C9106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5607"/>
    <w:rPr>
      <w:b/>
      <w:bCs/>
    </w:rPr>
  </w:style>
  <w:style w:type="paragraph" w:styleId="NormalWeb">
    <w:name w:val="Normal (Web)"/>
    <w:basedOn w:val="Normal"/>
    <w:uiPriority w:val="99"/>
    <w:semiHidden/>
    <w:unhideWhenUsed/>
    <w:rsid w:val="00CD5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528"/>
    <w:pPr>
      <w:ind w:left="720"/>
      <w:contextualSpacing/>
    </w:pPr>
  </w:style>
  <w:style w:type="paragraph" w:styleId="Header">
    <w:name w:val="header"/>
    <w:basedOn w:val="Normal"/>
    <w:link w:val="HeaderChar"/>
    <w:uiPriority w:val="99"/>
    <w:unhideWhenUsed/>
    <w:rsid w:val="005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4D"/>
  </w:style>
  <w:style w:type="paragraph" w:styleId="Footer">
    <w:name w:val="footer"/>
    <w:basedOn w:val="Normal"/>
    <w:link w:val="FooterChar"/>
    <w:uiPriority w:val="99"/>
    <w:unhideWhenUsed/>
    <w:rsid w:val="005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4D"/>
  </w:style>
  <w:style w:type="paragraph" w:customStyle="1" w:styleId="Default">
    <w:name w:val="Default"/>
    <w:rsid w:val="006B23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447">
      <w:bodyDiv w:val="1"/>
      <w:marLeft w:val="0"/>
      <w:marRight w:val="0"/>
      <w:marTop w:val="0"/>
      <w:marBottom w:val="0"/>
      <w:divBdr>
        <w:top w:val="none" w:sz="0" w:space="0" w:color="auto"/>
        <w:left w:val="none" w:sz="0" w:space="0" w:color="auto"/>
        <w:bottom w:val="none" w:sz="0" w:space="0" w:color="auto"/>
        <w:right w:val="none" w:sz="0" w:space="0" w:color="auto"/>
      </w:divBdr>
    </w:div>
    <w:div w:id="56633078">
      <w:bodyDiv w:val="1"/>
      <w:marLeft w:val="0"/>
      <w:marRight w:val="0"/>
      <w:marTop w:val="0"/>
      <w:marBottom w:val="0"/>
      <w:divBdr>
        <w:top w:val="none" w:sz="0" w:space="0" w:color="auto"/>
        <w:left w:val="none" w:sz="0" w:space="0" w:color="auto"/>
        <w:bottom w:val="none" w:sz="0" w:space="0" w:color="auto"/>
        <w:right w:val="none" w:sz="0" w:space="0" w:color="auto"/>
      </w:divBdr>
    </w:div>
    <w:div w:id="99877171">
      <w:bodyDiv w:val="1"/>
      <w:marLeft w:val="0"/>
      <w:marRight w:val="0"/>
      <w:marTop w:val="0"/>
      <w:marBottom w:val="0"/>
      <w:divBdr>
        <w:top w:val="none" w:sz="0" w:space="0" w:color="auto"/>
        <w:left w:val="none" w:sz="0" w:space="0" w:color="auto"/>
        <w:bottom w:val="none" w:sz="0" w:space="0" w:color="auto"/>
        <w:right w:val="none" w:sz="0" w:space="0" w:color="auto"/>
      </w:divBdr>
    </w:div>
    <w:div w:id="110780949">
      <w:bodyDiv w:val="1"/>
      <w:marLeft w:val="0"/>
      <w:marRight w:val="0"/>
      <w:marTop w:val="0"/>
      <w:marBottom w:val="0"/>
      <w:divBdr>
        <w:top w:val="none" w:sz="0" w:space="0" w:color="auto"/>
        <w:left w:val="none" w:sz="0" w:space="0" w:color="auto"/>
        <w:bottom w:val="none" w:sz="0" w:space="0" w:color="auto"/>
        <w:right w:val="none" w:sz="0" w:space="0" w:color="auto"/>
      </w:divBdr>
    </w:div>
    <w:div w:id="228619526">
      <w:bodyDiv w:val="1"/>
      <w:marLeft w:val="0"/>
      <w:marRight w:val="0"/>
      <w:marTop w:val="0"/>
      <w:marBottom w:val="0"/>
      <w:divBdr>
        <w:top w:val="none" w:sz="0" w:space="0" w:color="auto"/>
        <w:left w:val="none" w:sz="0" w:space="0" w:color="auto"/>
        <w:bottom w:val="none" w:sz="0" w:space="0" w:color="auto"/>
        <w:right w:val="none" w:sz="0" w:space="0" w:color="auto"/>
      </w:divBdr>
    </w:div>
    <w:div w:id="261572103">
      <w:bodyDiv w:val="1"/>
      <w:marLeft w:val="0"/>
      <w:marRight w:val="0"/>
      <w:marTop w:val="0"/>
      <w:marBottom w:val="0"/>
      <w:divBdr>
        <w:top w:val="none" w:sz="0" w:space="0" w:color="auto"/>
        <w:left w:val="none" w:sz="0" w:space="0" w:color="auto"/>
        <w:bottom w:val="none" w:sz="0" w:space="0" w:color="auto"/>
        <w:right w:val="none" w:sz="0" w:space="0" w:color="auto"/>
      </w:divBdr>
    </w:div>
    <w:div w:id="293298595">
      <w:bodyDiv w:val="1"/>
      <w:marLeft w:val="0"/>
      <w:marRight w:val="0"/>
      <w:marTop w:val="0"/>
      <w:marBottom w:val="0"/>
      <w:divBdr>
        <w:top w:val="none" w:sz="0" w:space="0" w:color="auto"/>
        <w:left w:val="none" w:sz="0" w:space="0" w:color="auto"/>
        <w:bottom w:val="none" w:sz="0" w:space="0" w:color="auto"/>
        <w:right w:val="none" w:sz="0" w:space="0" w:color="auto"/>
      </w:divBdr>
    </w:div>
    <w:div w:id="388378540">
      <w:bodyDiv w:val="1"/>
      <w:marLeft w:val="0"/>
      <w:marRight w:val="0"/>
      <w:marTop w:val="0"/>
      <w:marBottom w:val="0"/>
      <w:divBdr>
        <w:top w:val="none" w:sz="0" w:space="0" w:color="auto"/>
        <w:left w:val="none" w:sz="0" w:space="0" w:color="auto"/>
        <w:bottom w:val="none" w:sz="0" w:space="0" w:color="auto"/>
        <w:right w:val="none" w:sz="0" w:space="0" w:color="auto"/>
      </w:divBdr>
    </w:div>
    <w:div w:id="395476511">
      <w:bodyDiv w:val="1"/>
      <w:marLeft w:val="0"/>
      <w:marRight w:val="0"/>
      <w:marTop w:val="0"/>
      <w:marBottom w:val="0"/>
      <w:divBdr>
        <w:top w:val="none" w:sz="0" w:space="0" w:color="auto"/>
        <w:left w:val="none" w:sz="0" w:space="0" w:color="auto"/>
        <w:bottom w:val="none" w:sz="0" w:space="0" w:color="auto"/>
        <w:right w:val="none" w:sz="0" w:space="0" w:color="auto"/>
      </w:divBdr>
    </w:div>
    <w:div w:id="453400763">
      <w:bodyDiv w:val="1"/>
      <w:marLeft w:val="0"/>
      <w:marRight w:val="0"/>
      <w:marTop w:val="0"/>
      <w:marBottom w:val="0"/>
      <w:divBdr>
        <w:top w:val="none" w:sz="0" w:space="0" w:color="auto"/>
        <w:left w:val="none" w:sz="0" w:space="0" w:color="auto"/>
        <w:bottom w:val="none" w:sz="0" w:space="0" w:color="auto"/>
        <w:right w:val="none" w:sz="0" w:space="0" w:color="auto"/>
      </w:divBdr>
    </w:div>
    <w:div w:id="457576492">
      <w:bodyDiv w:val="1"/>
      <w:marLeft w:val="0"/>
      <w:marRight w:val="0"/>
      <w:marTop w:val="0"/>
      <w:marBottom w:val="0"/>
      <w:divBdr>
        <w:top w:val="none" w:sz="0" w:space="0" w:color="auto"/>
        <w:left w:val="none" w:sz="0" w:space="0" w:color="auto"/>
        <w:bottom w:val="none" w:sz="0" w:space="0" w:color="auto"/>
        <w:right w:val="none" w:sz="0" w:space="0" w:color="auto"/>
      </w:divBdr>
    </w:div>
    <w:div w:id="512106805">
      <w:bodyDiv w:val="1"/>
      <w:marLeft w:val="0"/>
      <w:marRight w:val="0"/>
      <w:marTop w:val="0"/>
      <w:marBottom w:val="0"/>
      <w:divBdr>
        <w:top w:val="none" w:sz="0" w:space="0" w:color="auto"/>
        <w:left w:val="none" w:sz="0" w:space="0" w:color="auto"/>
        <w:bottom w:val="none" w:sz="0" w:space="0" w:color="auto"/>
        <w:right w:val="none" w:sz="0" w:space="0" w:color="auto"/>
      </w:divBdr>
    </w:div>
    <w:div w:id="607350311">
      <w:bodyDiv w:val="1"/>
      <w:marLeft w:val="0"/>
      <w:marRight w:val="0"/>
      <w:marTop w:val="0"/>
      <w:marBottom w:val="0"/>
      <w:divBdr>
        <w:top w:val="none" w:sz="0" w:space="0" w:color="auto"/>
        <w:left w:val="none" w:sz="0" w:space="0" w:color="auto"/>
        <w:bottom w:val="none" w:sz="0" w:space="0" w:color="auto"/>
        <w:right w:val="none" w:sz="0" w:space="0" w:color="auto"/>
      </w:divBdr>
    </w:div>
    <w:div w:id="624119912">
      <w:bodyDiv w:val="1"/>
      <w:marLeft w:val="0"/>
      <w:marRight w:val="0"/>
      <w:marTop w:val="0"/>
      <w:marBottom w:val="0"/>
      <w:divBdr>
        <w:top w:val="none" w:sz="0" w:space="0" w:color="auto"/>
        <w:left w:val="none" w:sz="0" w:space="0" w:color="auto"/>
        <w:bottom w:val="none" w:sz="0" w:space="0" w:color="auto"/>
        <w:right w:val="none" w:sz="0" w:space="0" w:color="auto"/>
      </w:divBdr>
    </w:div>
    <w:div w:id="626207003">
      <w:bodyDiv w:val="1"/>
      <w:marLeft w:val="0"/>
      <w:marRight w:val="0"/>
      <w:marTop w:val="0"/>
      <w:marBottom w:val="0"/>
      <w:divBdr>
        <w:top w:val="none" w:sz="0" w:space="0" w:color="auto"/>
        <w:left w:val="none" w:sz="0" w:space="0" w:color="auto"/>
        <w:bottom w:val="none" w:sz="0" w:space="0" w:color="auto"/>
        <w:right w:val="none" w:sz="0" w:space="0" w:color="auto"/>
      </w:divBdr>
    </w:div>
    <w:div w:id="651451414">
      <w:bodyDiv w:val="1"/>
      <w:marLeft w:val="0"/>
      <w:marRight w:val="0"/>
      <w:marTop w:val="0"/>
      <w:marBottom w:val="0"/>
      <w:divBdr>
        <w:top w:val="none" w:sz="0" w:space="0" w:color="auto"/>
        <w:left w:val="none" w:sz="0" w:space="0" w:color="auto"/>
        <w:bottom w:val="none" w:sz="0" w:space="0" w:color="auto"/>
        <w:right w:val="none" w:sz="0" w:space="0" w:color="auto"/>
      </w:divBdr>
    </w:div>
    <w:div w:id="669403963">
      <w:bodyDiv w:val="1"/>
      <w:marLeft w:val="0"/>
      <w:marRight w:val="0"/>
      <w:marTop w:val="0"/>
      <w:marBottom w:val="0"/>
      <w:divBdr>
        <w:top w:val="none" w:sz="0" w:space="0" w:color="auto"/>
        <w:left w:val="none" w:sz="0" w:space="0" w:color="auto"/>
        <w:bottom w:val="none" w:sz="0" w:space="0" w:color="auto"/>
        <w:right w:val="none" w:sz="0" w:space="0" w:color="auto"/>
      </w:divBdr>
    </w:div>
    <w:div w:id="685718813">
      <w:bodyDiv w:val="1"/>
      <w:marLeft w:val="0"/>
      <w:marRight w:val="0"/>
      <w:marTop w:val="0"/>
      <w:marBottom w:val="0"/>
      <w:divBdr>
        <w:top w:val="none" w:sz="0" w:space="0" w:color="auto"/>
        <w:left w:val="none" w:sz="0" w:space="0" w:color="auto"/>
        <w:bottom w:val="none" w:sz="0" w:space="0" w:color="auto"/>
        <w:right w:val="none" w:sz="0" w:space="0" w:color="auto"/>
      </w:divBdr>
    </w:div>
    <w:div w:id="734400924">
      <w:bodyDiv w:val="1"/>
      <w:marLeft w:val="0"/>
      <w:marRight w:val="0"/>
      <w:marTop w:val="0"/>
      <w:marBottom w:val="0"/>
      <w:divBdr>
        <w:top w:val="none" w:sz="0" w:space="0" w:color="auto"/>
        <w:left w:val="none" w:sz="0" w:space="0" w:color="auto"/>
        <w:bottom w:val="none" w:sz="0" w:space="0" w:color="auto"/>
        <w:right w:val="none" w:sz="0" w:space="0" w:color="auto"/>
      </w:divBdr>
    </w:div>
    <w:div w:id="738404918">
      <w:bodyDiv w:val="1"/>
      <w:marLeft w:val="0"/>
      <w:marRight w:val="0"/>
      <w:marTop w:val="0"/>
      <w:marBottom w:val="0"/>
      <w:divBdr>
        <w:top w:val="none" w:sz="0" w:space="0" w:color="auto"/>
        <w:left w:val="none" w:sz="0" w:space="0" w:color="auto"/>
        <w:bottom w:val="none" w:sz="0" w:space="0" w:color="auto"/>
        <w:right w:val="none" w:sz="0" w:space="0" w:color="auto"/>
      </w:divBdr>
    </w:div>
    <w:div w:id="770902955">
      <w:bodyDiv w:val="1"/>
      <w:marLeft w:val="0"/>
      <w:marRight w:val="0"/>
      <w:marTop w:val="0"/>
      <w:marBottom w:val="0"/>
      <w:divBdr>
        <w:top w:val="none" w:sz="0" w:space="0" w:color="auto"/>
        <w:left w:val="none" w:sz="0" w:space="0" w:color="auto"/>
        <w:bottom w:val="none" w:sz="0" w:space="0" w:color="auto"/>
        <w:right w:val="none" w:sz="0" w:space="0" w:color="auto"/>
      </w:divBdr>
    </w:div>
    <w:div w:id="861868647">
      <w:bodyDiv w:val="1"/>
      <w:marLeft w:val="0"/>
      <w:marRight w:val="0"/>
      <w:marTop w:val="0"/>
      <w:marBottom w:val="0"/>
      <w:divBdr>
        <w:top w:val="none" w:sz="0" w:space="0" w:color="auto"/>
        <w:left w:val="none" w:sz="0" w:space="0" w:color="auto"/>
        <w:bottom w:val="none" w:sz="0" w:space="0" w:color="auto"/>
        <w:right w:val="none" w:sz="0" w:space="0" w:color="auto"/>
      </w:divBdr>
    </w:div>
    <w:div w:id="871000116">
      <w:bodyDiv w:val="1"/>
      <w:marLeft w:val="0"/>
      <w:marRight w:val="0"/>
      <w:marTop w:val="0"/>
      <w:marBottom w:val="0"/>
      <w:divBdr>
        <w:top w:val="none" w:sz="0" w:space="0" w:color="auto"/>
        <w:left w:val="none" w:sz="0" w:space="0" w:color="auto"/>
        <w:bottom w:val="none" w:sz="0" w:space="0" w:color="auto"/>
        <w:right w:val="none" w:sz="0" w:space="0" w:color="auto"/>
      </w:divBdr>
    </w:div>
    <w:div w:id="1090152310">
      <w:bodyDiv w:val="1"/>
      <w:marLeft w:val="0"/>
      <w:marRight w:val="0"/>
      <w:marTop w:val="0"/>
      <w:marBottom w:val="0"/>
      <w:divBdr>
        <w:top w:val="none" w:sz="0" w:space="0" w:color="auto"/>
        <w:left w:val="none" w:sz="0" w:space="0" w:color="auto"/>
        <w:bottom w:val="none" w:sz="0" w:space="0" w:color="auto"/>
        <w:right w:val="none" w:sz="0" w:space="0" w:color="auto"/>
      </w:divBdr>
    </w:div>
    <w:div w:id="1241907332">
      <w:bodyDiv w:val="1"/>
      <w:marLeft w:val="0"/>
      <w:marRight w:val="0"/>
      <w:marTop w:val="0"/>
      <w:marBottom w:val="0"/>
      <w:divBdr>
        <w:top w:val="none" w:sz="0" w:space="0" w:color="auto"/>
        <w:left w:val="none" w:sz="0" w:space="0" w:color="auto"/>
        <w:bottom w:val="none" w:sz="0" w:space="0" w:color="auto"/>
        <w:right w:val="none" w:sz="0" w:space="0" w:color="auto"/>
      </w:divBdr>
    </w:div>
    <w:div w:id="1378361056">
      <w:bodyDiv w:val="1"/>
      <w:marLeft w:val="0"/>
      <w:marRight w:val="0"/>
      <w:marTop w:val="0"/>
      <w:marBottom w:val="0"/>
      <w:divBdr>
        <w:top w:val="none" w:sz="0" w:space="0" w:color="auto"/>
        <w:left w:val="none" w:sz="0" w:space="0" w:color="auto"/>
        <w:bottom w:val="none" w:sz="0" w:space="0" w:color="auto"/>
        <w:right w:val="none" w:sz="0" w:space="0" w:color="auto"/>
      </w:divBdr>
    </w:div>
    <w:div w:id="1406536009">
      <w:bodyDiv w:val="1"/>
      <w:marLeft w:val="0"/>
      <w:marRight w:val="0"/>
      <w:marTop w:val="0"/>
      <w:marBottom w:val="0"/>
      <w:divBdr>
        <w:top w:val="none" w:sz="0" w:space="0" w:color="auto"/>
        <w:left w:val="none" w:sz="0" w:space="0" w:color="auto"/>
        <w:bottom w:val="none" w:sz="0" w:space="0" w:color="auto"/>
        <w:right w:val="none" w:sz="0" w:space="0" w:color="auto"/>
      </w:divBdr>
    </w:div>
    <w:div w:id="1436166687">
      <w:bodyDiv w:val="1"/>
      <w:marLeft w:val="0"/>
      <w:marRight w:val="0"/>
      <w:marTop w:val="0"/>
      <w:marBottom w:val="0"/>
      <w:divBdr>
        <w:top w:val="none" w:sz="0" w:space="0" w:color="auto"/>
        <w:left w:val="none" w:sz="0" w:space="0" w:color="auto"/>
        <w:bottom w:val="none" w:sz="0" w:space="0" w:color="auto"/>
        <w:right w:val="none" w:sz="0" w:space="0" w:color="auto"/>
      </w:divBdr>
    </w:div>
    <w:div w:id="1453596950">
      <w:bodyDiv w:val="1"/>
      <w:marLeft w:val="0"/>
      <w:marRight w:val="0"/>
      <w:marTop w:val="0"/>
      <w:marBottom w:val="0"/>
      <w:divBdr>
        <w:top w:val="none" w:sz="0" w:space="0" w:color="auto"/>
        <w:left w:val="none" w:sz="0" w:space="0" w:color="auto"/>
        <w:bottom w:val="none" w:sz="0" w:space="0" w:color="auto"/>
        <w:right w:val="none" w:sz="0" w:space="0" w:color="auto"/>
      </w:divBdr>
    </w:div>
    <w:div w:id="1645814152">
      <w:bodyDiv w:val="1"/>
      <w:marLeft w:val="0"/>
      <w:marRight w:val="0"/>
      <w:marTop w:val="0"/>
      <w:marBottom w:val="0"/>
      <w:divBdr>
        <w:top w:val="none" w:sz="0" w:space="0" w:color="auto"/>
        <w:left w:val="none" w:sz="0" w:space="0" w:color="auto"/>
        <w:bottom w:val="none" w:sz="0" w:space="0" w:color="auto"/>
        <w:right w:val="none" w:sz="0" w:space="0" w:color="auto"/>
      </w:divBdr>
    </w:div>
    <w:div w:id="1677881350">
      <w:bodyDiv w:val="1"/>
      <w:marLeft w:val="0"/>
      <w:marRight w:val="0"/>
      <w:marTop w:val="0"/>
      <w:marBottom w:val="0"/>
      <w:divBdr>
        <w:top w:val="none" w:sz="0" w:space="0" w:color="auto"/>
        <w:left w:val="none" w:sz="0" w:space="0" w:color="auto"/>
        <w:bottom w:val="none" w:sz="0" w:space="0" w:color="auto"/>
        <w:right w:val="none" w:sz="0" w:space="0" w:color="auto"/>
      </w:divBdr>
    </w:div>
    <w:div w:id="1868326305">
      <w:bodyDiv w:val="1"/>
      <w:marLeft w:val="0"/>
      <w:marRight w:val="0"/>
      <w:marTop w:val="0"/>
      <w:marBottom w:val="0"/>
      <w:divBdr>
        <w:top w:val="none" w:sz="0" w:space="0" w:color="auto"/>
        <w:left w:val="none" w:sz="0" w:space="0" w:color="auto"/>
        <w:bottom w:val="none" w:sz="0" w:space="0" w:color="auto"/>
        <w:right w:val="none" w:sz="0" w:space="0" w:color="auto"/>
      </w:divBdr>
    </w:div>
    <w:div w:id="1887640034">
      <w:bodyDiv w:val="1"/>
      <w:marLeft w:val="0"/>
      <w:marRight w:val="0"/>
      <w:marTop w:val="0"/>
      <w:marBottom w:val="0"/>
      <w:divBdr>
        <w:top w:val="none" w:sz="0" w:space="0" w:color="auto"/>
        <w:left w:val="none" w:sz="0" w:space="0" w:color="auto"/>
        <w:bottom w:val="none" w:sz="0" w:space="0" w:color="auto"/>
        <w:right w:val="none" w:sz="0" w:space="0" w:color="auto"/>
      </w:divBdr>
    </w:div>
    <w:div w:id="1903296720">
      <w:bodyDiv w:val="1"/>
      <w:marLeft w:val="0"/>
      <w:marRight w:val="0"/>
      <w:marTop w:val="0"/>
      <w:marBottom w:val="0"/>
      <w:divBdr>
        <w:top w:val="none" w:sz="0" w:space="0" w:color="auto"/>
        <w:left w:val="none" w:sz="0" w:space="0" w:color="auto"/>
        <w:bottom w:val="none" w:sz="0" w:space="0" w:color="auto"/>
        <w:right w:val="none" w:sz="0" w:space="0" w:color="auto"/>
      </w:divBdr>
    </w:div>
    <w:div w:id="1919552116">
      <w:bodyDiv w:val="1"/>
      <w:marLeft w:val="0"/>
      <w:marRight w:val="0"/>
      <w:marTop w:val="0"/>
      <w:marBottom w:val="0"/>
      <w:divBdr>
        <w:top w:val="none" w:sz="0" w:space="0" w:color="auto"/>
        <w:left w:val="none" w:sz="0" w:space="0" w:color="auto"/>
        <w:bottom w:val="none" w:sz="0" w:space="0" w:color="auto"/>
        <w:right w:val="none" w:sz="0" w:space="0" w:color="auto"/>
      </w:divBdr>
    </w:div>
    <w:div w:id="2004162975">
      <w:bodyDiv w:val="1"/>
      <w:marLeft w:val="0"/>
      <w:marRight w:val="0"/>
      <w:marTop w:val="0"/>
      <w:marBottom w:val="0"/>
      <w:divBdr>
        <w:top w:val="none" w:sz="0" w:space="0" w:color="auto"/>
        <w:left w:val="none" w:sz="0" w:space="0" w:color="auto"/>
        <w:bottom w:val="none" w:sz="0" w:space="0" w:color="auto"/>
        <w:right w:val="none" w:sz="0" w:space="0" w:color="auto"/>
      </w:divBdr>
    </w:div>
    <w:div w:id="2010715074">
      <w:bodyDiv w:val="1"/>
      <w:marLeft w:val="0"/>
      <w:marRight w:val="0"/>
      <w:marTop w:val="0"/>
      <w:marBottom w:val="0"/>
      <w:divBdr>
        <w:top w:val="none" w:sz="0" w:space="0" w:color="auto"/>
        <w:left w:val="none" w:sz="0" w:space="0" w:color="auto"/>
        <w:bottom w:val="none" w:sz="0" w:space="0" w:color="auto"/>
        <w:right w:val="none" w:sz="0" w:space="0" w:color="auto"/>
      </w:divBdr>
    </w:div>
    <w:div w:id="2026512847">
      <w:bodyDiv w:val="1"/>
      <w:marLeft w:val="0"/>
      <w:marRight w:val="0"/>
      <w:marTop w:val="0"/>
      <w:marBottom w:val="0"/>
      <w:divBdr>
        <w:top w:val="none" w:sz="0" w:space="0" w:color="auto"/>
        <w:left w:val="none" w:sz="0" w:space="0" w:color="auto"/>
        <w:bottom w:val="none" w:sz="0" w:space="0" w:color="auto"/>
        <w:right w:val="none" w:sz="0" w:space="0" w:color="auto"/>
      </w:divBdr>
    </w:div>
    <w:div w:id="2038117837">
      <w:bodyDiv w:val="1"/>
      <w:marLeft w:val="0"/>
      <w:marRight w:val="0"/>
      <w:marTop w:val="0"/>
      <w:marBottom w:val="0"/>
      <w:divBdr>
        <w:top w:val="none" w:sz="0" w:space="0" w:color="auto"/>
        <w:left w:val="none" w:sz="0" w:space="0" w:color="auto"/>
        <w:bottom w:val="none" w:sz="0" w:space="0" w:color="auto"/>
        <w:right w:val="none" w:sz="0" w:space="0" w:color="auto"/>
      </w:divBdr>
    </w:div>
    <w:div w:id="2096784200">
      <w:bodyDiv w:val="1"/>
      <w:marLeft w:val="0"/>
      <w:marRight w:val="0"/>
      <w:marTop w:val="0"/>
      <w:marBottom w:val="0"/>
      <w:divBdr>
        <w:top w:val="none" w:sz="0" w:space="0" w:color="auto"/>
        <w:left w:val="none" w:sz="0" w:space="0" w:color="auto"/>
        <w:bottom w:val="none" w:sz="0" w:space="0" w:color="auto"/>
        <w:right w:val="none" w:sz="0" w:space="0" w:color="auto"/>
      </w:divBdr>
    </w:div>
    <w:div w:id="2096895875">
      <w:bodyDiv w:val="1"/>
      <w:marLeft w:val="0"/>
      <w:marRight w:val="0"/>
      <w:marTop w:val="0"/>
      <w:marBottom w:val="0"/>
      <w:divBdr>
        <w:top w:val="none" w:sz="0" w:space="0" w:color="auto"/>
        <w:left w:val="none" w:sz="0" w:space="0" w:color="auto"/>
        <w:bottom w:val="none" w:sz="0" w:space="0" w:color="auto"/>
        <w:right w:val="none" w:sz="0" w:space="0" w:color="auto"/>
      </w:divBdr>
    </w:div>
    <w:div w:id="2098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249b4c-f99c-44de-8af0-a95c913e773c">
      <UserInfo>
        <DisplayName>Mr. G. Cronin</DisplayName>
        <AccountId>27</AccountId>
        <AccountType/>
      </UserInfo>
      <UserInfo>
        <DisplayName>Mrs. J. Watson</DisplayName>
        <AccountId>17</AccountId>
        <AccountType/>
      </UserInfo>
      <UserInfo>
        <DisplayName>Ms. E. Shaw</DisplayName>
        <AccountId>16</AccountId>
        <AccountType/>
      </UserInfo>
      <UserInfo>
        <DisplayName>Mrs. L. Glew</DisplayName>
        <AccountId>14</AccountId>
        <AccountType/>
      </UserInfo>
      <UserInfo>
        <DisplayName>Physics teachers Members</DisplayName>
        <AccountId>113</AccountId>
        <AccountType/>
      </UserInfo>
      <UserInfo>
        <DisplayName>Mr. M. Kueres</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8D23-4066-4050-B63D-4B80EB45207A}">
  <ds:schemaRefs>
    <ds:schemaRef ds:uri="5a1186e0-7433-41e3-80ee-d2df2ce86782"/>
    <ds:schemaRef ds:uri="81249b4c-f99c-44de-8af0-a95c913e773c"/>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2D8639E-DD1E-413E-AB03-F1AFA66C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8E38C-88E3-4EA6-A71D-2052BB5FF672}">
  <ds:schemaRefs>
    <ds:schemaRef ds:uri="http://schemas.microsoft.com/sharepoint/v3/contenttype/forms"/>
  </ds:schemaRefs>
</ds:datastoreItem>
</file>

<file path=customXml/itemProps4.xml><?xml version="1.0" encoding="utf-8"?>
<ds:datastoreItem xmlns:ds="http://schemas.openxmlformats.org/officeDocument/2006/customXml" ds:itemID="{0F2E3871-E466-4BC0-B0DD-3AB8945F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974D7FF2</Template>
  <TotalTime>21</TotalTime>
  <Pages>53</Pages>
  <Words>14229</Words>
  <Characters>81107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95146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K. Powell</dc:creator>
  <cp:lastModifiedBy>Mr. A. McMahon</cp:lastModifiedBy>
  <cp:revision>5</cp:revision>
  <cp:lastPrinted>2021-07-06T11:07:00Z</cp:lastPrinted>
  <dcterms:created xsi:type="dcterms:W3CDTF">2021-07-02T14:17:00Z</dcterms:created>
  <dcterms:modified xsi:type="dcterms:W3CDTF">2022-01-19T16:43:00Z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