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3B38" w14:textId="77777777" w:rsidR="00B32EB8" w:rsidRDefault="00B32EB8" w:rsidP="001E7A79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5273D4D7" w14:textId="77777777" w:rsidR="00B32EB8" w:rsidRDefault="00B32EB8" w:rsidP="001E7A79">
      <w:pPr>
        <w:jc w:val="center"/>
        <w:rPr>
          <w:rFonts w:cstheme="minorHAnsi"/>
          <w:b/>
          <w:bCs/>
          <w:sz w:val="28"/>
          <w:szCs w:val="28"/>
        </w:rPr>
      </w:pPr>
    </w:p>
    <w:p w14:paraId="6D45FF51" w14:textId="1EEBADB6" w:rsidR="00EA0434" w:rsidRPr="009D73FA" w:rsidRDefault="001E7A79" w:rsidP="001E7A79">
      <w:pPr>
        <w:jc w:val="center"/>
        <w:rPr>
          <w:rFonts w:cstheme="minorHAnsi"/>
          <w:b/>
          <w:bCs/>
          <w:sz w:val="28"/>
          <w:szCs w:val="28"/>
        </w:rPr>
      </w:pPr>
      <w:r w:rsidRPr="009D73FA">
        <w:rPr>
          <w:rFonts w:cstheme="minorHAnsi"/>
          <w:b/>
          <w:bCs/>
          <w:sz w:val="28"/>
          <w:szCs w:val="28"/>
        </w:rPr>
        <w:t xml:space="preserve">YEAR 9 DECEMBER </w:t>
      </w:r>
      <w:r w:rsidR="00DD6553" w:rsidRPr="009D73FA">
        <w:rPr>
          <w:rFonts w:cstheme="minorHAnsi"/>
          <w:b/>
          <w:bCs/>
          <w:sz w:val="28"/>
          <w:szCs w:val="28"/>
        </w:rPr>
        <w:t xml:space="preserve">2022 </w:t>
      </w:r>
      <w:r w:rsidRPr="009D73FA">
        <w:rPr>
          <w:rFonts w:cstheme="minorHAnsi"/>
          <w:b/>
          <w:bCs/>
          <w:sz w:val="28"/>
          <w:szCs w:val="28"/>
        </w:rPr>
        <w:t>ASSESSMENTS</w:t>
      </w:r>
    </w:p>
    <w:tbl>
      <w:tblPr>
        <w:tblStyle w:val="TableGrid"/>
        <w:tblpPr w:leftFromText="180" w:rightFromText="180" w:vertAnchor="text" w:horzAnchor="margin" w:tblpY="298"/>
        <w:tblW w:w="11052" w:type="dxa"/>
        <w:tblLook w:val="04A0" w:firstRow="1" w:lastRow="0" w:firstColumn="1" w:lastColumn="0" w:noHBand="0" w:noVBand="1"/>
      </w:tblPr>
      <w:tblGrid>
        <w:gridCol w:w="2547"/>
        <w:gridCol w:w="2977"/>
        <w:gridCol w:w="2976"/>
        <w:gridCol w:w="2552"/>
      </w:tblGrid>
      <w:tr w:rsidR="00FD695C" w:rsidRPr="009D73FA" w14:paraId="7863AE8C" w14:textId="77777777" w:rsidTr="00FF7E50">
        <w:tc>
          <w:tcPr>
            <w:tcW w:w="2547" w:type="dxa"/>
            <w:vAlign w:val="center"/>
          </w:tcPr>
          <w:p w14:paraId="5493AFD0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CC9EA9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  <w:p w14:paraId="04EF7E55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2CE3A8C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2976" w:type="dxa"/>
            <w:vAlign w:val="center"/>
          </w:tcPr>
          <w:p w14:paraId="6CA90B7C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552" w:type="dxa"/>
            <w:vAlign w:val="center"/>
          </w:tcPr>
          <w:p w14:paraId="2C2A935A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14:10</w:t>
            </w:r>
          </w:p>
        </w:tc>
      </w:tr>
      <w:tr w:rsidR="00FD695C" w:rsidRPr="009D73FA" w14:paraId="720F01EC" w14:textId="77777777" w:rsidTr="00FF7E50">
        <w:tc>
          <w:tcPr>
            <w:tcW w:w="2547" w:type="dxa"/>
            <w:vAlign w:val="center"/>
          </w:tcPr>
          <w:p w14:paraId="232C1C4F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46C874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Monday 5</w:t>
            </w:r>
            <w:r w:rsidRPr="003F51E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</w:p>
          <w:p w14:paraId="2C850E77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88BCAE" w14:textId="77777777" w:rsidR="00FD695C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BB23B3" w14:textId="77777777" w:rsidR="00FD695C" w:rsidRPr="004E0D6F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0D6F">
              <w:rPr>
                <w:rFonts w:cstheme="minorHAnsi"/>
                <w:b/>
                <w:bCs/>
                <w:sz w:val="24"/>
                <w:szCs w:val="24"/>
              </w:rPr>
              <w:t>Maths – Appleton</w:t>
            </w:r>
          </w:p>
          <w:p w14:paraId="5D553E40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2A420E3E" w14:textId="074377C3" w:rsidR="00FD695C" w:rsidRPr="003F51E9" w:rsidRDefault="00071EE4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French</w:t>
            </w:r>
            <w:r w:rsidR="00FD695C" w:rsidRPr="003F51E9">
              <w:rPr>
                <w:rFonts w:cstheme="minorHAnsi"/>
                <w:b/>
                <w:bCs/>
                <w:sz w:val="24"/>
                <w:szCs w:val="24"/>
              </w:rPr>
              <w:t xml:space="preserve"> – Stockton</w:t>
            </w:r>
          </w:p>
          <w:p w14:paraId="43293711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40mins</w:t>
            </w:r>
          </w:p>
          <w:p w14:paraId="1F325926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92D5B4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English – Appleton</w:t>
            </w:r>
          </w:p>
          <w:p w14:paraId="411D3E7F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19F35B64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PE – Stockton</w:t>
            </w:r>
          </w:p>
          <w:p w14:paraId="2805C938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30mins</w:t>
            </w:r>
          </w:p>
        </w:tc>
        <w:tc>
          <w:tcPr>
            <w:tcW w:w="2552" w:type="dxa"/>
            <w:vAlign w:val="center"/>
          </w:tcPr>
          <w:p w14:paraId="01054489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Biology – Appleton</w:t>
            </w:r>
          </w:p>
          <w:p w14:paraId="4222F16B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519471CF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History – Stockton</w:t>
            </w:r>
          </w:p>
          <w:p w14:paraId="46DEF2A2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40mins</w:t>
            </w:r>
          </w:p>
        </w:tc>
      </w:tr>
      <w:tr w:rsidR="00FD695C" w:rsidRPr="009D73FA" w14:paraId="035AA4D2" w14:textId="77777777" w:rsidTr="00FF7E50">
        <w:tc>
          <w:tcPr>
            <w:tcW w:w="2547" w:type="dxa"/>
            <w:vAlign w:val="center"/>
          </w:tcPr>
          <w:p w14:paraId="44C9A91B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6939B8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Tuesday 6</w:t>
            </w:r>
            <w:r w:rsidRPr="003F51E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</w:p>
          <w:p w14:paraId="6AD7F134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4D3BEB" w14:textId="77777777" w:rsidR="00FD695C" w:rsidRDefault="00FD695C" w:rsidP="00FD695C">
            <w:pPr>
              <w:rPr>
                <w:rFonts w:cstheme="minorHAnsi"/>
                <w:sz w:val="24"/>
                <w:szCs w:val="24"/>
              </w:rPr>
            </w:pPr>
          </w:p>
          <w:p w14:paraId="23009318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Geography – Appleton &amp; Stockton</w:t>
            </w:r>
          </w:p>
          <w:p w14:paraId="6817C8C6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40min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737E3196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B4149A4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Food/DT – Appleton &amp; Stockton</w:t>
            </w:r>
          </w:p>
          <w:p w14:paraId="22B3060D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</w:tc>
        <w:tc>
          <w:tcPr>
            <w:tcW w:w="2552" w:type="dxa"/>
            <w:vAlign w:val="center"/>
          </w:tcPr>
          <w:p w14:paraId="48FBE2A9" w14:textId="3E42EDDB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German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071EE4">
              <w:rPr>
                <w:rFonts w:cstheme="minorHAnsi"/>
                <w:sz w:val="24"/>
                <w:szCs w:val="24"/>
              </w:rPr>
              <w:t>9A/Gm1 &amp; 9S/Gm1</w:t>
            </w:r>
          </w:p>
          <w:p w14:paraId="0233413E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40mins</w:t>
            </w:r>
          </w:p>
        </w:tc>
      </w:tr>
      <w:tr w:rsidR="00FD695C" w:rsidRPr="009D73FA" w14:paraId="1A0C7E28" w14:textId="77777777" w:rsidTr="00FF7E50">
        <w:tc>
          <w:tcPr>
            <w:tcW w:w="2547" w:type="dxa"/>
            <w:vAlign w:val="center"/>
          </w:tcPr>
          <w:p w14:paraId="4771AFBB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6F868B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Wednesday 7</w:t>
            </w:r>
            <w:r w:rsidRPr="003F51E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</w:p>
          <w:p w14:paraId="24896973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9F2A6F" w14:textId="77777777" w:rsidR="00FD695C" w:rsidRDefault="00FD695C" w:rsidP="00FD695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2BAD01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Dance</w:t>
            </w:r>
            <w:r w:rsidRPr="00AC3E60">
              <w:rPr>
                <w:rFonts w:cstheme="minorHAnsi"/>
                <w:sz w:val="24"/>
                <w:szCs w:val="24"/>
              </w:rPr>
              <w:t xml:space="preserve"> - 9A/Da2</w:t>
            </w:r>
          </w:p>
          <w:p w14:paraId="1D98E08C" w14:textId="23E587B1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Art</w:t>
            </w:r>
            <w:r w:rsidRPr="00AC3E60">
              <w:rPr>
                <w:rFonts w:cstheme="minorHAnsi"/>
                <w:sz w:val="24"/>
                <w:szCs w:val="24"/>
              </w:rPr>
              <w:t xml:space="preserve"> – 9A/Ar3</w:t>
            </w:r>
          </w:p>
          <w:p w14:paraId="0CEB24E4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866">
              <w:rPr>
                <w:rFonts w:cstheme="minorHAnsi"/>
                <w:b/>
                <w:bCs/>
                <w:sz w:val="24"/>
                <w:szCs w:val="24"/>
              </w:rPr>
              <w:t xml:space="preserve">Music </w:t>
            </w:r>
            <w:r w:rsidRPr="00AC3E60">
              <w:rPr>
                <w:rFonts w:cstheme="minorHAnsi"/>
                <w:sz w:val="24"/>
                <w:szCs w:val="24"/>
              </w:rPr>
              <w:t>- 9A/Mu6</w:t>
            </w:r>
          </w:p>
          <w:p w14:paraId="33F303FD" w14:textId="663C6BF8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Drama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A37A5E">
              <w:rPr>
                <w:rFonts w:cstheme="minorHAnsi"/>
                <w:sz w:val="24"/>
                <w:szCs w:val="24"/>
              </w:rPr>
              <w:t xml:space="preserve">9A/Dr1, </w:t>
            </w:r>
            <w:r>
              <w:rPr>
                <w:rFonts w:cstheme="minorHAnsi"/>
                <w:sz w:val="24"/>
                <w:szCs w:val="24"/>
              </w:rPr>
              <w:t xml:space="preserve">9A/Dr4 &amp; 9A/Dr5    </w:t>
            </w:r>
          </w:p>
          <w:p w14:paraId="0CECCD7E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30mins</w:t>
            </w:r>
          </w:p>
          <w:p w14:paraId="7394004F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English – Stockton</w:t>
            </w:r>
          </w:p>
          <w:p w14:paraId="0FDCD6FB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26300D76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C813D23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PE – Appleton</w:t>
            </w:r>
          </w:p>
          <w:p w14:paraId="25133651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30mins</w:t>
            </w:r>
          </w:p>
          <w:p w14:paraId="6D1789A7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Maths – Stockton</w:t>
            </w:r>
          </w:p>
          <w:p w14:paraId="3B08CFC4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</w:tc>
        <w:tc>
          <w:tcPr>
            <w:tcW w:w="2552" w:type="dxa"/>
            <w:vAlign w:val="center"/>
          </w:tcPr>
          <w:p w14:paraId="5C177508" w14:textId="5EB9469F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Dance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A37A5E">
              <w:rPr>
                <w:rFonts w:cstheme="minorHAnsi"/>
                <w:sz w:val="24"/>
                <w:szCs w:val="24"/>
              </w:rPr>
              <w:t xml:space="preserve">9A/Da1 &amp; </w:t>
            </w:r>
            <w:r>
              <w:rPr>
                <w:rFonts w:cstheme="minorHAnsi"/>
                <w:sz w:val="24"/>
                <w:szCs w:val="24"/>
              </w:rPr>
              <w:t>9A/Da4</w:t>
            </w:r>
          </w:p>
          <w:p w14:paraId="0AF1A427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Art</w:t>
            </w:r>
            <w:r>
              <w:rPr>
                <w:rFonts w:cstheme="minorHAnsi"/>
                <w:sz w:val="24"/>
                <w:szCs w:val="24"/>
              </w:rPr>
              <w:t xml:space="preserve"> – 9A/Ar2 &amp; 9A/Ar5</w:t>
            </w:r>
          </w:p>
          <w:p w14:paraId="73332363" w14:textId="5D57A94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Music</w:t>
            </w:r>
            <w:r w:rsidRPr="00AC3E6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9A/Mu3</w:t>
            </w:r>
          </w:p>
          <w:p w14:paraId="0BE18827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Drama</w:t>
            </w:r>
            <w:r>
              <w:rPr>
                <w:rFonts w:cstheme="minorHAnsi"/>
                <w:sz w:val="24"/>
                <w:szCs w:val="24"/>
              </w:rPr>
              <w:t xml:space="preserve"> – 9A/Dr6</w:t>
            </w:r>
          </w:p>
          <w:p w14:paraId="6630E4F5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AC3E60">
              <w:rPr>
                <w:rFonts w:cstheme="minorHAnsi"/>
                <w:sz w:val="24"/>
                <w:szCs w:val="24"/>
              </w:rPr>
              <w:t>mins</w:t>
            </w:r>
          </w:p>
          <w:p w14:paraId="7CCC6BF5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Biology – Stockton</w:t>
            </w:r>
          </w:p>
          <w:p w14:paraId="495697DB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</w:tc>
      </w:tr>
      <w:tr w:rsidR="00FD695C" w:rsidRPr="009D73FA" w14:paraId="495A9133" w14:textId="77777777" w:rsidTr="00FF7E50">
        <w:tc>
          <w:tcPr>
            <w:tcW w:w="2547" w:type="dxa"/>
            <w:vAlign w:val="center"/>
          </w:tcPr>
          <w:p w14:paraId="6C5096F3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BBE0FC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Thursday 8</w:t>
            </w:r>
            <w:r w:rsidRPr="003F51E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</w:p>
          <w:p w14:paraId="44B3155D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8455F8" w14:textId="77777777" w:rsidR="00FD695C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476741" w14:textId="2003DEBA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History – Appleton</w:t>
            </w:r>
          </w:p>
          <w:p w14:paraId="3F50F39E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40mins</w:t>
            </w:r>
          </w:p>
          <w:p w14:paraId="1F9EC76C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IT – Stockton</w:t>
            </w:r>
          </w:p>
          <w:p w14:paraId="6B2FB371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2955379A" w14:textId="7DB03009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542DFB8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Chemistry – Appleton &amp; Stockton</w:t>
            </w:r>
          </w:p>
          <w:p w14:paraId="318D6857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18E8AAEC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F1E6FE" w14:textId="33859FEC" w:rsidR="00FD695C" w:rsidRPr="003F51E9" w:rsidRDefault="00071EE4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French</w:t>
            </w:r>
            <w:r w:rsidR="00FD695C" w:rsidRPr="003F51E9">
              <w:rPr>
                <w:rFonts w:cstheme="minorHAnsi"/>
                <w:b/>
                <w:bCs/>
                <w:sz w:val="24"/>
                <w:szCs w:val="24"/>
              </w:rPr>
              <w:t xml:space="preserve"> – Appleton</w:t>
            </w:r>
          </w:p>
          <w:p w14:paraId="4B376E26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40mins</w:t>
            </w:r>
          </w:p>
          <w:p w14:paraId="28897369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RS – Stockton </w:t>
            </w:r>
          </w:p>
          <w:p w14:paraId="3C1D4130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30mons</w:t>
            </w:r>
          </w:p>
        </w:tc>
      </w:tr>
      <w:tr w:rsidR="00FD695C" w:rsidRPr="009D73FA" w14:paraId="4A3F691C" w14:textId="77777777" w:rsidTr="00FF7E50">
        <w:tc>
          <w:tcPr>
            <w:tcW w:w="2547" w:type="dxa"/>
            <w:vAlign w:val="center"/>
          </w:tcPr>
          <w:p w14:paraId="3281254C" w14:textId="77777777" w:rsidR="00FD695C" w:rsidRPr="003F51E9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Friday 9</w:t>
            </w:r>
            <w:r w:rsidRPr="003F51E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2977" w:type="dxa"/>
            <w:vAlign w:val="center"/>
          </w:tcPr>
          <w:p w14:paraId="0E483BDD" w14:textId="77777777" w:rsidR="00FD695C" w:rsidRDefault="00FD695C" w:rsidP="00FD69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80B14C" w14:textId="12D4F1AD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Physics</w:t>
            </w:r>
            <w:r w:rsidRPr="00AC3E60">
              <w:rPr>
                <w:rFonts w:cstheme="minorHAnsi"/>
                <w:sz w:val="24"/>
                <w:szCs w:val="24"/>
              </w:rPr>
              <w:t xml:space="preserve"> – Appleton</w:t>
            </w:r>
          </w:p>
          <w:p w14:paraId="271E7E89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57E92403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Dance</w:t>
            </w:r>
            <w:r w:rsidRPr="00AC3E6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9S/Da2</w:t>
            </w:r>
          </w:p>
          <w:p w14:paraId="2617638E" w14:textId="49DDA60F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Art </w:t>
            </w:r>
            <w:r>
              <w:rPr>
                <w:rFonts w:cstheme="minorHAnsi"/>
                <w:sz w:val="24"/>
                <w:szCs w:val="24"/>
              </w:rPr>
              <w:t>– 9S/Ar3</w:t>
            </w:r>
          </w:p>
          <w:p w14:paraId="6A52F79B" w14:textId="79346B59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Drama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A37A5E">
              <w:rPr>
                <w:rFonts w:cstheme="minorHAnsi"/>
                <w:sz w:val="24"/>
                <w:szCs w:val="24"/>
              </w:rPr>
              <w:t xml:space="preserve">9S/Dr1, </w:t>
            </w:r>
            <w:r>
              <w:rPr>
                <w:rFonts w:cstheme="minorHAnsi"/>
                <w:sz w:val="24"/>
                <w:szCs w:val="24"/>
              </w:rPr>
              <w:t>9S/Dr4, 9S/Dr5 &amp; 9S/Dr6</w:t>
            </w:r>
          </w:p>
          <w:p w14:paraId="0328E9D3" w14:textId="539EEC1D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30mins</w:t>
            </w:r>
          </w:p>
          <w:p w14:paraId="0BF1D7EB" w14:textId="22E2E11D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7F50758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IT </w:t>
            </w:r>
            <w:r w:rsidRPr="00AC3E60">
              <w:rPr>
                <w:rFonts w:cstheme="minorHAnsi"/>
                <w:sz w:val="24"/>
                <w:szCs w:val="24"/>
              </w:rPr>
              <w:t>– Appleton</w:t>
            </w:r>
          </w:p>
          <w:p w14:paraId="6E27A4EA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  <w:p w14:paraId="01EE9F12" w14:textId="77777777" w:rsidR="00FD695C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Art</w:t>
            </w:r>
            <w:r>
              <w:rPr>
                <w:rFonts w:cstheme="minorHAnsi"/>
                <w:sz w:val="24"/>
                <w:szCs w:val="24"/>
              </w:rPr>
              <w:t xml:space="preserve"> – 9S/Ar2 &amp; 9S/Ar5</w:t>
            </w:r>
          </w:p>
          <w:p w14:paraId="3A5924F8" w14:textId="0FB98CFE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Dance </w:t>
            </w: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="00A37A5E">
              <w:rPr>
                <w:rFonts w:cstheme="minorHAnsi"/>
                <w:sz w:val="24"/>
                <w:szCs w:val="24"/>
              </w:rPr>
              <w:t xml:space="preserve">9S/Dr1 &amp; </w:t>
            </w:r>
            <w:r>
              <w:rPr>
                <w:rFonts w:cstheme="minorHAnsi"/>
                <w:sz w:val="24"/>
                <w:szCs w:val="24"/>
              </w:rPr>
              <w:t>9S/Da4</w:t>
            </w:r>
          </w:p>
          <w:p w14:paraId="08EC171D" w14:textId="02D63A02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Music</w:t>
            </w:r>
            <w:r w:rsidRPr="00AC3E6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9S/Mu3 &amp; 9S/Mu6</w:t>
            </w:r>
          </w:p>
          <w:p w14:paraId="643F75EB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AC3E60">
              <w:rPr>
                <w:rFonts w:cstheme="minorHAnsi"/>
                <w:sz w:val="24"/>
                <w:szCs w:val="24"/>
              </w:rPr>
              <w:t>mins</w:t>
            </w:r>
          </w:p>
        </w:tc>
        <w:tc>
          <w:tcPr>
            <w:tcW w:w="2552" w:type="dxa"/>
            <w:vAlign w:val="center"/>
          </w:tcPr>
          <w:p w14:paraId="719BB606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 xml:space="preserve">RS </w:t>
            </w:r>
            <w:r w:rsidRPr="00AC3E60">
              <w:rPr>
                <w:rFonts w:cstheme="minorHAnsi"/>
                <w:sz w:val="24"/>
                <w:szCs w:val="24"/>
              </w:rPr>
              <w:t xml:space="preserve">– Appleton </w:t>
            </w:r>
          </w:p>
          <w:p w14:paraId="7DA2F578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30mins</w:t>
            </w:r>
          </w:p>
          <w:p w14:paraId="6FAFEF02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1E9">
              <w:rPr>
                <w:rFonts w:cstheme="minorHAnsi"/>
                <w:b/>
                <w:bCs/>
                <w:sz w:val="24"/>
                <w:szCs w:val="24"/>
              </w:rPr>
              <w:t>Physics</w:t>
            </w:r>
            <w:r w:rsidRPr="00AC3E60">
              <w:rPr>
                <w:rFonts w:cstheme="minorHAnsi"/>
                <w:sz w:val="24"/>
                <w:szCs w:val="24"/>
              </w:rPr>
              <w:t xml:space="preserve"> – Stockton</w:t>
            </w:r>
          </w:p>
          <w:p w14:paraId="4B7107A7" w14:textId="77777777" w:rsidR="00FD695C" w:rsidRPr="00AC3E60" w:rsidRDefault="00FD695C" w:rsidP="00FD6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3E60">
              <w:rPr>
                <w:rFonts w:cstheme="minorHAnsi"/>
                <w:sz w:val="24"/>
                <w:szCs w:val="24"/>
              </w:rPr>
              <w:t>45mins</w:t>
            </w:r>
          </w:p>
        </w:tc>
      </w:tr>
    </w:tbl>
    <w:p w14:paraId="7CF10DF6" w14:textId="40B91F03" w:rsidR="001E7A79" w:rsidRDefault="001E7A79" w:rsidP="00FD695C">
      <w:pPr>
        <w:rPr>
          <w:rFonts w:cstheme="minorHAnsi"/>
          <w:sz w:val="28"/>
          <w:szCs w:val="28"/>
        </w:rPr>
      </w:pPr>
    </w:p>
    <w:p w14:paraId="5A94F194" w14:textId="78BAF83D" w:rsidR="00B32EB8" w:rsidRPr="00B32EB8" w:rsidRDefault="00B32EB8" w:rsidP="00B32E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2EB8">
        <w:rPr>
          <w:rFonts w:cstheme="minorHAnsi"/>
          <w:sz w:val="24"/>
          <w:szCs w:val="24"/>
        </w:rPr>
        <w:t xml:space="preserve">Leave </w:t>
      </w:r>
      <w:r>
        <w:rPr>
          <w:rFonts w:cstheme="minorHAnsi"/>
          <w:sz w:val="24"/>
          <w:szCs w:val="24"/>
        </w:rPr>
        <w:t>your phone and watch in your bag</w:t>
      </w:r>
      <w:r w:rsidRPr="00B32EB8">
        <w:rPr>
          <w:rFonts w:cstheme="minorHAnsi"/>
          <w:sz w:val="24"/>
          <w:szCs w:val="24"/>
        </w:rPr>
        <w:t xml:space="preserve"> in the canteen</w:t>
      </w:r>
    </w:p>
    <w:p w14:paraId="18E786F1" w14:textId="3861B79D" w:rsidR="00B32EB8" w:rsidRPr="00B32EB8" w:rsidRDefault="00B32EB8" w:rsidP="00B32E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B32EB8">
        <w:rPr>
          <w:rFonts w:cstheme="minorHAnsi"/>
          <w:sz w:val="24"/>
          <w:szCs w:val="24"/>
        </w:rPr>
        <w:t>e outside your exam room 10 minutes before the start time</w:t>
      </w:r>
    </w:p>
    <w:p w14:paraId="5BDE465F" w14:textId="599C3499" w:rsidR="00B32EB8" w:rsidRPr="00B32EB8" w:rsidRDefault="00E63F21" w:rsidP="00B32E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your responsibility to bring</w:t>
      </w:r>
      <w:r w:rsidR="00B32EB8" w:rsidRPr="00B32EB8">
        <w:rPr>
          <w:rFonts w:cstheme="minorHAnsi"/>
          <w:sz w:val="24"/>
          <w:szCs w:val="24"/>
        </w:rPr>
        <w:t xml:space="preserve"> the correct </w:t>
      </w:r>
      <w:r w:rsidR="00B32EB8">
        <w:rPr>
          <w:rFonts w:cstheme="minorHAnsi"/>
          <w:sz w:val="24"/>
          <w:szCs w:val="24"/>
        </w:rPr>
        <w:t xml:space="preserve">and required </w:t>
      </w:r>
      <w:r w:rsidR="00B32EB8" w:rsidRPr="00B32EB8">
        <w:rPr>
          <w:rFonts w:cstheme="minorHAnsi"/>
          <w:sz w:val="24"/>
          <w:szCs w:val="24"/>
        </w:rPr>
        <w:t>equipment to each exam</w:t>
      </w:r>
    </w:p>
    <w:p w14:paraId="68EB7680" w14:textId="473F17C8" w:rsidR="00B32EB8" w:rsidRPr="00B32EB8" w:rsidRDefault="00B32EB8" w:rsidP="00B32E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B32EB8">
        <w:rPr>
          <w:rFonts w:cstheme="minorHAnsi"/>
          <w:sz w:val="24"/>
          <w:szCs w:val="24"/>
        </w:rPr>
        <w:t>Botteld</w:t>
      </w:r>
      <w:proofErr w:type="spellEnd"/>
      <w:r w:rsidRPr="00B32EB8">
        <w:rPr>
          <w:rFonts w:cstheme="minorHAnsi"/>
          <w:sz w:val="24"/>
          <w:szCs w:val="24"/>
        </w:rPr>
        <w:t xml:space="preserve"> water is permitted in the exam room, please remove and labels from your bottle before entering</w:t>
      </w:r>
    </w:p>
    <w:p w14:paraId="26F584AF" w14:textId="3ACF42C0" w:rsidR="001E7A79" w:rsidRDefault="001E7A79" w:rsidP="00B32EB8"/>
    <w:p w14:paraId="3213737C" w14:textId="5ADB966E" w:rsidR="001B686C" w:rsidRPr="006D162F" w:rsidRDefault="001B686C" w:rsidP="004E0D6F">
      <w:pPr>
        <w:rPr>
          <w:b/>
          <w:bCs/>
          <w:sz w:val="28"/>
          <w:szCs w:val="28"/>
        </w:rPr>
      </w:pPr>
    </w:p>
    <w:sectPr w:rsidR="001B686C" w:rsidRPr="006D162F" w:rsidSect="003C753F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4B43"/>
    <w:multiLevelType w:val="hybridMultilevel"/>
    <w:tmpl w:val="9E4C5B46"/>
    <w:lvl w:ilvl="0" w:tplc="D93457F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79"/>
    <w:rsid w:val="00052FDB"/>
    <w:rsid w:val="00071EE4"/>
    <w:rsid w:val="00084BB1"/>
    <w:rsid w:val="000A176B"/>
    <w:rsid w:val="0015638B"/>
    <w:rsid w:val="001B686C"/>
    <w:rsid w:val="001E7A79"/>
    <w:rsid w:val="0021377C"/>
    <w:rsid w:val="0022203B"/>
    <w:rsid w:val="003C753F"/>
    <w:rsid w:val="003F51E9"/>
    <w:rsid w:val="00430611"/>
    <w:rsid w:val="004E0D6F"/>
    <w:rsid w:val="00541707"/>
    <w:rsid w:val="0063480F"/>
    <w:rsid w:val="0066353C"/>
    <w:rsid w:val="006D162F"/>
    <w:rsid w:val="006E72DF"/>
    <w:rsid w:val="007165E8"/>
    <w:rsid w:val="007B12DF"/>
    <w:rsid w:val="00854610"/>
    <w:rsid w:val="00870866"/>
    <w:rsid w:val="009D73FA"/>
    <w:rsid w:val="00A37A5E"/>
    <w:rsid w:val="00AC3E60"/>
    <w:rsid w:val="00B15883"/>
    <w:rsid w:val="00B32EB8"/>
    <w:rsid w:val="00B409BD"/>
    <w:rsid w:val="00B834F1"/>
    <w:rsid w:val="00DD6553"/>
    <w:rsid w:val="00DF5350"/>
    <w:rsid w:val="00E63F21"/>
    <w:rsid w:val="00EA0434"/>
    <w:rsid w:val="00F032AE"/>
    <w:rsid w:val="00F16DA2"/>
    <w:rsid w:val="00F218CA"/>
    <w:rsid w:val="00FD695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712C"/>
  <w15:chartTrackingRefBased/>
  <w15:docId w15:val="{95BC8604-9FB9-45D2-8DCC-A95CC765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CA992B86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D. Golden</dc:creator>
  <cp:keywords/>
  <dc:description/>
  <cp:lastModifiedBy>Mr. T. Lambrianides</cp:lastModifiedBy>
  <cp:revision>2</cp:revision>
  <cp:lastPrinted>2022-11-07T11:45:00Z</cp:lastPrinted>
  <dcterms:created xsi:type="dcterms:W3CDTF">2022-11-07T11:54:00Z</dcterms:created>
  <dcterms:modified xsi:type="dcterms:W3CDTF">2022-11-07T11:54:00Z</dcterms:modified>
</cp:coreProperties>
</file>