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5A2AC6AD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68835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D750BE3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55B555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brain and how it is structured, including identifying he cerebral cortex, cerebellum and medulla on a diagram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191A5702" w14:textId="20FADF7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88B0B5" w14:textId="535B11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EFE671" w14:textId="67C6A2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A21E01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A82CDCF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1E63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regions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03CAD64C" w14:textId="4A61E2E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78BDCA8" w14:textId="2849A4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9CD19A" w14:textId="2C2E6B1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1DC113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09F39A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73D7B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neuroscientists have been able to map regions of the brain to particular functions</w:t>
            </w:r>
          </w:p>
        </w:tc>
        <w:tc>
          <w:tcPr>
            <w:tcW w:w="337" w:type="dxa"/>
            <w:noWrap/>
            <w:vAlign w:val="center"/>
            <w:hideMark/>
          </w:tcPr>
          <w:p w14:paraId="32287B94" w14:textId="0BCFFE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199CD4" w14:textId="456E81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A25678" w14:textId="3B6F7C5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BC7C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28C1EE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48959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eye and how it is structured, including names of specific parts</w:t>
            </w:r>
          </w:p>
        </w:tc>
        <w:tc>
          <w:tcPr>
            <w:tcW w:w="337" w:type="dxa"/>
            <w:noWrap/>
            <w:vAlign w:val="center"/>
            <w:hideMark/>
          </w:tcPr>
          <w:p w14:paraId="243405B1" w14:textId="3F02E03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ACB108B" w14:textId="6C5F7A8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469C01" w14:textId="25EDBA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009522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08BE8F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2755D77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parts of the eye, including relating structure to function</w:t>
            </w:r>
          </w:p>
        </w:tc>
        <w:tc>
          <w:tcPr>
            <w:tcW w:w="337" w:type="dxa"/>
            <w:noWrap/>
            <w:vAlign w:val="center"/>
            <w:hideMark/>
          </w:tcPr>
          <w:p w14:paraId="4B8F833C" w14:textId="2C08947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AA68F1" w14:textId="6034751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388BEB7" w14:textId="577CE7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63A5C0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A1ED6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F1C46BA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accommodation is, and how it is carried out</w:t>
            </w:r>
          </w:p>
        </w:tc>
        <w:tc>
          <w:tcPr>
            <w:tcW w:w="337" w:type="dxa"/>
            <w:noWrap/>
            <w:vAlign w:val="center"/>
            <w:hideMark/>
          </w:tcPr>
          <w:p w14:paraId="7AD23904" w14:textId="6DD25B0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DE23A92" w14:textId="39FC006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EDF771" w14:textId="13A9356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454279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E9584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DED61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what myopia and hyperopia are and how they are treated, including interpreting ray diagrams</w:t>
            </w:r>
          </w:p>
        </w:tc>
        <w:tc>
          <w:tcPr>
            <w:tcW w:w="337" w:type="dxa"/>
            <w:noWrap/>
            <w:vAlign w:val="center"/>
            <w:hideMark/>
          </w:tcPr>
          <w:p w14:paraId="26B14342" w14:textId="5D73A30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6E0766" w14:textId="3841931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1EDEC0" w14:textId="46B3B9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56DC8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B80B74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0337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body temperature is monitored and controlled </w:t>
            </w:r>
          </w:p>
        </w:tc>
        <w:tc>
          <w:tcPr>
            <w:tcW w:w="337" w:type="dxa"/>
            <w:noWrap/>
            <w:vAlign w:val="center"/>
            <w:hideMark/>
          </w:tcPr>
          <w:p w14:paraId="3A6DFE2F" w14:textId="77CD66A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D304F" w14:textId="1DE808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F31B5D" w14:textId="698FB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1915F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BA70D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E87F02D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the body's responses act to raise or lower temperature in a given context</w:t>
            </w:r>
          </w:p>
        </w:tc>
        <w:tc>
          <w:tcPr>
            <w:tcW w:w="337" w:type="dxa"/>
            <w:noWrap/>
            <w:vAlign w:val="center"/>
            <w:hideMark/>
          </w:tcPr>
          <w:p w14:paraId="6015C2CA" w14:textId="49606B2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DEB46C" w14:textId="12FCBD7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BC6270" w14:textId="04FD84C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B4593E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C76D35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Recall that protein digestion leads to excess amino acids inside the body and describe what happens to these</w:t>
            </w: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B697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F8FE99" w14:textId="2F78F901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Describe the effect of 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ADH on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permeability of the kidney tubules and explain how the water level in the body is controlled by ADH</w:t>
            </w: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F49F38" w14:textId="37033B9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how kidney failure can be treated by organ transplant or dialysis and recall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the basic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principles of dialysis</w:t>
            </w: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B64434">
        <w:trPr>
          <w:cantSplit/>
          <w:trHeight w:val="287"/>
        </w:trPr>
        <w:tc>
          <w:tcPr>
            <w:tcW w:w="663" w:type="dxa"/>
            <w:vMerge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406802F8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A303BBE" w14:textId="795703D9" w:rsidR="00157EE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4.5.4 Plant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hormones</w:t>
            </w:r>
          </w:p>
        </w:tc>
        <w:tc>
          <w:tcPr>
            <w:tcW w:w="8776" w:type="dxa"/>
            <w:hideMark/>
          </w:tcPr>
          <w:p w14:paraId="5770E48E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hormone-linked plant responses, to include phototropism and gravitropism and the role of auxin </w:t>
            </w:r>
          </w:p>
        </w:tc>
        <w:tc>
          <w:tcPr>
            <w:tcW w:w="329" w:type="dxa"/>
            <w:noWrap/>
            <w:hideMark/>
          </w:tcPr>
          <w:p w14:paraId="20FCF115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B96FC6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01BAC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DFD8F5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146BC48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1B20E57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Describe the functions of gibberellins and ethene in plants</w:t>
            </w:r>
          </w:p>
        </w:tc>
        <w:tc>
          <w:tcPr>
            <w:tcW w:w="329" w:type="dxa"/>
            <w:noWrap/>
            <w:hideMark/>
          </w:tcPr>
          <w:p w14:paraId="66DD06E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5FC4CF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E05B4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21196E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3704130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481A6B4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8: investigate the effect of light or gravity on the growth of newly germinated seedling</w:t>
            </w:r>
          </w:p>
        </w:tc>
        <w:tc>
          <w:tcPr>
            <w:tcW w:w="329" w:type="dxa"/>
            <w:noWrap/>
            <w:hideMark/>
          </w:tcPr>
          <w:p w14:paraId="3CE5202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1067E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6F68B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44EE64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D765B2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noWrap/>
            <w:hideMark/>
          </w:tcPr>
          <w:p w14:paraId="1D6563F1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29" w:type="dxa"/>
            <w:noWrap/>
            <w:hideMark/>
          </w:tcPr>
          <w:p w14:paraId="55B7CBE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16FF7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5447B0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1E52C9B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75383BED" w14:textId="095FEC2F" w:rsidR="00B64434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7B0EE053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D6A6C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9A4155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6D37CBB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advantages of sexual and asexual reproduction</w:t>
            </w:r>
          </w:p>
        </w:tc>
        <w:tc>
          <w:tcPr>
            <w:tcW w:w="329" w:type="dxa"/>
            <w:noWrap/>
            <w:hideMark/>
          </w:tcPr>
          <w:p w14:paraId="4A64C86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6919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099C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C2403F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AC85F2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3F84778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examples of organisms that reproduce both sexually and asexually (malarial parasites, fungi, strawberry plants and daffodils)</w:t>
            </w:r>
          </w:p>
        </w:tc>
        <w:tc>
          <w:tcPr>
            <w:tcW w:w="329" w:type="dxa"/>
            <w:noWrap/>
            <w:hideMark/>
          </w:tcPr>
          <w:p w14:paraId="46DAA5A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12CA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006B5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8D354B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8480C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F25D2FE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structure of DNA, including knowledge of nucleotide units</w:t>
            </w:r>
          </w:p>
        </w:tc>
        <w:tc>
          <w:tcPr>
            <w:tcW w:w="329" w:type="dxa"/>
            <w:noWrap/>
            <w:hideMark/>
          </w:tcPr>
          <w:p w14:paraId="591C38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BA46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2385D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70F844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E66AE4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437B40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complementary base pairing in DNA</w:t>
            </w:r>
          </w:p>
        </w:tc>
        <w:tc>
          <w:tcPr>
            <w:tcW w:w="329" w:type="dxa"/>
            <w:noWrap/>
            <w:hideMark/>
          </w:tcPr>
          <w:p w14:paraId="480338A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EA148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54AA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B33839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953C0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FDE436" w14:textId="23F5615B" w:rsidR="00157EEB" w:rsidRPr="00157EEB" w:rsidRDefault="00551373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HT ONLY: Explain the relationship between DNA bases (ATCG</w:t>
            </w: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),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amino acids and proteins</w:t>
            </w:r>
          </w:p>
        </w:tc>
        <w:tc>
          <w:tcPr>
            <w:tcW w:w="329" w:type="dxa"/>
            <w:noWrap/>
            <w:hideMark/>
          </w:tcPr>
          <w:p w14:paraId="3328D6F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CC8CF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49A1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334A34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F80C2C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9BCC4C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Bio &amp; HT ONLY: Describe how proteins are </w:t>
            </w:r>
            <w:proofErr w:type="spellStart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synthesised</w:t>
            </w:r>
            <w:proofErr w:type="spellEnd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on ribosomes, including protein folding and its importance for protein function</w:t>
            </w:r>
          </w:p>
        </w:tc>
        <w:tc>
          <w:tcPr>
            <w:tcW w:w="329" w:type="dxa"/>
            <w:noWrap/>
            <w:hideMark/>
          </w:tcPr>
          <w:p w14:paraId="69D6C0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1479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7492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A2531D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7B29AE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9ECC2D1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mutations are, and the possible effects of mutations</w:t>
            </w:r>
          </w:p>
        </w:tc>
        <w:tc>
          <w:tcPr>
            <w:tcW w:w="329" w:type="dxa"/>
            <w:noWrap/>
            <w:hideMark/>
          </w:tcPr>
          <w:p w14:paraId="6AFAA94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3D3B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2BD8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A5C7D0D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FF573F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6DF44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non-coding parts of DNA are, and why they are important</w:t>
            </w:r>
          </w:p>
        </w:tc>
        <w:tc>
          <w:tcPr>
            <w:tcW w:w="329" w:type="dxa"/>
            <w:noWrap/>
            <w:hideMark/>
          </w:tcPr>
          <w:p w14:paraId="334097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F4048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5E291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B6443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444D4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370BD8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22BFE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different cloning techniques, to include: tissue culture, cuttings, embryo transplants and adult cell cloning</w:t>
            </w:r>
          </w:p>
        </w:tc>
        <w:tc>
          <w:tcPr>
            <w:tcW w:w="329" w:type="dxa"/>
            <w:noWrap/>
            <w:hideMark/>
          </w:tcPr>
          <w:p w14:paraId="2B27CF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4443F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F071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9C7EF94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development of understanding of genetics and evolution</w:t>
            </w:r>
          </w:p>
        </w:tc>
        <w:tc>
          <w:tcPr>
            <w:tcW w:w="8776" w:type="dxa"/>
            <w:hideMark/>
          </w:tcPr>
          <w:p w14:paraId="5A39A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ideas proposed by Darwin in his theory of natural selection and explain why this theory was only gradually accepted</w:t>
            </w:r>
          </w:p>
        </w:tc>
        <w:tc>
          <w:tcPr>
            <w:tcW w:w="329" w:type="dxa"/>
            <w:noWrap/>
            <w:hideMark/>
          </w:tcPr>
          <w:p w14:paraId="70E39D9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5F2EF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63F035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70F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other inheritance-based theories that existed (apart from the theory of natural selection), and the problems with these theories</w:t>
            </w:r>
          </w:p>
        </w:tc>
        <w:tc>
          <w:tcPr>
            <w:tcW w:w="329" w:type="dxa"/>
            <w:noWrap/>
            <w:hideMark/>
          </w:tcPr>
          <w:p w14:paraId="1ADB83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6270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8F1D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EE625A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499E85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F72277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work of Alfred Russel Wallace</w:t>
            </w:r>
          </w:p>
        </w:tc>
        <w:tc>
          <w:tcPr>
            <w:tcW w:w="329" w:type="dxa"/>
            <w:noWrap/>
            <w:hideMark/>
          </w:tcPr>
          <w:p w14:paraId="396006D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F382C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ED053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192F7C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6E40003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544E6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new species can be formed</w:t>
            </w:r>
          </w:p>
        </w:tc>
        <w:tc>
          <w:tcPr>
            <w:tcW w:w="329" w:type="dxa"/>
            <w:noWrap/>
            <w:hideMark/>
          </w:tcPr>
          <w:p w14:paraId="455100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93508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850B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88BA1EF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093F8D4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61B9F7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our understanding of genetics has developed over time, to include knowledge of Mendel</w:t>
            </w:r>
          </w:p>
        </w:tc>
        <w:tc>
          <w:tcPr>
            <w:tcW w:w="329" w:type="dxa"/>
            <w:noWrap/>
            <w:hideMark/>
          </w:tcPr>
          <w:p w14:paraId="4CC1FE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4CBB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CF8E1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03641A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098E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A94D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08B23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49D5AE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43B3FE5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5DECD1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CA421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0FA0A33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89DD436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2DFB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1BB164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C47EE0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096963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4C0D33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9F2007" w14:textId="77777777" w:rsidTr="00B64434">
        <w:trPr>
          <w:cantSplit/>
          <w:trHeight w:val="20"/>
        </w:trPr>
        <w:tc>
          <w:tcPr>
            <w:tcW w:w="663" w:type="dxa"/>
            <w:vMerge/>
            <w:hideMark/>
          </w:tcPr>
          <w:p w14:paraId="1044306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013E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01B73F4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02B77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445C8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7FFC94A" w14:textId="77777777" w:rsidTr="00B6443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4.6.4 Classification</w:t>
            </w:r>
          </w:p>
        </w:tc>
        <w:tc>
          <w:tcPr>
            <w:tcW w:w="8776" w:type="dxa"/>
            <w:hideMark/>
          </w:tcPr>
          <w:p w14:paraId="184607F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BEDF5F7" w14:textId="77777777" w:rsidTr="00B64434">
        <w:trPr>
          <w:cantSplit/>
          <w:trHeight w:val="701"/>
        </w:trPr>
        <w:tc>
          <w:tcPr>
            <w:tcW w:w="663" w:type="dxa"/>
            <w:vMerge/>
            <w:hideMark/>
          </w:tcPr>
          <w:p w14:paraId="1AD9F6C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DCCA1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4F40DA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9C7489" w14:textId="77777777" w:rsidTr="00B64434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900E18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61D7F6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0852CB7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1373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551373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551373">
        <w:trPr>
          <w:cantSplit/>
          <w:trHeight w:val="20"/>
        </w:trPr>
        <w:tc>
          <w:tcPr>
            <w:tcW w:w="885" w:type="dxa"/>
            <w:vMerge w:val="restart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31F6A1C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0C77A43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FAA2DDD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temperature, water and availability of oxygen affect the rate of decay of biological material</w:t>
            </w:r>
          </w:p>
        </w:tc>
        <w:tc>
          <w:tcPr>
            <w:tcW w:w="329" w:type="dxa"/>
            <w:noWrap/>
            <w:hideMark/>
          </w:tcPr>
          <w:p w14:paraId="7EAE42B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4323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A7742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87FE6E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473696B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4404BC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Explain how the conditions for decay are </w:t>
            </w:r>
            <w:proofErr w:type="spellStart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optimised</w:t>
            </w:r>
            <w:proofErr w:type="spellEnd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by farmers and gardeners, and the reasons for this</w:t>
            </w:r>
          </w:p>
        </w:tc>
        <w:tc>
          <w:tcPr>
            <w:tcW w:w="329" w:type="dxa"/>
            <w:noWrap/>
            <w:hideMark/>
          </w:tcPr>
          <w:p w14:paraId="01A73F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3DB1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C30AF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B4151D9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6638A49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60E2A04" w14:textId="2433A4B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methane gas can be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produced from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decaying materials for use as a fuel</w:t>
            </w:r>
          </w:p>
        </w:tc>
        <w:tc>
          <w:tcPr>
            <w:tcW w:w="329" w:type="dxa"/>
            <w:noWrap/>
            <w:hideMark/>
          </w:tcPr>
          <w:p w14:paraId="086E9F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8165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DD6A3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B06C02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3EDA16A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E562019" w14:textId="5AE3D74A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Required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10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: investigate the effect of temperature on the rate of decay of fresh milk by measuring pH change</w:t>
            </w:r>
          </w:p>
        </w:tc>
        <w:tc>
          <w:tcPr>
            <w:tcW w:w="329" w:type="dxa"/>
            <w:noWrap/>
            <w:hideMark/>
          </w:tcPr>
          <w:p w14:paraId="091A289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93E3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8F4E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B22989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2A2C54E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1C2FDE4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environmental changes can affect the distribution of species in an ecosystem (temperature, water and atmospheric gases)</w:t>
            </w:r>
          </w:p>
        </w:tc>
        <w:tc>
          <w:tcPr>
            <w:tcW w:w="329" w:type="dxa"/>
            <w:noWrap/>
            <w:hideMark/>
          </w:tcPr>
          <w:p w14:paraId="3092B59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4E6B8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8017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A701EB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23A936" w14:textId="77777777" w:rsidTr="00A701EB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2756A231" w14:textId="6D92CE40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4.7.4 Trophic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levels in an ecosystem</w:t>
            </w:r>
          </w:p>
        </w:tc>
        <w:tc>
          <w:tcPr>
            <w:tcW w:w="8554" w:type="dxa"/>
            <w:hideMark/>
          </w:tcPr>
          <w:p w14:paraId="4198E7D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different trophic levels and use numbers and names to represent them</w:t>
            </w:r>
          </w:p>
        </w:tc>
        <w:tc>
          <w:tcPr>
            <w:tcW w:w="329" w:type="dxa"/>
            <w:noWrap/>
            <w:hideMark/>
          </w:tcPr>
          <w:p w14:paraId="2202621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790CE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EF0D4E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F58C2A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B1F3E8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8AFA16E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decomposers are and what they do</w:t>
            </w:r>
          </w:p>
        </w:tc>
        <w:tc>
          <w:tcPr>
            <w:tcW w:w="329" w:type="dxa"/>
            <w:noWrap/>
            <w:hideMark/>
          </w:tcPr>
          <w:p w14:paraId="64D0DC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AC633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66988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6161F92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0F1866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E27E5AE" w14:textId="51C75593" w:rsidR="00157EEB" w:rsidRPr="00157EEB" w:rsidRDefault="00551373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Construct 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pyramids of biomass accurately from data and explain what they represent</w:t>
            </w:r>
          </w:p>
        </w:tc>
        <w:tc>
          <w:tcPr>
            <w:tcW w:w="329" w:type="dxa"/>
            <w:noWrap/>
            <w:hideMark/>
          </w:tcPr>
          <w:p w14:paraId="0BA3423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310C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A947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574E3E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9C609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D783D97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how much energy producers absorb from the Sun and how much biomass is transferred</w:t>
            </w:r>
          </w:p>
        </w:tc>
        <w:tc>
          <w:tcPr>
            <w:tcW w:w="329" w:type="dxa"/>
            <w:noWrap/>
            <w:hideMark/>
          </w:tcPr>
          <w:p w14:paraId="18DF97E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D469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E58C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42CEDB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8617C2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EE5105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biomass is lost between trophic levels, including the consequences of this and calculate efficiency between trophic levels</w:t>
            </w:r>
          </w:p>
        </w:tc>
        <w:tc>
          <w:tcPr>
            <w:tcW w:w="329" w:type="dxa"/>
            <w:noWrap/>
            <w:hideMark/>
          </w:tcPr>
          <w:p w14:paraId="24B1364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7BCC4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58D07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03968" w14:textId="77777777" w:rsidTr="00A701EB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noWrap/>
            <w:textDirection w:val="btLr"/>
            <w:hideMark/>
          </w:tcPr>
          <w:p w14:paraId="39068F09" w14:textId="6E95B441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4.7.5 Food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prod</w:t>
            </w:r>
            <w:bookmarkStart w:id="0" w:name="_GoBack"/>
            <w:bookmarkEnd w:id="0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uction</w:t>
            </w:r>
          </w:p>
        </w:tc>
        <w:tc>
          <w:tcPr>
            <w:tcW w:w="8554" w:type="dxa"/>
            <w:hideMark/>
          </w:tcPr>
          <w:p w14:paraId="4BAA203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'food security' and describe biological factors that threaten it</w:t>
            </w:r>
          </w:p>
        </w:tc>
        <w:tc>
          <w:tcPr>
            <w:tcW w:w="329" w:type="dxa"/>
            <w:noWrap/>
            <w:hideMark/>
          </w:tcPr>
          <w:p w14:paraId="58A1BC0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B8777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2CD1A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1AA5298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9572752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F8C34C6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efficiency of food production can be improved</w:t>
            </w:r>
          </w:p>
        </w:tc>
        <w:tc>
          <w:tcPr>
            <w:tcW w:w="329" w:type="dxa"/>
            <w:noWrap/>
            <w:hideMark/>
          </w:tcPr>
          <w:p w14:paraId="70D194C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572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3656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1A3FD7A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E2F8B6D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104B84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'factory farming', including examples, and ethical objections</w:t>
            </w:r>
          </w:p>
        </w:tc>
        <w:tc>
          <w:tcPr>
            <w:tcW w:w="329" w:type="dxa"/>
            <w:noWrap/>
            <w:hideMark/>
          </w:tcPr>
          <w:p w14:paraId="0D1D5F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E2627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E92E5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AE9B294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B3FEF70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ED1656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importance of maintaining fish stocks at a level where breeding continues</w:t>
            </w:r>
          </w:p>
        </w:tc>
        <w:tc>
          <w:tcPr>
            <w:tcW w:w="329" w:type="dxa"/>
            <w:noWrap/>
            <w:hideMark/>
          </w:tcPr>
          <w:p w14:paraId="522C898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A4906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43A3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94E079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274B61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27AD138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some methods that can help to conserve fish stocks</w:t>
            </w:r>
          </w:p>
        </w:tc>
        <w:tc>
          <w:tcPr>
            <w:tcW w:w="329" w:type="dxa"/>
            <w:noWrap/>
            <w:hideMark/>
          </w:tcPr>
          <w:p w14:paraId="4CB940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D9AE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139DA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B28A08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7447A4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7ED359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modern biotechnology is used in food production, including the fungus Fusarium as an example</w:t>
            </w:r>
          </w:p>
        </w:tc>
        <w:tc>
          <w:tcPr>
            <w:tcW w:w="329" w:type="dxa"/>
            <w:noWrap/>
            <w:hideMark/>
          </w:tcPr>
          <w:p w14:paraId="022CF77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1E20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C005F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65D822F" w14:textId="77777777" w:rsidTr="00A701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1664DE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CC7F142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uses of genetically modified organisms in insulin and food production</w:t>
            </w:r>
          </w:p>
        </w:tc>
        <w:tc>
          <w:tcPr>
            <w:tcW w:w="329" w:type="dxa"/>
            <w:noWrap/>
            <w:hideMark/>
          </w:tcPr>
          <w:p w14:paraId="2D7F56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920BD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05175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0FAD" w14:textId="77777777" w:rsidR="00CE3421" w:rsidRDefault="00CE3421">
      <w:r>
        <w:separator/>
      </w:r>
    </w:p>
  </w:endnote>
  <w:endnote w:type="continuationSeparator" w:id="0">
    <w:p w14:paraId="6524431F" w14:textId="77777777" w:rsidR="00CE3421" w:rsidRDefault="00C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AE140D" w:rsidRDefault="00AE140D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AE140D" w:rsidRDefault="00AE140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6D7745FA" w:rsidR="00AE140D" w:rsidRPr="00041042" w:rsidRDefault="00AE140D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A020" w14:textId="77777777" w:rsidR="00CE3421" w:rsidRDefault="00CE3421">
      <w:r>
        <w:separator/>
      </w:r>
    </w:p>
  </w:footnote>
  <w:footnote w:type="continuationSeparator" w:id="0">
    <w:p w14:paraId="0E15760A" w14:textId="77777777" w:rsidR="00CE3421" w:rsidRDefault="00CE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7F6F575B" w:rsidR="00551373" w:rsidRPr="00551373" w:rsidRDefault="003631CB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 xml:space="preserve">Personalised Learning Checklists AQA Biology Paper </w:t>
    </w:r>
    <w:r w:rsidR="00551373">
      <w:rPr>
        <w:b/>
        <w:sz w:val="28"/>
        <w:szCs w:val="22"/>
      </w:rPr>
      <w:t>2</w:t>
    </w:r>
  </w:p>
  <w:p w14:paraId="1B38029F" w14:textId="77777777" w:rsidR="003631CB" w:rsidRDefault="0036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06AD4"/>
    <w:rsid w:val="00087771"/>
    <w:rsid w:val="00095293"/>
    <w:rsid w:val="00157EEB"/>
    <w:rsid w:val="001643A6"/>
    <w:rsid w:val="00164D9C"/>
    <w:rsid w:val="003631CB"/>
    <w:rsid w:val="003B1662"/>
    <w:rsid w:val="003D4A77"/>
    <w:rsid w:val="003E0252"/>
    <w:rsid w:val="003E650E"/>
    <w:rsid w:val="00551373"/>
    <w:rsid w:val="00576F7B"/>
    <w:rsid w:val="006714B5"/>
    <w:rsid w:val="00717674"/>
    <w:rsid w:val="009113D8"/>
    <w:rsid w:val="00A701EB"/>
    <w:rsid w:val="00AE140D"/>
    <w:rsid w:val="00AE393A"/>
    <w:rsid w:val="00B64434"/>
    <w:rsid w:val="00CA20CE"/>
    <w:rsid w:val="00CE3421"/>
    <w:rsid w:val="00D3309D"/>
    <w:rsid w:val="00DC039A"/>
    <w:rsid w:val="00E166D8"/>
    <w:rsid w:val="00F67CB1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7224A4C3-56E1-480C-B420-6DD7873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A8B7-8646-4275-AEF2-0F89D4C9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8A160-C1D1-4CB0-A303-A1FCCADC4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B6789-6C33-4D3B-9C99-F4D589C8C3E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81249b4c-f99c-44de-8af0-a95c913e773c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5a1186e0-7433-41e3-80ee-d2df2ce86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D910D94</Template>
  <TotalTime>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4</cp:revision>
  <dcterms:created xsi:type="dcterms:W3CDTF">2018-04-03T05:51:00Z</dcterms:created>
  <dcterms:modified xsi:type="dcterms:W3CDTF">2022-05-23T13:16:00Z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