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A873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horzAnchor="page" w:tblpX="850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3631CB" w:rsidRPr="00157EEB" w14:paraId="04F71242" w14:textId="77777777" w:rsidTr="00B64434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5CB0C80A" w14:textId="17DB629E" w:rsidR="003631CB" w:rsidRPr="00157EEB" w:rsidRDefault="008D77FC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D77F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AQA TRILOGY Biology (8464) from 2016 Topic 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5 Homeostasis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response</w:t>
            </w:r>
          </w:p>
        </w:tc>
      </w:tr>
      <w:tr w:rsidR="003631CB" w:rsidRPr="00157EEB" w14:paraId="3B299FA9" w14:textId="77777777" w:rsidTr="00B64434">
        <w:trPr>
          <w:cantSplit/>
          <w:trHeight w:val="20"/>
        </w:trPr>
        <w:tc>
          <w:tcPr>
            <w:tcW w:w="663" w:type="dxa"/>
            <w:hideMark/>
          </w:tcPr>
          <w:p w14:paraId="158433AA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0BBEB16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DA7F86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1FF0A42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6DD5B910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3631CB" w:rsidRPr="00157EEB" w14:paraId="7F9DA202" w14:textId="77777777" w:rsidTr="00B64434">
        <w:trPr>
          <w:cantSplit/>
          <w:trHeight w:val="728"/>
        </w:trPr>
        <w:tc>
          <w:tcPr>
            <w:tcW w:w="663" w:type="dxa"/>
            <w:vMerge w:val="restart"/>
            <w:textDirection w:val="btLr"/>
            <w:hideMark/>
          </w:tcPr>
          <w:p w14:paraId="46DEF22E" w14:textId="52C39CDA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4.5.1 Homeostasis</w:t>
            </w:r>
          </w:p>
        </w:tc>
        <w:tc>
          <w:tcPr>
            <w:tcW w:w="8776" w:type="dxa"/>
            <w:hideMark/>
          </w:tcPr>
          <w:p w14:paraId="71FDBC1B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homeostasis is and why it is important stating specific examples from the human body</w:t>
            </w:r>
          </w:p>
        </w:tc>
        <w:tc>
          <w:tcPr>
            <w:tcW w:w="337" w:type="dxa"/>
            <w:noWrap/>
            <w:vAlign w:val="center"/>
            <w:hideMark/>
          </w:tcPr>
          <w:p w14:paraId="2E263924" w14:textId="53A3529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6AF21F" w14:textId="3BA53AE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D75326" w14:textId="4CD1C95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319E812" w14:textId="77777777" w:rsidTr="00B64434">
        <w:trPr>
          <w:cantSplit/>
          <w:trHeight w:val="593"/>
        </w:trPr>
        <w:tc>
          <w:tcPr>
            <w:tcW w:w="663" w:type="dxa"/>
            <w:vMerge/>
            <w:hideMark/>
          </w:tcPr>
          <w:p w14:paraId="5D5D125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694CDB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common features of all control systems</w:t>
            </w:r>
          </w:p>
        </w:tc>
        <w:tc>
          <w:tcPr>
            <w:tcW w:w="337" w:type="dxa"/>
            <w:noWrap/>
            <w:vAlign w:val="center"/>
            <w:hideMark/>
          </w:tcPr>
          <w:p w14:paraId="25A413D0" w14:textId="27271B5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98C67D" w14:textId="22511D5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037E87" w14:textId="1CE0788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8E20372" w14:textId="77777777" w:rsidTr="00B64434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23E8CB04" w14:textId="061CB7B0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4.5.2 The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human nervous system</w:t>
            </w:r>
          </w:p>
        </w:tc>
        <w:tc>
          <w:tcPr>
            <w:tcW w:w="8776" w:type="dxa"/>
            <w:hideMark/>
          </w:tcPr>
          <w:p w14:paraId="34C10F1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State the function of the nervous system and name its important components</w:t>
            </w:r>
          </w:p>
        </w:tc>
        <w:tc>
          <w:tcPr>
            <w:tcW w:w="337" w:type="dxa"/>
            <w:noWrap/>
            <w:vAlign w:val="center"/>
            <w:hideMark/>
          </w:tcPr>
          <w:p w14:paraId="6D6C35B3" w14:textId="6A7D145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550026" w14:textId="5B82D92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6F38FD7" w14:textId="45D25F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2A0520CA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51AB0C2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9FED31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information passes through the nervous system</w:t>
            </w:r>
          </w:p>
        </w:tc>
        <w:tc>
          <w:tcPr>
            <w:tcW w:w="337" w:type="dxa"/>
            <w:noWrap/>
            <w:vAlign w:val="center"/>
            <w:hideMark/>
          </w:tcPr>
          <w:p w14:paraId="2FF42046" w14:textId="329FD40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86E2E3" w14:textId="389631C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BB06EB" w14:textId="7500E80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5D755CF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1C7C0C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73C1CAB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in a reflex action and why reflex actions are important</w:t>
            </w:r>
          </w:p>
        </w:tc>
        <w:tc>
          <w:tcPr>
            <w:tcW w:w="337" w:type="dxa"/>
            <w:noWrap/>
            <w:vAlign w:val="center"/>
            <w:hideMark/>
          </w:tcPr>
          <w:p w14:paraId="28247555" w14:textId="3ED21F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B613F9" w14:textId="1E13F0E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2905FB" w14:textId="7E0D951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ACC5028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103C82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9218357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features of the nervous system are adapted to their function, including a reflex arc (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all types of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neurone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the synapse)</w:t>
            </w:r>
          </w:p>
        </w:tc>
        <w:tc>
          <w:tcPr>
            <w:tcW w:w="337" w:type="dxa"/>
            <w:noWrap/>
            <w:vAlign w:val="center"/>
            <w:hideMark/>
          </w:tcPr>
          <w:p w14:paraId="05B862EC" w14:textId="6A1DCF5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B7A1B3" w14:textId="14A87F7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8C2F8B6" w14:textId="1F2FEFC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26C3D3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B2BF9E8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11EF7ED" w14:textId="5750B90E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Required practical </w:t>
            </w:r>
            <w:r w:rsidR="004D1BE9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6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: plan and carry out an investigation into the effect of a factor on human reaction time</w:t>
            </w:r>
          </w:p>
        </w:tc>
        <w:tc>
          <w:tcPr>
            <w:tcW w:w="337" w:type="dxa"/>
            <w:noWrap/>
            <w:vAlign w:val="center"/>
            <w:hideMark/>
          </w:tcPr>
          <w:p w14:paraId="1C19ECE2" w14:textId="0D0E411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9A14CE8" w14:textId="76E3F81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10251B" w14:textId="22B1FB1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FDC11E2" w14:textId="77777777" w:rsidTr="00B64434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166B7B52" w14:textId="4C79D92E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4.5.3 Hormonal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coordination in humans</w:t>
            </w:r>
          </w:p>
        </w:tc>
        <w:tc>
          <w:tcPr>
            <w:tcW w:w="8776" w:type="dxa"/>
            <w:hideMark/>
          </w:tcPr>
          <w:p w14:paraId="3466B82E" w14:textId="5062F380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endocrine system, including the location of the pituitary, pancreas, thyroid, </w:t>
            </w:r>
            <w:r w:rsidR="00551373" w:rsidRPr="00157EEB">
              <w:rPr>
                <w:rFonts w:eastAsia="Times New Roman" w:cs="Arial"/>
                <w:sz w:val="20"/>
                <w:szCs w:val="20"/>
                <w:lang w:eastAsia="en-GB"/>
              </w:rPr>
              <w:t>adrenal</w:t>
            </w: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gland, ovary and testis and the role of hormones</w:t>
            </w:r>
          </w:p>
        </w:tc>
        <w:tc>
          <w:tcPr>
            <w:tcW w:w="337" w:type="dxa"/>
            <w:noWrap/>
            <w:vAlign w:val="center"/>
            <w:hideMark/>
          </w:tcPr>
          <w:p w14:paraId="63B489CF" w14:textId="0CDC8F0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17C6E2" w14:textId="0466EDB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B35892B" w14:textId="7BBB0D0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D8E8673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8A6EE1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708737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State that blood glucose concentration is monitored and controlled by the pancreas</w:t>
            </w:r>
          </w:p>
        </w:tc>
        <w:tc>
          <w:tcPr>
            <w:tcW w:w="337" w:type="dxa"/>
            <w:noWrap/>
            <w:vAlign w:val="center"/>
            <w:hideMark/>
          </w:tcPr>
          <w:p w14:paraId="7A41B1C1" w14:textId="51EEB2A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4D350B" w14:textId="4D49BCD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F8D19F" w14:textId="20DD5E3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19157B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FC89A68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DD85D33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body's response when blood glucose concentration is too high</w:t>
            </w:r>
          </w:p>
        </w:tc>
        <w:tc>
          <w:tcPr>
            <w:tcW w:w="337" w:type="dxa"/>
            <w:noWrap/>
            <w:vAlign w:val="center"/>
            <w:hideMark/>
          </w:tcPr>
          <w:p w14:paraId="307C4A11" w14:textId="677437F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B322E2B" w14:textId="70943D0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F21DFBE" w14:textId="01F6DD4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59FBEC4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FDFADBA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1877AA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what type 1 and type 2 diabetes are and how they are treated</w:t>
            </w:r>
          </w:p>
        </w:tc>
        <w:tc>
          <w:tcPr>
            <w:tcW w:w="337" w:type="dxa"/>
            <w:noWrap/>
            <w:vAlign w:val="center"/>
            <w:hideMark/>
          </w:tcPr>
          <w:p w14:paraId="2CB365FD" w14:textId="769410F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5C5B58" w14:textId="295B863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294743" w14:textId="373986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282A3D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C662E7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7121741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body's response when blood glucose concentration is too low</w:t>
            </w:r>
          </w:p>
        </w:tc>
        <w:tc>
          <w:tcPr>
            <w:tcW w:w="337" w:type="dxa"/>
            <w:noWrap/>
            <w:vAlign w:val="center"/>
            <w:hideMark/>
          </w:tcPr>
          <w:p w14:paraId="5C12C1AC" w14:textId="34F0CE1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69CD201" w14:textId="151E9B5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9314721" w14:textId="523992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CB0ADC5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8D53E2E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7BF764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glucagon interacts with insulin to control blood glucose levels in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772A5118" w14:textId="05BAC4F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75FFDA" w14:textId="6922099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E52B09" w14:textId="59D707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EDC5B86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A08A1B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8311C8F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happens at puberty in males and females,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knowledge of reproductive hormones</w:t>
            </w:r>
          </w:p>
        </w:tc>
        <w:tc>
          <w:tcPr>
            <w:tcW w:w="337" w:type="dxa"/>
            <w:noWrap/>
            <w:vAlign w:val="center"/>
            <w:hideMark/>
          </w:tcPr>
          <w:p w14:paraId="4F217895" w14:textId="5997226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21BD5C7" w14:textId="161032A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0E5117B" w14:textId="0674B51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054ECBB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6AFF43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7393906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roles of the hormones involved in the menstrual cycle (FSH, LH and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oestrogen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37" w:type="dxa"/>
            <w:noWrap/>
            <w:vAlign w:val="center"/>
            <w:hideMark/>
          </w:tcPr>
          <w:p w14:paraId="794D80DB" w14:textId="4655286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553E0E" w14:textId="4BFC9FF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A3A7986" w14:textId="35925DD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6AB7A99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50AC71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98441E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the different hormones interact to control the menstrual cycle and ovulation</w:t>
            </w:r>
          </w:p>
        </w:tc>
        <w:tc>
          <w:tcPr>
            <w:tcW w:w="337" w:type="dxa"/>
            <w:noWrap/>
            <w:vAlign w:val="center"/>
            <w:hideMark/>
          </w:tcPr>
          <w:p w14:paraId="31E1FE03" w14:textId="4B26CC0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DA758F" w14:textId="2A6E41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DCB8D4" w14:textId="62CCCEA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60FAFB39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B8B3AC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75A3C5C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fertility can be controlled by hormonal and non-hormonal methods of contraception (giving specific examples from the spec)</w:t>
            </w:r>
          </w:p>
        </w:tc>
        <w:tc>
          <w:tcPr>
            <w:tcW w:w="337" w:type="dxa"/>
            <w:noWrap/>
            <w:vAlign w:val="center"/>
            <w:hideMark/>
          </w:tcPr>
          <w:p w14:paraId="7BCA5003" w14:textId="662039F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B6C84F1" w14:textId="7D5D01D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34E326" w14:textId="741C5CA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92F0B1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784B26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8BD7E3F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Explain how hormones are used to treat infertility,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the steps in IVF</w:t>
            </w:r>
          </w:p>
        </w:tc>
        <w:tc>
          <w:tcPr>
            <w:tcW w:w="337" w:type="dxa"/>
            <w:noWrap/>
            <w:vAlign w:val="center"/>
            <w:hideMark/>
          </w:tcPr>
          <w:p w14:paraId="78A12CBF" w14:textId="7F1BAB3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3E90DF" w14:textId="6384458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48B406" w14:textId="646B4E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74CA94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CC8708D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092C836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Evaluate the risks and benefits of fertility treatments</w:t>
            </w:r>
          </w:p>
        </w:tc>
        <w:tc>
          <w:tcPr>
            <w:tcW w:w="337" w:type="dxa"/>
            <w:noWrap/>
            <w:vAlign w:val="center"/>
            <w:hideMark/>
          </w:tcPr>
          <w:p w14:paraId="0A17842E" w14:textId="03B6943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3693E8" w14:textId="0E602F5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FD4F1CB" w14:textId="1B04C2A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3B1E3CB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307BD6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AFAB8E4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functions of adrenaline and thyroxine in the body, and recall where they are produced</w:t>
            </w:r>
          </w:p>
        </w:tc>
        <w:tc>
          <w:tcPr>
            <w:tcW w:w="337" w:type="dxa"/>
            <w:noWrap/>
            <w:vAlign w:val="center"/>
            <w:hideMark/>
          </w:tcPr>
          <w:p w14:paraId="3F93E8CE" w14:textId="20ACFE7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5708D8" w14:textId="27AA63E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FB106D" w14:textId="4EC89FB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4070130" w14:textId="77777777" w:rsidTr="00260351">
        <w:trPr>
          <w:cantSplit/>
          <w:trHeight w:val="287"/>
        </w:trPr>
        <w:tc>
          <w:tcPr>
            <w:tcW w:w="663" w:type="dxa"/>
            <w:vMerge/>
            <w:tcBorders>
              <w:bottom w:val="single" w:sz="4" w:space="0" w:color="auto"/>
            </w:tcBorders>
            <w:hideMark/>
          </w:tcPr>
          <w:p w14:paraId="2A7C8D15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73D2A29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roles of thyroxine and adrenaline in the body as negative feedback systems</w:t>
            </w:r>
          </w:p>
        </w:tc>
        <w:tc>
          <w:tcPr>
            <w:tcW w:w="337" w:type="dxa"/>
            <w:noWrap/>
            <w:vAlign w:val="center"/>
            <w:hideMark/>
          </w:tcPr>
          <w:p w14:paraId="50871DF7" w14:textId="01A40BC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A9579F9" w14:textId="0D653C3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3753F38" w14:textId="7FC30EA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64A0F946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4B1E730B" w14:textId="77777777" w:rsidR="00157EEB" w:rsidRPr="00157EEB" w:rsidRDefault="00157EEB" w:rsidP="00157EEB">
      <w:pPr>
        <w:rPr>
          <w:rFonts w:cs="Times New Roman"/>
          <w:lang w:eastAsia="en-GB"/>
        </w:rPr>
      </w:pPr>
      <w:r w:rsidRPr="00157EEB">
        <w:rPr>
          <w:rFonts w:cs="Times New Roman"/>
          <w:lang w:eastAsia="en-GB"/>
        </w:rPr>
        <w:br w:type="page"/>
      </w:r>
      <w:bookmarkStart w:id="0" w:name="_GoBack"/>
      <w:bookmarkEnd w:id="0"/>
    </w:p>
    <w:p w14:paraId="42349C6D" w14:textId="77777777" w:rsidR="00B64434" w:rsidRPr="00157EEB" w:rsidRDefault="00B64434" w:rsidP="00157EEB">
      <w:pPr>
        <w:rPr>
          <w:rFonts w:eastAsia="Times New Roman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157EEB" w:rsidRPr="00157EEB" w14:paraId="7BDF51EE" w14:textId="77777777" w:rsidTr="00260351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23728830" w14:textId="3AE194D3" w:rsidR="00157EEB" w:rsidRPr="00157EEB" w:rsidRDefault="008D77FC" w:rsidP="00CA20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D77F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AQA TRILOGY Biology (8464) from 2016 Topic 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6 Inheritance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, variation and evolution</w:t>
            </w:r>
          </w:p>
        </w:tc>
      </w:tr>
      <w:tr w:rsidR="00157EEB" w:rsidRPr="00157EEB" w14:paraId="5DC3ACAF" w14:textId="77777777" w:rsidTr="00260351">
        <w:trPr>
          <w:cantSplit/>
          <w:trHeight w:val="20"/>
        </w:trPr>
        <w:tc>
          <w:tcPr>
            <w:tcW w:w="663" w:type="dxa"/>
            <w:hideMark/>
          </w:tcPr>
          <w:p w14:paraId="41571604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44F4695A" w14:textId="7EB5A548" w:rsidR="00157EEB" w:rsidRPr="00157EEB" w:rsidRDefault="00157EEB" w:rsidP="00CA20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6F7A69A0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633075A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2EADD4A6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157EEB" w:rsidRPr="00157EEB" w14:paraId="1DC4C5DF" w14:textId="77777777" w:rsidTr="00260351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36C4A13F" w14:textId="73792B37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4.6.1 Reproduction</w:t>
            </w:r>
          </w:p>
        </w:tc>
        <w:tc>
          <w:tcPr>
            <w:tcW w:w="8776" w:type="dxa"/>
            <w:hideMark/>
          </w:tcPr>
          <w:p w14:paraId="306AC86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features of sexual and asexual reproduction</w:t>
            </w:r>
          </w:p>
        </w:tc>
        <w:tc>
          <w:tcPr>
            <w:tcW w:w="329" w:type="dxa"/>
            <w:noWrap/>
            <w:hideMark/>
          </w:tcPr>
          <w:p w14:paraId="0B96DB1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5F68E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849440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F894F12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20E7CE5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7E46AC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during meiosis and compare to mitosis</w:t>
            </w:r>
          </w:p>
        </w:tc>
        <w:tc>
          <w:tcPr>
            <w:tcW w:w="329" w:type="dxa"/>
            <w:noWrap/>
            <w:hideMark/>
          </w:tcPr>
          <w:p w14:paraId="10E209F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A564A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6135AA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395171A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01AB4B4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374498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happens at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fertilisation</w:t>
            </w:r>
            <w:proofErr w:type="spellEnd"/>
          </w:p>
        </w:tc>
        <w:tc>
          <w:tcPr>
            <w:tcW w:w="329" w:type="dxa"/>
            <w:noWrap/>
            <w:hideMark/>
          </w:tcPr>
          <w:p w14:paraId="3F34716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EEFB8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033F04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33F7C27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6CB8D62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9FC4B3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structure of DNA and its role in storing genetic information inside the cell</w:t>
            </w:r>
          </w:p>
        </w:tc>
        <w:tc>
          <w:tcPr>
            <w:tcW w:w="329" w:type="dxa"/>
            <w:noWrap/>
            <w:hideMark/>
          </w:tcPr>
          <w:p w14:paraId="2EDE6DE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62AE02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5E5281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7CB567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458ACBCB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8B90C9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term 'genome' and the importance of the human genome (specific examples from spec only)</w:t>
            </w:r>
          </w:p>
        </w:tc>
        <w:tc>
          <w:tcPr>
            <w:tcW w:w="329" w:type="dxa"/>
            <w:noWrap/>
            <w:hideMark/>
          </w:tcPr>
          <w:p w14:paraId="6E25525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8D4270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DE9E82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5671E5E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0936400E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14414E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characteristics are controlled by one or more genes, including examples</w:t>
            </w:r>
          </w:p>
        </w:tc>
        <w:tc>
          <w:tcPr>
            <w:tcW w:w="329" w:type="dxa"/>
            <w:noWrap/>
            <w:hideMark/>
          </w:tcPr>
          <w:p w14:paraId="2BE1D3A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80A3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F18CC6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1B9BEDB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2004D72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4BEAA9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important genetic terms: gamete, chromosome, gene, allele, genotype, phenotype, dominant, recessive, homozygous and heterozygous</w:t>
            </w:r>
          </w:p>
        </w:tc>
        <w:tc>
          <w:tcPr>
            <w:tcW w:w="329" w:type="dxa"/>
            <w:noWrap/>
            <w:hideMark/>
          </w:tcPr>
          <w:p w14:paraId="51A432C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3C21B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E5DF7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1FA96A3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1DDB920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B7CFDE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and use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Punnet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square diagrams, genetic crosses and family trees</w:t>
            </w:r>
          </w:p>
        </w:tc>
        <w:tc>
          <w:tcPr>
            <w:tcW w:w="329" w:type="dxa"/>
            <w:noWrap/>
            <w:hideMark/>
          </w:tcPr>
          <w:p w14:paraId="5525D3C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3A1DA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B8FAD5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9FD1411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1571BA9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70F0DDD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Construct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Punnet</w:t>
            </w:r>
            <w:proofErr w:type="spellEnd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square diagrams to predict the outcomes of a monohybrid cross</w:t>
            </w:r>
          </w:p>
        </w:tc>
        <w:tc>
          <w:tcPr>
            <w:tcW w:w="329" w:type="dxa"/>
            <w:noWrap/>
            <w:hideMark/>
          </w:tcPr>
          <w:p w14:paraId="2793B22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27287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149097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B126A00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6CF790F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082185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cystic fibrosis and polydactyly as examples of inherited disorders</w:t>
            </w:r>
          </w:p>
        </w:tc>
        <w:tc>
          <w:tcPr>
            <w:tcW w:w="329" w:type="dxa"/>
            <w:noWrap/>
            <w:hideMark/>
          </w:tcPr>
          <w:p w14:paraId="49EBD68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7920A0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8979A9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DCB9045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7C793EF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2726A9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Evaluate social, economic and ethical issues concerning embryo screening when given appropriate information</w:t>
            </w:r>
          </w:p>
        </w:tc>
        <w:tc>
          <w:tcPr>
            <w:tcW w:w="329" w:type="dxa"/>
            <w:noWrap/>
            <w:hideMark/>
          </w:tcPr>
          <w:p w14:paraId="0A6F23D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4BF409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1E4F0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93ADFC0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656A8C2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38F42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chromosomes are arranged in human body cells, including the function of the sex chromosomes</w:t>
            </w:r>
          </w:p>
        </w:tc>
        <w:tc>
          <w:tcPr>
            <w:tcW w:w="329" w:type="dxa"/>
            <w:noWrap/>
            <w:hideMark/>
          </w:tcPr>
          <w:p w14:paraId="69F916A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3E5FE8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63157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855278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12A6B613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0A3AAE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sex is determined and carry out a genetic cross to show sex inheritance</w:t>
            </w:r>
          </w:p>
        </w:tc>
        <w:tc>
          <w:tcPr>
            <w:tcW w:w="329" w:type="dxa"/>
            <w:noWrap/>
            <w:hideMark/>
          </w:tcPr>
          <w:p w14:paraId="41E03C0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6AD54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78488E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D7DAEAB" w14:textId="77777777" w:rsidTr="00260351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2FB9C127" w14:textId="53901686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4.6.2 Variation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evolution</w:t>
            </w:r>
          </w:p>
        </w:tc>
        <w:tc>
          <w:tcPr>
            <w:tcW w:w="8776" w:type="dxa"/>
            <w:hideMark/>
          </w:tcPr>
          <w:p w14:paraId="0433BC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variation is and how it can be caused within a population</w:t>
            </w:r>
          </w:p>
        </w:tc>
        <w:tc>
          <w:tcPr>
            <w:tcW w:w="329" w:type="dxa"/>
            <w:noWrap/>
            <w:hideMark/>
          </w:tcPr>
          <w:p w14:paraId="4FDED0D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FE0C0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1FB55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31B060E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49A28F9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C6B79E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mutations and explain their influence on phenotype and changes in a species</w:t>
            </w:r>
          </w:p>
        </w:tc>
        <w:tc>
          <w:tcPr>
            <w:tcW w:w="329" w:type="dxa"/>
            <w:noWrap/>
            <w:hideMark/>
          </w:tcPr>
          <w:p w14:paraId="4230A24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ECD83E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49610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B91D0A5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4EC424BF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5C28F2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theory of evolution by natural selection</w:t>
            </w:r>
          </w:p>
        </w:tc>
        <w:tc>
          <w:tcPr>
            <w:tcW w:w="329" w:type="dxa"/>
            <w:noWrap/>
            <w:hideMark/>
          </w:tcPr>
          <w:p w14:paraId="23FB786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146029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5DD730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70ED248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33FE22E2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78D02E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new species can be formed</w:t>
            </w:r>
          </w:p>
        </w:tc>
        <w:tc>
          <w:tcPr>
            <w:tcW w:w="329" w:type="dxa"/>
            <w:noWrap/>
            <w:hideMark/>
          </w:tcPr>
          <w:p w14:paraId="37B4563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C5C6C1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AAE4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294F158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6EA604E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217B9B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selective breeding is </w:t>
            </w:r>
          </w:p>
        </w:tc>
        <w:tc>
          <w:tcPr>
            <w:tcW w:w="329" w:type="dxa"/>
            <w:noWrap/>
            <w:hideMark/>
          </w:tcPr>
          <w:p w14:paraId="133D3FA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FBEF7B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C3183A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DC2CF17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46FB759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7DBEE2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process of selective breeding, including examples of desired characteristics and risks associated with selective breeding</w:t>
            </w:r>
          </w:p>
        </w:tc>
        <w:tc>
          <w:tcPr>
            <w:tcW w:w="329" w:type="dxa"/>
            <w:noWrap/>
            <w:hideMark/>
          </w:tcPr>
          <w:p w14:paraId="0B4C8AD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2771BD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73063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DCC4185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558F6E1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A80105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genetic engineering is, including examples, and how it is carried out</w:t>
            </w:r>
          </w:p>
        </w:tc>
        <w:tc>
          <w:tcPr>
            <w:tcW w:w="329" w:type="dxa"/>
            <w:noWrap/>
            <w:hideMark/>
          </w:tcPr>
          <w:p w14:paraId="1DFF061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B98596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AB544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8C6923F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6FFA4130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6EA3BF4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some benefits, risks and concerns related to genetic engineering</w:t>
            </w:r>
          </w:p>
        </w:tc>
        <w:tc>
          <w:tcPr>
            <w:tcW w:w="329" w:type="dxa"/>
            <w:noWrap/>
            <w:hideMark/>
          </w:tcPr>
          <w:p w14:paraId="1AEDF5E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FFD3D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26FDEE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44EF098" w14:textId="77777777" w:rsidTr="00260351">
        <w:trPr>
          <w:cantSplit/>
          <w:trHeight w:val="314"/>
        </w:trPr>
        <w:tc>
          <w:tcPr>
            <w:tcW w:w="663" w:type="dxa"/>
            <w:vMerge/>
            <w:hideMark/>
          </w:tcPr>
          <w:p w14:paraId="44E51DF4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4BAF3C8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process of genetic engineering, to include knowledge of enzymes and vectors</w:t>
            </w:r>
          </w:p>
        </w:tc>
        <w:tc>
          <w:tcPr>
            <w:tcW w:w="329" w:type="dxa"/>
            <w:noWrap/>
            <w:hideMark/>
          </w:tcPr>
          <w:p w14:paraId="332706D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B3E2F0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B9E55D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79C7EF94" w14:textId="77777777" w:rsidTr="00260351">
        <w:trPr>
          <w:cantSplit/>
          <w:trHeight w:val="332"/>
        </w:trPr>
        <w:tc>
          <w:tcPr>
            <w:tcW w:w="663" w:type="dxa"/>
            <w:vMerge w:val="restart"/>
            <w:textDirection w:val="btLr"/>
            <w:hideMark/>
          </w:tcPr>
          <w:p w14:paraId="4056BA66" w14:textId="41B32601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4.6.3 The development of understanding of genetics and evolution</w:t>
            </w:r>
          </w:p>
        </w:tc>
        <w:tc>
          <w:tcPr>
            <w:tcW w:w="8776" w:type="dxa"/>
            <w:hideMark/>
          </w:tcPr>
          <w:p w14:paraId="5A39A7B4" w14:textId="68484D2D" w:rsidR="00260351" w:rsidRPr="00157EEB" w:rsidRDefault="00260351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sources of evidence for evolution</w:t>
            </w:r>
          </w:p>
        </w:tc>
        <w:tc>
          <w:tcPr>
            <w:tcW w:w="329" w:type="dxa"/>
            <w:noWrap/>
            <w:hideMark/>
          </w:tcPr>
          <w:p w14:paraId="70E39D9F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722D8EA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EE88876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003641A1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1FD03EE5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098E6B" w14:textId="10D813A9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fossils are, how they are formed and what we can learn from them</w:t>
            </w:r>
          </w:p>
        </w:tc>
        <w:tc>
          <w:tcPr>
            <w:tcW w:w="329" w:type="dxa"/>
            <w:noWrap/>
            <w:hideMark/>
          </w:tcPr>
          <w:p w14:paraId="70A94D53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A085AAC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8B3328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3908B236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3C806487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49D5AE0" w14:textId="0B9B7E26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why there are few traces of the early life forms, and the consequences of this in terms of our understanding of how life began</w:t>
            </w:r>
          </w:p>
        </w:tc>
        <w:tc>
          <w:tcPr>
            <w:tcW w:w="329" w:type="dxa"/>
            <w:noWrap/>
            <w:hideMark/>
          </w:tcPr>
          <w:p w14:paraId="43B3FE58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314DEF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D87AD1A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5D5DECD1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1DA98D72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CA4215D" w14:textId="19641DDD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of the causes of extinction</w:t>
            </w:r>
          </w:p>
        </w:tc>
        <w:tc>
          <w:tcPr>
            <w:tcW w:w="329" w:type="dxa"/>
            <w:noWrap/>
            <w:hideMark/>
          </w:tcPr>
          <w:p w14:paraId="0FA0A330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0A116F8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EFAFA37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289DD436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7752E9C9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2DFB862" w14:textId="436B816D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antibiotic-resistant strains of bacteria can arise and spread (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MRSA)</w:t>
            </w:r>
          </w:p>
        </w:tc>
        <w:tc>
          <w:tcPr>
            <w:tcW w:w="329" w:type="dxa"/>
            <w:noWrap/>
            <w:hideMark/>
          </w:tcPr>
          <w:p w14:paraId="1BB164E4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F7837C5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2008291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5FC47EE0" w14:textId="77777777" w:rsidTr="00260351">
        <w:trPr>
          <w:cantSplit/>
          <w:trHeight w:val="20"/>
        </w:trPr>
        <w:tc>
          <w:tcPr>
            <w:tcW w:w="663" w:type="dxa"/>
            <w:vMerge/>
            <w:hideMark/>
          </w:tcPr>
          <w:p w14:paraId="49E2E5CC" w14:textId="77777777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0969635" w14:textId="56BE71B4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emergence of antibiotic-resistant bacteria can be reduced and controlled, to include the limitations of antibiotic development</w:t>
            </w:r>
          </w:p>
        </w:tc>
        <w:tc>
          <w:tcPr>
            <w:tcW w:w="329" w:type="dxa"/>
            <w:noWrap/>
            <w:hideMark/>
          </w:tcPr>
          <w:p w14:paraId="4C0D3397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80F482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B30F219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27FFC94A" w14:textId="77777777" w:rsidTr="00260351">
        <w:trPr>
          <w:cantSplit/>
          <w:trHeight w:val="458"/>
        </w:trPr>
        <w:tc>
          <w:tcPr>
            <w:tcW w:w="663" w:type="dxa"/>
            <w:vMerge w:val="restart"/>
            <w:textDirection w:val="btLr"/>
            <w:hideMark/>
          </w:tcPr>
          <w:p w14:paraId="499C9D29" w14:textId="18A9EF03" w:rsidR="00260351" w:rsidRPr="00157EEB" w:rsidRDefault="00260351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4.6.4 Classification</w:t>
            </w:r>
          </w:p>
        </w:tc>
        <w:tc>
          <w:tcPr>
            <w:tcW w:w="8776" w:type="dxa"/>
            <w:hideMark/>
          </w:tcPr>
          <w:p w14:paraId="184607F6" w14:textId="09A6C2F6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organisms are named and classified in the Linnaean system</w:t>
            </w:r>
          </w:p>
        </w:tc>
        <w:tc>
          <w:tcPr>
            <w:tcW w:w="329" w:type="dxa"/>
            <w:noWrap/>
            <w:hideMark/>
          </w:tcPr>
          <w:p w14:paraId="51AC2894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49DA927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6F32E1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3BEDF5F7" w14:textId="77777777" w:rsidTr="00260351">
        <w:trPr>
          <w:cantSplit/>
          <w:trHeight w:val="431"/>
        </w:trPr>
        <w:tc>
          <w:tcPr>
            <w:tcW w:w="663" w:type="dxa"/>
            <w:vMerge/>
            <w:hideMark/>
          </w:tcPr>
          <w:p w14:paraId="1AD9F6C6" w14:textId="77777777" w:rsidR="00260351" w:rsidRPr="00157EEB" w:rsidRDefault="00260351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6DCCA12" w14:textId="3FA113D3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and interpret evolutionary trees</w:t>
            </w:r>
          </w:p>
        </w:tc>
        <w:tc>
          <w:tcPr>
            <w:tcW w:w="329" w:type="dxa"/>
            <w:noWrap/>
            <w:hideMark/>
          </w:tcPr>
          <w:p w14:paraId="4F40DA99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60EF30E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8F20E7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260351" w:rsidRPr="00157EEB" w14:paraId="139C7489" w14:textId="77777777" w:rsidTr="00260351">
        <w:trPr>
          <w:cantSplit/>
          <w:trHeight w:val="494"/>
        </w:trPr>
        <w:tc>
          <w:tcPr>
            <w:tcW w:w="663" w:type="dxa"/>
            <w:vMerge/>
            <w:hideMark/>
          </w:tcPr>
          <w:p w14:paraId="3301D97A" w14:textId="77777777" w:rsidR="00260351" w:rsidRPr="00157EEB" w:rsidRDefault="00260351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</w:tcPr>
          <w:p w14:paraId="6900E181" w14:textId="069AEA09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scientific advances have led to the proposal of new models of classification,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three-domain system</w:t>
            </w:r>
          </w:p>
        </w:tc>
        <w:tc>
          <w:tcPr>
            <w:tcW w:w="329" w:type="dxa"/>
            <w:noWrap/>
            <w:hideMark/>
          </w:tcPr>
          <w:p w14:paraId="61D7F6F1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2956AA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EE8CCE" w14:textId="77777777" w:rsidR="00260351" w:rsidRPr="00157EEB" w:rsidRDefault="00260351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742F59FF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2B9261A3" w14:textId="1B24AFAA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r w:rsidRPr="00157EEB">
        <w:rPr>
          <w:rFonts w:eastAsia="Times New Roman" w:cs="Arial"/>
          <w:sz w:val="20"/>
          <w:szCs w:val="20"/>
          <w:lang w:eastAsia="en-GB"/>
        </w:rPr>
        <w:br w:type="page"/>
      </w:r>
    </w:p>
    <w:tbl>
      <w:tblPr>
        <w:tblStyle w:val="TableGrid"/>
        <w:tblpPr w:leftFromText="180" w:rightFromText="180" w:vertAnchor="page" w:horzAnchor="page" w:tblpX="850" w:tblpY="1445"/>
        <w:tblW w:w="0" w:type="auto"/>
        <w:tblLook w:val="04A0" w:firstRow="1" w:lastRow="0" w:firstColumn="1" w:lastColumn="0" w:noHBand="0" w:noVBand="1"/>
      </w:tblPr>
      <w:tblGrid>
        <w:gridCol w:w="885"/>
        <w:gridCol w:w="8554"/>
        <w:gridCol w:w="329"/>
        <w:gridCol w:w="338"/>
        <w:gridCol w:w="344"/>
      </w:tblGrid>
      <w:tr w:rsidR="00157EEB" w:rsidRPr="00157EEB" w14:paraId="27051AE1" w14:textId="77777777" w:rsidTr="00551373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29B8864E" w14:textId="364CCA11" w:rsidR="00157EEB" w:rsidRPr="00157EEB" w:rsidRDefault="008D77FC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D77F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AQA TRILOGY Biology (8464) from 2016 Topic 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7 Ecology</w:t>
            </w:r>
          </w:p>
        </w:tc>
      </w:tr>
      <w:tr w:rsidR="00157EEB" w:rsidRPr="00157EEB" w14:paraId="47A9983F" w14:textId="77777777" w:rsidTr="00551373">
        <w:trPr>
          <w:cantSplit/>
          <w:trHeight w:val="20"/>
        </w:trPr>
        <w:tc>
          <w:tcPr>
            <w:tcW w:w="885" w:type="dxa"/>
            <w:hideMark/>
          </w:tcPr>
          <w:p w14:paraId="09E4FA97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554" w:type="dxa"/>
            <w:noWrap/>
            <w:hideMark/>
          </w:tcPr>
          <w:p w14:paraId="306E25F5" w14:textId="1992C9BF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0CB2FD33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9A85529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9D7D23F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157EEB" w:rsidRPr="00157EEB" w14:paraId="09AAF5BF" w14:textId="77777777" w:rsidTr="00551373">
        <w:trPr>
          <w:cantSplit/>
          <w:trHeight w:val="287"/>
        </w:trPr>
        <w:tc>
          <w:tcPr>
            <w:tcW w:w="885" w:type="dxa"/>
            <w:vMerge w:val="restart"/>
            <w:textDirection w:val="btLr"/>
            <w:hideMark/>
          </w:tcPr>
          <w:p w14:paraId="50428F2A" w14:textId="485955B3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4.7.1 Adaptations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, interdependence and competition</w:t>
            </w:r>
          </w:p>
        </w:tc>
        <w:tc>
          <w:tcPr>
            <w:tcW w:w="8554" w:type="dxa"/>
            <w:hideMark/>
          </w:tcPr>
          <w:p w14:paraId="247B15C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Recall what an ecosystem is</w:t>
            </w:r>
          </w:p>
        </w:tc>
        <w:tc>
          <w:tcPr>
            <w:tcW w:w="329" w:type="dxa"/>
            <w:noWrap/>
            <w:hideMark/>
          </w:tcPr>
          <w:p w14:paraId="20FF2CC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651AE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9C585C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8013143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7EA265EB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72CD7C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which resources animals and plants compete for, and why they do this</w:t>
            </w:r>
          </w:p>
        </w:tc>
        <w:tc>
          <w:tcPr>
            <w:tcW w:w="329" w:type="dxa"/>
            <w:noWrap/>
            <w:hideMark/>
          </w:tcPr>
          <w:p w14:paraId="4E5F3E1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DEE7A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69DAF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3F3183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00CB856D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ACA4EE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terms 'interdependence' and 'stable community'</w:t>
            </w:r>
          </w:p>
        </w:tc>
        <w:tc>
          <w:tcPr>
            <w:tcW w:w="329" w:type="dxa"/>
            <w:noWrap/>
            <w:hideMark/>
          </w:tcPr>
          <w:p w14:paraId="5E420FD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66B69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A7763D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B36B38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305B3DB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75B682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Name some abiotic and biotic factors that affect communities</w:t>
            </w:r>
          </w:p>
        </w:tc>
        <w:tc>
          <w:tcPr>
            <w:tcW w:w="329" w:type="dxa"/>
            <w:noWrap/>
            <w:hideMark/>
          </w:tcPr>
          <w:p w14:paraId="48B67AE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B94C8C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5E664B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F3D68E1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182524E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40578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a change in an abiotic or biotic factor might affect a community </w:t>
            </w:r>
          </w:p>
        </w:tc>
        <w:tc>
          <w:tcPr>
            <w:tcW w:w="329" w:type="dxa"/>
            <w:noWrap/>
            <w:hideMark/>
          </w:tcPr>
          <w:p w14:paraId="40E9C48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24CA6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575B21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030FD2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1ED61BE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ACBA65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structural,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behavioural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functional adaptations of organisms</w:t>
            </w:r>
          </w:p>
        </w:tc>
        <w:tc>
          <w:tcPr>
            <w:tcW w:w="329" w:type="dxa"/>
            <w:noWrap/>
            <w:hideMark/>
          </w:tcPr>
          <w:p w14:paraId="11B93C2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A45C19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20AFB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A146152" w14:textId="77777777" w:rsidTr="00551373">
        <w:trPr>
          <w:cantSplit/>
          <w:trHeight w:val="377"/>
        </w:trPr>
        <w:tc>
          <w:tcPr>
            <w:tcW w:w="885" w:type="dxa"/>
            <w:vMerge/>
            <w:hideMark/>
          </w:tcPr>
          <w:p w14:paraId="6682D888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4B9D32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an extremophile is</w:t>
            </w:r>
          </w:p>
        </w:tc>
        <w:tc>
          <w:tcPr>
            <w:tcW w:w="329" w:type="dxa"/>
            <w:noWrap/>
            <w:hideMark/>
          </w:tcPr>
          <w:p w14:paraId="27E6D27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D2501C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FC16A3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C32FC33" w14:textId="77777777" w:rsidTr="00551373">
        <w:trPr>
          <w:cantSplit/>
          <w:trHeight w:val="20"/>
        </w:trPr>
        <w:tc>
          <w:tcPr>
            <w:tcW w:w="885" w:type="dxa"/>
            <w:vMerge w:val="restart"/>
            <w:noWrap/>
            <w:textDirection w:val="btLr"/>
            <w:hideMark/>
          </w:tcPr>
          <w:p w14:paraId="2AE6808D" w14:textId="6A3C33D9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4.7.2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Organisation</w:t>
            </w:r>
            <w:proofErr w:type="spellEnd"/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of an ecosystem</w:t>
            </w:r>
          </w:p>
        </w:tc>
        <w:tc>
          <w:tcPr>
            <w:tcW w:w="8554" w:type="dxa"/>
            <w:hideMark/>
          </w:tcPr>
          <w:p w14:paraId="67DE5B1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Represent the feeding relationships within a community using a food chain and describe these relationships</w:t>
            </w:r>
          </w:p>
        </w:tc>
        <w:tc>
          <w:tcPr>
            <w:tcW w:w="329" w:type="dxa"/>
            <w:noWrap/>
            <w:hideMark/>
          </w:tcPr>
          <w:p w14:paraId="58587DB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DB5D1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B905C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2D7C88A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B0209C4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783D8AD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and why ecologists use quadrats and transects</w:t>
            </w:r>
          </w:p>
        </w:tc>
        <w:tc>
          <w:tcPr>
            <w:tcW w:w="329" w:type="dxa"/>
            <w:noWrap/>
            <w:hideMark/>
          </w:tcPr>
          <w:p w14:paraId="6C04C78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E685DE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E6BC6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2C1751E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1B35244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0BDC94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and interpret predator-prey cycles</w:t>
            </w:r>
          </w:p>
        </w:tc>
        <w:tc>
          <w:tcPr>
            <w:tcW w:w="329" w:type="dxa"/>
            <w:noWrap/>
            <w:hideMark/>
          </w:tcPr>
          <w:p w14:paraId="6BE0856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F6BD3D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AA6A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7D81FD9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62B6EF7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F0D93D4" w14:textId="51BFA3F2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Required practical </w:t>
            </w:r>
            <w:r w:rsidR="004D1BE9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8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: measure the population size of a common species in a habitat. Use </w:t>
            </w:r>
            <w:r w:rsidR="00551373"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sampling to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investigate the effect of one factor on distribution</w:t>
            </w:r>
          </w:p>
        </w:tc>
        <w:tc>
          <w:tcPr>
            <w:tcW w:w="329" w:type="dxa"/>
            <w:noWrap/>
            <w:hideMark/>
          </w:tcPr>
          <w:p w14:paraId="66ECFF8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D14FF1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8B160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DE20AD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094A8880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B63409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carbon cycle</w:t>
            </w:r>
          </w:p>
        </w:tc>
        <w:tc>
          <w:tcPr>
            <w:tcW w:w="329" w:type="dxa"/>
            <w:noWrap/>
            <w:hideMark/>
          </w:tcPr>
          <w:p w14:paraId="79B27DA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8B7FD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5B3D42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964F2E8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3A985E25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2608E5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water cycle</w:t>
            </w:r>
          </w:p>
        </w:tc>
        <w:tc>
          <w:tcPr>
            <w:tcW w:w="329" w:type="dxa"/>
            <w:noWrap/>
            <w:hideMark/>
          </w:tcPr>
          <w:p w14:paraId="4D41F58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67505E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7123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A25D4F5" w14:textId="77777777" w:rsidTr="00551373">
        <w:trPr>
          <w:cantSplit/>
          <w:trHeight w:val="20"/>
        </w:trPr>
        <w:tc>
          <w:tcPr>
            <w:tcW w:w="885" w:type="dxa"/>
            <w:vMerge w:val="restart"/>
            <w:textDirection w:val="btLr"/>
            <w:hideMark/>
          </w:tcPr>
          <w:p w14:paraId="5943D8BA" w14:textId="7CFF7F88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4.7.3 Biodiversity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the effect of human interaction on ecosystems</w:t>
            </w:r>
          </w:p>
        </w:tc>
        <w:tc>
          <w:tcPr>
            <w:tcW w:w="8554" w:type="dxa"/>
            <w:hideMark/>
          </w:tcPr>
          <w:p w14:paraId="1ADE408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biodiversity is, why it is important, and how human activities affect it</w:t>
            </w:r>
          </w:p>
        </w:tc>
        <w:tc>
          <w:tcPr>
            <w:tcW w:w="329" w:type="dxa"/>
            <w:noWrap/>
            <w:hideMark/>
          </w:tcPr>
          <w:p w14:paraId="5B5F00B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6AA6B3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2E0839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E887525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48679A50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997CAB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impact of human population growth and increased living standards on resource use and waste production </w:t>
            </w:r>
          </w:p>
        </w:tc>
        <w:tc>
          <w:tcPr>
            <w:tcW w:w="329" w:type="dxa"/>
            <w:noWrap/>
            <w:hideMark/>
          </w:tcPr>
          <w:p w14:paraId="5F48147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46C29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A524F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9DC9EEF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7402DC9D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2CD65A8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pollution can occur, and the impacts of pollution</w:t>
            </w:r>
          </w:p>
        </w:tc>
        <w:tc>
          <w:tcPr>
            <w:tcW w:w="329" w:type="dxa"/>
            <w:noWrap/>
            <w:hideMark/>
          </w:tcPr>
          <w:p w14:paraId="365B279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20A70B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5932AC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2DE864D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FCA08B8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4BD692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humans reduce the amount of land available for other animals and plants</w:t>
            </w:r>
          </w:p>
        </w:tc>
        <w:tc>
          <w:tcPr>
            <w:tcW w:w="329" w:type="dxa"/>
            <w:noWrap/>
            <w:hideMark/>
          </w:tcPr>
          <w:p w14:paraId="51774BF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A9296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CA7226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AFAC588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DD3387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B2A679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peat bog destruction</w:t>
            </w:r>
          </w:p>
        </w:tc>
        <w:tc>
          <w:tcPr>
            <w:tcW w:w="329" w:type="dxa"/>
            <w:noWrap/>
            <w:hideMark/>
          </w:tcPr>
          <w:p w14:paraId="74D468A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3BF272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74EF43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BADC40D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2178C20F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0B9702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deforestation is and why it has occurred in tropical areas</w:t>
            </w:r>
          </w:p>
        </w:tc>
        <w:tc>
          <w:tcPr>
            <w:tcW w:w="329" w:type="dxa"/>
            <w:noWrap/>
            <w:hideMark/>
          </w:tcPr>
          <w:p w14:paraId="55102C3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7CD54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0DFCF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F0EB9AE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04471565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60C821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deforestation</w:t>
            </w:r>
          </w:p>
        </w:tc>
        <w:tc>
          <w:tcPr>
            <w:tcW w:w="329" w:type="dxa"/>
            <w:noWrap/>
            <w:hideMark/>
          </w:tcPr>
          <w:p w14:paraId="18E82B6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DD640A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7BE50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33B934E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42F6042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730A31F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composition of the atmosphere is changing, and the impact of this on global warming</w:t>
            </w:r>
          </w:p>
        </w:tc>
        <w:tc>
          <w:tcPr>
            <w:tcW w:w="329" w:type="dxa"/>
            <w:noWrap/>
            <w:hideMark/>
          </w:tcPr>
          <w:p w14:paraId="692CD7B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5C0D1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6F69D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30A97DC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6F8ECE1B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5485D98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biological consequences of global warming</w:t>
            </w:r>
          </w:p>
        </w:tc>
        <w:tc>
          <w:tcPr>
            <w:tcW w:w="329" w:type="dxa"/>
            <w:noWrap/>
            <w:hideMark/>
          </w:tcPr>
          <w:p w14:paraId="2DF78D8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CFD3A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B36A8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DEB2652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68708C1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0BB3EE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both positive and negative human interactions in an ecosystem and explain their impact on biodiversity</w:t>
            </w:r>
          </w:p>
        </w:tc>
        <w:tc>
          <w:tcPr>
            <w:tcW w:w="329" w:type="dxa"/>
            <w:noWrap/>
            <w:hideMark/>
          </w:tcPr>
          <w:p w14:paraId="6A68D0A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195B0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C5020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A3827AC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712A13F1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764C040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programmes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that aim to reduce the negative effects of humans on ecosystems and biodiversity</w:t>
            </w:r>
          </w:p>
        </w:tc>
        <w:tc>
          <w:tcPr>
            <w:tcW w:w="329" w:type="dxa"/>
            <w:noWrap/>
            <w:hideMark/>
          </w:tcPr>
          <w:p w14:paraId="5D42732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48827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DC1431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4C57F82D" w14:textId="59197995" w:rsidR="00157EEB" w:rsidRDefault="00157EEB" w:rsidP="00157EEB"/>
    <w:sectPr w:rsidR="00157EEB" w:rsidSect="00CA20CE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ED06C" w14:textId="77777777" w:rsidR="00DA123F" w:rsidRDefault="00DA123F">
      <w:r>
        <w:separator/>
      </w:r>
    </w:p>
  </w:endnote>
  <w:endnote w:type="continuationSeparator" w:id="0">
    <w:p w14:paraId="412B3125" w14:textId="77777777" w:rsidR="00DA123F" w:rsidRDefault="00DA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7DE9" w14:textId="77777777" w:rsidR="008D77FC" w:rsidRDefault="008D77FC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437AD" w14:textId="77777777" w:rsidR="008D77FC" w:rsidRDefault="008D77FC" w:rsidP="00CA20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105D" w14:textId="77777777" w:rsidR="008D77FC" w:rsidRDefault="008D77FC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3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C99A99" w14:textId="3089681D" w:rsidR="008D77FC" w:rsidRPr="00041042" w:rsidRDefault="008D77FC" w:rsidP="00CA20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CE3AD" w14:textId="77777777" w:rsidR="00DA123F" w:rsidRDefault="00DA123F">
      <w:r>
        <w:separator/>
      </w:r>
    </w:p>
  </w:footnote>
  <w:footnote w:type="continuationSeparator" w:id="0">
    <w:p w14:paraId="41E90491" w14:textId="77777777" w:rsidR="00DA123F" w:rsidRDefault="00DA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AE68" w14:textId="0E676B3B" w:rsidR="008D77FC" w:rsidRPr="00551373" w:rsidRDefault="008D77FC" w:rsidP="00551373">
    <w:pPr>
      <w:jc w:val="center"/>
      <w:rPr>
        <w:b/>
        <w:sz w:val="28"/>
        <w:szCs w:val="22"/>
      </w:rPr>
    </w:pPr>
    <w:r w:rsidRPr="00E75D40">
      <w:rPr>
        <w:b/>
        <w:sz w:val="28"/>
        <w:szCs w:val="22"/>
      </w:rPr>
      <w:t>Personalised Learning Checklists AQA</w:t>
    </w:r>
    <w:r>
      <w:rPr>
        <w:b/>
        <w:sz w:val="28"/>
        <w:szCs w:val="22"/>
      </w:rPr>
      <w:t xml:space="preserve"> Trilogy</w:t>
    </w:r>
    <w:r w:rsidRPr="00E75D40">
      <w:rPr>
        <w:b/>
        <w:sz w:val="28"/>
        <w:szCs w:val="22"/>
      </w:rPr>
      <w:t xml:space="preserve"> Biology Paper </w:t>
    </w:r>
    <w:r>
      <w:rPr>
        <w:b/>
        <w:sz w:val="28"/>
        <w:szCs w:val="22"/>
      </w:rPr>
      <w:t>2</w:t>
    </w:r>
  </w:p>
  <w:p w14:paraId="1B38029F" w14:textId="77777777" w:rsidR="008D77FC" w:rsidRDefault="008D7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EEB"/>
    <w:rsid w:val="00087771"/>
    <w:rsid w:val="00095293"/>
    <w:rsid w:val="00097F69"/>
    <w:rsid w:val="00157EEB"/>
    <w:rsid w:val="001643A6"/>
    <w:rsid w:val="00164D9C"/>
    <w:rsid w:val="00253369"/>
    <w:rsid w:val="00260351"/>
    <w:rsid w:val="00302415"/>
    <w:rsid w:val="003631CB"/>
    <w:rsid w:val="003B1662"/>
    <w:rsid w:val="003E0252"/>
    <w:rsid w:val="004D1BE9"/>
    <w:rsid w:val="00551373"/>
    <w:rsid w:val="00576F7B"/>
    <w:rsid w:val="006714B5"/>
    <w:rsid w:val="00717674"/>
    <w:rsid w:val="0074244A"/>
    <w:rsid w:val="008D6FA8"/>
    <w:rsid w:val="008D77FC"/>
    <w:rsid w:val="009113D8"/>
    <w:rsid w:val="00AE140D"/>
    <w:rsid w:val="00AE228D"/>
    <w:rsid w:val="00AE393A"/>
    <w:rsid w:val="00B64434"/>
    <w:rsid w:val="00C326DF"/>
    <w:rsid w:val="00CA20CE"/>
    <w:rsid w:val="00D0680E"/>
    <w:rsid w:val="00DA123F"/>
    <w:rsid w:val="00DC039A"/>
    <w:rsid w:val="00E166D8"/>
    <w:rsid w:val="00F71FC2"/>
    <w:rsid w:val="00FC65E1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0A1F"/>
  <w14:defaultImageDpi w14:val="32767"/>
  <w15:docId w15:val="{8115544F-0E30-4C20-BE35-8F384B15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7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EEB"/>
  </w:style>
  <w:style w:type="table" w:styleId="TableGrid">
    <w:name w:val="Table Grid"/>
    <w:basedOn w:val="TableNormal"/>
    <w:uiPriority w:val="39"/>
    <w:rsid w:val="00157EE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57EEB"/>
  </w:style>
  <w:style w:type="paragraph" w:styleId="Header">
    <w:name w:val="header"/>
    <w:basedOn w:val="Normal"/>
    <w:link w:val="HeaderChar"/>
    <w:uiPriority w:val="99"/>
    <w:unhideWhenUsed/>
    <w:rsid w:val="00363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E3D356-B8DC-4C75-90BF-C2A13B48D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FB358-9C6F-4D76-BD4E-F20C8EA7256F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5a1186e0-7433-41e3-80ee-d2df2ce86782"/>
    <ds:schemaRef ds:uri="http://purl.org/dc/elements/1.1/"/>
    <ds:schemaRef ds:uri="81249b4c-f99c-44de-8af0-a95c913e773c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51342-3EC5-4D81-A2DC-9D1702C0B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66B61-2B61-4E5A-82D4-B251B0CD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D910D94</Template>
  <TotalTime>8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Mr. A. McMahon</cp:lastModifiedBy>
  <cp:revision>3</cp:revision>
  <dcterms:created xsi:type="dcterms:W3CDTF">2018-04-03T05:46:00Z</dcterms:created>
  <dcterms:modified xsi:type="dcterms:W3CDTF">2022-05-23T13:28:00Z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