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BDA6" w14:textId="09982DCA" w:rsidR="00A72CB9" w:rsidRPr="00A72CB9" w:rsidRDefault="00A72CB9" w:rsidP="00A72CB9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color w:val="000000"/>
          <w:kern w:val="0"/>
          <w:lang w:eastAsia="en-GB"/>
          <w14:ligatures w14:val="none"/>
        </w:rPr>
      </w:pPr>
    </w:p>
    <w:p w14:paraId="1B5622B7" w14:textId="046A7FED" w:rsidR="00A72CB9" w:rsidRPr="00A72CB9" w:rsidRDefault="00A72CB9" w:rsidP="00A72CB9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A72CB9"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>Trilogy Science</w:t>
      </w:r>
    </w:p>
    <w:p w14:paraId="532E846F" w14:textId="77777777" w:rsidR="00DA1EEE" w:rsidRDefault="00DA1EEE" w:rsidP="00A72CB9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45068C91" w14:textId="7C2242B2" w:rsidR="00DA1EEE" w:rsidRPr="00A72CB9" w:rsidRDefault="009B42CA" w:rsidP="00DA1EEE">
      <w:pPr>
        <w:jc w:val="center"/>
        <w:rPr>
          <w:rFonts w:ascii="Gotham" w:hAnsi="Gotham"/>
          <w:b/>
          <w:bCs/>
        </w:rPr>
      </w:pPr>
      <w:r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Chemistr</w:t>
      </w:r>
      <w:r w:rsidR="00DA1EEE"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y</w:t>
      </w:r>
    </w:p>
    <w:p w14:paraId="274B722A" w14:textId="158264F7" w:rsidR="00DA1EEE" w:rsidRPr="00A72CB9" w:rsidRDefault="00DA1EEE" w:rsidP="00DA1EEE">
      <w:pPr>
        <w:rPr>
          <w:rFonts w:ascii="Gotham" w:hAnsi="Gotham"/>
          <w:i/>
          <w:iCs/>
        </w:rPr>
      </w:pPr>
      <w:r w:rsidRPr="00DA1EEE">
        <w:rPr>
          <w:rFonts w:ascii="Gotham" w:hAnsi="Gotham"/>
          <w:i/>
          <w:iCs/>
        </w:rPr>
        <w:t xml:space="preserve"> </w:t>
      </w:r>
      <w:r w:rsidRPr="00A72CB9">
        <w:rPr>
          <w:rFonts w:ascii="Gotham" w:hAnsi="Gotham"/>
          <w:i/>
          <w:iCs/>
        </w:rPr>
        <w:t>Approximate Completion of cours</w:t>
      </w:r>
      <w:r w:rsidR="00410021">
        <w:rPr>
          <w:rFonts w:ascii="Gotham" w:hAnsi="Gotham"/>
          <w:i/>
          <w:iCs/>
        </w:rPr>
        <w:t>e:</w:t>
      </w:r>
    </w:p>
    <w:p w14:paraId="146786C8" w14:textId="35450E9D" w:rsidR="00DA1EEE" w:rsidRPr="00F94CAE" w:rsidRDefault="009B42CA" w:rsidP="00DA1EEE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kern w:val="0"/>
          <w:lang w:eastAsia="en-GB"/>
          <w14:ligatures w14:val="none"/>
        </w:rPr>
      </w:pPr>
      <w:r w:rsidRPr="00F94CAE">
        <w:rPr>
          <w:rFonts w:ascii="Gotham" w:eastAsia="Times New Roman" w:hAnsi="Gotham" w:cs="Calibri"/>
          <w:kern w:val="0"/>
          <w:lang w:eastAsia="en-GB"/>
          <w14:ligatures w14:val="none"/>
        </w:rPr>
        <w:t>All classes will have finished by the</w:t>
      </w:r>
      <w:r w:rsidR="00F94CAE">
        <w:rPr>
          <w:rFonts w:ascii="Gotham" w:eastAsia="Times New Roman" w:hAnsi="Gotham" w:cs="Calibri"/>
          <w:kern w:val="0"/>
          <w:lang w:eastAsia="en-GB"/>
          <w14:ligatures w14:val="none"/>
        </w:rPr>
        <w:t xml:space="preserve"> end of the</w:t>
      </w:r>
      <w:r w:rsidRPr="00F94CAE">
        <w:rPr>
          <w:rFonts w:ascii="Gotham" w:eastAsia="Times New Roman" w:hAnsi="Gotham" w:cs="Calibri"/>
          <w:kern w:val="0"/>
          <w:lang w:eastAsia="en-GB"/>
          <w14:ligatures w14:val="none"/>
        </w:rPr>
        <w:t xml:space="preserve"> 2</w:t>
      </w:r>
      <w:r w:rsidRPr="00F94CAE">
        <w:rPr>
          <w:rFonts w:ascii="Gotham" w:eastAsia="Times New Roman" w:hAnsi="Gotham" w:cs="Calibri"/>
          <w:kern w:val="0"/>
          <w:vertAlign w:val="superscript"/>
          <w:lang w:eastAsia="en-GB"/>
          <w14:ligatures w14:val="none"/>
        </w:rPr>
        <w:t>nd</w:t>
      </w:r>
      <w:r w:rsidRPr="00F94CAE">
        <w:rPr>
          <w:rFonts w:ascii="Gotham" w:eastAsia="Times New Roman" w:hAnsi="Gotham" w:cs="Calibri"/>
          <w:kern w:val="0"/>
          <w:lang w:eastAsia="en-GB"/>
          <w14:ligatures w14:val="none"/>
        </w:rPr>
        <w:t xml:space="preserve"> week of May</w:t>
      </w:r>
      <w:r w:rsidR="00F94CAE">
        <w:rPr>
          <w:rFonts w:ascii="Gotham" w:eastAsia="Times New Roman" w:hAnsi="Gotham" w:cs="Calibri"/>
          <w:kern w:val="0"/>
          <w:lang w:eastAsia="en-GB"/>
          <w14:ligatures w14:val="none"/>
        </w:rPr>
        <w:t>.</w:t>
      </w:r>
    </w:p>
    <w:p w14:paraId="62AA721B" w14:textId="77777777" w:rsidR="00DA1EEE" w:rsidRDefault="00DA1EEE" w:rsidP="00DA1EEE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3FE872A4" w14:textId="77DA3B80" w:rsidR="00DA1EEE" w:rsidRDefault="00DA1EEE" w:rsidP="00DA1EEE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A72CB9"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To support students in completion of the course</w:t>
      </w:r>
      <w:r w:rsidR="009307A9"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:</w:t>
      </w:r>
    </w:p>
    <w:p w14:paraId="3D31097B" w14:textId="77777777" w:rsidR="00410021" w:rsidRPr="00A72CB9" w:rsidRDefault="00410021" w:rsidP="00DA1EEE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5610B371" w14:textId="77777777" w:rsidR="007E2EC4" w:rsidRDefault="009307A9" w:rsidP="009307A9">
      <w:pPr>
        <w:rPr>
          <w:rFonts w:ascii="Gotham" w:eastAsia="Times New Roman" w:hAnsi="Gotham" w:cs="Segoe UI"/>
          <w:kern w:val="0"/>
          <w:lang w:eastAsia="en-GB"/>
          <w14:ligatures w14:val="none"/>
        </w:rPr>
      </w:pPr>
      <w:bookmarkStart w:id="0" w:name="_Hlk131059028"/>
      <w:bookmarkStart w:id="1" w:name="_Hlk131058628"/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S</w:t>
      </w:r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tudents </w:t>
      </w:r>
      <w:r w:rsidR="00F94CAE"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will </w:t>
      </w: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have been given M</w:t>
      </w:r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astery </w:t>
      </w: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B</w:t>
      </w:r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>ooklets for any remaining course content before Easter. Students can work through at their own pace over Easter.</w:t>
      </w:r>
      <w:r w:rsidR="00410021"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 </w:t>
      </w:r>
    </w:p>
    <w:p w14:paraId="67C19107" w14:textId="7D19E1CA" w:rsidR="009307A9" w:rsidRPr="009307A9" w:rsidRDefault="00410021" w:rsidP="009307A9">
      <w:pPr>
        <w:rPr>
          <w:rFonts w:ascii="Gotham" w:eastAsia="Times New Roman" w:hAnsi="Gotham" w:cs="Segoe UI"/>
          <w:kern w:val="0"/>
          <w:lang w:eastAsia="en-GB"/>
          <w14:ligatures w14:val="none"/>
        </w:rPr>
      </w:pP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Depending on their class, the few remaining lessons may include from Unit 9 Chemistry of the Atmosphere: Greenhouse Effect, Global Warming, Carbon Footprints </w:t>
      </w:r>
      <w:bookmarkStart w:id="2" w:name="_Hlk131059382"/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and from Unit 10 Using Resources: </w:t>
      </w:r>
      <w:bookmarkEnd w:id="2"/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Recycling and the Potable Water required practical.</w:t>
      </w:r>
    </w:p>
    <w:bookmarkEnd w:id="0"/>
    <w:p w14:paraId="07E5B507" w14:textId="371AF4DE" w:rsidR="009307A9" w:rsidRPr="009307A9" w:rsidRDefault="009307A9" w:rsidP="009307A9">
      <w:pPr>
        <w:rPr>
          <w:rFonts w:ascii="Gotham" w:eastAsia="Times New Roman" w:hAnsi="Gotham" w:cs="Segoe UI"/>
          <w:kern w:val="0"/>
          <w:lang w:eastAsia="en-GB"/>
          <w14:ligatures w14:val="none"/>
        </w:rPr>
      </w:pP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F</w:t>
      </w:r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>or extra support, we would recommend the following: https://www.freesciencelessons.co.uk/videos/ provides video teaching for all 3 sciences, organised by subject, topic and exam.</w:t>
      </w:r>
    </w:p>
    <w:p w14:paraId="125E8E36" w14:textId="77777777" w:rsidR="009307A9" w:rsidRPr="009307A9" w:rsidRDefault="009307A9" w:rsidP="009307A9">
      <w:pPr>
        <w:rPr>
          <w:rFonts w:ascii="Gotham" w:eastAsia="Times New Roman" w:hAnsi="Gotham" w:cs="Segoe UI"/>
          <w:kern w:val="0"/>
          <w:lang w:eastAsia="en-GB"/>
          <w14:ligatures w14:val="none"/>
        </w:rPr>
      </w:pPr>
      <w:proofErr w:type="spellStart"/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>GCSEPod</w:t>
      </w:r>
      <w:proofErr w:type="spellEnd"/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 provides useful resources of a similar nature</w:t>
      </w:r>
    </w:p>
    <w:bookmarkEnd w:id="1"/>
    <w:p w14:paraId="798F485B" w14:textId="77777777" w:rsidR="00DA1EEE" w:rsidRDefault="00DA1EEE" w:rsidP="00A72CB9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56815EFC" w14:textId="77777777" w:rsidR="00DA1EEE" w:rsidRDefault="00DA1EEE" w:rsidP="00A72CB9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13B79B7D" w14:textId="77777777" w:rsidR="00F94CAE" w:rsidRPr="00410021" w:rsidRDefault="00F94CAE" w:rsidP="00F94CAE">
      <w:pPr>
        <w:rPr>
          <w:rFonts w:ascii="Gotham" w:hAnsi="Gotham"/>
          <w:sz w:val="20"/>
          <w:szCs w:val="20"/>
        </w:rPr>
      </w:pPr>
      <w:bookmarkStart w:id="3" w:name="_GoBack"/>
      <w:bookmarkEnd w:id="3"/>
    </w:p>
    <w:sectPr w:rsidR="00F94CAE" w:rsidRPr="00410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526C"/>
    <w:multiLevelType w:val="multilevel"/>
    <w:tmpl w:val="9982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1A"/>
    <w:rsid w:val="00294704"/>
    <w:rsid w:val="002C64AD"/>
    <w:rsid w:val="003353EA"/>
    <w:rsid w:val="003360C9"/>
    <w:rsid w:val="00410021"/>
    <w:rsid w:val="00690B1A"/>
    <w:rsid w:val="00796574"/>
    <w:rsid w:val="007C0DBE"/>
    <w:rsid w:val="007E2EC4"/>
    <w:rsid w:val="009307A9"/>
    <w:rsid w:val="00964FBF"/>
    <w:rsid w:val="009B42CA"/>
    <w:rsid w:val="00A541E3"/>
    <w:rsid w:val="00A72CB9"/>
    <w:rsid w:val="00D2522A"/>
    <w:rsid w:val="00D701F5"/>
    <w:rsid w:val="00DA1EEE"/>
    <w:rsid w:val="00E73B4E"/>
    <w:rsid w:val="00F84CAA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E8DB"/>
  <w15:chartTrackingRefBased/>
  <w15:docId w15:val="{A42486C4-A49F-4F8D-93ED-5813522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64944368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P. Jones</dc:creator>
  <cp:keywords/>
  <dc:description/>
  <cp:lastModifiedBy>Mr. P. Jones</cp:lastModifiedBy>
  <cp:revision>3</cp:revision>
  <dcterms:created xsi:type="dcterms:W3CDTF">2023-03-30T11:55:00Z</dcterms:created>
  <dcterms:modified xsi:type="dcterms:W3CDTF">2023-03-30T11:56:00Z</dcterms:modified>
</cp:coreProperties>
</file>