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1F236F" w14:paraId="67705FE5" w14:textId="77777777" w:rsidTr="7F45C721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1F236F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1F236F" w14:paraId="35A07849" w14:textId="77777777" w:rsidTr="7F45C721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1F236F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1F236F" w14:paraId="58F51A1F" w14:textId="77777777" w:rsidTr="001F236F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8335B17" w14:textId="2F18874E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shd w:val="clear" w:color="auto" w:fill="auto"/>
            <w:hideMark/>
          </w:tcPr>
          <w:p w14:paraId="153A61A4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60EF419B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DF7FE4A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3DE32D5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048BE1F4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5B4CEF8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474DD02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1FD63602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567F26F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7FCC46EA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3C684A81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7E2B61A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4F70F94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0F322D8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7FF03F8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noWrap/>
            <w:hideMark/>
          </w:tcPr>
          <w:p w14:paraId="5D47F10C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E8FD96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30A4F92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D9B433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6E271AB3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F953489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A0D7B56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6F94595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D383A36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555A4A9B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3EF3BAB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1EA03F1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3ECF7F3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2CE2D105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9A60CAB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488A73A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47987B5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CBBCA8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98430D0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070202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B56A524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A03FD28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8F7661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12D4388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613C81D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097A2136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084A86C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567DED9" w14:textId="77777777" w:rsidTr="7F45C721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22:B34"/>
            <w:r w:rsidRPr="001F236F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0"/>
          </w:p>
        </w:tc>
        <w:tc>
          <w:tcPr>
            <w:tcW w:w="340" w:type="dxa"/>
            <w:noWrap/>
            <w:hideMark/>
          </w:tcPr>
          <w:p w14:paraId="7745074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BCE4C17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1093442B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00A24A19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25BF6936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1CA5C3B7" w14:textId="77777777" w:rsidTr="001F236F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33F543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0BFA9B2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E520F1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D257233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3DDE7E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70ADDA7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509B0CB5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BB7D1CF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36E6245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1E72E40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05F8EB4A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9671760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A249C64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5CE615A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554DB37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990A1F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1F236F" w:rsidRDefault="00FE6CEA" w:rsidP="00FB69A9">
      <w:pPr>
        <w:rPr>
          <w:rFonts w:asciiTheme="minorHAnsi" w:hAnsiTheme="minorHAnsi"/>
        </w:rPr>
      </w:pPr>
    </w:p>
    <w:p w14:paraId="42AA64F1" w14:textId="77777777" w:rsidR="00FE6CEA" w:rsidRPr="001F236F" w:rsidRDefault="00FE6CEA" w:rsidP="00FB69A9">
      <w:pPr>
        <w:rPr>
          <w:rFonts w:asciiTheme="minorHAnsi" w:hAnsiTheme="minorHAnsi"/>
        </w:rPr>
      </w:pPr>
    </w:p>
    <w:p w14:paraId="1DEF537C" w14:textId="77777777" w:rsidR="00FE6CEA" w:rsidRPr="001F236F" w:rsidRDefault="00FE6CEA" w:rsidP="00FB69A9">
      <w:pPr>
        <w:rPr>
          <w:rFonts w:asciiTheme="minorHAnsi" w:hAnsiTheme="minorHAnsi"/>
        </w:rPr>
      </w:pPr>
    </w:p>
    <w:p w14:paraId="76DA20A1" w14:textId="22518E12" w:rsidR="00041042" w:rsidRPr="001F236F" w:rsidRDefault="00DE066F" w:rsidP="00FB69A9">
      <w:pPr>
        <w:rPr>
          <w:rFonts w:asciiTheme="minorHAnsi" w:hAnsiTheme="minorHAnsi"/>
        </w:rPr>
      </w:pPr>
      <w:r w:rsidRPr="001F236F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1F236F" w14:paraId="6CCE398D" w14:textId="77777777" w:rsidTr="7F45C721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FE6CEA" w:rsidRPr="001F236F" w14:paraId="223EAD99" w14:textId="77777777" w:rsidTr="7F45C721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1F236F" w:rsidRDefault="0145E898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1F236F" w14:paraId="37305288" w14:textId="77777777" w:rsidTr="001F236F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599699C0" w14:textId="0E52A772" w:rsidR="00FE6CEA" w:rsidRPr="001F236F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145E898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145E898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4:B6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1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D5CA0D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3DAEE7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03A3F49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15936C5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1CAE326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59AAE2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7:B25"/>
            <w:r w:rsidRPr="001F236F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507E0F0" w14:textId="77777777" w:rsidTr="001F236F">
        <w:trPr>
          <w:cantSplit/>
          <w:trHeight w:val="314"/>
        </w:trPr>
        <w:tc>
          <w:tcPr>
            <w:tcW w:w="709" w:type="dxa"/>
            <w:vMerge/>
            <w:shd w:val="clear" w:color="auto" w:fill="auto"/>
            <w:hideMark/>
          </w:tcPr>
          <w:p w14:paraId="4F78F80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3D2AB3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A4D2BA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6C31F9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3FF76C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2D074E6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69FE68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03EA60B3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02216A62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6FAE860" w14:textId="77777777" w:rsidR="00FE6CEA" w:rsidRPr="001F236F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75181C3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18C66A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124AF448" w14:textId="77777777" w:rsidR="00FE6CEA" w:rsidRPr="001F236F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5A0720F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9005B2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585CE164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E89CA8D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BDD73A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E3F9A0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15B72BDD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9ABF444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92D7921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F1A71E3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2B7D3C7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08CBD9A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252BC3F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06BA323C" w14:textId="77777777" w:rsidTr="001F236F">
        <w:trPr>
          <w:cantSplit/>
          <w:trHeight w:val="287"/>
        </w:trPr>
        <w:tc>
          <w:tcPr>
            <w:tcW w:w="709" w:type="dxa"/>
            <w:vMerge/>
            <w:shd w:val="clear" w:color="auto" w:fill="auto"/>
            <w:hideMark/>
          </w:tcPr>
          <w:p w14:paraId="7E86ADAC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1A203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5113A2A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025D3C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7E170B09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0F142A3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="00A95FCE"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="00A95FCE" w:rsidRPr="001F236F">
              <w:rPr>
                <w:rFonts w:asciiTheme="minorHAnsi" w:hAnsiTheme="minorHAnsi"/>
                <w:sz w:val="20"/>
                <w:szCs w:val="20"/>
              </w:rPr>
              <w:t xml:space="preserve"> drugs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2B7BF97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50F4DFB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10E5E86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E1F295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52C4A144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F12889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29F6432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C6B958D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26:B36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ACABE70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7D391C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274E57EA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EF8A860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46054F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77A6FB12" w14:textId="77777777" w:rsidTr="001F236F">
        <w:trPr>
          <w:cantSplit/>
          <w:trHeight w:val="350"/>
        </w:trPr>
        <w:tc>
          <w:tcPr>
            <w:tcW w:w="709" w:type="dxa"/>
            <w:vMerge/>
            <w:shd w:val="clear" w:color="auto" w:fill="auto"/>
            <w:hideMark/>
          </w:tcPr>
          <w:p w14:paraId="038F80E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350F00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548B7FCB" w14:textId="77777777" w:rsidTr="7F45C721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1F236F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307256C1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7A12AFCF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C750762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F51094A" w14:textId="77777777" w:rsidTr="7F45C721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49276305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4E5546B3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C93E864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1F236F" w:rsidRDefault="003A0648" w:rsidP="00FB69A9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p w14:paraId="7FBF2B44" w14:textId="0F718E3F" w:rsidR="00DE066F" w:rsidRPr="001F236F" w:rsidRDefault="00DE066F" w:rsidP="00FB69A9">
      <w:pPr>
        <w:rPr>
          <w:rFonts w:asciiTheme="minorHAnsi" w:hAnsiTheme="minorHAnsi"/>
          <w:sz w:val="20"/>
          <w:szCs w:val="20"/>
        </w:rPr>
      </w:pPr>
      <w:r w:rsidRPr="001F236F">
        <w:rPr>
          <w:rFonts w:asciiTheme="minorHAnsi" w:hAnsiTheme="minorHAnsi"/>
          <w:sz w:val="20"/>
          <w:szCs w:val="20"/>
        </w:rPr>
        <w:br w:type="page"/>
      </w:r>
    </w:p>
    <w:p w14:paraId="126AC382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1F236F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B4.3 Infection and response</w:t>
            </w:r>
          </w:p>
        </w:tc>
      </w:tr>
      <w:tr w:rsidR="00E75D40" w:rsidRPr="001F236F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1F236F" w14:paraId="2FF62E4D" w14:textId="77777777" w:rsidTr="001F236F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17AA234B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4"/>
            <w:r w:rsidRPr="001F236F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4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3434A9FA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25B0177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5:B15"/>
            <w:r w:rsidRPr="001F236F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6DAFD0B4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63699B6F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4A8A4225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CE684D7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1A89FE92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5186C2B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4A0C1354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AF7F0D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7CD966BC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4C4E4D2A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F32151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gramStart"/>
            <w:r w:rsidRPr="001F236F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gram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0571BB73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B47253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38283AF5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730D5C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616C1D1C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A6A9281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2AB7C904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BA5A174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1923B8FD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67A7596B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1E5C34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02A8387B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A7C77F0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11E43D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10FEB1E9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A8B742B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F452EB" w14:textId="77777777" w:rsidR="00E75D40" w:rsidRPr="001F236F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3DE684D9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15FBEF4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4.3.2 Monoclonal antibodies</w:t>
            </w:r>
          </w:p>
        </w:tc>
        <w:tc>
          <w:tcPr>
            <w:tcW w:w="8776" w:type="dxa"/>
            <w:hideMark/>
          </w:tcPr>
          <w:p w14:paraId="7D175EC1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what monoclonal antibodies are and why they are useful</w:t>
            </w:r>
          </w:p>
        </w:tc>
        <w:tc>
          <w:tcPr>
            <w:tcW w:w="337" w:type="dxa"/>
            <w:noWrap/>
            <w:vAlign w:val="center"/>
            <w:hideMark/>
          </w:tcPr>
          <w:p w14:paraId="049B0026" w14:textId="340B08FD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616E92" w14:textId="2664A5D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9DBBCCB" w14:textId="7E3AA0A3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5954596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F834F26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B80483B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how monoclonal antibodies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03600110" w14:textId="2A317943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157F95" w14:textId="4705D67B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CC3684" w14:textId="4602100A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77782AC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F73444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D9CD8BE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Explain how monoclonal antibodies are used for diagnosis, research, chemical testing and disease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5533A1CD" w14:textId="582E23ED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318D4" w14:textId="7D252232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6C5150" w14:textId="149DD5F9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5F39BD6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ED1EA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B97D6F3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Evaluate the advantages and disadvantages of monoclonal antibodies (</w:t>
            </w:r>
            <w:proofErr w:type="spellStart"/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side effects)</w:t>
            </w:r>
          </w:p>
        </w:tc>
        <w:tc>
          <w:tcPr>
            <w:tcW w:w="337" w:type="dxa"/>
            <w:noWrap/>
            <w:vAlign w:val="center"/>
            <w:hideMark/>
          </w:tcPr>
          <w:p w14:paraId="1B1DF30F" w14:textId="0626640A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024490" w14:textId="09D8780D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D0D3867" w14:textId="508248D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713DA1C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5250206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7CB6A96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some observable signs of plant disease, and how plant diseases can be identified</w:t>
            </w:r>
          </w:p>
        </w:tc>
        <w:tc>
          <w:tcPr>
            <w:tcW w:w="337" w:type="dxa"/>
            <w:noWrap/>
            <w:vAlign w:val="center"/>
            <w:hideMark/>
          </w:tcPr>
          <w:p w14:paraId="11C4BE22" w14:textId="313129D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ED653" w14:textId="461EC664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30FBEE" w14:textId="25ADC764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5E91769F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473C0E8" w14:textId="77777777" w:rsidR="00E75D40" w:rsidRPr="001F236F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4.3.3 Plant disease</w:t>
            </w:r>
          </w:p>
        </w:tc>
        <w:tc>
          <w:tcPr>
            <w:tcW w:w="8776" w:type="dxa"/>
            <w:hideMark/>
          </w:tcPr>
          <w:p w14:paraId="47BC62EA" w14:textId="77777777" w:rsidR="00E75D40" w:rsidRPr="001F236F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212B94A9" w14:textId="16C711BC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F2CF38" w14:textId="6E001AEE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04572F" w14:textId="15162129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6E7B92F1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D8095B8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8FC7329" w14:textId="77777777" w:rsidR="00E75D40" w:rsidRPr="001F236F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337" w:type="dxa"/>
            <w:noWrap/>
            <w:vAlign w:val="center"/>
            <w:hideMark/>
          </w:tcPr>
          <w:p w14:paraId="27DAB207" w14:textId="0D02EFC0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C90FC" w14:textId="44B441A9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82D03E" w14:textId="5247D0FA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1F236F" w14:paraId="5A9D7070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5C11F24" w14:textId="77777777" w:rsidR="00E75D40" w:rsidRPr="001F236F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D457A9" w14:textId="77777777" w:rsidR="00E75D40" w:rsidRPr="001F236F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6933AEFB" w14:textId="2828E5D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CCC30C" w14:textId="4405DC25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63AAD5" w14:textId="2FDB4106" w:rsidR="00E75D40" w:rsidRPr="001F236F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1F236F" w:rsidRDefault="003A0648" w:rsidP="00FB69A9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1F236F" w:rsidRDefault="003A0648" w:rsidP="00FB69A9">
      <w:pPr>
        <w:rPr>
          <w:rFonts w:asciiTheme="minorHAnsi" w:hAnsiTheme="minorHAnsi"/>
        </w:rPr>
      </w:pPr>
    </w:p>
    <w:p w14:paraId="667F7DAB" w14:textId="77777777" w:rsidR="003A0648" w:rsidRPr="001F236F" w:rsidRDefault="003A0648" w:rsidP="00FB69A9">
      <w:pPr>
        <w:rPr>
          <w:rFonts w:asciiTheme="minorHAnsi" w:hAnsiTheme="minorHAnsi"/>
        </w:rPr>
      </w:pPr>
    </w:p>
    <w:p w14:paraId="4404F40B" w14:textId="77777777" w:rsidR="003A0648" w:rsidRPr="001F236F" w:rsidRDefault="003A0648" w:rsidP="00FB69A9">
      <w:pPr>
        <w:rPr>
          <w:rFonts w:asciiTheme="minorHAnsi" w:hAnsiTheme="minorHAnsi"/>
        </w:rPr>
      </w:pPr>
    </w:p>
    <w:p w14:paraId="6BCD6939" w14:textId="2C8621DA" w:rsidR="00041042" w:rsidRPr="001F236F" w:rsidRDefault="00041042" w:rsidP="00FB69A9">
      <w:pPr>
        <w:rPr>
          <w:rFonts w:asciiTheme="minorHAnsi" w:hAnsiTheme="minorHAnsi"/>
        </w:rPr>
      </w:pPr>
    </w:p>
    <w:p w14:paraId="3292B82C" w14:textId="77777777" w:rsidR="0022134E" w:rsidRPr="001F236F" w:rsidRDefault="0022134E" w:rsidP="00FB69A9">
      <w:pPr>
        <w:rPr>
          <w:rFonts w:asciiTheme="minorHAnsi" w:hAnsiTheme="minorHAnsi"/>
        </w:rPr>
      </w:pPr>
    </w:p>
    <w:p w14:paraId="41B03D03" w14:textId="77777777" w:rsidR="0022134E" w:rsidRPr="001F236F" w:rsidRDefault="0022134E" w:rsidP="00FB69A9">
      <w:pPr>
        <w:rPr>
          <w:rFonts w:asciiTheme="minorHAnsi" w:hAnsiTheme="minorHAnsi"/>
        </w:rPr>
      </w:pPr>
    </w:p>
    <w:p w14:paraId="21216B71" w14:textId="77777777" w:rsidR="0022134E" w:rsidRPr="001F236F" w:rsidRDefault="0022134E" w:rsidP="00FB69A9">
      <w:pPr>
        <w:rPr>
          <w:rFonts w:asciiTheme="minorHAnsi" w:hAnsiTheme="minorHAnsi"/>
        </w:rPr>
      </w:pPr>
    </w:p>
    <w:p w14:paraId="1A238F3E" w14:textId="77777777" w:rsidR="0022134E" w:rsidRPr="001F236F" w:rsidRDefault="0022134E" w:rsidP="00FB69A9">
      <w:pPr>
        <w:rPr>
          <w:rFonts w:asciiTheme="minorHAnsi" w:hAnsiTheme="minorHAnsi"/>
        </w:rPr>
      </w:pPr>
    </w:p>
    <w:p w14:paraId="613AF20C" w14:textId="77777777" w:rsidR="0022134E" w:rsidRPr="001F236F" w:rsidRDefault="0022134E" w:rsidP="00FB69A9">
      <w:pPr>
        <w:rPr>
          <w:rFonts w:asciiTheme="minorHAnsi" w:hAnsiTheme="minorHAnsi"/>
        </w:rPr>
      </w:pPr>
    </w:p>
    <w:p w14:paraId="2D649CDD" w14:textId="77777777" w:rsidR="0022134E" w:rsidRPr="001F236F" w:rsidRDefault="0022134E" w:rsidP="00FB69A9">
      <w:pPr>
        <w:rPr>
          <w:rFonts w:asciiTheme="minorHAnsi" w:hAnsiTheme="minorHAnsi"/>
        </w:rPr>
      </w:pPr>
    </w:p>
    <w:p w14:paraId="07E29059" w14:textId="77777777" w:rsidR="0022134E" w:rsidRPr="001F236F" w:rsidRDefault="0022134E" w:rsidP="00FB69A9">
      <w:pPr>
        <w:rPr>
          <w:rFonts w:asciiTheme="minorHAnsi" w:hAnsiTheme="minorHAnsi"/>
        </w:rPr>
      </w:pPr>
    </w:p>
    <w:p w14:paraId="19C85371" w14:textId="77777777" w:rsidR="0022134E" w:rsidRPr="001F236F" w:rsidRDefault="0022134E" w:rsidP="00FB69A9">
      <w:pPr>
        <w:rPr>
          <w:rFonts w:asciiTheme="minorHAnsi" w:hAnsiTheme="minorHAnsi"/>
        </w:rPr>
      </w:pPr>
    </w:p>
    <w:p w14:paraId="3535D6DD" w14:textId="77777777" w:rsidR="0022134E" w:rsidRPr="001F236F" w:rsidRDefault="0022134E" w:rsidP="00FB69A9">
      <w:pPr>
        <w:rPr>
          <w:rFonts w:asciiTheme="minorHAnsi" w:hAnsiTheme="minorHAnsi"/>
        </w:rPr>
      </w:pPr>
    </w:p>
    <w:p w14:paraId="6D80BAB1" w14:textId="77777777" w:rsidR="0022134E" w:rsidRPr="001F236F" w:rsidRDefault="0022134E" w:rsidP="00FB69A9">
      <w:pPr>
        <w:rPr>
          <w:rFonts w:asciiTheme="minorHAnsi" w:hAnsiTheme="minorHAnsi"/>
        </w:rPr>
      </w:pPr>
    </w:p>
    <w:p w14:paraId="7E871368" w14:textId="77777777" w:rsidR="0022134E" w:rsidRPr="001F236F" w:rsidRDefault="0022134E">
      <w:pPr>
        <w:rPr>
          <w:rFonts w:asciiTheme="minorHAnsi" w:hAnsiTheme="minorHAnsi"/>
        </w:rPr>
      </w:pPr>
    </w:p>
    <w:p w14:paraId="15003F10" w14:textId="08AEC2FB" w:rsidR="003A0648" w:rsidRPr="001F236F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1F236F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1F236F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3FBBC1A5" w:rsidR="00FD01FF" w:rsidRPr="001F236F" w:rsidRDefault="00FD01FF">
      <w:pPr>
        <w:rPr>
          <w:rFonts w:asciiTheme="minorHAnsi" w:eastAsia="Times New Roman" w:hAnsiTheme="minorHAnsi" w:cs="Arial"/>
          <w:sz w:val="20"/>
          <w:szCs w:val="20"/>
        </w:rPr>
      </w:pPr>
      <w:r w:rsidRPr="001F236F">
        <w:rPr>
          <w:rFonts w:asciiTheme="minorHAnsi" w:eastAsia="Times New Roman" w:hAnsiTheme="minorHAnsi" w:cs="Arial"/>
          <w:sz w:val="20"/>
          <w:szCs w:val="20"/>
        </w:rPr>
        <w:br w:type="page"/>
      </w:r>
    </w:p>
    <w:p w14:paraId="2100AA31" w14:textId="77777777" w:rsidR="0022134E" w:rsidRPr="001F236F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1F236F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1F236F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AQA Biology (8461) from 2016 Topic B4.4 Bioenergetics</w:t>
            </w:r>
          </w:p>
        </w:tc>
      </w:tr>
      <w:tr w:rsidR="00E75D40" w:rsidRPr="001F236F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1F236F" w14:paraId="3A507314" w14:textId="77777777" w:rsidTr="001F236F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13E45F4A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bookmarkStart w:id="6" w:name="_GoBack"/>
            <w:bookmarkEnd w:id="6"/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0B7B7732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B5B88BA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1E22B315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A986AD8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4E0AD384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43CE08E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5C80843E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0613BAF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D3B5C0C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2BF7AF13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495E1930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9F91809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308CAE49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58043B07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594E31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1741F572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006E1B7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30DEFFD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1F236F" w14:paraId="3F79C9E3" w14:textId="77777777" w:rsidTr="001F236F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5871D20E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1945368" w14:textId="77777777" w:rsidR="00E75D40" w:rsidRPr="001F236F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FB69A9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3E42D06C" w14:textId="77777777" w:rsidR="00E75D40" w:rsidRPr="001F236F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F236F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8B00" w14:textId="77777777" w:rsidR="00235E05" w:rsidRDefault="00235E05" w:rsidP="007E4B78">
      <w:r>
        <w:separator/>
      </w:r>
    </w:p>
  </w:endnote>
  <w:endnote w:type="continuationSeparator" w:id="0">
    <w:p w14:paraId="03C973B3" w14:textId="77777777" w:rsidR="00235E05" w:rsidRDefault="00235E05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39B11DEC" w:rsidR="008177DE" w:rsidRPr="00041042" w:rsidRDefault="008177DE" w:rsidP="00642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1A5D" w14:textId="77777777" w:rsidR="00235E05" w:rsidRDefault="00235E05" w:rsidP="007E4B78">
      <w:r>
        <w:separator/>
      </w:r>
    </w:p>
  </w:footnote>
  <w:footnote w:type="continuationSeparator" w:id="0">
    <w:p w14:paraId="4570F76F" w14:textId="77777777" w:rsidR="00235E05" w:rsidRDefault="00235E05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5DF" w14:textId="1C621C2C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 Biology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1F236F"/>
    <w:rsid w:val="0022134E"/>
    <w:rsid w:val="00235E05"/>
    <w:rsid w:val="00261B04"/>
    <w:rsid w:val="00336CA7"/>
    <w:rsid w:val="003733FF"/>
    <w:rsid w:val="003A0648"/>
    <w:rsid w:val="00401C1C"/>
    <w:rsid w:val="00613973"/>
    <w:rsid w:val="00642EFC"/>
    <w:rsid w:val="0068520B"/>
    <w:rsid w:val="006B69FB"/>
    <w:rsid w:val="006B6A5F"/>
    <w:rsid w:val="00732BAA"/>
    <w:rsid w:val="00783A5B"/>
    <w:rsid w:val="00786E51"/>
    <w:rsid w:val="007E4B78"/>
    <w:rsid w:val="00814106"/>
    <w:rsid w:val="008177DE"/>
    <w:rsid w:val="008B5F87"/>
    <w:rsid w:val="00972CE7"/>
    <w:rsid w:val="009A085C"/>
    <w:rsid w:val="00A41B90"/>
    <w:rsid w:val="00A95FCE"/>
    <w:rsid w:val="00AE0D7A"/>
    <w:rsid w:val="00BA18E7"/>
    <w:rsid w:val="00C1123E"/>
    <w:rsid w:val="00C22B9F"/>
    <w:rsid w:val="00CA0C0B"/>
    <w:rsid w:val="00CC1D89"/>
    <w:rsid w:val="00CE0D97"/>
    <w:rsid w:val="00DC19B9"/>
    <w:rsid w:val="00DE066F"/>
    <w:rsid w:val="00E75D40"/>
    <w:rsid w:val="00E8373C"/>
    <w:rsid w:val="00F125B6"/>
    <w:rsid w:val="00F52546"/>
    <w:rsid w:val="00F961D3"/>
    <w:rsid w:val="00FB69A9"/>
    <w:rsid w:val="00FD01FF"/>
    <w:rsid w:val="00FD6958"/>
    <w:rsid w:val="00FE6CEA"/>
    <w:rsid w:val="0145E898"/>
    <w:rsid w:val="307256C1"/>
    <w:rsid w:val="3515C0C9"/>
    <w:rsid w:val="7F45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8064251B-632A-46F5-8A87-1A39CB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5E1DF-2879-46C3-8DC0-60E6140E47D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1249b4c-f99c-44de-8af0-a95c913e773c"/>
    <ds:schemaRef ds:uri="5a1186e0-7433-41e3-80ee-d2df2ce8678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3FD4D0-BFB7-4CAE-8D50-E7D213DF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00D68-D766-48A5-933B-F65CBD0C2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684CA-7C23-4E04-86D8-8E4CAB6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D910D94</Template>
  <TotalTime>0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10</cp:revision>
  <cp:lastPrinted>2021-03-09T15:01:00Z</cp:lastPrinted>
  <dcterms:created xsi:type="dcterms:W3CDTF">2018-03-02T13:05:00Z</dcterms:created>
  <dcterms:modified xsi:type="dcterms:W3CDTF">2022-05-23T13:15:00Z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