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55CE1" w14:textId="071FED28" w:rsidR="004815AC" w:rsidRDefault="004815AC">
      <w:pPr>
        <w:rPr>
          <w:rFonts w:ascii="Ebrima" w:hAnsi="Ebrima"/>
          <w:sz w:val="2"/>
          <w:szCs w:val="2"/>
        </w:rPr>
      </w:pPr>
    </w:p>
    <w:p w14:paraId="6ED9D5CB" w14:textId="35EBCAC7" w:rsidR="00DD0FB0" w:rsidRDefault="00DD0FB0">
      <w:pPr>
        <w:rPr>
          <w:rFonts w:ascii="Ebrima" w:hAnsi="Ebrima"/>
          <w:sz w:val="2"/>
          <w:szCs w:val="2"/>
        </w:rPr>
      </w:pPr>
    </w:p>
    <w:p w14:paraId="31CEFBDA" w14:textId="77777777" w:rsidR="00DD0FB0" w:rsidRPr="00793791" w:rsidRDefault="00DD0FB0">
      <w:pPr>
        <w:rPr>
          <w:rFonts w:ascii="Ebrima" w:hAnsi="Ebrima"/>
          <w:sz w:val="2"/>
          <w:szCs w:val="2"/>
        </w:rPr>
      </w:pPr>
    </w:p>
    <w:tbl>
      <w:tblPr>
        <w:tblStyle w:val="TableGrid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6232"/>
        <w:gridCol w:w="756"/>
        <w:gridCol w:w="756"/>
        <w:gridCol w:w="756"/>
        <w:gridCol w:w="5529"/>
        <w:gridCol w:w="425"/>
        <w:gridCol w:w="425"/>
        <w:gridCol w:w="425"/>
      </w:tblGrid>
      <w:tr w:rsidR="004815AC" w14:paraId="76E8C881" w14:textId="77777777" w:rsidTr="002C66CA">
        <w:trPr>
          <w:trHeight w:hRule="exact" w:val="283"/>
          <w:jc w:val="center"/>
        </w:trPr>
        <w:tc>
          <w:tcPr>
            <w:tcW w:w="6232" w:type="dxa"/>
            <w:vMerge w:val="restart"/>
            <w:vAlign w:val="center"/>
          </w:tcPr>
          <w:p w14:paraId="4928D9FC" w14:textId="0E6EDAFD" w:rsidR="004815AC" w:rsidRPr="00147AFB" w:rsidRDefault="004815AC" w:rsidP="002C66CA">
            <w:pPr>
              <w:jc w:val="center"/>
              <w:rPr>
                <w:rFonts w:ascii="Ebrima" w:eastAsia="Times New Roman" w:hAnsi="Ebrima" w:cs="Times New Roman"/>
                <w:b/>
                <w:bCs/>
                <w:sz w:val="28"/>
                <w:szCs w:val="28"/>
              </w:rPr>
            </w:pPr>
            <w:r w:rsidRPr="00BF6E0B">
              <w:rPr>
                <w:rFonts w:ascii="Ebrima" w:eastAsia="Times New Roman" w:hAnsi="Ebrima" w:cs="Times New Roman"/>
                <w:b/>
                <w:bCs/>
                <w:sz w:val="28"/>
                <w:szCs w:val="28"/>
              </w:rPr>
              <w:t>Topic</w:t>
            </w:r>
          </w:p>
          <w:p w14:paraId="3F3F85DE" w14:textId="77777777" w:rsidR="004815AC" w:rsidRPr="00BF6E0B" w:rsidRDefault="004815AC" w:rsidP="002C66CA">
            <w:pPr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</w:pPr>
            <w:r w:rsidRPr="00BF6E0B"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  <w:t>I can...</w:t>
            </w:r>
          </w:p>
        </w:tc>
        <w:tc>
          <w:tcPr>
            <w:tcW w:w="2268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FF7004" w14:textId="77777777" w:rsidR="004815AC" w:rsidRPr="00BF6E0B" w:rsidRDefault="004815AC" w:rsidP="002C66CA">
            <w:pPr>
              <w:jc w:val="center"/>
              <w:rPr>
                <w:rFonts w:ascii="Ebrima" w:eastAsia="Times New Roman" w:hAnsi="Ebrima" w:cs="Times New Roman"/>
                <w:b/>
                <w:bCs/>
              </w:rPr>
            </w:pPr>
            <w:r w:rsidRPr="00BF6E0B"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  <w:t>How confident am I?</w:t>
            </w:r>
          </w:p>
        </w:tc>
        <w:tc>
          <w:tcPr>
            <w:tcW w:w="5529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0524AD" w14:textId="77777777" w:rsidR="004815AC" w:rsidRDefault="004815AC" w:rsidP="002C66CA">
            <w:pPr>
              <w:jc w:val="center"/>
              <w:rPr>
                <w:rFonts w:ascii="Ebrima" w:eastAsia="Times New Roman" w:hAnsi="Ebrima" w:cs="Times New Roman"/>
                <w:b/>
                <w:bCs/>
              </w:rPr>
            </w:pPr>
            <w:r w:rsidRPr="00BE62FF">
              <w:rPr>
                <w:rFonts w:ascii="Ebrima" w:eastAsia="Times New Roman" w:hAnsi="Ebrima" w:cs="Times New Roman"/>
                <w:b/>
                <w:bCs/>
              </w:rPr>
              <w:t>What do I need to do to improve my understanding?</w:t>
            </w:r>
          </w:p>
          <w:p w14:paraId="127147BC" w14:textId="77777777" w:rsidR="007435BB" w:rsidRPr="007435BB" w:rsidRDefault="007435BB" w:rsidP="002C66CA">
            <w:pPr>
              <w:jc w:val="center"/>
              <w:rPr>
                <w:rFonts w:ascii="Ebrima" w:eastAsia="Times New Roman" w:hAnsi="Ebrima" w:cs="Times New Roman"/>
                <w:b/>
                <w:bCs/>
                <w:sz w:val="10"/>
                <w:szCs w:val="10"/>
              </w:rPr>
            </w:pPr>
          </w:p>
          <w:p w14:paraId="1C78FF2E" w14:textId="0B43498E" w:rsidR="007435BB" w:rsidRPr="00BF6E0B" w:rsidRDefault="007435BB" w:rsidP="002C66CA">
            <w:pPr>
              <w:jc w:val="center"/>
              <w:rPr>
                <w:rFonts w:ascii="Ebrima" w:eastAsia="Times New Roman" w:hAnsi="Ebrima" w:cs="Times New Roman"/>
                <w:b/>
                <w:bCs/>
              </w:rPr>
            </w:pPr>
            <w:r w:rsidRPr="007435BB">
              <w:rPr>
                <w:rFonts w:ascii="Ebrima" w:eastAsia="Times New Roman" w:hAnsi="Ebrima" w:cs="Times New Roman"/>
                <w:color w:val="000000" w:themeColor="text1"/>
                <w:sz w:val="20"/>
                <w:szCs w:val="20"/>
              </w:rPr>
              <w:t>Refer to Knowledge Organiser</w:t>
            </w:r>
            <w:r w:rsidR="004E4D8F">
              <w:rPr>
                <w:rFonts w:ascii="Ebrima" w:eastAsia="Times New Roman" w:hAnsi="Ebrima" w:cs="Times New Roman"/>
                <w:color w:val="000000" w:themeColor="text1"/>
                <w:sz w:val="20"/>
                <w:szCs w:val="20"/>
              </w:rPr>
              <w:t xml:space="preserve"> / Complete Past Papers</w:t>
            </w:r>
          </w:p>
        </w:tc>
        <w:tc>
          <w:tcPr>
            <w:tcW w:w="42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14:paraId="68E24441" w14:textId="77777777" w:rsidR="004815AC" w:rsidRPr="00BF6E0B" w:rsidRDefault="004815AC" w:rsidP="002C66CA">
            <w:pPr>
              <w:ind w:left="113" w:right="113"/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</w:pPr>
            <w:r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>R</w:t>
            </w:r>
            <w:r w:rsidRPr="00BE62FF"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>evision</w:t>
            </w:r>
            <w:r w:rsidRPr="00BF6E0B"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 xml:space="preserve"> notes</w:t>
            </w:r>
          </w:p>
        </w:tc>
        <w:tc>
          <w:tcPr>
            <w:tcW w:w="42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14:paraId="4B615977" w14:textId="77777777" w:rsidR="004815AC" w:rsidRPr="00BF6E0B" w:rsidRDefault="004815AC" w:rsidP="002C66CA">
            <w:pPr>
              <w:ind w:left="113" w:right="113"/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</w:pPr>
            <w:r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>R</w:t>
            </w:r>
            <w:r w:rsidRPr="00BE62FF"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>evised</w:t>
            </w:r>
          </w:p>
        </w:tc>
        <w:tc>
          <w:tcPr>
            <w:tcW w:w="42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14:paraId="70B1FAA0" w14:textId="77777777" w:rsidR="004815AC" w:rsidRPr="00BF6E0B" w:rsidRDefault="004815AC" w:rsidP="002C66CA">
            <w:pPr>
              <w:ind w:left="113" w:right="113"/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</w:pPr>
            <w:r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>I feel c</w:t>
            </w:r>
            <w:r w:rsidRPr="00BE62FF"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>onfident</w:t>
            </w:r>
          </w:p>
        </w:tc>
      </w:tr>
      <w:tr w:rsidR="004815AC" w14:paraId="57FDEA5E" w14:textId="77777777" w:rsidTr="002C66CA">
        <w:trPr>
          <w:trHeight w:val="879"/>
          <w:jc w:val="center"/>
        </w:trPr>
        <w:tc>
          <w:tcPr>
            <w:tcW w:w="6232" w:type="dxa"/>
            <w:vMerge/>
            <w:vAlign w:val="center"/>
          </w:tcPr>
          <w:p w14:paraId="5B60EAC8" w14:textId="77777777" w:rsidR="004815AC" w:rsidRPr="00BF6E0B" w:rsidRDefault="004815AC" w:rsidP="002C66CA">
            <w:pPr>
              <w:jc w:val="center"/>
              <w:rPr>
                <w:rFonts w:ascii="Ebrima" w:eastAsia="Times New Roman" w:hAnsi="Ebrim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1BE67B" w14:textId="77777777" w:rsidR="004815AC" w:rsidRPr="00147AFB" w:rsidRDefault="004815AC" w:rsidP="002C66CA">
            <w:pPr>
              <w:rPr>
                <w:sz w:val="2"/>
                <w:szCs w:val="2"/>
              </w:rPr>
            </w:pPr>
            <w:r w:rsidRPr="00147AFB">
              <w:rPr>
                <w:sz w:val="2"/>
                <w:szCs w:val="2"/>
              </w:rPr>
              <w:fldChar w:fldCharType="begin"/>
            </w:r>
            <w:r w:rsidRPr="00147AFB">
              <w:rPr>
                <w:sz w:val="2"/>
                <w:szCs w:val="2"/>
              </w:rPr>
              <w:instrText xml:space="preserve"> INCLUDEPICTURE "/var/folders/r6/1sc2xckn6bq2jfkbb_qcc1hr0000gn/T/com.microsoft.Word/WebArchiveCopyPasteTempFiles/10MMTRAFFIC-01.png" \* MERGEFORMATINET </w:instrText>
            </w:r>
            <w:r w:rsidRPr="00147AFB">
              <w:rPr>
                <w:sz w:val="2"/>
                <w:szCs w:val="2"/>
              </w:rPr>
              <w:fldChar w:fldCharType="separate"/>
            </w:r>
            <w:r w:rsidRPr="00147AFB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64384" behindDoc="0" locked="0" layoutInCell="1" allowOverlap="1" wp14:anchorId="5BE371D2" wp14:editId="3F926BDE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0</wp:posOffset>
                  </wp:positionV>
                  <wp:extent cx="407670" cy="407670"/>
                  <wp:effectExtent l="0" t="0" r="0" b="0"/>
                  <wp:wrapSquare wrapText="bothSides"/>
                  <wp:docPr id="27" name="Picture 27" descr="10mm Mini Traffic Light Stickers | For Teach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10mm Mini Traffic Light Stickers | For Teach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FB">
              <w:rPr>
                <w:sz w:val="2"/>
                <w:szCs w:val="2"/>
              </w:rPr>
              <w:fldChar w:fldCharType="end"/>
            </w:r>
          </w:p>
        </w:tc>
        <w:tc>
          <w:tcPr>
            <w:tcW w:w="756" w:type="dxa"/>
            <w:vAlign w:val="center"/>
          </w:tcPr>
          <w:p w14:paraId="3965BEC5" w14:textId="77777777" w:rsidR="004815AC" w:rsidRPr="00147AFB" w:rsidRDefault="004815AC" w:rsidP="002C66CA">
            <w:pPr>
              <w:rPr>
                <w:sz w:val="2"/>
                <w:szCs w:val="2"/>
              </w:rPr>
            </w:pPr>
            <w:r w:rsidRPr="00147AFB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63360" behindDoc="0" locked="0" layoutInCell="1" allowOverlap="1" wp14:anchorId="6F40F0AC" wp14:editId="295DEC33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-407670</wp:posOffset>
                  </wp:positionV>
                  <wp:extent cx="410210" cy="410210"/>
                  <wp:effectExtent l="0" t="0" r="0" b="0"/>
                  <wp:wrapSquare wrapText="bothSides"/>
                  <wp:docPr id="28" name="Picture 28" descr="10mm Mini Traffic Light Stickers | For Teach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10mm Mini Traffic Light Stickers | For Teach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FB">
              <w:rPr>
                <w:sz w:val="2"/>
                <w:szCs w:val="2"/>
              </w:rPr>
              <w:fldChar w:fldCharType="begin"/>
            </w:r>
            <w:r w:rsidRPr="00147AFB">
              <w:rPr>
                <w:sz w:val="2"/>
                <w:szCs w:val="2"/>
              </w:rPr>
              <w:instrText xml:space="preserve"> INCLUDEPICTURE "/var/folders/r6/1sc2xckn6bq2jfkbb_qcc1hr0000gn/T/com.microsoft.Word/WebArchiveCopyPasteTempFiles/10MMTRAFFIC-02.png" \* MERGEFORMATINET </w:instrText>
            </w:r>
            <w:r w:rsidRPr="00147AFB">
              <w:rPr>
                <w:sz w:val="2"/>
                <w:szCs w:val="2"/>
              </w:rPr>
              <w:fldChar w:fldCharType="end"/>
            </w:r>
          </w:p>
        </w:tc>
        <w:tc>
          <w:tcPr>
            <w:tcW w:w="756" w:type="dxa"/>
            <w:vAlign w:val="center"/>
          </w:tcPr>
          <w:p w14:paraId="0F546D5A" w14:textId="77777777" w:rsidR="004815AC" w:rsidRPr="00147AFB" w:rsidRDefault="004815AC" w:rsidP="002C66CA">
            <w:pPr>
              <w:rPr>
                <w:sz w:val="2"/>
                <w:szCs w:val="2"/>
              </w:rPr>
            </w:pPr>
            <w:r w:rsidRPr="00147AFB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62336" behindDoc="0" locked="0" layoutInCell="1" allowOverlap="1" wp14:anchorId="133B21CB" wp14:editId="5E8C243D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0</wp:posOffset>
                  </wp:positionV>
                  <wp:extent cx="410400" cy="410400"/>
                  <wp:effectExtent l="0" t="0" r="0" b="0"/>
                  <wp:wrapSquare wrapText="bothSides"/>
                  <wp:docPr id="29" name="Picture 29" descr="10mm Mini Traffic Light Stickers | For Teach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10mm Mini Traffic Light Stickers | For Teach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0" cy="41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FB">
              <w:rPr>
                <w:sz w:val="2"/>
                <w:szCs w:val="2"/>
              </w:rPr>
              <w:fldChar w:fldCharType="begin"/>
            </w:r>
            <w:r w:rsidRPr="00147AFB">
              <w:rPr>
                <w:sz w:val="2"/>
                <w:szCs w:val="2"/>
              </w:rPr>
              <w:instrText xml:space="preserve"> INCLUDEPICTURE "/var/folders/r6/1sc2xckn6bq2jfkbb_qcc1hr0000gn/T/com.microsoft.Word/WebArchiveCopyPasteTempFiles/10MMTRAFFIC-03.png" \* MERGEFORMATINET </w:instrText>
            </w:r>
            <w:r w:rsidRPr="00147AFB">
              <w:rPr>
                <w:sz w:val="2"/>
                <w:szCs w:val="2"/>
              </w:rPr>
              <w:fldChar w:fldCharType="end"/>
            </w:r>
          </w:p>
        </w:tc>
        <w:tc>
          <w:tcPr>
            <w:tcW w:w="552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F3CABF" w14:textId="77777777" w:rsidR="004815AC" w:rsidRPr="00BE62FF" w:rsidRDefault="004815AC" w:rsidP="002C66CA">
            <w:pPr>
              <w:jc w:val="center"/>
              <w:rPr>
                <w:rFonts w:ascii="Ebrima" w:eastAsia="Times New Roman" w:hAnsi="Ebrima" w:cs="Times New Roman"/>
                <w:b/>
                <w:bCs/>
              </w:rPr>
            </w:pPr>
          </w:p>
        </w:tc>
        <w:tc>
          <w:tcPr>
            <w:tcW w:w="42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14:paraId="07B5CBF2" w14:textId="77777777" w:rsidR="004815AC" w:rsidRPr="00BE62FF" w:rsidRDefault="004815AC" w:rsidP="002C66CA">
            <w:pPr>
              <w:ind w:left="113" w:right="113"/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42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14:paraId="645DAC1F" w14:textId="77777777" w:rsidR="004815AC" w:rsidRPr="00BE62FF" w:rsidRDefault="004815AC" w:rsidP="002C66CA">
            <w:pPr>
              <w:ind w:left="113" w:right="113"/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42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14:paraId="78A11DB7" w14:textId="77777777" w:rsidR="004815AC" w:rsidRPr="00BE62FF" w:rsidRDefault="004815AC" w:rsidP="002C66CA">
            <w:pPr>
              <w:ind w:left="113" w:right="113"/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</w:pPr>
          </w:p>
        </w:tc>
      </w:tr>
      <w:tr w:rsidR="004815AC" w14:paraId="17A530CA" w14:textId="77777777" w:rsidTr="002C66CA">
        <w:trPr>
          <w:trHeight w:hRule="exact" w:val="340"/>
          <w:jc w:val="center"/>
        </w:trPr>
        <w:tc>
          <w:tcPr>
            <w:tcW w:w="15304" w:type="dxa"/>
            <w:gridSpan w:val="8"/>
            <w:vAlign w:val="center"/>
          </w:tcPr>
          <w:p w14:paraId="4314FFC6" w14:textId="3D153E55" w:rsidR="004815AC" w:rsidRPr="00BF6E0B" w:rsidRDefault="004815AC" w:rsidP="002C66CA">
            <w:pPr>
              <w:jc w:val="center"/>
              <w:rPr>
                <w:rFonts w:ascii="Ebrima" w:eastAsia="Times New Roman" w:hAnsi="Ebrima" w:cs="Times New Roman"/>
                <w:sz w:val="22"/>
                <w:szCs w:val="22"/>
              </w:rPr>
            </w:pPr>
            <w:r w:rsidRPr="003A6FF5"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  <w:t xml:space="preserve">Paper 1 </w:t>
            </w:r>
            <w:r w:rsidR="002965FC"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  <w:t>–</w:t>
            </w:r>
            <w:r w:rsidR="00E1386F"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  <w:t xml:space="preserve"> </w:t>
            </w:r>
            <w:r w:rsidR="002965FC"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  <w:t>Romeo and Juliet</w:t>
            </w:r>
          </w:p>
        </w:tc>
      </w:tr>
      <w:tr w:rsidR="00064983" w14:paraId="780DABBC" w14:textId="77777777" w:rsidTr="002C66CA">
        <w:trPr>
          <w:trHeight w:hRule="exact" w:val="283"/>
          <w:jc w:val="center"/>
        </w:trPr>
        <w:tc>
          <w:tcPr>
            <w:tcW w:w="6232" w:type="dxa"/>
            <w:vAlign w:val="center"/>
          </w:tcPr>
          <w:p w14:paraId="374D7167" w14:textId="19648D17" w:rsidR="00064983" w:rsidRPr="00983845" w:rsidRDefault="00064983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>Understand the key events in the play.</w:t>
            </w:r>
          </w:p>
        </w:tc>
        <w:tc>
          <w:tcPr>
            <w:tcW w:w="756" w:type="dxa"/>
            <w:vAlign w:val="center"/>
          </w:tcPr>
          <w:p w14:paraId="310442DA" w14:textId="77777777" w:rsidR="00064983" w:rsidRPr="00983845" w:rsidRDefault="00064983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B857526" w14:textId="77777777" w:rsidR="00064983" w:rsidRPr="00983845" w:rsidRDefault="00064983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9EBDF04" w14:textId="77777777" w:rsidR="00064983" w:rsidRPr="00983845" w:rsidRDefault="00064983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 w:val="restart"/>
            <w:vAlign w:val="center"/>
          </w:tcPr>
          <w:p w14:paraId="032B6881" w14:textId="7EE30960" w:rsidR="00064983" w:rsidRPr="00983845" w:rsidRDefault="00064983" w:rsidP="002C66CA">
            <w:pPr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>Watch GCSE</w:t>
            </w:r>
            <w:r w:rsidR="004E4D8F"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 xml:space="preserve"> </w:t>
            </w:r>
            <w:r w:rsidRPr="00983845"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 xml:space="preserve">Pod – </w:t>
            </w:r>
            <w:r w:rsidRPr="00983845">
              <w:rPr>
                <w:rFonts w:ascii="Ebrima" w:eastAsia="Times New Roman" w:hAnsi="Ebrima" w:cs="Times New Roman"/>
                <w:i/>
                <w:iCs/>
                <w:color w:val="7030A0"/>
                <w:sz w:val="19"/>
                <w:szCs w:val="19"/>
              </w:rPr>
              <w:t xml:space="preserve">Search: </w:t>
            </w:r>
            <w:r w:rsidRPr="00983845"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>‘Romeo and Juliet’ Plot Overview’</w:t>
            </w:r>
          </w:p>
          <w:p w14:paraId="5553E79A" w14:textId="006767A7" w:rsidR="00064983" w:rsidRPr="00983845" w:rsidRDefault="00064983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>Learn 5 quotations f</w:t>
            </w:r>
            <w:r w:rsidR="004E4D8F">
              <w:rPr>
                <w:rFonts w:ascii="Ebrima" w:eastAsia="Times New Roman" w:hAnsi="Ebrima" w:cs="Times New Roman"/>
                <w:sz w:val="19"/>
                <w:szCs w:val="19"/>
              </w:rPr>
              <w:t>or</w:t>
            </w: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 xml:space="preserve"> each of the main characters.</w:t>
            </w:r>
          </w:p>
          <w:p w14:paraId="0EE8DD22" w14:textId="77777777" w:rsidR="00064983" w:rsidRPr="00983845" w:rsidRDefault="00064983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>Learn 5 quotations for each of the main themes.</w:t>
            </w:r>
          </w:p>
          <w:p w14:paraId="199E255A" w14:textId="1D56FD12" w:rsidR="00064983" w:rsidRPr="00983845" w:rsidRDefault="00064983" w:rsidP="002C66CA">
            <w:pPr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 xml:space="preserve">Watch GCSE Pod – </w:t>
            </w:r>
            <w:r w:rsidRPr="00983845">
              <w:rPr>
                <w:rFonts w:ascii="Ebrima" w:eastAsia="Times New Roman" w:hAnsi="Ebrima" w:cs="Times New Roman"/>
                <w:i/>
                <w:iCs/>
                <w:color w:val="7030A0"/>
                <w:sz w:val="19"/>
                <w:szCs w:val="19"/>
              </w:rPr>
              <w:t xml:space="preserve">Search for: </w:t>
            </w:r>
            <w:r w:rsidRPr="00983845"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>‘Romeo and Juliet Characters’</w:t>
            </w:r>
          </w:p>
          <w:p w14:paraId="08D75660" w14:textId="0B0E3B54" w:rsidR="007435BB" w:rsidRPr="007435BB" w:rsidRDefault="00064983" w:rsidP="002C66CA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  <w:r w:rsidRPr="00983845"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 xml:space="preserve">Watch GCSE Pod – </w:t>
            </w:r>
            <w:r w:rsidRPr="00983845">
              <w:rPr>
                <w:rFonts w:ascii="Ebrima" w:eastAsia="Times New Roman" w:hAnsi="Ebrima" w:cs="Times New Roman"/>
                <w:i/>
                <w:iCs/>
                <w:color w:val="7030A0"/>
                <w:sz w:val="19"/>
                <w:szCs w:val="19"/>
              </w:rPr>
              <w:t xml:space="preserve">Search for: </w:t>
            </w:r>
            <w:r w:rsidRPr="00983845"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>‘Romeo and Juliet Themes’</w:t>
            </w:r>
          </w:p>
        </w:tc>
        <w:tc>
          <w:tcPr>
            <w:tcW w:w="425" w:type="dxa"/>
            <w:vAlign w:val="center"/>
          </w:tcPr>
          <w:p w14:paraId="48196403" w14:textId="77777777" w:rsidR="00064983" w:rsidRPr="0048035E" w:rsidRDefault="00064983" w:rsidP="002C66CA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11E9757" w14:textId="77777777" w:rsidR="00064983" w:rsidRPr="0048035E" w:rsidRDefault="00064983" w:rsidP="002C66CA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DA0ACAF" w14:textId="77777777" w:rsidR="00064983" w:rsidRPr="0048035E" w:rsidRDefault="00064983" w:rsidP="002C66CA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064983" w14:paraId="2CE48F3C" w14:textId="77777777" w:rsidTr="002C66CA">
        <w:trPr>
          <w:trHeight w:hRule="exact" w:val="283"/>
          <w:jc w:val="center"/>
        </w:trPr>
        <w:tc>
          <w:tcPr>
            <w:tcW w:w="6232" w:type="dxa"/>
            <w:vAlign w:val="center"/>
          </w:tcPr>
          <w:p w14:paraId="47A81CDA" w14:textId="6281E8FF" w:rsidR="00064983" w:rsidRPr="00983845" w:rsidRDefault="00064983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>Write a detailed analysis of an extract, focusing on language.</w:t>
            </w:r>
          </w:p>
        </w:tc>
        <w:tc>
          <w:tcPr>
            <w:tcW w:w="756" w:type="dxa"/>
            <w:vAlign w:val="center"/>
          </w:tcPr>
          <w:p w14:paraId="1767B9A7" w14:textId="77777777" w:rsidR="00064983" w:rsidRPr="00983845" w:rsidRDefault="00064983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14A0913" w14:textId="77777777" w:rsidR="00064983" w:rsidRPr="00983845" w:rsidRDefault="00064983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04AC35F" w14:textId="77777777" w:rsidR="00064983" w:rsidRPr="00983845" w:rsidRDefault="00064983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1F35C019" w14:textId="17E9E60E" w:rsidR="00064983" w:rsidRDefault="00064983" w:rsidP="002C66CA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C1740FB" w14:textId="77777777" w:rsidR="00064983" w:rsidRPr="0048035E" w:rsidRDefault="00064983" w:rsidP="002C66CA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324C0BA" w14:textId="77777777" w:rsidR="00064983" w:rsidRPr="0048035E" w:rsidRDefault="00064983" w:rsidP="002C66CA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4027237" w14:textId="77777777" w:rsidR="00064983" w:rsidRPr="0048035E" w:rsidRDefault="00064983" w:rsidP="002C66CA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064983" w14:paraId="18EB3ECD" w14:textId="77777777" w:rsidTr="002C66CA">
        <w:trPr>
          <w:trHeight w:hRule="exact" w:val="283"/>
          <w:jc w:val="center"/>
        </w:trPr>
        <w:tc>
          <w:tcPr>
            <w:tcW w:w="6232" w:type="dxa"/>
            <w:vAlign w:val="center"/>
          </w:tcPr>
          <w:p w14:paraId="3F82364B" w14:textId="583384AB" w:rsidR="00064983" w:rsidRPr="00983845" w:rsidRDefault="00064983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>Show detailed understanding of the main characters in the play.</w:t>
            </w:r>
          </w:p>
        </w:tc>
        <w:tc>
          <w:tcPr>
            <w:tcW w:w="756" w:type="dxa"/>
            <w:vAlign w:val="center"/>
          </w:tcPr>
          <w:p w14:paraId="0169C3C6" w14:textId="77777777" w:rsidR="00064983" w:rsidRPr="00983845" w:rsidRDefault="00064983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1884551" w14:textId="77777777" w:rsidR="00064983" w:rsidRPr="00983845" w:rsidRDefault="00064983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73D80BB7" w14:textId="77777777" w:rsidR="00064983" w:rsidRPr="00983845" w:rsidRDefault="00064983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4246683C" w14:textId="5E35A4D0" w:rsidR="00064983" w:rsidRPr="0048035E" w:rsidRDefault="00064983" w:rsidP="002C66CA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219B046" w14:textId="77777777" w:rsidR="00064983" w:rsidRPr="0048035E" w:rsidRDefault="00064983" w:rsidP="002C66CA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E8C252D" w14:textId="77777777" w:rsidR="00064983" w:rsidRPr="0048035E" w:rsidRDefault="00064983" w:rsidP="002C66CA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17B0E94" w14:textId="77777777" w:rsidR="00064983" w:rsidRPr="0048035E" w:rsidRDefault="00064983" w:rsidP="002C66CA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064983" w14:paraId="6DBC2C20" w14:textId="77777777" w:rsidTr="002C66CA">
        <w:trPr>
          <w:trHeight w:hRule="exact" w:val="283"/>
          <w:jc w:val="center"/>
        </w:trPr>
        <w:tc>
          <w:tcPr>
            <w:tcW w:w="6232" w:type="dxa"/>
            <w:vAlign w:val="center"/>
          </w:tcPr>
          <w:p w14:paraId="3E42853C" w14:textId="02D70229" w:rsidR="00064983" w:rsidRPr="00983845" w:rsidRDefault="00064983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>Show detailed understanding of the main themes in the play.</w:t>
            </w:r>
          </w:p>
        </w:tc>
        <w:tc>
          <w:tcPr>
            <w:tcW w:w="756" w:type="dxa"/>
            <w:vAlign w:val="center"/>
          </w:tcPr>
          <w:p w14:paraId="18FE2830" w14:textId="77777777" w:rsidR="00064983" w:rsidRPr="00983845" w:rsidRDefault="00064983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695887A9" w14:textId="77777777" w:rsidR="00064983" w:rsidRPr="00983845" w:rsidRDefault="00064983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4595084" w14:textId="77777777" w:rsidR="00064983" w:rsidRPr="00983845" w:rsidRDefault="00064983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71727D90" w14:textId="64853275" w:rsidR="00064983" w:rsidRPr="0048035E" w:rsidRDefault="00064983" w:rsidP="002C66CA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048048F" w14:textId="77777777" w:rsidR="00064983" w:rsidRPr="0048035E" w:rsidRDefault="00064983" w:rsidP="002C66CA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5E3B68A" w14:textId="77777777" w:rsidR="00064983" w:rsidRPr="0048035E" w:rsidRDefault="00064983" w:rsidP="002C66CA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BDECF1C" w14:textId="77777777" w:rsidR="00064983" w:rsidRPr="0048035E" w:rsidRDefault="00064983" w:rsidP="002C66CA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064983" w14:paraId="0BFB1968" w14:textId="77777777" w:rsidTr="002C66CA">
        <w:trPr>
          <w:trHeight w:hRule="exact" w:val="283"/>
          <w:jc w:val="center"/>
        </w:trPr>
        <w:tc>
          <w:tcPr>
            <w:tcW w:w="6232" w:type="dxa"/>
            <w:vAlign w:val="center"/>
          </w:tcPr>
          <w:p w14:paraId="66F5C85A" w14:textId="6807806F" w:rsidR="00064983" w:rsidRPr="00983845" w:rsidRDefault="00064983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>Use quotations to support my analysis.</w:t>
            </w:r>
          </w:p>
        </w:tc>
        <w:tc>
          <w:tcPr>
            <w:tcW w:w="756" w:type="dxa"/>
            <w:vAlign w:val="center"/>
          </w:tcPr>
          <w:p w14:paraId="7E1400EE" w14:textId="77777777" w:rsidR="00064983" w:rsidRPr="00983845" w:rsidRDefault="00064983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60749B4D" w14:textId="77777777" w:rsidR="00064983" w:rsidRPr="00983845" w:rsidRDefault="00064983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7476C817" w14:textId="77777777" w:rsidR="00064983" w:rsidRPr="00983845" w:rsidRDefault="00064983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0BE70282" w14:textId="39349015" w:rsidR="00064983" w:rsidRPr="00064983" w:rsidRDefault="00064983" w:rsidP="002C66CA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857FB49" w14:textId="77777777" w:rsidR="00064983" w:rsidRPr="0048035E" w:rsidRDefault="00064983" w:rsidP="002C66CA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24FF2FE" w14:textId="77777777" w:rsidR="00064983" w:rsidRPr="0048035E" w:rsidRDefault="00064983" w:rsidP="002C66CA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029BB15" w14:textId="77777777" w:rsidR="00064983" w:rsidRPr="0048035E" w:rsidRDefault="00064983" w:rsidP="002C66CA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064983" w14:paraId="1DAF0CE1" w14:textId="77777777" w:rsidTr="002C66CA">
        <w:trPr>
          <w:trHeight w:hRule="exact" w:val="283"/>
          <w:jc w:val="center"/>
        </w:trPr>
        <w:tc>
          <w:tcPr>
            <w:tcW w:w="6232" w:type="dxa"/>
            <w:vAlign w:val="center"/>
          </w:tcPr>
          <w:p w14:paraId="1ABA11F2" w14:textId="78124AC6" w:rsidR="00064983" w:rsidRPr="00983845" w:rsidRDefault="00064983" w:rsidP="002C66CA">
            <w:pPr>
              <w:rPr>
                <w:rFonts w:ascii="Ebrima" w:eastAsia="Times New Roman" w:hAnsi="Ebrima" w:cs="Times New Roman"/>
                <w:color w:val="FF0000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>Apply relevant literary terminology to support language analysis.</w:t>
            </w:r>
          </w:p>
        </w:tc>
        <w:tc>
          <w:tcPr>
            <w:tcW w:w="756" w:type="dxa"/>
            <w:vAlign w:val="center"/>
          </w:tcPr>
          <w:p w14:paraId="6F4F3865" w14:textId="77777777" w:rsidR="00064983" w:rsidRPr="00983845" w:rsidRDefault="00064983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4D335F78" w14:textId="77777777" w:rsidR="00064983" w:rsidRPr="00983845" w:rsidRDefault="00064983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46E26445" w14:textId="77777777" w:rsidR="00064983" w:rsidRPr="00983845" w:rsidRDefault="00064983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762D978F" w14:textId="01063CDA" w:rsidR="00064983" w:rsidRPr="0048035E" w:rsidRDefault="00064983" w:rsidP="002C66CA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E1C49C0" w14:textId="77777777" w:rsidR="00064983" w:rsidRPr="0048035E" w:rsidRDefault="00064983" w:rsidP="002C66CA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E462DE2" w14:textId="77777777" w:rsidR="00064983" w:rsidRPr="0048035E" w:rsidRDefault="00064983" w:rsidP="002C66CA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55AF67D" w14:textId="77777777" w:rsidR="00064983" w:rsidRPr="0048035E" w:rsidRDefault="00064983" w:rsidP="002C66CA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2C66CA" w:rsidRPr="00BF6E0B" w14:paraId="5AF37030" w14:textId="77777777" w:rsidTr="002C66CA">
        <w:trPr>
          <w:trHeight w:hRule="exact" w:val="340"/>
          <w:jc w:val="center"/>
        </w:trPr>
        <w:tc>
          <w:tcPr>
            <w:tcW w:w="15304" w:type="dxa"/>
            <w:gridSpan w:val="8"/>
            <w:vAlign w:val="center"/>
          </w:tcPr>
          <w:p w14:paraId="7724D45A" w14:textId="77777777" w:rsidR="002C66CA" w:rsidRPr="00BF6E0B" w:rsidRDefault="002C66CA" w:rsidP="002C66CA">
            <w:pPr>
              <w:jc w:val="center"/>
              <w:rPr>
                <w:rFonts w:ascii="Ebrima" w:eastAsia="Times New Roman" w:hAnsi="Ebrima" w:cs="Times New Roman"/>
                <w:sz w:val="22"/>
                <w:szCs w:val="22"/>
              </w:rPr>
            </w:pPr>
            <w:r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  <w:t>Paper 1 – Poetry Anthology</w:t>
            </w:r>
          </w:p>
        </w:tc>
      </w:tr>
      <w:tr w:rsidR="002C66CA" w:rsidRPr="00BE62FF" w14:paraId="6165E10B" w14:textId="77777777" w:rsidTr="002C66CA">
        <w:trPr>
          <w:trHeight w:hRule="exact" w:val="283"/>
          <w:jc w:val="center"/>
        </w:trPr>
        <w:tc>
          <w:tcPr>
            <w:tcW w:w="6232" w:type="dxa"/>
            <w:vAlign w:val="center"/>
          </w:tcPr>
          <w:p w14:paraId="4823C611" w14:textId="77777777" w:rsidR="002C66CA" w:rsidRPr="00983845" w:rsidRDefault="002C66CA" w:rsidP="002C66CA">
            <w:pPr>
              <w:spacing w:after="120"/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>Categorise the poems into relevant themes.</w:t>
            </w:r>
          </w:p>
        </w:tc>
        <w:tc>
          <w:tcPr>
            <w:tcW w:w="756" w:type="dxa"/>
            <w:vAlign w:val="center"/>
          </w:tcPr>
          <w:p w14:paraId="1F7251D8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7FBA92DF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3A17930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 w:val="restart"/>
            <w:vAlign w:val="center"/>
          </w:tcPr>
          <w:p w14:paraId="54B2E9CC" w14:textId="77777777" w:rsidR="002C66CA" w:rsidRDefault="002C66CA" w:rsidP="002C66CA">
            <w:pPr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 xml:space="preserve">Learn 5 quotations from each </w:t>
            </w:r>
            <w:r>
              <w:rPr>
                <w:rFonts w:ascii="Ebrima" w:eastAsia="Times New Roman" w:hAnsi="Ebrima" w:cs="Times New Roman"/>
                <w:sz w:val="19"/>
                <w:szCs w:val="19"/>
              </w:rPr>
              <w:t>poem</w:t>
            </w: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>.</w:t>
            </w:r>
          </w:p>
          <w:p w14:paraId="6EC01C43" w14:textId="77777777" w:rsidR="002C66CA" w:rsidRDefault="002C66CA" w:rsidP="002C66CA">
            <w:pPr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>Watch GCSE</w:t>
            </w:r>
            <w:r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 xml:space="preserve"> </w:t>
            </w:r>
            <w:r w:rsidRPr="00983845"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 xml:space="preserve">Pod – </w:t>
            </w:r>
            <w:r w:rsidRPr="004E4D8F"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>Search</w:t>
            </w:r>
            <w:r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>: Name of poem you want to revise</w:t>
            </w:r>
          </w:p>
          <w:p w14:paraId="5B09186B" w14:textId="77777777" w:rsidR="002C66CA" w:rsidRPr="00351B4D" w:rsidRDefault="002C66CA" w:rsidP="002C66CA">
            <w:pPr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 xml:space="preserve">Use exam board resource: </w:t>
            </w:r>
            <w:hyperlink r:id="rId10" w:history="1">
              <w:r w:rsidRPr="001B3F8C">
                <w:rPr>
                  <w:rStyle w:val="Hyperlink"/>
                  <w:rFonts w:ascii="Ebrima" w:eastAsia="Times New Roman" w:hAnsi="Ebrima" w:cs="Times New Roman"/>
                  <w:sz w:val="19"/>
                  <w:szCs w:val="19"/>
                </w:rPr>
                <w:t>https://resources.eduqas.co.uk/Pages/ResourceSingle.aspx?rIid=1180</w:t>
              </w:r>
            </w:hyperlink>
          </w:p>
        </w:tc>
        <w:tc>
          <w:tcPr>
            <w:tcW w:w="425" w:type="dxa"/>
            <w:vAlign w:val="center"/>
          </w:tcPr>
          <w:p w14:paraId="06FAB83C" w14:textId="77777777" w:rsidR="002C66CA" w:rsidRPr="00BE62FF" w:rsidRDefault="002C66CA" w:rsidP="002C66CA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B7A96D5" w14:textId="77777777" w:rsidR="002C66CA" w:rsidRPr="00BE62FF" w:rsidRDefault="002C66CA" w:rsidP="002C66CA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08F95CB2" w14:textId="77777777" w:rsidR="002C66CA" w:rsidRPr="00BE62FF" w:rsidRDefault="002C66CA" w:rsidP="002C66CA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</w:tr>
      <w:tr w:rsidR="002C66CA" w:rsidRPr="00BE62FF" w14:paraId="27203AE5" w14:textId="77777777" w:rsidTr="002C66CA">
        <w:trPr>
          <w:trHeight w:hRule="exact" w:val="283"/>
          <w:jc w:val="center"/>
        </w:trPr>
        <w:tc>
          <w:tcPr>
            <w:tcW w:w="6232" w:type="dxa"/>
            <w:vAlign w:val="center"/>
          </w:tcPr>
          <w:p w14:paraId="1C774EAC" w14:textId="77777777" w:rsidR="002C66CA" w:rsidRPr="00983845" w:rsidRDefault="002C66CA" w:rsidP="002C66CA">
            <w:pPr>
              <w:spacing w:after="120"/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>Show detailed understanding of the ideas included in each poem.</w:t>
            </w:r>
          </w:p>
        </w:tc>
        <w:tc>
          <w:tcPr>
            <w:tcW w:w="756" w:type="dxa"/>
            <w:vAlign w:val="center"/>
          </w:tcPr>
          <w:p w14:paraId="2811D0A3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4E7DC0E0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495D2C0A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166F4D3C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46F2A2DB" w14:textId="77777777" w:rsidR="002C66CA" w:rsidRPr="00BE62FF" w:rsidRDefault="002C66CA" w:rsidP="002C66CA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55E7DE7" w14:textId="77777777" w:rsidR="002C66CA" w:rsidRPr="00BE62FF" w:rsidRDefault="002C66CA" w:rsidP="002C66CA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510F8A8" w14:textId="77777777" w:rsidR="002C66CA" w:rsidRPr="00BE62FF" w:rsidRDefault="002C66CA" w:rsidP="002C66CA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</w:tr>
      <w:tr w:rsidR="002C66CA" w:rsidRPr="00BE62FF" w14:paraId="78734F08" w14:textId="77777777" w:rsidTr="002C66CA">
        <w:trPr>
          <w:trHeight w:hRule="exact" w:val="283"/>
          <w:jc w:val="center"/>
        </w:trPr>
        <w:tc>
          <w:tcPr>
            <w:tcW w:w="6232" w:type="dxa"/>
            <w:vAlign w:val="center"/>
          </w:tcPr>
          <w:p w14:paraId="1A803265" w14:textId="77777777" w:rsidR="002C66CA" w:rsidRPr="00983845" w:rsidRDefault="002C66CA" w:rsidP="002C66CA">
            <w:pPr>
              <w:spacing w:after="120"/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>Use quotations to support my analysis.</w:t>
            </w:r>
          </w:p>
        </w:tc>
        <w:tc>
          <w:tcPr>
            <w:tcW w:w="756" w:type="dxa"/>
            <w:vAlign w:val="center"/>
          </w:tcPr>
          <w:p w14:paraId="4319FFF1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77CA3AE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63A02FF6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135CE3D6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6D9D38B2" w14:textId="77777777" w:rsidR="002C66CA" w:rsidRPr="00BE62FF" w:rsidRDefault="002C66CA" w:rsidP="002C66CA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4394E818" w14:textId="77777777" w:rsidR="002C66CA" w:rsidRPr="00BE62FF" w:rsidRDefault="002C66CA" w:rsidP="002C66CA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4298BC0E" w14:textId="77777777" w:rsidR="002C66CA" w:rsidRPr="00BE62FF" w:rsidRDefault="002C66CA" w:rsidP="002C66CA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</w:tr>
      <w:tr w:rsidR="002C66CA" w:rsidRPr="00BE62FF" w14:paraId="7A6CEDB0" w14:textId="77777777" w:rsidTr="002C66CA">
        <w:trPr>
          <w:trHeight w:hRule="exact" w:val="283"/>
          <w:jc w:val="center"/>
        </w:trPr>
        <w:tc>
          <w:tcPr>
            <w:tcW w:w="6232" w:type="dxa"/>
            <w:vAlign w:val="center"/>
          </w:tcPr>
          <w:p w14:paraId="7AABDFF6" w14:textId="77777777" w:rsidR="002C66CA" w:rsidRPr="00983845" w:rsidRDefault="002C66CA" w:rsidP="002C66CA">
            <w:pPr>
              <w:spacing w:after="120"/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>Write a detailed analysis of a printed poem, focusing on language.</w:t>
            </w:r>
          </w:p>
        </w:tc>
        <w:tc>
          <w:tcPr>
            <w:tcW w:w="756" w:type="dxa"/>
            <w:vAlign w:val="center"/>
          </w:tcPr>
          <w:p w14:paraId="2EBBDC86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7807D9C4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603A3348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33CE2D65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7B0462D" w14:textId="77777777" w:rsidR="002C66CA" w:rsidRPr="00BE62FF" w:rsidRDefault="002C66CA" w:rsidP="002C66CA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080CE98" w14:textId="77777777" w:rsidR="002C66CA" w:rsidRPr="00BE62FF" w:rsidRDefault="002C66CA" w:rsidP="002C66CA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38825112" w14:textId="77777777" w:rsidR="002C66CA" w:rsidRPr="00BE62FF" w:rsidRDefault="002C66CA" w:rsidP="002C66CA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</w:tr>
      <w:tr w:rsidR="002C66CA" w:rsidRPr="00BE62FF" w14:paraId="45204817" w14:textId="77777777" w:rsidTr="002C66CA">
        <w:trPr>
          <w:trHeight w:hRule="exact" w:val="283"/>
          <w:jc w:val="center"/>
        </w:trPr>
        <w:tc>
          <w:tcPr>
            <w:tcW w:w="6232" w:type="dxa"/>
            <w:vAlign w:val="center"/>
          </w:tcPr>
          <w:p w14:paraId="3FE76416" w14:textId="77777777" w:rsidR="002C66CA" w:rsidRPr="00983845" w:rsidRDefault="002C66CA" w:rsidP="002C66CA">
            <w:pPr>
              <w:spacing w:after="120"/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>Write a comparative analysis of two poems, focusing on language.</w:t>
            </w:r>
          </w:p>
        </w:tc>
        <w:tc>
          <w:tcPr>
            <w:tcW w:w="756" w:type="dxa"/>
            <w:vAlign w:val="center"/>
          </w:tcPr>
          <w:p w14:paraId="2AF7703E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7199C29A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2CB841C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4497EAE2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131AA93C" w14:textId="77777777" w:rsidR="002C66CA" w:rsidRPr="00BE62FF" w:rsidRDefault="002C66CA" w:rsidP="002C66CA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00DB2111" w14:textId="77777777" w:rsidR="002C66CA" w:rsidRPr="00BE62FF" w:rsidRDefault="002C66CA" w:rsidP="002C66CA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1903A7A" w14:textId="77777777" w:rsidR="002C66CA" w:rsidRPr="00BE62FF" w:rsidRDefault="002C66CA" w:rsidP="002C66CA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</w:tr>
      <w:tr w:rsidR="002C66CA" w:rsidRPr="00BE62FF" w14:paraId="6737D177" w14:textId="77777777" w:rsidTr="002C66CA">
        <w:trPr>
          <w:trHeight w:hRule="exact" w:val="283"/>
          <w:jc w:val="center"/>
        </w:trPr>
        <w:tc>
          <w:tcPr>
            <w:tcW w:w="6232" w:type="dxa"/>
            <w:vAlign w:val="center"/>
          </w:tcPr>
          <w:p w14:paraId="027A83C9" w14:textId="77777777" w:rsidR="002C66CA" w:rsidRPr="00983845" w:rsidRDefault="002C66CA" w:rsidP="002C66CA">
            <w:pPr>
              <w:spacing w:after="120"/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>Recall relevant contextual information for each poem.</w:t>
            </w:r>
          </w:p>
        </w:tc>
        <w:tc>
          <w:tcPr>
            <w:tcW w:w="756" w:type="dxa"/>
            <w:vAlign w:val="center"/>
          </w:tcPr>
          <w:p w14:paraId="311E58F0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7446BB64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88FD1C1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206EBEA5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3947823" w14:textId="77777777" w:rsidR="002C66CA" w:rsidRPr="00BE62FF" w:rsidRDefault="002C66CA" w:rsidP="002C66CA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01D1B966" w14:textId="77777777" w:rsidR="002C66CA" w:rsidRPr="00BE62FF" w:rsidRDefault="002C66CA" w:rsidP="002C66CA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5C239FF" w14:textId="77777777" w:rsidR="002C66CA" w:rsidRPr="00BE62FF" w:rsidRDefault="002C66CA" w:rsidP="002C66CA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</w:tr>
      <w:tr w:rsidR="002C66CA" w:rsidRPr="00BE62FF" w14:paraId="141F9140" w14:textId="77777777" w:rsidTr="002C66CA">
        <w:trPr>
          <w:trHeight w:hRule="exact" w:val="283"/>
          <w:jc w:val="center"/>
        </w:trPr>
        <w:tc>
          <w:tcPr>
            <w:tcW w:w="6232" w:type="dxa"/>
            <w:vAlign w:val="center"/>
          </w:tcPr>
          <w:p w14:paraId="636BAD4D" w14:textId="77777777" w:rsidR="002C66CA" w:rsidRPr="00983845" w:rsidRDefault="002C66CA" w:rsidP="002C66CA">
            <w:pPr>
              <w:spacing w:after="120"/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>Embed relevant contextual knowledge to support analysis.</w:t>
            </w:r>
          </w:p>
        </w:tc>
        <w:tc>
          <w:tcPr>
            <w:tcW w:w="756" w:type="dxa"/>
            <w:vAlign w:val="center"/>
          </w:tcPr>
          <w:p w14:paraId="34E45278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63C83DC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4A9B6696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46BB7643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20B4C627" w14:textId="77777777" w:rsidR="002C66CA" w:rsidRPr="00BE62FF" w:rsidRDefault="002C66CA" w:rsidP="002C66CA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2228987" w14:textId="77777777" w:rsidR="002C66CA" w:rsidRPr="00BE62FF" w:rsidRDefault="002C66CA" w:rsidP="002C66CA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202E533" w14:textId="77777777" w:rsidR="002C66CA" w:rsidRPr="00BE62FF" w:rsidRDefault="002C66CA" w:rsidP="002C66CA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</w:tr>
      <w:tr w:rsidR="002C66CA" w:rsidRPr="00BE62FF" w14:paraId="0019AE77" w14:textId="77777777" w:rsidTr="002C66CA">
        <w:trPr>
          <w:trHeight w:hRule="exact" w:val="283"/>
          <w:jc w:val="center"/>
        </w:trPr>
        <w:tc>
          <w:tcPr>
            <w:tcW w:w="6232" w:type="dxa"/>
            <w:vAlign w:val="center"/>
          </w:tcPr>
          <w:p w14:paraId="1A13EED0" w14:textId="77777777" w:rsidR="002C66CA" w:rsidRPr="00983845" w:rsidRDefault="002C66CA" w:rsidP="002C66CA">
            <w:pPr>
              <w:spacing w:after="120"/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>Make relevant comments on how the poems are structured.</w:t>
            </w:r>
          </w:p>
        </w:tc>
        <w:tc>
          <w:tcPr>
            <w:tcW w:w="756" w:type="dxa"/>
            <w:vAlign w:val="center"/>
          </w:tcPr>
          <w:p w14:paraId="09BD5BA3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407126ED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4FEF1A1A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22C946A4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1EA7CA56" w14:textId="77777777" w:rsidR="002C66CA" w:rsidRPr="00BE62FF" w:rsidRDefault="002C66CA" w:rsidP="002C66CA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60A0708" w14:textId="77777777" w:rsidR="002C66CA" w:rsidRPr="00BE62FF" w:rsidRDefault="002C66CA" w:rsidP="002C66CA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9BC83D0" w14:textId="77777777" w:rsidR="002C66CA" w:rsidRPr="00BE62FF" w:rsidRDefault="002C66CA" w:rsidP="002C66CA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</w:tr>
    </w:tbl>
    <w:p w14:paraId="596792E0" w14:textId="309A5044" w:rsidR="002C66CA" w:rsidRDefault="002C66CA"/>
    <w:p w14:paraId="2B0617EC" w14:textId="23D07CB2" w:rsidR="002C66CA" w:rsidRDefault="002C66CA"/>
    <w:p w14:paraId="104C88D7" w14:textId="632A6137" w:rsidR="002C66CA" w:rsidRDefault="002C66CA"/>
    <w:p w14:paraId="6BE07543" w14:textId="1CFF75F7" w:rsidR="002C66CA" w:rsidRDefault="002C66CA"/>
    <w:p w14:paraId="0F5D4A7E" w14:textId="08FF7B60" w:rsidR="002C66CA" w:rsidRDefault="002C66CA"/>
    <w:p w14:paraId="4C2CBCCF" w14:textId="6B542E1C" w:rsidR="002C66CA" w:rsidRDefault="002C66CA"/>
    <w:p w14:paraId="1779CB01" w14:textId="366DAF52" w:rsidR="002C66CA" w:rsidRDefault="002C66CA"/>
    <w:p w14:paraId="28EB9AFB" w14:textId="71A55FE1" w:rsidR="002C66CA" w:rsidRDefault="002C66CA"/>
    <w:p w14:paraId="705C2CA0" w14:textId="1B28F9ED" w:rsidR="002C66CA" w:rsidRDefault="002C66CA"/>
    <w:p w14:paraId="0E08C00F" w14:textId="00BCB374" w:rsidR="002C66CA" w:rsidRDefault="002C66CA"/>
    <w:p w14:paraId="623D1EDD" w14:textId="5DD5E731" w:rsidR="002C66CA" w:rsidRDefault="002C66CA"/>
    <w:p w14:paraId="72131F1C" w14:textId="629D6CFB" w:rsidR="002C66CA" w:rsidRDefault="002C66CA"/>
    <w:p w14:paraId="4C6AC41B" w14:textId="36F2215E" w:rsidR="002C66CA" w:rsidRDefault="002C66CA"/>
    <w:p w14:paraId="3FBEFF58" w14:textId="77777777" w:rsidR="002C66CA" w:rsidRDefault="002C66CA"/>
    <w:tbl>
      <w:tblPr>
        <w:tblStyle w:val="TableGrid"/>
        <w:tblpPr w:leftFromText="180" w:rightFromText="180" w:horzAnchor="margin" w:tblpXSpec="center" w:tblpY="548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6232"/>
        <w:gridCol w:w="756"/>
        <w:gridCol w:w="756"/>
        <w:gridCol w:w="756"/>
        <w:gridCol w:w="5529"/>
        <w:gridCol w:w="425"/>
        <w:gridCol w:w="425"/>
        <w:gridCol w:w="425"/>
      </w:tblGrid>
      <w:tr w:rsidR="002C66CA" w14:paraId="54845E71" w14:textId="77777777" w:rsidTr="002C66CA">
        <w:trPr>
          <w:trHeight w:hRule="exact" w:val="283"/>
          <w:jc w:val="center"/>
        </w:trPr>
        <w:tc>
          <w:tcPr>
            <w:tcW w:w="6232" w:type="dxa"/>
            <w:vMerge w:val="restart"/>
            <w:vAlign w:val="center"/>
          </w:tcPr>
          <w:p w14:paraId="420E30E8" w14:textId="77777777" w:rsidR="002C66CA" w:rsidRPr="00147AFB" w:rsidRDefault="002C66CA" w:rsidP="002C66CA">
            <w:pPr>
              <w:jc w:val="center"/>
              <w:rPr>
                <w:rFonts w:ascii="Ebrima" w:eastAsia="Times New Roman" w:hAnsi="Ebrima" w:cs="Times New Roman"/>
                <w:b/>
                <w:bCs/>
                <w:sz w:val="28"/>
                <w:szCs w:val="28"/>
              </w:rPr>
            </w:pPr>
            <w:r w:rsidRPr="00BF6E0B">
              <w:rPr>
                <w:rFonts w:ascii="Ebrima" w:eastAsia="Times New Roman" w:hAnsi="Ebrima" w:cs="Times New Roman"/>
                <w:b/>
                <w:bCs/>
                <w:sz w:val="28"/>
                <w:szCs w:val="28"/>
              </w:rPr>
              <w:lastRenderedPageBreak/>
              <w:t>Topic</w:t>
            </w:r>
          </w:p>
          <w:p w14:paraId="3576FC23" w14:textId="77777777" w:rsidR="002C66CA" w:rsidRPr="00BF6E0B" w:rsidRDefault="002C66CA" w:rsidP="002C66CA">
            <w:pPr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</w:pPr>
            <w:r w:rsidRPr="00BF6E0B"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  <w:t>I can...</w:t>
            </w:r>
          </w:p>
        </w:tc>
        <w:tc>
          <w:tcPr>
            <w:tcW w:w="2268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3ABF9" w14:textId="77777777" w:rsidR="002C66CA" w:rsidRPr="00BF6E0B" w:rsidRDefault="002C66CA" w:rsidP="002C66CA">
            <w:pPr>
              <w:jc w:val="center"/>
              <w:rPr>
                <w:rFonts w:ascii="Ebrima" w:eastAsia="Times New Roman" w:hAnsi="Ebrima" w:cs="Times New Roman"/>
                <w:b/>
                <w:bCs/>
              </w:rPr>
            </w:pPr>
            <w:r w:rsidRPr="00BF6E0B"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  <w:t>How confident am I?</w:t>
            </w:r>
          </w:p>
        </w:tc>
        <w:tc>
          <w:tcPr>
            <w:tcW w:w="5529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7D94074" w14:textId="77777777" w:rsidR="002C66CA" w:rsidRDefault="002C66CA" w:rsidP="002C66CA">
            <w:pPr>
              <w:jc w:val="center"/>
              <w:rPr>
                <w:rFonts w:ascii="Ebrima" w:eastAsia="Times New Roman" w:hAnsi="Ebrima" w:cs="Times New Roman"/>
                <w:b/>
                <w:bCs/>
              </w:rPr>
            </w:pPr>
            <w:r w:rsidRPr="00BE62FF">
              <w:rPr>
                <w:rFonts w:ascii="Ebrima" w:eastAsia="Times New Roman" w:hAnsi="Ebrima" w:cs="Times New Roman"/>
                <w:b/>
                <w:bCs/>
              </w:rPr>
              <w:t>What do I need to do to improve my understanding?</w:t>
            </w:r>
          </w:p>
          <w:p w14:paraId="648A898A" w14:textId="77777777" w:rsidR="002C66CA" w:rsidRPr="007435BB" w:rsidRDefault="002C66CA" w:rsidP="002C66CA">
            <w:pPr>
              <w:jc w:val="center"/>
              <w:rPr>
                <w:rFonts w:ascii="Ebrima" w:eastAsia="Times New Roman" w:hAnsi="Ebrima" w:cs="Times New Roman"/>
                <w:b/>
                <w:bCs/>
                <w:sz w:val="10"/>
                <w:szCs w:val="10"/>
              </w:rPr>
            </w:pPr>
          </w:p>
          <w:p w14:paraId="31CB6673" w14:textId="77777777" w:rsidR="002C66CA" w:rsidRPr="00BF6E0B" w:rsidRDefault="002C66CA" w:rsidP="002C66CA">
            <w:pPr>
              <w:jc w:val="center"/>
              <w:rPr>
                <w:rFonts w:ascii="Ebrima" w:eastAsia="Times New Roman" w:hAnsi="Ebrima" w:cs="Times New Roman"/>
                <w:b/>
                <w:bCs/>
              </w:rPr>
            </w:pPr>
            <w:r w:rsidRPr="007435BB">
              <w:rPr>
                <w:rFonts w:ascii="Ebrima" w:eastAsia="Times New Roman" w:hAnsi="Ebrima" w:cs="Times New Roman"/>
                <w:color w:val="000000" w:themeColor="text1"/>
                <w:sz w:val="20"/>
                <w:szCs w:val="20"/>
              </w:rPr>
              <w:t>Refer to Knowledge Organiser</w:t>
            </w:r>
            <w:r>
              <w:rPr>
                <w:rFonts w:ascii="Ebrima" w:eastAsia="Times New Roman" w:hAnsi="Ebrima" w:cs="Times New Roman"/>
                <w:color w:val="000000" w:themeColor="text1"/>
                <w:sz w:val="20"/>
                <w:szCs w:val="20"/>
              </w:rPr>
              <w:t xml:space="preserve"> / Complete Past Papers</w:t>
            </w:r>
          </w:p>
        </w:tc>
        <w:tc>
          <w:tcPr>
            <w:tcW w:w="42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14:paraId="63261228" w14:textId="77777777" w:rsidR="002C66CA" w:rsidRPr="00BF6E0B" w:rsidRDefault="002C66CA" w:rsidP="002C66CA">
            <w:pPr>
              <w:ind w:left="113" w:right="113"/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</w:pPr>
            <w:r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>R</w:t>
            </w:r>
            <w:r w:rsidRPr="00BE62FF"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>evision</w:t>
            </w:r>
            <w:r w:rsidRPr="00BF6E0B"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 xml:space="preserve"> notes</w:t>
            </w:r>
          </w:p>
        </w:tc>
        <w:tc>
          <w:tcPr>
            <w:tcW w:w="42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14:paraId="46937434" w14:textId="77777777" w:rsidR="002C66CA" w:rsidRPr="00BF6E0B" w:rsidRDefault="002C66CA" w:rsidP="002C66CA">
            <w:pPr>
              <w:ind w:left="113" w:right="113"/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</w:pPr>
            <w:r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>R</w:t>
            </w:r>
            <w:r w:rsidRPr="00BE62FF"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>evised</w:t>
            </w:r>
          </w:p>
        </w:tc>
        <w:tc>
          <w:tcPr>
            <w:tcW w:w="42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14:paraId="21DDC968" w14:textId="77777777" w:rsidR="002C66CA" w:rsidRPr="00BF6E0B" w:rsidRDefault="002C66CA" w:rsidP="002C66CA">
            <w:pPr>
              <w:ind w:left="113" w:right="113"/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</w:pPr>
            <w:r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>I feel c</w:t>
            </w:r>
            <w:r w:rsidRPr="00BE62FF"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>onfident</w:t>
            </w:r>
          </w:p>
        </w:tc>
      </w:tr>
      <w:tr w:rsidR="002C66CA" w14:paraId="7E0F01BE" w14:textId="77777777" w:rsidTr="002C66CA">
        <w:trPr>
          <w:trHeight w:val="879"/>
          <w:jc w:val="center"/>
        </w:trPr>
        <w:tc>
          <w:tcPr>
            <w:tcW w:w="6232" w:type="dxa"/>
            <w:vMerge/>
            <w:vAlign w:val="center"/>
          </w:tcPr>
          <w:p w14:paraId="7527EFB6" w14:textId="77777777" w:rsidR="002C66CA" w:rsidRPr="00BF6E0B" w:rsidRDefault="002C66CA" w:rsidP="002C66CA">
            <w:pPr>
              <w:jc w:val="center"/>
              <w:rPr>
                <w:rFonts w:ascii="Ebrima" w:eastAsia="Times New Roman" w:hAnsi="Ebrim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8241115" w14:textId="77777777" w:rsidR="002C66CA" w:rsidRPr="00147AFB" w:rsidRDefault="002C66CA" w:rsidP="002C66CA">
            <w:pPr>
              <w:rPr>
                <w:sz w:val="2"/>
                <w:szCs w:val="2"/>
              </w:rPr>
            </w:pPr>
            <w:r w:rsidRPr="00147AFB">
              <w:rPr>
                <w:sz w:val="2"/>
                <w:szCs w:val="2"/>
              </w:rPr>
              <w:fldChar w:fldCharType="begin"/>
            </w:r>
            <w:r w:rsidRPr="00147AFB">
              <w:rPr>
                <w:sz w:val="2"/>
                <w:szCs w:val="2"/>
              </w:rPr>
              <w:instrText xml:space="preserve"> INCLUDEPICTURE "/var/folders/r6/1sc2xckn6bq2jfkbb_qcc1hr0000gn/T/com.microsoft.Word/WebArchiveCopyPasteTempFiles/10MMTRAFFIC-01.png" \* MERGEFORMATINET </w:instrText>
            </w:r>
            <w:r w:rsidRPr="00147AFB">
              <w:rPr>
                <w:sz w:val="2"/>
                <w:szCs w:val="2"/>
              </w:rPr>
              <w:fldChar w:fldCharType="separate"/>
            </w:r>
            <w:r w:rsidRPr="00147AFB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68480" behindDoc="0" locked="0" layoutInCell="1" allowOverlap="1" wp14:anchorId="41D034C4" wp14:editId="6B851360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0</wp:posOffset>
                  </wp:positionV>
                  <wp:extent cx="407670" cy="407670"/>
                  <wp:effectExtent l="0" t="0" r="0" b="0"/>
                  <wp:wrapSquare wrapText="bothSides"/>
                  <wp:docPr id="1" name="Picture 1" descr="10mm Mini Traffic Light Stickers | For Teach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10mm Mini Traffic Light Stickers | For Teach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FB">
              <w:rPr>
                <w:sz w:val="2"/>
                <w:szCs w:val="2"/>
              </w:rPr>
              <w:fldChar w:fldCharType="end"/>
            </w:r>
          </w:p>
        </w:tc>
        <w:tc>
          <w:tcPr>
            <w:tcW w:w="756" w:type="dxa"/>
            <w:vAlign w:val="center"/>
          </w:tcPr>
          <w:p w14:paraId="3AAFFEC3" w14:textId="77777777" w:rsidR="002C66CA" w:rsidRPr="00147AFB" w:rsidRDefault="002C66CA" w:rsidP="002C66CA">
            <w:pPr>
              <w:rPr>
                <w:sz w:val="2"/>
                <w:szCs w:val="2"/>
              </w:rPr>
            </w:pPr>
            <w:r w:rsidRPr="00147AFB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67456" behindDoc="0" locked="0" layoutInCell="1" allowOverlap="1" wp14:anchorId="6B453159" wp14:editId="58831DB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-407670</wp:posOffset>
                  </wp:positionV>
                  <wp:extent cx="410210" cy="410210"/>
                  <wp:effectExtent l="0" t="0" r="0" b="0"/>
                  <wp:wrapSquare wrapText="bothSides"/>
                  <wp:docPr id="2" name="Picture 2" descr="10mm Mini Traffic Light Stickers | For Teach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10mm Mini Traffic Light Stickers | For Teach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FB">
              <w:rPr>
                <w:sz w:val="2"/>
                <w:szCs w:val="2"/>
              </w:rPr>
              <w:fldChar w:fldCharType="begin"/>
            </w:r>
            <w:r w:rsidRPr="00147AFB">
              <w:rPr>
                <w:sz w:val="2"/>
                <w:szCs w:val="2"/>
              </w:rPr>
              <w:instrText xml:space="preserve"> INCLUDEPICTURE "/var/folders/r6/1sc2xckn6bq2jfkbb_qcc1hr0000gn/T/com.microsoft.Word/WebArchiveCopyPasteTempFiles/10MMTRAFFIC-02.png" \* MERGEFORMATINET </w:instrText>
            </w:r>
            <w:r w:rsidRPr="00147AFB">
              <w:rPr>
                <w:sz w:val="2"/>
                <w:szCs w:val="2"/>
              </w:rPr>
              <w:fldChar w:fldCharType="end"/>
            </w:r>
          </w:p>
        </w:tc>
        <w:tc>
          <w:tcPr>
            <w:tcW w:w="756" w:type="dxa"/>
            <w:vAlign w:val="center"/>
          </w:tcPr>
          <w:p w14:paraId="0CCD5828" w14:textId="77777777" w:rsidR="002C66CA" w:rsidRPr="00147AFB" w:rsidRDefault="002C66CA" w:rsidP="002C66CA">
            <w:pPr>
              <w:rPr>
                <w:sz w:val="2"/>
                <w:szCs w:val="2"/>
              </w:rPr>
            </w:pPr>
            <w:r w:rsidRPr="00147AFB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66432" behindDoc="0" locked="0" layoutInCell="1" allowOverlap="1" wp14:anchorId="3916DA9B" wp14:editId="3CCD34D7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0</wp:posOffset>
                  </wp:positionV>
                  <wp:extent cx="410400" cy="410400"/>
                  <wp:effectExtent l="0" t="0" r="0" b="0"/>
                  <wp:wrapSquare wrapText="bothSides"/>
                  <wp:docPr id="3" name="Picture 3" descr="10mm Mini Traffic Light Stickers | For Teach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10mm Mini Traffic Light Stickers | For Teach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0" cy="41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FB">
              <w:rPr>
                <w:sz w:val="2"/>
                <w:szCs w:val="2"/>
              </w:rPr>
              <w:fldChar w:fldCharType="begin"/>
            </w:r>
            <w:r w:rsidRPr="00147AFB">
              <w:rPr>
                <w:sz w:val="2"/>
                <w:szCs w:val="2"/>
              </w:rPr>
              <w:instrText xml:space="preserve"> INCLUDEPICTURE "/var/folders/r6/1sc2xckn6bq2jfkbb_qcc1hr0000gn/T/com.microsoft.Word/WebArchiveCopyPasteTempFiles/10MMTRAFFIC-03.png" \* MERGEFORMATINET </w:instrText>
            </w:r>
            <w:r w:rsidRPr="00147AFB">
              <w:rPr>
                <w:sz w:val="2"/>
                <w:szCs w:val="2"/>
              </w:rPr>
              <w:fldChar w:fldCharType="end"/>
            </w:r>
          </w:p>
        </w:tc>
        <w:tc>
          <w:tcPr>
            <w:tcW w:w="552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CBBBDCA" w14:textId="77777777" w:rsidR="002C66CA" w:rsidRPr="00BE62FF" w:rsidRDefault="002C66CA" w:rsidP="002C66CA">
            <w:pPr>
              <w:jc w:val="center"/>
              <w:rPr>
                <w:rFonts w:ascii="Ebrima" w:eastAsia="Times New Roman" w:hAnsi="Ebrima" w:cs="Times New Roman"/>
                <w:b/>
                <w:bCs/>
              </w:rPr>
            </w:pPr>
          </w:p>
        </w:tc>
        <w:tc>
          <w:tcPr>
            <w:tcW w:w="42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14:paraId="096CBE43" w14:textId="77777777" w:rsidR="002C66CA" w:rsidRPr="00BE62FF" w:rsidRDefault="002C66CA" w:rsidP="002C66CA">
            <w:pPr>
              <w:ind w:left="113" w:right="113"/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42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14:paraId="2BCBB595" w14:textId="77777777" w:rsidR="002C66CA" w:rsidRPr="00BE62FF" w:rsidRDefault="002C66CA" w:rsidP="002C66CA">
            <w:pPr>
              <w:ind w:left="113" w:right="113"/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42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14:paraId="4101D32B" w14:textId="77777777" w:rsidR="002C66CA" w:rsidRPr="00BE62FF" w:rsidRDefault="002C66CA" w:rsidP="002C66CA">
            <w:pPr>
              <w:ind w:left="113" w:right="113"/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2607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6232"/>
        <w:gridCol w:w="709"/>
        <w:gridCol w:w="47"/>
        <w:gridCol w:w="756"/>
        <w:gridCol w:w="48"/>
        <w:gridCol w:w="708"/>
        <w:gridCol w:w="5529"/>
        <w:gridCol w:w="425"/>
        <w:gridCol w:w="425"/>
        <w:gridCol w:w="425"/>
      </w:tblGrid>
      <w:tr w:rsidR="002C66CA" w:rsidRPr="00BF6E0B" w14:paraId="1299370F" w14:textId="77777777" w:rsidTr="002C66CA">
        <w:trPr>
          <w:trHeight w:hRule="exact" w:val="340"/>
          <w:jc w:val="center"/>
        </w:trPr>
        <w:tc>
          <w:tcPr>
            <w:tcW w:w="15304" w:type="dxa"/>
            <w:gridSpan w:val="10"/>
            <w:vAlign w:val="center"/>
          </w:tcPr>
          <w:p w14:paraId="7F5FA065" w14:textId="77777777" w:rsidR="002C66CA" w:rsidRPr="00BF6E0B" w:rsidRDefault="002C66CA" w:rsidP="002C66CA">
            <w:pPr>
              <w:jc w:val="center"/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</w:pPr>
            <w:r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  <w:t>Paper 2 – An Inspector Calls</w:t>
            </w:r>
          </w:p>
        </w:tc>
      </w:tr>
      <w:tr w:rsidR="002C66CA" w14:paraId="111C628D" w14:textId="77777777" w:rsidTr="002C66CA">
        <w:trPr>
          <w:trHeight w:hRule="exact" w:val="283"/>
          <w:jc w:val="center"/>
        </w:trPr>
        <w:tc>
          <w:tcPr>
            <w:tcW w:w="6232" w:type="dxa"/>
            <w:vAlign w:val="center"/>
          </w:tcPr>
          <w:p w14:paraId="1AE1F160" w14:textId="77777777" w:rsidR="002C66CA" w:rsidRPr="00983845" w:rsidRDefault="002C66CA" w:rsidP="002C66CA">
            <w:pPr>
              <w:spacing w:after="120"/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>Understand the key events in the play.</w:t>
            </w:r>
          </w:p>
        </w:tc>
        <w:tc>
          <w:tcPr>
            <w:tcW w:w="756" w:type="dxa"/>
            <w:gridSpan w:val="2"/>
            <w:vAlign w:val="center"/>
          </w:tcPr>
          <w:p w14:paraId="68F5A8D1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35A5BED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gridSpan w:val="2"/>
            <w:vAlign w:val="center"/>
          </w:tcPr>
          <w:p w14:paraId="2C85728F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 w:val="restart"/>
            <w:vAlign w:val="center"/>
          </w:tcPr>
          <w:p w14:paraId="16889B2A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>Watch GCSE</w:t>
            </w:r>
            <w:r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 xml:space="preserve"> </w:t>
            </w:r>
            <w:r w:rsidRPr="00983845"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 xml:space="preserve">Pod – </w:t>
            </w:r>
            <w:r w:rsidRPr="00983845">
              <w:rPr>
                <w:rFonts w:ascii="Ebrima" w:eastAsia="Times New Roman" w:hAnsi="Ebrima" w:cs="Times New Roman"/>
                <w:i/>
                <w:iCs/>
                <w:color w:val="7030A0"/>
                <w:sz w:val="19"/>
                <w:szCs w:val="19"/>
              </w:rPr>
              <w:t xml:space="preserve">Search: </w:t>
            </w:r>
            <w:r w:rsidRPr="00983845"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>‘</w:t>
            </w:r>
            <w:r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>An Inspector Calls</w:t>
            </w:r>
            <w:r w:rsidRPr="00983845"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>’ Plot Overview’</w:t>
            </w:r>
          </w:p>
          <w:p w14:paraId="11B54B1D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>Learn 5 quotations f</w:t>
            </w:r>
            <w:r>
              <w:rPr>
                <w:rFonts w:ascii="Ebrima" w:eastAsia="Times New Roman" w:hAnsi="Ebrima" w:cs="Times New Roman"/>
                <w:sz w:val="19"/>
                <w:szCs w:val="19"/>
              </w:rPr>
              <w:t>or</w:t>
            </w: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 xml:space="preserve"> each of the main characters.</w:t>
            </w:r>
          </w:p>
          <w:p w14:paraId="730F5B7E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>Learn 5 quotations for each of the main themes.</w:t>
            </w:r>
          </w:p>
          <w:p w14:paraId="2F35E750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 xml:space="preserve">Watch GCSE Pod – </w:t>
            </w:r>
            <w:r w:rsidRPr="00983845">
              <w:rPr>
                <w:rFonts w:ascii="Ebrima" w:eastAsia="Times New Roman" w:hAnsi="Ebrima" w:cs="Times New Roman"/>
                <w:i/>
                <w:iCs/>
                <w:color w:val="7030A0"/>
                <w:sz w:val="19"/>
                <w:szCs w:val="19"/>
              </w:rPr>
              <w:t xml:space="preserve">Search for: </w:t>
            </w:r>
            <w:r w:rsidRPr="00983845"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>‘</w:t>
            </w:r>
            <w:r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 xml:space="preserve">An Inspector Calls </w:t>
            </w:r>
            <w:r w:rsidRPr="00983845"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>Characters</w:t>
            </w:r>
            <w:r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>’</w:t>
            </w:r>
          </w:p>
          <w:p w14:paraId="41F7A953" w14:textId="77777777" w:rsidR="002C66CA" w:rsidRDefault="002C66CA" w:rsidP="002C66CA">
            <w:pPr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 xml:space="preserve">Watch GCSE Pod – </w:t>
            </w:r>
            <w:r w:rsidRPr="00983845">
              <w:rPr>
                <w:rFonts w:ascii="Ebrima" w:eastAsia="Times New Roman" w:hAnsi="Ebrima" w:cs="Times New Roman"/>
                <w:i/>
                <w:iCs/>
                <w:color w:val="7030A0"/>
                <w:sz w:val="19"/>
                <w:szCs w:val="19"/>
              </w:rPr>
              <w:t xml:space="preserve">Search for: </w:t>
            </w:r>
            <w:r w:rsidRPr="00983845"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>‘</w:t>
            </w:r>
            <w:r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 xml:space="preserve">An Inspector Calls </w:t>
            </w:r>
            <w:r w:rsidRPr="00983845"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>Themes’</w:t>
            </w:r>
          </w:p>
          <w:p w14:paraId="5527B702" w14:textId="77777777" w:rsidR="002C66CA" w:rsidRPr="004E4D8F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 xml:space="preserve">Watch GCSE Pod – </w:t>
            </w:r>
            <w:r>
              <w:rPr>
                <w:rFonts w:ascii="Ebrima" w:eastAsia="Times New Roman" w:hAnsi="Ebrima" w:cs="Times New Roman"/>
                <w:i/>
                <w:iCs/>
                <w:color w:val="7030A0"/>
                <w:sz w:val="19"/>
                <w:szCs w:val="19"/>
              </w:rPr>
              <w:t xml:space="preserve">Search for: </w:t>
            </w:r>
            <w:r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>‘Important Quotes’</w:t>
            </w:r>
          </w:p>
        </w:tc>
        <w:tc>
          <w:tcPr>
            <w:tcW w:w="425" w:type="dxa"/>
            <w:vAlign w:val="center"/>
          </w:tcPr>
          <w:p w14:paraId="6FA4AA1B" w14:textId="77777777" w:rsidR="002C66CA" w:rsidRPr="00BE62FF" w:rsidRDefault="002C66CA" w:rsidP="002C66CA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B1EBA9B" w14:textId="77777777" w:rsidR="002C66CA" w:rsidRPr="00BE62FF" w:rsidRDefault="002C66CA" w:rsidP="002C66CA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04E99C43" w14:textId="77777777" w:rsidR="002C66CA" w:rsidRPr="00BE62FF" w:rsidRDefault="002C66CA" w:rsidP="002C66CA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</w:tr>
      <w:tr w:rsidR="002C66CA" w14:paraId="0BAAE099" w14:textId="77777777" w:rsidTr="002C66CA">
        <w:trPr>
          <w:trHeight w:hRule="exact" w:val="283"/>
          <w:jc w:val="center"/>
        </w:trPr>
        <w:tc>
          <w:tcPr>
            <w:tcW w:w="6232" w:type="dxa"/>
            <w:vAlign w:val="center"/>
          </w:tcPr>
          <w:p w14:paraId="08FD7525" w14:textId="77777777" w:rsidR="002C66CA" w:rsidRPr="00983845" w:rsidRDefault="002C66CA" w:rsidP="002C66CA">
            <w:pPr>
              <w:spacing w:after="120"/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>Refer to details from an extract then extend analysis across the play. focusing on language.</w:t>
            </w:r>
          </w:p>
        </w:tc>
        <w:tc>
          <w:tcPr>
            <w:tcW w:w="756" w:type="dxa"/>
            <w:gridSpan w:val="2"/>
            <w:vAlign w:val="center"/>
          </w:tcPr>
          <w:p w14:paraId="7E83CF93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21BF3104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gridSpan w:val="2"/>
            <w:vAlign w:val="center"/>
          </w:tcPr>
          <w:p w14:paraId="3EC82E9C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20B0ED71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3E91C891" w14:textId="77777777" w:rsidR="002C66CA" w:rsidRPr="00BE62FF" w:rsidRDefault="002C66CA" w:rsidP="002C66CA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9C82535" w14:textId="77777777" w:rsidR="002C66CA" w:rsidRPr="00BE62FF" w:rsidRDefault="002C66CA" w:rsidP="002C66CA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0E486DD9" w14:textId="77777777" w:rsidR="002C66CA" w:rsidRPr="00BE62FF" w:rsidRDefault="002C66CA" w:rsidP="002C66CA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</w:tr>
      <w:tr w:rsidR="002C66CA" w14:paraId="7099613B" w14:textId="77777777" w:rsidTr="002C66CA">
        <w:trPr>
          <w:trHeight w:hRule="exact" w:val="283"/>
          <w:jc w:val="center"/>
        </w:trPr>
        <w:tc>
          <w:tcPr>
            <w:tcW w:w="6232" w:type="dxa"/>
            <w:vAlign w:val="center"/>
          </w:tcPr>
          <w:p w14:paraId="3576FAFD" w14:textId="77777777" w:rsidR="002C66CA" w:rsidRPr="00983845" w:rsidRDefault="002C66CA" w:rsidP="002C66CA">
            <w:pPr>
              <w:spacing w:after="120"/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>Analyse the impact of key words and phrases.</w:t>
            </w:r>
          </w:p>
        </w:tc>
        <w:tc>
          <w:tcPr>
            <w:tcW w:w="756" w:type="dxa"/>
            <w:gridSpan w:val="2"/>
            <w:vAlign w:val="center"/>
          </w:tcPr>
          <w:p w14:paraId="30879899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CF5F382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gridSpan w:val="2"/>
            <w:vAlign w:val="center"/>
          </w:tcPr>
          <w:p w14:paraId="628B9878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2065100F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6025C878" w14:textId="77777777" w:rsidR="002C66CA" w:rsidRPr="00BE62FF" w:rsidRDefault="002C66CA" w:rsidP="002C66CA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4888634" w14:textId="77777777" w:rsidR="002C66CA" w:rsidRPr="00BE62FF" w:rsidRDefault="002C66CA" w:rsidP="002C66CA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4912DDE" w14:textId="77777777" w:rsidR="002C66CA" w:rsidRPr="00BE62FF" w:rsidRDefault="002C66CA" w:rsidP="002C66CA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</w:tr>
      <w:tr w:rsidR="002C66CA" w14:paraId="181B8003" w14:textId="77777777" w:rsidTr="002C66CA">
        <w:trPr>
          <w:trHeight w:hRule="exact" w:val="283"/>
          <w:jc w:val="center"/>
        </w:trPr>
        <w:tc>
          <w:tcPr>
            <w:tcW w:w="6232" w:type="dxa"/>
            <w:vAlign w:val="center"/>
          </w:tcPr>
          <w:p w14:paraId="47340E7E" w14:textId="77777777" w:rsidR="002C66CA" w:rsidRPr="00983845" w:rsidRDefault="002C66CA" w:rsidP="002C66CA">
            <w:pPr>
              <w:spacing w:after="120"/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>Show detailed understanding of the main characters in the play.</w:t>
            </w:r>
          </w:p>
        </w:tc>
        <w:tc>
          <w:tcPr>
            <w:tcW w:w="756" w:type="dxa"/>
            <w:gridSpan w:val="2"/>
            <w:vAlign w:val="center"/>
          </w:tcPr>
          <w:p w14:paraId="331CCD91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73070CB0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gridSpan w:val="2"/>
            <w:vAlign w:val="center"/>
          </w:tcPr>
          <w:p w14:paraId="707EB40C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47CE10CB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47670CE5" w14:textId="77777777" w:rsidR="002C66CA" w:rsidRPr="00BE62FF" w:rsidRDefault="002C66CA" w:rsidP="002C66CA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7667C2A" w14:textId="77777777" w:rsidR="002C66CA" w:rsidRPr="00BE62FF" w:rsidRDefault="002C66CA" w:rsidP="002C66CA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1B64255" w14:textId="77777777" w:rsidR="002C66CA" w:rsidRPr="00BE62FF" w:rsidRDefault="002C66CA" w:rsidP="002C66CA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</w:tr>
      <w:tr w:rsidR="002C66CA" w14:paraId="451BA0D0" w14:textId="77777777" w:rsidTr="002C66CA">
        <w:trPr>
          <w:trHeight w:hRule="exact" w:val="283"/>
          <w:jc w:val="center"/>
        </w:trPr>
        <w:tc>
          <w:tcPr>
            <w:tcW w:w="6232" w:type="dxa"/>
            <w:vAlign w:val="center"/>
          </w:tcPr>
          <w:p w14:paraId="720AB15A" w14:textId="77777777" w:rsidR="002C66CA" w:rsidRPr="00983845" w:rsidRDefault="002C66CA" w:rsidP="002C66CA">
            <w:pPr>
              <w:spacing w:after="120"/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>Show detailed understanding of the main themes in the play.</w:t>
            </w:r>
          </w:p>
        </w:tc>
        <w:tc>
          <w:tcPr>
            <w:tcW w:w="756" w:type="dxa"/>
            <w:gridSpan w:val="2"/>
            <w:vAlign w:val="center"/>
          </w:tcPr>
          <w:p w14:paraId="1F42C7BA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FF4F220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gridSpan w:val="2"/>
            <w:vAlign w:val="center"/>
          </w:tcPr>
          <w:p w14:paraId="52F9A15F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4DB09AFE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B36E82E" w14:textId="77777777" w:rsidR="002C66CA" w:rsidRPr="00BE62FF" w:rsidRDefault="002C66CA" w:rsidP="002C66CA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475E162" w14:textId="77777777" w:rsidR="002C66CA" w:rsidRPr="00BE62FF" w:rsidRDefault="002C66CA" w:rsidP="002C66CA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4954610A" w14:textId="77777777" w:rsidR="002C66CA" w:rsidRPr="00BE62FF" w:rsidRDefault="002C66CA" w:rsidP="002C66CA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</w:tr>
      <w:tr w:rsidR="002C66CA" w14:paraId="655DDF5D" w14:textId="77777777" w:rsidTr="002C66CA">
        <w:trPr>
          <w:trHeight w:hRule="exact" w:val="283"/>
          <w:jc w:val="center"/>
        </w:trPr>
        <w:tc>
          <w:tcPr>
            <w:tcW w:w="6232" w:type="dxa"/>
            <w:vAlign w:val="center"/>
          </w:tcPr>
          <w:p w14:paraId="4FF51FC8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>Use quotations to support my analysis.</w:t>
            </w:r>
          </w:p>
        </w:tc>
        <w:tc>
          <w:tcPr>
            <w:tcW w:w="756" w:type="dxa"/>
            <w:gridSpan w:val="2"/>
            <w:vAlign w:val="center"/>
          </w:tcPr>
          <w:p w14:paraId="09D11BCB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623EFF2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gridSpan w:val="2"/>
            <w:vAlign w:val="center"/>
          </w:tcPr>
          <w:p w14:paraId="1BB8EF68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20C5301D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47D39F60" w14:textId="77777777" w:rsidR="002C66CA" w:rsidRPr="00BE62FF" w:rsidRDefault="002C66CA" w:rsidP="002C66CA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C9613B9" w14:textId="77777777" w:rsidR="002C66CA" w:rsidRPr="00BE62FF" w:rsidRDefault="002C66CA" w:rsidP="002C66CA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447F5E9F" w14:textId="77777777" w:rsidR="002C66CA" w:rsidRPr="00BE62FF" w:rsidRDefault="002C66CA" w:rsidP="002C66CA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</w:tr>
      <w:tr w:rsidR="002C66CA" w14:paraId="520C3129" w14:textId="77777777" w:rsidTr="002C66CA">
        <w:trPr>
          <w:trHeight w:hRule="exact" w:val="283"/>
          <w:jc w:val="center"/>
        </w:trPr>
        <w:tc>
          <w:tcPr>
            <w:tcW w:w="6232" w:type="dxa"/>
            <w:vAlign w:val="center"/>
          </w:tcPr>
          <w:p w14:paraId="5D4ED850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>Apply relevant literary terminology to support language analysis.</w:t>
            </w:r>
          </w:p>
        </w:tc>
        <w:tc>
          <w:tcPr>
            <w:tcW w:w="756" w:type="dxa"/>
            <w:gridSpan w:val="2"/>
            <w:vAlign w:val="center"/>
          </w:tcPr>
          <w:p w14:paraId="34CD539F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440DDD71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gridSpan w:val="2"/>
            <w:vAlign w:val="center"/>
          </w:tcPr>
          <w:p w14:paraId="62F51A5B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7000FAE2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70A5AA88" w14:textId="77777777" w:rsidR="002C66CA" w:rsidRPr="00BE62FF" w:rsidRDefault="002C66CA" w:rsidP="002C66CA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E8C1C1E" w14:textId="77777777" w:rsidR="002C66CA" w:rsidRPr="00BE62FF" w:rsidRDefault="002C66CA" w:rsidP="002C66CA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001F765B" w14:textId="77777777" w:rsidR="002C66CA" w:rsidRPr="00BE62FF" w:rsidRDefault="002C66CA" w:rsidP="002C66CA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</w:tr>
      <w:tr w:rsidR="002C66CA" w14:paraId="410962BF" w14:textId="77777777" w:rsidTr="002C66CA">
        <w:trPr>
          <w:trHeight w:hRule="exact" w:val="340"/>
          <w:jc w:val="center"/>
        </w:trPr>
        <w:tc>
          <w:tcPr>
            <w:tcW w:w="15304" w:type="dxa"/>
            <w:gridSpan w:val="10"/>
            <w:vAlign w:val="center"/>
          </w:tcPr>
          <w:p w14:paraId="38C6E343" w14:textId="77777777" w:rsidR="002C66CA" w:rsidRDefault="002C66CA" w:rsidP="002C66CA">
            <w:pPr>
              <w:jc w:val="center"/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</w:pPr>
            <w:r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  <w:t>Paper 2 – The War of the Worlds</w:t>
            </w:r>
          </w:p>
        </w:tc>
      </w:tr>
      <w:tr w:rsidR="002C66CA" w14:paraId="5F4CE00B" w14:textId="77777777" w:rsidTr="002C66CA">
        <w:trPr>
          <w:trHeight w:val="283"/>
          <w:jc w:val="center"/>
        </w:trPr>
        <w:tc>
          <w:tcPr>
            <w:tcW w:w="6232" w:type="dxa"/>
            <w:vAlign w:val="center"/>
          </w:tcPr>
          <w:p w14:paraId="201E1853" w14:textId="77777777" w:rsidR="002C66CA" w:rsidRDefault="002C66CA" w:rsidP="002C66CA">
            <w:pPr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</w:pP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>Understand the key events in the play.</w:t>
            </w:r>
          </w:p>
        </w:tc>
        <w:tc>
          <w:tcPr>
            <w:tcW w:w="709" w:type="dxa"/>
            <w:vAlign w:val="center"/>
          </w:tcPr>
          <w:p w14:paraId="3D97E0F3" w14:textId="77777777" w:rsidR="002C66CA" w:rsidRDefault="002C66CA" w:rsidP="002C66CA">
            <w:pPr>
              <w:jc w:val="center"/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069D97FB" w14:textId="77777777" w:rsidR="002C66CA" w:rsidRDefault="002C66CA" w:rsidP="002C66CA">
            <w:pPr>
              <w:jc w:val="center"/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6DC3985" w14:textId="77777777" w:rsidR="002C66CA" w:rsidRDefault="002C66CA" w:rsidP="002C66CA">
            <w:pPr>
              <w:jc w:val="center"/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29" w:type="dxa"/>
            <w:vMerge w:val="restart"/>
            <w:vAlign w:val="center"/>
          </w:tcPr>
          <w:p w14:paraId="29978C25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>Learn 5 quotations f</w:t>
            </w:r>
            <w:r>
              <w:rPr>
                <w:rFonts w:ascii="Ebrima" w:eastAsia="Times New Roman" w:hAnsi="Ebrima" w:cs="Times New Roman"/>
                <w:sz w:val="19"/>
                <w:szCs w:val="19"/>
              </w:rPr>
              <w:t>or</w:t>
            </w: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 xml:space="preserve"> each of the main characters.</w:t>
            </w:r>
          </w:p>
          <w:p w14:paraId="7265FE3B" w14:textId="77777777" w:rsidR="002C66CA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>Learn 5 quotations for each of the main themes.</w:t>
            </w:r>
          </w:p>
          <w:p w14:paraId="66ACE7D5" w14:textId="77777777" w:rsidR="00204668" w:rsidRDefault="00204668" w:rsidP="0020466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 xml:space="preserve">Learn relevant contextual information linked to: </w:t>
            </w:r>
          </w:p>
          <w:p w14:paraId="5336A1D6" w14:textId="77777777" w:rsidR="00204668" w:rsidRDefault="00204668" w:rsidP="00204668">
            <w:pPr>
              <w:ind w:left="601" w:hanging="425"/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 xml:space="preserve">Victorian era, </w:t>
            </w:r>
          </w:p>
          <w:p w14:paraId="34498DF3" w14:textId="0835CA64" w:rsidR="00204668" w:rsidRPr="00204668" w:rsidRDefault="00204668" w:rsidP="00204668">
            <w:pPr>
              <w:ind w:left="601" w:hanging="425"/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Fa</w:t>
            </w:r>
            <w:r w:rsidRPr="00204668">
              <w:rPr>
                <w:rFonts w:ascii="Ebrima" w:eastAsia="Times New Roman" w:hAnsi="Ebrima" w:cs="Times New Roman"/>
                <w:sz w:val="19"/>
                <w:szCs w:val="19"/>
              </w:rPr>
              <w:t>scination and concerns with scientific progress</w:t>
            </w:r>
            <w:r>
              <w:rPr>
                <w:rFonts w:ascii="Ebrima" w:eastAsia="Times New Roman" w:hAnsi="Ebrima" w:cs="Times New Roman"/>
                <w:sz w:val="19"/>
                <w:szCs w:val="19"/>
              </w:rPr>
              <w:t>,</w:t>
            </w:r>
          </w:p>
          <w:p w14:paraId="04D76D03" w14:textId="12A20585" w:rsidR="00204668" w:rsidRPr="00204668" w:rsidRDefault="00204668" w:rsidP="00204668">
            <w:pPr>
              <w:ind w:left="601" w:hanging="425"/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204668">
              <w:rPr>
                <w:rFonts w:ascii="Ebrima" w:eastAsia="Times New Roman" w:hAnsi="Ebrima" w:cs="Times New Roman"/>
                <w:sz w:val="19"/>
                <w:szCs w:val="19"/>
              </w:rPr>
              <w:t>Fears about the development of conflict</w:t>
            </w:r>
            <w:r>
              <w:rPr>
                <w:rFonts w:ascii="Ebrima" w:eastAsia="Times New Roman" w:hAnsi="Ebrima" w:cs="Times New Roman"/>
                <w:sz w:val="19"/>
                <w:szCs w:val="19"/>
              </w:rPr>
              <w:t>,</w:t>
            </w:r>
          </w:p>
          <w:p w14:paraId="577DB560" w14:textId="02E0FC51" w:rsidR="00204668" w:rsidRPr="00204668" w:rsidRDefault="00204668" w:rsidP="00204668">
            <w:pPr>
              <w:ind w:left="601" w:hanging="425"/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N</w:t>
            </w:r>
            <w:r w:rsidRPr="00204668">
              <w:rPr>
                <w:rFonts w:ascii="Ebrima" w:eastAsia="Times New Roman" w:hAnsi="Ebrima" w:cs="Times New Roman"/>
                <w:sz w:val="19"/>
                <w:szCs w:val="19"/>
              </w:rPr>
              <w:t>ature of human society</w:t>
            </w:r>
            <w:r>
              <w:rPr>
                <w:rFonts w:ascii="Ebrima" w:eastAsia="Times New Roman" w:hAnsi="Ebrima" w:cs="Times New Roman"/>
                <w:sz w:val="19"/>
                <w:szCs w:val="19"/>
              </w:rPr>
              <w:t>,</w:t>
            </w:r>
            <w:bookmarkStart w:id="0" w:name="_GoBack"/>
            <w:bookmarkEnd w:id="0"/>
          </w:p>
          <w:p w14:paraId="2507136A" w14:textId="0C3C5DBC" w:rsidR="00204668" w:rsidRPr="00204668" w:rsidRDefault="00204668" w:rsidP="00204668">
            <w:pPr>
              <w:ind w:left="601" w:hanging="425"/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R</w:t>
            </w:r>
            <w:r w:rsidRPr="00204668">
              <w:rPr>
                <w:rFonts w:ascii="Ebrima" w:eastAsia="Times New Roman" w:hAnsi="Ebrima" w:cs="Times New Roman"/>
                <w:sz w:val="19"/>
                <w:szCs w:val="19"/>
              </w:rPr>
              <w:t>ole of religion and the military</w:t>
            </w:r>
            <w:r>
              <w:rPr>
                <w:rFonts w:ascii="Ebrima" w:eastAsia="Times New Roman" w:hAnsi="Ebrima" w:cs="Times New Roman"/>
                <w:sz w:val="19"/>
                <w:szCs w:val="19"/>
              </w:rPr>
              <w:t>.</w:t>
            </w:r>
          </w:p>
        </w:tc>
        <w:tc>
          <w:tcPr>
            <w:tcW w:w="425" w:type="dxa"/>
            <w:vAlign w:val="center"/>
          </w:tcPr>
          <w:p w14:paraId="1B8095F0" w14:textId="77777777" w:rsidR="002C66CA" w:rsidRDefault="002C66CA" w:rsidP="002C66CA">
            <w:pPr>
              <w:jc w:val="center"/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F04D628" w14:textId="77777777" w:rsidR="002C66CA" w:rsidRDefault="002C66CA" w:rsidP="002C66CA">
            <w:pPr>
              <w:jc w:val="center"/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7987852" w14:textId="77777777" w:rsidR="002C66CA" w:rsidRDefault="002C66CA" w:rsidP="002C66CA">
            <w:pPr>
              <w:jc w:val="center"/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</w:pPr>
          </w:p>
        </w:tc>
      </w:tr>
      <w:tr w:rsidR="002C66CA" w14:paraId="7AEEB969" w14:textId="77777777" w:rsidTr="002C66CA">
        <w:trPr>
          <w:trHeight w:val="283"/>
          <w:jc w:val="center"/>
        </w:trPr>
        <w:tc>
          <w:tcPr>
            <w:tcW w:w="6232" w:type="dxa"/>
            <w:vAlign w:val="center"/>
          </w:tcPr>
          <w:p w14:paraId="233BE24F" w14:textId="77777777" w:rsidR="002C66CA" w:rsidRDefault="002C66CA" w:rsidP="002C66CA">
            <w:pPr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</w:pP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 xml:space="preserve">Refer to details from an extract then extend analysis across the </w:t>
            </w:r>
            <w:r>
              <w:rPr>
                <w:rFonts w:ascii="Ebrima" w:eastAsia="Times New Roman" w:hAnsi="Ebrima" w:cs="Times New Roman"/>
                <w:sz w:val="19"/>
                <w:szCs w:val="19"/>
              </w:rPr>
              <w:t>novel.</w:t>
            </w:r>
          </w:p>
        </w:tc>
        <w:tc>
          <w:tcPr>
            <w:tcW w:w="709" w:type="dxa"/>
            <w:vAlign w:val="center"/>
          </w:tcPr>
          <w:p w14:paraId="4B65C225" w14:textId="77777777" w:rsidR="002C66CA" w:rsidRDefault="002C66CA" w:rsidP="002C66CA">
            <w:pPr>
              <w:jc w:val="center"/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19D5F04B" w14:textId="77777777" w:rsidR="002C66CA" w:rsidRDefault="002C66CA" w:rsidP="002C66CA">
            <w:pPr>
              <w:jc w:val="center"/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F702179" w14:textId="77777777" w:rsidR="002C66CA" w:rsidRDefault="002C66CA" w:rsidP="002C66CA">
            <w:pPr>
              <w:jc w:val="center"/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29" w:type="dxa"/>
            <w:vMerge/>
            <w:vAlign w:val="center"/>
          </w:tcPr>
          <w:p w14:paraId="4BC0E996" w14:textId="77777777" w:rsidR="002C66CA" w:rsidRDefault="002C66CA" w:rsidP="002C66CA">
            <w:pPr>
              <w:jc w:val="center"/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42CDF609" w14:textId="77777777" w:rsidR="002C66CA" w:rsidRDefault="002C66CA" w:rsidP="002C66CA">
            <w:pPr>
              <w:jc w:val="center"/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264893D" w14:textId="77777777" w:rsidR="002C66CA" w:rsidRDefault="002C66CA" w:rsidP="002C66CA">
            <w:pPr>
              <w:jc w:val="center"/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5F1DE6D" w14:textId="77777777" w:rsidR="002C66CA" w:rsidRDefault="002C66CA" w:rsidP="002C66CA">
            <w:pPr>
              <w:jc w:val="center"/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</w:pPr>
          </w:p>
        </w:tc>
      </w:tr>
      <w:tr w:rsidR="002C66CA" w14:paraId="430C98D7" w14:textId="77777777" w:rsidTr="002C66CA">
        <w:trPr>
          <w:trHeight w:val="283"/>
          <w:jc w:val="center"/>
        </w:trPr>
        <w:tc>
          <w:tcPr>
            <w:tcW w:w="6232" w:type="dxa"/>
            <w:vAlign w:val="center"/>
          </w:tcPr>
          <w:p w14:paraId="334BEBBA" w14:textId="77777777" w:rsidR="002C66CA" w:rsidRDefault="002C66CA" w:rsidP="002C66CA">
            <w:pPr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</w:pP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>Analyse the impact of key words and phrases.</w:t>
            </w:r>
          </w:p>
        </w:tc>
        <w:tc>
          <w:tcPr>
            <w:tcW w:w="709" w:type="dxa"/>
            <w:vAlign w:val="center"/>
          </w:tcPr>
          <w:p w14:paraId="029F1EB5" w14:textId="77777777" w:rsidR="002C66CA" w:rsidRDefault="002C66CA" w:rsidP="002C66CA">
            <w:pPr>
              <w:jc w:val="center"/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2D69BAF4" w14:textId="77777777" w:rsidR="002C66CA" w:rsidRDefault="002C66CA" w:rsidP="002C66CA">
            <w:pPr>
              <w:jc w:val="center"/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C35FB22" w14:textId="77777777" w:rsidR="002C66CA" w:rsidRDefault="002C66CA" w:rsidP="002C66CA">
            <w:pPr>
              <w:jc w:val="center"/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29" w:type="dxa"/>
            <w:vMerge/>
            <w:vAlign w:val="center"/>
          </w:tcPr>
          <w:p w14:paraId="4DF025B0" w14:textId="77777777" w:rsidR="002C66CA" w:rsidRDefault="002C66CA" w:rsidP="002C66CA">
            <w:pPr>
              <w:jc w:val="center"/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0E29EB7" w14:textId="77777777" w:rsidR="002C66CA" w:rsidRDefault="002C66CA" w:rsidP="002C66CA">
            <w:pPr>
              <w:jc w:val="center"/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0EF9AC9" w14:textId="77777777" w:rsidR="002C66CA" w:rsidRDefault="002C66CA" w:rsidP="002C66CA">
            <w:pPr>
              <w:jc w:val="center"/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311F5B9" w14:textId="77777777" w:rsidR="002C66CA" w:rsidRDefault="002C66CA" w:rsidP="002C66CA">
            <w:pPr>
              <w:jc w:val="center"/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</w:pPr>
          </w:p>
        </w:tc>
      </w:tr>
      <w:tr w:rsidR="002C66CA" w14:paraId="59E746DA" w14:textId="77777777" w:rsidTr="002C66CA">
        <w:trPr>
          <w:trHeight w:val="283"/>
          <w:jc w:val="center"/>
        </w:trPr>
        <w:tc>
          <w:tcPr>
            <w:tcW w:w="6232" w:type="dxa"/>
            <w:vAlign w:val="center"/>
          </w:tcPr>
          <w:p w14:paraId="555059C1" w14:textId="77777777" w:rsidR="002C66CA" w:rsidRDefault="002C66CA" w:rsidP="002C66CA">
            <w:pPr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</w:pP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 xml:space="preserve">Show detailed understanding of the main characters in the </w:t>
            </w:r>
            <w:r>
              <w:rPr>
                <w:rFonts w:ascii="Ebrima" w:eastAsia="Times New Roman" w:hAnsi="Ebrima" w:cs="Times New Roman"/>
                <w:sz w:val="19"/>
                <w:szCs w:val="19"/>
              </w:rPr>
              <w:t>book</w:t>
            </w: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>.</w:t>
            </w:r>
          </w:p>
        </w:tc>
        <w:tc>
          <w:tcPr>
            <w:tcW w:w="709" w:type="dxa"/>
            <w:vAlign w:val="center"/>
          </w:tcPr>
          <w:p w14:paraId="06901F4D" w14:textId="77777777" w:rsidR="002C66CA" w:rsidRDefault="002C66CA" w:rsidP="002C66CA">
            <w:pPr>
              <w:jc w:val="center"/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620D8CCF" w14:textId="77777777" w:rsidR="002C66CA" w:rsidRDefault="002C66CA" w:rsidP="002C66CA">
            <w:pPr>
              <w:jc w:val="center"/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CDFD81C" w14:textId="77777777" w:rsidR="002C66CA" w:rsidRDefault="002C66CA" w:rsidP="002C66CA">
            <w:pPr>
              <w:jc w:val="center"/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29" w:type="dxa"/>
            <w:vMerge/>
            <w:vAlign w:val="center"/>
          </w:tcPr>
          <w:p w14:paraId="72728E20" w14:textId="77777777" w:rsidR="002C66CA" w:rsidRDefault="002C66CA" w:rsidP="002C66CA">
            <w:pPr>
              <w:jc w:val="center"/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FC3474E" w14:textId="77777777" w:rsidR="002C66CA" w:rsidRDefault="002C66CA" w:rsidP="002C66CA">
            <w:pPr>
              <w:jc w:val="center"/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193418B" w14:textId="77777777" w:rsidR="002C66CA" w:rsidRDefault="002C66CA" w:rsidP="002C66CA">
            <w:pPr>
              <w:jc w:val="center"/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394652E7" w14:textId="77777777" w:rsidR="002C66CA" w:rsidRDefault="002C66CA" w:rsidP="002C66CA">
            <w:pPr>
              <w:jc w:val="center"/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</w:pPr>
          </w:p>
        </w:tc>
      </w:tr>
      <w:tr w:rsidR="002C66CA" w14:paraId="46EDC819" w14:textId="77777777" w:rsidTr="002C66CA">
        <w:trPr>
          <w:trHeight w:val="283"/>
          <w:jc w:val="center"/>
        </w:trPr>
        <w:tc>
          <w:tcPr>
            <w:tcW w:w="6232" w:type="dxa"/>
            <w:vAlign w:val="center"/>
          </w:tcPr>
          <w:p w14:paraId="1895F85B" w14:textId="77777777" w:rsidR="002C66CA" w:rsidRDefault="002C66CA" w:rsidP="002C66CA">
            <w:pPr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</w:pP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 xml:space="preserve">Show detailed understanding of the main themes in the </w:t>
            </w:r>
            <w:r>
              <w:rPr>
                <w:rFonts w:ascii="Ebrima" w:eastAsia="Times New Roman" w:hAnsi="Ebrima" w:cs="Times New Roman"/>
                <w:sz w:val="19"/>
                <w:szCs w:val="19"/>
              </w:rPr>
              <w:t>book</w:t>
            </w: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>.</w:t>
            </w:r>
          </w:p>
        </w:tc>
        <w:tc>
          <w:tcPr>
            <w:tcW w:w="709" w:type="dxa"/>
            <w:vAlign w:val="center"/>
          </w:tcPr>
          <w:p w14:paraId="4C6588C2" w14:textId="77777777" w:rsidR="002C66CA" w:rsidRDefault="002C66CA" w:rsidP="002C66CA">
            <w:pPr>
              <w:jc w:val="center"/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6E3C622D" w14:textId="77777777" w:rsidR="002C66CA" w:rsidRDefault="002C66CA" w:rsidP="002C66CA">
            <w:pPr>
              <w:jc w:val="center"/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D8F412D" w14:textId="77777777" w:rsidR="002C66CA" w:rsidRDefault="002C66CA" w:rsidP="002C66CA">
            <w:pPr>
              <w:jc w:val="center"/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29" w:type="dxa"/>
            <w:vMerge/>
            <w:vAlign w:val="center"/>
          </w:tcPr>
          <w:p w14:paraId="1BC41352" w14:textId="77777777" w:rsidR="002C66CA" w:rsidRDefault="002C66CA" w:rsidP="002C66CA">
            <w:pPr>
              <w:jc w:val="center"/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4C25FE90" w14:textId="77777777" w:rsidR="002C66CA" w:rsidRDefault="002C66CA" w:rsidP="002C66CA">
            <w:pPr>
              <w:jc w:val="center"/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8A3C8FB" w14:textId="77777777" w:rsidR="002C66CA" w:rsidRDefault="002C66CA" w:rsidP="002C66CA">
            <w:pPr>
              <w:jc w:val="center"/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E6229E2" w14:textId="77777777" w:rsidR="002C66CA" w:rsidRDefault="002C66CA" w:rsidP="002C66CA">
            <w:pPr>
              <w:jc w:val="center"/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</w:pPr>
          </w:p>
        </w:tc>
      </w:tr>
      <w:tr w:rsidR="002C66CA" w14:paraId="4859E5EE" w14:textId="77777777" w:rsidTr="002C66CA">
        <w:trPr>
          <w:trHeight w:val="283"/>
          <w:jc w:val="center"/>
        </w:trPr>
        <w:tc>
          <w:tcPr>
            <w:tcW w:w="6232" w:type="dxa"/>
            <w:vAlign w:val="center"/>
          </w:tcPr>
          <w:p w14:paraId="2B2250CF" w14:textId="77777777" w:rsidR="002C66CA" w:rsidRDefault="002C66CA" w:rsidP="002C66CA">
            <w:pPr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</w:pP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>Use quotations to support my analysis</w:t>
            </w:r>
            <w:r>
              <w:rPr>
                <w:rFonts w:ascii="Ebrima" w:eastAsia="Times New Roman" w:hAnsi="Ebrima" w:cs="Times New Roman"/>
                <w:sz w:val="19"/>
                <w:szCs w:val="19"/>
              </w:rPr>
              <w:t xml:space="preserve"> using terminology to support.</w:t>
            </w:r>
          </w:p>
        </w:tc>
        <w:tc>
          <w:tcPr>
            <w:tcW w:w="709" w:type="dxa"/>
            <w:vAlign w:val="center"/>
          </w:tcPr>
          <w:p w14:paraId="5E82D3FD" w14:textId="77777777" w:rsidR="002C66CA" w:rsidRDefault="002C66CA" w:rsidP="002C66CA">
            <w:pPr>
              <w:jc w:val="center"/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5C0B72FD" w14:textId="77777777" w:rsidR="002C66CA" w:rsidRDefault="002C66CA" w:rsidP="002C66CA">
            <w:pPr>
              <w:jc w:val="center"/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E474B32" w14:textId="77777777" w:rsidR="002C66CA" w:rsidRDefault="002C66CA" w:rsidP="002C66CA">
            <w:pPr>
              <w:jc w:val="center"/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29" w:type="dxa"/>
            <w:vMerge/>
            <w:vAlign w:val="center"/>
          </w:tcPr>
          <w:p w14:paraId="501C9D99" w14:textId="77777777" w:rsidR="002C66CA" w:rsidRDefault="002C66CA" w:rsidP="002C66CA">
            <w:pPr>
              <w:jc w:val="center"/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4D6C7A7" w14:textId="77777777" w:rsidR="002C66CA" w:rsidRDefault="002C66CA" w:rsidP="002C66CA">
            <w:pPr>
              <w:jc w:val="center"/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EB64009" w14:textId="77777777" w:rsidR="002C66CA" w:rsidRDefault="002C66CA" w:rsidP="002C66CA">
            <w:pPr>
              <w:jc w:val="center"/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0C38889" w14:textId="77777777" w:rsidR="002C66CA" w:rsidRDefault="002C66CA" w:rsidP="002C66CA">
            <w:pPr>
              <w:jc w:val="center"/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</w:pPr>
          </w:p>
        </w:tc>
      </w:tr>
      <w:tr w:rsidR="002C66CA" w14:paraId="5EF0114B" w14:textId="77777777" w:rsidTr="002C66CA">
        <w:trPr>
          <w:trHeight w:val="283"/>
          <w:jc w:val="center"/>
        </w:trPr>
        <w:tc>
          <w:tcPr>
            <w:tcW w:w="6232" w:type="dxa"/>
            <w:vAlign w:val="center"/>
          </w:tcPr>
          <w:p w14:paraId="3BD6C676" w14:textId="77777777" w:rsidR="002C66CA" w:rsidRDefault="002C66CA" w:rsidP="002C66CA">
            <w:pPr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Link relevant contextual information within the essay</w:t>
            </w: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>.</w:t>
            </w:r>
          </w:p>
        </w:tc>
        <w:tc>
          <w:tcPr>
            <w:tcW w:w="709" w:type="dxa"/>
            <w:vAlign w:val="center"/>
          </w:tcPr>
          <w:p w14:paraId="39885F08" w14:textId="77777777" w:rsidR="002C66CA" w:rsidRDefault="002C66CA" w:rsidP="002C66CA">
            <w:pPr>
              <w:jc w:val="center"/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3FB2784B" w14:textId="77777777" w:rsidR="002C66CA" w:rsidRDefault="002C66CA" w:rsidP="002C66CA">
            <w:pPr>
              <w:jc w:val="center"/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CBDAC8A" w14:textId="77777777" w:rsidR="002C66CA" w:rsidRDefault="002C66CA" w:rsidP="002C66CA">
            <w:pPr>
              <w:jc w:val="center"/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29" w:type="dxa"/>
            <w:vMerge/>
            <w:vAlign w:val="center"/>
          </w:tcPr>
          <w:p w14:paraId="5390F50F" w14:textId="77777777" w:rsidR="002C66CA" w:rsidRDefault="002C66CA" w:rsidP="002C66CA">
            <w:pPr>
              <w:jc w:val="center"/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B1632DD" w14:textId="77777777" w:rsidR="002C66CA" w:rsidRDefault="002C66CA" w:rsidP="002C66CA">
            <w:pPr>
              <w:jc w:val="center"/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DAA3023" w14:textId="77777777" w:rsidR="002C66CA" w:rsidRDefault="002C66CA" w:rsidP="002C66CA">
            <w:pPr>
              <w:jc w:val="center"/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5057F44" w14:textId="77777777" w:rsidR="002C66CA" w:rsidRDefault="002C66CA" w:rsidP="002C66CA">
            <w:pPr>
              <w:jc w:val="center"/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</w:pPr>
          </w:p>
        </w:tc>
      </w:tr>
      <w:tr w:rsidR="002C66CA" w14:paraId="7E0AFD3A" w14:textId="77777777" w:rsidTr="002C66CA">
        <w:trPr>
          <w:trHeight w:hRule="exact" w:val="340"/>
          <w:jc w:val="center"/>
        </w:trPr>
        <w:tc>
          <w:tcPr>
            <w:tcW w:w="15304" w:type="dxa"/>
            <w:gridSpan w:val="10"/>
            <w:vAlign w:val="center"/>
          </w:tcPr>
          <w:p w14:paraId="3AD44FED" w14:textId="77777777" w:rsidR="002C66CA" w:rsidRPr="00BE62FF" w:rsidRDefault="002C66CA" w:rsidP="002C66CA">
            <w:pPr>
              <w:jc w:val="center"/>
              <w:rPr>
                <w:rFonts w:ascii="Ebrima" w:eastAsia="Times New Roman" w:hAnsi="Ebrima" w:cs="Times New Roman"/>
                <w:sz w:val="22"/>
                <w:szCs w:val="22"/>
              </w:rPr>
            </w:pPr>
            <w:r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  <w:t>Paper 2 – Unseen Poetry</w:t>
            </w:r>
          </w:p>
        </w:tc>
      </w:tr>
      <w:tr w:rsidR="002C66CA" w14:paraId="14456D36" w14:textId="77777777" w:rsidTr="002C66CA">
        <w:trPr>
          <w:trHeight w:hRule="exact" w:val="283"/>
          <w:jc w:val="center"/>
        </w:trPr>
        <w:tc>
          <w:tcPr>
            <w:tcW w:w="6232" w:type="dxa"/>
            <w:vAlign w:val="center"/>
          </w:tcPr>
          <w:p w14:paraId="06A19AE0" w14:textId="77777777" w:rsidR="002C66CA" w:rsidRPr="00983845" w:rsidRDefault="002C66CA" w:rsidP="002C66CA">
            <w:pPr>
              <w:spacing w:after="120"/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>Confidently refer to the ideas included in each poem.</w:t>
            </w:r>
          </w:p>
        </w:tc>
        <w:tc>
          <w:tcPr>
            <w:tcW w:w="756" w:type="dxa"/>
            <w:gridSpan w:val="2"/>
            <w:vAlign w:val="center"/>
          </w:tcPr>
          <w:p w14:paraId="00BF4025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440C8AD5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gridSpan w:val="2"/>
            <w:vAlign w:val="center"/>
          </w:tcPr>
          <w:p w14:paraId="3036DA7C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 w:val="restart"/>
            <w:vAlign w:val="center"/>
          </w:tcPr>
          <w:p w14:paraId="43688277" w14:textId="77777777" w:rsidR="002C66CA" w:rsidRPr="00351B4D" w:rsidRDefault="002C66CA" w:rsidP="002C66CA">
            <w:pPr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>Watch GCSE</w:t>
            </w:r>
            <w:r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 xml:space="preserve"> </w:t>
            </w:r>
            <w:r w:rsidRPr="00983845"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 xml:space="preserve">Pod – </w:t>
            </w:r>
            <w:r w:rsidRPr="00983845">
              <w:rPr>
                <w:rFonts w:ascii="Ebrima" w:eastAsia="Times New Roman" w:hAnsi="Ebrima" w:cs="Times New Roman"/>
                <w:i/>
                <w:iCs/>
                <w:color w:val="7030A0"/>
                <w:sz w:val="19"/>
                <w:szCs w:val="19"/>
              </w:rPr>
              <w:t xml:space="preserve">Search: </w:t>
            </w:r>
            <w:r w:rsidRPr="00983845"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>‘</w:t>
            </w:r>
            <w:r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>Approaching Unseen Poetry’</w:t>
            </w:r>
          </w:p>
        </w:tc>
        <w:tc>
          <w:tcPr>
            <w:tcW w:w="425" w:type="dxa"/>
            <w:vAlign w:val="center"/>
          </w:tcPr>
          <w:p w14:paraId="1B61EAA5" w14:textId="77777777" w:rsidR="002C66CA" w:rsidRPr="00BE62FF" w:rsidRDefault="002C66CA" w:rsidP="002C66CA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673867F" w14:textId="77777777" w:rsidR="002C66CA" w:rsidRPr="00BE62FF" w:rsidRDefault="002C66CA" w:rsidP="002C66CA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8FB85B5" w14:textId="77777777" w:rsidR="002C66CA" w:rsidRPr="00BE62FF" w:rsidRDefault="002C66CA" w:rsidP="002C66CA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</w:tr>
      <w:tr w:rsidR="002C66CA" w14:paraId="7414BBD9" w14:textId="77777777" w:rsidTr="002C66CA">
        <w:trPr>
          <w:trHeight w:hRule="exact" w:val="283"/>
          <w:jc w:val="center"/>
        </w:trPr>
        <w:tc>
          <w:tcPr>
            <w:tcW w:w="6232" w:type="dxa"/>
            <w:vAlign w:val="center"/>
          </w:tcPr>
          <w:p w14:paraId="467B7F24" w14:textId="77777777" w:rsidR="002C66CA" w:rsidRPr="00983845" w:rsidRDefault="002C66CA" w:rsidP="002C66CA">
            <w:pPr>
              <w:spacing w:after="120"/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>Use quotations to support my analysis.</w:t>
            </w:r>
          </w:p>
        </w:tc>
        <w:tc>
          <w:tcPr>
            <w:tcW w:w="756" w:type="dxa"/>
            <w:gridSpan w:val="2"/>
            <w:vAlign w:val="center"/>
          </w:tcPr>
          <w:p w14:paraId="0AC96FB5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6CCF2E3F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gridSpan w:val="2"/>
            <w:vAlign w:val="center"/>
          </w:tcPr>
          <w:p w14:paraId="632E0944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78266292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73A07851" w14:textId="77777777" w:rsidR="002C66CA" w:rsidRPr="00BE62FF" w:rsidRDefault="002C66CA" w:rsidP="002C66CA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E34B03D" w14:textId="77777777" w:rsidR="002C66CA" w:rsidRPr="00BE62FF" w:rsidRDefault="002C66CA" w:rsidP="002C66CA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659F4E4" w14:textId="77777777" w:rsidR="002C66CA" w:rsidRPr="00BE62FF" w:rsidRDefault="002C66CA" w:rsidP="002C66CA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</w:tr>
      <w:tr w:rsidR="002C66CA" w14:paraId="033D46A2" w14:textId="77777777" w:rsidTr="002C66CA">
        <w:trPr>
          <w:trHeight w:hRule="exact" w:val="283"/>
          <w:jc w:val="center"/>
        </w:trPr>
        <w:tc>
          <w:tcPr>
            <w:tcW w:w="6232" w:type="dxa"/>
            <w:vAlign w:val="center"/>
          </w:tcPr>
          <w:p w14:paraId="5A7758C2" w14:textId="77777777" w:rsidR="002C66CA" w:rsidRPr="00983845" w:rsidRDefault="002C66CA" w:rsidP="002C66CA">
            <w:pPr>
              <w:spacing w:after="120"/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>Write a detailed analysis a single poem, focusing on language.</w:t>
            </w:r>
          </w:p>
        </w:tc>
        <w:tc>
          <w:tcPr>
            <w:tcW w:w="756" w:type="dxa"/>
            <w:gridSpan w:val="2"/>
            <w:vAlign w:val="center"/>
          </w:tcPr>
          <w:p w14:paraId="2F94FE18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1E49C9D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gridSpan w:val="2"/>
            <w:vAlign w:val="center"/>
          </w:tcPr>
          <w:p w14:paraId="3A58E7DC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7FC3BEEF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1380C9C4" w14:textId="77777777" w:rsidR="002C66CA" w:rsidRPr="00BE62FF" w:rsidRDefault="002C66CA" w:rsidP="002C66CA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4EC93041" w14:textId="77777777" w:rsidR="002C66CA" w:rsidRPr="00BE62FF" w:rsidRDefault="002C66CA" w:rsidP="002C66CA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74D1577" w14:textId="77777777" w:rsidR="002C66CA" w:rsidRPr="00BE62FF" w:rsidRDefault="002C66CA" w:rsidP="002C66CA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</w:tr>
      <w:tr w:rsidR="002C66CA" w14:paraId="553F95ED" w14:textId="77777777" w:rsidTr="002C66CA">
        <w:trPr>
          <w:trHeight w:hRule="exact" w:val="283"/>
          <w:jc w:val="center"/>
        </w:trPr>
        <w:tc>
          <w:tcPr>
            <w:tcW w:w="6232" w:type="dxa"/>
            <w:vAlign w:val="center"/>
          </w:tcPr>
          <w:p w14:paraId="60CB6481" w14:textId="77777777" w:rsidR="002C66CA" w:rsidRPr="00983845" w:rsidRDefault="002C66CA" w:rsidP="002C66CA">
            <w:pPr>
              <w:spacing w:after="120"/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>Write a comparative analysis of two poems, focusing on language.</w:t>
            </w:r>
          </w:p>
        </w:tc>
        <w:tc>
          <w:tcPr>
            <w:tcW w:w="756" w:type="dxa"/>
            <w:gridSpan w:val="2"/>
            <w:vAlign w:val="center"/>
          </w:tcPr>
          <w:p w14:paraId="75DB96C8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4347969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gridSpan w:val="2"/>
            <w:vAlign w:val="center"/>
          </w:tcPr>
          <w:p w14:paraId="6C226345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7E473BC2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DCC7EAF" w14:textId="77777777" w:rsidR="002C66CA" w:rsidRPr="00BE62FF" w:rsidRDefault="002C66CA" w:rsidP="002C66CA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924C721" w14:textId="77777777" w:rsidR="002C66CA" w:rsidRPr="00BE62FF" w:rsidRDefault="002C66CA" w:rsidP="002C66CA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2F828BD" w14:textId="77777777" w:rsidR="002C66CA" w:rsidRPr="00BE62FF" w:rsidRDefault="002C66CA" w:rsidP="002C66CA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</w:tr>
      <w:tr w:rsidR="002C66CA" w14:paraId="1C979536" w14:textId="77777777" w:rsidTr="002C66CA">
        <w:trPr>
          <w:trHeight w:hRule="exact" w:val="283"/>
          <w:jc w:val="center"/>
        </w:trPr>
        <w:tc>
          <w:tcPr>
            <w:tcW w:w="6232" w:type="dxa"/>
            <w:vAlign w:val="center"/>
          </w:tcPr>
          <w:p w14:paraId="036798F1" w14:textId="77777777" w:rsidR="002C66CA" w:rsidRPr="00983845" w:rsidRDefault="002C66CA" w:rsidP="002C66CA">
            <w:pPr>
              <w:spacing w:after="120"/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>Make relevant comments on how the poems are structured.</w:t>
            </w:r>
          </w:p>
        </w:tc>
        <w:tc>
          <w:tcPr>
            <w:tcW w:w="756" w:type="dxa"/>
            <w:gridSpan w:val="2"/>
            <w:vAlign w:val="center"/>
          </w:tcPr>
          <w:p w14:paraId="386301FC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494FEF5F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gridSpan w:val="2"/>
            <w:vAlign w:val="center"/>
          </w:tcPr>
          <w:p w14:paraId="1A9EECA6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5DE96DAD" w14:textId="77777777" w:rsidR="002C66CA" w:rsidRPr="00983845" w:rsidRDefault="002C66CA" w:rsidP="002C66CA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F2169BA" w14:textId="77777777" w:rsidR="002C66CA" w:rsidRPr="00BE62FF" w:rsidRDefault="002C66CA" w:rsidP="002C66CA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FE1E348" w14:textId="77777777" w:rsidR="002C66CA" w:rsidRPr="00BE62FF" w:rsidRDefault="002C66CA" w:rsidP="002C66CA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37D90B69" w14:textId="77777777" w:rsidR="002C66CA" w:rsidRPr="00BE62FF" w:rsidRDefault="002C66CA" w:rsidP="002C66CA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</w:tr>
    </w:tbl>
    <w:p w14:paraId="085C68AE" w14:textId="4AE79497" w:rsidR="00BE62FF" w:rsidRDefault="00BE62FF" w:rsidP="002C66CA">
      <w:pPr>
        <w:spacing w:after="120"/>
        <w:rPr>
          <w:rFonts w:ascii="Ebrima" w:hAnsi="Ebrima"/>
          <w:sz w:val="2"/>
          <w:szCs w:val="2"/>
        </w:rPr>
      </w:pPr>
    </w:p>
    <w:sectPr w:rsidR="00BE62FF" w:rsidSect="0048035E">
      <w:headerReference w:type="default" r:id="rId11"/>
      <w:type w:val="continuous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6363F" w14:textId="77777777" w:rsidR="00BE62FF" w:rsidRDefault="00BE62FF" w:rsidP="00BE62FF">
      <w:r>
        <w:separator/>
      </w:r>
    </w:p>
  </w:endnote>
  <w:endnote w:type="continuationSeparator" w:id="0">
    <w:p w14:paraId="7C5720F6" w14:textId="77777777" w:rsidR="00BE62FF" w:rsidRDefault="00BE62FF" w:rsidP="00BE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F5E3D" w14:textId="77777777" w:rsidR="00BE62FF" w:rsidRDefault="00BE62FF" w:rsidP="00BE62FF">
      <w:r>
        <w:separator/>
      </w:r>
    </w:p>
  </w:footnote>
  <w:footnote w:type="continuationSeparator" w:id="0">
    <w:p w14:paraId="6F4D21D9" w14:textId="77777777" w:rsidR="00BE62FF" w:rsidRDefault="00BE62FF" w:rsidP="00BE6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280DD" w14:textId="4A80529B" w:rsidR="00BE62FF" w:rsidRDefault="00BE62FF" w:rsidP="00BF6E0B">
    <w:pPr>
      <w:pStyle w:val="Header"/>
      <w:jc w:val="center"/>
    </w:pPr>
    <w:r w:rsidRPr="00BE62FF">
      <w:rPr>
        <w:rFonts w:ascii="Ebrima" w:eastAsia="Times New Roman" w:hAnsi="Ebrima" w:cs="Times New Roman"/>
        <w:sz w:val="22"/>
        <w:szCs w:val="22"/>
      </w:rPr>
      <w:t>English L</w:t>
    </w:r>
    <w:r w:rsidR="002965FC">
      <w:rPr>
        <w:rFonts w:ascii="Ebrima" w:eastAsia="Times New Roman" w:hAnsi="Ebrima" w:cs="Times New Roman"/>
        <w:sz w:val="22"/>
        <w:szCs w:val="22"/>
      </w:rPr>
      <w:t>iterature</w:t>
    </w:r>
    <w:r w:rsidRPr="00BE62FF">
      <w:rPr>
        <w:rFonts w:ascii="Ebrima" w:eastAsia="Times New Roman" w:hAnsi="Ebrima" w:cs="Times New Roman"/>
        <w:sz w:val="22"/>
        <w:szCs w:val="22"/>
      </w:rPr>
      <w:t xml:space="preserve"> GCSE Personal Learning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23F40"/>
    <w:multiLevelType w:val="hybridMultilevel"/>
    <w:tmpl w:val="C778C3D4"/>
    <w:lvl w:ilvl="0" w:tplc="3EE66FBA">
      <w:numFmt w:val="bullet"/>
      <w:lvlText w:val="-"/>
      <w:lvlJc w:val="left"/>
      <w:pPr>
        <w:ind w:left="25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4423224E"/>
    <w:multiLevelType w:val="hybridMultilevel"/>
    <w:tmpl w:val="038A05B8"/>
    <w:lvl w:ilvl="0" w:tplc="06262C76"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84618"/>
    <w:multiLevelType w:val="hybridMultilevel"/>
    <w:tmpl w:val="00C61D7C"/>
    <w:lvl w:ilvl="0" w:tplc="1BF28342">
      <w:numFmt w:val="bullet"/>
      <w:lvlText w:val="-"/>
      <w:lvlJc w:val="left"/>
      <w:pPr>
        <w:ind w:left="25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2FF"/>
    <w:rsid w:val="00064983"/>
    <w:rsid w:val="000C7493"/>
    <w:rsid w:val="0014583D"/>
    <w:rsid w:val="00147AFB"/>
    <w:rsid w:val="00153633"/>
    <w:rsid w:val="00204668"/>
    <w:rsid w:val="00251131"/>
    <w:rsid w:val="002965FC"/>
    <w:rsid w:val="002C66CA"/>
    <w:rsid w:val="0031558F"/>
    <w:rsid w:val="00351B4D"/>
    <w:rsid w:val="003A6FF5"/>
    <w:rsid w:val="0048035E"/>
    <w:rsid w:val="004815AC"/>
    <w:rsid w:val="004E4D8F"/>
    <w:rsid w:val="007435BB"/>
    <w:rsid w:val="00793791"/>
    <w:rsid w:val="008041BF"/>
    <w:rsid w:val="00983845"/>
    <w:rsid w:val="009B3547"/>
    <w:rsid w:val="00AC6630"/>
    <w:rsid w:val="00AF7AE3"/>
    <w:rsid w:val="00B12762"/>
    <w:rsid w:val="00BE2625"/>
    <w:rsid w:val="00BE62FF"/>
    <w:rsid w:val="00BF6E0B"/>
    <w:rsid w:val="00BF755A"/>
    <w:rsid w:val="00CE654E"/>
    <w:rsid w:val="00DD0FB0"/>
    <w:rsid w:val="00E1386F"/>
    <w:rsid w:val="00ED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77067"/>
  <w15:chartTrackingRefBased/>
  <w15:docId w15:val="{0CDDE175-BB27-F648-A753-09E03CC2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62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E62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2FF"/>
  </w:style>
  <w:style w:type="paragraph" w:styleId="Footer">
    <w:name w:val="footer"/>
    <w:basedOn w:val="Normal"/>
    <w:link w:val="FooterChar"/>
    <w:uiPriority w:val="99"/>
    <w:unhideWhenUsed/>
    <w:rsid w:val="00BE62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2FF"/>
  </w:style>
  <w:style w:type="paragraph" w:styleId="ListParagraph">
    <w:name w:val="List Paragraph"/>
    <w:basedOn w:val="Normal"/>
    <w:uiPriority w:val="34"/>
    <w:qFormat/>
    <w:rsid w:val="00BE62FF"/>
    <w:pPr>
      <w:ind w:left="720"/>
      <w:contextualSpacing/>
    </w:pPr>
  </w:style>
  <w:style w:type="table" w:styleId="TableGrid">
    <w:name w:val="Table Grid"/>
    <w:basedOn w:val="TableNormal"/>
    <w:uiPriority w:val="39"/>
    <w:rsid w:val="00BE6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74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2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8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2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0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6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5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2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9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3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5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9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4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5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7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0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8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0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7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8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2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3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5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3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6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4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4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5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resources.eduqas.co.uk/Pages/ResourceSingle.aspx?rIid=118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D09F8A96</Template>
  <TotalTime>39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Jones</dc:creator>
  <cp:keywords/>
  <dc:description/>
  <cp:lastModifiedBy>Miss. A. Jones</cp:lastModifiedBy>
  <cp:revision>11</cp:revision>
  <cp:lastPrinted>2020-10-15T13:20:00Z</cp:lastPrinted>
  <dcterms:created xsi:type="dcterms:W3CDTF">2020-10-14T19:23:00Z</dcterms:created>
  <dcterms:modified xsi:type="dcterms:W3CDTF">2023-03-03T11:58:00Z</dcterms:modified>
</cp:coreProperties>
</file>