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98" w:rsidRDefault="00230F98" w:rsidP="0022253D">
      <w:pPr>
        <w:spacing w:after="0" w:line="240" w:lineRule="auto"/>
        <w:jc w:val="center"/>
        <w:rPr>
          <w:b/>
          <w:sz w:val="32"/>
          <w:szCs w:val="32"/>
        </w:rPr>
      </w:pPr>
    </w:p>
    <w:p w:rsidR="0022253D" w:rsidRDefault="0022253D" w:rsidP="0022253D">
      <w:pPr>
        <w:spacing w:after="0" w:line="240" w:lineRule="auto"/>
        <w:jc w:val="center"/>
        <w:rPr>
          <w:b/>
          <w:sz w:val="32"/>
          <w:szCs w:val="32"/>
        </w:rPr>
      </w:pPr>
      <w:r w:rsidRPr="0022253D">
        <w:rPr>
          <w:b/>
          <w:sz w:val="32"/>
          <w:szCs w:val="32"/>
        </w:rPr>
        <w:t xml:space="preserve">REQUEST FOR </w:t>
      </w:r>
      <w:r w:rsidR="0088339E">
        <w:rPr>
          <w:b/>
          <w:sz w:val="32"/>
          <w:szCs w:val="32"/>
        </w:rPr>
        <w:t>SCHOOL TO ADMINISTER</w:t>
      </w:r>
      <w:r w:rsidRPr="0022253D">
        <w:rPr>
          <w:b/>
          <w:sz w:val="32"/>
          <w:szCs w:val="32"/>
        </w:rPr>
        <w:t xml:space="preserve"> MEDICATION</w:t>
      </w:r>
    </w:p>
    <w:p w:rsidR="0022253D" w:rsidRPr="0022253D" w:rsidRDefault="0022253D" w:rsidP="0022253D">
      <w:pPr>
        <w:spacing w:after="0" w:line="240" w:lineRule="auto"/>
        <w:jc w:val="center"/>
        <w:rPr>
          <w:b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22253D" w:rsidRPr="0022253D" w:rsidTr="009C08C6">
        <w:tc>
          <w:tcPr>
            <w:tcW w:w="10065" w:type="dxa"/>
            <w:gridSpan w:val="2"/>
            <w:tcBorders>
              <w:bottom w:val="double" w:sz="4" w:space="0" w:color="auto"/>
            </w:tcBorders>
          </w:tcPr>
          <w:p w:rsidR="00230F98" w:rsidRDefault="00230F98" w:rsidP="0022253D">
            <w:pPr>
              <w:rPr>
                <w:i/>
              </w:rPr>
            </w:pPr>
          </w:p>
          <w:p w:rsidR="0022253D" w:rsidRDefault="0088339E" w:rsidP="0022253D">
            <w:pPr>
              <w:rPr>
                <w:i/>
              </w:rPr>
            </w:pPr>
            <w:r>
              <w:rPr>
                <w:i/>
              </w:rPr>
              <w:t>The school will not give your child medicine unless you complete and sign this form and the Headteacher has agreed that school staff can administer the medicine.</w:t>
            </w:r>
          </w:p>
          <w:p w:rsidR="00230F98" w:rsidRDefault="00230F98" w:rsidP="0022253D">
            <w:pPr>
              <w:rPr>
                <w:i/>
              </w:rPr>
            </w:pPr>
          </w:p>
          <w:p w:rsidR="0088339E" w:rsidRPr="0088339E" w:rsidRDefault="0088339E" w:rsidP="0022253D">
            <w:pPr>
              <w:rPr>
                <w:i/>
                <w:sz w:val="8"/>
                <w:szCs w:val="8"/>
              </w:rPr>
            </w:pPr>
          </w:p>
        </w:tc>
      </w:tr>
      <w:tr w:rsidR="0022253D" w:rsidTr="009C08C6">
        <w:trPr>
          <w:trHeight w:val="397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253D" w:rsidRPr="009C08C6" w:rsidRDefault="0022253D" w:rsidP="0022253D">
            <w:pPr>
              <w:rPr>
                <w:b/>
                <w:sz w:val="28"/>
                <w:szCs w:val="28"/>
              </w:rPr>
            </w:pPr>
            <w:r w:rsidRPr="009C08C6">
              <w:rPr>
                <w:b/>
                <w:sz w:val="28"/>
                <w:szCs w:val="28"/>
              </w:rPr>
              <w:t>Details of pupil</w:t>
            </w:r>
          </w:p>
        </w:tc>
      </w:tr>
      <w:tr w:rsidR="0022253D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2253D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  <w:r>
              <w:rPr>
                <w:b/>
              </w:rPr>
              <w:t>FORENAME(S):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2253D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  <w:r>
              <w:rPr>
                <w:b/>
              </w:rPr>
              <w:t>FORM: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2253D" w:rsidTr="009C08C6">
        <w:trPr>
          <w:trHeight w:val="397"/>
        </w:trPr>
        <w:tc>
          <w:tcPr>
            <w:tcW w:w="3686" w:type="dxa"/>
            <w:vMerge w:val="restart"/>
            <w:tcBorders>
              <w:lef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2253D" w:rsidTr="009C08C6">
        <w:trPr>
          <w:trHeight w:val="397"/>
        </w:trPr>
        <w:tc>
          <w:tcPr>
            <w:tcW w:w="3686" w:type="dxa"/>
            <w:vMerge/>
            <w:tcBorders>
              <w:lef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2253D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2253D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2253D" w:rsidRDefault="0022253D" w:rsidP="0022253D">
            <w:pPr>
              <w:rPr>
                <w:b/>
              </w:rPr>
            </w:pPr>
            <w:r>
              <w:rPr>
                <w:b/>
              </w:rPr>
              <w:t>MALE OR FEMALE: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2253D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253D" w:rsidRDefault="0022253D" w:rsidP="0022253D">
            <w:pPr>
              <w:rPr>
                <w:b/>
              </w:rPr>
            </w:pPr>
            <w:r>
              <w:rPr>
                <w:b/>
              </w:rPr>
              <w:t>CONDITION OR ILLNESS:</w:t>
            </w:r>
          </w:p>
        </w:tc>
        <w:tc>
          <w:tcPr>
            <w:tcW w:w="637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2253D" w:rsidTr="009C08C6">
        <w:trPr>
          <w:trHeight w:val="397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253D" w:rsidRPr="009C08C6" w:rsidRDefault="0022253D" w:rsidP="0022253D">
            <w:pPr>
              <w:rPr>
                <w:b/>
                <w:sz w:val="28"/>
                <w:szCs w:val="28"/>
              </w:rPr>
            </w:pPr>
            <w:r w:rsidRPr="009C08C6">
              <w:rPr>
                <w:b/>
                <w:sz w:val="28"/>
                <w:szCs w:val="28"/>
              </w:rPr>
              <w:t>Medication</w:t>
            </w:r>
          </w:p>
        </w:tc>
      </w:tr>
      <w:tr w:rsidR="0022253D" w:rsidTr="009C08C6">
        <w:trPr>
          <w:trHeight w:val="397"/>
        </w:trPr>
        <w:tc>
          <w:tcPr>
            <w:tcW w:w="1006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i/>
              </w:rPr>
            </w:pPr>
            <w:r w:rsidRPr="0022253D">
              <w:rPr>
                <w:i/>
              </w:rPr>
              <w:t>Parents must ensure that medication</w:t>
            </w:r>
            <w:r w:rsidR="009C08C6">
              <w:rPr>
                <w:i/>
              </w:rPr>
              <w:t xml:space="preserve"> supplied</w:t>
            </w:r>
            <w:r w:rsidRPr="0022253D">
              <w:rPr>
                <w:i/>
              </w:rPr>
              <w:t xml:space="preserve"> is ‘in date’ and properly labelled</w:t>
            </w:r>
          </w:p>
        </w:tc>
      </w:tr>
      <w:tr w:rsidR="0088339E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88339E" w:rsidRDefault="0088339E" w:rsidP="0088339E">
            <w:pPr>
              <w:rPr>
                <w:b/>
              </w:rPr>
            </w:pPr>
            <w:r>
              <w:rPr>
                <w:b/>
              </w:rPr>
              <w:t>NAME/TYPE OF MEDICATION:</w:t>
            </w:r>
          </w:p>
          <w:p w:rsidR="0088339E" w:rsidRDefault="0088339E" w:rsidP="0088339E">
            <w:pPr>
              <w:rPr>
                <w:b/>
              </w:rPr>
            </w:pPr>
            <w:r>
              <w:rPr>
                <w:b/>
              </w:rPr>
              <w:t>(as described on the container)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88339E" w:rsidRPr="0022253D" w:rsidRDefault="0088339E" w:rsidP="0022253D">
            <w:pPr>
              <w:rPr>
                <w:b/>
              </w:rPr>
            </w:pPr>
          </w:p>
        </w:tc>
      </w:tr>
      <w:tr w:rsidR="0022253D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2253D" w:rsidRDefault="0088339E" w:rsidP="0022253D">
            <w:pPr>
              <w:rPr>
                <w:b/>
              </w:rPr>
            </w:pPr>
            <w:r>
              <w:rPr>
                <w:b/>
              </w:rPr>
              <w:t>DATE DISPENSED: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88339E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88339E" w:rsidRDefault="0088339E" w:rsidP="0022253D">
            <w:pPr>
              <w:rPr>
                <w:b/>
              </w:rPr>
            </w:pPr>
            <w:r>
              <w:rPr>
                <w:b/>
              </w:rPr>
              <w:t>EXPIRY DATE: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88339E" w:rsidRPr="0022253D" w:rsidRDefault="0088339E" w:rsidP="0022253D">
            <w:pPr>
              <w:rPr>
                <w:b/>
              </w:rPr>
            </w:pPr>
          </w:p>
        </w:tc>
      </w:tr>
      <w:tr w:rsidR="00212DA4" w:rsidTr="009C08C6">
        <w:trPr>
          <w:trHeight w:val="397"/>
        </w:trPr>
        <w:tc>
          <w:tcPr>
            <w:tcW w:w="3686" w:type="dxa"/>
            <w:vMerge w:val="restart"/>
            <w:tcBorders>
              <w:left w:val="double" w:sz="4" w:space="0" w:color="auto"/>
            </w:tcBorders>
            <w:vAlign w:val="center"/>
          </w:tcPr>
          <w:p w:rsidR="00212DA4" w:rsidRDefault="0088339E" w:rsidP="0022253D">
            <w:pPr>
              <w:rPr>
                <w:b/>
              </w:rPr>
            </w:pPr>
            <w:r>
              <w:rPr>
                <w:b/>
              </w:rPr>
              <w:t xml:space="preserve">FULL DIRECTIONS </w:t>
            </w:r>
            <w:r w:rsidR="007A2FD6">
              <w:rPr>
                <w:b/>
              </w:rPr>
              <w:t>FOR</w:t>
            </w:r>
            <w:r>
              <w:rPr>
                <w:b/>
              </w:rPr>
              <w:t xml:space="preserve"> USE, INCLUDING DOSAGE AND METHOD:</w:t>
            </w:r>
          </w:p>
          <w:p w:rsidR="002C28AE" w:rsidRPr="002C28AE" w:rsidRDefault="002C28AE" w:rsidP="0022253D">
            <w:pPr>
              <w:rPr>
                <w:i/>
              </w:rPr>
            </w:pPr>
          </w:p>
          <w:p w:rsidR="002C28AE" w:rsidRDefault="002C28AE" w:rsidP="0022253D">
            <w:pPr>
              <w:rPr>
                <w:b/>
              </w:rPr>
            </w:pPr>
            <w:r w:rsidRPr="002C28AE">
              <w:rPr>
                <w:i/>
              </w:rPr>
              <w:t>(N.B. Dosage can only be changed on a Doctor’s instructions)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12DA4" w:rsidRPr="0022253D" w:rsidRDefault="00212DA4" w:rsidP="0022253D">
            <w:pPr>
              <w:rPr>
                <w:b/>
              </w:rPr>
            </w:pPr>
          </w:p>
        </w:tc>
      </w:tr>
      <w:tr w:rsidR="0088339E" w:rsidTr="009C08C6">
        <w:trPr>
          <w:trHeight w:val="397"/>
        </w:trPr>
        <w:tc>
          <w:tcPr>
            <w:tcW w:w="3686" w:type="dxa"/>
            <w:vMerge/>
            <w:tcBorders>
              <w:left w:val="double" w:sz="4" w:space="0" w:color="auto"/>
            </w:tcBorders>
            <w:vAlign w:val="center"/>
          </w:tcPr>
          <w:p w:rsidR="0088339E" w:rsidRDefault="0088339E" w:rsidP="0022253D">
            <w:pPr>
              <w:rPr>
                <w:b/>
              </w:rPr>
            </w:pP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88339E" w:rsidRPr="0022253D" w:rsidRDefault="0088339E" w:rsidP="0022253D">
            <w:pPr>
              <w:rPr>
                <w:b/>
              </w:rPr>
            </w:pPr>
          </w:p>
        </w:tc>
      </w:tr>
      <w:tr w:rsidR="00212DA4" w:rsidTr="009C08C6">
        <w:trPr>
          <w:trHeight w:val="397"/>
        </w:trPr>
        <w:tc>
          <w:tcPr>
            <w:tcW w:w="3686" w:type="dxa"/>
            <w:vMerge/>
            <w:tcBorders>
              <w:left w:val="double" w:sz="4" w:space="0" w:color="auto"/>
            </w:tcBorders>
            <w:vAlign w:val="center"/>
          </w:tcPr>
          <w:p w:rsidR="00212DA4" w:rsidRDefault="00212DA4" w:rsidP="0022253D">
            <w:pPr>
              <w:rPr>
                <w:b/>
              </w:rPr>
            </w:pP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12DA4" w:rsidRPr="0022253D" w:rsidRDefault="00212DA4" w:rsidP="0022253D">
            <w:pPr>
              <w:rPr>
                <w:b/>
              </w:rPr>
            </w:pPr>
          </w:p>
        </w:tc>
      </w:tr>
      <w:tr w:rsidR="00212DA4" w:rsidTr="0088339E">
        <w:trPr>
          <w:trHeight w:val="397"/>
        </w:trPr>
        <w:tc>
          <w:tcPr>
            <w:tcW w:w="368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12DA4" w:rsidRDefault="00212DA4" w:rsidP="0022253D">
            <w:pPr>
              <w:rPr>
                <w:b/>
              </w:rPr>
            </w:pPr>
          </w:p>
        </w:tc>
        <w:tc>
          <w:tcPr>
            <w:tcW w:w="637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12DA4" w:rsidRPr="0022253D" w:rsidRDefault="00212DA4" w:rsidP="0022253D">
            <w:pPr>
              <w:rPr>
                <w:b/>
              </w:rPr>
            </w:pPr>
          </w:p>
        </w:tc>
      </w:tr>
      <w:tr w:rsidR="0088339E" w:rsidTr="0088339E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88339E" w:rsidRDefault="002C28AE" w:rsidP="0022253D">
            <w:pPr>
              <w:rPr>
                <w:b/>
              </w:rPr>
            </w:pPr>
            <w:r>
              <w:rPr>
                <w:b/>
              </w:rPr>
              <w:t>TIMING: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8339E" w:rsidRPr="0022253D" w:rsidRDefault="0088339E" w:rsidP="0022253D">
            <w:pPr>
              <w:rPr>
                <w:b/>
              </w:rPr>
            </w:pPr>
          </w:p>
        </w:tc>
      </w:tr>
      <w:tr w:rsidR="0088339E" w:rsidTr="0088339E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88339E" w:rsidRDefault="002C28AE" w:rsidP="0022253D">
            <w:pPr>
              <w:rPr>
                <w:b/>
              </w:rPr>
            </w:pPr>
            <w:r>
              <w:rPr>
                <w:b/>
              </w:rPr>
              <w:t>SPECIAL PRECAUTIONS: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8339E" w:rsidRPr="0022253D" w:rsidRDefault="0088339E" w:rsidP="0022253D">
            <w:pPr>
              <w:rPr>
                <w:b/>
              </w:rPr>
            </w:pPr>
          </w:p>
        </w:tc>
      </w:tr>
      <w:tr w:rsidR="0088339E" w:rsidTr="002C28AE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88339E" w:rsidRDefault="002C28AE" w:rsidP="0022253D">
            <w:pPr>
              <w:rPr>
                <w:b/>
              </w:rPr>
            </w:pPr>
            <w:r>
              <w:rPr>
                <w:b/>
              </w:rPr>
              <w:t>ARE THERE ANY SIDE EFFECTS THAT THE SCHOOL NEEDS TO KNOW ABOUT</w:t>
            </w:r>
            <w:proofErr w:type="gramStart"/>
            <w:r>
              <w:rPr>
                <w:b/>
              </w:rPr>
              <w:t>?: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8339E" w:rsidRPr="0022253D" w:rsidRDefault="0088339E" w:rsidP="0022253D">
            <w:pPr>
              <w:rPr>
                <w:b/>
              </w:rPr>
            </w:pPr>
          </w:p>
        </w:tc>
      </w:tr>
      <w:tr w:rsidR="002C28AE" w:rsidTr="002C28AE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2C28AE" w:rsidRDefault="002C28AE" w:rsidP="0022253D">
            <w:pPr>
              <w:rPr>
                <w:b/>
              </w:rPr>
            </w:pPr>
            <w:r>
              <w:rPr>
                <w:b/>
              </w:rPr>
              <w:t>SELF ADMINISTRATION: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C28AE" w:rsidRPr="0022253D" w:rsidRDefault="002C28AE" w:rsidP="0022253D">
            <w:pPr>
              <w:rPr>
                <w:b/>
              </w:rPr>
            </w:pPr>
            <w:r>
              <w:rPr>
                <w:b/>
              </w:rPr>
              <w:t>YES     □                                           NO      □</w:t>
            </w:r>
          </w:p>
        </w:tc>
      </w:tr>
      <w:tr w:rsidR="002C28AE" w:rsidTr="0009400A">
        <w:trPr>
          <w:trHeight w:val="397"/>
        </w:trPr>
        <w:tc>
          <w:tcPr>
            <w:tcW w:w="3686" w:type="dxa"/>
            <w:vMerge w:val="restart"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:rsidR="002C28AE" w:rsidRDefault="002C28AE" w:rsidP="0022253D">
            <w:pPr>
              <w:rPr>
                <w:b/>
              </w:rPr>
            </w:pPr>
            <w:r>
              <w:rPr>
                <w:b/>
              </w:rPr>
              <w:t>PROCEDURES TO TAKE IN AN EMERGENCY: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C28AE" w:rsidRPr="0022253D" w:rsidRDefault="002C28AE" w:rsidP="0022253D">
            <w:pPr>
              <w:rPr>
                <w:b/>
              </w:rPr>
            </w:pPr>
          </w:p>
        </w:tc>
      </w:tr>
      <w:tr w:rsidR="00230F98" w:rsidTr="0009400A">
        <w:trPr>
          <w:trHeight w:val="397"/>
        </w:trPr>
        <w:tc>
          <w:tcPr>
            <w:tcW w:w="3686" w:type="dxa"/>
            <w:vMerge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:rsidR="00230F98" w:rsidRDefault="00230F98" w:rsidP="0022253D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30F98" w:rsidRPr="0022253D" w:rsidRDefault="00230F98" w:rsidP="0022253D">
            <w:pPr>
              <w:rPr>
                <w:b/>
              </w:rPr>
            </w:pPr>
          </w:p>
        </w:tc>
      </w:tr>
      <w:tr w:rsidR="00230F98" w:rsidTr="0009400A">
        <w:trPr>
          <w:trHeight w:val="397"/>
        </w:trPr>
        <w:tc>
          <w:tcPr>
            <w:tcW w:w="3686" w:type="dxa"/>
            <w:vMerge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:rsidR="00230F98" w:rsidRDefault="00230F98" w:rsidP="0022253D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30F98" w:rsidRPr="0022253D" w:rsidRDefault="00230F98" w:rsidP="0022253D">
            <w:pPr>
              <w:rPr>
                <w:b/>
              </w:rPr>
            </w:pPr>
          </w:p>
        </w:tc>
      </w:tr>
      <w:tr w:rsidR="002C28AE" w:rsidTr="0009400A">
        <w:trPr>
          <w:trHeight w:val="397"/>
        </w:trPr>
        <w:tc>
          <w:tcPr>
            <w:tcW w:w="3686" w:type="dxa"/>
            <w:vMerge/>
            <w:tcBorders>
              <w:left w:val="double" w:sz="4" w:space="0" w:color="auto"/>
            </w:tcBorders>
            <w:vAlign w:val="center"/>
          </w:tcPr>
          <w:p w:rsidR="002C28AE" w:rsidRDefault="002C28AE" w:rsidP="0022253D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C28AE" w:rsidRPr="0022253D" w:rsidRDefault="002C28AE" w:rsidP="0022253D">
            <w:pPr>
              <w:rPr>
                <w:b/>
              </w:rPr>
            </w:pPr>
          </w:p>
        </w:tc>
      </w:tr>
      <w:tr w:rsidR="002C28AE" w:rsidTr="00230F98">
        <w:trPr>
          <w:trHeight w:val="397"/>
        </w:trPr>
        <w:tc>
          <w:tcPr>
            <w:tcW w:w="36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28AE" w:rsidRDefault="002C28AE" w:rsidP="0022253D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C28AE" w:rsidRPr="0022253D" w:rsidRDefault="002C28AE" w:rsidP="0022253D">
            <w:pPr>
              <w:rPr>
                <w:b/>
              </w:rPr>
            </w:pPr>
          </w:p>
        </w:tc>
      </w:tr>
    </w:tbl>
    <w:p w:rsidR="00A040A9" w:rsidRDefault="00A040A9"/>
    <w:p w:rsidR="00A040A9" w:rsidRDefault="00A040A9"/>
    <w:p w:rsidR="00A040A9" w:rsidRDefault="00A040A9"/>
    <w:p w:rsidR="00A040A9" w:rsidRDefault="00A040A9"/>
    <w:tbl>
      <w:tblPr>
        <w:tblStyle w:val="TableGrid"/>
        <w:tblW w:w="10065" w:type="dxa"/>
        <w:tblInd w:w="-582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212DA4" w:rsidTr="00A040A9">
        <w:trPr>
          <w:trHeight w:val="397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2DA4" w:rsidRPr="009C08C6" w:rsidRDefault="00212DA4" w:rsidP="0022253D">
            <w:pPr>
              <w:rPr>
                <w:b/>
                <w:sz w:val="28"/>
                <w:szCs w:val="28"/>
              </w:rPr>
            </w:pPr>
            <w:r w:rsidRPr="009C08C6">
              <w:rPr>
                <w:b/>
                <w:sz w:val="28"/>
                <w:szCs w:val="28"/>
              </w:rPr>
              <w:t>Contact Details</w:t>
            </w:r>
          </w:p>
        </w:tc>
      </w:tr>
      <w:tr w:rsidR="0022253D" w:rsidTr="00A040A9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2253D" w:rsidRDefault="00212DA4" w:rsidP="0022253D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12DA4" w:rsidTr="00A040A9">
        <w:trPr>
          <w:trHeight w:val="397"/>
        </w:trPr>
        <w:tc>
          <w:tcPr>
            <w:tcW w:w="3686" w:type="dxa"/>
            <w:vMerge w:val="restart"/>
            <w:tcBorders>
              <w:left w:val="double" w:sz="4" w:space="0" w:color="auto"/>
            </w:tcBorders>
            <w:vAlign w:val="center"/>
          </w:tcPr>
          <w:p w:rsidR="00212DA4" w:rsidRDefault="00212DA4" w:rsidP="0022253D">
            <w:pPr>
              <w:rPr>
                <w:b/>
              </w:rPr>
            </w:pPr>
            <w:r>
              <w:rPr>
                <w:b/>
              </w:rPr>
              <w:t>PHONE NO: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12DA4" w:rsidRPr="0022253D" w:rsidRDefault="00212DA4" w:rsidP="0022253D">
            <w:pPr>
              <w:rPr>
                <w:b/>
              </w:rPr>
            </w:pPr>
            <w:r>
              <w:rPr>
                <w:b/>
              </w:rPr>
              <w:t>Home:</w:t>
            </w:r>
          </w:p>
        </w:tc>
      </w:tr>
      <w:tr w:rsidR="00212DA4" w:rsidTr="00A040A9">
        <w:trPr>
          <w:trHeight w:val="397"/>
        </w:trPr>
        <w:tc>
          <w:tcPr>
            <w:tcW w:w="3686" w:type="dxa"/>
            <w:vMerge/>
            <w:tcBorders>
              <w:left w:val="double" w:sz="4" w:space="0" w:color="auto"/>
            </w:tcBorders>
            <w:vAlign w:val="center"/>
          </w:tcPr>
          <w:p w:rsidR="00212DA4" w:rsidRDefault="00212DA4" w:rsidP="0022253D">
            <w:pPr>
              <w:rPr>
                <w:b/>
              </w:rPr>
            </w:pP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12DA4" w:rsidRPr="0022253D" w:rsidRDefault="00212DA4" w:rsidP="0022253D">
            <w:pPr>
              <w:rPr>
                <w:b/>
              </w:rPr>
            </w:pPr>
            <w:r>
              <w:rPr>
                <w:b/>
              </w:rPr>
              <w:t>Mobile:</w:t>
            </w:r>
          </w:p>
        </w:tc>
      </w:tr>
      <w:tr w:rsidR="00212DA4" w:rsidTr="00D81E9F">
        <w:trPr>
          <w:trHeight w:val="397"/>
        </w:trPr>
        <w:tc>
          <w:tcPr>
            <w:tcW w:w="3686" w:type="dxa"/>
            <w:vMerge/>
            <w:tcBorders>
              <w:left w:val="double" w:sz="4" w:space="0" w:color="auto"/>
            </w:tcBorders>
            <w:vAlign w:val="center"/>
          </w:tcPr>
          <w:p w:rsidR="00212DA4" w:rsidRDefault="00212DA4" w:rsidP="0022253D">
            <w:pPr>
              <w:rPr>
                <w:b/>
              </w:rPr>
            </w:pPr>
          </w:p>
        </w:tc>
        <w:tc>
          <w:tcPr>
            <w:tcW w:w="637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12DA4" w:rsidRPr="0022253D" w:rsidRDefault="00212DA4" w:rsidP="0022253D">
            <w:pPr>
              <w:rPr>
                <w:b/>
              </w:rPr>
            </w:pPr>
            <w:r>
              <w:rPr>
                <w:b/>
              </w:rPr>
              <w:t>Work:</w:t>
            </w:r>
          </w:p>
        </w:tc>
      </w:tr>
      <w:tr w:rsidR="0022253D" w:rsidTr="00D81E9F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2253D" w:rsidRDefault="002C28AE" w:rsidP="0022253D">
            <w:pPr>
              <w:rPr>
                <w:b/>
              </w:rPr>
            </w:pPr>
            <w:r>
              <w:rPr>
                <w:b/>
              </w:rPr>
              <w:t>RELATIONSHIP TO PUPIL:</w:t>
            </w:r>
          </w:p>
        </w:tc>
        <w:tc>
          <w:tcPr>
            <w:tcW w:w="637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A040A9" w:rsidTr="00D81E9F">
        <w:trPr>
          <w:trHeight w:val="397"/>
        </w:trPr>
        <w:tc>
          <w:tcPr>
            <w:tcW w:w="3686" w:type="dxa"/>
            <w:vMerge w:val="restart"/>
            <w:tcBorders>
              <w:left w:val="double" w:sz="4" w:space="0" w:color="auto"/>
            </w:tcBorders>
            <w:vAlign w:val="center"/>
          </w:tcPr>
          <w:p w:rsidR="00A040A9" w:rsidRDefault="00A040A9" w:rsidP="0022253D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040A9" w:rsidRPr="0022253D" w:rsidRDefault="00A040A9" w:rsidP="0022253D">
            <w:pPr>
              <w:rPr>
                <w:b/>
              </w:rPr>
            </w:pPr>
          </w:p>
        </w:tc>
      </w:tr>
      <w:tr w:rsidR="00A040A9" w:rsidTr="00A040A9">
        <w:trPr>
          <w:trHeight w:val="397"/>
        </w:trPr>
        <w:tc>
          <w:tcPr>
            <w:tcW w:w="3686" w:type="dxa"/>
            <w:vMerge/>
            <w:tcBorders>
              <w:left w:val="double" w:sz="4" w:space="0" w:color="auto"/>
            </w:tcBorders>
            <w:vAlign w:val="center"/>
          </w:tcPr>
          <w:p w:rsidR="00A040A9" w:rsidRDefault="00A040A9" w:rsidP="0022253D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040A9" w:rsidRPr="0022253D" w:rsidRDefault="00A040A9" w:rsidP="0022253D">
            <w:pPr>
              <w:rPr>
                <w:b/>
              </w:rPr>
            </w:pPr>
          </w:p>
        </w:tc>
      </w:tr>
      <w:tr w:rsidR="00A040A9" w:rsidTr="00A040A9">
        <w:trPr>
          <w:trHeight w:val="397"/>
        </w:trPr>
        <w:tc>
          <w:tcPr>
            <w:tcW w:w="36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40A9" w:rsidRDefault="00A040A9" w:rsidP="0022253D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A040A9" w:rsidRPr="0022253D" w:rsidRDefault="00A040A9" w:rsidP="0022253D">
            <w:pPr>
              <w:rPr>
                <w:b/>
              </w:rPr>
            </w:pPr>
          </w:p>
        </w:tc>
      </w:tr>
      <w:tr w:rsidR="00A040A9" w:rsidTr="00A040A9">
        <w:trPr>
          <w:trHeight w:val="397"/>
        </w:trPr>
        <w:tc>
          <w:tcPr>
            <w:tcW w:w="10065" w:type="dxa"/>
            <w:gridSpan w:val="2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040A9" w:rsidRPr="00A040A9" w:rsidRDefault="00A040A9" w:rsidP="0022253D">
            <w:pPr>
              <w:rPr>
                <w:i/>
              </w:rPr>
            </w:pPr>
            <w:r w:rsidRPr="00A040A9">
              <w:rPr>
                <w:i/>
              </w:rPr>
              <w:t>I understand that I must deliver the medicine personally to the Office Manager an</w:t>
            </w:r>
            <w:r>
              <w:rPr>
                <w:i/>
              </w:rPr>
              <w:t xml:space="preserve">d accept that this is a </w:t>
            </w:r>
            <w:proofErr w:type="gramStart"/>
            <w:r>
              <w:rPr>
                <w:i/>
              </w:rPr>
              <w:t xml:space="preserve">service </w:t>
            </w:r>
            <w:r w:rsidRPr="00A040A9">
              <w:rPr>
                <w:i/>
              </w:rPr>
              <w:t>which</w:t>
            </w:r>
            <w:proofErr w:type="gramEnd"/>
            <w:r w:rsidRPr="00A040A9">
              <w:rPr>
                <w:i/>
              </w:rPr>
              <w:t xml:space="preserve"> the school is not obliged to undertake.  I understand that I must notify the school of any changes in writing</w:t>
            </w:r>
          </w:p>
        </w:tc>
      </w:tr>
      <w:tr w:rsidR="00A040A9" w:rsidTr="00A040A9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A040A9" w:rsidRDefault="00A040A9" w:rsidP="0022253D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6379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A040A9" w:rsidRPr="0022253D" w:rsidRDefault="00A040A9" w:rsidP="0022253D">
            <w:pPr>
              <w:rPr>
                <w:b/>
              </w:rPr>
            </w:pPr>
          </w:p>
        </w:tc>
      </w:tr>
    </w:tbl>
    <w:p w:rsidR="00A040A9" w:rsidRDefault="00A040A9"/>
    <w:tbl>
      <w:tblPr>
        <w:tblStyle w:val="TableGrid"/>
        <w:tblW w:w="10065" w:type="dxa"/>
        <w:tblInd w:w="-582" w:type="dxa"/>
        <w:tblBorders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838"/>
        <w:gridCol w:w="6227"/>
      </w:tblGrid>
      <w:tr w:rsidR="00212DA4" w:rsidTr="00A040A9">
        <w:trPr>
          <w:trHeight w:val="397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212DA4" w:rsidRPr="009C08C6" w:rsidRDefault="00A040A9" w:rsidP="002225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OFFICE USE ONLY</w:t>
            </w:r>
          </w:p>
        </w:tc>
      </w:tr>
      <w:tr w:rsidR="00212DA4" w:rsidTr="00230F98">
        <w:trPr>
          <w:trHeight w:val="397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DA4" w:rsidRDefault="00212DA4" w:rsidP="0022253D">
            <w:pPr>
              <w:rPr>
                <w:b/>
              </w:rPr>
            </w:pPr>
            <w:r>
              <w:rPr>
                <w:b/>
              </w:rPr>
              <w:t>NAME OF PUPIL: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DA4" w:rsidRPr="0022253D" w:rsidRDefault="00212DA4" w:rsidP="0022253D">
            <w:pPr>
              <w:rPr>
                <w:b/>
              </w:rPr>
            </w:pPr>
          </w:p>
        </w:tc>
      </w:tr>
      <w:tr w:rsidR="00A040A9" w:rsidTr="00230F98">
        <w:trPr>
          <w:trHeight w:val="557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0A9" w:rsidRDefault="00A040A9" w:rsidP="0022253D">
            <w:pPr>
              <w:rPr>
                <w:b/>
              </w:rPr>
            </w:pPr>
            <w:r>
              <w:rPr>
                <w:b/>
              </w:rPr>
              <w:t>QUANTITY AND NAME OF MEDICATION TO BE RECEIVED: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0A9" w:rsidRPr="0022253D" w:rsidRDefault="00A040A9" w:rsidP="0022253D">
            <w:pPr>
              <w:rPr>
                <w:b/>
              </w:rPr>
            </w:pPr>
          </w:p>
        </w:tc>
      </w:tr>
      <w:tr w:rsidR="00A040A9" w:rsidTr="00230F98">
        <w:trPr>
          <w:trHeight w:val="397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0A9" w:rsidRDefault="00A040A9" w:rsidP="0022253D">
            <w:pPr>
              <w:rPr>
                <w:b/>
              </w:rPr>
            </w:pPr>
            <w:r>
              <w:rPr>
                <w:b/>
              </w:rPr>
              <w:t xml:space="preserve">TIME </w:t>
            </w:r>
            <w:r w:rsidR="00230F98">
              <w:rPr>
                <w:b/>
              </w:rPr>
              <w:t xml:space="preserve">THE </w:t>
            </w:r>
            <w:r>
              <w:rPr>
                <w:b/>
              </w:rPr>
              <w:t xml:space="preserve">MEDICATION </w:t>
            </w:r>
            <w:r w:rsidR="00230F98">
              <w:rPr>
                <w:b/>
              </w:rPr>
              <w:t xml:space="preserve">IS </w:t>
            </w:r>
            <w:r>
              <w:rPr>
                <w:b/>
              </w:rPr>
              <w:t>TO BE ADMINISTERED (e.g. break/lunchtime)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0A9" w:rsidRPr="0022253D" w:rsidRDefault="00A040A9" w:rsidP="0022253D">
            <w:pPr>
              <w:rPr>
                <w:b/>
              </w:rPr>
            </w:pPr>
          </w:p>
        </w:tc>
      </w:tr>
      <w:tr w:rsidR="00A040A9" w:rsidTr="00230F98">
        <w:trPr>
          <w:trHeight w:val="397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0A9" w:rsidRDefault="00A040A9" w:rsidP="0022253D">
            <w:pPr>
              <w:rPr>
                <w:b/>
              </w:rPr>
            </w:pPr>
            <w:r>
              <w:rPr>
                <w:b/>
              </w:rPr>
              <w:t xml:space="preserve">CHILD WILL BE SUPERVISED BY: 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0A9" w:rsidRPr="0022253D" w:rsidRDefault="00A040A9" w:rsidP="0022253D">
            <w:pPr>
              <w:rPr>
                <w:b/>
              </w:rPr>
            </w:pPr>
          </w:p>
        </w:tc>
      </w:tr>
      <w:tr w:rsidR="00A040A9" w:rsidTr="00230F98">
        <w:trPr>
          <w:trHeight w:val="397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0A9" w:rsidRDefault="00230F98" w:rsidP="0022253D">
            <w:pPr>
              <w:rPr>
                <w:b/>
              </w:rPr>
            </w:pPr>
            <w:r>
              <w:rPr>
                <w:b/>
              </w:rPr>
              <w:t>THIS ARRANGEMENT WILL CONTINUE UNTIL: (either end date of course of medicine or until instructed by parents)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0A9" w:rsidRPr="0022253D" w:rsidRDefault="00A040A9" w:rsidP="0022253D">
            <w:pPr>
              <w:rPr>
                <w:b/>
              </w:rPr>
            </w:pPr>
          </w:p>
        </w:tc>
      </w:tr>
      <w:tr w:rsidR="00212DA4" w:rsidTr="00A040A9">
        <w:trPr>
          <w:trHeight w:val="415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9C08C6" w:rsidRPr="00212DA4" w:rsidRDefault="00230F98" w:rsidP="00A040A9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School</w:t>
            </w:r>
            <w:r w:rsidR="00212DA4">
              <w:rPr>
                <w:b/>
              </w:rPr>
              <w:t xml:space="preserve"> agree</w:t>
            </w:r>
            <w:r>
              <w:rPr>
                <w:b/>
              </w:rPr>
              <w:t>s</w:t>
            </w:r>
            <w:r w:rsidR="00212DA4">
              <w:rPr>
                <w:b/>
              </w:rPr>
              <w:t xml:space="preserve"> that the </w:t>
            </w:r>
            <w:r w:rsidR="009C08C6">
              <w:rPr>
                <w:b/>
              </w:rPr>
              <w:t>pupil name</w:t>
            </w:r>
            <w:r w:rsidR="00A040A9">
              <w:rPr>
                <w:b/>
              </w:rPr>
              <w:t>d</w:t>
            </w:r>
            <w:r w:rsidR="009C08C6">
              <w:rPr>
                <w:b/>
              </w:rPr>
              <w:t xml:space="preserve"> above</w:t>
            </w:r>
            <w:r w:rsidR="00212DA4">
              <w:rPr>
                <w:b/>
              </w:rPr>
              <w:t xml:space="preserve"> will </w:t>
            </w:r>
            <w:r w:rsidR="00A040A9">
              <w:rPr>
                <w:b/>
              </w:rPr>
              <w:t>receive the medicine as detailed above.</w:t>
            </w:r>
          </w:p>
        </w:tc>
      </w:tr>
      <w:tr w:rsidR="00212DA4" w:rsidTr="00230F98">
        <w:trPr>
          <w:trHeight w:val="397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DA4" w:rsidRDefault="00212DA4" w:rsidP="0022253D">
            <w:pPr>
              <w:rPr>
                <w:b/>
              </w:rPr>
            </w:pPr>
            <w:r>
              <w:rPr>
                <w:b/>
              </w:rPr>
              <w:t>SIGNED (Office Manager):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DA4" w:rsidRPr="0022253D" w:rsidRDefault="00212DA4" w:rsidP="0022253D">
            <w:pPr>
              <w:rPr>
                <w:b/>
              </w:rPr>
            </w:pPr>
          </w:p>
        </w:tc>
      </w:tr>
      <w:tr w:rsidR="00212DA4" w:rsidTr="00230F98">
        <w:trPr>
          <w:trHeight w:val="397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DA4" w:rsidRDefault="00212DA4" w:rsidP="0022253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DA4" w:rsidRPr="0022253D" w:rsidRDefault="00212DA4" w:rsidP="0022253D">
            <w:pPr>
              <w:rPr>
                <w:b/>
              </w:rPr>
            </w:pPr>
          </w:p>
        </w:tc>
      </w:tr>
      <w:tr w:rsidR="009C08C6" w:rsidTr="00A040A9">
        <w:trPr>
          <w:trHeight w:val="397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9C08C6" w:rsidRDefault="009C08C6" w:rsidP="0022253D">
            <w:pPr>
              <w:rPr>
                <w:b/>
                <w:i/>
              </w:rPr>
            </w:pPr>
          </w:p>
          <w:p w:rsidR="009C08C6" w:rsidRPr="009C08C6" w:rsidRDefault="009C08C6" w:rsidP="0022253D">
            <w:pPr>
              <w:rPr>
                <w:b/>
                <w:i/>
              </w:rPr>
            </w:pPr>
            <w:r w:rsidRPr="009C08C6">
              <w:rPr>
                <w:b/>
                <w:i/>
              </w:rPr>
              <w:t>The original should be retained on the school file and a copy sent to the parent/carer to confirm the school’s agreement to the named pupil carrying his/her own medication</w:t>
            </w:r>
          </w:p>
          <w:p w:rsidR="009C08C6" w:rsidRPr="0022253D" w:rsidRDefault="009C08C6" w:rsidP="0022253D">
            <w:pPr>
              <w:rPr>
                <w:b/>
              </w:rPr>
            </w:pPr>
          </w:p>
        </w:tc>
      </w:tr>
    </w:tbl>
    <w:p w:rsidR="0022253D" w:rsidRPr="009C08C6" w:rsidRDefault="0022253D" w:rsidP="00212DA4">
      <w:pPr>
        <w:spacing w:after="0" w:line="240" w:lineRule="auto"/>
        <w:rPr>
          <w:b/>
          <w:sz w:val="2"/>
          <w:szCs w:val="2"/>
        </w:rPr>
      </w:pPr>
    </w:p>
    <w:sectPr w:rsidR="0022253D" w:rsidRPr="009C08C6" w:rsidSect="00212DA4">
      <w:headerReference w:type="default" r:id="rId7"/>
      <w:pgSz w:w="11906" w:h="16838"/>
      <w:pgMar w:top="426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E4" w:rsidRDefault="00CF03E4" w:rsidP="0022253D">
      <w:pPr>
        <w:spacing w:after="0" w:line="240" w:lineRule="auto"/>
      </w:pPr>
      <w:r>
        <w:separator/>
      </w:r>
    </w:p>
  </w:endnote>
  <w:endnote w:type="continuationSeparator" w:id="0">
    <w:p w:rsidR="00CF03E4" w:rsidRDefault="00CF03E4" w:rsidP="0022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E4" w:rsidRDefault="00CF03E4" w:rsidP="0022253D">
      <w:pPr>
        <w:spacing w:after="0" w:line="240" w:lineRule="auto"/>
      </w:pPr>
      <w:r>
        <w:separator/>
      </w:r>
    </w:p>
  </w:footnote>
  <w:footnote w:type="continuationSeparator" w:id="0">
    <w:p w:rsidR="00CF03E4" w:rsidRDefault="00CF03E4" w:rsidP="0022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3D" w:rsidRDefault="0022253D" w:rsidP="0022253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23B2B0" wp14:editId="018B06D9">
          <wp:extent cx="2968831" cy="622417"/>
          <wp:effectExtent l="0" t="0" r="3175" b="635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579" cy="629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97"/>
    <w:rsid w:val="00212DA4"/>
    <w:rsid w:val="0022253D"/>
    <w:rsid w:val="00230F98"/>
    <w:rsid w:val="002C28AE"/>
    <w:rsid w:val="00556B88"/>
    <w:rsid w:val="005A258E"/>
    <w:rsid w:val="007A2FD6"/>
    <w:rsid w:val="0088339E"/>
    <w:rsid w:val="009C08C6"/>
    <w:rsid w:val="00A040A9"/>
    <w:rsid w:val="00CF03E4"/>
    <w:rsid w:val="00D81E9F"/>
    <w:rsid w:val="00E0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AFC802-DCC9-4EC3-80D5-E1C942EB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3D"/>
  </w:style>
  <w:style w:type="paragraph" w:styleId="Footer">
    <w:name w:val="footer"/>
    <w:basedOn w:val="Normal"/>
    <w:link w:val="FooterChar"/>
    <w:uiPriority w:val="99"/>
    <w:unhideWhenUsed/>
    <w:rsid w:val="00222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3D"/>
  </w:style>
  <w:style w:type="table" w:styleId="TableGrid">
    <w:name w:val="Table Grid"/>
    <w:basedOn w:val="TableNormal"/>
    <w:uiPriority w:val="39"/>
    <w:rsid w:val="0022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932C-19FD-47E2-BEDD-44D35EE5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98D4168A</Template>
  <TotalTime>31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P. McEwan</dc:creator>
  <cp:keywords/>
  <dc:description/>
  <cp:lastModifiedBy>Mrs. P. McEwan</cp:lastModifiedBy>
  <cp:revision>6</cp:revision>
  <cp:lastPrinted>2018-01-24T11:39:00Z</cp:lastPrinted>
  <dcterms:created xsi:type="dcterms:W3CDTF">2018-01-24T11:44:00Z</dcterms:created>
  <dcterms:modified xsi:type="dcterms:W3CDTF">2018-01-25T09:29:00Z</dcterms:modified>
</cp:coreProperties>
</file>